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1B" w:rsidRDefault="007D3791" w:rsidP="005276A1">
      <w:bookmarkStart w:id="0" w:name="_GoBack"/>
      <w:bookmarkEnd w:id="0"/>
      <w:r>
        <w:rPr>
          <w:noProof/>
          <w:lang w:eastAsia="ja-JP"/>
        </w:rPr>
        <w:pict>
          <v:rect id="_x0000_s1062" style="position:absolute;margin-left:-14.6pt;margin-top:-32.6pt;width:679.5pt;height:502.85pt;z-index:251654656" filled="f" strokeweight="3pt"/>
        </w:pict>
      </w: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43.85pt;margin-top:-55.15pt;width:127.1pt;height:81.75pt;z-index:251660800;mso-wrap-style:none" filled="f" stroked="f">
            <v:textbox style="mso-next-textbox:#_x0000_s1061;mso-fit-shape-to-text:t">
              <w:txbxContent>
                <w:p w:rsidR="007D3791" w:rsidRPr="007D3791" w:rsidRDefault="00C4080D">
                  <w:r w:rsidRPr="007D379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bat" style="width:112.75pt;height:74.6pt">
                        <v:imagedata r:id="rId4" o:title="SO01694_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09.1pt;margin-top:81pt;width:601.9pt;height:88.7pt;z-index:251657728;mso-position-horizontal-relative:page;mso-position-vertical-relative:page" filled="f" stroked="f">
            <v:textbox style="mso-next-textbox:#_x0000_s1058;mso-fit-shape-to-text:t">
              <w:txbxContent>
                <w:p w:rsidR="00236935" w:rsidRPr="003B26FF" w:rsidRDefault="00236935" w:rsidP="005276A1">
                  <w:pPr>
                    <w:pStyle w:val="NameofStudent"/>
                  </w:pPr>
                  <w:r w:rsidRPr="003B26FF">
                    <w:t>Scott Bishop</w:t>
                  </w:r>
                </w:p>
                <w:p w:rsidR="00236935" w:rsidRDefault="00236935" w:rsidP="00236935">
                  <w:pPr>
                    <w:jc w:val="both"/>
                  </w:pPr>
                </w:p>
              </w:txbxContent>
            </v:textbox>
            <w10:wrap side="left" anchorx="page" anchory="page"/>
          </v:shape>
        </w:pict>
      </w:r>
    </w:p>
    <w:p w:rsidR="00E572D2" w:rsidRPr="005B799F" w:rsidRDefault="00E572D2" w:rsidP="005276A1"/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Pr="005276A1" w:rsidRDefault="00236935" w:rsidP="00B05541">
      <w:pPr>
        <w:jc w:val="center"/>
      </w:pPr>
      <w:r w:rsidRPr="005276A1">
        <w:pict>
          <v:shape id="_x0000_s1059" type="#_x0000_t202" style="position:absolute;left:0;text-align:left;margin-left:81pt;margin-top:179.95pt;width:225pt;height:29.5pt;z-index:251658752;mso-position-horizontal-relative:page;mso-position-vertical-relative:page" filled="f" stroked="f">
            <v:textbox style="mso-next-textbox:#_x0000_s1059;mso-fit-shape-to-text:t">
              <w:txbxContent>
                <w:p w:rsidR="00236935" w:rsidRPr="00511F4B" w:rsidRDefault="00511F4B" w:rsidP="00511F4B">
                  <w:pPr>
                    <w:pStyle w:val="ExplanatoryText"/>
                  </w:pPr>
                  <w:r>
                    <w:t>a obtenu le</w:t>
                  </w:r>
                </w:p>
              </w:txbxContent>
            </v:textbox>
            <w10:wrap side="left" anchorx="page" anchory="page"/>
          </v:shape>
        </w:pict>
      </w:r>
      <w:r w:rsidRPr="005276A1">
        <w:pict>
          <v:shape id="_x0000_s1056" type="#_x0000_t202" style="position:absolute;left:0;text-align:left;margin-left:1in;margin-top:181.4pt;width:9in;height:147.7pt;z-index:251655680;mso-wrap-style:none;mso-position-horizontal-relative:page;mso-position-vertical-relative:page" filled="f" stroked="f">
            <v:textbox style="mso-next-textbox:#_x0000_s1056;mso-fit-shape-to-text:t">
              <w:txbxContent>
                <w:p w:rsidR="00236935" w:rsidRDefault="00511F4B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632.8pt;height:139.65pt" fillcolor="black">
                        <v:shadow color="#868686"/>
                        <v:textpath style="font-family:&quot;Arial Black&quot;;font-size:44pt;v-text-kern:t" trim="t" fitpath="t" string="Prix du déguisement le plus effrayant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p w:rsidR="00B05541" w:rsidRPr="005276A1" w:rsidRDefault="00B05541" w:rsidP="00236935"/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Default="00B05541" w:rsidP="00B05541">
      <w:pPr>
        <w:jc w:val="center"/>
      </w:pPr>
    </w:p>
    <w:p w:rsidR="00B05541" w:rsidRPr="005276A1" w:rsidRDefault="007D3791" w:rsidP="005B799F">
      <w:r w:rsidRPr="005276A1">
        <w:pict>
          <v:shape id="_x0000_s1057" type="#_x0000_t202" style="position:absolute;margin-left:81pt;margin-top:359.95pt;width:376.85pt;height:188.25pt;z-index:251656704;mso-position-horizontal-relative:page;mso-position-vertical-relative:page" filled="f" stroked="f">
            <v:textbox style="mso-next-textbox:#_x0000_s1057;mso-fit-shape-to-text:t">
              <w:txbxContent>
                <w:p w:rsidR="00511F4B" w:rsidRDefault="00511F4B" w:rsidP="00511F4B">
                  <w:pPr>
                    <w:pStyle w:val="SchoolNameandDate"/>
                  </w:pPr>
                  <w:r>
                    <w:t xml:space="preserve">décerné par les professeurs et les élèves </w:t>
                  </w:r>
                </w:p>
                <w:p w:rsidR="00511F4B" w:rsidRDefault="00511F4B" w:rsidP="00511F4B">
                  <w:pPr>
                    <w:pStyle w:val="SchoolNameandDate"/>
                  </w:pPr>
                  <w:r>
                    <w:t>de</w:t>
                  </w:r>
                </w:p>
                <w:p w:rsidR="00511F4B" w:rsidRDefault="00511F4B" w:rsidP="00511F4B">
                  <w:pPr>
                    <w:pStyle w:val="SchoolNameandDate"/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t>WEST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SCHOOL</w:t>
                      </w:r>
                    </w:smartTag>
                  </w:smartTag>
                </w:p>
                <w:p w:rsidR="00511F4B" w:rsidRDefault="00511F4B" w:rsidP="00511F4B">
                  <w:pPr>
                    <w:pStyle w:val="SchoolNameandDate"/>
                  </w:pPr>
                </w:p>
                <w:p w:rsidR="00511F4B" w:rsidRDefault="00511F4B" w:rsidP="00511F4B">
                  <w:pPr>
                    <w:pStyle w:val="SchoolNameandDate"/>
                  </w:pPr>
                  <w:r>
                    <w:t>31 octobre 200</w:t>
                  </w:r>
                  <w:r w:rsidR="00E5119E">
                    <w:t>4</w:t>
                  </w:r>
                </w:p>
                <w:p w:rsidR="00236935" w:rsidRPr="00511F4B" w:rsidRDefault="00236935" w:rsidP="00511F4B"/>
              </w:txbxContent>
            </v:textbox>
            <w10:wrap side="left" anchorx="page" anchory="page"/>
          </v:shape>
        </w:pict>
      </w:r>
      <w:r w:rsidR="00767E37" w:rsidRPr="005276A1">
        <w:pict>
          <v:shape id="_x0000_s1060" type="#_x0000_t202" style="position:absolute;margin-left:462.35pt;margin-top:293.65pt;width:249.3pt;height:234.55pt;z-index:251659776;mso-wrap-style:none;mso-position-horizontal-relative:page;mso-position-vertical-relative:page" stroked="f">
            <v:textbox style="mso-next-textbox:#_x0000_s1060;mso-fit-shape-to-text:t">
              <w:txbxContent>
                <w:p w:rsidR="00767E37" w:rsidRPr="00767E37" w:rsidRDefault="007D3791">
                  <w:r w:rsidRPr="00767E37">
                    <w:pict>
                      <v:shape id="_x0000_i1027" type="#_x0000_t75" alt="ghost scaring person" style="width:235.1pt;height:227.3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05541" w:rsidRPr="005276A1" w:rsidSect="007D379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9E"/>
    <w:rsid w:val="00043358"/>
    <w:rsid w:val="001C7742"/>
    <w:rsid w:val="00236935"/>
    <w:rsid w:val="00390E84"/>
    <w:rsid w:val="003B26FF"/>
    <w:rsid w:val="003C3290"/>
    <w:rsid w:val="003C3FE0"/>
    <w:rsid w:val="00511F4B"/>
    <w:rsid w:val="005276A1"/>
    <w:rsid w:val="005B799F"/>
    <w:rsid w:val="005F4A1B"/>
    <w:rsid w:val="00767E37"/>
    <w:rsid w:val="007D3791"/>
    <w:rsid w:val="00A164A7"/>
    <w:rsid w:val="00B05541"/>
    <w:rsid w:val="00C04769"/>
    <w:rsid w:val="00C27761"/>
    <w:rsid w:val="00C4080D"/>
    <w:rsid w:val="00C73294"/>
    <w:rsid w:val="00D11568"/>
    <w:rsid w:val="00DA0091"/>
    <w:rsid w:val="00DB3E23"/>
    <w:rsid w:val="00DF3B67"/>
    <w:rsid w:val="00E266A2"/>
    <w:rsid w:val="00E5119E"/>
    <w:rsid w:val="00E572D2"/>
    <w:rsid w:val="00E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ofStudent">
    <w:name w:val="Name of Student"/>
    <w:basedOn w:val="Normal"/>
    <w:autoRedefine/>
    <w:rsid w:val="005276A1"/>
    <w:pPr>
      <w:jc w:val="center"/>
    </w:pPr>
    <w:rPr>
      <w:rFonts w:ascii="Arial Black" w:hAnsi="Arial Black"/>
      <w:color w:val="FF6600"/>
      <w:sz w:val="96"/>
      <w:szCs w:val="96"/>
    </w:rPr>
  </w:style>
  <w:style w:type="paragraph" w:customStyle="1" w:styleId="ExplanatoryText">
    <w:name w:val="Explanatory Text"/>
    <w:basedOn w:val="Normal"/>
    <w:autoRedefine/>
    <w:rsid w:val="005276A1"/>
    <w:rPr>
      <w:rFonts w:ascii="Comic Sans MS" w:hAnsi="Comic Sans MS"/>
      <w:sz w:val="32"/>
      <w:szCs w:val="32"/>
    </w:rPr>
  </w:style>
  <w:style w:type="paragraph" w:customStyle="1" w:styleId="SchoolNameandDate">
    <w:name w:val="School Name and Date"/>
    <w:basedOn w:val="Normal"/>
    <w:autoRedefine/>
    <w:rsid w:val="003C3290"/>
    <w:pPr>
      <w:jc w:val="center"/>
    </w:pPr>
    <w:rPr>
      <w:rFonts w:ascii="Comic Sans MS" w:hAnsi="Comic Sans MS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Halloween costume award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479832</Value>
      <Value>479849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2012-01-18T16:46:00+00:00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TP102817757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793183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1928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75E5ED-0953-4AD0-81EE-B2CB70872C2A}"/>
</file>

<file path=customXml/itemProps2.xml><?xml version="1.0" encoding="utf-8"?>
<ds:datastoreItem xmlns:ds="http://schemas.openxmlformats.org/officeDocument/2006/customXml" ds:itemID="{4E1B12D7-BE7E-488E-9122-A6B65ECA3C47}"/>
</file>

<file path=customXml/itemProps3.xml><?xml version="1.0" encoding="utf-8"?>
<ds:datastoreItem xmlns:ds="http://schemas.openxmlformats.org/officeDocument/2006/customXml" ds:itemID="{8B82A535-5052-4DA3-AEE9-45C73B2E426D}"/>
</file>

<file path=docProps/app.xml><?xml version="1.0" encoding="utf-8"?>
<Properties xmlns="http://schemas.openxmlformats.org/officeDocument/2006/extended-properties" xmlns:vt="http://schemas.openxmlformats.org/officeDocument/2006/docPropsVTypes">
  <Template>01021033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2002-11-04T18:07:00Z</cp:lastPrinted>
  <dcterms:created xsi:type="dcterms:W3CDTF">2012-06-07T15:51:00Z</dcterms:created>
  <dcterms:modified xsi:type="dcterms:W3CDTF">2012-06-07T15:51:00Z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TC010210331036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9764000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