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9B" w:rsidRPr="001A6749" w:rsidRDefault="00375B9B" w:rsidP="00D25189">
      <w:pPr>
        <w:pStyle w:val="NometDate"/>
      </w:pPr>
      <w:bookmarkStart w:id="0" w:name="_GoBack"/>
      <w:bookmarkEnd w:id="0"/>
      <w:r w:rsidRPr="001A6749">
        <w:t>N</w:t>
      </w:r>
      <w:r w:rsidR="00D25189">
        <w:t>o</w:t>
      </w:r>
      <w:r w:rsidRPr="001A6749">
        <w:t>m</w:t>
      </w:r>
      <w:r w:rsidRPr="001A6749">
        <w:tab/>
      </w:r>
      <w:r w:rsidRPr="001A6749">
        <w:tab/>
        <w:t>Date</w:t>
      </w:r>
      <w:r w:rsidRPr="001A6749"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20"/>
      </w:tblGrid>
      <w:tr w:rsidR="00CC54A9">
        <w:trPr>
          <w:trHeight w:hRule="exact" w:val="360"/>
        </w:trPr>
        <w:tc>
          <w:tcPr>
            <w:tcW w:w="10656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  <w:tr w:rsidR="00CC54A9">
        <w:trPr>
          <w:trHeight w:hRule="exact" w:val="360"/>
        </w:trPr>
        <w:tc>
          <w:tcPr>
            <w:tcW w:w="1065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  <w:tr w:rsidR="00CC54A9">
        <w:trPr>
          <w:trHeight w:hRule="exact" w:val="1080"/>
        </w:trPr>
        <w:tc>
          <w:tcPr>
            <w:tcW w:w="10656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  <w:tr w:rsidR="00CC54A9">
        <w:trPr>
          <w:trHeight w:hRule="exact" w:val="360"/>
        </w:trPr>
        <w:tc>
          <w:tcPr>
            <w:tcW w:w="10656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  <w:tr w:rsidR="00CC54A9">
        <w:trPr>
          <w:trHeight w:hRule="exact" w:val="360"/>
        </w:trPr>
        <w:tc>
          <w:tcPr>
            <w:tcW w:w="1065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  <w:tr w:rsidR="00CC54A9">
        <w:trPr>
          <w:trHeight w:hRule="exact" w:val="1080"/>
        </w:trPr>
        <w:tc>
          <w:tcPr>
            <w:tcW w:w="10656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  <w:tr w:rsidR="00CC54A9">
        <w:trPr>
          <w:trHeight w:hRule="exact" w:val="360"/>
        </w:trPr>
        <w:tc>
          <w:tcPr>
            <w:tcW w:w="10656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  <w:tr w:rsidR="00CC54A9">
        <w:trPr>
          <w:trHeight w:hRule="exact" w:val="360"/>
        </w:trPr>
        <w:tc>
          <w:tcPr>
            <w:tcW w:w="1065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  <w:tr w:rsidR="00CC54A9">
        <w:trPr>
          <w:trHeight w:hRule="exact" w:val="1080"/>
        </w:trPr>
        <w:tc>
          <w:tcPr>
            <w:tcW w:w="10656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  <w:tr w:rsidR="00CC54A9">
        <w:trPr>
          <w:trHeight w:hRule="exact" w:val="360"/>
        </w:trPr>
        <w:tc>
          <w:tcPr>
            <w:tcW w:w="10656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  <w:tr w:rsidR="00CC54A9">
        <w:trPr>
          <w:trHeight w:hRule="exact" w:val="360"/>
        </w:trPr>
        <w:tc>
          <w:tcPr>
            <w:tcW w:w="1065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  <w:tr w:rsidR="00CC54A9">
        <w:trPr>
          <w:trHeight w:hRule="exact" w:val="1080"/>
        </w:trPr>
        <w:tc>
          <w:tcPr>
            <w:tcW w:w="10656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  <w:tr w:rsidR="00CC54A9">
        <w:trPr>
          <w:trHeight w:hRule="exact" w:val="360"/>
        </w:trPr>
        <w:tc>
          <w:tcPr>
            <w:tcW w:w="10656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  <w:tr w:rsidR="00CC54A9">
        <w:trPr>
          <w:trHeight w:hRule="exact" w:val="360"/>
        </w:trPr>
        <w:tc>
          <w:tcPr>
            <w:tcW w:w="1065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  <w:tr w:rsidR="00CC54A9">
        <w:trPr>
          <w:trHeight w:hRule="exact" w:val="1080"/>
        </w:trPr>
        <w:tc>
          <w:tcPr>
            <w:tcW w:w="10656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  <w:tr w:rsidR="00CC54A9">
        <w:trPr>
          <w:trHeight w:hRule="exact" w:val="360"/>
        </w:trPr>
        <w:tc>
          <w:tcPr>
            <w:tcW w:w="10656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  <w:tr w:rsidR="00CC54A9">
        <w:trPr>
          <w:trHeight w:hRule="exact" w:val="360"/>
        </w:trPr>
        <w:tc>
          <w:tcPr>
            <w:tcW w:w="1065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  <w:tr w:rsidR="00CC54A9">
        <w:trPr>
          <w:trHeight w:hRule="exact" w:val="1080"/>
        </w:trPr>
        <w:tc>
          <w:tcPr>
            <w:tcW w:w="10656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  <w:tr w:rsidR="00CC54A9">
        <w:trPr>
          <w:trHeight w:hRule="exact" w:val="360"/>
        </w:trPr>
        <w:tc>
          <w:tcPr>
            <w:tcW w:w="10656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  <w:tr w:rsidR="00CC54A9">
        <w:trPr>
          <w:trHeight w:hRule="exact" w:val="360"/>
        </w:trPr>
        <w:tc>
          <w:tcPr>
            <w:tcW w:w="1065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C54A9" w:rsidRDefault="00CC54A9" w:rsidP="00163A52"/>
        </w:tc>
      </w:tr>
    </w:tbl>
    <w:p w:rsidR="00CC54A9" w:rsidRDefault="00CC54A9"/>
    <w:sectPr w:rsidR="00CC54A9" w:rsidSect="00905462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177"/>
    <w:rsid w:val="000207BA"/>
    <w:rsid w:val="000F105D"/>
    <w:rsid w:val="00163A52"/>
    <w:rsid w:val="001A6749"/>
    <w:rsid w:val="00207413"/>
    <w:rsid w:val="00223B8A"/>
    <w:rsid w:val="00242548"/>
    <w:rsid w:val="002A1A15"/>
    <w:rsid w:val="00375B9B"/>
    <w:rsid w:val="00442C39"/>
    <w:rsid w:val="004965C6"/>
    <w:rsid w:val="008A6177"/>
    <w:rsid w:val="008E7FFD"/>
    <w:rsid w:val="00905462"/>
    <w:rsid w:val="00920C27"/>
    <w:rsid w:val="009F086A"/>
    <w:rsid w:val="00B41B63"/>
    <w:rsid w:val="00CC54A9"/>
    <w:rsid w:val="00D069A3"/>
    <w:rsid w:val="00D25189"/>
    <w:rsid w:val="00DB5320"/>
    <w:rsid w:val="00E17493"/>
    <w:rsid w:val="00E61BFA"/>
    <w:rsid w:val="00EC3DBA"/>
    <w:rsid w:val="00EF30E9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0E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C54A9"/>
    <w:rPr>
      <w:rFonts w:ascii="Tahoma" w:hAnsi="Tahoma" w:cs="Tahoma"/>
      <w:sz w:val="16"/>
      <w:szCs w:val="16"/>
    </w:rPr>
  </w:style>
  <w:style w:type="paragraph" w:customStyle="1" w:styleId="NometDate">
    <w:name w:val="Nom et Date"/>
    <w:basedOn w:val="Normal"/>
    <w:rsid w:val="001A6749"/>
    <w:pPr>
      <w:tabs>
        <w:tab w:val="right" w:leader="underscore" w:pos="6480"/>
        <w:tab w:val="left" w:pos="6930"/>
        <w:tab w:val="right" w:leader="underscore" w:pos="9720"/>
      </w:tabs>
      <w:spacing w:after="720"/>
    </w:pPr>
    <w:rPr>
      <w:rFonts w:ascii="Comic Sans MS" w:hAnsi="Comic Sans M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Handwriting practice paper (intermediate)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481516</Value>
      <Value>481568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2012-01-17T22:15:00+00:00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TP102817345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791054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BCBB1-B584-4531-8944-F8C59D184D81}"/>
</file>

<file path=customXml/itemProps2.xml><?xml version="1.0" encoding="utf-8"?>
<ds:datastoreItem xmlns:ds="http://schemas.openxmlformats.org/officeDocument/2006/customXml" ds:itemID="{70D13DB3-2431-444D-B65B-86B0BF0915D4}"/>
</file>

<file path=customXml/itemProps3.xml><?xml version="1.0" encoding="utf-8"?>
<ds:datastoreItem xmlns:ds="http://schemas.openxmlformats.org/officeDocument/2006/customXml" ds:itemID="{6EBB25D9-7C44-4676-9CC3-B50A99990C8C}"/>
</file>

<file path=docProps/app.xml><?xml version="1.0" encoding="utf-8"?>
<Properties xmlns="http://schemas.openxmlformats.org/officeDocument/2006/extended-properties" xmlns:vt="http://schemas.openxmlformats.org/officeDocument/2006/docPropsVTypes">
  <Template>06178680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Manager/>
  <Company>Microsoft Corporation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2002-08-13T20:58:00Z</cp:lastPrinted>
  <dcterms:created xsi:type="dcterms:W3CDTF">2012-06-07T19:17:00Z</dcterms:created>
  <dcterms:modified xsi:type="dcterms:W3CDTF">2012-06-07T19:17:00Z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TC061786801036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9743600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