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4255EA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091380" w:rsidRDefault="00385937" w:rsidP="00091380">
            <w:pPr>
              <w:pStyle w:val="Desnomsdemois"/>
              <w:rPr>
                <w:lang w:val="fr-FR"/>
              </w:rPr>
            </w:pPr>
            <w:bookmarkStart w:id="0" w:name="_GoBack"/>
            <w:bookmarkEnd w:id="0"/>
            <w:r w:rsidRPr="00091380">
              <w:rPr>
                <w:lang w:val="fr-FR"/>
              </w:rPr>
              <w:t>Janvier</w:t>
            </w:r>
            <w:r w:rsidR="00665B68" w:rsidRPr="00091380">
              <w:rPr>
                <w:lang w:val="fr-FR"/>
              </w:rPr>
              <w:t xml:space="preserve"> </w:t>
            </w:r>
            <w:r w:rsidR="003C26CE" w:rsidRPr="00091380">
              <w:rPr>
                <w:lang w:val="fr-FR"/>
              </w:rPr>
              <w:t>2010</w:t>
            </w:r>
          </w:p>
        </w:tc>
      </w:tr>
      <w:tr w:rsidR="00A64DCE" w:rsidRPr="004255EA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4255EA" w:rsidRDefault="00385937" w:rsidP="0099795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4255EA" w:rsidRDefault="00385937" w:rsidP="0099795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4255EA" w:rsidRDefault="00385937" w:rsidP="0099795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4255EA" w:rsidRDefault="00385937" w:rsidP="0099795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4255EA" w:rsidRDefault="00385937" w:rsidP="0099795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4255EA" w:rsidRDefault="00385937" w:rsidP="0099795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4255EA" w:rsidRDefault="00385937" w:rsidP="0099795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8F07E0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</w:tr>
      <w:tr w:rsidR="00777BE1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</w:tr>
      <w:tr w:rsidR="00777BE1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</w:tr>
      <w:tr w:rsidR="00777BE1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</w:tr>
      <w:tr w:rsidR="0090542A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31</w:t>
            </w:r>
          </w:p>
        </w:tc>
      </w:tr>
      <w:tr w:rsidR="00BB3933" w:rsidRPr="004255EA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4255EA" w:rsidRDefault="00385937" w:rsidP="00BB3933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Décembre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4255EA" w:rsidP="00BB3933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4255EA" w:rsidP="00BB3933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4255EA" w:rsidP="00BB3933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4255EA" w:rsidP="00BB3933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4255EA" w:rsidP="00BB3933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4255EA" w:rsidP="00BB3933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4255EA" w:rsidRDefault="00385937" w:rsidP="00BB393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BB3933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4255EA" w:rsidRDefault="00385937" w:rsidP="00BB3933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Février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4255EA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4255EA" w:rsidRDefault="00997953" w:rsidP="00997953">
            <w:pPr>
              <w:pStyle w:val="Desnomsdemois"/>
              <w:rPr>
                <w:lang w:val="fr-FR"/>
              </w:rPr>
            </w:pPr>
            <w:r w:rsidRPr="004255EA">
              <w:rPr>
                <w:bCs w:val="0"/>
                <w:lang w:val="fr-FR"/>
              </w:rPr>
              <w:lastRenderedPageBreak/>
              <w:br w:type="page"/>
            </w:r>
            <w:r w:rsidR="00385937" w:rsidRPr="004255EA">
              <w:rPr>
                <w:lang w:val="fr-FR"/>
              </w:rPr>
              <w:t>Février</w:t>
            </w:r>
            <w:r w:rsidR="00665B68" w:rsidRPr="004255EA">
              <w:rPr>
                <w:lang w:val="fr-FR"/>
              </w:rPr>
              <w:t xml:space="preserve"> </w:t>
            </w:r>
            <w:r w:rsidR="003C26CE" w:rsidRPr="004255EA">
              <w:rPr>
                <w:lang w:val="fr-FR"/>
              </w:rPr>
              <w:t>2010</w:t>
            </w:r>
          </w:p>
        </w:tc>
      </w:tr>
      <w:tr w:rsidR="003C26CE" w:rsidRPr="004255EA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8F07E0" w:rsidRPr="004255EA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</w:tr>
      <w:tr w:rsidR="00777BE1" w:rsidRPr="004255EA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</w:tr>
      <w:tr w:rsidR="00777BE1" w:rsidRPr="004255EA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</w:tr>
      <w:tr w:rsidR="00CB7A50" w:rsidRPr="004255EA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</w:tr>
      <w:tr w:rsidR="00BB3933" w:rsidRPr="004255EA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4255EA" w:rsidRDefault="00385937" w:rsidP="00BB3933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Janvier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4255EA" w:rsidRDefault="00385937" w:rsidP="00BB393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BB3933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4255EA" w:rsidRDefault="00385937" w:rsidP="00BB3933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Mars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4255EA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4255EA" w:rsidRDefault="00997953" w:rsidP="00385937">
            <w:pPr>
              <w:pStyle w:val="Desnomsdemois"/>
              <w:rPr>
                <w:lang w:val="fr-FR"/>
              </w:rPr>
            </w:pPr>
            <w:r w:rsidRPr="004255EA">
              <w:rPr>
                <w:bCs w:val="0"/>
                <w:lang w:val="fr-FR"/>
              </w:rPr>
              <w:lastRenderedPageBreak/>
              <w:br w:type="page"/>
            </w:r>
            <w:r w:rsidR="00665B68" w:rsidRPr="004255EA">
              <w:rPr>
                <w:lang w:val="fr-FR"/>
              </w:rPr>
              <w:t>Mar</w:t>
            </w:r>
            <w:r w:rsidR="00385937" w:rsidRPr="004255EA">
              <w:rPr>
                <w:lang w:val="fr-FR"/>
              </w:rPr>
              <w:t>s</w:t>
            </w:r>
            <w:r w:rsidR="00665B68" w:rsidRPr="004255EA">
              <w:rPr>
                <w:lang w:val="fr-FR"/>
              </w:rPr>
              <w:t xml:space="preserve"> </w:t>
            </w:r>
            <w:r w:rsidR="003C26CE" w:rsidRPr="004255EA">
              <w:rPr>
                <w:lang w:val="fr-FR"/>
              </w:rPr>
              <w:t>2010</w:t>
            </w:r>
          </w:p>
        </w:tc>
      </w:tr>
      <w:tr w:rsidR="003C26CE" w:rsidRPr="004255EA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8F07E0" w:rsidRPr="004255EA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</w:tr>
      <w:tr w:rsidR="00CC1147" w:rsidRPr="004255EA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</w:tr>
      <w:tr w:rsidR="00CC1147" w:rsidRPr="004255EA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</w:tr>
      <w:tr w:rsidR="00CC1147" w:rsidRPr="004255EA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</w:tr>
      <w:tr w:rsidR="008F07E0" w:rsidRPr="004255EA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</w:tr>
      <w:tr w:rsidR="00BB3933" w:rsidRPr="004255EA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4255EA" w:rsidRDefault="00385937" w:rsidP="00BB3933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Février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4255EA" w:rsidRDefault="00385937" w:rsidP="00BB393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BB3933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4255EA" w:rsidRDefault="00385937" w:rsidP="00BB3933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Avril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4255EA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4255EA" w:rsidRDefault="00997953" w:rsidP="00385937">
            <w:pPr>
              <w:pStyle w:val="Desnomsdemois"/>
              <w:rPr>
                <w:lang w:val="fr-FR"/>
              </w:rPr>
            </w:pPr>
            <w:r w:rsidRPr="004255EA">
              <w:rPr>
                <w:bCs w:val="0"/>
                <w:lang w:val="fr-FR"/>
              </w:rPr>
              <w:lastRenderedPageBreak/>
              <w:br w:type="page"/>
            </w:r>
            <w:r w:rsidR="00BB4E54" w:rsidRPr="004255EA">
              <w:rPr>
                <w:lang w:val="fr-FR"/>
              </w:rPr>
              <w:t>A</w:t>
            </w:r>
            <w:r w:rsidR="00385937" w:rsidRPr="004255EA">
              <w:rPr>
                <w:lang w:val="fr-FR"/>
              </w:rPr>
              <w:t>v</w:t>
            </w:r>
            <w:r w:rsidR="00BB4E54" w:rsidRPr="004255EA">
              <w:rPr>
                <w:lang w:val="fr-FR"/>
              </w:rPr>
              <w:t>ril</w:t>
            </w:r>
            <w:r w:rsidR="00665B68" w:rsidRPr="004255EA">
              <w:rPr>
                <w:lang w:val="fr-FR"/>
              </w:rPr>
              <w:t xml:space="preserve"> </w:t>
            </w:r>
            <w:r w:rsidR="003C26CE" w:rsidRPr="004255EA">
              <w:rPr>
                <w:lang w:val="fr-FR"/>
              </w:rPr>
              <w:t>2010</w:t>
            </w:r>
          </w:p>
        </w:tc>
      </w:tr>
      <w:tr w:rsidR="003C26CE" w:rsidRPr="004255EA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8F07E0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</w:tr>
      <w:tr w:rsidR="00AE75DA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</w:tr>
      <w:tr w:rsidR="00AE75DA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</w:tr>
      <w:tr w:rsidR="00AE75DA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</w:tr>
      <w:tr w:rsidR="00AE75DA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AE75D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4255EA" w:rsidRDefault="00AE75DA" w:rsidP="00997953">
            <w:pPr>
              <w:pStyle w:val="Dates"/>
              <w:rPr>
                <w:lang w:val="fr-FR"/>
              </w:rPr>
            </w:pPr>
          </w:p>
        </w:tc>
      </w:tr>
      <w:tr w:rsidR="00BB3933" w:rsidRPr="004255EA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4255EA" w:rsidRDefault="00385937" w:rsidP="00BB3933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Mars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4255EA" w:rsidRDefault="00385937" w:rsidP="00BB393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BB3933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4255EA" w:rsidRDefault="00385937" w:rsidP="00BB3933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Mai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0C36D2" w:rsidP="00B644A4">
                  <w:pPr>
                    <w:pStyle w:val="PetitDates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BB3933"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644A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4255EA" w:rsidRDefault="00997953" w:rsidP="00385937">
            <w:pPr>
              <w:pStyle w:val="Desnomsdemois"/>
              <w:rPr>
                <w:lang w:val="fr-FR"/>
              </w:rPr>
            </w:pPr>
            <w:r w:rsidRPr="004255EA">
              <w:rPr>
                <w:bCs w:val="0"/>
                <w:lang w:val="fr-FR"/>
              </w:rPr>
              <w:lastRenderedPageBreak/>
              <w:br w:type="page"/>
            </w:r>
            <w:r w:rsidR="004D0530" w:rsidRPr="004255EA">
              <w:rPr>
                <w:lang w:val="fr-FR"/>
              </w:rPr>
              <w:t>Ma</w:t>
            </w:r>
            <w:r w:rsidR="00385937" w:rsidRPr="004255EA">
              <w:rPr>
                <w:lang w:val="fr-FR"/>
              </w:rPr>
              <w:t>i</w:t>
            </w:r>
            <w:r w:rsidR="004D0530" w:rsidRPr="004255EA">
              <w:rPr>
                <w:lang w:val="fr-FR"/>
              </w:rPr>
              <w:t xml:space="preserve"> </w:t>
            </w:r>
            <w:r w:rsidR="003C26CE" w:rsidRPr="004255EA">
              <w:rPr>
                <w:lang w:val="fr-FR"/>
              </w:rPr>
              <w:t>2010</w:t>
            </w:r>
          </w:p>
        </w:tc>
      </w:tr>
      <w:tr w:rsidR="003C26CE" w:rsidRPr="00B644A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28699A" w:rsidRPr="00B644A4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4255EA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4255EA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4255EA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4255EA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4255EA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</w:tr>
      <w:tr w:rsidR="00A81AC5" w:rsidRPr="00B644A4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</w:tr>
      <w:tr w:rsidR="00A81AC5" w:rsidRPr="00B644A4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</w:tr>
      <w:tr w:rsidR="00A81AC5" w:rsidRPr="00B644A4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</w:tr>
      <w:tr w:rsidR="008F07E0" w:rsidRPr="00B644A4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29</w:t>
            </w: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30</w:t>
            </w:r>
          </w:p>
        </w:tc>
      </w:tr>
      <w:tr w:rsidR="00B94C6F" w:rsidRPr="00B644A4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4255EA" w:rsidRDefault="00B94C6F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4255EA" w:rsidRDefault="00B94C6F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4255EA" w:rsidRDefault="00B94C6F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4255EA" w:rsidRDefault="00B94C6F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Pr="004255EA" w:rsidRDefault="00B94C6F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4255EA" w:rsidRDefault="00B94C6F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4255EA" w:rsidRDefault="00B94C6F" w:rsidP="00997953">
            <w:pPr>
              <w:pStyle w:val="Dates"/>
              <w:rPr>
                <w:lang w:val="fr-FR"/>
              </w:rPr>
            </w:pPr>
          </w:p>
        </w:tc>
      </w:tr>
      <w:tr w:rsidR="00BB3933" w:rsidRPr="00B644A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4255EA" w:rsidRDefault="00385937" w:rsidP="00BB3933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Avril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4255EA" w:rsidRDefault="00385937" w:rsidP="00BB393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BB3933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4255EA" w:rsidRDefault="00385937" w:rsidP="00BB3933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Juin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4255EA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4255EA" w:rsidRDefault="00997953" w:rsidP="00385937">
            <w:pPr>
              <w:pStyle w:val="Desnomsdemois"/>
              <w:rPr>
                <w:lang w:val="fr-FR"/>
              </w:rPr>
            </w:pPr>
            <w:r w:rsidRPr="004255EA">
              <w:rPr>
                <w:bCs w:val="0"/>
                <w:lang w:val="fr-FR"/>
              </w:rPr>
              <w:lastRenderedPageBreak/>
              <w:br w:type="page"/>
            </w:r>
            <w:r w:rsidR="00174473" w:rsidRPr="004255EA">
              <w:rPr>
                <w:lang w:val="fr-FR"/>
              </w:rPr>
              <w:t>Ju</w:t>
            </w:r>
            <w:r w:rsidR="00385937" w:rsidRPr="004255EA">
              <w:rPr>
                <w:lang w:val="fr-FR"/>
              </w:rPr>
              <w:t>i</w:t>
            </w:r>
            <w:r w:rsidR="00174473" w:rsidRPr="004255EA">
              <w:rPr>
                <w:lang w:val="fr-FR"/>
              </w:rPr>
              <w:t>n</w:t>
            </w:r>
            <w:r w:rsidR="00665B68" w:rsidRPr="004255EA">
              <w:rPr>
                <w:lang w:val="fr-FR"/>
              </w:rPr>
              <w:t xml:space="preserve"> </w:t>
            </w:r>
            <w:r w:rsidR="003C26CE" w:rsidRPr="004255EA">
              <w:rPr>
                <w:lang w:val="fr-FR"/>
              </w:rPr>
              <w:t>2010</w:t>
            </w:r>
          </w:p>
        </w:tc>
      </w:tr>
      <w:tr w:rsidR="003C26CE" w:rsidRPr="004255EA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8F07E0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</w:tr>
      <w:tr w:rsidR="00A81AC5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</w:tr>
      <w:tr w:rsidR="00A81AC5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</w:tr>
      <w:tr w:rsidR="00A81AC5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</w:tr>
      <w:tr w:rsidR="008F07E0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</w:tr>
      <w:tr w:rsidR="00BB3933" w:rsidRPr="004255EA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Mai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0C36D2" w:rsidP="00B644A4">
                  <w:pPr>
                    <w:pStyle w:val="PetitDates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584A64"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4255EA" w:rsidRDefault="00385937" w:rsidP="00BB393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BB3933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4255EA" w:rsidRDefault="00385937" w:rsidP="00BB3933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Juillet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0C36D2" w:rsidP="00B644A4">
                  <w:pPr>
                    <w:pStyle w:val="PetitDates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584A64"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</w:tr>
            <w:tr w:rsidR="00BB3933" w:rsidRPr="004255EA"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584A64" w:rsidP="00BB3933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4255EA" w:rsidRDefault="00BB3933" w:rsidP="00BB3933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BB3933" w:rsidRPr="004255EA" w:rsidRDefault="00BB3933" w:rsidP="00BB3933">
            <w:pPr>
              <w:pStyle w:val="Dates"/>
              <w:rPr>
                <w:lang w:val="fr-FR"/>
              </w:rPr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4255EA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4255EA" w:rsidRDefault="00997953" w:rsidP="00385937">
            <w:pPr>
              <w:pStyle w:val="Desnomsdemois"/>
              <w:rPr>
                <w:lang w:val="fr-FR"/>
              </w:rPr>
            </w:pPr>
            <w:r w:rsidRPr="004255EA">
              <w:rPr>
                <w:bCs w:val="0"/>
                <w:lang w:val="fr-FR"/>
              </w:rPr>
              <w:br w:type="page"/>
            </w:r>
            <w:r w:rsidR="00174473" w:rsidRPr="004255EA">
              <w:rPr>
                <w:lang w:val="fr-FR"/>
              </w:rPr>
              <w:t>Ju</w:t>
            </w:r>
            <w:r w:rsidR="00385937" w:rsidRPr="004255EA">
              <w:rPr>
                <w:lang w:val="fr-FR"/>
              </w:rPr>
              <w:t>illet</w:t>
            </w:r>
            <w:r w:rsidR="00174473" w:rsidRPr="004255EA">
              <w:rPr>
                <w:lang w:val="fr-FR"/>
              </w:rPr>
              <w:t xml:space="preserve"> </w:t>
            </w:r>
            <w:r w:rsidR="003C26CE" w:rsidRPr="004255EA">
              <w:rPr>
                <w:lang w:val="fr-FR"/>
              </w:rPr>
              <w:t>2010</w:t>
            </w:r>
          </w:p>
        </w:tc>
      </w:tr>
      <w:tr w:rsidR="003C26CE" w:rsidRPr="004255EA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8F07E0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</w:tr>
      <w:tr w:rsidR="00B71E98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</w:tr>
      <w:tr w:rsidR="00B71E98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</w:tr>
      <w:tr w:rsidR="00B71E98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</w:tr>
      <w:tr w:rsidR="0090542A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255EA" w:rsidRDefault="0090542A" w:rsidP="00997953">
            <w:pPr>
              <w:pStyle w:val="Dates"/>
              <w:rPr>
                <w:lang w:val="fr-FR"/>
              </w:rPr>
            </w:pPr>
          </w:p>
        </w:tc>
      </w:tr>
      <w:tr w:rsidR="00584A64" w:rsidRPr="004255EA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Juin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4255EA" w:rsidRDefault="00385937" w:rsidP="001F3A6A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584A64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Août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644A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4255EA" w:rsidRDefault="00997953" w:rsidP="00997953">
            <w:pPr>
              <w:pStyle w:val="Desnomsdemois"/>
              <w:rPr>
                <w:lang w:val="fr-FR"/>
              </w:rPr>
            </w:pPr>
            <w:r w:rsidRPr="004255EA">
              <w:rPr>
                <w:bCs w:val="0"/>
                <w:lang w:val="fr-FR"/>
              </w:rPr>
              <w:br w:type="page"/>
            </w:r>
            <w:r w:rsidR="00385937" w:rsidRPr="004255EA">
              <w:rPr>
                <w:lang w:val="fr-FR"/>
              </w:rPr>
              <w:t>Août</w:t>
            </w:r>
            <w:r w:rsidR="00665B68" w:rsidRPr="004255EA">
              <w:rPr>
                <w:lang w:val="fr-FR"/>
              </w:rPr>
              <w:t xml:space="preserve"> </w:t>
            </w:r>
            <w:r w:rsidR="003C26CE" w:rsidRPr="004255EA">
              <w:rPr>
                <w:lang w:val="fr-FR"/>
              </w:rPr>
              <w:t>2010</w:t>
            </w:r>
          </w:p>
        </w:tc>
      </w:tr>
      <w:tr w:rsidR="003C26CE" w:rsidRPr="00B644A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B71E98" w:rsidRPr="00B644A4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B71E98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</w:tr>
      <w:tr w:rsidR="00B71E98" w:rsidRPr="00B644A4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</w:tr>
      <w:tr w:rsidR="00B71E98" w:rsidRPr="00B644A4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</w:tr>
      <w:tr w:rsidR="00B71E98" w:rsidRPr="00B644A4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</w:tr>
      <w:tr w:rsidR="008F07E0" w:rsidRPr="00B644A4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29</w:t>
            </w:r>
          </w:p>
        </w:tc>
      </w:tr>
      <w:tr w:rsidR="00264730" w:rsidRPr="00B644A4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4255EA" w:rsidRDefault="0026473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4255EA" w:rsidRDefault="0026473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Pr="004255EA" w:rsidRDefault="0026473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4255EA" w:rsidRDefault="0026473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4255EA" w:rsidRDefault="00264730" w:rsidP="00997953">
            <w:pPr>
              <w:pStyle w:val="Dates"/>
              <w:rPr>
                <w:lang w:val="fr-FR"/>
              </w:rPr>
            </w:pPr>
          </w:p>
        </w:tc>
      </w:tr>
      <w:tr w:rsidR="00584A64" w:rsidRPr="00B644A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Juillet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0C36D2" w:rsidP="00B644A4">
                  <w:pPr>
                    <w:pStyle w:val="PetitDates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584A64"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4255EA" w:rsidRDefault="00385937" w:rsidP="001F3A6A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584A64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Septembre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0C36D2" w:rsidP="00B644A4">
                  <w:pPr>
                    <w:pStyle w:val="PetitDates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584A64"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</w:tr>
    </w:tbl>
    <w:p w:rsidR="001612DD" w:rsidRDefault="001612DD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4255EA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4255EA" w:rsidRDefault="00A315BE" w:rsidP="00385937">
            <w:pPr>
              <w:pStyle w:val="Desnomsdemois"/>
              <w:rPr>
                <w:lang w:val="fr-FR"/>
              </w:rPr>
            </w:pPr>
            <w:r w:rsidRPr="004255EA">
              <w:rPr>
                <w:lang w:val="fr-FR"/>
              </w:rPr>
              <w:br w:type="page"/>
            </w:r>
            <w:r w:rsidR="00174473" w:rsidRPr="004255EA">
              <w:rPr>
                <w:lang w:val="fr-FR"/>
              </w:rPr>
              <w:t>Septemb</w:t>
            </w:r>
            <w:r w:rsidR="00385937" w:rsidRPr="004255EA">
              <w:rPr>
                <w:lang w:val="fr-FR"/>
              </w:rPr>
              <w:t>r</w:t>
            </w:r>
            <w:r w:rsidR="00174473" w:rsidRPr="004255EA">
              <w:rPr>
                <w:lang w:val="fr-FR"/>
              </w:rPr>
              <w:t>e</w:t>
            </w:r>
            <w:r w:rsidR="00665B68" w:rsidRPr="004255EA">
              <w:rPr>
                <w:lang w:val="fr-FR"/>
              </w:rPr>
              <w:t xml:space="preserve"> </w:t>
            </w:r>
            <w:r w:rsidR="003C26CE" w:rsidRPr="004255EA">
              <w:rPr>
                <w:lang w:val="fr-FR"/>
              </w:rPr>
              <w:t>2010</w:t>
            </w:r>
          </w:p>
        </w:tc>
      </w:tr>
      <w:tr w:rsidR="003C26CE" w:rsidRPr="004255EA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8F07E0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</w:tr>
      <w:tr w:rsidR="00B71E98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</w:tr>
      <w:tr w:rsidR="00B71E98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</w:tr>
      <w:tr w:rsidR="00B71E98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</w:tr>
      <w:tr w:rsidR="0028699A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4255EA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4255EA" w:rsidRDefault="0028699A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4255EA" w:rsidRDefault="0028699A" w:rsidP="00997953">
            <w:pPr>
              <w:pStyle w:val="Dates"/>
              <w:rPr>
                <w:lang w:val="fr-FR"/>
              </w:rPr>
            </w:pPr>
          </w:p>
        </w:tc>
      </w:tr>
      <w:tr w:rsidR="00584A64" w:rsidRPr="004255EA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Août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4255EA" w:rsidRDefault="00385937" w:rsidP="001F3A6A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584A64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Octobre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4255EA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4255EA" w:rsidRDefault="00997953" w:rsidP="00385937">
            <w:pPr>
              <w:pStyle w:val="Desnomsdemois"/>
              <w:rPr>
                <w:lang w:val="fr-FR"/>
              </w:rPr>
            </w:pPr>
            <w:r w:rsidRPr="004255EA">
              <w:rPr>
                <w:bCs w:val="0"/>
                <w:lang w:val="fr-FR"/>
              </w:rPr>
              <w:br w:type="page"/>
            </w:r>
            <w:r w:rsidR="00174473" w:rsidRPr="004255EA">
              <w:rPr>
                <w:lang w:val="fr-FR"/>
              </w:rPr>
              <w:t>Octob</w:t>
            </w:r>
            <w:r w:rsidR="00385937" w:rsidRPr="004255EA">
              <w:rPr>
                <w:lang w:val="fr-FR"/>
              </w:rPr>
              <w:t>r</w:t>
            </w:r>
            <w:r w:rsidR="00174473" w:rsidRPr="004255EA">
              <w:rPr>
                <w:lang w:val="fr-FR"/>
              </w:rPr>
              <w:t xml:space="preserve">e </w:t>
            </w:r>
            <w:r w:rsidR="003C26CE" w:rsidRPr="004255EA">
              <w:rPr>
                <w:lang w:val="fr-FR"/>
              </w:rPr>
              <w:t>2010</w:t>
            </w:r>
          </w:p>
        </w:tc>
      </w:tr>
      <w:tr w:rsidR="003C26CE" w:rsidRPr="004255EA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8F07E0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</w:tr>
      <w:tr w:rsidR="00785890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</w:tr>
      <w:tr w:rsidR="00785890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</w:tr>
      <w:tr w:rsidR="00785890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</w:tr>
      <w:tr w:rsidR="00127A7E" w:rsidRPr="004255EA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31</w:t>
            </w:r>
          </w:p>
        </w:tc>
      </w:tr>
      <w:tr w:rsidR="00584A64" w:rsidRPr="004255EA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Septembre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0C36D2" w:rsidP="00B644A4">
                  <w:pPr>
                    <w:pStyle w:val="PetitDates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584A64"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4255EA" w:rsidRDefault="00385937" w:rsidP="001F3A6A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584A64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Novembre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0C36D2" w:rsidP="00B644A4">
                  <w:pPr>
                    <w:pStyle w:val="PetitDates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584A64"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4255EA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4255EA" w:rsidRDefault="00997953" w:rsidP="00385937">
            <w:pPr>
              <w:pStyle w:val="Desnomsdemois"/>
              <w:rPr>
                <w:lang w:val="fr-FR"/>
              </w:rPr>
            </w:pPr>
            <w:r w:rsidRPr="004255EA">
              <w:rPr>
                <w:bCs w:val="0"/>
                <w:lang w:val="fr-FR"/>
              </w:rPr>
              <w:br w:type="page"/>
            </w:r>
            <w:r w:rsidR="007E1BB6" w:rsidRPr="004255EA">
              <w:rPr>
                <w:lang w:val="fr-FR"/>
              </w:rPr>
              <w:t>Novemb</w:t>
            </w:r>
            <w:r w:rsidR="00385937" w:rsidRPr="004255EA">
              <w:rPr>
                <w:lang w:val="fr-FR"/>
              </w:rPr>
              <w:t>r</w:t>
            </w:r>
            <w:r w:rsidR="007E1BB6" w:rsidRPr="004255EA">
              <w:rPr>
                <w:lang w:val="fr-FR"/>
              </w:rPr>
              <w:t xml:space="preserve">e </w:t>
            </w:r>
            <w:r w:rsidR="003C26CE" w:rsidRPr="004255EA">
              <w:rPr>
                <w:lang w:val="fr-FR"/>
              </w:rPr>
              <w:t>2010</w:t>
            </w:r>
          </w:p>
        </w:tc>
      </w:tr>
      <w:tr w:rsidR="003C26CE" w:rsidRPr="004255EA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8F07E0" w:rsidRPr="004255EA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</w:tr>
      <w:tr w:rsidR="00E73029" w:rsidRPr="004255EA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</w:tr>
      <w:tr w:rsidR="00E73029" w:rsidRPr="004255EA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</w:tr>
      <w:tr w:rsidR="00E73029" w:rsidRPr="004255EA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</w:tr>
      <w:tr w:rsidR="008F07E0" w:rsidRPr="004255EA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</w:tr>
      <w:tr w:rsidR="00584A64" w:rsidRPr="004255EA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Octobre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4255EA" w:rsidRDefault="00385937" w:rsidP="001F3A6A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584A64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Décembre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</w:tr>
    </w:tbl>
    <w:p w:rsidR="001612DD" w:rsidRDefault="001612DD">
      <w:pPr>
        <w:rPr>
          <w:bCs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B644A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4255EA" w:rsidRDefault="00997953" w:rsidP="00997953">
            <w:pPr>
              <w:pStyle w:val="Desnomsdemois"/>
              <w:rPr>
                <w:lang w:val="fr-FR"/>
              </w:rPr>
            </w:pPr>
            <w:r w:rsidRPr="004255EA">
              <w:rPr>
                <w:bCs w:val="0"/>
                <w:lang w:val="fr-FR"/>
              </w:rPr>
              <w:br w:type="page"/>
            </w:r>
            <w:r w:rsidR="00385937" w:rsidRPr="004255EA">
              <w:rPr>
                <w:lang w:val="fr-FR"/>
              </w:rPr>
              <w:t>Décembre</w:t>
            </w:r>
            <w:r w:rsidR="00665B68" w:rsidRPr="004255EA">
              <w:rPr>
                <w:lang w:val="fr-FR"/>
              </w:rPr>
              <w:t xml:space="preserve"> </w:t>
            </w:r>
            <w:r w:rsidR="003C26CE" w:rsidRPr="004255EA">
              <w:rPr>
                <w:lang w:val="fr-FR"/>
              </w:rPr>
              <w:t>2010</w:t>
            </w:r>
          </w:p>
        </w:tc>
      </w:tr>
      <w:tr w:rsidR="003C26CE" w:rsidRPr="00B644A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Lundi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Mardi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Mercredi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Jeudi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Vendredi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Samedi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4255EA" w:rsidRDefault="00385937" w:rsidP="00BB3933">
            <w:pPr>
              <w:pStyle w:val="Joursdelasemaine"/>
              <w:rPr>
                <w:lang w:val="fr-FR"/>
              </w:rPr>
            </w:pPr>
            <w:r w:rsidRPr="004255EA">
              <w:rPr>
                <w:lang w:val="fr-FR"/>
              </w:rPr>
              <w:t>Dimanche</w:t>
            </w:r>
          </w:p>
        </w:tc>
      </w:tr>
      <w:tr w:rsidR="008F07E0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4255EA" w:rsidRDefault="008F07E0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5</w:t>
            </w:r>
          </w:p>
        </w:tc>
      </w:tr>
      <w:tr w:rsidR="00E81B2E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12</w:t>
            </w:r>
          </w:p>
        </w:tc>
      </w:tr>
      <w:tr w:rsidR="00E81B2E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19</w:t>
            </w:r>
          </w:p>
        </w:tc>
      </w:tr>
      <w:tr w:rsidR="00E81B2E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26</w:t>
            </w:r>
          </w:p>
        </w:tc>
      </w:tr>
      <w:tr w:rsidR="00BB3F53" w:rsidRPr="00B644A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4255EA" w:rsidRDefault="001219F8" w:rsidP="00997953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4255EA" w:rsidRDefault="00BB3F53" w:rsidP="00997953">
            <w:pPr>
              <w:pStyle w:val="Dates"/>
              <w:rPr>
                <w:lang w:val="fr-FR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4255EA" w:rsidRDefault="00BB3F53" w:rsidP="00997953">
            <w:pPr>
              <w:pStyle w:val="Dates"/>
              <w:rPr>
                <w:lang w:val="fr-FR"/>
              </w:rPr>
            </w:pPr>
          </w:p>
        </w:tc>
      </w:tr>
      <w:tr w:rsidR="00584A64" w:rsidRPr="000C36D2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1F3A6A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Novembre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0C36D2" w:rsidP="00B644A4">
                  <w:pPr>
                    <w:pStyle w:val="PetitDates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584A64"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4255EA" w:rsidRDefault="00385937" w:rsidP="001F3A6A">
            <w:pPr>
              <w:pStyle w:val="Dates"/>
              <w:rPr>
                <w:lang w:val="fr-FR"/>
              </w:rPr>
            </w:pPr>
            <w:r w:rsidRPr="004255EA">
              <w:rPr>
                <w:lang w:val="fr-FR"/>
              </w:rPr>
              <w:t>Remarques</w:t>
            </w:r>
            <w:r w:rsidR="00584A64" w:rsidRPr="004255EA">
              <w:rPr>
                <w:lang w:val="fr-FR"/>
              </w:rPr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4255EA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4255EA" w:rsidRDefault="00385937" w:rsidP="00584A64">
                  <w:pPr>
                    <w:pStyle w:val="PetitMoi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Janvier</w:t>
                  </w:r>
                </w:p>
              </w:tc>
            </w:tr>
            <w:tr w:rsidR="004255EA" w:rsidRPr="004255EA"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</w:pPr>
                  <w: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479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4255EA" w:rsidRPr="004255EA" w:rsidRDefault="004255EA" w:rsidP="004255EA">
                  <w:pPr>
                    <w:pStyle w:val="PetitJoursdelasema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9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16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0C36D2" w:rsidP="00B644A4">
                  <w:pPr>
                    <w:pStyle w:val="PetitDates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584A64" w:rsidRPr="004255EA">
                    <w:rPr>
                      <w:lang w:val="fr-FR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23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30</w:t>
                  </w:r>
                </w:p>
              </w:tc>
            </w:tr>
            <w:tr w:rsidR="00584A64" w:rsidRPr="004255EA"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  <w:r w:rsidRPr="004255EA">
                    <w:rPr>
                      <w:lang w:val="fr-FR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4255EA" w:rsidRDefault="00584A64" w:rsidP="001F3A6A">
                  <w:pPr>
                    <w:pStyle w:val="PetitDates"/>
                    <w:rPr>
                      <w:lang w:val="fr-FR"/>
                    </w:rPr>
                  </w:pPr>
                </w:p>
              </w:tc>
            </w:tr>
          </w:tbl>
          <w:p w:rsidR="00584A64" w:rsidRPr="004255EA" w:rsidRDefault="00584A64" w:rsidP="001F3A6A">
            <w:pPr>
              <w:pStyle w:val="Dates"/>
              <w:rPr>
                <w:lang w:val="fr-FR"/>
              </w:rPr>
            </w:pPr>
          </w:p>
        </w:tc>
      </w:tr>
    </w:tbl>
    <w:p w:rsidR="00F93DCB" w:rsidRDefault="00F93DCB" w:rsidP="00305C15"/>
    <w:sectPr w:rsidR="00F93DCB" w:rsidSect="00BB39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937"/>
    <w:rsid w:val="000105CB"/>
    <w:rsid w:val="000540C2"/>
    <w:rsid w:val="00091380"/>
    <w:rsid w:val="000C36D2"/>
    <w:rsid w:val="000F41C9"/>
    <w:rsid w:val="00110DFC"/>
    <w:rsid w:val="001219F8"/>
    <w:rsid w:val="00127A7E"/>
    <w:rsid w:val="00151E0B"/>
    <w:rsid w:val="001612DD"/>
    <w:rsid w:val="00174473"/>
    <w:rsid w:val="00185032"/>
    <w:rsid w:val="001A23B9"/>
    <w:rsid w:val="001E499C"/>
    <w:rsid w:val="001F0ABC"/>
    <w:rsid w:val="001F3A6A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85937"/>
    <w:rsid w:val="00391582"/>
    <w:rsid w:val="003B6538"/>
    <w:rsid w:val="003C26CE"/>
    <w:rsid w:val="003C38AC"/>
    <w:rsid w:val="003F7F4B"/>
    <w:rsid w:val="00417712"/>
    <w:rsid w:val="004255EA"/>
    <w:rsid w:val="00434F56"/>
    <w:rsid w:val="0047586B"/>
    <w:rsid w:val="004951BE"/>
    <w:rsid w:val="004D0530"/>
    <w:rsid w:val="004F3D60"/>
    <w:rsid w:val="00530612"/>
    <w:rsid w:val="00545B07"/>
    <w:rsid w:val="00584A64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4A4"/>
    <w:rsid w:val="00B64EC4"/>
    <w:rsid w:val="00B71E98"/>
    <w:rsid w:val="00B94C6F"/>
    <w:rsid w:val="00BB3933"/>
    <w:rsid w:val="00BB3F53"/>
    <w:rsid w:val="00BB4E54"/>
    <w:rsid w:val="00BB5998"/>
    <w:rsid w:val="00BF247B"/>
    <w:rsid w:val="00C00FDA"/>
    <w:rsid w:val="00C01224"/>
    <w:rsid w:val="00C0521C"/>
    <w:rsid w:val="00C10B55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75AFE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="Perpetua" w:hAnsi="Perpet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Desnomsdemois">
    <w:name w:val="Des noms de moi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Joursdelasemaine">
    <w:name w:val="Jours de la semaine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BB3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titMois">
    <w:name w:val="Petit Mois"/>
    <w:basedOn w:val="Joursdelasemaine"/>
    <w:qFormat/>
    <w:rsid w:val="00BB3933"/>
    <w:rPr>
      <w:color w:val="7F7F7F"/>
    </w:rPr>
  </w:style>
  <w:style w:type="paragraph" w:customStyle="1" w:styleId="PetitJoursdelasemaine">
    <w:name w:val="Petit Jours de la semaine"/>
    <w:basedOn w:val="Joursdelasemaine"/>
    <w:qFormat/>
    <w:rsid w:val="00BB3933"/>
    <w:rPr>
      <w:color w:val="7F7F7F"/>
    </w:rPr>
  </w:style>
  <w:style w:type="paragraph" w:customStyle="1" w:styleId="PetitDates">
    <w:name w:val="Petit Dates"/>
    <w:basedOn w:val="Dates"/>
    <w:qFormat/>
    <w:rsid w:val="00BB3933"/>
    <w:pPr>
      <w:jc w:val="center"/>
    </w:pPr>
    <w:rPr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2010 calendar (Basic design, Mon-Sun)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483458</Value>
      <Value>483473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2012-01-16T20:34:00+00:00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TP102816523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788235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D7BF82B5-488F-4DFB-9A7C-5DE987A5541D}"/>
</file>

<file path=customXml/itemProps2.xml><?xml version="1.0" encoding="utf-8"?>
<ds:datastoreItem xmlns:ds="http://schemas.openxmlformats.org/officeDocument/2006/customXml" ds:itemID="{E00B4A70-0EE4-4CBA-B768-86C93F739122}"/>
</file>

<file path=customXml/itemProps3.xml><?xml version="1.0" encoding="utf-8"?>
<ds:datastoreItem xmlns:ds="http://schemas.openxmlformats.org/officeDocument/2006/customXml" ds:itemID="{E7EEB077-136C-4C7A-9297-9EE2C827A5BC}"/>
</file>

<file path=docProps/app.xml><?xml version="1.0" encoding="utf-8"?>
<Properties xmlns="http://schemas.openxmlformats.org/officeDocument/2006/extended-properties" xmlns:vt="http://schemas.openxmlformats.org/officeDocument/2006/docPropsVTypes">
  <Template>10369231</Template>
  <TotalTime>0</TotalTime>
  <Pages>6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2004-06-11T05:44:00Z</cp:lastPrinted>
  <dcterms:created xsi:type="dcterms:W3CDTF">2012-06-07T20:30:00Z</dcterms:created>
  <dcterms:modified xsi:type="dcterms:W3CDTF">2012-06-07T20:30:00Z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TC103692311036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9877700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