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E8" w:rsidRPr="00C9018F" w:rsidRDefault="00E801E8">
      <w:pPr>
        <w:pStyle w:val="Outlinetitle"/>
        <w:rPr>
          <w:lang w:val="fr-FR"/>
        </w:rPr>
      </w:pPr>
      <w:bookmarkStart w:id="0" w:name="_GoBack"/>
      <w:bookmarkEnd w:id="0"/>
      <w:r w:rsidRPr="00C9018F">
        <w:rPr>
          <w:lang w:val="fr-FR"/>
        </w:rPr>
        <w:t>Plan pour un discours</w:t>
      </w:r>
    </w:p>
    <w:p w:rsidR="00E801E8" w:rsidRPr="00C9018F" w:rsidRDefault="00E801E8">
      <w:pPr>
        <w:jc w:val="center"/>
        <w:rPr>
          <w:lang w:val="fr-FR"/>
        </w:rPr>
      </w:pPr>
      <w:r w:rsidRPr="00C9018F">
        <w:rPr>
          <w:lang w:val="fr-FR"/>
        </w:rPr>
        <w:t>Titre de votre discours</w:t>
      </w:r>
    </w:p>
    <w:p w:rsidR="00E801E8" w:rsidRDefault="00E801E8">
      <w:pPr>
        <w:jc w:val="center"/>
      </w:pPr>
      <w:r>
        <w:t>Sujet</w:t>
      </w:r>
    </w:p>
    <w:p w:rsidR="00E801E8" w:rsidRDefault="00E801E8">
      <w:pPr>
        <w:jc w:val="center"/>
        <w:rPr>
          <w:b/>
          <w:bCs/>
        </w:rPr>
      </w:pPr>
      <w:r>
        <w:t>Date de présentation</w:t>
      </w:r>
    </w:p>
    <w:p w:rsidR="00E801E8" w:rsidRDefault="00E801E8">
      <w:pPr>
        <w:pStyle w:val="Heading1"/>
      </w:pPr>
      <w:r>
        <w:t>Introduction</w:t>
      </w:r>
    </w:p>
    <w:p w:rsidR="00E801E8" w:rsidRPr="00C9018F" w:rsidRDefault="00E801E8">
      <w:pPr>
        <w:pStyle w:val="Heading2"/>
        <w:rPr>
          <w:lang w:val="fr-FR"/>
        </w:rPr>
      </w:pPr>
      <w:r w:rsidRPr="00C9018F">
        <w:rPr>
          <w:lang w:val="fr-FR"/>
        </w:rPr>
        <w:t>Attirez l'attention de votre public grâce à une citation, une anecdote ou un exemple personnel</w:t>
      </w:r>
    </w:p>
    <w:p w:rsidR="00E801E8" w:rsidRPr="00C9018F" w:rsidRDefault="00E801E8">
      <w:pPr>
        <w:pStyle w:val="Heading2"/>
        <w:rPr>
          <w:lang w:val="fr-FR"/>
        </w:rPr>
      </w:pPr>
      <w:r w:rsidRPr="00C9018F">
        <w:rPr>
          <w:lang w:val="fr-FR"/>
        </w:rPr>
        <w:t>Exposez votre cas ou la principale raison de votre discours</w:t>
      </w:r>
    </w:p>
    <w:p w:rsidR="00E801E8" w:rsidRDefault="00E801E8">
      <w:pPr>
        <w:pStyle w:val="Heading2"/>
      </w:pPr>
      <w:r w:rsidRPr="00C9018F">
        <w:rPr>
          <w:lang w:val="fr-FR"/>
        </w:rPr>
        <w:t xml:space="preserve">Résumez l'idée principale de votre discours. </w:t>
      </w:r>
      <w:r>
        <w:t>Indiquez vos trois idées principales</w:t>
      </w:r>
    </w:p>
    <w:p w:rsidR="00E801E8" w:rsidRDefault="00E801E8">
      <w:pPr>
        <w:pStyle w:val="Heading3"/>
      </w:pPr>
      <w:r>
        <w:t>Premier point principal</w:t>
      </w:r>
    </w:p>
    <w:p w:rsidR="00E801E8" w:rsidRDefault="00E801E8">
      <w:pPr>
        <w:pStyle w:val="Heading3"/>
      </w:pPr>
      <w:r>
        <w:t>Deuxième point principal</w:t>
      </w:r>
    </w:p>
    <w:p w:rsidR="00E801E8" w:rsidRDefault="00E801E8">
      <w:pPr>
        <w:pStyle w:val="Heading3"/>
      </w:pPr>
      <w:r>
        <w:t>Troisième point principal</w:t>
      </w:r>
      <w:r>
        <w:tab/>
        <w:t xml:space="preserve"> </w:t>
      </w:r>
    </w:p>
    <w:p w:rsidR="00E801E8" w:rsidRPr="00C9018F" w:rsidRDefault="00E801E8">
      <w:pPr>
        <w:pStyle w:val="Heading1"/>
        <w:rPr>
          <w:lang w:val="fr-FR"/>
        </w:rPr>
      </w:pPr>
      <w:r w:rsidRPr="00C9018F">
        <w:rPr>
          <w:lang w:val="fr-FR"/>
        </w:rPr>
        <w:t>Premier point principal : Utilisation de texte numéroté de plan dans Microsoft Word</w:t>
      </w:r>
    </w:p>
    <w:p w:rsidR="00E801E8" w:rsidRPr="00C9018F" w:rsidRDefault="00E801E8">
      <w:pPr>
        <w:pStyle w:val="Heading2"/>
        <w:rPr>
          <w:lang w:val="fr-FR"/>
        </w:rPr>
      </w:pPr>
      <w:r w:rsidRPr="00C9018F">
        <w:rPr>
          <w:lang w:val="fr-FR"/>
        </w:rPr>
        <w:t>Vous pouvez déplacer un élément numéroté vers le niveau approprié</w:t>
      </w:r>
    </w:p>
    <w:p w:rsidR="00E801E8" w:rsidRDefault="00E801E8">
      <w:pPr>
        <w:pStyle w:val="Heading3"/>
      </w:pPr>
      <w:r>
        <w:t>Dans la barre d'outils M</w:t>
      </w:r>
      <w:r w:rsidR="00C9018F">
        <w:t>i</w:t>
      </w:r>
      <w:r>
        <w:t xml:space="preserve">se en forme : </w:t>
      </w:r>
    </w:p>
    <w:p w:rsidR="00E801E8" w:rsidRPr="00C9018F" w:rsidRDefault="00E801E8">
      <w:pPr>
        <w:pStyle w:val="Heading4"/>
        <w:rPr>
          <w:lang w:val="fr-FR"/>
        </w:rPr>
      </w:pPr>
      <w:r w:rsidRPr="00C9018F">
        <w:rPr>
          <w:lang w:val="fr-FR"/>
        </w:rPr>
        <w:t>Pour abaisser l'élément à un niveau inférieur</w:t>
      </w:r>
    </w:p>
    <w:p w:rsidR="00E801E8" w:rsidRPr="00C9018F" w:rsidRDefault="00E801E8">
      <w:pPr>
        <w:pStyle w:val="Heading5"/>
        <w:rPr>
          <w:lang w:val="fr-FR"/>
        </w:rPr>
      </w:pPr>
      <w:r w:rsidRPr="00C9018F">
        <w:rPr>
          <w:lang w:val="fr-FR"/>
        </w:rPr>
        <w:t>cliquez sur un numéro de la liste ;</w:t>
      </w:r>
    </w:p>
    <w:p w:rsidR="00E801E8" w:rsidRPr="00C9018F" w:rsidRDefault="00E801E8">
      <w:pPr>
        <w:pStyle w:val="Heading5"/>
        <w:rPr>
          <w:lang w:val="fr-FR"/>
        </w:rPr>
      </w:pPr>
      <w:r w:rsidRPr="00C9018F">
        <w:rPr>
          <w:lang w:val="fr-FR"/>
        </w:rPr>
        <w:t xml:space="preserve">cliquez sur Augmenter le retrait. </w:t>
      </w:r>
    </w:p>
    <w:p w:rsidR="00E801E8" w:rsidRPr="00C9018F" w:rsidRDefault="00E801E8">
      <w:pPr>
        <w:pStyle w:val="Heading4"/>
        <w:rPr>
          <w:lang w:val="fr-FR"/>
        </w:rPr>
      </w:pPr>
      <w:r w:rsidRPr="00C9018F">
        <w:rPr>
          <w:lang w:val="fr-FR"/>
        </w:rPr>
        <w:t>Pour hausser l'élément à un niveau supérieur</w:t>
      </w:r>
    </w:p>
    <w:p w:rsidR="00E801E8" w:rsidRPr="00C9018F" w:rsidRDefault="00E801E8">
      <w:pPr>
        <w:pStyle w:val="Heading5"/>
        <w:rPr>
          <w:lang w:val="fr-FR"/>
        </w:rPr>
      </w:pPr>
      <w:r w:rsidRPr="00C9018F">
        <w:rPr>
          <w:lang w:val="fr-FR"/>
        </w:rPr>
        <w:t>cliquez sur un numéro de la liste ;</w:t>
      </w:r>
    </w:p>
    <w:p w:rsidR="00E801E8" w:rsidRPr="00C9018F" w:rsidRDefault="00E801E8">
      <w:pPr>
        <w:pStyle w:val="Heading5"/>
        <w:rPr>
          <w:lang w:val="fr-FR"/>
        </w:rPr>
      </w:pPr>
      <w:r w:rsidRPr="00C9018F">
        <w:rPr>
          <w:lang w:val="fr-FR"/>
        </w:rPr>
        <w:t xml:space="preserve">cliquez sur Diminuer le retrait. </w:t>
      </w:r>
    </w:p>
    <w:p w:rsidR="00E801E8" w:rsidRPr="00C9018F" w:rsidRDefault="00E801E8">
      <w:pPr>
        <w:pStyle w:val="Heading2"/>
        <w:rPr>
          <w:lang w:val="fr-FR"/>
        </w:rPr>
      </w:pPr>
      <w:r w:rsidRPr="00C9018F">
        <w:rPr>
          <w:lang w:val="fr-FR"/>
        </w:rPr>
        <w:lastRenderedPageBreak/>
        <w:t>Vous pouvez utiliser cette procédure pour vous aider à créer le plan de votre discours et à organiser vos idées.</w:t>
      </w:r>
    </w:p>
    <w:p w:rsidR="00E801E8" w:rsidRPr="00C9018F" w:rsidRDefault="00E801E8">
      <w:pPr>
        <w:pStyle w:val="Heading1"/>
        <w:rPr>
          <w:lang w:val="fr-FR"/>
        </w:rPr>
      </w:pPr>
      <w:r w:rsidRPr="00C9018F">
        <w:rPr>
          <w:lang w:val="fr-FR"/>
        </w:rPr>
        <w:t>Deuxième point principal : Création d'une présentation Microsoft PowerPoint à partir d'un plan Word</w:t>
      </w:r>
    </w:p>
    <w:p w:rsidR="00E801E8" w:rsidRPr="00C9018F" w:rsidRDefault="00E801E8">
      <w:pPr>
        <w:pStyle w:val="Heading2"/>
        <w:rPr>
          <w:lang w:val="fr-FR"/>
        </w:rPr>
      </w:pPr>
      <w:r w:rsidRPr="00C9018F">
        <w:rPr>
          <w:lang w:val="fr-FR"/>
        </w:rPr>
        <w:t>À propos de la création d'une présentation Microsoft PowerPoint à partir d'un plan Word</w:t>
      </w:r>
    </w:p>
    <w:p w:rsidR="00E801E8" w:rsidRPr="00C9018F" w:rsidRDefault="00E801E8">
      <w:pPr>
        <w:pStyle w:val="Heading3"/>
        <w:rPr>
          <w:lang w:val="fr-FR"/>
        </w:rPr>
      </w:pPr>
      <w:r w:rsidRPr="00C9018F">
        <w:rPr>
          <w:lang w:val="fr-FR"/>
        </w:rPr>
        <w:t>PowerPoint utilise les styles de titres de votre document Word</w:t>
      </w:r>
    </w:p>
    <w:p w:rsidR="00E801E8" w:rsidRPr="00C9018F" w:rsidRDefault="00E801E8">
      <w:pPr>
        <w:pStyle w:val="Heading4"/>
        <w:rPr>
          <w:lang w:val="fr-FR"/>
        </w:rPr>
      </w:pPr>
      <w:r w:rsidRPr="00C9018F">
        <w:rPr>
          <w:lang w:val="fr-FR"/>
        </w:rPr>
        <w:t>Les styles de titres sont appliqués lorsque vous utilisez des plans numérotés</w:t>
      </w:r>
    </w:p>
    <w:p w:rsidR="00E801E8" w:rsidRPr="00C9018F" w:rsidRDefault="00E801E8">
      <w:pPr>
        <w:pStyle w:val="Heading5"/>
        <w:rPr>
          <w:lang w:val="fr-FR"/>
        </w:rPr>
      </w:pPr>
      <w:r w:rsidRPr="00C9018F">
        <w:rPr>
          <w:lang w:val="fr-FR"/>
        </w:rPr>
        <w:t xml:space="preserve">Dans ce modèle, les styles de titres sont déjà activés. </w:t>
      </w:r>
    </w:p>
    <w:p w:rsidR="00E801E8" w:rsidRPr="00C9018F" w:rsidRDefault="00E801E8">
      <w:pPr>
        <w:pStyle w:val="Heading5"/>
        <w:rPr>
          <w:lang w:val="fr-FR"/>
        </w:rPr>
      </w:pPr>
      <w:r w:rsidRPr="00C9018F">
        <w:rPr>
          <w:lang w:val="fr-FR"/>
        </w:rPr>
        <w:t xml:space="preserve">Par exemple, chaque paragraphe mis en forme avec le style Titre 1 devient le titre d'une nouvelle diapositive, chaque style Titre 2 devient le premier niveau de texte, etc. </w:t>
      </w:r>
    </w:p>
    <w:p w:rsidR="00E801E8" w:rsidRDefault="00E801E8">
      <w:pPr>
        <w:pStyle w:val="Heading2"/>
      </w:pPr>
      <w:r>
        <w:t>Procédure</w:t>
      </w:r>
    </w:p>
    <w:p w:rsidR="00E801E8" w:rsidRPr="00C9018F" w:rsidRDefault="00E801E8">
      <w:pPr>
        <w:pStyle w:val="Heading3"/>
        <w:rPr>
          <w:lang w:val="fr-FR"/>
        </w:rPr>
      </w:pPr>
      <w:r w:rsidRPr="00C9018F">
        <w:rPr>
          <w:lang w:val="fr-FR"/>
        </w:rPr>
        <w:t xml:space="preserve">Ouvrez le document à utiliser pour créer une présentation PowerPoint. </w:t>
      </w:r>
    </w:p>
    <w:p w:rsidR="00E801E8" w:rsidRPr="00C9018F" w:rsidRDefault="00E801E8">
      <w:pPr>
        <w:pStyle w:val="Heading3"/>
        <w:rPr>
          <w:lang w:val="fr-FR"/>
        </w:rPr>
      </w:pPr>
      <w:r w:rsidRPr="00C9018F">
        <w:rPr>
          <w:lang w:val="fr-FR"/>
        </w:rPr>
        <w:t xml:space="preserve">Dans le menu Fichier, pointez sur Envoyer vers et cliquez sur Microsoft Office PowerPoint. </w:t>
      </w:r>
    </w:p>
    <w:p w:rsidR="00E801E8" w:rsidRPr="00C9018F" w:rsidRDefault="00E801E8">
      <w:pPr>
        <w:pStyle w:val="Heading2"/>
        <w:rPr>
          <w:lang w:val="fr-FR"/>
        </w:rPr>
      </w:pPr>
      <w:r w:rsidRPr="00C9018F">
        <w:rPr>
          <w:lang w:val="fr-FR"/>
        </w:rPr>
        <w:t xml:space="preserve">Cette procédure vous permet de créer facilement une présentation PowerPoint basée sur les notes préparées dans Word. </w:t>
      </w:r>
    </w:p>
    <w:p w:rsidR="00E801E8" w:rsidRPr="00C9018F" w:rsidRDefault="00E801E8">
      <w:pPr>
        <w:pStyle w:val="Heading1"/>
        <w:rPr>
          <w:lang w:val="fr-FR"/>
        </w:rPr>
      </w:pPr>
      <w:r w:rsidRPr="00C9018F">
        <w:rPr>
          <w:lang w:val="fr-FR"/>
        </w:rPr>
        <w:t>Troisième point principal : La création d'un plan à partir d'un document existant vous permet de réutiliser du travail déjà fait</w:t>
      </w:r>
    </w:p>
    <w:p w:rsidR="00E801E8" w:rsidRPr="00C9018F" w:rsidRDefault="00E801E8">
      <w:pPr>
        <w:rPr>
          <w:lang w:val="fr-FR"/>
        </w:rPr>
      </w:pPr>
    </w:p>
    <w:p w:rsidR="00E801E8" w:rsidRPr="00C9018F" w:rsidRDefault="00E801E8">
      <w:pPr>
        <w:pStyle w:val="Heading2"/>
        <w:rPr>
          <w:lang w:val="fr-FR"/>
        </w:rPr>
      </w:pPr>
      <w:r w:rsidRPr="00C9018F">
        <w:rPr>
          <w:lang w:val="fr-FR"/>
        </w:rPr>
        <w:t>Si vous utilisez des styles de titre pour créer des documents longs, vous pouvez visualiser l'organisation de votre document en mode Plan et l'utiliser pour préparer votre discours.</w:t>
      </w:r>
    </w:p>
    <w:p w:rsidR="00E801E8" w:rsidRPr="00C9018F" w:rsidRDefault="00E801E8">
      <w:pPr>
        <w:pStyle w:val="Heading2"/>
        <w:rPr>
          <w:lang w:val="fr-FR"/>
        </w:rPr>
      </w:pPr>
      <w:r w:rsidRPr="00C9018F">
        <w:rPr>
          <w:lang w:val="fr-FR"/>
        </w:rPr>
        <w:t xml:space="preserve">Pour en savoir plus sur l'affichage en Mode Plan, consultez l'Aide sur Microsoft Word. </w:t>
      </w:r>
    </w:p>
    <w:p w:rsidR="00E801E8" w:rsidRDefault="00E801E8">
      <w:pPr>
        <w:pStyle w:val="Heading1"/>
      </w:pPr>
      <w:r>
        <w:t>Conclusion</w:t>
      </w:r>
    </w:p>
    <w:p w:rsidR="00E801E8" w:rsidRDefault="00E801E8">
      <w:pPr>
        <w:pStyle w:val="Heading2"/>
      </w:pPr>
      <w:r>
        <w:t>Reprenez vos trois points principaux</w:t>
      </w:r>
    </w:p>
    <w:p w:rsidR="00E801E8" w:rsidRDefault="00E801E8">
      <w:pPr>
        <w:pStyle w:val="Heading3"/>
      </w:pPr>
      <w:r>
        <w:t>Premier point principal</w:t>
      </w:r>
    </w:p>
    <w:p w:rsidR="00E801E8" w:rsidRDefault="00E801E8">
      <w:pPr>
        <w:pStyle w:val="Heading3"/>
      </w:pPr>
      <w:r>
        <w:t>Deuxième point principal</w:t>
      </w:r>
    </w:p>
    <w:p w:rsidR="00E801E8" w:rsidRDefault="00E801E8">
      <w:pPr>
        <w:pStyle w:val="Heading3"/>
      </w:pPr>
      <w:r>
        <w:t>Troisième point principal</w:t>
      </w:r>
    </w:p>
    <w:p w:rsidR="00E801E8" w:rsidRPr="00C9018F" w:rsidRDefault="00E801E8">
      <w:pPr>
        <w:pStyle w:val="Heading2"/>
        <w:rPr>
          <w:lang w:val="fr-FR"/>
        </w:rPr>
      </w:pPr>
      <w:r w:rsidRPr="00C9018F">
        <w:rPr>
          <w:lang w:val="fr-FR"/>
        </w:rPr>
        <w:t>Résumez les idées que vous avez présentées</w:t>
      </w:r>
    </w:p>
    <w:p w:rsidR="00E801E8" w:rsidRPr="00C9018F" w:rsidRDefault="00E801E8">
      <w:pPr>
        <w:pStyle w:val="Heading2"/>
        <w:rPr>
          <w:lang w:val="fr-FR"/>
        </w:rPr>
      </w:pPr>
      <w:r w:rsidRPr="00C9018F">
        <w:rPr>
          <w:lang w:val="fr-FR"/>
        </w:rPr>
        <w:t>Retournez à votre introduction ou concluez avec une remarque incontestable</w:t>
      </w:r>
    </w:p>
    <w:sectPr w:rsidR="00E801E8" w:rsidRPr="00C9018F" w:rsidSect="00E801E8">
      <w:pgSz w:w="11907" w:h="16839"/>
      <w:pgMar w:top="108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227"/>
    <w:multiLevelType w:val="multilevel"/>
    <w:tmpl w:val="693ED4C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1E8"/>
    <w:rsid w:val="00AD5892"/>
    <w:rsid w:val="00B74A7B"/>
    <w:rsid w:val="00C9018F"/>
    <w:rsid w:val="00E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title">
    <w:name w:val="Outline title"/>
    <w:basedOn w:val="Normal"/>
    <w:pPr>
      <w:spacing w:after="360"/>
      <w:jc w:val="center"/>
    </w:pPr>
    <w:rPr>
      <w:b/>
      <w:sz w:val="72"/>
      <w:szCs w:val="7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 xsi:nil="true"/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481626</Value>
      <Value>481727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>An outline template to help organize your presentation; it breaks out the speech into an introduction, main points, and a conclusion.</APDescription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OfficeOnlineVNext,OfficeOnline</PublishTargets>
    <AcquiredFrom xmlns="6d93d202-47fc-4405-873a-cab67cc5f1b2">Internal MS</AcquiredFrom>
    <AssetStart xmlns="6d93d202-47fc-4405-873a-cab67cc5f1b2">2012-01-12T21:16:00+00:00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 xsi:nil="true"/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TP102815218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778580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2365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>Complete</EditorialStatus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3C990-B7D7-49FB-9B2A-00096405CEA5}"/>
</file>

<file path=customXml/itemProps2.xml><?xml version="1.0" encoding="utf-8"?>
<ds:datastoreItem xmlns:ds="http://schemas.openxmlformats.org/officeDocument/2006/customXml" ds:itemID="{5C956C98-B1A9-482F-A5C8-6273A143E12A}"/>
</file>

<file path=customXml/itemProps3.xml><?xml version="1.0" encoding="utf-8"?>
<ds:datastoreItem xmlns:ds="http://schemas.openxmlformats.org/officeDocument/2006/customXml" ds:itemID="{DBEFA760-F421-41EC-BBC3-C85D37FA9F2D}"/>
</file>

<file path=docProps/app.xml><?xml version="1.0" encoding="utf-8"?>
<Properties xmlns="http://schemas.openxmlformats.org/officeDocument/2006/extended-properties" xmlns:vt="http://schemas.openxmlformats.org/officeDocument/2006/docPropsVTypes">
  <Template>01021972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pour un discours</vt:lpstr>
    </vt:vector>
  </TitlesOfParts>
  <Manager/>
  <Company>Microsoft Corporation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2012-06-07T16:04:00Z</dcterms:created>
  <dcterms:modified xsi:type="dcterms:W3CDTF">2012-06-07T16:04:00Z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TC010219721036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9632500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