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68" w:rsidRDefault="0024456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Image rectangulaire de lignes verticales" style="position:absolute;margin-left:6.5pt;margin-top:20.65pt;width:389.15pt;height:329.05pt;z-index:251653632" o:preferrelative="f">
            <v:imagedata r:id="rId4" o:title="PH03864I"/>
            <o:lock v:ext="edit" aspectratio="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4.55pt;margin-top:531.35pt;width:68.4pt;height:66.6pt;z-index:251655680;mso-position-horizontal-relative:page;mso-position-vertical-relative:page" filled="f" stroked="f">
            <v:textbox style="mso-next-textbox:#_x0000_s1030">
              <w:txbxContent>
                <w:p w:rsidR="00244568" w:rsidRDefault="00244568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Dos et tranches</w:t>
                  </w:r>
                </w:p>
              </w:txbxContent>
            </v:textbox>
            <w10:wrap anchorx="page" anchory="page"/>
          </v:shape>
        </w:pict>
      </w:r>
    </w:p>
    <w:p w:rsidR="00244568" w:rsidRDefault="00244568"/>
    <w:p w:rsidR="00244568" w:rsidRDefault="00244568"/>
    <w:p w:rsidR="00244568" w:rsidRDefault="00244568"/>
    <w:p w:rsidR="00244568" w:rsidRDefault="00244568">
      <w:r>
        <w:t xml:space="preserve">        </w:t>
      </w:r>
    </w:p>
    <w:p w:rsidR="00244568" w:rsidRDefault="00244568"/>
    <w:p w:rsidR="00244568" w:rsidRDefault="00244568">
      <w:r>
        <w:t xml:space="preserve">          </w:t>
      </w:r>
    </w:p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847C67">
      <w:r>
        <w:pict>
          <v:roundrect id="_x0000_s1045" alt="Dessin rectangulaire" style="position:absolute;margin-left:81.45pt;margin-top:218.05pt;width:302.7pt;height:68.3pt;z-index:251660800;mso-position-horizontal-relative:page;mso-position-vertical-relative:page" arcsize="10923f" fillcolor="#930" strokecolor="#f90" strokeweight="3pt">
            <w10:wrap anchorx="page" anchory="page"/>
          </v:roundrect>
        </w:pict>
      </w:r>
      <w:r>
        <w:pict>
          <v:shape id="_x0000_s1026" type="#_x0000_t202" style="position:absolute;margin-left:90.8pt;margin-top:218.05pt;width:284pt;height:54pt;z-index:251661824;mso-position-horizontal-relative:page;mso-position-vertical-relative:page" filled="f" stroked="f">
            <v:textbox style="mso-next-textbox:#_x0000_s1026">
              <w:txbxContent>
                <w:p w:rsidR="00244568" w:rsidRDefault="00244568">
                  <w:pPr>
                    <w:pStyle w:val="Heading2"/>
                    <w:jc w:val="left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Mon album de musique</w:t>
                  </w:r>
                </w:p>
                <w:p w:rsidR="00244568" w:rsidRDefault="00244568">
                  <w:pPr>
                    <w:rPr>
                      <w:rFonts w:ascii="Garamond" w:hAnsi="Garamond"/>
                      <w:i/>
                      <w:iCs/>
                      <w:color w:val="FFFF99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FFFF99"/>
                    </w:rPr>
                    <w:t>Mai, Volume 1</w:t>
                  </w:r>
                </w:p>
              </w:txbxContent>
            </v:textbox>
            <w10:wrap anchorx="page" anchory="page"/>
          </v:shape>
        </w:pict>
      </w:r>
      <w:r w:rsidR="00244568">
        <w:pict>
          <v:shape id="_x0000_s1032" type="#_x0000_t202" style="position:absolute;margin-left:496.35pt;margin-top:241.5pt;width:68.4pt;height:27pt;z-index:251656704;mso-position-horizontal-relative:page;mso-position-vertical-relative:page" filled="f" stroked="f">
            <v:textbox style="mso-next-textbox:#_x0000_s1032">
              <w:txbxContent>
                <w:p w:rsidR="00244568" w:rsidRDefault="00244568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Face</w:t>
                  </w:r>
                </w:p>
              </w:txbxContent>
            </v:textbox>
            <w10:wrap anchorx="page" anchory="page"/>
          </v:shape>
        </w:pict>
      </w:r>
    </w:p>
    <w:p w:rsidR="00244568" w:rsidRDefault="00244568"/>
    <w:p w:rsidR="00244568" w:rsidRDefault="00244568">
      <w:pPr>
        <w:jc w:val="center"/>
      </w:pPr>
    </w:p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/>
    <w:p w:rsidR="00244568" w:rsidRDefault="00244568">
      <w:pPr>
        <w:tabs>
          <w:tab w:val="left" w:pos="8745"/>
        </w:tabs>
      </w:pPr>
      <w:r>
        <w:pict>
          <v:shape id="_x0000_s1031" type="#_x0000_t202" style="position:absolute;margin-left:467.1pt;margin-top:416.3pt;width:21.6pt;height:329.05pt;z-index:251657728;mso-position-horizontal-relative:page;mso-position-vertical-relative:page" o:regroupid="1" fillcolor="black" strokecolor="red">
            <v:textbox style="layout-flow:vertical;mso-layout-flow-alt:bottom-to-top;mso-next-textbox:#_x0000_s1031" inset="0,0,0,0">
              <w:txbxContent>
                <w:p w:rsidR="00244568" w:rsidRDefault="00244568">
                  <w:pPr>
                    <w:jc w:val="center"/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  <w:t>Mon album de musique - Volume 1</w:t>
                  </w:r>
                </w:p>
              </w:txbxContent>
            </v:textbox>
            <w10:wrap anchorx="page" anchory="page"/>
          </v:shape>
        </w:pict>
      </w:r>
      <w:r>
        <w:pict>
          <v:rect id="_x0000_s1046" alt="Dessin : forme rectangulaire" style="position:absolute;margin-left:78.35pt;margin-top:416.3pt;width:388.8pt;height:329.05pt;z-index:-251661824;mso-position-horizontal-relative:page;mso-position-vertical-relative:page" fillcolor="#930" strokecolor="red">
            <w10:wrap anchorx="page" anchory="page"/>
          </v:rect>
        </w:pict>
      </w:r>
      <w:r>
        <w:pict>
          <v:shape id="_x0000_s1033" type="#_x0000_t202" style="position:absolute;margin-left:84.95pt;margin-top:435.95pt;width:346pt;height:286.2pt;z-index:251658752;mso-position-horizontal-relative:page;mso-position-vertical-relative:page" o:regroupid="1" filled="f" stroked="f">
            <v:textbox style="mso-next-textbox:#_x0000_s1033;mso-fit-shape-to-text:t">
              <w:txbxContent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 xml:space="preserve">Titre 1 –- Artiste 1  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2 –- Artiste 2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3 –- Artiste 3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4 –- Artiste 4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5 –- Artiste 5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6 –- Artiste 6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7 –- Artiste 7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8 –- Artiste 8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9 –- Artiste 9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10 –- Artiste 10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11 –- Artiste 11</w:t>
                  </w:r>
                </w:p>
                <w:p w:rsidR="00244568" w:rsidRDefault="00244568">
                  <w:pPr>
                    <w:spacing w:after="240"/>
                    <w:rPr>
                      <w:rFonts w:ascii="Garamond" w:hAnsi="Garamond"/>
                      <w:b/>
                      <w:bCs/>
                      <w:color w:val="FFFF99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</w:rPr>
                    <w:t>Titre 12 –- Artiste 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5pt;margin-top:416.3pt;width:21.6pt;height:329.25pt;z-index:251659776;mso-position-horizontal-relative:page;mso-position-vertical-relative:page" o:regroupid="1" fillcolor="black" strokecolor="red">
            <v:textbox style="layout-flow:vertical;mso-layout-flow-alt:bottom-to-top;mso-next-textbox:#_x0000_s1034" inset="0,0,0,0">
              <w:txbxContent>
                <w:p w:rsidR="00244568" w:rsidRDefault="00244568">
                  <w:pPr>
                    <w:jc w:val="center"/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FFFF99"/>
                      <w:sz w:val="28"/>
                      <w:szCs w:val="28"/>
                    </w:rPr>
                    <w:t>Mon album de musique - Volume 1</w:t>
                  </w:r>
                </w:p>
              </w:txbxContent>
            </v:textbox>
            <w10:wrap anchorx="page" anchory="page"/>
          </v:shape>
        </w:pict>
      </w:r>
      <w:r>
        <w:tab/>
      </w:r>
    </w:p>
    <w:sectPr w:rsidR="00244568" w:rsidSect="00244568"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37"/>
    <w:rsid w:val="000E008F"/>
    <w:rsid w:val="00244568"/>
    <w:rsid w:val="00540937"/>
    <w:rsid w:val="008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CD jewel case label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481058</Value>
      <Value>481112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2012-01-12T17:57:00+00:00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TP102815060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778132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59FDE-9F83-4523-AC32-AB9FA4196229}"/>
</file>

<file path=customXml/itemProps2.xml><?xml version="1.0" encoding="utf-8"?>
<ds:datastoreItem xmlns:ds="http://schemas.openxmlformats.org/officeDocument/2006/customXml" ds:itemID="{84AF37E6-C7E5-468B-AC2A-642C46BE9684}"/>
</file>

<file path=customXml/itemProps3.xml><?xml version="1.0" encoding="utf-8"?>
<ds:datastoreItem xmlns:ds="http://schemas.openxmlformats.org/officeDocument/2006/customXml" ds:itemID="{DB7FA2D1-F647-43FB-800B-12730D438222}"/>
</file>

<file path=docProps/app.xml><?xml version="1.0" encoding="utf-8"?>
<Properties xmlns="http://schemas.openxmlformats.org/officeDocument/2006/extended-properties" xmlns:vt="http://schemas.openxmlformats.org/officeDocument/2006/docPropsVTypes">
  <Template>06087298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2002-04-02T23:19:00Z</cp:lastPrinted>
  <dcterms:created xsi:type="dcterms:W3CDTF">2012-06-07T18:10:00Z</dcterms:created>
  <dcterms:modified xsi:type="dcterms:W3CDTF">2012-06-07T18:10:00Z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TC060872981036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9622000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