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6" w:rsidRDefault="00BF6A6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485.25pt;margin-top:38.05pt;width:226.25pt;height:529.2pt;z-index:-251660288;mso-position-horizontal-relative:page;mso-position-vertical-relative:page" filled="f" stroked="f">
            <v:textbox style="mso-fit-shape-to-text:t">
              <w:txbxContent>
                <w:p w:rsidR="00EC2379" w:rsidRPr="00EC2379" w:rsidRDefault="002B1F63">
                  <w:r w:rsidRPr="00412B4F">
                    <w:rPr>
                      <w:noProof/>
                      <w:lang w:eastAsia="ja-JP" w:bidi="th-T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un, barbeque and blue gradient" style="width:203pt;height:522pt;visibility:visible">
                        <v:imagedata r:id="rId4" o:title="Sun, barbeque and blue 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5A68FC" w:rsidRDefault="00BF6A6F" w:rsidP="00161896">
      <w:pPr>
        <w:jc w:val="both"/>
      </w:pPr>
      <w:r>
        <w:rPr>
          <w:noProof/>
        </w:rPr>
        <w:pict>
          <v:shape id="_x0000_s1238" type="#_x0000_t202" style="position:absolute;left:0;text-align:left;margin-left:498.45pt;margin-top:187.2pt;width:196.6pt;height:171.2pt;z-index:251658240;mso-position-horizontal-relative:page;mso-position-vertical-relative:page" filled="f" stroked="f">
            <v:textbox style="mso-fit-shape-to-text:t">
              <w:txbxContent>
                <w:p w:rsidR="00D91F70" w:rsidRPr="004F29E0" w:rsidRDefault="00D84F40" w:rsidP="00320715">
                  <w:pPr>
                    <w:pStyle w:val="Invitationtext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Été !</w:t>
                  </w:r>
                </w:p>
                <w:p w:rsidR="00D91F70" w:rsidRPr="004F29E0" w:rsidRDefault="00D91F70" w:rsidP="00320715">
                  <w:pPr>
                    <w:pStyle w:val="Invitationtext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barbecue</w:t>
                  </w:r>
                </w:p>
                <w:p w:rsidR="00D91F70" w:rsidRPr="004F29E0" w:rsidRDefault="00317819" w:rsidP="0000768D">
                  <w:pPr>
                    <w:pStyle w:val="Location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à la maison</w:t>
                  </w:r>
                </w:p>
              </w:txbxContent>
            </v:textbox>
            <w10:wrap anchorx="page" anchory="page"/>
          </v:shape>
        </w:pict>
      </w:r>
      <w:r w:rsidR="004D1846">
        <w:br w:type="page"/>
      </w:r>
      <w:r>
        <w:rPr>
          <w:noProof/>
        </w:rPr>
        <w:lastRenderedPageBreak/>
        <w:pict>
          <v:shape id="_x0000_s1239" type="#_x0000_t202" style="position:absolute;left:0;text-align:left;margin-left:504.8pt;margin-top:182.05pt;width:180.55pt;height:366.2pt;z-index:251659264;mso-position-horizontal-relative:page;mso-position-vertical-relative:page" filled="f" stroked="f">
            <v:textbox style="mso-fit-shape-to-text:t">
              <w:txbxContent>
                <w:p w:rsidR="00D91F70" w:rsidRPr="004F29E0" w:rsidRDefault="00D91F70" w:rsidP="00320715">
                  <w:pPr>
                    <w:pStyle w:val="Invitationtext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venez</w:t>
                  </w:r>
                  <w:r w:rsidRPr="004F29E0">
                    <w:rPr>
                      <w:lang w:val="fr-FR"/>
                    </w:rPr>
                    <w:br/>
                    <w:t>à notre</w:t>
                  </w:r>
                  <w:r w:rsidRPr="004F29E0">
                    <w:rPr>
                      <w:lang w:val="fr-FR"/>
                    </w:rPr>
                    <w:br/>
                    <w:t>fête</w:t>
                  </w:r>
                  <w:r w:rsidRPr="004F29E0">
                    <w:rPr>
                      <w:lang w:val="fr-FR"/>
                    </w:rPr>
                    <w:br/>
                    <w:t>barbecue !</w:t>
                  </w:r>
                </w:p>
                <w:p w:rsidR="00D91F70" w:rsidRPr="004F29E0" w:rsidRDefault="00161896" w:rsidP="00320715">
                  <w:pPr>
                    <w:pStyle w:val="Dateandtim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4 juillet à partir</w:t>
                  </w:r>
                  <w:r w:rsidR="00B3651E" w:rsidRPr="004F29E0">
                    <w:rPr>
                      <w:lang w:val="fr-FR"/>
                    </w:rPr>
                    <w:t xml:space="preserve"> </w:t>
                  </w:r>
                  <w:r w:rsidR="00D91F70" w:rsidRPr="004F29E0">
                    <w:rPr>
                      <w:lang w:val="fr-FR"/>
                    </w:rPr>
                    <w:t>de 20h</w:t>
                  </w:r>
                </w:p>
                <w:p w:rsidR="00D91F70" w:rsidRPr="004F29E0" w:rsidRDefault="00320715" w:rsidP="00320715">
                  <w:pPr>
                    <w:pStyle w:val="Address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124 rue Paradis</w:t>
                  </w:r>
                  <w:r w:rsidRPr="004F29E0">
                    <w:rPr>
                      <w:lang w:val="fr-FR"/>
                    </w:rPr>
                    <w:br/>
                    <w:t>Marseille</w:t>
                  </w:r>
                </w:p>
                <w:p w:rsidR="00D91F70" w:rsidRPr="004F29E0" w:rsidRDefault="00D91F70" w:rsidP="00D91F70">
                  <w:pPr>
                    <w:pStyle w:val="BodyText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>Vous pouvez utiliser cet espace pour indiquer à vos invités les itinéraires jusqu'à chez vous, les suggestions de nourriture à apporter ou autres.</w:t>
                  </w:r>
                </w:p>
                <w:p w:rsidR="00D91F70" w:rsidRPr="004F29E0" w:rsidRDefault="00D91F70" w:rsidP="00B3651E">
                  <w:pPr>
                    <w:pStyle w:val="RSVP"/>
                    <w:rPr>
                      <w:lang w:val="fr-FR"/>
                    </w:rPr>
                  </w:pPr>
                  <w:r w:rsidRPr="004F29E0">
                    <w:rPr>
                      <w:lang w:val="fr-FR"/>
                    </w:rPr>
                    <w:t xml:space="preserve">RSVP avant le 29 juin au </w:t>
                  </w:r>
                  <w:r w:rsidR="00B3651E" w:rsidRPr="004F29E0">
                    <w:rPr>
                      <w:lang w:val="fr-FR"/>
                    </w:rPr>
                    <w:t xml:space="preserve">                   </w:t>
                  </w:r>
                  <w:r w:rsidRPr="004F29E0">
                    <w:rPr>
                      <w:lang w:val="fr-FR"/>
                    </w:rPr>
                    <w:t>04 91 50 60 83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left:0;text-align:left;margin-left:485.3pt;margin-top:38.15pt;width:221.7pt;height:529.2pt;z-index:-251659264;mso-position-horizontal-relative:page;mso-position-vertical-relative:page" filled="f" stroked="f">
            <v:textbox style="mso-fit-shape-to-text:t">
              <w:txbxContent>
                <w:p w:rsidR="00EC2379" w:rsidRPr="00EC2379" w:rsidRDefault="002B1F63">
                  <w:r w:rsidRPr="00412B4F">
                    <w:rPr>
                      <w:noProof/>
                      <w:lang w:eastAsia="ja-JP" w:bidi="th-TH"/>
                    </w:rPr>
                    <w:pict>
                      <v:shape id="Picture 2" o:spid="_x0000_i1026" type="#_x0000_t75" alt="Sun and blue gradient" style="width:203pt;height:522pt;visibility:visible">
                        <v:imagedata r:id="rId5" o:title="Sun and blue 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A68FC" w:rsidSect="00EC2379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5F"/>
    <w:rsid w:val="00000EAE"/>
    <w:rsid w:val="0000768D"/>
    <w:rsid w:val="000341C8"/>
    <w:rsid w:val="000464F2"/>
    <w:rsid w:val="00097CA8"/>
    <w:rsid w:val="000D5E4A"/>
    <w:rsid w:val="00161896"/>
    <w:rsid w:val="00182F59"/>
    <w:rsid w:val="001D5D27"/>
    <w:rsid w:val="00204ED4"/>
    <w:rsid w:val="00256B2E"/>
    <w:rsid w:val="002736B8"/>
    <w:rsid w:val="002B1F63"/>
    <w:rsid w:val="00317819"/>
    <w:rsid w:val="00320715"/>
    <w:rsid w:val="00392B8C"/>
    <w:rsid w:val="003D78AB"/>
    <w:rsid w:val="00400A1D"/>
    <w:rsid w:val="004634F2"/>
    <w:rsid w:val="004D1846"/>
    <w:rsid w:val="004F29E0"/>
    <w:rsid w:val="00552B8D"/>
    <w:rsid w:val="005A68FC"/>
    <w:rsid w:val="005C4C42"/>
    <w:rsid w:val="005E4C32"/>
    <w:rsid w:val="006069D0"/>
    <w:rsid w:val="00611689"/>
    <w:rsid w:val="006B6E68"/>
    <w:rsid w:val="00705ED5"/>
    <w:rsid w:val="007A0A7B"/>
    <w:rsid w:val="00887B27"/>
    <w:rsid w:val="00917C5F"/>
    <w:rsid w:val="009340C5"/>
    <w:rsid w:val="009801CB"/>
    <w:rsid w:val="009D784E"/>
    <w:rsid w:val="00A53576"/>
    <w:rsid w:val="00A62FE7"/>
    <w:rsid w:val="00AC4672"/>
    <w:rsid w:val="00AF4D7C"/>
    <w:rsid w:val="00B034D2"/>
    <w:rsid w:val="00B3651E"/>
    <w:rsid w:val="00B418C9"/>
    <w:rsid w:val="00B42F18"/>
    <w:rsid w:val="00B96BBC"/>
    <w:rsid w:val="00BC3B08"/>
    <w:rsid w:val="00BF6A6F"/>
    <w:rsid w:val="00C470A6"/>
    <w:rsid w:val="00C52002"/>
    <w:rsid w:val="00C812CD"/>
    <w:rsid w:val="00C9609F"/>
    <w:rsid w:val="00D17458"/>
    <w:rsid w:val="00D84F40"/>
    <w:rsid w:val="00D91F70"/>
    <w:rsid w:val="00E67C75"/>
    <w:rsid w:val="00EC2379"/>
    <w:rsid w:val="00F2269D"/>
    <w:rsid w:val="00F27350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670,#ed0000"/>
      <o:colormenu v:ext="edit" fillcolor="#ed0000" strokecolor="#ed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70"/>
    <w:pPr>
      <w:jc w:val="center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D91F70"/>
    <w:pPr>
      <w:spacing w:line="540" w:lineRule="exact"/>
      <w:outlineLvl w:val="0"/>
    </w:pPr>
    <w:rPr>
      <w:b/>
      <w:color w:val="5DAF27"/>
      <w:sz w:val="54"/>
    </w:rPr>
  </w:style>
  <w:style w:type="paragraph" w:styleId="Heading2">
    <w:name w:val="heading 2"/>
    <w:basedOn w:val="Normal"/>
    <w:next w:val="Normal"/>
    <w:qFormat/>
    <w:rsid w:val="00D91F70"/>
    <w:pPr>
      <w:spacing w:before="900" w:line="32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736B8"/>
    <w:pPr>
      <w:spacing w:before="200" w:after="960" w:line="240" w:lineRule="exact"/>
      <w:outlineLvl w:val="2"/>
    </w:pPr>
  </w:style>
  <w:style w:type="paragraph" w:styleId="Heading4">
    <w:name w:val="heading 4"/>
    <w:basedOn w:val="Normal"/>
    <w:next w:val="Normal"/>
    <w:qFormat/>
    <w:rsid w:val="00D91F70"/>
    <w:pPr>
      <w:spacing w:before="400" w:line="240" w:lineRule="exact"/>
      <w:outlineLvl w:val="3"/>
    </w:pPr>
    <w:rPr>
      <w:b/>
      <w:color w:val="5DAF2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5E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E68"/>
    <w:pPr>
      <w:spacing w:before="480" w:line="240" w:lineRule="exact"/>
    </w:pPr>
    <w:rPr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B6E68"/>
    <w:rPr>
      <w:rFonts w:ascii="Trebuchet MS" w:hAnsi="Trebuchet MS"/>
      <w:color w:val="333333"/>
      <w:sz w:val="18"/>
      <w:szCs w:val="18"/>
      <w:lang w:val="en-US" w:eastAsia="en-US" w:bidi="ar-SA"/>
    </w:rPr>
  </w:style>
  <w:style w:type="paragraph" w:customStyle="1" w:styleId="Location">
    <w:name w:val="Location"/>
    <w:basedOn w:val="Heading3"/>
    <w:rsid w:val="006B6E68"/>
    <w:pPr>
      <w:spacing w:before="1000"/>
    </w:pPr>
    <w:rPr>
      <w:color w:val="333333"/>
    </w:rPr>
  </w:style>
  <w:style w:type="paragraph" w:customStyle="1" w:styleId="Invitationtext">
    <w:name w:val="Invitation text"/>
    <w:basedOn w:val="Normal"/>
    <w:rsid w:val="00320715"/>
    <w:pPr>
      <w:spacing w:line="540" w:lineRule="exact"/>
      <w:outlineLvl w:val="0"/>
    </w:pPr>
    <w:rPr>
      <w:b/>
      <w:color w:val="5DAF27"/>
      <w:sz w:val="54"/>
    </w:rPr>
  </w:style>
  <w:style w:type="paragraph" w:customStyle="1" w:styleId="Dateandtime">
    <w:name w:val="Date and time"/>
    <w:basedOn w:val="Normal"/>
    <w:rsid w:val="006B6E68"/>
    <w:pPr>
      <w:spacing w:before="900" w:line="320" w:lineRule="exact"/>
      <w:outlineLvl w:val="1"/>
    </w:pPr>
    <w:rPr>
      <w:color w:val="333333"/>
      <w:sz w:val="32"/>
      <w:szCs w:val="32"/>
    </w:rPr>
  </w:style>
  <w:style w:type="paragraph" w:customStyle="1" w:styleId="Address">
    <w:name w:val="Address"/>
    <w:basedOn w:val="Normal"/>
    <w:rsid w:val="006B6E68"/>
    <w:pPr>
      <w:spacing w:before="200" w:after="960" w:line="240" w:lineRule="exact"/>
      <w:outlineLvl w:val="2"/>
    </w:pPr>
    <w:rPr>
      <w:color w:val="333333"/>
    </w:rPr>
  </w:style>
  <w:style w:type="paragraph" w:customStyle="1" w:styleId="RSVP">
    <w:name w:val="RSVP"/>
    <w:basedOn w:val="Normal"/>
    <w:rsid w:val="00320715"/>
    <w:pPr>
      <w:spacing w:before="400" w:line="240" w:lineRule="exact"/>
      <w:outlineLvl w:val="3"/>
    </w:pPr>
    <w:rPr>
      <w:b/>
      <w:color w:val="5DAF2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BBQ invitation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482264</Value>
      <Value>482309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2012-01-10T18:17:00+00:00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TP102813765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768065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78200-EE7C-423A-B585-990E9CB3ADFA}"/>
</file>

<file path=customXml/itemProps2.xml><?xml version="1.0" encoding="utf-8"?>
<ds:datastoreItem xmlns:ds="http://schemas.openxmlformats.org/officeDocument/2006/customXml" ds:itemID="{57CDC375-942E-498B-9D4F-0F50EF7F5526}"/>
</file>

<file path=customXml/itemProps3.xml><?xml version="1.0" encoding="utf-8"?>
<ds:datastoreItem xmlns:ds="http://schemas.openxmlformats.org/officeDocument/2006/customXml" ds:itemID="{F3980EF9-151C-4484-9480-D1A554D86B49}"/>
</file>

<file path=docProps/app.xml><?xml version="1.0" encoding="utf-8"?>
<Properties xmlns="http://schemas.openxmlformats.org/officeDocument/2006/extended-properties" xmlns:vt="http://schemas.openxmlformats.org/officeDocument/2006/docPropsVTypes">
  <Template>01021961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Michal Borek</cp:lastModifiedBy>
  <cp:revision>2</cp:revision>
  <cp:lastPrinted>2004-03-16T22:12:00Z</cp:lastPrinted>
  <dcterms:created xsi:type="dcterms:W3CDTF">2012-06-07T15:59:00Z</dcterms:created>
  <dcterms:modified xsi:type="dcterms:W3CDTF">2012-06-07T15:59:00Z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TC010219611033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9865600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