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F8" w:rsidRDefault="00645FF8">
      <w:pPr>
        <w:pStyle w:val="Title"/>
      </w:pPr>
      <w:bookmarkStart w:id="0" w:name="_GoBack"/>
      <w:bookmarkEnd w:id="0"/>
      <w:r>
        <w:t>TITRE DU RAPPORT</w:t>
      </w:r>
    </w:p>
    <w:p w:rsidR="00645FF8" w:rsidRDefault="00645FF8">
      <w:pPr>
        <w:pStyle w:val="Heading3"/>
      </w:pPr>
      <w:r>
        <w:t>par</w:t>
      </w:r>
    </w:p>
    <w:p w:rsidR="00645FF8" w:rsidRDefault="00645FF8">
      <w:pPr>
        <w:pStyle w:val="Heading3"/>
      </w:pPr>
      <w:r>
        <w:fldChar w:fldCharType="begin"/>
      </w:r>
      <w:r>
        <w:instrText>MACROBUTTON DoFieldClick [Votre nom]</w:instrText>
      </w:r>
      <w:r>
        <w:fldChar w:fldCharType="end"/>
      </w:r>
    </w:p>
    <w:p w:rsidR="00645FF8" w:rsidRDefault="00645FF8">
      <w:pPr>
        <w:pStyle w:val="Heading3"/>
      </w:pPr>
      <w:r>
        <w:fldChar w:fldCharType="begin"/>
      </w:r>
      <w:r>
        <w:instrText>MACROBUTTON DoFieldClick [Nom de votre enseignant]</w:instrText>
      </w:r>
      <w:r>
        <w:fldChar w:fldCharType="end"/>
      </w:r>
    </w:p>
    <w:p w:rsidR="00645FF8" w:rsidRDefault="00645FF8">
      <w:pPr>
        <w:pStyle w:val="Heading3"/>
      </w:pPr>
      <w:r>
        <w:fldChar w:fldCharType="begin"/>
      </w:r>
      <w:r>
        <w:instrText>MACROBUTTON DoFieldClick [Votre classe]</w:instrText>
      </w:r>
      <w:r>
        <w:fldChar w:fldCharType="end"/>
      </w:r>
    </w:p>
    <w:p w:rsidR="00645FF8" w:rsidRDefault="00645FF8">
      <w:pPr>
        <w:pStyle w:val="Heading2"/>
        <w:jc w:val="center"/>
      </w:pPr>
      <w:r>
        <w:fldChar w:fldCharType="begin"/>
      </w:r>
      <w:r>
        <w:instrText>MACROBUTTON DoFieldClick [Date]</w:instrText>
      </w:r>
      <w:r>
        <w:fldChar w:fldCharType="end"/>
      </w:r>
    </w:p>
    <w:p w:rsidR="00645FF8" w:rsidRDefault="00645FF8">
      <w:pPr>
        <w:pStyle w:val="Heading2"/>
      </w:pPr>
    </w:p>
    <w:p w:rsidR="00645FF8" w:rsidRDefault="00645FF8">
      <w:pPr>
        <w:pStyle w:val="Heading2"/>
      </w:pPr>
      <w:r>
        <w:rPr>
          <w:b w:val="0"/>
          <w:bCs/>
          <w:lang w:bidi="en-US"/>
        </w:rPr>
        <w:br w:type="page"/>
      </w:r>
      <w:r>
        <w:lastRenderedPageBreak/>
        <w:t>TITRE DU PLAN</w:t>
      </w:r>
    </w:p>
    <w:p w:rsidR="00645FF8" w:rsidRDefault="00645FF8">
      <w:pPr>
        <w:pStyle w:val="Heading2"/>
      </w:pPr>
      <w:r>
        <w:t>Introduction :</w:t>
      </w:r>
    </w:p>
    <w:p w:rsidR="00645FF8" w:rsidRDefault="00645FF8">
      <w:pPr>
        <w:pStyle w:val="Listlevel1"/>
        <w:numPr>
          <w:ilvl w:val="0"/>
          <w:numId w:val="11"/>
        </w:numPr>
        <w:rPr>
          <w:snapToGrid w:val="0"/>
        </w:rPr>
      </w:pPr>
      <w:r>
        <w:rPr>
          <w:snapToGrid w:val="0"/>
        </w:rPr>
        <w:t>Premier sous-sujet</w:t>
      </w:r>
    </w:p>
    <w:p w:rsidR="00645FF8" w:rsidRPr="00111642" w:rsidRDefault="00645FF8">
      <w:pPr>
        <w:pStyle w:val="Listlevel2"/>
        <w:numPr>
          <w:ilvl w:val="0"/>
          <w:numId w:val="12"/>
        </w:numPr>
        <w:rPr>
          <w:snapToGrid w:val="0"/>
          <w:lang w:val="fr-FR"/>
        </w:rPr>
      </w:pPr>
      <w:r w:rsidRPr="00111642">
        <w:rPr>
          <w:snapToGrid w:val="0"/>
          <w:lang w:val="fr-FR"/>
        </w:rPr>
        <w:t>Première information étayant le sous-sujet</w:t>
      </w:r>
    </w:p>
    <w:p w:rsidR="00645FF8" w:rsidRDefault="00645FF8">
      <w:pPr>
        <w:pStyle w:val="Listlevel3"/>
        <w:numPr>
          <w:ilvl w:val="0"/>
          <w:numId w:val="13"/>
        </w:numPr>
        <w:rPr>
          <w:snapToGrid w:val="0"/>
        </w:rPr>
      </w:pPr>
      <w:r>
        <w:rPr>
          <w:snapToGrid w:val="0"/>
        </w:rPr>
        <w:t>Détails</w:t>
      </w:r>
    </w:p>
    <w:p w:rsidR="00645FF8" w:rsidRPr="00161A30" w:rsidRDefault="00161A30" w:rsidP="00161A30">
      <w:pPr>
        <w:pStyle w:val="Listlevel3"/>
        <w:numPr>
          <w:ilvl w:val="0"/>
          <w:numId w:val="0"/>
        </w:numPr>
        <w:ind w:left="1728"/>
        <w:rPr>
          <w:snapToGrid w:val="0"/>
          <w:lang w:val="fr-FR"/>
        </w:rPr>
      </w:pPr>
      <w:r w:rsidRPr="00161A30">
        <w:rPr>
          <w:snapToGrid w:val="0"/>
          <w:lang w:val="fr-FR"/>
        </w:rPr>
        <w:t>2</w:t>
      </w:r>
      <w:r>
        <w:rPr>
          <w:snapToGrid w:val="0"/>
          <w:lang w:val="fr-FR"/>
        </w:rPr>
        <w:t xml:space="preserve">.   </w:t>
      </w:r>
      <w:r w:rsidR="00645FF8" w:rsidRPr="00161A30">
        <w:rPr>
          <w:snapToGrid w:val="0"/>
          <w:lang w:val="fr-FR"/>
        </w:rPr>
        <w:t>Détails</w:t>
      </w:r>
    </w:p>
    <w:p w:rsidR="00645FF8" w:rsidRPr="00111642" w:rsidRDefault="00161A30" w:rsidP="00161A30">
      <w:pPr>
        <w:pStyle w:val="Listlevel2"/>
        <w:numPr>
          <w:ilvl w:val="0"/>
          <w:numId w:val="0"/>
        </w:numPr>
        <w:ind w:left="576"/>
        <w:rPr>
          <w:snapToGrid w:val="0"/>
          <w:lang w:val="fr-FR"/>
        </w:rPr>
      </w:pPr>
      <w:r>
        <w:rPr>
          <w:snapToGrid w:val="0"/>
          <w:lang w:val="fr-FR"/>
        </w:rPr>
        <w:t xml:space="preserve">B.   </w:t>
      </w:r>
      <w:r w:rsidR="00645FF8" w:rsidRPr="00111642">
        <w:rPr>
          <w:snapToGrid w:val="0"/>
          <w:lang w:val="fr-FR"/>
        </w:rPr>
        <w:t>Deuxième information étayant le sous-sujet</w:t>
      </w:r>
    </w:p>
    <w:p w:rsidR="00645FF8" w:rsidRPr="00161A30" w:rsidRDefault="00645FF8">
      <w:pPr>
        <w:pStyle w:val="Listlevel3"/>
        <w:numPr>
          <w:ilvl w:val="0"/>
          <w:numId w:val="14"/>
        </w:numPr>
        <w:rPr>
          <w:snapToGrid w:val="0"/>
          <w:lang w:val="fr-FR"/>
        </w:rPr>
      </w:pPr>
      <w:r w:rsidRPr="00161A30">
        <w:rPr>
          <w:snapToGrid w:val="0"/>
          <w:lang w:val="fr-FR"/>
        </w:rPr>
        <w:t>Détails</w:t>
      </w:r>
    </w:p>
    <w:p w:rsidR="00645FF8" w:rsidRPr="00161A30" w:rsidRDefault="00161A30" w:rsidP="00161A30">
      <w:pPr>
        <w:pStyle w:val="Listlevel3"/>
        <w:numPr>
          <w:ilvl w:val="0"/>
          <w:numId w:val="0"/>
        </w:numPr>
        <w:ind w:left="1728"/>
        <w:rPr>
          <w:snapToGrid w:val="0"/>
          <w:lang w:val="fr-FR"/>
        </w:rPr>
      </w:pPr>
      <w:r w:rsidRPr="00161A30">
        <w:rPr>
          <w:snapToGrid w:val="0"/>
          <w:lang w:val="fr-FR"/>
        </w:rPr>
        <w:t>2</w:t>
      </w:r>
      <w:r>
        <w:rPr>
          <w:snapToGrid w:val="0"/>
          <w:lang w:val="fr-FR"/>
        </w:rPr>
        <w:t xml:space="preserve">.   </w:t>
      </w:r>
      <w:r w:rsidR="00645FF8" w:rsidRPr="00161A30">
        <w:rPr>
          <w:snapToGrid w:val="0"/>
          <w:lang w:val="fr-FR"/>
        </w:rPr>
        <w:t>Détails</w:t>
      </w:r>
    </w:p>
    <w:p w:rsidR="00645FF8" w:rsidRPr="00161A30" w:rsidRDefault="00645FF8" w:rsidP="00161A30">
      <w:pPr>
        <w:pStyle w:val="Listlevel1"/>
        <w:numPr>
          <w:ilvl w:val="0"/>
          <w:numId w:val="11"/>
        </w:numPr>
        <w:rPr>
          <w:snapToGrid w:val="0"/>
          <w:lang w:val="fr-FR"/>
        </w:rPr>
      </w:pPr>
      <w:r w:rsidRPr="00161A30">
        <w:rPr>
          <w:snapToGrid w:val="0"/>
          <w:lang w:val="fr-FR"/>
        </w:rPr>
        <w:t>Deuxième sous-sujet</w:t>
      </w:r>
    </w:p>
    <w:p w:rsidR="00645FF8" w:rsidRPr="00111642" w:rsidRDefault="00645FF8">
      <w:pPr>
        <w:pStyle w:val="Listlevel2"/>
        <w:numPr>
          <w:ilvl w:val="0"/>
          <w:numId w:val="15"/>
        </w:numPr>
        <w:rPr>
          <w:snapToGrid w:val="0"/>
          <w:lang w:val="fr-FR"/>
        </w:rPr>
      </w:pPr>
      <w:r w:rsidRPr="00111642">
        <w:rPr>
          <w:snapToGrid w:val="0"/>
          <w:lang w:val="fr-FR"/>
        </w:rPr>
        <w:t>Première information étayant le sous-sujet</w:t>
      </w:r>
    </w:p>
    <w:p w:rsidR="00645FF8" w:rsidRDefault="00645FF8">
      <w:pPr>
        <w:pStyle w:val="Listlevel3"/>
        <w:numPr>
          <w:ilvl w:val="0"/>
          <w:numId w:val="16"/>
        </w:numPr>
        <w:rPr>
          <w:snapToGrid w:val="0"/>
        </w:rPr>
      </w:pPr>
      <w:r w:rsidRPr="00161A30">
        <w:rPr>
          <w:snapToGrid w:val="0"/>
          <w:lang w:val="fr-FR"/>
        </w:rPr>
        <w:t>Dét</w:t>
      </w:r>
      <w:r>
        <w:rPr>
          <w:snapToGrid w:val="0"/>
        </w:rPr>
        <w:t>ails</w:t>
      </w:r>
    </w:p>
    <w:p w:rsidR="00645FF8" w:rsidRPr="00161A30" w:rsidRDefault="00161A30" w:rsidP="00161A30">
      <w:pPr>
        <w:pStyle w:val="Listlevel3"/>
        <w:numPr>
          <w:ilvl w:val="0"/>
          <w:numId w:val="0"/>
        </w:numPr>
        <w:ind w:left="1728"/>
        <w:rPr>
          <w:snapToGrid w:val="0"/>
          <w:lang w:val="fr-FR"/>
        </w:rPr>
      </w:pPr>
      <w:r w:rsidRPr="00161A30">
        <w:rPr>
          <w:snapToGrid w:val="0"/>
          <w:lang w:val="fr-FR"/>
        </w:rPr>
        <w:t xml:space="preserve">2. </w:t>
      </w:r>
      <w:r>
        <w:rPr>
          <w:snapToGrid w:val="0"/>
          <w:lang w:val="fr-FR"/>
        </w:rPr>
        <w:t xml:space="preserve">  </w:t>
      </w:r>
      <w:r w:rsidR="00645FF8" w:rsidRPr="00161A30">
        <w:rPr>
          <w:snapToGrid w:val="0"/>
          <w:lang w:val="fr-FR"/>
        </w:rPr>
        <w:t>Détails</w:t>
      </w:r>
    </w:p>
    <w:p w:rsidR="00645FF8" w:rsidRPr="00111642" w:rsidRDefault="00161A30" w:rsidP="00161A30">
      <w:pPr>
        <w:pStyle w:val="Listlevel2"/>
        <w:numPr>
          <w:ilvl w:val="0"/>
          <w:numId w:val="0"/>
        </w:numPr>
        <w:ind w:left="576"/>
        <w:rPr>
          <w:snapToGrid w:val="0"/>
          <w:lang w:val="fr-FR"/>
        </w:rPr>
      </w:pPr>
      <w:r>
        <w:rPr>
          <w:snapToGrid w:val="0"/>
          <w:lang w:val="fr-FR"/>
        </w:rPr>
        <w:t xml:space="preserve">B.  </w:t>
      </w:r>
      <w:r w:rsidR="00645FF8" w:rsidRPr="00111642">
        <w:rPr>
          <w:snapToGrid w:val="0"/>
          <w:lang w:val="fr-FR"/>
        </w:rPr>
        <w:t>Deuxième information étayant le sous-sujet</w:t>
      </w:r>
    </w:p>
    <w:p w:rsidR="00645FF8" w:rsidRPr="00161A30" w:rsidRDefault="00645FF8">
      <w:pPr>
        <w:pStyle w:val="Listlevel3"/>
        <w:numPr>
          <w:ilvl w:val="0"/>
          <w:numId w:val="17"/>
        </w:numPr>
        <w:rPr>
          <w:snapToGrid w:val="0"/>
          <w:lang w:val="fr-FR"/>
        </w:rPr>
      </w:pPr>
      <w:r w:rsidRPr="00161A30">
        <w:rPr>
          <w:snapToGrid w:val="0"/>
          <w:lang w:val="fr-FR"/>
        </w:rPr>
        <w:t>Détails</w:t>
      </w:r>
    </w:p>
    <w:p w:rsidR="00645FF8" w:rsidRPr="00161A30" w:rsidRDefault="00161A30" w:rsidP="00161A30">
      <w:pPr>
        <w:pStyle w:val="Listlevel3"/>
        <w:numPr>
          <w:ilvl w:val="0"/>
          <w:numId w:val="0"/>
        </w:numPr>
        <w:ind w:left="1728"/>
        <w:rPr>
          <w:snapToGrid w:val="0"/>
          <w:lang w:val="fr-FR"/>
        </w:rPr>
      </w:pPr>
      <w:r w:rsidRPr="00161A30">
        <w:rPr>
          <w:snapToGrid w:val="0"/>
          <w:lang w:val="fr-FR"/>
        </w:rPr>
        <w:t>2</w:t>
      </w:r>
      <w:r>
        <w:rPr>
          <w:snapToGrid w:val="0"/>
          <w:lang w:val="fr-FR"/>
        </w:rPr>
        <w:t xml:space="preserve">.   </w:t>
      </w:r>
      <w:r w:rsidR="00645FF8" w:rsidRPr="00161A30">
        <w:rPr>
          <w:snapToGrid w:val="0"/>
          <w:lang w:val="fr-FR"/>
        </w:rPr>
        <w:t>Détails</w:t>
      </w:r>
    </w:p>
    <w:p w:rsidR="00645FF8" w:rsidRPr="00161A30" w:rsidRDefault="00645FF8">
      <w:pPr>
        <w:pStyle w:val="Listlevel1"/>
        <w:rPr>
          <w:snapToGrid w:val="0"/>
          <w:lang w:val="fr-FR"/>
        </w:rPr>
      </w:pPr>
      <w:r w:rsidRPr="00161A30">
        <w:rPr>
          <w:snapToGrid w:val="0"/>
          <w:lang w:val="fr-FR"/>
        </w:rPr>
        <w:t>Troisième sous-sujet</w:t>
      </w:r>
    </w:p>
    <w:p w:rsidR="00645FF8" w:rsidRPr="00111642" w:rsidRDefault="00645FF8">
      <w:pPr>
        <w:pStyle w:val="Listlevel2"/>
        <w:numPr>
          <w:ilvl w:val="0"/>
          <w:numId w:val="18"/>
        </w:numPr>
        <w:rPr>
          <w:snapToGrid w:val="0"/>
          <w:lang w:val="fr-FR"/>
        </w:rPr>
      </w:pPr>
      <w:r w:rsidRPr="00111642">
        <w:rPr>
          <w:snapToGrid w:val="0"/>
          <w:lang w:val="fr-FR"/>
        </w:rPr>
        <w:t>Première information étayant le sous-sujet</w:t>
      </w:r>
    </w:p>
    <w:p w:rsidR="00645FF8" w:rsidRDefault="00645FF8">
      <w:pPr>
        <w:pStyle w:val="Listlevel3"/>
        <w:numPr>
          <w:ilvl w:val="0"/>
          <w:numId w:val="19"/>
        </w:numPr>
        <w:rPr>
          <w:snapToGrid w:val="0"/>
        </w:rPr>
      </w:pPr>
      <w:r w:rsidRPr="00161A30">
        <w:rPr>
          <w:snapToGrid w:val="0"/>
          <w:lang w:val="fr-FR"/>
        </w:rPr>
        <w:t>D</w:t>
      </w:r>
      <w:r>
        <w:rPr>
          <w:snapToGrid w:val="0"/>
        </w:rPr>
        <w:t>étails</w:t>
      </w:r>
    </w:p>
    <w:p w:rsidR="00645FF8" w:rsidRPr="00161A30" w:rsidRDefault="00161A30" w:rsidP="00161A30">
      <w:pPr>
        <w:pStyle w:val="Listlevel3"/>
        <w:numPr>
          <w:ilvl w:val="0"/>
          <w:numId w:val="0"/>
        </w:numPr>
        <w:ind w:left="1728"/>
        <w:rPr>
          <w:snapToGrid w:val="0"/>
          <w:lang w:val="fr-FR"/>
        </w:rPr>
      </w:pPr>
      <w:r w:rsidRPr="00161A30">
        <w:rPr>
          <w:snapToGrid w:val="0"/>
          <w:lang w:val="fr-FR"/>
        </w:rPr>
        <w:t xml:space="preserve">2. </w:t>
      </w:r>
      <w:r>
        <w:rPr>
          <w:snapToGrid w:val="0"/>
          <w:lang w:val="fr-FR"/>
        </w:rPr>
        <w:t xml:space="preserve">  </w:t>
      </w:r>
      <w:r w:rsidR="00645FF8" w:rsidRPr="00161A30">
        <w:rPr>
          <w:snapToGrid w:val="0"/>
          <w:lang w:val="fr-FR"/>
        </w:rPr>
        <w:t>Détails</w:t>
      </w:r>
    </w:p>
    <w:p w:rsidR="00645FF8" w:rsidRPr="00111642" w:rsidRDefault="00161A30" w:rsidP="00161A30">
      <w:pPr>
        <w:pStyle w:val="Listlevel2"/>
        <w:numPr>
          <w:ilvl w:val="0"/>
          <w:numId w:val="0"/>
        </w:numPr>
        <w:ind w:left="576"/>
        <w:rPr>
          <w:snapToGrid w:val="0"/>
          <w:lang w:val="fr-FR"/>
        </w:rPr>
      </w:pPr>
      <w:r>
        <w:rPr>
          <w:snapToGrid w:val="0"/>
          <w:lang w:val="fr-FR"/>
        </w:rPr>
        <w:t xml:space="preserve">B.  </w:t>
      </w:r>
      <w:r w:rsidR="00645FF8" w:rsidRPr="00111642">
        <w:rPr>
          <w:snapToGrid w:val="0"/>
          <w:lang w:val="fr-FR"/>
        </w:rPr>
        <w:t>Deuxième information étayant le sous-sujet</w:t>
      </w:r>
    </w:p>
    <w:p w:rsidR="00645FF8" w:rsidRPr="00161A30" w:rsidRDefault="00645FF8">
      <w:pPr>
        <w:pStyle w:val="Listlevel3"/>
        <w:numPr>
          <w:ilvl w:val="0"/>
          <w:numId w:val="20"/>
        </w:numPr>
        <w:rPr>
          <w:snapToGrid w:val="0"/>
          <w:lang w:val="fr-FR"/>
        </w:rPr>
      </w:pPr>
      <w:r w:rsidRPr="00161A30">
        <w:rPr>
          <w:snapToGrid w:val="0"/>
          <w:lang w:val="fr-FR"/>
        </w:rPr>
        <w:t>Détails</w:t>
      </w:r>
    </w:p>
    <w:p w:rsidR="00645FF8" w:rsidRPr="00161A30" w:rsidRDefault="00161A30" w:rsidP="00161A30">
      <w:pPr>
        <w:pStyle w:val="Listlevel3"/>
        <w:numPr>
          <w:ilvl w:val="0"/>
          <w:numId w:val="20"/>
        </w:numPr>
        <w:rPr>
          <w:snapToGrid w:val="0"/>
          <w:lang w:val="fr-FR"/>
        </w:rPr>
      </w:pPr>
      <w:r>
        <w:rPr>
          <w:snapToGrid w:val="0"/>
          <w:lang w:val="fr-FR"/>
        </w:rPr>
        <w:t xml:space="preserve"> </w:t>
      </w:r>
      <w:r w:rsidR="00645FF8" w:rsidRPr="00161A30">
        <w:rPr>
          <w:snapToGrid w:val="0"/>
          <w:lang w:val="fr-FR"/>
        </w:rPr>
        <w:t>Détails</w:t>
      </w:r>
    </w:p>
    <w:p w:rsidR="00645FF8" w:rsidRPr="00161A30" w:rsidRDefault="00645FF8">
      <w:pPr>
        <w:pStyle w:val="Heading2"/>
        <w:rPr>
          <w:lang w:val="fr-FR"/>
        </w:rPr>
      </w:pPr>
      <w:r w:rsidRPr="00161A30">
        <w:rPr>
          <w:lang w:val="fr-FR"/>
        </w:rPr>
        <w:t>Conclusion :</w:t>
      </w:r>
    </w:p>
    <w:p w:rsidR="00645FF8" w:rsidRPr="00161A30" w:rsidRDefault="00645FF8">
      <w:pPr>
        <w:pStyle w:val="Heading4"/>
        <w:rPr>
          <w:lang w:val="fr-FR"/>
        </w:rPr>
      </w:pPr>
      <w:r w:rsidRPr="00161A30">
        <w:rPr>
          <w:b w:val="0"/>
          <w:bCs w:val="0"/>
          <w:snapToGrid w:val="0"/>
          <w:lang w:val="fr-FR" w:bidi="en-US"/>
        </w:rPr>
        <w:br w:type="page"/>
      </w:r>
      <w:r>
        <w:lastRenderedPageBreak/>
        <w:fldChar w:fldCharType="begin"/>
      </w:r>
      <w:r w:rsidRPr="00161A30">
        <w:rPr>
          <w:lang w:val="fr-FR"/>
        </w:rPr>
        <w:instrText>MACROBUTTON DoFieldClick [Votre nom]</w:instrText>
      </w:r>
      <w:r>
        <w:fldChar w:fldCharType="end"/>
      </w:r>
    </w:p>
    <w:p w:rsidR="00645FF8" w:rsidRDefault="00645FF8">
      <w:pPr>
        <w:pStyle w:val="Heading4"/>
      </w:pPr>
      <w:r>
        <w:fldChar w:fldCharType="begin"/>
      </w:r>
      <w:r w:rsidRPr="00161A30">
        <w:rPr>
          <w:lang w:val="fr-FR"/>
        </w:rPr>
        <w:instrText xml:space="preserve">MACROBUTTON </w:instrText>
      </w:r>
      <w:r>
        <w:instrText>DoFieldClick [Nom de votre enseignant]</w:instrText>
      </w:r>
      <w:r>
        <w:fldChar w:fldCharType="end"/>
      </w:r>
    </w:p>
    <w:p w:rsidR="00645FF8" w:rsidRDefault="00645FF8">
      <w:pPr>
        <w:pStyle w:val="Heading4"/>
      </w:pPr>
      <w:r>
        <w:fldChar w:fldCharType="begin"/>
      </w:r>
      <w:r>
        <w:instrText>MACROBUTTON DoFieldClick [Votre classe]</w:instrText>
      </w:r>
      <w:r>
        <w:fldChar w:fldCharType="end"/>
      </w:r>
    </w:p>
    <w:p w:rsidR="00645FF8" w:rsidRDefault="00645FF8">
      <w:pPr>
        <w:pStyle w:val="Heading4"/>
      </w:pPr>
      <w:r>
        <w:fldChar w:fldCharType="begin"/>
      </w:r>
      <w:r>
        <w:instrText>MACROBUTTON DoFieldClick [Date]</w:instrText>
      </w:r>
      <w:r>
        <w:fldChar w:fldCharType="end"/>
      </w:r>
    </w:p>
    <w:p w:rsidR="00645FF8" w:rsidRPr="00111642" w:rsidRDefault="00645FF8">
      <w:pPr>
        <w:pStyle w:val="Heading1"/>
        <w:rPr>
          <w:lang w:val="fr-FR"/>
        </w:rPr>
      </w:pPr>
      <w:r w:rsidRPr="00111642">
        <w:rPr>
          <w:lang w:val="fr-FR"/>
        </w:rPr>
        <w:t>TITRE</w:t>
      </w:r>
    </w:p>
    <w:p w:rsidR="00645FF8" w:rsidRPr="00111642" w:rsidRDefault="00645FF8">
      <w:pPr>
        <w:pStyle w:val="BodyText"/>
        <w:rPr>
          <w:lang w:val="fr-FR"/>
        </w:rPr>
      </w:pPr>
      <w:r w:rsidRPr="00111642">
        <w:rPr>
          <w:b/>
          <w:bCs/>
          <w:lang w:val="fr-FR"/>
        </w:rPr>
        <w:t>Premier paragraphe</w:t>
      </w:r>
      <w:r w:rsidRPr="00111642">
        <w:rPr>
          <w:lang w:val="fr-FR"/>
        </w:rPr>
        <w:t>. Tous les paragraphes du corps du rapport sont en retrait et en double interligne.</w:t>
      </w:r>
    </w:p>
    <w:p w:rsidR="00645FF8" w:rsidRPr="00111642" w:rsidRDefault="00645FF8">
      <w:pPr>
        <w:pStyle w:val="BodyText"/>
        <w:rPr>
          <w:lang w:val="fr-FR"/>
        </w:rPr>
      </w:pPr>
      <w:r w:rsidRPr="00111642">
        <w:rPr>
          <w:lang w:val="fr-FR"/>
        </w:rPr>
        <w:t>Paragraphes supplémentaires</w:t>
      </w:r>
    </w:p>
    <w:p w:rsidR="00645FF8" w:rsidRPr="00111642" w:rsidRDefault="00645FF8">
      <w:pPr>
        <w:pStyle w:val="Heading1"/>
        <w:rPr>
          <w:lang w:val="fr-FR"/>
        </w:rPr>
      </w:pPr>
      <w:r w:rsidRPr="00111642">
        <w:rPr>
          <w:b w:val="0"/>
          <w:bCs/>
          <w:caps w:val="0"/>
          <w:snapToGrid w:val="0"/>
          <w:lang w:val="fr-FR" w:bidi="en-US"/>
        </w:rPr>
        <w:br w:type="page"/>
      </w:r>
      <w:r w:rsidRPr="00111642">
        <w:rPr>
          <w:lang w:val="fr-FR"/>
        </w:rPr>
        <w:lastRenderedPageBreak/>
        <w:t>Bibliographie</w:t>
      </w:r>
    </w:p>
    <w:p w:rsidR="00645FF8" w:rsidRPr="00111642" w:rsidRDefault="00645FF8">
      <w:pPr>
        <w:pStyle w:val="Reference"/>
        <w:rPr>
          <w:snapToGrid w:val="0"/>
          <w:lang w:val="fr-FR"/>
        </w:rPr>
      </w:pPr>
      <w:r w:rsidRPr="00111642">
        <w:rPr>
          <w:b/>
          <w:bCs/>
          <w:snapToGrid w:val="0"/>
          <w:lang w:val="fr-FR"/>
        </w:rPr>
        <w:t>Première référence citée</w:t>
      </w:r>
      <w:r w:rsidRPr="00111642">
        <w:rPr>
          <w:snapToGrid w:val="0"/>
          <w:lang w:val="fr-FR"/>
        </w:rPr>
        <w:t>. Le texte commence à la marge. L'interligne est double. Si le texte ne tient pas sur une ligne, la deuxième ligne est automatiquement placée en retrait.</w:t>
      </w:r>
    </w:p>
    <w:p w:rsidR="00645FF8" w:rsidRDefault="00645FF8">
      <w:pPr>
        <w:pStyle w:val="Reference"/>
        <w:rPr>
          <w:snapToGrid w:val="0"/>
        </w:rPr>
      </w:pPr>
      <w:r>
        <w:rPr>
          <w:snapToGrid w:val="0"/>
        </w:rPr>
        <w:t>Références supplémentaires</w:t>
      </w:r>
    </w:p>
    <w:p w:rsidR="00645FF8" w:rsidRDefault="00645FF8">
      <w:pPr>
        <w:pStyle w:val="Checklisttitle"/>
      </w:pPr>
      <w:r>
        <w:rPr>
          <w:b w:val="0"/>
          <w:bCs/>
        </w:rPr>
        <w:br w:type="page"/>
      </w:r>
      <w:r>
        <w:t>Aide-mémoire</w:t>
      </w:r>
    </w:p>
    <w:p w:rsidR="00645FF8" w:rsidRDefault="00645FF8">
      <w:pPr>
        <w:pStyle w:val="Checklistnumberedheading"/>
      </w:pPr>
      <w:r>
        <w:t>Plan</w:t>
      </w:r>
    </w:p>
    <w:p w:rsidR="00645FF8" w:rsidRPr="00111642" w:rsidRDefault="00645FF8">
      <w:pPr>
        <w:pStyle w:val="Checklistitem"/>
        <w:rPr>
          <w:lang w:val="fr-FR"/>
        </w:rPr>
      </w:pPr>
      <w:r w:rsidRPr="00111642">
        <w:rPr>
          <w:lang w:val="fr-FR"/>
        </w:rPr>
        <w:t>L'introduction énonce le sujet ou l'idée du plan, et la conclusion en fait la synthèse.</w:t>
      </w:r>
    </w:p>
    <w:p w:rsidR="00645FF8" w:rsidRPr="00111642" w:rsidRDefault="00645FF8">
      <w:pPr>
        <w:pStyle w:val="Checklistitem"/>
        <w:rPr>
          <w:lang w:val="fr-FR"/>
        </w:rPr>
      </w:pPr>
      <w:r w:rsidRPr="00111642">
        <w:rPr>
          <w:lang w:val="fr-FR"/>
        </w:rPr>
        <w:t>Chaque sous-sujet décrit l'idée principale du paragraphe.</w:t>
      </w:r>
    </w:p>
    <w:p w:rsidR="00645FF8" w:rsidRPr="00111642" w:rsidRDefault="00645FF8">
      <w:pPr>
        <w:pStyle w:val="Checklistitem"/>
        <w:rPr>
          <w:lang w:val="fr-FR"/>
        </w:rPr>
      </w:pPr>
      <w:r w:rsidRPr="00111642">
        <w:rPr>
          <w:lang w:val="fr-FR"/>
        </w:rPr>
        <w:t>Les informations et les détails étayant un sous-sujet sont énumérés sous le sous-sujet, chaque élément d'information faisant l'objet d'un point séparé.</w:t>
      </w:r>
    </w:p>
    <w:p w:rsidR="00645FF8" w:rsidRPr="00111642" w:rsidRDefault="00645FF8">
      <w:pPr>
        <w:pStyle w:val="Checklistitem"/>
        <w:rPr>
          <w:lang w:val="fr-FR"/>
        </w:rPr>
      </w:pPr>
      <w:r w:rsidRPr="00111642">
        <w:rPr>
          <w:lang w:val="fr-FR"/>
        </w:rPr>
        <w:t>Lorsque des informations de support d'un sous-sujet sont énumérées, la liste doit comprendre au moins deux éléments d'information. Si un seul élément d'information étaye un sous</w:t>
      </w:r>
      <w:r w:rsidR="00111642" w:rsidRPr="00111642">
        <w:rPr>
          <w:lang w:val="fr-FR"/>
        </w:rPr>
        <w:noBreakHyphen/>
      </w:r>
      <w:r w:rsidRPr="00111642">
        <w:rPr>
          <w:lang w:val="fr-FR"/>
        </w:rPr>
        <w:t xml:space="preserve">sujet, il doit être intégré dans le sous-sujet. </w:t>
      </w:r>
    </w:p>
    <w:p w:rsidR="00645FF8" w:rsidRDefault="00645FF8">
      <w:pPr>
        <w:pStyle w:val="Checklistnumberedheading"/>
      </w:pPr>
      <w:r>
        <w:t>Exposé</w:t>
      </w:r>
    </w:p>
    <w:p w:rsidR="00645FF8" w:rsidRPr="00111642" w:rsidRDefault="00645FF8">
      <w:pPr>
        <w:pStyle w:val="Checklistitem"/>
        <w:rPr>
          <w:lang w:val="fr-FR"/>
        </w:rPr>
      </w:pPr>
      <w:r w:rsidRPr="00111642">
        <w:rPr>
          <w:lang w:val="fr-FR"/>
        </w:rPr>
        <w:t>L'exposé doit suivre la structure du plan.</w:t>
      </w:r>
    </w:p>
    <w:p w:rsidR="00645FF8" w:rsidRPr="00111642" w:rsidRDefault="00645FF8">
      <w:pPr>
        <w:pStyle w:val="Checklistitem"/>
        <w:rPr>
          <w:lang w:val="fr-FR"/>
        </w:rPr>
      </w:pPr>
      <w:r w:rsidRPr="00111642">
        <w:rPr>
          <w:lang w:val="fr-FR"/>
        </w:rPr>
        <w:t>Chaque paragraphe de l'exposé correspond à un sous-sujet du plan et présente les informations et les détails énumérés sous le sous-sujet.</w:t>
      </w:r>
    </w:p>
    <w:p w:rsidR="00645FF8" w:rsidRPr="00111642" w:rsidRDefault="00645FF8">
      <w:pPr>
        <w:pStyle w:val="Checklistitem"/>
        <w:rPr>
          <w:lang w:val="fr-FR"/>
        </w:rPr>
      </w:pPr>
      <w:r w:rsidRPr="00111642">
        <w:rPr>
          <w:lang w:val="fr-FR"/>
        </w:rPr>
        <w:t>Chaque paragraphe comprend une phrase qui en résume l'idée principale.</w:t>
      </w:r>
    </w:p>
    <w:p w:rsidR="00645FF8" w:rsidRPr="00111642" w:rsidRDefault="00645FF8">
      <w:pPr>
        <w:pStyle w:val="Checklistitem"/>
        <w:rPr>
          <w:lang w:val="fr-FR"/>
        </w:rPr>
      </w:pPr>
      <w:r w:rsidRPr="00111642">
        <w:rPr>
          <w:lang w:val="fr-FR"/>
        </w:rPr>
        <w:t>Chaque phrase commence par une lettre majuscule.</w:t>
      </w:r>
    </w:p>
    <w:p w:rsidR="00645FF8" w:rsidRPr="00111642" w:rsidRDefault="00645FF8">
      <w:pPr>
        <w:pStyle w:val="Checklistitem"/>
        <w:rPr>
          <w:lang w:val="fr-FR"/>
        </w:rPr>
      </w:pPr>
      <w:r w:rsidRPr="00111642">
        <w:rPr>
          <w:lang w:val="fr-FR"/>
        </w:rPr>
        <w:t>Chaque phrase se termine par un point, un point d'interrogation ou un point d'exclamation.</w:t>
      </w:r>
    </w:p>
    <w:p w:rsidR="00645FF8" w:rsidRPr="00111642" w:rsidRDefault="00645FF8">
      <w:pPr>
        <w:pStyle w:val="Checklistitem"/>
        <w:rPr>
          <w:lang w:val="fr-FR"/>
        </w:rPr>
      </w:pPr>
      <w:r w:rsidRPr="00111642">
        <w:rPr>
          <w:lang w:val="fr-FR"/>
        </w:rPr>
        <w:t>Il n'y a pas de fautes d'orthographe.</w:t>
      </w:r>
    </w:p>
    <w:p w:rsidR="00645FF8" w:rsidRDefault="00645FF8">
      <w:pPr>
        <w:pStyle w:val="Checklistitem"/>
      </w:pPr>
      <w:r>
        <w:t>Aucun mot n'est omis.</w:t>
      </w:r>
    </w:p>
    <w:p w:rsidR="00645FF8" w:rsidRDefault="00645FF8">
      <w:pPr>
        <w:pStyle w:val="Checklistnumberedheading"/>
      </w:pPr>
      <w:r>
        <w:t>Bibliographie</w:t>
      </w:r>
    </w:p>
    <w:p w:rsidR="00645FF8" w:rsidRDefault="00645FF8">
      <w:pPr>
        <w:pStyle w:val="Checklistitem"/>
      </w:pPr>
      <w:r w:rsidRPr="00111642">
        <w:rPr>
          <w:lang w:val="fr-FR"/>
        </w:rPr>
        <w:t xml:space="preserve">Chaque source correspond à une référence spécifique de l'exposé. </w:t>
      </w:r>
      <w:r>
        <w:t>N'indiquez que des sources citées dans l'exposé.</w:t>
      </w:r>
    </w:p>
    <w:p w:rsidR="00645FF8" w:rsidRPr="00111642" w:rsidRDefault="00645FF8">
      <w:pPr>
        <w:pStyle w:val="Checklistitem"/>
        <w:rPr>
          <w:lang w:val="fr-FR"/>
        </w:rPr>
      </w:pPr>
      <w:r w:rsidRPr="00111642">
        <w:rPr>
          <w:lang w:val="fr-FR"/>
        </w:rPr>
        <w:t>Chaque entrée est conforme au format correspondant au type de référence.</w:t>
      </w:r>
    </w:p>
    <w:p w:rsidR="00645FF8" w:rsidRPr="00111642" w:rsidRDefault="00645FF8">
      <w:pPr>
        <w:pStyle w:val="Checklistitem"/>
        <w:rPr>
          <w:lang w:val="fr-FR"/>
        </w:rPr>
      </w:pPr>
      <w:r w:rsidRPr="00111642">
        <w:rPr>
          <w:lang w:val="fr-FR"/>
        </w:rPr>
        <w:t>Les entrées sont citées dans l'ordre alphabétique des noms d'auteur.</w:t>
      </w:r>
    </w:p>
    <w:p w:rsidR="00645FF8" w:rsidRDefault="00645FF8">
      <w:pPr>
        <w:pStyle w:val="Checklisttitle"/>
      </w:pPr>
      <w:r w:rsidRPr="00111642">
        <w:rPr>
          <w:b w:val="0"/>
          <w:bCs/>
          <w:lang w:val="fr-FR"/>
        </w:rPr>
        <w:br w:type="page"/>
      </w:r>
      <w:r>
        <w:t>Conseil de rédaction</w:t>
      </w:r>
    </w:p>
    <w:p w:rsidR="00645FF8" w:rsidRDefault="00645FF8">
      <w:pPr>
        <w:pStyle w:val="Checklistnumberedheading"/>
        <w:numPr>
          <w:ilvl w:val="0"/>
          <w:numId w:val="21"/>
        </w:numPr>
      </w:pPr>
      <w:r>
        <w:t>Établissez un calendrier.</w:t>
      </w:r>
    </w:p>
    <w:p w:rsidR="00645FF8" w:rsidRPr="00111642" w:rsidRDefault="00645FF8">
      <w:pPr>
        <w:pStyle w:val="Checklistitem"/>
        <w:rPr>
          <w:lang w:val="fr-FR"/>
        </w:rPr>
      </w:pPr>
      <w:r w:rsidRPr="00111642">
        <w:rPr>
          <w:lang w:val="fr-FR"/>
        </w:rPr>
        <w:t>Déterminez les tâches à accomplir.</w:t>
      </w:r>
    </w:p>
    <w:p w:rsidR="00645FF8" w:rsidRPr="00111642" w:rsidRDefault="00645FF8">
      <w:pPr>
        <w:pStyle w:val="Checklistitem"/>
        <w:rPr>
          <w:lang w:val="fr-FR"/>
        </w:rPr>
      </w:pPr>
      <w:r w:rsidRPr="00111642">
        <w:rPr>
          <w:lang w:val="fr-FR"/>
        </w:rPr>
        <w:t>Classez les tâches par ordre de priorité.</w:t>
      </w:r>
    </w:p>
    <w:p w:rsidR="00645FF8" w:rsidRPr="00111642" w:rsidRDefault="00645FF8">
      <w:pPr>
        <w:pStyle w:val="Checklistitem"/>
        <w:rPr>
          <w:lang w:val="fr-FR"/>
        </w:rPr>
      </w:pPr>
      <w:r w:rsidRPr="00111642">
        <w:rPr>
          <w:lang w:val="fr-FR"/>
        </w:rPr>
        <w:t>Évaluez la durée de chaque tâche. Veillez à prévoir suffisamment de temps pour la correction et les modifications.</w:t>
      </w:r>
    </w:p>
    <w:p w:rsidR="00645FF8" w:rsidRPr="00111642" w:rsidRDefault="00645FF8">
      <w:pPr>
        <w:pStyle w:val="Checklistitem"/>
        <w:rPr>
          <w:lang w:val="fr-FR"/>
        </w:rPr>
      </w:pPr>
      <w:r w:rsidRPr="00111642">
        <w:rPr>
          <w:lang w:val="fr-FR"/>
        </w:rPr>
        <w:t>En fonction de la date de remise du rapport, établissez un calendrier du travail à effectuer chaque jour pour être sûr d'être prêt à temps.</w:t>
      </w:r>
    </w:p>
    <w:p w:rsidR="00BC27E2" w:rsidRDefault="00645FF8">
      <w:pPr>
        <w:pStyle w:val="Checklistnumberedheading"/>
      </w:pPr>
      <w:r>
        <w:t>Rendez votre rapport vivant</w:t>
      </w:r>
      <w:r w:rsidR="00BC27E2">
        <w:t>.</w:t>
      </w:r>
    </w:p>
    <w:p w:rsidR="00645FF8" w:rsidRPr="00111642" w:rsidRDefault="00645FF8">
      <w:pPr>
        <w:pStyle w:val="Checklistitem"/>
        <w:rPr>
          <w:lang w:val="fr-FR"/>
        </w:rPr>
      </w:pPr>
      <w:r w:rsidRPr="00111642">
        <w:rPr>
          <w:lang w:val="fr-FR"/>
        </w:rPr>
        <w:t>Illustrez les idées à l'aide de graphiques et de tableaux.</w:t>
      </w:r>
    </w:p>
    <w:p w:rsidR="00645FF8" w:rsidRPr="00111642" w:rsidRDefault="00645FF8">
      <w:pPr>
        <w:pStyle w:val="Checklistitem"/>
        <w:rPr>
          <w:lang w:val="fr-FR"/>
        </w:rPr>
      </w:pPr>
      <w:r w:rsidRPr="00111642">
        <w:rPr>
          <w:lang w:val="fr-FR"/>
        </w:rPr>
        <w:t>Ajoutez une image, une photo ou un dessin.</w:t>
      </w:r>
    </w:p>
    <w:p w:rsidR="00645FF8" w:rsidRDefault="00645FF8">
      <w:pPr>
        <w:pStyle w:val="Checklistitem"/>
      </w:pPr>
      <w:r>
        <w:t>Incluez une carte.</w:t>
      </w:r>
    </w:p>
    <w:p w:rsidR="00645FF8" w:rsidRPr="00111642" w:rsidRDefault="00645FF8">
      <w:pPr>
        <w:pStyle w:val="Checklistitem"/>
        <w:rPr>
          <w:lang w:val="fr-FR"/>
        </w:rPr>
      </w:pPr>
      <w:r w:rsidRPr="00111642">
        <w:rPr>
          <w:lang w:val="fr-FR"/>
        </w:rPr>
        <w:t>Trouve</w:t>
      </w:r>
      <w:r w:rsidR="00D5214A">
        <w:rPr>
          <w:lang w:val="fr-FR"/>
        </w:rPr>
        <w:t>z</w:t>
      </w:r>
      <w:r w:rsidRPr="00111642">
        <w:rPr>
          <w:lang w:val="fr-FR"/>
        </w:rPr>
        <w:t xml:space="preserve"> des citations étayant votre point de vue.</w:t>
      </w:r>
    </w:p>
    <w:p w:rsidR="00645FF8" w:rsidRDefault="00645FF8">
      <w:pPr>
        <w:pStyle w:val="Checklistnumberedheading"/>
      </w:pPr>
      <w:r>
        <w:t>Chaque mot doit compter.</w:t>
      </w:r>
    </w:p>
    <w:p w:rsidR="00645FF8" w:rsidRPr="00111642" w:rsidRDefault="00645FF8">
      <w:pPr>
        <w:pStyle w:val="Checklistitem"/>
        <w:rPr>
          <w:lang w:val="fr-FR"/>
        </w:rPr>
      </w:pPr>
      <w:r w:rsidRPr="00111642">
        <w:rPr>
          <w:lang w:val="fr-FR"/>
        </w:rPr>
        <w:t>Choisissez des mots faciles à comprendre pour le lecteur. N'oubliez pas que vous voulez convaincre la personne qui lit votre prose.</w:t>
      </w:r>
    </w:p>
    <w:p w:rsidR="00645FF8" w:rsidRDefault="00645FF8">
      <w:pPr>
        <w:pStyle w:val="Checklistitem"/>
      </w:pPr>
      <w:r>
        <w:t>Évitez les clichés.</w:t>
      </w:r>
    </w:p>
    <w:p w:rsidR="00645FF8" w:rsidRPr="00111642" w:rsidRDefault="00645FF8">
      <w:pPr>
        <w:pStyle w:val="Checklistitem"/>
        <w:rPr>
          <w:lang w:val="fr-FR"/>
        </w:rPr>
      </w:pPr>
      <w:r w:rsidRPr="00111642">
        <w:rPr>
          <w:lang w:val="fr-FR"/>
        </w:rPr>
        <w:t>Utilisez un dictionnaire des synonymes pour éviter les platitudes et varier votre style.</w:t>
      </w:r>
    </w:p>
    <w:sectPr w:rsidR="00645FF8" w:rsidRPr="00111642" w:rsidSect="00645FF8">
      <w:footerReference w:type="default" r:id="rId7"/>
      <w:pgSz w:w="11907" w:h="16839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06" w:rsidRDefault="00883806">
      <w:r>
        <w:separator/>
      </w:r>
    </w:p>
  </w:endnote>
  <w:endnote w:type="continuationSeparator" w:id="0">
    <w:p w:rsidR="00883806" w:rsidRDefault="0088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4A" w:rsidRDefault="00D5214A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 PAGE </w:instrText>
    </w:r>
    <w:r>
      <w:rPr>
        <w:rStyle w:val="PageNumber"/>
      </w:rPr>
      <w:fldChar w:fldCharType="separate"/>
    </w:r>
    <w:r w:rsidR="001422B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06" w:rsidRDefault="00883806">
      <w:r>
        <w:separator/>
      </w:r>
    </w:p>
  </w:footnote>
  <w:footnote w:type="continuationSeparator" w:id="0">
    <w:p w:rsidR="00883806" w:rsidRDefault="00883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545CAA"/>
    <w:lvl w:ilvl="0">
      <w:numFmt w:val="decimal"/>
      <w:pStyle w:val="Checklistitem"/>
      <w:lvlText w:val="*"/>
      <w:lvlJc w:val="left"/>
      <w:pPr>
        <w:ind w:left="0" w:firstLine="0"/>
      </w:pPr>
    </w:lvl>
  </w:abstractNum>
  <w:abstractNum w:abstractNumId="1">
    <w:nsid w:val="00CC36EB"/>
    <w:multiLevelType w:val="multilevel"/>
    <w:tmpl w:val="41B8A480"/>
    <w:lvl w:ilvl="0">
      <w:start w:val="1"/>
      <w:numFmt w:val="upperLetter"/>
      <w:pStyle w:val="Listlevel2"/>
      <w:lvlText w:val="%1."/>
      <w:lvlJc w:val="left"/>
      <w:pPr>
        <w:tabs>
          <w:tab w:val="num" w:pos="936"/>
        </w:tabs>
        <w:ind w:left="576" w:firstLine="0"/>
      </w:p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 w:firstLine="0"/>
      </w:pPr>
    </w:lvl>
    <w:lvl w:ilvl="3">
      <w:start w:val="1"/>
      <w:numFmt w:val="lowerLetter"/>
      <w:lvlText w:val="%4)"/>
      <w:lvlJc w:val="left"/>
      <w:pPr>
        <w:tabs>
          <w:tab w:val="num" w:pos="3096"/>
        </w:tabs>
        <w:ind w:left="2736" w:firstLine="0"/>
      </w:p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456" w:firstLine="0"/>
      </w:pPr>
    </w:lvl>
    <w:lvl w:ilvl="5">
      <w:start w:val="1"/>
      <w:numFmt w:val="lowerLetter"/>
      <w:lvlText w:val="(%6)"/>
      <w:lvlJc w:val="left"/>
      <w:pPr>
        <w:tabs>
          <w:tab w:val="num" w:pos="4536"/>
        </w:tabs>
        <w:ind w:left="4176" w:firstLine="0"/>
      </w:pPr>
    </w:lvl>
    <w:lvl w:ilvl="6">
      <w:start w:val="1"/>
      <w:numFmt w:val="lowerRoman"/>
      <w:lvlText w:val="(%7)"/>
      <w:lvlJc w:val="left"/>
      <w:pPr>
        <w:tabs>
          <w:tab w:val="num" w:pos="5256"/>
        </w:tabs>
        <w:ind w:left="4896" w:firstLine="0"/>
      </w:pPr>
    </w:lvl>
    <w:lvl w:ilvl="7">
      <w:start w:val="1"/>
      <w:numFmt w:val="lowerLetter"/>
      <w:lvlText w:val="(%8)"/>
      <w:lvlJc w:val="left"/>
      <w:pPr>
        <w:tabs>
          <w:tab w:val="num" w:pos="5976"/>
        </w:tabs>
        <w:ind w:left="5616" w:firstLine="0"/>
      </w:pPr>
    </w:lvl>
    <w:lvl w:ilvl="8">
      <w:start w:val="1"/>
      <w:numFmt w:val="lowerRoman"/>
      <w:lvlText w:val="(%9)"/>
      <w:lvlJc w:val="left"/>
      <w:pPr>
        <w:tabs>
          <w:tab w:val="num" w:pos="6696"/>
        </w:tabs>
        <w:ind w:left="6336" w:firstLine="0"/>
      </w:pPr>
    </w:lvl>
  </w:abstractNum>
  <w:abstractNum w:abstractNumId="2">
    <w:nsid w:val="05B75EB8"/>
    <w:multiLevelType w:val="multilevel"/>
    <w:tmpl w:val="9DEE3A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008080"/>
        <w:sz w:val="48"/>
        <w:szCs w:val="4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A687E"/>
    <w:multiLevelType w:val="hybridMultilevel"/>
    <w:tmpl w:val="9DEE3AD6"/>
    <w:lvl w:ilvl="0" w:tplc="338029E8">
      <w:start w:val="1"/>
      <w:numFmt w:val="decimal"/>
      <w:pStyle w:val="Checklistnumberedheading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008080"/>
        <w:sz w:val="48"/>
        <w:szCs w:val="4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97F52"/>
    <w:multiLevelType w:val="multilevel"/>
    <w:tmpl w:val="9DEE3A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008080"/>
        <w:sz w:val="48"/>
        <w:szCs w:val="4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E267AF"/>
    <w:multiLevelType w:val="multilevel"/>
    <w:tmpl w:val="E7C64E9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5D17105"/>
    <w:multiLevelType w:val="multilevel"/>
    <w:tmpl w:val="6CA472C6"/>
    <w:lvl w:ilvl="0">
      <w:start w:val="1"/>
      <w:numFmt w:val="decimal"/>
      <w:pStyle w:val="Listlevel3"/>
      <w:lvlText w:val="%1."/>
      <w:lvlJc w:val="left"/>
      <w:pPr>
        <w:tabs>
          <w:tab w:val="num" w:pos="2088"/>
        </w:tabs>
        <w:ind w:left="1728" w:firstLine="0"/>
      </w:pPr>
    </w:lvl>
    <w:lvl w:ilvl="1">
      <w:start w:val="1"/>
      <w:numFmt w:val="upperLetter"/>
      <w:lvlText w:val="%2."/>
      <w:lvlJc w:val="left"/>
      <w:pPr>
        <w:tabs>
          <w:tab w:val="num" w:pos="2808"/>
        </w:tabs>
        <w:ind w:left="2448" w:firstLine="0"/>
      </w:pPr>
    </w:lvl>
    <w:lvl w:ilvl="2">
      <w:start w:val="1"/>
      <w:numFmt w:val="decimal"/>
      <w:lvlText w:val="%3."/>
      <w:lvlJc w:val="left"/>
      <w:pPr>
        <w:tabs>
          <w:tab w:val="num" w:pos="3528"/>
        </w:tabs>
        <w:ind w:left="3168" w:firstLine="0"/>
      </w:pPr>
    </w:lvl>
    <w:lvl w:ilvl="3">
      <w:start w:val="1"/>
      <w:numFmt w:val="lowerLetter"/>
      <w:lvlText w:val="%4)"/>
      <w:lvlJc w:val="left"/>
      <w:pPr>
        <w:tabs>
          <w:tab w:val="num" w:pos="4248"/>
        </w:tabs>
        <w:ind w:left="3888" w:firstLine="0"/>
      </w:pPr>
    </w:lvl>
    <w:lvl w:ilvl="4">
      <w:start w:val="1"/>
      <w:numFmt w:val="decimal"/>
      <w:lvlText w:val="(%5)"/>
      <w:lvlJc w:val="left"/>
      <w:pPr>
        <w:tabs>
          <w:tab w:val="num" w:pos="4968"/>
        </w:tabs>
        <w:ind w:left="4608" w:firstLine="0"/>
      </w:pPr>
    </w:lvl>
    <w:lvl w:ilvl="5">
      <w:start w:val="1"/>
      <w:numFmt w:val="lowerLetter"/>
      <w:lvlText w:val="(%6)"/>
      <w:lvlJc w:val="left"/>
      <w:pPr>
        <w:tabs>
          <w:tab w:val="num" w:pos="5688"/>
        </w:tabs>
        <w:ind w:left="5328" w:firstLine="0"/>
      </w:pPr>
    </w:lvl>
    <w:lvl w:ilvl="6">
      <w:start w:val="1"/>
      <w:numFmt w:val="lowerRoman"/>
      <w:lvlText w:val="(%7)"/>
      <w:lvlJc w:val="left"/>
      <w:pPr>
        <w:tabs>
          <w:tab w:val="num" w:pos="6408"/>
        </w:tabs>
        <w:ind w:left="6048" w:firstLine="0"/>
      </w:pPr>
    </w:lvl>
    <w:lvl w:ilvl="7">
      <w:start w:val="1"/>
      <w:numFmt w:val="lowerLetter"/>
      <w:lvlText w:val="(%8)"/>
      <w:lvlJc w:val="left"/>
      <w:pPr>
        <w:tabs>
          <w:tab w:val="num" w:pos="7128"/>
        </w:tabs>
        <w:ind w:left="6768" w:firstLine="0"/>
      </w:pPr>
    </w:lvl>
    <w:lvl w:ilvl="8">
      <w:start w:val="1"/>
      <w:numFmt w:val="lowerRoman"/>
      <w:lvlText w:val="(%9)"/>
      <w:lvlJc w:val="left"/>
      <w:pPr>
        <w:tabs>
          <w:tab w:val="num" w:pos="7848"/>
        </w:tabs>
        <w:ind w:left="7488" w:firstLine="0"/>
      </w:pPr>
    </w:lvl>
  </w:abstractNum>
  <w:abstractNum w:abstractNumId="7">
    <w:nsid w:val="7BB06994"/>
    <w:multiLevelType w:val="multilevel"/>
    <w:tmpl w:val="E7C64E9A"/>
    <w:lvl w:ilvl="0">
      <w:start w:val="1"/>
      <w:numFmt w:val="upperRoman"/>
      <w:pStyle w:val="List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7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lvl w:ilvl="0">
        <w:numFmt w:val="bullet"/>
        <w:pStyle w:val="Checklistitem"/>
        <w:lvlText w:val=""/>
        <w:legacy w:legacy="1" w:legacySpace="0" w:legacyIndent="360"/>
        <w:lvlJc w:val="left"/>
        <w:pPr>
          <w:ind w:left="1253" w:hanging="360"/>
        </w:pPr>
        <w:rPr>
          <w:rFonts w:ascii="Wingdings" w:hAnsi="Wingdings" w:hint="default"/>
        </w:rPr>
      </w:lvl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FF8"/>
    <w:rsid w:val="00111642"/>
    <w:rsid w:val="001422BF"/>
    <w:rsid w:val="00161A30"/>
    <w:rsid w:val="00327D7B"/>
    <w:rsid w:val="00513E65"/>
    <w:rsid w:val="00645FF8"/>
    <w:rsid w:val="00883806"/>
    <w:rsid w:val="00BC27E2"/>
    <w:rsid w:val="00CC20B0"/>
    <w:rsid w:val="00D5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snapToGrid w:val="0"/>
      <w:spacing w:after="240" w:line="480" w:lineRule="atLeast"/>
      <w:ind w:left="720" w:hanging="7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spacing w:line="480" w:lineRule="atLeas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line="480" w:lineRule="atLeast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widowControl w:val="0"/>
      <w:snapToGrid w:val="0"/>
      <w:spacing w:line="480" w:lineRule="atLeas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before="3600" w:after="280"/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locked/>
    <w:rPr>
      <w:snapToGrid w:val="0"/>
      <w:sz w:val="24"/>
      <w:szCs w:val="24"/>
      <w:lang w:val="en-US" w:eastAsia="en-US" w:bidi="en-US"/>
    </w:rPr>
  </w:style>
  <w:style w:type="paragraph" w:styleId="BodyText">
    <w:name w:val="Body Text"/>
    <w:basedOn w:val="Normal"/>
    <w:link w:val="BodyTextChar"/>
    <w:pPr>
      <w:widowControl w:val="0"/>
      <w:tabs>
        <w:tab w:val="left" w:pos="10800"/>
      </w:tabs>
      <w:snapToGrid w:val="0"/>
      <w:spacing w:line="480" w:lineRule="atLeast"/>
      <w:ind w:firstLine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istlevel1">
    <w:name w:val="List level 1"/>
    <w:basedOn w:val="Normal"/>
    <w:pPr>
      <w:numPr>
        <w:numId w:val="2"/>
      </w:numPr>
      <w:spacing w:line="480" w:lineRule="atLeast"/>
    </w:pPr>
    <w:rPr>
      <w:lang w:bidi="en-US"/>
    </w:rPr>
  </w:style>
  <w:style w:type="paragraph" w:customStyle="1" w:styleId="Listlevel2">
    <w:name w:val="List level 2"/>
    <w:basedOn w:val="Normal"/>
    <w:pPr>
      <w:numPr>
        <w:numId w:val="4"/>
      </w:numPr>
      <w:spacing w:line="480" w:lineRule="atLeast"/>
    </w:pPr>
    <w:rPr>
      <w:lang w:bidi="en-US"/>
    </w:rPr>
  </w:style>
  <w:style w:type="paragraph" w:customStyle="1" w:styleId="Listlevel3">
    <w:name w:val="List level 3"/>
    <w:basedOn w:val="Normal"/>
    <w:pPr>
      <w:numPr>
        <w:numId w:val="6"/>
      </w:numPr>
      <w:spacing w:line="480" w:lineRule="atLeast"/>
    </w:pPr>
    <w:rPr>
      <w:lang w:bidi="en-US"/>
    </w:rPr>
  </w:style>
  <w:style w:type="paragraph" w:customStyle="1" w:styleId="Reference">
    <w:name w:val="Reference"/>
    <w:basedOn w:val="Normal"/>
    <w:pPr>
      <w:spacing w:before="240" w:line="480" w:lineRule="atLeast"/>
      <w:ind w:left="720" w:hanging="720"/>
    </w:pPr>
    <w:rPr>
      <w:lang w:bidi="en-US"/>
    </w:rPr>
  </w:style>
  <w:style w:type="paragraph" w:customStyle="1" w:styleId="Checklistitem">
    <w:name w:val="Checklist item"/>
    <w:basedOn w:val="Normal"/>
    <w:pPr>
      <w:widowControl w:val="0"/>
      <w:numPr>
        <w:numId w:val="8"/>
      </w:numPr>
      <w:snapToGrid w:val="0"/>
      <w:spacing w:before="240"/>
    </w:pPr>
    <w:rPr>
      <w:rFonts w:ascii="Arial" w:hAnsi="Arial" w:cs="Arial"/>
      <w:lang w:bidi="en-US"/>
    </w:rPr>
  </w:style>
  <w:style w:type="paragraph" w:customStyle="1" w:styleId="Checklisttitle">
    <w:name w:val="Checklist title"/>
    <w:basedOn w:val="Normal"/>
    <w:pPr>
      <w:widowControl w:val="0"/>
      <w:spacing w:after="240"/>
      <w:jc w:val="center"/>
    </w:pPr>
    <w:rPr>
      <w:rFonts w:ascii="Arial" w:hAnsi="Arial" w:cs="Arial"/>
      <w:b/>
      <w:sz w:val="32"/>
      <w:szCs w:val="32"/>
      <w:lang w:bidi="en-US"/>
    </w:rPr>
  </w:style>
  <w:style w:type="paragraph" w:customStyle="1" w:styleId="Checklistnumberedheading">
    <w:name w:val="Checklist numbered heading"/>
    <w:basedOn w:val="Normal"/>
    <w:pPr>
      <w:widowControl w:val="0"/>
      <w:numPr>
        <w:numId w:val="10"/>
      </w:numPr>
      <w:tabs>
        <w:tab w:val="left" w:pos="864"/>
      </w:tabs>
      <w:spacing w:before="240"/>
    </w:pPr>
    <w:rPr>
      <w:rFonts w:ascii="Arial" w:hAnsi="Arial" w:cs="Arial"/>
      <w:b/>
      <w:sz w:val="32"/>
      <w:szCs w:val="32"/>
      <w:lang w:bidi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Outline for school report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482278</Value>
      <Value>482345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2012-01-06T18:26:00+00:00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TP102811601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758016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52E06011-6460-40A7-8530-B95C457B6959}"/>
</file>

<file path=customXml/itemProps2.xml><?xml version="1.0" encoding="utf-8"?>
<ds:datastoreItem xmlns:ds="http://schemas.openxmlformats.org/officeDocument/2006/customXml" ds:itemID="{766D0F9D-29DC-4BE4-9987-1C087EAF06E9}"/>
</file>

<file path=customXml/itemProps3.xml><?xml version="1.0" encoding="utf-8"?>
<ds:datastoreItem xmlns:ds="http://schemas.openxmlformats.org/officeDocument/2006/customXml" ds:itemID="{C85346D4-D9BD-43EC-AE5E-C03BFE1C998B}"/>
</file>

<file path=docProps/app.xml><?xml version="1.0" encoding="utf-8"?>
<Properties xmlns="http://schemas.openxmlformats.org/officeDocument/2006/extended-properties" xmlns:vt="http://schemas.openxmlformats.org/officeDocument/2006/docPropsVTypes">
  <Template>01018372</Template>
  <TotalTime>0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TITRE DU RAPPORT</vt:lpstr>
    </vt:vector>
  </TitlesOfParts>
  <Manager/>
  <Company>Microsoft Corporation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2012-06-07T14:53:00Z</dcterms:created>
  <dcterms:modified xsi:type="dcterms:W3CDTF">2012-06-07T14:53:00Z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TC010183721036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9811500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