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80370F" w:rsidRDefault="0080370F" w:rsidP="00BB1DBB">
      <w:pPr>
        <w:pStyle w:val="Date"/>
      </w:pPr>
      <w:sdt>
        <w:sdtPr>
          <w:alias w:val="À publier :"/>
          <w:tag w:val="À publier 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80370F">
            <w:rPr>
              <w:lang w:bidi="fr-FR"/>
            </w:rPr>
            <w:t>À publier</w:t>
          </w:r>
        </w:sdtContent>
      </w:sdt>
      <w:r w:rsidR="006F1CED" w:rsidRPr="0080370F">
        <w:rPr>
          <w:lang w:bidi="fr-FR"/>
        </w:rPr>
        <w:t xml:space="preserve"> </w:t>
      </w:r>
      <w:sdt>
        <w:sdtPr>
          <w:alias w:val="Entrez l’heure :"/>
          <w:tag w:val="Entrez l’heure 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80370F">
            <w:rPr>
              <w:lang w:bidi="fr-FR"/>
            </w:rPr>
            <w:t>Heure</w:t>
          </w:r>
        </w:sdtContent>
      </w:sdt>
    </w:p>
    <w:sdt>
      <w:sdtPr>
        <w:alias w:val="Entrez la date :"/>
        <w:tag w:val="Entrez la date 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80370F" w:rsidRDefault="00F333C1" w:rsidP="00BB1DBB">
          <w:pPr>
            <w:pStyle w:val="Date"/>
          </w:pPr>
          <w:r w:rsidRPr="0080370F">
            <w:rPr>
              <w:lang w:bidi="fr-FR"/>
            </w:rPr>
            <w:t>Date</w:t>
          </w:r>
        </w:p>
      </w:sdtContent>
    </w:sdt>
    <w:p w:rsidR="00A75554" w:rsidRPr="0080370F" w:rsidRDefault="0080370F" w:rsidP="00A75554">
      <w:pPr>
        <w:pStyle w:val="Title"/>
      </w:pPr>
      <w:sdt>
        <w:sdtPr>
          <w:alias w:val="Entrez le nom de la société :"/>
          <w:tag w:val="Entrez le nom de la société 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80370F">
            <w:rPr>
              <w:lang w:bidi="fr-FR"/>
            </w:rPr>
            <w:t>Nom de la société</w:t>
          </w:r>
        </w:sdtContent>
      </w:sdt>
      <w:r w:rsidR="00E61D92" w:rsidRPr="0080370F">
        <w:rPr>
          <w:lang w:bidi="fr-FR"/>
        </w:rPr>
        <w:t xml:space="preserve"> </w:t>
      </w:r>
      <w:sdt>
        <w:sdtPr>
          <w:alias w:val="Entrez le titre :"/>
          <w:tag w:val="Entrez le titre 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80370F">
            <w:rPr>
              <w:lang w:bidi="fr-FR"/>
            </w:rPr>
            <w:t xml:space="preserve">Annonces </w:t>
          </w:r>
          <w:r w:rsidR="00CC6553" w:rsidRPr="0080370F">
            <w:rPr>
              <w:lang w:bidi="fr-FR"/>
            </w:rPr>
            <w:t xml:space="preserve"> </w:t>
          </w:r>
          <w:r w:rsidR="00A34218" w:rsidRPr="0080370F">
            <w:rPr>
              <w:lang w:bidi="fr-FR"/>
            </w:rPr>
            <w:t xml:space="preserve">Disponibilité du </w:t>
          </w:r>
          <w:r w:rsidR="00CC6553" w:rsidRPr="0080370F">
            <w:rPr>
              <w:lang w:bidi="fr-FR"/>
            </w:rPr>
            <w:t xml:space="preserve"> </w:t>
          </w:r>
        </w:sdtContent>
      </w:sdt>
      <w:r w:rsidR="00E61D92" w:rsidRPr="0080370F">
        <w:rPr>
          <w:lang w:bidi="fr-FR"/>
        </w:rPr>
        <w:t xml:space="preserve"> </w:t>
      </w:r>
      <w:sdt>
        <w:sdtPr>
          <w:alias w:val="Entrez le produit :"/>
          <w:tag w:val="Entrez le produit 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</w:p>
    <w:sdt>
      <w:sdtPr>
        <w:alias w:val="Entrez le sous-titre :"/>
        <w:tag w:val="Entrez le sous-titre 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80370F" w:rsidRDefault="00F333C1" w:rsidP="00BB1DBB">
          <w:pPr>
            <w:pStyle w:val="Subtitle"/>
          </w:pPr>
          <w:r w:rsidRPr="0080370F">
            <w:rPr>
              <w:lang w:bidi="fr-FR"/>
            </w:rPr>
            <w:t>Sous-titre</w:t>
          </w:r>
        </w:p>
      </w:sdtContent>
    </w:sdt>
    <w:p w:rsidR="00466633" w:rsidRPr="0080370F" w:rsidRDefault="0080370F" w:rsidP="00A34713">
      <w:sdt>
        <w:sdtPr>
          <w:rPr>
            <w:rStyle w:val="Strong"/>
          </w:rPr>
          <w:alias w:val="Entrez la ville :"/>
          <w:tag w:val="Entrez la ville 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80370F">
            <w:rPr>
              <w:rStyle w:val="Strong"/>
              <w:lang w:bidi="fr-FR"/>
            </w:rPr>
            <w:t>Ville</w:t>
          </w:r>
        </w:sdtContent>
      </w:sdt>
      <w:r w:rsidR="006F1CED" w:rsidRPr="0080370F">
        <w:rPr>
          <w:rStyle w:val="Strong"/>
          <w:lang w:bidi="fr-FR"/>
        </w:rPr>
        <w:t xml:space="preserve"> - </w:t>
      </w:r>
      <w:sdt>
        <w:sdtPr>
          <w:rPr>
            <w:rStyle w:val="Strong"/>
          </w:rPr>
          <w:alias w:val="Date :"/>
          <w:tag w:val="Date 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80370F">
            <w:rPr>
              <w:rStyle w:val="Strong"/>
              <w:lang w:bidi="fr-FR"/>
            </w:rPr>
            <w:t>Date</w:t>
          </w:r>
        </w:sdtContent>
      </w:sdt>
      <w:r w:rsidR="00F11892" w:rsidRPr="0080370F">
        <w:rPr>
          <w:lang w:bidi="fr-FR"/>
        </w:rPr>
        <w:t xml:space="preserve"> </w:t>
      </w:r>
      <w:r w:rsidR="006F1CED" w:rsidRPr="0080370F">
        <w:rPr>
          <w:rStyle w:val="Strong"/>
          <w:lang w:bidi="fr-FR"/>
        </w:rPr>
        <w:t xml:space="preserve"> - </w:t>
      </w:r>
      <w:r w:rsidR="00F11892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80370F">
            <w:rPr>
              <w:lang w:bidi="fr-FR"/>
            </w:rPr>
            <w:t>Aujourd'hui, à l’occasion du</w:t>
          </w:r>
        </w:sdtContent>
      </w:sdt>
      <w:r w:rsidR="00F11892" w:rsidRPr="0080370F">
        <w:rPr>
          <w:lang w:bidi="fr-FR"/>
        </w:rPr>
        <w:t xml:space="preserve"> </w:t>
      </w:r>
      <w:sdt>
        <w:sdtPr>
          <w:alias w:val="Entrez le nom de l’événement :"/>
          <w:tag w:val="Entrez le nom de l’événement 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80370F">
            <w:rPr>
              <w:lang w:bidi="fr-FR"/>
            </w:rPr>
            <w:t>Événement</w:t>
          </w:r>
        </w:sdtContent>
      </w:sdt>
      <w:r w:rsidR="00F11892" w:rsidRPr="0080370F">
        <w:rPr>
          <w:lang w:bidi="fr-FR"/>
        </w:rPr>
        <w:t xml:space="preserve">, </w:t>
      </w:r>
      <w:sdt>
        <w:sdtPr>
          <w:alias w:val="Nom de la société :"/>
          <w:tag w:val="Nom de la société 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80370F">
            <w:rPr>
              <w:lang w:bidi="fr-FR"/>
            </w:rPr>
            <w:t>Nom de la société</w:t>
          </w:r>
        </w:sdtContent>
      </w:sdt>
      <w:r w:rsidR="00F11892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80370F">
            <w:rPr>
              <w:lang w:bidi="fr-FR"/>
            </w:rPr>
            <w:t>a annoncé la sortie du</w:t>
          </w:r>
        </w:sdtContent>
      </w:sdt>
      <w:r w:rsidR="00F11892" w:rsidRPr="0080370F">
        <w:rPr>
          <w:lang w:bidi="fr-FR"/>
        </w:rPr>
        <w:t xml:space="preserve"> </w:t>
      </w:r>
      <w:sdt>
        <w:sdtPr>
          <w:alias w:val="Produit :"/>
          <w:tag w:val="Produit 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F11892" w:rsidRPr="0080370F">
        <w:rPr>
          <w:lang w:bidi="fr-FR"/>
        </w:rPr>
        <w:t xml:space="preserve">. </w:t>
      </w:r>
      <w:sdt>
        <w:sdtPr>
          <w:alias w:val="Entrez le texte du paragraphe :"/>
          <w:tag w:val="Entrez le texte du paragraphe 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80370F">
            <w:rPr>
              <w:lang w:bidi="fr-FR"/>
            </w:rPr>
            <w:t>Celui-ci permettra aux détenteurs de la version</w:t>
          </w:r>
        </w:sdtContent>
      </w:sdt>
      <w:r w:rsidR="00F11892" w:rsidRPr="0080370F">
        <w:rPr>
          <w:lang w:bidi="fr-FR"/>
        </w:rPr>
        <w:t xml:space="preserve"> </w:t>
      </w:r>
      <w:sdt>
        <w:sdtPr>
          <w:alias w:val="Entrez le nombre :"/>
          <w:tag w:val="Entrez le nombre 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80370F">
            <w:rPr>
              <w:rStyle w:val="SubtleReference"/>
              <w:lang w:bidi="fr-FR"/>
            </w:rPr>
            <w:t>numéro</w:t>
          </w:r>
        </w:sdtContent>
      </w:sdt>
      <w:r w:rsidR="00F11892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80370F">
            <w:rPr>
              <w:lang w:bidi="fr-FR"/>
            </w:rPr>
            <w:t>de procéder à une mise à niveau immédiate vers la dernière version.</w:t>
          </w:r>
        </w:sdtContent>
      </w:sdt>
    </w:p>
    <w:p w:rsidR="00466633" w:rsidRPr="0080370F" w:rsidRDefault="008C6184" w:rsidP="00466633">
      <w:r w:rsidRPr="0080370F">
        <w:rPr>
          <w:lang w:bidi="fr-FR"/>
        </w:rPr>
        <w:t>« </w:t>
      </w:r>
      <w:sdt>
        <w:sdtPr>
          <w:alias w:val="Entrez une citation :"/>
          <w:tag w:val="Entrez une citation 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80370F">
            <w:rPr>
              <w:rStyle w:val="SubtleReference"/>
              <w:lang w:bidi="fr-FR"/>
            </w:rPr>
            <w:t>Citation en lien avec le produit</w:t>
          </w:r>
        </w:sdtContent>
      </w:sdt>
      <w:r w:rsidRPr="0080370F">
        <w:rPr>
          <w:lang w:bidi="fr-FR"/>
        </w:rPr>
        <w:t xml:space="preserve"> », </w:t>
      </w:r>
      <w:sdt>
        <w:sdtPr>
          <w:alias w:val="Entrez le texte du paragraphe :"/>
          <w:tag w:val="Entrez le texte du paragraphe 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80370F">
            <w:rPr>
              <w:lang w:bidi="fr-FR"/>
            </w:rPr>
            <w:t>a déclaré</w:t>
          </w:r>
        </w:sdtContent>
      </w:sdt>
      <w:r w:rsidRPr="0080370F">
        <w:rPr>
          <w:lang w:bidi="fr-FR"/>
        </w:rPr>
        <w:t xml:space="preserve"> </w:t>
      </w:r>
      <w:sdt>
        <w:sdtPr>
          <w:alias w:val="Entrez le nom de l’employé :"/>
          <w:tag w:val="Entrez le nom de l’employé 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80370F">
            <w:rPr>
              <w:rStyle w:val="SubtleReference"/>
              <w:lang w:bidi="fr-FR"/>
            </w:rPr>
            <w:t>Nom de l’employé</w:t>
          </w:r>
        </w:sdtContent>
      </w:sdt>
      <w:r w:rsidRPr="0080370F">
        <w:rPr>
          <w:lang w:bidi="fr-FR"/>
        </w:rPr>
        <w:t xml:space="preserve">, </w:t>
      </w:r>
      <w:sdt>
        <w:sdtPr>
          <w:alias w:val="Entrez l’intitulé de votre poste :"/>
          <w:tag w:val="Entrez l’intitulé de votre poste 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80370F">
            <w:rPr>
              <w:rStyle w:val="SubtleReference"/>
              <w:lang w:bidi="fr-FR"/>
            </w:rPr>
            <w:t>Intitulé du poste</w:t>
          </w:r>
        </w:sdtContent>
      </w:sdt>
      <w:r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80370F">
            <w:rPr>
              <w:lang w:bidi="fr-FR"/>
            </w:rPr>
            <w:t>chez</w:t>
          </w:r>
        </w:sdtContent>
      </w:sdt>
      <w:r w:rsidRPr="0080370F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80370F">
            <w:rPr>
              <w:lang w:bidi="fr-FR"/>
            </w:rPr>
            <w:t>Nom de la société</w:t>
          </w:r>
        </w:sdtContent>
      </w:sdt>
      <w:r w:rsidRPr="0080370F">
        <w:rPr>
          <w:lang w:bidi="fr-FR"/>
        </w:rPr>
        <w:t>.</w:t>
      </w:r>
    </w:p>
    <w:p w:rsidR="00466633" w:rsidRPr="0080370F" w:rsidRDefault="0080370F" w:rsidP="00466633">
      <w:pPr>
        <w:pStyle w:val="Heading1"/>
      </w:pPr>
      <w:sdt>
        <w:sdtPr>
          <w:alias w:val="Entrez le titre 1 :"/>
          <w:tag w:val="Entrez le titre 1 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Impact positif sur la clientèle</w:t>
          </w:r>
        </w:sdtContent>
      </w:sdt>
    </w:p>
    <w:p w:rsidR="00466633" w:rsidRPr="0080370F" w:rsidRDefault="0080370F" w:rsidP="00466633">
      <w:sdt>
        <w:sdtPr>
          <w:alias w:val="Entrez le texte du paragraphe :"/>
          <w:tag w:val="Entrez le texte du paragraphe 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De nombreux clients ont déjà bénéficié du déploiement de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Produit :"/>
          <w:tag w:val="Produit 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A75554" w:rsidRPr="0080370F">
        <w:rPr>
          <w:lang w:bidi="fr-FR"/>
        </w:rPr>
        <w:t xml:space="preserve">. </w:t>
      </w:r>
      <w:sdt>
        <w:sdtPr>
          <w:alias w:val="Entrez le nom du client :"/>
          <w:tag w:val="Entrez le nom du client 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80370F">
            <w:rPr>
              <w:rStyle w:val="SubtleReference"/>
              <w:lang w:bidi="fr-FR"/>
            </w:rPr>
            <w:t>Nom du client</w:t>
          </w:r>
        </w:sdtContent>
      </w:sdt>
      <w:r w:rsidR="00A75554" w:rsidRPr="0080370F">
        <w:rPr>
          <w:lang w:bidi="fr-FR"/>
        </w:rPr>
        <w:t xml:space="preserve">, </w:t>
      </w:r>
      <w:sdt>
        <w:sdtPr>
          <w:alias w:val="Entrez le texte du paragraphe :"/>
          <w:tag w:val="Entrez le texte du paragraphe 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un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 type d’entreprise :"/>
          <w:tag w:val="Entrez le type d’entreprise 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80370F">
            <w:rPr>
              <w:rStyle w:val="SubtleReference"/>
              <w:lang w:bidi="fr-FR"/>
            </w:rPr>
            <w:t>type d'entreprise</w:t>
          </w:r>
        </w:sdtContent>
      </w:sdt>
      <w:r w:rsidR="00A75554" w:rsidRPr="0080370F">
        <w:rPr>
          <w:lang w:bidi="fr-FR"/>
        </w:rPr>
        <w:t xml:space="preserve">, </w:t>
      </w:r>
      <w:sdt>
        <w:sdtPr>
          <w:alias w:val="Entrez le texte du paragraphe :"/>
          <w:tag w:val="Entrez le texte du paragraphe 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s’est récemment engagé à déployer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Produit :"/>
          <w:tag w:val="Produit 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sur tous les ordinateurs de bureau de son réseau mondial.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Produit :"/>
          <w:tag w:val="Produit 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permettra à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Nom du client :"/>
          <w:tag w:val="Nom du client 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80370F">
            <w:rPr>
              <w:lang w:bidi="fr-FR"/>
            </w:rPr>
            <w:t>Nom du client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de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s avantages :"/>
          <w:tag w:val="Entrez les avantages 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80370F">
            <w:rPr>
              <w:rStyle w:val="SubtleReference"/>
              <w:lang w:bidi="fr-FR"/>
            </w:rPr>
            <w:t>faire profiter des avantages du produit à son entreprise</w:t>
          </w:r>
        </w:sdtContent>
      </w:sdt>
      <w:r w:rsidR="00A75554" w:rsidRPr="0080370F">
        <w:rPr>
          <w:lang w:bidi="fr-FR"/>
        </w:rPr>
        <w:t>.</w:t>
      </w:r>
    </w:p>
    <w:p w:rsidR="00466633" w:rsidRPr="0080370F" w:rsidRDefault="00466633" w:rsidP="00466633">
      <w:r w:rsidRPr="0080370F">
        <w:rPr>
          <w:lang w:bidi="fr-FR"/>
        </w:rPr>
        <w:t>« </w:t>
      </w:r>
      <w:sdt>
        <w:sdtPr>
          <w:alias w:val="Entrez une citation :"/>
          <w:tag w:val="Entrez une citation 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80370F">
            <w:rPr>
              <w:rStyle w:val="SubtleReference"/>
              <w:lang w:bidi="fr-FR"/>
            </w:rPr>
            <w:t>Citation positive d’un client</w:t>
          </w:r>
        </w:sdtContent>
      </w:sdt>
      <w:r w:rsidRPr="0080370F">
        <w:rPr>
          <w:lang w:bidi="fr-FR"/>
        </w:rPr>
        <w:t xml:space="preserve"> », </w:t>
      </w:r>
      <w:sdt>
        <w:sdtPr>
          <w:alias w:val="Entrez le texte du paragraphe :"/>
          <w:tag w:val="Entrez le texte du paragraphe 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>a déclaré</w:t>
          </w:r>
        </w:sdtContent>
      </w:sdt>
      <w:r w:rsidRPr="0080370F">
        <w:rPr>
          <w:lang w:bidi="fr-FR"/>
        </w:rPr>
        <w:t xml:space="preserve"> </w:t>
      </w:r>
      <w:sdt>
        <w:sdtPr>
          <w:alias w:val="Entrez le nom de l’employé :"/>
          <w:tag w:val="Entrez le nom de l’employé 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80370F">
            <w:rPr>
              <w:rStyle w:val="SubtleReference"/>
              <w:lang w:bidi="fr-FR"/>
            </w:rPr>
            <w:t>Nom de l’employé</w:t>
          </w:r>
        </w:sdtContent>
      </w:sdt>
      <w:r w:rsidRPr="0080370F">
        <w:rPr>
          <w:lang w:bidi="fr-FR"/>
        </w:rPr>
        <w:t xml:space="preserve">, </w:t>
      </w:r>
      <w:sdt>
        <w:sdtPr>
          <w:alias w:val="Entrez l’intitulé de votre poste :"/>
          <w:tag w:val="Entrez l’intitulé de votre poste 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80370F">
            <w:rPr>
              <w:rStyle w:val="SubtleReference"/>
              <w:lang w:bidi="fr-FR"/>
            </w:rPr>
            <w:t>Intitulé du poste</w:t>
          </w:r>
        </w:sdtContent>
      </w:sdt>
      <w:r w:rsidRPr="0080370F">
        <w:rPr>
          <w:lang w:bidi="fr-FR"/>
        </w:rPr>
        <w:t xml:space="preserve">, </w:t>
      </w:r>
      <w:sdt>
        <w:sdtPr>
          <w:alias w:val="Nom du client :"/>
          <w:tag w:val="Nom du client 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80370F">
            <w:rPr>
              <w:lang w:bidi="fr-FR"/>
            </w:rPr>
            <w:t>Nom du client</w:t>
          </w:r>
        </w:sdtContent>
      </w:sdt>
      <w:r w:rsidRPr="0080370F">
        <w:rPr>
          <w:lang w:bidi="fr-FR"/>
        </w:rPr>
        <w:t>. « </w:t>
      </w:r>
      <w:sdt>
        <w:sdtPr>
          <w:alias w:val="Entrez une citation :"/>
          <w:tag w:val="Entrez une citation 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80370F">
            <w:rPr>
              <w:rStyle w:val="SubtleReference"/>
              <w:lang w:bidi="fr-FR"/>
            </w:rPr>
            <w:t>Suite de la citation positive</w:t>
          </w:r>
        </w:sdtContent>
      </w:sdt>
      <w:r w:rsidRPr="0080370F">
        <w:rPr>
          <w:lang w:bidi="fr-FR"/>
        </w:rPr>
        <w:t> ».</w:t>
      </w:r>
    </w:p>
    <w:p w:rsidR="00466633" w:rsidRPr="0080370F" w:rsidRDefault="0080370F" w:rsidP="00466633">
      <w:pPr>
        <w:pStyle w:val="Heading1"/>
      </w:pPr>
      <w:sdt>
        <w:sdtPr>
          <w:alias w:val="Produit :"/>
          <w:tag w:val="Produit 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Disponibilité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 titre 1 :"/>
          <w:tag w:val="Entrez le titre 1 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CC6553" w:rsidRPr="0080370F">
            <w:rPr>
              <w:lang w:bidi="fr-FR"/>
            </w:rPr>
            <w:t xml:space="preserve"> </w:t>
          </w:r>
          <w:r w:rsidR="00A058ED" w:rsidRPr="0080370F">
            <w:rPr>
              <w:lang w:bidi="fr-FR"/>
            </w:rPr>
            <w:t>du produit</w:t>
          </w:r>
        </w:sdtContent>
      </w:sdt>
    </w:p>
    <w:p w:rsidR="00466633" w:rsidRPr="0080370F" w:rsidRDefault="0080370F" w:rsidP="00A34713">
      <w:pPr>
        <w:rPr>
          <w:b/>
          <w:bCs/>
        </w:rPr>
      </w:pPr>
      <w:sdt>
        <w:sdtPr>
          <w:alias w:val="Produit :"/>
          <w:tag w:val="Produit 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80370F">
            <w:rPr>
              <w:lang w:bidi="fr-FR"/>
            </w:rPr>
            <w:t xml:space="preserve">est une mise à jour reposant sur les commentaires des clients. Il répond également à la promesse faite par 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0370F">
            <w:rPr>
              <w:lang w:bidi="fr-FR"/>
            </w:rPr>
            <w:t>Nom de la société</w:t>
          </w:r>
        </w:sdtContent>
      </w:sdt>
      <w:sdt>
        <w:sdtPr>
          <w:alias w:val="Entrez le texte du paragraphe :"/>
          <w:tag w:val="Entrez le texte du paragraphe 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80370F">
            <w:rPr>
              <w:lang w:bidi="fr-FR"/>
            </w:rPr>
            <w:t>de fournir les dernières mises à jour du produit en une seule fois.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Produit :"/>
          <w:tag w:val="Produit 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80370F">
            <w:rPr>
              <w:lang w:bidi="fr-FR"/>
            </w:rPr>
            <w:t xml:space="preserve">est disponible en téléchargement à l’adresse suivante : 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Entrez l’URL du site web :"/>
          <w:tag w:val="Entrez l’URL du site web 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80370F">
            <w:rPr>
              <w:rStyle w:val="SubtleReference"/>
              <w:lang w:bidi="fr-FR"/>
            </w:rPr>
            <w:t>URL du site web</w:t>
          </w:r>
        </w:sdtContent>
      </w:sdt>
      <w:r w:rsidR="00A75554" w:rsidRPr="0080370F">
        <w:rPr>
          <w:lang w:bidi="fr-FR"/>
        </w:rPr>
        <w:t>.</w:t>
      </w:r>
    </w:p>
    <w:p w:rsidR="00610E90" w:rsidRPr="0080370F" w:rsidRDefault="0080370F">
      <w:sdt>
        <w:sdtPr>
          <w:alias w:val="Entrez le texte du paragraphe :"/>
          <w:tag w:val="Entrez le texte du paragraphe 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80370F">
            <w:rPr>
              <w:lang w:bidi="fr-FR"/>
            </w:rPr>
            <w:t>Fondée en</w:t>
          </w:r>
        </w:sdtContent>
      </w:sdt>
      <w:r w:rsidR="006F1CED" w:rsidRPr="0080370F">
        <w:rPr>
          <w:lang w:bidi="fr-FR"/>
        </w:rPr>
        <w:t xml:space="preserve"> </w:t>
      </w:r>
      <w:sdt>
        <w:sdtPr>
          <w:alias w:val="Entrez l’année :"/>
          <w:tag w:val="Entrez l’année 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80370F">
            <w:rPr>
              <w:rStyle w:val="SubtleReference"/>
              <w:lang w:bidi="fr-FR"/>
            </w:rPr>
            <w:t>Année</w:t>
          </w:r>
        </w:sdtContent>
      </w:sdt>
      <w:r w:rsidR="006F1CED" w:rsidRPr="0080370F">
        <w:rPr>
          <w:lang w:bidi="fr-FR"/>
        </w:rPr>
        <w:t xml:space="preserve">, </w:t>
      </w:r>
      <w:sdt>
        <w:sdtPr>
          <w:alias w:val="Nom de la société :"/>
          <w:tag w:val="Nom de la société 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0370F">
            <w:rPr>
              <w:lang w:bidi="fr-FR"/>
            </w:rPr>
            <w:t>Nom de la société</w:t>
          </w:r>
        </w:sdtContent>
      </w:sdt>
      <w:r w:rsidR="006F1CED" w:rsidRPr="0080370F">
        <w:rPr>
          <w:lang w:bidi="fr-FR"/>
        </w:rPr>
        <w:t xml:space="preserve"> (« </w:t>
      </w:r>
      <w:sdt>
        <w:sdtPr>
          <w:alias w:val="Entrez le texte du paragraphe :"/>
          <w:tag w:val="Entrez le texte du paragraphe 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SYMBOLE</w:t>
          </w:r>
        </w:sdtContent>
      </w:sdt>
      <w:r w:rsidR="006F1CED" w:rsidRPr="0080370F">
        <w:rPr>
          <w:lang w:bidi="fr-FR"/>
        </w:rPr>
        <w:t xml:space="preserve"> » </w:t>
      </w:r>
      <w:sdt>
        <w:sdtPr>
          <w:alias w:val="Entrez le symbole :"/>
          <w:tag w:val="Entrez le symbole 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80370F">
            <w:rPr>
              <w:rStyle w:val="SubtleReference"/>
              <w:lang w:bidi="fr-FR"/>
            </w:rPr>
            <w:t>Nasdaq</w:t>
          </w:r>
        </w:sdtContent>
      </w:sdt>
      <w:r w:rsidR="006F1CED" w:rsidRPr="0080370F">
        <w:rPr>
          <w:lang w:bidi="fr-FR"/>
        </w:rPr>
        <w:t xml:space="preserve">) </w:t>
      </w:r>
      <w:sdt>
        <w:sdtPr>
          <w:alias w:val="Entrez le texte du paragraphe :"/>
          <w:tag w:val="Entrez le texte du paragraphe 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80370F">
            <w:rPr>
              <w:lang w:bidi="fr-FR"/>
            </w:rPr>
            <w:t xml:space="preserve">est le leader mondial du </w:t>
          </w:r>
        </w:sdtContent>
      </w:sdt>
      <w:r w:rsidR="006F1CED" w:rsidRPr="0080370F">
        <w:rPr>
          <w:lang w:bidi="fr-FR"/>
        </w:rPr>
        <w:t xml:space="preserve"> </w:t>
      </w:r>
      <w:sdt>
        <w:sdtPr>
          <w:alias w:val="Entrez le secteur d’activité :"/>
          <w:tag w:val="Entrez le secteur d’activité 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80370F">
            <w:rPr>
              <w:rStyle w:val="SubtleReference"/>
              <w:lang w:bidi="fr-FR"/>
            </w:rPr>
            <w:t>secteur d’activité</w:t>
          </w:r>
        </w:sdtContent>
      </w:sdt>
      <w:r w:rsidR="006F1CED" w:rsidRPr="0080370F">
        <w:rPr>
          <w:lang w:bidi="fr-FR"/>
        </w:rPr>
        <w:t xml:space="preserve">. </w:t>
      </w:r>
      <w:sdt>
        <w:sdtPr>
          <w:alias w:val="Entrez le texte du paragraphe :"/>
          <w:tag w:val="Entrez le texte du paragraphe 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L’entreprise propose un large éventail de produits et services conçus pour</w:t>
          </w:r>
        </w:sdtContent>
      </w:sdt>
      <w:r w:rsidR="006F1CED" w:rsidRPr="0080370F">
        <w:rPr>
          <w:lang w:bidi="fr-FR"/>
        </w:rPr>
        <w:t xml:space="preserve"> </w:t>
      </w:r>
      <w:sdt>
        <w:sdtPr>
          <w:alias w:val="Entrez la mission :"/>
          <w:tag w:val="Entrez la mission 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80370F">
            <w:rPr>
              <w:rStyle w:val="SubtleReference"/>
              <w:lang w:bidi="fr-FR"/>
            </w:rPr>
            <w:t>mission</w:t>
          </w:r>
        </w:sdtContent>
      </w:sdt>
      <w:r w:rsidR="006F1CED" w:rsidRPr="0080370F">
        <w:rPr>
          <w:lang w:bidi="fr-FR"/>
        </w:rPr>
        <w:t>.</w:t>
      </w:r>
    </w:p>
    <w:p w:rsidR="00610E90" w:rsidRPr="0080370F" w:rsidRDefault="0080370F" w:rsidP="003128FF">
      <w:pPr>
        <w:pStyle w:val="Rfrence"/>
      </w:pPr>
      <w:sdt>
        <w:sdtPr>
          <w:alias w:val="Section de page :"/>
          <w:tag w:val="Section de page 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80370F">
            <w:rPr>
              <w:lang w:bidi="fr-FR"/>
            </w:rPr>
            <w:t>###</w:t>
          </w:r>
        </w:sdtContent>
      </w:sdt>
    </w:p>
    <w:p w:rsidR="00610E90" w:rsidRPr="0080370F" w:rsidRDefault="0080370F" w:rsidP="00C316CF">
      <w:pPr>
        <w:pStyle w:val="Petitscaractres"/>
      </w:pPr>
      <w:sdt>
        <w:sdtPr>
          <w:alias w:val="Société"/>
          <w:tag w:val="Société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0370F">
            <w:rPr>
              <w:lang w:bidi="fr-FR"/>
            </w:rPr>
            <w:t>Nom de la société</w:t>
          </w:r>
        </w:sdtContent>
      </w:sdt>
      <w:r w:rsidR="00A34713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et</w:t>
          </w:r>
        </w:sdtContent>
      </w:sdt>
      <w:r w:rsidR="00A34713" w:rsidRPr="0080370F">
        <w:rPr>
          <w:lang w:bidi="fr-FR"/>
        </w:rPr>
        <w:t xml:space="preserve"> </w:t>
      </w:r>
      <w:sdt>
        <w:sdtPr>
          <w:alias w:val="Produit :"/>
          <w:tag w:val="Produit 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A34713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sont des marques déposées ou des marques commerciales de</w:t>
          </w:r>
        </w:sdtContent>
      </w:sdt>
      <w:r w:rsidR="00A34713" w:rsidRPr="0080370F">
        <w:rPr>
          <w:lang w:bidi="fr-FR"/>
        </w:rPr>
        <w:t xml:space="preserve"> </w:t>
      </w:r>
      <w:sdt>
        <w:sdtPr>
          <w:alias w:val="Société"/>
          <w:tag w:val="Société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0370F">
            <w:rPr>
              <w:lang w:bidi="fr-FR"/>
            </w:rPr>
            <w:t>Nom de la société</w:t>
          </w:r>
        </w:sdtContent>
      </w:sdt>
      <w:r w:rsidR="00A34713" w:rsidRPr="0080370F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aux États-Unis et/ou dans d’autres pays.</w:t>
          </w:r>
        </w:sdtContent>
      </w:sdt>
    </w:p>
    <w:p w:rsidR="00610E90" w:rsidRPr="0080370F" w:rsidRDefault="0080370F" w:rsidP="00E61D92">
      <w:pPr>
        <w:pStyle w:val="Petitscaractres"/>
      </w:pPr>
      <w:sdt>
        <w:sdtPr>
          <w:alias w:val="Entrez le texte du paragraphe :"/>
          <w:tag w:val="Entrez le texte du paragraphe 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Les noms des sociétés et des produits réels mentionnés ici peuvent être des marques appartenant à leurs propriétaires respectifs.</w:t>
          </w:r>
        </w:sdtContent>
      </w:sdt>
    </w:p>
    <w:p w:rsidR="00610E90" w:rsidRPr="0080370F" w:rsidRDefault="0080370F" w:rsidP="00E61D92">
      <w:pPr>
        <w:pStyle w:val="Heading1"/>
      </w:pPr>
      <w:sdt>
        <w:sdtPr>
          <w:alias w:val="Entrez le titre 1 :"/>
          <w:tag w:val="Entrez le titre 1 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Pour plus d’informations, presse uniquement :</w:t>
          </w:r>
        </w:sdtContent>
      </w:sdt>
    </w:p>
    <w:p w:rsidR="00A34713" w:rsidRPr="0080370F" w:rsidRDefault="0080370F" w:rsidP="00E61D92">
      <w:pPr>
        <w:pStyle w:val="Coordonnes"/>
      </w:pPr>
      <w:sdt>
        <w:sdtPr>
          <w:alias w:val="Entrez le nom du contact RP :"/>
          <w:tag w:val="Entrez le nom du contact RP 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80370F">
            <w:rPr>
              <w:lang w:bidi="fr-FR"/>
            </w:rPr>
            <w:t>Nom du contact RP</w:t>
          </w:r>
        </w:sdtContent>
      </w:sdt>
    </w:p>
    <w:p w:rsidR="00A34713" w:rsidRPr="0080370F" w:rsidRDefault="0080370F" w:rsidP="00E61D92">
      <w:pPr>
        <w:pStyle w:val="Coordonnes"/>
      </w:pPr>
      <w:sdt>
        <w:sdtPr>
          <w:alias w:val="Entrez le numéro de téléphone :"/>
          <w:tag w:val="Entrez le numéro de téléphone 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80370F">
            <w:rPr>
              <w:lang w:bidi="fr-FR"/>
            </w:rPr>
            <w:t>N</w:t>
          </w:r>
          <w:r w:rsidR="00A34713" w:rsidRPr="0080370F">
            <w:rPr>
              <w:lang w:bidi="fr-FR"/>
            </w:rPr>
            <w:t>uméro de téléphone</w:t>
          </w:r>
        </w:sdtContent>
      </w:sdt>
    </w:p>
    <w:p w:rsidR="00610E90" w:rsidRPr="0080370F" w:rsidRDefault="0080370F" w:rsidP="00E61D92">
      <w:pPr>
        <w:pStyle w:val="Coordonnes"/>
      </w:pPr>
      <w:sdt>
        <w:sdtPr>
          <w:alias w:val="Entrez l’adresse e-mail :"/>
          <w:tag w:val="Entrez l’adresse e-mail 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80370F">
            <w:rPr>
              <w:lang w:bidi="fr-FR"/>
            </w:rPr>
            <w:t>E-m</w:t>
          </w:r>
          <w:r w:rsidR="00A34713" w:rsidRPr="0080370F">
            <w:rPr>
              <w:lang w:bidi="fr-FR"/>
            </w:rPr>
            <w:t>ail</w:t>
          </w:r>
        </w:sdtContent>
      </w:sdt>
    </w:p>
    <w:p w:rsidR="00610E90" w:rsidRPr="0080370F" w:rsidRDefault="0080370F" w:rsidP="00E61D92">
      <w:pPr>
        <w:pStyle w:val="Heading1"/>
      </w:pPr>
      <w:sdt>
        <w:sdtPr>
          <w:alias w:val="Entrez le titre 1 :"/>
          <w:tag w:val="Entrez le titre 1 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80370F">
            <w:rPr>
              <w:lang w:bidi="fr-FR"/>
            </w:rPr>
            <w:t>Pour plus d’informations sur</w:t>
          </w:r>
        </w:sdtContent>
      </w:sdt>
      <w:r w:rsidR="00A75554" w:rsidRPr="0080370F">
        <w:rPr>
          <w:lang w:bidi="fr-FR"/>
        </w:rPr>
        <w:t xml:space="preserve"> </w:t>
      </w:r>
      <w:sdt>
        <w:sdtPr>
          <w:alias w:val="Produit :"/>
          <w:tag w:val="Produit 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0370F">
            <w:rPr>
              <w:lang w:bidi="fr-FR"/>
            </w:rPr>
            <w:t>Produit</w:t>
          </w:r>
        </w:sdtContent>
      </w:sdt>
      <w:r w:rsidR="00A75554" w:rsidRPr="0080370F">
        <w:rPr>
          <w:lang w:bidi="fr-FR"/>
        </w:rPr>
        <w:t> :</w:t>
      </w:r>
    </w:p>
    <w:sdt>
      <w:sdtPr>
        <w:alias w:val="Entrez l’URL du site web :"/>
        <w:tag w:val="Entrez l’URL du site web 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80370F" w:rsidRDefault="00B81A98" w:rsidP="00E61D92">
          <w:pPr>
            <w:pStyle w:val="Coordonnes"/>
          </w:pPr>
          <w:r w:rsidRPr="0080370F">
            <w:rPr>
              <w:lang w:bidi="fr-FR"/>
            </w:rPr>
            <w:t>URL du site web</w:t>
          </w:r>
        </w:p>
      </w:sdtContent>
    </w:sdt>
    <w:sectPr w:rsidR="006F1CED" w:rsidRPr="0080370F" w:rsidSect="00803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0F" w:rsidRDefault="0080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80370F" w:rsidRDefault="003128FF" w:rsidP="003128FF">
        <w:pPr>
          <w:pStyle w:val="Footer"/>
        </w:pPr>
        <w:r w:rsidRPr="0080370F">
          <w:rPr>
            <w:lang w:bidi="fr-FR"/>
          </w:rPr>
          <w:fldChar w:fldCharType="begin"/>
        </w:r>
        <w:r w:rsidRPr="0080370F">
          <w:rPr>
            <w:lang w:bidi="fr-FR"/>
          </w:rPr>
          <w:instrText xml:space="preserve"> PAGE   \* MERGEFORMAT </w:instrText>
        </w:r>
        <w:r w:rsidRPr="0080370F">
          <w:rPr>
            <w:lang w:bidi="fr-FR"/>
          </w:rPr>
          <w:fldChar w:fldCharType="separate"/>
        </w:r>
        <w:r w:rsidR="0080370F" w:rsidRPr="0080370F">
          <w:rPr>
            <w:noProof/>
            <w:lang w:bidi="fr-FR"/>
          </w:rPr>
          <w:t>2</w:t>
        </w:r>
        <w:r w:rsidRPr="0080370F">
          <w:rPr>
            <w:lang w:bidi="fr-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0F" w:rsidRDefault="0080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0F" w:rsidRDefault="0080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0F" w:rsidRPr="0080370F" w:rsidRDefault="00803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0F" w:rsidRDefault="00803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E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5F00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2D5E3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0370F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70F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0370F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70F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70F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70F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70F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70F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70F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70F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70F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80370F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370F"/>
  </w:style>
  <w:style w:type="paragraph" w:styleId="Title">
    <w:name w:val="Title"/>
    <w:basedOn w:val="Normal"/>
    <w:link w:val="TitleChar"/>
    <w:uiPriority w:val="2"/>
    <w:qFormat/>
    <w:rsid w:val="0080370F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80370F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80370F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80370F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80370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80370F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70F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0370F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0F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80370F"/>
    <w:rPr>
      <w:rFonts w:ascii="Times New Roman" w:hAnsi="Times New Roman" w:cs="Times New Roman"/>
      <w:b/>
      <w:bCs/>
      <w:i/>
    </w:rPr>
  </w:style>
  <w:style w:type="paragraph" w:customStyle="1" w:styleId="Coordonnes">
    <w:name w:val="Coordonnées"/>
    <w:basedOn w:val="Normal"/>
    <w:uiPriority w:val="11"/>
    <w:qFormat/>
    <w:rsid w:val="0080370F"/>
    <w:pPr>
      <w:spacing w:after="240" w:line="276" w:lineRule="auto"/>
      <w:contextualSpacing/>
    </w:pPr>
  </w:style>
  <w:style w:type="paragraph" w:customStyle="1" w:styleId="Petitscaractres">
    <w:name w:val="Petits caractères"/>
    <w:basedOn w:val="Normal"/>
    <w:uiPriority w:val="10"/>
    <w:qFormat/>
    <w:rsid w:val="0080370F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370F"/>
  </w:style>
  <w:style w:type="paragraph" w:styleId="BlockText">
    <w:name w:val="Block Text"/>
    <w:basedOn w:val="Normal"/>
    <w:uiPriority w:val="99"/>
    <w:semiHidden/>
    <w:unhideWhenUsed/>
    <w:rsid w:val="0080370F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70F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370F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370F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370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370F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37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370F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7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70F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370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370F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370F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370F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370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370F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70F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0370F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370F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370F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0F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70F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0370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70F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370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370F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0370F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70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70F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370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370F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370F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370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0370F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0370F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70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70F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037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037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037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037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037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037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037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037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037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037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037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37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370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0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70F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70F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70F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70F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70F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70F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70F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70F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0370F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370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370F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80370F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0370F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0370F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0370F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70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70F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0370F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0370F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0370F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370F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370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370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370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370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370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370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370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370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370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370F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0370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037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037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037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037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037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037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0370F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8037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037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037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037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037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037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037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037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037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037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37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37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37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37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37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037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037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037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037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370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037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037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037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037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037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037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037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0370F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0370F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0370F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0370F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0370F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370F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037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370F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037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0370F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037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3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370F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0370F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0370F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8037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370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370F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0370F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370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370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0370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70F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37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370F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370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370F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8037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037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03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037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037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037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037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037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037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037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037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037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037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037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037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037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037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037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037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037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037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037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037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037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037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037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0370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037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037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037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037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037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037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037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037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370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370F"/>
  </w:style>
  <w:style w:type="table" w:styleId="TableProfessional">
    <w:name w:val="Table Professional"/>
    <w:basedOn w:val="TableNormal"/>
    <w:uiPriority w:val="99"/>
    <w:semiHidden/>
    <w:unhideWhenUsed/>
    <w:rsid w:val="008037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037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037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037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037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037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0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037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037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037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0370F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037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37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37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37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37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37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37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37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37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70F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80370F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0370F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0370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0370F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0370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370F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0370F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frence">
    <w:name w:val="Référence"/>
    <w:basedOn w:val="Normal"/>
    <w:uiPriority w:val="9"/>
    <w:qFormat/>
    <w:rsid w:val="0080370F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80370F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80370F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80370F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80370F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80370F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80370F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80370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0370F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80370F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0370F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0370F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fr-FR"/>
            </w:rPr>
            <w:t>Nom de la société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fr-FR"/>
            </w:rPr>
            <w:t>Date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fr-FR"/>
            </w:rPr>
            <w:t>Date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fr-FR"/>
            </w:rPr>
            <w:t>Heure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fr-FR"/>
            </w:rPr>
            <w:t>Sous-titre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fr-FR"/>
            </w:rPr>
            <w:t>Ville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fr-FR"/>
            </w:rPr>
            <w:t>Nom de la société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fr-FR"/>
            </w:rPr>
            <w:t>Nom de la société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fr-FR"/>
            </w:rPr>
            <w:t>Nom du client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fr-FR"/>
            </w:rPr>
            <w:t>Nom du client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fr-FR"/>
            </w:rPr>
            <w:t>Nom du client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fr-FR"/>
            </w:rPr>
            <w:t>Nom de la société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fr-FR"/>
            </w:rPr>
            <w:t>Nom de la société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fr-FR"/>
            </w:rPr>
            <w:t>Nom de la société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fr-FR"/>
            </w:rPr>
            <w:t>Nom de la société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fr-FR"/>
            </w:rPr>
            <w:t>numéro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fr-FR"/>
            </w:rPr>
            <w:t>Citation liée au produit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fr-FR"/>
            </w:rPr>
            <w:t>Nom de l’employé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fr-FR"/>
            </w:rPr>
            <w:t>Intitulé du poste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fr-FR"/>
            </w:rPr>
            <w:t>type d’entreprise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fr-FR"/>
            </w:rPr>
            <w:t>avantages du produit pour l’entreprise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fr-FR"/>
            </w:rPr>
            <w:t>Citation positive d’un client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fr-FR"/>
            </w:rPr>
            <w:t>Nom de l’employé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fr-FR"/>
            </w:rPr>
            <w:t>Intitulé du poste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fr-FR"/>
            </w:rPr>
            <w:t>Suite de la citation positive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fr-FR"/>
            </w:rPr>
            <w:t>URL du site web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fr-FR"/>
            </w:rPr>
            <w:t>Année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fr-FR"/>
            </w:rPr>
            <w:t>SYMBOLE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fr-FR"/>
            </w:rPr>
            <w:t>secteur d’activité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fr-FR"/>
            </w:rPr>
            <w:t>mission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fr-FR"/>
            </w:rPr>
            <w:t>Nom du contact RP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fr-FR"/>
            </w:rPr>
            <w:t>Numéro de téléphone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fr-FR"/>
            </w:rPr>
            <w:t>E-mail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fr-FR"/>
            </w:rPr>
            <w:t>URL du site web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fr-FR"/>
            </w:rPr>
            <w:t>à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fr-FR"/>
            </w:rPr>
            <w:t>a déclaré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fr-FR"/>
            </w:rPr>
            <w:t>À publier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fr-FR"/>
            </w:rPr>
            <w:t>Aujourd'hui, à l’occasion du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fr-FR"/>
            </w:rPr>
            <w:t>a annoncé la sortie du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fr-FR"/>
            </w:rPr>
            <w:t>Celui-ci permettra aux détenteurs de la version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fr-FR"/>
            </w:rPr>
            <w:t>de procéder à une mise à niveau immédiate vers la dernière version.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fr-FR"/>
            </w:rPr>
            <w:t>a déclaré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fr-FR"/>
            </w:rPr>
            <w:t>chez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fr-FR"/>
            </w:rPr>
            <w:t>Impact positif sur la clientèle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fr-FR"/>
            </w:rPr>
            <w:t>De nombreux clients ont déjà bénéficié du déploiement de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fr-FR"/>
            </w:rPr>
            <w:t>un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fr-FR"/>
            </w:rPr>
            <w:t>s’est récemment engagé à déployer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fr-FR"/>
            </w:rPr>
            <w:t>sur tous les ordinateurs de bureau de son réseau mondial.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fr-FR"/>
            </w:rPr>
            <w:t>permettra à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fr-FR"/>
            </w:rPr>
            <w:t>Disponibilité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fr-FR"/>
            </w:rPr>
            <w:t>est une mise à jour reposant sur les commentaires des clients. Il répond également à la promesse faite par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fr-FR"/>
            </w:rPr>
            <w:t>de fournir les dernières mises à jour du produit en une seule fois.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fr-FR"/>
            </w:rPr>
            <w:t>est disponible en téléchargement à l’adresse suivante :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fr-FR"/>
            </w:rPr>
            <w:t>Fondée en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fr-FR"/>
            </w:rPr>
            <w:t>est le leader mondial du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fr-FR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fr-FR"/>
            </w:rPr>
            <w:t>L’entreprise propose un large éventail de produits et services conçus pour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fr-FR"/>
            </w:rPr>
            <w:t>et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fr-FR"/>
            </w:rPr>
            <w:t>sont des marques déposées ou des marques commerciales de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fr-FR"/>
            </w:rPr>
            <w:t>aux États-Unis et/ou dans d’autres pays.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fr-FR"/>
            </w:rPr>
            <w:t>Annonce la mise à disposition de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fr-FR"/>
            </w:rPr>
            <w:t>Les noms des sociétés et des produits réels mentionnés ici peuvent être des marques appartenant à leurs propriétaires respectifs.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fr-FR"/>
            </w:rPr>
            <w:t>Pour plus d’informations, presse uniquement 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fr-FR"/>
            </w:rPr>
            <w:t>Pour plus d’informations sur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fr-FR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fr-FR"/>
            </w:rPr>
            <w:t>Événement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fr-FR"/>
            </w:rPr>
            <w:t>Produit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fr-FR"/>
            </w:rPr>
            <w:t>Produit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Office_18809120_TF02810547.dotx</Template>
  <TotalTime>138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