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88" w:rsidRDefault="00D32588">
      <w:bookmarkStart w:id="0" w:name="_GoBack"/>
      <w:bookmarkEnd w:id="0"/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377054" w:rsidTr="00BB649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center"/>
          </w:tcPr>
          <w:p w:rsidR="005D282F" w:rsidRPr="00377054" w:rsidRDefault="005E1018" w:rsidP="004C153E">
            <w:pPr>
              <w:pStyle w:val="MonthNames"/>
            </w:pPr>
            <w:r w:rsidRPr="00377054">
              <w:t>J</w:t>
            </w:r>
            <w:r w:rsidR="00665B68" w:rsidRPr="00377054">
              <w:t>an</w:t>
            </w:r>
            <w:r w:rsidR="004C153E">
              <w:t>vier</w:t>
            </w:r>
            <w:r w:rsidR="00665B68" w:rsidRPr="00377054">
              <w:t xml:space="preserve"> </w:t>
            </w:r>
            <w:r w:rsidR="003B6538" w:rsidRPr="00377054">
              <w:t>2009</w:t>
            </w:r>
          </w:p>
        </w:tc>
      </w:tr>
      <w:tr w:rsidR="00A64DCE" w:rsidRPr="00377054" w:rsidTr="00BB6496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Dimanche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Samedi</w:t>
            </w:r>
          </w:p>
        </w:tc>
      </w:tr>
      <w:tr w:rsidR="008F07E0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3</w:t>
            </w:r>
          </w:p>
        </w:tc>
      </w:tr>
      <w:tr w:rsidR="00777BE1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10</w:t>
            </w:r>
          </w:p>
        </w:tc>
      </w:tr>
      <w:tr w:rsidR="00777BE1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17</w:t>
            </w:r>
          </w:p>
        </w:tc>
      </w:tr>
      <w:tr w:rsidR="00777BE1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24</w:t>
            </w:r>
          </w:p>
        </w:tc>
      </w:tr>
      <w:tr w:rsidR="0090542A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31</w:t>
            </w:r>
          </w:p>
        </w:tc>
      </w:tr>
    </w:tbl>
    <w:p w:rsidR="00BB6496" w:rsidRDefault="00BB6496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377054" w:rsidTr="00BB649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377054" w:rsidRDefault="004C153E" w:rsidP="004C153E">
            <w:pPr>
              <w:pStyle w:val="MonthNames"/>
            </w:pPr>
            <w:r>
              <w:t>Février</w:t>
            </w:r>
            <w:r w:rsidR="00665B68" w:rsidRPr="00377054">
              <w:t xml:space="preserve"> </w:t>
            </w:r>
            <w:r w:rsidR="003B6538" w:rsidRPr="00377054">
              <w:t>2009</w:t>
            </w:r>
          </w:p>
        </w:tc>
      </w:tr>
      <w:tr w:rsidR="00777BE1" w:rsidRPr="00377054" w:rsidTr="00BB6496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Dimanche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377054" w:rsidRDefault="004C153E" w:rsidP="00BB6496">
            <w:pPr>
              <w:pStyle w:val="Weekdays"/>
            </w:pPr>
            <w:r>
              <w:t>Samedi</w:t>
            </w:r>
          </w:p>
        </w:tc>
      </w:tr>
      <w:tr w:rsidR="008F07E0" w:rsidRPr="00377054" w:rsidTr="00BB6496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7</w:t>
            </w:r>
          </w:p>
        </w:tc>
      </w:tr>
      <w:tr w:rsidR="00777BE1" w:rsidRPr="00377054" w:rsidTr="00BB6496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14</w:t>
            </w:r>
          </w:p>
        </w:tc>
      </w:tr>
      <w:tr w:rsidR="00777BE1" w:rsidRPr="00377054" w:rsidTr="00BB6496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1219F8" w:rsidP="00BB6496">
            <w:pPr>
              <w:pStyle w:val="Dates"/>
            </w:pPr>
            <w:r w:rsidRPr="00377054">
              <w:t>21</w:t>
            </w:r>
          </w:p>
        </w:tc>
      </w:tr>
      <w:tr w:rsidR="00CB7A50" w:rsidRPr="00377054" w:rsidTr="00BB6496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77054" w:rsidRDefault="001219F8" w:rsidP="00BB6496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77054" w:rsidRDefault="001219F8" w:rsidP="00BB6496">
            <w:pPr>
              <w:pStyle w:val="Dates"/>
            </w:pPr>
            <w:r w:rsidRPr="00377054"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77054" w:rsidRDefault="001219F8" w:rsidP="00BB6496">
            <w:pPr>
              <w:pStyle w:val="Dates"/>
            </w:pPr>
            <w:r w:rsidRPr="00377054"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77054" w:rsidRDefault="001219F8" w:rsidP="00BB6496">
            <w:pPr>
              <w:pStyle w:val="Dates"/>
            </w:pPr>
            <w:r w:rsidRPr="00377054"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77054" w:rsidRDefault="001219F8" w:rsidP="00BB6496">
            <w:pPr>
              <w:pStyle w:val="Dates"/>
            </w:pPr>
            <w:r w:rsidRPr="00377054"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77054" w:rsidRDefault="001219F8" w:rsidP="00BB6496">
            <w:pPr>
              <w:pStyle w:val="Dates"/>
            </w:pPr>
            <w:r w:rsidRPr="00377054"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377054" w:rsidRDefault="001219F8" w:rsidP="00BB6496">
            <w:pPr>
              <w:pStyle w:val="Dates"/>
            </w:pPr>
            <w:r w:rsidRPr="00377054">
              <w:t>28</w:t>
            </w:r>
          </w:p>
        </w:tc>
      </w:tr>
      <w:tr w:rsidR="008F07E0" w:rsidRPr="00377054" w:rsidTr="00BB6496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</w:tr>
    </w:tbl>
    <w:p w:rsidR="00BB6496" w:rsidRDefault="00BB6496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377054" w:rsidTr="00BB649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77054" w:rsidRDefault="00665B68" w:rsidP="004C153E">
            <w:pPr>
              <w:pStyle w:val="MonthNames"/>
            </w:pPr>
            <w:r w:rsidRPr="00377054">
              <w:t>Mar</w:t>
            </w:r>
            <w:r w:rsidR="004C153E">
              <w:t>s</w:t>
            </w:r>
            <w:r w:rsidRPr="00377054">
              <w:t xml:space="preserve"> </w:t>
            </w:r>
            <w:r w:rsidR="003B6538" w:rsidRPr="00377054">
              <w:t>2009</w:t>
            </w:r>
          </w:p>
        </w:tc>
      </w:tr>
      <w:tr w:rsidR="00CC1147" w:rsidRPr="00377054" w:rsidTr="00BB6496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377054" w:rsidRDefault="004C153E" w:rsidP="00BB6496">
            <w:pPr>
              <w:pStyle w:val="Weekdays"/>
            </w:pPr>
            <w:r>
              <w:t>Dimanche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377054" w:rsidRDefault="004C153E" w:rsidP="00BB649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377054" w:rsidRDefault="004C153E" w:rsidP="00BB6496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377054" w:rsidRDefault="004C153E" w:rsidP="00BB6496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377054" w:rsidRDefault="004C153E" w:rsidP="00BB6496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377054" w:rsidRDefault="004C153E" w:rsidP="00BB649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377054" w:rsidRDefault="004C153E" w:rsidP="00BB6496">
            <w:pPr>
              <w:pStyle w:val="Weekdays"/>
            </w:pPr>
            <w:r>
              <w:t>Samedi</w:t>
            </w:r>
          </w:p>
        </w:tc>
      </w:tr>
      <w:tr w:rsidR="008F07E0" w:rsidRPr="00377054" w:rsidTr="00BB6496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7</w:t>
            </w:r>
          </w:p>
        </w:tc>
      </w:tr>
      <w:tr w:rsidR="00CC1147" w:rsidRPr="00377054" w:rsidTr="00BB6496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14</w:t>
            </w:r>
          </w:p>
        </w:tc>
      </w:tr>
      <w:tr w:rsidR="00CC1147" w:rsidRPr="00377054" w:rsidTr="00BB6496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21</w:t>
            </w:r>
          </w:p>
        </w:tc>
      </w:tr>
      <w:tr w:rsidR="00CC1147" w:rsidRPr="00377054" w:rsidTr="00BB6496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377054" w:rsidRDefault="001219F8" w:rsidP="00BB6496">
            <w:pPr>
              <w:pStyle w:val="Dates"/>
            </w:pPr>
            <w:r w:rsidRPr="00377054">
              <w:t>28</w:t>
            </w:r>
          </w:p>
        </w:tc>
      </w:tr>
      <w:tr w:rsidR="008F07E0" w:rsidRPr="00377054" w:rsidTr="00BB6496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377054" w:rsidTr="00BB649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77054" w:rsidRDefault="00BB4E54" w:rsidP="004C153E">
            <w:pPr>
              <w:pStyle w:val="MonthNames"/>
            </w:pPr>
            <w:r w:rsidRPr="00377054">
              <w:t>A</w:t>
            </w:r>
            <w:r w:rsidR="004C153E">
              <w:t>v</w:t>
            </w:r>
            <w:r w:rsidRPr="00377054">
              <w:t>ril</w:t>
            </w:r>
            <w:r w:rsidR="00665B68" w:rsidRPr="00377054">
              <w:t xml:space="preserve"> </w:t>
            </w:r>
            <w:r w:rsidR="003B6538" w:rsidRPr="00377054">
              <w:t>2009</w:t>
            </w:r>
          </w:p>
        </w:tc>
      </w:tr>
      <w:tr w:rsidR="00AE75DA" w:rsidRPr="00377054" w:rsidTr="00BB6496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377054" w:rsidRDefault="004C153E" w:rsidP="00BB6496">
            <w:pPr>
              <w:pStyle w:val="Weekdays"/>
            </w:pPr>
            <w:r>
              <w:t>Dimanche</w:t>
            </w:r>
            <w:r w:rsidR="00CB7A50" w:rsidRPr="00377054">
              <w:t xml:space="preserve">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377054" w:rsidRDefault="004C153E" w:rsidP="00BB649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377054" w:rsidRDefault="004C153E" w:rsidP="00BB649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377054" w:rsidRDefault="004C153E" w:rsidP="00BB649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377054" w:rsidRDefault="004C153E" w:rsidP="00BB6496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377054" w:rsidRDefault="004C153E" w:rsidP="00BB649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377054" w:rsidRDefault="004C153E" w:rsidP="00BB6496">
            <w:pPr>
              <w:pStyle w:val="Weekdays"/>
            </w:pPr>
            <w:r>
              <w:t>Samedi</w:t>
            </w:r>
          </w:p>
        </w:tc>
      </w:tr>
      <w:tr w:rsidR="008F07E0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4</w:t>
            </w:r>
          </w:p>
        </w:tc>
      </w:tr>
      <w:tr w:rsidR="00AE75DA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11</w:t>
            </w:r>
          </w:p>
        </w:tc>
      </w:tr>
      <w:tr w:rsidR="00AE75DA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18</w:t>
            </w:r>
          </w:p>
        </w:tc>
      </w:tr>
      <w:tr w:rsidR="00AE75DA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25</w:t>
            </w:r>
          </w:p>
        </w:tc>
      </w:tr>
      <w:tr w:rsidR="00AE75DA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1219F8" w:rsidP="00BB6496">
            <w:pPr>
              <w:pStyle w:val="Dates"/>
            </w:pPr>
            <w:r w:rsidRPr="00377054"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AE75DA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377054" w:rsidRDefault="00AE75DA" w:rsidP="00BB6496">
            <w:pPr>
              <w:pStyle w:val="Dates"/>
            </w:pPr>
          </w:p>
        </w:tc>
      </w:tr>
    </w:tbl>
    <w:p w:rsidR="00A11B34" w:rsidRDefault="00A11B34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377054" w:rsidTr="00BB649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77054" w:rsidRDefault="004D0530" w:rsidP="004C153E">
            <w:pPr>
              <w:pStyle w:val="MonthNames"/>
            </w:pPr>
            <w:r w:rsidRPr="00377054">
              <w:t>Ma</w:t>
            </w:r>
            <w:r w:rsidR="004C153E">
              <w:t>i</w:t>
            </w:r>
            <w:r w:rsidRPr="00377054">
              <w:t xml:space="preserve"> </w:t>
            </w:r>
            <w:r w:rsidR="003B6538" w:rsidRPr="00377054">
              <w:t>2009</w:t>
            </w:r>
          </w:p>
        </w:tc>
      </w:tr>
      <w:tr w:rsidR="00A81AC5" w:rsidRPr="00377054" w:rsidTr="00BB6496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Dimanche</w:t>
            </w:r>
            <w:r w:rsidR="00D1570B" w:rsidRPr="00377054">
              <w:t xml:space="preserve">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Samedi</w:t>
            </w:r>
          </w:p>
        </w:tc>
      </w:tr>
      <w:tr w:rsidR="0028699A" w:rsidRPr="00377054" w:rsidTr="00BB6496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77054" w:rsidRDefault="0028699A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8699A" w:rsidRPr="00377054" w:rsidRDefault="0028699A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28699A" w:rsidRPr="00377054" w:rsidRDefault="0028699A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28699A" w:rsidRPr="00377054" w:rsidRDefault="0028699A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8699A" w:rsidRPr="00377054" w:rsidRDefault="0028699A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8699A" w:rsidRPr="00377054" w:rsidRDefault="001219F8" w:rsidP="00BB6496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77054" w:rsidRDefault="001219F8" w:rsidP="00BB6496">
            <w:pPr>
              <w:pStyle w:val="Dates"/>
            </w:pPr>
            <w:r w:rsidRPr="00377054">
              <w:t>2</w:t>
            </w:r>
          </w:p>
        </w:tc>
      </w:tr>
      <w:tr w:rsidR="00A81AC5" w:rsidRPr="00377054" w:rsidTr="00BB6496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9</w:t>
            </w:r>
          </w:p>
        </w:tc>
      </w:tr>
      <w:tr w:rsidR="00A81AC5" w:rsidRPr="00377054" w:rsidTr="00BB6496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16</w:t>
            </w:r>
          </w:p>
        </w:tc>
      </w:tr>
      <w:tr w:rsidR="00A81AC5" w:rsidRPr="00377054" w:rsidTr="00BB6496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23</w:t>
            </w:r>
          </w:p>
        </w:tc>
      </w:tr>
      <w:tr w:rsidR="008F07E0" w:rsidRPr="00377054" w:rsidTr="00BB6496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377054" w:rsidRDefault="001219F8" w:rsidP="00BB6496">
            <w:pPr>
              <w:pStyle w:val="Dates"/>
            </w:pPr>
            <w:r w:rsidRPr="00377054"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30</w:t>
            </w:r>
          </w:p>
        </w:tc>
      </w:tr>
      <w:tr w:rsidR="000A4632" w:rsidRPr="00377054" w:rsidTr="00BB6496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4632" w:rsidRPr="00377054" w:rsidRDefault="000A4632" w:rsidP="00BB6496">
            <w:pPr>
              <w:pStyle w:val="Dates"/>
            </w:pPr>
            <w: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4632" w:rsidRPr="00377054" w:rsidRDefault="000A4632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4632" w:rsidRPr="00377054" w:rsidRDefault="000A4632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4632" w:rsidRPr="00377054" w:rsidRDefault="000A4632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0A4632" w:rsidRPr="00377054" w:rsidRDefault="000A4632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0A4632" w:rsidRPr="00377054" w:rsidRDefault="000A4632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0A4632" w:rsidRPr="00377054" w:rsidRDefault="000A4632" w:rsidP="00BB6496">
            <w:pPr>
              <w:pStyle w:val="Dates"/>
            </w:pPr>
          </w:p>
        </w:tc>
      </w:tr>
    </w:tbl>
    <w:p w:rsidR="00BB6496" w:rsidRDefault="00BB6496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377054" w:rsidTr="00BB649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77054" w:rsidRDefault="00174473" w:rsidP="004C153E">
            <w:pPr>
              <w:pStyle w:val="MonthNames"/>
            </w:pPr>
            <w:r w:rsidRPr="00377054">
              <w:t>Ju</w:t>
            </w:r>
            <w:r w:rsidR="004C153E">
              <w:t>in</w:t>
            </w:r>
            <w:r w:rsidR="00665B68" w:rsidRPr="00377054">
              <w:t xml:space="preserve"> </w:t>
            </w:r>
            <w:r w:rsidR="003B6538" w:rsidRPr="00377054">
              <w:t>2009</w:t>
            </w:r>
          </w:p>
        </w:tc>
      </w:tr>
      <w:tr w:rsidR="00A81AC5" w:rsidRPr="00377054" w:rsidTr="00BB6496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Dimanche</w:t>
            </w:r>
            <w:r w:rsidR="00D1570B" w:rsidRPr="00377054">
              <w:t xml:space="preserve">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Lundi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377054" w:rsidRDefault="004C153E" w:rsidP="00BB6496">
            <w:pPr>
              <w:pStyle w:val="Weekdays"/>
            </w:pPr>
            <w:r>
              <w:t>Samedi</w:t>
            </w:r>
          </w:p>
        </w:tc>
      </w:tr>
      <w:tr w:rsidR="008F07E0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6</w:t>
            </w:r>
          </w:p>
        </w:tc>
      </w:tr>
      <w:tr w:rsidR="00A81AC5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13</w:t>
            </w:r>
          </w:p>
        </w:tc>
      </w:tr>
      <w:tr w:rsidR="00A81AC5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20</w:t>
            </w:r>
          </w:p>
        </w:tc>
      </w:tr>
      <w:tr w:rsidR="00A81AC5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377054" w:rsidRDefault="001219F8" w:rsidP="00BB6496">
            <w:pPr>
              <w:pStyle w:val="Dates"/>
            </w:pPr>
            <w:r w:rsidRPr="00377054">
              <w:t>27</w:t>
            </w:r>
          </w:p>
        </w:tc>
      </w:tr>
      <w:tr w:rsidR="008F07E0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</w:tr>
    </w:tbl>
    <w:p w:rsidR="00BB6496" w:rsidRDefault="00BB6496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377054" w:rsidTr="00BB649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77054" w:rsidRDefault="00174473" w:rsidP="004C153E">
            <w:pPr>
              <w:pStyle w:val="MonthNames"/>
            </w:pPr>
            <w:r w:rsidRPr="00377054">
              <w:t>Ju</w:t>
            </w:r>
            <w:r w:rsidR="004C153E">
              <w:t>illet</w:t>
            </w:r>
            <w:r w:rsidRPr="00377054">
              <w:t xml:space="preserve"> </w:t>
            </w:r>
            <w:r w:rsidR="003B6538" w:rsidRPr="00377054">
              <w:t>2009</w:t>
            </w:r>
          </w:p>
        </w:tc>
      </w:tr>
      <w:tr w:rsidR="00B71E98" w:rsidRPr="00377054" w:rsidTr="00BB6496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BB6496">
            <w:pPr>
              <w:pStyle w:val="Weekdays"/>
            </w:pPr>
            <w:r>
              <w:t>Dimanche</w:t>
            </w:r>
            <w:r w:rsidR="00D1570B" w:rsidRPr="00377054">
              <w:t xml:space="preserve">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BB6496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BB6496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BB6496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BB6496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BB6496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BB6496">
            <w:pPr>
              <w:pStyle w:val="Weekdays"/>
            </w:pPr>
            <w:r>
              <w:t>Samedi</w:t>
            </w:r>
          </w:p>
        </w:tc>
      </w:tr>
      <w:tr w:rsidR="008F07E0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BB649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BB6496">
            <w:pPr>
              <w:pStyle w:val="Dates"/>
            </w:pPr>
            <w:r w:rsidRPr="00377054"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BB6496">
            <w:pPr>
              <w:pStyle w:val="Dates"/>
            </w:pPr>
            <w:r w:rsidRPr="00377054">
              <w:t>4</w:t>
            </w:r>
          </w:p>
        </w:tc>
      </w:tr>
      <w:tr w:rsidR="00B71E98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11</w:t>
            </w:r>
          </w:p>
        </w:tc>
      </w:tr>
      <w:tr w:rsidR="00B71E98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18</w:t>
            </w:r>
          </w:p>
        </w:tc>
      </w:tr>
      <w:tr w:rsidR="00B71E98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BB6496">
            <w:pPr>
              <w:pStyle w:val="Dates"/>
            </w:pPr>
            <w:r w:rsidRPr="00377054">
              <w:t>25</w:t>
            </w:r>
          </w:p>
        </w:tc>
      </w:tr>
      <w:tr w:rsidR="0090542A" w:rsidRPr="00377054" w:rsidTr="00BB649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1219F8" w:rsidP="00BB6496">
            <w:pPr>
              <w:pStyle w:val="Dates"/>
            </w:pPr>
            <w:r w:rsidRPr="00377054"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377054" w:rsidRDefault="0090542A" w:rsidP="00BB6496">
            <w:pPr>
              <w:pStyle w:val="Dates"/>
            </w:pPr>
          </w:p>
        </w:tc>
      </w:tr>
    </w:tbl>
    <w:p w:rsidR="00A11B34" w:rsidRDefault="00A11B34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377054" w:rsidTr="00A11B3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377054" w:rsidRDefault="00174473" w:rsidP="004C153E">
            <w:pPr>
              <w:pStyle w:val="MonthNames"/>
            </w:pPr>
            <w:r w:rsidRPr="00377054">
              <w:t>A</w:t>
            </w:r>
            <w:r w:rsidR="004C153E">
              <w:t>oût</w:t>
            </w:r>
            <w:r w:rsidR="00665B68" w:rsidRPr="00377054">
              <w:t xml:space="preserve"> </w:t>
            </w:r>
            <w:r w:rsidR="003B6538" w:rsidRPr="00377054">
              <w:t>2009</w:t>
            </w:r>
          </w:p>
        </w:tc>
      </w:tr>
      <w:tr w:rsidR="00B71E98" w:rsidRPr="00377054" w:rsidTr="00A11B34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946055">
            <w:pPr>
              <w:pStyle w:val="Weekdays"/>
            </w:pPr>
            <w:r>
              <w:t>Dimanche</w:t>
            </w:r>
            <w:r w:rsidR="00D1570B" w:rsidRPr="00377054">
              <w:t xml:space="preserve">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946055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946055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946055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946055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946055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946055">
            <w:pPr>
              <w:pStyle w:val="Weekdays"/>
            </w:pPr>
            <w:r>
              <w:t>Samedi</w:t>
            </w:r>
          </w:p>
        </w:tc>
      </w:tr>
      <w:tr w:rsidR="00B71E98" w:rsidRPr="00377054" w:rsidTr="00A11B34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B71E98" w:rsidP="0094605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B71E98" w:rsidP="0094605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B71E98" w:rsidP="0094605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B71E98" w:rsidP="0094605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B71E98" w:rsidP="0094605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B71E98" w:rsidP="0094605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</w:t>
            </w:r>
          </w:p>
        </w:tc>
      </w:tr>
      <w:tr w:rsidR="00B71E98" w:rsidRPr="00377054" w:rsidTr="00A11B34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8</w:t>
            </w:r>
          </w:p>
        </w:tc>
      </w:tr>
      <w:tr w:rsidR="00B71E98" w:rsidRPr="00377054" w:rsidTr="00A11B34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15</w:t>
            </w:r>
          </w:p>
        </w:tc>
      </w:tr>
      <w:tr w:rsidR="00B71E98" w:rsidRPr="00377054" w:rsidTr="00A11B34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946055">
            <w:pPr>
              <w:pStyle w:val="Dates"/>
            </w:pPr>
            <w:r w:rsidRPr="00377054">
              <w:t>22</w:t>
            </w:r>
          </w:p>
        </w:tc>
      </w:tr>
      <w:tr w:rsidR="008F07E0" w:rsidRPr="00377054" w:rsidTr="00A11B34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946055">
            <w:pPr>
              <w:pStyle w:val="Dates"/>
            </w:pPr>
            <w:r w:rsidRPr="00377054"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946055">
            <w:pPr>
              <w:pStyle w:val="Dates"/>
            </w:pPr>
            <w:r w:rsidRPr="00377054"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946055">
            <w:pPr>
              <w:pStyle w:val="Dates"/>
            </w:pPr>
            <w:r w:rsidRPr="00377054"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946055">
            <w:pPr>
              <w:pStyle w:val="Dates"/>
            </w:pPr>
            <w:r w:rsidRPr="00377054"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377054" w:rsidRDefault="001219F8" w:rsidP="00946055">
            <w:pPr>
              <w:pStyle w:val="Dates"/>
            </w:pPr>
            <w:r w:rsidRPr="00377054"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377054" w:rsidRDefault="001219F8" w:rsidP="00946055">
            <w:pPr>
              <w:pStyle w:val="Dates"/>
            </w:pPr>
            <w:r w:rsidRPr="00377054"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946055">
            <w:pPr>
              <w:pStyle w:val="Dates"/>
            </w:pPr>
            <w:r w:rsidRPr="00377054">
              <w:t>29</w:t>
            </w:r>
          </w:p>
        </w:tc>
      </w:tr>
      <w:tr w:rsidR="00264730" w:rsidRPr="00377054" w:rsidTr="00A11B34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77054" w:rsidRDefault="001219F8" w:rsidP="00946055">
            <w:pPr>
              <w:pStyle w:val="Dates"/>
            </w:pPr>
            <w:r w:rsidRPr="00377054"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77054" w:rsidRDefault="001219F8" w:rsidP="00946055">
            <w:pPr>
              <w:pStyle w:val="Dates"/>
            </w:pPr>
            <w:r w:rsidRPr="00377054"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77054" w:rsidRDefault="00264730" w:rsidP="0094605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377054" w:rsidRDefault="00264730" w:rsidP="00946055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264730" w:rsidRPr="00377054" w:rsidRDefault="00264730" w:rsidP="00946055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264730" w:rsidRPr="00377054" w:rsidRDefault="00264730" w:rsidP="00946055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64730" w:rsidRPr="00377054" w:rsidRDefault="00264730" w:rsidP="00946055">
            <w:pPr>
              <w:pStyle w:val="Date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377054" w:rsidTr="00A11B3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77054" w:rsidRDefault="00174473" w:rsidP="004C153E">
            <w:pPr>
              <w:pStyle w:val="MonthNames"/>
            </w:pPr>
            <w:r w:rsidRPr="00377054">
              <w:t>Septemb</w:t>
            </w:r>
            <w:r w:rsidR="004C153E">
              <w:t>r</w:t>
            </w:r>
            <w:r w:rsidRPr="00377054">
              <w:t>e</w:t>
            </w:r>
            <w:r w:rsidR="00665B68" w:rsidRPr="00377054">
              <w:t xml:space="preserve"> </w:t>
            </w:r>
            <w:r w:rsidR="003B6538" w:rsidRPr="00377054">
              <w:t>2009</w:t>
            </w:r>
          </w:p>
        </w:tc>
      </w:tr>
      <w:tr w:rsidR="00B71E98" w:rsidRPr="00377054" w:rsidTr="00A11B34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A11B34">
            <w:pPr>
              <w:pStyle w:val="Weekdays"/>
            </w:pPr>
            <w:r>
              <w:t>Dimanche</w:t>
            </w:r>
            <w:r w:rsidR="005C4458" w:rsidRPr="00377054">
              <w:t xml:space="preserve">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A11B34">
            <w:pPr>
              <w:pStyle w:val="Weekdays"/>
            </w:pPr>
            <w:r>
              <w:t>Lundi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A11B34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A11B34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A11B34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A11B34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377054" w:rsidRDefault="004C153E" w:rsidP="00A11B34">
            <w:pPr>
              <w:pStyle w:val="Weekdays"/>
            </w:pPr>
            <w:r>
              <w:t>Samedi</w:t>
            </w:r>
          </w:p>
        </w:tc>
      </w:tr>
      <w:tr w:rsidR="008F07E0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A11B34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A11B34">
            <w:pPr>
              <w:pStyle w:val="Dates"/>
            </w:pPr>
            <w:r w:rsidRPr="00377054"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5</w:t>
            </w:r>
          </w:p>
        </w:tc>
      </w:tr>
      <w:tr w:rsidR="00B71E98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12</w:t>
            </w:r>
          </w:p>
        </w:tc>
      </w:tr>
      <w:tr w:rsidR="00B71E98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19</w:t>
            </w:r>
          </w:p>
        </w:tc>
      </w:tr>
      <w:tr w:rsidR="00B71E98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377054" w:rsidRDefault="001219F8" w:rsidP="00A11B34">
            <w:pPr>
              <w:pStyle w:val="Dates"/>
            </w:pPr>
            <w:r w:rsidRPr="00377054">
              <w:t>26</w:t>
            </w:r>
          </w:p>
        </w:tc>
      </w:tr>
      <w:tr w:rsidR="0028699A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77054" w:rsidRDefault="001219F8" w:rsidP="00A11B34">
            <w:pPr>
              <w:pStyle w:val="Dates"/>
            </w:pPr>
            <w:r w:rsidRPr="00377054"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77054" w:rsidRDefault="001219F8" w:rsidP="00A11B34">
            <w:pPr>
              <w:pStyle w:val="Dates"/>
            </w:pPr>
            <w:r w:rsidRPr="00377054"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77054" w:rsidRDefault="001219F8" w:rsidP="00A11B34">
            <w:pPr>
              <w:pStyle w:val="Dates"/>
            </w:pPr>
            <w:r w:rsidRPr="00377054"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77054" w:rsidRDefault="001219F8" w:rsidP="00A11B34">
            <w:pPr>
              <w:pStyle w:val="Dates"/>
            </w:pPr>
            <w:r w:rsidRPr="00377054"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77054" w:rsidRDefault="0028699A" w:rsidP="00A11B34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377054" w:rsidRDefault="0028699A" w:rsidP="00A11B34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8699A" w:rsidRPr="00377054" w:rsidRDefault="0028699A" w:rsidP="00A11B34">
            <w:pPr>
              <w:pStyle w:val="Dates"/>
            </w:pPr>
          </w:p>
        </w:tc>
      </w:tr>
    </w:tbl>
    <w:p w:rsidR="00A11B34" w:rsidRDefault="00A11B34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377054" w:rsidTr="00A11B3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77054" w:rsidRDefault="00174473" w:rsidP="004C153E">
            <w:pPr>
              <w:pStyle w:val="MonthNames"/>
            </w:pPr>
            <w:r w:rsidRPr="00377054">
              <w:t>Octob</w:t>
            </w:r>
            <w:r w:rsidR="004C153E">
              <w:t>r</w:t>
            </w:r>
            <w:r w:rsidRPr="00377054">
              <w:t xml:space="preserve">e </w:t>
            </w:r>
            <w:r w:rsidR="003B6538" w:rsidRPr="00377054">
              <w:t>2009</w:t>
            </w:r>
          </w:p>
        </w:tc>
      </w:tr>
      <w:tr w:rsidR="00785890" w:rsidRPr="00377054" w:rsidTr="00A11B34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377054" w:rsidRDefault="004C153E" w:rsidP="00A11B34">
            <w:pPr>
              <w:pStyle w:val="Weekdays"/>
            </w:pPr>
            <w:r>
              <w:t>Dimanche</w:t>
            </w:r>
            <w:r w:rsidR="00CF629B" w:rsidRPr="00377054">
              <w:t xml:space="preserve">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377054" w:rsidRDefault="004C153E" w:rsidP="00A11B34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377054" w:rsidRDefault="004C153E" w:rsidP="00A11B34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377054" w:rsidRDefault="004C153E" w:rsidP="00A11B34">
            <w:pPr>
              <w:pStyle w:val="Weekdays"/>
            </w:pPr>
            <w:r>
              <w:t>Mercredi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377054" w:rsidRDefault="004C153E" w:rsidP="00A11B34">
            <w:pPr>
              <w:pStyle w:val="Weekdays"/>
            </w:pPr>
            <w:r>
              <w:t>Jeudi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377054" w:rsidRDefault="004C153E" w:rsidP="00A11B34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377054" w:rsidRDefault="004C153E" w:rsidP="00A11B34">
            <w:pPr>
              <w:pStyle w:val="Weekdays"/>
            </w:pPr>
            <w:r>
              <w:t>Samedi</w:t>
            </w:r>
          </w:p>
        </w:tc>
      </w:tr>
      <w:tr w:rsidR="008F07E0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A11B34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A11B34">
            <w:pPr>
              <w:pStyle w:val="Dates"/>
            </w:pPr>
            <w:r w:rsidRPr="00377054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3</w:t>
            </w:r>
          </w:p>
        </w:tc>
      </w:tr>
      <w:tr w:rsidR="00785890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10</w:t>
            </w:r>
          </w:p>
        </w:tc>
      </w:tr>
      <w:tr w:rsidR="00785890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17</w:t>
            </w:r>
          </w:p>
        </w:tc>
      </w:tr>
      <w:tr w:rsidR="00785890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377054" w:rsidRDefault="001219F8" w:rsidP="00A11B34">
            <w:pPr>
              <w:pStyle w:val="Dates"/>
            </w:pPr>
            <w:r w:rsidRPr="00377054">
              <w:t>24</w:t>
            </w:r>
          </w:p>
        </w:tc>
      </w:tr>
      <w:tr w:rsidR="00127A7E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77054" w:rsidRDefault="001219F8" w:rsidP="00A11B34">
            <w:pPr>
              <w:pStyle w:val="Dates"/>
            </w:pPr>
            <w:r w:rsidRPr="00377054"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77054" w:rsidRDefault="001219F8" w:rsidP="00A11B34">
            <w:pPr>
              <w:pStyle w:val="Dates"/>
            </w:pPr>
            <w:r w:rsidRPr="00377054"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77054" w:rsidRDefault="001219F8" w:rsidP="00A11B34">
            <w:pPr>
              <w:pStyle w:val="Dates"/>
            </w:pPr>
            <w:r w:rsidRPr="00377054"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77054" w:rsidRDefault="001219F8" w:rsidP="00A11B34">
            <w:pPr>
              <w:pStyle w:val="Dates"/>
            </w:pPr>
            <w:r w:rsidRPr="00377054"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77054" w:rsidRDefault="001219F8" w:rsidP="00A11B34">
            <w:pPr>
              <w:pStyle w:val="Dates"/>
            </w:pPr>
            <w:r w:rsidRPr="00377054"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77054" w:rsidRDefault="001219F8" w:rsidP="00A11B34">
            <w:pPr>
              <w:pStyle w:val="Dates"/>
            </w:pPr>
            <w:r w:rsidRPr="00377054"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377054" w:rsidRDefault="001219F8" w:rsidP="00A11B34">
            <w:pPr>
              <w:pStyle w:val="Dates"/>
            </w:pPr>
            <w:r w:rsidRPr="00377054">
              <w:t>31</w:t>
            </w:r>
          </w:p>
        </w:tc>
      </w:tr>
    </w:tbl>
    <w:p w:rsidR="00A11B34" w:rsidRDefault="00A11B34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377054" w:rsidTr="00A11B3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377054" w:rsidRDefault="007E1BB6" w:rsidP="004C153E">
            <w:pPr>
              <w:pStyle w:val="MonthNames"/>
            </w:pPr>
            <w:r w:rsidRPr="00377054">
              <w:t>Novemb</w:t>
            </w:r>
            <w:r w:rsidR="004C153E">
              <w:t>r</w:t>
            </w:r>
            <w:r w:rsidRPr="00377054">
              <w:t xml:space="preserve">e </w:t>
            </w:r>
            <w:r w:rsidR="003B6538" w:rsidRPr="00377054">
              <w:t>2009</w:t>
            </w:r>
          </w:p>
        </w:tc>
      </w:tr>
      <w:tr w:rsidR="00E73029" w:rsidRPr="00377054" w:rsidTr="00A11B34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377054" w:rsidRDefault="004C153E" w:rsidP="00A11B34">
            <w:pPr>
              <w:pStyle w:val="Weekdays"/>
            </w:pPr>
            <w:r>
              <w:t>Dimanche</w:t>
            </w:r>
            <w:r w:rsidR="00CF629B" w:rsidRPr="00377054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377054" w:rsidRDefault="004C153E" w:rsidP="00A11B34">
            <w:pPr>
              <w:pStyle w:val="Weekdays"/>
            </w:pPr>
            <w:r>
              <w:t>Lundi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377054" w:rsidRDefault="004C153E" w:rsidP="00A11B34">
            <w:pPr>
              <w:pStyle w:val="Weekdays"/>
            </w:pPr>
            <w:r>
              <w:t>Mardi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377054" w:rsidRDefault="004C153E" w:rsidP="00A11B34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377054" w:rsidRDefault="004C153E" w:rsidP="00A11B34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377054" w:rsidRDefault="004C153E" w:rsidP="00A11B34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377054" w:rsidRDefault="004C153E" w:rsidP="00A11B34">
            <w:pPr>
              <w:pStyle w:val="Weekdays"/>
            </w:pPr>
            <w:r>
              <w:t>Samedi</w:t>
            </w:r>
          </w:p>
        </w:tc>
      </w:tr>
      <w:tr w:rsidR="008F07E0" w:rsidRPr="00377054" w:rsidTr="00A11B34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377054" w:rsidRDefault="001219F8" w:rsidP="00A11B34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A11B34">
            <w:pPr>
              <w:pStyle w:val="Dates"/>
            </w:pPr>
            <w:r w:rsidRPr="00377054"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7</w:t>
            </w:r>
          </w:p>
        </w:tc>
      </w:tr>
      <w:tr w:rsidR="00E73029" w:rsidRPr="00377054" w:rsidTr="00A11B34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14</w:t>
            </w:r>
          </w:p>
        </w:tc>
      </w:tr>
      <w:tr w:rsidR="00E73029" w:rsidRPr="00377054" w:rsidTr="00A11B34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21</w:t>
            </w:r>
          </w:p>
        </w:tc>
      </w:tr>
      <w:tr w:rsidR="00E73029" w:rsidRPr="00377054" w:rsidTr="00A11B34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377054" w:rsidRDefault="001219F8" w:rsidP="00A11B34">
            <w:pPr>
              <w:pStyle w:val="Dates"/>
            </w:pPr>
            <w:r w:rsidRPr="00377054">
              <w:t>28</w:t>
            </w:r>
          </w:p>
        </w:tc>
      </w:tr>
      <w:tr w:rsidR="008F07E0" w:rsidRPr="00377054" w:rsidTr="00A11B34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</w:tr>
    </w:tbl>
    <w:p w:rsidR="00A11B34" w:rsidRDefault="00A11B34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377054" w:rsidTr="00A11B3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377054" w:rsidRDefault="007E1BB6" w:rsidP="004C153E">
            <w:pPr>
              <w:pStyle w:val="MonthNames"/>
            </w:pPr>
            <w:r w:rsidRPr="00377054">
              <w:t>D</w:t>
            </w:r>
            <w:r w:rsidR="004C153E">
              <w:t>é</w:t>
            </w:r>
            <w:r w:rsidRPr="00377054">
              <w:t>cemb</w:t>
            </w:r>
            <w:r w:rsidR="004C153E">
              <w:t>r</w:t>
            </w:r>
            <w:r w:rsidRPr="00377054">
              <w:t>e</w:t>
            </w:r>
            <w:r w:rsidR="00665B68" w:rsidRPr="00377054">
              <w:t xml:space="preserve"> </w:t>
            </w:r>
            <w:r w:rsidR="003B6538" w:rsidRPr="00377054">
              <w:t>2009</w:t>
            </w:r>
          </w:p>
        </w:tc>
      </w:tr>
      <w:tr w:rsidR="00E81B2E" w:rsidRPr="00377054" w:rsidTr="00A11B34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377054" w:rsidRDefault="004C153E" w:rsidP="00A11B34">
            <w:pPr>
              <w:pStyle w:val="Weekdays"/>
            </w:pPr>
            <w:r>
              <w:t>Dimanche</w:t>
            </w:r>
            <w:r w:rsidR="00CF629B" w:rsidRPr="00377054">
              <w:t xml:space="preserve">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377054" w:rsidRDefault="004C153E" w:rsidP="00A11B34">
            <w:pPr>
              <w:pStyle w:val="Weekdays"/>
            </w:pPr>
            <w:r>
              <w:t>Lundi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377054" w:rsidRDefault="004C153E" w:rsidP="00A11B34">
            <w:pPr>
              <w:pStyle w:val="Weekdays"/>
            </w:pPr>
            <w:r>
              <w:t>Mardi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377054" w:rsidRDefault="004C153E" w:rsidP="00A11B34">
            <w:pPr>
              <w:pStyle w:val="Weekdays"/>
            </w:pPr>
            <w:r>
              <w:t>Mercredi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377054" w:rsidRDefault="004C153E" w:rsidP="00A11B34">
            <w:pPr>
              <w:pStyle w:val="Weekdays"/>
            </w:pPr>
            <w:r>
              <w:t>Jeudi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377054" w:rsidRDefault="004C153E" w:rsidP="00A11B34">
            <w:pPr>
              <w:pStyle w:val="Weekdays"/>
            </w:pPr>
            <w:r>
              <w:t>Vendredi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377054" w:rsidRDefault="004C153E" w:rsidP="00A11B34">
            <w:pPr>
              <w:pStyle w:val="Weekdays"/>
            </w:pPr>
            <w:r>
              <w:t>Samedi</w:t>
            </w:r>
          </w:p>
        </w:tc>
      </w:tr>
      <w:tr w:rsidR="008F07E0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377054" w:rsidRDefault="008F07E0" w:rsidP="00A11B34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A11B34">
            <w:pPr>
              <w:pStyle w:val="Dates"/>
            </w:pPr>
            <w:r w:rsidRPr="00377054"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377054" w:rsidRDefault="001219F8" w:rsidP="00A11B34">
            <w:pPr>
              <w:pStyle w:val="Dates"/>
            </w:pPr>
            <w:r w:rsidRPr="00377054"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1219F8" w:rsidP="00A11B34">
            <w:pPr>
              <w:pStyle w:val="Dates"/>
            </w:pPr>
            <w:r w:rsidRPr="00377054">
              <w:t>5</w:t>
            </w:r>
          </w:p>
        </w:tc>
      </w:tr>
      <w:tr w:rsidR="00E81B2E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12</w:t>
            </w:r>
          </w:p>
        </w:tc>
      </w:tr>
      <w:tr w:rsidR="00E81B2E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19</w:t>
            </w:r>
          </w:p>
        </w:tc>
      </w:tr>
      <w:tr w:rsidR="00E81B2E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377054" w:rsidRDefault="001219F8" w:rsidP="00A11B34">
            <w:pPr>
              <w:pStyle w:val="Dates"/>
            </w:pPr>
            <w:r w:rsidRPr="00377054">
              <w:t>26</w:t>
            </w:r>
          </w:p>
        </w:tc>
      </w:tr>
      <w:tr w:rsidR="00BB3F53" w:rsidRPr="00377054" w:rsidTr="00A11B3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77054" w:rsidRDefault="001219F8" w:rsidP="00A11B34">
            <w:pPr>
              <w:pStyle w:val="Dates"/>
            </w:pPr>
            <w:r w:rsidRPr="00377054"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77054" w:rsidRDefault="001219F8" w:rsidP="00A11B34">
            <w:pPr>
              <w:pStyle w:val="Dates"/>
            </w:pPr>
            <w:r w:rsidRPr="00377054"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77054" w:rsidRDefault="001219F8" w:rsidP="00A11B34">
            <w:pPr>
              <w:pStyle w:val="Dates"/>
            </w:pPr>
            <w:r w:rsidRPr="00377054"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77054" w:rsidRDefault="001219F8" w:rsidP="00A11B34">
            <w:pPr>
              <w:pStyle w:val="Dates"/>
            </w:pPr>
            <w:r w:rsidRPr="00377054"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77054" w:rsidRDefault="001219F8" w:rsidP="00A11B34">
            <w:pPr>
              <w:pStyle w:val="Dates"/>
            </w:pPr>
            <w:r w:rsidRPr="00377054"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77054" w:rsidRDefault="00BB3F53" w:rsidP="00A11B34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377054" w:rsidRDefault="00BB3F53" w:rsidP="00A11B34">
            <w:pPr>
              <w:pStyle w:val="Dates"/>
            </w:pPr>
          </w:p>
        </w:tc>
      </w:tr>
    </w:tbl>
    <w:p w:rsidR="00F93DCB" w:rsidRDefault="00F93DCB" w:rsidP="00305C15"/>
    <w:sectPr w:rsidR="00F93DCB" w:rsidSect="00BB6496">
      <w:pgSz w:w="15840" w:h="12240" w:orient="landscape" w:code="1"/>
      <w:pgMar w:top="93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displayBackgroundShape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53E"/>
    <w:rsid w:val="000105CB"/>
    <w:rsid w:val="000540C2"/>
    <w:rsid w:val="000A4632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305C15"/>
    <w:rsid w:val="003221DC"/>
    <w:rsid w:val="00335204"/>
    <w:rsid w:val="0034783A"/>
    <w:rsid w:val="00375C59"/>
    <w:rsid w:val="00377054"/>
    <w:rsid w:val="00391582"/>
    <w:rsid w:val="003B6538"/>
    <w:rsid w:val="003C38AC"/>
    <w:rsid w:val="003F7F4B"/>
    <w:rsid w:val="00417712"/>
    <w:rsid w:val="00434F56"/>
    <w:rsid w:val="0047586B"/>
    <w:rsid w:val="004951BE"/>
    <w:rsid w:val="004C153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C468E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46055"/>
    <w:rsid w:val="00951ED3"/>
    <w:rsid w:val="00975B98"/>
    <w:rsid w:val="009A0CC8"/>
    <w:rsid w:val="009F0AA0"/>
    <w:rsid w:val="00A11B34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B3F53"/>
    <w:rsid w:val="00BB4E54"/>
    <w:rsid w:val="00BB5998"/>
    <w:rsid w:val="00BB6496"/>
    <w:rsid w:val="00BF247B"/>
    <w:rsid w:val="00C00FDA"/>
    <w:rsid w:val="00C0521C"/>
    <w:rsid w:val="00C14AB4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32588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2009 calendar (Basic design)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483302</Value>
      <Value>483313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2012-01-03T17:16:00+00:00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TP102809095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749394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9C1CF50A-5A0D-4D67-8F01-952CCDDB3805}"/>
</file>

<file path=customXml/itemProps2.xml><?xml version="1.0" encoding="utf-8"?>
<ds:datastoreItem xmlns:ds="http://schemas.openxmlformats.org/officeDocument/2006/customXml" ds:itemID="{516BEA39-8617-4340-9CD0-531C14D59275}"/>
</file>

<file path=customXml/itemProps3.xml><?xml version="1.0" encoding="utf-8"?>
<ds:datastoreItem xmlns:ds="http://schemas.openxmlformats.org/officeDocument/2006/customXml" ds:itemID="{E7245FBE-D251-4961-A7CF-B79F1BC3C0BD}"/>
</file>

<file path=docProps/app.xml><?xml version="1.0" encoding="utf-8"?>
<Properties xmlns="http://schemas.openxmlformats.org/officeDocument/2006/extended-properties" xmlns:vt="http://schemas.openxmlformats.org/officeDocument/2006/docPropsVTypes">
  <Template>10285165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2004-06-11T05:44:00Z</cp:lastPrinted>
  <dcterms:created xsi:type="dcterms:W3CDTF">2012-06-07T20:22:00Z</dcterms:created>
  <dcterms:modified xsi:type="dcterms:W3CDTF">2012-06-07T20:22:00Z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TC102851651036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9873700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