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D" w:rsidRDefault="00E53E74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117.35pt;margin-top:348.25pt;width:161.05pt;height:44.35pt;z-index:251657728;mso-position-horizontal-relative:page;mso-position-vertical-relative:page" filled="f" stroked="f">
            <v:textbox style="mso-next-textbox:#_x0000_s1122;mso-fit-shape-to-text:t">
              <w:txbxContent>
                <w:p w:rsidR="00E12DED" w:rsidRDefault="00E12DED">
                  <w:pPr>
                    <w:pStyle w:val="Heading2"/>
                  </w:pPr>
                  <w:r>
                    <w:t>Vous êtes invité !</w:t>
                  </w:r>
                </w:p>
              </w:txbxContent>
            </v:textbox>
            <w10:wrap anchorx="page" anchory="page"/>
          </v:shape>
        </w:pict>
      </w:r>
      <w:r w:rsidR="00E12DED">
        <w:pict>
          <v:shape id="_x0000_s1162" type="#_x0000_t202" style="position:absolute;margin-left:24.75pt;margin-top:323.45pt;width:349.7pt;height:259.9pt;z-index:251655680;mso-wrap-style:none;mso-position-horizontal-relative:page;mso-position-vertical-relative:page" filled="f" stroked="f">
            <v:textbox style="mso-fit-shape-to-text:t">
              <w:txbxContent>
                <w:p w:rsidR="00E12DED" w:rsidRDefault="00B27D24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Explosion d'étoiles en image de couverture" style="width:335.25pt;height:252.7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12DED">
        <w:pict>
          <v:line id="_x0000_s1043" style="position:absolute;z-index:251656704" from="42.9pt,461.1pt" to="362.7pt,461.1pt" stroked="f"/>
        </w:pict>
      </w:r>
      <w:r w:rsidR="00E12DED">
        <w:pict>
          <v:shape id="_x0000_s1163" type="#_x0000_t202" style="position:absolute;margin-left:418.15pt;margin-top:322.6pt;width:349.7pt;height:259.9pt;z-index:251654656;mso-wrap-style:none;mso-position-horizontal-relative:page;mso-position-vertical-relative:page" filled="f" stroked="f">
            <v:textbox style="mso-fit-shape-to-text:t">
              <w:txbxContent>
                <w:p w:rsidR="00E12DED" w:rsidRDefault="00B27D24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6" type="#_x0000_t75" alt="Explosion d'étoiles en image de couverture" style="width:335.25pt;height:252.7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12DED">
        <w:pict>
          <v:shape id="_x0000_s1159" type="#_x0000_t202" style="position:absolute;margin-left:511.6pt;margin-top:348.25pt;width:147.7pt;height:25.8pt;z-index:251658752;mso-position-horizontal-relative:page;mso-position-vertical-relative:page" filled="f" stroked="f">
            <v:textbox style="mso-next-textbox:#_x0000_s1159;mso-fit-shape-to-text:t">
              <w:txbxContent>
                <w:p w:rsidR="00E12DED" w:rsidRDefault="00E12DED">
                  <w:pPr>
                    <w:pStyle w:val="Heading2"/>
                  </w:pPr>
                  <w:r>
                    <w:t>Vous êtes invité !</w:t>
                  </w:r>
                </w:p>
              </w:txbxContent>
            </v:textbox>
            <w10:wrap anchorx="page" anchory="page"/>
          </v:shape>
        </w:pict>
      </w:r>
      <w:r w:rsidR="00E12DED">
        <w:br w:type="page"/>
      </w:r>
      <w:r w:rsidR="00E12DED">
        <w:lastRenderedPageBreak/>
        <w:pict>
          <v:shape id="_x0000_s1166" type="#_x0000_t202" style="position:absolute;margin-left:213.1pt;margin-top:324.7pt;width:117.9pt;height:121.2pt;z-index:251653632;mso-wrap-style:none;mso-position-horizontal-relative:page;mso-position-vertical-relative:page" filled="f" stroked="f">
            <v:textbox style="mso-next-textbox:#_x0000_s1166;mso-fit-shape-to-text:t">
              <w:txbxContent>
                <w:p w:rsidR="00E12DED" w:rsidRDefault="00B27D24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7" type="#_x0000_t75" alt="Explosion d'étoiles oranges et bleues" style="width:103.5pt;height:114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12DED">
        <w:pict>
          <v:shape id="_x0000_s1037" type="#_x0000_t202" style="position:absolute;margin-left:62.65pt;margin-top:389.5pt;width:276.9pt;height:185.5pt;z-index:251660800;mso-position-horizontal-relative:page;mso-position-vertical-relative:page" filled="f" stroked="f">
            <v:textbox style="mso-next-textbox:#_x0000_s1037">
              <w:txbxContent>
                <w:p w:rsidR="00E12DED" w:rsidRPr="00E53E74" w:rsidRDefault="00E12DED">
                  <w:pPr>
                    <w:pStyle w:val="Heading1"/>
                    <w:rPr>
                      <w:lang w:val="fr-FR"/>
                    </w:rPr>
                  </w:pPr>
                  <w:r w:rsidRPr="00E53E74">
                    <w:rPr>
                      <w:lang w:val="fr-FR"/>
                    </w:rPr>
                    <w:t xml:space="preserve">Aidez-nous </w:t>
                  </w:r>
                  <w:r w:rsidRPr="00E53E74">
                    <w:rPr>
                      <w:szCs w:val="40"/>
                      <w:lang w:val="fr-FR"/>
                    </w:rPr>
                    <w:t>à fêter</w:t>
                  </w:r>
                  <w:r w:rsidRPr="00E53E74">
                    <w:rPr>
                      <w:lang w:val="fr-FR"/>
                    </w:rPr>
                    <w:t>…</w:t>
                  </w:r>
                </w:p>
                <w:p w:rsidR="00E12DED" w:rsidRPr="00E53E74" w:rsidRDefault="00E12DED">
                  <w:pPr>
                    <w:pStyle w:val="bluetype"/>
                    <w:rPr>
                      <w:lang w:val="fr-FR"/>
                    </w:rPr>
                  </w:pPr>
                  <w:r w:rsidRPr="00E53E74">
                    <w:rPr>
                      <w:lang w:val="fr-FR"/>
                    </w:rPr>
                    <w:t>Description de l'événement</w:t>
                  </w:r>
                </w:p>
                <w:p w:rsidR="00E12DED" w:rsidRPr="00E53E74" w:rsidRDefault="00E12DED">
                  <w:pPr>
                    <w:rPr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  <w:r w:rsidRPr="00E53E74">
                    <w:rPr>
                      <w:color w:val="FF9900"/>
                      <w:lang w:val="fr-FR"/>
                    </w:rPr>
                    <w:t>Heure :</w:t>
                  </w: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  <w:r w:rsidRPr="00E53E74">
                    <w:rPr>
                      <w:color w:val="FF9900"/>
                      <w:lang w:val="fr-FR"/>
                    </w:rPr>
                    <w:t>Lieu :</w:t>
                  </w: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  <w:r w:rsidRPr="00E53E74">
                    <w:rPr>
                      <w:color w:val="FF9900"/>
                      <w:lang w:val="fr-FR"/>
                    </w:rPr>
                    <w:t>Réponse s'il vous plaît avant le :</w:t>
                  </w: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</w:p>
                <w:p w:rsidR="00E12DED" w:rsidRDefault="00E12DED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Téléphone :</w:t>
                  </w:r>
                </w:p>
              </w:txbxContent>
            </v:textbox>
            <w10:wrap anchorx="page" anchory="page"/>
          </v:shape>
        </w:pict>
      </w:r>
      <w:r w:rsidR="00E12DED">
        <w:pict>
          <v:shape id="_x0000_s1164" type="#_x0000_t202" style="position:absolute;margin-left:616.3pt;margin-top:326.15pt;width:117.9pt;height:121.2pt;z-index:251659776;mso-wrap-style:none;mso-position-horizontal-relative:page;mso-position-vertical-relative:page" filled="f" stroked="f">
            <v:textbox style="mso-fit-shape-to-text:t">
              <w:txbxContent>
                <w:p w:rsidR="00E12DED" w:rsidRDefault="00B27D24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8" type="#_x0000_t75" alt="Explosion d'étoiles oranges et bleues" style="width:103.5pt;height:114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12DED">
        <w:pict>
          <v:shape id="_x0000_s1038" type="#_x0000_t202" style="position:absolute;margin-left:464.4pt;margin-top:389.5pt;width:276.9pt;height:185.5pt;z-index:251661824;mso-position-horizontal-relative:page;mso-position-vertical-relative:page" filled="f" stroked="f">
            <v:textbox style="mso-next-textbox:#_x0000_s1038">
              <w:txbxContent>
                <w:p w:rsidR="00E12DED" w:rsidRPr="00E53E74" w:rsidRDefault="00E12DED">
                  <w:pPr>
                    <w:pStyle w:val="Heading1"/>
                    <w:rPr>
                      <w:lang w:val="fr-FR"/>
                    </w:rPr>
                  </w:pPr>
                  <w:r w:rsidRPr="00E53E74">
                    <w:rPr>
                      <w:lang w:val="fr-FR"/>
                    </w:rPr>
                    <w:t>Aidez-nous à fêter...</w:t>
                  </w:r>
                </w:p>
                <w:p w:rsidR="00E12DED" w:rsidRPr="00E53E74" w:rsidRDefault="00E12DED">
                  <w:pPr>
                    <w:pStyle w:val="bluetype"/>
                    <w:rPr>
                      <w:lang w:val="fr-FR"/>
                    </w:rPr>
                  </w:pPr>
                  <w:r w:rsidRPr="00E53E74">
                    <w:rPr>
                      <w:lang w:val="fr-FR"/>
                    </w:rPr>
                    <w:t>Description de l'événement</w:t>
                  </w:r>
                </w:p>
                <w:p w:rsidR="00E12DED" w:rsidRPr="00E53E74" w:rsidRDefault="00E12DED">
                  <w:pPr>
                    <w:rPr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  <w:r w:rsidRPr="00E53E74">
                    <w:rPr>
                      <w:color w:val="FF9900"/>
                      <w:lang w:val="fr-FR"/>
                    </w:rPr>
                    <w:t xml:space="preserve">Heure : </w:t>
                  </w: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  <w:r w:rsidRPr="00E53E74">
                    <w:rPr>
                      <w:color w:val="FF9900"/>
                      <w:lang w:val="fr-FR"/>
                    </w:rPr>
                    <w:t>Lieu :</w:t>
                  </w: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  <w:r w:rsidRPr="00E53E74">
                    <w:rPr>
                      <w:color w:val="FF9900"/>
                      <w:lang w:val="fr-FR"/>
                    </w:rPr>
                    <w:t>Réponse s'il vous plaît avant le :</w:t>
                  </w:r>
                </w:p>
                <w:p w:rsidR="00E12DED" w:rsidRPr="00E53E74" w:rsidRDefault="00E12DED">
                  <w:pPr>
                    <w:rPr>
                      <w:color w:val="FF9900"/>
                      <w:lang w:val="fr-FR"/>
                    </w:rPr>
                  </w:pPr>
                </w:p>
                <w:p w:rsidR="00E12DED" w:rsidRDefault="00E12DED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Téléphone :</w:t>
                  </w:r>
                </w:p>
              </w:txbxContent>
            </v:textbox>
            <w10:wrap anchorx="page" anchory="page"/>
          </v:shape>
        </w:pict>
      </w:r>
    </w:p>
    <w:sectPr w:rsidR="00E12DED" w:rsidSect="00E12DED">
      <w:pgSz w:w="16839" w:h="11907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E74"/>
    <w:rsid w:val="006F3C9D"/>
    <w:rsid w:val="00AC25D8"/>
    <w:rsid w:val="00B27D24"/>
    <w:rsid w:val="00E12DED"/>
    <w:rsid w:val="00E5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o:colormru v:ext="edit" colors="#039,#bbd9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imes New Roman"/>
      <w:b/>
      <w:color w:val="0E68A6"/>
      <w:sz w:val="32"/>
      <w:szCs w:val="32"/>
    </w:rPr>
  </w:style>
  <w:style w:type="paragraph" w:styleId="Heading2">
    <w:name w:val="heading 2"/>
    <w:basedOn w:val="Heading1"/>
    <w:next w:val="Normal"/>
    <w:qFormat/>
    <w:pPr>
      <w:outlineLvl w:val="1"/>
    </w:pPr>
    <w:rPr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hite">
    <w:name w:val="white"/>
    <w:basedOn w:val="Normal"/>
    <w:rPr>
      <w:b/>
      <w:color w:val="FFFFFF"/>
      <w:lang w:bidi="en-US"/>
    </w:rPr>
  </w:style>
  <w:style w:type="paragraph" w:customStyle="1" w:styleId="bluetype">
    <w:name w:val="blue type"/>
    <w:basedOn w:val="Normal"/>
    <w:rPr>
      <w:color w:val="0E68A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Party invitation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482485</Value>
      <Value>482505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2011-12-29T20:37:00+00:00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TP102808467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737817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B9EBD3-1D39-4E27-A9AC-A128FF0C6445}"/>
</file>

<file path=customXml/itemProps2.xml><?xml version="1.0" encoding="utf-8"?>
<ds:datastoreItem xmlns:ds="http://schemas.openxmlformats.org/officeDocument/2006/customXml" ds:itemID="{6C99D9B4-5D90-4AFF-AD82-9AA8188C27A4}"/>
</file>

<file path=customXml/itemProps3.xml><?xml version="1.0" encoding="utf-8"?>
<ds:datastoreItem xmlns:ds="http://schemas.openxmlformats.org/officeDocument/2006/customXml" ds:itemID="{A46B287D-083F-48DE-970D-8DFA107A7E46}"/>
</file>

<file path=docProps/app.xml><?xml version="1.0" encoding="utf-8"?>
<Properties xmlns="http://schemas.openxmlformats.org/officeDocument/2006/extended-properties" xmlns:vt="http://schemas.openxmlformats.org/officeDocument/2006/docPropsVTypes">
  <Template>06087272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2003-10-30T22:46:00Z</cp:lastPrinted>
  <dcterms:created xsi:type="dcterms:W3CDTF">2012-06-07T18:07:00Z</dcterms:created>
  <dcterms:modified xsi:type="dcterms:W3CDTF">2012-06-07T18:07:00Z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TC060872721036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9637400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