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62" w:rsidRPr="00DE57C4" w:rsidRDefault="00CB6262">
      <w:pPr>
        <w:pStyle w:val="Outlinetitle"/>
        <w:rPr>
          <w:lang w:val="fr-FR"/>
        </w:rPr>
      </w:pPr>
      <w:bookmarkStart w:id="0" w:name="_GoBack"/>
      <w:bookmarkEnd w:id="0"/>
      <w:r w:rsidRPr="00DE57C4">
        <w:rPr>
          <w:lang w:val="fr-FR"/>
        </w:rPr>
        <w:t>Titre du plan</w:t>
      </w:r>
    </w:p>
    <w:p w:rsidR="00CB6262" w:rsidRPr="00DE57C4" w:rsidRDefault="00CB6262">
      <w:pPr>
        <w:jc w:val="center"/>
        <w:rPr>
          <w:lang w:val="fr-FR"/>
        </w:rPr>
      </w:pPr>
      <w:r w:rsidRPr="00DE57C4">
        <w:rPr>
          <w:lang w:val="fr-FR"/>
        </w:rPr>
        <w:t>Votre nom</w:t>
      </w:r>
    </w:p>
    <w:p w:rsidR="00CB6262" w:rsidRPr="00DE57C4" w:rsidRDefault="00CB6262">
      <w:pPr>
        <w:jc w:val="center"/>
        <w:rPr>
          <w:b/>
          <w:bCs/>
          <w:lang w:val="fr-FR"/>
        </w:rPr>
      </w:pPr>
      <w:r w:rsidRPr="00DE57C4">
        <w:rPr>
          <w:lang w:val="fr-FR"/>
        </w:rPr>
        <w:t>Date</w:t>
      </w:r>
    </w:p>
    <w:p w:rsidR="00CB6262" w:rsidRPr="00DE57C4" w:rsidRDefault="00DE57C4">
      <w:pPr>
        <w:pStyle w:val="Heading1"/>
        <w:rPr>
          <w:lang w:val="fr-FR"/>
        </w:rPr>
      </w:pPr>
      <w:r w:rsidRPr="00DE57C4">
        <w:rPr>
          <w:lang w:val="fr-FR"/>
        </w:rPr>
        <w:t xml:space="preserve"> </w:t>
      </w:r>
      <w:r w:rsidR="00CB6262" w:rsidRPr="00DE57C4">
        <w:rPr>
          <w:lang w:val="fr-FR"/>
        </w:rPr>
        <w:t>Créer une liste numérotée de plan</w:t>
      </w:r>
    </w:p>
    <w:p w:rsidR="00CB6262" w:rsidRPr="00DE57C4" w:rsidRDefault="00CB6262">
      <w:pPr>
        <w:pStyle w:val="Heading2"/>
        <w:rPr>
          <w:lang w:val="fr-FR"/>
        </w:rPr>
      </w:pPr>
      <w:r w:rsidRPr="00DE57C4">
        <w:rPr>
          <w:lang w:val="fr-FR"/>
        </w:rPr>
        <w:t>Définition : une liste numérotée de plan est une liste créée pour appliquer une structure hiérarchique à n'importe quelle liste ou document.</w:t>
      </w:r>
    </w:p>
    <w:p w:rsidR="00CB6262" w:rsidRPr="00DE57C4" w:rsidRDefault="00CB6262">
      <w:pPr>
        <w:pStyle w:val="Heading3"/>
        <w:rPr>
          <w:lang w:val="fr-FR"/>
        </w:rPr>
      </w:pPr>
      <w:r w:rsidRPr="00DE57C4">
        <w:rPr>
          <w:lang w:val="fr-FR"/>
        </w:rPr>
        <w:t>Un document peut comporter jusqu'à neuf niveaux.</w:t>
      </w:r>
    </w:p>
    <w:p w:rsidR="00CB6262" w:rsidRPr="00DE57C4" w:rsidRDefault="00CB6262">
      <w:pPr>
        <w:pStyle w:val="Heading3"/>
        <w:rPr>
          <w:lang w:val="fr-FR"/>
        </w:rPr>
      </w:pPr>
      <w:r w:rsidRPr="00DE57C4">
        <w:rPr>
          <w:lang w:val="fr-FR"/>
        </w:rPr>
        <w:t>Microsoft Word n'applique pas les styles de titre intégrés aux éléments de la liste.</w:t>
      </w:r>
    </w:p>
    <w:p w:rsidR="00CB6262" w:rsidRDefault="00CB6262">
      <w:pPr>
        <w:pStyle w:val="Heading2"/>
      </w:pPr>
      <w:r>
        <w:t>Procédure</w:t>
      </w:r>
    </w:p>
    <w:p w:rsidR="00CB6262" w:rsidRDefault="00CB6262">
      <w:pPr>
        <w:pStyle w:val="Heading3"/>
      </w:pPr>
      <w:r>
        <w:t>Dans le menu Format</w:t>
      </w:r>
    </w:p>
    <w:p w:rsidR="00CB6262" w:rsidRPr="00DE57C4" w:rsidRDefault="00DE57C4">
      <w:pPr>
        <w:pStyle w:val="Heading4"/>
        <w:rPr>
          <w:lang w:val="fr-FR"/>
        </w:rPr>
      </w:pPr>
      <w:r>
        <w:rPr>
          <w:lang w:val="fr-FR"/>
        </w:rPr>
        <w:t>C</w:t>
      </w:r>
      <w:r w:rsidR="00CB6262" w:rsidRPr="00DE57C4">
        <w:rPr>
          <w:lang w:val="fr-FR"/>
        </w:rPr>
        <w:t>liquez sur Puces et numéros</w:t>
      </w:r>
      <w:r>
        <w:rPr>
          <w:lang w:val="fr-FR"/>
        </w:rPr>
        <w:t>.</w:t>
      </w:r>
    </w:p>
    <w:p w:rsidR="00CB6262" w:rsidRPr="00DE57C4" w:rsidRDefault="00DE57C4">
      <w:pPr>
        <w:pStyle w:val="Heading4"/>
        <w:rPr>
          <w:lang w:val="fr-FR"/>
        </w:rPr>
      </w:pPr>
      <w:r>
        <w:rPr>
          <w:lang w:val="fr-FR"/>
        </w:rPr>
        <w:t>C</w:t>
      </w:r>
      <w:r w:rsidR="00CB6262" w:rsidRPr="00DE57C4">
        <w:rPr>
          <w:lang w:val="fr-FR"/>
        </w:rPr>
        <w:t xml:space="preserve">liquez sur l'onglet Hiérarchisation. </w:t>
      </w:r>
    </w:p>
    <w:p w:rsidR="00CB6262" w:rsidRPr="00DE57C4" w:rsidRDefault="00CB6262">
      <w:pPr>
        <w:pStyle w:val="Heading3"/>
        <w:rPr>
          <w:lang w:val="fr-FR"/>
        </w:rPr>
      </w:pPr>
      <w:r w:rsidRPr="00DE57C4">
        <w:rPr>
          <w:lang w:val="fr-FR"/>
        </w:rPr>
        <w:t xml:space="preserve">Cliquez sur un format de liste ne contenant pas le mot "Titre". </w:t>
      </w:r>
    </w:p>
    <w:p w:rsidR="00CB6262" w:rsidRPr="00DE57C4" w:rsidRDefault="00CB6262">
      <w:pPr>
        <w:pStyle w:val="Heading3"/>
        <w:rPr>
          <w:lang w:val="fr-FR"/>
        </w:rPr>
      </w:pPr>
      <w:r w:rsidRPr="00DE57C4">
        <w:rPr>
          <w:lang w:val="fr-FR"/>
        </w:rPr>
        <w:t xml:space="preserve">Cliquez sur OK. </w:t>
      </w:r>
    </w:p>
    <w:p w:rsidR="00CB6262" w:rsidRPr="00DE57C4" w:rsidRDefault="00CB6262">
      <w:pPr>
        <w:pStyle w:val="Heading6"/>
        <w:rPr>
          <w:lang w:val="fr-FR"/>
        </w:rPr>
      </w:pPr>
      <w:r w:rsidRPr="00DE57C4">
        <w:rPr>
          <w:lang w:val="fr-FR"/>
        </w:rPr>
        <w:t xml:space="preserve">Le premier numéro de la liste s'affiche dans le document. </w:t>
      </w:r>
    </w:p>
    <w:p w:rsidR="00CB6262" w:rsidRPr="00DE57C4" w:rsidRDefault="00CB6262">
      <w:pPr>
        <w:pStyle w:val="Heading3"/>
        <w:rPr>
          <w:lang w:val="fr-FR"/>
        </w:rPr>
      </w:pPr>
      <w:r w:rsidRPr="00DE57C4">
        <w:rPr>
          <w:lang w:val="fr-FR"/>
        </w:rPr>
        <w:t>Tapez le texte de la liste en appuyant sur ENTR</w:t>
      </w:r>
      <w:r w:rsidR="00DE57C4">
        <w:rPr>
          <w:lang w:val="fr-FR"/>
        </w:rPr>
        <w:t>É</w:t>
      </w:r>
      <w:r w:rsidRPr="00DE57C4">
        <w:rPr>
          <w:lang w:val="fr-FR"/>
        </w:rPr>
        <w:t xml:space="preserve">E à la fin de chaque élément. </w:t>
      </w:r>
    </w:p>
    <w:p w:rsidR="00CB6262" w:rsidRPr="00DE57C4" w:rsidRDefault="00CB6262">
      <w:pPr>
        <w:pStyle w:val="Heading6"/>
        <w:rPr>
          <w:lang w:val="fr-FR"/>
        </w:rPr>
      </w:pPr>
      <w:r w:rsidRPr="00DE57C4">
        <w:rPr>
          <w:lang w:val="fr-FR"/>
        </w:rPr>
        <w:t xml:space="preserve">Les numéros suivants sont automatiquement insérés au début de chaque ligne du même niveau. </w:t>
      </w:r>
    </w:p>
    <w:p w:rsidR="00CB6262" w:rsidRPr="00DE57C4" w:rsidRDefault="00DE57C4">
      <w:pPr>
        <w:pStyle w:val="Heading1"/>
        <w:rPr>
          <w:lang w:val="fr-FR"/>
        </w:rPr>
      </w:pPr>
      <w:r>
        <w:rPr>
          <w:lang w:val="fr-FR"/>
        </w:rPr>
        <w:lastRenderedPageBreak/>
        <w:t xml:space="preserve"> </w:t>
      </w:r>
      <w:r w:rsidR="00CB6262" w:rsidRPr="00DE57C4">
        <w:rPr>
          <w:lang w:val="fr-FR"/>
        </w:rPr>
        <w:t>Utilisation du texte d'un plan numéroté</w:t>
      </w:r>
    </w:p>
    <w:p w:rsidR="00CB6262" w:rsidRPr="00DE57C4" w:rsidRDefault="00CB6262">
      <w:pPr>
        <w:pStyle w:val="Heading2"/>
        <w:rPr>
          <w:lang w:val="fr-FR"/>
        </w:rPr>
      </w:pPr>
      <w:r w:rsidRPr="00DE57C4">
        <w:rPr>
          <w:lang w:val="fr-FR"/>
        </w:rPr>
        <w:t>Déplacer un élément numéroté vers le niveau approprié</w:t>
      </w:r>
    </w:p>
    <w:p w:rsidR="00CB6262" w:rsidRPr="00DE57C4" w:rsidRDefault="00CB6262">
      <w:pPr>
        <w:pStyle w:val="Heading3"/>
        <w:rPr>
          <w:lang w:val="fr-FR"/>
        </w:rPr>
      </w:pPr>
      <w:r w:rsidRPr="00DE57C4">
        <w:rPr>
          <w:lang w:val="fr-FR"/>
        </w:rPr>
        <w:t xml:space="preserve">Dans la barre d'outils Mise en forme : </w:t>
      </w:r>
    </w:p>
    <w:p w:rsidR="00CB6262" w:rsidRPr="00DE57C4" w:rsidRDefault="00CB6262">
      <w:pPr>
        <w:pStyle w:val="Heading4"/>
        <w:rPr>
          <w:lang w:val="fr-FR"/>
        </w:rPr>
      </w:pPr>
      <w:r w:rsidRPr="00DE57C4">
        <w:rPr>
          <w:lang w:val="fr-FR"/>
        </w:rPr>
        <w:t>Pour abaisser l'élément à un niveau inférieur</w:t>
      </w:r>
    </w:p>
    <w:p w:rsidR="00CB6262" w:rsidRPr="00DE57C4" w:rsidRDefault="00DE57C4">
      <w:pPr>
        <w:pStyle w:val="Heading5"/>
        <w:rPr>
          <w:lang w:val="fr-FR"/>
        </w:rPr>
      </w:pPr>
      <w:r>
        <w:rPr>
          <w:lang w:val="fr-FR"/>
        </w:rPr>
        <w:t>C</w:t>
      </w:r>
      <w:r w:rsidR="00CB6262" w:rsidRPr="00DE57C4">
        <w:rPr>
          <w:lang w:val="fr-FR"/>
        </w:rPr>
        <w:t>liquez sur un numéro de la liste</w:t>
      </w:r>
      <w:r>
        <w:rPr>
          <w:lang w:val="fr-FR"/>
        </w:rPr>
        <w:t>.</w:t>
      </w:r>
    </w:p>
    <w:p w:rsidR="00CB6262" w:rsidRPr="00DE57C4" w:rsidRDefault="00DE57C4">
      <w:pPr>
        <w:pStyle w:val="Heading5"/>
        <w:rPr>
          <w:lang w:val="fr-FR"/>
        </w:rPr>
      </w:pPr>
      <w:r>
        <w:rPr>
          <w:lang w:val="fr-FR"/>
        </w:rPr>
        <w:t>C</w:t>
      </w:r>
      <w:r w:rsidR="00CB6262" w:rsidRPr="00DE57C4">
        <w:rPr>
          <w:lang w:val="fr-FR"/>
        </w:rPr>
        <w:t xml:space="preserve">liquez sur Augmenter le retrait. </w:t>
      </w:r>
    </w:p>
    <w:p w:rsidR="00CB6262" w:rsidRPr="00DE57C4" w:rsidRDefault="00CB6262">
      <w:pPr>
        <w:pStyle w:val="Heading4"/>
        <w:rPr>
          <w:lang w:val="fr-FR"/>
        </w:rPr>
      </w:pPr>
      <w:r w:rsidRPr="00DE57C4">
        <w:rPr>
          <w:lang w:val="fr-FR"/>
        </w:rPr>
        <w:t>Pour hausser l'élément à un niveau supérieur</w:t>
      </w:r>
    </w:p>
    <w:p w:rsidR="00CB6262" w:rsidRPr="00DE57C4" w:rsidRDefault="00DE57C4">
      <w:pPr>
        <w:pStyle w:val="Heading5"/>
        <w:rPr>
          <w:lang w:val="fr-FR"/>
        </w:rPr>
      </w:pPr>
      <w:r>
        <w:rPr>
          <w:lang w:val="fr-FR"/>
        </w:rPr>
        <w:t>C</w:t>
      </w:r>
      <w:r w:rsidR="00CB6262" w:rsidRPr="00DE57C4">
        <w:rPr>
          <w:lang w:val="fr-FR"/>
        </w:rPr>
        <w:t>liquez sur un numéro de la liste</w:t>
      </w:r>
      <w:r>
        <w:rPr>
          <w:lang w:val="fr-FR"/>
        </w:rPr>
        <w:t>.</w:t>
      </w:r>
    </w:p>
    <w:p w:rsidR="00CB6262" w:rsidRPr="00DE57C4" w:rsidRDefault="00DE57C4">
      <w:pPr>
        <w:pStyle w:val="Heading5"/>
        <w:rPr>
          <w:lang w:val="fr-FR"/>
        </w:rPr>
      </w:pPr>
      <w:r>
        <w:rPr>
          <w:lang w:val="fr-FR"/>
        </w:rPr>
        <w:t>C</w:t>
      </w:r>
      <w:r w:rsidR="00CB6262" w:rsidRPr="00DE57C4">
        <w:rPr>
          <w:lang w:val="fr-FR"/>
        </w:rPr>
        <w:t xml:space="preserve">liquez sur Diminuer le retrait. </w:t>
      </w:r>
    </w:p>
    <w:p w:rsidR="00CB6262" w:rsidRPr="00DE57C4" w:rsidRDefault="00DE57C4">
      <w:pPr>
        <w:pStyle w:val="Heading1"/>
        <w:rPr>
          <w:lang w:val="fr-FR"/>
        </w:rPr>
      </w:pPr>
      <w:r>
        <w:rPr>
          <w:lang w:val="fr-FR"/>
        </w:rPr>
        <w:t xml:space="preserve"> </w:t>
      </w:r>
      <w:r w:rsidR="00CB6262" w:rsidRPr="00DE57C4">
        <w:rPr>
          <w:lang w:val="fr-FR"/>
        </w:rPr>
        <w:t>Autres méthodes de travail avec les plans</w:t>
      </w:r>
    </w:p>
    <w:p w:rsidR="00CB6262" w:rsidRPr="00DE57C4" w:rsidRDefault="00CB6262">
      <w:pPr>
        <w:pStyle w:val="Heading2"/>
        <w:rPr>
          <w:lang w:val="fr-FR"/>
        </w:rPr>
      </w:pPr>
      <w:r w:rsidRPr="00DE57C4">
        <w:rPr>
          <w:lang w:val="fr-FR"/>
        </w:rPr>
        <w:t>Créer une présentation Microsoft PowerPoint à partir d'un plan Word</w:t>
      </w:r>
    </w:p>
    <w:p w:rsidR="00CB6262" w:rsidRPr="00DE57C4" w:rsidRDefault="00CB6262">
      <w:pPr>
        <w:pStyle w:val="Heading3"/>
        <w:rPr>
          <w:lang w:val="fr-FR"/>
        </w:rPr>
      </w:pPr>
      <w:r w:rsidRPr="00DE57C4">
        <w:rPr>
          <w:lang w:val="fr-FR"/>
        </w:rPr>
        <w:t>À propos de la création d'une présentation Microsoft PowerPoint à partir d'un plan Word</w:t>
      </w:r>
    </w:p>
    <w:p w:rsidR="00CB6262" w:rsidRPr="00DE57C4" w:rsidRDefault="00CB6262">
      <w:pPr>
        <w:pStyle w:val="Heading4"/>
        <w:rPr>
          <w:lang w:val="fr-FR"/>
        </w:rPr>
      </w:pPr>
      <w:r w:rsidRPr="00DE57C4">
        <w:rPr>
          <w:lang w:val="fr-FR"/>
        </w:rPr>
        <w:t>PowerPoint utilise les styles de titres de votre document Word</w:t>
      </w:r>
    </w:p>
    <w:p w:rsidR="00CB6262" w:rsidRPr="00DE57C4" w:rsidRDefault="00CB6262">
      <w:pPr>
        <w:pStyle w:val="Heading5"/>
        <w:rPr>
          <w:lang w:val="fr-FR"/>
        </w:rPr>
      </w:pPr>
      <w:r w:rsidRPr="00DE57C4">
        <w:rPr>
          <w:lang w:val="fr-FR"/>
        </w:rPr>
        <w:t>Les styles de titres sont appliqués lorsque vous utilisez des plans numérotés</w:t>
      </w:r>
      <w:r w:rsidR="00DE57C4">
        <w:rPr>
          <w:lang w:val="fr-FR"/>
        </w:rPr>
        <w:t>.</w:t>
      </w:r>
    </w:p>
    <w:p w:rsidR="00CB6262" w:rsidRPr="00DE57C4" w:rsidRDefault="00CB6262">
      <w:pPr>
        <w:pStyle w:val="Heading5"/>
        <w:rPr>
          <w:lang w:val="fr-FR"/>
        </w:rPr>
      </w:pPr>
      <w:r w:rsidRPr="00DE57C4">
        <w:rPr>
          <w:lang w:val="fr-FR"/>
        </w:rPr>
        <w:t xml:space="preserve">Dans ce modèle, les styles de titres sont déjà activés. </w:t>
      </w:r>
    </w:p>
    <w:p w:rsidR="00CB6262" w:rsidRPr="00DE57C4" w:rsidRDefault="00CB6262">
      <w:pPr>
        <w:pStyle w:val="Heading5"/>
        <w:rPr>
          <w:lang w:val="fr-FR"/>
        </w:rPr>
      </w:pPr>
      <w:r w:rsidRPr="00DE57C4">
        <w:rPr>
          <w:lang w:val="fr-FR"/>
        </w:rPr>
        <w:t xml:space="preserve">Par exemple, chaque paragraphe mis en forme avec le style Titre 1 devient le titre d'une nouvelle diapositive, chaque style Titre 2 devient le premier niveau de texte, etc. </w:t>
      </w:r>
    </w:p>
    <w:p w:rsidR="00CB6262" w:rsidRDefault="00CB6262">
      <w:pPr>
        <w:pStyle w:val="Heading3"/>
      </w:pPr>
      <w:r>
        <w:lastRenderedPageBreak/>
        <w:t>Procédure</w:t>
      </w:r>
    </w:p>
    <w:p w:rsidR="00CB6262" w:rsidRPr="00DE57C4" w:rsidRDefault="00CB6262">
      <w:pPr>
        <w:pStyle w:val="Heading4"/>
        <w:rPr>
          <w:lang w:val="fr-FR"/>
        </w:rPr>
      </w:pPr>
      <w:r w:rsidRPr="00DE57C4">
        <w:rPr>
          <w:lang w:val="fr-FR"/>
        </w:rPr>
        <w:t xml:space="preserve">Ouvrez le document à utiliser pour créer une présentation PowerPoint. </w:t>
      </w:r>
    </w:p>
    <w:p w:rsidR="00CB6262" w:rsidRPr="00DE57C4" w:rsidRDefault="00CB6262">
      <w:pPr>
        <w:pStyle w:val="Heading4"/>
        <w:rPr>
          <w:lang w:val="fr-FR"/>
        </w:rPr>
      </w:pPr>
      <w:r w:rsidRPr="00DE57C4">
        <w:rPr>
          <w:lang w:val="fr-FR"/>
        </w:rPr>
        <w:t xml:space="preserve">Dans le menu Fichier, pointez sur Envoyer vers et cliquez sur Microsoft Office PowerPoint. </w:t>
      </w:r>
    </w:p>
    <w:p w:rsidR="00CB6262" w:rsidRPr="00DE57C4" w:rsidRDefault="00CB6262">
      <w:pPr>
        <w:pStyle w:val="Heading2"/>
        <w:rPr>
          <w:lang w:val="fr-FR"/>
        </w:rPr>
      </w:pPr>
      <w:r w:rsidRPr="00DE57C4">
        <w:rPr>
          <w:lang w:val="fr-FR"/>
        </w:rPr>
        <w:t>Créer un plan à partir d'un document existant</w:t>
      </w:r>
    </w:p>
    <w:p w:rsidR="00CB6262" w:rsidRPr="00DE57C4" w:rsidRDefault="00CB6262">
      <w:pPr>
        <w:pStyle w:val="Heading3"/>
        <w:rPr>
          <w:lang w:val="fr-FR"/>
        </w:rPr>
      </w:pPr>
      <w:r w:rsidRPr="00DE57C4">
        <w:rPr>
          <w:lang w:val="fr-FR"/>
        </w:rPr>
        <w:t>Si vous utilisez des styles de titres pour créer des documents longs, vous pouvez voir l'organisation d'un document, vous déplacer et réagencer des parties spécifiques de texte.</w:t>
      </w:r>
    </w:p>
    <w:p w:rsidR="00CB6262" w:rsidRPr="00DE57C4" w:rsidRDefault="00CB6262">
      <w:pPr>
        <w:pStyle w:val="Heading3"/>
        <w:rPr>
          <w:lang w:val="fr-FR"/>
        </w:rPr>
      </w:pPr>
      <w:r w:rsidRPr="00DE57C4">
        <w:rPr>
          <w:lang w:val="fr-FR"/>
        </w:rPr>
        <w:t xml:space="preserve">Pour en savoir plus sur l'affichage en Mode Plan, consultez l'Aide sur Microsoft Word. </w:t>
      </w:r>
    </w:p>
    <w:sectPr w:rsidR="00CB6262" w:rsidRPr="00DE57C4" w:rsidSect="00CB6262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2167C"/>
    <w:multiLevelType w:val="multilevel"/>
    <w:tmpl w:val="09AA11E6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262"/>
    <w:rsid w:val="008707F1"/>
    <w:rsid w:val="00CB6262"/>
    <w:rsid w:val="00CC20B0"/>
    <w:rsid w:val="00D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utlinetitle">
    <w:name w:val="Outline title"/>
    <w:basedOn w:val="Normal"/>
    <w:pPr>
      <w:spacing w:after="360"/>
      <w:jc w:val="center"/>
    </w:pPr>
    <w:rPr>
      <w:b/>
      <w:sz w:val="72"/>
      <w:szCs w:val="7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 xsi:nil="true"/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482853</Value>
      <Value>482869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2011-12-20T23:07:00+00:00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TP102805842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727799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14544-8E61-4A4C-9584-5A0C377B73B8}"/>
</file>

<file path=customXml/itemProps2.xml><?xml version="1.0" encoding="utf-8"?>
<ds:datastoreItem xmlns:ds="http://schemas.openxmlformats.org/officeDocument/2006/customXml" ds:itemID="{0C92FFC0-1B51-44C4-BB22-662C1CD98776}"/>
</file>

<file path=customXml/itemProps3.xml><?xml version="1.0" encoding="utf-8"?>
<ds:datastoreItem xmlns:ds="http://schemas.openxmlformats.org/officeDocument/2006/customXml" ds:itemID="{0D22DAAE-FF41-40AA-AE61-BA74DFAECE11}"/>
</file>

<file path=docProps/app.xml><?xml version="1.0" encoding="utf-8"?>
<Properties xmlns="http://schemas.openxmlformats.org/officeDocument/2006/extended-properties" xmlns:vt="http://schemas.openxmlformats.org/officeDocument/2006/docPropsVTypes">
  <Template>01019770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du plan</vt:lpstr>
    </vt:vector>
  </TitlesOfParts>
  <Manager/>
  <Company>Microsoft Corporation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2002-04-23T00:57:00Z</cp:lastPrinted>
  <dcterms:created xsi:type="dcterms:W3CDTF">2012-06-07T15:48:00Z</dcterms:created>
  <dcterms:modified xsi:type="dcterms:W3CDTF">2012-06-07T15:48:00Z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9684100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