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3" w:rsidRDefault="00E23133">
      <w:pPr>
        <w:pStyle w:val="Heading1"/>
      </w:pPr>
      <w:bookmarkStart w:id="0" w:name="_GoBack"/>
      <w:bookmarkEnd w:id="0"/>
      <w:r>
        <w:t>Télécopie</w:t>
      </w:r>
    </w:p>
    <w:tbl>
      <w:tblPr>
        <w:tblStyle w:val="TableauNormal"/>
        <w:tblW w:w="9180" w:type="dxa"/>
        <w:tblInd w:w="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229"/>
        <w:gridCol w:w="3271"/>
      </w:tblGrid>
      <w:tr w:rsidR="00E23133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À l'attention de :</w:t>
            </w:r>
          </w:p>
        </w:tc>
        <w:bookmarkStart w:id="1" w:name="To"/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le nom</w:instrText>
            </w:r>
            <w:r>
              <w:instrText>]</w:instrText>
            </w:r>
            <w:r>
              <w:fldChar w:fldCharType="end"/>
            </w:r>
            <w:bookmarkEnd w:id="1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De :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le nom</w:instrText>
            </w:r>
            <w:r>
              <w:instrText>]</w:instrText>
            </w:r>
            <w:r>
              <w:fldChar w:fldCharType="end"/>
            </w:r>
          </w:p>
        </w:tc>
      </w:tr>
      <w:tr w:rsidR="00E23133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Télécopie 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un numéro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Télécopie :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un numéro</w:instrText>
            </w:r>
            <w:r>
              <w:instrText>]</w:instrText>
            </w:r>
            <w:r>
              <w:fldChar w:fldCharType="end"/>
            </w:r>
          </w:p>
        </w:tc>
      </w:tr>
      <w:tr w:rsidR="00E23133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Téléphone 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un numéro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Téléphone :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un numéro</w:instrText>
            </w:r>
            <w:r>
              <w:instrText>]</w:instrText>
            </w:r>
            <w:r>
              <w:fldChar w:fldCharType="end"/>
            </w:r>
          </w:p>
        </w:tc>
      </w:tr>
      <w:tr w:rsidR="00E23133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Objet 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>MACROBUTTON NoMacro [</w:instrText>
            </w:r>
            <w:r w:rsidRPr="00A238C2">
              <w:rPr>
                <w:color w:val="C0C0C0"/>
              </w:rPr>
              <w:instrText xml:space="preserve">Cliquez </w:instrText>
            </w:r>
            <w:r w:rsidRPr="00A238C2">
              <w:rPr>
                <w:b/>
                <w:bCs/>
                <w:color w:val="C0C0C0"/>
              </w:rPr>
              <w:instrText>ici</w:instrText>
            </w:r>
            <w:r w:rsidRPr="00A238C2">
              <w:rPr>
                <w:color w:val="C0C0C0"/>
              </w:rPr>
              <w:instrText xml:space="preserve"> et tapez l'objet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t>Date :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133" w:rsidRDefault="00E23133">
            <w:r>
              <w:fldChar w:fldCharType="begin"/>
            </w:r>
            <w:r>
              <w:instrText xml:space="preserve"> DATE  </w:instrText>
            </w:r>
            <w:r>
              <w:fldChar w:fldCharType="separate"/>
            </w:r>
            <w:r w:rsidR="007017B0">
              <w:rPr>
                <w:noProof/>
              </w:rPr>
              <w:t>07/06/2012</w:t>
            </w:r>
            <w:r>
              <w:fldChar w:fldCharType="end"/>
            </w:r>
          </w:p>
        </w:tc>
      </w:tr>
    </w:tbl>
    <w:p w:rsidR="00E23133" w:rsidRDefault="00E23133">
      <w:pPr>
        <w:ind w:left="180"/>
      </w:pPr>
      <w:r>
        <w:t>Commentaires :</w:t>
      </w:r>
    </w:p>
    <w:p w:rsidR="00E23133" w:rsidRDefault="00E23133">
      <w:pPr>
        <w:ind w:left="180"/>
      </w:pPr>
    </w:p>
    <w:sectPr w:rsidR="00E23133" w:rsidSect="00E2313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540937"/>
    <w:rsid w:val="007017B0"/>
    <w:rsid w:val="00A238C2"/>
    <w:rsid w:val="00C66F00"/>
    <w:rsid w:val="00E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 Black"/>
      <w:bCs/>
      <w:i/>
      <w:kern w:val="32"/>
      <w:sz w:val="144"/>
      <w:szCs w:val="14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B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Fax cover sheet (standard format)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482179</Value>
      <Value>482222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2011-12-16T15:35:00+00:00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TP102803242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717217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F27EB606-F633-439B-8F79-AEC5F544C995}"/>
</file>

<file path=customXml/itemProps2.xml><?xml version="1.0" encoding="utf-8"?>
<ds:datastoreItem xmlns:ds="http://schemas.openxmlformats.org/officeDocument/2006/customXml" ds:itemID="{FA420CA3-0625-4ED5-A2B5-E8307C262DE9}"/>
</file>

<file path=customXml/itemProps3.xml><?xml version="1.0" encoding="utf-8"?>
<ds:datastoreItem xmlns:ds="http://schemas.openxmlformats.org/officeDocument/2006/customXml" ds:itemID="{7CDEF748-92FD-49ED-8662-4D5E0F9E8CA5}"/>
</file>

<file path=docProps/app.xml><?xml version="1.0" encoding="utf-8"?>
<Properties xmlns="http://schemas.openxmlformats.org/officeDocument/2006/extended-properties" xmlns:vt="http://schemas.openxmlformats.org/officeDocument/2006/docPropsVTypes">
  <Template>01018259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2002-09-12T01:57:00Z</cp:lastPrinted>
  <dcterms:created xsi:type="dcterms:W3CDTF">2012-06-07T14:26:00Z</dcterms:created>
  <dcterms:modified xsi:type="dcterms:W3CDTF">2012-06-07T14:26:00Z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9611300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