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-tête de télécopie"/>
      </w:tblPr>
      <w:tblGrid>
        <w:gridCol w:w="1848"/>
        <w:gridCol w:w="280"/>
        <w:gridCol w:w="8346"/>
      </w:tblGrid>
      <w:tr w:rsidR="002F4F58" w14:paraId="50C50311" w14:textId="77777777" w:rsidTr="00285B5E">
        <w:trPr>
          <w:trHeight w:hRule="exact" w:val="720"/>
          <w:jc w:val="right"/>
        </w:trPr>
        <w:tc>
          <w:tcPr>
            <w:tcW w:w="1848" w:type="dxa"/>
            <w:vAlign w:val="bottom"/>
          </w:tcPr>
          <w:p w14:paraId="31F53475" w14:textId="77777777" w:rsidR="002F4F58" w:rsidRDefault="009A6158">
            <w:pPr>
              <w:pStyle w:val="Date"/>
            </w:pPr>
            <w:r>
              <w:t>[Date]</w:t>
            </w:r>
          </w:p>
        </w:tc>
        <w:tc>
          <w:tcPr>
            <w:tcW w:w="280" w:type="dxa"/>
            <w:vAlign w:val="bottom"/>
          </w:tcPr>
          <w:p w14:paraId="459EF66F" w14:textId="77777777" w:rsidR="002F4F58" w:rsidRDefault="002F4F58"/>
        </w:tc>
        <w:tc>
          <w:tcPr>
            <w:tcW w:w="8346" w:type="dxa"/>
            <w:vAlign w:val="bottom"/>
          </w:tcPr>
          <w:p w14:paraId="388A6CCB" w14:textId="77777777" w:rsidR="002F4F58" w:rsidRDefault="009A6158">
            <w:pPr>
              <w:pStyle w:val="Titre"/>
            </w:pPr>
            <w:r>
              <w:t>Télécopie</w:t>
            </w:r>
          </w:p>
        </w:tc>
      </w:tr>
      <w:tr w:rsidR="002F4F58" w14:paraId="6D4C6D4E" w14:textId="77777777" w:rsidTr="00285B5E">
        <w:trPr>
          <w:trHeight w:hRule="exact" w:val="86"/>
          <w:jc w:val="right"/>
        </w:trPr>
        <w:tc>
          <w:tcPr>
            <w:tcW w:w="1848" w:type="dxa"/>
            <w:shd w:val="clear" w:color="auto" w:fill="000000" w:themeFill="text1"/>
          </w:tcPr>
          <w:p w14:paraId="1F20497B" w14:textId="77777777" w:rsidR="002F4F58" w:rsidRDefault="002F4F58">
            <w:pPr>
              <w:rPr>
                <w:sz w:val="10"/>
              </w:rPr>
            </w:pPr>
          </w:p>
        </w:tc>
        <w:tc>
          <w:tcPr>
            <w:tcW w:w="280" w:type="dxa"/>
          </w:tcPr>
          <w:p w14:paraId="39126C61" w14:textId="77777777" w:rsidR="002F4F58" w:rsidRDefault="002F4F58">
            <w:pPr>
              <w:rPr>
                <w:sz w:val="10"/>
              </w:rPr>
            </w:pPr>
          </w:p>
        </w:tc>
        <w:tc>
          <w:tcPr>
            <w:tcW w:w="8346" w:type="dxa"/>
            <w:shd w:val="clear" w:color="auto" w:fill="000000" w:themeFill="text1"/>
          </w:tcPr>
          <w:p w14:paraId="58E36FC2" w14:textId="77777777" w:rsidR="002F4F58" w:rsidRDefault="002F4F58">
            <w:pPr>
              <w:rPr>
                <w:sz w:val="10"/>
              </w:rPr>
            </w:pPr>
          </w:p>
        </w:tc>
      </w:tr>
    </w:tbl>
    <w:p w14:paraId="344DF7E7" w14:textId="77777777" w:rsidR="002F4F58" w:rsidRDefault="002F4F58">
      <w:pPr>
        <w:pStyle w:val="Sansinterligne"/>
        <w:rPr>
          <w:sz w:val="12"/>
        </w:rPr>
      </w:pPr>
    </w:p>
    <w:tbl>
      <w:tblPr>
        <w:tblW w:w="10490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8363"/>
      </w:tblGrid>
      <w:tr w:rsidR="002F4F58" w14:paraId="24200866" w14:textId="77777777" w:rsidTr="00285B5E">
        <w:tc>
          <w:tcPr>
            <w:tcW w:w="1843" w:type="dxa"/>
          </w:tcPr>
          <w:p w14:paraId="05C7DBF0" w14:textId="77777777" w:rsidR="002F4F58" w:rsidRDefault="009A6158">
            <w:pPr>
              <w:pStyle w:val="Titredeformulaire"/>
              <w:spacing w:before="0"/>
            </w:pPr>
            <w:r>
              <w:t>À</w:t>
            </w:r>
          </w:p>
          <w:p w14:paraId="05AB21AF" w14:textId="77777777" w:rsidR="002F4F58" w:rsidRDefault="009A6158">
            <w:pPr>
              <w:pStyle w:val="Sansinterligne"/>
            </w:pPr>
            <w:r>
              <w:t>[Nom(s)]</w:t>
            </w:r>
          </w:p>
          <w:p w14:paraId="77478FA7" w14:textId="77777777" w:rsidR="002F4F58" w:rsidRDefault="009A6158">
            <w:pPr>
              <w:pStyle w:val="Titredeformulaire"/>
            </w:pPr>
            <w:r>
              <w:t>De</w:t>
            </w:r>
          </w:p>
          <w:p w14:paraId="5A670CD6" w14:textId="77777777" w:rsidR="002F4F58" w:rsidRDefault="009A6158">
            <w:pPr>
              <w:pStyle w:val="Sansinterligne"/>
            </w:pPr>
            <w:r>
              <w:t>[Nom]</w:t>
            </w:r>
          </w:p>
          <w:p w14:paraId="15302279" w14:textId="57F48F1D" w:rsidR="002F4F58" w:rsidRDefault="00217862">
            <w:pPr>
              <w:pStyle w:val="Titredeformulaire"/>
            </w:pPr>
            <w:r>
              <w:t>Cc</w:t>
            </w:r>
          </w:p>
          <w:p w14:paraId="63BA86F9" w14:textId="77777777" w:rsidR="002F4F58" w:rsidRDefault="009A6158">
            <w:pPr>
              <w:pStyle w:val="Sansinterligne"/>
            </w:pPr>
            <w:r>
              <w:t>[Nom(s)]</w:t>
            </w:r>
          </w:p>
          <w:p w14:paraId="4DFDF6C9" w14:textId="77777777" w:rsidR="002F4F58" w:rsidRDefault="009A6158">
            <w:pPr>
              <w:pStyle w:val="Titredeformulaire"/>
            </w:pPr>
            <w:r>
              <w:t>Re</w:t>
            </w:r>
          </w:p>
          <w:p w14:paraId="7052479A" w14:textId="77777777" w:rsidR="002F4F58" w:rsidRDefault="009A6158">
            <w:pPr>
              <w:pStyle w:val="Sansinterligne"/>
            </w:pPr>
            <w:r>
              <w:t>[Objet]</w:t>
            </w:r>
          </w:p>
          <w:p w14:paraId="50250E45" w14:textId="77777777" w:rsidR="002F4F58" w:rsidRDefault="009A6158">
            <w:pPr>
              <w:pStyle w:val="Titredeformulaire"/>
            </w:pPr>
            <w:r>
              <w:t>Télécopie</w:t>
            </w:r>
          </w:p>
          <w:p w14:paraId="54F0BBB0" w14:textId="77777777" w:rsidR="002F4F58" w:rsidRDefault="009A6158">
            <w:pPr>
              <w:pStyle w:val="Sansinterligne"/>
            </w:pPr>
            <w:r>
              <w:t>[Télécopie]</w:t>
            </w:r>
          </w:p>
          <w:p w14:paraId="4078D0A8" w14:textId="77777777" w:rsidR="002F4F58" w:rsidRDefault="009A6158">
            <w:pPr>
              <w:pStyle w:val="Titredeformulaire"/>
            </w:pPr>
            <w:r>
              <w:t>Téléphone</w:t>
            </w:r>
          </w:p>
          <w:p w14:paraId="256F74D6" w14:textId="77777777" w:rsidR="002F4F58" w:rsidRDefault="009A6158">
            <w:pPr>
              <w:pStyle w:val="Sansinterligne"/>
            </w:pPr>
            <w:r>
              <w:t>[Téléphone]</w:t>
            </w:r>
          </w:p>
          <w:p w14:paraId="482AFF91" w14:textId="77777777" w:rsidR="002F4F58" w:rsidRDefault="009A6158">
            <w:pPr>
              <w:pStyle w:val="Titredeformulaire"/>
            </w:pPr>
            <w:r>
              <w:t>Pages</w:t>
            </w:r>
          </w:p>
          <w:p w14:paraId="01BC26B7" w14:textId="77777777" w:rsidR="002F4F58" w:rsidRDefault="009A6158">
            <w:pPr>
              <w:pStyle w:val="Sansinterligne"/>
            </w:pPr>
            <w:r>
              <w:t>[Nombre de pages]</w:t>
            </w:r>
          </w:p>
        </w:tc>
        <w:tc>
          <w:tcPr>
            <w:tcW w:w="284" w:type="dxa"/>
          </w:tcPr>
          <w:p w14:paraId="3DBA0480" w14:textId="77777777" w:rsidR="002F4F58" w:rsidRDefault="002F4F58">
            <w:pPr>
              <w:spacing w:after="0" w:line="240" w:lineRule="auto"/>
            </w:pPr>
          </w:p>
        </w:tc>
        <w:tc>
          <w:tcPr>
            <w:tcW w:w="8363" w:type="dxa"/>
          </w:tcPr>
          <w:tbl>
            <w:tblPr>
              <w:tblW w:w="8830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À / Urgent / Pour révision / Veuillez commenter / Veuillez répondre"/>
            </w:tblPr>
            <w:tblGrid>
              <w:gridCol w:w="434"/>
              <w:gridCol w:w="1123"/>
              <w:gridCol w:w="431"/>
              <w:gridCol w:w="1552"/>
              <w:gridCol w:w="431"/>
              <w:gridCol w:w="2123"/>
              <w:gridCol w:w="431"/>
              <w:gridCol w:w="2305"/>
            </w:tblGrid>
            <w:tr w:rsidR="0025029E" w14:paraId="20C4FD1B" w14:textId="77777777" w:rsidTr="0058690D">
              <w:tc>
                <w:tcPr>
                  <w:tcW w:w="24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2F4F58" w:rsidRDefault="002F4F58">
                  <w:pPr>
                    <w:pStyle w:val="Sansinterligne"/>
                  </w:pPr>
                </w:p>
              </w:tc>
              <w:tc>
                <w:tcPr>
                  <w:tcW w:w="636" w:type="pct"/>
                </w:tcPr>
                <w:p w14:paraId="2CAB9C3F" w14:textId="77777777" w:rsidR="002F4F58" w:rsidRDefault="009A6158">
                  <w:pPr>
                    <w:pStyle w:val="Sansinterligne"/>
                  </w:pPr>
                  <w:r>
                    <w:t>Urgent</w:t>
                  </w:r>
                </w:p>
              </w:tc>
              <w:tc>
                <w:tcPr>
                  <w:tcW w:w="2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2F4F58" w:rsidRDefault="002F4F58">
                  <w:pPr>
                    <w:pStyle w:val="Sansinterligne"/>
                  </w:pPr>
                </w:p>
              </w:tc>
              <w:tc>
                <w:tcPr>
                  <w:tcW w:w="879" w:type="pct"/>
                </w:tcPr>
                <w:p w14:paraId="72F947A2" w14:textId="77777777" w:rsidR="002F4F58" w:rsidRDefault="009A6158">
                  <w:pPr>
                    <w:pStyle w:val="Sansinterligne"/>
                  </w:pPr>
                  <w:r>
                    <w:t>Pour révision</w:t>
                  </w:r>
                </w:p>
              </w:tc>
              <w:tc>
                <w:tcPr>
                  <w:tcW w:w="2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2F4F58" w:rsidRDefault="002F4F58">
                  <w:pPr>
                    <w:pStyle w:val="Sansinterligne"/>
                  </w:pPr>
                </w:p>
              </w:tc>
              <w:tc>
                <w:tcPr>
                  <w:tcW w:w="1202" w:type="pct"/>
                </w:tcPr>
                <w:p w14:paraId="75E2AE21" w14:textId="77777777" w:rsidR="002F4F58" w:rsidRDefault="009A6158">
                  <w:pPr>
                    <w:pStyle w:val="Sansinterligne"/>
                  </w:pPr>
                  <w:r>
                    <w:t>Veuillez commenter</w:t>
                  </w:r>
                </w:p>
              </w:tc>
              <w:tc>
                <w:tcPr>
                  <w:tcW w:w="2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2F4F58" w:rsidRDefault="002F4F58">
                  <w:pPr>
                    <w:pStyle w:val="Sansinterligne"/>
                  </w:pPr>
                </w:p>
              </w:tc>
              <w:tc>
                <w:tcPr>
                  <w:tcW w:w="1305" w:type="pct"/>
                </w:tcPr>
                <w:p w14:paraId="5BF7C01B" w14:textId="77777777" w:rsidR="002F4F58" w:rsidRDefault="009A6158">
                  <w:pPr>
                    <w:pStyle w:val="Sansinterligne"/>
                  </w:pPr>
                  <w:r>
                    <w:t>Veuillez répondre</w:t>
                  </w:r>
                </w:p>
              </w:tc>
            </w:tr>
          </w:tbl>
          <w:p w14:paraId="170C4092" w14:textId="77777777" w:rsidR="002F4F58" w:rsidRDefault="002F4F58">
            <w:pPr>
              <w:spacing w:after="0" w:line="240" w:lineRule="auto"/>
            </w:pPr>
          </w:p>
        </w:tc>
      </w:tr>
    </w:tbl>
    <w:p w14:paraId="0E90CEC4" w14:textId="77777777" w:rsidR="002F4F58" w:rsidRDefault="009A6158" w:rsidP="00BD5DC3">
      <w:pPr>
        <w:pStyle w:val="Titre1"/>
        <w:ind w:left="2127"/>
      </w:pPr>
      <w:r>
        <w:t>Commentaires :</w:t>
      </w:r>
    </w:p>
    <w:p w14:paraId="487F4586" w14:textId="77777777" w:rsidR="002F4F58" w:rsidRPr="00C90E2F" w:rsidRDefault="009A6158" w:rsidP="00444597">
      <w:pPr>
        <w:pStyle w:val="Corpsdetexte"/>
        <w:ind w:left="2127"/>
      </w:pPr>
      <w:r>
        <w:t xml:space="preserve">[Commencez le texte ici. Pour remplacer le texte d’un espace réservé (comme celui-ci), sélectionnez-le et entrez votre propre texte. </w:t>
      </w:r>
      <w:r w:rsidRPr="00C90E2F">
        <w:t>N’incluez pas d’espace à gauche ou à doite des caractères dans votre sélection.]</w:t>
      </w:r>
      <w:bookmarkStart w:id="0" w:name="_GoBack"/>
      <w:bookmarkEnd w:id="0"/>
    </w:p>
    <w:sectPr w:rsidR="002F4F58" w:rsidRPr="00C90E2F" w:rsidSect="00EE2C2D">
      <w:headerReference w:type="default" r:id="rId7"/>
      <w:footerReference w:type="first" r:id="rId8"/>
      <w:pgSz w:w="11907" w:h="16839" w:code="9"/>
      <w:pgMar w:top="1077" w:right="720" w:bottom="2880" w:left="720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BB069" w14:textId="77777777" w:rsidR="009A6158" w:rsidRDefault="009A6158">
      <w:pPr>
        <w:spacing w:after="0" w:line="240" w:lineRule="auto"/>
      </w:pPr>
      <w:r>
        <w:separator/>
      </w:r>
    </w:p>
  </w:endnote>
  <w:endnote w:type="continuationSeparator" w:id="0">
    <w:p w14:paraId="1882F5EE" w14:textId="77777777" w:rsidR="009A6158" w:rsidRDefault="009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ordonnées"/>
    </w:tblPr>
    <w:tblGrid>
      <w:gridCol w:w="8088"/>
      <w:gridCol w:w="288"/>
      <w:gridCol w:w="2088"/>
    </w:tblGrid>
    <w:tr w:rsidR="002F4F58" w14:paraId="687A30A1" w14:textId="77777777" w:rsidTr="00BD5DC3">
      <w:tc>
        <w:tcPr>
          <w:tcW w:w="8088" w:type="dxa"/>
        </w:tcPr>
        <w:p w14:paraId="324CC70C" w14:textId="77777777" w:rsidR="002F4F58" w:rsidRDefault="009A6158">
          <w:pPr>
            <w:pStyle w:val="Organisation"/>
          </w:pPr>
          <w:r>
            <w:t>[Société]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2"/>
            <w:gridCol w:w="2679"/>
            <w:gridCol w:w="2687"/>
          </w:tblGrid>
          <w:tr w:rsidR="002F4F58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2F4F58" w:rsidRDefault="002F4F58"/>
            </w:tc>
            <w:tc>
              <w:tcPr>
                <w:tcW w:w="1656" w:type="pct"/>
              </w:tcPr>
              <w:p w14:paraId="567A1ED0" w14:textId="77777777" w:rsidR="002F4F58" w:rsidRDefault="002F4F58"/>
            </w:tc>
            <w:tc>
              <w:tcPr>
                <w:tcW w:w="1661" w:type="pct"/>
              </w:tcPr>
              <w:p w14:paraId="156BF265" w14:textId="77777777" w:rsidR="002F4F58" w:rsidRDefault="002F4F58"/>
            </w:tc>
          </w:tr>
          <w:tr w:rsidR="002F4F58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263222A" w:rsidR="002F4F58" w:rsidRDefault="009A6158">
                <w:pPr>
                  <w:pStyle w:val="Pieddepage"/>
                </w:pPr>
                <w:r>
                  <w:rPr>
                    <w:rStyle w:val="lev"/>
                  </w:rPr>
                  <w:t>Tél</w:t>
                </w:r>
                <w:r w:rsidR="00EB5A0F">
                  <w:rPr>
                    <w:rStyle w:val="lev"/>
                  </w:rPr>
                  <w:t>.</w:t>
                </w:r>
                <w:r w:rsidR="002417D9">
                  <w:rPr>
                    <w:rStyle w:val="lev"/>
                  </w:rPr>
                  <w:t xml:space="preserve"> </w:t>
                </w:r>
                <w:r>
                  <w:t>[Téléphone]</w:t>
                </w:r>
              </w:p>
              <w:p w14:paraId="6761EA0C" w14:textId="77777777" w:rsidR="002F4F58" w:rsidRDefault="009A6158">
                <w:pPr>
                  <w:pStyle w:val="Pieddepage"/>
                </w:pPr>
                <w:r>
                  <w:rPr>
                    <w:rStyle w:val="lev"/>
                  </w:rPr>
                  <w:t>Télécopie</w:t>
                </w:r>
                <w:r>
                  <w:t xml:space="preserve"> [Télécopie]</w:t>
                </w:r>
              </w:p>
            </w:tc>
            <w:tc>
              <w:tcPr>
                <w:tcW w:w="1656" w:type="pct"/>
              </w:tcPr>
              <w:p w14:paraId="4CB352D3" w14:textId="77777777" w:rsidR="002F4F58" w:rsidRDefault="009A6158">
                <w:pPr>
                  <w:pStyle w:val="Pieddepage"/>
                </w:pPr>
                <w:r>
                  <w:t>[Adresse]</w:t>
                </w:r>
              </w:p>
              <w:p w14:paraId="78149F82" w14:textId="66328CE6" w:rsidR="002F4F58" w:rsidRDefault="00E56C5B">
                <w:pPr>
                  <w:pStyle w:val="Pieddepage"/>
                </w:pPr>
                <w:r>
                  <w:t>[Code postal</w:t>
                </w:r>
                <w:r w:rsidR="009A6158">
                  <w:t xml:space="preserve"> ville]</w:t>
                </w:r>
              </w:p>
            </w:tc>
            <w:tc>
              <w:tcPr>
                <w:tcW w:w="1661" w:type="pct"/>
              </w:tcPr>
              <w:p w14:paraId="57239D3E" w14:textId="77777777" w:rsidR="002F4F58" w:rsidRDefault="009A6158">
                <w:pPr>
                  <w:pStyle w:val="Pieddepage"/>
                </w:pPr>
                <w:r>
                  <w:t>[Site web]</w:t>
                </w:r>
              </w:p>
              <w:p w14:paraId="5283A47C" w14:textId="77777777" w:rsidR="002F4F58" w:rsidRDefault="009A6158">
                <w:pPr>
                  <w:pStyle w:val="Pieddepage"/>
                </w:pPr>
                <w:r>
                  <w:t>[E-mail]</w:t>
                </w:r>
              </w:p>
            </w:tc>
          </w:tr>
        </w:tbl>
        <w:p w14:paraId="0A89CACD" w14:textId="77777777" w:rsidR="002F4F58" w:rsidRDefault="002F4F58">
          <w:pPr>
            <w:pStyle w:val="Pieddepage"/>
          </w:pPr>
        </w:p>
      </w:tc>
      <w:tc>
        <w:tcPr>
          <w:tcW w:w="288" w:type="dxa"/>
        </w:tcPr>
        <w:p w14:paraId="7CEBD64E" w14:textId="77777777" w:rsidR="002F4F58" w:rsidRDefault="002F4F58">
          <w:pPr>
            <w:pStyle w:val="Pieddepage"/>
          </w:pPr>
        </w:p>
      </w:tc>
      <w:tc>
        <w:tcPr>
          <w:tcW w:w="2088" w:type="dxa"/>
          <w:vAlign w:val="bottom"/>
        </w:tcPr>
        <w:p w14:paraId="28774ABA" w14:textId="77777777" w:rsidR="002F4F58" w:rsidRDefault="009A6158">
          <w:pPr>
            <w:pStyle w:val="Graphique"/>
          </w:pPr>
          <w:r>
            <w:rPr>
              <w:noProof/>
            </w:rPr>
            <w:drawing>
              <wp:inline distT="0" distB="0" distL="0" distR="0" wp14:anchorId="50C50311" wp14:editId="07790D62">
                <wp:extent cx="917450" cy="440894"/>
                <wp:effectExtent l="0" t="0" r="0" b="0"/>
                <wp:docPr id="2" name="Image 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F4F58" w14:paraId="793BDBCF" w14:textId="77777777" w:rsidTr="00BD5DC3">
      <w:trPr>
        <w:trHeight w:hRule="exact" w:val="86"/>
      </w:trPr>
      <w:tc>
        <w:tcPr>
          <w:tcW w:w="8088" w:type="dxa"/>
          <w:shd w:val="clear" w:color="auto" w:fill="000000" w:themeFill="text1"/>
        </w:tcPr>
        <w:p w14:paraId="54FF0971" w14:textId="77777777" w:rsidR="002F4F58" w:rsidRDefault="002F4F58">
          <w:pPr>
            <w:pStyle w:val="Pieddepage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2F4F58" w:rsidRDefault="002F4F58">
          <w:pPr>
            <w:pStyle w:val="Pieddepag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2F4F58" w:rsidRDefault="002F4F58">
          <w:pPr>
            <w:pStyle w:val="Pieddepage"/>
            <w:rPr>
              <w:sz w:val="10"/>
              <w:szCs w:val="10"/>
            </w:rPr>
          </w:pPr>
        </w:p>
      </w:tc>
    </w:tr>
  </w:tbl>
  <w:p w14:paraId="43E2CFB8" w14:textId="77777777" w:rsidR="002F4F58" w:rsidRDefault="002F4F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68FB" w14:textId="77777777" w:rsidR="009A6158" w:rsidRDefault="009A6158">
      <w:pPr>
        <w:spacing w:after="0" w:line="240" w:lineRule="auto"/>
      </w:pPr>
      <w:r>
        <w:separator/>
      </w:r>
    </w:p>
  </w:footnote>
  <w:footnote w:type="continuationSeparator" w:id="0">
    <w:p w14:paraId="18F36915" w14:textId="77777777" w:rsidR="009A6158" w:rsidRDefault="009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’en-tête"/>
    </w:tblPr>
    <w:tblGrid>
      <w:gridCol w:w="2089"/>
      <w:gridCol w:w="287"/>
      <w:gridCol w:w="5545"/>
      <w:gridCol w:w="2879"/>
    </w:tblGrid>
    <w:tr w:rsidR="002F4F58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2F4F58" w:rsidRDefault="009A6158">
          <w:pPr>
            <w:pStyle w:val="Date"/>
          </w:pPr>
          <w:r>
            <w:t>[Date]</w:t>
          </w:r>
        </w:p>
      </w:tc>
      <w:tc>
        <w:tcPr>
          <w:tcW w:w="287" w:type="dxa"/>
          <w:vAlign w:val="bottom"/>
        </w:tcPr>
        <w:p w14:paraId="4AD32954" w14:textId="77777777" w:rsidR="002F4F58" w:rsidRDefault="002F4F58"/>
      </w:tc>
      <w:tc>
        <w:tcPr>
          <w:tcW w:w="5545" w:type="dxa"/>
          <w:vAlign w:val="bottom"/>
        </w:tcPr>
        <w:p w14:paraId="0C66D022" w14:textId="77777777" w:rsidR="002F4F58" w:rsidRDefault="009A6158">
          <w:pPr>
            <w:pStyle w:val="Titre"/>
          </w:pPr>
          <w:r>
            <w:t>Télécopie</w:t>
          </w:r>
        </w:p>
      </w:tc>
      <w:tc>
        <w:tcPr>
          <w:tcW w:w="2879" w:type="dxa"/>
          <w:vAlign w:val="bottom"/>
        </w:tcPr>
        <w:p w14:paraId="171DD862" w14:textId="77777777" w:rsidR="002F4F58" w:rsidRDefault="009A6158">
          <w:pPr>
            <w:pStyle w:val="Page"/>
          </w:pPr>
          <w:r>
            <w:t>Page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2F4F58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2F4F58" w:rsidRDefault="002F4F58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2F4F58" w:rsidRDefault="002F4F58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2F4F58" w:rsidRDefault="002F4F58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2F4F58" w:rsidRDefault="002F4F58">
          <w:pPr>
            <w:rPr>
              <w:sz w:val="10"/>
            </w:rPr>
          </w:pPr>
        </w:p>
      </w:tc>
    </w:tr>
  </w:tbl>
  <w:p w14:paraId="435ACC44" w14:textId="77777777" w:rsidR="002F4F58" w:rsidRDefault="002F4F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58"/>
    <w:rsid w:val="001E4548"/>
    <w:rsid w:val="00217862"/>
    <w:rsid w:val="002417D9"/>
    <w:rsid w:val="0025029E"/>
    <w:rsid w:val="00285B5E"/>
    <w:rsid w:val="002F4F58"/>
    <w:rsid w:val="00444597"/>
    <w:rsid w:val="0058690D"/>
    <w:rsid w:val="009A6158"/>
    <w:rsid w:val="00BD5DC3"/>
    <w:rsid w:val="00C90E2F"/>
    <w:rsid w:val="00C950BF"/>
    <w:rsid w:val="00E56C5B"/>
    <w:rsid w:val="00EB5A0F"/>
    <w:rsid w:val="00E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fr-FR" w:eastAsia="fr-F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</w:style>
  <w:style w:type="paragraph" w:styleId="Titre1">
    <w:name w:val="heading 1"/>
    <w:basedOn w:val="Normal"/>
    <w:next w:val="Normal"/>
    <w:link w:val="Titre1C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eCar">
    <w:name w:val="Date Car"/>
    <w:basedOn w:val="Policepardfaut"/>
    <w:link w:val="Date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595959" w:themeColor="text1" w:themeTint="A6"/>
    </w:rPr>
  </w:style>
  <w:style w:type="paragraph" w:customStyle="1" w:styleId="Titredeformulaire">
    <w:name w:val="Titre de formulaire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phique">
    <w:name w:val="Graphique"/>
    <w:basedOn w:val="Normal"/>
    <w:uiPriority w:val="19"/>
    <w:pPr>
      <w:spacing w:after="80" w:line="240" w:lineRule="auto"/>
      <w:jc w:val="center"/>
    </w:pPr>
  </w:style>
  <w:style w:type="paragraph" w:styleId="Sansinterligne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sation">
    <w:name w:val="Organisation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Page">
    <w:name w:val="Page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Numrodepage">
    <w:name w:val="page number"/>
    <w:basedOn w:val="Policepardfau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re">
    <w:name w:val="Title"/>
    <w:basedOn w:val="Normal"/>
    <w:next w:val="Normal"/>
    <w:link w:val="TitreC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reCar">
    <w:name w:val="Titre Car"/>
    <w:basedOn w:val="Policepardfaut"/>
    <w:link w:val="Titre"/>
    <w:uiPriority w:val="4"/>
    <w:rPr>
      <w:b/>
      <w:bCs/>
      <w:color w:val="000000" w:themeColor="text1"/>
      <w:sz w:val="44"/>
      <w:szCs w:val="4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unhideWhenUsed/>
    <w:qFormat/>
    <w:rPr>
      <w:b/>
      <w:bCs/>
      <w:color w:val="000000" w:themeColor="text1"/>
    </w:rPr>
  </w:style>
  <w:style w:type="paragraph" w:styleId="Corpsdetexte">
    <w:name w:val="Body Text"/>
    <w:basedOn w:val="Normal"/>
    <w:link w:val="CorpsdetexteCar"/>
    <w:uiPriority w:val="1"/>
    <w:unhideWhenUsed/>
    <w:qFormat/>
    <w:pPr>
      <w:ind w:left="2376"/>
    </w:pPr>
  </w:style>
  <w:style w:type="character" w:customStyle="1" w:styleId="CorpsdetexteCar">
    <w:name w:val="Corps de texte Car"/>
    <w:basedOn w:val="Policepardfaut"/>
    <w:link w:val="Corpsdetexte"/>
    <w:uiPriority w:val="1"/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46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Cermak</dc:creator>
  <cp:lastModifiedBy>Petr Barborik</cp:lastModifiedBy>
  <cp:revision>8</cp:revision>
  <dcterms:created xsi:type="dcterms:W3CDTF">2013-06-20T16:29:00Z</dcterms:created>
  <dcterms:modified xsi:type="dcterms:W3CDTF">2014-01-20T13:07:00Z</dcterms:modified>
</cp:coreProperties>
</file>