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AA" w:rsidRPr="000B1A8C" w:rsidRDefault="008473AA" w:rsidP="008473AA">
      <w:pPr>
        <w:rPr>
          <w:noProof/>
          <w:lang w:val="fr-CA"/>
        </w:rPr>
      </w:pPr>
      <w:bookmarkStart w:id="0" w:name="_GoBack"/>
      <w:bookmarkEnd w:id="0"/>
      <w:r w:rsidRPr="000B1A8C">
        <w:rPr>
          <w:noProof/>
          <w:lang w:val="fr-CA" w:eastAsia="fr-FR"/>
        </w:rPr>
        <mc:AlternateContent>
          <mc:Choice Requires="wpg">
            <w:drawing>
              <wp:inline distT="0" distB="0" distL="0" distR="0" wp14:anchorId="26910CE6" wp14:editId="25A8A707">
                <wp:extent cx="7068525" cy="2257425"/>
                <wp:effectExtent l="0" t="0" r="0" b="0"/>
                <wp:docPr id="2" name="Groupe 2" descr="élément décoratif"/>
                <wp:cNvGraphicFramePr/>
                <a:graphic xmlns:a="http://schemas.openxmlformats.org/drawingml/2006/main">
                  <a:graphicData uri="http://schemas.microsoft.com/office/word/2010/wordprocessingGroup">
                    <wpg:wgp>
                      <wpg:cNvGrpSpPr/>
                      <wpg:grpSpPr>
                        <a:xfrm>
                          <a:off x="0" y="0"/>
                          <a:ext cx="7068525" cy="2257425"/>
                          <a:chOff x="0" y="0"/>
                          <a:chExt cx="7259320" cy="2257425"/>
                        </a:xfrm>
                      </wpg:grpSpPr>
                      <pic:pic xmlns:pic="http://schemas.openxmlformats.org/drawingml/2006/picture">
                        <pic:nvPicPr>
                          <pic:cNvPr id="1" name="Image 1" descr="petit garçon jouant avec un vaisseau spatial et des planètes miniatures"/>
                          <pic:cNvPicPr>
                            <a:picLocks noChangeAspect="1"/>
                          </pic:cNvPicPr>
                        </pic:nvPicPr>
                        <pic:blipFill rotWithShape="1">
                          <a:blip r:embed="rId6" cstate="print">
                            <a:alphaModFix/>
                            <a:extLst>
                              <a:ext uri="{28A0092B-C50C-407E-A947-70E740481C1C}">
                                <a14:useLocalDpi xmlns:a14="http://schemas.microsoft.com/office/drawing/2010/main" val="0"/>
                              </a:ext>
                            </a:extLst>
                          </a:blip>
                          <a:srcRect l="-1404"/>
                          <a:stretch/>
                        </pic:blipFill>
                        <pic:spPr bwMode="auto">
                          <a:xfrm flipH="1">
                            <a:off x="3840480" y="30480"/>
                            <a:ext cx="3418840" cy="2221230"/>
                          </a:xfrm>
                          <a:prstGeom prst="rect">
                            <a:avLst/>
                          </a:prstGeom>
                          <a:ln>
                            <a:noFill/>
                          </a:ln>
                          <a:extLst>
                            <a:ext uri="{53640926-AAD7-44D8-BBD7-CCE9431645EC}">
                              <a14:shadowObscured xmlns:a14="http://schemas.microsoft.com/office/drawing/2010/main"/>
                            </a:ext>
                          </a:extLst>
                        </pic:spPr>
                      </pic:pic>
                      <wpg:grpSp>
                        <wpg:cNvPr id="34" name="Groupe 34"/>
                        <wpg:cNvGrpSpPr/>
                        <wpg:grpSpPr>
                          <a:xfrm>
                            <a:off x="0" y="0"/>
                            <a:ext cx="5229225" cy="2257425"/>
                            <a:chOff x="0" y="0"/>
                            <a:chExt cx="5229225" cy="2257425"/>
                          </a:xfrm>
                        </wpg:grpSpPr>
                        <wps:wsp>
                          <wps:cNvPr id="32" name="Pentagone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e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10"/>
                        <wps:cNvSpPr txBox="1"/>
                        <wps:spPr>
                          <a:xfrm>
                            <a:off x="838200" y="149469"/>
                            <a:ext cx="3543234" cy="1051951"/>
                          </a:xfrm>
                          <a:prstGeom prst="rect">
                            <a:avLst/>
                          </a:prstGeom>
                          <a:noFill/>
                          <a:ln w="6350">
                            <a:noFill/>
                          </a:ln>
                        </wps:spPr>
                        <wps:txbx>
                          <w:txbxContent>
                            <w:p w:rsidR="008473AA" w:rsidRPr="0074128F" w:rsidRDefault="000B1A8C" w:rsidP="00922A6B">
                              <w:pPr>
                                <w:pStyle w:val="Titre"/>
                              </w:pPr>
                              <w:sdt>
                                <w:sdtPr>
                                  <w:alias w:val="Planificateur Expo-sciences :"/>
                                  <w:tag w:val="Planificateur Expo-sciences :"/>
                                  <w:id w:val="1114638410"/>
                                  <w:placeholder>
                                    <w:docPart w:val="6F81BECBE92540FCAF6D666E1D61FDA1"/>
                                  </w:placeholder>
                                  <w:temporary/>
                                  <w:showingPlcHdr/>
                                  <w15:appearance w15:val="hidden"/>
                                  <w15:appearance w15:val="hidden"/>
                                </w:sdtPr>
                                <w:sdtEndPr/>
                                <w:sdtContent>
                                  <w:r w:rsidR="008473AA" w:rsidRPr="0074128F">
                                    <w:rPr>
                                      <w:lang w:bidi="fr-FR"/>
                                    </w:rPr>
                                    <w:t xml:space="preserve">Planificateur </w:t>
                                  </w:r>
                                  <w:r w:rsidR="00922A6B">
                                    <w:rPr>
                                      <w:lang w:bidi="fr-FR"/>
                                    </w:rPr>
                                    <w:br/>
                                  </w:r>
                                  <w:r w:rsidR="008473AA" w:rsidRPr="0074128F">
                                    <w:rPr>
                                      <w:lang w:bidi="fr-FR"/>
                                    </w:rPr>
                                    <w:t>Expo-sciences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952500" y="1019175"/>
                            <a:ext cx="3557588" cy="867322"/>
                          </a:xfrm>
                          <a:prstGeom prst="rect">
                            <a:avLst/>
                          </a:prstGeom>
                          <a:noFill/>
                          <a:ln w="6350">
                            <a:noFill/>
                          </a:ln>
                        </wps:spPr>
                        <wps:txbx>
                          <w:txbxContent>
                            <w:p w:rsidR="008473AA" w:rsidRPr="00737983" w:rsidRDefault="000B1A8C" w:rsidP="008473AA">
                              <w:pPr>
                                <w:pStyle w:val="En-tte"/>
                              </w:pPr>
                              <w:sdt>
                                <w:sdtPr>
                                  <w:alias w:val="Un projet d’expo-sciences abouti nécessite une planification et "/>
                                  <w:tag w:val="Un projet d’expo-sciences abouti nécessite une planification et de l’organisation. Remplissez cette page dès que vous êtes informé de la tâche, affichez-la dans un emplacement bien en vue, et servez-vous en comme guide pour le tempo et le contenu :"/>
                                  <w:id w:val="2005771347"/>
                                  <w:temporary/>
                                  <w:showingPlcHdr/>
                                  <w15:appearance w15:val="hidden"/>
                                  <w15:appearance w15:val="hidden"/>
                                </w:sdtPr>
                                <w:sdtEndPr/>
                                <w:sdtContent>
                                  <w:r w:rsidR="008473AA" w:rsidRPr="0074128F">
                                    <w:rPr>
                                      <w:lang w:bidi="fr-FR"/>
                                    </w:rPr>
                                    <w:t>Un projet d’expo-sciences abouti nécessite une planification et de l’organisation. Remplissez cette page dès que vous êtes informé de la tâche, affichez-la dans un emplacement bien en vue, et servez-vous en comme guide pour le tempo et le contenu.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e 3"/>
                        <wpg:cNvGrpSpPr/>
                        <wpg:grpSpPr>
                          <a:xfrm>
                            <a:off x="167640" y="502920"/>
                            <a:ext cx="706120" cy="706120"/>
                            <a:chOff x="0" y="0"/>
                            <a:chExt cx="735289" cy="734825"/>
                          </a:xfrm>
                        </wpg:grpSpPr>
                        <wps:wsp>
                          <wps:cNvPr id="12" name="Ovale 12" descr="cercle"/>
                          <wps:cNvSpPr/>
                          <wps:spPr>
                            <a:xfrm rot="10800000">
                              <a:off x="0" y="0"/>
                              <a:ext cx="735289" cy="734825"/>
                            </a:xfrm>
                            <a:prstGeom prst="ellipse">
                              <a:avLst/>
                            </a:prstGeom>
                            <a:solidFill>
                              <a:schemeClr val="accent5"/>
                            </a:solidFill>
                            <a:ln w="6350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sme 35" descr="icône sciences">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79513" y="119269"/>
                              <a:ext cx="548005" cy="488315"/>
                            </a:xfrm>
                            <a:prstGeom prst="rect">
                              <a:avLst/>
                            </a:prstGeom>
                          </pic:spPr>
                        </pic:pic>
                      </wpg:grpSp>
                    </wpg:wgp>
                  </a:graphicData>
                </a:graphic>
              </wp:inline>
            </w:drawing>
          </mc:Choice>
          <mc:Fallback>
            <w:pict>
              <v:group w14:anchorId="26910CE6" id="Groupe 2" o:spid="_x0000_s1026" alt="élément décoratif" style="width:556.6pt;height:177.75pt;mso-position-horizontal-relative:char;mso-position-vertical-relative:line" coordsize="72593,2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petit garçon jouant avec un vaisseau spatial et des planètes miniatures" style="position:absolute;left:38404;top:304;width:34189;height:22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">
                  <v:imagedata r:id="rId9" o:title="petit garçon jouant avec un vaisseau spatial et des planètes miniatures" cropleft="-920f"/>
                </v:shape>
                <v:group id="Groupe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e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Zone de texte 10" o:spid="_x0000_s1031" type="#_x0000_t202" style="position:absolute;left:8382;top:1494;width:35432;height:1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8473AA" w:rsidRPr="0074128F" w:rsidRDefault="000B1A8C" w:rsidP="00922A6B">
                        <w:pPr>
                          <w:pStyle w:val="Titre"/>
                        </w:pPr>
                        <w:sdt>
                          <w:sdtPr>
                            <w:alias w:val="Planificateur Expo-sciences :"/>
                            <w:tag w:val="Planificateur Expo-sciences :"/>
                            <w:id w:val="1114638410"/>
                            <w:placeholder>
                              <w:docPart w:val="6F81BECBE92540FCAF6D666E1D61FDA1"/>
                            </w:placeholder>
                            <w:temporary/>
                            <w:showingPlcHdr/>
                            <w15:appearance w15:val="hidden"/>
                            <w15:appearance w15:val="hidden"/>
                          </w:sdtPr>
                          <w:sdtEndPr/>
                          <w:sdtContent>
                            <w:r w:rsidR="008473AA" w:rsidRPr="0074128F">
                              <w:rPr>
                                <w:lang w:bidi="fr-FR"/>
                              </w:rPr>
                              <w:t xml:space="preserve">Planificateur </w:t>
                            </w:r>
                            <w:r w:rsidR="00922A6B">
                              <w:rPr>
                                <w:lang w:bidi="fr-FR"/>
                              </w:rPr>
                              <w:br/>
                            </w:r>
                            <w:r w:rsidR="008473AA" w:rsidRPr="0074128F">
                              <w:rPr>
                                <w:lang w:bidi="fr-FR"/>
                              </w:rPr>
                              <w:t>Expo-sciences</w:t>
                            </w:r>
                          </w:sdtContent>
                        </w:sdt>
                      </w:p>
                    </w:txbxContent>
                  </v:textbox>
                </v:shape>
                <v:shape id="Zone de texte 23" o:spid="_x0000_s1032" type="#_x0000_t202" style="position:absolute;left:9525;top:10191;width:35575;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8473AA" w:rsidRPr="00737983" w:rsidRDefault="000B1A8C" w:rsidP="008473AA">
                        <w:pPr>
                          <w:pStyle w:val="En-tte"/>
                        </w:pPr>
                        <w:sdt>
                          <w:sdtPr>
                            <w:alias w:val="Un projet d’expo-sciences abouti nécessite une planification et "/>
                            <w:tag w:val="Un projet d’expo-sciences abouti nécessite une planification et de l’organisation. Remplissez cette page dès que vous êtes informé de la tâche, affichez-la dans un emplacement bien en vue, et servez-vous en comme guide pour le tempo et le contenu :"/>
                            <w:id w:val="2005771347"/>
                            <w:temporary/>
                            <w:showingPlcHdr/>
                            <w15:appearance w15:val="hidden"/>
                            <w15:appearance w15:val="hidden"/>
                          </w:sdtPr>
                          <w:sdtEndPr/>
                          <w:sdtContent>
                            <w:r w:rsidR="008473AA" w:rsidRPr="0074128F">
                              <w:rPr>
                                <w:lang w:bidi="fr-FR"/>
                              </w:rPr>
                              <w:t>Un projet d’expo-sciences abouti nécessite une planification et de l’organisation. Remplissez cette page dès que vous êtes informé de la tâche, affichez-la dans un emplacement bien en vue, et servez-vous en comme guide pour le tempo et le contenu.</w:t>
                            </w:r>
                          </w:sdtContent>
                        </w:sdt>
                      </w:p>
                    </w:txbxContent>
                  </v:textbox>
                </v:shape>
                <v:group id="Groupe 3" o:spid="_x0000_s1033" style="position:absolute;left:1676;top:5029;width:7061;height:7061" coordsize="735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e 12" o:spid="_x0000_s1034" alt="cercle" style="position:absolute;width:7352;height:73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" fillcolor="#4bacc6 [3208]" strokecolor="white [3201]" strokeweight="5pt">
                    <v:shadow on="t" color="black" opacity="24903f" origin=",.5" offset="0,.55556mm"/>
                  </v:oval>
                  <v:shape id="Graphisme 35" o:spid="_x0000_s1035" type="#_x0000_t75" alt="icône sciences" style="position:absolute;left:795;top:1192;width:5480;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">
                    <v:imagedata r:id="rId10" o:title="icône sciences"/>
                  </v:shape>
                </v:group>
                <w10:anchorlock/>
              </v:group>
            </w:pict>
          </mc:Fallback>
        </mc:AlternateContent>
      </w:r>
      <w:r w:rsidRPr="000B1A8C">
        <w:rPr>
          <w:noProof/>
          <w:lang w:val="fr-CA" w:bidi="fr-FR"/>
        </w:rPr>
        <w:t xml:space="preserve"> </w:t>
      </w:r>
    </w:p>
    <w:p w:rsidR="008473AA" w:rsidRPr="000B1A8C" w:rsidRDefault="000B1A8C" w:rsidP="008473AA">
      <w:pPr>
        <w:pStyle w:val="Titre1"/>
        <w:rPr>
          <w:noProof/>
          <w:lang w:val="fr-CA"/>
        </w:rPr>
      </w:pPr>
      <w:sdt>
        <w:sdtPr>
          <w:rPr>
            <w:noProof/>
            <w:lang w:val="fr-CA"/>
          </w:rPr>
          <w:alias w:val="Trois composantes d’un projet d’expo-sciences abouti :"/>
          <w:tag w:val="Trois composantes d’un projet d’expo-sciences abouti :"/>
          <w:id w:val="-925880275"/>
          <w:placeholder>
            <w:docPart w:val="C869C0E8479444BD96B61396AF2ECE1E"/>
          </w:placeholder>
          <w:temporary/>
          <w:showingPlcHdr/>
          <w15:appearance w15:val="hidden"/>
          <w15:appearance w15:val="hidden"/>
        </w:sdtPr>
        <w:sdtEndPr/>
        <w:sdtContent>
          <w:r w:rsidR="00F267E0" w:rsidRPr="000B1A8C">
            <w:rPr>
              <w:noProof/>
              <w:lang w:val="fr-CA" w:bidi="fr-FR"/>
            </w:rPr>
            <w:t>Trois composantes d’un projet d’expo-sciences réussi :</w:t>
          </w:r>
        </w:sdtContent>
      </w:sdt>
    </w:p>
    <w:tbl>
      <w:tblPr>
        <w:tblStyle w:val="Grilledetableauclaire1"/>
        <w:tblW w:w="5000" w:type="pct"/>
        <w:tblLayout w:type="fixed"/>
        <w:tblLook w:val="04A0" w:firstRow="1" w:lastRow="0" w:firstColumn="1" w:lastColumn="0" w:noHBand="0" w:noVBand="1"/>
      </w:tblPr>
      <w:tblGrid>
        <w:gridCol w:w="850"/>
        <w:gridCol w:w="2269"/>
        <w:gridCol w:w="566"/>
        <w:gridCol w:w="2837"/>
        <w:gridCol w:w="566"/>
        <w:gridCol w:w="2978"/>
        <w:gridCol w:w="566"/>
        <w:gridCol w:w="555"/>
      </w:tblGrid>
      <w:tr w:rsidR="00922A6B" w:rsidRPr="000B1A8C" w:rsidTr="00922A6B">
        <w:tc>
          <w:tcPr>
            <w:tcW w:w="380" w:type="pct"/>
            <w:vAlign w:val="center"/>
          </w:tcPr>
          <w:p w:rsidR="008473AA" w:rsidRPr="000B1A8C" w:rsidRDefault="008473AA" w:rsidP="001F2C90">
            <w:pPr>
              <w:rPr>
                <w:noProof/>
                <w:lang w:val="fr-CA"/>
              </w:rPr>
            </w:pPr>
          </w:p>
        </w:tc>
        <w:tc>
          <w:tcPr>
            <w:tcW w:w="1014" w:type="pct"/>
            <w:vAlign w:val="center"/>
          </w:tcPr>
          <w:p w:rsidR="008473AA" w:rsidRPr="000B1A8C" w:rsidRDefault="000B1A8C" w:rsidP="001F2C90">
            <w:pPr>
              <w:pStyle w:val="Normal-Centr"/>
              <w:rPr>
                <w:noProof/>
                <w:lang w:val="fr-CA"/>
              </w:rPr>
            </w:pPr>
            <w:sdt>
              <w:sdtPr>
                <w:rPr>
                  <w:noProof/>
                  <w:lang w:val="fr-CA"/>
                </w:rPr>
                <w:alias w:val="Journal scientifique :"/>
                <w:tag w:val="Journal scientifique :"/>
                <w:id w:val="-378860279"/>
                <w:placeholder>
                  <w:docPart w:val="67E22AB94E17449888F5F6DA3B8CF663"/>
                </w:placeholder>
                <w:temporary/>
                <w:showingPlcHdr/>
                <w15:appearance w15:val="hidden"/>
                <w15:appearance w15:val="hidden"/>
              </w:sdtPr>
              <w:sdtEndPr/>
              <w:sdtContent>
                <w:r w:rsidR="008473AA" w:rsidRPr="000B1A8C">
                  <w:rPr>
                    <w:noProof/>
                    <w:lang w:val="fr-CA" w:bidi="fr-FR"/>
                  </w:rPr>
                  <w:t>Journal scientifique</w:t>
                </w:r>
              </w:sdtContent>
            </w:sdt>
          </w:p>
        </w:tc>
        <w:tc>
          <w:tcPr>
            <w:tcW w:w="253" w:type="pct"/>
            <w:vAlign w:val="center"/>
          </w:tcPr>
          <w:p w:rsidR="008473AA" w:rsidRPr="000B1A8C" w:rsidRDefault="008473AA" w:rsidP="001F2C90">
            <w:pPr>
              <w:rPr>
                <w:noProof/>
                <w:lang w:val="fr-CA"/>
              </w:rPr>
            </w:pPr>
            <w:r w:rsidRPr="000B1A8C">
              <w:rPr>
                <w:noProof/>
                <w:lang w:val="fr-CA" w:eastAsia="fr-FR"/>
              </w:rPr>
              <w:drawing>
                <wp:inline distT="0" distB="0" distL="0" distR="0" wp14:anchorId="521C785B" wp14:editId="29421978">
                  <wp:extent cx="312420" cy="312420"/>
                  <wp:effectExtent l="0" t="0" r="0" b="0"/>
                  <wp:docPr id="4" name="Graphisme 4" descr="Livre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2420" cy="312420"/>
                          </a:xfrm>
                          <a:prstGeom prst="rect">
                            <a:avLst/>
                          </a:prstGeom>
                        </pic:spPr>
                      </pic:pic>
                    </a:graphicData>
                  </a:graphic>
                </wp:inline>
              </w:drawing>
            </w:r>
          </w:p>
        </w:tc>
        <w:tc>
          <w:tcPr>
            <w:tcW w:w="1268" w:type="pct"/>
            <w:vAlign w:val="center"/>
          </w:tcPr>
          <w:p w:rsidR="008473AA" w:rsidRPr="000B1A8C" w:rsidRDefault="000B1A8C" w:rsidP="001F2C90">
            <w:pPr>
              <w:pStyle w:val="Normal-Centr"/>
              <w:rPr>
                <w:noProof/>
                <w:lang w:val="fr-CA"/>
              </w:rPr>
            </w:pPr>
            <w:sdt>
              <w:sdtPr>
                <w:rPr>
                  <w:noProof/>
                  <w:lang w:val="fr-CA"/>
                </w:rPr>
                <w:alias w:val="Rapport de recherche :"/>
                <w:tag w:val="Rapport de recherche :"/>
                <w:id w:val="-497423166"/>
                <w:placeholder>
                  <w:docPart w:val="F303D097CFBA4795AE9E33935B3D8CA9"/>
                </w:placeholder>
                <w:temporary/>
                <w:showingPlcHdr/>
                <w15:appearance w15:val="hidden"/>
                <w15:appearance w15:val="hidden"/>
              </w:sdtPr>
              <w:sdtEndPr/>
              <w:sdtContent>
                <w:r w:rsidR="008473AA" w:rsidRPr="000B1A8C">
                  <w:rPr>
                    <w:noProof/>
                    <w:lang w:val="fr-CA" w:bidi="fr-FR"/>
                  </w:rPr>
                  <w:t>Rapport de recherche</w:t>
                </w:r>
              </w:sdtContent>
            </w:sdt>
          </w:p>
        </w:tc>
        <w:tc>
          <w:tcPr>
            <w:tcW w:w="253" w:type="pct"/>
            <w:vAlign w:val="center"/>
          </w:tcPr>
          <w:p w:rsidR="008473AA" w:rsidRPr="000B1A8C" w:rsidRDefault="008473AA" w:rsidP="001F2C90">
            <w:pPr>
              <w:rPr>
                <w:noProof/>
                <w:lang w:val="fr-CA"/>
              </w:rPr>
            </w:pPr>
            <w:r w:rsidRPr="000B1A8C">
              <w:rPr>
                <w:noProof/>
                <w:lang w:val="fr-CA" w:eastAsia="fr-FR"/>
              </w:rPr>
              <w:drawing>
                <wp:inline distT="0" distB="0" distL="0" distR="0" wp14:anchorId="67D7E556" wp14:editId="6085FECA">
                  <wp:extent cx="297180" cy="297180"/>
                  <wp:effectExtent l="0" t="0" r="7620" b="7620"/>
                  <wp:docPr id="5" name="Graphisme 5"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180" cy="297180"/>
                          </a:xfrm>
                          <a:prstGeom prst="rect">
                            <a:avLst/>
                          </a:prstGeom>
                        </pic:spPr>
                      </pic:pic>
                    </a:graphicData>
                  </a:graphic>
                </wp:inline>
              </w:drawing>
            </w:r>
          </w:p>
        </w:tc>
        <w:tc>
          <w:tcPr>
            <w:tcW w:w="1331" w:type="pct"/>
            <w:vAlign w:val="center"/>
          </w:tcPr>
          <w:p w:rsidR="008473AA" w:rsidRPr="000B1A8C" w:rsidRDefault="000B1A8C" w:rsidP="001F2C90">
            <w:pPr>
              <w:pStyle w:val="Normal-Centr"/>
              <w:rPr>
                <w:noProof/>
                <w:lang w:val="fr-CA"/>
              </w:rPr>
            </w:pPr>
            <w:sdt>
              <w:sdtPr>
                <w:rPr>
                  <w:noProof/>
                  <w:lang w:val="fr-CA"/>
                </w:rPr>
                <w:alias w:val="Tableau de la présentation :"/>
                <w:tag w:val="Tableau de la présentation :"/>
                <w:id w:val="-605424425"/>
                <w:placeholder>
                  <w:docPart w:val="8D708E38BF9C45CEBED6E3A847839BF3"/>
                </w:placeholder>
                <w:temporary/>
                <w:showingPlcHdr/>
                <w15:appearance w15:val="hidden"/>
                <w15:appearance w15:val="hidden"/>
              </w:sdtPr>
              <w:sdtEndPr/>
              <w:sdtContent>
                <w:r w:rsidR="008473AA" w:rsidRPr="000B1A8C">
                  <w:rPr>
                    <w:noProof/>
                    <w:lang w:val="fr-CA" w:bidi="fr-FR"/>
                  </w:rPr>
                  <w:t>Tableau de présentation</w:t>
                </w:r>
              </w:sdtContent>
            </w:sdt>
          </w:p>
        </w:tc>
        <w:tc>
          <w:tcPr>
            <w:tcW w:w="253" w:type="pct"/>
            <w:vAlign w:val="center"/>
          </w:tcPr>
          <w:p w:rsidR="008473AA" w:rsidRPr="000B1A8C" w:rsidRDefault="008473AA" w:rsidP="001F2C90">
            <w:pPr>
              <w:rPr>
                <w:noProof/>
                <w:lang w:val="fr-CA"/>
              </w:rPr>
            </w:pPr>
            <w:r w:rsidRPr="000B1A8C">
              <w:rPr>
                <w:noProof/>
                <w:lang w:val="fr-CA" w:eastAsia="fr-FR"/>
              </w:rPr>
              <w:drawing>
                <wp:inline distT="0" distB="0" distL="0" distR="0" wp14:anchorId="0F8C7077" wp14:editId="19C339FC">
                  <wp:extent cx="327660" cy="327660"/>
                  <wp:effectExtent l="0" t="0" r="0" b="0"/>
                  <wp:docPr id="6" name="Graphisme 6"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7660" cy="327660"/>
                          </a:xfrm>
                          <a:prstGeom prst="rect">
                            <a:avLst/>
                          </a:prstGeom>
                        </pic:spPr>
                      </pic:pic>
                    </a:graphicData>
                  </a:graphic>
                </wp:inline>
              </w:drawing>
            </w:r>
          </w:p>
        </w:tc>
        <w:tc>
          <w:tcPr>
            <w:tcW w:w="248" w:type="pct"/>
            <w:vAlign w:val="center"/>
          </w:tcPr>
          <w:p w:rsidR="008473AA" w:rsidRPr="000B1A8C" w:rsidRDefault="008473AA" w:rsidP="001F2C90">
            <w:pPr>
              <w:rPr>
                <w:noProof/>
                <w:lang w:val="fr-CA"/>
              </w:rPr>
            </w:pPr>
          </w:p>
        </w:tc>
      </w:tr>
    </w:tbl>
    <w:p w:rsidR="008473AA" w:rsidRPr="000B1A8C" w:rsidRDefault="000B1A8C" w:rsidP="008473AA">
      <w:pPr>
        <w:pStyle w:val="Normal-Centravecespace"/>
        <w:rPr>
          <w:noProof/>
          <w:lang w:val="fr-CA"/>
        </w:rPr>
      </w:pPr>
      <w:sdt>
        <w:sdtPr>
          <w:rPr>
            <w:rStyle w:val="lev"/>
            <w:noProof/>
            <w:lang w:val="fr-CA"/>
          </w:rPr>
          <w:alias w:val="Date d’échéance (tous les composants) :"/>
          <w:tag w:val="Date d’échéance (tous les composants) :"/>
          <w:id w:val="-1089461862"/>
          <w:placeholder>
            <w:docPart w:val="AB3A224325CF48AE98A13E756401757F"/>
          </w:placeholder>
          <w:temporary/>
          <w:showingPlcHdr/>
          <w15:appearance w15:val="hidden"/>
          <w15:appearance w15:val="hidden"/>
        </w:sdtPr>
        <w:sdtEndPr>
          <w:rPr>
            <w:rStyle w:val="Policepardfaut"/>
            <w:b w:val="0"/>
            <w:bCs w:val="0"/>
          </w:rPr>
        </w:sdtEndPr>
        <w:sdtContent>
          <w:r w:rsidR="008473AA" w:rsidRPr="000B1A8C">
            <w:rPr>
              <w:rStyle w:val="lev"/>
              <w:noProof/>
              <w:lang w:val="fr-CA" w:bidi="fr-FR"/>
            </w:rPr>
            <w:t>Date d’échéance (tous les composants) :</w:t>
          </w:r>
        </w:sdtContent>
      </w:sdt>
      <w:r w:rsidR="008473AA" w:rsidRPr="000B1A8C">
        <w:rPr>
          <w:noProof/>
          <w:lang w:val="fr-CA" w:bidi="fr-FR"/>
        </w:rPr>
        <w:t xml:space="preserve"> </w:t>
      </w:r>
      <w:sdt>
        <w:sdtPr>
          <w:rPr>
            <w:noProof/>
            <w:lang w:val="fr-CA"/>
          </w:rPr>
          <w:alias w:val="&lt;entrez la date d’échéance ici&gt; :"/>
          <w:tag w:val="&lt;entrez la date d’échéance ici&gt; :"/>
          <w:id w:val="669844057"/>
          <w:placeholder>
            <w:docPart w:val="896480611575407F8F794E05CD1FCB40"/>
          </w:placeholder>
          <w:temporary/>
          <w:showingPlcHdr/>
          <w15:appearance w15:val="hidden"/>
          <w15:appearance w15:val="hidden"/>
        </w:sdtPr>
        <w:sdtEndPr/>
        <w:sdtContent>
          <w:r w:rsidR="008473AA" w:rsidRPr="000B1A8C">
            <w:rPr>
              <w:noProof/>
              <w:lang w:val="fr-CA" w:bidi="fr-FR"/>
            </w:rPr>
            <w:t>&lt;entrez la date d’échéance ici&gt;</w:t>
          </w:r>
        </w:sdtContent>
      </w:sdt>
    </w:p>
    <w:p w:rsidR="008473AA" w:rsidRPr="000B1A8C" w:rsidRDefault="008473AA" w:rsidP="008473AA">
      <w:pPr>
        <w:pStyle w:val="Sansinterligne"/>
        <w:rPr>
          <w:noProof/>
          <w:lang w:val="fr-CA"/>
        </w:rPr>
      </w:pPr>
      <w:r w:rsidRPr="000B1A8C">
        <w:rPr>
          <w:noProof/>
          <w:lang w:val="fr-CA" w:eastAsia="fr-FR"/>
        </w:rPr>
        <w:drawing>
          <wp:inline distT="0" distB="0" distL="0" distR="0" wp14:anchorId="71942739" wp14:editId="5BB1BC21">
            <wp:extent cx="7086600" cy="715010"/>
            <wp:effectExtent l="0" t="0" r="38100" b="0"/>
            <wp:docPr id="7" name="Diagramme 7"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auExpo-sciences"/>
        <w:tblW w:w="5000" w:type="pct"/>
        <w:tblLayout w:type="fixed"/>
        <w:tblLook w:val="04A0" w:firstRow="1" w:lastRow="0" w:firstColumn="1" w:lastColumn="0" w:noHBand="0" w:noVBand="1"/>
        <w:tblDescription w:val="Tableau Expo-sciences"/>
      </w:tblPr>
      <w:tblGrid>
        <w:gridCol w:w="421"/>
        <w:gridCol w:w="2364"/>
        <w:gridCol w:w="8392"/>
      </w:tblGrid>
      <w:tr w:rsidR="008473AA" w:rsidRPr="000B1A8C" w:rsidTr="00900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rPr>
                <w:noProof/>
                <w:sz w:val="18"/>
                <w:szCs w:val="18"/>
                <w:lang w:val="fr-CA"/>
              </w:rPr>
            </w:pPr>
          </w:p>
        </w:tc>
        <w:sdt>
          <w:sdtPr>
            <w:rPr>
              <w:noProof/>
              <w:lang w:val="fr-CA"/>
            </w:rPr>
            <w:alias w:val="Terminer le :"/>
            <w:tag w:val="Terminer le :"/>
            <w:id w:val="2114700509"/>
            <w:placeholder>
              <w:docPart w:val="3911A1BE7A4E4581A4BC0F97C29E2309"/>
            </w:placeholder>
            <w:temporary/>
            <w:showingPlcHdr/>
            <w15:appearance w15:val="hidden"/>
            <w15:appearance w15:val="hidden"/>
          </w:sdtPr>
          <w:sdtEndPr/>
          <w:sdtContent>
            <w:tc>
              <w:tcPr>
                <w:tcW w:w="2364" w:type="dxa"/>
              </w:tcPr>
              <w:p w:rsidR="008473AA" w:rsidRPr="000B1A8C" w:rsidRDefault="00F267E0" w:rsidP="001F2C90">
                <w:pPr>
                  <w:cnfStyle w:val="100000000000" w:firstRow="1" w:lastRow="0" w:firstColumn="0" w:lastColumn="0" w:oddVBand="0" w:evenVBand="0" w:oddHBand="0" w:evenHBand="0" w:firstRowFirstColumn="0" w:firstRowLastColumn="0" w:lastRowFirstColumn="0" w:lastRowLastColumn="0"/>
                  <w:rPr>
                    <w:noProof/>
                    <w:lang w:val="fr-CA"/>
                  </w:rPr>
                </w:pPr>
                <w:r w:rsidRPr="000B1A8C">
                  <w:rPr>
                    <w:noProof/>
                    <w:lang w:val="fr-CA" w:bidi="fr-FR"/>
                  </w:rPr>
                  <w:t>Date d’échéance</w:t>
                </w:r>
              </w:p>
            </w:tc>
          </w:sdtContent>
        </w:sdt>
        <w:sdt>
          <w:sdtPr>
            <w:rPr>
              <w:rStyle w:val="Accentuationlgre"/>
              <w:noProof/>
              <w:lang w:val="fr-CA"/>
            </w:rPr>
            <w:alias w:val="Chaque mot en caractères GRAS correspond à une page de votre Rap"/>
            <w:tag w:val="Chaque mot en caractères GRAS correspond à une page de votre Rapport de recherche et Tableau :"/>
            <w:id w:val="1321547797"/>
            <w:placeholder>
              <w:docPart w:val="2514CE30FF4D4B7E9DDC4B7298FC38F2"/>
            </w:placeholder>
            <w:temporary/>
            <w:showingPlcHdr/>
            <w15:appearance w15:val="hidden"/>
            <w15:appearance w15:val="hidden"/>
          </w:sdtPr>
          <w:sdtEndPr>
            <w:rPr>
              <w:rStyle w:val="Policepardfaut"/>
              <w:i w:val="0"/>
              <w:iCs w:val="0"/>
            </w:rPr>
          </w:sdtEndPr>
          <w:sdtContent>
            <w:tc>
              <w:tcPr>
                <w:tcW w:w="8392" w:type="dxa"/>
              </w:tcPr>
              <w:p w:rsidR="008473AA" w:rsidRPr="000B1A8C" w:rsidRDefault="008473AA" w:rsidP="001F2C90">
                <w:pPr>
                  <w:cnfStyle w:val="100000000000" w:firstRow="1" w:lastRow="0" w:firstColumn="0" w:lastColumn="0" w:oddVBand="0" w:evenVBand="0" w:oddHBand="0" w:evenHBand="0" w:firstRowFirstColumn="0" w:firstRowLastColumn="0" w:lastRowFirstColumn="0" w:lastRowLastColumn="0"/>
                  <w:rPr>
                    <w:noProof/>
                    <w:lang w:val="fr-CA"/>
                  </w:rPr>
                </w:pPr>
                <w:r w:rsidRPr="000B1A8C">
                  <w:rPr>
                    <w:rStyle w:val="Accentuationlgre"/>
                    <w:noProof/>
                    <w:lang w:val="fr-CA" w:bidi="fr-FR"/>
                  </w:rPr>
                  <w:t>Chaque mot en caractères GRAS correspond à une page de votre Rapport de recherche et Tableau.</w:t>
                </w:r>
              </w:p>
            </w:tc>
          </w:sdtContent>
        </w:sdt>
      </w:tr>
      <w:tr w:rsidR="008473AA" w:rsidRPr="000B1A8C" w:rsidTr="009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6 semaines à la date d’échéance&gt; "/>
            <w:tag w:val="&lt;Insérez la date antérieure de 6 semaines à la date d’échéance&gt; :"/>
            <w:id w:val="-934130201"/>
            <w:placeholder>
              <w:docPart w:val="EDF56BB6D80249088C16807D76C716A6"/>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six semaines de la date d’échéance&gt;</w:t>
                </w:r>
              </w:p>
            </w:tc>
          </w:sdtContent>
        </w:sdt>
        <w:sdt>
          <w:sdtPr>
            <w:rPr>
              <w:noProof/>
              <w:lang w:val="fr-CA"/>
            </w:rPr>
            <w:alias w:val="Préparez un journal scientifique dans lequel consigner des notes"/>
            <w:tag w:val="Préparez un journal scientifique dans lequel consigner des notes sur l’ensemble des idées, actions et données en lien avec votre projet :"/>
            <w:id w:val="-597791493"/>
            <w:placeholder>
              <w:docPart w:val="61ED6E6ABCFA452CB8500CF25271DDA8"/>
            </w:placeholder>
            <w:temporary/>
            <w:showingPlcHdr/>
            <w15:appearance w15:val="hidden"/>
            <w15:appearance w15:val="hidden"/>
          </w:sdtPr>
          <w:sdtEndPr/>
          <w:sdtContent>
            <w:tc>
              <w:tcPr>
                <w:tcW w:w="8392"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rFonts w:asciiTheme="majorHAnsi" w:hAnsiTheme="majorHAnsi" w:cs="Tahoma"/>
                    <w:noProof/>
                    <w:szCs w:val="18"/>
                    <w:lang w:val="fr-CA" w:bidi="fr-FR"/>
                  </w:rPr>
                  <w:t>Préparez un journal scientifique dans lequel consigner des notes sur l’ensemble des idées, actions et données en lien avec votre projet.</w:t>
                </w:r>
              </w:p>
            </w:tc>
          </w:sdtContent>
        </w:sdt>
      </w:tr>
      <w:tr w:rsidR="008473AA" w:rsidRPr="000B1A8C" w:rsidTr="00900F6A">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7 semaines à la date d’échéance&gt; "/>
            <w:tag w:val="&lt;Insérez la date antérieure de 7 semaines à la date d’échéance&gt; :"/>
            <w:id w:val="1007878497"/>
            <w:placeholder>
              <w:docPart w:val="BF5DCF926E5E47019B330F5F69CD82E0"/>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sept semaines de la date d’échéance&gt;</w:t>
                </w:r>
              </w:p>
            </w:tc>
          </w:sdtContent>
        </w:sdt>
        <w:sdt>
          <w:sdtPr>
            <w:rPr>
              <w:noProof/>
              <w:lang w:val="fr-CA"/>
            </w:rPr>
            <w:alias w:val="Réfléchissez à un thème ou sujet qui vous intéresse (sciences de"/>
            <w:tag w:val="Réfléchissez à un thème ou sujet qui vous intéresse (sciences de la vie, sciences de la Terre ?) Y a-t-il une question ou un problème qui vous intéresse ? Recherchez via Bing, en consultant des camarades de classe ou des adultes, ou en bibliothèque :"/>
            <w:id w:val="627908300"/>
            <w:placeholder>
              <w:docPart w:val="5B6EA21D903D436EA1D2AE3A01FBB65C"/>
            </w:placeholder>
            <w:temporary/>
            <w:showingPlcHdr/>
            <w15:appearance w15:val="hidden"/>
            <w15:appearance w15:val="hidden"/>
          </w:sdtPr>
          <w:sdtEndPr/>
          <w:sdtContent>
            <w:tc>
              <w:tcPr>
                <w:tcW w:w="8392" w:type="dxa"/>
              </w:tcPr>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rFonts w:asciiTheme="majorHAnsi" w:hAnsiTheme="majorHAnsi" w:cs="Tahoma"/>
                    <w:noProof/>
                    <w:szCs w:val="18"/>
                    <w:lang w:val="fr-CA" w:bidi="fr-FR"/>
                  </w:rPr>
                  <w:t>Réfléchissez à un thème ou sujet qui vous intéresse (sciences de la vie, sciences de la Terre ?) Y a-t-il une question ou un problème qui vous intéresse ? Recherchez via Bing, en consultant des camarades de classe ou des adultes, ou en bibliothèque.</w:t>
                </w:r>
              </w:p>
            </w:tc>
          </w:sdtContent>
        </w:sdt>
      </w:tr>
      <w:tr w:rsidR="008473AA" w:rsidRPr="000B1A8C" w:rsidTr="009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7 semaines à la date d’échéance&gt; "/>
            <w:tag w:val="&lt;Insérez la date antérieure de 7 semaines à la date d’échéance&gt; :"/>
            <w:id w:val="-775247781"/>
            <w:placeholder>
              <w:docPart w:val="9C1E137DFD6E4150A123BF29A0537F6B"/>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sept semaines de la date d’échéance&gt;</w:t>
                </w:r>
              </w:p>
            </w:tc>
          </w:sdtContent>
        </w:sdt>
        <w:sdt>
          <w:sdtPr>
            <w:rPr>
              <w:noProof/>
              <w:lang w:val="fr-CA"/>
            </w:rPr>
            <w:alias w:val="Cernez le PROBLÈME que vous souhaitez résoudre. Quel est l’objec"/>
            <w:tag w:val="Cernez le PROBLÈME que vous souhaitez résoudre. Quel est l’objectif de votre expérience ? Demandez à votre enseignant d’approuver le PROBLÈME :"/>
            <w:id w:val="600374962"/>
            <w:placeholder>
              <w:docPart w:val="37B73D98C23E461CA186BACCF3E15471"/>
            </w:placeholder>
            <w:temporary/>
            <w:showingPlcHdr/>
            <w15:appearance w15:val="hidden"/>
            <w15:appearance w15:val="hidden"/>
          </w:sdtPr>
          <w:sdtEndPr/>
          <w:sdtContent>
            <w:tc>
              <w:tcPr>
                <w:tcW w:w="8392"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rFonts w:asciiTheme="majorHAnsi" w:hAnsiTheme="majorHAnsi" w:cs="Tahoma"/>
                    <w:noProof/>
                    <w:szCs w:val="18"/>
                    <w:lang w:val="fr-CA" w:bidi="fr-FR"/>
                  </w:rPr>
                  <w:t xml:space="preserve">Cernez le </w:t>
                </w:r>
                <w:r w:rsidRPr="000B1A8C">
                  <w:rPr>
                    <w:rStyle w:val="lev"/>
                    <w:noProof/>
                    <w:lang w:val="fr-CA" w:bidi="fr-FR"/>
                  </w:rPr>
                  <w:t>PROBLÈME</w:t>
                </w:r>
                <w:r w:rsidRPr="000B1A8C">
                  <w:rPr>
                    <w:rFonts w:asciiTheme="majorHAnsi" w:hAnsiTheme="majorHAnsi" w:cs="Tahoma"/>
                    <w:noProof/>
                    <w:szCs w:val="18"/>
                    <w:lang w:val="fr-CA" w:bidi="fr-FR"/>
                  </w:rPr>
                  <w:t xml:space="preserve"> que vous souhaitez résoudre. Quel est l’objectif de votre expérience ? Demandez à votre enseignant d’approuver le </w:t>
                </w:r>
                <w:r w:rsidRPr="000B1A8C">
                  <w:rPr>
                    <w:rStyle w:val="lev"/>
                    <w:noProof/>
                    <w:lang w:val="fr-CA" w:bidi="fr-FR"/>
                  </w:rPr>
                  <w:t>PROBLÈME</w:t>
                </w:r>
                <w:r w:rsidRPr="000B1A8C">
                  <w:rPr>
                    <w:rFonts w:asciiTheme="majorHAnsi" w:hAnsiTheme="majorHAnsi" w:cs="Tahoma"/>
                    <w:noProof/>
                    <w:szCs w:val="18"/>
                    <w:lang w:val="fr-CA" w:bidi="fr-FR"/>
                  </w:rPr>
                  <w:t>.</w:t>
                </w:r>
              </w:p>
            </w:tc>
          </w:sdtContent>
        </w:sdt>
      </w:tr>
      <w:tr w:rsidR="008473AA" w:rsidRPr="000B1A8C" w:rsidTr="00900F6A">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6 semaines à la date d’échéance&gt; "/>
            <w:tag w:val="&lt;Insérez la date antérieure de 6 semaines à la date d’échéance&gt; :"/>
            <w:id w:val="1378750292"/>
            <w:placeholder>
              <w:docPart w:val="3B34B47D3A184762B92894063AA89736"/>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six semaines de la date d’échéance&gt;</w:t>
                </w:r>
              </w:p>
            </w:tc>
          </w:sdtContent>
        </w:sdt>
        <w:sdt>
          <w:sdtPr>
            <w:rPr>
              <w:noProof/>
              <w:lang w:val="fr-CA"/>
            </w:rPr>
            <w:alias w:val="Énoncez une HYPOTHÈSE indiquant ce que vous pensez qui se passer"/>
            <w:tag w:val="Énoncez une HYPOTHÈSE indiquant ce que vous pensez qui se passera lorsque vous mènerez l’expérience. Il s’agit de votre assertion « Si je ___, alors___ se produira parce que ___ » :"/>
            <w:id w:val="1106378633"/>
            <w:placeholder>
              <w:docPart w:val="868DA16A3FD744579FDDDFD4B6E158F9"/>
            </w:placeholder>
            <w:temporary/>
            <w:showingPlcHdr/>
            <w15:appearance w15:val="hidden"/>
            <w15:appearance w15:val="hidden"/>
          </w:sdtPr>
          <w:sdtEndPr/>
          <w:sdtContent>
            <w:tc>
              <w:tcPr>
                <w:tcW w:w="8392" w:type="dxa"/>
              </w:tcPr>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 xml:space="preserve">Énoncez une </w:t>
                </w:r>
                <w:r w:rsidRPr="000B1A8C">
                  <w:rPr>
                    <w:rStyle w:val="lev"/>
                    <w:noProof/>
                    <w:lang w:val="fr-CA" w:bidi="fr-FR"/>
                  </w:rPr>
                  <w:t>HYPOTHÈSE</w:t>
                </w:r>
                <w:r w:rsidRPr="000B1A8C">
                  <w:rPr>
                    <w:noProof/>
                    <w:lang w:val="fr-CA" w:bidi="fr-FR"/>
                  </w:rPr>
                  <w:t xml:space="preserve"> indiquant ce que vous pensez qui se passera lorsque vous mènerez l’expérience. Il s’agit de votre assertion « Si je ___, alors___ se produira parce que ___ ».</w:t>
                </w:r>
              </w:p>
            </w:tc>
          </w:sdtContent>
        </w:sdt>
      </w:tr>
      <w:tr w:rsidR="008473AA" w:rsidRPr="000B1A8C" w:rsidTr="009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5 semaines à la date d’échéance&gt; "/>
            <w:tag w:val="&lt;Insérez la date antérieure de 5 semaines à la date d’échéance&gt; :"/>
            <w:id w:val="-1486386573"/>
            <w:placeholder>
              <w:docPart w:val="2B4C74008D704B64BE868CE85847245D"/>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cinq semaines de la date d’échéance&gt;</w:t>
                </w:r>
              </w:p>
            </w:tc>
          </w:sdtContent>
        </w:sdt>
        <w:sdt>
          <w:sdtPr>
            <w:rPr>
              <w:noProof/>
              <w:lang w:val="fr-CA"/>
            </w:rPr>
            <w:alias w:val="Concevez votre expérience de façon détaillée. Établissez une LIS"/>
            <w:tag w:val="Concevez votre expérience de façon détaillée. Établissez une LISTE DE MATÉRIEL :"/>
            <w:id w:val="-1300453254"/>
            <w:placeholder>
              <w:docPart w:val="36E3E497577341759F6951D7C587E90F"/>
            </w:placeholder>
            <w:temporary/>
            <w:showingPlcHdr/>
            <w15:appearance w15:val="hidden"/>
            <w15:appearance w15:val="hidden"/>
          </w:sdtPr>
          <w:sdtEndPr/>
          <w:sdtContent>
            <w:tc>
              <w:tcPr>
                <w:tcW w:w="8392"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 xml:space="preserve">Concevez votre expérience de façon détaillée. Établissez une </w:t>
                </w:r>
                <w:r w:rsidRPr="000B1A8C">
                  <w:rPr>
                    <w:rStyle w:val="lev"/>
                    <w:noProof/>
                    <w:lang w:val="fr-CA" w:bidi="fr-FR"/>
                  </w:rPr>
                  <w:t>LISTE DE MATÉRIEL</w:t>
                </w:r>
                <w:r w:rsidRPr="000B1A8C">
                  <w:rPr>
                    <w:noProof/>
                    <w:lang w:val="fr-CA" w:bidi="fr-FR"/>
                  </w:rPr>
                  <w:t>.</w:t>
                </w:r>
              </w:p>
            </w:tc>
          </w:sdtContent>
        </w:sdt>
      </w:tr>
      <w:tr w:rsidR="008473AA" w:rsidRPr="000B1A8C" w:rsidTr="00900F6A">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5 semaines à la date d’échéance&gt; "/>
            <w:tag w:val="&lt;Insérez la date antérieure de 5 semaines à la date d’échéance&gt; :"/>
            <w:id w:val="1096908910"/>
            <w:placeholder>
              <w:docPart w:val="D2B0BD32032B4558AB16E32F6BBBC242"/>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cinq semaines de la date d’échéance&gt;</w:t>
                </w:r>
              </w:p>
            </w:tc>
          </w:sdtContent>
        </w:sdt>
        <w:sdt>
          <w:sdtPr>
            <w:rPr>
              <w:noProof/>
              <w:lang w:val="fr-CA"/>
            </w:rPr>
            <w:alias w:val="Menez votre expérience. Écrivez et vérifiez des instructions dét"/>
            <w:tag w:val="Menez votre expérience. Écrivez et vérifiez des instructions détaillées. Ce seront vos PROCÉDURES. (Ajustez le calendrier ici si le projet prend plus de temps) :"/>
            <w:id w:val="2007246005"/>
            <w:placeholder>
              <w:docPart w:val="19BAEEE0EA6546F98116053509441D8E"/>
            </w:placeholder>
            <w:temporary/>
            <w:showingPlcHdr/>
            <w15:appearance w15:val="hidden"/>
            <w15:appearance w15:val="hidden"/>
          </w:sdtPr>
          <w:sdtEndPr/>
          <w:sdtContent>
            <w:tc>
              <w:tcPr>
                <w:tcW w:w="8392" w:type="dxa"/>
              </w:tcPr>
              <w:p w:rsidR="008473AA" w:rsidRPr="000B1A8C" w:rsidRDefault="00F267E0"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Menez votre expérience. Écrivez et vérifiez des instructions détaillées. Il s’agira de vos PROCÉDURES. (Rectifiez le calendrier ici si le projet prend plus de temps).</w:t>
                </w:r>
              </w:p>
            </w:tc>
          </w:sdtContent>
        </w:sdt>
      </w:tr>
      <w:tr w:rsidR="008473AA" w:rsidRPr="000B1A8C" w:rsidTr="009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5 semaines à la date d’échéance&gt; "/>
            <w:tag w:val="&lt;Insérez la date antérieure de 5 semaines à la date d’échéance&gt; :"/>
            <w:id w:val="-389506576"/>
            <w:placeholder>
              <w:docPart w:val="CC50BCA4ED074A068BE23F42C54A685C"/>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cinq semaines de la date d’échéance&gt;</w:t>
                </w:r>
              </w:p>
            </w:tc>
          </w:sdtContent>
        </w:sdt>
        <w:sdt>
          <w:sdtPr>
            <w:rPr>
              <w:noProof/>
              <w:lang w:val="fr-CA"/>
            </w:rPr>
            <w:alias w:val="Pendant que vous menez votre expérience, consignez toutes les do"/>
            <w:tag w:val="Pendant que vous menez votre expérience, consignez toutes les données quantitatives possibles dans votre journal scientifique (mesures, minutages, pesées). Ces données permettront de confirmer ou d’infirmer votre hypothèse :"/>
            <w:id w:val="107475093"/>
            <w:placeholder>
              <w:docPart w:val="EF22FACB049E4697AAD2528B3ECAAFEB"/>
            </w:placeholder>
            <w:temporary/>
            <w:showingPlcHdr/>
            <w15:appearance w15:val="hidden"/>
            <w15:appearance w15:val="hidden"/>
          </w:sdtPr>
          <w:sdtEndPr/>
          <w:sdtContent>
            <w:tc>
              <w:tcPr>
                <w:tcW w:w="8392"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rFonts w:asciiTheme="majorHAnsi" w:hAnsiTheme="majorHAnsi" w:cs="Tahoma"/>
                    <w:noProof/>
                    <w:szCs w:val="18"/>
                    <w:lang w:val="fr-CA" w:bidi="fr-FR"/>
                  </w:rPr>
                  <w:t>Pendant que vous menez votre expérience, consignez toutes les données quantitatives possibles dans votre journal scientifique (mesures, minutages, pesées). Ces données permettront de confirmer ou d’infirmer votre hypothèse.</w:t>
                </w:r>
              </w:p>
            </w:tc>
          </w:sdtContent>
        </w:sdt>
      </w:tr>
      <w:tr w:rsidR="008473AA" w:rsidRPr="000B1A8C" w:rsidTr="00900F6A">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4 semaines à la date d’échéance&gt; "/>
            <w:tag w:val="&lt;Insérez la date antérieure de 4 semaines à la date d’échéance&gt; :"/>
            <w:id w:val="-154306920"/>
            <w:placeholder>
              <w:docPart w:val="8C274CFDB46D426B8F95A4B61D797295"/>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quatre semaines de la date d’échéance&gt;</w:t>
                </w:r>
              </w:p>
            </w:tc>
          </w:sdtContent>
        </w:sdt>
        <w:tc>
          <w:tcPr>
            <w:tcW w:w="8392" w:type="dxa"/>
          </w:tcPr>
          <w:sdt>
            <w:sdtPr>
              <w:rPr>
                <w:noProof/>
                <w:lang w:val="fr-CA"/>
              </w:rPr>
              <w:alias w:val="Une fois votre expérience terminée, organisez vos données et cho"/>
              <w:tag w:val="Une fois votre expérience terminée, organisez vos données et choisissez un graphisme illustrant au mieux les changements intervenus. Il s’agit de vos RÉSULTATS :"/>
              <w:id w:val="-305090834"/>
              <w:placeholder>
                <w:docPart w:val="BB27A3DDB1D94AA3838418385546184F"/>
              </w:placeholder>
              <w:temporary/>
              <w:showingPlcHdr/>
              <w15:appearance w15:val="hidden"/>
              <w15:appearance w15:val="hidden"/>
            </w:sdtPr>
            <w:sdtEndPr/>
            <w:sdtContent>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 xml:space="preserve">Une fois votre expérience terminée, organisez vos données et choisissez un graphisme illustrant au mieux les changements intervenus. Il s’agit de vos </w:t>
                </w:r>
                <w:r w:rsidRPr="000B1A8C">
                  <w:rPr>
                    <w:rStyle w:val="lev"/>
                    <w:noProof/>
                    <w:lang w:val="fr-CA" w:bidi="fr-FR"/>
                  </w:rPr>
                  <w:t>RÉSULTATS</w:t>
                </w:r>
                <w:r w:rsidRPr="000B1A8C">
                  <w:rPr>
                    <w:noProof/>
                    <w:lang w:val="fr-CA" w:bidi="fr-FR"/>
                  </w:rPr>
                  <w:t>.</w:t>
                </w:r>
              </w:p>
            </w:sdtContent>
          </w:sdt>
        </w:tc>
      </w:tr>
      <w:tr w:rsidR="008473AA" w:rsidRPr="000B1A8C" w:rsidTr="009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3 semaines à la date d’échéance&gt; "/>
            <w:tag w:val="&lt;Insérez la date antérieure de 3 semaines à la date d’échéance&gt; :"/>
            <w:id w:val="14049441"/>
            <w:placeholder>
              <w:docPart w:val="ED5337DCB3BF471F96CD8D1FBE011BBC"/>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trois semaines de la date d’échéance&gt;</w:t>
                </w:r>
              </w:p>
            </w:tc>
          </w:sdtContent>
        </w:sdt>
        <w:sdt>
          <w:sdtPr>
            <w:rPr>
              <w:noProof/>
              <w:lang w:val="fr-CA"/>
            </w:rPr>
            <w:alias w:val="Analysez vos résultats, puis rédigez une ANALYSE DE DONNÉES clai"/>
            <w:tag w:val="Analysez vos résultats, puis rédigez une ANALYSE DE DONNÉES claire :"/>
            <w:id w:val="-637495896"/>
            <w:placeholder>
              <w:docPart w:val="2DE9D24AB33F407580B5C366488E3B01"/>
            </w:placeholder>
            <w:temporary/>
            <w:showingPlcHdr/>
            <w15:appearance w15:val="hidden"/>
            <w15:appearance w15:val="hidden"/>
          </w:sdtPr>
          <w:sdtEndPr/>
          <w:sdtContent>
            <w:tc>
              <w:tcPr>
                <w:tcW w:w="8392"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 xml:space="preserve">Analysez vos résultats, puis rédigez une </w:t>
                </w:r>
                <w:r w:rsidRPr="000B1A8C">
                  <w:rPr>
                    <w:rStyle w:val="lev"/>
                    <w:noProof/>
                    <w:lang w:val="fr-CA" w:bidi="fr-FR"/>
                  </w:rPr>
                  <w:t>ANALYSE DE DONNÉES</w:t>
                </w:r>
                <w:r w:rsidRPr="000B1A8C">
                  <w:rPr>
                    <w:noProof/>
                    <w:lang w:val="fr-CA" w:bidi="fr-FR"/>
                  </w:rPr>
                  <w:t xml:space="preserve"> claire.</w:t>
                </w:r>
              </w:p>
            </w:tc>
          </w:sdtContent>
        </w:sdt>
      </w:tr>
      <w:tr w:rsidR="008473AA" w:rsidRPr="000B1A8C" w:rsidTr="00900F6A">
        <w:tc>
          <w:tcPr>
            <w:cnfStyle w:val="001000000000" w:firstRow="0" w:lastRow="0" w:firstColumn="1" w:lastColumn="0" w:oddVBand="0" w:evenVBand="0" w:oddHBand="0" w:evenHBand="0" w:firstRowFirstColumn="0" w:firstRowLastColumn="0" w:lastRowFirstColumn="0" w:lastRowLastColumn="0"/>
            <w:tcW w:w="421"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3 semaines à la date d’échéance&gt; "/>
            <w:tag w:val="&lt;Insérez la date antérieure de 3 semaines à la date d’échéance&gt; :"/>
            <w:id w:val="731737544"/>
            <w:placeholder>
              <w:docPart w:val="343349A374EF44E797B569FFCCE5C438"/>
            </w:placeholder>
            <w:temporary/>
            <w:showingPlcHdr/>
            <w15:appearance w15:val="hidden"/>
            <w15:appearance w15:val="hidden"/>
          </w:sdtPr>
          <w:sdtEndPr/>
          <w:sdtContent>
            <w:tc>
              <w:tcPr>
                <w:tcW w:w="2364"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trois semaines de la date d’échéance&gt;</w:t>
                </w:r>
              </w:p>
            </w:tc>
          </w:sdtContent>
        </w:sdt>
        <w:sdt>
          <w:sdtPr>
            <w:rPr>
              <w:noProof/>
              <w:lang w:val="fr-CA"/>
            </w:rPr>
            <w:alias w:val="Rédigez votre CONCLUSION, c’est-à-dire votre interprétation des "/>
            <w:tag w:val="Rédigez votre CONCLUSION, c’est-à-dire votre interprétation des données (pourquoi avez-vous obtenu ces résultats ?) :"/>
            <w:id w:val="921219326"/>
            <w:placeholder>
              <w:docPart w:val="DB0092937BA74EA09093CA0759F4B147"/>
            </w:placeholder>
            <w:temporary/>
            <w:showingPlcHdr/>
            <w15:appearance w15:val="hidden"/>
            <w15:appearance w15:val="hidden"/>
          </w:sdtPr>
          <w:sdtEndPr/>
          <w:sdtContent>
            <w:tc>
              <w:tcPr>
                <w:tcW w:w="8392" w:type="dxa"/>
              </w:tcPr>
              <w:p w:rsidR="008473AA" w:rsidRPr="000B1A8C" w:rsidRDefault="00F267E0"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Rédigez votre CONCLUSION, c’est-à-dire votre interprétation des données (pourquoi avez-vous obtenu ces résultats?)</w:t>
                </w:r>
              </w:p>
            </w:tc>
          </w:sdtContent>
        </w:sdt>
      </w:tr>
    </w:tbl>
    <w:p w:rsidR="008473AA" w:rsidRPr="000B1A8C" w:rsidRDefault="008473AA" w:rsidP="008473AA">
      <w:pPr>
        <w:pStyle w:val="Sansinterligne"/>
        <w:rPr>
          <w:noProof/>
          <w:lang w:val="fr-CA"/>
        </w:rPr>
      </w:pPr>
      <w:r w:rsidRPr="000B1A8C">
        <w:rPr>
          <w:noProof/>
          <w:lang w:val="fr-CA" w:bidi="fr-FR"/>
        </w:rPr>
        <w:br w:type="page"/>
      </w:r>
    </w:p>
    <w:p w:rsidR="008473AA" w:rsidRPr="000B1A8C" w:rsidRDefault="008473AA" w:rsidP="008473AA">
      <w:pPr>
        <w:pStyle w:val="Sansinterligne"/>
        <w:rPr>
          <w:noProof/>
          <w:lang w:val="fr-CA"/>
        </w:rPr>
      </w:pPr>
      <w:r w:rsidRPr="000B1A8C">
        <w:rPr>
          <w:noProof/>
          <w:lang w:val="fr-CA" w:eastAsia="fr-FR"/>
        </w:rPr>
        <w:lastRenderedPageBreak/>
        <w:drawing>
          <wp:inline distT="0" distB="0" distL="0" distR="0" wp14:anchorId="4C8B12BB" wp14:editId="0E5A7A7C">
            <wp:extent cx="7077075" cy="626110"/>
            <wp:effectExtent l="0" t="0" r="28575" b="2540"/>
            <wp:docPr id="9" name="Diagramme 9"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leauExpo-sciences"/>
        <w:tblW w:w="5000" w:type="pct"/>
        <w:tblLook w:val="04A0" w:firstRow="1" w:lastRow="0" w:firstColumn="1" w:lastColumn="0" w:noHBand="0" w:noVBand="1"/>
        <w:tblDescription w:val="Tableau Expo-sciences"/>
      </w:tblPr>
      <w:tblGrid>
        <w:gridCol w:w="448"/>
        <w:gridCol w:w="2241"/>
        <w:gridCol w:w="8488"/>
      </w:tblGrid>
      <w:tr w:rsidR="008473AA" w:rsidRPr="000B1A8C" w:rsidTr="0044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rPr>
                <w:b w:val="0"/>
                <w:noProof/>
                <w:sz w:val="18"/>
                <w:szCs w:val="18"/>
                <w:lang w:val="fr-CA"/>
              </w:rPr>
            </w:pPr>
          </w:p>
        </w:tc>
        <w:sdt>
          <w:sdtPr>
            <w:rPr>
              <w:noProof/>
              <w:lang w:val="fr-CA"/>
            </w:rPr>
            <w:alias w:val="Terminer le :"/>
            <w:tag w:val="Terminer le :"/>
            <w:id w:val="-1209635"/>
            <w:placeholder>
              <w:docPart w:val="1299426282F2421789F17E8C06B89A1E"/>
            </w:placeholder>
            <w:temporary/>
            <w:showingPlcHdr/>
            <w15:appearance w15:val="hidden"/>
            <w15:appearance w15:val="hidden"/>
          </w:sdtPr>
          <w:sdtEndPr/>
          <w:sdtContent>
            <w:tc>
              <w:tcPr>
                <w:tcW w:w="2241" w:type="dxa"/>
              </w:tcPr>
              <w:p w:rsidR="008473AA" w:rsidRPr="000B1A8C" w:rsidRDefault="00F267E0" w:rsidP="001F2C90">
                <w:pPr>
                  <w:cnfStyle w:val="100000000000" w:firstRow="1" w:lastRow="0" w:firstColumn="0" w:lastColumn="0" w:oddVBand="0" w:evenVBand="0" w:oddHBand="0" w:evenHBand="0" w:firstRowFirstColumn="0" w:firstRowLastColumn="0" w:lastRowFirstColumn="0" w:lastRowLastColumn="0"/>
                  <w:rPr>
                    <w:noProof/>
                    <w:lang w:val="fr-CA"/>
                  </w:rPr>
                </w:pPr>
                <w:r w:rsidRPr="000B1A8C">
                  <w:rPr>
                    <w:noProof/>
                    <w:lang w:val="fr-CA" w:bidi="fr-FR"/>
                  </w:rPr>
                  <w:t>Date d’échéance</w:t>
                </w:r>
              </w:p>
            </w:tc>
          </w:sdtContent>
        </w:sdt>
        <w:tc>
          <w:tcPr>
            <w:tcW w:w="8488" w:type="dxa"/>
          </w:tcPr>
          <w:p w:rsidR="008473AA" w:rsidRPr="000B1A8C" w:rsidRDefault="008473AA" w:rsidP="001F2C90">
            <w:pPr>
              <w:cnfStyle w:val="100000000000" w:firstRow="1" w:lastRow="0" w:firstColumn="0" w:lastColumn="0" w:oddVBand="0" w:evenVBand="0" w:oddHBand="0" w:evenHBand="0" w:firstRowFirstColumn="0" w:firstRowLastColumn="0" w:lastRowFirstColumn="0" w:lastRowLastColumn="0"/>
              <w:rPr>
                <w:noProof/>
                <w:lang w:val="fr-CA"/>
              </w:rPr>
            </w:pPr>
          </w:p>
        </w:tc>
      </w:tr>
      <w:tr w:rsidR="008473AA" w:rsidRPr="000B1A8C" w:rsidTr="004437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3 semaines à la date d’échéance&gt; "/>
            <w:tag w:val="&lt;Insérez la date antérieure de 3 semaines à la date d’échéance&gt; :"/>
            <w:id w:val="1578554299"/>
            <w:placeholder>
              <w:docPart w:val="9E7305D06E2C4E9EA73E4129A20E1E43"/>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trois semaines de la date d’échéance&gt;</w:t>
                </w:r>
              </w:p>
            </w:tc>
          </w:sdtContent>
        </w:sdt>
        <w:sdt>
          <w:sdtPr>
            <w:rPr>
              <w:noProof/>
              <w:lang w:val="fr-CA"/>
            </w:rPr>
            <w:alias w:val="Écrivez, composez et concevez des pages de support pour votre ra"/>
            <w:tag w:val="Écrivez, composez et concevez des pages de support pour votre rapport : PAGE DE TITRE, RÉSUMÉ, REMERCIEMENTS, TABLE DES MATIÈRES, RÉSUMÉ DE RECHERCHE, GLOSSAIRE et SOURCES CITÉES :"/>
            <w:id w:val="-1570175039"/>
            <w:placeholder>
              <w:docPart w:val="819377FDEE4C42CBAD8F1BACCD2DCC42"/>
            </w:placeholder>
            <w:temporary/>
            <w:showingPlcHdr/>
            <w15:appearance w15:val="hidden"/>
            <w15:appearance w15:val="hidden"/>
          </w:sdtPr>
          <w:sdtEndPr/>
          <w:sdtContent>
            <w:tc>
              <w:tcPr>
                <w:tcW w:w="8488" w:type="dxa"/>
              </w:tcPr>
              <w:p w:rsidR="008473AA" w:rsidRPr="000B1A8C" w:rsidRDefault="00F267E0"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Écrivez, composez et concevez des pages d’accompagnement pour votre rapport : PAGE DE TITRE, RÉSUMÉ, REMERCIEMENTS, TABLE DES MATIÈRES, RÉSUMÉ DE RECHERCHE, GLOSSAIRE et SOURCES CITÉES.</w:t>
                </w:r>
              </w:p>
            </w:tc>
          </w:sdtContent>
        </w:sdt>
      </w:tr>
      <w:tr w:rsidR="008473AA" w:rsidRPr="000B1A8C" w:rsidTr="004437EF">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2 semaines à la date d’échéance&gt; "/>
            <w:tag w:val="&lt;Insérez la date antérieure de 2 semaines à la date d’échéance&gt; :"/>
            <w:id w:val="1183331929"/>
            <w:placeholder>
              <w:docPart w:val="0B96A0544BEF4CFBA68257F8F3870516"/>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deux semaines de la date d’échéance&gt;</w:t>
                </w:r>
              </w:p>
            </w:tc>
          </w:sdtContent>
        </w:sdt>
        <w:sdt>
          <w:sdtPr>
            <w:rPr>
              <w:noProof/>
              <w:lang w:val="fr-CA"/>
            </w:rPr>
            <w:alias w:val="Tapez toutes les pages de votre rapport. Vous les avez écrites t"/>
            <w:tag w:val="Tapez toutes les pages de votre rapport. Vous les avez écrites tout le long. Soyez très attentif aux paramètres définis par votre enseignant ou le directeur de l’expo-sciences :"/>
            <w:id w:val="1126811443"/>
            <w:placeholder>
              <w:docPart w:val="CA2C3FAB200B4EA781853A5C2DE21093"/>
            </w:placeholder>
            <w:temporary/>
            <w:showingPlcHdr/>
            <w15:appearance w15:val="hidden"/>
            <w15:appearance w15:val="hidden"/>
          </w:sdtPr>
          <w:sdtEndPr/>
          <w:sdtContent>
            <w:tc>
              <w:tcPr>
                <w:tcW w:w="8488" w:type="dxa"/>
              </w:tcPr>
              <w:p w:rsidR="008473AA" w:rsidRPr="000B1A8C" w:rsidRDefault="00F267E0"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Tapez toutes les pages de votre rapport. Vous les avez rédigées tout au long du projet. Soyez très attentif aux paramètres définis par votre enseignant ou le directeur de l’expo-sciences.</w:t>
                </w:r>
              </w:p>
            </w:tc>
          </w:sdtContent>
        </w:sdt>
      </w:tr>
      <w:tr w:rsidR="008473AA" w:rsidRPr="000B1A8C" w:rsidTr="004437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2 semaines à la date d’échéance&gt; "/>
            <w:tag w:val="&lt;Insérez la date antérieure de 2 semaines à la date d’échéance&gt; :"/>
            <w:id w:val="1756010294"/>
            <w:placeholder>
              <w:docPart w:val="DEE58B96FD8B4EF29D595EB9F68383C7"/>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deux semaines de la date d’échéance&gt;</w:t>
                </w:r>
              </w:p>
            </w:tc>
          </w:sdtContent>
        </w:sdt>
        <w:sdt>
          <w:sdtPr>
            <w:rPr>
              <w:noProof/>
              <w:lang w:val="fr-CA"/>
            </w:rPr>
            <w:alias w:val="Relisez et éditez l’ensemble des pages tapées et des graphismes "/>
            <w:tag w:val="Relisez et éditez l’ensemble des pages tapées et des graphismes :"/>
            <w:id w:val="-1845538579"/>
            <w:placeholder>
              <w:docPart w:val="3516C81AD69B4D659A61C0D0C2533A9F"/>
            </w:placeholder>
            <w:temporary/>
            <w:showingPlcHdr/>
            <w15:appearance w15:val="hidden"/>
            <w15:appearance w15:val="hidden"/>
          </w:sdtPr>
          <w:sdtEndPr/>
          <w:sdtContent>
            <w:tc>
              <w:tcPr>
                <w:tcW w:w="8488"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Relisez et éditez l’ensemble des pages tapées et des graphismes.</w:t>
                </w:r>
              </w:p>
            </w:tc>
          </w:sdtContent>
        </w:sdt>
      </w:tr>
      <w:tr w:rsidR="008473AA" w:rsidRPr="000B1A8C" w:rsidTr="004437EF">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2 semaines à la date d’échéance&gt; "/>
            <w:tag w:val="&lt;Insérez la date antérieure de 2 semaines à la date d’échéance&gt; :"/>
            <w:id w:val="-1985606483"/>
            <w:placeholder>
              <w:docPart w:val="B890CB4DB482491AB556963E7329D34C"/>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deux semaines de la date d’échéance&gt;</w:t>
                </w:r>
              </w:p>
            </w:tc>
          </w:sdtContent>
        </w:sdt>
        <w:sdt>
          <w:sdtPr>
            <w:rPr>
              <w:noProof/>
              <w:lang w:val="fr-CA"/>
            </w:rPr>
            <w:alias w:val="Imprimez les pages de votre rapport. Assemblez. Reliez :"/>
            <w:tag w:val="Imprimez les pages de votre rapport. Assemblez. Reliez :"/>
            <w:id w:val="-1196692304"/>
            <w:placeholder>
              <w:docPart w:val="22ED23E7F6F649F5B16112C182292156"/>
            </w:placeholder>
            <w:temporary/>
            <w:showingPlcHdr/>
            <w15:appearance w15:val="hidden"/>
            <w15:appearance w15:val="hidden"/>
          </w:sdtPr>
          <w:sdtEndPr/>
          <w:sdtContent>
            <w:tc>
              <w:tcPr>
                <w:tcW w:w="8488" w:type="dxa"/>
              </w:tcPr>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Imprimez les pages de votre rapport. Assemblez. Reliez.</w:t>
                </w:r>
              </w:p>
            </w:tc>
          </w:sdtContent>
        </w:sdt>
      </w:tr>
      <w:tr w:rsidR="008473AA" w:rsidRPr="000B1A8C" w:rsidTr="004437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10 semaines à la date d’échéance&gt;"/>
            <w:tag w:val="&lt;Insérez la date antérieure de 10 semaines à la date d’échéance&gt; :"/>
            <w:id w:val="-2057001688"/>
            <w:placeholder>
              <w:docPart w:val="11123ADB24AC44C882AA1850C7626305"/>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diz semaines de la date d’échéance&gt;</w:t>
                </w:r>
              </w:p>
            </w:tc>
          </w:sdtContent>
        </w:sdt>
        <w:sdt>
          <w:sdtPr>
            <w:rPr>
              <w:noProof/>
              <w:lang w:val="fr-CA"/>
            </w:rPr>
            <w:alias w:val="Imprimez le PROBLÈME, l’HYPOTHÈSE, la LISTE DE MATÉRIEL, la PROC"/>
            <w:tag w:val="Imprimez le PROBLÈME, l’HYPOTHÈSE, la LISTE DE MATÉRIEL, la PROCÉDURE, les GRAPHIQUES DE DONNÉES, L’ANALYSE DE DONNÉES et LA CONCLUSION dans une taille de texte plus grande pour les ajuster au tableau de présentation :"/>
            <w:id w:val="-1017836785"/>
            <w:placeholder>
              <w:docPart w:val="2E5C01A5E98D4EDF95AA1C80E3F30367"/>
            </w:placeholder>
            <w:temporary/>
            <w:showingPlcHdr/>
            <w15:appearance w15:val="hidden"/>
            <w15:appearance w15:val="hidden"/>
          </w:sdtPr>
          <w:sdtEndPr/>
          <w:sdtContent>
            <w:tc>
              <w:tcPr>
                <w:tcW w:w="8488"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 xml:space="preserve">Imprimez le </w:t>
                </w:r>
                <w:r w:rsidRPr="000B1A8C">
                  <w:rPr>
                    <w:rStyle w:val="lev"/>
                    <w:noProof/>
                    <w:lang w:val="fr-CA" w:bidi="fr-FR"/>
                  </w:rPr>
                  <w:t>PROBLÈME, l’HYPOTHÈSE, la LISTE DE MATÉRIEL, la PROCÉDURE, les GRAPHIQUES DE DONNÉES, L’ANALYSE DE DONNÉES et LA CONCLUSION</w:t>
                </w:r>
                <w:r w:rsidRPr="000B1A8C">
                  <w:rPr>
                    <w:noProof/>
                    <w:lang w:val="fr-CA" w:bidi="fr-FR"/>
                  </w:rPr>
                  <w:t xml:space="preserve"> dans une taille de texte plus grande pour les ajuster au tableau de présentation.</w:t>
                </w:r>
              </w:p>
            </w:tc>
          </w:sdtContent>
        </w:sdt>
      </w:tr>
      <w:tr w:rsidR="008473AA" w:rsidRPr="000B1A8C" w:rsidTr="004437EF">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7 semaines à la date d’échéance&gt; "/>
            <w:tag w:val="&lt;Insérez la date antérieure de 7 semaines à la date d’échéance&gt; :"/>
            <w:id w:val="-806627571"/>
            <w:placeholder>
              <w:docPart w:val="A0EA4E8C871E4EC7AE382E907DD6D79F"/>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antérieure à sept semaines de la date d’échéance&gt;</w:t>
                </w:r>
              </w:p>
            </w:tc>
          </w:sdtContent>
        </w:sdt>
        <w:sdt>
          <w:sdtPr>
            <w:rPr>
              <w:noProof/>
              <w:lang w:val="fr-CA"/>
            </w:rPr>
            <w:alias w:val="Assemblez les composants sur le tableau de présentation en fonct"/>
            <w:tag w:val="Assemblez les composants sur le tableau de présentation en fonction des paramètres définis par votre enseignant ou le directeur de l’expo-sciences. Ajoutez des photos et un titre. Travaillez de façon soignée :"/>
            <w:id w:val="450518725"/>
            <w:placeholder>
              <w:docPart w:val="51E5DCA36D5744C0A235682262E2FD22"/>
            </w:placeholder>
            <w:temporary/>
            <w:showingPlcHdr/>
            <w15:appearance w15:val="hidden"/>
            <w15:appearance w15:val="hidden"/>
          </w:sdtPr>
          <w:sdtEndPr/>
          <w:sdtContent>
            <w:tc>
              <w:tcPr>
                <w:tcW w:w="8488" w:type="dxa"/>
              </w:tcPr>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Assemblez les composants sur le tableau de présentation en fonction des paramètres définis par votre enseignant ou le directeur de l’expo-sciences. Ajoutez des photos et un titre. Travaillez de façon soignée</w:t>
                </w:r>
              </w:p>
            </w:tc>
          </w:sdtContent>
        </w:sdt>
      </w:tr>
      <w:tr w:rsidR="008473AA" w:rsidRPr="000B1A8C" w:rsidTr="004437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antérieure de 5 semaines à la date d’échéance&gt; "/>
            <w:tag w:val="&lt;Insérez la date antérieure de 5 semaines à la date d’échéance&gt; :"/>
            <w:id w:val="-1081444659"/>
            <w:placeholder>
              <w:docPart w:val="5CFEC27EB49B4060A675582F2EE1D076"/>
            </w:placeholder>
            <w:temporary/>
            <w:showingPlcHdr/>
            <w15:appearance w15:val="hidden"/>
            <w15:appearance w15:val="hidden"/>
          </w:sdtPr>
          <w:sdtEndPr/>
          <w:sdtContent>
            <w:tc>
              <w:tcPr>
                <w:tcW w:w="2241" w:type="dxa"/>
              </w:tcPr>
              <w:p w:rsidR="008473AA" w:rsidRPr="000B1A8C" w:rsidRDefault="00F267E0" w:rsidP="001F2C90">
                <w:pPr>
                  <w:pStyle w:val="Normal-Petit"/>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&lt;Insérez la date antérieure à cinq semaines de la date d’échéance&gt;</w:t>
                </w:r>
              </w:p>
            </w:tc>
          </w:sdtContent>
        </w:sdt>
        <w:sdt>
          <w:sdtPr>
            <w:rPr>
              <w:noProof/>
              <w:lang w:val="fr-CA"/>
            </w:rPr>
            <w:alias w:val="Révisez le journal scientifique et vérifiez son exhaustivité. :"/>
            <w:tag w:val="Révisez le journal scientifique et vérifiez son exhaustivité. :"/>
            <w:id w:val="727422666"/>
            <w:placeholder>
              <w:docPart w:val="EF1AA1CBA8384D29A7E0BAA84367CF35"/>
            </w:placeholder>
            <w:temporary/>
            <w:showingPlcHdr/>
            <w15:appearance w15:val="hidden"/>
            <w15:appearance w15:val="hidden"/>
          </w:sdtPr>
          <w:sdtEndPr/>
          <w:sdtContent>
            <w:tc>
              <w:tcPr>
                <w:tcW w:w="8488" w:type="dxa"/>
              </w:tcPr>
              <w:p w:rsidR="008473AA" w:rsidRPr="000B1A8C" w:rsidRDefault="008473AA" w:rsidP="001F2C90">
                <w:pPr>
                  <w:cnfStyle w:val="000000100000" w:firstRow="0" w:lastRow="0" w:firstColumn="0" w:lastColumn="0" w:oddVBand="0" w:evenVBand="0" w:oddHBand="1" w:evenHBand="0" w:firstRowFirstColumn="0" w:firstRowLastColumn="0" w:lastRowFirstColumn="0" w:lastRowLastColumn="0"/>
                  <w:rPr>
                    <w:noProof/>
                    <w:lang w:val="fr-CA"/>
                  </w:rPr>
                </w:pPr>
                <w:r w:rsidRPr="000B1A8C">
                  <w:rPr>
                    <w:noProof/>
                    <w:lang w:val="fr-CA" w:bidi="fr-FR"/>
                  </w:rPr>
                  <w:t>Révisez le journal scientifique et vérifiez son exhaustivité.</w:t>
                </w:r>
              </w:p>
            </w:tc>
          </w:sdtContent>
        </w:sdt>
      </w:tr>
      <w:tr w:rsidR="008473AA" w:rsidRPr="000B1A8C" w:rsidTr="004437EF">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0B1A8C" w:rsidRDefault="008473AA" w:rsidP="001F2C90">
            <w:pPr>
              <w:pStyle w:val="Normal-Grand"/>
              <w:rPr>
                <w:noProof/>
                <w:lang w:val="fr-CA"/>
              </w:rPr>
            </w:pPr>
            <w:r w:rsidRPr="000B1A8C">
              <w:rPr>
                <w:noProof/>
                <w:lang w:val="fr-CA" w:bidi="fr-FR"/>
              </w:rPr>
              <w:t>□</w:t>
            </w:r>
          </w:p>
        </w:tc>
        <w:sdt>
          <w:sdtPr>
            <w:rPr>
              <w:noProof/>
              <w:lang w:val="fr-CA"/>
            </w:rPr>
            <w:alias w:val="&lt;insérez la date d’échéance&gt; :"/>
            <w:tag w:val="&lt;insérez la date d’échéance&gt; :"/>
            <w:id w:val="1303581354"/>
            <w:placeholder>
              <w:docPart w:val="D73E8E5176D84883BD9DB854FFB818E6"/>
            </w:placeholder>
            <w:temporary/>
            <w:showingPlcHdr/>
            <w15:appearance w15:val="hidden"/>
            <w15:appearance w15:val="hidden"/>
          </w:sdtPr>
          <w:sdtEndPr/>
          <w:sdtContent>
            <w:tc>
              <w:tcPr>
                <w:tcW w:w="2241" w:type="dxa"/>
              </w:tcPr>
              <w:p w:rsidR="008473AA" w:rsidRPr="000B1A8C" w:rsidRDefault="008473AA" w:rsidP="001F2C90">
                <w:pPr>
                  <w:pStyle w:val="Normal-Petit"/>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&lt;insérez la date d’échéance&gt;</w:t>
                </w:r>
              </w:p>
            </w:tc>
          </w:sdtContent>
        </w:sdt>
        <w:tc>
          <w:tcPr>
            <w:tcW w:w="8488" w:type="dxa"/>
          </w:tcPr>
          <w:sdt>
            <w:sdtPr>
              <w:rPr>
                <w:noProof/>
                <w:lang w:val="fr-CA"/>
              </w:rPr>
              <w:alias w:val="Vous en avez terminé avec les trois composantes de votre projet "/>
              <w:tag w:val="Vous en avez terminé avec les trois composantes de votre projet scientifique :"/>
              <w:id w:val="1375894487"/>
              <w:placeholder>
                <w:docPart w:val="80F47C80A3FE4591BD80FDB3D2E449D6"/>
              </w:placeholder>
              <w:temporary/>
              <w:showingPlcHdr/>
              <w15:appearance w15:val="hidden"/>
              <w15:appearance w15:val="hidden"/>
            </w:sdtPr>
            <w:sdtEndPr/>
            <w:sdtContent>
              <w:p w:rsidR="008473AA" w:rsidRPr="000B1A8C" w:rsidRDefault="008473AA" w:rsidP="001F2C90">
                <w:pPr>
                  <w:cnfStyle w:val="000000000000" w:firstRow="0" w:lastRow="0" w:firstColumn="0" w:lastColumn="0" w:oddVBand="0" w:evenVBand="0" w:oddHBand="0" w:evenHBand="0" w:firstRowFirstColumn="0" w:firstRowLastColumn="0" w:lastRowFirstColumn="0" w:lastRowLastColumn="0"/>
                  <w:rPr>
                    <w:noProof/>
                    <w:lang w:val="fr-CA"/>
                  </w:rPr>
                </w:pPr>
                <w:r w:rsidRPr="000B1A8C">
                  <w:rPr>
                    <w:noProof/>
                    <w:lang w:val="fr-CA" w:bidi="fr-FR"/>
                  </w:rPr>
                  <w:t>Vous en avez terminé avec les trois composantes de votre projet scientifique</w:t>
                </w:r>
              </w:p>
            </w:sdtContent>
          </w:sdt>
          <w:p w:rsidR="008473AA" w:rsidRPr="000B1A8C" w:rsidRDefault="000B1A8C" w:rsidP="00A257C7">
            <w:pPr>
              <w:tabs>
                <w:tab w:val="left" w:pos="2436"/>
                <w:tab w:val="left" w:pos="4988"/>
              </w:tabs>
              <w:cnfStyle w:val="000000000000" w:firstRow="0" w:lastRow="0" w:firstColumn="0" w:lastColumn="0" w:oddVBand="0" w:evenVBand="0" w:oddHBand="0" w:evenHBand="0" w:firstRowFirstColumn="0" w:firstRowLastColumn="0" w:lastRowFirstColumn="0" w:lastRowLastColumn="0"/>
              <w:rPr>
                <w:noProof/>
                <w:lang w:val="fr-CA"/>
              </w:rPr>
            </w:pPr>
            <w:sdt>
              <w:sdtPr>
                <w:rPr>
                  <w:noProof/>
                  <w:lang w:val="fr-CA"/>
                </w:rPr>
                <w:alias w:val="Journal scientifique :"/>
                <w:tag w:val="Journal scientifique :"/>
                <w:id w:val="-566873503"/>
                <w:placeholder>
                  <w:docPart w:val="D6499DE578E04E1D9C86CF13A8E4A69D"/>
                </w:placeholder>
                <w:temporary/>
                <w:showingPlcHdr/>
                <w15:appearance w15:val="hidden"/>
                <w15:appearance w15:val="hidden"/>
              </w:sdtPr>
              <w:sdtEndPr/>
              <w:sdtContent>
                <w:r w:rsidR="008473AA" w:rsidRPr="000B1A8C">
                  <w:rPr>
                    <w:noProof/>
                    <w:lang w:val="fr-CA" w:bidi="fr-FR"/>
                  </w:rPr>
                  <w:t>Journal scientifique :</w:t>
                </w:r>
              </w:sdtContent>
            </w:sdt>
            <w:r w:rsidR="008473AA" w:rsidRPr="000B1A8C">
              <w:rPr>
                <w:noProof/>
                <w:lang w:val="fr-CA" w:bidi="fr-FR"/>
              </w:rPr>
              <w:t xml:space="preserve"> </w:t>
            </w:r>
            <w:r w:rsidR="008473AA" w:rsidRPr="000B1A8C">
              <w:rPr>
                <w:noProof/>
                <w:lang w:val="fr-CA" w:eastAsia="fr-FR"/>
              </w:rPr>
              <w:drawing>
                <wp:inline distT="0" distB="0" distL="0" distR="0" wp14:anchorId="3A1F2A15" wp14:editId="589E4729">
                  <wp:extent cx="177949" cy="177949"/>
                  <wp:effectExtent l="0" t="0" r="0" b="0"/>
                  <wp:docPr id="8" name="Graphisme 8" descr="Livre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1645" cy="181645"/>
                          </a:xfrm>
                          <a:prstGeom prst="rect">
                            <a:avLst/>
                          </a:prstGeom>
                        </pic:spPr>
                      </pic:pic>
                    </a:graphicData>
                  </a:graphic>
                </wp:inline>
              </w:drawing>
            </w:r>
            <w:r w:rsidR="008473AA" w:rsidRPr="000B1A8C">
              <w:rPr>
                <w:noProof/>
                <w:lang w:val="fr-CA" w:bidi="fr-FR"/>
              </w:rPr>
              <w:tab/>
            </w:r>
            <w:sdt>
              <w:sdtPr>
                <w:rPr>
                  <w:noProof/>
                  <w:lang w:val="fr-CA"/>
                </w:rPr>
                <w:alias w:val="Rapport de recherche :"/>
                <w:tag w:val="Rapport de recherche :"/>
                <w:id w:val="1829237561"/>
                <w:placeholder>
                  <w:docPart w:val="23E17EAD89314AF4B4EB40CE544B8A84"/>
                </w:placeholder>
                <w:temporary/>
                <w:showingPlcHdr/>
                <w15:appearance w15:val="hidden"/>
                <w15:appearance w15:val="hidden"/>
              </w:sdtPr>
              <w:sdtEndPr/>
              <w:sdtContent>
                <w:r w:rsidR="008473AA" w:rsidRPr="000B1A8C">
                  <w:rPr>
                    <w:noProof/>
                    <w:lang w:val="fr-CA" w:bidi="fr-FR"/>
                  </w:rPr>
                  <w:t>Rapport de recherche</w:t>
                </w:r>
              </w:sdtContent>
            </w:sdt>
            <w:r w:rsidR="008473AA" w:rsidRPr="000B1A8C">
              <w:rPr>
                <w:noProof/>
                <w:lang w:val="fr-CA" w:bidi="fr-FR"/>
              </w:rPr>
              <w:t xml:space="preserve"> </w:t>
            </w:r>
            <w:r w:rsidR="008473AA" w:rsidRPr="000B1A8C">
              <w:rPr>
                <w:noProof/>
                <w:lang w:val="fr-CA" w:eastAsia="fr-FR"/>
              </w:rPr>
              <w:drawing>
                <wp:inline distT="0" distB="0" distL="0" distR="0" wp14:anchorId="4B1CE070" wp14:editId="2DDAFBC9">
                  <wp:extent cx="176156" cy="176156"/>
                  <wp:effectExtent l="0" t="0" r="1905" b="1905"/>
                  <wp:docPr id="11" name="Graphisme 11"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7486" cy="177486"/>
                          </a:xfrm>
                          <a:prstGeom prst="rect">
                            <a:avLst/>
                          </a:prstGeom>
                        </pic:spPr>
                      </pic:pic>
                    </a:graphicData>
                  </a:graphic>
                </wp:inline>
              </w:drawing>
            </w:r>
            <w:r w:rsidR="008473AA" w:rsidRPr="000B1A8C">
              <w:rPr>
                <w:noProof/>
                <w:lang w:val="fr-CA" w:bidi="fr-FR"/>
              </w:rPr>
              <w:tab/>
            </w:r>
            <w:sdt>
              <w:sdtPr>
                <w:rPr>
                  <w:noProof/>
                  <w:lang w:val="fr-CA"/>
                </w:rPr>
                <w:alias w:val="Tableau de la présentation :"/>
                <w:tag w:val="Tableau de la présentation :"/>
                <w:id w:val="-1984681842"/>
                <w:placeholder>
                  <w:docPart w:val="5D659460C28A49598574636BC28F18D9"/>
                </w:placeholder>
                <w:temporary/>
                <w:showingPlcHdr/>
                <w15:appearance w15:val="hidden"/>
                <w15:appearance w15:val="hidden"/>
              </w:sdtPr>
              <w:sdtEndPr/>
              <w:sdtContent>
                <w:r w:rsidR="008473AA" w:rsidRPr="000B1A8C">
                  <w:rPr>
                    <w:noProof/>
                    <w:lang w:val="fr-CA" w:bidi="fr-FR"/>
                  </w:rPr>
                  <w:t>Tableau de présentation</w:t>
                </w:r>
              </w:sdtContent>
            </w:sdt>
            <w:r w:rsidR="008473AA" w:rsidRPr="000B1A8C">
              <w:rPr>
                <w:noProof/>
                <w:lang w:val="fr-CA" w:bidi="fr-FR"/>
              </w:rPr>
              <w:t xml:space="preserve"> </w:t>
            </w:r>
            <w:r w:rsidR="008473AA" w:rsidRPr="000B1A8C">
              <w:rPr>
                <w:noProof/>
                <w:lang w:val="fr-CA" w:eastAsia="fr-FR"/>
              </w:rPr>
              <w:drawing>
                <wp:inline distT="0" distB="0" distL="0" distR="0" wp14:anchorId="44FA125B" wp14:editId="489EF9B6">
                  <wp:extent cx="201706" cy="201706"/>
                  <wp:effectExtent l="0" t="0" r="1905" b="1905"/>
                  <wp:docPr id="18" name="Graphisme 18"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2881" cy="202881"/>
                          </a:xfrm>
                          <a:prstGeom prst="rect">
                            <a:avLst/>
                          </a:prstGeom>
                        </pic:spPr>
                      </pic:pic>
                    </a:graphicData>
                  </a:graphic>
                </wp:inline>
              </w:drawing>
            </w:r>
          </w:p>
        </w:tc>
      </w:tr>
    </w:tbl>
    <w:p w:rsidR="008473AA" w:rsidRPr="000B1A8C" w:rsidRDefault="000B1A8C" w:rsidP="008473AA">
      <w:pPr>
        <w:pStyle w:val="Titre2"/>
        <w:rPr>
          <w:noProof/>
          <w:lang w:val="fr-CA"/>
        </w:rPr>
      </w:pPr>
      <w:sdt>
        <w:sdtPr>
          <w:rPr>
            <w:noProof/>
            <w:lang w:val="fr-CA"/>
          </w:rPr>
          <w:alias w:val="Déclaration de parent pour :"/>
          <w:tag w:val="Déclaration de parent pour :"/>
          <w:id w:val="-279651319"/>
          <w:placeholder>
            <w:docPart w:val="FFDB0AD6D6C44AADBF85F4DA8D0719C1"/>
          </w:placeholder>
          <w:temporary/>
          <w:showingPlcHdr/>
          <w15:appearance w15:val="hidden"/>
          <w15:appearance w15:val="hidden"/>
        </w:sdtPr>
        <w:sdtEndPr/>
        <w:sdtContent>
          <w:r w:rsidR="008473AA" w:rsidRPr="000B1A8C">
            <w:rPr>
              <w:noProof/>
              <w:lang w:val="fr-CA" w:bidi="fr-FR"/>
            </w:rPr>
            <w:t>Déclaration de parent pour</w:t>
          </w:r>
        </w:sdtContent>
      </w:sdt>
      <w:r w:rsidR="008473AA" w:rsidRPr="000B1A8C">
        <w:rPr>
          <w:noProof/>
          <w:lang w:val="fr-CA" w:bidi="fr-FR"/>
        </w:rPr>
        <w:t xml:space="preserve"> </w:t>
      </w:r>
      <w:sdt>
        <w:sdtPr>
          <w:rPr>
            <w:noProof/>
            <w:lang w:val="fr-CA"/>
          </w:rPr>
          <w:alias w:val="&lt;entrez le nom de l’étudiant&gt; :"/>
          <w:tag w:val="&lt;entrez le nom de l’étudiant&gt; :"/>
          <w:id w:val="-1015917793"/>
          <w:placeholder>
            <w:docPart w:val="3A714AEB73FA4A7799F00DDD0EB6AE2B"/>
          </w:placeholder>
          <w:temporary/>
          <w:showingPlcHdr/>
          <w15:appearance w15:val="hidden"/>
          <w15:appearance w15:val="hidden"/>
        </w:sdtPr>
        <w:sdtEndPr/>
        <w:sdtContent>
          <w:r w:rsidR="008473AA" w:rsidRPr="000B1A8C">
            <w:rPr>
              <w:noProof/>
              <w:lang w:val="fr-CA" w:bidi="fr-FR"/>
            </w:rPr>
            <w:t>&lt;entrez le nom de l’étudiant&gt;</w:t>
          </w:r>
        </w:sdtContent>
      </w:sdt>
    </w:p>
    <w:p w:rsidR="00D17546" w:rsidRPr="000B1A8C" w:rsidRDefault="000B1A8C" w:rsidP="008473AA">
      <w:pPr>
        <w:pStyle w:val="Titre3"/>
        <w:rPr>
          <w:noProof/>
          <w:lang w:val="fr-CA"/>
        </w:rPr>
      </w:pPr>
      <w:sdt>
        <w:sdtPr>
          <w:rPr>
            <w:noProof/>
            <w:lang w:val="fr-CA"/>
          </w:rPr>
          <w:alias w:val="Je :"/>
          <w:tag w:val="Je :"/>
          <w:id w:val="642783825"/>
          <w:placeholder>
            <w:docPart w:val="A0F8E375C53D49C6808946E2E4319C20"/>
          </w:placeholder>
          <w:temporary/>
          <w:showingPlcHdr/>
          <w15:appearance w15:val="hidden"/>
          <w15:appearance w15:val="hidden"/>
        </w:sdtPr>
        <w:sdtEndPr/>
        <w:sdtContent>
          <w:r w:rsidR="008473AA" w:rsidRPr="000B1A8C">
            <w:rPr>
              <w:noProof/>
              <w:lang w:val="fr-CA" w:bidi="fr-FR"/>
            </w:rPr>
            <w:t>Je</w:t>
          </w:r>
        </w:sdtContent>
      </w:sdt>
      <w:r w:rsidR="008473AA" w:rsidRPr="000B1A8C">
        <w:rPr>
          <w:noProof/>
          <w:lang w:val="fr-CA" w:bidi="fr-FR"/>
        </w:rPr>
        <w:t xml:space="preserve">, </w:t>
      </w:r>
      <w:r w:rsidR="00F267E0" w:rsidRPr="000B1A8C">
        <w:rPr>
          <w:noProof/>
          <w:lang w:val="fr-CA" w:bidi="fr-FR"/>
        </w:rPr>
        <w:t>soussigné (e)</w:t>
      </w:r>
      <w:r w:rsidR="008473AA" w:rsidRPr="000B1A8C">
        <w:rPr>
          <w:noProof/>
          <w:lang w:val="fr-CA" w:bidi="fr-FR"/>
        </w:rPr>
        <w:t xml:space="preserve"> </w:t>
      </w:r>
      <w:sdt>
        <w:sdtPr>
          <w:rPr>
            <w:noProof/>
            <w:lang w:val="fr-CA"/>
          </w:rPr>
          <w:alias w:val="Entrez le nom du parent :"/>
          <w:tag w:val="Entrez le nom du parent :"/>
          <w:id w:val="-1252497371"/>
          <w:placeholder>
            <w:docPart w:val="10BB0F08D4E0459DB8E8C6997DA40083"/>
          </w:placeholder>
          <w:temporary/>
          <w:showingPlcHdr/>
          <w15:appearance w15:val="hidden"/>
          <w15:appearance w15:val="hidden"/>
        </w:sdtPr>
        <w:sdtEndPr/>
        <w:sdtContent>
          <w:r w:rsidR="008931E4" w:rsidRPr="000B1A8C">
            <w:rPr>
              <w:noProof/>
              <w:lang w:val="fr-CA" w:bidi="fr-FR"/>
            </w:rPr>
            <w:t>________________________</w:t>
          </w:r>
        </w:sdtContent>
      </w:sdt>
      <w:r w:rsidR="008473AA" w:rsidRPr="000B1A8C">
        <w:rPr>
          <w:noProof/>
          <w:lang w:val="fr-CA" w:bidi="fr-FR"/>
        </w:rPr>
        <w:t xml:space="preserve"> </w:t>
      </w:r>
      <w:sdt>
        <w:sdtPr>
          <w:rPr>
            <w:noProof/>
            <w:lang w:val="fr-CA"/>
          </w:rPr>
          <w:alias w:val="(parent), suis conscient que mon enfant participe à un projet im"/>
          <w:tag w:val="(parent), suis conscient que mon enfant participe à un projet important et m’engage à le soutenir avec des conseils et des encouragements. J’ai noté la date d’échéance, les dates planifiées et le sujet, et je contribuerai à ce que les trois composantes soient à :"/>
          <w:id w:val="-1794276926"/>
          <w:placeholder>
            <w:docPart w:val="DD93177120E442988BD7505C7C708F6E"/>
          </w:placeholder>
          <w:temporary/>
          <w:showingPlcHdr/>
          <w15:appearance w15:val="hidden"/>
          <w15:appearance w15:val="hidden"/>
        </w:sdtPr>
        <w:sdtEndPr/>
        <w:sdtContent>
          <w:r w:rsidR="00F267E0" w:rsidRPr="000B1A8C">
            <w:rPr>
              <w:noProof/>
              <w:lang w:val="fr-CA" w:bidi="fr-FR"/>
            </w:rPr>
            <w:t>(parent), suis conscient(e) que mon enfant participe à un projet important et m’engage à le soutenir en lui offrant conseils et encouragements. J’ai noté la date d’échéance, les dates de planification et la matière, et je contribuerai à ce que les trois c</w:t>
          </w:r>
          <w:r w:rsidR="008473AA" w:rsidRPr="000B1A8C">
            <w:rPr>
              <w:noProof/>
              <w:lang w:val="fr-CA" w:bidi="fr-FR"/>
            </w:rPr>
            <w:t>ient à</w:t>
          </w:r>
        </w:sdtContent>
      </w:sdt>
      <w:r w:rsidR="008473AA" w:rsidRPr="000B1A8C">
        <w:rPr>
          <w:noProof/>
          <w:lang w:val="fr-CA" w:bidi="fr-FR"/>
        </w:rPr>
        <w:t xml:space="preserve"> </w:t>
      </w:r>
      <w:sdt>
        <w:sdtPr>
          <w:rPr>
            <w:noProof/>
            <w:lang w:val="fr-CA"/>
          </w:rPr>
          <w:alias w:val="&lt;emplacement de livraison&gt; :"/>
          <w:tag w:val="&lt;emplacement de livraison&gt; :"/>
          <w:id w:val="-1651435606"/>
          <w:placeholder>
            <w:docPart w:val="EF845B95E214490CADEDBD2E43A828AB"/>
          </w:placeholder>
          <w:temporary/>
          <w:showingPlcHdr/>
          <w15:appearance w15:val="hidden"/>
          <w15:appearance w15:val="hidden"/>
        </w:sdtPr>
        <w:sdtEndPr/>
        <w:sdtContent>
          <w:r w:rsidR="008473AA" w:rsidRPr="000B1A8C">
            <w:rPr>
              <w:noProof/>
              <w:lang w:val="fr-CA" w:bidi="fr-FR"/>
            </w:rPr>
            <w:t>&lt;emplacement de livraison&gt;</w:t>
          </w:r>
        </w:sdtContent>
      </w:sdt>
      <w:r w:rsidR="008473AA" w:rsidRPr="000B1A8C">
        <w:rPr>
          <w:noProof/>
          <w:lang w:val="fr-CA" w:bidi="fr-FR"/>
        </w:rPr>
        <w:t xml:space="preserve"> </w:t>
      </w:r>
      <w:sdt>
        <w:sdtPr>
          <w:rPr>
            <w:noProof/>
            <w:lang w:val="fr-CA"/>
          </w:rPr>
          <w:alias w:val="le :"/>
          <w:tag w:val="le :"/>
          <w:id w:val="1400864866"/>
          <w:placeholder>
            <w:docPart w:val="4DD1599023ED45E5877C5955ABE4B6EC"/>
          </w:placeholder>
          <w:temporary/>
          <w:showingPlcHdr/>
          <w15:appearance w15:val="hidden"/>
          <w15:appearance w15:val="hidden"/>
        </w:sdtPr>
        <w:sdtEndPr/>
        <w:sdtContent>
          <w:r w:rsidR="008473AA" w:rsidRPr="000B1A8C">
            <w:rPr>
              <w:noProof/>
              <w:lang w:val="fr-CA" w:bidi="fr-FR"/>
            </w:rPr>
            <w:t>le</w:t>
          </w:r>
        </w:sdtContent>
      </w:sdt>
      <w:r w:rsidR="008473AA" w:rsidRPr="000B1A8C">
        <w:rPr>
          <w:noProof/>
          <w:lang w:val="fr-CA" w:bidi="fr-FR"/>
        </w:rPr>
        <w:t xml:space="preserve"> </w:t>
      </w:r>
      <w:sdt>
        <w:sdtPr>
          <w:rPr>
            <w:noProof/>
            <w:lang w:val="fr-CA"/>
          </w:rPr>
          <w:alias w:val="&lt;insérez la date d’échéance&gt; :"/>
          <w:tag w:val="&lt;insérez la date d’échéance&gt; :"/>
          <w:id w:val="1424376716"/>
          <w:placeholder>
            <w:docPart w:val="83BFF3B232904B38AF5C739159866602"/>
          </w:placeholder>
          <w:temporary/>
          <w:showingPlcHdr/>
          <w15:appearance w15:val="hidden"/>
          <w15:appearance w15:val="hidden"/>
        </w:sdtPr>
        <w:sdtEndPr/>
        <w:sdtContent>
          <w:r w:rsidR="008473AA" w:rsidRPr="000B1A8C">
            <w:rPr>
              <w:noProof/>
              <w:lang w:val="fr-CA" w:bidi="fr-FR"/>
            </w:rPr>
            <w:t>&lt;insérez la date d’échéance&gt;</w:t>
          </w:r>
        </w:sdtContent>
      </w:sdt>
      <w:r w:rsidR="008473AA" w:rsidRPr="000B1A8C">
        <w:rPr>
          <w:noProof/>
          <w:lang w:val="fr-CA" w:bidi="fr-FR"/>
        </w:rPr>
        <w:t xml:space="preserve">. </w:t>
      </w:r>
      <w:sdt>
        <w:sdtPr>
          <w:rPr>
            <w:noProof/>
            <w:lang w:val="fr-CA"/>
          </w:rPr>
          <w:alias w:val="(Une fois cette page signée, copiez-la à l'intention de l’enseignant et du parent)."/>
          <w:tag w:val="(Une fois cette page signée, copiez-la à l'intention de l’enseignant et du parent)."/>
          <w:id w:val="-1411847947"/>
          <w:placeholder>
            <w:docPart w:val="64D30817778746E88DD8C5408D432912"/>
          </w:placeholder>
          <w:temporary/>
          <w:showingPlcHdr/>
          <w15:appearance w15:val="hidden"/>
          <w15:appearance w15:val="hidden"/>
        </w:sdtPr>
        <w:sdtEndPr/>
        <w:sdtContent>
          <w:r w:rsidR="00F267E0" w:rsidRPr="000B1A8C">
            <w:rPr>
              <w:noProof/>
              <w:lang w:val="fr-CA" w:bidi="fr-FR"/>
            </w:rPr>
            <w:t>(Une fois cette page signée, copiez-la à l'intention de l’enseignant et du parent).</w:t>
          </w:r>
        </w:sdtContent>
      </w:sdt>
    </w:p>
    <w:sectPr w:rsidR="00D17546" w:rsidRPr="000B1A8C" w:rsidSect="004437EF">
      <w:pgSz w:w="11907" w:h="16839" w:code="9"/>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5C" w:rsidRDefault="00EA3C5C" w:rsidP="008473AA">
      <w:r>
        <w:separator/>
      </w:r>
    </w:p>
  </w:endnote>
  <w:endnote w:type="continuationSeparator" w:id="0">
    <w:p w:rsidR="00EA3C5C" w:rsidRDefault="00EA3C5C"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5C" w:rsidRDefault="00EA3C5C" w:rsidP="008473AA">
      <w:r>
        <w:separator/>
      </w:r>
    </w:p>
  </w:footnote>
  <w:footnote w:type="continuationSeparator" w:id="0">
    <w:p w:rsidR="00EA3C5C" w:rsidRDefault="00EA3C5C"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AA"/>
    <w:rsid w:val="000A2F57"/>
    <w:rsid w:val="000B1A8C"/>
    <w:rsid w:val="001A4C31"/>
    <w:rsid w:val="00331446"/>
    <w:rsid w:val="004437EF"/>
    <w:rsid w:val="00617FEE"/>
    <w:rsid w:val="007852ED"/>
    <w:rsid w:val="00795852"/>
    <w:rsid w:val="00812AF1"/>
    <w:rsid w:val="008473AA"/>
    <w:rsid w:val="008931E4"/>
    <w:rsid w:val="00900F6A"/>
    <w:rsid w:val="00922A6B"/>
    <w:rsid w:val="00A257C7"/>
    <w:rsid w:val="00B677C0"/>
    <w:rsid w:val="00B82562"/>
    <w:rsid w:val="00D17546"/>
    <w:rsid w:val="00DE085B"/>
    <w:rsid w:val="00EA3C5C"/>
    <w:rsid w:val="00F267E0"/>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Accentuationlgr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webSettings" Target="webSettings.xml"/><Relationship Id="rId21" Type="http://schemas.microsoft.com/office/2007/relationships/diagramDrawing" Target="diagrams/drawing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diagramColors" Target="diagrams/colors1.xm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diagramLayout" Target="diagrams/layout2.xml"/><Relationship Id="rId28"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diagramQuickStyle" Target="diagrams/quickStyle1.xml"/><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svg"/><Relationship Id="rId22" Type="http://schemas.openxmlformats.org/officeDocument/2006/relationships/diagramData" Target="diagrams/data2.xml"/><Relationship Id="rId27" Type="http://schemas.openxmlformats.org/officeDocument/2006/relationships/image" Target="media/image12.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Faire un remue-méninges</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Cerner un problème</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Énoncer une hypothèse</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Mener une expérience</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Collecter des données</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Analyser les données</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Tirer des conclusions</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76AF501-67AF-4D18-A457-C0C98921DDE1}" type="presOf" srcId="{944AF2E9-C2C7-448B-BFB2-12424F288AA1}" destId="{2C00392E-1410-F848-8C10-6F7462E14917}" srcOrd="0" destOrd="0" presId="urn:microsoft.com/office/officeart/2005/8/layout/hChevron3"/>
    <dgm:cxn modelId="{14A8990A-C68E-4ECE-BA2C-A5F97D4ECDC9}" type="presOf" srcId="{A2D0C9C0-11E7-404D-BEE1-26B01277A47F}" destId="{F1BCA434-201F-1E41-ADED-CF1537CACEA2}" srcOrd="0" destOrd="0" presId="urn:microsoft.com/office/officeart/2005/8/layout/hChevron3"/>
    <dgm:cxn modelId="{F6172311-4F72-4159-9A61-1365963EB4E3}" srcId="{944AF2E9-C2C7-448B-BFB2-12424F288AA1}" destId="{2503E113-333B-46ED-9D44-294D7B16E0AE}" srcOrd="6" destOrd="0" parTransId="{22D92794-315C-4347-94BD-AE83EB09AF10}" sibTransId="{8C628B72-5988-49FB-BD91-D715C9B20362}"/>
    <dgm:cxn modelId="{138FC52D-F14C-45DE-AF4D-59026CE50202}" type="presOf" srcId="{726E65C3-1AEE-45B4-9412-3BA25982CA56}" destId="{CBDDBCD8-0D91-1742-BC6E-C33D7F309C0B}" srcOrd="0" destOrd="0" presId="urn:microsoft.com/office/officeart/2005/8/layout/hChevron3"/>
    <dgm:cxn modelId="{62BFD28C-1C72-4923-BE82-4D72F193CC99}" type="presOf" srcId="{2C5D6335-BBCF-4EB1-8782-FA921F377784}" destId="{F2072F03-3E02-5642-BDBB-44E6EBF62E1A}"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747C98AA-623B-4DF2-A2FA-FDF2D78875CB}" type="presOf" srcId="{01940BFF-B1C8-4607-9D9B-17E3316E2688}" destId="{2098DA2B-AEE6-3C40-9851-568FBCAE4B16}" srcOrd="0" destOrd="0" presId="urn:microsoft.com/office/officeart/2005/8/layout/hChevron3"/>
    <dgm:cxn modelId="{21703AAD-BF8C-458C-ADC1-5650AA23E7F0}" type="presOf" srcId="{2503E113-333B-46ED-9D44-294D7B16E0AE}" destId="{8924B5F0-475C-424C-B8FD-F53C3DD330D5}" srcOrd="0" destOrd="0" presId="urn:microsoft.com/office/officeart/2005/8/layout/hChevron3"/>
    <dgm:cxn modelId="{C44646C5-C5F7-4344-AE49-79C60BEB0330}" type="presOf" srcId="{3CC8831B-E0E1-4C0B-994B-24FE36305E3B}" destId="{D823DBD8-ECC5-414D-84F7-15F1F1DD2980}"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F3C33CCA-5265-4F6E-BDB1-8CB0BF16A698}" type="presOf" srcId="{875B9717-F413-409A-B35D-64ACC9841EBD}" destId="{3DB18A5D-6075-424C-9C2E-4FFB9385282F}"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670C06C9-708A-4055-BF46-AEDF34E168FF}" type="presParOf" srcId="{2C00392E-1410-F848-8C10-6F7462E14917}" destId="{D823DBD8-ECC5-414D-84F7-15F1F1DD2980}" srcOrd="0" destOrd="0" presId="urn:microsoft.com/office/officeart/2005/8/layout/hChevron3"/>
    <dgm:cxn modelId="{3BB77B37-F4B1-4EB9-8BF2-EE731AFFC373}" type="presParOf" srcId="{2C00392E-1410-F848-8C10-6F7462E14917}" destId="{318F19E0-B8DA-7843-B315-13B543E99682}" srcOrd="1" destOrd="0" presId="urn:microsoft.com/office/officeart/2005/8/layout/hChevron3"/>
    <dgm:cxn modelId="{7DE12DAA-B667-4D76-BD56-5D96F85D73EA}" type="presParOf" srcId="{2C00392E-1410-F848-8C10-6F7462E14917}" destId="{2098DA2B-AEE6-3C40-9851-568FBCAE4B16}" srcOrd="2" destOrd="0" presId="urn:microsoft.com/office/officeart/2005/8/layout/hChevron3"/>
    <dgm:cxn modelId="{29EE05F1-1A17-4CE2-8F34-79EA6E5BCC4C}" type="presParOf" srcId="{2C00392E-1410-F848-8C10-6F7462E14917}" destId="{6FE1F688-FCB3-B944-885C-E0868D6ED3EE}" srcOrd="3" destOrd="0" presId="urn:microsoft.com/office/officeart/2005/8/layout/hChevron3"/>
    <dgm:cxn modelId="{69EB0818-1B20-4AC3-858F-6A74F0C262BC}" type="presParOf" srcId="{2C00392E-1410-F848-8C10-6F7462E14917}" destId="{F1BCA434-201F-1E41-ADED-CF1537CACEA2}" srcOrd="4" destOrd="0" presId="urn:microsoft.com/office/officeart/2005/8/layout/hChevron3"/>
    <dgm:cxn modelId="{2074E19E-5AA5-4833-BA9E-77A226730C3A}" type="presParOf" srcId="{2C00392E-1410-F848-8C10-6F7462E14917}" destId="{1E3D23A4-8A6E-4043-8199-A87E1CD42FFB}" srcOrd="5" destOrd="0" presId="urn:microsoft.com/office/officeart/2005/8/layout/hChevron3"/>
    <dgm:cxn modelId="{1B055715-B143-4DC5-9B4C-F179883A9F8A}" type="presParOf" srcId="{2C00392E-1410-F848-8C10-6F7462E14917}" destId="{CBDDBCD8-0D91-1742-BC6E-C33D7F309C0B}" srcOrd="6" destOrd="0" presId="urn:microsoft.com/office/officeart/2005/8/layout/hChevron3"/>
    <dgm:cxn modelId="{8C8FEB14-A747-434A-BC3B-A49E882C2155}" type="presParOf" srcId="{2C00392E-1410-F848-8C10-6F7462E14917}" destId="{5E6E966F-5820-044D-9A26-81F696963E3C}" srcOrd="7" destOrd="0" presId="urn:microsoft.com/office/officeart/2005/8/layout/hChevron3"/>
    <dgm:cxn modelId="{5F21B923-6697-4899-B7B7-023B7F849B40}" type="presParOf" srcId="{2C00392E-1410-F848-8C10-6F7462E14917}" destId="{F2072F03-3E02-5642-BDBB-44E6EBF62E1A}" srcOrd="8" destOrd="0" presId="urn:microsoft.com/office/officeart/2005/8/layout/hChevron3"/>
    <dgm:cxn modelId="{1A8B2BF4-FD3A-4755-95CC-E462BD97A28A}" type="presParOf" srcId="{2C00392E-1410-F848-8C10-6F7462E14917}" destId="{C0B5D87C-052C-AE4C-8862-E1C27C458652}" srcOrd="9" destOrd="0" presId="urn:microsoft.com/office/officeart/2005/8/layout/hChevron3"/>
    <dgm:cxn modelId="{B78475F4-ABB2-4864-A3E1-1F390C137090}" type="presParOf" srcId="{2C00392E-1410-F848-8C10-6F7462E14917}" destId="{3DB18A5D-6075-424C-9C2E-4FFB9385282F}" srcOrd="10" destOrd="0" presId="urn:microsoft.com/office/officeart/2005/8/layout/hChevron3"/>
    <dgm:cxn modelId="{DCAB4A3D-014D-49F1-98DD-72DBDA15D4CE}" type="presParOf" srcId="{2C00392E-1410-F848-8C10-6F7462E14917}" destId="{D347BEE5-B798-A848-8FB9-57137AC75C31}" srcOrd="11" destOrd="0" presId="urn:microsoft.com/office/officeart/2005/8/layout/hChevron3"/>
    <dgm:cxn modelId="{350FD655-F63F-4A2A-8345-5D80E58A723D}"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9C186C-B9D4-44AE-A696-60657489CD48}" type="doc">
      <dgm:prSet loTypeId="urn:microsoft.com/office/officeart/2005/8/layout/hChevron3" loCatId="process" qsTypeId="urn:microsoft.com/office/officeart/2005/8/quickstyle/simple1" qsCatId="simple" csTypeId="urn:microsoft.com/office/officeart/2005/8/colors/accent5_2" csCatId="accent5" phldr="1"/>
      <dgm:spPr/>
    </dgm:pt>
    <dgm:pt modelId="{5AEAE013-2A2B-4AD1-BB07-25FD70ADB52D}">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Taper</a:t>
          </a:r>
        </a:p>
      </dgm:t>
    </dgm:pt>
    <dgm:pt modelId="{FEB34142-AB4D-4FFE-B461-61B5623AD846}" type="parTrans" cxnId="{A39D8864-2287-46B3-9C77-B641A047F8B0}">
      <dgm:prSet/>
      <dgm:spPr/>
      <dgm:t>
        <a:bodyPr/>
        <a:lstStyle/>
        <a:p>
          <a:endParaRPr lang="en-US" sz="1600" b="0">
            <a:solidFill>
              <a:schemeClr val="tx1"/>
            </a:solidFill>
            <a:latin typeface="+mj-lt"/>
          </a:endParaRPr>
        </a:p>
      </dgm:t>
    </dgm:pt>
    <dgm:pt modelId="{5B862FD8-703F-4354-A613-0F5584E06F60}" type="sibTrans" cxnId="{A39D8864-2287-46B3-9C77-B641A047F8B0}">
      <dgm:prSet/>
      <dgm:spPr/>
      <dgm:t>
        <a:bodyPr/>
        <a:lstStyle/>
        <a:p>
          <a:endParaRPr lang="en-US" sz="1600" b="0">
            <a:solidFill>
              <a:schemeClr val="tx1"/>
            </a:solidFill>
            <a:latin typeface="+mj-lt"/>
          </a:endParaRPr>
        </a:p>
      </dgm:t>
    </dgm:pt>
    <dgm:pt modelId="{B6F5EDA7-A0F9-4E72-9C55-943C7D4C439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Modifier/Relire</a:t>
          </a:r>
        </a:p>
      </dgm:t>
    </dgm:pt>
    <dgm:pt modelId="{4EA36361-63C7-410C-8602-9056468E6AEE}" type="parTrans" cxnId="{8028D680-E5BF-436E-B5DA-DB96CF2360C0}">
      <dgm:prSet/>
      <dgm:spPr/>
      <dgm:t>
        <a:bodyPr/>
        <a:lstStyle/>
        <a:p>
          <a:endParaRPr lang="en-US" sz="1600" b="0">
            <a:solidFill>
              <a:schemeClr val="tx1"/>
            </a:solidFill>
            <a:latin typeface="+mj-lt"/>
          </a:endParaRPr>
        </a:p>
      </dgm:t>
    </dgm:pt>
    <dgm:pt modelId="{8EB7BC43-B0F5-4378-B710-BE153F314F2A}" type="sibTrans" cxnId="{8028D680-E5BF-436E-B5DA-DB96CF2360C0}">
      <dgm:prSet/>
      <dgm:spPr/>
      <dgm:t>
        <a:bodyPr/>
        <a:lstStyle/>
        <a:p>
          <a:endParaRPr lang="en-US" sz="1600" b="0">
            <a:solidFill>
              <a:schemeClr val="tx1"/>
            </a:solidFill>
            <a:latin typeface="+mj-lt"/>
          </a:endParaRPr>
        </a:p>
      </dgm:t>
    </dgm:pt>
    <dgm:pt modelId="{31840690-B1BE-42A9-B63B-B4EE1B3B7156}">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Imprimer pour le rapport</a:t>
          </a:r>
        </a:p>
      </dgm:t>
    </dgm:pt>
    <dgm:pt modelId="{1525A8A6-158B-42CB-BE77-A78D9437A07B}" type="parTrans" cxnId="{BABB1827-46A5-497E-BC15-843A869139E6}">
      <dgm:prSet/>
      <dgm:spPr/>
      <dgm:t>
        <a:bodyPr/>
        <a:lstStyle/>
        <a:p>
          <a:endParaRPr lang="en-US" sz="1600" b="0">
            <a:solidFill>
              <a:schemeClr val="tx1"/>
            </a:solidFill>
            <a:latin typeface="+mj-lt"/>
          </a:endParaRPr>
        </a:p>
      </dgm:t>
    </dgm:pt>
    <dgm:pt modelId="{9EAE3B50-BB61-4AB6-A8BB-7671362C7D46}" type="sibTrans" cxnId="{BABB1827-46A5-497E-BC15-843A869139E6}">
      <dgm:prSet/>
      <dgm:spPr/>
      <dgm:t>
        <a:bodyPr/>
        <a:lstStyle/>
        <a:p>
          <a:endParaRPr lang="en-US" sz="1600" b="0">
            <a:solidFill>
              <a:schemeClr val="tx1"/>
            </a:solidFill>
            <a:latin typeface="+mj-lt"/>
          </a:endParaRPr>
        </a:p>
      </dgm:t>
    </dgm:pt>
    <dgm:pt modelId="{5B097D62-1554-4816-9041-E7AED7D73D3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Imprimer pour le tableau de présentation</a:t>
          </a:r>
        </a:p>
      </dgm:t>
    </dgm:pt>
    <dgm:pt modelId="{16F0D37E-FDF9-492C-9D77-1FB526DECECD}" type="parTrans" cxnId="{FCB8C4D7-5D38-4280-89EF-B64C5C334DE4}">
      <dgm:prSet/>
      <dgm:spPr/>
      <dgm:t>
        <a:bodyPr/>
        <a:lstStyle/>
        <a:p>
          <a:endParaRPr lang="en-US" sz="1600" b="0">
            <a:solidFill>
              <a:schemeClr val="tx1"/>
            </a:solidFill>
            <a:latin typeface="+mj-lt"/>
          </a:endParaRPr>
        </a:p>
      </dgm:t>
    </dgm:pt>
    <dgm:pt modelId="{2D5AE3C8-1FAA-47E9-A743-166BE186CB7D}" type="sibTrans" cxnId="{FCB8C4D7-5D38-4280-89EF-B64C5C334DE4}">
      <dgm:prSet/>
      <dgm:spPr/>
      <dgm:t>
        <a:bodyPr/>
        <a:lstStyle/>
        <a:p>
          <a:endParaRPr lang="en-US" sz="1600" b="0">
            <a:solidFill>
              <a:schemeClr val="tx1"/>
            </a:solidFill>
            <a:latin typeface="+mj-lt"/>
          </a:endParaRPr>
        </a:p>
      </dgm:t>
    </dgm:pt>
    <dgm:pt modelId="{09F862FF-4554-4072-ABAE-AA89A9A35D84}">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Assembler et construire le tableau de présentation</a:t>
          </a:r>
        </a:p>
      </dgm:t>
    </dgm:pt>
    <dgm:pt modelId="{ECE03DDD-9046-4FAB-9385-75565686112D}" type="parTrans" cxnId="{62B9CAD3-425B-445E-9062-C43307C4B1D0}">
      <dgm:prSet/>
      <dgm:spPr/>
      <dgm:t>
        <a:bodyPr/>
        <a:lstStyle/>
        <a:p>
          <a:endParaRPr lang="en-US" sz="1600" b="0">
            <a:solidFill>
              <a:schemeClr val="tx1"/>
            </a:solidFill>
            <a:latin typeface="+mj-lt"/>
          </a:endParaRPr>
        </a:p>
      </dgm:t>
    </dgm:pt>
    <dgm:pt modelId="{32066506-3025-49D1-91C6-0FDE05409BA4}" type="sibTrans" cxnId="{62B9CAD3-425B-445E-9062-C43307C4B1D0}">
      <dgm:prSet/>
      <dgm:spPr/>
      <dgm:t>
        <a:bodyPr/>
        <a:lstStyle/>
        <a:p>
          <a:endParaRPr lang="en-US" sz="1600" b="0">
            <a:solidFill>
              <a:schemeClr val="tx1"/>
            </a:solidFill>
            <a:latin typeface="+mj-lt"/>
          </a:endParaRPr>
        </a:p>
      </dgm:t>
    </dgm:pt>
    <dgm:pt modelId="{72EC6D90-958E-4841-A53C-468303325E38}">
      <dgm:prSet phldrT="[Text]" custT="1"/>
      <dgm:spPr>
        <a:solidFill>
          <a:schemeClr val="accent5">
            <a:alpha val="99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Livrer votre projet d’expo-sciences</a:t>
          </a:r>
        </a:p>
      </dgm:t>
    </dgm:pt>
    <dgm:pt modelId="{2D446969-0B25-40F7-AFB9-007071CBBD6E}" type="parTrans" cxnId="{70044E0A-1B8D-4A56-A261-9938C3BAF386}">
      <dgm:prSet/>
      <dgm:spPr/>
      <dgm:t>
        <a:bodyPr/>
        <a:lstStyle/>
        <a:p>
          <a:endParaRPr lang="en-US" sz="1600" b="0">
            <a:solidFill>
              <a:schemeClr val="tx1"/>
            </a:solidFill>
            <a:latin typeface="+mj-lt"/>
          </a:endParaRPr>
        </a:p>
      </dgm:t>
    </dgm:pt>
    <dgm:pt modelId="{FBB1AB38-234D-4E63-97A2-C9F7BF90D8E4}" type="sibTrans" cxnId="{70044E0A-1B8D-4A56-A261-9938C3BAF386}">
      <dgm:prSet/>
      <dgm:spPr/>
      <dgm:t>
        <a:bodyPr/>
        <a:lstStyle/>
        <a:p>
          <a:endParaRPr lang="en-US" sz="1600" b="0">
            <a:solidFill>
              <a:schemeClr val="tx1"/>
            </a:solidFill>
            <a:latin typeface="+mj-lt"/>
          </a:endParaRPr>
        </a:p>
      </dgm:t>
    </dgm:pt>
    <dgm:pt modelId="{F59836C2-C236-AB49-A198-307824AAB437}" type="pres">
      <dgm:prSet presAssocID="{809C186C-B9D4-44AE-A696-60657489CD48}" presName="Name0" presStyleCnt="0">
        <dgm:presLayoutVars>
          <dgm:dir/>
          <dgm:resizeHandles val="exact"/>
        </dgm:presLayoutVars>
      </dgm:prSet>
      <dgm:spPr/>
    </dgm:pt>
    <dgm:pt modelId="{ABFFCF55-C5A4-1247-9C38-011C88B0DCD1}" type="pres">
      <dgm:prSet presAssocID="{5AEAE013-2A2B-4AD1-BB07-25FD70ADB52D}" presName="parTxOnly" presStyleLbl="node1" presStyleIdx="0" presStyleCnt="6">
        <dgm:presLayoutVars>
          <dgm:bulletEnabled val="1"/>
        </dgm:presLayoutVars>
      </dgm:prSet>
      <dgm:spPr/>
    </dgm:pt>
    <dgm:pt modelId="{E3619B3A-F389-EA4A-A92D-0815EBAF36D3}" type="pres">
      <dgm:prSet presAssocID="{5B862FD8-703F-4354-A613-0F5584E06F60}" presName="parSpace" presStyleCnt="0"/>
      <dgm:spPr/>
    </dgm:pt>
    <dgm:pt modelId="{E1746778-921B-0043-8EE6-14717A8B2B61}" type="pres">
      <dgm:prSet presAssocID="{B6F5EDA7-A0F9-4E72-9C55-943C7D4C4395}" presName="parTxOnly" presStyleLbl="node1" presStyleIdx="1" presStyleCnt="6">
        <dgm:presLayoutVars>
          <dgm:bulletEnabled val="1"/>
        </dgm:presLayoutVars>
      </dgm:prSet>
      <dgm:spPr/>
    </dgm:pt>
    <dgm:pt modelId="{1A31E4FB-65DD-5E43-9954-B5088134F4E0}" type="pres">
      <dgm:prSet presAssocID="{8EB7BC43-B0F5-4378-B710-BE153F314F2A}" presName="parSpace" presStyleCnt="0"/>
      <dgm:spPr/>
    </dgm:pt>
    <dgm:pt modelId="{51EA28F5-DDFE-AF4C-9FD5-B3481DE65D33}" type="pres">
      <dgm:prSet presAssocID="{31840690-B1BE-42A9-B63B-B4EE1B3B7156}" presName="parTxOnly" presStyleLbl="node1" presStyleIdx="2" presStyleCnt="6">
        <dgm:presLayoutVars>
          <dgm:bulletEnabled val="1"/>
        </dgm:presLayoutVars>
      </dgm:prSet>
      <dgm:spPr/>
    </dgm:pt>
    <dgm:pt modelId="{E9E49EC9-383C-3641-B461-C4742310FEA2}" type="pres">
      <dgm:prSet presAssocID="{9EAE3B50-BB61-4AB6-A8BB-7671362C7D46}" presName="parSpace" presStyleCnt="0"/>
      <dgm:spPr/>
    </dgm:pt>
    <dgm:pt modelId="{78323511-2FB1-554A-BBAA-0F1FEACD79A7}" type="pres">
      <dgm:prSet presAssocID="{5B097D62-1554-4816-9041-E7AED7D73D35}" presName="parTxOnly" presStyleLbl="node1" presStyleIdx="3" presStyleCnt="6">
        <dgm:presLayoutVars>
          <dgm:bulletEnabled val="1"/>
        </dgm:presLayoutVars>
      </dgm:prSet>
      <dgm:spPr/>
    </dgm:pt>
    <dgm:pt modelId="{244328FD-CE8B-A94D-A956-A2877D726975}" type="pres">
      <dgm:prSet presAssocID="{2D5AE3C8-1FAA-47E9-A743-166BE186CB7D}" presName="parSpace" presStyleCnt="0"/>
      <dgm:spPr/>
    </dgm:pt>
    <dgm:pt modelId="{55853464-55D4-B64D-9FCB-D16EC6C4B98A}" type="pres">
      <dgm:prSet presAssocID="{09F862FF-4554-4072-ABAE-AA89A9A35D84}" presName="parTxOnly" presStyleLbl="node1" presStyleIdx="4" presStyleCnt="6">
        <dgm:presLayoutVars>
          <dgm:bulletEnabled val="1"/>
        </dgm:presLayoutVars>
      </dgm:prSet>
      <dgm:spPr/>
    </dgm:pt>
    <dgm:pt modelId="{BBB13369-5C80-ED4E-99E4-D41E170D7F92}" type="pres">
      <dgm:prSet presAssocID="{32066506-3025-49D1-91C6-0FDE05409BA4}" presName="parSpace" presStyleCnt="0"/>
      <dgm:spPr/>
    </dgm:pt>
    <dgm:pt modelId="{89D54AE4-3112-054C-BBB0-AAFE81D43E81}" type="pres">
      <dgm:prSet presAssocID="{72EC6D90-958E-4841-A53C-468303325E38}" presName="parTxOnly" presStyleLbl="node1" presStyleIdx="5" presStyleCnt="6">
        <dgm:presLayoutVars>
          <dgm:bulletEnabled val="1"/>
        </dgm:presLayoutVars>
      </dgm:prSet>
      <dgm:spPr/>
    </dgm:pt>
  </dgm:ptLst>
  <dgm:cxnLst>
    <dgm:cxn modelId="{282BD102-1089-4C94-92A5-5D6D6D083E49}" type="presOf" srcId="{B6F5EDA7-A0F9-4E72-9C55-943C7D4C4395}" destId="{E1746778-921B-0043-8EE6-14717A8B2B61}" srcOrd="0" destOrd="0" presId="urn:microsoft.com/office/officeart/2005/8/layout/hChevron3"/>
    <dgm:cxn modelId="{70044E0A-1B8D-4A56-A261-9938C3BAF386}" srcId="{809C186C-B9D4-44AE-A696-60657489CD48}" destId="{72EC6D90-958E-4841-A53C-468303325E38}" srcOrd="5" destOrd="0" parTransId="{2D446969-0B25-40F7-AFB9-007071CBBD6E}" sibTransId="{FBB1AB38-234D-4E63-97A2-C9F7BF90D8E4}"/>
    <dgm:cxn modelId="{45B70F1A-716F-4023-935C-E67E1A7D26E2}" type="presOf" srcId="{31840690-B1BE-42A9-B63B-B4EE1B3B7156}" destId="{51EA28F5-DDFE-AF4C-9FD5-B3481DE65D33}" srcOrd="0" destOrd="0" presId="urn:microsoft.com/office/officeart/2005/8/layout/hChevron3"/>
    <dgm:cxn modelId="{BABB1827-46A5-497E-BC15-843A869139E6}" srcId="{809C186C-B9D4-44AE-A696-60657489CD48}" destId="{31840690-B1BE-42A9-B63B-B4EE1B3B7156}" srcOrd="2" destOrd="0" parTransId="{1525A8A6-158B-42CB-BE77-A78D9437A07B}" sibTransId="{9EAE3B50-BB61-4AB6-A8BB-7671362C7D46}"/>
    <dgm:cxn modelId="{A39D8864-2287-46B3-9C77-B641A047F8B0}" srcId="{809C186C-B9D4-44AE-A696-60657489CD48}" destId="{5AEAE013-2A2B-4AD1-BB07-25FD70ADB52D}" srcOrd="0" destOrd="0" parTransId="{FEB34142-AB4D-4FFE-B461-61B5623AD846}" sibTransId="{5B862FD8-703F-4354-A613-0F5584E06F60}"/>
    <dgm:cxn modelId="{7E7C9E7D-9BBC-47ED-A9AF-1C817506E056}" type="presOf" srcId="{809C186C-B9D4-44AE-A696-60657489CD48}" destId="{F59836C2-C236-AB49-A198-307824AAB437}" srcOrd="0" destOrd="0" presId="urn:microsoft.com/office/officeart/2005/8/layout/hChevron3"/>
    <dgm:cxn modelId="{8028D680-E5BF-436E-B5DA-DB96CF2360C0}" srcId="{809C186C-B9D4-44AE-A696-60657489CD48}" destId="{B6F5EDA7-A0F9-4E72-9C55-943C7D4C4395}" srcOrd="1" destOrd="0" parTransId="{4EA36361-63C7-410C-8602-9056468E6AEE}" sibTransId="{8EB7BC43-B0F5-4378-B710-BE153F314F2A}"/>
    <dgm:cxn modelId="{C7E244B4-45D5-4266-ACBF-03711B21669F}" type="presOf" srcId="{09F862FF-4554-4072-ABAE-AA89A9A35D84}" destId="{55853464-55D4-B64D-9FCB-D16EC6C4B98A}" srcOrd="0" destOrd="0" presId="urn:microsoft.com/office/officeart/2005/8/layout/hChevron3"/>
    <dgm:cxn modelId="{301E61D3-B1E0-4DDA-9679-95DAF5D01D9B}" type="presOf" srcId="{72EC6D90-958E-4841-A53C-468303325E38}" destId="{89D54AE4-3112-054C-BBB0-AAFE81D43E81}" srcOrd="0" destOrd="0" presId="urn:microsoft.com/office/officeart/2005/8/layout/hChevron3"/>
    <dgm:cxn modelId="{62B9CAD3-425B-445E-9062-C43307C4B1D0}" srcId="{809C186C-B9D4-44AE-A696-60657489CD48}" destId="{09F862FF-4554-4072-ABAE-AA89A9A35D84}" srcOrd="4" destOrd="0" parTransId="{ECE03DDD-9046-4FAB-9385-75565686112D}" sibTransId="{32066506-3025-49D1-91C6-0FDE05409BA4}"/>
    <dgm:cxn modelId="{FCB8C4D7-5D38-4280-89EF-B64C5C334DE4}" srcId="{809C186C-B9D4-44AE-A696-60657489CD48}" destId="{5B097D62-1554-4816-9041-E7AED7D73D35}" srcOrd="3" destOrd="0" parTransId="{16F0D37E-FDF9-492C-9D77-1FB526DECECD}" sibTransId="{2D5AE3C8-1FAA-47E9-A743-166BE186CB7D}"/>
    <dgm:cxn modelId="{E662DFE4-5699-4DBA-84A4-387654069DC0}" type="presOf" srcId="{5AEAE013-2A2B-4AD1-BB07-25FD70ADB52D}" destId="{ABFFCF55-C5A4-1247-9C38-011C88B0DCD1}" srcOrd="0" destOrd="0" presId="urn:microsoft.com/office/officeart/2005/8/layout/hChevron3"/>
    <dgm:cxn modelId="{0F9D47F6-0825-456C-9064-2A4972C48606}" type="presOf" srcId="{5B097D62-1554-4816-9041-E7AED7D73D35}" destId="{78323511-2FB1-554A-BBAA-0F1FEACD79A7}" srcOrd="0" destOrd="0" presId="urn:microsoft.com/office/officeart/2005/8/layout/hChevron3"/>
    <dgm:cxn modelId="{02E67576-9AC5-4B82-8DFC-23EC880C847B}" type="presParOf" srcId="{F59836C2-C236-AB49-A198-307824AAB437}" destId="{ABFFCF55-C5A4-1247-9C38-011C88B0DCD1}" srcOrd="0" destOrd="0" presId="urn:microsoft.com/office/officeart/2005/8/layout/hChevron3"/>
    <dgm:cxn modelId="{8111A7A8-88E0-4493-8DFB-81095A35CA88}" type="presParOf" srcId="{F59836C2-C236-AB49-A198-307824AAB437}" destId="{E3619B3A-F389-EA4A-A92D-0815EBAF36D3}" srcOrd="1" destOrd="0" presId="urn:microsoft.com/office/officeart/2005/8/layout/hChevron3"/>
    <dgm:cxn modelId="{C195F2EF-1F9A-43F8-9B80-C99DA9E65FD6}" type="presParOf" srcId="{F59836C2-C236-AB49-A198-307824AAB437}" destId="{E1746778-921B-0043-8EE6-14717A8B2B61}" srcOrd="2" destOrd="0" presId="urn:microsoft.com/office/officeart/2005/8/layout/hChevron3"/>
    <dgm:cxn modelId="{3CD4841F-2556-444A-81B9-92B4B13C0457}" type="presParOf" srcId="{F59836C2-C236-AB49-A198-307824AAB437}" destId="{1A31E4FB-65DD-5E43-9954-B5088134F4E0}" srcOrd="3" destOrd="0" presId="urn:microsoft.com/office/officeart/2005/8/layout/hChevron3"/>
    <dgm:cxn modelId="{FECC2644-3CC2-4549-B43E-68248ADD3ED8}" type="presParOf" srcId="{F59836C2-C236-AB49-A198-307824AAB437}" destId="{51EA28F5-DDFE-AF4C-9FD5-B3481DE65D33}" srcOrd="4" destOrd="0" presId="urn:microsoft.com/office/officeart/2005/8/layout/hChevron3"/>
    <dgm:cxn modelId="{D24FCDA5-66E6-4ECA-8466-E1019A6F8070}" type="presParOf" srcId="{F59836C2-C236-AB49-A198-307824AAB437}" destId="{E9E49EC9-383C-3641-B461-C4742310FEA2}" srcOrd="5" destOrd="0" presId="urn:microsoft.com/office/officeart/2005/8/layout/hChevron3"/>
    <dgm:cxn modelId="{A382F652-3F2B-4A52-8780-3F28A0300B0B}" type="presParOf" srcId="{F59836C2-C236-AB49-A198-307824AAB437}" destId="{78323511-2FB1-554A-BBAA-0F1FEACD79A7}" srcOrd="6" destOrd="0" presId="urn:microsoft.com/office/officeart/2005/8/layout/hChevron3"/>
    <dgm:cxn modelId="{154A125B-476C-4F7D-946E-D85C09AAF940}" type="presParOf" srcId="{F59836C2-C236-AB49-A198-307824AAB437}" destId="{244328FD-CE8B-A94D-A956-A2877D726975}" srcOrd="7" destOrd="0" presId="urn:microsoft.com/office/officeart/2005/8/layout/hChevron3"/>
    <dgm:cxn modelId="{693CF4E6-FB0F-4AB7-B000-360E595786AA}" type="presParOf" srcId="{F59836C2-C236-AB49-A198-307824AAB437}" destId="{55853464-55D4-B64D-9FCB-D16EC6C4B98A}" srcOrd="8" destOrd="0" presId="urn:microsoft.com/office/officeart/2005/8/layout/hChevron3"/>
    <dgm:cxn modelId="{A18A5DBB-C44F-456A-8BDF-9B31B4980783}" type="presParOf" srcId="{F59836C2-C236-AB49-A198-307824AAB437}" destId="{BBB13369-5C80-ED4E-99E4-D41E170D7F92}" srcOrd="9" destOrd="0" presId="urn:microsoft.com/office/officeart/2005/8/layout/hChevron3"/>
    <dgm:cxn modelId="{2AE529C6-9999-431E-90B7-85DC9D2D7941}" type="presParOf" srcId="{F59836C2-C236-AB49-A198-307824AAB437}" destId="{89D54AE4-3112-054C-BBB0-AAFE81D43E81}" srcOrd="10" destOrd="0" presId="urn:microsoft.com/office/officeart/2005/8/layout/hChevron3"/>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38" y="113211"/>
          <a:ext cx="1221469" cy="488587"/>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Faire un remue-méninges</a:t>
          </a:r>
        </a:p>
      </dsp:txBody>
      <dsp:txXfrm>
        <a:off x="1038" y="113211"/>
        <a:ext cx="1099322" cy="488587"/>
      </dsp:txXfrm>
    </dsp:sp>
    <dsp:sp modelId="{2098DA2B-AEE6-3C40-9851-568FBCAE4B16}">
      <dsp:nvSpPr>
        <dsp:cNvPr id="0" name=""/>
        <dsp:cNvSpPr/>
      </dsp:nvSpPr>
      <dsp:spPr>
        <a:xfrm>
          <a:off x="978213" y="113211"/>
          <a:ext cx="1221469" cy="48858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Cerner un problème</a:t>
          </a:r>
        </a:p>
      </dsp:txBody>
      <dsp:txXfrm>
        <a:off x="1222507" y="113211"/>
        <a:ext cx="732882" cy="488587"/>
      </dsp:txXfrm>
    </dsp:sp>
    <dsp:sp modelId="{F1BCA434-201F-1E41-ADED-CF1537CACEA2}">
      <dsp:nvSpPr>
        <dsp:cNvPr id="0" name=""/>
        <dsp:cNvSpPr/>
      </dsp:nvSpPr>
      <dsp:spPr>
        <a:xfrm>
          <a:off x="1955389" y="113211"/>
          <a:ext cx="1221469" cy="48858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Énoncer une hypothèse</a:t>
          </a:r>
        </a:p>
      </dsp:txBody>
      <dsp:txXfrm>
        <a:off x="2199683" y="113211"/>
        <a:ext cx="732882" cy="488587"/>
      </dsp:txXfrm>
    </dsp:sp>
    <dsp:sp modelId="{CBDDBCD8-0D91-1742-BC6E-C33D7F309C0B}">
      <dsp:nvSpPr>
        <dsp:cNvPr id="0" name=""/>
        <dsp:cNvSpPr/>
      </dsp:nvSpPr>
      <dsp:spPr>
        <a:xfrm>
          <a:off x="2932565" y="113211"/>
          <a:ext cx="1221469" cy="48858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Mener une expérience</a:t>
          </a:r>
        </a:p>
      </dsp:txBody>
      <dsp:txXfrm>
        <a:off x="3176859" y="113211"/>
        <a:ext cx="732882" cy="488587"/>
      </dsp:txXfrm>
    </dsp:sp>
    <dsp:sp modelId="{F2072F03-3E02-5642-BDBB-44E6EBF62E1A}">
      <dsp:nvSpPr>
        <dsp:cNvPr id="0" name=""/>
        <dsp:cNvSpPr/>
      </dsp:nvSpPr>
      <dsp:spPr>
        <a:xfrm>
          <a:off x="3909740" y="113211"/>
          <a:ext cx="1221469" cy="48858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Collecter des données</a:t>
          </a:r>
        </a:p>
      </dsp:txBody>
      <dsp:txXfrm>
        <a:off x="4154034" y="113211"/>
        <a:ext cx="732882" cy="488587"/>
      </dsp:txXfrm>
    </dsp:sp>
    <dsp:sp modelId="{3DB18A5D-6075-424C-9C2E-4FFB9385282F}">
      <dsp:nvSpPr>
        <dsp:cNvPr id="0" name=""/>
        <dsp:cNvSpPr/>
      </dsp:nvSpPr>
      <dsp:spPr>
        <a:xfrm>
          <a:off x="4886916" y="113211"/>
          <a:ext cx="1221469" cy="48858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Analyser les données</a:t>
          </a:r>
        </a:p>
      </dsp:txBody>
      <dsp:txXfrm>
        <a:off x="5131210" y="113211"/>
        <a:ext cx="732882" cy="488587"/>
      </dsp:txXfrm>
    </dsp:sp>
    <dsp:sp modelId="{8924B5F0-475C-424C-B8FD-F53C3DD330D5}">
      <dsp:nvSpPr>
        <dsp:cNvPr id="0" name=""/>
        <dsp:cNvSpPr/>
      </dsp:nvSpPr>
      <dsp:spPr>
        <a:xfrm>
          <a:off x="5864092" y="113211"/>
          <a:ext cx="1221469" cy="488587"/>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Tirer des conclusions</a:t>
          </a:r>
        </a:p>
      </dsp:txBody>
      <dsp:txXfrm>
        <a:off x="6108386" y="113211"/>
        <a:ext cx="732882" cy="4885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FCF55-C5A4-1247-9C38-011C88B0DCD1}">
      <dsp:nvSpPr>
        <dsp:cNvPr id="0" name=""/>
        <dsp:cNvSpPr/>
      </dsp:nvSpPr>
      <dsp:spPr>
        <a:xfrm>
          <a:off x="863" y="30041"/>
          <a:ext cx="1415069" cy="566027"/>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Taper</a:t>
          </a:r>
        </a:p>
      </dsp:txBody>
      <dsp:txXfrm>
        <a:off x="863" y="30041"/>
        <a:ext cx="1273562" cy="566027"/>
      </dsp:txXfrm>
    </dsp:sp>
    <dsp:sp modelId="{E1746778-921B-0043-8EE6-14717A8B2B61}">
      <dsp:nvSpPr>
        <dsp:cNvPr id="0" name=""/>
        <dsp:cNvSpPr/>
      </dsp:nvSpPr>
      <dsp:spPr>
        <a:xfrm>
          <a:off x="1132919" y="30041"/>
          <a:ext cx="1415069" cy="56602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Modifier/Relire</a:t>
          </a:r>
        </a:p>
      </dsp:txBody>
      <dsp:txXfrm>
        <a:off x="1415933" y="30041"/>
        <a:ext cx="849042" cy="566027"/>
      </dsp:txXfrm>
    </dsp:sp>
    <dsp:sp modelId="{51EA28F5-DDFE-AF4C-9FD5-B3481DE65D33}">
      <dsp:nvSpPr>
        <dsp:cNvPr id="0" name=""/>
        <dsp:cNvSpPr/>
      </dsp:nvSpPr>
      <dsp:spPr>
        <a:xfrm>
          <a:off x="2264975" y="30041"/>
          <a:ext cx="1415069" cy="56602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Imprimer pour le rapport</a:t>
          </a:r>
        </a:p>
      </dsp:txBody>
      <dsp:txXfrm>
        <a:off x="2547989" y="30041"/>
        <a:ext cx="849042" cy="566027"/>
      </dsp:txXfrm>
    </dsp:sp>
    <dsp:sp modelId="{78323511-2FB1-554A-BBAA-0F1FEACD79A7}">
      <dsp:nvSpPr>
        <dsp:cNvPr id="0" name=""/>
        <dsp:cNvSpPr/>
      </dsp:nvSpPr>
      <dsp:spPr>
        <a:xfrm>
          <a:off x="3397030" y="30041"/>
          <a:ext cx="1415069" cy="56602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Imprimer pour le tableau de présentation</a:t>
          </a:r>
        </a:p>
      </dsp:txBody>
      <dsp:txXfrm>
        <a:off x="3680044" y="30041"/>
        <a:ext cx="849042" cy="566027"/>
      </dsp:txXfrm>
    </dsp:sp>
    <dsp:sp modelId="{55853464-55D4-B64D-9FCB-D16EC6C4B98A}">
      <dsp:nvSpPr>
        <dsp:cNvPr id="0" name=""/>
        <dsp:cNvSpPr/>
      </dsp:nvSpPr>
      <dsp:spPr>
        <a:xfrm>
          <a:off x="4529086" y="30041"/>
          <a:ext cx="1415069" cy="566027"/>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Assembler et construire le tableau de présentation</a:t>
          </a:r>
        </a:p>
      </dsp:txBody>
      <dsp:txXfrm>
        <a:off x="4812100" y="30041"/>
        <a:ext cx="849042" cy="566027"/>
      </dsp:txXfrm>
    </dsp:sp>
    <dsp:sp modelId="{89D54AE4-3112-054C-BBB0-AAFE81D43E81}">
      <dsp:nvSpPr>
        <dsp:cNvPr id="0" name=""/>
        <dsp:cNvSpPr/>
      </dsp:nvSpPr>
      <dsp:spPr>
        <a:xfrm>
          <a:off x="5661141" y="30041"/>
          <a:ext cx="1415069" cy="566027"/>
        </a:xfrm>
        <a:prstGeom prst="chevron">
          <a:avLst/>
        </a:prstGeom>
        <a:solidFill>
          <a:schemeClr val="accent5">
            <a:alpha val="9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Livrer votre projet d’expo-sciences</a:t>
          </a:r>
        </a:p>
      </dsp:txBody>
      <dsp:txXfrm>
        <a:off x="5944155" y="30041"/>
        <a:ext cx="849042" cy="56602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0E8479444BD96B61396AF2ECE1E"/>
        <w:category>
          <w:name w:val="General"/>
          <w:gallery w:val="placeholder"/>
        </w:category>
        <w:types>
          <w:type w:val="bbPlcHdr"/>
        </w:types>
        <w:behaviors>
          <w:behavior w:val="content"/>
        </w:behaviors>
        <w:guid w:val="{AD23972D-E381-4723-9B9D-DA66045EEEA0}"/>
      </w:docPartPr>
      <w:docPartBody>
        <w:p w:rsidR="00AB35C0" w:rsidRDefault="00EF2344" w:rsidP="00EF2344">
          <w:pPr>
            <w:pStyle w:val="C869C0E8479444BD96B61396AF2ECE1E4"/>
          </w:pPr>
          <w:r>
            <w:rPr>
              <w:noProof/>
              <w:lang w:bidi="fr-FR"/>
            </w:rPr>
            <w:t>Trois composantes d’un projet d’expo-sciences réussi :</w:t>
          </w:r>
        </w:p>
      </w:docPartBody>
    </w:docPart>
    <w:docPart>
      <w:docPartPr>
        <w:name w:val="67E22AB94E17449888F5F6DA3B8CF663"/>
        <w:category>
          <w:name w:val="General"/>
          <w:gallery w:val="placeholder"/>
        </w:category>
        <w:types>
          <w:type w:val="bbPlcHdr"/>
        </w:types>
        <w:behaviors>
          <w:behavior w:val="content"/>
        </w:behaviors>
        <w:guid w:val="{4039EDBA-4D39-48A8-B27C-1054FC165273}"/>
      </w:docPartPr>
      <w:docPartBody>
        <w:p w:rsidR="00AB35C0" w:rsidRDefault="00EF2344" w:rsidP="00EF2344">
          <w:pPr>
            <w:pStyle w:val="67E22AB94E17449888F5F6DA3B8CF6634"/>
          </w:pPr>
          <w:r w:rsidRPr="008931E4">
            <w:rPr>
              <w:noProof/>
              <w:lang w:bidi="fr-FR"/>
            </w:rPr>
            <w:t>Journal scientifique</w:t>
          </w:r>
        </w:p>
      </w:docPartBody>
    </w:docPart>
    <w:docPart>
      <w:docPartPr>
        <w:name w:val="F303D097CFBA4795AE9E33935B3D8CA9"/>
        <w:category>
          <w:name w:val="General"/>
          <w:gallery w:val="placeholder"/>
        </w:category>
        <w:types>
          <w:type w:val="bbPlcHdr"/>
        </w:types>
        <w:behaviors>
          <w:behavior w:val="content"/>
        </w:behaviors>
        <w:guid w:val="{685111BF-3037-4290-889C-3996758074EF}"/>
      </w:docPartPr>
      <w:docPartBody>
        <w:p w:rsidR="00AB35C0" w:rsidRDefault="00EF2344" w:rsidP="00EF2344">
          <w:pPr>
            <w:pStyle w:val="F303D097CFBA4795AE9E33935B3D8CA94"/>
          </w:pPr>
          <w:r w:rsidRPr="008931E4">
            <w:rPr>
              <w:noProof/>
              <w:lang w:bidi="fr-FR"/>
            </w:rPr>
            <w:t>Rapport de recherche</w:t>
          </w:r>
        </w:p>
      </w:docPartBody>
    </w:docPart>
    <w:docPart>
      <w:docPartPr>
        <w:name w:val="8D708E38BF9C45CEBED6E3A847839BF3"/>
        <w:category>
          <w:name w:val="General"/>
          <w:gallery w:val="placeholder"/>
        </w:category>
        <w:types>
          <w:type w:val="bbPlcHdr"/>
        </w:types>
        <w:behaviors>
          <w:behavior w:val="content"/>
        </w:behaviors>
        <w:guid w:val="{EE298DE5-6575-4CF6-AF19-6A273185A10D}"/>
      </w:docPartPr>
      <w:docPartBody>
        <w:p w:rsidR="00AB35C0" w:rsidRDefault="00EF2344" w:rsidP="00EF2344">
          <w:pPr>
            <w:pStyle w:val="8D708E38BF9C45CEBED6E3A847839BF34"/>
          </w:pPr>
          <w:r w:rsidRPr="008931E4">
            <w:rPr>
              <w:noProof/>
              <w:lang w:bidi="fr-FR"/>
            </w:rPr>
            <w:t>Tableau de présentation</w:t>
          </w:r>
        </w:p>
      </w:docPartBody>
    </w:docPart>
    <w:docPart>
      <w:docPartPr>
        <w:name w:val="AB3A224325CF48AE98A13E756401757F"/>
        <w:category>
          <w:name w:val="General"/>
          <w:gallery w:val="placeholder"/>
        </w:category>
        <w:types>
          <w:type w:val="bbPlcHdr"/>
        </w:types>
        <w:behaviors>
          <w:behavior w:val="content"/>
        </w:behaviors>
        <w:guid w:val="{9F62EF59-1CB5-4FE5-88BD-E32D92889317}"/>
      </w:docPartPr>
      <w:docPartBody>
        <w:p w:rsidR="00AB35C0" w:rsidRDefault="00EF2344" w:rsidP="00EF2344">
          <w:pPr>
            <w:pStyle w:val="AB3A224325CF48AE98A13E756401757F4"/>
          </w:pPr>
          <w:r w:rsidRPr="008931E4">
            <w:rPr>
              <w:rStyle w:val="lev"/>
              <w:noProof/>
              <w:lang w:bidi="fr-FR"/>
            </w:rPr>
            <w:t>Date d’échéance (tous les composants) :</w:t>
          </w:r>
        </w:p>
      </w:docPartBody>
    </w:docPart>
    <w:docPart>
      <w:docPartPr>
        <w:name w:val="896480611575407F8F794E05CD1FCB40"/>
        <w:category>
          <w:name w:val="General"/>
          <w:gallery w:val="placeholder"/>
        </w:category>
        <w:types>
          <w:type w:val="bbPlcHdr"/>
        </w:types>
        <w:behaviors>
          <w:behavior w:val="content"/>
        </w:behaviors>
        <w:guid w:val="{1C09C98D-32AD-4710-A190-BE62FEB46090}"/>
      </w:docPartPr>
      <w:docPartBody>
        <w:p w:rsidR="00AB35C0" w:rsidRDefault="00EF2344" w:rsidP="00EF2344">
          <w:pPr>
            <w:pStyle w:val="896480611575407F8F794E05CD1FCB404"/>
          </w:pPr>
          <w:r w:rsidRPr="008931E4">
            <w:rPr>
              <w:noProof/>
              <w:lang w:bidi="fr-FR"/>
            </w:rPr>
            <w:t>&lt;entrez la date d’échéance ici&gt;</w:t>
          </w:r>
        </w:p>
      </w:docPartBody>
    </w:docPart>
    <w:docPart>
      <w:docPartPr>
        <w:name w:val="3911A1BE7A4E4581A4BC0F97C29E2309"/>
        <w:category>
          <w:name w:val="General"/>
          <w:gallery w:val="placeholder"/>
        </w:category>
        <w:types>
          <w:type w:val="bbPlcHdr"/>
        </w:types>
        <w:behaviors>
          <w:behavior w:val="content"/>
        </w:behaviors>
        <w:guid w:val="{37082103-04F5-45FF-8F99-FBD7FF18110C}"/>
      </w:docPartPr>
      <w:docPartBody>
        <w:p w:rsidR="00AB35C0" w:rsidRDefault="00EF2344" w:rsidP="00EF2344">
          <w:pPr>
            <w:pStyle w:val="3911A1BE7A4E4581A4BC0F97C29E23094"/>
          </w:pPr>
          <w:r>
            <w:rPr>
              <w:noProof/>
              <w:lang w:bidi="fr-FR"/>
            </w:rPr>
            <w:t>Date d’échéance</w:t>
          </w:r>
        </w:p>
      </w:docPartBody>
    </w:docPart>
    <w:docPart>
      <w:docPartPr>
        <w:name w:val="2514CE30FF4D4B7E9DDC4B7298FC38F2"/>
        <w:category>
          <w:name w:val="General"/>
          <w:gallery w:val="placeholder"/>
        </w:category>
        <w:types>
          <w:type w:val="bbPlcHdr"/>
        </w:types>
        <w:behaviors>
          <w:behavior w:val="content"/>
        </w:behaviors>
        <w:guid w:val="{ECA6159A-03EF-4376-B5BC-07E645CABDEB}"/>
      </w:docPartPr>
      <w:docPartBody>
        <w:p w:rsidR="00AB35C0" w:rsidRDefault="00EF2344" w:rsidP="00EF2344">
          <w:pPr>
            <w:pStyle w:val="2514CE30FF4D4B7E9DDC4B7298FC38F24"/>
          </w:pPr>
          <w:r w:rsidRPr="008931E4">
            <w:rPr>
              <w:rStyle w:val="Accentuationlgre"/>
              <w:noProof/>
              <w:lang w:bidi="fr-FR"/>
            </w:rPr>
            <w:t>Chaque mot en caractères GRAS correspond à une page de votre Rapport de recherche et Tableau.</w:t>
          </w:r>
        </w:p>
      </w:docPartBody>
    </w:docPart>
    <w:docPart>
      <w:docPartPr>
        <w:name w:val="EDF56BB6D80249088C16807D76C716A6"/>
        <w:category>
          <w:name w:val="General"/>
          <w:gallery w:val="placeholder"/>
        </w:category>
        <w:types>
          <w:type w:val="bbPlcHdr"/>
        </w:types>
        <w:behaviors>
          <w:behavior w:val="content"/>
        </w:behaviors>
        <w:guid w:val="{B5E49C70-70A5-4B2A-97F4-CE624ACFAEB4}"/>
      </w:docPartPr>
      <w:docPartBody>
        <w:p w:rsidR="00AB35C0" w:rsidRDefault="00EF2344" w:rsidP="00EF2344">
          <w:pPr>
            <w:pStyle w:val="EDF56BB6D80249088C16807D76C716A64"/>
          </w:pPr>
          <w:r>
            <w:rPr>
              <w:noProof/>
              <w:lang w:bidi="fr-FR"/>
            </w:rPr>
            <w:t>&lt;Insérez la date antérieure à six semaines de la date d’échéance&gt;</w:t>
          </w:r>
        </w:p>
      </w:docPartBody>
    </w:docPart>
    <w:docPart>
      <w:docPartPr>
        <w:name w:val="61ED6E6ABCFA452CB8500CF25271DDA8"/>
        <w:category>
          <w:name w:val="General"/>
          <w:gallery w:val="placeholder"/>
        </w:category>
        <w:types>
          <w:type w:val="bbPlcHdr"/>
        </w:types>
        <w:behaviors>
          <w:behavior w:val="content"/>
        </w:behaviors>
        <w:guid w:val="{15118F93-0755-4354-9111-6DA779C1EA55}"/>
      </w:docPartPr>
      <w:docPartBody>
        <w:p w:rsidR="00AB35C0" w:rsidRDefault="00EF2344" w:rsidP="00EF2344">
          <w:pPr>
            <w:pStyle w:val="61ED6E6ABCFA452CB8500CF25271DDA84"/>
          </w:pPr>
          <w:r w:rsidRPr="008931E4">
            <w:rPr>
              <w:rFonts w:asciiTheme="majorHAnsi" w:hAnsiTheme="majorHAnsi" w:cs="Tahoma"/>
              <w:noProof/>
              <w:szCs w:val="18"/>
              <w:lang w:bidi="fr-FR"/>
            </w:rPr>
            <w:t>Préparez un journal scientifique dans lequel consigner des notes sur l’ensemble des idées, actions et données en lien avec votre projet.</w:t>
          </w:r>
        </w:p>
      </w:docPartBody>
    </w:docPart>
    <w:docPart>
      <w:docPartPr>
        <w:name w:val="BF5DCF926E5E47019B330F5F69CD82E0"/>
        <w:category>
          <w:name w:val="General"/>
          <w:gallery w:val="placeholder"/>
        </w:category>
        <w:types>
          <w:type w:val="bbPlcHdr"/>
        </w:types>
        <w:behaviors>
          <w:behavior w:val="content"/>
        </w:behaviors>
        <w:guid w:val="{660A81DF-075B-4CF5-97B4-67FFAEA6AEB5}"/>
      </w:docPartPr>
      <w:docPartBody>
        <w:p w:rsidR="00AB35C0" w:rsidRDefault="00EF2344" w:rsidP="00EF2344">
          <w:pPr>
            <w:pStyle w:val="BF5DCF926E5E47019B330F5F69CD82E04"/>
          </w:pPr>
          <w:r>
            <w:rPr>
              <w:noProof/>
              <w:lang w:bidi="fr-FR"/>
            </w:rPr>
            <w:t>&lt;Insérez la date antérieure à sept semaines de la date d’échéance&gt;</w:t>
          </w:r>
        </w:p>
      </w:docPartBody>
    </w:docPart>
    <w:docPart>
      <w:docPartPr>
        <w:name w:val="5B6EA21D903D436EA1D2AE3A01FBB65C"/>
        <w:category>
          <w:name w:val="General"/>
          <w:gallery w:val="placeholder"/>
        </w:category>
        <w:types>
          <w:type w:val="bbPlcHdr"/>
        </w:types>
        <w:behaviors>
          <w:behavior w:val="content"/>
        </w:behaviors>
        <w:guid w:val="{6EF555F3-722B-4D75-AD33-61BEC751FE4D}"/>
      </w:docPartPr>
      <w:docPartBody>
        <w:p w:rsidR="00AB35C0" w:rsidRDefault="00EF2344" w:rsidP="00EF2344">
          <w:pPr>
            <w:pStyle w:val="5B6EA21D903D436EA1D2AE3A01FBB65C4"/>
          </w:pPr>
          <w:r w:rsidRPr="008931E4">
            <w:rPr>
              <w:rFonts w:asciiTheme="majorHAnsi" w:hAnsiTheme="majorHAnsi" w:cs="Tahoma"/>
              <w:noProof/>
              <w:szCs w:val="18"/>
              <w:lang w:bidi="fr-FR"/>
            </w:rPr>
            <w:t>Réfléchissez à un thème ou sujet qui vous intéresse (sciences de la vie, sciences de la Terre ?) Y a-t-il une question ou un problème qui vous intéresse ? Recherchez via Bing, en consultant des camarades de classe ou des adultes, ou en bibliothèque.</w:t>
          </w:r>
        </w:p>
      </w:docPartBody>
    </w:docPart>
    <w:docPart>
      <w:docPartPr>
        <w:name w:val="9C1E137DFD6E4150A123BF29A0537F6B"/>
        <w:category>
          <w:name w:val="General"/>
          <w:gallery w:val="placeholder"/>
        </w:category>
        <w:types>
          <w:type w:val="bbPlcHdr"/>
        </w:types>
        <w:behaviors>
          <w:behavior w:val="content"/>
        </w:behaviors>
        <w:guid w:val="{D7910305-B7D7-43A1-98F1-529A766C6AA6}"/>
      </w:docPartPr>
      <w:docPartBody>
        <w:p w:rsidR="00AB35C0" w:rsidRDefault="00EF2344" w:rsidP="00EF2344">
          <w:pPr>
            <w:pStyle w:val="9C1E137DFD6E4150A123BF29A0537F6B4"/>
          </w:pPr>
          <w:r>
            <w:rPr>
              <w:noProof/>
              <w:lang w:bidi="fr-FR"/>
            </w:rPr>
            <w:t>&lt;Insérez la date antérieure à sept semaines de la date d’échéance&gt;</w:t>
          </w:r>
        </w:p>
      </w:docPartBody>
    </w:docPart>
    <w:docPart>
      <w:docPartPr>
        <w:name w:val="37B73D98C23E461CA186BACCF3E15471"/>
        <w:category>
          <w:name w:val="General"/>
          <w:gallery w:val="placeholder"/>
        </w:category>
        <w:types>
          <w:type w:val="bbPlcHdr"/>
        </w:types>
        <w:behaviors>
          <w:behavior w:val="content"/>
        </w:behaviors>
        <w:guid w:val="{CFA8B882-B0DE-425A-9DB0-4C102D15035E}"/>
      </w:docPartPr>
      <w:docPartBody>
        <w:p w:rsidR="00AB35C0" w:rsidRDefault="00EF2344" w:rsidP="00EF2344">
          <w:pPr>
            <w:pStyle w:val="37B73D98C23E461CA186BACCF3E154714"/>
          </w:pPr>
          <w:r w:rsidRPr="008931E4">
            <w:rPr>
              <w:rFonts w:asciiTheme="majorHAnsi" w:hAnsiTheme="majorHAnsi" w:cs="Tahoma"/>
              <w:noProof/>
              <w:szCs w:val="18"/>
              <w:lang w:bidi="fr-FR"/>
            </w:rPr>
            <w:t xml:space="preserve">Cernez le </w:t>
          </w:r>
          <w:r w:rsidRPr="008931E4">
            <w:rPr>
              <w:rStyle w:val="lev"/>
              <w:noProof/>
              <w:lang w:bidi="fr-FR"/>
            </w:rPr>
            <w:t>PROBLÈME</w:t>
          </w:r>
          <w:r w:rsidRPr="008931E4">
            <w:rPr>
              <w:rFonts w:asciiTheme="majorHAnsi" w:hAnsiTheme="majorHAnsi" w:cs="Tahoma"/>
              <w:noProof/>
              <w:szCs w:val="18"/>
              <w:lang w:bidi="fr-FR"/>
            </w:rPr>
            <w:t xml:space="preserve"> que vous souhaitez résoudre. Quel est l’objectif de votre expérience ? Demandez à votre enseignant d’approuver le </w:t>
          </w:r>
          <w:r w:rsidRPr="008931E4">
            <w:rPr>
              <w:rStyle w:val="lev"/>
              <w:noProof/>
              <w:lang w:bidi="fr-FR"/>
            </w:rPr>
            <w:t>PROBLÈME</w:t>
          </w:r>
          <w:r w:rsidRPr="008931E4">
            <w:rPr>
              <w:rFonts w:asciiTheme="majorHAnsi" w:hAnsiTheme="majorHAnsi" w:cs="Tahoma"/>
              <w:noProof/>
              <w:szCs w:val="18"/>
              <w:lang w:bidi="fr-FR"/>
            </w:rPr>
            <w:t>.</w:t>
          </w:r>
        </w:p>
      </w:docPartBody>
    </w:docPart>
    <w:docPart>
      <w:docPartPr>
        <w:name w:val="3B34B47D3A184762B92894063AA89736"/>
        <w:category>
          <w:name w:val="General"/>
          <w:gallery w:val="placeholder"/>
        </w:category>
        <w:types>
          <w:type w:val="bbPlcHdr"/>
        </w:types>
        <w:behaviors>
          <w:behavior w:val="content"/>
        </w:behaviors>
        <w:guid w:val="{78022386-8613-4651-BCB1-E701EC82F5F0}"/>
      </w:docPartPr>
      <w:docPartBody>
        <w:p w:rsidR="00AB35C0" w:rsidRDefault="00EF2344" w:rsidP="00EF2344">
          <w:pPr>
            <w:pStyle w:val="3B34B47D3A184762B92894063AA897364"/>
          </w:pPr>
          <w:r>
            <w:rPr>
              <w:noProof/>
              <w:lang w:bidi="fr-FR"/>
            </w:rPr>
            <w:t>&lt;Insérez la date antérieure à six semaines de la date d’échéance&gt;</w:t>
          </w:r>
        </w:p>
      </w:docPartBody>
    </w:docPart>
    <w:docPart>
      <w:docPartPr>
        <w:name w:val="868DA16A3FD744579FDDDFD4B6E158F9"/>
        <w:category>
          <w:name w:val="General"/>
          <w:gallery w:val="placeholder"/>
        </w:category>
        <w:types>
          <w:type w:val="bbPlcHdr"/>
        </w:types>
        <w:behaviors>
          <w:behavior w:val="content"/>
        </w:behaviors>
        <w:guid w:val="{A41BDACD-8EBA-4013-95F8-13790ED777F2}"/>
      </w:docPartPr>
      <w:docPartBody>
        <w:p w:rsidR="00AB35C0" w:rsidRDefault="00EF2344" w:rsidP="00EF2344">
          <w:pPr>
            <w:pStyle w:val="868DA16A3FD744579FDDDFD4B6E158F94"/>
          </w:pPr>
          <w:r w:rsidRPr="008931E4">
            <w:rPr>
              <w:noProof/>
              <w:lang w:bidi="fr-FR"/>
            </w:rPr>
            <w:t xml:space="preserve">Énoncez une </w:t>
          </w:r>
          <w:r w:rsidRPr="008931E4">
            <w:rPr>
              <w:rStyle w:val="lev"/>
              <w:noProof/>
              <w:lang w:bidi="fr-FR"/>
            </w:rPr>
            <w:t>HYPOTHÈSE</w:t>
          </w:r>
          <w:r w:rsidRPr="008931E4">
            <w:rPr>
              <w:noProof/>
              <w:lang w:bidi="fr-FR"/>
            </w:rPr>
            <w:t xml:space="preserve"> indiquant ce que vous pensez qui se passera lorsque vous mènerez l’expérience. Il s’agit de votre assertion « Si je ___, alors___ se produira parce que ___ ».</w:t>
          </w:r>
        </w:p>
      </w:docPartBody>
    </w:docPart>
    <w:docPart>
      <w:docPartPr>
        <w:name w:val="2B4C74008D704B64BE868CE85847245D"/>
        <w:category>
          <w:name w:val="General"/>
          <w:gallery w:val="placeholder"/>
        </w:category>
        <w:types>
          <w:type w:val="bbPlcHdr"/>
        </w:types>
        <w:behaviors>
          <w:behavior w:val="content"/>
        </w:behaviors>
        <w:guid w:val="{E0896BEF-CD05-42BE-AF46-E4BB8E1A3FA8}"/>
      </w:docPartPr>
      <w:docPartBody>
        <w:p w:rsidR="00AB35C0" w:rsidRDefault="00EF2344" w:rsidP="00EF2344">
          <w:pPr>
            <w:pStyle w:val="2B4C74008D704B64BE868CE85847245D4"/>
          </w:pPr>
          <w:r>
            <w:rPr>
              <w:noProof/>
              <w:lang w:bidi="fr-FR"/>
            </w:rPr>
            <w:t>&lt;Insérez la date antérieure à cinq semaines de la date d’échéance&gt;</w:t>
          </w:r>
        </w:p>
      </w:docPartBody>
    </w:docPart>
    <w:docPart>
      <w:docPartPr>
        <w:name w:val="36E3E497577341759F6951D7C587E90F"/>
        <w:category>
          <w:name w:val="General"/>
          <w:gallery w:val="placeholder"/>
        </w:category>
        <w:types>
          <w:type w:val="bbPlcHdr"/>
        </w:types>
        <w:behaviors>
          <w:behavior w:val="content"/>
        </w:behaviors>
        <w:guid w:val="{C71C29B5-074F-48A8-A17F-E79C277F5E36}"/>
      </w:docPartPr>
      <w:docPartBody>
        <w:p w:rsidR="00AB35C0" w:rsidRDefault="00EF2344" w:rsidP="00EF2344">
          <w:pPr>
            <w:pStyle w:val="36E3E497577341759F6951D7C587E90F4"/>
          </w:pPr>
          <w:r w:rsidRPr="008931E4">
            <w:rPr>
              <w:noProof/>
              <w:lang w:bidi="fr-FR"/>
            </w:rPr>
            <w:t xml:space="preserve">Concevez votre expérience de façon détaillée. Établissez une </w:t>
          </w:r>
          <w:r w:rsidRPr="008931E4">
            <w:rPr>
              <w:rStyle w:val="lev"/>
              <w:noProof/>
              <w:lang w:bidi="fr-FR"/>
            </w:rPr>
            <w:t>LISTE DE MATÉRIEL</w:t>
          </w:r>
          <w:r w:rsidRPr="008931E4">
            <w:rPr>
              <w:noProof/>
              <w:lang w:bidi="fr-FR"/>
            </w:rPr>
            <w:t>.</w:t>
          </w:r>
        </w:p>
      </w:docPartBody>
    </w:docPart>
    <w:docPart>
      <w:docPartPr>
        <w:name w:val="D2B0BD32032B4558AB16E32F6BBBC242"/>
        <w:category>
          <w:name w:val="General"/>
          <w:gallery w:val="placeholder"/>
        </w:category>
        <w:types>
          <w:type w:val="bbPlcHdr"/>
        </w:types>
        <w:behaviors>
          <w:behavior w:val="content"/>
        </w:behaviors>
        <w:guid w:val="{004B5AE9-1335-4A70-978F-B22A8DD29D5C}"/>
      </w:docPartPr>
      <w:docPartBody>
        <w:p w:rsidR="00AB35C0" w:rsidRDefault="00EF2344" w:rsidP="00EF2344">
          <w:pPr>
            <w:pStyle w:val="D2B0BD32032B4558AB16E32F6BBBC2424"/>
          </w:pPr>
          <w:r>
            <w:rPr>
              <w:noProof/>
              <w:lang w:bidi="fr-FR"/>
            </w:rPr>
            <w:t>&lt;Insérez la date antérieure à cinq semaines de la date d’échéance&gt;</w:t>
          </w:r>
        </w:p>
      </w:docPartBody>
    </w:docPart>
    <w:docPart>
      <w:docPartPr>
        <w:name w:val="19BAEEE0EA6546F98116053509441D8E"/>
        <w:category>
          <w:name w:val="General"/>
          <w:gallery w:val="placeholder"/>
        </w:category>
        <w:types>
          <w:type w:val="bbPlcHdr"/>
        </w:types>
        <w:behaviors>
          <w:behavior w:val="content"/>
        </w:behaviors>
        <w:guid w:val="{DCF81FC6-1B5D-4020-BBA1-F1E7D0AA5A86}"/>
      </w:docPartPr>
      <w:docPartBody>
        <w:p w:rsidR="00AB35C0" w:rsidRDefault="00EF2344" w:rsidP="00EF2344">
          <w:pPr>
            <w:pStyle w:val="19BAEEE0EA6546F98116053509441D8E4"/>
          </w:pPr>
          <w:r>
            <w:rPr>
              <w:noProof/>
              <w:lang w:bidi="fr-FR"/>
            </w:rPr>
            <w:t>Menez votre expérience. Écrivez et vérifiez des instructions détaillées. Il s’agira de vos PROCÉDURES. (Rectifiez le calendrier ici si le projet prend plus de temps).</w:t>
          </w:r>
        </w:p>
      </w:docPartBody>
    </w:docPart>
    <w:docPart>
      <w:docPartPr>
        <w:name w:val="CC50BCA4ED074A068BE23F42C54A685C"/>
        <w:category>
          <w:name w:val="General"/>
          <w:gallery w:val="placeholder"/>
        </w:category>
        <w:types>
          <w:type w:val="bbPlcHdr"/>
        </w:types>
        <w:behaviors>
          <w:behavior w:val="content"/>
        </w:behaviors>
        <w:guid w:val="{8479FB0F-072D-4550-9D04-BEE86B042C79}"/>
      </w:docPartPr>
      <w:docPartBody>
        <w:p w:rsidR="00AB35C0" w:rsidRDefault="00EF2344" w:rsidP="00EF2344">
          <w:pPr>
            <w:pStyle w:val="CC50BCA4ED074A068BE23F42C54A685C4"/>
          </w:pPr>
          <w:r>
            <w:rPr>
              <w:noProof/>
              <w:lang w:bidi="fr-FR"/>
            </w:rPr>
            <w:t>&lt;Insérez la date antérieure à cinq semaines de la date d’échéance&gt;</w:t>
          </w:r>
        </w:p>
      </w:docPartBody>
    </w:docPart>
    <w:docPart>
      <w:docPartPr>
        <w:name w:val="EF22FACB049E4697AAD2528B3ECAAFEB"/>
        <w:category>
          <w:name w:val="General"/>
          <w:gallery w:val="placeholder"/>
        </w:category>
        <w:types>
          <w:type w:val="bbPlcHdr"/>
        </w:types>
        <w:behaviors>
          <w:behavior w:val="content"/>
        </w:behaviors>
        <w:guid w:val="{A295AD4A-7A7B-4FBD-B1AA-16497F399D97}"/>
      </w:docPartPr>
      <w:docPartBody>
        <w:p w:rsidR="00AB35C0" w:rsidRDefault="00EF2344" w:rsidP="00EF2344">
          <w:pPr>
            <w:pStyle w:val="EF22FACB049E4697AAD2528B3ECAAFEB4"/>
          </w:pPr>
          <w:r w:rsidRPr="008931E4">
            <w:rPr>
              <w:rFonts w:asciiTheme="majorHAnsi" w:hAnsiTheme="majorHAnsi" w:cs="Tahoma"/>
              <w:noProof/>
              <w:szCs w:val="18"/>
              <w:lang w:bidi="fr-FR"/>
            </w:rPr>
            <w:t>Pendant que vous menez votre expérience, consignez toutes les données quantitatives possibles dans votre journal scientifique (mesures, minutages, pesées). Ces données permettront de confirmer ou d’infirmer votre hypothèse.</w:t>
          </w:r>
        </w:p>
      </w:docPartBody>
    </w:docPart>
    <w:docPart>
      <w:docPartPr>
        <w:name w:val="8C274CFDB46D426B8F95A4B61D797295"/>
        <w:category>
          <w:name w:val="General"/>
          <w:gallery w:val="placeholder"/>
        </w:category>
        <w:types>
          <w:type w:val="bbPlcHdr"/>
        </w:types>
        <w:behaviors>
          <w:behavior w:val="content"/>
        </w:behaviors>
        <w:guid w:val="{3B83286A-8757-4A5C-9989-AF199FE8AFDA}"/>
      </w:docPartPr>
      <w:docPartBody>
        <w:p w:rsidR="00AB35C0" w:rsidRDefault="00EF2344" w:rsidP="00EF2344">
          <w:pPr>
            <w:pStyle w:val="8C274CFDB46D426B8F95A4B61D7972954"/>
          </w:pPr>
          <w:r>
            <w:rPr>
              <w:noProof/>
              <w:lang w:bidi="fr-FR"/>
            </w:rPr>
            <w:t>&lt;Insérez la date antérieure à quatre semaines de la date d’échéance&gt;</w:t>
          </w:r>
        </w:p>
      </w:docPartBody>
    </w:docPart>
    <w:docPart>
      <w:docPartPr>
        <w:name w:val="BB27A3DDB1D94AA3838418385546184F"/>
        <w:category>
          <w:name w:val="General"/>
          <w:gallery w:val="placeholder"/>
        </w:category>
        <w:types>
          <w:type w:val="bbPlcHdr"/>
        </w:types>
        <w:behaviors>
          <w:behavior w:val="content"/>
        </w:behaviors>
        <w:guid w:val="{2F79C839-A5D0-4352-B448-6A67602555FD}"/>
      </w:docPartPr>
      <w:docPartBody>
        <w:p w:rsidR="00AB35C0" w:rsidRDefault="00EF2344" w:rsidP="00EF2344">
          <w:pPr>
            <w:pStyle w:val="BB27A3DDB1D94AA3838418385546184F4"/>
          </w:pPr>
          <w:r w:rsidRPr="008931E4">
            <w:rPr>
              <w:noProof/>
              <w:lang w:bidi="fr-FR"/>
            </w:rPr>
            <w:t xml:space="preserve">Une fois votre expérience terminée, organisez vos données et choisissez un graphisme illustrant au mieux les changements intervenus. Il s’agit de vos </w:t>
          </w:r>
          <w:r w:rsidRPr="008931E4">
            <w:rPr>
              <w:rStyle w:val="lev"/>
              <w:noProof/>
              <w:lang w:bidi="fr-FR"/>
            </w:rPr>
            <w:t>RÉSULTATS</w:t>
          </w:r>
          <w:r w:rsidRPr="008931E4">
            <w:rPr>
              <w:noProof/>
              <w:lang w:bidi="fr-FR"/>
            </w:rPr>
            <w:t>.</w:t>
          </w:r>
        </w:p>
      </w:docPartBody>
    </w:docPart>
    <w:docPart>
      <w:docPartPr>
        <w:name w:val="ED5337DCB3BF471F96CD8D1FBE011BBC"/>
        <w:category>
          <w:name w:val="General"/>
          <w:gallery w:val="placeholder"/>
        </w:category>
        <w:types>
          <w:type w:val="bbPlcHdr"/>
        </w:types>
        <w:behaviors>
          <w:behavior w:val="content"/>
        </w:behaviors>
        <w:guid w:val="{6B941C9E-8DAC-4BA2-8ECC-6838E8797AE7}"/>
      </w:docPartPr>
      <w:docPartBody>
        <w:p w:rsidR="00AB35C0" w:rsidRDefault="00EF2344" w:rsidP="00EF2344">
          <w:pPr>
            <w:pStyle w:val="ED5337DCB3BF471F96CD8D1FBE011BBC4"/>
          </w:pPr>
          <w:r>
            <w:rPr>
              <w:noProof/>
              <w:lang w:bidi="fr-FR"/>
            </w:rPr>
            <w:t>&lt;Insérez la date antérieure à trois semaines de la date d’échéance&gt;</w:t>
          </w:r>
        </w:p>
      </w:docPartBody>
    </w:docPart>
    <w:docPart>
      <w:docPartPr>
        <w:name w:val="2DE9D24AB33F407580B5C366488E3B01"/>
        <w:category>
          <w:name w:val="General"/>
          <w:gallery w:val="placeholder"/>
        </w:category>
        <w:types>
          <w:type w:val="bbPlcHdr"/>
        </w:types>
        <w:behaviors>
          <w:behavior w:val="content"/>
        </w:behaviors>
        <w:guid w:val="{79A0EBA2-C3DC-448F-ADBC-0A607864732F}"/>
      </w:docPartPr>
      <w:docPartBody>
        <w:p w:rsidR="00AB35C0" w:rsidRDefault="00EF2344" w:rsidP="00EF2344">
          <w:pPr>
            <w:pStyle w:val="2DE9D24AB33F407580B5C366488E3B014"/>
          </w:pPr>
          <w:r w:rsidRPr="008931E4">
            <w:rPr>
              <w:noProof/>
              <w:lang w:bidi="fr-FR"/>
            </w:rPr>
            <w:t xml:space="preserve">Analysez vos résultats, puis rédigez une </w:t>
          </w:r>
          <w:r w:rsidRPr="008931E4">
            <w:rPr>
              <w:rStyle w:val="lev"/>
              <w:noProof/>
              <w:lang w:bidi="fr-FR"/>
            </w:rPr>
            <w:t>ANALYSE DE DONNÉES</w:t>
          </w:r>
          <w:r w:rsidRPr="008931E4">
            <w:rPr>
              <w:noProof/>
              <w:lang w:bidi="fr-FR"/>
            </w:rPr>
            <w:t xml:space="preserve"> claire.</w:t>
          </w:r>
        </w:p>
      </w:docPartBody>
    </w:docPart>
    <w:docPart>
      <w:docPartPr>
        <w:name w:val="343349A374EF44E797B569FFCCE5C438"/>
        <w:category>
          <w:name w:val="General"/>
          <w:gallery w:val="placeholder"/>
        </w:category>
        <w:types>
          <w:type w:val="bbPlcHdr"/>
        </w:types>
        <w:behaviors>
          <w:behavior w:val="content"/>
        </w:behaviors>
        <w:guid w:val="{28105C9B-1FC1-413F-9475-447525031107}"/>
      </w:docPartPr>
      <w:docPartBody>
        <w:p w:rsidR="00AB35C0" w:rsidRDefault="00EF2344" w:rsidP="00EF2344">
          <w:pPr>
            <w:pStyle w:val="343349A374EF44E797B569FFCCE5C4384"/>
          </w:pPr>
          <w:r>
            <w:rPr>
              <w:noProof/>
              <w:lang w:bidi="fr-FR"/>
            </w:rPr>
            <w:t>&lt;Insérez la date antérieure à trois semaines de la date d’échéance&gt;</w:t>
          </w:r>
        </w:p>
      </w:docPartBody>
    </w:docPart>
    <w:docPart>
      <w:docPartPr>
        <w:name w:val="DB0092937BA74EA09093CA0759F4B147"/>
        <w:category>
          <w:name w:val="General"/>
          <w:gallery w:val="placeholder"/>
        </w:category>
        <w:types>
          <w:type w:val="bbPlcHdr"/>
        </w:types>
        <w:behaviors>
          <w:behavior w:val="content"/>
        </w:behaviors>
        <w:guid w:val="{C78C28B7-AAAE-49B2-8C02-CE8FB46AD53D}"/>
      </w:docPartPr>
      <w:docPartBody>
        <w:p w:rsidR="00AB35C0" w:rsidRDefault="00EF2344" w:rsidP="00EF2344">
          <w:pPr>
            <w:pStyle w:val="DB0092937BA74EA09093CA0759F4B1474"/>
          </w:pPr>
          <w:r>
            <w:rPr>
              <w:noProof/>
              <w:lang w:bidi="fr-FR"/>
            </w:rPr>
            <w:t>Rédigez votre CONCLUSION, c’est-à-dire votre interprétation des données (pourquoi avez-vous obtenu ces résultats?)</w:t>
          </w:r>
        </w:p>
      </w:docPartBody>
    </w:docPart>
    <w:docPart>
      <w:docPartPr>
        <w:name w:val="1299426282F2421789F17E8C06B89A1E"/>
        <w:category>
          <w:name w:val="General"/>
          <w:gallery w:val="placeholder"/>
        </w:category>
        <w:types>
          <w:type w:val="bbPlcHdr"/>
        </w:types>
        <w:behaviors>
          <w:behavior w:val="content"/>
        </w:behaviors>
        <w:guid w:val="{E8B08811-6975-4A11-889B-916FEEB9248B}"/>
      </w:docPartPr>
      <w:docPartBody>
        <w:p w:rsidR="00AB35C0" w:rsidRDefault="00EF2344" w:rsidP="00EF2344">
          <w:pPr>
            <w:pStyle w:val="1299426282F2421789F17E8C06B89A1E4"/>
          </w:pPr>
          <w:r>
            <w:rPr>
              <w:noProof/>
              <w:lang w:bidi="fr-FR"/>
            </w:rPr>
            <w:t>Date d’échéance</w:t>
          </w:r>
        </w:p>
      </w:docPartBody>
    </w:docPart>
    <w:docPart>
      <w:docPartPr>
        <w:name w:val="9E7305D06E2C4E9EA73E4129A20E1E43"/>
        <w:category>
          <w:name w:val="General"/>
          <w:gallery w:val="placeholder"/>
        </w:category>
        <w:types>
          <w:type w:val="bbPlcHdr"/>
        </w:types>
        <w:behaviors>
          <w:behavior w:val="content"/>
        </w:behaviors>
        <w:guid w:val="{42C91512-BF26-4AC9-B401-BA5A22C93D0E}"/>
      </w:docPartPr>
      <w:docPartBody>
        <w:p w:rsidR="00AB35C0" w:rsidRDefault="00EF2344" w:rsidP="00EF2344">
          <w:pPr>
            <w:pStyle w:val="9E7305D06E2C4E9EA73E4129A20E1E434"/>
          </w:pPr>
          <w:r>
            <w:rPr>
              <w:noProof/>
              <w:lang w:bidi="fr-FR"/>
            </w:rPr>
            <w:t>&lt;Insérez la date antérieure à trois semaines de la date d’échéance&gt;</w:t>
          </w:r>
        </w:p>
      </w:docPartBody>
    </w:docPart>
    <w:docPart>
      <w:docPartPr>
        <w:name w:val="819377FDEE4C42CBAD8F1BACCD2DCC42"/>
        <w:category>
          <w:name w:val="General"/>
          <w:gallery w:val="placeholder"/>
        </w:category>
        <w:types>
          <w:type w:val="bbPlcHdr"/>
        </w:types>
        <w:behaviors>
          <w:behavior w:val="content"/>
        </w:behaviors>
        <w:guid w:val="{6DED479A-DEE6-4E31-A530-BCA3DAD3D70B}"/>
      </w:docPartPr>
      <w:docPartBody>
        <w:p w:rsidR="00AB35C0" w:rsidRDefault="00EF2344" w:rsidP="00EF2344">
          <w:pPr>
            <w:pStyle w:val="819377FDEE4C42CBAD8F1BACCD2DCC424"/>
          </w:pPr>
          <w:r>
            <w:rPr>
              <w:noProof/>
              <w:lang w:bidi="fr-FR"/>
            </w:rPr>
            <w:t>Écrivez, composez et concevez des pages d’accompagnement pour votre rapport : PAGE DE TITRE, RÉSUMÉ, REMERCIEMENTS, TABLE DES MATIÈRES, RÉSUMÉ DE RECHERCHE, GLOSSAIRE et SOURCES CITÉES.</w:t>
          </w:r>
        </w:p>
      </w:docPartBody>
    </w:docPart>
    <w:docPart>
      <w:docPartPr>
        <w:name w:val="0B96A0544BEF4CFBA68257F8F3870516"/>
        <w:category>
          <w:name w:val="General"/>
          <w:gallery w:val="placeholder"/>
        </w:category>
        <w:types>
          <w:type w:val="bbPlcHdr"/>
        </w:types>
        <w:behaviors>
          <w:behavior w:val="content"/>
        </w:behaviors>
        <w:guid w:val="{529CA71C-35F1-44D4-A6BB-AFBF0F09DD5F}"/>
      </w:docPartPr>
      <w:docPartBody>
        <w:p w:rsidR="00AB35C0" w:rsidRDefault="00EF2344" w:rsidP="00EF2344">
          <w:pPr>
            <w:pStyle w:val="0B96A0544BEF4CFBA68257F8F38705164"/>
          </w:pPr>
          <w:r>
            <w:rPr>
              <w:noProof/>
              <w:lang w:bidi="fr-FR"/>
            </w:rPr>
            <w:t>&lt;Insérez la date antérieure à deux semaines de la date d’échéance&gt;</w:t>
          </w:r>
        </w:p>
      </w:docPartBody>
    </w:docPart>
    <w:docPart>
      <w:docPartPr>
        <w:name w:val="CA2C3FAB200B4EA781853A5C2DE21093"/>
        <w:category>
          <w:name w:val="General"/>
          <w:gallery w:val="placeholder"/>
        </w:category>
        <w:types>
          <w:type w:val="bbPlcHdr"/>
        </w:types>
        <w:behaviors>
          <w:behavior w:val="content"/>
        </w:behaviors>
        <w:guid w:val="{D0D32DDE-FB02-4954-AA43-9938BD467B00}"/>
      </w:docPartPr>
      <w:docPartBody>
        <w:p w:rsidR="00AB35C0" w:rsidRDefault="00EF2344" w:rsidP="00EF2344">
          <w:pPr>
            <w:pStyle w:val="CA2C3FAB200B4EA781853A5C2DE210934"/>
          </w:pPr>
          <w:r>
            <w:rPr>
              <w:noProof/>
              <w:lang w:bidi="fr-FR"/>
            </w:rPr>
            <w:t>Tapez toutes les pages de votre rapport. Vous les avez rédigées tout au long du projet. Soyez très attentif aux paramètres définis par votre enseignant ou le directeur de l’expo-sciences.</w:t>
          </w:r>
        </w:p>
      </w:docPartBody>
    </w:docPart>
    <w:docPart>
      <w:docPartPr>
        <w:name w:val="DEE58B96FD8B4EF29D595EB9F68383C7"/>
        <w:category>
          <w:name w:val="General"/>
          <w:gallery w:val="placeholder"/>
        </w:category>
        <w:types>
          <w:type w:val="bbPlcHdr"/>
        </w:types>
        <w:behaviors>
          <w:behavior w:val="content"/>
        </w:behaviors>
        <w:guid w:val="{439EFD1F-0593-4643-9301-078D40A27213}"/>
      </w:docPartPr>
      <w:docPartBody>
        <w:p w:rsidR="00AB35C0" w:rsidRDefault="00EF2344" w:rsidP="00EF2344">
          <w:pPr>
            <w:pStyle w:val="DEE58B96FD8B4EF29D595EB9F68383C74"/>
          </w:pPr>
          <w:r>
            <w:rPr>
              <w:noProof/>
              <w:lang w:bidi="fr-FR"/>
            </w:rPr>
            <w:t>&lt;Insérez la date antérieure à deux semaines de la date d’échéance&gt;</w:t>
          </w:r>
        </w:p>
      </w:docPartBody>
    </w:docPart>
    <w:docPart>
      <w:docPartPr>
        <w:name w:val="3516C81AD69B4D659A61C0D0C2533A9F"/>
        <w:category>
          <w:name w:val="General"/>
          <w:gallery w:val="placeholder"/>
        </w:category>
        <w:types>
          <w:type w:val="bbPlcHdr"/>
        </w:types>
        <w:behaviors>
          <w:behavior w:val="content"/>
        </w:behaviors>
        <w:guid w:val="{0140A027-94D8-4C54-876A-39A4D64250A8}"/>
      </w:docPartPr>
      <w:docPartBody>
        <w:p w:rsidR="00AB35C0" w:rsidRDefault="00EF2344" w:rsidP="00EF2344">
          <w:pPr>
            <w:pStyle w:val="3516C81AD69B4D659A61C0D0C2533A9F4"/>
          </w:pPr>
          <w:r w:rsidRPr="008931E4">
            <w:rPr>
              <w:noProof/>
              <w:lang w:bidi="fr-FR"/>
            </w:rPr>
            <w:t>Relisez et éditez l’ensemble des pages tapées et des graphismes.</w:t>
          </w:r>
        </w:p>
      </w:docPartBody>
    </w:docPart>
    <w:docPart>
      <w:docPartPr>
        <w:name w:val="B890CB4DB482491AB556963E7329D34C"/>
        <w:category>
          <w:name w:val="General"/>
          <w:gallery w:val="placeholder"/>
        </w:category>
        <w:types>
          <w:type w:val="bbPlcHdr"/>
        </w:types>
        <w:behaviors>
          <w:behavior w:val="content"/>
        </w:behaviors>
        <w:guid w:val="{3261DC4E-1BA9-49E1-97F7-72507656AAD2}"/>
      </w:docPartPr>
      <w:docPartBody>
        <w:p w:rsidR="00AB35C0" w:rsidRDefault="00EF2344" w:rsidP="00EF2344">
          <w:pPr>
            <w:pStyle w:val="B890CB4DB482491AB556963E7329D34C4"/>
          </w:pPr>
          <w:r>
            <w:rPr>
              <w:noProof/>
              <w:lang w:bidi="fr-FR"/>
            </w:rPr>
            <w:t>&lt;Insérez la date antérieure à deux semaines de la date d’échéance&gt;</w:t>
          </w:r>
        </w:p>
      </w:docPartBody>
    </w:docPart>
    <w:docPart>
      <w:docPartPr>
        <w:name w:val="22ED23E7F6F649F5B16112C182292156"/>
        <w:category>
          <w:name w:val="General"/>
          <w:gallery w:val="placeholder"/>
        </w:category>
        <w:types>
          <w:type w:val="bbPlcHdr"/>
        </w:types>
        <w:behaviors>
          <w:behavior w:val="content"/>
        </w:behaviors>
        <w:guid w:val="{08DAF31C-1511-4B75-ACF9-E20A2A257F25}"/>
      </w:docPartPr>
      <w:docPartBody>
        <w:p w:rsidR="00AB35C0" w:rsidRDefault="00EF2344" w:rsidP="00EF2344">
          <w:pPr>
            <w:pStyle w:val="22ED23E7F6F649F5B16112C1822921564"/>
          </w:pPr>
          <w:r w:rsidRPr="008931E4">
            <w:rPr>
              <w:noProof/>
              <w:lang w:bidi="fr-FR"/>
            </w:rPr>
            <w:t>Imprimez les pages de votre rapport. Assemblez. Reliez.</w:t>
          </w:r>
        </w:p>
      </w:docPartBody>
    </w:docPart>
    <w:docPart>
      <w:docPartPr>
        <w:name w:val="11123ADB24AC44C882AA1850C7626305"/>
        <w:category>
          <w:name w:val="General"/>
          <w:gallery w:val="placeholder"/>
        </w:category>
        <w:types>
          <w:type w:val="bbPlcHdr"/>
        </w:types>
        <w:behaviors>
          <w:behavior w:val="content"/>
        </w:behaviors>
        <w:guid w:val="{7BD92765-8080-466D-921D-BA968234748F}"/>
      </w:docPartPr>
      <w:docPartBody>
        <w:p w:rsidR="00AB35C0" w:rsidRDefault="00EF2344" w:rsidP="00EF2344">
          <w:pPr>
            <w:pStyle w:val="11123ADB24AC44C882AA1850C76263054"/>
          </w:pPr>
          <w:r>
            <w:rPr>
              <w:noProof/>
              <w:lang w:bidi="fr-FR"/>
            </w:rPr>
            <w:t>&lt;Insérez la date antérieure à diz semaines de la date d’échéance&gt;</w:t>
          </w:r>
        </w:p>
      </w:docPartBody>
    </w:docPart>
    <w:docPart>
      <w:docPartPr>
        <w:name w:val="2E5C01A5E98D4EDF95AA1C80E3F30367"/>
        <w:category>
          <w:name w:val="General"/>
          <w:gallery w:val="placeholder"/>
        </w:category>
        <w:types>
          <w:type w:val="bbPlcHdr"/>
        </w:types>
        <w:behaviors>
          <w:behavior w:val="content"/>
        </w:behaviors>
        <w:guid w:val="{5EEC5B5D-A34F-4B76-8FDE-AB3905AC9240}"/>
      </w:docPartPr>
      <w:docPartBody>
        <w:p w:rsidR="00AB35C0" w:rsidRDefault="00EF2344" w:rsidP="00EF2344">
          <w:pPr>
            <w:pStyle w:val="2E5C01A5E98D4EDF95AA1C80E3F303674"/>
          </w:pPr>
          <w:r w:rsidRPr="008931E4">
            <w:rPr>
              <w:noProof/>
              <w:lang w:bidi="fr-FR"/>
            </w:rPr>
            <w:t xml:space="preserve">Imprimez le </w:t>
          </w:r>
          <w:r w:rsidRPr="008931E4">
            <w:rPr>
              <w:rStyle w:val="lev"/>
              <w:noProof/>
              <w:lang w:bidi="fr-FR"/>
            </w:rPr>
            <w:t>PROBLÈME, l’HYPOTHÈSE, la LISTE DE MATÉRIEL, la PROCÉDURE, les GRAPHIQUES DE DONNÉES, L’ANALYSE DE DONNÉES et LA CONCLUSION</w:t>
          </w:r>
          <w:r w:rsidRPr="008931E4">
            <w:rPr>
              <w:noProof/>
              <w:lang w:bidi="fr-FR"/>
            </w:rPr>
            <w:t xml:space="preserve"> dans une taille de texte plus grande pour les ajuster au tableau de présentation.</w:t>
          </w:r>
        </w:p>
      </w:docPartBody>
    </w:docPart>
    <w:docPart>
      <w:docPartPr>
        <w:name w:val="A0EA4E8C871E4EC7AE382E907DD6D79F"/>
        <w:category>
          <w:name w:val="General"/>
          <w:gallery w:val="placeholder"/>
        </w:category>
        <w:types>
          <w:type w:val="bbPlcHdr"/>
        </w:types>
        <w:behaviors>
          <w:behavior w:val="content"/>
        </w:behaviors>
        <w:guid w:val="{D214487A-272B-4C57-8F4B-73C989D923FC}"/>
      </w:docPartPr>
      <w:docPartBody>
        <w:p w:rsidR="00AB35C0" w:rsidRDefault="00EF2344" w:rsidP="00EF2344">
          <w:pPr>
            <w:pStyle w:val="A0EA4E8C871E4EC7AE382E907DD6D79F4"/>
          </w:pPr>
          <w:r>
            <w:rPr>
              <w:noProof/>
              <w:lang w:bidi="fr-FR"/>
            </w:rPr>
            <w:t>&lt;Insérez la date antérieure à sept semaines de la date d’échéance&gt;</w:t>
          </w:r>
        </w:p>
      </w:docPartBody>
    </w:docPart>
    <w:docPart>
      <w:docPartPr>
        <w:name w:val="51E5DCA36D5744C0A235682262E2FD22"/>
        <w:category>
          <w:name w:val="General"/>
          <w:gallery w:val="placeholder"/>
        </w:category>
        <w:types>
          <w:type w:val="bbPlcHdr"/>
        </w:types>
        <w:behaviors>
          <w:behavior w:val="content"/>
        </w:behaviors>
        <w:guid w:val="{20149DDC-2EDF-47E5-B8BD-55FB59D52CE6}"/>
      </w:docPartPr>
      <w:docPartBody>
        <w:p w:rsidR="00AB35C0" w:rsidRDefault="00EF2344" w:rsidP="00EF2344">
          <w:pPr>
            <w:pStyle w:val="51E5DCA36D5744C0A235682262E2FD224"/>
          </w:pPr>
          <w:r w:rsidRPr="008931E4">
            <w:rPr>
              <w:noProof/>
              <w:lang w:bidi="fr-FR"/>
            </w:rPr>
            <w:t>Assemblez les composants sur le tableau de présentation en fonction des paramètres définis par votre enseignant ou le directeur de l’expo-sciences. Ajoutez des photos et un titre. Travaillez de façon soignée</w:t>
          </w:r>
        </w:p>
      </w:docPartBody>
    </w:docPart>
    <w:docPart>
      <w:docPartPr>
        <w:name w:val="5CFEC27EB49B4060A675582F2EE1D076"/>
        <w:category>
          <w:name w:val="General"/>
          <w:gallery w:val="placeholder"/>
        </w:category>
        <w:types>
          <w:type w:val="bbPlcHdr"/>
        </w:types>
        <w:behaviors>
          <w:behavior w:val="content"/>
        </w:behaviors>
        <w:guid w:val="{9AC5BC45-E725-4E12-930D-CF64BB206440}"/>
      </w:docPartPr>
      <w:docPartBody>
        <w:p w:rsidR="00AB35C0" w:rsidRDefault="00EF2344" w:rsidP="00EF2344">
          <w:pPr>
            <w:pStyle w:val="5CFEC27EB49B4060A675582F2EE1D0764"/>
          </w:pPr>
          <w:r>
            <w:rPr>
              <w:noProof/>
              <w:lang w:bidi="fr-FR"/>
            </w:rPr>
            <w:t>&lt;Insérez la date antérieure à cinq semaines de la date d’échéance&gt;</w:t>
          </w:r>
        </w:p>
      </w:docPartBody>
    </w:docPart>
    <w:docPart>
      <w:docPartPr>
        <w:name w:val="EF1AA1CBA8384D29A7E0BAA84367CF35"/>
        <w:category>
          <w:name w:val="General"/>
          <w:gallery w:val="placeholder"/>
        </w:category>
        <w:types>
          <w:type w:val="bbPlcHdr"/>
        </w:types>
        <w:behaviors>
          <w:behavior w:val="content"/>
        </w:behaviors>
        <w:guid w:val="{D49732DD-869D-4B29-BFB6-90B6B6CD3259}"/>
      </w:docPartPr>
      <w:docPartBody>
        <w:p w:rsidR="00AB35C0" w:rsidRDefault="00EF2344" w:rsidP="00EF2344">
          <w:pPr>
            <w:pStyle w:val="EF1AA1CBA8384D29A7E0BAA84367CF354"/>
          </w:pPr>
          <w:r w:rsidRPr="008931E4">
            <w:rPr>
              <w:noProof/>
              <w:lang w:bidi="fr-FR"/>
            </w:rPr>
            <w:t>Révisez le journal scientifique et vérifiez son exhaustivité.</w:t>
          </w:r>
        </w:p>
      </w:docPartBody>
    </w:docPart>
    <w:docPart>
      <w:docPartPr>
        <w:name w:val="D73E8E5176D84883BD9DB854FFB818E6"/>
        <w:category>
          <w:name w:val="General"/>
          <w:gallery w:val="placeholder"/>
        </w:category>
        <w:types>
          <w:type w:val="bbPlcHdr"/>
        </w:types>
        <w:behaviors>
          <w:behavior w:val="content"/>
        </w:behaviors>
        <w:guid w:val="{537FF2D3-9C05-4ACB-8FF0-34D80026BD96}"/>
      </w:docPartPr>
      <w:docPartBody>
        <w:p w:rsidR="00AB35C0" w:rsidRDefault="00EF2344" w:rsidP="00EF2344">
          <w:pPr>
            <w:pStyle w:val="D73E8E5176D84883BD9DB854FFB818E64"/>
          </w:pPr>
          <w:r w:rsidRPr="008931E4">
            <w:rPr>
              <w:noProof/>
              <w:lang w:bidi="fr-FR"/>
            </w:rPr>
            <w:t>&lt;insérez la date d’échéance&gt;</w:t>
          </w:r>
        </w:p>
      </w:docPartBody>
    </w:docPart>
    <w:docPart>
      <w:docPartPr>
        <w:name w:val="80F47C80A3FE4591BD80FDB3D2E449D6"/>
        <w:category>
          <w:name w:val="General"/>
          <w:gallery w:val="placeholder"/>
        </w:category>
        <w:types>
          <w:type w:val="bbPlcHdr"/>
        </w:types>
        <w:behaviors>
          <w:behavior w:val="content"/>
        </w:behaviors>
        <w:guid w:val="{0FD82B19-DC5F-428F-A075-1BA970A57F40}"/>
      </w:docPartPr>
      <w:docPartBody>
        <w:p w:rsidR="00AB35C0" w:rsidRDefault="00EF2344" w:rsidP="00EF2344">
          <w:pPr>
            <w:pStyle w:val="80F47C80A3FE4591BD80FDB3D2E449D64"/>
          </w:pPr>
          <w:r w:rsidRPr="008931E4">
            <w:rPr>
              <w:noProof/>
              <w:lang w:bidi="fr-FR"/>
            </w:rPr>
            <w:t>Vous en avez terminé avec les trois composantes de votre projet scientifique</w:t>
          </w:r>
        </w:p>
      </w:docPartBody>
    </w:docPart>
    <w:docPart>
      <w:docPartPr>
        <w:name w:val="D6499DE578E04E1D9C86CF13A8E4A69D"/>
        <w:category>
          <w:name w:val="General"/>
          <w:gallery w:val="placeholder"/>
        </w:category>
        <w:types>
          <w:type w:val="bbPlcHdr"/>
        </w:types>
        <w:behaviors>
          <w:behavior w:val="content"/>
        </w:behaviors>
        <w:guid w:val="{020B92DA-EEB0-49CD-901A-6050B3365B86}"/>
      </w:docPartPr>
      <w:docPartBody>
        <w:p w:rsidR="00AB35C0" w:rsidRDefault="00EF2344" w:rsidP="00EF2344">
          <w:pPr>
            <w:pStyle w:val="D6499DE578E04E1D9C86CF13A8E4A69D4"/>
          </w:pPr>
          <w:r w:rsidRPr="008931E4">
            <w:rPr>
              <w:noProof/>
              <w:lang w:bidi="fr-FR"/>
            </w:rPr>
            <w:t>Journal scientifique :</w:t>
          </w:r>
        </w:p>
      </w:docPartBody>
    </w:docPart>
    <w:docPart>
      <w:docPartPr>
        <w:name w:val="23E17EAD89314AF4B4EB40CE544B8A84"/>
        <w:category>
          <w:name w:val="General"/>
          <w:gallery w:val="placeholder"/>
        </w:category>
        <w:types>
          <w:type w:val="bbPlcHdr"/>
        </w:types>
        <w:behaviors>
          <w:behavior w:val="content"/>
        </w:behaviors>
        <w:guid w:val="{B602E65E-D5D3-47B6-A70C-C545A60B9D33}"/>
      </w:docPartPr>
      <w:docPartBody>
        <w:p w:rsidR="00AB35C0" w:rsidRDefault="00EF2344" w:rsidP="00EF2344">
          <w:pPr>
            <w:pStyle w:val="23E17EAD89314AF4B4EB40CE544B8A844"/>
          </w:pPr>
          <w:r w:rsidRPr="008931E4">
            <w:rPr>
              <w:noProof/>
              <w:lang w:bidi="fr-FR"/>
            </w:rPr>
            <w:t>Rapport de recherche</w:t>
          </w:r>
        </w:p>
      </w:docPartBody>
    </w:docPart>
    <w:docPart>
      <w:docPartPr>
        <w:name w:val="5D659460C28A49598574636BC28F18D9"/>
        <w:category>
          <w:name w:val="General"/>
          <w:gallery w:val="placeholder"/>
        </w:category>
        <w:types>
          <w:type w:val="bbPlcHdr"/>
        </w:types>
        <w:behaviors>
          <w:behavior w:val="content"/>
        </w:behaviors>
        <w:guid w:val="{3819917A-9D49-4E78-9889-45FA42FDBBEC}"/>
      </w:docPartPr>
      <w:docPartBody>
        <w:p w:rsidR="00AB35C0" w:rsidRDefault="00EF2344" w:rsidP="00EF2344">
          <w:pPr>
            <w:pStyle w:val="5D659460C28A49598574636BC28F18D94"/>
          </w:pPr>
          <w:r w:rsidRPr="008931E4">
            <w:rPr>
              <w:noProof/>
              <w:lang w:bidi="fr-FR"/>
            </w:rPr>
            <w:t>Tableau de présentation</w:t>
          </w:r>
        </w:p>
      </w:docPartBody>
    </w:docPart>
    <w:docPart>
      <w:docPartPr>
        <w:name w:val="FFDB0AD6D6C44AADBF85F4DA8D0719C1"/>
        <w:category>
          <w:name w:val="General"/>
          <w:gallery w:val="placeholder"/>
        </w:category>
        <w:types>
          <w:type w:val="bbPlcHdr"/>
        </w:types>
        <w:behaviors>
          <w:behavior w:val="content"/>
        </w:behaviors>
        <w:guid w:val="{6074FA6B-6AFE-4C99-BBF8-F116AAAFF5C7}"/>
      </w:docPartPr>
      <w:docPartBody>
        <w:p w:rsidR="00AB35C0" w:rsidRDefault="00EF2344" w:rsidP="00EF2344">
          <w:pPr>
            <w:pStyle w:val="FFDB0AD6D6C44AADBF85F4DA8D0719C14"/>
          </w:pPr>
          <w:r w:rsidRPr="008931E4">
            <w:rPr>
              <w:noProof/>
              <w:lang w:bidi="fr-FR"/>
            </w:rPr>
            <w:t>Déclaration de parent pour</w:t>
          </w:r>
        </w:p>
      </w:docPartBody>
    </w:docPart>
    <w:docPart>
      <w:docPartPr>
        <w:name w:val="3A714AEB73FA4A7799F00DDD0EB6AE2B"/>
        <w:category>
          <w:name w:val="General"/>
          <w:gallery w:val="placeholder"/>
        </w:category>
        <w:types>
          <w:type w:val="bbPlcHdr"/>
        </w:types>
        <w:behaviors>
          <w:behavior w:val="content"/>
        </w:behaviors>
        <w:guid w:val="{BD56787D-B46B-4E5F-A2E0-C3D795046EC7}"/>
      </w:docPartPr>
      <w:docPartBody>
        <w:p w:rsidR="00AB35C0" w:rsidRDefault="00EF2344" w:rsidP="00EF2344">
          <w:pPr>
            <w:pStyle w:val="3A714AEB73FA4A7799F00DDD0EB6AE2B4"/>
          </w:pPr>
          <w:r w:rsidRPr="008931E4">
            <w:rPr>
              <w:noProof/>
              <w:lang w:bidi="fr-FR"/>
            </w:rPr>
            <w:t>&lt;entrez le nom de l’étudiant&gt;</w:t>
          </w:r>
        </w:p>
      </w:docPartBody>
    </w:docPart>
    <w:docPart>
      <w:docPartPr>
        <w:name w:val="A0F8E375C53D49C6808946E2E4319C20"/>
        <w:category>
          <w:name w:val="General"/>
          <w:gallery w:val="placeholder"/>
        </w:category>
        <w:types>
          <w:type w:val="bbPlcHdr"/>
        </w:types>
        <w:behaviors>
          <w:behavior w:val="content"/>
        </w:behaviors>
        <w:guid w:val="{BA3614F7-2AC6-4828-957A-8CF899D57F3C}"/>
      </w:docPartPr>
      <w:docPartBody>
        <w:p w:rsidR="00AB35C0" w:rsidRDefault="00EF2344" w:rsidP="00EF2344">
          <w:pPr>
            <w:pStyle w:val="A0F8E375C53D49C6808946E2E4319C204"/>
          </w:pPr>
          <w:r w:rsidRPr="008931E4">
            <w:rPr>
              <w:noProof/>
              <w:lang w:bidi="fr-FR"/>
            </w:rPr>
            <w:t>Je</w:t>
          </w:r>
        </w:p>
      </w:docPartBody>
    </w:docPart>
    <w:docPart>
      <w:docPartPr>
        <w:name w:val="10BB0F08D4E0459DB8E8C6997DA40083"/>
        <w:category>
          <w:name w:val="General"/>
          <w:gallery w:val="placeholder"/>
        </w:category>
        <w:types>
          <w:type w:val="bbPlcHdr"/>
        </w:types>
        <w:behaviors>
          <w:behavior w:val="content"/>
        </w:behaviors>
        <w:guid w:val="{395609A5-DF92-4043-BD24-C9C4F8A7ABD9}"/>
      </w:docPartPr>
      <w:docPartBody>
        <w:p w:rsidR="00AB35C0" w:rsidRDefault="00EF2344" w:rsidP="00EF2344">
          <w:pPr>
            <w:pStyle w:val="10BB0F08D4E0459DB8E8C6997DA400834"/>
          </w:pPr>
          <w:r w:rsidRPr="008931E4">
            <w:rPr>
              <w:noProof/>
              <w:lang w:bidi="fr-FR"/>
            </w:rPr>
            <w:t>_____</w:t>
          </w:r>
          <w:r w:rsidRPr="00331446">
            <w:rPr>
              <w:noProof/>
              <w:lang w:bidi="fr-FR"/>
            </w:rPr>
            <w:t>___</w:t>
          </w:r>
          <w:r w:rsidRPr="008931E4">
            <w:rPr>
              <w:noProof/>
              <w:lang w:bidi="fr-FR"/>
            </w:rPr>
            <w:t>________________</w:t>
          </w:r>
        </w:p>
      </w:docPartBody>
    </w:docPart>
    <w:docPart>
      <w:docPartPr>
        <w:name w:val="DD93177120E442988BD7505C7C708F6E"/>
        <w:category>
          <w:name w:val="General"/>
          <w:gallery w:val="placeholder"/>
        </w:category>
        <w:types>
          <w:type w:val="bbPlcHdr"/>
        </w:types>
        <w:behaviors>
          <w:behavior w:val="content"/>
        </w:behaviors>
        <w:guid w:val="{F56EB283-469B-4C7F-B707-6293617B1B19}"/>
      </w:docPartPr>
      <w:docPartBody>
        <w:p w:rsidR="00AB35C0" w:rsidRDefault="00EF2344" w:rsidP="00EF2344">
          <w:pPr>
            <w:pStyle w:val="DD93177120E442988BD7505C7C708F6E4"/>
          </w:pPr>
          <w:r>
            <w:rPr>
              <w:noProof/>
              <w:lang w:bidi="fr-FR"/>
            </w:rPr>
            <w:t>(parent), suis conscient(e) que mon enfant participe à un projet important et m’engage à le soutenir en lui offrant conseils et encouragements. J’ai noté la date d’échéance, les dates de planification et la matière, et je contribuerai à ce que les trois c</w:t>
          </w:r>
          <w:r w:rsidRPr="008931E4">
            <w:rPr>
              <w:noProof/>
              <w:lang w:bidi="fr-FR"/>
            </w:rPr>
            <w:t>ient à</w:t>
          </w:r>
        </w:p>
      </w:docPartBody>
    </w:docPart>
    <w:docPart>
      <w:docPartPr>
        <w:name w:val="EF845B95E214490CADEDBD2E43A828AB"/>
        <w:category>
          <w:name w:val="General"/>
          <w:gallery w:val="placeholder"/>
        </w:category>
        <w:types>
          <w:type w:val="bbPlcHdr"/>
        </w:types>
        <w:behaviors>
          <w:behavior w:val="content"/>
        </w:behaviors>
        <w:guid w:val="{F2E1496E-3112-4C20-AB9E-8989600E838D}"/>
      </w:docPartPr>
      <w:docPartBody>
        <w:p w:rsidR="00AB35C0" w:rsidRDefault="00EF2344" w:rsidP="00EF2344">
          <w:pPr>
            <w:pStyle w:val="EF845B95E214490CADEDBD2E43A828AB4"/>
          </w:pPr>
          <w:r w:rsidRPr="008931E4">
            <w:rPr>
              <w:noProof/>
              <w:lang w:bidi="fr-FR"/>
            </w:rPr>
            <w:t>&lt;emplacement de livraison&gt;</w:t>
          </w:r>
        </w:p>
      </w:docPartBody>
    </w:docPart>
    <w:docPart>
      <w:docPartPr>
        <w:name w:val="4DD1599023ED45E5877C5955ABE4B6EC"/>
        <w:category>
          <w:name w:val="General"/>
          <w:gallery w:val="placeholder"/>
        </w:category>
        <w:types>
          <w:type w:val="bbPlcHdr"/>
        </w:types>
        <w:behaviors>
          <w:behavior w:val="content"/>
        </w:behaviors>
        <w:guid w:val="{7B1A4C83-14EC-4401-8173-34D1F7071107}"/>
      </w:docPartPr>
      <w:docPartBody>
        <w:p w:rsidR="00AB35C0" w:rsidRDefault="00EF2344" w:rsidP="00EF2344">
          <w:pPr>
            <w:pStyle w:val="4DD1599023ED45E5877C5955ABE4B6EC4"/>
          </w:pPr>
          <w:r w:rsidRPr="008931E4">
            <w:rPr>
              <w:noProof/>
              <w:lang w:bidi="fr-FR"/>
            </w:rPr>
            <w:t>le</w:t>
          </w:r>
        </w:p>
      </w:docPartBody>
    </w:docPart>
    <w:docPart>
      <w:docPartPr>
        <w:name w:val="83BFF3B232904B38AF5C739159866602"/>
        <w:category>
          <w:name w:val="General"/>
          <w:gallery w:val="placeholder"/>
        </w:category>
        <w:types>
          <w:type w:val="bbPlcHdr"/>
        </w:types>
        <w:behaviors>
          <w:behavior w:val="content"/>
        </w:behaviors>
        <w:guid w:val="{5454D0CD-A369-445A-9A2B-3414C3863E54}"/>
      </w:docPartPr>
      <w:docPartBody>
        <w:p w:rsidR="00AB35C0" w:rsidRDefault="00EF2344" w:rsidP="00EF2344">
          <w:pPr>
            <w:pStyle w:val="83BFF3B232904B38AF5C7391598666024"/>
          </w:pPr>
          <w:r w:rsidRPr="008931E4">
            <w:rPr>
              <w:noProof/>
              <w:lang w:bidi="fr-FR"/>
            </w:rPr>
            <w:t>&lt;insérez la date d’échéance&gt;</w:t>
          </w:r>
        </w:p>
      </w:docPartBody>
    </w:docPart>
    <w:docPart>
      <w:docPartPr>
        <w:name w:val="64D30817778746E88DD8C5408D432912"/>
        <w:category>
          <w:name w:val="General"/>
          <w:gallery w:val="placeholder"/>
        </w:category>
        <w:types>
          <w:type w:val="bbPlcHdr"/>
        </w:types>
        <w:behaviors>
          <w:behavior w:val="content"/>
        </w:behaviors>
        <w:guid w:val="{D80CBBE6-63BB-4775-9186-3FEDAF9BF22D}"/>
      </w:docPartPr>
      <w:docPartBody>
        <w:p w:rsidR="00AB35C0" w:rsidRDefault="00EF2344" w:rsidP="00EF2344">
          <w:pPr>
            <w:pStyle w:val="64D30817778746E88DD8C5408D4329124"/>
          </w:pPr>
          <w:r w:rsidRPr="00F267E0">
            <w:rPr>
              <w:noProof/>
              <w:lang w:bidi="fr-FR"/>
            </w:rPr>
            <w:t>(Une fois cette page signée, copiez-la à l'intention de l’enseignant et du parent).</w:t>
          </w:r>
        </w:p>
      </w:docPartBody>
    </w:docPart>
    <w:docPart>
      <w:docPartPr>
        <w:name w:val="6F81BECBE92540FCAF6D666E1D61FDA1"/>
        <w:category>
          <w:name w:val="General"/>
          <w:gallery w:val="placeholder"/>
        </w:category>
        <w:types>
          <w:type w:val="bbPlcHdr"/>
        </w:types>
        <w:behaviors>
          <w:behavior w:val="content"/>
        </w:behaviors>
        <w:guid w:val="{D7F4A76E-1BCF-4729-BAA7-581CCB2A12BA}"/>
      </w:docPartPr>
      <w:docPartBody>
        <w:p w:rsidR="00AB35C0" w:rsidRDefault="00EF2344" w:rsidP="00EF2344">
          <w:pPr>
            <w:pStyle w:val="6F81BECBE92540FCAF6D666E1D61FDA14"/>
          </w:pPr>
          <w:r w:rsidRPr="0074128F">
            <w:rPr>
              <w:lang w:bidi="fr-FR"/>
            </w:rPr>
            <w:t xml:space="preserve">Planificateur </w:t>
          </w:r>
          <w:r>
            <w:rPr>
              <w:lang w:bidi="fr-FR"/>
            </w:rPr>
            <w:br/>
          </w:r>
          <w:r w:rsidRPr="0074128F">
            <w:rPr>
              <w:lang w:bidi="fr-FR"/>
            </w:rPr>
            <w:t>Expo-sciences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A2"/>
    <w:rsid w:val="004261A2"/>
    <w:rsid w:val="008A273A"/>
    <w:rsid w:val="009F0E05"/>
    <w:rsid w:val="00AB35C0"/>
    <w:rsid w:val="00B41C76"/>
    <w:rsid w:val="00B55FB7"/>
    <w:rsid w:val="00D038B9"/>
    <w:rsid w:val="00EA4B73"/>
    <w:rsid w:val="00E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69C0E8479444BD96B61396AF2ECE1E">
    <w:name w:val="C869C0E8479444BD96B61396AF2ECE1E"/>
    <w:rsid w:val="004261A2"/>
  </w:style>
  <w:style w:type="paragraph" w:customStyle="1" w:styleId="67E22AB94E17449888F5F6DA3B8CF663">
    <w:name w:val="67E22AB94E17449888F5F6DA3B8CF663"/>
    <w:rsid w:val="004261A2"/>
  </w:style>
  <w:style w:type="paragraph" w:customStyle="1" w:styleId="F303D097CFBA4795AE9E33935B3D8CA9">
    <w:name w:val="F303D097CFBA4795AE9E33935B3D8CA9"/>
    <w:rsid w:val="004261A2"/>
  </w:style>
  <w:style w:type="paragraph" w:customStyle="1" w:styleId="8D708E38BF9C45CEBED6E3A847839BF3">
    <w:name w:val="8D708E38BF9C45CEBED6E3A847839BF3"/>
    <w:rsid w:val="004261A2"/>
  </w:style>
  <w:style w:type="character" w:styleId="lev">
    <w:name w:val="Strong"/>
    <w:basedOn w:val="Policepardfaut"/>
    <w:uiPriority w:val="12"/>
    <w:qFormat/>
    <w:rsid w:val="00EF2344"/>
    <w:rPr>
      <w:b/>
      <w:bCs/>
    </w:rPr>
  </w:style>
  <w:style w:type="paragraph" w:customStyle="1" w:styleId="AB3A224325CF48AE98A13E756401757F">
    <w:name w:val="AB3A224325CF48AE98A13E756401757F"/>
    <w:rsid w:val="004261A2"/>
  </w:style>
  <w:style w:type="paragraph" w:customStyle="1" w:styleId="896480611575407F8F794E05CD1FCB40">
    <w:name w:val="896480611575407F8F794E05CD1FCB40"/>
    <w:rsid w:val="004261A2"/>
  </w:style>
  <w:style w:type="paragraph" w:customStyle="1" w:styleId="3911A1BE7A4E4581A4BC0F97C29E2309">
    <w:name w:val="3911A1BE7A4E4581A4BC0F97C29E2309"/>
    <w:rsid w:val="004261A2"/>
  </w:style>
  <w:style w:type="character" w:styleId="Accentuationlgre">
    <w:name w:val="Subtle Emphasis"/>
    <w:basedOn w:val="Policepardfaut"/>
    <w:uiPriority w:val="14"/>
    <w:qFormat/>
    <w:rsid w:val="00EF2344"/>
    <w:rPr>
      <w:i/>
      <w:iCs/>
      <w:color w:val="auto"/>
    </w:rPr>
  </w:style>
  <w:style w:type="paragraph" w:customStyle="1" w:styleId="2514CE30FF4D4B7E9DDC4B7298FC38F2">
    <w:name w:val="2514CE30FF4D4B7E9DDC4B7298FC38F2"/>
    <w:rsid w:val="004261A2"/>
  </w:style>
  <w:style w:type="paragraph" w:customStyle="1" w:styleId="EDF56BB6D80249088C16807D76C716A6">
    <w:name w:val="EDF56BB6D80249088C16807D76C716A6"/>
    <w:rsid w:val="004261A2"/>
  </w:style>
  <w:style w:type="paragraph" w:customStyle="1" w:styleId="61ED6E6ABCFA452CB8500CF25271DDA8">
    <w:name w:val="61ED6E6ABCFA452CB8500CF25271DDA8"/>
    <w:rsid w:val="004261A2"/>
  </w:style>
  <w:style w:type="paragraph" w:customStyle="1" w:styleId="BF5DCF926E5E47019B330F5F69CD82E0">
    <w:name w:val="BF5DCF926E5E47019B330F5F69CD82E0"/>
    <w:rsid w:val="004261A2"/>
  </w:style>
  <w:style w:type="paragraph" w:customStyle="1" w:styleId="5B6EA21D903D436EA1D2AE3A01FBB65C">
    <w:name w:val="5B6EA21D903D436EA1D2AE3A01FBB65C"/>
    <w:rsid w:val="004261A2"/>
  </w:style>
  <w:style w:type="paragraph" w:customStyle="1" w:styleId="9C1E137DFD6E4150A123BF29A0537F6B">
    <w:name w:val="9C1E137DFD6E4150A123BF29A0537F6B"/>
    <w:rsid w:val="004261A2"/>
  </w:style>
  <w:style w:type="paragraph" w:customStyle="1" w:styleId="37B73D98C23E461CA186BACCF3E15471">
    <w:name w:val="37B73D98C23E461CA186BACCF3E15471"/>
    <w:rsid w:val="004261A2"/>
  </w:style>
  <w:style w:type="paragraph" w:customStyle="1" w:styleId="3B34B47D3A184762B92894063AA89736">
    <w:name w:val="3B34B47D3A184762B92894063AA89736"/>
    <w:rsid w:val="004261A2"/>
  </w:style>
  <w:style w:type="paragraph" w:customStyle="1" w:styleId="868DA16A3FD744579FDDDFD4B6E158F9">
    <w:name w:val="868DA16A3FD744579FDDDFD4B6E158F9"/>
    <w:rsid w:val="004261A2"/>
  </w:style>
  <w:style w:type="paragraph" w:customStyle="1" w:styleId="2B4C74008D704B64BE868CE85847245D">
    <w:name w:val="2B4C74008D704B64BE868CE85847245D"/>
    <w:rsid w:val="004261A2"/>
  </w:style>
  <w:style w:type="paragraph" w:customStyle="1" w:styleId="36E3E497577341759F6951D7C587E90F">
    <w:name w:val="36E3E497577341759F6951D7C587E90F"/>
    <w:rsid w:val="004261A2"/>
  </w:style>
  <w:style w:type="paragraph" w:customStyle="1" w:styleId="D2B0BD32032B4558AB16E32F6BBBC242">
    <w:name w:val="D2B0BD32032B4558AB16E32F6BBBC242"/>
    <w:rsid w:val="004261A2"/>
  </w:style>
  <w:style w:type="paragraph" w:customStyle="1" w:styleId="19BAEEE0EA6546F98116053509441D8E">
    <w:name w:val="19BAEEE0EA6546F98116053509441D8E"/>
    <w:rsid w:val="004261A2"/>
  </w:style>
  <w:style w:type="paragraph" w:customStyle="1" w:styleId="CC50BCA4ED074A068BE23F42C54A685C">
    <w:name w:val="CC50BCA4ED074A068BE23F42C54A685C"/>
    <w:rsid w:val="004261A2"/>
  </w:style>
  <w:style w:type="paragraph" w:customStyle="1" w:styleId="EF22FACB049E4697AAD2528B3ECAAFEB">
    <w:name w:val="EF22FACB049E4697AAD2528B3ECAAFEB"/>
    <w:rsid w:val="004261A2"/>
  </w:style>
  <w:style w:type="paragraph" w:customStyle="1" w:styleId="8C274CFDB46D426B8F95A4B61D797295">
    <w:name w:val="8C274CFDB46D426B8F95A4B61D797295"/>
    <w:rsid w:val="004261A2"/>
  </w:style>
  <w:style w:type="paragraph" w:customStyle="1" w:styleId="BB27A3DDB1D94AA3838418385546184F">
    <w:name w:val="BB27A3DDB1D94AA3838418385546184F"/>
    <w:rsid w:val="004261A2"/>
  </w:style>
  <w:style w:type="paragraph" w:customStyle="1" w:styleId="ED5337DCB3BF471F96CD8D1FBE011BBC">
    <w:name w:val="ED5337DCB3BF471F96CD8D1FBE011BBC"/>
    <w:rsid w:val="004261A2"/>
  </w:style>
  <w:style w:type="paragraph" w:customStyle="1" w:styleId="2DE9D24AB33F407580B5C366488E3B01">
    <w:name w:val="2DE9D24AB33F407580B5C366488E3B01"/>
    <w:rsid w:val="004261A2"/>
  </w:style>
  <w:style w:type="paragraph" w:customStyle="1" w:styleId="343349A374EF44E797B569FFCCE5C438">
    <w:name w:val="343349A374EF44E797B569FFCCE5C438"/>
    <w:rsid w:val="004261A2"/>
  </w:style>
  <w:style w:type="paragraph" w:customStyle="1" w:styleId="DB0092937BA74EA09093CA0759F4B147">
    <w:name w:val="DB0092937BA74EA09093CA0759F4B147"/>
    <w:rsid w:val="004261A2"/>
  </w:style>
  <w:style w:type="paragraph" w:customStyle="1" w:styleId="1299426282F2421789F17E8C06B89A1E">
    <w:name w:val="1299426282F2421789F17E8C06B89A1E"/>
    <w:rsid w:val="004261A2"/>
  </w:style>
  <w:style w:type="paragraph" w:customStyle="1" w:styleId="9E7305D06E2C4E9EA73E4129A20E1E43">
    <w:name w:val="9E7305D06E2C4E9EA73E4129A20E1E43"/>
    <w:rsid w:val="004261A2"/>
  </w:style>
  <w:style w:type="paragraph" w:customStyle="1" w:styleId="819377FDEE4C42CBAD8F1BACCD2DCC42">
    <w:name w:val="819377FDEE4C42CBAD8F1BACCD2DCC42"/>
    <w:rsid w:val="004261A2"/>
  </w:style>
  <w:style w:type="paragraph" w:customStyle="1" w:styleId="0B96A0544BEF4CFBA68257F8F3870516">
    <w:name w:val="0B96A0544BEF4CFBA68257F8F3870516"/>
    <w:rsid w:val="004261A2"/>
  </w:style>
  <w:style w:type="paragraph" w:customStyle="1" w:styleId="CA2C3FAB200B4EA781853A5C2DE21093">
    <w:name w:val="CA2C3FAB200B4EA781853A5C2DE21093"/>
    <w:rsid w:val="004261A2"/>
  </w:style>
  <w:style w:type="paragraph" w:customStyle="1" w:styleId="DEE58B96FD8B4EF29D595EB9F68383C7">
    <w:name w:val="DEE58B96FD8B4EF29D595EB9F68383C7"/>
    <w:rsid w:val="004261A2"/>
  </w:style>
  <w:style w:type="paragraph" w:customStyle="1" w:styleId="3516C81AD69B4D659A61C0D0C2533A9F">
    <w:name w:val="3516C81AD69B4D659A61C0D0C2533A9F"/>
    <w:rsid w:val="004261A2"/>
  </w:style>
  <w:style w:type="paragraph" w:customStyle="1" w:styleId="B890CB4DB482491AB556963E7329D34C">
    <w:name w:val="B890CB4DB482491AB556963E7329D34C"/>
    <w:rsid w:val="004261A2"/>
  </w:style>
  <w:style w:type="paragraph" w:customStyle="1" w:styleId="22ED23E7F6F649F5B16112C182292156">
    <w:name w:val="22ED23E7F6F649F5B16112C182292156"/>
    <w:rsid w:val="004261A2"/>
  </w:style>
  <w:style w:type="paragraph" w:customStyle="1" w:styleId="11123ADB24AC44C882AA1850C7626305">
    <w:name w:val="11123ADB24AC44C882AA1850C7626305"/>
    <w:rsid w:val="004261A2"/>
  </w:style>
  <w:style w:type="paragraph" w:customStyle="1" w:styleId="2E5C01A5E98D4EDF95AA1C80E3F30367">
    <w:name w:val="2E5C01A5E98D4EDF95AA1C80E3F30367"/>
    <w:rsid w:val="004261A2"/>
  </w:style>
  <w:style w:type="paragraph" w:customStyle="1" w:styleId="A0EA4E8C871E4EC7AE382E907DD6D79F">
    <w:name w:val="A0EA4E8C871E4EC7AE382E907DD6D79F"/>
    <w:rsid w:val="004261A2"/>
  </w:style>
  <w:style w:type="paragraph" w:customStyle="1" w:styleId="51E5DCA36D5744C0A235682262E2FD22">
    <w:name w:val="51E5DCA36D5744C0A235682262E2FD22"/>
    <w:rsid w:val="004261A2"/>
  </w:style>
  <w:style w:type="paragraph" w:customStyle="1" w:styleId="5CFEC27EB49B4060A675582F2EE1D076">
    <w:name w:val="5CFEC27EB49B4060A675582F2EE1D076"/>
    <w:rsid w:val="004261A2"/>
  </w:style>
  <w:style w:type="paragraph" w:customStyle="1" w:styleId="EF1AA1CBA8384D29A7E0BAA84367CF35">
    <w:name w:val="EF1AA1CBA8384D29A7E0BAA84367CF35"/>
    <w:rsid w:val="004261A2"/>
  </w:style>
  <w:style w:type="paragraph" w:customStyle="1" w:styleId="D73E8E5176D84883BD9DB854FFB818E6">
    <w:name w:val="D73E8E5176D84883BD9DB854FFB818E6"/>
    <w:rsid w:val="004261A2"/>
  </w:style>
  <w:style w:type="paragraph" w:customStyle="1" w:styleId="80F47C80A3FE4591BD80FDB3D2E449D6">
    <w:name w:val="80F47C80A3FE4591BD80FDB3D2E449D6"/>
    <w:rsid w:val="004261A2"/>
  </w:style>
  <w:style w:type="paragraph" w:customStyle="1" w:styleId="D6499DE578E04E1D9C86CF13A8E4A69D">
    <w:name w:val="D6499DE578E04E1D9C86CF13A8E4A69D"/>
    <w:rsid w:val="004261A2"/>
  </w:style>
  <w:style w:type="paragraph" w:customStyle="1" w:styleId="23E17EAD89314AF4B4EB40CE544B8A84">
    <w:name w:val="23E17EAD89314AF4B4EB40CE544B8A84"/>
    <w:rsid w:val="004261A2"/>
  </w:style>
  <w:style w:type="paragraph" w:customStyle="1" w:styleId="5D659460C28A49598574636BC28F18D9">
    <w:name w:val="5D659460C28A49598574636BC28F18D9"/>
    <w:rsid w:val="004261A2"/>
  </w:style>
  <w:style w:type="paragraph" w:customStyle="1" w:styleId="FFDB0AD6D6C44AADBF85F4DA8D0719C1">
    <w:name w:val="FFDB0AD6D6C44AADBF85F4DA8D0719C1"/>
    <w:rsid w:val="004261A2"/>
  </w:style>
  <w:style w:type="paragraph" w:customStyle="1" w:styleId="3A714AEB73FA4A7799F00DDD0EB6AE2B">
    <w:name w:val="3A714AEB73FA4A7799F00DDD0EB6AE2B"/>
    <w:rsid w:val="004261A2"/>
  </w:style>
  <w:style w:type="paragraph" w:customStyle="1" w:styleId="A0F8E375C53D49C6808946E2E4319C20">
    <w:name w:val="A0F8E375C53D49C6808946E2E4319C20"/>
    <w:rsid w:val="004261A2"/>
  </w:style>
  <w:style w:type="paragraph" w:customStyle="1" w:styleId="10BB0F08D4E0459DB8E8C6997DA40083">
    <w:name w:val="10BB0F08D4E0459DB8E8C6997DA40083"/>
    <w:rsid w:val="004261A2"/>
  </w:style>
  <w:style w:type="paragraph" w:customStyle="1" w:styleId="DD93177120E442988BD7505C7C708F6E">
    <w:name w:val="DD93177120E442988BD7505C7C708F6E"/>
    <w:rsid w:val="004261A2"/>
  </w:style>
  <w:style w:type="paragraph" w:customStyle="1" w:styleId="EF845B95E214490CADEDBD2E43A828AB">
    <w:name w:val="EF845B95E214490CADEDBD2E43A828AB"/>
    <w:rsid w:val="004261A2"/>
  </w:style>
  <w:style w:type="paragraph" w:customStyle="1" w:styleId="4DD1599023ED45E5877C5955ABE4B6EC">
    <w:name w:val="4DD1599023ED45E5877C5955ABE4B6EC"/>
    <w:rsid w:val="004261A2"/>
  </w:style>
  <w:style w:type="paragraph" w:customStyle="1" w:styleId="83BFF3B232904B38AF5C739159866602">
    <w:name w:val="83BFF3B232904B38AF5C739159866602"/>
    <w:rsid w:val="004261A2"/>
  </w:style>
  <w:style w:type="paragraph" w:customStyle="1" w:styleId="64D30817778746E88DD8C5408D432912">
    <w:name w:val="64D30817778746E88DD8C5408D432912"/>
    <w:rsid w:val="004261A2"/>
  </w:style>
  <w:style w:type="paragraph" w:customStyle="1" w:styleId="6F81BECBE92540FCAF6D666E1D61FDA1">
    <w:name w:val="6F81BECBE92540FCAF6D666E1D61FDA1"/>
    <w:rsid w:val="004261A2"/>
  </w:style>
  <w:style w:type="paragraph" w:customStyle="1" w:styleId="F98DD0B0486E42F2BB1C6ECC2D8DA0A4">
    <w:name w:val="F98DD0B0486E42F2BB1C6ECC2D8DA0A4"/>
    <w:rsid w:val="004261A2"/>
  </w:style>
  <w:style w:type="character" w:styleId="Textedelespacerserv">
    <w:name w:val="Placeholder Text"/>
    <w:basedOn w:val="Policepardfaut"/>
    <w:uiPriority w:val="99"/>
    <w:semiHidden/>
    <w:rsid w:val="00EF2344"/>
    <w:rPr>
      <w:color w:val="808080"/>
    </w:rPr>
  </w:style>
  <w:style w:type="paragraph" w:customStyle="1" w:styleId="C869C0E8479444BD96B61396AF2ECE1E1">
    <w:name w:val="C869C0E8479444BD96B61396AF2ECE1E1"/>
    <w:rsid w:val="00B41C76"/>
    <w:pPr>
      <w:spacing w:before="240" w:after="200" w:line="36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1">
    <w:name w:val="67E22AB94E17449888F5F6DA3B8CF6631"/>
    <w:rsid w:val="00B41C76"/>
    <w:pPr>
      <w:spacing w:after="0" w:line="240" w:lineRule="auto"/>
      <w:jc w:val="center"/>
    </w:pPr>
    <w:rPr>
      <w:rFonts w:eastAsiaTheme="minorHAnsi" w:cs="Times New Roman"/>
      <w:szCs w:val="20"/>
    </w:rPr>
  </w:style>
  <w:style w:type="paragraph" w:customStyle="1" w:styleId="F303D097CFBA4795AE9E33935B3D8CA91">
    <w:name w:val="F303D097CFBA4795AE9E33935B3D8CA91"/>
    <w:rsid w:val="00B41C76"/>
    <w:pPr>
      <w:spacing w:after="0" w:line="240" w:lineRule="auto"/>
      <w:jc w:val="center"/>
    </w:pPr>
    <w:rPr>
      <w:rFonts w:eastAsiaTheme="minorHAnsi" w:cs="Times New Roman"/>
      <w:szCs w:val="20"/>
    </w:rPr>
  </w:style>
  <w:style w:type="paragraph" w:customStyle="1" w:styleId="8D708E38BF9C45CEBED6E3A847839BF31">
    <w:name w:val="8D708E38BF9C45CEBED6E3A847839BF31"/>
    <w:rsid w:val="00B41C76"/>
    <w:pPr>
      <w:spacing w:after="0" w:line="240" w:lineRule="auto"/>
      <w:jc w:val="center"/>
    </w:pPr>
    <w:rPr>
      <w:rFonts w:eastAsiaTheme="minorHAnsi" w:cs="Times New Roman"/>
      <w:szCs w:val="20"/>
    </w:rPr>
  </w:style>
  <w:style w:type="paragraph" w:customStyle="1" w:styleId="AB3A224325CF48AE98A13E756401757F1">
    <w:name w:val="AB3A224325CF48AE98A13E756401757F1"/>
    <w:rsid w:val="00B41C76"/>
    <w:pPr>
      <w:spacing w:before="320" w:after="120" w:line="276" w:lineRule="auto"/>
      <w:contextualSpacing/>
      <w:jc w:val="center"/>
    </w:pPr>
    <w:rPr>
      <w:rFonts w:eastAsiaTheme="minorHAnsi" w:cs="Times New Roman"/>
      <w:szCs w:val="20"/>
    </w:rPr>
  </w:style>
  <w:style w:type="paragraph" w:customStyle="1" w:styleId="896480611575407F8F794E05CD1FCB401">
    <w:name w:val="896480611575407F8F794E05CD1FCB401"/>
    <w:rsid w:val="00B41C76"/>
    <w:pPr>
      <w:spacing w:before="320" w:after="120" w:line="276" w:lineRule="auto"/>
      <w:contextualSpacing/>
      <w:jc w:val="center"/>
    </w:pPr>
    <w:rPr>
      <w:rFonts w:eastAsiaTheme="minorHAnsi" w:cs="Times New Roman"/>
      <w:szCs w:val="20"/>
    </w:rPr>
  </w:style>
  <w:style w:type="paragraph" w:customStyle="1" w:styleId="3911A1BE7A4E4581A4BC0F97C29E23091">
    <w:name w:val="3911A1BE7A4E4581A4BC0F97C29E23091"/>
    <w:rsid w:val="00B41C76"/>
    <w:pPr>
      <w:spacing w:after="0" w:line="240" w:lineRule="auto"/>
    </w:pPr>
    <w:rPr>
      <w:rFonts w:eastAsiaTheme="minorHAnsi" w:cs="Times New Roman"/>
      <w:sz w:val="20"/>
      <w:szCs w:val="20"/>
    </w:rPr>
  </w:style>
  <w:style w:type="paragraph" w:customStyle="1" w:styleId="2514CE30FF4D4B7E9DDC4B7298FC38F21">
    <w:name w:val="2514CE30FF4D4B7E9DDC4B7298FC38F21"/>
    <w:rsid w:val="00B41C76"/>
    <w:pPr>
      <w:spacing w:after="0" w:line="240" w:lineRule="auto"/>
    </w:pPr>
    <w:rPr>
      <w:rFonts w:eastAsiaTheme="minorHAnsi" w:cs="Times New Roman"/>
      <w:sz w:val="20"/>
      <w:szCs w:val="20"/>
    </w:rPr>
  </w:style>
  <w:style w:type="paragraph" w:customStyle="1" w:styleId="EDF56BB6D80249088C16807D76C716A61">
    <w:name w:val="EDF56BB6D80249088C16807D76C716A61"/>
    <w:rsid w:val="00B41C76"/>
    <w:pPr>
      <w:spacing w:after="0" w:line="240" w:lineRule="auto"/>
    </w:pPr>
    <w:rPr>
      <w:rFonts w:eastAsiaTheme="minorHAnsi" w:cs="Times New Roman"/>
      <w:sz w:val="16"/>
      <w:szCs w:val="20"/>
    </w:rPr>
  </w:style>
  <w:style w:type="paragraph" w:customStyle="1" w:styleId="61ED6E6ABCFA452CB8500CF25271DDA81">
    <w:name w:val="61ED6E6ABCFA452CB8500CF25271DDA81"/>
    <w:rsid w:val="00B41C76"/>
    <w:pPr>
      <w:spacing w:after="0" w:line="240" w:lineRule="auto"/>
    </w:pPr>
    <w:rPr>
      <w:rFonts w:eastAsiaTheme="minorHAnsi" w:cs="Times New Roman"/>
      <w:sz w:val="20"/>
      <w:szCs w:val="20"/>
    </w:rPr>
  </w:style>
  <w:style w:type="paragraph" w:customStyle="1" w:styleId="BF5DCF926E5E47019B330F5F69CD82E01">
    <w:name w:val="BF5DCF926E5E47019B330F5F69CD82E01"/>
    <w:rsid w:val="00B41C76"/>
    <w:pPr>
      <w:spacing w:after="0" w:line="240" w:lineRule="auto"/>
    </w:pPr>
    <w:rPr>
      <w:rFonts w:eastAsiaTheme="minorHAnsi" w:cs="Times New Roman"/>
      <w:sz w:val="16"/>
      <w:szCs w:val="20"/>
    </w:rPr>
  </w:style>
  <w:style w:type="paragraph" w:customStyle="1" w:styleId="5B6EA21D903D436EA1D2AE3A01FBB65C1">
    <w:name w:val="5B6EA21D903D436EA1D2AE3A01FBB65C1"/>
    <w:rsid w:val="00B41C76"/>
    <w:pPr>
      <w:spacing w:after="0" w:line="240" w:lineRule="auto"/>
    </w:pPr>
    <w:rPr>
      <w:rFonts w:eastAsiaTheme="minorHAnsi" w:cs="Times New Roman"/>
      <w:sz w:val="20"/>
      <w:szCs w:val="20"/>
    </w:rPr>
  </w:style>
  <w:style w:type="paragraph" w:customStyle="1" w:styleId="9C1E137DFD6E4150A123BF29A0537F6B1">
    <w:name w:val="9C1E137DFD6E4150A123BF29A0537F6B1"/>
    <w:rsid w:val="00B41C76"/>
    <w:pPr>
      <w:spacing w:after="0" w:line="240" w:lineRule="auto"/>
    </w:pPr>
    <w:rPr>
      <w:rFonts w:eastAsiaTheme="minorHAnsi" w:cs="Times New Roman"/>
      <w:sz w:val="16"/>
      <w:szCs w:val="20"/>
    </w:rPr>
  </w:style>
  <w:style w:type="paragraph" w:customStyle="1" w:styleId="37B73D98C23E461CA186BACCF3E154711">
    <w:name w:val="37B73D98C23E461CA186BACCF3E154711"/>
    <w:rsid w:val="00B41C76"/>
    <w:pPr>
      <w:spacing w:after="0" w:line="240" w:lineRule="auto"/>
    </w:pPr>
    <w:rPr>
      <w:rFonts w:eastAsiaTheme="minorHAnsi" w:cs="Times New Roman"/>
      <w:sz w:val="20"/>
      <w:szCs w:val="20"/>
    </w:rPr>
  </w:style>
  <w:style w:type="paragraph" w:customStyle="1" w:styleId="3B34B47D3A184762B92894063AA897361">
    <w:name w:val="3B34B47D3A184762B92894063AA897361"/>
    <w:rsid w:val="00B41C76"/>
    <w:pPr>
      <w:spacing w:after="0" w:line="240" w:lineRule="auto"/>
    </w:pPr>
    <w:rPr>
      <w:rFonts w:eastAsiaTheme="minorHAnsi" w:cs="Times New Roman"/>
      <w:sz w:val="16"/>
      <w:szCs w:val="20"/>
    </w:rPr>
  </w:style>
  <w:style w:type="paragraph" w:customStyle="1" w:styleId="868DA16A3FD744579FDDDFD4B6E158F91">
    <w:name w:val="868DA16A3FD744579FDDDFD4B6E158F91"/>
    <w:rsid w:val="00B41C76"/>
    <w:pPr>
      <w:spacing w:after="0" w:line="240" w:lineRule="auto"/>
    </w:pPr>
    <w:rPr>
      <w:rFonts w:eastAsiaTheme="minorHAnsi" w:cs="Times New Roman"/>
      <w:sz w:val="20"/>
      <w:szCs w:val="20"/>
    </w:rPr>
  </w:style>
  <w:style w:type="paragraph" w:customStyle="1" w:styleId="2B4C74008D704B64BE868CE85847245D1">
    <w:name w:val="2B4C74008D704B64BE868CE85847245D1"/>
    <w:rsid w:val="00B41C76"/>
    <w:pPr>
      <w:spacing w:after="0" w:line="240" w:lineRule="auto"/>
    </w:pPr>
    <w:rPr>
      <w:rFonts w:eastAsiaTheme="minorHAnsi" w:cs="Times New Roman"/>
      <w:sz w:val="16"/>
      <w:szCs w:val="20"/>
    </w:rPr>
  </w:style>
  <w:style w:type="paragraph" w:customStyle="1" w:styleId="36E3E497577341759F6951D7C587E90F1">
    <w:name w:val="36E3E497577341759F6951D7C587E90F1"/>
    <w:rsid w:val="00B41C76"/>
    <w:pPr>
      <w:spacing w:after="0" w:line="240" w:lineRule="auto"/>
    </w:pPr>
    <w:rPr>
      <w:rFonts w:eastAsiaTheme="minorHAnsi" w:cs="Times New Roman"/>
      <w:sz w:val="20"/>
      <w:szCs w:val="20"/>
    </w:rPr>
  </w:style>
  <w:style w:type="paragraph" w:customStyle="1" w:styleId="D2B0BD32032B4558AB16E32F6BBBC2421">
    <w:name w:val="D2B0BD32032B4558AB16E32F6BBBC2421"/>
    <w:rsid w:val="00B41C76"/>
    <w:pPr>
      <w:spacing w:after="0" w:line="240" w:lineRule="auto"/>
    </w:pPr>
    <w:rPr>
      <w:rFonts w:eastAsiaTheme="minorHAnsi" w:cs="Times New Roman"/>
      <w:sz w:val="16"/>
      <w:szCs w:val="20"/>
    </w:rPr>
  </w:style>
  <w:style w:type="paragraph" w:customStyle="1" w:styleId="19BAEEE0EA6546F98116053509441D8E1">
    <w:name w:val="19BAEEE0EA6546F98116053509441D8E1"/>
    <w:rsid w:val="00B41C76"/>
    <w:pPr>
      <w:spacing w:after="0" w:line="240" w:lineRule="auto"/>
    </w:pPr>
    <w:rPr>
      <w:rFonts w:eastAsiaTheme="minorHAnsi" w:cs="Times New Roman"/>
      <w:sz w:val="20"/>
      <w:szCs w:val="20"/>
    </w:rPr>
  </w:style>
  <w:style w:type="paragraph" w:customStyle="1" w:styleId="CC50BCA4ED074A068BE23F42C54A685C1">
    <w:name w:val="CC50BCA4ED074A068BE23F42C54A685C1"/>
    <w:rsid w:val="00B41C76"/>
    <w:pPr>
      <w:spacing w:after="0" w:line="240" w:lineRule="auto"/>
    </w:pPr>
    <w:rPr>
      <w:rFonts w:eastAsiaTheme="minorHAnsi" w:cs="Times New Roman"/>
      <w:sz w:val="16"/>
      <w:szCs w:val="20"/>
    </w:rPr>
  </w:style>
  <w:style w:type="paragraph" w:customStyle="1" w:styleId="EF22FACB049E4697AAD2528B3ECAAFEB1">
    <w:name w:val="EF22FACB049E4697AAD2528B3ECAAFEB1"/>
    <w:rsid w:val="00B41C76"/>
    <w:pPr>
      <w:spacing w:after="0" w:line="240" w:lineRule="auto"/>
    </w:pPr>
    <w:rPr>
      <w:rFonts w:eastAsiaTheme="minorHAnsi" w:cs="Times New Roman"/>
      <w:sz w:val="20"/>
      <w:szCs w:val="20"/>
    </w:rPr>
  </w:style>
  <w:style w:type="paragraph" w:customStyle="1" w:styleId="8C274CFDB46D426B8F95A4B61D7972951">
    <w:name w:val="8C274CFDB46D426B8F95A4B61D7972951"/>
    <w:rsid w:val="00B41C76"/>
    <w:pPr>
      <w:spacing w:after="0" w:line="240" w:lineRule="auto"/>
    </w:pPr>
    <w:rPr>
      <w:rFonts w:eastAsiaTheme="minorHAnsi" w:cs="Times New Roman"/>
      <w:sz w:val="16"/>
      <w:szCs w:val="20"/>
    </w:rPr>
  </w:style>
  <w:style w:type="paragraph" w:customStyle="1" w:styleId="BB27A3DDB1D94AA3838418385546184F1">
    <w:name w:val="BB27A3DDB1D94AA3838418385546184F1"/>
    <w:rsid w:val="00B41C76"/>
    <w:pPr>
      <w:spacing w:after="0" w:line="240" w:lineRule="auto"/>
    </w:pPr>
    <w:rPr>
      <w:rFonts w:eastAsiaTheme="minorHAnsi" w:cs="Times New Roman"/>
      <w:sz w:val="20"/>
      <w:szCs w:val="20"/>
    </w:rPr>
  </w:style>
  <w:style w:type="paragraph" w:customStyle="1" w:styleId="ED5337DCB3BF471F96CD8D1FBE011BBC1">
    <w:name w:val="ED5337DCB3BF471F96CD8D1FBE011BBC1"/>
    <w:rsid w:val="00B41C76"/>
    <w:pPr>
      <w:spacing w:after="0" w:line="240" w:lineRule="auto"/>
    </w:pPr>
    <w:rPr>
      <w:rFonts w:eastAsiaTheme="minorHAnsi" w:cs="Times New Roman"/>
      <w:sz w:val="16"/>
      <w:szCs w:val="20"/>
    </w:rPr>
  </w:style>
  <w:style w:type="paragraph" w:customStyle="1" w:styleId="2DE9D24AB33F407580B5C366488E3B011">
    <w:name w:val="2DE9D24AB33F407580B5C366488E3B011"/>
    <w:rsid w:val="00B41C76"/>
    <w:pPr>
      <w:spacing w:after="0" w:line="240" w:lineRule="auto"/>
    </w:pPr>
    <w:rPr>
      <w:rFonts w:eastAsiaTheme="minorHAnsi" w:cs="Times New Roman"/>
      <w:sz w:val="20"/>
      <w:szCs w:val="20"/>
    </w:rPr>
  </w:style>
  <w:style w:type="paragraph" w:customStyle="1" w:styleId="343349A374EF44E797B569FFCCE5C4381">
    <w:name w:val="343349A374EF44E797B569FFCCE5C4381"/>
    <w:rsid w:val="00B41C76"/>
    <w:pPr>
      <w:spacing w:after="0" w:line="240" w:lineRule="auto"/>
    </w:pPr>
    <w:rPr>
      <w:rFonts w:eastAsiaTheme="minorHAnsi" w:cs="Times New Roman"/>
      <w:sz w:val="16"/>
      <w:szCs w:val="20"/>
    </w:rPr>
  </w:style>
  <w:style w:type="paragraph" w:customStyle="1" w:styleId="DB0092937BA74EA09093CA0759F4B1471">
    <w:name w:val="DB0092937BA74EA09093CA0759F4B1471"/>
    <w:rsid w:val="00B41C76"/>
    <w:pPr>
      <w:spacing w:after="0" w:line="240" w:lineRule="auto"/>
    </w:pPr>
    <w:rPr>
      <w:rFonts w:eastAsiaTheme="minorHAnsi" w:cs="Times New Roman"/>
      <w:sz w:val="20"/>
      <w:szCs w:val="20"/>
    </w:rPr>
  </w:style>
  <w:style w:type="paragraph" w:customStyle="1" w:styleId="1299426282F2421789F17E8C06B89A1E1">
    <w:name w:val="1299426282F2421789F17E8C06B89A1E1"/>
    <w:rsid w:val="00B41C76"/>
    <w:pPr>
      <w:spacing w:after="0" w:line="240" w:lineRule="auto"/>
    </w:pPr>
    <w:rPr>
      <w:rFonts w:eastAsiaTheme="minorHAnsi" w:cs="Times New Roman"/>
      <w:sz w:val="20"/>
      <w:szCs w:val="20"/>
    </w:rPr>
  </w:style>
  <w:style w:type="paragraph" w:customStyle="1" w:styleId="9E7305D06E2C4E9EA73E4129A20E1E431">
    <w:name w:val="9E7305D06E2C4E9EA73E4129A20E1E431"/>
    <w:rsid w:val="00B41C76"/>
    <w:pPr>
      <w:spacing w:after="0" w:line="240" w:lineRule="auto"/>
    </w:pPr>
    <w:rPr>
      <w:rFonts w:eastAsiaTheme="minorHAnsi" w:cs="Times New Roman"/>
      <w:sz w:val="16"/>
      <w:szCs w:val="20"/>
    </w:rPr>
  </w:style>
  <w:style w:type="paragraph" w:customStyle="1" w:styleId="819377FDEE4C42CBAD8F1BACCD2DCC421">
    <w:name w:val="819377FDEE4C42CBAD8F1BACCD2DCC421"/>
    <w:rsid w:val="00B41C76"/>
    <w:pPr>
      <w:spacing w:after="0" w:line="240" w:lineRule="auto"/>
    </w:pPr>
    <w:rPr>
      <w:rFonts w:eastAsiaTheme="minorHAnsi" w:cs="Times New Roman"/>
      <w:sz w:val="20"/>
      <w:szCs w:val="20"/>
    </w:rPr>
  </w:style>
  <w:style w:type="paragraph" w:customStyle="1" w:styleId="0B96A0544BEF4CFBA68257F8F38705161">
    <w:name w:val="0B96A0544BEF4CFBA68257F8F38705161"/>
    <w:rsid w:val="00B41C76"/>
    <w:pPr>
      <w:spacing w:after="0" w:line="240" w:lineRule="auto"/>
    </w:pPr>
    <w:rPr>
      <w:rFonts w:eastAsiaTheme="minorHAnsi" w:cs="Times New Roman"/>
      <w:sz w:val="16"/>
      <w:szCs w:val="20"/>
    </w:rPr>
  </w:style>
  <w:style w:type="paragraph" w:customStyle="1" w:styleId="CA2C3FAB200B4EA781853A5C2DE210931">
    <w:name w:val="CA2C3FAB200B4EA781853A5C2DE210931"/>
    <w:rsid w:val="00B41C76"/>
    <w:pPr>
      <w:spacing w:after="0" w:line="240" w:lineRule="auto"/>
    </w:pPr>
    <w:rPr>
      <w:rFonts w:eastAsiaTheme="minorHAnsi" w:cs="Times New Roman"/>
      <w:sz w:val="20"/>
      <w:szCs w:val="20"/>
    </w:rPr>
  </w:style>
  <w:style w:type="paragraph" w:customStyle="1" w:styleId="DEE58B96FD8B4EF29D595EB9F68383C71">
    <w:name w:val="DEE58B96FD8B4EF29D595EB9F68383C71"/>
    <w:rsid w:val="00B41C76"/>
    <w:pPr>
      <w:spacing w:after="0" w:line="240" w:lineRule="auto"/>
    </w:pPr>
    <w:rPr>
      <w:rFonts w:eastAsiaTheme="minorHAnsi" w:cs="Times New Roman"/>
      <w:sz w:val="16"/>
      <w:szCs w:val="20"/>
    </w:rPr>
  </w:style>
  <w:style w:type="paragraph" w:customStyle="1" w:styleId="3516C81AD69B4D659A61C0D0C2533A9F1">
    <w:name w:val="3516C81AD69B4D659A61C0D0C2533A9F1"/>
    <w:rsid w:val="00B41C76"/>
    <w:pPr>
      <w:spacing w:after="0" w:line="240" w:lineRule="auto"/>
    </w:pPr>
    <w:rPr>
      <w:rFonts w:eastAsiaTheme="minorHAnsi" w:cs="Times New Roman"/>
      <w:sz w:val="20"/>
      <w:szCs w:val="20"/>
    </w:rPr>
  </w:style>
  <w:style w:type="paragraph" w:customStyle="1" w:styleId="B890CB4DB482491AB556963E7329D34C1">
    <w:name w:val="B890CB4DB482491AB556963E7329D34C1"/>
    <w:rsid w:val="00B41C76"/>
    <w:pPr>
      <w:spacing w:after="0" w:line="240" w:lineRule="auto"/>
    </w:pPr>
    <w:rPr>
      <w:rFonts w:eastAsiaTheme="minorHAnsi" w:cs="Times New Roman"/>
      <w:sz w:val="16"/>
      <w:szCs w:val="20"/>
    </w:rPr>
  </w:style>
  <w:style w:type="paragraph" w:customStyle="1" w:styleId="22ED23E7F6F649F5B16112C1822921561">
    <w:name w:val="22ED23E7F6F649F5B16112C1822921561"/>
    <w:rsid w:val="00B41C76"/>
    <w:pPr>
      <w:spacing w:after="0" w:line="240" w:lineRule="auto"/>
    </w:pPr>
    <w:rPr>
      <w:rFonts w:eastAsiaTheme="minorHAnsi" w:cs="Times New Roman"/>
      <w:sz w:val="20"/>
      <w:szCs w:val="20"/>
    </w:rPr>
  </w:style>
  <w:style w:type="paragraph" w:customStyle="1" w:styleId="11123ADB24AC44C882AA1850C76263051">
    <w:name w:val="11123ADB24AC44C882AA1850C76263051"/>
    <w:rsid w:val="00B41C76"/>
    <w:pPr>
      <w:spacing w:after="0" w:line="240" w:lineRule="auto"/>
    </w:pPr>
    <w:rPr>
      <w:rFonts w:eastAsiaTheme="minorHAnsi" w:cs="Times New Roman"/>
      <w:sz w:val="16"/>
      <w:szCs w:val="20"/>
    </w:rPr>
  </w:style>
  <w:style w:type="paragraph" w:customStyle="1" w:styleId="2E5C01A5E98D4EDF95AA1C80E3F303671">
    <w:name w:val="2E5C01A5E98D4EDF95AA1C80E3F303671"/>
    <w:rsid w:val="00B41C76"/>
    <w:pPr>
      <w:spacing w:after="0" w:line="240" w:lineRule="auto"/>
    </w:pPr>
    <w:rPr>
      <w:rFonts w:eastAsiaTheme="minorHAnsi" w:cs="Times New Roman"/>
      <w:sz w:val="20"/>
      <w:szCs w:val="20"/>
    </w:rPr>
  </w:style>
  <w:style w:type="paragraph" w:customStyle="1" w:styleId="A0EA4E8C871E4EC7AE382E907DD6D79F1">
    <w:name w:val="A0EA4E8C871E4EC7AE382E907DD6D79F1"/>
    <w:rsid w:val="00B41C76"/>
    <w:pPr>
      <w:spacing w:after="0" w:line="240" w:lineRule="auto"/>
    </w:pPr>
    <w:rPr>
      <w:rFonts w:eastAsiaTheme="minorHAnsi" w:cs="Times New Roman"/>
      <w:sz w:val="16"/>
      <w:szCs w:val="20"/>
    </w:rPr>
  </w:style>
  <w:style w:type="paragraph" w:customStyle="1" w:styleId="51E5DCA36D5744C0A235682262E2FD221">
    <w:name w:val="51E5DCA36D5744C0A235682262E2FD221"/>
    <w:rsid w:val="00B41C76"/>
    <w:pPr>
      <w:spacing w:after="0" w:line="240" w:lineRule="auto"/>
    </w:pPr>
    <w:rPr>
      <w:rFonts w:eastAsiaTheme="minorHAnsi" w:cs="Times New Roman"/>
      <w:sz w:val="20"/>
      <w:szCs w:val="20"/>
    </w:rPr>
  </w:style>
  <w:style w:type="paragraph" w:customStyle="1" w:styleId="5CFEC27EB49B4060A675582F2EE1D0761">
    <w:name w:val="5CFEC27EB49B4060A675582F2EE1D0761"/>
    <w:rsid w:val="00B41C76"/>
    <w:pPr>
      <w:spacing w:after="0" w:line="240" w:lineRule="auto"/>
    </w:pPr>
    <w:rPr>
      <w:rFonts w:eastAsiaTheme="minorHAnsi" w:cs="Times New Roman"/>
      <w:sz w:val="16"/>
      <w:szCs w:val="20"/>
    </w:rPr>
  </w:style>
  <w:style w:type="paragraph" w:customStyle="1" w:styleId="EF1AA1CBA8384D29A7E0BAA84367CF351">
    <w:name w:val="EF1AA1CBA8384D29A7E0BAA84367CF351"/>
    <w:rsid w:val="00B41C76"/>
    <w:pPr>
      <w:spacing w:after="0" w:line="240" w:lineRule="auto"/>
    </w:pPr>
    <w:rPr>
      <w:rFonts w:eastAsiaTheme="minorHAnsi" w:cs="Times New Roman"/>
      <w:sz w:val="20"/>
      <w:szCs w:val="20"/>
    </w:rPr>
  </w:style>
  <w:style w:type="paragraph" w:customStyle="1" w:styleId="D73E8E5176D84883BD9DB854FFB818E61">
    <w:name w:val="D73E8E5176D84883BD9DB854FFB818E61"/>
    <w:rsid w:val="00B41C76"/>
    <w:pPr>
      <w:spacing w:after="0" w:line="240" w:lineRule="auto"/>
    </w:pPr>
    <w:rPr>
      <w:rFonts w:eastAsiaTheme="minorHAnsi" w:cs="Times New Roman"/>
      <w:sz w:val="16"/>
      <w:szCs w:val="20"/>
    </w:rPr>
  </w:style>
  <w:style w:type="paragraph" w:customStyle="1" w:styleId="80F47C80A3FE4591BD80FDB3D2E449D61">
    <w:name w:val="80F47C80A3FE4591BD80FDB3D2E449D61"/>
    <w:rsid w:val="00B41C76"/>
    <w:pPr>
      <w:spacing w:after="0" w:line="240" w:lineRule="auto"/>
    </w:pPr>
    <w:rPr>
      <w:rFonts w:eastAsiaTheme="minorHAnsi" w:cs="Times New Roman"/>
      <w:sz w:val="20"/>
      <w:szCs w:val="20"/>
    </w:rPr>
  </w:style>
  <w:style w:type="paragraph" w:customStyle="1" w:styleId="D6499DE578E04E1D9C86CF13A8E4A69D1">
    <w:name w:val="D6499DE578E04E1D9C86CF13A8E4A69D1"/>
    <w:rsid w:val="00B41C76"/>
    <w:pPr>
      <w:spacing w:after="0" w:line="240" w:lineRule="auto"/>
    </w:pPr>
    <w:rPr>
      <w:rFonts w:eastAsiaTheme="minorHAnsi" w:cs="Times New Roman"/>
      <w:sz w:val="20"/>
      <w:szCs w:val="20"/>
    </w:rPr>
  </w:style>
  <w:style w:type="paragraph" w:customStyle="1" w:styleId="23E17EAD89314AF4B4EB40CE544B8A841">
    <w:name w:val="23E17EAD89314AF4B4EB40CE544B8A841"/>
    <w:rsid w:val="00B41C76"/>
    <w:pPr>
      <w:spacing w:after="0" w:line="240" w:lineRule="auto"/>
    </w:pPr>
    <w:rPr>
      <w:rFonts w:eastAsiaTheme="minorHAnsi" w:cs="Times New Roman"/>
      <w:sz w:val="20"/>
      <w:szCs w:val="20"/>
    </w:rPr>
  </w:style>
  <w:style w:type="paragraph" w:customStyle="1" w:styleId="5D659460C28A49598574636BC28F18D91">
    <w:name w:val="5D659460C28A49598574636BC28F18D91"/>
    <w:rsid w:val="00B41C76"/>
    <w:pPr>
      <w:spacing w:after="0" w:line="240" w:lineRule="auto"/>
    </w:pPr>
    <w:rPr>
      <w:rFonts w:eastAsiaTheme="minorHAnsi" w:cs="Times New Roman"/>
      <w:sz w:val="20"/>
      <w:szCs w:val="20"/>
    </w:rPr>
  </w:style>
  <w:style w:type="paragraph" w:customStyle="1" w:styleId="FFDB0AD6D6C44AADBF85F4DA8D0719C11">
    <w:name w:val="FFDB0AD6D6C44AADBF85F4DA8D0719C11"/>
    <w:rsid w:val="00B41C76"/>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1">
    <w:name w:val="3A714AEB73FA4A7799F00DDD0EB6AE2B1"/>
    <w:rsid w:val="00B41C76"/>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1">
    <w:name w:val="A0F8E375C53D49C6808946E2E4319C20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1">
    <w:name w:val="10BB0F08D4E0459DB8E8C6997DA40083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1">
    <w:name w:val="DD93177120E442988BD7505C7C708F6E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1">
    <w:name w:val="EF845B95E214490CADEDBD2E43A828AB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1">
    <w:name w:val="4DD1599023ED45E5877C5955ABE4B6EC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1">
    <w:name w:val="83BFF3B232904B38AF5C739159866602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1">
    <w:name w:val="64D30817778746E88DD8C5408D4329121"/>
    <w:rsid w:val="00B41C76"/>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1">
    <w:name w:val="6F81BECBE92540FCAF6D666E1D61FDA11"/>
    <w:rsid w:val="00B41C76"/>
    <w:pPr>
      <w:spacing w:after="0" w:line="240" w:lineRule="auto"/>
      <w:jc w:val="center"/>
    </w:pPr>
    <w:rPr>
      <w:rFonts w:eastAsiaTheme="minorHAnsi" w:cs="Times New Roman"/>
      <w:b/>
      <w:color w:val="000000" w:themeColor="text1"/>
      <w:sz w:val="48"/>
      <w:szCs w:val="66"/>
    </w:rPr>
  </w:style>
  <w:style w:type="paragraph" w:customStyle="1" w:styleId="6BDF9A894F30465CB507528A349894C9">
    <w:name w:val="6BDF9A894F30465CB507528A349894C9"/>
    <w:rsid w:val="00B41C76"/>
    <w:pPr>
      <w:spacing w:after="200" w:line="276" w:lineRule="auto"/>
    </w:pPr>
    <w:rPr>
      <w:rFonts w:asciiTheme="majorHAnsi" w:eastAsiaTheme="minorHAnsi" w:hAnsiTheme="majorHAnsi" w:cs="Tahoma"/>
      <w:color w:val="000000" w:themeColor="text1"/>
      <w:sz w:val="18"/>
      <w:szCs w:val="20"/>
    </w:rPr>
  </w:style>
  <w:style w:type="paragraph" w:customStyle="1" w:styleId="C869C0E8479444BD96B61396AF2ECE1E2">
    <w:name w:val="C869C0E8479444BD96B61396AF2ECE1E2"/>
    <w:rsid w:val="009F0E05"/>
    <w:pPr>
      <w:spacing w:before="240" w:after="200" w:line="36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2">
    <w:name w:val="67E22AB94E17449888F5F6DA3B8CF6632"/>
    <w:rsid w:val="009F0E05"/>
    <w:pPr>
      <w:spacing w:after="0" w:line="240" w:lineRule="auto"/>
      <w:jc w:val="center"/>
    </w:pPr>
    <w:rPr>
      <w:rFonts w:eastAsiaTheme="minorHAnsi" w:cs="Times New Roman"/>
      <w:szCs w:val="20"/>
    </w:rPr>
  </w:style>
  <w:style w:type="paragraph" w:customStyle="1" w:styleId="F303D097CFBA4795AE9E33935B3D8CA92">
    <w:name w:val="F303D097CFBA4795AE9E33935B3D8CA92"/>
    <w:rsid w:val="009F0E05"/>
    <w:pPr>
      <w:spacing w:after="0" w:line="240" w:lineRule="auto"/>
      <w:jc w:val="center"/>
    </w:pPr>
    <w:rPr>
      <w:rFonts w:eastAsiaTheme="minorHAnsi" w:cs="Times New Roman"/>
      <w:szCs w:val="20"/>
    </w:rPr>
  </w:style>
  <w:style w:type="paragraph" w:customStyle="1" w:styleId="8D708E38BF9C45CEBED6E3A847839BF32">
    <w:name w:val="8D708E38BF9C45CEBED6E3A847839BF32"/>
    <w:rsid w:val="009F0E05"/>
    <w:pPr>
      <w:spacing w:after="0" w:line="240" w:lineRule="auto"/>
      <w:jc w:val="center"/>
    </w:pPr>
    <w:rPr>
      <w:rFonts w:eastAsiaTheme="minorHAnsi" w:cs="Times New Roman"/>
      <w:szCs w:val="20"/>
    </w:rPr>
  </w:style>
  <w:style w:type="paragraph" w:customStyle="1" w:styleId="AB3A224325CF48AE98A13E756401757F2">
    <w:name w:val="AB3A224325CF48AE98A13E756401757F2"/>
    <w:rsid w:val="009F0E05"/>
    <w:pPr>
      <w:spacing w:before="320" w:after="120" w:line="276" w:lineRule="auto"/>
      <w:contextualSpacing/>
      <w:jc w:val="center"/>
    </w:pPr>
    <w:rPr>
      <w:rFonts w:eastAsiaTheme="minorHAnsi" w:cs="Times New Roman"/>
      <w:szCs w:val="20"/>
    </w:rPr>
  </w:style>
  <w:style w:type="paragraph" w:customStyle="1" w:styleId="896480611575407F8F794E05CD1FCB402">
    <w:name w:val="896480611575407F8F794E05CD1FCB402"/>
    <w:rsid w:val="009F0E05"/>
    <w:pPr>
      <w:spacing w:before="320" w:after="120" w:line="276" w:lineRule="auto"/>
      <w:contextualSpacing/>
      <w:jc w:val="center"/>
    </w:pPr>
    <w:rPr>
      <w:rFonts w:eastAsiaTheme="minorHAnsi" w:cs="Times New Roman"/>
      <w:szCs w:val="20"/>
    </w:rPr>
  </w:style>
  <w:style w:type="paragraph" w:customStyle="1" w:styleId="3911A1BE7A4E4581A4BC0F97C29E23092">
    <w:name w:val="3911A1BE7A4E4581A4BC0F97C29E23092"/>
    <w:rsid w:val="009F0E05"/>
    <w:pPr>
      <w:spacing w:after="0" w:line="240" w:lineRule="auto"/>
    </w:pPr>
    <w:rPr>
      <w:rFonts w:eastAsiaTheme="minorHAnsi" w:cs="Times New Roman"/>
      <w:sz w:val="20"/>
      <w:szCs w:val="20"/>
    </w:rPr>
  </w:style>
  <w:style w:type="paragraph" w:customStyle="1" w:styleId="2514CE30FF4D4B7E9DDC4B7298FC38F22">
    <w:name w:val="2514CE30FF4D4B7E9DDC4B7298FC38F22"/>
    <w:rsid w:val="009F0E05"/>
    <w:pPr>
      <w:spacing w:after="0" w:line="240" w:lineRule="auto"/>
    </w:pPr>
    <w:rPr>
      <w:rFonts w:eastAsiaTheme="minorHAnsi" w:cs="Times New Roman"/>
      <w:sz w:val="20"/>
      <w:szCs w:val="20"/>
    </w:rPr>
  </w:style>
  <w:style w:type="paragraph" w:customStyle="1" w:styleId="EDF56BB6D80249088C16807D76C716A62">
    <w:name w:val="EDF56BB6D80249088C16807D76C716A62"/>
    <w:rsid w:val="009F0E05"/>
    <w:pPr>
      <w:spacing w:after="0" w:line="240" w:lineRule="auto"/>
    </w:pPr>
    <w:rPr>
      <w:rFonts w:eastAsiaTheme="minorHAnsi" w:cs="Times New Roman"/>
      <w:sz w:val="16"/>
      <w:szCs w:val="20"/>
    </w:rPr>
  </w:style>
  <w:style w:type="paragraph" w:customStyle="1" w:styleId="61ED6E6ABCFA452CB8500CF25271DDA82">
    <w:name w:val="61ED6E6ABCFA452CB8500CF25271DDA82"/>
    <w:rsid w:val="009F0E05"/>
    <w:pPr>
      <w:spacing w:after="0" w:line="240" w:lineRule="auto"/>
    </w:pPr>
    <w:rPr>
      <w:rFonts w:eastAsiaTheme="minorHAnsi" w:cs="Times New Roman"/>
      <w:sz w:val="20"/>
      <w:szCs w:val="20"/>
    </w:rPr>
  </w:style>
  <w:style w:type="paragraph" w:customStyle="1" w:styleId="BF5DCF926E5E47019B330F5F69CD82E02">
    <w:name w:val="BF5DCF926E5E47019B330F5F69CD82E02"/>
    <w:rsid w:val="009F0E05"/>
    <w:pPr>
      <w:spacing w:after="0" w:line="240" w:lineRule="auto"/>
    </w:pPr>
    <w:rPr>
      <w:rFonts w:eastAsiaTheme="minorHAnsi" w:cs="Times New Roman"/>
      <w:sz w:val="16"/>
      <w:szCs w:val="20"/>
    </w:rPr>
  </w:style>
  <w:style w:type="paragraph" w:customStyle="1" w:styleId="5B6EA21D903D436EA1D2AE3A01FBB65C2">
    <w:name w:val="5B6EA21D903D436EA1D2AE3A01FBB65C2"/>
    <w:rsid w:val="009F0E05"/>
    <w:pPr>
      <w:spacing w:after="0" w:line="240" w:lineRule="auto"/>
    </w:pPr>
    <w:rPr>
      <w:rFonts w:eastAsiaTheme="minorHAnsi" w:cs="Times New Roman"/>
      <w:sz w:val="20"/>
      <w:szCs w:val="20"/>
    </w:rPr>
  </w:style>
  <w:style w:type="paragraph" w:customStyle="1" w:styleId="9C1E137DFD6E4150A123BF29A0537F6B2">
    <w:name w:val="9C1E137DFD6E4150A123BF29A0537F6B2"/>
    <w:rsid w:val="009F0E05"/>
    <w:pPr>
      <w:spacing w:after="0" w:line="240" w:lineRule="auto"/>
    </w:pPr>
    <w:rPr>
      <w:rFonts w:eastAsiaTheme="minorHAnsi" w:cs="Times New Roman"/>
      <w:sz w:val="16"/>
      <w:szCs w:val="20"/>
    </w:rPr>
  </w:style>
  <w:style w:type="paragraph" w:customStyle="1" w:styleId="37B73D98C23E461CA186BACCF3E154712">
    <w:name w:val="37B73D98C23E461CA186BACCF3E154712"/>
    <w:rsid w:val="009F0E05"/>
    <w:pPr>
      <w:spacing w:after="0" w:line="240" w:lineRule="auto"/>
    </w:pPr>
    <w:rPr>
      <w:rFonts w:eastAsiaTheme="minorHAnsi" w:cs="Times New Roman"/>
      <w:sz w:val="20"/>
      <w:szCs w:val="20"/>
    </w:rPr>
  </w:style>
  <w:style w:type="paragraph" w:customStyle="1" w:styleId="3B34B47D3A184762B92894063AA897362">
    <w:name w:val="3B34B47D3A184762B92894063AA897362"/>
    <w:rsid w:val="009F0E05"/>
    <w:pPr>
      <w:spacing w:after="0" w:line="240" w:lineRule="auto"/>
    </w:pPr>
    <w:rPr>
      <w:rFonts w:eastAsiaTheme="minorHAnsi" w:cs="Times New Roman"/>
      <w:sz w:val="16"/>
      <w:szCs w:val="20"/>
    </w:rPr>
  </w:style>
  <w:style w:type="paragraph" w:customStyle="1" w:styleId="868DA16A3FD744579FDDDFD4B6E158F92">
    <w:name w:val="868DA16A3FD744579FDDDFD4B6E158F92"/>
    <w:rsid w:val="009F0E05"/>
    <w:pPr>
      <w:spacing w:after="0" w:line="240" w:lineRule="auto"/>
    </w:pPr>
    <w:rPr>
      <w:rFonts w:eastAsiaTheme="minorHAnsi" w:cs="Times New Roman"/>
      <w:sz w:val="20"/>
      <w:szCs w:val="20"/>
    </w:rPr>
  </w:style>
  <w:style w:type="paragraph" w:customStyle="1" w:styleId="2B4C74008D704B64BE868CE85847245D2">
    <w:name w:val="2B4C74008D704B64BE868CE85847245D2"/>
    <w:rsid w:val="009F0E05"/>
    <w:pPr>
      <w:spacing w:after="0" w:line="240" w:lineRule="auto"/>
    </w:pPr>
    <w:rPr>
      <w:rFonts w:eastAsiaTheme="minorHAnsi" w:cs="Times New Roman"/>
      <w:sz w:val="16"/>
      <w:szCs w:val="20"/>
    </w:rPr>
  </w:style>
  <w:style w:type="paragraph" w:customStyle="1" w:styleId="36E3E497577341759F6951D7C587E90F2">
    <w:name w:val="36E3E497577341759F6951D7C587E90F2"/>
    <w:rsid w:val="009F0E05"/>
    <w:pPr>
      <w:spacing w:after="0" w:line="240" w:lineRule="auto"/>
    </w:pPr>
    <w:rPr>
      <w:rFonts w:eastAsiaTheme="minorHAnsi" w:cs="Times New Roman"/>
      <w:sz w:val="20"/>
      <w:szCs w:val="20"/>
    </w:rPr>
  </w:style>
  <w:style w:type="paragraph" w:customStyle="1" w:styleId="D2B0BD32032B4558AB16E32F6BBBC2422">
    <w:name w:val="D2B0BD32032B4558AB16E32F6BBBC2422"/>
    <w:rsid w:val="009F0E05"/>
    <w:pPr>
      <w:spacing w:after="0" w:line="240" w:lineRule="auto"/>
    </w:pPr>
    <w:rPr>
      <w:rFonts w:eastAsiaTheme="minorHAnsi" w:cs="Times New Roman"/>
      <w:sz w:val="16"/>
      <w:szCs w:val="20"/>
    </w:rPr>
  </w:style>
  <w:style w:type="paragraph" w:customStyle="1" w:styleId="19BAEEE0EA6546F98116053509441D8E2">
    <w:name w:val="19BAEEE0EA6546F98116053509441D8E2"/>
    <w:rsid w:val="009F0E05"/>
    <w:pPr>
      <w:spacing w:after="0" w:line="240" w:lineRule="auto"/>
    </w:pPr>
    <w:rPr>
      <w:rFonts w:eastAsiaTheme="minorHAnsi" w:cs="Times New Roman"/>
      <w:sz w:val="20"/>
      <w:szCs w:val="20"/>
    </w:rPr>
  </w:style>
  <w:style w:type="paragraph" w:customStyle="1" w:styleId="CC50BCA4ED074A068BE23F42C54A685C2">
    <w:name w:val="CC50BCA4ED074A068BE23F42C54A685C2"/>
    <w:rsid w:val="009F0E05"/>
    <w:pPr>
      <w:spacing w:after="0" w:line="240" w:lineRule="auto"/>
    </w:pPr>
    <w:rPr>
      <w:rFonts w:eastAsiaTheme="minorHAnsi" w:cs="Times New Roman"/>
      <w:sz w:val="16"/>
      <w:szCs w:val="20"/>
    </w:rPr>
  </w:style>
  <w:style w:type="paragraph" w:customStyle="1" w:styleId="EF22FACB049E4697AAD2528B3ECAAFEB2">
    <w:name w:val="EF22FACB049E4697AAD2528B3ECAAFEB2"/>
    <w:rsid w:val="009F0E05"/>
    <w:pPr>
      <w:spacing w:after="0" w:line="240" w:lineRule="auto"/>
    </w:pPr>
    <w:rPr>
      <w:rFonts w:eastAsiaTheme="minorHAnsi" w:cs="Times New Roman"/>
      <w:sz w:val="20"/>
      <w:szCs w:val="20"/>
    </w:rPr>
  </w:style>
  <w:style w:type="paragraph" w:customStyle="1" w:styleId="8C274CFDB46D426B8F95A4B61D7972952">
    <w:name w:val="8C274CFDB46D426B8F95A4B61D7972952"/>
    <w:rsid w:val="009F0E05"/>
    <w:pPr>
      <w:spacing w:after="0" w:line="240" w:lineRule="auto"/>
    </w:pPr>
    <w:rPr>
      <w:rFonts w:eastAsiaTheme="minorHAnsi" w:cs="Times New Roman"/>
      <w:sz w:val="16"/>
      <w:szCs w:val="20"/>
    </w:rPr>
  </w:style>
  <w:style w:type="paragraph" w:customStyle="1" w:styleId="BB27A3DDB1D94AA3838418385546184F2">
    <w:name w:val="BB27A3DDB1D94AA3838418385546184F2"/>
    <w:rsid w:val="009F0E05"/>
    <w:pPr>
      <w:spacing w:after="0" w:line="240" w:lineRule="auto"/>
    </w:pPr>
    <w:rPr>
      <w:rFonts w:eastAsiaTheme="minorHAnsi" w:cs="Times New Roman"/>
      <w:sz w:val="20"/>
      <w:szCs w:val="20"/>
    </w:rPr>
  </w:style>
  <w:style w:type="paragraph" w:customStyle="1" w:styleId="ED5337DCB3BF471F96CD8D1FBE011BBC2">
    <w:name w:val="ED5337DCB3BF471F96CD8D1FBE011BBC2"/>
    <w:rsid w:val="009F0E05"/>
    <w:pPr>
      <w:spacing w:after="0" w:line="240" w:lineRule="auto"/>
    </w:pPr>
    <w:rPr>
      <w:rFonts w:eastAsiaTheme="minorHAnsi" w:cs="Times New Roman"/>
      <w:sz w:val="16"/>
      <w:szCs w:val="20"/>
    </w:rPr>
  </w:style>
  <w:style w:type="paragraph" w:customStyle="1" w:styleId="2DE9D24AB33F407580B5C366488E3B012">
    <w:name w:val="2DE9D24AB33F407580B5C366488E3B012"/>
    <w:rsid w:val="009F0E05"/>
    <w:pPr>
      <w:spacing w:after="0" w:line="240" w:lineRule="auto"/>
    </w:pPr>
    <w:rPr>
      <w:rFonts w:eastAsiaTheme="minorHAnsi" w:cs="Times New Roman"/>
      <w:sz w:val="20"/>
      <w:szCs w:val="20"/>
    </w:rPr>
  </w:style>
  <w:style w:type="paragraph" w:customStyle="1" w:styleId="343349A374EF44E797B569FFCCE5C4382">
    <w:name w:val="343349A374EF44E797B569FFCCE5C4382"/>
    <w:rsid w:val="009F0E05"/>
    <w:pPr>
      <w:spacing w:after="0" w:line="240" w:lineRule="auto"/>
    </w:pPr>
    <w:rPr>
      <w:rFonts w:eastAsiaTheme="minorHAnsi" w:cs="Times New Roman"/>
      <w:sz w:val="16"/>
      <w:szCs w:val="20"/>
    </w:rPr>
  </w:style>
  <w:style w:type="paragraph" w:customStyle="1" w:styleId="DB0092937BA74EA09093CA0759F4B1472">
    <w:name w:val="DB0092937BA74EA09093CA0759F4B1472"/>
    <w:rsid w:val="009F0E05"/>
    <w:pPr>
      <w:spacing w:after="0" w:line="240" w:lineRule="auto"/>
    </w:pPr>
    <w:rPr>
      <w:rFonts w:eastAsiaTheme="minorHAnsi" w:cs="Times New Roman"/>
      <w:sz w:val="20"/>
      <w:szCs w:val="20"/>
    </w:rPr>
  </w:style>
  <w:style w:type="paragraph" w:customStyle="1" w:styleId="1299426282F2421789F17E8C06B89A1E2">
    <w:name w:val="1299426282F2421789F17E8C06B89A1E2"/>
    <w:rsid w:val="009F0E05"/>
    <w:pPr>
      <w:spacing w:after="0" w:line="240" w:lineRule="auto"/>
    </w:pPr>
    <w:rPr>
      <w:rFonts w:eastAsiaTheme="minorHAnsi" w:cs="Times New Roman"/>
      <w:sz w:val="20"/>
      <w:szCs w:val="20"/>
    </w:rPr>
  </w:style>
  <w:style w:type="paragraph" w:customStyle="1" w:styleId="9E7305D06E2C4E9EA73E4129A20E1E432">
    <w:name w:val="9E7305D06E2C4E9EA73E4129A20E1E432"/>
    <w:rsid w:val="009F0E05"/>
    <w:pPr>
      <w:spacing w:after="0" w:line="240" w:lineRule="auto"/>
    </w:pPr>
    <w:rPr>
      <w:rFonts w:eastAsiaTheme="minorHAnsi" w:cs="Times New Roman"/>
      <w:sz w:val="16"/>
      <w:szCs w:val="20"/>
    </w:rPr>
  </w:style>
  <w:style w:type="paragraph" w:customStyle="1" w:styleId="819377FDEE4C42CBAD8F1BACCD2DCC422">
    <w:name w:val="819377FDEE4C42CBAD8F1BACCD2DCC422"/>
    <w:rsid w:val="009F0E05"/>
    <w:pPr>
      <w:spacing w:after="0" w:line="240" w:lineRule="auto"/>
    </w:pPr>
    <w:rPr>
      <w:rFonts w:eastAsiaTheme="minorHAnsi" w:cs="Times New Roman"/>
      <w:sz w:val="20"/>
      <w:szCs w:val="20"/>
    </w:rPr>
  </w:style>
  <w:style w:type="paragraph" w:customStyle="1" w:styleId="0B96A0544BEF4CFBA68257F8F38705162">
    <w:name w:val="0B96A0544BEF4CFBA68257F8F38705162"/>
    <w:rsid w:val="009F0E05"/>
    <w:pPr>
      <w:spacing w:after="0" w:line="240" w:lineRule="auto"/>
    </w:pPr>
    <w:rPr>
      <w:rFonts w:eastAsiaTheme="minorHAnsi" w:cs="Times New Roman"/>
      <w:sz w:val="16"/>
      <w:szCs w:val="20"/>
    </w:rPr>
  </w:style>
  <w:style w:type="paragraph" w:customStyle="1" w:styleId="CA2C3FAB200B4EA781853A5C2DE210932">
    <w:name w:val="CA2C3FAB200B4EA781853A5C2DE210932"/>
    <w:rsid w:val="009F0E05"/>
    <w:pPr>
      <w:spacing w:after="0" w:line="240" w:lineRule="auto"/>
    </w:pPr>
    <w:rPr>
      <w:rFonts w:eastAsiaTheme="minorHAnsi" w:cs="Times New Roman"/>
      <w:sz w:val="20"/>
      <w:szCs w:val="20"/>
    </w:rPr>
  </w:style>
  <w:style w:type="paragraph" w:customStyle="1" w:styleId="DEE58B96FD8B4EF29D595EB9F68383C72">
    <w:name w:val="DEE58B96FD8B4EF29D595EB9F68383C72"/>
    <w:rsid w:val="009F0E05"/>
    <w:pPr>
      <w:spacing w:after="0" w:line="240" w:lineRule="auto"/>
    </w:pPr>
    <w:rPr>
      <w:rFonts w:eastAsiaTheme="minorHAnsi" w:cs="Times New Roman"/>
      <w:sz w:val="16"/>
      <w:szCs w:val="20"/>
    </w:rPr>
  </w:style>
  <w:style w:type="paragraph" w:customStyle="1" w:styleId="3516C81AD69B4D659A61C0D0C2533A9F2">
    <w:name w:val="3516C81AD69B4D659A61C0D0C2533A9F2"/>
    <w:rsid w:val="009F0E05"/>
    <w:pPr>
      <w:spacing w:after="0" w:line="240" w:lineRule="auto"/>
    </w:pPr>
    <w:rPr>
      <w:rFonts w:eastAsiaTheme="minorHAnsi" w:cs="Times New Roman"/>
      <w:sz w:val="20"/>
      <w:szCs w:val="20"/>
    </w:rPr>
  </w:style>
  <w:style w:type="paragraph" w:customStyle="1" w:styleId="B890CB4DB482491AB556963E7329D34C2">
    <w:name w:val="B890CB4DB482491AB556963E7329D34C2"/>
    <w:rsid w:val="009F0E05"/>
    <w:pPr>
      <w:spacing w:after="0" w:line="240" w:lineRule="auto"/>
    </w:pPr>
    <w:rPr>
      <w:rFonts w:eastAsiaTheme="minorHAnsi" w:cs="Times New Roman"/>
      <w:sz w:val="16"/>
      <w:szCs w:val="20"/>
    </w:rPr>
  </w:style>
  <w:style w:type="paragraph" w:customStyle="1" w:styleId="22ED23E7F6F649F5B16112C1822921562">
    <w:name w:val="22ED23E7F6F649F5B16112C1822921562"/>
    <w:rsid w:val="009F0E05"/>
    <w:pPr>
      <w:spacing w:after="0" w:line="240" w:lineRule="auto"/>
    </w:pPr>
    <w:rPr>
      <w:rFonts w:eastAsiaTheme="minorHAnsi" w:cs="Times New Roman"/>
      <w:sz w:val="20"/>
      <w:szCs w:val="20"/>
    </w:rPr>
  </w:style>
  <w:style w:type="paragraph" w:customStyle="1" w:styleId="11123ADB24AC44C882AA1850C76263052">
    <w:name w:val="11123ADB24AC44C882AA1850C76263052"/>
    <w:rsid w:val="009F0E05"/>
    <w:pPr>
      <w:spacing w:after="0" w:line="240" w:lineRule="auto"/>
    </w:pPr>
    <w:rPr>
      <w:rFonts w:eastAsiaTheme="minorHAnsi" w:cs="Times New Roman"/>
      <w:sz w:val="16"/>
      <w:szCs w:val="20"/>
    </w:rPr>
  </w:style>
  <w:style w:type="paragraph" w:customStyle="1" w:styleId="2E5C01A5E98D4EDF95AA1C80E3F303672">
    <w:name w:val="2E5C01A5E98D4EDF95AA1C80E3F303672"/>
    <w:rsid w:val="009F0E05"/>
    <w:pPr>
      <w:spacing w:after="0" w:line="240" w:lineRule="auto"/>
    </w:pPr>
    <w:rPr>
      <w:rFonts w:eastAsiaTheme="minorHAnsi" w:cs="Times New Roman"/>
      <w:sz w:val="20"/>
      <w:szCs w:val="20"/>
    </w:rPr>
  </w:style>
  <w:style w:type="paragraph" w:customStyle="1" w:styleId="A0EA4E8C871E4EC7AE382E907DD6D79F2">
    <w:name w:val="A0EA4E8C871E4EC7AE382E907DD6D79F2"/>
    <w:rsid w:val="009F0E05"/>
    <w:pPr>
      <w:spacing w:after="0" w:line="240" w:lineRule="auto"/>
    </w:pPr>
    <w:rPr>
      <w:rFonts w:eastAsiaTheme="minorHAnsi" w:cs="Times New Roman"/>
      <w:sz w:val="16"/>
      <w:szCs w:val="20"/>
    </w:rPr>
  </w:style>
  <w:style w:type="paragraph" w:customStyle="1" w:styleId="51E5DCA36D5744C0A235682262E2FD222">
    <w:name w:val="51E5DCA36D5744C0A235682262E2FD222"/>
    <w:rsid w:val="009F0E05"/>
    <w:pPr>
      <w:spacing w:after="0" w:line="240" w:lineRule="auto"/>
    </w:pPr>
    <w:rPr>
      <w:rFonts w:eastAsiaTheme="minorHAnsi" w:cs="Times New Roman"/>
      <w:sz w:val="20"/>
      <w:szCs w:val="20"/>
    </w:rPr>
  </w:style>
  <w:style w:type="paragraph" w:customStyle="1" w:styleId="5CFEC27EB49B4060A675582F2EE1D0762">
    <w:name w:val="5CFEC27EB49B4060A675582F2EE1D0762"/>
    <w:rsid w:val="009F0E05"/>
    <w:pPr>
      <w:spacing w:after="0" w:line="240" w:lineRule="auto"/>
    </w:pPr>
    <w:rPr>
      <w:rFonts w:eastAsiaTheme="minorHAnsi" w:cs="Times New Roman"/>
      <w:sz w:val="16"/>
      <w:szCs w:val="20"/>
    </w:rPr>
  </w:style>
  <w:style w:type="paragraph" w:customStyle="1" w:styleId="EF1AA1CBA8384D29A7E0BAA84367CF352">
    <w:name w:val="EF1AA1CBA8384D29A7E0BAA84367CF352"/>
    <w:rsid w:val="009F0E05"/>
    <w:pPr>
      <w:spacing w:after="0" w:line="240" w:lineRule="auto"/>
    </w:pPr>
    <w:rPr>
      <w:rFonts w:eastAsiaTheme="minorHAnsi" w:cs="Times New Roman"/>
      <w:sz w:val="20"/>
      <w:szCs w:val="20"/>
    </w:rPr>
  </w:style>
  <w:style w:type="paragraph" w:customStyle="1" w:styleId="D73E8E5176D84883BD9DB854FFB818E62">
    <w:name w:val="D73E8E5176D84883BD9DB854FFB818E62"/>
    <w:rsid w:val="009F0E05"/>
    <w:pPr>
      <w:spacing w:after="0" w:line="240" w:lineRule="auto"/>
    </w:pPr>
    <w:rPr>
      <w:rFonts w:eastAsiaTheme="minorHAnsi" w:cs="Times New Roman"/>
      <w:sz w:val="16"/>
      <w:szCs w:val="20"/>
    </w:rPr>
  </w:style>
  <w:style w:type="paragraph" w:customStyle="1" w:styleId="80F47C80A3FE4591BD80FDB3D2E449D62">
    <w:name w:val="80F47C80A3FE4591BD80FDB3D2E449D62"/>
    <w:rsid w:val="009F0E05"/>
    <w:pPr>
      <w:spacing w:after="0" w:line="240" w:lineRule="auto"/>
    </w:pPr>
    <w:rPr>
      <w:rFonts w:eastAsiaTheme="minorHAnsi" w:cs="Times New Roman"/>
      <w:sz w:val="20"/>
      <w:szCs w:val="20"/>
    </w:rPr>
  </w:style>
  <w:style w:type="paragraph" w:customStyle="1" w:styleId="D6499DE578E04E1D9C86CF13A8E4A69D2">
    <w:name w:val="D6499DE578E04E1D9C86CF13A8E4A69D2"/>
    <w:rsid w:val="009F0E05"/>
    <w:pPr>
      <w:spacing w:after="0" w:line="240" w:lineRule="auto"/>
    </w:pPr>
    <w:rPr>
      <w:rFonts w:eastAsiaTheme="minorHAnsi" w:cs="Times New Roman"/>
      <w:sz w:val="20"/>
      <w:szCs w:val="20"/>
    </w:rPr>
  </w:style>
  <w:style w:type="paragraph" w:customStyle="1" w:styleId="23E17EAD89314AF4B4EB40CE544B8A842">
    <w:name w:val="23E17EAD89314AF4B4EB40CE544B8A842"/>
    <w:rsid w:val="009F0E05"/>
    <w:pPr>
      <w:spacing w:after="0" w:line="240" w:lineRule="auto"/>
    </w:pPr>
    <w:rPr>
      <w:rFonts w:eastAsiaTheme="minorHAnsi" w:cs="Times New Roman"/>
      <w:sz w:val="20"/>
      <w:szCs w:val="20"/>
    </w:rPr>
  </w:style>
  <w:style w:type="paragraph" w:customStyle="1" w:styleId="5D659460C28A49598574636BC28F18D92">
    <w:name w:val="5D659460C28A49598574636BC28F18D92"/>
    <w:rsid w:val="009F0E05"/>
    <w:pPr>
      <w:spacing w:after="0" w:line="240" w:lineRule="auto"/>
    </w:pPr>
    <w:rPr>
      <w:rFonts w:eastAsiaTheme="minorHAnsi" w:cs="Times New Roman"/>
      <w:sz w:val="20"/>
      <w:szCs w:val="20"/>
    </w:rPr>
  </w:style>
  <w:style w:type="paragraph" w:customStyle="1" w:styleId="FFDB0AD6D6C44AADBF85F4DA8D0719C12">
    <w:name w:val="FFDB0AD6D6C44AADBF85F4DA8D0719C12"/>
    <w:rsid w:val="009F0E05"/>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2">
    <w:name w:val="3A714AEB73FA4A7799F00DDD0EB6AE2B2"/>
    <w:rsid w:val="009F0E05"/>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2">
    <w:name w:val="A0F8E375C53D49C6808946E2E4319C20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2">
    <w:name w:val="10BB0F08D4E0459DB8E8C6997DA40083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2">
    <w:name w:val="DD93177120E442988BD7505C7C708F6E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2">
    <w:name w:val="EF845B95E214490CADEDBD2E43A828AB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2">
    <w:name w:val="4DD1599023ED45E5877C5955ABE4B6EC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2">
    <w:name w:val="83BFF3B232904B38AF5C739159866602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2">
    <w:name w:val="64D30817778746E88DD8C5408D4329122"/>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2">
    <w:name w:val="6F81BECBE92540FCAF6D666E1D61FDA12"/>
    <w:rsid w:val="009F0E05"/>
    <w:pPr>
      <w:spacing w:after="0" w:line="240" w:lineRule="auto"/>
      <w:jc w:val="center"/>
    </w:pPr>
    <w:rPr>
      <w:rFonts w:eastAsiaTheme="minorHAnsi" w:cs="Times New Roman"/>
      <w:b/>
      <w:color w:val="000000" w:themeColor="text1"/>
      <w:sz w:val="48"/>
      <w:szCs w:val="66"/>
    </w:rPr>
  </w:style>
  <w:style w:type="paragraph" w:customStyle="1" w:styleId="21EE16ADA8844DC7974F87466C107FD3">
    <w:name w:val="21EE16ADA8844DC7974F87466C107FD3"/>
    <w:rsid w:val="009F0E05"/>
    <w:pPr>
      <w:spacing w:after="200" w:line="276" w:lineRule="auto"/>
    </w:pPr>
    <w:rPr>
      <w:rFonts w:asciiTheme="majorHAnsi" w:eastAsiaTheme="minorHAnsi" w:hAnsiTheme="majorHAnsi" w:cs="Tahoma"/>
      <w:color w:val="000000" w:themeColor="text1"/>
      <w:sz w:val="18"/>
      <w:szCs w:val="20"/>
    </w:rPr>
  </w:style>
  <w:style w:type="paragraph" w:customStyle="1" w:styleId="C869C0E8479444BD96B61396AF2ECE1E3">
    <w:name w:val="C869C0E8479444BD96B61396AF2ECE1E3"/>
    <w:rsid w:val="009F0E05"/>
    <w:pPr>
      <w:spacing w:before="240" w:after="200" w:line="36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3">
    <w:name w:val="67E22AB94E17449888F5F6DA3B8CF6633"/>
    <w:rsid w:val="009F0E05"/>
    <w:pPr>
      <w:spacing w:after="0" w:line="240" w:lineRule="auto"/>
      <w:jc w:val="center"/>
    </w:pPr>
    <w:rPr>
      <w:rFonts w:eastAsiaTheme="minorHAnsi" w:cs="Times New Roman"/>
      <w:szCs w:val="20"/>
    </w:rPr>
  </w:style>
  <w:style w:type="paragraph" w:customStyle="1" w:styleId="F303D097CFBA4795AE9E33935B3D8CA93">
    <w:name w:val="F303D097CFBA4795AE9E33935B3D8CA93"/>
    <w:rsid w:val="009F0E05"/>
    <w:pPr>
      <w:spacing w:after="0" w:line="240" w:lineRule="auto"/>
      <w:jc w:val="center"/>
    </w:pPr>
    <w:rPr>
      <w:rFonts w:eastAsiaTheme="minorHAnsi" w:cs="Times New Roman"/>
      <w:szCs w:val="20"/>
    </w:rPr>
  </w:style>
  <w:style w:type="paragraph" w:customStyle="1" w:styleId="8D708E38BF9C45CEBED6E3A847839BF33">
    <w:name w:val="8D708E38BF9C45CEBED6E3A847839BF33"/>
    <w:rsid w:val="009F0E05"/>
    <w:pPr>
      <w:spacing w:after="0" w:line="240" w:lineRule="auto"/>
      <w:jc w:val="center"/>
    </w:pPr>
    <w:rPr>
      <w:rFonts w:eastAsiaTheme="minorHAnsi" w:cs="Times New Roman"/>
      <w:szCs w:val="20"/>
    </w:rPr>
  </w:style>
  <w:style w:type="paragraph" w:customStyle="1" w:styleId="AB3A224325CF48AE98A13E756401757F3">
    <w:name w:val="AB3A224325CF48AE98A13E756401757F3"/>
    <w:rsid w:val="009F0E05"/>
    <w:pPr>
      <w:spacing w:before="320" w:after="120" w:line="276" w:lineRule="auto"/>
      <w:contextualSpacing/>
      <w:jc w:val="center"/>
    </w:pPr>
    <w:rPr>
      <w:rFonts w:eastAsiaTheme="minorHAnsi" w:cs="Times New Roman"/>
      <w:szCs w:val="20"/>
    </w:rPr>
  </w:style>
  <w:style w:type="paragraph" w:customStyle="1" w:styleId="896480611575407F8F794E05CD1FCB403">
    <w:name w:val="896480611575407F8F794E05CD1FCB403"/>
    <w:rsid w:val="009F0E05"/>
    <w:pPr>
      <w:spacing w:before="320" w:after="120" w:line="276" w:lineRule="auto"/>
      <w:contextualSpacing/>
      <w:jc w:val="center"/>
    </w:pPr>
    <w:rPr>
      <w:rFonts w:eastAsiaTheme="minorHAnsi" w:cs="Times New Roman"/>
      <w:szCs w:val="20"/>
    </w:rPr>
  </w:style>
  <w:style w:type="paragraph" w:customStyle="1" w:styleId="3911A1BE7A4E4581A4BC0F97C29E23093">
    <w:name w:val="3911A1BE7A4E4581A4BC0F97C29E23093"/>
    <w:rsid w:val="009F0E05"/>
    <w:pPr>
      <w:spacing w:after="0" w:line="240" w:lineRule="auto"/>
    </w:pPr>
    <w:rPr>
      <w:rFonts w:eastAsiaTheme="minorHAnsi" w:cs="Times New Roman"/>
      <w:sz w:val="20"/>
      <w:szCs w:val="20"/>
    </w:rPr>
  </w:style>
  <w:style w:type="paragraph" w:customStyle="1" w:styleId="2514CE30FF4D4B7E9DDC4B7298FC38F23">
    <w:name w:val="2514CE30FF4D4B7E9DDC4B7298FC38F23"/>
    <w:rsid w:val="009F0E05"/>
    <w:pPr>
      <w:spacing w:after="0" w:line="240" w:lineRule="auto"/>
    </w:pPr>
    <w:rPr>
      <w:rFonts w:eastAsiaTheme="minorHAnsi" w:cs="Times New Roman"/>
      <w:sz w:val="20"/>
      <w:szCs w:val="20"/>
    </w:rPr>
  </w:style>
  <w:style w:type="paragraph" w:customStyle="1" w:styleId="EDF56BB6D80249088C16807D76C716A63">
    <w:name w:val="EDF56BB6D80249088C16807D76C716A63"/>
    <w:rsid w:val="009F0E05"/>
    <w:pPr>
      <w:spacing w:after="0" w:line="240" w:lineRule="auto"/>
    </w:pPr>
    <w:rPr>
      <w:rFonts w:eastAsiaTheme="minorHAnsi" w:cs="Times New Roman"/>
      <w:sz w:val="16"/>
      <w:szCs w:val="20"/>
    </w:rPr>
  </w:style>
  <w:style w:type="paragraph" w:customStyle="1" w:styleId="61ED6E6ABCFA452CB8500CF25271DDA83">
    <w:name w:val="61ED6E6ABCFA452CB8500CF25271DDA83"/>
    <w:rsid w:val="009F0E05"/>
    <w:pPr>
      <w:spacing w:after="0" w:line="240" w:lineRule="auto"/>
    </w:pPr>
    <w:rPr>
      <w:rFonts w:eastAsiaTheme="minorHAnsi" w:cs="Times New Roman"/>
      <w:sz w:val="20"/>
      <w:szCs w:val="20"/>
    </w:rPr>
  </w:style>
  <w:style w:type="paragraph" w:customStyle="1" w:styleId="BF5DCF926E5E47019B330F5F69CD82E03">
    <w:name w:val="BF5DCF926E5E47019B330F5F69CD82E03"/>
    <w:rsid w:val="009F0E05"/>
    <w:pPr>
      <w:spacing w:after="0" w:line="240" w:lineRule="auto"/>
    </w:pPr>
    <w:rPr>
      <w:rFonts w:eastAsiaTheme="minorHAnsi" w:cs="Times New Roman"/>
      <w:sz w:val="16"/>
      <w:szCs w:val="20"/>
    </w:rPr>
  </w:style>
  <w:style w:type="paragraph" w:customStyle="1" w:styleId="5B6EA21D903D436EA1D2AE3A01FBB65C3">
    <w:name w:val="5B6EA21D903D436EA1D2AE3A01FBB65C3"/>
    <w:rsid w:val="009F0E05"/>
    <w:pPr>
      <w:spacing w:after="0" w:line="240" w:lineRule="auto"/>
    </w:pPr>
    <w:rPr>
      <w:rFonts w:eastAsiaTheme="minorHAnsi" w:cs="Times New Roman"/>
      <w:sz w:val="20"/>
      <w:szCs w:val="20"/>
    </w:rPr>
  </w:style>
  <w:style w:type="paragraph" w:customStyle="1" w:styleId="9C1E137DFD6E4150A123BF29A0537F6B3">
    <w:name w:val="9C1E137DFD6E4150A123BF29A0537F6B3"/>
    <w:rsid w:val="009F0E05"/>
    <w:pPr>
      <w:spacing w:after="0" w:line="240" w:lineRule="auto"/>
    </w:pPr>
    <w:rPr>
      <w:rFonts w:eastAsiaTheme="minorHAnsi" w:cs="Times New Roman"/>
      <w:sz w:val="16"/>
      <w:szCs w:val="20"/>
    </w:rPr>
  </w:style>
  <w:style w:type="paragraph" w:customStyle="1" w:styleId="37B73D98C23E461CA186BACCF3E154713">
    <w:name w:val="37B73D98C23E461CA186BACCF3E154713"/>
    <w:rsid w:val="009F0E05"/>
    <w:pPr>
      <w:spacing w:after="0" w:line="240" w:lineRule="auto"/>
    </w:pPr>
    <w:rPr>
      <w:rFonts w:eastAsiaTheme="minorHAnsi" w:cs="Times New Roman"/>
      <w:sz w:val="20"/>
      <w:szCs w:val="20"/>
    </w:rPr>
  </w:style>
  <w:style w:type="paragraph" w:customStyle="1" w:styleId="3B34B47D3A184762B92894063AA897363">
    <w:name w:val="3B34B47D3A184762B92894063AA897363"/>
    <w:rsid w:val="009F0E05"/>
    <w:pPr>
      <w:spacing w:after="0" w:line="240" w:lineRule="auto"/>
    </w:pPr>
    <w:rPr>
      <w:rFonts w:eastAsiaTheme="minorHAnsi" w:cs="Times New Roman"/>
      <w:sz w:val="16"/>
      <w:szCs w:val="20"/>
    </w:rPr>
  </w:style>
  <w:style w:type="paragraph" w:customStyle="1" w:styleId="868DA16A3FD744579FDDDFD4B6E158F93">
    <w:name w:val="868DA16A3FD744579FDDDFD4B6E158F93"/>
    <w:rsid w:val="009F0E05"/>
    <w:pPr>
      <w:spacing w:after="0" w:line="240" w:lineRule="auto"/>
    </w:pPr>
    <w:rPr>
      <w:rFonts w:eastAsiaTheme="minorHAnsi" w:cs="Times New Roman"/>
      <w:sz w:val="20"/>
      <w:szCs w:val="20"/>
    </w:rPr>
  </w:style>
  <w:style w:type="paragraph" w:customStyle="1" w:styleId="2B4C74008D704B64BE868CE85847245D3">
    <w:name w:val="2B4C74008D704B64BE868CE85847245D3"/>
    <w:rsid w:val="009F0E05"/>
    <w:pPr>
      <w:spacing w:after="0" w:line="240" w:lineRule="auto"/>
    </w:pPr>
    <w:rPr>
      <w:rFonts w:eastAsiaTheme="minorHAnsi" w:cs="Times New Roman"/>
      <w:sz w:val="16"/>
      <w:szCs w:val="20"/>
    </w:rPr>
  </w:style>
  <w:style w:type="paragraph" w:customStyle="1" w:styleId="36E3E497577341759F6951D7C587E90F3">
    <w:name w:val="36E3E497577341759F6951D7C587E90F3"/>
    <w:rsid w:val="009F0E05"/>
    <w:pPr>
      <w:spacing w:after="0" w:line="240" w:lineRule="auto"/>
    </w:pPr>
    <w:rPr>
      <w:rFonts w:eastAsiaTheme="minorHAnsi" w:cs="Times New Roman"/>
      <w:sz w:val="20"/>
      <w:szCs w:val="20"/>
    </w:rPr>
  </w:style>
  <w:style w:type="paragraph" w:customStyle="1" w:styleId="D2B0BD32032B4558AB16E32F6BBBC2423">
    <w:name w:val="D2B0BD32032B4558AB16E32F6BBBC2423"/>
    <w:rsid w:val="009F0E05"/>
    <w:pPr>
      <w:spacing w:after="0" w:line="240" w:lineRule="auto"/>
    </w:pPr>
    <w:rPr>
      <w:rFonts w:eastAsiaTheme="minorHAnsi" w:cs="Times New Roman"/>
      <w:sz w:val="16"/>
      <w:szCs w:val="20"/>
    </w:rPr>
  </w:style>
  <w:style w:type="paragraph" w:customStyle="1" w:styleId="19BAEEE0EA6546F98116053509441D8E3">
    <w:name w:val="19BAEEE0EA6546F98116053509441D8E3"/>
    <w:rsid w:val="009F0E05"/>
    <w:pPr>
      <w:spacing w:after="0" w:line="240" w:lineRule="auto"/>
    </w:pPr>
    <w:rPr>
      <w:rFonts w:eastAsiaTheme="minorHAnsi" w:cs="Times New Roman"/>
      <w:sz w:val="20"/>
      <w:szCs w:val="20"/>
    </w:rPr>
  </w:style>
  <w:style w:type="paragraph" w:customStyle="1" w:styleId="CC50BCA4ED074A068BE23F42C54A685C3">
    <w:name w:val="CC50BCA4ED074A068BE23F42C54A685C3"/>
    <w:rsid w:val="009F0E05"/>
    <w:pPr>
      <w:spacing w:after="0" w:line="240" w:lineRule="auto"/>
    </w:pPr>
    <w:rPr>
      <w:rFonts w:eastAsiaTheme="minorHAnsi" w:cs="Times New Roman"/>
      <w:sz w:val="16"/>
      <w:szCs w:val="20"/>
    </w:rPr>
  </w:style>
  <w:style w:type="paragraph" w:customStyle="1" w:styleId="EF22FACB049E4697AAD2528B3ECAAFEB3">
    <w:name w:val="EF22FACB049E4697AAD2528B3ECAAFEB3"/>
    <w:rsid w:val="009F0E05"/>
    <w:pPr>
      <w:spacing w:after="0" w:line="240" w:lineRule="auto"/>
    </w:pPr>
    <w:rPr>
      <w:rFonts w:eastAsiaTheme="minorHAnsi" w:cs="Times New Roman"/>
      <w:sz w:val="20"/>
      <w:szCs w:val="20"/>
    </w:rPr>
  </w:style>
  <w:style w:type="paragraph" w:customStyle="1" w:styleId="8C274CFDB46D426B8F95A4B61D7972953">
    <w:name w:val="8C274CFDB46D426B8F95A4B61D7972953"/>
    <w:rsid w:val="009F0E05"/>
    <w:pPr>
      <w:spacing w:after="0" w:line="240" w:lineRule="auto"/>
    </w:pPr>
    <w:rPr>
      <w:rFonts w:eastAsiaTheme="minorHAnsi" w:cs="Times New Roman"/>
      <w:sz w:val="16"/>
      <w:szCs w:val="20"/>
    </w:rPr>
  </w:style>
  <w:style w:type="paragraph" w:customStyle="1" w:styleId="BB27A3DDB1D94AA3838418385546184F3">
    <w:name w:val="BB27A3DDB1D94AA3838418385546184F3"/>
    <w:rsid w:val="009F0E05"/>
    <w:pPr>
      <w:spacing w:after="0" w:line="240" w:lineRule="auto"/>
    </w:pPr>
    <w:rPr>
      <w:rFonts w:eastAsiaTheme="minorHAnsi" w:cs="Times New Roman"/>
      <w:sz w:val="20"/>
      <w:szCs w:val="20"/>
    </w:rPr>
  </w:style>
  <w:style w:type="paragraph" w:customStyle="1" w:styleId="ED5337DCB3BF471F96CD8D1FBE011BBC3">
    <w:name w:val="ED5337DCB3BF471F96CD8D1FBE011BBC3"/>
    <w:rsid w:val="009F0E05"/>
    <w:pPr>
      <w:spacing w:after="0" w:line="240" w:lineRule="auto"/>
    </w:pPr>
    <w:rPr>
      <w:rFonts w:eastAsiaTheme="minorHAnsi" w:cs="Times New Roman"/>
      <w:sz w:val="16"/>
      <w:szCs w:val="20"/>
    </w:rPr>
  </w:style>
  <w:style w:type="paragraph" w:customStyle="1" w:styleId="2DE9D24AB33F407580B5C366488E3B013">
    <w:name w:val="2DE9D24AB33F407580B5C366488E3B013"/>
    <w:rsid w:val="009F0E05"/>
    <w:pPr>
      <w:spacing w:after="0" w:line="240" w:lineRule="auto"/>
    </w:pPr>
    <w:rPr>
      <w:rFonts w:eastAsiaTheme="minorHAnsi" w:cs="Times New Roman"/>
      <w:sz w:val="20"/>
      <w:szCs w:val="20"/>
    </w:rPr>
  </w:style>
  <w:style w:type="paragraph" w:customStyle="1" w:styleId="343349A374EF44E797B569FFCCE5C4383">
    <w:name w:val="343349A374EF44E797B569FFCCE5C4383"/>
    <w:rsid w:val="009F0E05"/>
    <w:pPr>
      <w:spacing w:after="0" w:line="240" w:lineRule="auto"/>
    </w:pPr>
    <w:rPr>
      <w:rFonts w:eastAsiaTheme="minorHAnsi" w:cs="Times New Roman"/>
      <w:sz w:val="16"/>
      <w:szCs w:val="20"/>
    </w:rPr>
  </w:style>
  <w:style w:type="paragraph" w:customStyle="1" w:styleId="DB0092937BA74EA09093CA0759F4B1473">
    <w:name w:val="DB0092937BA74EA09093CA0759F4B1473"/>
    <w:rsid w:val="009F0E05"/>
    <w:pPr>
      <w:spacing w:after="0" w:line="240" w:lineRule="auto"/>
    </w:pPr>
    <w:rPr>
      <w:rFonts w:eastAsiaTheme="minorHAnsi" w:cs="Times New Roman"/>
      <w:sz w:val="20"/>
      <w:szCs w:val="20"/>
    </w:rPr>
  </w:style>
  <w:style w:type="paragraph" w:customStyle="1" w:styleId="1299426282F2421789F17E8C06B89A1E3">
    <w:name w:val="1299426282F2421789F17E8C06B89A1E3"/>
    <w:rsid w:val="009F0E05"/>
    <w:pPr>
      <w:spacing w:after="0" w:line="240" w:lineRule="auto"/>
    </w:pPr>
    <w:rPr>
      <w:rFonts w:eastAsiaTheme="minorHAnsi" w:cs="Times New Roman"/>
      <w:sz w:val="20"/>
      <w:szCs w:val="20"/>
    </w:rPr>
  </w:style>
  <w:style w:type="paragraph" w:customStyle="1" w:styleId="9E7305D06E2C4E9EA73E4129A20E1E433">
    <w:name w:val="9E7305D06E2C4E9EA73E4129A20E1E433"/>
    <w:rsid w:val="009F0E05"/>
    <w:pPr>
      <w:spacing w:after="0" w:line="240" w:lineRule="auto"/>
    </w:pPr>
    <w:rPr>
      <w:rFonts w:eastAsiaTheme="minorHAnsi" w:cs="Times New Roman"/>
      <w:sz w:val="16"/>
      <w:szCs w:val="20"/>
    </w:rPr>
  </w:style>
  <w:style w:type="paragraph" w:customStyle="1" w:styleId="819377FDEE4C42CBAD8F1BACCD2DCC423">
    <w:name w:val="819377FDEE4C42CBAD8F1BACCD2DCC423"/>
    <w:rsid w:val="009F0E05"/>
    <w:pPr>
      <w:spacing w:after="0" w:line="240" w:lineRule="auto"/>
    </w:pPr>
    <w:rPr>
      <w:rFonts w:eastAsiaTheme="minorHAnsi" w:cs="Times New Roman"/>
      <w:sz w:val="20"/>
      <w:szCs w:val="20"/>
    </w:rPr>
  </w:style>
  <w:style w:type="paragraph" w:customStyle="1" w:styleId="0B96A0544BEF4CFBA68257F8F38705163">
    <w:name w:val="0B96A0544BEF4CFBA68257F8F38705163"/>
    <w:rsid w:val="009F0E05"/>
    <w:pPr>
      <w:spacing w:after="0" w:line="240" w:lineRule="auto"/>
    </w:pPr>
    <w:rPr>
      <w:rFonts w:eastAsiaTheme="minorHAnsi" w:cs="Times New Roman"/>
      <w:sz w:val="16"/>
      <w:szCs w:val="20"/>
    </w:rPr>
  </w:style>
  <w:style w:type="paragraph" w:customStyle="1" w:styleId="CA2C3FAB200B4EA781853A5C2DE210933">
    <w:name w:val="CA2C3FAB200B4EA781853A5C2DE210933"/>
    <w:rsid w:val="009F0E05"/>
    <w:pPr>
      <w:spacing w:after="0" w:line="240" w:lineRule="auto"/>
    </w:pPr>
    <w:rPr>
      <w:rFonts w:eastAsiaTheme="minorHAnsi" w:cs="Times New Roman"/>
      <w:sz w:val="20"/>
      <w:szCs w:val="20"/>
    </w:rPr>
  </w:style>
  <w:style w:type="paragraph" w:customStyle="1" w:styleId="DEE58B96FD8B4EF29D595EB9F68383C73">
    <w:name w:val="DEE58B96FD8B4EF29D595EB9F68383C73"/>
    <w:rsid w:val="009F0E05"/>
    <w:pPr>
      <w:spacing w:after="0" w:line="240" w:lineRule="auto"/>
    </w:pPr>
    <w:rPr>
      <w:rFonts w:eastAsiaTheme="minorHAnsi" w:cs="Times New Roman"/>
      <w:sz w:val="16"/>
      <w:szCs w:val="20"/>
    </w:rPr>
  </w:style>
  <w:style w:type="paragraph" w:customStyle="1" w:styleId="3516C81AD69B4D659A61C0D0C2533A9F3">
    <w:name w:val="3516C81AD69B4D659A61C0D0C2533A9F3"/>
    <w:rsid w:val="009F0E05"/>
    <w:pPr>
      <w:spacing w:after="0" w:line="240" w:lineRule="auto"/>
    </w:pPr>
    <w:rPr>
      <w:rFonts w:eastAsiaTheme="minorHAnsi" w:cs="Times New Roman"/>
      <w:sz w:val="20"/>
      <w:szCs w:val="20"/>
    </w:rPr>
  </w:style>
  <w:style w:type="paragraph" w:customStyle="1" w:styleId="B890CB4DB482491AB556963E7329D34C3">
    <w:name w:val="B890CB4DB482491AB556963E7329D34C3"/>
    <w:rsid w:val="009F0E05"/>
    <w:pPr>
      <w:spacing w:after="0" w:line="240" w:lineRule="auto"/>
    </w:pPr>
    <w:rPr>
      <w:rFonts w:eastAsiaTheme="minorHAnsi" w:cs="Times New Roman"/>
      <w:sz w:val="16"/>
      <w:szCs w:val="20"/>
    </w:rPr>
  </w:style>
  <w:style w:type="paragraph" w:customStyle="1" w:styleId="22ED23E7F6F649F5B16112C1822921563">
    <w:name w:val="22ED23E7F6F649F5B16112C1822921563"/>
    <w:rsid w:val="009F0E05"/>
    <w:pPr>
      <w:spacing w:after="0" w:line="240" w:lineRule="auto"/>
    </w:pPr>
    <w:rPr>
      <w:rFonts w:eastAsiaTheme="minorHAnsi" w:cs="Times New Roman"/>
      <w:sz w:val="20"/>
      <w:szCs w:val="20"/>
    </w:rPr>
  </w:style>
  <w:style w:type="paragraph" w:customStyle="1" w:styleId="11123ADB24AC44C882AA1850C76263053">
    <w:name w:val="11123ADB24AC44C882AA1850C76263053"/>
    <w:rsid w:val="009F0E05"/>
    <w:pPr>
      <w:spacing w:after="0" w:line="240" w:lineRule="auto"/>
    </w:pPr>
    <w:rPr>
      <w:rFonts w:eastAsiaTheme="minorHAnsi" w:cs="Times New Roman"/>
      <w:sz w:val="16"/>
      <w:szCs w:val="20"/>
    </w:rPr>
  </w:style>
  <w:style w:type="paragraph" w:customStyle="1" w:styleId="2E5C01A5E98D4EDF95AA1C80E3F303673">
    <w:name w:val="2E5C01A5E98D4EDF95AA1C80E3F303673"/>
    <w:rsid w:val="009F0E05"/>
    <w:pPr>
      <w:spacing w:after="0" w:line="240" w:lineRule="auto"/>
    </w:pPr>
    <w:rPr>
      <w:rFonts w:eastAsiaTheme="minorHAnsi" w:cs="Times New Roman"/>
      <w:sz w:val="20"/>
      <w:szCs w:val="20"/>
    </w:rPr>
  </w:style>
  <w:style w:type="paragraph" w:customStyle="1" w:styleId="A0EA4E8C871E4EC7AE382E907DD6D79F3">
    <w:name w:val="A0EA4E8C871E4EC7AE382E907DD6D79F3"/>
    <w:rsid w:val="009F0E05"/>
    <w:pPr>
      <w:spacing w:after="0" w:line="240" w:lineRule="auto"/>
    </w:pPr>
    <w:rPr>
      <w:rFonts w:eastAsiaTheme="minorHAnsi" w:cs="Times New Roman"/>
      <w:sz w:val="16"/>
      <w:szCs w:val="20"/>
    </w:rPr>
  </w:style>
  <w:style w:type="paragraph" w:customStyle="1" w:styleId="51E5DCA36D5744C0A235682262E2FD223">
    <w:name w:val="51E5DCA36D5744C0A235682262E2FD223"/>
    <w:rsid w:val="009F0E05"/>
    <w:pPr>
      <w:spacing w:after="0" w:line="240" w:lineRule="auto"/>
    </w:pPr>
    <w:rPr>
      <w:rFonts w:eastAsiaTheme="minorHAnsi" w:cs="Times New Roman"/>
      <w:sz w:val="20"/>
      <w:szCs w:val="20"/>
    </w:rPr>
  </w:style>
  <w:style w:type="paragraph" w:customStyle="1" w:styleId="5CFEC27EB49B4060A675582F2EE1D0763">
    <w:name w:val="5CFEC27EB49B4060A675582F2EE1D0763"/>
    <w:rsid w:val="009F0E05"/>
    <w:pPr>
      <w:spacing w:after="0" w:line="240" w:lineRule="auto"/>
    </w:pPr>
    <w:rPr>
      <w:rFonts w:eastAsiaTheme="minorHAnsi" w:cs="Times New Roman"/>
      <w:sz w:val="16"/>
      <w:szCs w:val="20"/>
    </w:rPr>
  </w:style>
  <w:style w:type="paragraph" w:customStyle="1" w:styleId="EF1AA1CBA8384D29A7E0BAA84367CF353">
    <w:name w:val="EF1AA1CBA8384D29A7E0BAA84367CF353"/>
    <w:rsid w:val="009F0E05"/>
    <w:pPr>
      <w:spacing w:after="0" w:line="240" w:lineRule="auto"/>
    </w:pPr>
    <w:rPr>
      <w:rFonts w:eastAsiaTheme="minorHAnsi" w:cs="Times New Roman"/>
      <w:sz w:val="20"/>
      <w:szCs w:val="20"/>
    </w:rPr>
  </w:style>
  <w:style w:type="paragraph" w:customStyle="1" w:styleId="D73E8E5176D84883BD9DB854FFB818E63">
    <w:name w:val="D73E8E5176D84883BD9DB854FFB818E63"/>
    <w:rsid w:val="009F0E05"/>
    <w:pPr>
      <w:spacing w:after="0" w:line="240" w:lineRule="auto"/>
    </w:pPr>
    <w:rPr>
      <w:rFonts w:eastAsiaTheme="minorHAnsi" w:cs="Times New Roman"/>
      <w:sz w:val="16"/>
      <w:szCs w:val="20"/>
    </w:rPr>
  </w:style>
  <w:style w:type="paragraph" w:customStyle="1" w:styleId="80F47C80A3FE4591BD80FDB3D2E449D63">
    <w:name w:val="80F47C80A3FE4591BD80FDB3D2E449D63"/>
    <w:rsid w:val="009F0E05"/>
    <w:pPr>
      <w:spacing w:after="0" w:line="240" w:lineRule="auto"/>
    </w:pPr>
    <w:rPr>
      <w:rFonts w:eastAsiaTheme="minorHAnsi" w:cs="Times New Roman"/>
      <w:sz w:val="20"/>
      <w:szCs w:val="20"/>
    </w:rPr>
  </w:style>
  <w:style w:type="paragraph" w:customStyle="1" w:styleId="D6499DE578E04E1D9C86CF13A8E4A69D3">
    <w:name w:val="D6499DE578E04E1D9C86CF13A8E4A69D3"/>
    <w:rsid w:val="009F0E05"/>
    <w:pPr>
      <w:spacing w:after="0" w:line="240" w:lineRule="auto"/>
    </w:pPr>
    <w:rPr>
      <w:rFonts w:eastAsiaTheme="minorHAnsi" w:cs="Times New Roman"/>
      <w:sz w:val="20"/>
      <w:szCs w:val="20"/>
    </w:rPr>
  </w:style>
  <w:style w:type="paragraph" w:customStyle="1" w:styleId="23E17EAD89314AF4B4EB40CE544B8A843">
    <w:name w:val="23E17EAD89314AF4B4EB40CE544B8A843"/>
    <w:rsid w:val="009F0E05"/>
    <w:pPr>
      <w:spacing w:after="0" w:line="240" w:lineRule="auto"/>
    </w:pPr>
    <w:rPr>
      <w:rFonts w:eastAsiaTheme="minorHAnsi" w:cs="Times New Roman"/>
      <w:sz w:val="20"/>
      <w:szCs w:val="20"/>
    </w:rPr>
  </w:style>
  <w:style w:type="paragraph" w:customStyle="1" w:styleId="5D659460C28A49598574636BC28F18D93">
    <w:name w:val="5D659460C28A49598574636BC28F18D93"/>
    <w:rsid w:val="009F0E05"/>
    <w:pPr>
      <w:spacing w:after="0" w:line="240" w:lineRule="auto"/>
    </w:pPr>
    <w:rPr>
      <w:rFonts w:eastAsiaTheme="minorHAnsi" w:cs="Times New Roman"/>
      <w:sz w:val="20"/>
      <w:szCs w:val="20"/>
    </w:rPr>
  </w:style>
  <w:style w:type="paragraph" w:customStyle="1" w:styleId="FFDB0AD6D6C44AADBF85F4DA8D0719C13">
    <w:name w:val="FFDB0AD6D6C44AADBF85F4DA8D0719C13"/>
    <w:rsid w:val="009F0E05"/>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3">
    <w:name w:val="3A714AEB73FA4A7799F00DDD0EB6AE2B3"/>
    <w:rsid w:val="009F0E05"/>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3">
    <w:name w:val="A0F8E375C53D49C6808946E2E4319C20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3">
    <w:name w:val="10BB0F08D4E0459DB8E8C6997DA40083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3">
    <w:name w:val="DD93177120E442988BD7505C7C708F6E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3">
    <w:name w:val="EF845B95E214490CADEDBD2E43A828AB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3">
    <w:name w:val="4DD1599023ED45E5877C5955ABE4B6EC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3">
    <w:name w:val="83BFF3B232904B38AF5C739159866602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3">
    <w:name w:val="64D30817778746E88DD8C5408D4329123"/>
    <w:rsid w:val="009F0E05"/>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3">
    <w:name w:val="6F81BECBE92540FCAF6D666E1D61FDA13"/>
    <w:rsid w:val="009F0E05"/>
    <w:pPr>
      <w:spacing w:after="0" w:line="240" w:lineRule="auto"/>
      <w:jc w:val="center"/>
    </w:pPr>
    <w:rPr>
      <w:rFonts w:eastAsiaTheme="minorHAnsi" w:cs="Times New Roman"/>
      <w:b/>
      <w:color w:val="000000" w:themeColor="text1"/>
      <w:sz w:val="48"/>
      <w:szCs w:val="66"/>
    </w:rPr>
  </w:style>
  <w:style w:type="paragraph" w:customStyle="1" w:styleId="21EE16ADA8844DC7974F87466C107FD31">
    <w:name w:val="21EE16ADA8844DC7974F87466C107FD31"/>
    <w:rsid w:val="009F0E05"/>
    <w:pPr>
      <w:spacing w:after="200" w:line="276" w:lineRule="auto"/>
    </w:pPr>
    <w:rPr>
      <w:rFonts w:asciiTheme="majorHAnsi" w:eastAsiaTheme="minorHAnsi" w:hAnsiTheme="majorHAnsi" w:cs="Tahoma"/>
      <w:color w:val="000000" w:themeColor="text1"/>
      <w:sz w:val="18"/>
      <w:szCs w:val="20"/>
    </w:rPr>
  </w:style>
  <w:style w:type="paragraph" w:customStyle="1" w:styleId="C869C0E8479444BD96B61396AF2ECE1E4">
    <w:name w:val="C869C0E8479444BD96B61396AF2ECE1E4"/>
    <w:rsid w:val="00EF2344"/>
    <w:pPr>
      <w:spacing w:before="240" w:after="200" w:line="36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4">
    <w:name w:val="67E22AB94E17449888F5F6DA3B8CF6634"/>
    <w:rsid w:val="00EF2344"/>
    <w:pPr>
      <w:spacing w:after="0" w:line="240" w:lineRule="auto"/>
      <w:jc w:val="center"/>
    </w:pPr>
    <w:rPr>
      <w:rFonts w:eastAsiaTheme="minorHAnsi" w:cs="Times New Roman"/>
      <w:szCs w:val="20"/>
    </w:rPr>
  </w:style>
  <w:style w:type="paragraph" w:customStyle="1" w:styleId="F303D097CFBA4795AE9E33935B3D8CA94">
    <w:name w:val="F303D097CFBA4795AE9E33935B3D8CA94"/>
    <w:rsid w:val="00EF2344"/>
    <w:pPr>
      <w:spacing w:after="0" w:line="240" w:lineRule="auto"/>
      <w:jc w:val="center"/>
    </w:pPr>
    <w:rPr>
      <w:rFonts w:eastAsiaTheme="minorHAnsi" w:cs="Times New Roman"/>
      <w:szCs w:val="20"/>
    </w:rPr>
  </w:style>
  <w:style w:type="paragraph" w:customStyle="1" w:styleId="8D708E38BF9C45CEBED6E3A847839BF34">
    <w:name w:val="8D708E38BF9C45CEBED6E3A847839BF34"/>
    <w:rsid w:val="00EF2344"/>
    <w:pPr>
      <w:spacing w:after="0" w:line="240" w:lineRule="auto"/>
      <w:jc w:val="center"/>
    </w:pPr>
    <w:rPr>
      <w:rFonts w:eastAsiaTheme="minorHAnsi" w:cs="Times New Roman"/>
      <w:szCs w:val="20"/>
    </w:rPr>
  </w:style>
  <w:style w:type="paragraph" w:customStyle="1" w:styleId="AB3A224325CF48AE98A13E756401757F4">
    <w:name w:val="AB3A224325CF48AE98A13E756401757F4"/>
    <w:rsid w:val="00EF2344"/>
    <w:pPr>
      <w:spacing w:before="320" w:after="120" w:line="276" w:lineRule="auto"/>
      <w:contextualSpacing/>
      <w:jc w:val="center"/>
    </w:pPr>
    <w:rPr>
      <w:rFonts w:eastAsiaTheme="minorHAnsi" w:cs="Times New Roman"/>
      <w:szCs w:val="20"/>
    </w:rPr>
  </w:style>
  <w:style w:type="paragraph" w:customStyle="1" w:styleId="896480611575407F8F794E05CD1FCB404">
    <w:name w:val="896480611575407F8F794E05CD1FCB404"/>
    <w:rsid w:val="00EF2344"/>
    <w:pPr>
      <w:spacing w:before="320" w:after="120" w:line="276" w:lineRule="auto"/>
      <w:contextualSpacing/>
      <w:jc w:val="center"/>
    </w:pPr>
    <w:rPr>
      <w:rFonts w:eastAsiaTheme="minorHAnsi" w:cs="Times New Roman"/>
      <w:szCs w:val="20"/>
    </w:rPr>
  </w:style>
  <w:style w:type="paragraph" w:customStyle="1" w:styleId="3911A1BE7A4E4581A4BC0F97C29E23094">
    <w:name w:val="3911A1BE7A4E4581A4BC0F97C29E23094"/>
    <w:rsid w:val="00EF2344"/>
    <w:pPr>
      <w:spacing w:after="0" w:line="240" w:lineRule="auto"/>
    </w:pPr>
    <w:rPr>
      <w:rFonts w:eastAsiaTheme="minorHAnsi" w:cs="Times New Roman"/>
      <w:sz w:val="20"/>
      <w:szCs w:val="20"/>
    </w:rPr>
  </w:style>
  <w:style w:type="paragraph" w:customStyle="1" w:styleId="2514CE30FF4D4B7E9DDC4B7298FC38F24">
    <w:name w:val="2514CE30FF4D4B7E9DDC4B7298FC38F24"/>
    <w:rsid w:val="00EF2344"/>
    <w:pPr>
      <w:spacing w:after="0" w:line="240" w:lineRule="auto"/>
    </w:pPr>
    <w:rPr>
      <w:rFonts w:eastAsiaTheme="minorHAnsi" w:cs="Times New Roman"/>
      <w:sz w:val="20"/>
      <w:szCs w:val="20"/>
    </w:rPr>
  </w:style>
  <w:style w:type="paragraph" w:customStyle="1" w:styleId="EDF56BB6D80249088C16807D76C716A64">
    <w:name w:val="EDF56BB6D80249088C16807D76C716A64"/>
    <w:rsid w:val="00EF2344"/>
    <w:pPr>
      <w:spacing w:after="0" w:line="240" w:lineRule="auto"/>
    </w:pPr>
    <w:rPr>
      <w:rFonts w:eastAsiaTheme="minorHAnsi" w:cs="Times New Roman"/>
      <w:sz w:val="16"/>
      <w:szCs w:val="20"/>
    </w:rPr>
  </w:style>
  <w:style w:type="paragraph" w:customStyle="1" w:styleId="61ED6E6ABCFA452CB8500CF25271DDA84">
    <w:name w:val="61ED6E6ABCFA452CB8500CF25271DDA84"/>
    <w:rsid w:val="00EF2344"/>
    <w:pPr>
      <w:spacing w:after="0" w:line="240" w:lineRule="auto"/>
    </w:pPr>
    <w:rPr>
      <w:rFonts w:eastAsiaTheme="minorHAnsi" w:cs="Times New Roman"/>
      <w:sz w:val="20"/>
      <w:szCs w:val="20"/>
    </w:rPr>
  </w:style>
  <w:style w:type="paragraph" w:customStyle="1" w:styleId="BF5DCF926E5E47019B330F5F69CD82E04">
    <w:name w:val="BF5DCF926E5E47019B330F5F69CD82E04"/>
    <w:rsid w:val="00EF2344"/>
    <w:pPr>
      <w:spacing w:after="0" w:line="240" w:lineRule="auto"/>
    </w:pPr>
    <w:rPr>
      <w:rFonts w:eastAsiaTheme="minorHAnsi" w:cs="Times New Roman"/>
      <w:sz w:val="16"/>
      <w:szCs w:val="20"/>
    </w:rPr>
  </w:style>
  <w:style w:type="paragraph" w:customStyle="1" w:styleId="5B6EA21D903D436EA1D2AE3A01FBB65C4">
    <w:name w:val="5B6EA21D903D436EA1D2AE3A01FBB65C4"/>
    <w:rsid w:val="00EF2344"/>
    <w:pPr>
      <w:spacing w:after="0" w:line="240" w:lineRule="auto"/>
    </w:pPr>
    <w:rPr>
      <w:rFonts w:eastAsiaTheme="minorHAnsi" w:cs="Times New Roman"/>
      <w:sz w:val="20"/>
      <w:szCs w:val="20"/>
    </w:rPr>
  </w:style>
  <w:style w:type="paragraph" w:customStyle="1" w:styleId="9C1E137DFD6E4150A123BF29A0537F6B4">
    <w:name w:val="9C1E137DFD6E4150A123BF29A0537F6B4"/>
    <w:rsid w:val="00EF2344"/>
    <w:pPr>
      <w:spacing w:after="0" w:line="240" w:lineRule="auto"/>
    </w:pPr>
    <w:rPr>
      <w:rFonts w:eastAsiaTheme="minorHAnsi" w:cs="Times New Roman"/>
      <w:sz w:val="16"/>
      <w:szCs w:val="20"/>
    </w:rPr>
  </w:style>
  <w:style w:type="paragraph" w:customStyle="1" w:styleId="37B73D98C23E461CA186BACCF3E154714">
    <w:name w:val="37B73D98C23E461CA186BACCF3E154714"/>
    <w:rsid w:val="00EF2344"/>
    <w:pPr>
      <w:spacing w:after="0" w:line="240" w:lineRule="auto"/>
    </w:pPr>
    <w:rPr>
      <w:rFonts w:eastAsiaTheme="minorHAnsi" w:cs="Times New Roman"/>
      <w:sz w:val="20"/>
      <w:szCs w:val="20"/>
    </w:rPr>
  </w:style>
  <w:style w:type="paragraph" w:customStyle="1" w:styleId="3B34B47D3A184762B92894063AA897364">
    <w:name w:val="3B34B47D3A184762B92894063AA897364"/>
    <w:rsid w:val="00EF2344"/>
    <w:pPr>
      <w:spacing w:after="0" w:line="240" w:lineRule="auto"/>
    </w:pPr>
    <w:rPr>
      <w:rFonts w:eastAsiaTheme="minorHAnsi" w:cs="Times New Roman"/>
      <w:sz w:val="16"/>
      <w:szCs w:val="20"/>
    </w:rPr>
  </w:style>
  <w:style w:type="paragraph" w:customStyle="1" w:styleId="868DA16A3FD744579FDDDFD4B6E158F94">
    <w:name w:val="868DA16A3FD744579FDDDFD4B6E158F94"/>
    <w:rsid w:val="00EF2344"/>
    <w:pPr>
      <w:spacing w:after="0" w:line="240" w:lineRule="auto"/>
    </w:pPr>
    <w:rPr>
      <w:rFonts w:eastAsiaTheme="minorHAnsi" w:cs="Times New Roman"/>
      <w:sz w:val="20"/>
      <w:szCs w:val="20"/>
    </w:rPr>
  </w:style>
  <w:style w:type="paragraph" w:customStyle="1" w:styleId="2B4C74008D704B64BE868CE85847245D4">
    <w:name w:val="2B4C74008D704B64BE868CE85847245D4"/>
    <w:rsid w:val="00EF2344"/>
    <w:pPr>
      <w:spacing w:after="0" w:line="240" w:lineRule="auto"/>
    </w:pPr>
    <w:rPr>
      <w:rFonts w:eastAsiaTheme="minorHAnsi" w:cs="Times New Roman"/>
      <w:sz w:val="16"/>
      <w:szCs w:val="20"/>
    </w:rPr>
  </w:style>
  <w:style w:type="paragraph" w:customStyle="1" w:styleId="36E3E497577341759F6951D7C587E90F4">
    <w:name w:val="36E3E497577341759F6951D7C587E90F4"/>
    <w:rsid w:val="00EF2344"/>
    <w:pPr>
      <w:spacing w:after="0" w:line="240" w:lineRule="auto"/>
    </w:pPr>
    <w:rPr>
      <w:rFonts w:eastAsiaTheme="minorHAnsi" w:cs="Times New Roman"/>
      <w:sz w:val="20"/>
      <w:szCs w:val="20"/>
    </w:rPr>
  </w:style>
  <w:style w:type="paragraph" w:customStyle="1" w:styleId="D2B0BD32032B4558AB16E32F6BBBC2424">
    <w:name w:val="D2B0BD32032B4558AB16E32F6BBBC2424"/>
    <w:rsid w:val="00EF2344"/>
    <w:pPr>
      <w:spacing w:after="0" w:line="240" w:lineRule="auto"/>
    </w:pPr>
    <w:rPr>
      <w:rFonts w:eastAsiaTheme="minorHAnsi" w:cs="Times New Roman"/>
      <w:sz w:val="16"/>
      <w:szCs w:val="20"/>
    </w:rPr>
  </w:style>
  <w:style w:type="paragraph" w:customStyle="1" w:styleId="19BAEEE0EA6546F98116053509441D8E4">
    <w:name w:val="19BAEEE0EA6546F98116053509441D8E4"/>
    <w:rsid w:val="00EF2344"/>
    <w:pPr>
      <w:spacing w:after="0" w:line="240" w:lineRule="auto"/>
    </w:pPr>
    <w:rPr>
      <w:rFonts w:eastAsiaTheme="minorHAnsi" w:cs="Times New Roman"/>
      <w:sz w:val="20"/>
      <w:szCs w:val="20"/>
    </w:rPr>
  </w:style>
  <w:style w:type="paragraph" w:customStyle="1" w:styleId="CC50BCA4ED074A068BE23F42C54A685C4">
    <w:name w:val="CC50BCA4ED074A068BE23F42C54A685C4"/>
    <w:rsid w:val="00EF2344"/>
    <w:pPr>
      <w:spacing w:after="0" w:line="240" w:lineRule="auto"/>
    </w:pPr>
    <w:rPr>
      <w:rFonts w:eastAsiaTheme="minorHAnsi" w:cs="Times New Roman"/>
      <w:sz w:val="16"/>
      <w:szCs w:val="20"/>
    </w:rPr>
  </w:style>
  <w:style w:type="paragraph" w:customStyle="1" w:styleId="EF22FACB049E4697AAD2528B3ECAAFEB4">
    <w:name w:val="EF22FACB049E4697AAD2528B3ECAAFEB4"/>
    <w:rsid w:val="00EF2344"/>
    <w:pPr>
      <w:spacing w:after="0" w:line="240" w:lineRule="auto"/>
    </w:pPr>
    <w:rPr>
      <w:rFonts w:eastAsiaTheme="minorHAnsi" w:cs="Times New Roman"/>
      <w:sz w:val="20"/>
      <w:szCs w:val="20"/>
    </w:rPr>
  </w:style>
  <w:style w:type="paragraph" w:customStyle="1" w:styleId="8C274CFDB46D426B8F95A4B61D7972954">
    <w:name w:val="8C274CFDB46D426B8F95A4B61D7972954"/>
    <w:rsid w:val="00EF2344"/>
    <w:pPr>
      <w:spacing w:after="0" w:line="240" w:lineRule="auto"/>
    </w:pPr>
    <w:rPr>
      <w:rFonts w:eastAsiaTheme="minorHAnsi" w:cs="Times New Roman"/>
      <w:sz w:val="16"/>
      <w:szCs w:val="20"/>
    </w:rPr>
  </w:style>
  <w:style w:type="paragraph" w:customStyle="1" w:styleId="BB27A3DDB1D94AA3838418385546184F4">
    <w:name w:val="BB27A3DDB1D94AA3838418385546184F4"/>
    <w:rsid w:val="00EF2344"/>
    <w:pPr>
      <w:spacing w:after="0" w:line="240" w:lineRule="auto"/>
    </w:pPr>
    <w:rPr>
      <w:rFonts w:eastAsiaTheme="minorHAnsi" w:cs="Times New Roman"/>
      <w:sz w:val="20"/>
      <w:szCs w:val="20"/>
    </w:rPr>
  </w:style>
  <w:style w:type="paragraph" w:customStyle="1" w:styleId="ED5337DCB3BF471F96CD8D1FBE011BBC4">
    <w:name w:val="ED5337DCB3BF471F96CD8D1FBE011BBC4"/>
    <w:rsid w:val="00EF2344"/>
    <w:pPr>
      <w:spacing w:after="0" w:line="240" w:lineRule="auto"/>
    </w:pPr>
    <w:rPr>
      <w:rFonts w:eastAsiaTheme="minorHAnsi" w:cs="Times New Roman"/>
      <w:sz w:val="16"/>
      <w:szCs w:val="20"/>
    </w:rPr>
  </w:style>
  <w:style w:type="paragraph" w:customStyle="1" w:styleId="2DE9D24AB33F407580B5C366488E3B014">
    <w:name w:val="2DE9D24AB33F407580B5C366488E3B014"/>
    <w:rsid w:val="00EF2344"/>
    <w:pPr>
      <w:spacing w:after="0" w:line="240" w:lineRule="auto"/>
    </w:pPr>
    <w:rPr>
      <w:rFonts w:eastAsiaTheme="minorHAnsi" w:cs="Times New Roman"/>
      <w:sz w:val="20"/>
      <w:szCs w:val="20"/>
    </w:rPr>
  </w:style>
  <w:style w:type="paragraph" w:customStyle="1" w:styleId="343349A374EF44E797B569FFCCE5C4384">
    <w:name w:val="343349A374EF44E797B569FFCCE5C4384"/>
    <w:rsid w:val="00EF2344"/>
    <w:pPr>
      <w:spacing w:after="0" w:line="240" w:lineRule="auto"/>
    </w:pPr>
    <w:rPr>
      <w:rFonts w:eastAsiaTheme="minorHAnsi" w:cs="Times New Roman"/>
      <w:sz w:val="16"/>
      <w:szCs w:val="20"/>
    </w:rPr>
  </w:style>
  <w:style w:type="paragraph" w:customStyle="1" w:styleId="DB0092937BA74EA09093CA0759F4B1474">
    <w:name w:val="DB0092937BA74EA09093CA0759F4B1474"/>
    <w:rsid w:val="00EF2344"/>
    <w:pPr>
      <w:spacing w:after="0" w:line="240" w:lineRule="auto"/>
    </w:pPr>
    <w:rPr>
      <w:rFonts w:eastAsiaTheme="minorHAnsi" w:cs="Times New Roman"/>
      <w:sz w:val="20"/>
      <w:szCs w:val="20"/>
    </w:rPr>
  </w:style>
  <w:style w:type="paragraph" w:customStyle="1" w:styleId="1299426282F2421789F17E8C06B89A1E4">
    <w:name w:val="1299426282F2421789F17E8C06B89A1E4"/>
    <w:rsid w:val="00EF2344"/>
    <w:pPr>
      <w:spacing w:after="0" w:line="240" w:lineRule="auto"/>
    </w:pPr>
    <w:rPr>
      <w:rFonts w:eastAsiaTheme="minorHAnsi" w:cs="Times New Roman"/>
      <w:sz w:val="20"/>
      <w:szCs w:val="20"/>
    </w:rPr>
  </w:style>
  <w:style w:type="paragraph" w:customStyle="1" w:styleId="9E7305D06E2C4E9EA73E4129A20E1E434">
    <w:name w:val="9E7305D06E2C4E9EA73E4129A20E1E434"/>
    <w:rsid w:val="00EF2344"/>
    <w:pPr>
      <w:spacing w:after="0" w:line="240" w:lineRule="auto"/>
    </w:pPr>
    <w:rPr>
      <w:rFonts w:eastAsiaTheme="minorHAnsi" w:cs="Times New Roman"/>
      <w:sz w:val="16"/>
      <w:szCs w:val="20"/>
    </w:rPr>
  </w:style>
  <w:style w:type="paragraph" w:customStyle="1" w:styleId="819377FDEE4C42CBAD8F1BACCD2DCC424">
    <w:name w:val="819377FDEE4C42CBAD8F1BACCD2DCC424"/>
    <w:rsid w:val="00EF2344"/>
    <w:pPr>
      <w:spacing w:after="0" w:line="240" w:lineRule="auto"/>
    </w:pPr>
    <w:rPr>
      <w:rFonts w:eastAsiaTheme="minorHAnsi" w:cs="Times New Roman"/>
      <w:sz w:val="20"/>
      <w:szCs w:val="20"/>
    </w:rPr>
  </w:style>
  <w:style w:type="paragraph" w:customStyle="1" w:styleId="0B96A0544BEF4CFBA68257F8F38705164">
    <w:name w:val="0B96A0544BEF4CFBA68257F8F38705164"/>
    <w:rsid w:val="00EF2344"/>
    <w:pPr>
      <w:spacing w:after="0" w:line="240" w:lineRule="auto"/>
    </w:pPr>
    <w:rPr>
      <w:rFonts w:eastAsiaTheme="minorHAnsi" w:cs="Times New Roman"/>
      <w:sz w:val="16"/>
      <w:szCs w:val="20"/>
    </w:rPr>
  </w:style>
  <w:style w:type="paragraph" w:customStyle="1" w:styleId="CA2C3FAB200B4EA781853A5C2DE210934">
    <w:name w:val="CA2C3FAB200B4EA781853A5C2DE210934"/>
    <w:rsid w:val="00EF2344"/>
    <w:pPr>
      <w:spacing w:after="0" w:line="240" w:lineRule="auto"/>
    </w:pPr>
    <w:rPr>
      <w:rFonts w:eastAsiaTheme="minorHAnsi" w:cs="Times New Roman"/>
      <w:sz w:val="20"/>
      <w:szCs w:val="20"/>
    </w:rPr>
  </w:style>
  <w:style w:type="paragraph" w:customStyle="1" w:styleId="DEE58B96FD8B4EF29D595EB9F68383C74">
    <w:name w:val="DEE58B96FD8B4EF29D595EB9F68383C74"/>
    <w:rsid w:val="00EF2344"/>
    <w:pPr>
      <w:spacing w:after="0" w:line="240" w:lineRule="auto"/>
    </w:pPr>
    <w:rPr>
      <w:rFonts w:eastAsiaTheme="minorHAnsi" w:cs="Times New Roman"/>
      <w:sz w:val="16"/>
      <w:szCs w:val="20"/>
    </w:rPr>
  </w:style>
  <w:style w:type="paragraph" w:customStyle="1" w:styleId="3516C81AD69B4D659A61C0D0C2533A9F4">
    <w:name w:val="3516C81AD69B4D659A61C0D0C2533A9F4"/>
    <w:rsid w:val="00EF2344"/>
    <w:pPr>
      <w:spacing w:after="0" w:line="240" w:lineRule="auto"/>
    </w:pPr>
    <w:rPr>
      <w:rFonts w:eastAsiaTheme="minorHAnsi" w:cs="Times New Roman"/>
      <w:sz w:val="20"/>
      <w:szCs w:val="20"/>
    </w:rPr>
  </w:style>
  <w:style w:type="paragraph" w:customStyle="1" w:styleId="B890CB4DB482491AB556963E7329D34C4">
    <w:name w:val="B890CB4DB482491AB556963E7329D34C4"/>
    <w:rsid w:val="00EF2344"/>
    <w:pPr>
      <w:spacing w:after="0" w:line="240" w:lineRule="auto"/>
    </w:pPr>
    <w:rPr>
      <w:rFonts w:eastAsiaTheme="minorHAnsi" w:cs="Times New Roman"/>
      <w:sz w:val="16"/>
      <w:szCs w:val="20"/>
    </w:rPr>
  </w:style>
  <w:style w:type="paragraph" w:customStyle="1" w:styleId="22ED23E7F6F649F5B16112C1822921564">
    <w:name w:val="22ED23E7F6F649F5B16112C1822921564"/>
    <w:rsid w:val="00EF2344"/>
    <w:pPr>
      <w:spacing w:after="0" w:line="240" w:lineRule="auto"/>
    </w:pPr>
    <w:rPr>
      <w:rFonts w:eastAsiaTheme="minorHAnsi" w:cs="Times New Roman"/>
      <w:sz w:val="20"/>
      <w:szCs w:val="20"/>
    </w:rPr>
  </w:style>
  <w:style w:type="paragraph" w:customStyle="1" w:styleId="11123ADB24AC44C882AA1850C76263054">
    <w:name w:val="11123ADB24AC44C882AA1850C76263054"/>
    <w:rsid w:val="00EF2344"/>
    <w:pPr>
      <w:spacing w:after="0" w:line="240" w:lineRule="auto"/>
    </w:pPr>
    <w:rPr>
      <w:rFonts w:eastAsiaTheme="minorHAnsi" w:cs="Times New Roman"/>
      <w:sz w:val="16"/>
      <w:szCs w:val="20"/>
    </w:rPr>
  </w:style>
  <w:style w:type="paragraph" w:customStyle="1" w:styleId="2E5C01A5E98D4EDF95AA1C80E3F303674">
    <w:name w:val="2E5C01A5E98D4EDF95AA1C80E3F303674"/>
    <w:rsid w:val="00EF2344"/>
    <w:pPr>
      <w:spacing w:after="0" w:line="240" w:lineRule="auto"/>
    </w:pPr>
    <w:rPr>
      <w:rFonts w:eastAsiaTheme="minorHAnsi" w:cs="Times New Roman"/>
      <w:sz w:val="20"/>
      <w:szCs w:val="20"/>
    </w:rPr>
  </w:style>
  <w:style w:type="paragraph" w:customStyle="1" w:styleId="A0EA4E8C871E4EC7AE382E907DD6D79F4">
    <w:name w:val="A0EA4E8C871E4EC7AE382E907DD6D79F4"/>
    <w:rsid w:val="00EF2344"/>
    <w:pPr>
      <w:spacing w:after="0" w:line="240" w:lineRule="auto"/>
    </w:pPr>
    <w:rPr>
      <w:rFonts w:eastAsiaTheme="minorHAnsi" w:cs="Times New Roman"/>
      <w:sz w:val="16"/>
      <w:szCs w:val="20"/>
    </w:rPr>
  </w:style>
  <w:style w:type="paragraph" w:customStyle="1" w:styleId="51E5DCA36D5744C0A235682262E2FD224">
    <w:name w:val="51E5DCA36D5744C0A235682262E2FD224"/>
    <w:rsid w:val="00EF2344"/>
    <w:pPr>
      <w:spacing w:after="0" w:line="240" w:lineRule="auto"/>
    </w:pPr>
    <w:rPr>
      <w:rFonts w:eastAsiaTheme="minorHAnsi" w:cs="Times New Roman"/>
      <w:sz w:val="20"/>
      <w:szCs w:val="20"/>
    </w:rPr>
  </w:style>
  <w:style w:type="paragraph" w:customStyle="1" w:styleId="5CFEC27EB49B4060A675582F2EE1D0764">
    <w:name w:val="5CFEC27EB49B4060A675582F2EE1D0764"/>
    <w:rsid w:val="00EF2344"/>
    <w:pPr>
      <w:spacing w:after="0" w:line="240" w:lineRule="auto"/>
    </w:pPr>
    <w:rPr>
      <w:rFonts w:eastAsiaTheme="minorHAnsi" w:cs="Times New Roman"/>
      <w:sz w:val="16"/>
      <w:szCs w:val="20"/>
    </w:rPr>
  </w:style>
  <w:style w:type="paragraph" w:customStyle="1" w:styleId="EF1AA1CBA8384D29A7E0BAA84367CF354">
    <w:name w:val="EF1AA1CBA8384D29A7E0BAA84367CF354"/>
    <w:rsid w:val="00EF2344"/>
    <w:pPr>
      <w:spacing w:after="0" w:line="240" w:lineRule="auto"/>
    </w:pPr>
    <w:rPr>
      <w:rFonts w:eastAsiaTheme="minorHAnsi" w:cs="Times New Roman"/>
      <w:sz w:val="20"/>
      <w:szCs w:val="20"/>
    </w:rPr>
  </w:style>
  <w:style w:type="paragraph" w:customStyle="1" w:styleId="D73E8E5176D84883BD9DB854FFB818E64">
    <w:name w:val="D73E8E5176D84883BD9DB854FFB818E64"/>
    <w:rsid w:val="00EF2344"/>
    <w:pPr>
      <w:spacing w:after="0" w:line="240" w:lineRule="auto"/>
    </w:pPr>
    <w:rPr>
      <w:rFonts w:eastAsiaTheme="minorHAnsi" w:cs="Times New Roman"/>
      <w:sz w:val="16"/>
      <w:szCs w:val="20"/>
    </w:rPr>
  </w:style>
  <w:style w:type="paragraph" w:customStyle="1" w:styleId="80F47C80A3FE4591BD80FDB3D2E449D64">
    <w:name w:val="80F47C80A3FE4591BD80FDB3D2E449D64"/>
    <w:rsid w:val="00EF2344"/>
    <w:pPr>
      <w:spacing w:after="0" w:line="240" w:lineRule="auto"/>
    </w:pPr>
    <w:rPr>
      <w:rFonts w:eastAsiaTheme="minorHAnsi" w:cs="Times New Roman"/>
      <w:sz w:val="20"/>
      <w:szCs w:val="20"/>
    </w:rPr>
  </w:style>
  <w:style w:type="paragraph" w:customStyle="1" w:styleId="D6499DE578E04E1D9C86CF13A8E4A69D4">
    <w:name w:val="D6499DE578E04E1D9C86CF13A8E4A69D4"/>
    <w:rsid w:val="00EF2344"/>
    <w:pPr>
      <w:spacing w:after="0" w:line="240" w:lineRule="auto"/>
    </w:pPr>
    <w:rPr>
      <w:rFonts w:eastAsiaTheme="minorHAnsi" w:cs="Times New Roman"/>
      <w:sz w:val="20"/>
      <w:szCs w:val="20"/>
    </w:rPr>
  </w:style>
  <w:style w:type="paragraph" w:customStyle="1" w:styleId="23E17EAD89314AF4B4EB40CE544B8A844">
    <w:name w:val="23E17EAD89314AF4B4EB40CE544B8A844"/>
    <w:rsid w:val="00EF2344"/>
    <w:pPr>
      <w:spacing w:after="0" w:line="240" w:lineRule="auto"/>
    </w:pPr>
    <w:rPr>
      <w:rFonts w:eastAsiaTheme="minorHAnsi" w:cs="Times New Roman"/>
      <w:sz w:val="20"/>
      <w:szCs w:val="20"/>
    </w:rPr>
  </w:style>
  <w:style w:type="paragraph" w:customStyle="1" w:styleId="5D659460C28A49598574636BC28F18D94">
    <w:name w:val="5D659460C28A49598574636BC28F18D94"/>
    <w:rsid w:val="00EF2344"/>
    <w:pPr>
      <w:spacing w:after="0" w:line="240" w:lineRule="auto"/>
    </w:pPr>
    <w:rPr>
      <w:rFonts w:eastAsiaTheme="minorHAnsi" w:cs="Times New Roman"/>
      <w:sz w:val="20"/>
      <w:szCs w:val="20"/>
    </w:rPr>
  </w:style>
  <w:style w:type="paragraph" w:customStyle="1" w:styleId="FFDB0AD6D6C44AADBF85F4DA8D0719C14">
    <w:name w:val="FFDB0AD6D6C44AADBF85F4DA8D0719C14"/>
    <w:rsid w:val="00EF2344"/>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4">
    <w:name w:val="3A714AEB73FA4A7799F00DDD0EB6AE2B4"/>
    <w:rsid w:val="00EF2344"/>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4">
    <w:name w:val="A0F8E375C53D49C6808946E2E4319C20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4">
    <w:name w:val="10BB0F08D4E0459DB8E8C6997DA40083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4">
    <w:name w:val="DD93177120E442988BD7505C7C708F6E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4">
    <w:name w:val="EF845B95E214490CADEDBD2E43A828AB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4">
    <w:name w:val="4DD1599023ED45E5877C5955ABE4B6EC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4">
    <w:name w:val="83BFF3B232904B38AF5C739159866602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4">
    <w:name w:val="64D30817778746E88DD8C5408D4329124"/>
    <w:rsid w:val="00EF2344"/>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4">
    <w:name w:val="6F81BECBE92540FCAF6D666E1D61FDA14"/>
    <w:rsid w:val="00EF2344"/>
    <w:pPr>
      <w:spacing w:after="0" w:line="240" w:lineRule="auto"/>
      <w:jc w:val="center"/>
    </w:pPr>
    <w:rPr>
      <w:rFonts w:eastAsiaTheme="minorHAnsi" w:cs="Times New Roman"/>
      <w:b/>
      <w:color w:val="000000" w:themeColor="text1"/>
      <w:sz w:val="48"/>
      <w:szCs w:val="66"/>
    </w:rPr>
  </w:style>
  <w:style w:type="paragraph" w:customStyle="1" w:styleId="E59C0CDF55DD4D5EAA9F5142CFBC4133">
    <w:name w:val="E59C0CDF55DD4D5EAA9F5142CFBC4133"/>
    <w:rsid w:val="00EF2344"/>
    <w:pPr>
      <w:spacing w:after="200" w:line="276" w:lineRule="auto"/>
    </w:pPr>
    <w:rPr>
      <w:rFonts w:asciiTheme="majorHAnsi" w:eastAsiaTheme="minorHAnsi" w:hAnsiTheme="majorHAnsi" w:cs="Tahoma"/>
      <w:color w:val="000000" w:themeColor="tex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TF44585669</Template>
  <TotalTime>40</TotalTime>
  <Pages>2</Pages>
  <Words>745</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2018-09-21T14:14:00Z</dcterms:created>
  <dcterms:modified xsi:type="dcterms:W3CDTF">2018-10-12T06:02:00Z</dcterms:modified>
</cp:coreProperties>
</file>

<file path=docProps/custom.xml><?xml version="1.0" encoding="utf-8"?>
<Properties xmlns="http://schemas.openxmlformats.org/officeDocument/2006/custom-properties" xmlns:vt="http://schemas.openxmlformats.org/officeDocument/2006/docPropsVTypes"/>
</file>