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D711" w14:textId="7B4604DC" w:rsidR="004E644B" w:rsidRPr="00815C9D" w:rsidRDefault="00815C9D">
      <w:pPr>
        <w:rPr>
          <w:lang w:val="fr-CA"/>
        </w:rPr>
      </w:pPr>
      <w:bookmarkStart w:id="0" w:name="_GoBack"/>
      <w:bookmarkEnd w:id="0"/>
      <w:r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416ECB7" wp14:editId="74B47656">
                <wp:simplePos x="0" y="0"/>
                <wp:positionH relativeFrom="column">
                  <wp:posOffset>4404995</wp:posOffset>
                </wp:positionH>
                <wp:positionV relativeFrom="page">
                  <wp:posOffset>1907540</wp:posOffset>
                </wp:positionV>
                <wp:extent cx="5184000" cy="1943100"/>
                <wp:effectExtent l="0" t="0" r="0" b="0"/>
                <wp:wrapNone/>
                <wp:docPr id="23" name="Zone de texte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FA84A7" w14:textId="7469C6EA" w:rsidR="00DF5A27" w:rsidRPr="00815C9D" w:rsidRDefault="00815C9D" w:rsidP="00DF5A27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60"/>
                                <w:szCs w:val="260"/>
                                <w:lang w:val="fr-CA"/>
                              </w:rPr>
                            </w:pPr>
                            <w:proofErr w:type="gramStart"/>
                            <w:r w:rsidRPr="00815C9D">
                              <w:rPr>
                                <w:i/>
                                <w:color w:val="FFFFFE"/>
                                <w:sz w:val="260"/>
                                <w:szCs w:val="260"/>
                                <w:lang w:val="fr-CA" w:bidi="fr-FR"/>
                              </w:rPr>
                              <w:t>ouverte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6ECB7" id="_x0000_t202" coordsize="21600,21600" o:spt="202" path="m,l,21600r21600,l21600,xe">
                <v:stroke joinstyle="miter"/>
                <v:path gradientshapeok="t" o:connecttype="rect"/>
              </v:shapetype>
              <v:shape id="Zone de texte 26" o:spid="_x0000_s1026" type="#_x0000_t202" style="position:absolute;margin-left:346.85pt;margin-top:150.2pt;width:408.2pt;height:15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35FA84A7" w14:textId="7469C6EA" w:rsidR="00DF5A27" w:rsidRPr="00815C9D" w:rsidRDefault="00815C9D" w:rsidP="00DF5A27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60"/>
                          <w:szCs w:val="260"/>
                          <w:lang w:val="fr-CA"/>
                        </w:rPr>
                      </w:pPr>
                      <w:proofErr w:type="gramStart"/>
                      <w:r w:rsidRPr="00815C9D">
                        <w:rPr>
                          <w:i/>
                          <w:color w:val="FFFFFE"/>
                          <w:sz w:val="260"/>
                          <w:szCs w:val="260"/>
                          <w:lang w:val="fr-CA" w:bidi="fr-FR"/>
                        </w:rPr>
                        <w:t>ouverte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41E23F6" wp14:editId="255469E7">
                <wp:simplePos x="0" y="0"/>
                <wp:positionH relativeFrom="column">
                  <wp:posOffset>104140</wp:posOffset>
                </wp:positionH>
                <wp:positionV relativeFrom="page">
                  <wp:posOffset>2127250</wp:posOffset>
                </wp:positionV>
                <wp:extent cx="4695825" cy="1714500"/>
                <wp:effectExtent l="0" t="0" r="9525" b="0"/>
                <wp:wrapNone/>
                <wp:docPr id="22" name="Zone de texte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3E6959" w14:textId="77777777" w:rsidR="00DF5A27" w:rsidRPr="00815C9D" w:rsidRDefault="00DF5A27" w:rsidP="00DF5A27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  <w:lang w:val="fr-CA"/>
                              </w:rPr>
                            </w:pPr>
                            <w:r w:rsidRPr="00815C9D"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M</w:t>
                            </w:r>
                            <w:r w:rsidRPr="00815C9D"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ai</w:t>
                            </w:r>
                            <w:r w:rsidRPr="00815C9D"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so</w:t>
                            </w:r>
                            <w:r w:rsidRPr="00815C9D"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23F6" id="Zone de texte 25" o:spid="_x0000_s1027" type="#_x0000_t202" style="position:absolute;margin-left:8.2pt;margin-top:167.5pt;width:369.75pt;height:13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" filled="f" fillcolor="#fffffe" stroked="f" strokecolor="#212120" insetpen="t">
                <v:textbox inset="2.88pt,2.88pt,2.88pt,2.88pt">
                  <w:txbxContent>
                    <w:p w14:paraId="163E6959" w14:textId="77777777" w:rsidR="00DF5A27" w:rsidRPr="00815C9D" w:rsidRDefault="00DF5A27" w:rsidP="00DF5A27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  <w:lang w:val="fr-CA"/>
                        </w:rPr>
                      </w:pPr>
                      <w:r w:rsidRPr="00815C9D"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236"/>
                          <w:szCs w:val="236"/>
                          <w:lang w:val="fr-CA" w:bidi="fr-FR"/>
                        </w:rPr>
                        <w:t>M</w:t>
                      </w:r>
                      <w:r w:rsidRPr="00815C9D"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36"/>
                          <w:szCs w:val="236"/>
                          <w:lang w:val="fr-CA" w:bidi="fr-FR"/>
                        </w:rPr>
                        <w:t>ai</w:t>
                      </w:r>
                      <w:r w:rsidRPr="00815C9D"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236"/>
                          <w:szCs w:val="236"/>
                          <w:lang w:val="fr-CA" w:bidi="fr-FR"/>
                        </w:rPr>
                        <w:t>so</w:t>
                      </w:r>
                      <w:r w:rsidRPr="00815C9D"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236"/>
                          <w:szCs w:val="236"/>
                          <w:lang w:val="fr-CA" w:bidi="fr-FR"/>
                        </w:rPr>
                        <w:t>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5185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B071904" wp14:editId="48356934">
                <wp:simplePos x="0" y="0"/>
                <wp:positionH relativeFrom="margin">
                  <wp:align>right</wp:align>
                </wp:positionH>
                <wp:positionV relativeFrom="page">
                  <wp:posOffset>9462052</wp:posOffset>
                </wp:positionV>
                <wp:extent cx="6862472" cy="619760"/>
                <wp:effectExtent l="0" t="0" r="0" b="8890"/>
                <wp:wrapNone/>
                <wp:docPr id="20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72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12970C" w14:textId="77777777" w:rsidR="00DF5A27" w:rsidRPr="00815C9D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815C9D"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val="fr-CA" w:bidi="fr-FR"/>
                              </w:rPr>
                              <w:t>Exceptionnel : maison familiale sur plusieurs niveaux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1904" id="Zone de texte 23" o:spid="_x0000_s1028" type="#_x0000_t202" style="position:absolute;margin-left:489.15pt;margin-top:745.05pt;width:540.35pt;height:48.8pt;z-index:2516597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3012970C" w14:textId="77777777" w:rsidR="00DF5A27" w:rsidRPr="00815C9D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  <w:lang w:val="fr-CA"/>
                        </w:rPr>
                      </w:pPr>
                      <w:r w:rsidRPr="00815C9D"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val="fr-CA" w:bidi="fr-FR"/>
                        </w:rPr>
                        <w:t>Exceptionnel : maison familiale sur plusieurs niveaux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B4416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38E32CD" wp14:editId="38BC07A2">
                <wp:simplePos x="0" y="0"/>
                <wp:positionH relativeFrom="margin">
                  <wp:posOffset>6569184</wp:posOffset>
                </wp:positionH>
                <wp:positionV relativeFrom="margin">
                  <wp:posOffset>0</wp:posOffset>
                </wp:positionV>
                <wp:extent cx="1754505" cy="415925"/>
                <wp:effectExtent l="0" t="0" r="0" b="3175"/>
                <wp:wrapNone/>
                <wp:docPr id="153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62C86" w14:textId="77777777" w:rsidR="00DF5A27" w:rsidRPr="00815C9D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815C9D"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val="fr-CA" w:bidi="fr-FR"/>
                              </w:rPr>
                              <w:t>Afficher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32CD" id="Zone de texte 21" o:spid="_x0000_s1029" type="#_x0000_t202" style="position:absolute;margin-left:517.25pt;margin-top:0;width:138.15pt;height:32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" filled="f" fillcolor="#fffffe" stroked="f" strokecolor="#212120" insetpen="t">
                <v:textbox inset="2.88pt,2.88pt,2.88pt,2.88pt">
                  <w:txbxContent>
                    <w:p w14:paraId="4E262C86" w14:textId="77777777" w:rsidR="00DF5A27" w:rsidRPr="00815C9D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  <w:lang w:val="fr-CA"/>
                        </w:rPr>
                      </w:pPr>
                      <w:r w:rsidRPr="00815C9D"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val="fr-CA" w:bidi="fr-FR"/>
                        </w:rPr>
                        <w:t>Afficher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B4416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C5A3F5B" wp14:editId="7B211D90">
                <wp:simplePos x="0" y="0"/>
                <wp:positionH relativeFrom="margin">
                  <wp:posOffset>6553200</wp:posOffset>
                </wp:positionH>
                <wp:positionV relativeFrom="margin">
                  <wp:posOffset>372854</wp:posOffset>
                </wp:positionV>
                <wp:extent cx="3046730" cy="544195"/>
                <wp:effectExtent l="0" t="0" r="1270" b="8255"/>
                <wp:wrapNone/>
                <wp:docPr id="18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BA4692" w14:textId="77777777" w:rsidR="00DF5A27" w:rsidRPr="00815C9D" w:rsidRDefault="00DF5A27" w:rsidP="00DF5A27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  <w:lang w:val="fr-CA"/>
                              </w:rPr>
                            </w:pPr>
                            <w:r w:rsidRPr="00815C9D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76"/>
                                <w:szCs w:val="76"/>
                                <w:lang w:val="fr-CA" w:bidi="fr-FR"/>
                              </w:rPr>
                              <w:t>AUJOURD’HUI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3F5B" id="Zone de texte 22" o:spid="_x0000_s1030" type="#_x0000_t202" style="position:absolute;margin-left:516pt;margin-top:29.35pt;width:239.9pt;height:42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2BBA4692" w14:textId="77777777" w:rsidR="00DF5A27" w:rsidRPr="00815C9D" w:rsidRDefault="00DF5A27" w:rsidP="00DF5A27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  <w:lang w:val="fr-CA"/>
                        </w:rPr>
                      </w:pPr>
                      <w:r w:rsidRPr="00815C9D"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76"/>
                          <w:szCs w:val="76"/>
                          <w:lang w:val="fr-CA" w:bidi="fr-FR"/>
                        </w:rPr>
                        <w:t>AUJOURD’HUI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53547D1E" wp14:editId="6B50CED9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2451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AAE0B" id="Rectangle 3" o:spid="_x0000_s1026" style="position:absolute;margin-left:0;margin-top:675.2pt;width:198pt;height:19.3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161C4AB4" wp14:editId="566A9635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245110"/>
                <wp:effectExtent l="0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39A9" id="Rectangle 4" o:spid="_x0000_s1026" style="position:absolute;margin-left:0;margin-top:656pt;width:198pt;height:19.3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2115FA5" wp14:editId="7F8F2876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0"/>
                <wp:effectExtent l="9525" t="15240" r="9525" b="13335"/>
                <wp:wrapNone/>
                <wp:docPr id="3" name="Lig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A80E" id="Ligne 5" o:spid="_x0000_s1026" style="position:absolute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5.2pt" to="198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321029CF" wp14:editId="3120B641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245110"/>
                <wp:effectExtent l="0" t="3175" r="0" b="0"/>
                <wp:wrapNone/>
                <wp:docPr id="4" name="Rectangl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8C93" id="Rectangle 6" o:spid="_x0000_s1026" style="position:absolute;margin-left:0;margin-top:694.5pt;width:198pt;height:19.3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4EFC9D1A" wp14:editId="4C23BED8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0"/>
                <wp:effectExtent l="9525" t="12700" r="9525" b="6350"/>
                <wp:wrapNone/>
                <wp:docPr id="5" name="Lig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2826" id="Ligne 7" o:spid="_x0000_s1026" style="position:absolute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94.5pt" to="198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125D3A7D" wp14:editId="1D9994F8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245110"/>
                <wp:effectExtent l="0" t="635" r="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88FA" id="Rectangle 8" o:spid="_x0000_s1026" style="position:absolute;margin-left:0;margin-top:713.8pt;width:198pt;height:19.3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27F4B37B" wp14:editId="719630CD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0"/>
                <wp:effectExtent l="9525" t="10160" r="9525" b="8890"/>
                <wp:wrapNone/>
                <wp:docPr id="7" name="Lig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36C37" id="Ligne 9" o:spid="_x0000_s1026" style="position:absolute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13.8pt" to="198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9DB0E60" wp14:editId="53C353E9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245110"/>
                <wp:effectExtent l="0" t="0" r="0" b="4445"/>
                <wp:wrapNone/>
                <wp:docPr id="8" name="Rectangle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7D67" id="Rectangle 10" o:spid="_x0000_s1026" style="position:absolute;margin-left:0;margin-top:733.1pt;width:198pt;height:19.3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7770616" wp14:editId="7C3137CE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0"/>
                <wp:effectExtent l="9525" t="7620" r="9525" b="11430"/>
                <wp:wrapNone/>
                <wp:docPr id="9" name="Lig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9F43" id="Ligne 11" o:spid="_x0000_s1026" style="position:absolute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33.1pt" to="198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736D46C" wp14:editId="5D7FED01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245110"/>
                <wp:effectExtent l="0" t="0" r="0" b="0"/>
                <wp:wrapNone/>
                <wp:docPr id="10" name="Rectangle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2442" id="Rectangle 12" o:spid="_x0000_s1026" style="position:absolute;margin-left:0;margin-top:752.4pt;width:198pt;height:19.3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FB41AEE" wp14:editId="0B79CE97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0"/>
                <wp:effectExtent l="9525" t="14605" r="9525" b="13970"/>
                <wp:wrapNone/>
                <wp:docPr id="11" name="Lig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1D297" id="Ligne 13" o:spid="_x0000_s1026" style="position:absolute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52.4pt" to="198pt,7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AF73E30" wp14:editId="5A198E47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245110"/>
                <wp:effectExtent l="0" t="254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E97C" id="Rectangle 14" o:spid="_x0000_s1026" style="position:absolute;margin-left:0;margin-top:771.7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17427A4" wp14:editId="00217CFF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0"/>
                <wp:effectExtent l="9525" t="12065" r="9525" b="6985"/>
                <wp:wrapNone/>
                <wp:docPr id="13" name="Lig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7FBC" id="Ligne 15" o:spid="_x0000_s1026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71.7pt" to="198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C501E1" wp14:editId="63E5D3E7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2514600" cy="468630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6863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4CE2" id="Rectangle 16" o:spid="_x0000_s1026" style="position:absolute;margin-left:0;margin-top:287pt;width:198pt;height:36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2FF31DE" wp14:editId="1328C92C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0"/>
                <wp:effectExtent l="9525" t="9525" r="9525" b="9525"/>
                <wp:wrapNone/>
                <wp:docPr id="15" name="Lig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D1A9" id="Ligne 17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56pt" to="198pt,6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EBA6751" wp14:editId="701A6018">
                <wp:simplePos x="0" y="0"/>
                <wp:positionH relativeFrom="column">
                  <wp:posOffset>0</wp:posOffset>
                </wp:positionH>
                <wp:positionV relativeFrom="page">
                  <wp:posOffset>215900</wp:posOffset>
                </wp:positionV>
                <wp:extent cx="9601200" cy="342900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4290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116C" id="Rectangle 18" o:spid="_x0000_s1026" style="position:absolute;margin-left:0;margin-top:17pt;width:756pt;height:270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55680" behindDoc="0" locked="0" layoutInCell="1" allowOverlap="1" wp14:anchorId="3EE57879" wp14:editId="044B8843">
            <wp:simplePos x="0" y="0"/>
            <wp:positionH relativeFrom="column">
              <wp:posOffset>2514600</wp:posOffset>
            </wp:positionH>
            <wp:positionV relativeFrom="page">
              <wp:posOffset>3644900</wp:posOffset>
            </wp:positionV>
            <wp:extent cx="7086600" cy="5715000"/>
            <wp:effectExtent l="0" t="0" r="0" b="0"/>
            <wp:wrapNone/>
            <wp:docPr id="19" name="Image 19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9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" t="1645" r="5127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0B71EB2" wp14:editId="79B2E1F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350172" cy="1028700"/>
                <wp:effectExtent l="0" t="0" r="3175" b="0"/>
                <wp:wrapNone/>
                <wp:docPr id="17" name="Rectangl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172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1EF3" id="Rectangle 20" o:spid="_x0000_s1026" style="position:absolute;margin-left:212.6pt;margin-top:0;width:263.8pt;height:81pt;z-index:25165670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7E9DB62" wp14:editId="25D3A8BE">
                <wp:simplePos x="0" y="0"/>
                <wp:positionH relativeFrom="column">
                  <wp:posOffset>248920</wp:posOffset>
                </wp:positionH>
                <wp:positionV relativeFrom="page">
                  <wp:posOffset>11872595</wp:posOffset>
                </wp:positionV>
                <wp:extent cx="1943100" cy="571500"/>
                <wp:effectExtent l="1270" t="0" r="0" b="1905"/>
                <wp:wrapNone/>
                <wp:docPr id="21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BA4FE" w14:textId="573A7A0A" w:rsidR="00DF5A27" w:rsidRPr="00815C9D" w:rsidRDefault="00815C9D" w:rsidP="00DF5A2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15C9D"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val="fr-CA" w:bidi="fr-FR"/>
                              </w:rPr>
                              <w:t>012 345-6789</w:t>
                            </w:r>
                          </w:p>
                          <w:p w14:paraId="77856502" w14:textId="77777777" w:rsidR="00DF5A27" w:rsidRPr="00815C9D" w:rsidRDefault="00DF5A27" w:rsidP="00DF5A27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15C9D">
                              <w:rPr>
                                <w:sz w:val="24"/>
                                <w:szCs w:val="2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DB62" id="Zone de texte 24" o:spid="_x0000_s1031" type="#_x0000_t202" style="position:absolute;margin-left:19.6pt;margin-top:934.85pt;width:153pt;height: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38CBA4FE" w14:textId="573A7A0A" w:rsidR="00DF5A27" w:rsidRPr="00815C9D" w:rsidRDefault="00815C9D" w:rsidP="00DF5A27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  <w:lang w:val="fr-CA"/>
                        </w:rPr>
                      </w:pPr>
                      <w:r w:rsidRPr="00815C9D">
                        <w:rPr>
                          <w:b/>
                          <w:color w:val="BE783B"/>
                          <w:sz w:val="32"/>
                          <w:szCs w:val="32"/>
                          <w:lang w:val="fr-CA" w:bidi="fr-FR"/>
                        </w:rPr>
                        <w:t>012 345-6789</w:t>
                      </w:r>
                    </w:p>
                    <w:p w14:paraId="77856502" w14:textId="77777777" w:rsidR="00DF5A27" w:rsidRPr="00815C9D" w:rsidRDefault="00DF5A27" w:rsidP="00DF5A27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815C9D">
                        <w:rPr>
                          <w:sz w:val="24"/>
                          <w:szCs w:val="2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609DB9C" wp14:editId="59F8275F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9601200" cy="0"/>
                <wp:effectExtent l="9525" t="9525" r="9525" b="9525"/>
                <wp:wrapNone/>
                <wp:docPr id="24" name="Lign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4654" id="Ligne 27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87pt" to="756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539CB42" wp14:editId="200B5476">
                <wp:simplePos x="0" y="0"/>
                <wp:positionH relativeFrom="column">
                  <wp:posOffset>171450</wp:posOffset>
                </wp:positionH>
                <wp:positionV relativeFrom="page">
                  <wp:posOffset>5448935</wp:posOffset>
                </wp:positionV>
                <wp:extent cx="1943100" cy="685800"/>
                <wp:effectExtent l="0" t="3810" r="0" b="0"/>
                <wp:wrapNone/>
                <wp:docPr id="25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E12C92" w14:textId="1F1BAD5D" w:rsidR="00DF5A27" w:rsidRPr="00815C9D" w:rsidRDefault="00DF5A27" w:rsidP="00DF5A27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80"/>
                                <w:szCs w:val="80"/>
                                <w:lang w:val="fr-CA"/>
                              </w:rPr>
                            </w:pPr>
                            <w:r w:rsidRPr="00815C9D"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val="fr-CA" w:bidi="fr-FR"/>
                              </w:rPr>
                              <w:t>000 000 </w:t>
                            </w:r>
                            <w:r w:rsidR="00815C9D"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val="fr-CA" w:bidi="fr-F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CB42" id="Zone de texte 28" o:spid="_x0000_s1032" type="#_x0000_t202" style="position:absolute;margin-left:13.5pt;margin-top:429.05pt;width:153pt;height:54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65E12C92" w14:textId="1F1BAD5D" w:rsidR="00DF5A27" w:rsidRPr="00815C9D" w:rsidRDefault="00DF5A27" w:rsidP="00DF5A27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80"/>
                          <w:szCs w:val="80"/>
                          <w:lang w:val="fr-CA"/>
                        </w:rPr>
                      </w:pPr>
                      <w:r w:rsidRPr="00815C9D"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val="fr-CA" w:bidi="fr-FR"/>
                        </w:rPr>
                        <w:t>000 000 </w:t>
                      </w:r>
                      <w:r w:rsidR="00815C9D"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val="fr-CA" w:bidi="fr-FR"/>
                        </w:rPr>
                        <w:t>$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A7789B9" wp14:editId="6DB3EA63">
                <wp:simplePos x="0" y="0"/>
                <wp:positionH relativeFrom="column">
                  <wp:posOffset>799465</wp:posOffset>
                </wp:positionH>
                <wp:positionV relativeFrom="page">
                  <wp:posOffset>10187940</wp:posOffset>
                </wp:positionV>
                <wp:extent cx="829310" cy="967740"/>
                <wp:effectExtent l="8890" t="18415" r="19050" b="33020"/>
                <wp:wrapNone/>
                <wp:docPr id="26" name="Groupe 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7" name="Forme libre 30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31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32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 33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e libre 34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5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6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e libre 37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 38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 39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e libre 40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e libre 41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e libre 42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e libre 43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e libre 44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 45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46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 47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 48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49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50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51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52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3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4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5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6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57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8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59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60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1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2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3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4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5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6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7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8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69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e libre 70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e libre 71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72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73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74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5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6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77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78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79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80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81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82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83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 84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 85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 86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 87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 88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 89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90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 91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 92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 93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 94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 95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 96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 97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 98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 99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 100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101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102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103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104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e libre 105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e libre 106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e libre 107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 108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 109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e libre 110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e libre 111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e libre 112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e libre 113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 114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 115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 116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 117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e libre 118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e libre 119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e libre 120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e libre 121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 122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 123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e libre 124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 125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 126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e libre 127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e libre 128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e libre 129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e libre 130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e libre 131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e libre 132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 133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 134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e libre 135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 136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e libre 137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e libre 138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e libre 139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e libre 140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e libre 141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e libre 142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orme libre 143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orme libre 144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orme libre 145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A6AE3" id="Groupe 29" o:spid="_x0000_s1026" style="position:absolute;margin-left:62.95pt;margin-top:802.2pt;width:65.3pt;height:76.2pt;z-index:251665920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">
                <v:shape id="Forme libre 30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e libre 31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e libre 32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Forme libre 33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Forme libre 34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Forme libre 35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Forme libre 36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Forme libre 37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Forme libre 38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Forme libre 39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Forme libre 40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Forme libre 41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Forme libre 42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Forme libre 43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Forme libre 44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Forme libre 45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Forme libre 46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Forme libre 47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Forme libre 48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Forme libre 49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Forme libre 50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Forme libre 51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e libre 52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Forme libre 53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e libre 54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Forme libre 55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Forme libre 56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 57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1OKvQAAANsAAAAPAAAAZHJzL2Rvd25yZXYueG1sRI/NCsIw&#10;EITvgu8QVvCmqaI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Xu9Ti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Forme libre 58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Forme libre 59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hm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7f&#10;L+EHyOQDAAD//wMAUEsBAi0AFAAGAAgAAAAhANvh9svuAAAAhQEAABMAAAAAAAAAAAAAAAAAAAAA&#10;AFtDb250ZW50X1R5cGVzXS54bWxQSwECLQAUAAYACAAAACEAWvQsW78AAAAVAQAACwAAAAAAAAAA&#10;AAAAAAAfAQAAX3JlbHMvLnJlbHNQSwECLQAUAAYACAAAACEAwXFoZ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e libre 60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 61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Forme libre 62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e libre 63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Forme libre 64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Forme libre 65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e libre 66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e libre 67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e libre 68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e libre 69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Forme libre 70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Forme libre 71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Forme libre 72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Forme libre 73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e libre 74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Forme libre 75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Forme libre 76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Forme libre 77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Forme libre 78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e libre 79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Forme libre 80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Forme libre 81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Forme libre 82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Forme libre 83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Forme libre 84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Forme libre 85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Forme libre 86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Forme libre 87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Forme libre 88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Forme libre 89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Forme libre 90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Forme libre 91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Forme libre 92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Forme libre 93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Forme libre 94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Forme libre 95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Forme libre 96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Forme libre 97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Forme libre 98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Forme libre 99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 100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Forme libre 101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Forme libre 102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Forme libre 103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Forme libre 104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Forme libre 105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Forme libre 106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Forme libre 107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Forme libre 108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Forme libre 109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Forme libre 110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Forme libre 111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Forme libre 112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Forme libre 113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Forme libre 114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Forme libre 115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Forme libre 116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Forme libre 117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Forme libre 118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Forme libre 119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Forme libre 120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QTwAAAANwAAAAPAAAAZHJzL2Rvd25yZXYueG1sRE9Li8Iw&#10;EL4L/ocwgjdNVVilGkVEQVhY1sfF29CMTbGZlCTa+u83Cwt7m4/vOatNZ2vxIh8qxwom4wwEceF0&#10;xaWC6+UwWoA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yPTUE8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21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22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 123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Forme libre 124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 125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Forme libre 126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Forme libre 127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 128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 129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Forme libre 130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 131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 132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 133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34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Forme libre 135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36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Forme libre 137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1uhwgAAANwAAAAPAAAAZHJzL2Rvd25yZXYueG1sRE9Ni8Iw&#10;EL0L/ocwC3vTtC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Cz41uh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38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46wgAAANwAAAAPAAAAZHJzL2Rvd25yZXYueG1sRE9Ni8Iw&#10;EL0L/ocwC3vTtI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Dcr/46wgAAANwAAAAPAAAA&#10;AAAAAAAAAAAAAAcCAABkcnMvZG93bnJldi54bWxQSwUGAAAAAAMAAwC3AAAA9gIAAAAA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Forme libre 139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Forme libre 140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Forme libre 141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vM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lp5RibQq18AAAD//wMAUEsBAi0AFAAGAAgAAAAhANvh9svuAAAAhQEAABMAAAAAAAAA&#10;AAAAAAAAAAAAAFtDb250ZW50X1R5cGVzXS54bWxQSwECLQAUAAYACAAAACEAWvQsW78AAAAVAQAA&#10;CwAAAAAAAAAAAAAAAAAfAQAAX3JlbHMvLnJlbHNQSwECLQAUAAYACAAAACEA2lo7zMYAAADcAAAA&#10;DwAAAAAAAAAAAAAAAAAHAgAAZHJzL2Rvd25yZXYueG1sUEsFBgAAAAADAAMAtwAAAPo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Forme libre 142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43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Forme libre 144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Forme libre 145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3BD1AAB9" wp14:editId="2A33C8A9">
                <wp:simplePos x="0" y="0"/>
                <wp:positionH relativeFrom="column">
                  <wp:posOffset>785495</wp:posOffset>
                </wp:positionH>
                <wp:positionV relativeFrom="page">
                  <wp:posOffset>11529060</wp:posOffset>
                </wp:positionV>
                <wp:extent cx="857250" cy="340360"/>
                <wp:effectExtent l="4445" t="0" r="0" b="0"/>
                <wp:wrapNone/>
                <wp:docPr id="143" name="Zone de texte 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4CE6C0" w14:textId="77777777" w:rsidR="00DF5A27" w:rsidRPr="00815C9D" w:rsidRDefault="00DF5A27" w:rsidP="00DF5A27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15C9D"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val="fr-CA"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AAB9" id="Zone de texte 146" o:spid="_x0000_s1033" type="#_x0000_t202" style="position:absolute;margin-left:61.85pt;margin-top:907.8pt;width:67.5pt;height:26.8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" filled="f" fillcolor="#fffffe" stroked="f" strokecolor="#212120" insetpen="t">
                <v:textbox inset="2.88pt,2.88pt,2.88pt,2.88pt">
                  <w:txbxContent>
                    <w:p w14:paraId="334CE6C0" w14:textId="77777777" w:rsidR="00DF5A27" w:rsidRPr="00815C9D" w:rsidRDefault="00DF5A27" w:rsidP="00DF5A27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  <w:lang w:val="fr-CA"/>
                        </w:rPr>
                      </w:pPr>
                      <w:r w:rsidRPr="00815C9D"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val="fr-CA" w:bidi="fr-FR"/>
                        </w:rPr>
                        <w:t>SOCIÉTÉ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7C6F323" wp14:editId="1FA5B611">
                <wp:simplePos x="0" y="0"/>
                <wp:positionH relativeFrom="column">
                  <wp:posOffset>485140</wp:posOffset>
                </wp:positionH>
                <wp:positionV relativeFrom="page">
                  <wp:posOffset>11209020</wp:posOffset>
                </wp:positionV>
                <wp:extent cx="1457325" cy="352425"/>
                <wp:effectExtent l="0" t="1270" r="635" b="0"/>
                <wp:wrapNone/>
                <wp:docPr id="144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33B61" w14:textId="77777777" w:rsidR="00DF5A27" w:rsidRPr="00815C9D" w:rsidRDefault="00DF5A27" w:rsidP="00DF5A27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15C9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val="fr-CA" w:bidi="fr-FR"/>
                              </w:rPr>
                              <w:t>I</w:t>
                            </w:r>
                            <w:r w:rsidRPr="00815C9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val="fr-CA" w:bidi="fr-FR"/>
                              </w:rPr>
                              <w:t xml:space="preserve">MMO </w:t>
                            </w:r>
                            <w:r w:rsidRPr="00815C9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val="fr-CA" w:bidi="fr-FR"/>
                              </w:rPr>
                              <w:t>BI</w:t>
                            </w:r>
                            <w:r w:rsidRPr="00815C9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val="fr-CA"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F323" id="Zone de texte 147" o:spid="_x0000_s1034" type="#_x0000_t202" style="position:absolute;margin-left:38.2pt;margin-top:882.6pt;width:114.75pt;height:27.7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49E33B61" w14:textId="77777777" w:rsidR="00DF5A27" w:rsidRPr="00815C9D" w:rsidRDefault="00DF5A27" w:rsidP="00DF5A27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  <w:lang w:val="fr-CA"/>
                        </w:rPr>
                      </w:pPr>
                      <w:r w:rsidRPr="00815C9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val="fr-CA" w:bidi="fr-FR"/>
                        </w:rPr>
                        <w:t>I</w:t>
                      </w:r>
                      <w:r w:rsidRPr="00815C9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val="fr-CA" w:bidi="fr-FR"/>
                        </w:rPr>
                        <w:t xml:space="preserve">MMO </w:t>
                      </w:r>
                      <w:r w:rsidRPr="00815C9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val="fr-CA" w:bidi="fr-FR"/>
                        </w:rPr>
                        <w:t>BI</w:t>
                      </w:r>
                      <w:r w:rsidRPr="00815C9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val="fr-CA" w:bidi="fr-FR"/>
                        </w:rPr>
                        <w:t>LIER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4C1D73A" wp14:editId="33466645">
                <wp:simplePos x="0" y="0"/>
                <wp:positionH relativeFrom="column">
                  <wp:posOffset>2514600</wp:posOffset>
                </wp:positionH>
                <wp:positionV relativeFrom="page">
                  <wp:posOffset>3644900</wp:posOffset>
                </wp:positionV>
                <wp:extent cx="13970" cy="8915400"/>
                <wp:effectExtent l="9525" t="9525" r="14605" b="9525"/>
                <wp:wrapNone/>
                <wp:docPr id="145" name="Ligne 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891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2E75" id="Ligne 148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pt,287pt" to="199.1pt,9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70016" behindDoc="0" locked="0" layoutInCell="1" allowOverlap="1" wp14:anchorId="5B032CFC" wp14:editId="2ECE3278">
            <wp:simplePos x="0" y="0"/>
            <wp:positionH relativeFrom="column">
              <wp:posOffset>2514600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49" name="Image 149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49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71040" behindDoc="0" locked="0" layoutInCell="1" allowOverlap="1" wp14:anchorId="24A5F005" wp14:editId="3772F16C">
            <wp:simplePos x="0" y="0"/>
            <wp:positionH relativeFrom="column">
              <wp:posOffset>4640580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0" name="Image 150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50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72064" behindDoc="0" locked="0" layoutInCell="1" allowOverlap="1" wp14:anchorId="4BDBA87D" wp14:editId="4FA48F2E">
            <wp:simplePos x="0" y="0"/>
            <wp:positionH relativeFrom="column">
              <wp:posOffset>6766560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1" name="Image 151" descr="RE99906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51" descr="RE99906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73088" behindDoc="0" locked="0" layoutInCell="1" allowOverlap="1" wp14:anchorId="37F5D461" wp14:editId="7715B478">
            <wp:simplePos x="0" y="0"/>
            <wp:positionH relativeFrom="column">
              <wp:posOffset>8882380</wp:posOffset>
            </wp:positionH>
            <wp:positionV relativeFrom="page">
              <wp:posOffset>10045700</wp:posOffset>
            </wp:positionV>
            <wp:extent cx="718820" cy="2125980"/>
            <wp:effectExtent l="0" t="0" r="0" b="0"/>
            <wp:wrapNone/>
            <wp:docPr id="152" name="Image 152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52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9" r="15858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E675A00" wp14:editId="16B95ADB">
                <wp:simplePos x="0" y="0"/>
                <wp:positionH relativeFrom="column">
                  <wp:posOffset>8881110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6" name="Ligne 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85C5" id="Ligne 153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99.3pt,791pt" to="699.3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261371E8" wp14:editId="5FDF2F64">
                <wp:simplePos x="0" y="0"/>
                <wp:positionH relativeFrom="column">
                  <wp:posOffset>6766560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7" name="Ligne 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C604" id="Ligne 154" o:spid="_x0000_s1026" style="position:absolute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32.8pt,791pt" to="532.8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 w:rsidRPr="00815C9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69D4E53" wp14:editId="14C08B70">
                <wp:simplePos x="0" y="0"/>
                <wp:positionH relativeFrom="column">
                  <wp:posOffset>4640580</wp:posOffset>
                </wp:positionH>
                <wp:positionV relativeFrom="page">
                  <wp:posOffset>10045700</wp:posOffset>
                </wp:positionV>
                <wp:extent cx="0" cy="2125980"/>
                <wp:effectExtent l="11430" t="9525" r="7620" b="7620"/>
                <wp:wrapNone/>
                <wp:docPr id="148" name="Lig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5CEF" id="Ligne 155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65.4pt,791pt" to="365.4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</w:p>
    <w:sectPr w:rsidR="004E644B" w:rsidRPr="00815C9D" w:rsidSect="00C541FD">
      <w:pgSz w:w="15840" w:h="20160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4814" w14:textId="77777777" w:rsidR="003A38EE" w:rsidRDefault="003A38EE" w:rsidP="00CB5830">
      <w:r>
        <w:separator/>
      </w:r>
    </w:p>
  </w:endnote>
  <w:endnote w:type="continuationSeparator" w:id="0">
    <w:p w14:paraId="6BEA2495" w14:textId="77777777" w:rsidR="003A38EE" w:rsidRDefault="003A38EE" w:rsidP="00C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C827" w14:textId="77777777" w:rsidR="003A38EE" w:rsidRDefault="003A38EE" w:rsidP="00CB5830">
      <w:r>
        <w:separator/>
      </w:r>
    </w:p>
  </w:footnote>
  <w:footnote w:type="continuationSeparator" w:id="0">
    <w:p w14:paraId="70C07F95" w14:textId="77777777" w:rsidR="003A38EE" w:rsidRDefault="003A38EE" w:rsidP="00CB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7"/>
    <w:rsid w:val="000413F9"/>
    <w:rsid w:val="00075185"/>
    <w:rsid w:val="00194B32"/>
    <w:rsid w:val="003A38EE"/>
    <w:rsid w:val="003E152A"/>
    <w:rsid w:val="00404FA7"/>
    <w:rsid w:val="004A7E7C"/>
    <w:rsid w:val="004E644B"/>
    <w:rsid w:val="005B4416"/>
    <w:rsid w:val="005E5FEB"/>
    <w:rsid w:val="006A7C80"/>
    <w:rsid w:val="007B46E6"/>
    <w:rsid w:val="00815C9D"/>
    <w:rsid w:val="00A15F7F"/>
    <w:rsid w:val="00B92FA2"/>
    <w:rsid w:val="00C541FD"/>
    <w:rsid w:val="00CB5830"/>
    <w:rsid w:val="00D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E9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27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B5830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830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TF16402928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6</cp:revision>
  <dcterms:created xsi:type="dcterms:W3CDTF">2019-06-04T13:33:00Z</dcterms:created>
  <dcterms:modified xsi:type="dcterms:W3CDTF">2019-06-14T09:41:00Z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