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1B24" w14:textId="444AE38E" w:rsidR="004E644B" w:rsidRPr="009E034C" w:rsidRDefault="009E034C">
      <w:pPr>
        <w:rPr>
          <w:lang w:val="fr-CA"/>
        </w:rPr>
      </w:pPr>
      <w:bookmarkStart w:id="0" w:name="_GoBack"/>
      <w:bookmarkEnd w:id="0"/>
      <w:r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5E211269" wp14:editId="175A6598">
                <wp:simplePos x="0" y="0"/>
                <wp:positionH relativeFrom="column">
                  <wp:posOffset>7142480</wp:posOffset>
                </wp:positionH>
                <wp:positionV relativeFrom="page">
                  <wp:posOffset>1431290</wp:posOffset>
                </wp:positionV>
                <wp:extent cx="5037455" cy="2013585"/>
                <wp:effectExtent l="0" t="0" r="0" b="5715"/>
                <wp:wrapNone/>
                <wp:docPr id="3" name="Zone de text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59BE26" w14:textId="14C6671B" w:rsidR="002C3E44" w:rsidRPr="009E034C" w:rsidRDefault="009E034C" w:rsidP="002C3E44">
                            <w:pPr>
                              <w:widowControl w:val="0"/>
                              <w:spacing w:line="2840" w:lineRule="exact"/>
                              <w:rPr>
                                <w:i/>
                                <w:iCs/>
                                <w:color w:val="FFFFFE"/>
                                <w:sz w:val="260"/>
                                <w:szCs w:val="260"/>
                                <w:lang w:val="fr-CA"/>
                              </w:rPr>
                            </w:pPr>
                            <w:proofErr w:type="gramStart"/>
                            <w:r w:rsidRPr="009E034C">
                              <w:rPr>
                                <w:i/>
                                <w:color w:val="FFFFFE"/>
                                <w:sz w:val="260"/>
                                <w:szCs w:val="260"/>
                                <w:lang w:val="fr-CA" w:bidi="fr-FR"/>
                              </w:rPr>
                              <w:t>ouverte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11269" id="_x0000_t202" coordsize="21600,21600" o:spt="202" path="m,l,21600r21600,l21600,xe">
                <v:stroke joinstyle="miter"/>
                <v:path gradientshapeok="t" o:connecttype="rect"/>
              </v:shapetype>
              <v:shape id="Zone de texte 5" o:spid="_x0000_s1026" type="#_x0000_t202" style="position:absolute;margin-left:562.4pt;margin-top:112.7pt;width:396.65pt;height:158.5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" filled="f" fillcolor="#fffffe" stroked="f" strokecolor="#212120" insetpen="t">
                <v:textbox inset="2.88pt,2.88pt,2.88pt,2.88pt">
                  <w:txbxContent>
                    <w:p w14:paraId="7059BE26" w14:textId="14C6671B" w:rsidR="002C3E44" w:rsidRPr="009E034C" w:rsidRDefault="009E034C" w:rsidP="002C3E44">
                      <w:pPr>
                        <w:widowControl w:val="0"/>
                        <w:spacing w:line="2840" w:lineRule="exact"/>
                        <w:rPr>
                          <w:i/>
                          <w:iCs/>
                          <w:color w:val="FFFFFE"/>
                          <w:sz w:val="260"/>
                          <w:szCs w:val="260"/>
                          <w:lang w:val="fr-CA"/>
                        </w:rPr>
                      </w:pPr>
                      <w:proofErr w:type="gramStart"/>
                      <w:r w:rsidRPr="009E034C">
                        <w:rPr>
                          <w:i/>
                          <w:color w:val="FFFFFE"/>
                          <w:sz w:val="260"/>
                          <w:szCs w:val="260"/>
                          <w:lang w:val="fr-CA" w:bidi="fr-FR"/>
                        </w:rPr>
                        <w:t>ouverte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0F3F7C8C" wp14:editId="0808AA69">
                <wp:simplePos x="0" y="0"/>
                <wp:positionH relativeFrom="column">
                  <wp:posOffset>2868295</wp:posOffset>
                </wp:positionH>
                <wp:positionV relativeFrom="page">
                  <wp:posOffset>1654810</wp:posOffset>
                </wp:positionV>
                <wp:extent cx="5351780" cy="1714500"/>
                <wp:effectExtent l="0" t="0" r="1270" b="0"/>
                <wp:wrapNone/>
                <wp:docPr id="2" name="Zone de texte 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727C8B" w14:textId="77777777" w:rsidR="002C3E44" w:rsidRPr="009E034C" w:rsidRDefault="002C3E44" w:rsidP="002C3E44">
                            <w:pPr>
                              <w:widowControl w:val="0"/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36"/>
                                <w:szCs w:val="236"/>
                                <w:lang w:val="fr-CA"/>
                              </w:rPr>
                            </w:pPr>
                            <w:r w:rsidRPr="009E034C">
                              <w:rPr>
                                <w:rFonts w:ascii="Arial" w:eastAsia="Arial" w:hAnsi="Arial" w:cs="Arial"/>
                                <w:b/>
                                <w:i/>
                                <w:color w:val="B9AE4C"/>
                                <w:w w:val="80"/>
                                <w:sz w:val="236"/>
                                <w:szCs w:val="236"/>
                                <w:lang w:val="fr-CA" w:bidi="fr-FR"/>
                              </w:rPr>
                              <w:t>M</w:t>
                            </w:r>
                            <w:r w:rsidRPr="009E034C"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36"/>
                                <w:szCs w:val="236"/>
                                <w:lang w:val="fr-CA" w:bidi="fr-FR"/>
                              </w:rPr>
                              <w:t>ai</w:t>
                            </w:r>
                            <w:r w:rsidRPr="009E034C">
                              <w:rPr>
                                <w:rFonts w:ascii="Arial" w:eastAsia="Arial" w:hAnsi="Arial" w:cs="Arial"/>
                                <w:b/>
                                <w:i/>
                                <w:color w:val="A49481"/>
                                <w:w w:val="80"/>
                                <w:sz w:val="236"/>
                                <w:szCs w:val="236"/>
                                <w:lang w:val="fr-CA" w:bidi="fr-FR"/>
                              </w:rPr>
                              <w:t>so</w:t>
                            </w:r>
                            <w:r w:rsidRPr="009E034C">
                              <w:rPr>
                                <w:rFonts w:ascii="Arial" w:eastAsia="Arial" w:hAnsi="Arial" w:cs="Arial"/>
                                <w:b/>
                                <w:i/>
                                <w:color w:val="BE783B"/>
                                <w:w w:val="80"/>
                                <w:sz w:val="236"/>
                                <w:szCs w:val="236"/>
                                <w:lang w:val="fr-CA" w:bidi="fr-FR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7C8C" id="Zone de texte 4" o:spid="_x0000_s1027" type="#_x0000_t202" style="position:absolute;margin-left:225.85pt;margin-top:130.3pt;width:421.4pt;height:13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" filled="f" fillcolor="#fffffe" stroked="f" strokecolor="#212120" insetpen="t">
                <v:textbox inset="2.88pt,2.88pt,2.88pt,2.88pt">
                  <w:txbxContent>
                    <w:p w14:paraId="79727C8B" w14:textId="77777777" w:rsidR="002C3E44" w:rsidRPr="009E034C" w:rsidRDefault="002C3E44" w:rsidP="002C3E44">
                      <w:pPr>
                        <w:widowControl w:val="0"/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36"/>
                          <w:szCs w:val="236"/>
                          <w:lang w:val="fr-CA"/>
                        </w:rPr>
                      </w:pPr>
                      <w:r w:rsidRPr="009E034C">
                        <w:rPr>
                          <w:rFonts w:ascii="Arial" w:eastAsia="Arial" w:hAnsi="Arial" w:cs="Arial"/>
                          <w:b/>
                          <w:i/>
                          <w:color w:val="B9AE4C"/>
                          <w:w w:val="80"/>
                          <w:sz w:val="236"/>
                          <w:szCs w:val="236"/>
                          <w:lang w:val="fr-CA" w:bidi="fr-FR"/>
                        </w:rPr>
                        <w:t>M</w:t>
                      </w:r>
                      <w:r w:rsidRPr="009E034C"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36"/>
                          <w:szCs w:val="236"/>
                          <w:lang w:val="fr-CA" w:bidi="fr-FR"/>
                        </w:rPr>
                        <w:t>ai</w:t>
                      </w:r>
                      <w:r w:rsidRPr="009E034C">
                        <w:rPr>
                          <w:rFonts w:ascii="Arial" w:eastAsia="Arial" w:hAnsi="Arial" w:cs="Arial"/>
                          <w:b/>
                          <w:i/>
                          <w:color w:val="A49481"/>
                          <w:w w:val="80"/>
                          <w:sz w:val="236"/>
                          <w:szCs w:val="236"/>
                          <w:lang w:val="fr-CA" w:bidi="fr-FR"/>
                        </w:rPr>
                        <w:t>so</w:t>
                      </w:r>
                      <w:r w:rsidRPr="009E034C">
                        <w:rPr>
                          <w:rFonts w:ascii="Arial" w:eastAsia="Arial" w:hAnsi="Arial" w:cs="Arial"/>
                          <w:b/>
                          <w:i/>
                          <w:color w:val="BE783B"/>
                          <w:w w:val="80"/>
                          <w:sz w:val="236"/>
                          <w:szCs w:val="236"/>
                          <w:lang w:val="fr-CA" w:bidi="fr-FR"/>
                        </w:rPr>
                        <w:t>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5B95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A162B5F" wp14:editId="67E60E55">
                <wp:simplePos x="0" y="0"/>
                <wp:positionH relativeFrom="column">
                  <wp:posOffset>4858867</wp:posOffset>
                </wp:positionH>
                <wp:positionV relativeFrom="page">
                  <wp:posOffset>3216166</wp:posOffset>
                </wp:positionV>
                <wp:extent cx="6941624" cy="619760"/>
                <wp:effectExtent l="0" t="0" r="0" b="8890"/>
                <wp:wrapNone/>
                <wp:docPr id="6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624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093DE" w14:textId="77777777" w:rsidR="002C3E44" w:rsidRPr="009E034C" w:rsidRDefault="002C3E44" w:rsidP="002C3E44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9E034C"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56"/>
                                <w:szCs w:val="56"/>
                                <w:lang w:val="fr-CA" w:bidi="fr-FR"/>
                              </w:rPr>
                              <w:t>Exceptionnel : maison familiale sur plusieurs niveaux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2B5F" id="Zone de texte 10" o:spid="_x0000_s1028" type="#_x0000_t202" style="position:absolute;margin-left:382.6pt;margin-top:253.25pt;width:546.6pt;height:48.8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0D1093DE" w14:textId="77777777" w:rsidR="002C3E44" w:rsidRPr="009E034C" w:rsidRDefault="002C3E44" w:rsidP="002C3E44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56"/>
                          <w:szCs w:val="56"/>
                          <w:lang w:val="fr-CA"/>
                        </w:rPr>
                      </w:pPr>
                      <w:r w:rsidRPr="009E034C"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56"/>
                          <w:szCs w:val="56"/>
                          <w:lang w:val="fr-CA" w:bidi="fr-FR"/>
                        </w:rPr>
                        <w:t>Exceptionnel : maison familiale sur plusieurs niveaux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76E4CAD3" wp14:editId="14E48C2B">
                <wp:simplePos x="0" y="0"/>
                <wp:positionH relativeFrom="margin">
                  <wp:align>right</wp:align>
                </wp:positionH>
                <wp:positionV relativeFrom="page">
                  <wp:posOffset>646386</wp:posOffset>
                </wp:positionV>
                <wp:extent cx="3047062" cy="610870"/>
                <wp:effectExtent l="0" t="0" r="1270" b="0"/>
                <wp:wrapNone/>
                <wp:docPr id="151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062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96495F" w14:textId="77777777" w:rsidR="002C3E44" w:rsidRPr="009E034C" w:rsidRDefault="002C3E44" w:rsidP="002C3E44">
                            <w:pPr>
                              <w:widowControl w:val="0"/>
                              <w:spacing w:line="8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76"/>
                                <w:szCs w:val="76"/>
                                <w:lang w:val="fr-CA"/>
                              </w:rPr>
                            </w:pPr>
                            <w:r w:rsidRPr="009E034C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76"/>
                                <w:szCs w:val="76"/>
                                <w:lang w:val="fr-CA" w:bidi="fr-FR"/>
                              </w:rPr>
                              <w:t>AUJOURD’HUI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CAD3" id="Zone de texte 9" o:spid="_x0000_s1029" type="#_x0000_t202" style="position:absolute;margin-left:188.75pt;margin-top:50.9pt;width:239.95pt;height:48.1pt;z-index:2516464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" filled="f" fillcolor="#fffffe" stroked="f" strokecolor="#212120" insetpen="t">
                <v:textbox inset="2.88pt,2.88pt,2.88pt,2.88pt">
                  <w:txbxContent>
                    <w:p w14:paraId="6C96495F" w14:textId="77777777" w:rsidR="002C3E44" w:rsidRPr="009E034C" w:rsidRDefault="002C3E44" w:rsidP="002C3E44">
                      <w:pPr>
                        <w:widowControl w:val="0"/>
                        <w:spacing w:line="8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76"/>
                          <w:szCs w:val="76"/>
                          <w:lang w:val="fr-CA"/>
                        </w:rPr>
                      </w:pPr>
                      <w:r w:rsidRPr="009E034C"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76"/>
                          <w:szCs w:val="76"/>
                          <w:lang w:val="fr-CA" w:bidi="fr-FR"/>
                        </w:rPr>
                        <w:t>AUJOURD’HUI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0E7CB2B2" wp14:editId="1EE2157B">
                <wp:simplePos x="0" y="0"/>
                <wp:positionH relativeFrom="margin">
                  <wp:align>right</wp:align>
                </wp:positionH>
                <wp:positionV relativeFrom="page">
                  <wp:posOffset>332981</wp:posOffset>
                </wp:positionV>
                <wp:extent cx="2124435" cy="415925"/>
                <wp:effectExtent l="0" t="0" r="9525" b="3175"/>
                <wp:wrapNone/>
                <wp:docPr id="146" name="Zone de text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43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5E17E3" w14:textId="77777777" w:rsidR="002C3E44" w:rsidRPr="009E034C" w:rsidRDefault="002C3E44" w:rsidP="002C3E44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9E034C"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  <w:lang w:val="fr-CA" w:bidi="fr-FR"/>
                              </w:rPr>
                              <w:t>Afficher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B2B2" id="Zone de texte 8" o:spid="_x0000_s1030" type="#_x0000_t202" style="position:absolute;margin-left:116.1pt;margin-top:26.2pt;width:167.3pt;height:32.75pt;z-index:2516454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" filled="f" fillcolor="#fffffe" stroked="f" strokecolor="#212120" insetpen="t">
                <v:textbox inset="2.88pt,2.88pt,2.88pt,2.88pt">
                  <w:txbxContent>
                    <w:p w14:paraId="295E17E3" w14:textId="77777777" w:rsidR="002C3E44" w:rsidRPr="009E034C" w:rsidRDefault="002C3E44" w:rsidP="002C3E44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color w:val="FFFFFE"/>
                          <w:w w:val="80"/>
                          <w:sz w:val="56"/>
                          <w:szCs w:val="56"/>
                          <w:lang w:val="fr-CA"/>
                        </w:rPr>
                      </w:pPr>
                      <w:r w:rsidRPr="009E034C">
                        <w:rPr>
                          <w:rFonts w:ascii="Arial" w:eastAsia="Arial" w:hAnsi="Arial" w:cs="Arial"/>
                          <w:color w:val="FFFFFE"/>
                          <w:w w:val="80"/>
                          <w:sz w:val="56"/>
                          <w:szCs w:val="56"/>
                          <w:lang w:val="fr-CA" w:bidi="fr-FR"/>
                        </w:rPr>
                        <w:t>Afficher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10505D77" wp14:editId="625ECA93">
                <wp:simplePos x="0" y="0"/>
                <wp:positionH relativeFrom="column">
                  <wp:posOffset>9677400</wp:posOffset>
                </wp:positionH>
                <wp:positionV relativeFrom="page">
                  <wp:posOffset>9165590</wp:posOffset>
                </wp:positionV>
                <wp:extent cx="2680970" cy="0"/>
                <wp:effectExtent l="14605" t="12065" r="9525" b="6985"/>
                <wp:wrapNone/>
                <wp:docPr id="145" name="Ligne 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77DB" id="Ligne 153" o:spid="_x0000_s1026" style="position:absolute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721.7pt" to="973.1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060BA917" wp14:editId="698E60C3">
                <wp:simplePos x="0" y="0"/>
                <wp:positionH relativeFrom="column">
                  <wp:posOffset>9677400</wp:posOffset>
                </wp:positionH>
                <wp:positionV relativeFrom="page">
                  <wp:posOffset>6485255</wp:posOffset>
                </wp:positionV>
                <wp:extent cx="2680970" cy="0"/>
                <wp:effectExtent l="14605" t="8255" r="9525" b="10795"/>
                <wp:wrapNone/>
                <wp:docPr id="144" name="Ligne 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1DC0" id="Ligne 152" o:spid="_x0000_s1026" style="position:absolute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510.65pt" to="973.1pt,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48FBCD76" wp14:editId="1623003E">
                <wp:simplePos x="0" y="0"/>
                <wp:positionH relativeFrom="column">
                  <wp:posOffset>9677400</wp:posOffset>
                </wp:positionH>
                <wp:positionV relativeFrom="page">
                  <wp:posOffset>3804285</wp:posOffset>
                </wp:positionV>
                <wp:extent cx="0" cy="6031865"/>
                <wp:effectExtent l="14605" t="13335" r="13970" b="12700"/>
                <wp:wrapNone/>
                <wp:docPr id="143" name="Lig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1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0C9EB" id="Ligne 151" o:spid="_x0000_s1026" style="position:absolute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299.55pt" to="762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72064" behindDoc="0" locked="0" layoutInCell="1" allowOverlap="1" wp14:anchorId="26A9F557" wp14:editId="57CD1779">
            <wp:simplePos x="0" y="0"/>
            <wp:positionH relativeFrom="column">
              <wp:posOffset>2528570</wp:posOffset>
            </wp:positionH>
            <wp:positionV relativeFrom="page">
              <wp:posOffset>3804285</wp:posOffset>
            </wp:positionV>
            <wp:extent cx="7148830" cy="6031865"/>
            <wp:effectExtent l="0" t="0" r="0" b="0"/>
            <wp:wrapNone/>
            <wp:docPr id="150" name="Image 150" descr="RE99906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50" descr="RE99906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5" t="1645" r="1326" b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6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71040" behindDoc="0" locked="0" layoutInCell="1" allowOverlap="1" wp14:anchorId="66A47378" wp14:editId="720A6BB3">
            <wp:simplePos x="0" y="0"/>
            <wp:positionH relativeFrom="column">
              <wp:posOffset>9677400</wp:posOffset>
            </wp:positionH>
            <wp:positionV relativeFrom="page">
              <wp:posOffset>9165590</wp:posOffset>
            </wp:positionV>
            <wp:extent cx="2680970" cy="670560"/>
            <wp:effectExtent l="0" t="0" r="0" b="0"/>
            <wp:wrapNone/>
            <wp:docPr id="149" name="Image 149" descr="RE99906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49" descr="RE99906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4" t="61243" r="5086" b="1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70016" behindDoc="0" locked="0" layoutInCell="1" allowOverlap="1" wp14:anchorId="5AB1296B" wp14:editId="14D29DB4">
            <wp:simplePos x="0" y="0"/>
            <wp:positionH relativeFrom="column">
              <wp:posOffset>9677400</wp:posOffset>
            </wp:positionH>
            <wp:positionV relativeFrom="page">
              <wp:posOffset>6485255</wp:posOffset>
            </wp:positionV>
            <wp:extent cx="2680970" cy="2680335"/>
            <wp:effectExtent l="0" t="0" r="0" b="0"/>
            <wp:wrapNone/>
            <wp:docPr id="148" name="Image 148" descr="RE99906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48" descr="RE99906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t="15625" r="14932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68992" behindDoc="0" locked="0" layoutInCell="1" allowOverlap="1" wp14:anchorId="59563756" wp14:editId="6EF8B69D">
            <wp:simplePos x="0" y="0"/>
            <wp:positionH relativeFrom="column">
              <wp:posOffset>9677400</wp:posOffset>
            </wp:positionH>
            <wp:positionV relativeFrom="page">
              <wp:posOffset>3804285</wp:posOffset>
            </wp:positionV>
            <wp:extent cx="2680970" cy="2680970"/>
            <wp:effectExtent l="0" t="0" r="0" b="0"/>
            <wp:wrapNone/>
            <wp:docPr id="147" name="Image 147" descr="RE99906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47" descr="RE99906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15625" r="6250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19289649" wp14:editId="56829607">
                <wp:simplePos x="0" y="0"/>
                <wp:positionH relativeFrom="column">
                  <wp:posOffset>2528570</wp:posOffset>
                </wp:positionH>
                <wp:positionV relativeFrom="page">
                  <wp:posOffset>234950</wp:posOffset>
                </wp:positionV>
                <wp:extent cx="0" cy="9601200"/>
                <wp:effectExtent l="9525" t="6350" r="9525" b="12700"/>
                <wp:wrapNone/>
                <wp:docPr id="142" name="Ligne 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AB56" id="Ligne 146" o:spid="_x0000_s1026" style="position:absolute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9.1pt,18.5pt" to="199.1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B205110" wp14:editId="6AC26115">
                <wp:simplePos x="0" y="0"/>
                <wp:positionH relativeFrom="column">
                  <wp:posOffset>499745</wp:posOffset>
                </wp:positionH>
                <wp:positionV relativeFrom="page">
                  <wp:posOffset>8601075</wp:posOffset>
                </wp:positionV>
                <wp:extent cx="1457960" cy="351790"/>
                <wp:effectExtent l="0" t="0" r="0" b="635"/>
                <wp:wrapNone/>
                <wp:docPr id="141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B59326" w14:textId="77777777" w:rsidR="002C3E44" w:rsidRPr="009E034C" w:rsidRDefault="002C3E44" w:rsidP="002C3E44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9E034C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val="fr-CA" w:bidi="fr-FR"/>
                              </w:rPr>
                              <w:t>I</w:t>
                            </w:r>
                            <w:r w:rsidRPr="009E034C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val="fr-CA" w:bidi="fr-FR"/>
                              </w:rPr>
                              <w:t xml:space="preserve">MMO </w:t>
                            </w:r>
                            <w:r w:rsidRPr="009E034C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val="fr-CA" w:bidi="fr-FR"/>
                              </w:rPr>
                              <w:t>BI</w:t>
                            </w:r>
                            <w:r w:rsidRPr="009E034C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val="fr-CA" w:bidi="fr-FR"/>
                              </w:rPr>
                              <w:t>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5110" id="Zone de texte 145" o:spid="_x0000_s1031" type="#_x0000_t202" style="position:absolute;margin-left:39.35pt;margin-top:677.25pt;width:114.8pt;height:27.7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05B59326" w14:textId="77777777" w:rsidR="002C3E44" w:rsidRPr="009E034C" w:rsidRDefault="002C3E44" w:rsidP="002C3E44">
                      <w:pPr>
                        <w:widowControl w:val="0"/>
                        <w:spacing w:line="44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6"/>
                          <w:szCs w:val="36"/>
                          <w:lang w:val="fr-CA"/>
                        </w:rPr>
                      </w:pPr>
                      <w:r w:rsidRPr="009E034C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val="fr-CA" w:bidi="fr-FR"/>
                        </w:rPr>
                        <w:t>I</w:t>
                      </w:r>
                      <w:r w:rsidRPr="009E034C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val="fr-CA" w:bidi="fr-FR"/>
                        </w:rPr>
                        <w:t xml:space="preserve">MMO </w:t>
                      </w:r>
                      <w:r w:rsidRPr="009E034C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val="fr-CA" w:bidi="fr-FR"/>
                        </w:rPr>
                        <w:t>BI</w:t>
                      </w:r>
                      <w:r w:rsidRPr="009E034C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val="fr-CA" w:bidi="fr-FR"/>
                        </w:rPr>
                        <w:t>LIER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7DAAF80" wp14:editId="3E135AF7">
                <wp:simplePos x="0" y="0"/>
                <wp:positionH relativeFrom="column">
                  <wp:posOffset>800100</wp:posOffset>
                </wp:positionH>
                <wp:positionV relativeFrom="page">
                  <wp:posOffset>8920480</wp:posOffset>
                </wp:positionV>
                <wp:extent cx="857250" cy="340360"/>
                <wp:effectExtent l="0" t="0" r="4445" b="0"/>
                <wp:wrapNone/>
                <wp:docPr id="140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829BD6" w14:textId="77777777" w:rsidR="002C3E44" w:rsidRPr="009E034C" w:rsidRDefault="002C3E44" w:rsidP="002C3E44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E034C"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22"/>
                                <w:szCs w:val="22"/>
                                <w:lang w:val="fr-CA" w:bidi="fr-FR"/>
                              </w:rPr>
                              <w:t>SOCIÉTÉ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AF80" id="Zone de texte 144" o:spid="_x0000_s1032" type="#_x0000_t202" style="position:absolute;margin-left:63pt;margin-top:702.4pt;width:67.5pt;height:26.8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" filled="f" fillcolor="#fffffe" stroked="f" strokecolor="#212120" insetpen="t">
                <v:textbox inset="2.88pt,2.88pt,2.88pt,2.88pt">
                  <w:txbxContent>
                    <w:p w14:paraId="61829BD6" w14:textId="77777777" w:rsidR="002C3E44" w:rsidRPr="009E034C" w:rsidRDefault="002C3E44" w:rsidP="002C3E44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2"/>
                          <w:szCs w:val="22"/>
                          <w:lang w:val="fr-CA"/>
                        </w:rPr>
                      </w:pPr>
                      <w:r w:rsidRPr="009E034C"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22"/>
                          <w:szCs w:val="22"/>
                          <w:lang w:val="fr-CA" w:bidi="fr-FR"/>
                        </w:rPr>
                        <w:t>SOCIÉTÉ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3384848" wp14:editId="079584A2">
                <wp:simplePos x="0" y="0"/>
                <wp:positionH relativeFrom="column">
                  <wp:posOffset>814070</wp:posOffset>
                </wp:positionH>
                <wp:positionV relativeFrom="page">
                  <wp:posOffset>7579995</wp:posOffset>
                </wp:positionV>
                <wp:extent cx="829310" cy="967740"/>
                <wp:effectExtent l="9525" t="17145" r="18415" b="34290"/>
                <wp:wrapNone/>
                <wp:docPr id="23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967740"/>
                          <a:chOff x="1060704" y="1147572"/>
                          <a:chExt cx="8294" cy="9676"/>
                        </a:xfrm>
                      </wpg:grpSpPr>
                      <wps:wsp>
                        <wps:cNvPr id="24" name="Forme libre 28"/>
                        <wps:cNvSpPr>
                          <a:spLocks/>
                        </wps:cNvSpPr>
                        <wps:spPr bwMode="auto">
                          <a:xfrm>
                            <a:off x="1065626" y="1150710"/>
                            <a:ext cx="516" cy="516"/>
                          </a:xfrm>
                          <a:custGeom>
                            <a:avLst/>
                            <a:gdLst>
                              <a:gd name="T0" fmla="*/ 0 w 51566"/>
                              <a:gd name="T1" fmla="*/ 25783 h 51566"/>
                              <a:gd name="T2" fmla="*/ 593 w 51566"/>
                              <a:gd name="T3" fmla="*/ 31710 h 51566"/>
                              <a:gd name="T4" fmla="*/ 2667 w 51566"/>
                              <a:gd name="T5" fmla="*/ 37044 h 51566"/>
                              <a:gd name="T6" fmla="*/ 5631 w 51566"/>
                              <a:gd name="T7" fmla="*/ 41786 h 51566"/>
                              <a:gd name="T8" fmla="*/ 9780 w 51566"/>
                              <a:gd name="T9" fmla="*/ 45935 h 51566"/>
                              <a:gd name="T10" fmla="*/ 14521 w 51566"/>
                              <a:gd name="T11" fmla="*/ 48899 h 51566"/>
                              <a:gd name="T12" fmla="*/ 19856 w 51566"/>
                              <a:gd name="T13" fmla="*/ 50973 h 51566"/>
                              <a:gd name="T14" fmla="*/ 25783 w 51566"/>
                              <a:gd name="T15" fmla="*/ 51566 h 51566"/>
                              <a:gd name="T16" fmla="*/ 31710 w 51566"/>
                              <a:gd name="T17" fmla="*/ 50973 h 51566"/>
                              <a:gd name="T18" fmla="*/ 37044 w 51566"/>
                              <a:gd name="T19" fmla="*/ 48899 h 51566"/>
                              <a:gd name="T20" fmla="*/ 41786 w 51566"/>
                              <a:gd name="T21" fmla="*/ 45935 h 51566"/>
                              <a:gd name="T22" fmla="*/ 45935 w 51566"/>
                              <a:gd name="T23" fmla="*/ 41786 h 51566"/>
                              <a:gd name="T24" fmla="*/ 48899 w 51566"/>
                              <a:gd name="T25" fmla="*/ 37044 h 51566"/>
                              <a:gd name="T26" fmla="*/ 50973 w 51566"/>
                              <a:gd name="T27" fmla="*/ 31710 h 51566"/>
                              <a:gd name="T28" fmla="*/ 51566 w 51566"/>
                              <a:gd name="T29" fmla="*/ 25783 h 51566"/>
                              <a:gd name="T30" fmla="*/ 50973 w 51566"/>
                              <a:gd name="T31" fmla="*/ 19856 h 51566"/>
                              <a:gd name="T32" fmla="*/ 48899 w 51566"/>
                              <a:gd name="T33" fmla="*/ 14521 h 51566"/>
                              <a:gd name="T34" fmla="*/ 45935 w 51566"/>
                              <a:gd name="T35" fmla="*/ 9780 h 51566"/>
                              <a:gd name="T36" fmla="*/ 41786 w 51566"/>
                              <a:gd name="T37" fmla="*/ 5631 h 51566"/>
                              <a:gd name="T38" fmla="*/ 37044 w 51566"/>
                              <a:gd name="T39" fmla="*/ 2667 h 51566"/>
                              <a:gd name="T40" fmla="*/ 31710 w 51566"/>
                              <a:gd name="T41" fmla="*/ 593 h 51566"/>
                              <a:gd name="T42" fmla="*/ 25783 w 51566"/>
                              <a:gd name="T43" fmla="*/ 0 h 51566"/>
                              <a:gd name="T44" fmla="*/ 19856 w 51566"/>
                              <a:gd name="T45" fmla="*/ 593 h 51566"/>
                              <a:gd name="T46" fmla="*/ 14521 w 51566"/>
                              <a:gd name="T47" fmla="*/ 2667 h 51566"/>
                              <a:gd name="T48" fmla="*/ 9780 w 51566"/>
                              <a:gd name="T49" fmla="*/ 5631 h 51566"/>
                              <a:gd name="T50" fmla="*/ 5631 w 51566"/>
                              <a:gd name="T51" fmla="*/ 9780 h 51566"/>
                              <a:gd name="T52" fmla="*/ 2667 w 51566"/>
                              <a:gd name="T53" fmla="*/ 14521 h 51566"/>
                              <a:gd name="T54" fmla="*/ 593 w 51566"/>
                              <a:gd name="T55" fmla="*/ 19856 h 51566"/>
                              <a:gd name="T56" fmla="*/ 0 w 51566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6" h="51566">
                                <a:moveTo>
                                  <a:pt x="0" y="25783"/>
                                </a:moveTo>
                                <a:lnTo>
                                  <a:pt x="593" y="31710"/>
                                </a:lnTo>
                                <a:lnTo>
                                  <a:pt x="2667" y="37044"/>
                                </a:lnTo>
                                <a:lnTo>
                                  <a:pt x="5631" y="41786"/>
                                </a:lnTo>
                                <a:lnTo>
                                  <a:pt x="9780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6" y="50973"/>
                                </a:lnTo>
                                <a:lnTo>
                                  <a:pt x="25783" y="51566"/>
                                </a:lnTo>
                                <a:lnTo>
                                  <a:pt x="31710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5" y="41786"/>
                                </a:lnTo>
                                <a:lnTo>
                                  <a:pt x="48899" y="37044"/>
                                </a:lnTo>
                                <a:lnTo>
                                  <a:pt x="50973" y="31710"/>
                                </a:lnTo>
                                <a:lnTo>
                                  <a:pt x="51566" y="25783"/>
                                </a:lnTo>
                                <a:lnTo>
                                  <a:pt x="50973" y="19856"/>
                                </a:lnTo>
                                <a:lnTo>
                                  <a:pt x="48899" y="14521"/>
                                </a:lnTo>
                                <a:lnTo>
                                  <a:pt x="45935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80" y="5631"/>
                                </a:lnTo>
                                <a:lnTo>
                                  <a:pt x="5631" y="9780"/>
                                </a:lnTo>
                                <a:lnTo>
                                  <a:pt x="2667" y="14521"/>
                                </a:lnTo>
                                <a:lnTo>
                                  <a:pt x="593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e libre 29"/>
                        <wps:cNvSpPr>
                          <a:spLocks/>
                        </wps:cNvSpPr>
                        <wps:spPr bwMode="auto">
                          <a:xfrm>
                            <a:off x="1066358" y="1150947"/>
                            <a:ext cx="516" cy="516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783 h 51566"/>
                              <a:gd name="T2" fmla="*/ 592 w 51565"/>
                              <a:gd name="T3" fmla="*/ 31710 h 51566"/>
                              <a:gd name="T4" fmla="*/ 2667 w 51565"/>
                              <a:gd name="T5" fmla="*/ 37045 h 51566"/>
                              <a:gd name="T6" fmla="*/ 5630 w 51565"/>
                              <a:gd name="T7" fmla="*/ 41786 h 51566"/>
                              <a:gd name="T8" fmla="*/ 9779 w 51565"/>
                              <a:gd name="T9" fmla="*/ 45935 h 51566"/>
                              <a:gd name="T10" fmla="*/ 14521 w 51565"/>
                              <a:gd name="T11" fmla="*/ 48899 h 51566"/>
                              <a:gd name="T12" fmla="*/ 19855 w 51565"/>
                              <a:gd name="T13" fmla="*/ 50973 h 51566"/>
                              <a:gd name="T14" fmla="*/ 25782 w 51565"/>
                              <a:gd name="T15" fmla="*/ 51566 h 51566"/>
                              <a:gd name="T16" fmla="*/ 31709 w 51565"/>
                              <a:gd name="T17" fmla="*/ 50973 h 51566"/>
                              <a:gd name="T18" fmla="*/ 37044 w 51565"/>
                              <a:gd name="T19" fmla="*/ 48899 h 51566"/>
                              <a:gd name="T20" fmla="*/ 41786 w 51565"/>
                              <a:gd name="T21" fmla="*/ 45935 h 51566"/>
                              <a:gd name="T22" fmla="*/ 45934 w 51565"/>
                              <a:gd name="T23" fmla="*/ 41786 h 51566"/>
                              <a:gd name="T24" fmla="*/ 48898 w 51565"/>
                              <a:gd name="T25" fmla="*/ 37045 h 51566"/>
                              <a:gd name="T26" fmla="*/ 50972 w 51565"/>
                              <a:gd name="T27" fmla="*/ 31710 h 51566"/>
                              <a:gd name="T28" fmla="*/ 51565 w 51565"/>
                              <a:gd name="T29" fmla="*/ 25783 h 51566"/>
                              <a:gd name="T30" fmla="*/ 50972 w 51565"/>
                              <a:gd name="T31" fmla="*/ 19856 h 51566"/>
                              <a:gd name="T32" fmla="*/ 48898 w 51565"/>
                              <a:gd name="T33" fmla="*/ 14522 h 51566"/>
                              <a:gd name="T34" fmla="*/ 45934 w 51565"/>
                              <a:gd name="T35" fmla="*/ 9780 h 51566"/>
                              <a:gd name="T36" fmla="*/ 41786 w 51565"/>
                              <a:gd name="T37" fmla="*/ 5631 h 51566"/>
                              <a:gd name="T38" fmla="*/ 37044 w 51565"/>
                              <a:gd name="T39" fmla="*/ 2668 h 51566"/>
                              <a:gd name="T40" fmla="*/ 31709 w 51565"/>
                              <a:gd name="T41" fmla="*/ 593 h 51566"/>
                              <a:gd name="T42" fmla="*/ 25782 w 51565"/>
                              <a:gd name="T43" fmla="*/ 0 h 51566"/>
                              <a:gd name="T44" fmla="*/ 19855 w 51565"/>
                              <a:gd name="T45" fmla="*/ 593 h 51566"/>
                              <a:gd name="T46" fmla="*/ 14521 w 51565"/>
                              <a:gd name="T47" fmla="*/ 2668 h 51566"/>
                              <a:gd name="T48" fmla="*/ 9779 w 51565"/>
                              <a:gd name="T49" fmla="*/ 5631 h 51566"/>
                              <a:gd name="T50" fmla="*/ 5630 w 51565"/>
                              <a:gd name="T51" fmla="*/ 9780 h 51566"/>
                              <a:gd name="T52" fmla="*/ 2667 w 51565"/>
                              <a:gd name="T53" fmla="*/ 14522 h 51566"/>
                              <a:gd name="T54" fmla="*/ 592 w 51565"/>
                              <a:gd name="T55" fmla="*/ 19856 h 51566"/>
                              <a:gd name="T56" fmla="*/ 0 w 51565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566">
                                <a:moveTo>
                                  <a:pt x="0" y="25783"/>
                                </a:moveTo>
                                <a:lnTo>
                                  <a:pt x="592" y="31710"/>
                                </a:lnTo>
                                <a:lnTo>
                                  <a:pt x="2667" y="37045"/>
                                </a:lnTo>
                                <a:lnTo>
                                  <a:pt x="5630" y="41786"/>
                                </a:lnTo>
                                <a:lnTo>
                                  <a:pt x="9779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5" y="50973"/>
                                </a:lnTo>
                                <a:lnTo>
                                  <a:pt x="25782" y="51566"/>
                                </a:lnTo>
                                <a:lnTo>
                                  <a:pt x="31709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4" y="41786"/>
                                </a:lnTo>
                                <a:lnTo>
                                  <a:pt x="48898" y="37045"/>
                                </a:lnTo>
                                <a:lnTo>
                                  <a:pt x="50972" y="31710"/>
                                </a:lnTo>
                                <a:lnTo>
                                  <a:pt x="51565" y="25783"/>
                                </a:lnTo>
                                <a:lnTo>
                                  <a:pt x="50972" y="19856"/>
                                </a:lnTo>
                                <a:lnTo>
                                  <a:pt x="48898" y="14522"/>
                                </a:lnTo>
                                <a:lnTo>
                                  <a:pt x="45934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8"/>
                                </a:lnTo>
                                <a:lnTo>
                                  <a:pt x="31709" y="593"/>
                                </a:lnTo>
                                <a:lnTo>
                                  <a:pt x="25782" y="0"/>
                                </a:lnTo>
                                <a:lnTo>
                                  <a:pt x="19855" y="593"/>
                                </a:lnTo>
                                <a:lnTo>
                                  <a:pt x="14521" y="2668"/>
                                </a:lnTo>
                                <a:lnTo>
                                  <a:pt x="9779" y="5631"/>
                                </a:lnTo>
                                <a:lnTo>
                                  <a:pt x="5630" y="9780"/>
                                </a:lnTo>
                                <a:lnTo>
                                  <a:pt x="2667" y="14522"/>
                                </a:lnTo>
                                <a:lnTo>
                                  <a:pt x="592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e libre 30"/>
                        <wps:cNvSpPr>
                          <a:spLocks/>
                        </wps:cNvSpPr>
                        <wps:spPr bwMode="auto">
                          <a:xfrm>
                            <a:off x="1064808" y="1150968"/>
                            <a:ext cx="871" cy="868"/>
                          </a:xfrm>
                          <a:custGeom>
                            <a:avLst/>
                            <a:gdLst>
                              <a:gd name="T0" fmla="*/ 0 w 87128"/>
                              <a:gd name="T1" fmla="*/ 43268 h 86832"/>
                              <a:gd name="T2" fmla="*/ 889 w 87128"/>
                              <a:gd name="T3" fmla="*/ 52158 h 86832"/>
                              <a:gd name="T4" fmla="*/ 3557 w 87128"/>
                              <a:gd name="T5" fmla="*/ 60160 h 86832"/>
                              <a:gd name="T6" fmla="*/ 7409 w 87128"/>
                              <a:gd name="T7" fmla="*/ 67569 h 86832"/>
                              <a:gd name="T8" fmla="*/ 12744 w 87128"/>
                              <a:gd name="T9" fmla="*/ 74089 h 86832"/>
                              <a:gd name="T10" fmla="*/ 19263 w 87128"/>
                              <a:gd name="T11" fmla="*/ 79423 h 86832"/>
                              <a:gd name="T12" fmla="*/ 26672 w 87128"/>
                              <a:gd name="T13" fmla="*/ 83276 h 86832"/>
                              <a:gd name="T14" fmla="*/ 34674 w 87128"/>
                              <a:gd name="T15" fmla="*/ 85943 h 86832"/>
                              <a:gd name="T16" fmla="*/ 43564 w 87128"/>
                              <a:gd name="T17" fmla="*/ 86832 h 86832"/>
                              <a:gd name="T18" fmla="*/ 52455 w 87128"/>
                              <a:gd name="T19" fmla="*/ 85943 h 86832"/>
                              <a:gd name="T20" fmla="*/ 60457 w 87128"/>
                              <a:gd name="T21" fmla="*/ 83276 h 86832"/>
                              <a:gd name="T22" fmla="*/ 67865 w 87128"/>
                              <a:gd name="T23" fmla="*/ 79423 h 86832"/>
                              <a:gd name="T24" fmla="*/ 74385 w 87128"/>
                              <a:gd name="T25" fmla="*/ 74089 h 86832"/>
                              <a:gd name="T26" fmla="*/ 79720 w 87128"/>
                              <a:gd name="T27" fmla="*/ 67569 h 86832"/>
                              <a:gd name="T28" fmla="*/ 83572 w 87128"/>
                              <a:gd name="T29" fmla="*/ 60160 h 86832"/>
                              <a:gd name="T30" fmla="*/ 86239 w 87128"/>
                              <a:gd name="T31" fmla="*/ 52158 h 86832"/>
                              <a:gd name="T32" fmla="*/ 87128 w 87128"/>
                              <a:gd name="T33" fmla="*/ 43268 h 86832"/>
                              <a:gd name="T34" fmla="*/ 86239 w 87128"/>
                              <a:gd name="T35" fmla="*/ 34377 h 86832"/>
                              <a:gd name="T36" fmla="*/ 83572 w 87128"/>
                              <a:gd name="T37" fmla="*/ 26375 h 86832"/>
                              <a:gd name="T38" fmla="*/ 79720 w 87128"/>
                              <a:gd name="T39" fmla="*/ 18967 h 86832"/>
                              <a:gd name="T40" fmla="*/ 74385 w 87128"/>
                              <a:gd name="T41" fmla="*/ 12743 h 86832"/>
                              <a:gd name="T42" fmla="*/ 67865 w 87128"/>
                              <a:gd name="T43" fmla="*/ 7409 h 86832"/>
                              <a:gd name="T44" fmla="*/ 60457 w 87128"/>
                              <a:gd name="T45" fmla="*/ 3260 h 86832"/>
                              <a:gd name="T46" fmla="*/ 52455 w 87128"/>
                              <a:gd name="T47" fmla="*/ 889 h 86832"/>
                              <a:gd name="T48" fmla="*/ 43564 w 87128"/>
                              <a:gd name="T49" fmla="*/ 0 h 86832"/>
                              <a:gd name="T50" fmla="*/ 34674 w 87128"/>
                              <a:gd name="T51" fmla="*/ 889 h 86832"/>
                              <a:gd name="T52" fmla="*/ 26672 w 87128"/>
                              <a:gd name="T53" fmla="*/ 3260 h 86832"/>
                              <a:gd name="T54" fmla="*/ 19263 w 87128"/>
                              <a:gd name="T55" fmla="*/ 7409 h 86832"/>
                              <a:gd name="T56" fmla="*/ 12744 w 87128"/>
                              <a:gd name="T57" fmla="*/ 12743 h 86832"/>
                              <a:gd name="T58" fmla="*/ 7409 w 87128"/>
                              <a:gd name="T59" fmla="*/ 18967 h 86832"/>
                              <a:gd name="T60" fmla="*/ 3557 w 87128"/>
                              <a:gd name="T61" fmla="*/ 26375 h 86832"/>
                              <a:gd name="T62" fmla="*/ 889 w 87128"/>
                              <a:gd name="T63" fmla="*/ 34377 h 86832"/>
                              <a:gd name="T64" fmla="*/ 0 w 87128"/>
                              <a:gd name="T65" fmla="*/ 43268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7128" h="86832">
                                <a:moveTo>
                                  <a:pt x="0" y="43268"/>
                                </a:moveTo>
                                <a:lnTo>
                                  <a:pt x="889" y="52158"/>
                                </a:lnTo>
                                <a:lnTo>
                                  <a:pt x="3557" y="60160"/>
                                </a:lnTo>
                                <a:lnTo>
                                  <a:pt x="7409" y="67569"/>
                                </a:lnTo>
                                <a:lnTo>
                                  <a:pt x="12744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276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7" y="83276"/>
                                </a:lnTo>
                                <a:lnTo>
                                  <a:pt x="67865" y="79423"/>
                                </a:lnTo>
                                <a:lnTo>
                                  <a:pt x="74385" y="74089"/>
                                </a:lnTo>
                                <a:lnTo>
                                  <a:pt x="79720" y="67569"/>
                                </a:lnTo>
                                <a:lnTo>
                                  <a:pt x="83572" y="60160"/>
                                </a:lnTo>
                                <a:lnTo>
                                  <a:pt x="86239" y="52158"/>
                                </a:lnTo>
                                <a:lnTo>
                                  <a:pt x="87128" y="43268"/>
                                </a:lnTo>
                                <a:lnTo>
                                  <a:pt x="86239" y="34377"/>
                                </a:lnTo>
                                <a:lnTo>
                                  <a:pt x="83572" y="26375"/>
                                </a:lnTo>
                                <a:lnTo>
                                  <a:pt x="79720" y="18967"/>
                                </a:lnTo>
                                <a:lnTo>
                                  <a:pt x="74385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7" y="3260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260"/>
                                </a:lnTo>
                                <a:lnTo>
                                  <a:pt x="19263" y="7409"/>
                                </a:lnTo>
                                <a:lnTo>
                                  <a:pt x="12744" y="12743"/>
                                </a:lnTo>
                                <a:lnTo>
                                  <a:pt x="7409" y="18967"/>
                                </a:lnTo>
                                <a:lnTo>
                                  <a:pt x="3557" y="26375"/>
                                </a:lnTo>
                                <a:lnTo>
                                  <a:pt x="889" y="34377"/>
                                </a:lnTo>
                                <a:lnTo>
                                  <a:pt x="0" y="43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e libre 31"/>
                        <wps:cNvSpPr>
                          <a:spLocks/>
                        </wps:cNvSpPr>
                        <wps:spPr bwMode="auto">
                          <a:xfrm>
                            <a:off x="1062582" y="1152014"/>
                            <a:ext cx="869" cy="868"/>
                          </a:xfrm>
                          <a:custGeom>
                            <a:avLst/>
                            <a:gdLst>
                              <a:gd name="T0" fmla="*/ 0 w 86832"/>
                              <a:gd name="T1" fmla="*/ 43564 h 86832"/>
                              <a:gd name="T2" fmla="*/ 889 w 86832"/>
                              <a:gd name="T3" fmla="*/ 52455 h 86832"/>
                              <a:gd name="T4" fmla="*/ 3556 w 86832"/>
                              <a:gd name="T5" fmla="*/ 60457 h 86832"/>
                              <a:gd name="T6" fmla="*/ 7409 w 86832"/>
                              <a:gd name="T7" fmla="*/ 67866 h 86832"/>
                              <a:gd name="T8" fmla="*/ 12743 w 86832"/>
                              <a:gd name="T9" fmla="*/ 74089 h 86832"/>
                              <a:gd name="T10" fmla="*/ 19263 w 86832"/>
                              <a:gd name="T11" fmla="*/ 79423 h 86832"/>
                              <a:gd name="T12" fmla="*/ 26672 w 86832"/>
                              <a:gd name="T13" fmla="*/ 83572 h 86832"/>
                              <a:gd name="T14" fmla="*/ 34674 w 86832"/>
                              <a:gd name="T15" fmla="*/ 85943 h 86832"/>
                              <a:gd name="T16" fmla="*/ 43564 w 86832"/>
                              <a:gd name="T17" fmla="*/ 86832 h 86832"/>
                              <a:gd name="T18" fmla="*/ 52455 w 86832"/>
                              <a:gd name="T19" fmla="*/ 85943 h 86832"/>
                              <a:gd name="T20" fmla="*/ 60456 w 86832"/>
                              <a:gd name="T21" fmla="*/ 83572 h 86832"/>
                              <a:gd name="T22" fmla="*/ 67865 w 86832"/>
                              <a:gd name="T23" fmla="*/ 79423 h 86832"/>
                              <a:gd name="T24" fmla="*/ 74089 w 86832"/>
                              <a:gd name="T25" fmla="*/ 74089 h 86832"/>
                              <a:gd name="T26" fmla="*/ 79423 w 86832"/>
                              <a:gd name="T27" fmla="*/ 67866 h 86832"/>
                              <a:gd name="T28" fmla="*/ 83572 w 86832"/>
                              <a:gd name="T29" fmla="*/ 60457 h 86832"/>
                              <a:gd name="T30" fmla="*/ 85943 w 86832"/>
                              <a:gd name="T31" fmla="*/ 52455 h 86832"/>
                              <a:gd name="T32" fmla="*/ 86832 w 86832"/>
                              <a:gd name="T33" fmla="*/ 43564 h 86832"/>
                              <a:gd name="T34" fmla="*/ 85943 w 86832"/>
                              <a:gd name="T35" fmla="*/ 34674 h 86832"/>
                              <a:gd name="T36" fmla="*/ 83572 w 86832"/>
                              <a:gd name="T37" fmla="*/ 26672 h 86832"/>
                              <a:gd name="T38" fmla="*/ 79423 w 86832"/>
                              <a:gd name="T39" fmla="*/ 19263 h 86832"/>
                              <a:gd name="T40" fmla="*/ 74089 w 86832"/>
                              <a:gd name="T41" fmla="*/ 12743 h 86832"/>
                              <a:gd name="T42" fmla="*/ 67865 w 86832"/>
                              <a:gd name="T43" fmla="*/ 7409 h 86832"/>
                              <a:gd name="T44" fmla="*/ 60456 w 86832"/>
                              <a:gd name="T45" fmla="*/ 3556 h 86832"/>
                              <a:gd name="T46" fmla="*/ 52455 w 86832"/>
                              <a:gd name="T47" fmla="*/ 889 h 86832"/>
                              <a:gd name="T48" fmla="*/ 43564 w 86832"/>
                              <a:gd name="T49" fmla="*/ 0 h 86832"/>
                              <a:gd name="T50" fmla="*/ 34674 w 86832"/>
                              <a:gd name="T51" fmla="*/ 889 h 86832"/>
                              <a:gd name="T52" fmla="*/ 26672 w 86832"/>
                              <a:gd name="T53" fmla="*/ 3556 h 86832"/>
                              <a:gd name="T54" fmla="*/ 19263 w 86832"/>
                              <a:gd name="T55" fmla="*/ 7409 h 86832"/>
                              <a:gd name="T56" fmla="*/ 12743 w 86832"/>
                              <a:gd name="T57" fmla="*/ 12743 h 86832"/>
                              <a:gd name="T58" fmla="*/ 7409 w 86832"/>
                              <a:gd name="T59" fmla="*/ 19263 h 86832"/>
                              <a:gd name="T60" fmla="*/ 3556 w 86832"/>
                              <a:gd name="T61" fmla="*/ 26672 h 86832"/>
                              <a:gd name="T62" fmla="*/ 889 w 86832"/>
                              <a:gd name="T63" fmla="*/ 34674 h 86832"/>
                              <a:gd name="T64" fmla="*/ 0 w 86832"/>
                              <a:gd name="T65" fmla="*/ 43564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832" h="86832">
                                <a:moveTo>
                                  <a:pt x="0" y="43564"/>
                                </a:moveTo>
                                <a:lnTo>
                                  <a:pt x="889" y="52455"/>
                                </a:lnTo>
                                <a:lnTo>
                                  <a:pt x="3556" y="60457"/>
                                </a:lnTo>
                                <a:lnTo>
                                  <a:pt x="7409" y="67866"/>
                                </a:lnTo>
                                <a:lnTo>
                                  <a:pt x="12743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572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6" y="83572"/>
                                </a:lnTo>
                                <a:lnTo>
                                  <a:pt x="67865" y="79423"/>
                                </a:lnTo>
                                <a:lnTo>
                                  <a:pt x="74089" y="74089"/>
                                </a:lnTo>
                                <a:lnTo>
                                  <a:pt x="79423" y="67866"/>
                                </a:lnTo>
                                <a:lnTo>
                                  <a:pt x="83572" y="60457"/>
                                </a:lnTo>
                                <a:lnTo>
                                  <a:pt x="85943" y="52455"/>
                                </a:lnTo>
                                <a:lnTo>
                                  <a:pt x="86832" y="43564"/>
                                </a:lnTo>
                                <a:lnTo>
                                  <a:pt x="85943" y="34674"/>
                                </a:lnTo>
                                <a:lnTo>
                                  <a:pt x="83572" y="26672"/>
                                </a:lnTo>
                                <a:lnTo>
                                  <a:pt x="79423" y="19263"/>
                                </a:lnTo>
                                <a:lnTo>
                                  <a:pt x="74089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6" y="3556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556"/>
                                </a:lnTo>
                                <a:lnTo>
                                  <a:pt x="19263" y="7409"/>
                                </a:lnTo>
                                <a:lnTo>
                                  <a:pt x="12743" y="12743"/>
                                </a:lnTo>
                                <a:lnTo>
                                  <a:pt x="7409" y="19263"/>
                                </a:lnTo>
                                <a:lnTo>
                                  <a:pt x="3556" y="26672"/>
                                </a:lnTo>
                                <a:lnTo>
                                  <a:pt x="889" y="34674"/>
                                </a:lnTo>
                                <a:lnTo>
                                  <a:pt x="0" y="43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e libre 32"/>
                        <wps:cNvSpPr>
                          <a:spLocks/>
                        </wps:cNvSpPr>
                        <wps:spPr bwMode="auto">
                          <a:xfrm>
                            <a:off x="1065753" y="1151267"/>
                            <a:ext cx="697" cy="696"/>
                          </a:xfrm>
                          <a:custGeom>
                            <a:avLst/>
                            <a:gdLst>
                              <a:gd name="T0" fmla="*/ 0 w 69644"/>
                              <a:gd name="T1" fmla="*/ 34970 h 69643"/>
                              <a:gd name="T2" fmla="*/ 593 w 69644"/>
                              <a:gd name="T3" fmla="*/ 42082 h 69643"/>
                              <a:gd name="T4" fmla="*/ 2667 w 69644"/>
                              <a:gd name="T5" fmla="*/ 48602 h 69643"/>
                              <a:gd name="T6" fmla="*/ 5927 w 69644"/>
                              <a:gd name="T7" fmla="*/ 54529 h 69643"/>
                              <a:gd name="T8" fmla="*/ 10373 w 69644"/>
                              <a:gd name="T9" fmla="*/ 59567 h 69643"/>
                              <a:gd name="T10" fmla="*/ 15411 w 69644"/>
                              <a:gd name="T11" fmla="*/ 63716 h 69643"/>
                              <a:gd name="T12" fmla="*/ 21338 w 69644"/>
                              <a:gd name="T13" fmla="*/ 66976 h 69643"/>
                              <a:gd name="T14" fmla="*/ 27858 w 69644"/>
                              <a:gd name="T15" fmla="*/ 69050 h 69643"/>
                              <a:gd name="T16" fmla="*/ 34970 w 69644"/>
                              <a:gd name="T17" fmla="*/ 69643 h 69643"/>
                              <a:gd name="T18" fmla="*/ 42972 w 69644"/>
                              <a:gd name="T19" fmla="*/ 68754 h 69643"/>
                              <a:gd name="T20" fmla="*/ 50381 w 69644"/>
                              <a:gd name="T21" fmla="*/ 66087 h 69643"/>
                              <a:gd name="T22" fmla="*/ 56604 w 69644"/>
                              <a:gd name="T23" fmla="*/ 61938 h 69643"/>
                              <a:gd name="T24" fmla="*/ 61938 w 69644"/>
                              <a:gd name="T25" fmla="*/ 56604 h 69643"/>
                              <a:gd name="T26" fmla="*/ 66087 w 69644"/>
                              <a:gd name="T27" fmla="*/ 50380 h 69643"/>
                              <a:gd name="T28" fmla="*/ 68754 w 69644"/>
                              <a:gd name="T29" fmla="*/ 42971 h 69643"/>
                              <a:gd name="T30" fmla="*/ 69644 w 69644"/>
                              <a:gd name="T31" fmla="*/ 34970 h 69643"/>
                              <a:gd name="T32" fmla="*/ 69051 w 69644"/>
                              <a:gd name="T33" fmla="*/ 27857 h 69643"/>
                              <a:gd name="T34" fmla="*/ 66976 w 69644"/>
                              <a:gd name="T35" fmla="*/ 21337 h 69643"/>
                              <a:gd name="T36" fmla="*/ 63716 w 69644"/>
                              <a:gd name="T37" fmla="*/ 15410 h 69643"/>
                              <a:gd name="T38" fmla="*/ 59567 w 69644"/>
                              <a:gd name="T39" fmla="*/ 10372 h 69643"/>
                              <a:gd name="T40" fmla="*/ 54529 w 69644"/>
                              <a:gd name="T41" fmla="*/ 5927 h 69643"/>
                              <a:gd name="T42" fmla="*/ 48602 w 69644"/>
                              <a:gd name="T43" fmla="*/ 2667 h 69643"/>
                              <a:gd name="T44" fmla="*/ 42083 w 69644"/>
                              <a:gd name="T45" fmla="*/ 592 h 69643"/>
                              <a:gd name="T46" fmla="*/ 34970 w 69644"/>
                              <a:gd name="T47" fmla="*/ 0 h 69643"/>
                              <a:gd name="T48" fmla="*/ 26969 w 69644"/>
                              <a:gd name="T49" fmla="*/ 889 h 69643"/>
                              <a:gd name="T50" fmla="*/ 19560 w 69644"/>
                              <a:gd name="T51" fmla="*/ 3556 h 69643"/>
                              <a:gd name="T52" fmla="*/ 13040 w 69644"/>
                              <a:gd name="T53" fmla="*/ 7705 h 69643"/>
                              <a:gd name="T54" fmla="*/ 7706 w 69644"/>
                              <a:gd name="T55" fmla="*/ 13039 h 69643"/>
                              <a:gd name="T56" fmla="*/ 3557 w 69644"/>
                              <a:gd name="T57" fmla="*/ 19559 h 69643"/>
                              <a:gd name="T58" fmla="*/ 889 w 69644"/>
                              <a:gd name="T59" fmla="*/ 26968 h 69643"/>
                              <a:gd name="T60" fmla="*/ 0 w 69644"/>
                              <a:gd name="T61" fmla="*/ 34970 h 69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644" h="69643">
                                <a:moveTo>
                                  <a:pt x="0" y="34970"/>
                                </a:moveTo>
                                <a:lnTo>
                                  <a:pt x="593" y="42082"/>
                                </a:lnTo>
                                <a:lnTo>
                                  <a:pt x="2667" y="48602"/>
                                </a:lnTo>
                                <a:lnTo>
                                  <a:pt x="5927" y="54529"/>
                                </a:lnTo>
                                <a:lnTo>
                                  <a:pt x="10373" y="59567"/>
                                </a:lnTo>
                                <a:lnTo>
                                  <a:pt x="15411" y="63716"/>
                                </a:lnTo>
                                <a:lnTo>
                                  <a:pt x="21338" y="66976"/>
                                </a:lnTo>
                                <a:lnTo>
                                  <a:pt x="27858" y="69050"/>
                                </a:lnTo>
                                <a:lnTo>
                                  <a:pt x="34970" y="69643"/>
                                </a:lnTo>
                                <a:lnTo>
                                  <a:pt x="42972" y="68754"/>
                                </a:lnTo>
                                <a:lnTo>
                                  <a:pt x="50381" y="66087"/>
                                </a:lnTo>
                                <a:lnTo>
                                  <a:pt x="56604" y="61938"/>
                                </a:lnTo>
                                <a:lnTo>
                                  <a:pt x="61938" y="56604"/>
                                </a:lnTo>
                                <a:lnTo>
                                  <a:pt x="66087" y="50380"/>
                                </a:lnTo>
                                <a:lnTo>
                                  <a:pt x="68754" y="42971"/>
                                </a:lnTo>
                                <a:lnTo>
                                  <a:pt x="69644" y="34970"/>
                                </a:lnTo>
                                <a:lnTo>
                                  <a:pt x="69051" y="27857"/>
                                </a:lnTo>
                                <a:lnTo>
                                  <a:pt x="66976" y="21337"/>
                                </a:lnTo>
                                <a:lnTo>
                                  <a:pt x="63716" y="15410"/>
                                </a:lnTo>
                                <a:lnTo>
                                  <a:pt x="59567" y="10372"/>
                                </a:lnTo>
                                <a:lnTo>
                                  <a:pt x="54529" y="5927"/>
                                </a:lnTo>
                                <a:lnTo>
                                  <a:pt x="48602" y="2667"/>
                                </a:lnTo>
                                <a:lnTo>
                                  <a:pt x="42083" y="592"/>
                                </a:lnTo>
                                <a:lnTo>
                                  <a:pt x="34970" y="0"/>
                                </a:lnTo>
                                <a:lnTo>
                                  <a:pt x="26969" y="889"/>
                                </a:lnTo>
                                <a:lnTo>
                                  <a:pt x="19560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39"/>
                                </a:lnTo>
                                <a:lnTo>
                                  <a:pt x="3557" y="19559"/>
                                </a:lnTo>
                                <a:lnTo>
                                  <a:pt x="889" y="26968"/>
                                </a:lnTo>
                                <a:lnTo>
                                  <a:pt x="0" y="34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e libre 33"/>
                        <wps:cNvSpPr>
                          <a:spLocks/>
                        </wps:cNvSpPr>
                        <wps:spPr bwMode="auto">
                          <a:xfrm>
                            <a:off x="1065324" y="1151824"/>
                            <a:ext cx="483" cy="483"/>
                          </a:xfrm>
                          <a:custGeom>
                            <a:avLst/>
                            <a:gdLst>
                              <a:gd name="T0" fmla="*/ 0 w 48306"/>
                              <a:gd name="T1" fmla="*/ 24302 h 48306"/>
                              <a:gd name="T2" fmla="*/ 889 w 48306"/>
                              <a:gd name="T3" fmla="*/ 30821 h 48306"/>
                              <a:gd name="T4" fmla="*/ 3260 w 48306"/>
                              <a:gd name="T5" fmla="*/ 36452 h 48306"/>
                              <a:gd name="T6" fmla="*/ 7112 w 48306"/>
                              <a:gd name="T7" fmla="*/ 41194 h 48306"/>
                              <a:gd name="T8" fmla="*/ 12150 w 48306"/>
                              <a:gd name="T9" fmla="*/ 45046 h 48306"/>
                              <a:gd name="T10" fmla="*/ 17781 w 48306"/>
                              <a:gd name="T11" fmla="*/ 47417 h 48306"/>
                              <a:gd name="T12" fmla="*/ 24301 w 48306"/>
                              <a:gd name="T13" fmla="*/ 48306 h 48306"/>
                              <a:gd name="T14" fmla="*/ 30821 w 48306"/>
                              <a:gd name="T15" fmla="*/ 47417 h 48306"/>
                              <a:gd name="T16" fmla="*/ 36451 w 48306"/>
                              <a:gd name="T17" fmla="*/ 45046 h 48306"/>
                              <a:gd name="T18" fmla="*/ 41193 w 48306"/>
                              <a:gd name="T19" fmla="*/ 41194 h 48306"/>
                              <a:gd name="T20" fmla="*/ 45046 w 48306"/>
                              <a:gd name="T21" fmla="*/ 36452 h 48306"/>
                              <a:gd name="T22" fmla="*/ 47417 w 48306"/>
                              <a:gd name="T23" fmla="*/ 30821 h 48306"/>
                              <a:gd name="T24" fmla="*/ 48306 w 48306"/>
                              <a:gd name="T25" fmla="*/ 24302 h 48306"/>
                              <a:gd name="T26" fmla="*/ 47417 w 48306"/>
                              <a:gd name="T27" fmla="*/ 17782 h 48306"/>
                              <a:gd name="T28" fmla="*/ 45046 w 48306"/>
                              <a:gd name="T29" fmla="*/ 12151 h 48306"/>
                              <a:gd name="T30" fmla="*/ 41193 w 48306"/>
                              <a:gd name="T31" fmla="*/ 7113 h 48306"/>
                              <a:gd name="T32" fmla="*/ 36451 w 48306"/>
                              <a:gd name="T33" fmla="*/ 3260 h 48306"/>
                              <a:gd name="T34" fmla="*/ 30821 w 48306"/>
                              <a:gd name="T35" fmla="*/ 890 h 48306"/>
                              <a:gd name="T36" fmla="*/ 24301 w 48306"/>
                              <a:gd name="T37" fmla="*/ 0 h 48306"/>
                              <a:gd name="T38" fmla="*/ 17781 w 48306"/>
                              <a:gd name="T39" fmla="*/ 890 h 48306"/>
                              <a:gd name="T40" fmla="*/ 12150 w 48306"/>
                              <a:gd name="T41" fmla="*/ 3260 h 48306"/>
                              <a:gd name="T42" fmla="*/ 7112 w 48306"/>
                              <a:gd name="T43" fmla="*/ 7113 h 48306"/>
                              <a:gd name="T44" fmla="*/ 3260 w 48306"/>
                              <a:gd name="T45" fmla="*/ 12151 h 48306"/>
                              <a:gd name="T46" fmla="*/ 889 w 48306"/>
                              <a:gd name="T47" fmla="*/ 17782 h 48306"/>
                              <a:gd name="T48" fmla="*/ 0 w 48306"/>
                              <a:gd name="T49" fmla="*/ 24302 h 48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306" h="48306">
                                <a:moveTo>
                                  <a:pt x="0" y="24302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452"/>
                                </a:lnTo>
                                <a:lnTo>
                                  <a:pt x="7112" y="41194"/>
                                </a:lnTo>
                                <a:lnTo>
                                  <a:pt x="12150" y="45046"/>
                                </a:lnTo>
                                <a:lnTo>
                                  <a:pt x="17781" y="47417"/>
                                </a:lnTo>
                                <a:lnTo>
                                  <a:pt x="24301" y="48306"/>
                                </a:lnTo>
                                <a:lnTo>
                                  <a:pt x="30821" y="47417"/>
                                </a:lnTo>
                                <a:lnTo>
                                  <a:pt x="36451" y="45046"/>
                                </a:lnTo>
                                <a:lnTo>
                                  <a:pt x="41193" y="41194"/>
                                </a:lnTo>
                                <a:lnTo>
                                  <a:pt x="45046" y="36452"/>
                                </a:lnTo>
                                <a:lnTo>
                                  <a:pt x="47417" y="30821"/>
                                </a:lnTo>
                                <a:lnTo>
                                  <a:pt x="48306" y="24302"/>
                                </a:lnTo>
                                <a:lnTo>
                                  <a:pt x="47417" y="17782"/>
                                </a:lnTo>
                                <a:lnTo>
                                  <a:pt x="45046" y="12151"/>
                                </a:lnTo>
                                <a:lnTo>
                                  <a:pt x="41193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90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90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e libre 34"/>
                        <wps:cNvSpPr>
                          <a:spLocks/>
                        </wps:cNvSpPr>
                        <wps:spPr bwMode="auto">
                          <a:xfrm>
                            <a:off x="1064835" y="1150203"/>
                            <a:ext cx="693" cy="694"/>
                          </a:xfrm>
                          <a:custGeom>
                            <a:avLst/>
                            <a:gdLst>
                              <a:gd name="T0" fmla="*/ 0 w 69347"/>
                              <a:gd name="T1" fmla="*/ 34674 h 69347"/>
                              <a:gd name="T2" fmla="*/ 593 w 69347"/>
                              <a:gd name="T3" fmla="*/ 41490 h 69347"/>
                              <a:gd name="T4" fmla="*/ 2668 w 69347"/>
                              <a:gd name="T5" fmla="*/ 48010 h 69347"/>
                              <a:gd name="T6" fmla="*/ 5928 w 69347"/>
                              <a:gd name="T7" fmla="*/ 53937 h 69347"/>
                              <a:gd name="T8" fmla="*/ 10077 w 69347"/>
                              <a:gd name="T9" fmla="*/ 58975 h 69347"/>
                              <a:gd name="T10" fmla="*/ 15115 w 69347"/>
                              <a:gd name="T11" fmla="*/ 63420 h 69347"/>
                              <a:gd name="T12" fmla="*/ 21042 w 69347"/>
                              <a:gd name="T13" fmla="*/ 66680 h 69347"/>
                              <a:gd name="T14" fmla="*/ 27561 w 69347"/>
                              <a:gd name="T15" fmla="*/ 68755 h 69347"/>
                              <a:gd name="T16" fmla="*/ 34674 w 69347"/>
                              <a:gd name="T17" fmla="*/ 69347 h 69347"/>
                              <a:gd name="T18" fmla="*/ 42675 w 69347"/>
                              <a:gd name="T19" fmla="*/ 68458 h 69347"/>
                              <a:gd name="T20" fmla="*/ 49788 w 69347"/>
                              <a:gd name="T21" fmla="*/ 65791 h 69347"/>
                              <a:gd name="T22" fmla="*/ 56308 w 69347"/>
                              <a:gd name="T23" fmla="*/ 61642 h 69347"/>
                              <a:gd name="T24" fmla="*/ 61642 w 69347"/>
                              <a:gd name="T25" fmla="*/ 56308 h 69347"/>
                              <a:gd name="T26" fmla="*/ 65791 w 69347"/>
                              <a:gd name="T27" fmla="*/ 49788 h 69347"/>
                              <a:gd name="T28" fmla="*/ 68458 w 69347"/>
                              <a:gd name="T29" fmla="*/ 42675 h 69347"/>
                              <a:gd name="T30" fmla="*/ 69347 w 69347"/>
                              <a:gd name="T31" fmla="*/ 34674 h 69347"/>
                              <a:gd name="T32" fmla="*/ 68755 w 69347"/>
                              <a:gd name="T33" fmla="*/ 27561 h 69347"/>
                              <a:gd name="T34" fmla="*/ 66680 w 69347"/>
                              <a:gd name="T35" fmla="*/ 21041 h 69347"/>
                              <a:gd name="T36" fmla="*/ 63420 w 69347"/>
                              <a:gd name="T37" fmla="*/ 15114 h 69347"/>
                              <a:gd name="T38" fmla="*/ 59271 w 69347"/>
                              <a:gd name="T39" fmla="*/ 10076 h 69347"/>
                              <a:gd name="T40" fmla="*/ 53937 w 69347"/>
                              <a:gd name="T41" fmla="*/ 5927 h 69347"/>
                              <a:gd name="T42" fmla="*/ 48010 w 69347"/>
                              <a:gd name="T43" fmla="*/ 2667 h 69347"/>
                              <a:gd name="T44" fmla="*/ 41490 w 69347"/>
                              <a:gd name="T45" fmla="*/ 593 h 69347"/>
                              <a:gd name="T46" fmla="*/ 34674 w 69347"/>
                              <a:gd name="T47" fmla="*/ 0 h 69347"/>
                              <a:gd name="T48" fmla="*/ 26672 w 69347"/>
                              <a:gd name="T49" fmla="*/ 889 h 69347"/>
                              <a:gd name="T50" fmla="*/ 19263 w 69347"/>
                              <a:gd name="T51" fmla="*/ 3556 h 69347"/>
                              <a:gd name="T52" fmla="*/ 13040 w 69347"/>
                              <a:gd name="T53" fmla="*/ 7705 h 69347"/>
                              <a:gd name="T54" fmla="*/ 7706 w 69347"/>
                              <a:gd name="T55" fmla="*/ 13040 h 69347"/>
                              <a:gd name="T56" fmla="*/ 3557 w 69347"/>
                              <a:gd name="T57" fmla="*/ 19263 h 69347"/>
                              <a:gd name="T58" fmla="*/ 890 w 69347"/>
                              <a:gd name="T59" fmla="*/ 26672 h 69347"/>
                              <a:gd name="T60" fmla="*/ 0 w 69347"/>
                              <a:gd name="T61" fmla="*/ 34674 h 69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347" h="69347">
                                <a:moveTo>
                                  <a:pt x="0" y="34674"/>
                                </a:moveTo>
                                <a:lnTo>
                                  <a:pt x="593" y="41490"/>
                                </a:lnTo>
                                <a:lnTo>
                                  <a:pt x="2668" y="48010"/>
                                </a:lnTo>
                                <a:lnTo>
                                  <a:pt x="5928" y="53937"/>
                                </a:lnTo>
                                <a:lnTo>
                                  <a:pt x="10077" y="58975"/>
                                </a:lnTo>
                                <a:lnTo>
                                  <a:pt x="15115" y="63420"/>
                                </a:lnTo>
                                <a:lnTo>
                                  <a:pt x="21042" y="66680"/>
                                </a:lnTo>
                                <a:lnTo>
                                  <a:pt x="27561" y="68755"/>
                                </a:lnTo>
                                <a:lnTo>
                                  <a:pt x="34674" y="69347"/>
                                </a:lnTo>
                                <a:lnTo>
                                  <a:pt x="42675" y="68458"/>
                                </a:lnTo>
                                <a:lnTo>
                                  <a:pt x="49788" y="65791"/>
                                </a:lnTo>
                                <a:lnTo>
                                  <a:pt x="56308" y="61642"/>
                                </a:lnTo>
                                <a:lnTo>
                                  <a:pt x="61642" y="56308"/>
                                </a:lnTo>
                                <a:lnTo>
                                  <a:pt x="65791" y="49788"/>
                                </a:lnTo>
                                <a:lnTo>
                                  <a:pt x="68458" y="42675"/>
                                </a:lnTo>
                                <a:lnTo>
                                  <a:pt x="69347" y="34674"/>
                                </a:lnTo>
                                <a:lnTo>
                                  <a:pt x="68755" y="27561"/>
                                </a:lnTo>
                                <a:lnTo>
                                  <a:pt x="66680" y="21041"/>
                                </a:lnTo>
                                <a:lnTo>
                                  <a:pt x="63420" y="15114"/>
                                </a:lnTo>
                                <a:lnTo>
                                  <a:pt x="59271" y="10076"/>
                                </a:lnTo>
                                <a:lnTo>
                                  <a:pt x="53937" y="5927"/>
                                </a:lnTo>
                                <a:lnTo>
                                  <a:pt x="48010" y="2667"/>
                                </a:lnTo>
                                <a:lnTo>
                                  <a:pt x="41490" y="593"/>
                                </a:lnTo>
                                <a:lnTo>
                                  <a:pt x="34674" y="0"/>
                                </a:lnTo>
                                <a:lnTo>
                                  <a:pt x="26672" y="889"/>
                                </a:lnTo>
                                <a:lnTo>
                                  <a:pt x="19263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40"/>
                                </a:lnTo>
                                <a:lnTo>
                                  <a:pt x="3557" y="19263"/>
                                </a:lnTo>
                                <a:lnTo>
                                  <a:pt x="890" y="26672"/>
                                </a:lnTo>
                                <a:lnTo>
                                  <a:pt x="0" y="34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e libre 35"/>
                        <wps:cNvSpPr>
                          <a:spLocks/>
                        </wps:cNvSpPr>
                        <wps:spPr bwMode="auto">
                          <a:xfrm>
                            <a:off x="1064343" y="115067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3"/>
                              <a:gd name="T2" fmla="*/ 889 w 48898"/>
                              <a:gd name="T3" fmla="*/ 30821 h 48603"/>
                              <a:gd name="T4" fmla="*/ 3260 w 48898"/>
                              <a:gd name="T5" fmla="*/ 36748 h 48603"/>
                              <a:gd name="T6" fmla="*/ 7112 w 48898"/>
                              <a:gd name="T7" fmla="*/ 41490 h 48603"/>
                              <a:gd name="T8" fmla="*/ 12150 w 48898"/>
                              <a:gd name="T9" fmla="*/ 45343 h 48603"/>
                              <a:gd name="T10" fmla="*/ 17781 w 48898"/>
                              <a:gd name="T11" fmla="*/ 47713 h 48603"/>
                              <a:gd name="T12" fmla="*/ 24301 w 48898"/>
                              <a:gd name="T13" fmla="*/ 48603 h 48603"/>
                              <a:gd name="T14" fmla="*/ 30821 w 48898"/>
                              <a:gd name="T15" fmla="*/ 47713 h 48603"/>
                              <a:gd name="T16" fmla="*/ 36748 w 48898"/>
                              <a:gd name="T17" fmla="*/ 45343 h 48603"/>
                              <a:gd name="T18" fmla="*/ 41786 w 48898"/>
                              <a:gd name="T19" fmla="*/ 41490 h 48603"/>
                              <a:gd name="T20" fmla="*/ 45638 w 48898"/>
                              <a:gd name="T21" fmla="*/ 36748 h 48603"/>
                              <a:gd name="T22" fmla="*/ 48009 w 48898"/>
                              <a:gd name="T23" fmla="*/ 30821 h 48603"/>
                              <a:gd name="T24" fmla="*/ 48898 w 48898"/>
                              <a:gd name="T25" fmla="*/ 24301 h 48603"/>
                              <a:gd name="T26" fmla="*/ 48009 w 48898"/>
                              <a:gd name="T27" fmla="*/ 17782 h 48603"/>
                              <a:gd name="T28" fmla="*/ 45638 w 48898"/>
                              <a:gd name="T29" fmla="*/ 12151 h 48603"/>
                              <a:gd name="T30" fmla="*/ 41786 w 48898"/>
                              <a:gd name="T31" fmla="*/ 7113 h 48603"/>
                              <a:gd name="T32" fmla="*/ 36748 w 48898"/>
                              <a:gd name="T33" fmla="*/ 3260 h 48603"/>
                              <a:gd name="T34" fmla="*/ 30821 w 48898"/>
                              <a:gd name="T35" fmla="*/ 889 h 48603"/>
                              <a:gd name="T36" fmla="*/ 24301 w 48898"/>
                              <a:gd name="T37" fmla="*/ 0 h 48603"/>
                              <a:gd name="T38" fmla="*/ 17781 w 48898"/>
                              <a:gd name="T39" fmla="*/ 889 h 48603"/>
                              <a:gd name="T40" fmla="*/ 12150 w 48898"/>
                              <a:gd name="T41" fmla="*/ 3260 h 48603"/>
                              <a:gd name="T42" fmla="*/ 7112 w 48898"/>
                              <a:gd name="T43" fmla="*/ 7113 h 48603"/>
                              <a:gd name="T44" fmla="*/ 3260 w 48898"/>
                              <a:gd name="T45" fmla="*/ 12151 h 48603"/>
                              <a:gd name="T46" fmla="*/ 889 w 48898"/>
                              <a:gd name="T47" fmla="*/ 17782 h 48603"/>
                              <a:gd name="T48" fmla="*/ 0 w 48898"/>
                              <a:gd name="T49" fmla="*/ 24301 h 48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3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3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2151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e libre 36"/>
                        <wps:cNvSpPr>
                          <a:spLocks/>
                        </wps:cNvSpPr>
                        <wps:spPr bwMode="auto">
                          <a:xfrm>
                            <a:off x="1063332" y="1149922"/>
                            <a:ext cx="486" cy="489"/>
                          </a:xfrm>
                          <a:custGeom>
                            <a:avLst/>
                            <a:gdLst>
                              <a:gd name="T0" fmla="*/ 0 w 48602"/>
                              <a:gd name="T1" fmla="*/ 24598 h 48899"/>
                              <a:gd name="T2" fmla="*/ 889 w 48602"/>
                              <a:gd name="T3" fmla="*/ 31118 h 48899"/>
                              <a:gd name="T4" fmla="*/ 3260 w 48602"/>
                              <a:gd name="T5" fmla="*/ 36748 h 48899"/>
                              <a:gd name="T6" fmla="*/ 7112 w 48602"/>
                              <a:gd name="T7" fmla="*/ 41786 h 48899"/>
                              <a:gd name="T8" fmla="*/ 11854 w 48602"/>
                              <a:gd name="T9" fmla="*/ 45639 h 48899"/>
                              <a:gd name="T10" fmla="*/ 17781 w 48602"/>
                              <a:gd name="T11" fmla="*/ 48010 h 48899"/>
                              <a:gd name="T12" fmla="*/ 24301 w 48602"/>
                              <a:gd name="T13" fmla="*/ 48899 h 48899"/>
                              <a:gd name="T14" fmla="*/ 30821 w 48602"/>
                              <a:gd name="T15" fmla="*/ 48010 h 48899"/>
                              <a:gd name="T16" fmla="*/ 36451 w 48602"/>
                              <a:gd name="T17" fmla="*/ 45639 h 48899"/>
                              <a:gd name="T18" fmla="*/ 41489 w 48602"/>
                              <a:gd name="T19" fmla="*/ 41786 h 48899"/>
                              <a:gd name="T20" fmla="*/ 45342 w 48602"/>
                              <a:gd name="T21" fmla="*/ 36748 h 48899"/>
                              <a:gd name="T22" fmla="*/ 47713 w 48602"/>
                              <a:gd name="T23" fmla="*/ 31118 h 48899"/>
                              <a:gd name="T24" fmla="*/ 48602 w 48602"/>
                              <a:gd name="T25" fmla="*/ 24598 h 48899"/>
                              <a:gd name="T26" fmla="*/ 47713 w 48602"/>
                              <a:gd name="T27" fmla="*/ 18078 h 48899"/>
                              <a:gd name="T28" fmla="*/ 45342 w 48602"/>
                              <a:gd name="T29" fmla="*/ 12151 h 48899"/>
                              <a:gd name="T30" fmla="*/ 41489 w 48602"/>
                              <a:gd name="T31" fmla="*/ 7113 h 48899"/>
                              <a:gd name="T32" fmla="*/ 36451 w 48602"/>
                              <a:gd name="T33" fmla="*/ 3260 h 48899"/>
                              <a:gd name="T34" fmla="*/ 30821 w 48602"/>
                              <a:gd name="T35" fmla="*/ 889 h 48899"/>
                              <a:gd name="T36" fmla="*/ 24301 w 48602"/>
                              <a:gd name="T37" fmla="*/ 0 h 48899"/>
                              <a:gd name="T38" fmla="*/ 17781 w 48602"/>
                              <a:gd name="T39" fmla="*/ 889 h 48899"/>
                              <a:gd name="T40" fmla="*/ 11854 w 48602"/>
                              <a:gd name="T41" fmla="*/ 3260 h 48899"/>
                              <a:gd name="T42" fmla="*/ 7112 w 48602"/>
                              <a:gd name="T43" fmla="*/ 7113 h 48899"/>
                              <a:gd name="T44" fmla="*/ 3260 w 48602"/>
                              <a:gd name="T45" fmla="*/ 12151 h 48899"/>
                              <a:gd name="T46" fmla="*/ 889 w 48602"/>
                              <a:gd name="T47" fmla="*/ 18078 h 48899"/>
                              <a:gd name="T48" fmla="*/ 0 w 48602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2" h="48899">
                                <a:moveTo>
                                  <a:pt x="0" y="24598"/>
                                </a:moveTo>
                                <a:lnTo>
                                  <a:pt x="889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1854" y="45639"/>
                                </a:lnTo>
                                <a:lnTo>
                                  <a:pt x="17781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451" y="45639"/>
                                </a:lnTo>
                                <a:lnTo>
                                  <a:pt x="41489" y="41786"/>
                                </a:lnTo>
                                <a:lnTo>
                                  <a:pt x="45342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2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2" y="12151"/>
                                </a:lnTo>
                                <a:lnTo>
                                  <a:pt x="41489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1854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e libre 37"/>
                        <wps:cNvSpPr>
                          <a:spLocks/>
                        </wps:cNvSpPr>
                        <wps:spPr bwMode="auto">
                          <a:xfrm>
                            <a:off x="1064120" y="1149124"/>
                            <a:ext cx="561" cy="561"/>
                          </a:xfrm>
                          <a:custGeom>
                            <a:avLst/>
                            <a:gdLst>
                              <a:gd name="T0" fmla="*/ 0 w 56011"/>
                              <a:gd name="T1" fmla="*/ 27857 h 56011"/>
                              <a:gd name="T2" fmla="*/ 889 w 56011"/>
                              <a:gd name="T3" fmla="*/ 34377 h 56011"/>
                              <a:gd name="T4" fmla="*/ 2964 w 56011"/>
                              <a:gd name="T5" fmla="*/ 40304 h 56011"/>
                              <a:gd name="T6" fmla="*/ 6224 w 56011"/>
                              <a:gd name="T7" fmla="*/ 45639 h 56011"/>
                              <a:gd name="T8" fmla="*/ 10669 w 56011"/>
                              <a:gd name="T9" fmla="*/ 49788 h 56011"/>
                              <a:gd name="T10" fmla="*/ 15707 w 56011"/>
                              <a:gd name="T11" fmla="*/ 53047 h 56011"/>
                              <a:gd name="T12" fmla="*/ 21634 w 56011"/>
                              <a:gd name="T13" fmla="*/ 55418 h 56011"/>
                              <a:gd name="T14" fmla="*/ 28154 w 56011"/>
                              <a:gd name="T15" fmla="*/ 56011 h 56011"/>
                              <a:gd name="T16" fmla="*/ 34674 w 56011"/>
                              <a:gd name="T17" fmla="*/ 55418 h 56011"/>
                              <a:gd name="T18" fmla="*/ 40304 w 56011"/>
                              <a:gd name="T19" fmla="*/ 53047 h 56011"/>
                              <a:gd name="T20" fmla="*/ 45639 w 56011"/>
                              <a:gd name="T21" fmla="*/ 49788 h 56011"/>
                              <a:gd name="T22" fmla="*/ 49788 w 56011"/>
                              <a:gd name="T23" fmla="*/ 45639 h 56011"/>
                              <a:gd name="T24" fmla="*/ 53048 w 56011"/>
                              <a:gd name="T25" fmla="*/ 40304 h 56011"/>
                              <a:gd name="T26" fmla="*/ 55418 w 56011"/>
                              <a:gd name="T27" fmla="*/ 34377 h 56011"/>
                              <a:gd name="T28" fmla="*/ 56011 w 56011"/>
                              <a:gd name="T29" fmla="*/ 27857 h 56011"/>
                              <a:gd name="T30" fmla="*/ 55418 w 56011"/>
                              <a:gd name="T31" fmla="*/ 21337 h 56011"/>
                              <a:gd name="T32" fmla="*/ 53048 w 56011"/>
                              <a:gd name="T33" fmla="*/ 15707 h 56011"/>
                              <a:gd name="T34" fmla="*/ 49788 w 56011"/>
                              <a:gd name="T35" fmla="*/ 10372 h 56011"/>
                              <a:gd name="T36" fmla="*/ 45639 w 56011"/>
                              <a:gd name="T37" fmla="*/ 6223 h 56011"/>
                              <a:gd name="T38" fmla="*/ 40304 w 56011"/>
                              <a:gd name="T39" fmla="*/ 2963 h 56011"/>
                              <a:gd name="T40" fmla="*/ 34674 w 56011"/>
                              <a:gd name="T41" fmla="*/ 593 h 56011"/>
                              <a:gd name="T42" fmla="*/ 28154 w 56011"/>
                              <a:gd name="T43" fmla="*/ 0 h 56011"/>
                              <a:gd name="T44" fmla="*/ 21634 w 56011"/>
                              <a:gd name="T45" fmla="*/ 593 h 56011"/>
                              <a:gd name="T46" fmla="*/ 15707 w 56011"/>
                              <a:gd name="T47" fmla="*/ 2963 h 56011"/>
                              <a:gd name="T48" fmla="*/ 10669 w 56011"/>
                              <a:gd name="T49" fmla="*/ 6223 h 56011"/>
                              <a:gd name="T50" fmla="*/ 6224 w 56011"/>
                              <a:gd name="T51" fmla="*/ 10372 h 56011"/>
                              <a:gd name="T52" fmla="*/ 2964 w 56011"/>
                              <a:gd name="T53" fmla="*/ 15707 h 56011"/>
                              <a:gd name="T54" fmla="*/ 889 w 56011"/>
                              <a:gd name="T55" fmla="*/ 21337 h 56011"/>
                              <a:gd name="T56" fmla="*/ 0 w 56011"/>
                              <a:gd name="T57" fmla="*/ 27857 h 56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6011" h="56011">
                                <a:moveTo>
                                  <a:pt x="0" y="27857"/>
                                </a:moveTo>
                                <a:lnTo>
                                  <a:pt x="889" y="34377"/>
                                </a:lnTo>
                                <a:lnTo>
                                  <a:pt x="2964" y="40304"/>
                                </a:lnTo>
                                <a:lnTo>
                                  <a:pt x="6224" y="45639"/>
                                </a:lnTo>
                                <a:lnTo>
                                  <a:pt x="10669" y="49788"/>
                                </a:lnTo>
                                <a:lnTo>
                                  <a:pt x="15707" y="53047"/>
                                </a:lnTo>
                                <a:lnTo>
                                  <a:pt x="21634" y="55418"/>
                                </a:lnTo>
                                <a:lnTo>
                                  <a:pt x="28154" y="56011"/>
                                </a:lnTo>
                                <a:lnTo>
                                  <a:pt x="34674" y="55418"/>
                                </a:lnTo>
                                <a:lnTo>
                                  <a:pt x="40304" y="53047"/>
                                </a:lnTo>
                                <a:lnTo>
                                  <a:pt x="45639" y="49788"/>
                                </a:lnTo>
                                <a:lnTo>
                                  <a:pt x="49788" y="45639"/>
                                </a:lnTo>
                                <a:lnTo>
                                  <a:pt x="53048" y="40304"/>
                                </a:lnTo>
                                <a:lnTo>
                                  <a:pt x="55418" y="34377"/>
                                </a:lnTo>
                                <a:lnTo>
                                  <a:pt x="56011" y="27857"/>
                                </a:lnTo>
                                <a:lnTo>
                                  <a:pt x="55418" y="21337"/>
                                </a:lnTo>
                                <a:lnTo>
                                  <a:pt x="53048" y="15707"/>
                                </a:lnTo>
                                <a:lnTo>
                                  <a:pt x="49788" y="10372"/>
                                </a:lnTo>
                                <a:lnTo>
                                  <a:pt x="45639" y="6223"/>
                                </a:lnTo>
                                <a:lnTo>
                                  <a:pt x="40304" y="2963"/>
                                </a:lnTo>
                                <a:lnTo>
                                  <a:pt x="34674" y="593"/>
                                </a:lnTo>
                                <a:lnTo>
                                  <a:pt x="28154" y="0"/>
                                </a:lnTo>
                                <a:lnTo>
                                  <a:pt x="21634" y="593"/>
                                </a:lnTo>
                                <a:lnTo>
                                  <a:pt x="15707" y="2963"/>
                                </a:lnTo>
                                <a:lnTo>
                                  <a:pt x="10669" y="6223"/>
                                </a:lnTo>
                                <a:lnTo>
                                  <a:pt x="6224" y="10372"/>
                                </a:lnTo>
                                <a:lnTo>
                                  <a:pt x="2964" y="15707"/>
                                </a:lnTo>
                                <a:lnTo>
                                  <a:pt x="889" y="21337"/>
                                </a:lnTo>
                                <a:lnTo>
                                  <a:pt x="0" y="27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e libre 38"/>
                        <wps:cNvSpPr>
                          <a:spLocks/>
                        </wps:cNvSpPr>
                        <wps:spPr bwMode="auto">
                          <a:xfrm>
                            <a:off x="1065522" y="1150132"/>
                            <a:ext cx="489" cy="489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597 h 48898"/>
                              <a:gd name="T2" fmla="*/ 889 w 48898"/>
                              <a:gd name="T3" fmla="*/ 31117 h 48898"/>
                              <a:gd name="T4" fmla="*/ 3260 w 48898"/>
                              <a:gd name="T5" fmla="*/ 36748 h 48898"/>
                              <a:gd name="T6" fmla="*/ 7112 w 48898"/>
                              <a:gd name="T7" fmla="*/ 41786 h 48898"/>
                              <a:gd name="T8" fmla="*/ 12150 w 48898"/>
                              <a:gd name="T9" fmla="*/ 45638 h 48898"/>
                              <a:gd name="T10" fmla="*/ 18077 w 48898"/>
                              <a:gd name="T11" fmla="*/ 48009 h 48898"/>
                              <a:gd name="T12" fmla="*/ 24597 w 48898"/>
                              <a:gd name="T13" fmla="*/ 48898 h 48898"/>
                              <a:gd name="T14" fmla="*/ 31117 w 48898"/>
                              <a:gd name="T15" fmla="*/ 48009 h 48898"/>
                              <a:gd name="T16" fmla="*/ 36748 w 48898"/>
                              <a:gd name="T17" fmla="*/ 45638 h 48898"/>
                              <a:gd name="T18" fmla="*/ 41786 w 48898"/>
                              <a:gd name="T19" fmla="*/ 41786 h 48898"/>
                              <a:gd name="T20" fmla="*/ 45638 w 48898"/>
                              <a:gd name="T21" fmla="*/ 36748 h 48898"/>
                              <a:gd name="T22" fmla="*/ 48009 w 48898"/>
                              <a:gd name="T23" fmla="*/ 31117 h 48898"/>
                              <a:gd name="T24" fmla="*/ 48898 w 48898"/>
                              <a:gd name="T25" fmla="*/ 24597 h 48898"/>
                              <a:gd name="T26" fmla="*/ 48009 w 48898"/>
                              <a:gd name="T27" fmla="*/ 18077 h 48898"/>
                              <a:gd name="T28" fmla="*/ 45638 w 48898"/>
                              <a:gd name="T29" fmla="*/ 12150 h 48898"/>
                              <a:gd name="T30" fmla="*/ 41786 w 48898"/>
                              <a:gd name="T31" fmla="*/ 7112 h 48898"/>
                              <a:gd name="T32" fmla="*/ 36748 w 48898"/>
                              <a:gd name="T33" fmla="*/ 3260 h 48898"/>
                              <a:gd name="T34" fmla="*/ 31117 w 48898"/>
                              <a:gd name="T35" fmla="*/ 889 h 48898"/>
                              <a:gd name="T36" fmla="*/ 24597 w 48898"/>
                              <a:gd name="T37" fmla="*/ 0 h 48898"/>
                              <a:gd name="T38" fmla="*/ 18077 w 48898"/>
                              <a:gd name="T39" fmla="*/ 889 h 48898"/>
                              <a:gd name="T40" fmla="*/ 12150 w 48898"/>
                              <a:gd name="T41" fmla="*/ 3260 h 48898"/>
                              <a:gd name="T42" fmla="*/ 7112 w 48898"/>
                              <a:gd name="T43" fmla="*/ 7112 h 48898"/>
                              <a:gd name="T44" fmla="*/ 3260 w 48898"/>
                              <a:gd name="T45" fmla="*/ 12150 h 48898"/>
                              <a:gd name="T46" fmla="*/ 889 w 48898"/>
                              <a:gd name="T47" fmla="*/ 18077 h 48898"/>
                              <a:gd name="T48" fmla="*/ 0 w 48898"/>
                              <a:gd name="T49" fmla="*/ 24597 h 48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898">
                                <a:moveTo>
                                  <a:pt x="0" y="24597"/>
                                </a:moveTo>
                                <a:lnTo>
                                  <a:pt x="889" y="31117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2150" y="45638"/>
                                </a:lnTo>
                                <a:lnTo>
                                  <a:pt x="18077" y="48009"/>
                                </a:lnTo>
                                <a:lnTo>
                                  <a:pt x="24597" y="48898"/>
                                </a:lnTo>
                                <a:lnTo>
                                  <a:pt x="31117" y="48009"/>
                                </a:lnTo>
                                <a:lnTo>
                                  <a:pt x="36748" y="45638"/>
                                </a:lnTo>
                                <a:lnTo>
                                  <a:pt x="41786" y="41786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1117"/>
                                </a:lnTo>
                                <a:lnTo>
                                  <a:pt x="48898" y="24597"/>
                                </a:lnTo>
                                <a:lnTo>
                                  <a:pt x="48009" y="18077"/>
                                </a:lnTo>
                                <a:lnTo>
                                  <a:pt x="45638" y="12150"/>
                                </a:lnTo>
                                <a:lnTo>
                                  <a:pt x="41786" y="7112"/>
                                </a:lnTo>
                                <a:lnTo>
                                  <a:pt x="36748" y="3260"/>
                                </a:lnTo>
                                <a:lnTo>
                                  <a:pt x="31117" y="889"/>
                                </a:lnTo>
                                <a:lnTo>
                                  <a:pt x="24597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89" y="18077"/>
                                </a:lnTo>
                                <a:lnTo>
                                  <a:pt x="0" y="24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e libre 39"/>
                        <wps:cNvSpPr>
                          <a:spLocks/>
                        </wps:cNvSpPr>
                        <wps:spPr bwMode="auto">
                          <a:xfrm>
                            <a:off x="1064512" y="115228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2"/>
                              <a:gd name="T2" fmla="*/ 889 w 48898"/>
                              <a:gd name="T3" fmla="*/ 30821 h 48602"/>
                              <a:gd name="T4" fmla="*/ 3260 w 48898"/>
                              <a:gd name="T5" fmla="*/ 36748 h 48602"/>
                              <a:gd name="T6" fmla="*/ 7112 w 48898"/>
                              <a:gd name="T7" fmla="*/ 41490 h 48602"/>
                              <a:gd name="T8" fmla="*/ 12150 w 48898"/>
                              <a:gd name="T9" fmla="*/ 45343 h 48602"/>
                              <a:gd name="T10" fmla="*/ 17781 w 48898"/>
                              <a:gd name="T11" fmla="*/ 47713 h 48602"/>
                              <a:gd name="T12" fmla="*/ 24301 w 48898"/>
                              <a:gd name="T13" fmla="*/ 48602 h 48602"/>
                              <a:gd name="T14" fmla="*/ 30821 w 48898"/>
                              <a:gd name="T15" fmla="*/ 47713 h 48602"/>
                              <a:gd name="T16" fmla="*/ 36748 w 48898"/>
                              <a:gd name="T17" fmla="*/ 45343 h 48602"/>
                              <a:gd name="T18" fmla="*/ 41786 w 48898"/>
                              <a:gd name="T19" fmla="*/ 41490 h 48602"/>
                              <a:gd name="T20" fmla="*/ 45638 w 48898"/>
                              <a:gd name="T21" fmla="*/ 36748 h 48602"/>
                              <a:gd name="T22" fmla="*/ 48009 w 48898"/>
                              <a:gd name="T23" fmla="*/ 30821 h 48602"/>
                              <a:gd name="T24" fmla="*/ 48898 w 48898"/>
                              <a:gd name="T25" fmla="*/ 24301 h 48602"/>
                              <a:gd name="T26" fmla="*/ 48009 w 48898"/>
                              <a:gd name="T27" fmla="*/ 17782 h 48602"/>
                              <a:gd name="T28" fmla="*/ 45638 w 48898"/>
                              <a:gd name="T29" fmla="*/ 11854 h 48602"/>
                              <a:gd name="T30" fmla="*/ 41786 w 48898"/>
                              <a:gd name="T31" fmla="*/ 7113 h 48602"/>
                              <a:gd name="T32" fmla="*/ 36748 w 48898"/>
                              <a:gd name="T33" fmla="*/ 3260 h 48602"/>
                              <a:gd name="T34" fmla="*/ 30821 w 48898"/>
                              <a:gd name="T35" fmla="*/ 889 h 48602"/>
                              <a:gd name="T36" fmla="*/ 24301 w 48898"/>
                              <a:gd name="T37" fmla="*/ 0 h 48602"/>
                              <a:gd name="T38" fmla="*/ 17781 w 48898"/>
                              <a:gd name="T39" fmla="*/ 889 h 48602"/>
                              <a:gd name="T40" fmla="*/ 12150 w 48898"/>
                              <a:gd name="T41" fmla="*/ 3260 h 48602"/>
                              <a:gd name="T42" fmla="*/ 7112 w 48898"/>
                              <a:gd name="T43" fmla="*/ 7113 h 48602"/>
                              <a:gd name="T44" fmla="*/ 3260 w 48898"/>
                              <a:gd name="T45" fmla="*/ 11854 h 48602"/>
                              <a:gd name="T46" fmla="*/ 889 w 48898"/>
                              <a:gd name="T47" fmla="*/ 17782 h 48602"/>
                              <a:gd name="T48" fmla="*/ 0 w 48898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2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1854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1854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e libre 40"/>
                        <wps:cNvSpPr>
                          <a:spLocks/>
                        </wps:cNvSpPr>
                        <wps:spPr bwMode="auto">
                          <a:xfrm>
                            <a:off x="1065715" y="1153078"/>
                            <a:ext cx="610" cy="610"/>
                          </a:xfrm>
                          <a:custGeom>
                            <a:avLst/>
                            <a:gdLst>
                              <a:gd name="T0" fmla="*/ 0 w 61049"/>
                              <a:gd name="T1" fmla="*/ 30524 h 61049"/>
                              <a:gd name="T2" fmla="*/ 889 w 61049"/>
                              <a:gd name="T3" fmla="*/ 37637 h 61049"/>
                              <a:gd name="T4" fmla="*/ 2963 w 61049"/>
                              <a:gd name="T5" fmla="*/ 43860 h 61049"/>
                              <a:gd name="T6" fmla="*/ 6816 w 61049"/>
                              <a:gd name="T7" fmla="*/ 49491 h 61049"/>
                              <a:gd name="T8" fmla="*/ 11558 w 61049"/>
                              <a:gd name="T9" fmla="*/ 54233 h 61049"/>
                              <a:gd name="T10" fmla="*/ 17188 w 61049"/>
                              <a:gd name="T11" fmla="*/ 58085 h 61049"/>
                              <a:gd name="T12" fmla="*/ 23412 w 61049"/>
                              <a:gd name="T13" fmla="*/ 60160 h 61049"/>
                              <a:gd name="T14" fmla="*/ 30524 w 61049"/>
                              <a:gd name="T15" fmla="*/ 61049 h 61049"/>
                              <a:gd name="T16" fmla="*/ 37637 w 61049"/>
                              <a:gd name="T17" fmla="*/ 60160 h 61049"/>
                              <a:gd name="T18" fmla="*/ 43860 w 61049"/>
                              <a:gd name="T19" fmla="*/ 58085 h 61049"/>
                              <a:gd name="T20" fmla="*/ 49491 w 61049"/>
                              <a:gd name="T21" fmla="*/ 54233 h 61049"/>
                              <a:gd name="T22" fmla="*/ 54233 w 61049"/>
                              <a:gd name="T23" fmla="*/ 49491 h 61049"/>
                              <a:gd name="T24" fmla="*/ 58085 w 61049"/>
                              <a:gd name="T25" fmla="*/ 43860 h 61049"/>
                              <a:gd name="T26" fmla="*/ 60160 w 61049"/>
                              <a:gd name="T27" fmla="*/ 37637 h 61049"/>
                              <a:gd name="T28" fmla="*/ 61049 w 61049"/>
                              <a:gd name="T29" fmla="*/ 30524 h 61049"/>
                              <a:gd name="T30" fmla="*/ 60160 w 61049"/>
                              <a:gd name="T31" fmla="*/ 23412 h 61049"/>
                              <a:gd name="T32" fmla="*/ 58085 w 61049"/>
                              <a:gd name="T33" fmla="*/ 17188 h 61049"/>
                              <a:gd name="T34" fmla="*/ 54233 w 61049"/>
                              <a:gd name="T35" fmla="*/ 11558 h 61049"/>
                              <a:gd name="T36" fmla="*/ 49491 w 61049"/>
                              <a:gd name="T37" fmla="*/ 6816 h 61049"/>
                              <a:gd name="T38" fmla="*/ 43860 w 61049"/>
                              <a:gd name="T39" fmla="*/ 2963 h 61049"/>
                              <a:gd name="T40" fmla="*/ 37637 w 61049"/>
                              <a:gd name="T41" fmla="*/ 889 h 61049"/>
                              <a:gd name="T42" fmla="*/ 30524 w 61049"/>
                              <a:gd name="T43" fmla="*/ 0 h 61049"/>
                              <a:gd name="T44" fmla="*/ 23412 w 61049"/>
                              <a:gd name="T45" fmla="*/ 889 h 61049"/>
                              <a:gd name="T46" fmla="*/ 17188 w 61049"/>
                              <a:gd name="T47" fmla="*/ 2963 h 61049"/>
                              <a:gd name="T48" fmla="*/ 11558 w 61049"/>
                              <a:gd name="T49" fmla="*/ 6816 h 61049"/>
                              <a:gd name="T50" fmla="*/ 6816 w 61049"/>
                              <a:gd name="T51" fmla="*/ 11558 h 61049"/>
                              <a:gd name="T52" fmla="*/ 2963 w 61049"/>
                              <a:gd name="T53" fmla="*/ 17188 h 61049"/>
                              <a:gd name="T54" fmla="*/ 889 w 61049"/>
                              <a:gd name="T55" fmla="*/ 23412 h 61049"/>
                              <a:gd name="T56" fmla="*/ 0 w 61049"/>
                              <a:gd name="T57" fmla="*/ 30524 h 6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1049" h="61049">
                                <a:moveTo>
                                  <a:pt x="0" y="30524"/>
                                </a:moveTo>
                                <a:lnTo>
                                  <a:pt x="889" y="37637"/>
                                </a:lnTo>
                                <a:lnTo>
                                  <a:pt x="2963" y="43860"/>
                                </a:lnTo>
                                <a:lnTo>
                                  <a:pt x="6816" y="49491"/>
                                </a:lnTo>
                                <a:lnTo>
                                  <a:pt x="11558" y="54233"/>
                                </a:lnTo>
                                <a:lnTo>
                                  <a:pt x="17188" y="58085"/>
                                </a:lnTo>
                                <a:lnTo>
                                  <a:pt x="23412" y="60160"/>
                                </a:lnTo>
                                <a:lnTo>
                                  <a:pt x="30524" y="61049"/>
                                </a:lnTo>
                                <a:lnTo>
                                  <a:pt x="37637" y="60160"/>
                                </a:lnTo>
                                <a:lnTo>
                                  <a:pt x="43860" y="58085"/>
                                </a:lnTo>
                                <a:lnTo>
                                  <a:pt x="49491" y="54233"/>
                                </a:lnTo>
                                <a:lnTo>
                                  <a:pt x="54233" y="49491"/>
                                </a:lnTo>
                                <a:lnTo>
                                  <a:pt x="58085" y="43860"/>
                                </a:lnTo>
                                <a:lnTo>
                                  <a:pt x="60160" y="37637"/>
                                </a:lnTo>
                                <a:lnTo>
                                  <a:pt x="61049" y="30524"/>
                                </a:lnTo>
                                <a:lnTo>
                                  <a:pt x="60160" y="23412"/>
                                </a:lnTo>
                                <a:lnTo>
                                  <a:pt x="58085" y="17188"/>
                                </a:lnTo>
                                <a:lnTo>
                                  <a:pt x="54233" y="11558"/>
                                </a:lnTo>
                                <a:lnTo>
                                  <a:pt x="49491" y="6816"/>
                                </a:lnTo>
                                <a:lnTo>
                                  <a:pt x="43860" y="2963"/>
                                </a:lnTo>
                                <a:lnTo>
                                  <a:pt x="37637" y="889"/>
                                </a:lnTo>
                                <a:lnTo>
                                  <a:pt x="30524" y="0"/>
                                </a:lnTo>
                                <a:lnTo>
                                  <a:pt x="23412" y="889"/>
                                </a:lnTo>
                                <a:lnTo>
                                  <a:pt x="17188" y="2963"/>
                                </a:lnTo>
                                <a:lnTo>
                                  <a:pt x="11558" y="6816"/>
                                </a:lnTo>
                                <a:lnTo>
                                  <a:pt x="6816" y="11558"/>
                                </a:lnTo>
                                <a:lnTo>
                                  <a:pt x="2963" y="17188"/>
                                </a:lnTo>
                                <a:lnTo>
                                  <a:pt x="889" y="23412"/>
                                </a:lnTo>
                                <a:lnTo>
                                  <a:pt x="0" y="3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e libre 41"/>
                        <wps:cNvSpPr>
                          <a:spLocks/>
                        </wps:cNvSpPr>
                        <wps:spPr bwMode="auto">
                          <a:xfrm>
                            <a:off x="1065822" y="1152073"/>
                            <a:ext cx="486" cy="489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598 h 48899"/>
                              <a:gd name="T2" fmla="*/ 890 w 48603"/>
                              <a:gd name="T3" fmla="*/ 31118 h 48899"/>
                              <a:gd name="T4" fmla="*/ 3260 w 48603"/>
                              <a:gd name="T5" fmla="*/ 36748 h 48899"/>
                              <a:gd name="T6" fmla="*/ 7113 w 48603"/>
                              <a:gd name="T7" fmla="*/ 41786 h 48899"/>
                              <a:gd name="T8" fmla="*/ 12151 w 48603"/>
                              <a:gd name="T9" fmla="*/ 45639 h 48899"/>
                              <a:gd name="T10" fmla="*/ 17782 w 48603"/>
                              <a:gd name="T11" fmla="*/ 48010 h 48899"/>
                              <a:gd name="T12" fmla="*/ 24301 w 48603"/>
                              <a:gd name="T13" fmla="*/ 48899 h 48899"/>
                              <a:gd name="T14" fmla="*/ 30821 w 48603"/>
                              <a:gd name="T15" fmla="*/ 48010 h 48899"/>
                              <a:gd name="T16" fmla="*/ 36748 w 48603"/>
                              <a:gd name="T17" fmla="*/ 45639 h 48899"/>
                              <a:gd name="T18" fmla="*/ 41490 w 48603"/>
                              <a:gd name="T19" fmla="*/ 41786 h 48899"/>
                              <a:gd name="T20" fmla="*/ 45343 w 48603"/>
                              <a:gd name="T21" fmla="*/ 36748 h 48899"/>
                              <a:gd name="T22" fmla="*/ 47713 w 48603"/>
                              <a:gd name="T23" fmla="*/ 31118 h 48899"/>
                              <a:gd name="T24" fmla="*/ 48603 w 48603"/>
                              <a:gd name="T25" fmla="*/ 24598 h 48899"/>
                              <a:gd name="T26" fmla="*/ 47713 w 48603"/>
                              <a:gd name="T27" fmla="*/ 18078 h 48899"/>
                              <a:gd name="T28" fmla="*/ 45343 w 48603"/>
                              <a:gd name="T29" fmla="*/ 12151 h 48899"/>
                              <a:gd name="T30" fmla="*/ 41490 w 48603"/>
                              <a:gd name="T31" fmla="*/ 7113 h 48899"/>
                              <a:gd name="T32" fmla="*/ 36748 w 48603"/>
                              <a:gd name="T33" fmla="*/ 3260 h 48899"/>
                              <a:gd name="T34" fmla="*/ 30821 w 48603"/>
                              <a:gd name="T35" fmla="*/ 889 h 48899"/>
                              <a:gd name="T36" fmla="*/ 24301 w 48603"/>
                              <a:gd name="T37" fmla="*/ 0 h 48899"/>
                              <a:gd name="T38" fmla="*/ 17782 w 48603"/>
                              <a:gd name="T39" fmla="*/ 889 h 48899"/>
                              <a:gd name="T40" fmla="*/ 12151 w 48603"/>
                              <a:gd name="T41" fmla="*/ 3260 h 48899"/>
                              <a:gd name="T42" fmla="*/ 7113 w 48603"/>
                              <a:gd name="T43" fmla="*/ 7113 h 48899"/>
                              <a:gd name="T44" fmla="*/ 3260 w 48603"/>
                              <a:gd name="T45" fmla="*/ 12151 h 48899"/>
                              <a:gd name="T46" fmla="*/ 890 w 48603"/>
                              <a:gd name="T47" fmla="*/ 18078 h 48899"/>
                              <a:gd name="T48" fmla="*/ 0 w 48603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899">
                                <a:moveTo>
                                  <a:pt x="0" y="24598"/>
                                </a:moveTo>
                                <a:lnTo>
                                  <a:pt x="890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786"/>
                                </a:lnTo>
                                <a:lnTo>
                                  <a:pt x="12151" y="45639"/>
                                </a:lnTo>
                                <a:lnTo>
                                  <a:pt x="17782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748" y="45639"/>
                                </a:lnTo>
                                <a:lnTo>
                                  <a:pt x="41490" y="41786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3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3" y="12151"/>
                                </a:lnTo>
                                <a:lnTo>
                                  <a:pt x="41490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2151" y="3260"/>
                                </a:lnTo>
                                <a:lnTo>
                                  <a:pt x="7113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90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e libre 42"/>
                        <wps:cNvSpPr>
                          <a:spLocks/>
                        </wps:cNvSpPr>
                        <wps:spPr bwMode="auto">
                          <a:xfrm>
                            <a:off x="1067143" y="1151943"/>
                            <a:ext cx="486" cy="486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301 h 48602"/>
                              <a:gd name="T2" fmla="*/ 890 w 48603"/>
                              <a:gd name="T3" fmla="*/ 30821 h 48602"/>
                              <a:gd name="T4" fmla="*/ 3260 w 48603"/>
                              <a:gd name="T5" fmla="*/ 36748 h 48602"/>
                              <a:gd name="T6" fmla="*/ 7113 w 48603"/>
                              <a:gd name="T7" fmla="*/ 41489 h 48602"/>
                              <a:gd name="T8" fmla="*/ 11855 w 48603"/>
                              <a:gd name="T9" fmla="*/ 45342 h 48602"/>
                              <a:gd name="T10" fmla="*/ 17782 w 48603"/>
                              <a:gd name="T11" fmla="*/ 47713 h 48602"/>
                              <a:gd name="T12" fmla="*/ 24301 w 48603"/>
                              <a:gd name="T13" fmla="*/ 48602 h 48602"/>
                              <a:gd name="T14" fmla="*/ 30821 w 48603"/>
                              <a:gd name="T15" fmla="*/ 47713 h 48602"/>
                              <a:gd name="T16" fmla="*/ 36452 w 48603"/>
                              <a:gd name="T17" fmla="*/ 45342 h 48602"/>
                              <a:gd name="T18" fmla="*/ 41490 w 48603"/>
                              <a:gd name="T19" fmla="*/ 41489 h 48602"/>
                              <a:gd name="T20" fmla="*/ 45343 w 48603"/>
                              <a:gd name="T21" fmla="*/ 36748 h 48602"/>
                              <a:gd name="T22" fmla="*/ 47713 w 48603"/>
                              <a:gd name="T23" fmla="*/ 30821 h 48602"/>
                              <a:gd name="T24" fmla="*/ 48603 w 48603"/>
                              <a:gd name="T25" fmla="*/ 24301 h 48602"/>
                              <a:gd name="T26" fmla="*/ 47713 w 48603"/>
                              <a:gd name="T27" fmla="*/ 17781 h 48602"/>
                              <a:gd name="T28" fmla="*/ 45343 w 48603"/>
                              <a:gd name="T29" fmla="*/ 12150 h 48602"/>
                              <a:gd name="T30" fmla="*/ 41490 w 48603"/>
                              <a:gd name="T31" fmla="*/ 7112 h 48602"/>
                              <a:gd name="T32" fmla="*/ 36452 w 48603"/>
                              <a:gd name="T33" fmla="*/ 3260 h 48602"/>
                              <a:gd name="T34" fmla="*/ 30821 w 48603"/>
                              <a:gd name="T35" fmla="*/ 889 h 48602"/>
                              <a:gd name="T36" fmla="*/ 24301 w 48603"/>
                              <a:gd name="T37" fmla="*/ 0 h 48602"/>
                              <a:gd name="T38" fmla="*/ 17782 w 48603"/>
                              <a:gd name="T39" fmla="*/ 889 h 48602"/>
                              <a:gd name="T40" fmla="*/ 11855 w 48603"/>
                              <a:gd name="T41" fmla="*/ 3260 h 48602"/>
                              <a:gd name="T42" fmla="*/ 7113 w 48603"/>
                              <a:gd name="T43" fmla="*/ 7112 h 48602"/>
                              <a:gd name="T44" fmla="*/ 3260 w 48603"/>
                              <a:gd name="T45" fmla="*/ 12150 h 48602"/>
                              <a:gd name="T46" fmla="*/ 890 w 48603"/>
                              <a:gd name="T47" fmla="*/ 17781 h 48602"/>
                              <a:gd name="T48" fmla="*/ 0 w 48603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602">
                                <a:moveTo>
                                  <a:pt x="0" y="24301"/>
                                </a:moveTo>
                                <a:lnTo>
                                  <a:pt x="890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489"/>
                                </a:lnTo>
                                <a:lnTo>
                                  <a:pt x="11855" y="45342"/>
                                </a:lnTo>
                                <a:lnTo>
                                  <a:pt x="17782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452" y="45342"/>
                                </a:lnTo>
                                <a:lnTo>
                                  <a:pt x="41490" y="41489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0821"/>
                                </a:lnTo>
                                <a:lnTo>
                                  <a:pt x="48603" y="24301"/>
                                </a:lnTo>
                                <a:lnTo>
                                  <a:pt x="47713" y="17781"/>
                                </a:lnTo>
                                <a:lnTo>
                                  <a:pt x="45343" y="12150"/>
                                </a:lnTo>
                                <a:lnTo>
                                  <a:pt x="41490" y="7112"/>
                                </a:lnTo>
                                <a:lnTo>
                                  <a:pt x="36452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1855" y="3260"/>
                                </a:lnTo>
                                <a:lnTo>
                                  <a:pt x="7113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90" y="17781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e libre 43"/>
                        <wps:cNvSpPr>
                          <a:spLocks/>
                        </wps:cNvSpPr>
                        <wps:spPr bwMode="auto">
                          <a:xfrm>
                            <a:off x="1064417" y="1151231"/>
                            <a:ext cx="302" cy="303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5 h 30229"/>
                              <a:gd name="T2" fmla="*/ 889 w 30228"/>
                              <a:gd name="T3" fmla="*/ 19856 h 30229"/>
                              <a:gd name="T4" fmla="*/ 2963 w 30228"/>
                              <a:gd name="T5" fmla="*/ 24005 h 30229"/>
                              <a:gd name="T6" fmla="*/ 6223 w 30228"/>
                              <a:gd name="T7" fmla="*/ 27265 h 30229"/>
                              <a:gd name="T8" fmla="*/ 10372 w 30228"/>
                              <a:gd name="T9" fmla="*/ 29340 h 30229"/>
                              <a:gd name="T10" fmla="*/ 15114 w 30228"/>
                              <a:gd name="T11" fmla="*/ 30229 h 30229"/>
                              <a:gd name="T12" fmla="*/ 19855 w 30228"/>
                              <a:gd name="T13" fmla="*/ 29340 h 30229"/>
                              <a:gd name="T14" fmla="*/ 24004 w 30228"/>
                              <a:gd name="T15" fmla="*/ 27265 h 30229"/>
                              <a:gd name="T16" fmla="*/ 27264 w 30228"/>
                              <a:gd name="T17" fmla="*/ 24005 h 30229"/>
                              <a:gd name="T18" fmla="*/ 29339 w 30228"/>
                              <a:gd name="T19" fmla="*/ 19856 h 30229"/>
                              <a:gd name="T20" fmla="*/ 30228 w 30228"/>
                              <a:gd name="T21" fmla="*/ 15115 h 30229"/>
                              <a:gd name="T22" fmla="*/ 29339 w 30228"/>
                              <a:gd name="T23" fmla="*/ 10373 h 30229"/>
                              <a:gd name="T24" fmla="*/ 27264 w 30228"/>
                              <a:gd name="T25" fmla="*/ 6224 h 30229"/>
                              <a:gd name="T26" fmla="*/ 24004 w 30228"/>
                              <a:gd name="T27" fmla="*/ 2964 h 30229"/>
                              <a:gd name="T28" fmla="*/ 19855 w 30228"/>
                              <a:gd name="T29" fmla="*/ 889 h 30229"/>
                              <a:gd name="T30" fmla="*/ 15114 w 30228"/>
                              <a:gd name="T31" fmla="*/ 0 h 30229"/>
                              <a:gd name="T32" fmla="*/ 10372 w 30228"/>
                              <a:gd name="T33" fmla="*/ 889 h 30229"/>
                              <a:gd name="T34" fmla="*/ 6223 w 30228"/>
                              <a:gd name="T35" fmla="*/ 2964 h 30229"/>
                              <a:gd name="T36" fmla="*/ 2963 w 30228"/>
                              <a:gd name="T37" fmla="*/ 6224 h 30229"/>
                              <a:gd name="T38" fmla="*/ 889 w 30228"/>
                              <a:gd name="T39" fmla="*/ 10373 h 30229"/>
                              <a:gd name="T40" fmla="*/ 0 w 30228"/>
                              <a:gd name="T41" fmla="*/ 15115 h 30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30229">
                                <a:moveTo>
                                  <a:pt x="0" y="15115"/>
                                </a:moveTo>
                                <a:lnTo>
                                  <a:pt x="889" y="19856"/>
                                </a:lnTo>
                                <a:lnTo>
                                  <a:pt x="2963" y="24005"/>
                                </a:lnTo>
                                <a:lnTo>
                                  <a:pt x="6223" y="27265"/>
                                </a:lnTo>
                                <a:lnTo>
                                  <a:pt x="10372" y="29340"/>
                                </a:lnTo>
                                <a:lnTo>
                                  <a:pt x="15114" y="30229"/>
                                </a:lnTo>
                                <a:lnTo>
                                  <a:pt x="19855" y="29340"/>
                                </a:lnTo>
                                <a:lnTo>
                                  <a:pt x="24004" y="27265"/>
                                </a:lnTo>
                                <a:lnTo>
                                  <a:pt x="27264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5"/>
                                </a:lnTo>
                                <a:lnTo>
                                  <a:pt x="29339" y="10373"/>
                                </a:lnTo>
                                <a:lnTo>
                                  <a:pt x="27264" y="6224"/>
                                </a:lnTo>
                                <a:lnTo>
                                  <a:pt x="24004" y="2964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3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e libre 44"/>
                        <wps:cNvSpPr>
                          <a:spLocks/>
                        </wps:cNvSpPr>
                        <wps:spPr bwMode="auto">
                          <a:xfrm>
                            <a:off x="1064275" y="1152962"/>
                            <a:ext cx="379" cy="380"/>
                          </a:xfrm>
                          <a:custGeom>
                            <a:avLst/>
                            <a:gdLst>
                              <a:gd name="T0" fmla="*/ 0 w 37933"/>
                              <a:gd name="T1" fmla="*/ 18967 h 37933"/>
                              <a:gd name="T2" fmla="*/ 592 w 37933"/>
                              <a:gd name="T3" fmla="*/ 24005 h 37933"/>
                              <a:gd name="T4" fmla="*/ 2667 w 37933"/>
                              <a:gd name="T5" fmla="*/ 28746 h 37933"/>
                              <a:gd name="T6" fmla="*/ 5630 w 37933"/>
                              <a:gd name="T7" fmla="*/ 32599 h 37933"/>
                              <a:gd name="T8" fmla="*/ 9483 w 37933"/>
                              <a:gd name="T9" fmla="*/ 35266 h 37933"/>
                              <a:gd name="T10" fmla="*/ 13928 w 37933"/>
                              <a:gd name="T11" fmla="*/ 37341 h 37933"/>
                              <a:gd name="T12" fmla="*/ 18966 w 37933"/>
                              <a:gd name="T13" fmla="*/ 37933 h 37933"/>
                              <a:gd name="T14" fmla="*/ 24004 w 37933"/>
                              <a:gd name="T15" fmla="*/ 37341 h 37933"/>
                              <a:gd name="T16" fmla="*/ 28746 w 37933"/>
                              <a:gd name="T17" fmla="*/ 35266 h 37933"/>
                              <a:gd name="T18" fmla="*/ 32302 w 37933"/>
                              <a:gd name="T19" fmla="*/ 32599 h 37933"/>
                              <a:gd name="T20" fmla="*/ 35266 w 37933"/>
                              <a:gd name="T21" fmla="*/ 28746 h 37933"/>
                              <a:gd name="T22" fmla="*/ 37340 w 37933"/>
                              <a:gd name="T23" fmla="*/ 24005 h 37933"/>
                              <a:gd name="T24" fmla="*/ 37933 w 37933"/>
                              <a:gd name="T25" fmla="*/ 18967 h 37933"/>
                              <a:gd name="T26" fmla="*/ 37340 w 37933"/>
                              <a:gd name="T27" fmla="*/ 13929 h 37933"/>
                              <a:gd name="T28" fmla="*/ 35266 w 37933"/>
                              <a:gd name="T29" fmla="*/ 9483 h 37933"/>
                              <a:gd name="T30" fmla="*/ 32302 w 37933"/>
                              <a:gd name="T31" fmla="*/ 5631 h 37933"/>
                              <a:gd name="T32" fmla="*/ 28746 w 37933"/>
                              <a:gd name="T33" fmla="*/ 2667 h 37933"/>
                              <a:gd name="T34" fmla="*/ 24004 w 37933"/>
                              <a:gd name="T35" fmla="*/ 593 h 37933"/>
                              <a:gd name="T36" fmla="*/ 18966 w 37933"/>
                              <a:gd name="T37" fmla="*/ 0 h 37933"/>
                              <a:gd name="T38" fmla="*/ 13928 w 37933"/>
                              <a:gd name="T39" fmla="*/ 593 h 37933"/>
                              <a:gd name="T40" fmla="*/ 9483 w 37933"/>
                              <a:gd name="T41" fmla="*/ 2667 h 37933"/>
                              <a:gd name="T42" fmla="*/ 5630 w 37933"/>
                              <a:gd name="T43" fmla="*/ 5631 h 37933"/>
                              <a:gd name="T44" fmla="*/ 2667 w 37933"/>
                              <a:gd name="T45" fmla="*/ 9483 h 37933"/>
                              <a:gd name="T46" fmla="*/ 592 w 37933"/>
                              <a:gd name="T47" fmla="*/ 13929 h 37933"/>
                              <a:gd name="T48" fmla="*/ 0 w 37933"/>
                              <a:gd name="T49" fmla="*/ 18967 h 37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933" h="37933">
                                <a:moveTo>
                                  <a:pt x="0" y="18967"/>
                                </a:moveTo>
                                <a:lnTo>
                                  <a:pt x="592" y="24005"/>
                                </a:lnTo>
                                <a:lnTo>
                                  <a:pt x="2667" y="28746"/>
                                </a:lnTo>
                                <a:lnTo>
                                  <a:pt x="5630" y="32599"/>
                                </a:lnTo>
                                <a:lnTo>
                                  <a:pt x="9483" y="35266"/>
                                </a:lnTo>
                                <a:lnTo>
                                  <a:pt x="13928" y="37341"/>
                                </a:lnTo>
                                <a:lnTo>
                                  <a:pt x="18966" y="37933"/>
                                </a:lnTo>
                                <a:lnTo>
                                  <a:pt x="24004" y="37341"/>
                                </a:lnTo>
                                <a:lnTo>
                                  <a:pt x="28746" y="35266"/>
                                </a:lnTo>
                                <a:lnTo>
                                  <a:pt x="32302" y="32599"/>
                                </a:lnTo>
                                <a:lnTo>
                                  <a:pt x="35266" y="28746"/>
                                </a:lnTo>
                                <a:lnTo>
                                  <a:pt x="37340" y="24005"/>
                                </a:lnTo>
                                <a:lnTo>
                                  <a:pt x="37933" y="18967"/>
                                </a:lnTo>
                                <a:lnTo>
                                  <a:pt x="37340" y="13929"/>
                                </a:lnTo>
                                <a:lnTo>
                                  <a:pt x="35266" y="9483"/>
                                </a:lnTo>
                                <a:lnTo>
                                  <a:pt x="32302" y="5631"/>
                                </a:lnTo>
                                <a:lnTo>
                                  <a:pt x="28746" y="2667"/>
                                </a:lnTo>
                                <a:lnTo>
                                  <a:pt x="24004" y="593"/>
                                </a:lnTo>
                                <a:lnTo>
                                  <a:pt x="18966" y="0"/>
                                </a:lnTo>
                                <a:lnTo>
                                  <a:pt x="13928" y="593"/>
                                </a:lnTo>
                                <a:lnTo>
                                  <a:pt x="9483" y="2667"/>
                                </a:lnTo>
                                <a:lnTo>
                                  <a:pt x="5630" y="5631"/>
                                </a:lnTo>
                                <a:lnTo>
                                  <a:pt x="2667" y="9483"/>
                                </a:lnTo>
                                <a:lnTo>
                                  <a:pt x="592" y="13929"/>
                                </a:lnTo>
                                <a:lnTo>
                                  <a:pt x="0" y="18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e libre 45"/>
                        <wps:cNvSpPr>
                          <a:spLocks/>
                        </wps:cNvSpPr>
                        <wps:spPr bwMode="auto">
                          <a:xfrm>
                            <a:off x="1063955" y="1153057"/>
                            <a:ext cx="266" cy="264"/>
                          </a:xfrm>
                          <a:custGeom>
                            <a:avLst/>
                            <a:gdLst>
                              <a:gd name="T0" fmla="*/ 0 w 26672"/>
                              <a:gd name="T1" fmla="*/ 13040 h 26376"/>
                              <a:gd name="T2" fmla="*/ 593 w 26672"/>
                              <a:gd name="T3" fmla="*/ 17189 h 26376"/>
                              <a:gd name="T4" fmla="*/ 2667 w 26672"/>
                              <a:gd name="T5" fmla="*/ 21041 h 26376"/>
                              <a:gd name="T6" fmla="*/ 5335 w 26672"/>
                              <a:gd name="T7" fmla="*/ 23709 h 26376"/>
                              <a:gd name="T8" fmla="*/ 9187 w 26672"/>
                              <a:gd name="T9" fmla="*/ 25783 h 26376"/>
                              <a:gd name="T10" fmla="*/ 13336 w 26672"/>
                              <a:gd name="T11" fmla="*/ 26376 h 26376"/>
                              <a:gd name="T12" fmla="*/ 17485 w 26672"/>
                              <a:gd name="T13" fmla="*/ 25783 h 26376"/>
                              <a:gd name="T14" fmla="*/ 21041 w 26672"/>
                              <a:gd name="T15" fmla="*/ 23709 h 26376"/>
                              <a:gd name="T16" fmla="*/ 24005 w 26672"/>
                              <a:gd name="T17" fmla="*/ 21041 h 26376"/>
                              <a:gd name="T18" fmla="*/ 26079 w 26672"/>
                              <a:gd name="T19" fmla="*/ 17189 h 26376"/>
                              <a:gd name="T20" fmla="*/ 26672 w 26672"/>
                              <a:gd name="T21" fmla="*/ 13040 h 26376"/>
                              <a:gd name="T22" fmla="*/ 26079 w 26672"/>
                              <a:gd name="T23" fmla="*/ 8891 h 26376"/>
                              <a:gd name="T24" fmla="*/ 24005 w 26672"/>
                              <a:gd name="T25" fmla="*/ 5335 h 26376"/>
                              <a:gd name="T26" fmla="*/ 21041 w 26672"/>
                              <a:gd name="T27" fmla="*/ 2667 h 26376"/>
                              <a:gd name="T28" fmla="*/ 17485 w 26672"/>
                              <a:gd name="T29" fmla="*/ 593 h 26376"/>
                              <a:gd name="T30" fmla="*/ 13336 w 26672"/>
                              <a:gd name="T31" fmla="*/ 0 h 26376"/>
                              <a:gd name="T32" fmla="*/ 9187 w 26672"/>
                              <a:gd name="T33" fmla="*/ 593 h 26376"/>
                              <a:gd name="T34" fmla="*/ 5335 w 26672"/>
                              <a:gd name="T35" fmla="*/ 2667 h 26376"/>
                              <a:gd name="T36" fmla="*/ 2667 w 26672"/>
                              <a:gd name="T37" fmla="*/ 5335 h 26376"/>
                              <a:gd name="T38" fmla="*/ 593 w 26672"/>
                              <a:gd name="T39" fmla="*/ 8891 h 26376"/>
                              <a:gd name="T40" fmla="*/ 0 w 26672"/>
                              <a:gd name="T41" fmla="*/ 13040 h 2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376">
                                <a:moveTo>
                                  <a:pt x="0" y="13040"/>
                                </a:moveTo>
                                <a:lnTo>
                                  <a:pt x="593" y="17189"/>
                                </a:lnTo>
                                <a:lnTo>
                                  <a:pt x="2667" y="21041"/>
                                </a:lnTo>
                                <a:lnTo>
                                  <a:pt x="5335" y="23709"/>
                                </a:lnTo>
                                <a:lnTo>
                                  <a:pt x="9187" y="25783"/>
                                </a:lnTo>
                                <a:lnTo>
                                  <a:pt x="13336" y="26376"/>
                                </a:lnTo>
                                <a:lnTo>
                                  <a:pt x="17485" y="25783"/>
                                </a:lnTo>
                                <a:lnTo>
                                  <a:pt x="21041" y="23709"/>
                                </a:lnTo>
                                <a:lnTo>
                                  <a:pt x="24005" y="21041"/>
                                </a:lnTo>
                                <a:lnTo>
                                  <a:pt x="26079" y="17189"/>
                                </a:lnTo>
                                <a:lnTo>
                                  <a:pt x="26672" y="13040"/>
                                </a:lnTo>
                                <a:lnTo>
                                  <a:pt x="26079" y="8891"/>
                                </a:lnTo>
                                <a:lnTo>
                                  <a:pt x="24005" y="5335"/>
                                </a:lnTo>
                                <a:lnTo>
                                  <a:pt x="21041" y="2667"/>
                                </a:lnTo>
                                <a:lnTo>
                                  <a:pt x="17485" y="593"/>
                                </a:lnTo>
                                <a:lnTo>
                                  <a:pt x="13336" y="0"/>
                                </a:lnTo>
                                <a:lnTo>
                                  <a:pt x="9187" y="593"/>
                                </a:lnTo>
                                <a:lnTo>
                                  <a:pt x="5335" y="2667"/>
                                </a:lnTo>
                                <a:lnTo>
                                  <a:pt x="2667" y="5335"/>
                                </a:lnTo>
                                <a:lnTo>
                                  <a:pt x="593" y="8891"/>
                                </a:lnTo>
                                <a:lnTo>
                                  <a:pt x="0" y="13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e libre 46"/>
                        <wps:cNvSpPr>
                          <a:spLocks/>
                        </wps:cNvSpPr>
                        <wps:spPr bwMode="auto">
                          <a:xfrm>
                            <a:off x="1063842" y="1150571"/>
                            <a:ext cx="498" cy="497"/>
                          </a:xfrm>
                          <a:custGeom>
                            <a:avLst/>
                            <a:gdLst>
                              <a:gd name="T0" fmla="*/ 0 w 49787"/>
                              <a:gd name="T1" fmla="*/ 24894 h 49788"/>
                              <a:gd name="T2" fmla="*/ 889 w 49787"/>
                              <a:gd name="T3" fmla="*/ 31710 h 49788"/>
                              <a:gd name="T4" fmla="*/ 3260 w 49787"/>
                              <a:gd name="T5" fmla="*/ 37637 h 49788"/>
                              <a:gd name="T6" fmla="*/ 7112 w 49787"/>
                              <a:gd name="T7" fmla="*/ 42675 h 49788"/>
                              <a:gd name="T8" fmla="*/ 12150 w 49787"/>
                              <a:gd name="T9" fmla="*/ 46528 h 49788"/>
                              <a:gd name="T10" fmla="*/ 18077 w 49787"/>
                              <a:gd name="T11" fmla="*/ 48899 h 49788"/>
                              <a:gd name="T12" fmla="*/ 24894 w 49787"/>
                              <a:gd name="T13" fmla="*/ 49788 h 49788"/>
                              <a:gd name="T14" fmla="*/ 31710 w 49787"/>
                              <a:gd name="T15" fmla="*/ 48899 h 49788"/>
                              <a:gd name="T16" fmla="*/ 37637 w 49787"/>
                              <a:gd name="T17" fmla="*/ 46528 h 49788"/>
                              <a:gd name="T18" fmla="*/ 42675 w 49787"/>
                              <a:gd name="T19" fmla="*/ 42675 h 49788"/>
                              <a:gd name="T20" fmla="*/ 46527 w 49787"/>
                              <a:gd name="T21" fmla="*/ 37637 h 49788"/>
                              <a:gd name="T22" fmla="*/ 48898 w 49787"/>
                              <a:gd name="T23" fmla="*/ 31710 h 49788"/>
                              <a:gd name="T24" fmla="*/ 49787 w 49787"/>
                              <a:gd name="T25" fmla="*/ 24894 h 49788"/>
                              <a:gd name="T26" fmla="*/ 48898 w 49787"/>
                              <a:gd name="T27" fmla="*/ 18078 h 49788"/>
                              <a:gd name="T28" fmla="*/ 46527 w 49787"/>
                              <a:gd name="T29" fmla="*/ 12151 h 49788"/>
                              <a:gd name="T30" fmla="*/ 42675 w 49787"/>
                              <a:gd name="T31" fmla="*/ 7113 h 49788"/>
                              <a:gd name="T32" fmla="*/ 37637 w 49787"/>
                              <a:gd name="T33" fmla="*/ 3260 h 49788"/>
                              <a:gd name="T34" fmla="*/ 31710 w 49787"/>
                              <a:gd name="T35" fmla="*/ 889 h 49788"/>
                              <a:gd name="T36" fmla="*/ 24894 w 49787"/>
                              <a:gd name="T37" fmla="*/ 0 h 49788"/>
                              <a:gd name="T38" fmla="*/ 18077 w 49787"/>
                              <a:gd name="T39" fmla="*/ 889 h 49788"/>
                              <a:gd name="T40" fmla="*/ 12150 w 49787"/>
                              <a:gd name="T41" fmla="*/ 3260 h 49788"/>
                              <a:gd name="T42" fmla="*/ 7112 w 49787"/>
                              <a:gd name="T43" fmla="*/ 7113 h 49788"/>
                              <a:gd name="T44" fmla="*/ 3260 w 49787"/>
                              <a:gd name="T45" fmla="*/ 12151 h 49788"/>
                              <a:gd name="T46" fmla="*/ 889 w 49787"/>
                              <a:gd name="T47" fmla="*/ 18078 h 49788"/>
                              <a:gd name="T48" fmla="*/ 0 w 49787"/>
                              <a:gd name="T49" fmla="*/ 24894 h 49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787" h="49788">
                                <a:moveTo>
                                  <a:pt x="0" y="24894"/>
                                </a:moveTo>
                                <a:lnTo>
                                  <a:pt x="889" y="31710"/>
                                </a:lnTo>
                                <a:lnTo>
                                  <a:pt x="3260" y="37637"/>
                                </a:lnTo>
                                <a:lnTo>
                                  <a:pt x="7112" y="42675"/>
                                </a:lnTo>
                                <a:lnTo>
                                  <a:pt x="12150" y="46528"/>
                                </a:lnTo>
                                <a:lnTo>
                                  <a:pt x="18077" y="48899"/>
                                </a:lnTo>
                                <a:lnTo>
                                  <a:pt x="24894" y="49788"/>
                                </a:lnTo>
                                <a:lnTo>
                                  <a:pt x="31710" y="48899"/>
                                </a:lnTo>
                                <a:lnTo>
                                  <a:pt x="37637" y="46528"/>
                                </a:lnTo>
                                <a:lnTo>
                                  <a:pt x="42675" y="42675"/>
                                </a:lnTo>
                                <a:lnTo>
                                  <a:pt x="46527" y="37637"/>
                                </a:lnTo>
                                <a:lnTo>
                                  <a:pt x="48898" y="31710"/>
                                </a:lnTo>
                                <a:lnTo>
                                  <a:pt x="49787" y="24894"/>
                                </a:lnTo>
                                <a:lnTo>
                                  <a:pt x="48898" y="18078"/>
                                </a:lnTo>
                                <a:lnTo>
                                  <a:pt x="46527" y="12151"/>
                                </a:lnTo>
                                <a:lnTo>
                                  <a:pt x="42675" y="7113"/>
                                </a:lnTo>
                                <a:lnTo>
                                  <a:pt x="37637" y="3260"/>
                                </a:lnTo>
                                <a:lnTo>
                                  <a:pt x="31710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 47"/>
                        <wps:cNvSpPr>
                          <a:spLocks/>
                        </wps:cNvSpPr>
                        <wps:spPr bwMode="auto">
                          <a:xfrm>
                            <a:off x="1064624" y="1149530"/>
                            <a:ext cx="243" cy="243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301"/>
                              <a:gd name="T2" fmla="*/ 593 w 24301"/>
                              <a:gd name="T3" fmla="*/ 16003 h 24301"/>
                              <a:gd name="T4" fmla="*/ 2371 w 24301"/>
                              <a:gd name="T5" fmla="*/ 19263 h 24301"/>
                              <a:gd name="T6" fmla="*/ 5038 w 24301"/>
                              <a:gd name="T7" fmla="*/ 21930 h 24301"/>
                              <a:gd name="T8" fmla="*/ 8298 w 24301"/>
                              <a:gd name="T9" fmla="*/ 23708 h 24301"/>
                              <a:gd name="T10" fmla="*/ 12151 w 24301"/>
                              <a:gd name="T11" fmla="*/ 24301 h 24301"/>
                              <a:gd name="T12" fmla="*/ 16003 w 24301"/>
                              <a:gd name="T13" fmla="*/ 23708 h 24301"/>
                              <a:gd name="T14" fmla="*/ 19263 w 24301"/>
                              <a:gd name="T15" fmla="*/ 21930 h 24301"/>
                              <a:gd name="T16" fmla="*/ 21931 w 24301"/>
                              <a:gd name="T17" fmla="*/ 19263 h 24301"/>
                              <a:gd name="T18" fmla="*/ 23709 w 24301"/>
                              <a:gd name="T19" fmla="*/ 16003 h 24301"/>
                              <a:gd name="T20" fmla="*/ 24301 w 24301"/>
                              <a:gd name="T21" fmla="*/ 12150 h 24301"/>
                              <a:gd name="T22" fmla="*/ 23709 w 24301"/>
                              <a:gd name="T23" fmla="*/ 8297 h 24301"/>
                              <a:gd name="T24" fmla="*/ 21931 w 24301"/>
                              <a:gd name="T25" fmla="*/ 5038 h 24301"/>
                              <a:gd name="T26" fmla="*/ 19263 w 24301"/>
                              <a:gd name="T27" fmla="*/ 2370 h 24301"/>
                              <a:gd name="T28" fmla="*/ 16003 w 24301"/>
                              <a:gd name="T29" fmla="*/ 592 h 24301"/>
                              <a:gd name="T30" fmla="*/ 12151 w 24301"/>
                              <a:gd name="T31" fmla="*/ 0 h 24301"/>
                              <a:gd name="T32" fmla="*/ 8298 w 24301"/>
                              <a:gd name="T33" fmla="*/ 592 h 24301"/>
                              <a:gd name="T34" fmla="*/ 5038 w 24301"/>
                              <a:gd name="T35" fmla="*/ 2370 h 24301"/>
                              <a:gd name="T36" fmla="*/ 2371 w 24301"/>
                              <a:gd name="T37" fmla="*/ 5038 h 24301"/>
                              <a:gd name="T38" fmla="*/ 593 w 24301"/>
                              <a:gd name="T39" fmla="*/ 8297 h 24301"/>
                              <a:gd name="T40" fmla="*/ 0 w 24301"/>
                              <a:gd name="T41" fmla="*/ 12150 h 24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301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263"/>
                                </a:lnTo>
                                <a:lnTo>
                                  <a:pt x="5038" y="21930"/>
                                </a:lnTo>
                                <a:lnTo>
                                  <a:pt x="8298" y="23708"/>
                                </a:lnTo>
                                <a:lnTo>
                                  <a:pt x="12151" y="24301"/>
                                </a:lnTo>
                                <a:lnTo>
                                  <a:pt x="16003" y="23708"/>
                                </a:lnTo>
                                <a:lnTo>
                                  <a:pt x="19263" y="21930"/>
                                </a:lnTo>
                                <a:lnTo>
                                  <a:pt x="21931" y="19263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3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e libre 48"/>
                        <wps:cNvSpPr>
                          <a:spLocks/>
                        </wps:cNvSpPr>
                        <wps:spPr bwMode="auto">
                          <a:xfrm>
                            <a:off x="1065010" y="1148588"/>
                            <a:ext cx="243" cy="246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597"/>
                              <a:gd name="T2" fmla="*/ 593 w 24301"/>
                              <a:gd name="T3" fmla="*/ 16003 h 24597"/>
                              <a:gd name="T4" fmla="*/ 2371 w 24301"/>
                              <a:gd name="T5" fmla="*/ 19559 h 24597"/>
                              <a:gd name="T6" fmla="*/ 5038 w 24301"/>
                              <a:gd name="T7" fmla="*/ 22226 h 24597"/>
                              <a:gd name="T8" fmla="*/ 8298 w 24301"/>
                              <a:gd name="T9" fmla="*/ 24004 h 24597"/>
                              <a:gd name="T10" fmla="*/ 12151 w 24301"/>
                              <a:gd name="T11" fmla="*/ 24597 h 24597"/>
                              <a:gd name="T12" fmla="*/ 16004 w 24301"/>
                              <a:gd name="T13" fmla="*/ 24004 h 24597"/>
                              <a:gd name="T14" fmla="*/ 19263 w 24301"/>
                              <a:gd name="T15" fmla="*/ 22226 h 24597"/>
                              <a:gd name="T16" fmla="*/ 21931 w 24301"/>
                              <a:gd name="T17" fmla="*/ 19559 h 24597"/>
                              <a:gd name="T18" fmla="*/ 23709 w 24301"/>
                              <a:gd name="T19" fmla="*/ 16003 h 24597"/>
                              <a:gd name="T20" fmla="*/ 24301 w 24301"/>
                              <a:gd name="T21" fmla="*/ 12150 h 24597"/>
                              <a:gd name="T22" fmla="*/ 23709 w 24301"/>
                              <a:gd name="T23" fmla="*/ 8297 h 24597"/>
                              <a:gd name="T24" fmla="*/ 21931 w 24301"/>
                              <a:gd name="T25" fmla="*/ 5038 h 24597"/>
                              <a:gd name="T26" fmla="*/ 19263 w 24301"/>
                              <a:gd name="T27" fmla="*/ 2370 h 24597"/>
                              <a:gd name="T28" fmla="*/ 16004 w 24301"/>
                              <a:gd name="T29" fmla="*/ 592 h 24597"/>
                              <a:gd name="T30" fmla="*/ 12151 w 24301"/>
                              <a:gd name="T31" fmla="*/ 0 h 24597"/>
                              <a:gd name="T32" fmla="*/ 8298 w 24301"/>
                              <a:gd name="T33" fmla="*/ 592 h 24597"/>
                              <a:gd name="T34" fmla="*/ 5038 w 24301"/>
                              <a:gd name="T35" fmla="*/ 2370 h 24597"/>
                              <a:gd name="T36" fmla="*/ 2371 w 24301"/>
                              <a:gd name="T37" fmla="*/ 5038 h 24597"/>
                              <a:gd name="T38" fmla="*/ 593 w 24301"/>
                              <a:gd name="T39" fmla="*/ 8297 h 24597"/>
                              <a:gd name="T40" fmla="*/ 0 w 24301"/>
                              <a:gd name="T41" fmla="*/ 12150 h 2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597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559"/>
                                </a:lnTo>
                                <a:lnTo>
                                  <a:pt x="5038" y="22226"/>
                                </a:lnTo>
                                <a:lnTo>
                                  <a:pt x="8298" y="24004"/>
                                </a:lnTo>
                                <a:lnTo>
                                  <a:pt x="12151" y="24597"/>
                                </a:lnTo>
                                <a:lnTo>
                                  <a:pt x="16004" y="24004"/>
                                </a:lnTo>
                                <a:lnTo>
                                  <a:pt x="19263" y="22226"/>
                                </a:lnTo>
                                <a:lnTo>
                                  <a:pt x="21931" y="19559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4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 49"/>
                        <wps:cNvSpPr>
                          <a:spLocks/>
                        </wps:cNvSpPr>
                        <wps:spPr bwMode="auto">
                          <a:xfrm>
                            <a:off x="1063955" y="1149622"/>
                            <a:ext cx="287" cy="288"/>
                          </a:xfrm>
                          <a:custGeom>
                            <a:avLst/>
                            <a:gdLst>
                              <a:gd name="T0" fmla="*/ 0 w 28747"/>
                              <a:gd name="T1" fmla="*/ 14225 h 28746"/>
                              <a:gd name="T2" fmla="*/ 593 w 28747"/>
                              <a:gd name="T3" fmla="*/ 18670 h 28746"/>
                              <a:gd name="T4" fmla="*/ 2667 w 28747"/>
                              <a:gd name="T5" fmla="*/ 22819 h 28746"/>
                              <a:gd name="T6" fmla="*/ 5927 w 28747"/>
                              <a:gd name="T7" fmla="*/ 26079 h 28746"/>
                              <a:gd name="T8" fmla="*/ 9780 w 28747"/>
                              <a:gd name="T9" fmla="*/ 27857 h 28746"/>
                              <a:gd name="T10" fmla="*/ 14225 w 28747"/>
                              <a:gd name="T11" fmla="*/ 28746 h 28746"/>
                              <a:gd name="T12" fmla="*/ 18671 w 28747"/>
                              <a:gd name="T13" fmla="*/ 27857 h 28746"/>
                              <a:gd name="T14" fmla="*/ 22820 w 28747"/>
                              <a:gd name="T15" fmla="*/ 26079 h 28746"/>
                              <a:gd name="T16" fmla="*/ 26079 w 28747"/>
                              <a:gd name="T17" fmla="*/ 22819 h 28746"/>
                              <a:gd name="T18" fmla="*/ 27858 w 28747"/>
                              <a:gd name="T19" fmla="*/ 18670 h 28746"/>
                              <a:gd name="T20" fmla="*/ 28747 w 28747"/>
                              <a:gd name="T21" fmla="*/ 14225 h 28746"/>
                              <a:gd name="T22" fmla="*/ 27858 w 28747"/>
                              <a:gd name="T23" fmla="*/ 9779 h 28746"/>
                              <a:gd name="T24" fmla="*/ 26079 w 28747"/>
                              <a:gd name="T25" fmla="*/ 5927 h 28746"/>
                              <a:gd name="T26" fmla="*/ 22820 w 28747"/>
                              <a:gd name="T27" fmla="*/ 2667 h 28746"/>
                              <a:gd name="T28" fmla="*/ 18671 w 28747"/>
                              <a:gd name="T29" fmla="*/ 592 h 28746"/>
                              <a:gd name="T30" fmla="*/ 14225 w 28747"/>
                              <a:gd name="T31" fmla="*/ 0 h 28746"/>
                              <a:gd name="T32" fmla="*/ 9780 w 28747"/>
                              <a:gd name="T33" fmla="*/ 592 h 28746"/>
                              <a:gd name="T34" fmla="*/ 5927 w 28747"/>
                              <a:gd name="T35" fmla="*/ 2667 h 28746"/>
                              <a:gd name="T36" fmla="*/ 2667 w 28747"/>
                              <a:gd name="T37" fmla="*/ 5927 h 28746"/>
                              <a:gd name="T38" fmla="*/ 593 w 28747"/>
                              <a:gd name="T39" fmla="*/ 9779 h 28746"/>
                              <a:gd name="T40" fmla="*/ 0 w 28747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7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1" y="27857"/>
                                </a:lnTo>
                                <a:lnTo>
                                  <a:pt x="22820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8" y="18670"/>
                                </a:lnTo>
                                <a:lnTo>
                                  <a:pt x="28747" y="14225"/>
                                </a:lnTo>
                                <a:lnTo>
                                  <a:pt x="27858" y="9779"/>
                                </a:lnTo>
                                <a:lnTo>
                                  <a:pt x="26079" y="5927"/>
                                </a:lnTo>
                                <a:lnTo>
                                  <a:pt x="22820" y="2667"/>
                                </a:lnTo>
                                <a:lnTo>
                                  <a:pt x="18671" y="592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2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79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 50"/>
                        <wps:cNvSpPr>
                          <a:spLocks/>
                        </wps:cNvSpPr>
                        <wps:spPr bwMode="auto">
                          <a:xfrm>
                            <a:off x="1064746" y="1148312"/>
                            <a:ext cx="287" cy="285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6 h 28451"/>
                              <a:gd name="T2" fmla="*/ 593 w 28746"/>
                              <a:gd name="T3" fmla="*/ 18671 h 28451"/>
                              <a:gd name="T4" fmla="*/ 2667 w 28746"/>
                              <a:gd name="T5" fmla="*/ 22820 h 28451"/>
                              <a:gd name="T6" fmla="*/ 5927 w 28746"/>
                              <a:gd name="T7" fmla="*/ 25783 h 28451"/>
                              <a:gd name="T8" fmla="*/ 9780 w 28746"/>
                              <a:gd name="T9" fmla="*/ 27858 h 28451"/>
                              <a:gd name="T10" fmla="*/ 14225 w 28746"/>
                              <a:gd name="T11" fmla="*/ 28451 h 28451"/>
                              <a:gd name="T12" fmla="*/ 18670 w 28746"/>
                              <a:gd name="T13" fmla="*/ 27858 h 28451"/>
                              <a:gd name="T14" fmla="*/ 22819 w 28746"/>
                              <a:gd name="T15" fmla="*/ 25783 h 28451"/>
                              <a:gd name="T16" fmla="*/ 26079 w 28746"/>
                              <a:gd name="T17" fmla="*/ 22820 h 28451"/>
                              <a:gd name="T18" fmla="*/ 27857 w 28746"/>
                              <a:gd name="T19" fmla="*/ 18671 h 28451"/>
                              <a:gd name="T20" fmla="*/ 28746 w 28746"/>
                              <a:gd name="T21" fmla="*/ 14226 h 28451"/>
                              <a:gd name="T22" fmla="*/ 27857 w 28746"/>
                              <a:gd name="T23" fmla="*/ 9780 h 28451"/>
                              <a:gd name="T24" fmla="*/ 26079 w 28746"/>
                              <a:gd name="T25" fmla="*/ 5631 h 28451"/>
                              <a:gd name="T26" fmla="*/ 22819 w 28746"/>
                              <a:gd name="T27" fmla="*/ 2668 h 28451"/>
                              <a:gd name="T28" fmla="*/ 18670 w 28746"/>
                              <a:gd name="T29" fmla="*/ 593 h 28451"/>
                              <a:gd name="T30" fmla="*/ 14225 w 28746"/>
                              <a:gd name="T31" fmla="*/ 0 h 28451"/>
                              <a:gd name="T32" fmla="*/ 9780 w 28746"/>
                              <a:gd name="T33" fmla="*/ 593 h 28451"/>
                              <a:gd name="T34" fmla="*/ 5927 w 28746"/>
                              <a:gd name="T35" fmla="*/ 2668 h 28451"/>
                              <a:gd name="T36" fmla="*/ 2667 w 28746"/>
                              <a:gd name="T37" fmla="*/ 5631 h 28451"/>
                              <a:gd name="T38" fmla="*/ 593 w 28746"/>
                              <a:gd name="T39" fmla="*/ 9780 h 28451"/>
                              <a:gd name="T40" fmla="*/ 0 w 28746"/>
                              <a:gd name="T41" fmla="*/ 14226 h 28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451">
                                <a:moveTo>
                                  <a:pt x="0" y="14226"/>
                                </a:moveTo>
                                <a:lnTo>
                                  <a:pt x="593" y="18671"/>
                                </a:lnTo>
                                <a:lnTo>
                                  <a:pt x="2667" y="22820"/>
                                </a:lnTo>
                                <a:lnTo>
                                  <a:pt x="5927" y="25783"/>
                                </a:lnTo>
                                <a:lnTo>
                                  <a:pt x="9780" y="27858"/>
                                </a:lnTo>
                                <a:lnTo>
                                  <a:pt x="14225" y="28451"/>
                                </a:lnTo>
                                <a:lnTo>
                                  <a:pt x="18670" y="27858"/>
                                </a:lnTo>
                                <a:lnTo>
                                  <a:pt x="22819" y="25783"/>
                                </a:lnTo>
                                <a:lnTo>
                                  <a:pt x="26079" y="22820"/>
                                </a:lnTo>
                                <a:lnTo>
                                  <a:pt x="27857" y="18671"/>
                                </a:lnTo>
                                <a:lnTo>
                                  <a:pt x="28746" y="14226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631"/>
                                </a:lnTo>
                                <a:lnTo>
                                  <a:pt x="22819" y="2668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8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 51"/>
                        <wps:cNvSpPr>
                          <a:spLocks/>
                        </wps:cNvSpPr>
                        <wps:spPr bwMode="auto">
                          <a:xfrm>
                            <a:off x="1063777" y="1150277"/>
                            <a:ext cx="287" cy="288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5 h 28746"/>
                              <a:gd name="T2" fmla="*/ 593 w 28746"/>
                              <a:gd name="T3" fmla="*/ 18670 h 28746"/>
                              <a:gd name="T4" fmla="*/ 2667 w 28746"/>
                              <a:gd name="T5" fmla="*/ 22819 h 28746"/>
                              <a:gd name="T6" fmla="*/ 5927 w 28746"/>
                              <a:gd name="T7" fmla="*/ 26079 h 28746"/>
                              <a:gd name="T8" fmla="*/ 9780 w 28746"/>
                              <a:gd name="T9" fmla="*/ 27857 h 28746"/>
                              <a:gd name="T10" fmla="*/ 14225 w 28746"/>
                              <a:gd name="T11" fmla="*/ 28746 h 28746"/>
                              <a:gd name="T12" fmla="*/ 18670 w 28746"/>
                              <a:gd name="T13" fmla="*/ 27857 h 28746"/>
                              <a:gd name="T14" fmla="*/ 22819 w 28746"/>
                              <a:gd name="T15" fmla="*/ 26079 h 28746"/>
                              <a:gd name="T16" fmla="*/ 26079 w 28746"/>
                              <a:gd name="T17" fmla="*/ 22819 h 28746"/>
                              <a:gd name="T18" fmla="*/ 27857 w 28746"/>
                              <a:gd name="T19" fmla="*/ 18670 h 28746"/>
                              <a:gd name="T20" fmla="*/ 28746 w 28746"/>
                              <a:gd name="T21" fmla="*/ 14225 h 28746"/>
                              <a:gd name="T22" fmla="*/ 27857 w 28746"/>
                              <a:gd name="T23" fmla="*/ 9780 h 28746"/>
                              <a:gd name="T24" fmla="*/ 26079 w 28746"/>
                              <a:gd name="T25" fmla="*/ 5927 h 28746"/>
                              <a:gd name="T26" fmla="*/ 22819 w 28746"/>
                              <a:gd name="T27" fmla="*/ 2667 h 28746"/>
                              <a:gd name="T28" fmla="*/ 18670 w 28746"/>
                              <a:gd name="T29" fmla="*/ 593 h 28746"/>
                              <a:gd name="T30" fmla="*/ 14225 w 28746"/>
                              <a:gd name="T31" fmla="*/ 0 h 28746"/>
                              <a:gd name="T32" fmla="*/ 9780 w 28746"/>
                              <a:gd name="T33" fmla="*/ 593 h 28746"/>
                              <a:gd name="T34" fmla="*/ 5927 w 28746"/>
                              <a:gd name="T35" fmla="*/ 2667 h 28746"/>
                              <a:gd name="T36" fmla="*/ 2667 w 28746"/>
                              <a:gd name="T37" fmla="*/ 5927 h 28746"/>
                              <a:gd name="T38" fmla="*/ 593 w 28746"/>
                              <a:gd name="T39" fmla="*/ 9780 h 28746"/>
                              <a:gd name="T40" fmla="*/ 0 w 28746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0" y="27857"/>
                                </a:lnTo>
                                <a:lnTo>
                                  <a:pt x="22819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7" y="18670"/>
                                </a:lnTo>
                                <a:lnTo>
                                  <a:pt x="28746" y="14225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927"/>
                                </a:lnTo>
                                <a:lnTo>
                                  <a:pt x="22819" y="2667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 52"/>
                        <wps:cNvSpPr>
                          <a:spLocks/>
                        </wps:cNvSpPr>
                        <wps:spPr bwMode="auto">
                          <a:xfrm>
                            <a:off x="1064746" y="1149157"/>
                            <a:ext cx="373" cy="373"/>
                          </a:xfrm>
                          <a:custGeom>
                            <a:avLst/>
                            <a:gdLst>
                              <a:gd name="T0" fmla="*/ 0 w 37340"/>
                              <a:gd name="T1" fmla="*/ 18670 h 37341"/>
                              <a:gd name="T2" fmla="*/ 593 w 37340"/>
                              <a:gd name="T3" fmla="*/ 23708 h 37341"/>
                              <a:gd name="T4" fmla="*/ 2667 w 37340"/>
                              <a:gd name="T5" fmla="*/ 28153 h 37341"/>
                              <a:gd name="T6" fmla="*/ 5334 w 37340"/>
                              <a:gd name="T7" fmla="*/ 32006 h 37341"/>
                              <a:gd name="T8" fmla="*/ 9187 w 37340"/>
                              <a:gd name="T9" fmla="*/ 34673 h 37341"/>
                              <a:gd name="T10" fmla="*/ 13632 w 37340"/>
                              <a:gd name="T11" fmla="*/ 36748 h 37341"/>
                              <a:gd name="T12" fmla="*/ 18670 w 37340"/>
                              <a:gd name="T13" fmla="*/ 37341 h 37341"/>
                              <a:gd name="T14" fmla="*/ 23412 w 37340"/>
                              <a:gd name="T15" fmla="*/ 36748 h 37341"/>
                              <a:gd name="T16" fmla="*/ 27857 w 37340"/>
                              <a:gd name="T17" fmla="*/ 34673 h 37341"/>
                              <a:gd name="T18" fmla="*/ 31710 w 37340"/>
                              <a:gd name="T19" fmla="*/ 32006 h 37341"/>
                              <a:gd name="T20" fmla="*/ 34673 w 37340"/>
                              <a:gd name="T21" fmla="*/ 28153 h 37341"/>
                              <a:gd name="T22" fmla="*/ 36748 w 37340"/>
                              <a:gd name="T23" fmla="*/ 23708 h 37341"/>
                              <a:gd name="T24" fmla="*/ 37340 w 37340"/>
                              <a:gd name="T25" fmla="*/ 18670 h 37341"/>
                              <a:gd name="T26" fmla="*/ 36748 w 37340"/>
                              <a:gd name="T27" fmla="*/ 13928 h 37341"/>
                              <a:gd name="T28" fmla="*/ 34673 w 37340"/>
                              <a:gd name="T29" fmla="*/ 9483 h 37341"/>
                              <a:gd name="T30" fmla="*/ 31710 w 37340"/>
                              <a:gd name="T31" fmla="*/ 5630 h 37341"/>
                              <a:gd name="T32" fmla="*/ 27857 w 37340"/>
                              <a:gd name="T33" fmla="*/ 2667 h 37341"/>
                              <a:gd name="T34" fmla="*/ 23412 w 37340"/>
                              <a:gd name="T35" fmla="*/ 592 h 37341"/>
                              <a:gd name="T36" fmla="*/ 18670 w 37340"/>
                              <a:gd name="T37" fmla="*/ 0 h 37341"/>
                              <a:gd name="T38" fmla="*/ 13632 w 37340"/>
                              <a:gd name="T39" fmla="*/ 592 h 37341"/>
                              <a:gd name="T40" fmla="*/ 9187 w 37340"/>
                              <a:gd name="T41" fmla="*/ 2667 h 37341"/>
                              <a:gd name="T42" fmla="*/ 5334 w 37340"/>
                              <a:gd name="T43" fmla="*/ 5630 h 37341"/>
                              <a:gd name="T44" fmla="*/ 2667 w 37340"/>
                              <a:gd name="T45" fmla="*/ 9483 h 37341"/>
                              <a:gd name="T46" fmla="*/ 593 w 37340"/>
                              <a:gd name="T47" fmla="*/ 13928 h 37341"/>
                              <a:gd name="T48" fmla="*/ 0 w 37340"/>
                              <a:gd name="T49" fmla="*/ 18670 h 37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340" h="37341">
                                <a:moveTo>
                                  <a:pt x="0" y="18670"/>
                                </a:moveTo>
                                <a:lnTo>
                                  <a:pt x="593" y="23708"/>
                                </a:lnTo>
                                <a:lnTo>
                                  <a:pt x="2667" y="28153"/>
                                </a:lnTo>
                                <a:lnTo>
                                  <a:pt x="5334" y="32006"/>
                                </a:lnTo>
                                <a:lnTo>
                                  <a:pt x="9187" y="34673"/>
                                </a:lnTo>
                                <a:lnTo>
                                  <a:pt x="13632" y="36748"/>
                                </a:lnTo>
                                <a:lnTo>
                                  <a:pt x="18670" y="37341"/>
                                </a:lnTo>
                                <a:lnTo>
                                  <a:pt x="23412" y="36748"/>
                                </a:lnTo>
                                <a:lnTo>
                                  <a:pt x="27857" y="34673"/>
                                </a:lnTo>
                                <a:lnTo>
                                  <a:pt x="31710" y="32006"/>
                                </a:lnTo>
                                <a:lnTo>
                                  <a:pt x="34673" y="28153"/>
                                </a:lnTo>
                                <a:lnTo>
                                  <a:pt x="36748" y="23708"/>
                                </a:lnTo>
                                <a:lnTo>
                                  <a:pt x="37340" y="18670"/>
                                </a:lnTo>
                                <a:lnTo>
                                  <a:pt x="36748" y="13928"/>
                                </a:lnTo>
                                <a:lnTo>
                                  <a:pt x="34673" y="9483"/>
                                </a:lnTo>
                                <a:lnTo>
                                  <a:pt x="31710" y="5630"/>
                                </a:lnTo>
                                <a:lnTo>
                                  <a:pt x="27857" y="2667"/>
                                </a:lnTo>
                                <a:lnTo>
                                  <a:pt x="23412" y="592"/>
                                </a:lnTo>
                                <a:lnTo>
                                  <a:pt x="18670" y="0"/>
                                </a:lnTo>
                                <a:lnTo>
                                  <a:pt x="13632" y="592"/>
                                </a:lnTo>
                                <a:lnTo>
                                  <a:pt x="9187" y="2667"/>
                                </a:lnTo>
                                <a:lnTo>
                                  <a:pt x="5334" y="5630"/>
                                </a:lnTo>
                                <a:lnTo>
                                  <a:pt x="2667" y="9483"/>
                                </a:lnTo>
                                <a:lnTo>
                                  <a:pt x="593" y="13928"/>
                                </a:lnTo>
                                <a:lnTo>
                                  <a:pt x="0" y="18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 53"/>
                        <wps:cNvSpPr>
                          <a:spLocks/>
                        </wps:cNvSpPr>
                        <wps:spPr bwMode="auto">
                          <a:xfrm>
                            <a:off x="1064503" y="1148632"/>
                            <a:ext cx="515" cy="513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486 h 51269"/>
                              <a:gd name="T2" fmla="*/ 592 w 51565"/>
                              <a:gd name="T3" fmla="*/ 31414 h 51269"/>
                              <a:gd name="T4" fmla="*/ 2667 w 51565"/>
                              <a:gd name="T5" fmla="*/ 36748 h 51269"/>
                              <a:gd name="T6" fmla="*/ 5631 w 51565"/>
                              <a:gd name="T7" fmla="*/ 41490 h 51269"/>
                              <a:gd name="T8" fmla="*/ 9779 w 51565"/>
                              <a:gd name="T9" fmla="*/ 45639 h 51269"/>
                              <a:gd name="T10" fmla="*/ 14521 w 51565"/>
                              <a:gd name="T11" fmla="*/ 48602 h 51269"/>
                              <a:gd name="T12" fmla="*/ 19856 w 51565"/>
                              <a:gd name="T13" fmla="*/ 50677 h 51269"/>
                              <a:gd name="T14" fmla="*/ 25783 w 51565"/>
                              <a:gd name="T15" fmla="*/ 51269 h 51269"/>
                              <a:gd name="T16" fmla="*/ 31710 w 51565"/>
                              <a:gd name="T17" fmla="*/ 50677 h 51269"/>
                              <a:gd name="T18" fmla="*/ 37044 w 51565"/>
                              <a:gd name="T19" fmla="*/ 48602 h 51269"/>
                              <a:gd name="T20" fmla="*/ 41786 w 51565"/>
                              <a:gd name="T21" fmla="*/ 45639 h 51269"/>
                              <a:gd name="T22" fmla="*/ 45935 w 51565"/>
                              <a:gd name="T23" fmla="*/ 41490 h 51269"/>
                              <a:gd name="T24" fmla="*/ 48898 w 51565"/>
                              <a:gd name="T25" fmla="*/ 36748 h 51269"/>
                              <a:gd name="T26" fmla="*/ 50973 w 51565"/>
                              <a:gd name="T27" fmla="*/ 31414 h 51269"/>
                              <a:gd name="T28" fmla="*/ 51565 w 51565"/>
                              <a:gd name="T29" fmla="*/ 25486 h 51269"/>
                              <a:gd name="T30" fmla="*/ 50973 w 51565"/>
                              <a:gd name="T31" fmla="*/ 19559 h 51269"/>
                              <a:gd name="T32" fmla="*/ 48898 w 51565"/>
                              <a:gd name="T33" fmla="*/ 14225 h 51269"/>
                              <a:gd name="T34" fmla="*/ 45935 w 51565"/>
                              <a:gd name="T35" fmla="*/ 9483 h 51269"/>
                              <a:gd name="T36" fmla="*/ 41786 w 51565"/>
                              <a:gd name="T37" fmla="*/ 5631 h 51269"/>
                              <a:gd name="T38" fmla="*/ 37044 w 51565"/>
                              <a:gd name="T39" fmla="*/ 2667 h 51269"/>
                              <a:gd name="T40" fmla="*/ 31710 w 51565"/>
                              <a:gd name="T41" fmla="*/ 593 h 51269"/>
                              <a:gd name="T42" fmla="*/ 25783 w 51565"/>
                              <a:gd name="T43" fmla="*/ 0 h 51269"/>
                              <a:gd name="T44" fmla="*/ 19856 w 51565"/>
                              <a:gd name="T45" fmla="*/ 593 h 51269"/>
                              <a:gd name="T46" fmla="*/ 14521 w 51565"/>
                              <a:gd name="T47" fmla="*/ 2667 h 51269"/>
                              <a:gd name="T48" fmla="*/ 9779 w 51565"/>
                              <a:gd name="T49" fmla="*/ 5631 h 51269"/>
                              <a:gd name="T50" fmla="*/ 5631 w 51565"/>
                              <a:gd name="T51" fmla="*/ 9483 h 51269"/>
                              <a:gd name="T52" fmla="*/ 2667 w 51565"/>
                              <a:gd name="T53" fmla="*/ 14225 h 51269"/>
                              <a:gd name="T54" fmla="*/ 592 w 51565"/>
                              <a:gd name="T55" fmla="*/ 19559 h 51269"/>
                              <a:gd name="T56" fmla="*/ 0 w 51565"/>
                              <a:gd name="T57" fmla="*/ 25486 h 5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269">
                                <a:moveTo>
                                  <a:pt x="0" y="25486"/>
                                </a:moveTo>
                                <a:lnTo>
                                  <a:pt x="592" y="31414"/>
                                </a:lnTo>
                                <a:lnTo>
                                  <a:pt x="2667" y="36748"/>
                                </a:lnTo>
                                <a:lnTo>
                                  <a:pt x="5631" y="41490"/>
                                </a:lnTo>
                                <a:lnTo>
                                  <a:pt x="9779" y="45639"/>
                                </a:lnTo>
                                <a:lnTo>
                                  <a:pt x="14521" y="48602"/>
                                </a:lnTo>
                                <a:lnTo>
                                  <a:pt x="19856" y="50677"/>
                                </a:lnTo>
                                <a:lnTo>
                                  <a:pt x="25783" y="51269"/>
                                </a:lnTo>
                                <a:lnTo>
                                  <a:pt x="31710" y="50677"/>
                                </a:lnTo>
                                <a:lnTo>
                                  <a:pt x="37044" y="48602"/>
                                </a:lnTo>
                                <a:lnTo>
                                  <a:pt x="41786" y="45639"/>
                                </a:lnTo>
                                <a:lnTo>
                                  <a:pt x="45935" y="41490"/>
                                </a:lnTo>
                                <a:lnTo>
                                  <a:pt x="48898" y="36748"/>
                                </a:lnTo>
                                <a:lnTo>
                                  <a:pt x="50973" y="31414"/>
                                </a:lnTo>
                                <a:lnTo>
                                  <a:pt x="51565" y="25486"/>
                                </a:lnTo>
                                <a:lnTo>
                                  <a:pt x="50973" y="19559"/>
                                </a:lnTo>
                                <a:lnTo>
                                  <a:pt x="48898" y="14225"/>
                                </a:lnTo>
                                <a:lnTo>
                                  <a:pt x="45935" y="9483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79" y="5631"/>
                                </a:lnTo>
                                <a:lnTo>
                                  <a:pt x="5631" y="9483"/>
                                </a:lnTo>
                                <a:lnTo>
                                  <a:pt x="2667" y="14225"/>
                                </a:lnTo>
                                <a:lnTo>
                                  <a:pt x="592" y="19559"/>
                                </a:lnTo>
                                <a:lnTo>
                                  <a:pt x="0" y="25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 54"/>
                        <wps:cNvSpPr>
                          <a:spLocks/>
                        </wps:cNvSpPr>
                        <wps:spPr bwMode="auto">
                          <a:xfrm>
                            <a:off x="1065715" y="1149507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 55"/>
                        <wps:cNvSpPr>
                          <a:spLocks/>
                        </wps:cNvSpPr>
                        <wps:spPr bwMode="auto">
                          <a:xfrm>
                            <a:off x="1065475" y="1149779"/>
                            <a:ext cx="302" cy="300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3 w 30228"/>
                              <a:gd name="T7" fmla="*/ 26969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9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3" y="26969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 56"/>
                        <wps:cNvSpPr>
                          <a:spLocks/>
                        </wps:cNvSpPr>
                        <wps:spPr bwMode="auto">
                          <a:xfrm>
                            <a:off x="1065827" y="1149842"/>
                            <a:ext cx="300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6224 w 29932"/>
                              <a:gd name="T7" fmla="*/ 26968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4005 w 29932"/>
                              <a:gd name="T27" fmla="*/ 2963 h 29932"/>
                              <a:gd name="T28" fmla="*/ 19856 w 29932"/>
                              <a:gd name="T29" fmla="*/ 889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89 h 29932"/>
                              <a:gd name="T34" fmla="*/ 6224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e libre 57"/>
                        <wps:cNvSpPr>
                          <a:spLocks/>
                        </wps:cNvSpPr>
                        <wps:spPr bwMode="auto">
                          <a:xfrm>
                            <a:off x="1065985" y="1150476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3 w 30228"/>
                              <a:gd name="T5" fmla="*/ 23708 h 29932"/>
                              <a:gd name="T6" fmla="*/ 6223 w 30228"/>
                              <a:gd name="T7" fmla="*/ 26968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3 h 29932"/>
                              <a:gd name="T36" fmla="*/ 2963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3" y="23708"/>
                                </a:lnTo>
                                <a:lnTo>
                                  <a:pt x="6223" y="26968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e libre 58"/>
                        <wps:cNvSpPr>
                          <a:spLocks/>
                        </wps:cNvSpPr>
                        <wps:spPr bwMode="auto">
                          <a:xfrm>
                            <a:off x="1066515" y="1151584"/>
                            <a:ext cx="299" cy="302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5114 h 30228"/>
                              <a:gd name="T2" fmla="*/ 889 w 29932"/>
                              <a:gd name="T3" fmla="*/ 19856 h 30228"/>
                              <a:gd name="T4" fmla="*/ 2964 w 29932"/>
                              <a:gd name="T5" fmla="*/ 24004 h 30228"/>
                              <a:gd name="T6" fmla="*/ 6224 w 29932"/>
                              <a:gd name="T7" fmla="*/ 27264 h 30228"/>
                              <a:gd name="T8" fmla="*/ 10373 w 29932"/>
                              <a:gd name="T9" fmla="*/ 29339 h 30228"/>
                              <a:gd name="T10" fmla="*/ 15114 w 29932"/>
                              <a:gd name="T11" fmla="*/ 30228 h 30228"/>
                              <a:gd name="T12" fmla="*/ 19856 w 29932"/>
                              <a:gd name="T13" fmla="*/ 29339 h 30228"/>
                              <a:gd name="T14" fmla="*/ 24005 w 29932"/>
                              <a:gd name="T15" fmla="*/ 27264 h 30228"/>
                              <a:gd name="T16" fmla="*/ 26969 w 29932"/>
                              <a:gd name="T17" fmla="*/ 24004 h 30228"/>
                              <a:gd name="T18" fmla="*/ 29043 w 29932"/>
                              <a:gd name="T19" fmla="*/ 19856 h 30228"/>
                              <a:gd name="T20" fmla="*/ 29932 w 29932"/>
                              <a:gd name="T21" fmla="*/ 15114 h 30228"/>
                              <a:gd name="T22" fmla="*/ 29043 w 29932"/>
                              <a:gd name="T23" fmla="*/ 10372 h 30228"/>
                              <a:gd name="T24" fmla="*/ 26969 w 29932"/>
                              <a:gd name="T25" fmla="*/ 6223 h 30228"/>
                              <a:gd name="T26" fmla="*/ 24005 w 29932"/>
                              <a:gd name="T27" fmla="*/ 2963 h 30228"/>
                              <a:gd name="T28" fmla="*/ 19856 w 29932"/>
                              <a:gd name="T29" fmla="*/ 889 h 30228"/>
                              <a:gd name="T30" fmla="*/ 15114 w 29932"/>
                              <a:gd name="T31" fmla="*/ 0 h 30228"/>
                              <a:gd name="T32" fmla="*/ 10373 w 29932"/>
                              <a:gd name="T33" fmla="*/ 889 h 30228"/>
                              <a:gd name="T34" fmla="*/ 6224 w 29932"/>
                              <a:gd name="T35" fmla="*/ 2963 h 30228"/>
                              <a:gd name="T36" fmla="*/ 2964 w 29932"/>
                              <a:gd name="T37" fmla="*/ 6223 h 30228"/>
                              <a:gd name="T38" fmla="*/ 889 w 29932"/>
                              <a:gd name="T39" fmla="*/ 10372 h 30228"/>
                              <a:gd name="T40" fmla="*/ 0 w 29932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30228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4"/>
                                </a:lnTo>
                                <a:lnTo>
                                  <a:pt x="6224" y="27264"/>
                                </a:lnTo>
                                <a:lnTo>
                                  <a:pt x="10373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6" y="29339"/>
                                </a:lnTo>
                                <a:lnTo>
                                  <a:pt x="24005" y="27264"/>
                                </a:lnTo>
                                <a:lnTo>
                                  <a:pt x="26969" y="24004"/>
                                </a:lnTo>
                                <a:lnTo>
                                  <a:pt x="29043" y="19856"/>
                                </a:lnTo>
                                <a:lnTo>
                                  <a:pt x="29932" y="15114"/>
                                </a:lnTo>
                                <a:lnTo>
                                  <a:pt x="29043" y="10372"/>
                                </a:lnTo>
                                <a:lnTo>
                                  <a:pt x="26969" y="6223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e libre 59"/>
                        <wps:cNvSpPr>
                          <a:spLocks/>
                        </wps:cNvSpPr>
                        <wps:spPr bwMode="auto">
                          <a:xfrm>
                            <a:off x="1066891" y="1152355"/>
                            <a:ext cx="303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e libre 60"/>
                        <wps:cNvSpPr>
                          <a:spLocks/>
                        </wps:cNvSpPr>
                        <wps:spPr bwMode="auto">
                          <a:xfrm>
                            <a:off x="1067016" y="1150784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4 w 30228"/>
                              <a:gd name="T5" fmla="*/ 23708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3 h 29932"/>
                              <a:gd name="T36" fmla="*/ 2964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e libre 61"/>
                        <wps:cNvSpPr>
                          <a:spLocks/>
                        </wps:cNvSpPr>
                        <wps:spPr bwMode="auto">
                          <a:xfrm>
                            <a:off x="1066127" y="1151057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5 h 17782"/>
                              <a:gd name="T6" fmla="*/ 5334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5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5"/>
                                </a:lnTo>
                                <a:lnTo>
                                  <a:pt x="5334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e libre 62"/>
                        <wps:cNvSpPr>
                          <a:spLocks/>
                        </wps:cNvSpPr>
                        <wps:spPr bwMode="auto">
                          <a:xfrm>
                            <a:off x="1066355" y="1153336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5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151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151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5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5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151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151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5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e libre 63"/>
                        <wps:cNvSpPr>
                          <a:spLocks/>
                        </wps:cNvSpPr>
                        <wps:spPr bwMode="auto">
                          <a:xfrm>
                            <a:off x="1066924" y="115345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9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9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e libre 64"/>
                        <wps:cNvSpPr>
                          <a:spLocks/>
                        </wps:cNvSpPr>
                        <wps:spPr bwMode="auto">
                          <a:xfrm>
                            <a:off x="1065670" y="1153670"/>
                            <a:ext cx="178" cy="178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0 h 17781"/>
                              <a:gd name="T2" fmla="*/ 593 w 17782"/>
                              <a:gd name="T3" fmla="*/ 12447 h 17781"/>
                              <a:gd name="T4" fmla="*/ 2668 w 17782"/>
                              <a:gd name="T5" fmla="*/ 15114 h 17781"/>
                              <a:gd name="T6" fmla="*/ 5631 w 17782"/>
                              <a:gd name="T7" fmla="*/ 17188 h 17781"/>
                              <a:gd name="T8" fmla="*/ 8891 w 17782"/>
                              <a:gd name="T9" fmla="*/ 17781 h 17781"/>
                              <a:gd name="T10" fmla="*/ 12447 w 17782"/>
                              <a:gd name="T11" fmla="*/ 17188 h 17781"/>
                              <a:gd name="T12" fmla="*/ 15114 w 17782"/>
                              <a:gd name="T13" fmla="*/ 15114 h 17781"/>
                              <a:gd name="T14" fmla="*/ 17189 w 17782"/>
                              <a:gd name="T15" fmla="*/ 12447 h 17781"/>
                              <a:gd name="T16" fmla="*/ 17782 w 17782"/>
                              <a:gd name="T17" fmla="*/ 8890 h 17781"/>
                              <a:gd name="T18" fmla="*/ 17189 w 17782"/>
                              <a:gd name="T19" fmla="*/ 5334 h 17781"/>
                              <a:gd name="T20" fmla="*/ 15114 w 17782"/>
                              <a:gd name="T21" fmla="*/ 2667 h 17781"/>
                              <a:gd name="T22" fmla="*/ 12447 w 17782"/>
                              <a:gd name="T23" fmla="*/ 593 h 17781"/>
                              <a:gd name="T24" fmla="*/ 8891 w 17782"/>
                              <a:gd name="T25" fmla="*/ 0 h 17781"/>
                              <a:gd name="T26" fmla="*/ 5631 w 17782"/>
                              <a:gd name="T27" fmla="*/ 593 h 17781"/>
                              <a:gd name="T28" fmla="*/ 2668 w 17782"/>
                              <a:gd name="T29" fmla="*/ 2667 h 17781"/>
                              <a:gd name="T30" fmla="*/ 593 w 17782"/>
                              <a:gd name="T31" fmla="*/ 5334 h 17781"/>
                              <a:gd name="T32" fmla="*/ 0 w 17782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8" y="15114"/>
                                </a:lnTo>
                                <a:lnTo>
                                  <a:pt x="5631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2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e libre 65"/>
                        <wps:cNvSpPr>
                          <a:spLocks/>
                        </wps:cNvSpPr>
                        <wps:spPr bwMode="auto">
                          <a:xfrm>
                            <a:off x="1065143" y="1149347"/>
                            <a:ext cx="178" cy="177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1 h 17782"/>
                              <a:gd name="T2" fmla="*/ 593 w 17782"/>
                              <a:gd name="T3" fmla="*/ 12151 h 17782"/>
                              <a:gd name="T4" fmla="*/ 2668 w 17782"/>
                              <a:gd name="T5" fmla="*/ 15115 h 17782"/>
                              <a:gd name="T6" fmla="*/ 5631 w 17782"/>
                              <a:gd name="T7" fmla="*/ 17189 h 17782"/>
                              <a:gd name="T8" fmla="*/ 8891 w 17782"/>
                              <a:gd name="T9" fmla="*/ 17782 h 17782"/>
                              <a:gd name="T10" fmla="*/ 12447 w 17782"/>
                              <a:gd name="T11" fmla="*/ 17189 h 17782"/>
                              <a:gd name="T12" fmla="*/ 15114 w 17782"/>
                              <a:gd name="T13" fmla="*/ 15115 h 17782"/>
                              <a:gd name="T14" fmla="*/ 17189 w 17782"/>
                              <a:gd name="T15" fmla="*/ 12151 h 17782"/>
                              <a:gd name="T16" fmla="*/ 17782 w 17782"/>
                              <a:gd name="T17" fmla="*/ 8891 h 17782"/>
                              <a:gd name="T18" fmla="*/ 17189 w 17782"/>
                              <a:gd name="T19" fmla="*/ 5335 h 17782"/>
                              <a:gd name="T20" fmla="*/ 15114 w 17782"/>
                              <a:gd name="T21" fmla="*/ 2668 h 17782"/>
                              <a:gd name="T22" fmla="*/ 12447 w 17782"/>
                              <a:gd name="T23" fmla="*/ 593 h 17782"/>
                              <a:gd name="T24" fmla="*/ 8891 w 17782"/>
                              <a:gd name="T25" fmla="*/ 0 h 17782"/>
                              <a:gd name="T26" fmla="*/ 5631 w 17782"/>
                              <a:gd name="T27" fmla="*/ 593 h 17782"/>
                              <a:gd name="T28" fmla="*/ 2668 w 17782"/>
                              <a:gd name="T29" fmla="*/ 2668 h 17782"/>
                              <a:gd name="T30" fmla="*/ 593 w 17782"/>
                              <a:gd name="T31" fmla="*/ 5335 h 17782"/>
                              <a:gd name="T32" fmla="*/ 0 w 17782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8" y="15115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9" y="12151"/>
                                </a:lnTo>
                                <a:lnTo>
                                  <a:pt x="17782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e libre 66"/>
                        <wps:cNvSpPr>
                          <a:spLocks/>
                        </wps:cNvSpPr>
                        <wps:spPr bwMode="auto">
                          <a:xfrm>
                            <a:off x="1065300" y="1148606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150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447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150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447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150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150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e libre 67"/>
                        <wps:cNvSpPr>
                          <a:spLocks/>
                        </wps:cNvSpPr>
                        <wps:spPr bwMode="auto">
                          <a:xfrm>
                            <a:off x="1064888" y="1147794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e libre 68"/>
                        <wps:cNvSpPr>
                          <a:spLocks/>
                        </wps:cNvSpPr>
                        <wps:spPr bwMode="auto">
                          <a:xfrm>
                            <a:off x="1064888" y="1147572"/>
                            <a:ext cx="154" cy="157"/>
                          </a:xfrm>
                          <a:custGeom>
                            <a:avLst/>
                            <a:gdLst>
                              <a:gd name="T0" fmla="*/ 0 w 15410"/>
                              <a:gd name="T1" fmla="*/ 7705 h 15707"/>
                              <a:gd name="T2" fmla="*/ 593 w 15410"/>
                              <a:gd name="T3" fmla="*/ 10965 h 15707"/>
                              <a:gd name="T4" fmla="*/ 2074 w 15410"/>
                              <a:gd name="T5" fmla="*/ 13336 h 15707"/>
                              <a:gd name="T6" fmla="*/ 4742 w 15410"/>
                              <a:gd name="T7" fmla="*/ 15114 h 15707"/>
                              <a:gd name="T8" fmla="*/ 7705 w 15410"/>
                              <a:gd name="T9" fmla="*/ 15707 h 15707"/>
                              <a:gd name="T10" fmla="*/ 10669 w 15410"/>
                              <a:gd name="T11" fmla="*/ 15114 h 15707"/>
                              <a:gd name="T12" fmla="*/ 13336 w 15410"/>
                              <a:gd name="T13" fmla="*/ 13336 h 15707"/>
                              <a:gd name="T14" fmla="*/ 14818 w 15410"/>
                              <a:gd name="T15" fmla="*/ 10965 h 15707"/>
                              <a:gd name="T16" fmla="*/ 15410 w 15410"/>
                              <a:gd name="T17" fmla="*/ 7705 h 15707"/>
                              <a:gd name="T18" fmla="*/ 14818 w 15410"/>
                              <a:gd name="T19" fmla="*/ 4741 h 15707"/>
                              <a:gd name="T20" fmla="*/ 13336 w 15410"/>
                              <a:gd name="T21" fmla="*/ 2371 h 15707"/>
                              <a:gd name="T22" fmla="*/ 10669 w 15410"/>
                              <a:gd name="T23" fmla="*/ 592 h 15707"/>
                              <a:gd name="T24" fmla="*/ 7705 w 15410"/>
                              <a:gd name="T25" fmla="*/ 0 h 15707"/>
                              <a:gd name="T26" fmla="*/ 4742 w 15410"/>
                              <a:gd name="T27" fmla="*/ 592 h 15707"/>
                              <a:gd name="T28" fmla="*/ 2074 w 15410"/>
                              <a:gd name="T29" fmla="*/ 2371 h 15707"/>
                              <a:gd name="T30" fmla="*/ 593 w 15410"/>
                              <a:gd name="T31" fmla="*/ 4741 h 15707"/>
                              <a:gd name="T32" fmla="*/ 0 w 15410"/>
                              <a:gd name="T33" fmla="*/ 7705 h 15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10" h="15707">
                                <a:moveTo>
                                  <a:pt x="0" y="7705"/>
                                </a:moveTo>
                                <a:lnTo>
                                  <a:pt x="593" y="10965"/>
                                </a:lnTo>
                                <a:lnTo>
                                  <a:pt x="2074" y="13336"/>
                                </a:lnTo>
                                <a:lnTo>
                                  <a:pt x="4742" y="15114"/>
                                </a:lnTo>
                                <a:lnTo>
                                  <a:pt x="7705" y="15707"/>
                                </a:lnTo>
                                <a:lnTo>
                                  <a:pt x="10669" y="15114"/>
                                </a:lnTo>
                                <a:lnTo>
                                  <a:pt x="13336" y="13336"/>
                                </a:lnTo>
                                <a:lnTo>
                                  <a:pt x="14818" y="10965"/>
                                </a:lnTo>
                                <a:lnTo>
                                  <a:pt x="15410" y="7705"/>
                                </a:lnTo>
                                <a:lnTo>
                                  <a:pt x="14818" y="4741"/>
                                </a:lnTo>
                                <a:lnTo>
                                  <a:pt x="13336" y="2371"/>
                                </a:lnTo>
                                <a:lnTo>
                                  <a:pt x="10669" y="592"/>
                                </a:lnTo>
                                <a:lnTo>
                                  <a:pt x="7705" y="0"/>
                                </a:lnTo>
                                <a:lnTo>
                                  <a:pt x="4742" y="592"/>
                                </a:lnTo>
                                <a:lnTo>
                                  <a:pt x="2074" y="2371"/>
                                </a:lnTo>
                                <a:lnTo>
                                  <a:pt x="593" y="4741"/>
                                </a:lnTo>
                                <a:lnTo>
                                  <a:pt x="0" y="7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e libre 69"/>
                        <wps:cNvSpPr>
                          <a:spLocks/>
                        </wps:cNvSpPr>
                        <wps:spPr bwMode="auto">
                          <a:xfrm>
                            <a:off x="1063839" y="1149930"/>
                            <a:ext cx="213" cy="214"/>
                          </a:xfrm>
                          <a:custGeom>
                            <a:avLst/>
                            <a:gdLst>
                              <a:gd name="T0" fmla="*/ 0 w 21338"/>
                              <a:gd name="T1" fmla="*/ 10669 h 21338"/>
                              <a:gd name="T2" fmla="*/ 889 w 21338"/>
                              <a:gd name="T3" fmla="*/ 14818 h 21338"/>
                              <a:gd name="T4" fmla="*/ 2964 w 21338"/>
                              <a:gd name="T5" fmla="*/ 18078 h 21338"/>
                              <a:gd name="T6" fmla="*/ 6520 w 21338"/>
                              <a:gd name="T7" fmla="*/ 20449 h 21338"/>
                              <a:gd name="T8" fmla="*/ 10669 w 21338"/>
                              <a:gd name="T9" fmla="*/ 21338 h 21338"/>
                              <a:gd name="T10" fmla="*/ 14818 w 21338"/>
                              <a:gd name="T11" fmla="*/ 20449 h 21338"/>
                              <a:gd name="T12" fmla="*/ 18078 w 21338"/>
                              <a:gd name="T13" fmla="*/ 18078 h 21338"/>
                              <a:gd name="T14" fmla="*/ 20449 w 21338"/>
                              <a:gd name="T15" fmla="*/ 14818 h 21338"/>
                              <a:gd name="T16" fmla="*/ 21338 w 21338"/>
                              <a:gd name="T17" fmla="*/ 10669 h 21338"/>
                              <a:gd name="T18" fmla="*/ 20449 w 21338"/>
                              <a:gd name="T19" fmla="*/ 6520 h 21338"/>
                              <a:gd name="T20" fmla="*/ 18078 w 21338"/>
                              <a:gd name="T21" fmla="*/ 2964 h 21338"/>
                              <a:gd name="T22" fmla="*/ 14818 w 21338"/>
                              <a:gd name="T23" fmla="*/ 890 h 21338"/>
                              <a:gd name="T24" fmla="*/ 10669 w 21338"/>
                              <a:gd name="T25" fmla="*/ 0 h 21338"/>
                              <a:gd name="T26" fmla="*/ 6520 w 21338"/>
                              <a:gd name="T27" fmla="*/ 890 h 21338"/>
                              <a:gd name="T28" fmla="*/ 2964 w 21338"/>
                              <a:gd name="T29" fmla="*/ 2964 h 21338"/>
                              <a:gd name="T30" fmla="*/ 889 w 21338"/>
                              <a:gd name="T31" fmla="*/ 6520 h 21338"/>
                              <a:gd name="T32" fmla="*/ 0 w 21338"/>
                              <a:gd name="T33" fmla="*/ 10669 h 21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38" h="21338">
                                <a:moveTo>
                                  <a:pt x="0" y="10669"/>
                                </a:moveTo>
                                <a:lnTo>
                                  <a:pt x="889" y="14818"/>
                                </a:lnTo>
                                <a:lnTo>
                                  <a:pt x="2964" y="18078"/>
                                </a:lnTo>
                                <a:lnTo>
                                  <a:pt x="6520" y="20449"/>
                                </a:lnTo>
                                <a:lnTo>
                                  <a:pt x="10669" y="21338"/>
                                </a:lnTo>
                                <a:lnTo>
                                  <a:pt x="14818" y="20449"/>
                                </a:lnTo>
                                <a:lnTo>
                                  <a:pt x="18078" y="18078"/>
                                </a:lnTo>
                                <a:lnTo>
                                  <a:pt x="20449" y="14818"/>
                                </a:lnTo>
                                <a:lnTo>
                                  <a:pt x="21338" y="10669"/>
                                </a:lnTo>
                                <a:lnTo>
                                  <a:pt x="20449" y="6520"/>
                                </a:lnTo>
                                <a:lnTo>
                                  <a:pt x="18078" y="2964"/>
                                </a:lnTo>
                                <a:lnTo>
                                  <a:pt x="14818" y="890"/>
                                </a:lnTo>
                                <a:lnTo>
                                  <a:pt x="10669" y="0"/>
                                </a:lnTo>
                                <a:lnTo>
                                  <a:pt x="6520" y="890"/>
                                </a:lnTo>
                                <a:lnTo>
                                  <a:pt x="2964" y="2964"/>
                                </a:lnTo>
                                <a:lnTo>
                                  <a:pt x="889" y="6520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e libre 70"/>
                        <wps:cNvSpPr>
                          <a:spLocks/>
                        </wps:cNvSpPr>
                        <wps:spPr bwMode="auto">
                          <a:xfrm>
                            <a:off x="1068056" y="1150562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9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9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1 h 17781"/>
                              <a:gd name="T18" fmla="*/ 17188 w 17781"/>
                              <a:gd name="T19" fmla="*/ 5631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3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3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1 h 17781"/>
                              <a:gd name="T32" fmla="*/ 0 w 17781"/>
                              <a:gd name="T33" fmla="*/ 8891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1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e libre 71"/>
                        <wps:cNvSpPr>
                          <a:spLocks/>
                        </wps:cNvSpPr>
                        <wps:spPr bwMode="auto">
                          <a:xfrm>
                            <a:off x="1068619" y="1150414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e libre 72"/>
                        <wps:cNvSpPr>
                          <a:spLocks/>
                        </wps:cNvSpPr>
                        <wps:spPr bwMode="auto">
                          <a:xfrm>
                            <a:off x="1068821" y="1150271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631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631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e libre 73"/>
                        <wps:cNvSpPr>
                          <a:spLocks/>
                        </wps:cNvSpPr>
                        <wps:spPr bwMode="auto">
                          <a:xfrm>
                            <a:off x="1066761" y="1150793"/>
                            <a:ext cx="204" cy="201"/>
                          </a:xfrm>
                          <a:custGeom>
                            <a:avLst/>
                            <a:gdLst>
                              <a:gd name="T0" fmla="*/ 0 w 20448"/>
                              <a:gd name="T1" fmla="*/ 10076 h 20152"/>
                              <a:gd name="T2" fmla="*/ 889 w 20448"/>
                              <a:gd name="T3" fmla="*/ 13929 h 20152"/>
                              <a:gd name="T4" fmla="*/ 2963 w 20448"/>
                              <a:gd name="T5" fmla="*/ 17188 h 20152"/>
                              <a:gd name="T6" fmla="*/ 6223 w 20448"/>
                              <a:gd name="T7" fmla="*/ 19263 h 20152"/>
                              <a:gd name="T8" fmla="*/ 10076 w 20448"/>
                              <a:gd name="T9" fmla="*/ 20152 h 20152"/>
                              <a:gd name="T10" fmla="*/ 13928 w 20448"/>
                              <a:gd name="T11" fmla="*/ 19263 h 20152"/>
                              <a:gd name="T12" fmla="*/ 17485 w 20448"/>
                              <a:gd name="T13" fmla="*/ 17188 h 20152"/>
                              <a:gd name="T14" fmla="*/ 19559 w 20448"/>
                              <a:gd name="T15" fmla="*/ 13929 h 20152"/>
                              <a:gd name="T16" fmla="*/ 20448 w 20448"/>
                              <a:gd name="T17" fmla="*/ 10076 h 20152"/>
                              <a:gd name="T18" fmla="*/ 19559 w 20448"/>
                              <a:gd name="T19" fmla="*/ 6223 h 20152"/>
                              <a:gd name="T20" fmla="*/ 17485 w 20448"/>
                              <a:gd name="T21" fmla="*/ 2963 h 20152"/>
                              <a:gd name="T22" fmla="*/ 13928 w 20448"/>
                              <a:gd name="T23" fmla="*/ 889 h 20152"/>
                              <a:gd name="T24" fmla="*/ 10076 w 20448"/>
                              <a:gd name="T25" fmla="*/ 0 h 20152"/>
                              <a:gd name="T26" fmla="*/ 6223 w 20448"/>
                              <a:gd name="T27" fmla="*/ 889 h 20152"/>
                              <a:gd name="T28" fmla="*/ 2963 w 20448"/>
                              <a:gd name="T29" fmla="*/ 2963 h 20152"/>
                              <a:gd name="T30" fmla="*/ 889 w 20448"/>
                              <a:gd name="T31" fmla="*/ 6223 h 20152"/>
                              <a:gd name="T32" fmla="*/ 0 w 20448"/>
                              <a:gd name="T33" fmla="*/ 10076 h 20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8" h="20152">
                                <a:moveTo>
                                  <a:pt x="0" y="10076"/>
                                </a:moveTo>
                                <a:lnTo>
                                  <a:pt x="889" y="13929"/>
                                </a:lnTo>
                                <a:lnTo>
                                  <a:pt x="2963" y="17188"/>
                                </a:lnTo>
                                <a:lnTo>
                                  <a:pt x="6223" y="19263"/>
                                </a:lnTo>
                                <a:lnTo>
                                  <a:pt x="10076" y="20152"/>
                                </a:lnTo>
                                <a:lnTo>
                                  <a:pt x="13928" y="19263"/>
                                </a:lnTo>
                                <a:lnTo>
                                  <a:pt x="17485" y="17188"/>
                                </a:lnTo>
                                <a:lnTo>
                                  <a:pt x="19559" y="13929"/>
                                </a:lnTo>
                                <a:lnTo>
                                  <a:pt x="20448" y="10076"/>
                                </a:lnTo>
                                <a:lnTo>
                                  <a:pt x="19559" y="6223"/>
                                </a:lnTo>
                                <a:lnTo>
                                  <a:pt x="17485" y="2963"/>
                                </a:lnTo>
                                <a:lnTo>
                                  <a:pt x="13928" y="889"/>
                                </a:lnTo>
                                <a:lnTo>
                                  <a:pt x="10076" y="0"/>
                                </a:lnTo>
                                <a:lnTo>
                                  <a:pt x="6223" y="889"/>
                                </a:lnTo>
                                <a:lnTo>
                                  <a:pt x="2963" y="2963"/>
                                </a:lnTo>
                                <a:lnTo>
                                  <a:pt x="889" y="6223"/>
                                </a:lnTo>
                                <a:lnTo>
                                  <a:pt x="0" y="10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e libre 74"/>
                        <wps:cNvSpPr>
                          <a:spLocks/>
                        </wps:cNvSpPr>
                        <wps:spPr bwMode="auto">
                          <a:xfrm>
                            <a:off x="1066299" y="1153555"/>
                            <a:ext cx="204" cy="204"/>
                          </a:xfrm>
                          <a:custGeom>
                            <a:avLst/>
                            <a:gdLst>
                              <a:gd name="T0" fmla="*/ 0 w 20449"/>
                              <a:gd name="T1" fmla="*/ 10372 h 20448"/>
                              <a:gd name="T2" fmla="*/ 890 w 20449"/>
                              <a:gd name="T3" fmla="*/ 14225 h 20448"/>
                              <a:gd name="T4" fmla="*/ 2964 w 20449"/>
                              <a:gd name="T5" fmla="*/ 17485 h 20448"/>
                              <a:gd name="T6" fmla="*/ 6224 w 20449"/>
                              <a:gd name="T7" fmla="*/ 19559 h 20448"/>
                              <a:gd name="T8" fmla="*/ 10077 w 20449"/>
                              <a:gd name="T9" fmla="*/ 20448 h 20448"/>
                              <a:gd name="T10" fmla="*/ 13929 w 20449"/>
                              <a:gd name="T11" fmla="*/ 19559 h 20448"/>
                              <a:gd name="T12" fmla="*/ 17485 w 20449"/>
                              <a:gd name="T13" fmla="*/ 17485 h 20448"/>
                              <a:gd name="T14" fmla="*/ 19560 w 20449"/>
                              <a:gd name="T15" fmla="*/ 14225 h 20448"/>
                              <a:gd name="T16" fmla="*/ 20449 w 20449"/>
                              <a:gd name="T17" fmla="*/ 10372 h 20448"/>
                              <a:gd name="T18" fmla="*/ 19560 w 20449"/>
                              <a:gd name="T19" fmla="*/ 6520 h 20448"/>
                              <a:gd name="T20" fmla="*/ 17485 w 20449"/>
                              <a:gd name="T21" fmla="*/ 2964 h 20448"/>
                              <a:gd name="T22" fmla="*/ 13929 w 20449"/>
                              <a:gd name="T23" fmla="*/ 889 h 20448"/>
                              <a:gd name="T24" fmla="*/ 10077 w 20449"/>
                              <a:gd name="T25" fmla="*/ 0 h 20448"/>
                              <a:gd name="T26" fmla="*/ 6224 w 20449"/>
                              <a:gd name="T27" fmla="*/ 889 h 20448"/>
                              <a:gd name="T28" fmla="*/ 2964 w 20449"/>
                              <a:gd name="T29" fmla="*/ 2964 h 20448"/>
                              <a:gd name="T30" fmla="*/ 890 w 20449"/>
                              <a:gd name="T31" fmla="*/ 6520 h 20448"/>
                              <a:gd name="T32" fmla="*/ 0 w 20449"/>
                              <a:gd name="T33" fmla="*/ 10372 h 20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9" h="20448">
                                <a:moveTo>
                                  <a:pt x="0" y="10372"/>
                                </a:moveTo>
                                <a:lnTo>
                                  <a:pt x="890" y="14225"/>
                                </a:lnTo>
                                <a:lnTo>
                                  <a:pt x="2964" y="17485"/>
                                </a:lnTo>
                                <a:lnTo>
                                  <a:pt x="6224" y="19559"/>
                                </a:lnTo>
                                <a:lnTo>
                                  <a:pt x="10077" y="20448"/>
                                </a:lnTo>
                                <a:lnTo>
                                  <a:pt x="13929" y="19559"/>
                                </a:lnTo>
                                <a:lnTo>
                                  <a:pt x="17485" y="17485"/>
                                </a:lnTo>
                                <a:lnTo>
                                  <a:pt x="19560" y="14225"/>
                                </a:lnTo>
                                <a:lnTo>
                                  <a:pt x="20449" y="10372"/>
                                </a:lnTo>
                                <a:lnTo>
                                  <a:pt x="19560" y="6520"/>
                                </a:lnTo>
                                <a:lnTo>
                                  <a:pt x="17485" y="2964"/>
                                </a:lnTo>
                                <a:lnTo>
                                  <a:pt x="13929" y="889"/>
                                </a:lnTo>
                                <a:lnTo>
                                  <a:pt x="10077" y="0"/>
                                </a:lnTo>
                                <a:lnTo>
                                  <a:pt x="6224" y="889"/>
                                </a:lnTo>
                                <a:lnTo>
                                  <a:pt x="2964" y="2964"/>
                                </a:lnTo>
                                <a:lnTo>
                                  <a:pt x="890" y="6520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e libre 75"/>
                        <wps:cNvSpPr>
                          <a:spLocks/>
                        </wps:cNvSpPr>
                        <wps:spPr bwMode="auto">
                          <a:xfrm>
                            <a:off x="1066225" y="1149865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8 w 17781"/>
                              <a:gd name="T19" fmla="*/ 5630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2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0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8" y="5630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2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0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e libre 76"/>
                        <wps:cNvSpPr>
                          <a:spLocks/>
                        </wps:cNvSpPr>
                        <wps:spPr bwMode="auto">
                          <a:xfrm>
                            <a:off x="1063516" y="115043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 77"/>
                        <wps:cNvSpPr>
                          <a:spLocks/>
                        </wps:cNvSpPr>
                        <wps:spPr bwMode="auto">
                          <a:xfrm>
                            <a:off x="1065069" y="1148327"/>
                            <a:ext cx="222" cy="222"/>
                          </a:xfrm>
                          <a:custGeom>
                            <a:avLst/>
                            <a:gdLst>
                              <a:gd name="T0" fmla="*/ 0 w 22227"/>
                              <a:gd name="T1" fmla="*/ 10965 h 22227"/>
                              <a:gd name="T2" fmla="*/ 890 w 22227"/>
                              <a:gd name="T3" fmla="*/ 15411 h 22227"/>
                              <a:gd name="T4" fmla="*/ 3260 w 22227"/>
                              <a:gd name="T5" fmla="*/ 18967 h 22227"/>
                              <a:gd name="T6" fmla="*/ 6817 w 22227"/>
                              <a:gd name="T7" fmla="*/ 21338 h 22227"/>
                              <a:gd name="T8" fmla="*/ 10966 w 22227"/>
                              <a:gd name="T9" fmla="*/ 22227 h 22227"/>
                              <a:gd name="T10" fmla="*/ 15411 w 22227"/>
                              <a:gd name="T11" fmla="*/ 21338 h 22227"/>
                              <a:gd name="T12" fmla="*/ 18967 w 22227"/>
                              <a:gd name="T13" fmla="*/ 18967 h 22227"/>
                              <a:gd name="T14" fmla="*/ 21338 w 22227"/>
                              <a:gd name="T15" fmla="*/ 15411 h 22227"/>
                              <a:gd name="T16" fmla="*/ 22227 w 22227"/>
                              <a:gd name="T17" fmla="*/ 10965 h 22227"/>
                              <a:gd name="T18" fmla="*/ 21338 w 22227"/>
                              <a:gd name="T19" fmla="*/ 6816 h 22227"/>
                              <a:gd name="T20" fmla="*/ 18967 w 22227"/>
                              <a:gd name="T21" fmla="*/ 3260 h 22227"/>
                              <a:gd name="T22" fmla="*/ 15411 w 22227"/>
                              <a:gd name="T23" fmla="*/ 889 h 22227"/>
                              <a:gd name="T24" fmla="*/ 10966 w 22227"/>
                              <a:gd name="T25" fmla="*/ 0 h 22227"/>
                              <a:gd name="T26" fmla="*/ 6817 w 22227"/>
                              <a:gd name="T27" fmla="*/ 889 h 22227"/>
                              <a:gd name="T28" fmla="*/ 3260 w 22227"/>
                              <a:gd name="T29" fmla="*/ 3260 h 22227"/>
                              <a:gd name="T30" fmla="*/ 890 w 22227"/>
                              <a:gd name="T31" fmla="*/ 6816 h 22227"/>
                              <a:gd name="T32" fmla="*/ 0 w 22227"/>
                              <a:gd name="T33" fmla="*/ 10965 h 22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227" h="22227">
                                <a:moveTo>
                                  <a:pt x="0" y="10965"/>
                                </a:moveTo>
                                <a:lnTo>
                                  <a:pt x="890" y="15411"/>
                                </a:lnTo>
                                <a:lnTo>
                                  <a:pt x="3260" y="18967"/>
                                </a:lnTo>
                                <a:lnTo>
                                  <a:pt x="6817" y="21338"/>
                                </a:lnTo>
                                <a:lnTo>
                                  <a:pt x="10966" y="22227"/>
                                </a:lnTo>
                                <a:lnTo>
                                  <a:pt x="15411" y="21338"/>
                                </a:lnTo>
                                <a:lnTo>
                                  <a:pt x="18967" y="18967"/>
                                </a:lnTo>
                                <a:lnTo>
                                  <a:pt x="21338" y="15411"/>
                                </a:lnTo>
                                <a:lnTo>
                                  <a:pt x="22227" y="10965"/>
                                </a:lnTo>
                                <a:lnTo>
                                  <a:pt x="21338" y="6816"/>
                                </a:lnTo>
                                <a:lnTo>
                                  <a:pt x="18967" y="3260"/>
                                </a:lnTo>
                                <a:lnTo>
                                  <a:pt x="15411" y="889"/>
                                </a:lnTo>
                                <a:lnTo>
                                  <a:pt x="10966" y="0"/>
                                </a:lnTo>
                                <a:lnTo>
                                  <a:pt x="6817" y="889"/>
                                </a:lnTo>
                                <a:lnTo>
                                  <a:pt x="3260" y="3260"/>
                                </a:lnTo>
                                <a:lnTo>
                                  <a:pt x="890" y="6816"/>
                                </a:lnTo>
                                <a:lnTo>
                                  <a:pt x="0" y="10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e libre 78"/>
                        <wps:cNvSpPr>
                          <a:spLocks/>
                        </wps:cNvSpPr>
                        <wps:spPr bwMode="auto">
                          <a:xfrm>
                            <a:off x="1064855" y="1148022"/>
                            <a:ext cx="279" cy="276"/>
                          </a:xfrm>
                          <a:custGeom>
                            <a:avLst/>
                            <a:gdLst>
                              <a:gd name="T0" fmla="*/ 0 w 27857"/>
                              <a:gd name="T1" fmla="*/ 13632 h 27561"/>
                              <a:gd name="T2" fmla="*/ 593 w 27857"/>
                              <a:gd name="T3" fmla="*/ 18077 h 27561"/>
                              <a:gd name="T4" fmla="*/ 2667 w 27857"/>
                              <a:gd name="T5" fmla="*/ 21930 h 27561"/>
                              <a:gd name="T6" fmla="*/ 5631 w 27857"/>
                              <a:gd name="T7" fmla="*/ 24894 h 27561"/>
                              <a:gd name="T8" fmla="*/ 9483 w 27857"/>
                              <a:gd name="T9" fmla="*/ 26968 h 27561"/>
                              <a:gd name="T10" fmla="*/ 13929 w 27857"/>
                              <a:gd name="T11" fmla="*/ 27561 h 27561"/>
                              <a:gd name="T12" fmla="*/ 18374 w 27857"/>
                              <a:gd name="T13" fmla="*/ 26968 h 27561"/>
                              <a:gd name="T14" fmla="*/ 22227 w 27857"/>
                              <a:gd name="T15" fmla="*/ 24894 h 27561"/>
                              <a:gd name="T16" fmla="*/ 25190 w 27857"/>
                              <a:gd name="T17" fmla="*/ 21930 h 27561"/>
                              <a:gd name="T18" fmla="*/ 27265 w 27857"/>
                              <a:gd name="T19" fmla="*/ 18077 h 27561"/>
                              <a:gd name="T20" fmla="*/ 27857 w 27857"/>
                              <a:gd name="T21" fmla="*/ 13632 h 27561"/>
                              <a:gd name="T22" fmla="*/ 27265 w 27857"/>
                              <a:gd name="T23" fmla="*/ 9483 h 27561"/>
                              <a:gd name="T24" fmla="*/ 25190 w 27857"/>
                              <a:gd name="T25" fmla="*/ 5630 h 27561"/>
                              <a:gd name="T26" fmla="*/ 22227 w 27857"/>
                              <a:gd name="T27" fmla="*/ 2667 h 27561"/>
                              <a:gd name="T28" fmla="*/ 18374 w 27857"/>
                              <a:gd name="T29" fmla="*/ 592 h 27561"/>
                              <a:gd name="T30" fmla="*/ 13929 w 27857"/>
                              <a:gd name="T31" fmla="*/ 0 h 27561"/>
                              <a:gd name="T32" fmla="*/ 9483 w 27857"/>
                              <a:gd name="T33" fmla="*/ 592 h 27561"/>
                              <a:gd name="T34" fmla="*/ 5631 w 27857"/>
                              <a:gd name="T35" fmla="*/ 2667 h 27561"/>
                              <a:gd name="T36" fmla="*/ 2667 w 27857"/>
                              <a:gd name="T37" fmla="*/ 5630 h 27561"/>
                              <a:gd name="T38" fmla="*/ 593 w 27857"/>
                              <a:gd name="T39" fmla="*/ 9483 h 27561"/>
                              <a:gd name="T40" fmla="*/ 0 w 27857"/>
                              <a:gd name="T41" fmla="*/ 13632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857" h="27561">
                                <a:moveTo>
                                  <a:pt x="0" y="13632"/>
                                </a:moveTo>
                                <a:lnTo>
                                  <a:pt x="593" y="18077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9" y="27561"/>
                                </a:lnTo>
                                <a:lnTo>
                                  <a:pt x="18374" y="26968"/>
                                </a:lnTo>
                                <a:lnTo>
                                  <a:pt x="22227" y="24894"/>
                                </a:lnTo>
                                <a:lnTo>
                                  <a:pt x="25190" y="21930"/>
                                </a:lnTo>
                                <a:lnTo>
                                  <a:pt x="27265" y="18077"/>
                                </a:lnTo>
                                <a:lnTo>
                                  <a:pt x="27857" y="13632"/>
                                </a:lnTo>
                                <a:lnTo>
                                  <a:pt x="27265" y="9483"/>
                                </a:lnTo>
                                <a:lnTo>
                                  <a:pt x="25190" y="5630"/>
                                </a:lnTo>
                                <a:lnTo>
                                  <a:pt x="22227" y="2667"/>
                                </a:lnTo>
                                <a:lnTo>
                                  <a:pt x="18374" y="592"/>
                                </a:lnTo>
                                <a:lnTo>
                                  <a:pt x="13929" y="0"/>
                                </a:lnTo>
                                <a:lnTo>
                                  <a:pt x="9483" y="592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0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 79"/>
                        <wps:cNvSpPr>
                          <a:spLocks/>
                        </wps:cNvSpPr>
                        <wps:spPr bwMode="auto">
                          <a:xfrm>
                            <a:off x="1063631" y="1150624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1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8 w 17485"/>
                              <a:gd name="T9" fmla="*/ 17485 h 17485"/>
                              <a:gd name="T10" fmla="*/ 13928 w 17485"/>
                              <a:gd name="T11" fmla="*/ 16003 h 17485"/>
                              <a:gd name="T12" fmla="*/ 16299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336 w 17485"/>
                              <a:gd name="T21" fmla="*/ 1185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5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1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8" y="17485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e libre 80"/>
                        <wps:cNvSpPr>
                          <a:spLocks/>
                        </wps:cNvSpPr>
                        <wps:spPr bwMode="auto">
                          <a:xfrm>
                            <a:off x="1062897" y="115177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9 h 17485"/>
                              <a:gd name="T2" fmla="*/ 1482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8 w 17485"/>
                              <a:gd name="T11" fmla="*/ 16299 h 17485"/>
                              <a:gd name="T12" fmla="*/ 16299 w 17485"/>
                              <a:gd name="T13" fmla="*/ 13632 h 17485"/>
                              <a:gd name="T14" fmla="*/ 17485 w 17485"/>
                              <a:gd name="T15" fmla="*/ 10669 h 17485"/>
                              <a:gd name="T16" fmla="*/ 17485 w 17485"/>
                              <a:gd name="T17" fmla="*/ 7112 h 17485"/>
                              <a:gd name="T18" fmla="*/ 16299 w 17485"/>
                              <a:gd name="T19" fmla="*/ 3852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2 w 17485"/>
                              <a:gd name="T25" fmla="*/ 0 h 17485"/>
                              <a:gd name="T26" fmla="*/ 3852 w 17485"/>
                              <a:gd name="T27" fmla="*/ 1482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9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9"/>
                                </a:moveTo>
                                <a:lnTo>
                                  <a:pt x="1482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8" y="16299"/>
                                </a:lnTo>
                                <a:lnTo>
                                  <a:pt x="16299" y="13632"/>
                                </a:lnTo>
                                <a:lnTo>
                                  <a:pt x="17485" y="10669"/>
                                </a:lnTo>
                                <a:lnTo>
                                  <a:pt x="17485" y="7112"/>
                                </a:lnTo>
                                <a:lnTo>
                                  <a:pt x="16299" y="3852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482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e libre 81"/>
                        <wps:cNvSpPr>
                          <a:spLocks/>
                        </wps:cNvSpPr>
                        <wps:spPr bwMode="auto">
                          <a:xfrm>
                            <a:off x="1062648" y="115326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482 w 17485"/>
                              <a:gd name="T3" fmla="*/ 13633 h 17485"/>
                              <a:gd name="T4" fmla="*/ 3853 w 17485"/>
                              <a:gd name="T5" fmla="*/ 16300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4 h 17485"/>
                              <a:gd name="T12" fmla="*/ 16300 w 17485"/>
                              <a:gd name="T13" fmla="*/ 13633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3 w 17485"/>
                              <a:gd name="T19" fmla="*/ 3557 h 17485"/>
                              <a:gd name="T20" fmla="*/ 13632 w 17485"/>
                              <a:gd name="T21" fmla="*/ 1186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6 h 17485"/>
                              <a:gd name="T28" fmla="*/ 1185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482" y="13633"/>
                                </a:lnTo>
                                <a:lnTo>
                                  <a:pt x="3853" y="16300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4"/>
                                </a:lnTo>
                                <a:lnTo>
                                  <a:pt x="16300" y="13633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3" y="3557"/>
                                </a:lnTo>
                                <a:lnTo>
                                  <a:pt x="13632" y="1186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6"/>
                                </a:lnTo>
                                <a:lnTo>
                                  <a:pt x="1185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82"/>
                        <wps:cNvSpPr>
                          <a:spLocks/>
                        </wps:cNvSpPr>
                        <wps:spPr bwMode="auto">
                          <a:xfrm>
                            <a:off x="1062876" y="1153410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2 w 17485"/>
                              <a:gd name="T3" fmla="*/ 13928 h 17485"/>
                              <a:gd name="T4" fmla="*/ 3853 w 17485"/>
                              <a:gd name="T5" fmla="*/ 16299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632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633 w 17485"/>
                              <a:gd name="T21" fmla="*/ 1185 h 17485"/>
                              <a:gd name="T22" fmla="*/ 10373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7 w 17485"/>
                              <a:gd name="T27" fmla="*/ 1481 h 17485"/>
                              <a:gd name="T28" fmla="*/ 1186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2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633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481"/>
                                </a:lnTo>
                                <a:lnTo>
                                  <a:pt x="1186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83"/>
                        <wps:cNvSpPr>
                          <a:spLocks/>
                        </wps:cNvSpPr>
                        <wps:spPr bwMode="auto">
                          <a:xfrm>
                            <a:off x="1064058" y="1153368"/>
                            <a:ext cx="175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481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7112 w 17485"/>
                              <a:gd name="T7" fmla="*/ 17188 h 17188"/>
                              <a:gd name="T8" fmla="*/ 10668 w 17485"/>
                              <a:gd name="T9" fmla="*/ 17188 h 17188"/>
                              <a:gd name="T10" fmla="*/ 13928 w 17485"/>
                              <a:gd name="T11" fmla="*/ 16003 h 17188"/>
                              <a:gd name="T12" fmla="*/ 16299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299 w 17485"/>
                              <a:gd name="T19" fmla="*/ 3556 h 17188"/>
                              <a:gd name="T20" fmla="*/ 13632 w 17485"/>
                              <a:gd name="T21" fmla="*/ 1185 h 17188"/>
                              <a:gd name="T22" fmla="*/ 10668 w 17485"/>
                              <a:gd name="T23" fmla="*/ 0 h 17188"/>
                              <a:gd name="T24" fmla="*/ 7112 w 17485"/>
                              <a:gd name="T25" fmla="*/ 0 h 17188"/>
                              <a:gd name="T26" fmla="*/ 3852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481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7112" y="17188"/>
                                </a:lnTo>
                                <a:lnTo>
                                  <a:pt x="10668" y="17188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299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8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 84"/>
                        <wps:cNvSpPr>
                          <a:spLocks/>
                        </wps:cNvSpPr>
                        <wps:spPr bwMode="auto">
                          <a:xfrm>
                            <a:off x="1061815" y="1150639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186 w 17485"/>
                              <a:gd name="T3" fmla="*/ 13633 h 17485"/>
                              <a:gd name="T4" fmla="*/ 3853 w 17485"/>
                              <a:gd name="T5" fmla="*/ 16004 h 17485"/>
                              <a:gd name="T6" fmla="*/ 6817 w 17485"/>
                              <a:gd name="T7" fmla="*/ 17485 h 17485"/>
                              <a:gd name="T8" fmla="*/ 10373 w 17485"/>
                              <a:gd name="T9" fmla="*/ 17485 h 17485"/>
                              <a:gd name="T10" fmla="*/ 13633 w 17485"/>
                              <a:gd name="T11" fmla="*/ 16004 h 17485"/>
                              <a:gd name="T12" fmla="*/ 16004 w 17485"/>
                              <a:gd name="T13" fmla="*/ 13336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4 w 17485"/>
                              <a:gd name="T19" fmla="*/ 3557 h 17485"/>
                              <a:gd name="T20" fmla="*/ 13336 w 17485"/>
                              <a:gd name="T21" fmla="*/ 1186 h 17485"/>
                              <a:gd name="T22" fmla="*/ 10373 w 17485"/>
                              <a:gd name="T23" fmla="*/ 0 h 17485"/>
                              <a:gd name="T24" fmla="*/ 6817 w 17485"/>
                              <a:gd name="T25" fmla="*/ 0 h 17485"/>
                              <a:gd name="T26" fmla="*/ 3557 w 17485"/>
                              <a:gd name="T27" fmla="*/ 1186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186" y="13633"/>
                                </a:lnTo>
                                <a:lnTo>
                                  <a:pt x="3853" y="16004"/>
                                </a:lnTo>
                                <a:lnTo>
                                  <a:pt x="6817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4"/>
                                </a:lnTo>
                                <a:lnTo>
                                  <a:pt x="16004" y="13336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4" y="3557"/>
                                </a:lnTo>
                                <a:lnTo>
                                  <a:pt x="13336" y="1186"/>
                                </a:lnTo>
                                <a:lnTo>
                                  <a:pt x="10373" y="0"/>
                                </a:lnTo>
                                <a:lnTo>
                                  <a:pt x="6817" y="0"/>
                                </a:lnTo>
                                <a:lnTo>
                                  <a:pt x="3557" y="1186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 85"/>
                        <wps:cNvSpPr>
                          <a:spLocks/>
                        </wps:cNvSpPr>
                        <wps:spPr bwMode="auto">
                          <a:xfrm>
                            <a:off x="1060932" y="1150523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4"/>
                              <a:gd name="T2" fmla="*/ 1185 w 17485"/>
                              <a:gd name="T3" fmla="*/ 13928 h 17484"/>
                              <a:gd name="T4" fmla="*/ 3853 w 17485"/>
                              <a:gd name="T5" fmla="*/ 16299 h 17484"/>
                              <a:gd name="T6" fmla="*/ 6816 w 17485"/>
                              <a:gd name="T7" fmla="*/ 17484 h 17484"/>
                              <a:gd name="T8" fmla="*/ 10372 w 17485"/>
                              <a:gd name="T9" fmla="*/ 17484 h 17484"/>
                              <a:gd name="T10" fmla="*/ 13632 w 17485"/>
                              <a:gd name="T11" fmla="*/ 16003 h 17484"/>
                              <a:gd name="T12" fmla="*/ 16003 w 17485"/>
                              <a:gd name="T13" fmla="*/ 13632 h 17484"/>
                              <a:gd name="T14" fmla="*/ 17485 w 17485"/>
                              <a:gd name="T15" fmla="*/ 10372 h 17484"/>
                              <a:gd name="T16" fmla="*/ 17485 w 17485"/>
                              <a:gd name="T17" fmla="*/ 6816 h 17484"/>
                              <a:gd name="T18" fmla="*/ 16003 w 17485"/>
                              <a:gd name="T19" fmla="*/ 3556 h 17484"/>
                              <a:gd name="T20" fmla="*/ 13336 w 17485"/>
                              <a:gd name="T21" fmla="*/ 1185 h 17484"/>
                              <a:gd name="T22" fmla="*/ 10372 w 17485"/>
                              <a:gd name="T23" fmla="*/ 0 h 17484"/>
                              <a:gd name="T24" fmla="*/ 6816 w 17485"/>
                              <a:gd name="T25" fmla="*/ 0 h 17484"/>
                              <a:gd name="T26" fmla="*/ 3556 w 17485"/>
                              <a:gd name="T27" fmla="*/ 1481 h 17484"/>
                              <a:gd name="T28" fmla="*/ 1185 w 17485"/>
                              <a:gd name="T29" fmla="*/ 3852 h 17484"/>
                              <a:gd name="T30" fmla="*/ 0 w 17485"/>
                              <a:gd name="T31" fmla="*/ 7112 h 17484"/>
                              <a:gd name="T32" fmla="*/ 0 w 17485"/>
                              <a:gd name="T33" fmla="*/ 10668 h 17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4">
                                <a:moveTo>
                                  <a:pt x="0" y="10668"/>
                                </a:moveTo>
                                <a:lnTo>
                                  <a:pt x="1185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6816" y="17484"/>
                                </a:lnTo>
                                <a:lnTo>
                                  <a:pt x="10372" y="17484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481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e libre 86"/>
                        <wps:cNvSpPr>
                          <a:spLocks/>
                        </wps:cNvSpPr>
                        <wps:spPr bwMode="auto">
                          <a:xfrm>
                            <a:off x="1061486" y="1151045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485"/>
                              <a:gd name="T2" fmla="*/ 1482 w 17485"/>
                              <a:gd name="T3" fmla="*/ 13632 h 17485"/>
                              <a:gd name="T4" fmla="*/ 3853 w 17485"/>
                              <a:gd name="T5" fmla="*/ 16003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300 w 17485"/>
                              <a:gd name="T19" fmla="*/ 3556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3 w 17485"/>
                              <a:gd name="T25" fmla="*/ 0 h 17485"/>
                              <a:gd name="T26" fmla="*/ 3853 w 17485"/>
                              <a:gd name="T27" fmla="*/ 1185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6 h 17485"/>
                              <a:gd name="T32" fmla="*/ 0 w 17485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2"/>
                                </a:moveTo>
                                <a:lnTo>
                                  <a:pt x="1482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300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3" y="0"/>
                                </a:lnTo>
                                <a:lnTo>
                                  <a:pt x="3853" y="1185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e libre 87"/>
                        <wps:cNvSpPr>
                          <a:spLocks/>
                        </wps:cNvSpPr>
                        <wps:spPr bwMode="auto">
                          <a:xfrm>
                            <a:off x="1061818" y="1151510"/>
                            <a:ext cx="195" cy="196"/>
                          </a:xfrm>
                          <a:custGeom>
                            <a:avLst/>
                            <a:gdLst>
                              <a:gd name="T0" fmla="*/ 0 w 19559"/>
                              <a:gd name="T1" fmla="*/ 11854 h 19559"/>
                              <a:gd name="T2" fmla="*/ 1482 w 19559"/>
                              <a:gd name="T3" fmla="*/ 15410 h 19559"/>
                              <a:gd name="T4" fmla="*/ 4445 w 19559"/>
                              <a:gd name="T5" fmla="*/ 18077 h 19559"/>
                              <a:gd name="T6" fmla="*/ 8001 w 19559"/>
                              <a:gd name="T7" fmla="*/ 19559 h 19559"/>
                              <a:gd name="T8" fmla="*/ 11854 w 19559"/>
                              <a:gd name="T9" fmla="*/ 19559 h 19559"/>
                              <a:gd name="T10" fmla="*/ 15410 w 19559"/>
                              <a:gd name="T11" fmla="*/ 18077 h 19559"/>
                              <a:gd name="T12" fmla="*/ 18077 w 19559"/>
                              <a:gd name="T13" fmla="*/ 15114 h 19559"/>
                              <a:gd name="T14" fmla="*/ 19559 w 19559"/>
                              <a:gd name="T15" fmla="*/ 11558 h 19559"/>
                              <a:gd name="T16" fmla="*/ 19559 w 19559"/>
                              <a:gd name="T17" fmla="*/ 7705 h 19559"/>
                              <a:gd name="T18" fmla="*/ 18077 w 19559"/>
                              <a:gd name="T19" fmla="*/ 4149 h 19559"/>
                              <a:gd name="T20" fmla="*/ 15114 w 19559"/>
                              <a:gd name="T21" fmla="*/ 1482 h 19559"/>
                              <a:gd name="T22" fmla="*/ 11558 w 19559"/>
                              <a:gd name="T23" fmla="*/ 0 h 19559"/>
                              <a:gd name="T24" fmla="*/ 7705 w 19559"/>
                              <a:gd name="T25" fmla="*/ 0 h 19559"/>
                              <a:gd name="T26" fmla="*/ 4149 w 19559"/>
                              <a:gd name="T27" fmla="*/ 1482 h 19559"/>
                              <a:gd name="T28" fmla="*/ 1482 w 19559"/>
                              <a:gd name="T29" fmla="*/ 4445 h 19559"/>
                              <a:gd name="T30" fmla="*/ 0 w 19559"/>
                              <a:gd name="T31" fmla="*/ 8001 h 19559"/>
                              <a:gd name="T32" fmla="*/ 0 w 19559"/>
                              <a:gd name="T33" fmla="*/ 11854 h 19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559" h="19559">
                                <a:moveTo>
                                  <a:pt x="0" y="11854"/>
                                </a:moveTo>
                                <a:lnTo>
                                  <a:pt x="1482" y="15410"/>
                                </a:lnTo>
                                <a:lnTo>
                                  <a:pt x="4445" y="18077"/>
                                </a:lnTo>
                                <a:lnTo>
                                  <a:pt x="8001" y="19559"/>
                                </a:lnTo>
                                <a:lnTo>
                                  <a:pt x="11854" y="19559"/>
                                </a:lnTo>
                                <a:lnTo>
                                  <a:pt x="15410" y="18077"/>
                                </a:lnTo>
                                <a:lnTo>
                                  <a:pt x="18077" y="15114"/>
                                </a:lnTo>
                                <a:lnTo>
                                  <a:pt x="19559" y="11558"/>
                                </a:lnTo>
                                <a:lnTo>
                                  <a:pt x="19559" y="7705"/>
                                </a:lnTo>
                                <a:lnTo>
                                  <a:pt x="18077" y="4149"/>
                                </a:lnTo>
                                <a:lnTo>
                                  <a:pt x="15114" y="1482"/>
                                </a:lnTo>
                                <a:lnTo>
                                  <a:pt x="11558" y="0"/>
                                </a:lnTo>
                                <a:lnTo>
                                  <a:pt x="7705" y="0"/>
                                </a:lnTo>
                                <a:lnTo>
                                  <a:pt x="4149" y="1482"/>
                                </a:lnTo>
                                <a:lnTo>
                                  <a:pt x="1482" y="4445"/>
                                </a:lnTo>
                                <a:lnTo>
                                  <a:pt x="0" y="8001"/>
                                </a:lnTo>
                                <a:lnTo>
                                  <a:pt x="0" y="1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 88"/>
                        <wps:cNvSpPr>
                          <a:spLocks/>
                        </wps:cNvSpPr>
                        <wps:spPr bwMode="auto">
                          <a:xfrm>
                            <a:off x="1061978" y="1151836"/>
                            <a:ext cx="240" cy="237"/>
                          </a:xfrm>
                          <a:custGeom>
                            <a:avLst/>
                            <a:gdLst>
                              <a:gd name="T0" fmla="*/ 296 w 24005"/>
                              <a:gd name="T1" fmla="*/ 14225 h 23708"/>
                              <a:gd name="T2" fmla="*/ 1778 w 24005"/>
                              <a:gd name="T3" fmla="*/ 17781 h 23708"/>
                              <a:gd name="T4" fmla="*/ 4149 w 24005"/>
                              <a:gd name="T5" fmla="*/ 20745 h 23708"/>
                              <a:gd name="T6" fmla="*/ 7112 w 24005"/>
                              <a:gd name="T7" fmla="*/ 22819 h 23708"/>
                              <a:gd name="T8" fmla="*/ 10669 w 24005"/>
                              <a:gd name="T9" fmla="*/ 23708 h 23708"/>
                              <a:gd name="T10" fmla="*/ 14521 w 24005"/>
                              <a:gd name="T11" fmla="*/ 23708 h 23708"/>
                              <a:gd name="T12" fmla="*/ 18078 w 24005"/>
                              <a:gd name="T13" fmla="*/ 22227 h 23708"/>
                              <a:gd name="T14" fmla="*/ 21041 w 24005"/>
                              <a:gd name="T15" fmla="*/ 19856 h 23708"/>
                              <a:gd name="T16" fmla="*/ 23116 w 24005"/>
                              <a:gd name="T17" fmla="*/ 16892 h 23708"/>
                              <a:gd name="T18" fmla="*/ 24005 w 24005"/>
                              <a:gd name="T19" fmla="*/ 13336 h 23708"/>
                              <a:gd name="T20" fmla="*/ 23708 w 24005"/>
                              <a:gd name="T21" fmla="*/ 9483 h 23708"/>
                              <a:gd name="T22" fmla="*/ 22227 w 24005"/>
                              <a:gd name="T23" fmla="*/ 5927 h 23708"/>
                              <a:gd name="T24" fmla="*/ 19856 w 24005"/>
                              <a:gd name="T25" fmla="*/ 2963 h 23708"/>
                              <a:gd name="T26" fmla="*/ 16892 w 24005"/>
                              <a:gd name="T27" fmla="*/ 889 h 23708"/>
                              <a:gd name="T28" fmla="*/ 13336 w 24005"/>
                              <a:gd name="T29" fmla="*/ 0 h 23708"/>
                              <a:gd name="T30" fmla="*/ 9483 w 24005"/>
                              <a:gd name="T31" fmla="*/ 296 h 23708"/>
                              <a:gd name="T32" fmla="*/ 5927 w 24005"/>
                              <a:gd name="T33" fmla="*/ 1482 h 23708"/>
                              <a:gd name="T34" fmla="*/ 2964 w 24005"/>
                              <a:gd name="T35" fmla="*/ 3853 h 23708"/>
                              <a:gd name="T36" fmla="*/ 889 w 24005"/>
                              <a:gd name="T37" fmla="*/ 7112 h 23708"/>
                              <a:gd name="T38" fmla="*/ 0 w 24005"/>
                              <a:gd name="T39" fmla="*/ 10372 h 23708"/>
                              <a:gd name="T40" fmla="*/ 296 w 24005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005" h="23708">
                                <a:moveTo>
                                  <a:pt x="296" y="14225"/>
                                </a:moveTo>
                                <a:lnTo>
                                  <a:pt x="1778" y="17781"/>
                                </a:lnTo>
                                <a:lnTo>
                                  <a:pt x="4149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669" y="23708"/>
                                </a:lnTo>
                                <a:lnTo>
                                  <a:pt x="14521" y="23708"/>
                                </a:lnTo>
                                <a:lnTo>
                                  <a:pt x="18078" y="22227"/>
                                </a:lnTo>
                                <a:lnTo>
                                  <a:pt x="21041" y="19856"/>
                                </a:lnTo>
                                <a:lnTo>
                                  <a:pt x="23116" y="16892"/>
                                </a:lnTo>
                                <a:lnTo>
                                  <a:pt x="24005" y="13336"/>
                                </a:lnTo>
                                <a:lnTo>
                                  <a:pt x="23708" y="9483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6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2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 89"/>
                        <wps:cNvSpPr>
                          <a:spLocks/>
                        </wps:cNvSpPr>
                        <wps:spPr bwMode="auto">
                          <a:xfrm>
                            <a:off x="1062292" y="1152399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9"/>
                              <a:gd name="T2" fmla="*/ 1481 w 23708"/>
                              <a:gd name="T3" fmla="*/ 17782 h 23709"/>
                              <a:gd name="T4" fmla="*/ 3852 w 23708"/>
                              <a:gd name="T5" fmla="*/ 20745 h 23709"/>
                              <a:gd name="T6" fmla="*/ 7112 w 23708"/>
                              <a:gd name="T7" fmla="*/ 22820 h 23709"/>
                              <a:gd name="T8" fmla="*/ 10668 w 23708"/>
                              <a:gd name="T9" fmla="*/ 23709 h 23709"/>
                              <a:gd name="T10" fmla="*/ 14521 w 23708"/>
                              <a:gd name="T11" fmla="*/ 23709 h 23709"/>
                              <a:gd name="T12" fmla="*/ 18077 w 23708"/>
                              <a:gd name="T13" fmla="*/ 22227 h 23709"/>
                              <a:gd name="T14" fmla="*/ 20744 w 23708"/>
                              <a:gd name="T15" fmla="*/ 19856 h 23709"/>
                              <a:gd name="T16" fmla="*/ 22819 w 23708"/>
                              <a:gd name="T17" fmla="*/ 16893 h 23709"/>
                              <a:gd name="T18" fmla="*/ 23708 w 23708"/>
                              <a:gd name="T19" fmla="*/ 13336 h 23709"/>
                              <a:gd name="T20" fmla="*/ 23708 w 23708"/>
                              <a:gd name="T21" fmla="*/ 9484 h 23709"/>
                              <a:gd name="T22" fmla="*/ 22226 w 23708"/>
                              <a:gd name="T23" fmla="*/ 5928 h 23709"/>
                              <a:gd name="T24" fmla="*/ 19855 w 23708"/>
                              <a:gd name="T25" fmla="*/ 2964 h 23709"/>
                              <a:gd name="T26" fmla="*/ 16892 w 23708"/>
                              <a:gd name="T27" fmla="*/ 889 h 23709"/>
                              <a:gd name="T28" fmla="*/ 13335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3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296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296" y="14225"/>
                                </a:moveTo>
                                <a:lnTo>
                                  <a:pt x="1481" y="17782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20"/>
                                </a:lnTo>
                                <a:lnTo>
                                  <a:pt x="10668" y="23709"/>
                                </a:lnTo>
                                <a:lnTo>
                                  <a:pt x="14521" y="23709"/>
                                </a:lnTo>
                                <a:lnTo>
                                  <a:pt x="18077" y="22227"/>
                                </a:lnTo>
                                <a:lnTo>
                                  <a:pt x="20744" y="19856"/>
                                </a:lnTo>
                                <a:lnTo>
                                  <a:pt x="22819" y="16893"/>
                                </a:lnTo>
                                <a:lnTo>
                                  <a:pt x="23708" y="13336"/>
                                </a:lnTo>
                                <a:lnTo>
                                  <a:pt x="23708" y="9484"/>
                                </a:lnTo>
                                <a:lnTo>
                                  <a:pt x="22226" y="5928"/>
                                </a:lnTo>
                                <a:lnTo>
                                  <a:pt x="19855" y="2964"/>
                                </a:lnTo>
                                <a:lnTo>
                                  <a:pt x="16892" y="889"/>
                                </a:lnTo>
                                <a:lnTo>
                                  <a:pt x="13335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 90"/>
                        <wps:cNvSpPr>
                          <a:spLocks/>
                        </wps:cNvSpPr>
                        <wps:spPr bwMode="auto">
                          <a:xfrm>
                            <a:off x="1063098" y="1152921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8"/>
                              <a:gd name="T2" fmla="*/ 1482 w 23708"/>
                              <a:gd name="T3" fmla="*/ 17781 h 23708"/>
                              <a:gd name="T4" fmla="*/ 3852 w 23708"/>
                              <a:gd name="T5" fmla="*/ 20745 h 23708"/>
                              <a:gd name="T6" fmla="*/ 7112 w 23708"/>
                              <a:gd name="T7" fmla="*/ 22819 h 23708"/>
                              <a:gd name="T8" fmla="*/ 10372 w 23708"/>
                              <a:gd name="T9" fmla="*/ 23708 h 23708"/>
                              <a:gd name="T10" fmla="*/ 14225 w 23708"/>
                              <a:gd name="T11" fmla="*/ 23412 h 23708"/>
                              <a:gd name="T12" fmla="*/ 17781 w 23708"/>
                              <a:gd name="T13" fmla="*/ 22227 h 23708"/>
                              <a:gd name="T14" fmla="*/ 20745 w 23708"/>
                              <a:gd name="T15" fmla="*/ 19856 h 23708"/>
                              <a:gd name="T16" fmla="*/ 22819 w 23708"/>
                              <a:gd name="T17" fmla="*/ 16596 h 23708"/>
                              <a:gd name="T18" fmla="*/ 23708 w 23708"/>
                              <a:gd name="T19" fmla="*/ 13040 h 23708"/>
                              <a:gd name="T20" fmla="*/ 23412 w 23708"/>
                              <a:gd name="T21" fmla="*/ 9187 h 23708"/>
                              <a:gd name="T22" fmla="*/ 22226 w 23708"/>
                              <a:gd name="T23" fmla="*/ 5631 h 23708"/>
                              <a:gd name="T24" fmla="*/ 19856 w 23708"/>
                              <a:gd name="T25" fmla="*/ 2963 h 23708"/>
                              <a:gd name="T26" fmla="*/ 16892 w 23708"/>
                              <a:gd name="T27" fmla="*/ 889 h 23708"/>
                              <a:gd name="T28" fmla="*/ 13336 w 23708"/>
                              <a:gd name="T29" fmla="*/ 0 h 23708"/>
                              <a:gd name="T30" fmla="*/ 9483 w 23708"/>
                              <a:gd name="T31" fmla="*/ 0 h 23708"/>
                              <a:gd name="T32" fmla="*/ 5927 w 23708"/>
                              <a:gd name="T33" fmla="*/ 1482 h 23708"/>
                              <a:gd name="T34" fmla="*/ 2963 w 23708"/>
                              <a:gd name="T35" fmla="*/ 3853 h 23708"/>
                              <a:gd name="T36" fmla="*/ 889 w 23708"/>
                              <a:gd name="T37" fmla="*/ 6816 h 23708"/>
                              <a:gd name="T38" fmla="*/ 0 w 23708"/>
                              <a:gd name="T39" fmla="*/ 10372 h 23708"/>
                              <a:gd name="T40" fmla="*/ 296 w 23708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8">
                                <a:moveTo>
                                  <a:pt x="296" y="14225"/>
                                </a:moveTo>
                                <a:lnTo>
                                  <a:pt x="1482" y="17781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372" y="23708"/>
                                </a:lnTo>
                                <a:lnTo>
                                  <a:pt x="14225" y="23412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596"/>
                                </a:lnTo>
                                <a:lnTo>
                                  <a:pt x="23708" y="13040"/>
                                </a:lnTo>
                                <a:lnTo>
                                  <a:pt x="23412" y="9187"/>
                                </a:lnTo>
                                <a:lnTo>
                                  <a:pt x="22226" y="5631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0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6816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 91"/>
                        <wps:cNvSpPr>
                          <a:spLocks/>
                        </wps:cNvSpPr>
                        <wps:spPr bwMode="auto">
                          <a:xfrm>
                            <a:off x="1062849" y="1153140"/>
                            <a:ext cx="237" cy="237"/>
                          </a:xfrm>
                          <a:custGeom>
                            <a:avLst/>
                            <a:gdLst>
                              <a:gd name="T0" fmla="*/ 0 w 23708"/>
                              <a:gd name="T1" fmla="*/ 14225 h 23709"/>
                              <a:gd name="T2" fmla="*/ 1482 w 23708"/>
                              <a:gd name="T3" fmla="*/ 17782 h 23709"/>
                              <a:gd name="T4" fmla="*/ 3853 w 23708"/>
                              <a:gd name="T5" fmla="*/ 20745 h 23709"/>
                              <a:gd name="T6" fmla="*/ 6816 w 23708"/>
                              <a:gd name="T7" fmla="*/ 22820 h 23709"/>
                              <a:gd name="T8" fmla="*/ 10373 w 23708"/>
                              <a:gd name="T9" fmla="*/ 23709 h 23709"/>
                              <a:gd name="T10" fmla="*/ 14225 w 23708"/>
                              <a:gd name="T11" fmla="*/ 23709 h 23709"/>
                              <a:gd name="T12" fmla="*/ 17781 w 23708"/>
                              <a:gd name="T13" fmla="*/ 22227 h 23709"/>
                              <a:gd name="T14" fmla="*/ 20745 w 23708"/>
                              <a:gd name="T15" fmla="*/ 19856 h 23709"/>
                              <a:gd name="T16" fmla="*/ 22819 w 23708"/>
                              <a:gd name="T17" fmla="*/ 16892 h 23709"/>
                              <a:gd name="T18" fmla="*/ 23708 w 23708"/>
                              <a:gd name="T19" fmla="*/ 13336 h 23709"/>
                              <a:gd name="T20" fmla="*/ 23412 w 23708"/>
                              <a:gd name="T21" fmla="*/ 9484 h 23709"/>
                              <a:gd name="T22" fmla="*/ 22227 w 23708"/>
                              <a:gd name="T23" fmla="*/ 5927 h 23709"/>
                              <a:gd name="T24" fmla="*/ 19856 w 23708"/>
                              <a:gd name="T25" fmla="*/ 2964 h 23709"/>
                              <a:gd name="T26" fmla="*/ 16596 w 23708"/>
                              <a:gd name="T27" fmla="*/ 889 h 23709"/>
                              <a:gd name="T28" fmla="*/ 13336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4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0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0" y="14225"/>
                                </a:moveTo>
                                <a:lnTo>
                                  <a:pt x="1482" y="17782"/>
                                </a:lnTo>
                                <a:lnTo>
                                  <a:pt x="3853" y="20745"/>
                                </a:lnTo>
                                <a:lnTo>
                                  <a:pt x="6816" y="22820"/>
                                </a:lnTo>
                                <a:lnTo>
                                  <a:pt x="10373" y="23709"/>
                                </a:lnTo>
                                <a:lnTo>
                                  <a:pt x="14225" y="23709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892"/>
                                </a:lnTo>
                                <a:lnTo>
                                  <a:pt x="23708" y="13336"/>
                                </a:lnTo>
                                <a:lnTo>
                                  <a:pt x="23412" y="9484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4"/>
                                </a:lnTo>
                                <a:lnTo>
                                  <a:pt x="16596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e libre 92"/>
                        <wps:cNvSpPr>
                          <a:spLocks/>
                        </wps:cNvSpPr>
                        <wps:spPr bwMode="auto">
                          <a:xfrm>
                            <a:off x="1060704" y="1150440"/>
                            <a:ext cx="174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185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6816 w 17485"/>
                              <a:gd name="T7" fmla="*/ 17188 h 17188"/>
                              <a:gd name="T8" fmla="*/ 10372 w 17485"/>
                              <a:gd name="T9" fmla="*/ 17188 h 17188"/>
                              <a:gd name="T10" fmla="*/ 13632 w 17485"/>
                              <a:gd name="T11" fmla="*/ 16003 h 17188"/>
                              <a:gd name="T12" fmla="*/ 16003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003 w 17485"/>
                              <a:gd name="T19" fmla="*/ 3556 h 17188"/>
                              <a:gd name="T20" fmla="*/ 13336 w 17485"/>
                              <a:gd name="T21" fmla="*/ 1185 h 17188"/>
                              <a:gd name="T22" fmla="*/ 10372 w 17485"/>
                              <a:gd name="T23" fmla="*/ 0 h 17188"/>
                              <a:gd name="T24" fmla="*/ 6816 w 17485"/>
                              <a:gd name="T25" fmla="*/ 0 h 17188"/>
                              <a:gd name="T26" fmla="*/ 3556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185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6816" y="17188"/>
                                </a:lnTo>
                                <a:lnTo>
                                  <a:pt x="10372" y="17188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e libre 93"/>
                        <wps:cNvSpPr>
                          <a:spLocks/>
                        </wps:cNvSpPr>
                        <wps:spPr bwMode="auto">
                          <a:xfrm>
                            <a:off x="1061154" y="1150594"/>
                            <a:ext cx="267" cy="267"/>
                          </a:xfrm>
                          <a:custGeom>
                            <a:avLst/>
                            <a:gdLst>
                              <a:gd name="T0" fmla="*/ 297 w 26672"/>
                              <a:gd name="T1" fmla="*/ 16003 h 26672"/>
                              <a:gd name="T2" fmla="*/ 1779 w 26672"/>
                              <a:gd name="T3" fmla="*/ 19856 h 26672"/>
                              <a:gd name="T4" fmla="*/ 4446 w 26672"/>
                              <a:gd name="T5" fmla="*/ 23116 h 26672"/>
                              <a:gd name="T6" fmla="*/ 7706 w 26672"/>
                              <a:gd name="T7" fmla="*/ 25487 h 26672"/>
                              <a:gd name="T8" fmla="*/ 11855 w 26672"/>
                              <a:gd name="T9" fmla="*/ 26672 h 26672"/>
                              <a:gd name="T10" fmla="*/ 16004 w 26672"/>
                              <a:gd name="T11" fmla="*/ 26376 h 26672"/>
                              <a:gd name="T12" fmla="*/ 19856 w 26672"/>
                              <a:gd name="T13" fmla="*/ 24894 h 26672"/>
                              <a:gd name="T14" fmla="*/ 23116 w 26672"/>
                              <a:gd name="T15" fmla="*/ 22227 h 26672"/>
                              <a:gd name="T16" fmla="*/ 25487 w 26672"/>
                              <a:gd name="T17" fmla="*/ 18670 h 26672"/>
                              <a:gd name="T18" fmla="*/ 26672 w 26672"/>
                              <a:gd name="T19" fmla="*/ 14818 h 26672"/>
                              <a:gd name="T20" fmla="*/ 26376 w 26672"/>
                              <a:gd name="T21" fmla="*/ 10372 h 26672"/>
                              <a:gd name="T22" fmla="*/ 24894 w 26672"/>
                              <a:gd name="T23" fmla="*/ 6520 h 26672"/>
                              <a:gd name="T24" fmla="*/ 22227 w 26672"/>
                              <a:gd name="T25" fmla="*/ 3260 h 26672"/>
                              <a:gd name="T26" fmla="*/ 18967 w 26672"/>
                              <a:gd name="T27" fmla="*/ 1185 h 26672"/>
                              <a:gd name="T28" fmla="*/ 14818 w 26672"/>
                              <a:gd name="T29" fmla="*/ 0 h 26672"/>
                              <a:gd name="T30" fmla="*/ 10669 w 26672"/>
                              <a:gd name="T31" fmla="*/ 296 h 26672"/>
                              <a:gd name="T32" fmla="*/ 6520 w 26672"/>
                              <a:gd name="T33" fmla="*/ 1778 h 26672"/>
                              <a:gd name="T34" fmla="*/ 3260 w 26672"/>
                              <a:gd name="T35" fmla="*/ 4445 h 26672"/>
                              <a:gd name="T36" fmla="*/ 1186 w 26672"/>
                              <a:gd name="T37" fmla="*/ 7705 h 26672"/>
                              <a:gd name="T38" fmla="*/ 0 w 26672"/>
                              <a:gd name="T39" fmla="*/ 11854 h 26672"/>
                              <a:gd name="T40" fmla="*/ 297 w 26672"/>
                              <a:gd name="T41" fmla="*/ 16003 h 2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672">
                                <a:moveTo>
                                  <a:pt x="297" y="16003"/>
                                </a:moveTo>
                                <a:lnTo>
                                  <a:pt x="1779" y="19856"/>
                                </a:lnTo>
                                <a:lnTo>
                                  <a:pt x="4446" y="23116"/>
                                </a:lnTo>
                                <a:lnTo>
                                  <a:pt x="7706" y="25487"/>
                                </a:lnTo>
                                <a:lnTo>
                                  <a:pt x="11855" y="26672"/>
                                </a:lnTo>
                                <a:lnTo>
                                  <a:pt x="16004" y="26376"/>
                                </a:lnTo>
                                <a:lnTo>
                                  <a:pt x="19856" y="24894"/>
                                </a:lnTo>
                                <a:lnTo>
                                  <a:pt x="23116" y="22227"/>
                                </a:lnTo>
                                <a:lnTo>
                                  <a:pt x="25487" y="18670"/>
                                </a:lnTo>
                                <a:lnTo>
                                  <a:pt x="26672" y="14818"/>
                                </a:lnTo>
                                <a:lnTo>
                                  <a:pt x="26376" y="10372"/>
                                </a:lnTo>
                                <a:lnTo>
                                  <a:pt x="24894" y="6520"/>
                                </a:lnTo>
                                <a:lnTo>
                                  <a:pt x="22227" y="3260"/>
                                </a:lnTo>
                                <a:lnTo>
                                  <a:pt x="18967" y="1185"/>
                                </a:lnTo>
                                <a:lnTo>
                                  <a:pt x="14818" y="0"/>
                                </a:lnTo>
                                <a:lnTo>
                                  <a:pt x="10669" y="296"/>
                                </a:lnTo>
                                <a:lnTo>
                                  <a:pt x="6520" y="1778"/>
                                </a:lnTo>
                                <a:lnTo>
                                  <a:pt x="3260" y="4445"/>
                                </a:lnTo>
                                <a:lnTo>
                                  <a:pt x="1186" y="7705"/>
                                </a:lnTo>
                                <a:lnTo>
                                  <a:pt x="0" y="11854"/>
                                </a:lnTo>
                                <a:lnTo>
                                  <a:pt x="297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e libre 94"/>
                        <wps:cNvSpPr>
                          <a:spLocks/>
                        </wps:cNvSpPr>
                        <wps:spPr bwMode="auto">
                          <a:xfrm>
                            <a:off x="1062242" y="1151996"/>
                            <a:ext cx="331" cy="332"/>
                          </a:xfrm>
                          <a:custGeom>
                            <a:avLst/>
                            <a:gdLst>
                              <a:gd name="T0" fmla="*/ 297 w 33192"/>
                              <a:gd name="T1" fmla="*/ 19856 h 33192"/>
                              <a:gd name="T2" fmla="*/ 1779 w 33192"/>
                              <a:gd name="T3" fmla="*/ 24005 h 33192"/>
                              <a:gd name="T4" fmla="*/ 4446 w 33192"/>
                              <a:gd name="T5" fmla="*/ 27857 h 33192"/>
                              <a:gd name="T6" fmla="*/ 7706 w 33192"/>
                              <a:gd name="T7" fmla="*/ 30525 h 33192"/>
                              <a:gd name="T8" fmla="*/ 11558 w 33192"/>
                              <a:gd name="T9" fmla="*/ 32303 h 33192"/>
                              <a:gd name="T10" fmla="*/ 15707 w 33192"/>
                              <a:gd name="T11" fmla="*/ 33192 h 33192"/>
                              <a:gd name="T12" fmla="*/ 20153 w 33192"/>
                              <a:gd name="T13" fmla="*/ 32896 h 33192"/>
                              <a:gd name="T14" fmla="*/ 24302 w 33192"/>
                              <a:gd name="T15" fmla="*/ 31414 h 33192"/>
                              <a:gd name="T16" fmla="*/ 27858 w 33192"/>
                              <a:gd name="T17" fmla="*/ 29043 h 33192"/>
                              <a:gd name="T18" fmla="*/ 30525 w 33192"/>
                              <a:gd name="T19" fmla="*/ 25783 h 33192"/>
                              <a:gd name="T20" fmla="*/ 32599 w 33192"/>
                              <a:gd name="T21" fmla="*/ 21930 h 33192"/>
                              <a:gd name="T22" fmla="*/ 33192 w 33192"/>
                              <a:gd name="T23" fmla="*/ 17485 h 33192"/>
                              <a:gd name="T24" fmla="*/ 32896 w 33192"/>
                              <a:gd name="T25" fmla="*/ 13040 h 33192"/>
                              <a:gd name="T26" fmla="*/ 31414 w 33192"/>
                              <a:gd name="T27" fmla="*/ 8891 h 33192"/>
                              <a:gd name="T28" fmla="*/ 29043 w 33192"/>
                              <a:gd name="T29" fmla="*/ 5334 h 33192"/>
                              <a:gd name="T30" fmla="*/ 25783 w 33192"/>
                              <a:gd name="T31" fmla="*/ 2667 h 33192"/>
                              <a:gd name="T32" fmla="*/ 21931 w 33192"/>
                              <a:gd name="T33" fmla="*/ 889 h 33192"/>
                              <a:gd name="T34" fmla="*/ 17782 w 33192"/>
                              <a:gd name="T35" fmla="*/ 0 h 33192"/>
                              <a:gd name="T36" fmla="*/ 13336 w 33192"/>
                              <a:gd name="T37" fmla="*/ 296 h 33192"/>
                              <a:gd name="T38" fmla="*/ 9187 w 33192"/>
                              <a:gd name="T39" fmla="*/ 1778 h 33192"/>
                              <a:gd name="T40" fmla="*/ 5335 w 33192"/>
                              <a:gd name="T41" fmla="*/ 4149 h 33192"/>
                              <a:gd name="T42" fmla="*/ 2668 w 33192"/>
                              <a:gd name="T43" fmla="*/ 7409 h 33192"/>
                              <a:gd name="T44" fmla="*/ 890 w 33192"/>
                              <a:gd name="T45" fmla="*/ 11262 h 33192"/>
                              <a:gd name="T46" fmla="*/ 0 w 33192"/>
                              <a:gd name="T47" fmla="*/ 15411 h 33192"/>
                              <a:gd name="T48" fmla="*/ 297 w 33192"/>
                              <a:gd name="T49" fmla="*/ 19856 h 3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192" h="33192">
                                <a:moveTo>
                                  <a:pt x="297" y="19856"/>
                                </a:moveTo>
                                <a:lnTo>
                                  <a:pt x="1779" y="24005"/>
                                </a:lnTo>
                                <a:lnTo>
                                  <a:pt x="4446" y="27857"/>
                                </a:lnTo>
                                <a:lnTo>
                                  <a:pt x="7706" y="30525"/>
                                </a:lnTo>
                                <a:lnTo>
                                  <a:pt x="11558" y="32303"/>
                                </a:lnTo>
                                <a:lnTo>
                                  <a:pt x="15707" y="33192"/>
                                </a:lnTo>
                                <a:lnTo>
                                  <a:pt x="20153" y="32896"/>
                                </a:lnTo>
                                <a:lnTo>
                                  <a:pt x="24302" y="31414"/>
                                </a:lnTo>
                                <a:lnTo>
                                  <a:pt x="27858" y="29043"/>
                                </a:lnTo>
                                <a:lnTo>
                                  <a:pt x="30525" y="25783"/>
                                </a:lnTo>
                                <a:lnTo>
                                  <a:pt x="32599" y="21930"/>
                                </a:lnTo>
                                <a:lnTo>
                                  <a:pt x="33192" y="17485"/>
                                </a:lnTo>
                                <a:lnTo>
                                  <a:pt x="32896" y="13040"/>
                                </a:lnTo>
                                <a:lnTo>
                                  <a:pt x="31414" y="8891"/>
                                </a:lnTo>
                                <a:lnTo>
                                  <a:pt x="29043" y="5334"/>
                                </a:lnTo>
                                <a:lnTo>
                                  <a:pt x="25783" y="2667"/>
                                </a:lnTo>
                                <a:lnTo>
                                  <a:pt x="21931" y="889"/>
                                </a:lnTo>
                                <a:lnTo>
                                  <a:pt x="17782" y="0"/>
                                </a:lnTo>
                                <a:lnTo>
                                  <a:pt x="13336" y="296"/>
                                </a:lnTo>
                                <a:lnTo>
                                  <a:pt x="9187" y="1778"/>
                                </a:lnTo>
                                <a:lnTo>
                                  <a:pt x="5335" y="4149"/>
                                </a:lnTo>
                                <a:lnTo>
                                  <a:pt x="2668" y="7409"/>
                                </a:lnTo>
                                <a:lnTo>
                                  <a:pt x="890" y="11262"/>
                                </a:lnTo>
                                <a:lnTo>
                                  <a:pt x="0" y="15411"/>
                                </a:lnTo>
                                <a:lnTo>
                                  <a:pt x="297" y="19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e libre 95"/>
                        <wps:cNvSpPr>
                          <a:spLocks/>
                        </wps:cNvSpPr>
                        <wps:spPr bwMode="auto">
                          <a:xfrm>
                            <a:off x="1063626" y="1153244"/>
                            <a:ext cx="331" cy="332"/>
                          </a:xfrm>
                          <a:custGeom>
                            <a:avLst/>
                            <a:gdLst>
                              <a:gd name="T0" fmla="*/ 296 w 33192"/>
                              <a:gd name="T1" fmla="*/ 19855 h 33191"/>
                              <a:gd name="T2" fmla="*/ 1778 w 33192"/>
                              <a:gd name="T3" fmla="*/ 24004 h 33191"/>
                              <a:gd name="T4" fmla="*/ 4149 w 33192"/>
                              <a:gd name="T5" fmla="*/ 27857 h 33191"/>
                              <a:gd name="T6" fmla="*/ 7409 w 33192"/>
                              <a:gd name="T7" fmla="*/ 30524 h 33191"/>
                              <a:gd name="T8" fmla="*/ 11261 w 33192"/>
                              <a:gd name="T9" fmla="*/ 32302 h 33191"/>
                              <a:gd name="T10" fmla="*/ 15410 w 33192"/>
                              <a:gd name="T11" fmla="*/ 33191 h 33191"/>
                              <a:gd name="T12" fmla="*/ 19856 w 33192"/>
                              <a:gd name="T13" fmla="*/ 32895 h 33191"/>
                              <a:gd name="T14" fmla="*/ 24005 w 33192"/>
                              <a:gd name="T15" fmla="*/ 31413 h 33191"/>
                              <a:gd name="T16" fmla="*/ 27857 w 33192"/>
                              <a:gd name="T17" fmla="*/ 28746 h 33191"/>
                              <a:gd name="T18" fmla="*/ 30524 w 33192"/>
                              <a:gd name="T19" fmla="*/ 25486 h 33191"/>
                              <a:gd name="T20" fmla="*/ 32303 w 33192"/>
                              <a:gd name="T21" fmla="*/ 21634 h 33191"/>
                              <a:gd name="T22" fmla="*/ 33192 w 33192"/>
                              <a:gd name="T23" fmla="*/ 17485 h 33191"/>
                              <a:gd name="T24" fmla="*/ 32895 w 33192"/>
                              <a:gd name="T25" fmla="*/ 13039 h 33191"/>
                              <a:gd name="T26" fmla="*/ 30821 w 33192"/>
                              <a:gd name="T27" fmla="*/ 8001 h 33191"/>
                              <a:gd name="T28" fmla="*/ 27561 w 33192"/>
                              <a:gd name="T29" fmla="*/ 4149 h 33191"/>
                              <a:gd name="T30" fmla="*/ 23412 w 33192"/>
                              <a:gd name="T31" fmla="*/ 1185 h 33191"/>
                              <a:gd name="T32" fmla="*/ 18374 w 33192"/>
                              <a:gd name="T33" fmla="*/ 0 h 33191"/>
                              <a:gd name="T34" fmla="*/ 13040 w 33192"/>
                              <a:gd name="T35" fmla="*/ 296 h 33191"/>
                              <a:gd name="T36" fmla="*/ 8891 w 33192"/>
                              <a:gd name="T37" fmla="*/ 1778 h 33191"/>
                              <a:gd name="T38" fmla="*/ 5334 w 33192"/>
                              <a:gd name="T39" fmla="*/ 4149 h 33191"/>
                              <a:gd name="T40" fmla="*/ 2667 w 33192"/>
                              <a:gd name="T41" fmla="*/ 7409 h 33191"/>
                              <a:gd name="T42" fmla="*/ 593 w 33192"/>
                              <a:gd name="T43" fmla="*/ 11261 h 33191"/>
                              <a:gd name="T44" fmla="*/ 0 w 33192"/>
                              <a:gd name="T45" fmla="*/ 15410 h 33191"/>
                              <a:gd name="T46" fmla="*/ 296 w 33192"/>
                              <a:gd name="T47" fmla="*/ 19855 h 33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192" h="33191">
                                <a:moveTo>
                                  <a:pt x="296" y="19855"/>
                                </a:moveTo>
                                <a:lnTo>
                                  <a:pt x="1778" y="24004"/>
                                </a:lnTo>
                                <a:lnTo>
                                  <a:pt x="4149" y="27857"/>
                                </a:lnTo>
                                <a:lnTo>
                                  <a:pt x="7409" y="30524"/>
                                </a:lnTo>
                                <a:lnTo>
                                  <a:pt x="11261" y="32302"/>
                                </a:lnTo>
                                <a:lnTo>
                                  <a:pt x="15410" y="33191"/>
                                </a:lnTo>
                                <a:lnTo>
                                  <a:pt x="19856" y="32895"/>
                                </a:lnTo>
                                <a:lnTo>
                                  <a:pt x="24005" y="31413"/>
                                </a:lnTo>
                                <a:lnTo>
                                  <a:pt x="27857" y="28746"/>
                                </a:lnTo>
                                <a:lnTo>
                                  <a:pt x="30524" y="25486"/>
                                </a:lnTo>
                                <a:lnTo>
                                  <a:pt x="32303" y="21634"/>
                                </a:lnTo>
                                <a:lnTo>
                                  <a:pt x="33192" y="17485"/>
                                </a:lnTo>
                                <a:lnTo>
                                  <a:pt x="32895" y="13039"/>
                                </a:lnTo>
                                <a:lnTo>
                                  <a:pt x="30821" y="8001"/>
                                </a:lnTo>
                                <a:lnTo>
                                  <a:pt x="27561" y="4149"/>
                                </a:lnTo>
                                <a:lnTo>
                                  <a:pt x="23412" y="1185"/>
                                </a:lnTo>
                                <a:lnTo>
                                  <a:pt x="18374" y="0"/>
                                </a:lnTo>
                                <a:lnTo>
                                  <a:pt x="13040" y="296"/>
                                </a:lnTo>
                                <a:lnTo>
                                  <a:pt x="8891" y="1778"/>
                                </a:lnTo>
                                <a:lnTo>
                                  <a:pt x="5334" y="4149"/>
                                </a:lnTo>
                                <a:lnTo>
                                  <a:pt x="2667" y="7409"/>
                                </a:lnTo>
                                <a:lnTo>
                                  <a:pt x="593" y="11261"/>
                                </a:lnTo>
                                <a:lnTo>
                                  <a:pt x="0" y="15410"/>
                                </a:lnTo>
                                <a:lnTo>
                                  <a:pt x="296" y="19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e libre 96"/>
                        <wps:cNvSpPr>
                          <a:spLocks/>
                        </wps:cNvSpPr>
                        <wps:spPr bwMode="auto">
                          <a:xfrm>
                            <a:off x="1062215" y="1150674"/>
                            <a:ext cx="172" cy="175"/>
                          </a:xfrm>
                          <a:custGeom>
                            <a:avLst/>
                            <a:gdLst>
                              <a:gd name="T0" fmla="*/ 0 w 17189"/>
                              <a:gd name="T1" fmla="*/ 10372 h 17485"/>
                              <a:gd name="T2" fmla="*/ 1186 w 17189"/>
                              <a:gd name="T3" fmla="*/ 13632 h 17485"/>
                              <a:gd name="T4" fmla="*/ 3853 w 17189"/>
                              <a:gd name="T5" fmla="*/ 16003 h 17485"/>
                              <a:gd name="T6" fmla="*/ 6816 w 17189"/>
                              <a:gd name="T7" fmla="*/ 17485 h 17485"/>
                              <a:gd name="T8" fmla="*/ 10373 w 17189"/>
                              <a:gd name="T9" fmla="*/ 17485 h 17485"/>
                              <a:gd name="T10" fmla="*/ 13633 w 17189"/>
                              <a:gd name="T11" fmla="*/ 16003 h 17485"/>
                              <a:gd name="T12" fmla="*/ 16003 w 17189"/>
                              <a:gd name="T13" fmla="*/ 13336 h 17485"/>
                              <a:gd name="T14" fmla="*/ 17189 w 17189"/>
                              <a:gd name="T15" fmla="*/ 10372 h 17485"/>
                              <a:gd name="T16" fmla="*/ 17189 w 17189"/>
                              <a:gd name="T17" fmla="*/ 6816 h 17485"/>
                              <a:gd name="T18" fmla="*/ 16003 w 17189"/>
                              <a:gd name="T19" fmla="*/ 3556 h 17485"/>
                              <a:gd name="T20" fmla="*/ 13336 w 17189"/>
                              <a:gd name="T21" fmla="*/ 1185 h 17485"/>
                              <a:gd name="T22" fmla="*/ 10373 w 17189"/>
                              <a:gd name="T23" fmla="*/ 0 h 17485"/>
                              <a:gd name="T24" fmla="*/ 6816 w 17189"/>
                              <a:gd name="T25" fmla="*/ 0 h 17485"/>
                              <a:gd name="T26" fmla="*/ 3557 w 17189"/>
                              <a:gd name="T27" fmla="*/ 1185 h 17485"/>
                              <a:gd name="T28" fmla="*/ 1186 w 17189"/>
                              <a:gd name="T29" fmla="*/ 3852 h 17485"/>
                              <a:gd name="T30" fmla="*/ 0 w 17189"/>
                              <a:gd name="T31" fmla="*/ 6816 h 17485"/>
                              <a:gd name="T32" fmla="*/ 0 w 17189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89" h="17485">
                                <a:moveTo>
                                  <a:pt x="0" y="10372"/>
                                </a:moveTo>
                                <a:lnTo>
                                  <a:pt x="1186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6816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189" y="10372"/>
                                </a:lnTo>
                                <a:lnTo>
                                  <a:pt x="17189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185"/>
                                </a:lnTo>
                                <a:lnTo>
                                  <a:pt x="1186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e libre 97"/>
                        <wps:cNvSpPr>
                          <a:spLocks/>
                        </wps:cNvSpPr>
                        <wps:spPr bwMode="auto">
                          <a:xfrm>
                            <a:off x="1066308" y="1151943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e libre 98"/>
                        <wps:cNvSpPr>
                          <a:spLocks/>
                        </wps:cNvSpPr>
                        <wps:spPr bwMode="auto">
                          <a:xfrm>
                            <a:off x="1067241" y="1152500"/>
                            <a:ext cx="299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60 h 29932"/>
                              <a:gd name="T4" fmla="*/ 2964 w 29932"/>
                              <a:gd name="T5" fmla="*/ 23709 h 29932"/>
                              <a:gd name="T6" fmla="*/ 6224 w 29932"/>
                              <a:gd name="T7" fmla="*/ 26969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9 h 29932"/>
                              <a:gd name="T16" fmla="*/ 26968 w 29932"/>
                              <a:gd name="T17" fmla="*/ 23709 h 29932"/>
                              <a:gd name="T18" fmla="*/ 29043 w 29932"/>
                              <a:gd name="T19" fmla="*/ 19560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7 h 29932"/>
                              <a:gd name="T24" fmla="*/ 26968 w 29932"/>
                              <a:gd name="T25" fmla="*/ 5928 h 29932"/>
                              <a:gd name="T26" fmla="*/ 24005 w 29932"/>
                              <a:gd name="T27" fmla="*/ 2964 h 29932"/>
                              <a:gd name="T28" fmla="*/ 19856 w 29932"/>
                              <a:gd name="T29" fmla="*/ 890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90 h 29932"/>
                              <a:gd name="T34" fmla="*/ 6224 w 29932"/>
                              <a:gd name="T35" fmla="*/ 2964 h 29932"/>
                              <a:gd name="T36" fmla="*/ 2964 w 29932"/>
                              <a:gd name="T37" fmla="*/ 5928 h 29932"/>
                              <a:gd name="T38" fmla="*/ 889 w 29932"/>
                              <a:gd name="T39" fmla="*/ 10077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60"/>
                                </a:lnTo>
                                <a:lnTo>
                                  <a:pt x="2964" y="23709"/>
                                </a:lnTo>
                                <a:lnTo>
                                  <a:pt x="6224" y="26969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6968" y="23709"/>
                                </a:lnTo>
                                <a:lnTo>
                                  <a:pt x="29043" y="19560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7"/>
                                </a:lnTo>
                                <a:lnTo>
                                  <a:pt x="26968" y="5928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90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90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5928"/>
                                </a:lnTo>
                                <a:lnTo>
                                  <a:pt x="889" y="10077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e libre 99"/>
                        <wps:cNvSpPr>
                          <a:spLocks/>
                        </wps:cNvSpPr>
                        <wps:spPr bwMode="auto">
                          <a:xfrm>
                            <a:off x="1067692" y="1151477"/>
                            <a:ext cx="299" cy="300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5927 w 29932"/>
                              <a:gd name="T7" fmla="*/ 26968 h 29932"/>
                              <a:gd name="T8" fmla="*/ 10076 w 29932"/>
                              <a:gd name="T9" fmla="*/ 29043 h 29932"/>
                              <a:gd name="T10" fmla="*/ 14818 w 29932"/>
                              <a:gd name="T11" fmla="*/ 29932 h 29932"/>
                              <a:gd name="T12" fmla="*/ 19559 w 29932"/>
                              <a:gd name="T13" fmla="*/ 29043 h 29932"/>
                              <a:gd name="T14" fmla="*/ 23708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3708 w 29932"/>
                              <a:gd name="T27" fmla="*/ 2963 h 29932"/>
                              <a:gd name="T28" fmla="*/ 19559 w 29932"/>
                              <a:gd name="T29" fmla="*/ 889 h 29932"/>
                              <a:gd name="T30" fmla="*/ 14818 w 29932"/>
                              <a:gd name="T31" fmla="*/ 0 h 29932"/>
                              <a:gd name="T32" fmla="*/ 10076 w 29932"/>
                              <a:gd name="T33" fmla="*/ 889 h 29932"/>
                              <a:gd name="T34" fmla="*/ 5927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5927" y="26968"/>
                                </a:lnTo>
                                <a:lnTo>
                                  <a:pt x="10076" y="29043"/>
                                </a:lnTo>
                                <a:lnTo>
                                  <a:pt x="14818" y="29932"/>
                                </a:lnTo>
                                <a:lnTo>
                                  <a:pt x="19559" y="29043"/>
                                </a:lnTo>
                                <a:lnTo>
                                  <a:pt x="23708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3708" y="2963"/>
                                </a:lnTo>
                                <a:lnTo>
                                  <a:pt x="19559" y="889"/>
                                </a:lnTo>
                                <a:lnTo>
                                  <a:pt x="14818" y="0"/>
                                </a:lnTo>
                                <a:lnTo>
                                  <a:pt x="10076" y="889"/>
                                </a:lnTo>
                                <a:lnTo>
                                  <a:pt x="5927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e libre 100"/>
                        <wps:cNvSpPr>
                          <a:spLocks/>
                        </wps:cNvSpPr>
                        <wps:spPr bwMode="auto">
                          <a:xfrm>
                            <a:off x="1063688" y="1151101"/>
                            <a:ext cx="658" cy="655"/>
                          </a:xfrm>
                          <a:custGeom>
                            <a:avLst/>
                            <a:gdLst>
                              <a:gd name="T0" fmla="*/ 0 w 65791"/>
                              <a:gd name="T1" fmla="*/ 32895 h 65494"/>
                              <a:gd name="T2" fmla="*/ 889 w 65791"/>
                              <a:gd name="T3" fmla="*/ 40304 h 65494"/>
                              <a:gd name="T4" fmla="*/ 3260 w 65791"/>
                              <a:gd name="T5" fmla="*/ 47120 h 65494"/>
                              <a:gd name="T6" fmla="*/ 7113 w 65791"/>
                              <a:gd name="T7" fmla="*/ 53344 h 65494"/>
                              <a:gd name="T8" fmla="*/ 12447 w 65791"/>
                              <a:gd name="T9" fmla="*/ 58382 h 65494"/>
                              <a:gd name="T10" fmla="*/ 18374 w 65791"/>
                              <a:gd name="T11" fmla="*/ 62234 h 65494"/>
                              <a:gd name="T12" fmla="*/ 25487 w 65791"/>
                              <a:gd name="T13" fmla="*/ 64605 h 65494"/>
                              <a:gd name="T14" fmla="*/ 32896 w 65791"/>
                              <a:gd name="T15" fmla="*/ 65494 h 65494"/>
                              <a:gd name="T16" fmla="*/ 40305 w 65791"/>
                              <a:gd name="T17" fmla="*/ 64605 h 65494"/>
                              <a:gd name="T18" fmla="*/ 47417 w 65791"/>
                              <a:gd name="T19" fmla="*/ 62234 h 65494"/>
                              <a:gd name="T20" fmla="*/ 53344 w 65791"/>
                              <a:gd name="T21" fmla="*/ 58382 h 65494"/>
                              <a:gd name="T22" fmla="*/ 58679 w 65791"/>
                              <a:gd name="T23" fmla="*/ 53344 h 65494"/>
                              <a:gd name="T24" fmla="*/ 62531 w 65791"/>
                              <a:gd name="T25" fmla="*/ 47120 h 65494"/>
                              <a:gd name="T26" fmla="*/ 64902 w 65791"/>
                              <a:gd name="T27" fmla="*/ 40304 h 65494"/>
                              <a:gd name="T28" fmla="*/ 65791 w 65791"/>
                              <a:gd name="T29" fmla="*/ 32895 h 65494"/>
                              <a:gd name="T30" fmla="*/ 64902 w 65791"/>
                              <a:gd name="T31" fmla="*/ 25190 h 65494"/>
                              <a:gd name="T32" fmla="*/ 62531 w 65791"/>
                              <a:gd name="T33" fmla="*/ 18374 h 65494"/>
                              <a:gd name="T34" fmla="*/ 58679 w 65791"/>
                              <a:gd name="T35" fmla="*/ 12150 h 65494"/>
                              <a:gd name="T36" fmla="*/ 53344 w 65791"/>
                              <a:gd name="T37" fmla="*/ 7112 h 65494"/>
                              <a:gd name="T38" fmla="*/ 47417 w 65791"/>
                              <a:gd name="T39" fmla="*/ 3260 h 65494"/>
                              <a:gd name="T40" fmla="*/ 40305 w 65791"/>
                              <a:gd name="T41" fmla="*/ 889 h 65494"/>
                              <a:gd name="T42" fmla="*/ 32896 w 65791"/>
                              <a:gd name="T43" fmla="*/ 0 h 65494"/>
                              <a:gd name="T44" fmla="*/ 25487 w 65791"/>
                              <a:gd name="T45" fmla="*/ 889 h 65494"/>
                              <a:gd name="T46" fmla="*/ 18374 w 65791"/>
                              <a:gd name="T47" fmla="*/ 3260 h 65494"/>
                              <a:gd name="T48" fmla="*/ 12447 w 65791"/>
                              <a:gd name="T49" fmla="*/ 7112 h 65494"/>
                              <a:gd name="T50" fmla="*/ 7113 w 65791"/>
                              <a:gd name="T51" fmla="*/ 12150 h 65494"/>
                              <a:gd name="T52" fmla="*/ 3260 w 65791"/>
                              <a:gd name="T53" fmla="*/ 18374 h 65494"/>
                              <a:gd name="T54" fmla="*/ 889 w 65791"/>
                              <a:gd name="T55" fmla="*/ 25190 h 65494"/>
                              <a:gd name="T56" fmla="*/ 0 w 65791"/>
                              <a:gd name="T57" fmla="*/ 32895 h 65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791" h="65494">
                                <a:moveTo>
                                  <a:pt x="0" y="32895"/>
                                </a:moveTo>
                                <a:lnTo>
                                  <a:pt x="889" y="40304"/>
                                </a:lnTo>
                                <a:lnTo>
                                  <a:pt x="3260" y="47120"/>
                                </a:lnTo>
                                <a:lnTo>
                                  <a:pt x="7113" y="53344"/>
                                </a:lnTo>
                                <a:lnTo>
                                  <a:pt x="12447" y="58382"/>
                                </a:lnTo>
                                <a:lnTo>
                                  <a:pt x="18374" y="62234"/>
                                </a:lnTo>
                                <a:lnTo>
                                  <a:pt x="25487" y="64605"/>
                                </a:lnTo>
                                <a:lnTo>
                                  <a:pt x="32896" y="65494"/>
                                </a:lnTo>
                                <a:lnTo>
                                  <a:pt x="40305" y="64605"/>
                                </a:lnTo>
                                <a:lnTo>
                                  <a:pt x="47417" y="62234"/>
                                </a:lnTo>
                                <a:lnTo>
                                  <a:pt x="53344" y="58382"/>
                                </a:lnTo>
                                <a:lnTo>
                                  <a:pt x="58679" y="53344"/>
                                </a:lnTo>
                                <a:lnTo>
                                  <a:pt x="62531" y="47120"/>
                                </a:lnTo>
                                <a:lnTo>
                                  <a:pt x="64902" y="40304"/>
                                </a:lnTo>
                                <a:lnTo>
                                  <a:pt x="65791" y="32895"/>
                                </a:lnTo>
                                <a:lnTo>
                                  <a:pt x="64902" y="25190"/>
                                </a:lnTo>
                                <a:lnTo>
                                  <a:pt x="62531" y="18374"/>
                                </a:lnTo>
                                <a:lnTo>
                                  <a:pt x="58679" y="12150"/>
                                </a:lnTo>
                                <a:lnTo>
                                  <a:pt x="53344" y="7112"/>
                                </a:lnTo>
                                <a:lnTo>
                                  <a:pt x="47417" y="3260"/>
                                </a:lnTo>
                                <a:lnTo>
                                  <a:pt x="40305" y="889"/>
                                </a:lnTo>
                                <a:lnTo>
                                  <a:pt x="32896" y="0"/>
                                </a:lnTo>
                                <a:lnTo>
                                  <a:pt x="25487" y="889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2"/>
                                </a:lnTo>
                                <a:lnTo>
                                  <a:pt x="7113" y="12150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190"/>
                                </a:lnTo>
                                <a:lnTo>
                                  <a:pt x="0" y="32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e libre 101"/>
                        <wps:cNvSpPr>
                          <a:spLocks/>
                        </wps:cNvSpPr>
                        <wps:spPr bwMode="auto">
                          <a:xfrm>
                            <a:off x="1064304" y="1151605"/>
                            <a:ext cx="584" cy="584"/>
                          </a:xfrm>
                          <a:custGeom>
                            <a:avLst/>
                            <a:gdLst>
                              <a:gd name="T0" fmla="*/ 0 w 58382"/>
                              <a:gd name="T1" fmla="*/ 29043 h 58382"/>
                              <a:gd name="T2" fmla="*/ 889 w 58382"/>
                              <a:gd name="T3" fmla="*/ 35859 h 58382"/>
                              <a:gd name="T4" fmla="*/ 2964 w 58382"/>
                              <a:gd name="T5" fmla="*/ 42083 h 58382"/>
                              <a:gd name="T6" fmla="*/ 6520 w 58382"/>
                              <a:gd name="T7" fmla="*/ 47417 h 58382"/>
                              <a:gd name="T8" fmla="*/ 10965 w 58382"/>
                              <a:gd name="T9" fmla="*/ 51862 h 58382"/>
                              <a:gd name="T10" fmla="*/ 16300 w 58382"/>
                              <a:gd name="T11" fmla="*/ 55419 h 58382"/>
                              <a:gd name="T12" fmla="*/ 22523 w 58382"/>
                              <a:gd name="T13" fmla="*/ 57493 h 58382"/>
                              <a:gd name="T14" fmla="*/ 29339 w 58382"/>
                              <a:gd name="T15" fmla="*/ 58382 h 58382"/>
                              <a:gd name="T16" fmla="*/ 35859 w 58382"/>
                              <a:gd name="T17" fmla="*/ 57493 h 58382"/>
                              <a:gd name="T18" fmla="*/ 42082 w 58382"/>
                              <a:gd name="T19" fmla="*/ 55419 h 58382"/>
                              <a:gd name="T20" fmla="*/ 47417 w 58382"/>
                              <a:gd name="T21" fmla="*/ 51862 h 58382"/>
                              <a:gd name="T22" fmla="*/ 51862 w 58382"/>
                              <a:gd name="T23" fmla="*/ 47417 h 58382"/>
                              <a:gd name="T24" fmla="*/ 55418 w 58382"/>
                              <a:gd name="T25" fmla="*/ 42083 h 58382"/>
                              <a:gd name="T26" fmla="*/ 57493 w 58382"/>
                              <a:gd name="T27" fmla="*/ 35859 h 58382"/>
                              <a:gd name="T28" fmla="*/ 58382 w 58382"/>
                              <a:gd name="T29" fmla="*/ 29043 h 58382"/>
                              <a:gd name="T30" fmla="*/ 57493 w 58382"/>
                              <a:gd name="T31" fmla="*/ 22523 h 58382"/>
                              <a:gd name="T32" fmla="*/ 55418 w 58382"/>
                              <a:gd name="T33" fmla="*/ 16300 h 58382"/>
                              <a:gd name="T34" fmla="*/ 51862 w 58382"/>
                              <a:gd name="T35" fmla="*/ 10965 h 58382"/>
                              <a:gd name="T36" fmla="*/ 47417 w 58382"/>
                              <a:gd name="T37" fmla="*/ 6520 h 58382"/>
                              <a:gd name="T38" fmla="*/ 42082 w 58382"/>
                              <a:gd name="T39" fmla="*/ 2964 h 58382"/>
                              <a:gd name="T40" fmla="*/ 35859 w 58382"/>
                              <a:gd name="T41" fmla="*/ 889 h 58382"/>
                              <a:gd name="T42" fmla="*/ 29339 w 58382"/>
                              <a:gd name="T43" fmla="*/ 0 h 58382"/>
                              <a:gd name="T44" fmla="*/ 22523 w 58382"/>
                              <a:gd name="T45" fmla="*/ 889 h 58382"/>
                              <a:gd name="T46" fmla="*/ 16300 w 58382"/>
                              <a:gd name="T47" fmla="*/ 2964 h 58382"/>
                              <a:gd name="T48" fmla="*/ 10965 w 58382"/>
                              <a:gd name="T49" fmla="*/ 6520 h 58382"/>
                              <a:gd name="T50" fmla="*/ 6520 w 58382"/>
                              <a:gd name="T51" fmla="*/ 10965 h 58382"/>
                              <a:gd name="T52" fmla="*/ 2964 w 58382"/>
                              <a:gd name="T53" fmla="*/ 16300 h 58382"/>
                              <a:gd name="T54" fmla="*/ 889 w 58382"/>
                              <a:gd name="T55" fmla="*/ 22523 h 58382"/>
                              <a:gd name="T56" fmla="*/ 0 w 58382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382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4" y="42083"/>
                                </a:lnTo>
                                <a:lnTo>
                                  <a:pt x="6520" y="47417"/>
                                </a:lnTo>
                                <a:lnTo>
                                  <a:pt x="10965" y="51862"/>
                                </a:lnTo>
                                <a:lnTo>
                                  <a:pt x="16300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339" y="58382"/>
                                </a:lnTo>
                                <a:lnTo>
                                  <a:pt x="35859" y="57493"/>
                                </a:lnTo>
                                <a:lnTo>
                                  <a:pt x="42082" y="55419"/>
                                </a:lnTo>
                                <a:lnTo>
                                  <a:pt x="47417" y="51862"/>
                                </a:lnTo>
                                <a:lnTo>
                                  <a:pt x="51862" y="47417"/>
                                </a:lnTo>
                                <a:lnTo>
                                  <a:pt x="55418" y="42083"/>
                                </a:lnTo>
                                <a:lnTo>
                                  <a:pt x="57493" y="35859"/>
                                </a:lnTo>
                                <a:lnTo>
                                  <a:pt x="58382" y="29043"/>
                                </a:lnTo>
                                <a:lnTo>
                                  <a:pt x="57493" y="22523"/>
                                </a:lnTo>
                                <a:lnTo>
                                  <a:pt x="55418" y="16300"/>
                                </a:lnTo>
                                <a:lnTo>
                                  <a:pt x="51862" y="10965"/>
                                </a:lnTo>
                                <a:lnTo>
                                  <a:pt x="47417" y="6520"/>
                                </a:lnTo>
                                <a:lnTo>
                                  <a:pt x="42082" y="2964"/>
                                </a:lnTo>
                                <a:lnTo>
                                  <a:pt x="35859" y="889"/>
                                </a:lnTo>
                                <a:lnTo>
                                  <a:pt x="29339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300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20" y="10965"/>
                                </a:lnTo>
                                <a:lnTo>
                                  <a:pt x="2964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e libre 102"/>
                        <wps:cNvSpPr>
                          <a:spLocks/>
                        </wps:cNvSpPr>
                        <wps:spPr bwMode="auto">
                          <a:xfrm>
                            <a:off x="1063388" y="1152615"/>
                            <a:ext cx="581" cy="584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382"/>
                              <a:gd name="T2" fmla="*/ 889 w 58085"/>
                              <a:gd name="T3" fmla="*/ 35859 h 58382"/>
                              <a:gd name="T4" fmla="*/ 2963 w 58085"/>
                              <a:gd name="T5" fmla="*/ 42083 h 58382"/>
                              <a:gd name="T6" fmla="*/ 6519 w 58085"/>
                              <a:gd name="T7" fmla="*/ 47417 h 58382"/>
                              <a:gd name="T8" fmla="*/ 10965 w 58085"/>
                              <a:gd name="T9" fmla="*/ 51863 h 58382"/>
                              <a:gd name="T10" fmla="*/ 16299 w 58085"/>
                              <a:gd name="T11" fmla="*/ 55419 h 58382"/>
                              <a:gd name="T12" fmla="*/ 22523 w 58085"/>
                              <a:gd name="T13" fmla="*/ 57493 h 58382"/>
                              <a:gd name="T14" fmla="*/ 29042 w 58085"/>
                              <a:gd name="T15" fmla="*/ 58382 h 58382"/>
                              <a:gd name="T16" fmla="*/ 35562 w 58085"/>
                              <a:gd name="T17" fmla="*/ 57493 h 58382"/>
                              <a:gd name="T18" fmla="*/ 41786 w 58085"/>
                              <a:gd name="T19" fmla="*/ 55419 h 58382"/>
                              <a:gd name="T20" fmla="*/ 47120 w 58085"/>
                              <a:gd name="T21" fmla="*/ 51863 h 58382"/>
                              <a:gd name="T22" fmla="*/ 51565 w 58085"/>
                              <a:gd name="T23" fmla="*/ 47417 h 58382"/>
                              <a:gd name="T24" fmla="*/ 55121 w 58085"/>
                              <a:gd name="T25" fmla="*/ 42083 h 58382"/>
                              <a:gd name="T26" fmla="*/ 57196 w 58085"/>
                              <a:gd name="T27" fmla="*/ 35859 h 58382"/>
                              <a:gd name="T28" fmla="*/ 58085 w 58085"/>
                              <a:gd name="T29" fmla="*/ 29043 h 58382"/>
                              <a:gd name="T30" fmla="*/ 57196 w 58085"/>
                              <a:gd name="T31" fmla="*/ 22523 h 58382"/>
                              <a:gd name="T32" fmla="*/ 55121 w 58085"/>
                              <a:gd name="T33" fmla="*/ 16300 h 58382"/>
                              <a:gd name="T34" fmla="*/ 51565 w 58085"/>
                              <a:gd name="T35" fmla="*/ 10965 h 58382"/>
                              <a:gd name="T36" fmla="*/ 47120 w 58085"/>
                              <a:gd name="T37" fmla="*/ 6520 h 58382"/>
                              <a:gd name="T38" fmla="*/ 41786 w 58085"/>
                              <a:gd name="T39" fmla="*/ 2964 h 58382"/>
                              <a:gd name="T40" fmla="*/ 35562 w 58085"/>
                              <a:gd name="T41" fmla="*/ 889 h 58382"/>
                              <a:gd name="T42" fmla="*/ 29042 w 58085"/>
                              <a:gd name="T43" fmla="*/ 0 h 58382"/>
                              <a:gd name="T44" fmla="*/ 22523 w 58085"/>
                              <a:gd name="T45" fmla="*/ 889 h 58382"/>
                              <a:gd name="T46" fmla="*/ 16299 w 58085"/>
                              <a:gd name="T47" fmla="*/ 2964 h 58382"/>
                              <a:gd name="T48" fmla="*/ 10965 w 58085"/>
                              <a:gd name="T49" fmla="*/ 6520 h 58382"/>
                              <a:gd name="T50" fmla="*/ 6519 w 58085"/>
                              <a:gd name="T51" fmla="*/ 10965 h 58382"/>
                              <a:gd name="T52" fmla="*/ 2963 w 58085"/>
                              <a:gd name="T53" fmla="*/ 16300 h 58382"/>
                              <a:gd name="T54" fmla="*/ 889 w 58085"/>
                              <a:gd name="T55" fmla="*/ 22523 h 58382"/>
                              <a:gd name="T56" fmla="*/ 0 w 58085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3" y="42083"/>
                                </a:lnTo>
                                <a:lnTo>
                                  <a:pt x="6519" y="47417"/>
                                </a:lnTo>
                                <a:lnTo>
                                  <a:pt x="10965" y="51863"/>
                                </a:lnTo>
                                <a:lnTo>
                                  <a:pt x="16299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042" y="58382"/>
                                </a:lnTo>
                                <a:lnTo>
                                  <a:pt x="35562" y="57493"/>
                                </a:lnTo>
                                <a:lnTo>
                                  <a:pt x="41786" y="55419"/>
                                </a:lnTo>
                                <a:lnTo>
                                  <a:pt x="47120" y="51863"/>
                                </a:lnTo>
                                <a:lnTo>
                                  <a:pt x="51565" y="47417"/>
                                </a:lnTo>
                                <a:lnTo>
                                  <a:pt x="55121" y="42083"/>
                                </a:lnTo>
                                <a:lnTo>
                                  <a:pt x="57196" y="35859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19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e libre 103"/>
                        <wps:cNvSpPr>
                          <a:spLocks/>
                        </wps:cNvSpPr>
                        <wps:spPr bwMode="auto">
                          <a:xfrm>
                            <a:off x="1062819" y="1150855"/>
                            <a:ext cx="504" cy="504"/>
                          </a:xfrm>
                          <a:custGeom>
                            <a:avLst/>
                            <a:gdLst>
                              <a:gd name="T0" fmla="*/ 0 w 50380"/>
                              <a:gd name="T1" fmla="*/ 25191 h 50381"/>
                              <a:gd name="T2" fmla="*/ 889 w 50380"/>
                              <a:gd name="T3" fmla="*/ 32007 h 50381"/>
                              <a:gd name="T4" fmla="*/ 3556 w 50380"/>
                              <a:gd name="T5" fmla="*/ 37934 h 50381"/>
                              <a:gd name="T6" fmla="*/ 7408 w 50380"/>
                              <a:gd name="T7" fmla="*/ 42972 h 50381"/>
                              <a:gd name="T8" fmla="*/ 12446 w 50380"/>
                              <a:gd name="T9" fmla="*/ 46824 h 50381"/>
                              <a:gd name="T10" fmla="*/ 18374 w 50380"/>
                              <a:gd name="T11" fmla="*/ 49492 h 50381"/>
                              <a:gd name="T12" fmla="*/ 25190 w 50380"/>
                              <a:gd name="T13" fmla="*/ 50381 h 50381"/>
                              <a:gd name="T14" fmla="*/ 30820 w 50380"/>
                              <a:gd name="T15" fmla="*/ 49788 h 50381"/>
                              <a:gd name="T16" fmla="*/ 36155 w 50380"/>
                              <a:gd name="T17" fmla="*/ 47714 h 50381"/>
                              <a:gd name="T18" fmla="*/ 40896 w 50380"/>
                              <a:gd name="T19" fmla="*/ 44750 h 50381"/>
                              <a:gd name="T20" fmla="*/ 44749 w 50380"/>
                              <a:gd name="T21" fmla="*/ 40897 h 50381"/>
                              <a:gd name="T22" fmla="*/ 47713 w 50380"/>
                              <a:gd name="T23" fmla="*/ 36156 h 50381"/>
                              <a:gd name="T24" fmla="*/ 49787 w 50380"/>
                              <a:gd name="T25" fmla="*/ 31118 h 50381"/>
                              <a:gd name="T26" fmla="*/ 50380 w 50380"/>
                              <a:gd name="T27" fmla="*/ 25191 h 50381"/>
                              <a:gd name="T28" fmla="*/ 49787 w 50380"/>
                              <a:gd name="T29" fmla="*/ 19263 h 50381"/>
                              <a:gd name="T30" fmla="*/ 47713 w 50380"/>
                              <a:gd name="T31" fmla="*/ 14225 h 50381"/>
                              <a:gd name="T32" fmla="*/ 44749 w 50380"/>
                              <a:gd name="T33" fmla="*/ 9484 h 50381"/>
                              <a:gd name="T34" fmla="*/ 40896 w 50380"/>
                              <a:gd name="T35" fmla="*/ 5631 h 50381"/>
                              <a:gd name="T36" fmla="*/ 36155 w 50380"/>
                              <a:gd name="T37" fmla="*/ 2668 h 50381"/>
                              <a:gd name="T38" fmla="*/ 30820 w 50380"/>
                              <a:gd name="T39" fmla="*/ 593 h 50381"/>
                              <a:gd name="T40" fmla="*/ 25190 w 50380"/>
                              <a:gd name="T41" fmla="*/ 0 h 50381"/>
                              <a:gd name="T42" fmla="*/ 18374 w 50380"/>
                              <a:gd name="T43" fmla="*/ 889 h 50381"/>
                              <a:gd name="T44" fmla="*/ 12446 w 50380"/>
                              <a:gd name="T45" fmla="*/ 3557 h 50381"/>
                              <a:gd name="T46" fmla="*/ 7408 w 50380"/>
                              <a:gd name="T47" fmla="*/ 7409 h 50381"/>
                              <a:gd name="T48" fmla="*/ 3556 w 50380"/>
                              <a:gd name="T49" fmla="*/ 12447 h 50381"/>
                              <a:gd name="T50" fmla="*/ 889 w 50380"/>
                              <a:gd name="T51" fmla="*/ 18374 h 50381"/>
                              <a:gd name="T52" fmla="*/ 0 w 50380"/>
                              <a:gd name="T53" fmla="*/ 25191 h 5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380" h="50381">
                                <a:moveTo>
                                  <a:pt x="0" y="25191"/>
                                </a:moveTo>
                                <a:lnTo>
                                  <a:pt x="889" y="32007"/>
                                </a:lnTo>
                                <a:lnTo>
                                  <a:pt x="3556" y="37934"/>
                                </a:lnTo>
                                <a:lnTo>
                                  <a:pt x="7408" y="42972"/>
                                </a:lnTo>
                                <a:lnTo>
                                  <a:pt x="12446" y="46824"/>
                                </a:lnTo>
                                <a:lnTo>
                                  <a:pt x="18374" y="49492"/>
                                </a:lnTo>
                                <a:lnTo>
                                  <a:pt x="25190" y="50381"/>
                                </a:lnTo>
                                <a:lnTo>
                                  <a:pt x="30820" y="49788"/>
                                </a:lnTo>
                                <a:lnTo>
                                  <a:pt x="36155" y="47714"/>
                                </a:lnTo>
                                <a:lnTo>
                                  <a:pt x="40896" y="44750"/>
                                </a:lnTo>
                                <a:lnTo>
                                  <a:pt x="44749" y="40897"/>
                                </a:lnTo>
                                <a:lnTo>
                                  <a:pt x="47713" y="36156"/>
                                </a:lnTo>
                                <a:lnTo>
                                  <a:pt x="49787" y="31118"/>
                                </a:lnTo>
                                <a:lnTo>
                                  <a:pt x="50380" y="25191"/>
                                </a:lnTo>
                                <a:lnTo>
                                  <a:pt x="49787" y="19263"/>
                                </a:lnTo>
                                <a:lnTo>
                                  <a:pt x="47713" y="14225"/>
                                </a:lnTo>
                                <a:lnTo>
                                  <a:pt x="44749" y="9484"/>
                                </a:lnTo>
                                <a:lnTo>
                                  <a:pt x="40896" y="5631"/>
                                </a:lnTo>
                                <a:lnTo>
                                  <a:pt x="36155" y="2668"/>
                                </a:lnTo>
                                <a:lnTo>
                                  <a:pt x="30820" y="593"/>
                                </a:lnTo>
                                <a:lnTo>
                                  <a:pt x="25190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6" y="3557"/>
                                </a:lnTo>
                                <a:lnTo>
                                  <a:pt x="7408" y="7409"/>
                                </a:lnTo>
                                <a:lnTo>
                                  <a:pt x="3556" y="12447"/>
                                </a:lnTo>
                                <a:lnTo>
                                  <a:pt x="889" y="18374"/>
                                </a:lnTo>
                                <a:lnTo>
                                  <a:pt x="0" y="25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e libre 104"/>
                        <wps:cNvSpPr>
                          <a:spLocks/>
                        </wps:cNvSpPr>
                        <wps:spPr bwMode="auto">
                          <a:xfrm>
                            <a:off x="1064852" y="1149560"/>
                            <a:ext cx="581" cy="581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086"/>
                              <a:gd name="T2" fmla="*/ 889 w 58085"/>
                              <a:gd name="T3" fmla="*/ 35563 h 58086"/>
                              <a:gd name="T4" fmla="*/ 2963 w 58085"/>
                              <a:gd name="T5" fmla="*/ 41786 h 58086"/>
                              <a:gd name="T6" fmla="*/ 6223 w 58085"/>
                              <a:gd name="T7" fmla="*/ 47121 h 58086"/>
                              <a:gd name="T8" fmla="*/ 10668 w 58085"/>
                              <a:gd name="T9" fmla="*/ 51566 h 58086"/>
                              <a:gd name="T10" fmla="*/ 16299 w 58085"/>
                              <a:gd name="T11" fmla="*/ 55122 h 58086"/>
                              <a:gd name="T12" fmla="*/ 22226 w 58085"/>
                              <a:gd name="T13" fmla="*/ 57197 h 58086"/>
                              <a:gd name="T14" fmla="*/ 29042 w 58085"/>
                              <a:gd name="T15" fmla="*/ 58086 h 58086"/>
                              <a:gd name="T16" fmla="*/ 35562 w 58085"/>
                              <a:gd name="T17" fmla="*/ 57197 h 58086"/>
                              <a:gd name="T18" fmla="*/ 41786 w 58085"/>
                              <a:gd name="T19" fmla="*/ 55122 h 58086"/>
                              <a:gd name="T20" fmla="*/ 47120 w 58085"/>
                              <a:gd name="T21" fmla="*/ 51566 h 58086"/>
                              <a:gd name="T22" fmla="*/ 51565 w 58085"/>
                              <a:gd name="T23" fmla="*/ 47121 h 58086"/>
                              <a:gd name="T24" fmla="*/ 55121 w 58085"/>
                              <a:gd name="T25" fmla="*/ 41786 h 58086"/>
                              <a:gd name="T26" fmla="*/ 57196 w 58085"/>
                              <a:gd name="T27" fmla="*/ 35563 h 58086"/>
                              <a:gd name="T28" fmla="*/ 58085 w 58085"/>
                              <a:gd name="T29" fmla="*/ 29043 h 58086"/>
                              <a:gd name="T30" fmla="*/ 57196 w 58085"/>
                              <a:gd name="T31" fmla="*/ 22523 h 58086"/>
                              <a:gd name="T32" fmla="*/ 55121 w 58085"/>
                              <a:gd name="T33" fmla="*/ 16300 h 58086"/>
                              <a:gd name="T34" fmla="*/ 51565 w 58085"/>
                              <a:gd name="T35" fmla="*/ 10965 h 58086"/>
                              <a:gd name="T36" fmla="*/ 47120 w 58085"/>
                              <a:gd name="T37" fmla="*/ 6520 h 58086"/>
                              <a:gd name="T38" fmla="*/ 41786 w 58085"/>
                              <a:gd name="T39" fmla="*/ 2964 h 58086"/>
                              <a:gd name="T40" fmla="*/ 35562 w 58085"/>
                              <a:gd name="T41" fmla="*/ 889 h 58086"/>
                              <a:gd name="T42" fmla="*/ 29042 w 58085"/>
                              <a:gd name="T43" fmla="*/ 0 h 58086"/>
                              <a:gd name="T44" fmla="*/ 22226 w 58085"/>
                              <a:gd name="T45" fmla="*/ 889 h 58086"/>
                              <a:gd name="T46" fmla="*/ 16299 w 58085"/>
                              <a:gd name="T47" fmla="*/ 2964 h 58086"/>
                              <a:gd name="T48" fmla="*/ 10668 w 58085"/>
                              <a:gd name="T49" fmla="*/ 6520 h 58086"/>
                              <a:gd name="T50" fmla="*/ 6223 w 58085"/>
                              <a:gd name="T51" fmla="*/ 10965 h 58086"/>
                              <a:gd name="T52" fmla="*/ 2963 w 58085"/>
                              <a:gd name="T53" fmla="*/ 16300 h 58086"/>
                              <a:gd name="T54" fmla="*/ 889 w 58085"/>
                              <a:gd name="T55" fmla="*/ 22523 h 58086"/>
                              <a:gd name="T56" fmla="*/ 0 w 58085"/>
                              <a:gd name="T57" fmla="*/ 29043 h 58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086">
                                <a:moveTo>
                                  <a:pt x="0" y="29043"/>
                                </a:moveTo>
                                <a:lnTo>
                                  <a:pt x="889" y="35563"/>
                                </a:lnTo>
                                <a:lnTo>
                                  <a:pt x="2963" y="41786"/>
                                </a:lnTo>
                                <a:lnTo>
                                  <a:pt x="6223" y="47121"/>
                                </a:lnTo>
                                <a:lnTo>
                                  <a:pt x="10668" y="51566"/>
                                </a:lnTo>
                                <a:lnTo>
                                  <a:pt x="16299" y="55122"/>
                                </a:lnTo>
                                <a:lnTo>
                                  <a:pt x="22226" y="57197"/>
                                </a:lnTo>
                                <a:lnTo>
                                  <a:pt x="29042" y="58086"/>
                                </a:lnTo>
                                <a:lnTo>
                                  <a:pt x="35562" y="57197"/>
                                </a:lnTo>
                                <a:lnTo>
                                  <a:pt x="41786" y="55122"/>
                                </a:lnTo>
                                <a:lnTo>
                                  <a:pt x="47120" y="51566"/>
                                </a:lnTo>
                                <a:lnTo>
                                  <a:pt x="51565" y="47121"/>
                                </a:lnTo>
                                <a:lnTo>
                                  <a:pt x="55121" y="41786"/>
                                </a:lnTo>
                                <a:lnTo>
                                  <a:pt x="57196" y="35563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226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668" y="6520"/>
                                </a:lnTo>
                                <a:lnTo>
                                  <a:pt x="6223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e libre 105"/>
                        <wps:cNvSpPr>
                          <a:spLocks/>
                        </wps:cNvSpPr>
                        <wps:spPr bwMode="auto">
                          <a:xfrm>
                            <a:off x="1065107" y="1148834"/>
                            <a:ext cx="495" cy="495"/>
                          </a:xfrm>
                          <a:custGeom>
                            <a:avLst/>
                            <a:gdLst>
                              <a:gd name="T0" fmla="*/ 0 w 49491"/>
                              <a:gd name="T1" fmla="*/ 24598 h 49491"/>
                              <a:gd name="T2" fmla="*/ 593 w 49491"/>
                              <a:gd name="T3" fmla="*/ 30228 h 49491"/>
                              <a:gd name="T4" fmla="*/ 2667 w 49491"/>
                              <a:gd name="T5" fmla="*/ 35563 h 49491"/>
                              <a:gd name="T6" fmla="*/ 5631 w 49491"/>
                              <a:gd name="T7" fmla="*/ 40304 h 49491"/>
                              <a:gd name="T8" fmla="*/ 9483 w 49491"/>
                              <a:gd name="T9" fmla="*/ 44157 h 49491"/>
                              <a:gd name="T10" fmla="*/ 13929 w 49491"/>
                              <a:gd name="T11" fmla="*/ 47121 h 49491"/>
                              <a:gd name="T12" fmla="*/ 19263 w 49491"/>
                              <a:gd name="T13" fmla="*/ 48899 h 49491"/>
                              <a:gd name="T14" fmla="*/ 24894 w 49491"/>
                              <a:gd name="T15" fmla="*/ 49491 h 49491"/>
                              <a:gd name="T16" fmla="*/ 31414 w 49491"/>
                              <a:gd name="T17" fmla="*/ 48602 h 49491"/>
                              <a:gd name="T18" fmla="*/ 37341 w 49491"/>
                              <a:gd name="T19" fmla="*/ 46231 h 49491"/>
                              <a:gd name="T20" fmla="*/ 42379 w 49491"/>
                              <a:gd name="T21" fmla="*/ 42379 h 49491"/>
                              <a:gd name="T22" fmla="*/ 46231 w 49491"/>
                              <a:gd name="T23" fmla="*/ 37341 h 49491"/>
                              <a:gd name="T24" fmla="*/ 48602 w 49491"/>
                              <a:gd name="T25" fmla="*/ 31414 h 49491"/>
                              <a:gd name="T26" fmla="*/ 49491 w 49491"/>
                              <a:gd name="T27" fmla="*/ 24598 h 49491"/>
                              <a:gd name="T28" fmla="*/ 48602 w 49491"/>
                              <a:gd name="T29" fmla="*/ 18078 h 49491"/>
                              <a:gd name="T30" fmla="*/ 46231 w 49491"/>
                              <a:gd name="T31" fmla="*/ 12151 h 49491"/>
                              <a:gd name="T32" fmla="*/ 42379 w 49491"/>
                              <a:gd name="T33" fmla="*/ 7113 h 49491"/>
                              <a:gd name="T34" fmla="*/ 37341 w 49491"/>
                              <a:gd name="T35" fmla="*/ 3260 h 49491"/>
                              <a:gd name="T36" fmla="*/ 31414 w 49491"/>
                              <a:gd name="T37" fmla="*/ 889 h 49491"/>
                              <a:gd name="T38" fmla="*/ 24894 w 49491"/>
                              <a:gd name="T39" fmla="*/ 0 h 49491"/>
                              <a:gd name="T40" fmla="*/ 18374 w 49491"/>
                              <a:gd name="T41" fmla="*/ 889 h 49491"/>
                              <a:gd name="T42" fmla="*/ 12447 w 49491"/>
                              <a:gd name="T43" fmla="*/ 3260 h 49491"/>
                              <a:gd name="T44" fmla="*/ 7409 w 49491"/>
                              <a:gd name="T45" fmla="*/ 7113 h 49491"/>
                              <a:gd name="T46" fmla="*/ 3556 w 49491"/>
                              <a:gd name="T47" fmla="*/ 12151 h 49491"/>
                              <a:gd name="T48" fmla="*/ 889 w 49491"/>
                              <a:gd name="T49" fmla="*/ 18078 h 49491"/>
                              <a:gd name="T50" fmla="*/ 0 w 49491"/>
                              <a:gd name="T51" fmla="*/ 24598 h 49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491" h="49491">
                                <a:moveTo>
                                  <a:pt x="0" y="24598"/>
                                </a:moveTo>
                                <a:lnTo>
                                  <a:pt x="593" y="30228"/>
                                </a:lnTo>
                                <a:lnTo>
                                  <a:pt x="2667" y="35563"/>
                                </a:lnTo>
                                <a:lnTo>
                                  <a:pt x="5631" y="40304"/>
                                </a:lnTo>
                                <a:lnTo>
                                  <a:pt x="9483" y="44157"/>
                                </a:lnTo>
                                <a:lnTo>
                                  <a:pt x="13929" y="47121"/>
                                </a:lnTo>
                                <a:lnTo>
                                  <a:pt x="19263" y="48899"/>
                                </a:lnTo>
                                <a:lnTo>
                                  <a:pt x="24894" y="49491"/>
                                </a:lnTo>
                                <a:lnTo>
                                  <a:pt x="31414" y="48602"/>
                                </a:lnTo>
                                <a:lnTo>
                                  <a:pt x="37341" y="46231"/>
                                </a:lnTo>
                                <a:lnTo>
                                  <a:pt x="42379" y="42379"/>
                                </a:lnTo>
                                <a:lnTo>
                                  <a:pt x="46231" y="37341"/>
                                </a:lnTo>
                                <a:lnTo>
                                  <a:pt x="48602" y="31414"/>
                                </a:lnTo>
                                <a:lnTo>
                                  <a:pt x="49491" y="24598"/>
                                </a:lnTo>
                                <a:lnTo>
                                  <a:pt x="48602" y="18078"/>
                                </a:lnTo>
                                <a:lnTo>
                                  <a:pt x="46231" y="12151"/>
                                </a:lnTo>
                                <a:lnTo>
                                  <a:pt x="42379" y="7113"/>
                                </a:lnTo>
                                <a:lnTo>
                                  <a:pt x="37341" y="3260"/>
                                </a:lnTo>
                                <a:lnTo>
                                  <a:pt x="31414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7" y="3260"/>
                                </a:lnTo>
                                <a:lnTo>
                                  <a:pt x="7409" y="7113"/>
                                </a:lnTo>
                                <a:lnTo>
                                  <a:pt x="3556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e libre 106"/>
                        <wps:cNvSpPr>
                          <a:spLocks/>
                        </wps:cNvSpPr>
                        <wps:spPr bwMode="auto">
                          <a:xfrm>
                            <a:off x="1063184" y="1151605"/>
                            <a:ext cx="430" cy="433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634 h 43268"/>
                              <a:gd name="T2" fmla="*/ 889 w 42972"/>
                              <a:gd name="T3" fmla="*/ 27561 h 43268"/>
                              <a:gd name="T4" fmla="*/ 2964 w 42972"/>
                              <a:gd name="T5" fmla="*/ 32599 h 43268"/>
                              <a:gd name="T6" fmla="*/ 6224 w 42972"/>
                              <a:gd name="T7" fmla="*/ 37045 h 43268"/>
                              <a:gd name="T8" fmla="*/ 10669 w 42972"/>
                              <a:gd name="T9" fmla="*/ 40305 h 43268"/>
                              <a:gd name="T10" fmla="*/ 15707 w 42972"/>
                              <a:gd name="T11" fmla="*/ 42379 h 43268"/>
                              <a:gd name="T12" fmla="*/ 21338 w 42972"/>
                              <a:gd name="T13" fmla="*/ 43268 h 43268"/>
                              <a:gd name="T14" fmla="*/ 27265 w 42972"/>
                              <a:gd name="T15" fmla="*/ 42379 h 43268"/>
                              <a:gd name="T16" fmla="*/ 32303 w 42972"/>
                              <a:gd name="T17" fmla="*/ 40305 h 43268"/>
                              <a:gd name="T18" fmla="*/ 36748 w 42972"/>
                              <a:gd name="T19" fmla="*/ 37045 h 43268"/>
                              <a:gd name="T20" fmla="*/ 40008 w 42972"/>
                              <a:gd name="T21" fmla="*/ 32599 h 43268"/>
                              <a:gd name="T22" fmla="*/ 42082 w 42972"/>
                              <a:gd name="T23" fmla="*/ 27561 h 43268"/>
                              <a:gd name="T24" fmla="*/ 42972 w 42972"/>
                              <a:gd name="T25" fmla="*/ 21634 h 43268"/>
                              <a:gd name="T26" fmla="*/ 42082 w 42972"/>
                              <a:gd name="T27" fmla="*/ 16003 h 43268"/>
                              <a:gd name="T28" fmla="*/ 40008 w 42972"/>
                              <a:gd name="T29" fmla="*/ 10669 h 43268"/>
                              <a:gd name="T30" fmla="*/ 36748 w 42972"/>
                              <a:gd name="T31" fmla="*/ 6224 h 43268"/>
                              <a:gd name="T32" fmla="*/ 32303 w 42972"/>
                              <a:gd name="T33" fmla="*/ 2964 h 43268"/>
                              <a:gd name="T34" fmla="*/ 27265 w 42972"/>
                              <a:gd name="T35" fmla="*/ 889 h 43268"/>
                              <a:gd name="T36" fmla="*/ 21338 w 42972"/>
                              <a:gd name="T37" fmla="*/ 0 h 43268"/>
                              <a:gd name="T38" fmla="*/ 15707 w 42972"/>
                              <a:gd name="T39" fmla="*/ 889 h 43268"/>
                              <a:gd name="T40" fmla="*/ 10669 w 42972"/>
                              <a:gd name="T41" fmla="*/ 2964 h 43268"/>
                              <a:gd name="T42" fmla="*/ 6224 w 42972"/>
                              <a:gd name="T43" fmla="*/ 6224 h 43268"/>
                              <a:gd name="T44" fmla="*/ 2964 w 42972"/>
                              <a:gd name="T45" fmla="*/ 10669 h 43268"/>
                              <a:gd name="T46" fmla="*/ 889 w 42972"/>
                              <a:gd name="T47" fmla="*/ 16003 h 43268"/>
                              <a:gd name="T48" fmla="*/ 0 w 42972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3268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4" y="32599"/>
                                </a:lnTo>
                                <a:lnTo>
                                  <a:pt x="6224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5707" y="42379"/>
                                </a:lnTo>
                                <a:lnTo>
                                  <a:pt x="21338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303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008" y="32599"/>
                                </a:lnTo>
                                <a:lnTo>
                                  <a:pt x="42082" y="27561"/>
                                </a:lnTo>
                                <a:lnTo>
                                  <a:pt x="42972" y="21634"/>
                                </a:lnTo>
                                <a:lnTo>
                                  <a:pt x="42082" y="16003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338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e libre 107"/>
                        <wps:cNvSpPr>
                          <a:spLocks/>
                        </wps:cNvSpPr>
                        <wps:spPr bwMode="auto">
                          <a:xfrm>
                            <a:off x="1062390" y="1151211"/>
                            <a:ext cx="432" cy="429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338 h 42971"/>
                              <a:gd name="T2" fmla="*/ 889 w 43268"/>
                              <a:gd name="T3" fmla="*/ 27265 h 42971"/>
                              <a:gd name="T4" fmla="*/ 2964 w 43268"/>
                              <a:gd name="T5" fmla="*/ 32303 h 42971"/>
                              <a:gd name="T6" fmla="*/ 6224 w 43268"/>
                              <a:gd name="T7" fmla="*/ 36748 h 42971"/>
                              <a:gd name="T8" fmla="*/ 10669 w 43268"/>
                              <a:gd name="T9" fmla="*/ 40008 h 42971"/>
                              <a:gd name="T10" fmla="*/ 16003 w 43268"/>
                              <a:gd name="T11" fmla="*/ 42082 h 42971"/>
                              <a:gd name="T12" fmla="*/ 21634 w 43268"/>
                              <a:gd name="T13" fmla="*/ 42971 h 42971"/>
                              <a:gd name="T14" fmla="*/ 27265 w 43268"/>
                              <a:gd name="T15" fmla="*/ 42082 h 42971"/>
                              <a:gd name="T16" fmla="*/ 32599 w 43268"/>
                              <a:gd name="T17" fmla="*/ 40008 h 42971"/>
                              <a:gd name="T18" fmla="*/ 36748 w 43268"/>
                              <a:gd name="T19" fmla="*/ 36748 h 42971"/>
                              <a:gd name="T20" fmla="*/ 40304 w 43268"/>
                              <a:gd name="T21" fmla="*/ 32303 h 42971"/>
                              <a:gd name="T22" fmla="*/ 42379 w 43268"/>
                              <a:gd name="T23" fmla="*/ 27265 h 42971"/>
                              <a:gd name="T24" fmla="*/ 43268 w 43268"/>
                              <a:gd name="T25" fmla="*/ 21338 h 42971"/>
                              <a:gd name="T26" fmla="*/ 42379 w 43268"/>
                              <a:gd name="T27" fmla="*/ 15707 h 42971"/>
                              <a:gd name="T28" fmla="*/ 40304 w 43268"/>
                              <a:gd name="T29" fmla="*/ 10669 h 42971"/>
                              <a:gd name="T30" fmla="*/ 36748 w 43268"/>
                              <a:gd name="T31" fmla="*/ 6223 h 42971"/>
                              <a:gd name="T32" fmla="*/ 32599 w 43268"/>
                              <a:gd name="T33" fmla="*/ 2963 h 42971"/>
                              <a:gd name="T34" fmla="*/ 27265 w 43268"/>
                              <a:gd name="T35" fmla="*/ 889 h 42971"/>
                              <a:gd name="T36" fmla="*/ 21634 w 43268"/>
                              <a:gd name="T37" fmla="*/ 0 h 42971"/>
                              <a:gd name="T38" fmla="*/ 16003 w 43268"/>
                              <a:gd name="T39" fmla="*/ 889 h 42971"/>
                              <a:gd name="T40" fmla="*/ 10669 w 43268"/>
                              <a:gd name="T41" fmla="*/ 2963 h 42971"/>
                              <a:gd name="T42" fmla="*/ 6224 w 43268"/>
                              <a:gd name="T43" fmla="*/ 6223 h 42971"/>
                              <a:gd name="T44" fmla="*/ 2964 w 43268"/>
                              <a:gd name="T45" fmla="*/ 10669 h 42971"/>
                              <a:gd name="T46" fmla="*/ 889 w 43268"/>
                              <a:gd name="T47" fmla="*/ 15707 h 42971"/>
                              <a:gd name="T48" fmla="*/ 0 w 43268"/>
                              <a:gd name="T49" fmla="*/ 21338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2971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6003" y="42082"/>
                                </a:lnTo>
                                <a:lnTo>
                                  <a:pt x="21634" y="42971"/>
                                </a:lnTo>
                                <a:lnTo>
                                  <a:pt x="27265" y="42082"/>
                                </a:lnTo>
                                <a:lnTo>
                                  <a:pt x="32599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304" y="32303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338"/>
                                </a:lnTo>
                                <a:lnTo>
                                  <a:pt x="42379" y="15707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223"/>
                                </a:lnTo>
                                <a:lnTo>
                                  <a:pt x="32599" y="2963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3"/>
                                </a:lnTo>
                                <a:lnTo>
                                  <a:pt x="6224" y="6223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e libre 108"/>
                        <wps:cNvSpPr>
                          <a:spLocks/>
                        </wps:cNvSpPr>
                        <wps:spPr bwMode="auto">
                          <a:xfrm>
                            <a:off x="1062405" y="1150811"/>
                            <a:ext cx="346" cy="346"/>
                          </a:xfrm>
                          <a:custGeom>
                            <a:avLst/>
                            <a:gdLst>
                              <a:gd name="T0" fmla="*/ 0 w 34673"/>
                              <a:gd name="T1" fmla="*/ 17189 h 34674"/>
                              <a:gd name="T2" fmla="*/ 889 w 34673"/>
                              <a:gd name="T3" fmla="*/ 22819 h 34674"/>
                              <a:gd name="T4" fmla="*/ 3260 w 34673"/>
                              <a:gd name="T5" fmla="*/ 27561 h 34674"/>
                              <a:gd name="T6" fmla="*/ 7112 w 34673"/>
                              <a:gd name="T7" fmla="*/ 31414 h 34674"/>
                              <a:gd name="T8" fmla="*/ 11854 w 34673"/>
                              <a:gd name="T9" fmla="*/ 33784 h 34674"/>
                              <a:gd name="T10" fmla="*/ 17189 w 34673"/>
                              <a:gd name="T11" fmla="*/ 34674 h 34674"/>
                              <a:gd name="T12" fmla="*/ 22819 w 34673"/>
                              <a:gd name="T13" fmla="*/ 33784 h 34674"/>
                              <a:gd name="T14" fmla="*/ 27561 w 34673"/>
                              <a:gd name="T15" fmla="*/ 31414 h 34674"/>
                              <a:gd name="T16" fmla="*/ 31414 w 34673"/>
                              <a:gd name="T17" fmla="*/ 27561 h 34674"/>
                              <a:gd name="T18" fmla="*/ 33784 w 34673"/>
                              <a:gd name="T19" fmla="*/ 22819 h 34674"/>
                              <a:gd name="T20" fmla="*/ 34673 w 34673"/>
                              <a:gd name="T21" fmla="*/ 17189 h 34674"/>
                              <a:gd name="T22" fmla="*/ 33784 w 34673"/>
                              <a:gd name="T23" fmla="*/ 11854 h 34674"/>
                              <a:gd name="T24" fmla="*/ 31414 w 34673"/>
                              <a:gd name="T25" fmla="*/ 7113 h 34674"/>
                              <a:gd name="T26" fmla="*/ 27561 w 34673"/>
                              <a:gd name="T27" fmla="*/ 3260 h 34674"/>
                              <a:gd name="T28" fmla="*/ 22819 w 34673"/>
                              <a:gd name="T29" fmla="*/ 889 h 34674"/>
                              <a:gd name="T30" fmla="*/ 17189 w 34673"/>
                              <a:gd name="T31" fmla="*/ 0 h 34674"/>
                              <a:gd name="T32" fmla="*/ 11854 w 34673"/>
                              <a:gd name="T33" fmla="*/ 889 h 34674"/>
                              <a:gd name="T34" fmla="*/ 7112 w 34673"/>
                              <a:gd name="T35" fmla="*/ 3260 h 34674"/>
                              <a:gd name="T36" fmla="*/ 3260 w 34673"/>
                              <a:gd name="T37" fmla="*/ 7113 h 34674"/>
                              <a:gd name="T38" fmla="*/ 889 w 34673"/>
                              <a:gd name="T39" fmla="*/ 11854 h 34674"/>
                              <a:gd name="T40" fmla="*/ 0 w 34673"/>
                              <a:gd name="T41" fmla="*/ 17189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3" h="34674">
                                <a:moveTo>
                                  <a:pt x="0" y="17189"/>
                                </a:moveTo>
                                <a:lnTo>
                                  <a:pt x="889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2" y="31414"/>
                                </a:lnTo>
                                <a:lnTo>
                                  <a:pt x="11854" y="33784"/>
                                </a:lnTo>
                                <a:lnTo>
                                  <a:pt x="17189" y="34674"/>
                                </a:lnTo>
                                <a:lnTo>
                                  <a:pt x="22819" y="33784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4" y="22819"/>
                                </a:lnTo>
                                <a:lnTo>
                                  <a:pt x="34673" y="17189"/>
                                </a:lnTo>
                                <a:lnTo>
                                  <a:pt x="33784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19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4" y="889"/>
                                </a:lnTo>
                                <a:lnTo>
                                  <a:pt x="7112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89" y="11854"/>
                                </a:lnTo>
                                <a:lnTo>
                                  <a:pt x="0" y="17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e libre 109"/>
                        <wps:cNvSpPr>
                          <a:spLocks/>
                        </wps:cNvSpPr>
                        <wps:spPr bwMode="auto">
                          <a:xfrm>
                            <a:off x="1062476" y="1151679"/>
                            <a:ext cx="346" cy="347"/>
                          </a:xfrm>
                          <a:custGeom>
                            <a:avLst/>
                            <a:gdLst>
                              <a:gd name="T0" fmla="*/ 0 w 34674"/>
                              <a:gd name="T1" fmla="*/ 17485 h 34674"/>
                              <a:gd name="T2" fmla="*/ 890 w 34674"/>
                              <a:gd name="T3" fmla="*/ 22819 h 34674"/>
                              <a:gd name="T4" fmla="*/ 3260 w 34674"/>
                              <a:gd name="T5" fmla="*/ 27561 h 34674"/>
                              <a:gd name="T6" fmla="*/ 7113 w 34674"/>
                              <a:gd name="T7" fmla="*/ 31414 h 34674"/>
                              <a:gd name="T8" fmla="*/ 11855 w 34674"/>
                              <a:gd name="T9" fmla="*/ 33785 h 34674"/>
                              <a:gd name="T10" fmla="*/ 17189 w 34674"/>
                              <a:gd name="T11" fmla="*/ 34674 h 34674"/>
                              <a:gd name="T12" fmla="*/ 22820 w 34674"/>
                              <a:gd name="T13" fmla="*/ 33785 h 34674"/>
                              <a:gd name="T14" fmla="*/ 27561 w 34674"/>
                              <a:gd name="T15" fmla="*/ 31414 h 34674"/>
                              <a:gd name="T16" fmla="*/ 31414 w 34674"/>
                              <a:gd name="T17" fmla="*/ 27561 h 34674"/>
                              <a:gd name="T18" fmla="*/ 33785 w 34674"/>
                              <a:gd name="T19" fmla="*/ 22819 h 34674"/>
                              <a:gd name="T20" fmla="*/ 34674 w 34674"/>
                              <a:gd name="T21" fmla="*/ 17485 h 34674"/>
                              <a:gd name="T22" fmla="*/ 33785 w 34674"/>
                              <a:gd name="T23" fmla="*/ 11854 h 34674"/>
                              <a:gd name="T24" fmla="*/ 31414 w 34674"/>
                              <a:gd name="T25" fmla="*/ 7113 h 34674"/>
                              <a:gd name="T26" fmla="*/ 27561 w 34674"/>
                              <a:gd name="T27" fmla="*/ 3260 h 34674"/>
                              <a:gd name="T28" fmla="*/ 22820 w 34674"/>
                              <a:gd name="T29" fmla="*/ 889 h 34674"/>
                              <a:gd name="T30" fmla="*/ 17189 w 34674"/>
                              <a:gd name="T31" fmla="*/ 0 h 34674"/>
                              <a:gd name="T32" fmla="*/ 11855 w 34674"/>
                              <a:gd name="T33" fmla="*/ 889 h 34674"/>
                              <a:gd name="T34" fmla="*/ 7113 w 34674"/>
                              <a:gd name="T35" fmla="*/ 3260 h 34674"/>
                              <a:gd name="T36" fmla="*/ 3260 w 34674"/>
                              <a:gd name="T37" fmla="*/ 7113 h 34674"/>
                              <a:gd name="T38" fmla="*/ 890 w 34674"/>
                              <a:gd name="T39" fmla="*/ 11854 h 34674"/>
                              <a:gd name="T40" fmla="*/ 0 w 34674"/>
                              <a:gd name="T41" fmla="*/ 17485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4" h="34674">
                                <a:moveTo>
                                  <a:pt x="0" y="17485"/>
                                </a:moveTo>
                                <a:lnTo>
                                  <a:pt x="890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3" y="31414"/>
                                </a:lnTo>
                                <a:lnTo>
                                  <a:pt x="11855" y="33785"/>
                                </a:lnTo>
                                <a:lnTo>
                                  <a:pt x="17189" y="34674"/>
                                </a:lnTo>
                                <a:lnTo>
                                  <a:pt x="22820" y="33785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5" y="22819"/>
                                </a:lnTo>
                                <a:lnTo>
                                  <a:pt x="34674" y="17485"/>
                                </a:lnTo>
                                <a:lnTo>
                                  <a:pt x="33785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20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5" y="889"/>
                                </a:lnTo>
                                <a:lnTo>
                                  <a:pt x="7113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90" y="11854"/>
                                </a:lnTo>
                                <a:lnTo>
                                  <a:pt x="0" y="17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e libre 110"/>
                        <wps:cNvSpPr>
                          <a:spLocks/>
                        </wps:cNvSpPr>
                        <wps:spPr bwMode="auto">
                          <a:xfrm>
                            <a:off x="1061735" y="1150831"/>
                            <a:ext cx="661" cy="661"/>
                          </a:xfrm>
                          <a:custGeom>
                            <a:avLst/>
                            <a:gdLst>
                              <a:gd name="T0" fmla="*/ 0 w 66087"/>
                              <a:gd name="T1" fmla="*/ 32896 h 66088"/>
                              <a:gd name="T2" fmla="*/ 889 w 66087"/>
                              <a:gd name="T3" fmla="*/ 40601 h 66088"/>
                              <a:gd name="T4" fmla="*/ 3260 w 66087"/>
                              <a:gd name="T5" fmla="*/ 47417 h 66088"/>
                              <a:gd name="T6" fmla="*/ 7112 w 66087"/>
                              <a:gd name="T7" fmla="*/ 53641 h 66088"/>
                              <a:gd name="T8" fmla="*/ 12447 w 66087"/>
                              <a:gd name="T9" fmla="*/ 58679 h 66088"/>
                              <a:gd name="T10" fmla="*/ 18374 w 66087"/>
                              <a:gd name="T11" fmla="*/ 62828 h 66088"/>
                              <a:gd name="T12" fmla="*/ 25486 w 66087"/>
                              <a:gd name="T13" fmla="*/ 65199 h 66088"/>
                              <a:gd name="T14" fmla="*/ 32895 w 66087"/>
                              <a:gd name="T15" fmla="*/ 66088 h 66088"/>
                              <a:gd name="T16" fmla="*/ 40600 w 66087"/>
                              <a:gd name="T17" fmla="*/ 65199 h 66088"/>
                              <a:gd name="T18" fmla="*/ 47417 w 66087"/>
                              <a:gd name="T19" fmla="*/ 62828 h 66088"/>
                              <a:gd name="T20" fmla="*/ 53640 w 66087"/>
                              <a:gd name="T21" fmla="*/ 58679 h 66088"/>
                              <a:gd name="T22" fmla="*/ 58678 w 66087"/>
                              <a:gd name="T23" fmla="*/ 53641 h 66088"/>
                              <a:gd name="T24" fmla="*/ 62827 w 66087"/>
                              <a:gd name="T25" fmla="*/ 47417 h 66088"/>
                              <a:gd name="T26" fmla="*/ 65198 w 66087"/>
                              <a:gd name="T27" fmla="*/ 40601 h 66088"/>
                              <a:gd name="T28" fmla="*/ 66087 w 66087"/>
                              <a:gd name="T29" fmla="*/ 32896 h 66088"/>
                              <a:gd name="T30" fmla="*/ 65198 w 66087"/>
                              <a:gd name="T31" fmla="*/ 25487 h 66088"/>
                              <a:gd name="T32" fmla="*/ 62827 w 66087"/>
                              <a:gd name="T33" fmla="*/ 18374 h 66088"/>
                              <a:gd name="T34" fmla="*/ 58678 w 66087"/>
                              <a:gd name="T35" fmla="*/ 12447 h 66088"/>
                              <a:gd name="T36" fmla="*/ 53640 w 66087"/>
                              <a:gd name="T37" fmla="*/ 7113 h 66088"/>
                              <a:gd name="T38" fmla="*/ 47417 w 66087"/>
                              <a:gd name="T39" fmla="*/ 3260 h 66088"/>
                              <a:gd name="T40" fmla="*/ 40600 w 66087"/>
                              <a:gd name="T41" fmla="*/ 890 h 66088"/>
                              <a:gd name="T42" fmla="*/ 32895 w 66087"/>
                              <a:gd name="T43" fmla="*/ 0 h 66088"/>
                              <a:gd name="T44" fmla="*/ 25486 w 66087"/>
                              <a:gd name="T45" fmla="*/ 890 h 66088"/>
                              <a:gd name="T46" fmla="*/ 18374 w 66087"/>
                              <a:gd name="T47" fmla="*/ 3260 h 66088"/>
                              <a:gd name="T48" fmla="*/ 12447 w 66087"/>
                              <a:gd name="T49" fmla="*/ 7113 h 66088"/>
                              <a:gd name="T50" fmla="*/ 7112 w 66087"/>
                              <a:gd name="T51" fmla="*/ 12447 h 66088"/>
                              <a:gd name="T52" fmla="*/ 3260 w 66087"/>
                              <a:gd name="T53" fmla="*/ 18374 h 66088"/>
                              <a:gd name="T54" fmla="*/ 889 w 66087"/>
                              <a:gd name="T55" fmla="*/ 25487 h 66088"/>
                              <a:gd name="T56" fmla="*/ 0 w 66087"/>
                              <a:gd name="T57" fmla="*/ 32896 h 66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087" h="66088">
                                <a:moveTo>
                                  <a:pt x="0" y="32896"/>
                                </a:moveTo>
                                <a:lnTo>
                                  <a:pt x="889" y="40601"/>
                                </a:lnTo>
                                <a:lnTo>
                                  <a:pt x="3260" y="47417"/>
                                </a:lnTo>
                                <a:lnTo>
                                  <a:pt x="7112" y="53641"/>
                                </a:lnTo>
                                <a:lnTo>
                                  <a:pt x="12447" y="58679"/>
                                </a:lnTo>
                                <a:lnTo>
                                  <a:pt x="18374" y="62828"/>
                                </a:lnTo>
                                <a:lnTo>
                                  <a:pt x="25486" y="65199"/>
                                </a:lnTo>
                                <a:lnTo>
                                  <a:pt x="32895" y="66088"/>
                                </a:lnTo>
                                <a:lnTo>
                                  <a:pt x="40600" y="65199"/>
                                </a:lnTo>
                                <a:lnTo>
                                  <a:pt x="47417" y="62828"/>
                                </a:lnTo>
                                <a:lnTo>
                                  <a:pt x="53640" y="58679"/>
                                </a:lnTo>
                                <a:lnTo>
                                  <a:pt x="58678" y="53641"/>
                                </a:lnTo>
                                <a:lnTo>
                                  <a:pt x="62827" y="47417"/>
                                </a:lnTo>
                                <a:lnTo>
                                  <a:pt x="65198" y="40601"/>
                                </a:lnTo>
                                <a:lnTo>
                                  <a:pt x="66087" y="32896"/>
                                </a:lnTo>
                                <a:lnTo>
                                  <a:pt x="65198" y="25487"/>
                                </a:lnTo>
                                <a:lnTo>
                                  <a:pt x="62827" y="18374"/>
                                </a:lnTo>
                                <a:lnTo>
                                  <a:pt x="58678" y="12447"/>
                                </a:lnTo>
                                <a:lnTo>
                                  <a:pt x="53640" y="7113"/>
                                </a:lnTo>
                                <a:lnTo>
                                  <a:pt x="47417" y="3260"/>
                                </a:lnTo>
                                <a:lnTo>
                                  <a:pt x="40600" y="890"/>
                                </a:lnTo>
                                <a:lnTo>
                                  <a:pt x="32895" y="0"/>
                                </a:lnTo>
                                <a:lnTo>
                                  <a:pt x="25486" y="890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3"/>
                                </a:lnTo>
                                <a:lnTo>
                                  <a:pt x="7112" y="12447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487"/>
                                </a:lnTo>
                                <a:lnTo>
                                  <a:pt x="0" y="32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e libre 111"/>
                        <wps:cNvSpPr>
                          <a:spLocks/>
                        </wps:cNvSpPr>
                        <wps:spPr bwMode="auto">
                          <a:xfrm>
                            <a:off x="1066690" y="1151872"/>
                            <a:ext cx="430" cy="429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338 h 42972"/>
                              <a:gd name="T2" fmla="*/ 889 w 42972"/>
                              <a:gd name="T3" fmla="*/ 27265 h 42972"/>
                              <a:gd name="T4" fmla="*/ 2964 w 42972"/>
                              <a:gd name="T5" fmla="*/ 32303 h 42972"/>
                              <a:gd name="T6" fmla="*/ 6224 w 42972"/>
                              <a:gd name="T7" fmla="*/ 36748 h 42972"/>
                              <a:gd name="T8" fmla="*/ 10669 w 42972"/>
                              <a:gd name="T9" fmla="*/ 40008 h 42972"/>
                              <a:gd name="T10" fmla="*/ 15707 w 42972"/>
                              <a:gd name="T11" fmla="*/ 42083 h 42972"/>
                              <a:gd name="T12" fmla="*/ 21634 w 42972"/>
                              <a:gd name="T13" fmla="*/ 42972 h 42972"/>
                              <a:gd name="T14" fmla="*/ 27265 w 42972"/>
                              <a:gd name="T15" fmla="*/ 42083 h 42972"/>
                              <a:gd name="T16" fmla="*/ 32303 w 42972"/>
                              <a:gd name="T17" fmla="*/ 40008 h 42972"/>
                              <a:gd name="T18" fmla="*/ 36748 w 42972"/>
                              <a:gd name="T19" fmla="*/ 36748 h 42972"/>
                              <a:gd name="T20" fmla="*/ 40008 w 42972"/>
                              <a:gd name="T21" fmla="*/ 32303 h 42972"/>
                              <a:gd name="T22" fmla="*/ 42083 w 42972"/>
                              <a:gd name="T23" fmla="*/ 27265 h 42972"/>
                              <a:gd name="T24" fmla="*/ 42972 w 42972"/>
                              <a:gd name="T25" fmla="*/ 21338 h 42972"/>
                              <a:gd name="T26" fmla="*/ 42083 w 42972"/>
                              <a:gd name="T27" fmla="*/ 15707 h 42972"/>
                              <a:gd name="T28" fmla="*/ 40008 w 42972"/>
                              <a:gd name="T29" fmla="*/ 10669 h 42972"/>
                              <a:gd name="T30" fmla="*/ 36748 w 42972"/>
                              <a:gd name="T31" fmla="*/ 6224 h 42972"/>
                              <a:gd name="T32" fmla="*/ 32303 w 42972"/>
                              <a:gd name="T33" fmla="*/ 2964 h 42972"/>
                              <a:gd name="T34" fmla="*/ 27265 w 42972"/>
                              <a:gd name="T35" fmla="*/ 889 h 42972"/>
                              <a:gd name="T36" fmla="*/ 21634 w 42972"/>
                              <a:gd name="T37" fmla="*/ 0 h 42972"/>
                              <a:gd name="T38" fmla="*/ 15707 w 42972"/>
                              <a:gd name="T39" fmla="*/ 889 h 42972"/>
                              <a:gd name="T40" fmla="*/ 10669 w 42972"/>
                              <a:gd name="T41" fmla="*/ 2964 h 42972"/>
                              <a:gd name="T42" fmla="*/ 6224 w 42972"/>
                              <a:gd name="T43" fmla="*/ 6224 h 42972"/>
                              <a:gd name="T44" fmla="*/ 2964 w 42972"/>
                              <a:gd name="T45" fmla="*/ 10669 h 42972"/>
                              <a:gd name="T46" fmla="*/ 889 w 42972"/>
                              <a:gd name="T47" fmla="*/ 15707 h 42972"/>
                              <a:gd name="T48" fmla="*/ 0 w 42972"/>
                              <a:gd name="T49" fmla="*/ 21338 h 42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2972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5707" y="42083"/>
                                </a:lnTo>
                                <a:lnTo>
                                  <a:pt x="21634" y="42972"/>
                                </a:lnTo>
                                <a:lnTo>
                                  <a:pt x="27265" y="42083"/>
                                </a:lnTo>
                                <a:lnTo>
                                  <a:pt x="32303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008" y="32303"/>
                                </a:lnTo>
                                <a:lnTo>
                                  <a:pt x="42083" y="27265"/>
                                </a:lnTo>
                                <a:lnTo>
                                  <a:pt x="42972" y="21338"/>
                                </a:lnTo>
                                <a:lnTo>
                                  <a:pt x="42083" y="15707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e libre 112"/>
                        <wps:cNvSpPr>
                          <a:spLocks/>
                        </wps:cNvSpPr>
                        <wps:spPr bwMode="auto">
                          <a:xfrm>
                            <a:off x="1066382" y="1152316"/>
                            <a:ext cx="432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600 h 43268"/>
                              <a:gd name="T6" fmla="*/ 6520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4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7045 w 43268"/>
                              <a:gd name="T19" fmla="*/ 37045 h 43268"/>
                              <a:gd name="T20" fmla="*/ 40305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5707 h 43268"/>
                              <a:gd name="T28" fmla="*/ 40305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4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5707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600"/>
                                </a:lnTo>
                                <a:lnTo>
                                  <a:pt x="6520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4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5" y="37045"/>
                                </a:lnTo>
                                <a:lnTo>
                                  <a:pt x="40305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5707"/>
                                </a:lnTo>
                                <a:lnTo>
                                  <a:pt x="40305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4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e libre 113"/>
                        <wps:cNvSpPr>
                          <a:spLocks/>
                        </wps:cNvSpPr>
                        <wps:spPr bwMode="auto">
                          <a:xfrm>
                            <a:off x="1064043" y="1152541"/>
                            <a:ext cx="433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3 w 43268"/>
                              <a:gd name="T5" fmla="*/ 32600 h 43268"/>
                              <a:gd name="T6" fmla="*/ 6223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4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6748 w 43268"/>
                              <a:gd name="T19" fmla="*/ 37045 h 43268"/>
                              <a:gd name="T20" fmla="*/ 40304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4 h 43268"/>
                              <a:gd name="T28" fmla="*/ 40304 w 43268"/>
                              <a:gd name="T29" fmla="*/ 10669 h 43268"/>
                              <a:gd name="T30" fmla="*/ 36748 w 43268"/>
                              <a:gd name="T31" fmla="*/ 6520 h 43268"/>
                              <a:gd name="T32" fmla="*/ 32599 w 43268"/>
                              <a:gd name="T33" fmla="*/ 2964 h 43268"/>
                              <a:gd name="T34" fmla="*/ 27264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223 w 43268"/>
                              <a:gd name="T43" fmla="*/ 6520 h 43268"/>
                              <a:gd name="T44" fmla="*/ 2963 w 43268"/>
                              <a:gd name="T45" fmla="*/ 10669 h 43268"/>
                              <a:gd name="T46" fmla="*/ 889 w 43268"/>
                              <a:gd name="T47" fmla="*/ 16004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e libre 114"/>
                        <wps:cNvSpPr>
                          <a:spLocks/>
                        </wps:cNvSpPr>
                        <wps:spPr bwMode="auto">
                          <a:xfrm>
                            <a:off x="1064870" y="1153176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8"/>
                              <a:gd name="T2" fmla="*/ 889 w 43267"/>
                              <a:gd name="T3" fmla="*/ 27265 h 43268"/>
                              <a:gd name="T4" fmla="*/ 2963 w 43267"/>
                              <a:gd name="T5" fmla="*/ 32600 h 43268"/>
                              <a:gd name="T6" fmla="*/ 6223 w 43267"/>
                              <a:gd name="T7" fmla="*/ 37045 h 43268"/>
                              <a:gd name="T8" fmla="*/ 10668 w 43267"/>
                              <a:gd name="T9" fmla="*/ 40305 h 43268"/>
                              <a:gd name="T10" fmla="*/ 15706 w 43267"/>
                              <a:gd name="T11" fmla="*/ 42379 h 43268"/>
                              <a:gd name="T12" fmla="*/ 21634 w 43267"/>
                              <a:gd name="T13" fmla="*/ 43268 h 43268"/>
                              <a:gd name="T14" fmla="*/ 27264 w 43267"/>
                              <a:gd name="T15" fmla="*/ 42379 h 43268"/>
                              <a:gd name="T16" fmla="*/ 32599 w 43267"/>
                              <a:gd name="T17" fmla="*/ 40305 h 43268"/>
                              <a:gd name="T18" fmla="*/ 37044 w 43267"/>
                              <a:gd name="T19" fmla="*/ 37045 h 43268"/>
                              <a:gd name="T20" fmla="*/ 40304 w 43267"/>
                              <a:gd name="T21" fmla="*/ 32600 h 43268"/>
                              <a:gd name="T22" fmla="*/ 42378 w 43267"/>
                              <a:gd name="T23" fmla="*/ 27265 h 43268"/>
                              <a:gd name="T24" fmla="*/ 43267 w 43267"/>
                              <a:gd name="T25" fmla="*/ 21634 h 43268"/>
                              <a:gd name="T26" fmla="*/ 42378 w 43267"/>
                              <a:gd name="T27" fmla="*/ 16004 h 43268"/>
                              <a:gd name="T28" fmla="*/ 40304 w 43267"/>
                              <a:gd name="T29" fmla="*/ 10669 h 43268"/>
                              <a:gd name="T30" fmla="*/ 37044 w 43267"/>
                              <a:gd name="T31" fmla="*/ 6520 h 43268"/>
                              <a:gd name="T32" fmla="*/ 32599 w 43267"/>
                              <a:gd name="T33" fmla="*/ 2964 h 43268"/>
                              <a:gd name="T34" fmla="*/ 27264 w 43267"/>
                              <a:gd name="T35" fmla="*/ 890 h 43268"/>
                              <a:gd name="T36" fmla="*/ 21634 w 43267"/>
                              <a:gd name="T37" fmla="*/ 0 h 43268"/>
                              <a:gd name="T38" fmla="*/ 15706 w 43267"/>
                              <a:gd name="T39" fmla="*/ 890 h 43268"/>
                              <a:gd name="T40" fmla="*/ 10668 w 43267"/>
                              <a:gd name="T41" fmla="*/ 2964 h 43268"/>
                              <a:gd name="T42" fmla="*/ 6223 w 43267"/>
                              <a:gd name="T43" fmla="*/ 6520 h 43268"/>
                              <a:gd name="T44" fmla="*/ 2963 w 43267"/>
                              <a:gd name="T45" fmla="*/ 10669 h 43268"/>
                              <a:gd name="T46" fmla="*/ 889 w 43267"/>
                              <a:gd name="T47" fmla="*/ 16004 h 43268"/>
                              <a:gd name="T48" fmla="*/ 0 w 43267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8" y="40305"/>
                                </a:lnTo>
                                <a:lnTo>
                                  <a:pt x="15706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4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8" y="27265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7044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5706" y="890"/>
                                </a:lnTo>
                                <a:lnTo>
                                  <a:pt x="10668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e libre 115"/>
                        <wps:cNvSpPr>
                          <a:spLocks/>
                        </wps:cNvSpPr>
                        <wps:spPr bwMode="auto">
                          <a:xfrm>
                            <a:off x="1065949" y="1152610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7"/>
                              <a:gd name="T2" fmla="*/ 889 w 43267"/>
                              <a:gd name="T3" fmla="*/ 27561 h 43267"/>
                              <a:gd name="T4" fmla="*/ 2963 w 43267"/>
                              <a:gd name="T5" fmla="*/ 32599 h 43267"/>
                              <a:gd name="T6" fmla="*/ 6519 w 43267"/>
                              <a:gd name="T7" fmla="*/ 37044 h 43267"/>
                              <a:gd name="T8" fmla="*/ 10668 w 43267"/>
                              <a:gd name="T9" fmla="*/ 40304 h 43267"/>
                              <a:gd name="T10" fmla="*/ 16003 w 43267"/>
                              <a:gd name="T11" fmla="*/ 42378 h 43267"/>
                              <a:gd name="T12" fmla="*/ 21634 w 43267"/>
                              <a:gd name="T13" fmla="*/ 43267 h 43267"/>
                              <a:gd name="T14" fmla="*/ 27264 w 43267"/>
                              <a:gd name="T15" fmla="*/ 42378 h 43267"/>
                              <a:gd name="T16" fmla="*/ 32599 w 43267"/>
                              <a:gd name="T17" fmla="*/ 40304 h 43267"/>
                              <a:gd name="T18" fmla="*/ 37044 w 43267"/>
                              <a:gd name="T19" fmla="*/ 37044 h 43267"/>
                              <a:gd name="T20" fmla="*/ 40304 w 43267"/>
                              <a:gd name="T21" fmla="*/ 32599 h 43267"/>
                              <a:gd name="T22" fmla="*/ 42378 w 43267"/>
                              <a:gd name="T23" fmla="*/ 27561 h 43267"/>
                              <a:gd name="T24" fmla="*/ 43267 w 43267"/>
                              <a:gd name="T25" fmla="*/ 21634 h 43267"/>
                              <a:gd name="T26" fmla="*/ 42378 w 43267"/>
                              <a:gd name="T27" fmla="*/ 16003 h 43267"/>
                              <a:gd name="T28" fmla="*/ 40304 w 43267"/>
                              <a:gd name="T29" fmla="*/ 10668 h 43267"/>
                              <a:gd name="T30" fmla="*/ 37044 w 43267"/>
                              <a:gd name="T31" fmla="*/ 6519 h 43267"/>
                              <a:gd name="T32" fmla="*/ 32599 w 43267"/>
                              <a:gd name="T33" fmla="*/ 2963 h 43267"/>
                              <a:gd name="T34" fmla="*/ 27264 w 43267"/>
                              <a:gd name="T35" fmla="*/ 889 h 43267"/>
                              <a:gd name="T36" fmla="*/ 21634 w 43267"/>
                              <a:gd name="T37" fmla="*/ 0 h 43267"/>
                              <a:gd name="T38" fmla="*/ 16003 w 43267"/>
                              <a:gd name="T39" fmla="*/ 889 h 43267"/>
                              <a:gd name="T40" fmla="*/ 10668 w 43267"/>
                              <a:gd name="T41" fmla="*/ 2963 h 43267"/>
                              <a:gd name="T42" fmla="*/ 6519 w 43267"/>
                              <a:gd name="T43" fmla="*/ 6519 h 43267"/>
                              <a:gd name="T44" fmla="*/ 2963 w 43267"/>
                              <a:gd name="T45" fmla="*/ 10668 h 43267"/>
                              <a:gd name="T46" fmla="*/ 889 w 43267"/>
                              <a:gd name="T47" fmla="*/ 16003 h 43267"/>
                              <a:gd name="T48" fmla="*/ 0 w 43267"/>
                              <a:gd name="T49" fmla="*/ 21634 h 43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7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3" y="32599"/>
                                </a:lnTo>
                                <a:lnTo>
                                  <a:pt x="6519" y="37044"/>
                                </a:lnTo>
                                <a:lnTo>
                                  <a:pt x="10668" y="40304"/>
                                </a:lnTo>
                                <a:lnTo>
                                  <a:pt x="16003" y="42378"/>
                                </a:lnTo>
                                <a:lnTo>
                                  <a:pt x="21634" y="43267"/>
                                </a:lnTo>
                                <a:lnTo>
                                  <a:pt x="27264" y="42378"/>
                                </a:lnTo>
                                <a:lnTo>
                                  <a:pt x="32599" y="40304"/>
                                </a:lnTo>
                                <a:lnTo>
                                  <a:pt x="37044" y="37044"/>
                                </a:lnTo>
                                <a:lnTo>
                                  <a:pt x="40304" y="32599"/>
                                </a:lnTo>
                                <a:lnTo>
                                  <a:pt x="42378" y="27561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3"/>
                                </a:lnTo>
                                <a:lnTo>
                                  <a:pt x="40304" y="10668"/>
                                </a:lnTo>
                                <a:lnTo>
                                  <a:pt x="37044" y="6519"/>
                                </a:lnTo>
                                <a:lnTo>
                                  <a:pt x="32599" y="2963"/>
                                </a:lnTo>
                                <a:lnTo>
                                  <a:pt x="27264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8" y="2963"/>
                                </a:lnTo>
                                <a:lnTo>
                                  <a:pt x="6519" y="6519"/>
                                </a:lnTo>
                                <a:lnTo>
                                  <a:pt x="2963" y="10668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e libre 116"/>
                        <wps:cNvSpPr>
                          <a:spLocks/>
                        </wps:cNvSpPr>
                        <wps:spPr bwMode="auto">
                          <a:xfrm>
                            <a:off x="1066358" y="1152885"/>
                            <a:ext cx="430" cy="430"/>
                          </a:xfrm>
                          <a:custGeom>
                            <a:avLst/>
                            <a:gdLst>
                              <a:gd name="T0" fmla="*/ 4445 w 42971"/>
                              <a:gd name="T1" fmla="*/ 34673 h 42971"/>
                              <a:gd name="T2" fmla="*/ 8001 w 42971"/>
                              <a:gd name="T3" fmla="*/ 38229 h 42971"/>
                              <a:gd name="T4" fmla="*/ 12150 w 42971"/>
                              <a:gd name="T5" fmla="*/ 40897 h 42971"/>
                              <a:gd name="T6" fmla="*/ 16595 w 42971"/>
                              <a:gd name="T7" fmla="*/ 42378 h 42971"/>
                              <a:gd name="T8" fmla="*/ 21337 w 42971"/>
                              <a:gd name="T9" fmla="*/ 42971 h 42971"/>
                              <a:gd name="T10" fmla="*/ 26079 w 42971"/>
                              <a:gd name="T11" fmla="*/ 42378 h 42971"/>
                              <a:gd name="T12" fmla="*/ 30524 w 42971"/>
                              <a:gd name="T13" fmla="*/ 40897 h 42971"/>
                              <a:gd name="T14" fmla="*/ 34673 w 42971"/>
                              <a:gd name="T15" fmla="*/ 38229 h 42971"/>
                              <a:gd name="T16" fmla="*/ 38229 w 42971"/>
                              <a:gd name="T17" fmla="*/ 34673 h 42971"/>
                              <a:gd name="T18" fmla="*/ 40896 w 42971"/>
                              <a:gd name="T19" fmla="*/ 30524 h 42971"/>
                              <a:gd name="T20" fmla="*/ 42378 w 42971"/>
                              <a:gd name="T21" fmla="*/ 26079 h 42971"/>
                              <a:gd name="T22" fmla="*/ 42971 w 42971"/>
                              <a:gd name="T23" fmla="*/ 21337 h 42971"/>
                              <a:gd name="T24" fmla="*/ 42378 w 42971"/>
                              <a:gd name="T25" fmla="*/ 16596 h 42971"/>
                              <a:gd name="T26" fmla="*/ 40896 w 42971"/>
                              <a:gd name="T27" fmla="*/ 11854 h 42971"/>
                              <a:gd name="T28" fmla="*/ 38229 w 42971"/>
                              <a:gd name="T29" fmla="*/ 7705 h 42971"/>
                              <a:gd name="T30" fmla="*/ 34080 w 42971"/>
                              <a:gd name="T31" fmla="*/ 3852 h 42971"/>
                              <a:gd name="T32" fmla="*/ 29042 w 42971"/>
                              <a:gd name="T33" fmla="*/ 1185 h 42971"/>
                              <a:gd name="T34" fmla="*/ 23708 w 42971"/>
                              <a:gd name="T35" fmla="*/ 0 h 42971"/>
                              <a:gd name="T36" fmla="*/ 18374 w 42971"/>
                              <a:gd name="T37" fmla="*/ 0 h 42971"/>
                              <a:gd name="T38" fmla="*/ 13039 w 42971"/>
                              <a:gd name="T39" fmla="*/ 1481 h 42971"/>
                              <a:gd name="T40" fmla="*/ 8001 w 42971"/>
                              <a:gd name="T41" fmla="*/ 4445 h 42971"/>
                              <a:gd name="T42" fmla="*/ 3852 w 42971"/>
                              <a:gd name="T43" fmla="*/ 8594 h 42971"/>
                              <a:gd name="T44" fmla="*/ 1185 w 42971"/>
                              <a:gd name="T45" fmla="*/ 13336 h 42971"/>
                              <a:gd name="T46" fmla="*/ 0 w 42971"/>
                              <a:gd name="T47" fmla="*/ 18670 h 42971"/>
                              <a:gd name="T48" fmla="*/ 0 w 42971"/>
                              <a:gd name="T49" fmla="*/ 24301 h 42971"/>
                              <a:gd name="T50" fmla="*/ 1481 w 42971"/>
                              <a:gd name="T51" fmla="*/ 29635 h 42971"/>
                              <a:gd name="T52" fmla="*/ 4445 w 42971"/>
                              <a:gd name="T53" fmla="*/ 34673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971" h="42971">
                                <a:moveTo>
                                  <a:pt x="4445" y="34673"/>
                                </a:moveTo>
                                <a:lnTo>
                                  <a:pt x="8001" y="38229"/>
                                </a:lnTo>
                                <a:lnTo>
                                  <a:pt x="12150" y="40897"/>
                                </a:lnTo>
                                <a:lnTo>
                                  <a:pt x="16595" y="42378"/>
                                </a:lnTo>
                                <a:lnTo>
                                  <a:pt x="21337" y="42971"/>
                                </a:lnTo>
                                <a:lnTo>
                                  <a:pt x="26079" y="42378"/>
                                </a:lnTo>
                                <a:lnTo>
                                  <a:pt x="30524" y="40897"/>
                                </a:lnTo>
                                <a:lnTo>
                                  <a:pt x="34673" y="38229"/>
                                </a:lnTo>
                                <a:lnTo>
                                  <a:pt x="38229" y="34673"/>
                                </a:lnTo>
                                <a:lnTo>
                                  <a:pt x="40896" y="30524"/>
                                </a:lnTo>
                                <a:lnTo>
                                  <a:pt x="42378" y="26079"/>
                                </a:lnTo>
                                <a:lnTo>
                                  <a:pt x="42971" y="21337"/>
                                </a:lnTo>
                                <a:lnTo>
                                  <a:pt x="42378" y="16596"/>
                                </a:lnTo>
                                <a:lnTo>
                                  <a:pt x="40896" y="11854"/>
                                </a:lnTo>
                                <a:lnTo>
                                  <a:pt x="38229" y="7705"/>
                                </a:lnTo>
                                <a:lnTo>
                                  <a:pt x="34080" y="3852"/>
                                </a:lnTo>
                                <a:lnTo>
                                  <a:pt x="29042" y="1185"/>
                                </a:lnTo>
                                <a:lnTo>
                                  <a:pt x="23708" y="0"/>
                                </a:lnTo>
                                <a:lnTo>
                                  <a:pt x="18374" y="0"/>
                                </a:lnTo>
                                <a:lnTo>
                                  <a:pt x="13039" y="1481"/>
                                </a:lnTo>
                                <a:lnTo>
                                  <a:pt x="8001" y="4445"/>
                                </a:lnTo>
                                <a:lnTo>
                                  <a:pt x="3852" y="8594"/>
                                </a:lnTo>
                                <a:lnTo>
                                  <a:pt x="1185" y="13336"/>
                                </a:lnTo>
                                <a:lnTo>
                                  <a:pt x="0" y="18670"/>
                                </a:lnTo>
                                <a:lnTo>
                                  <a:pt x="0" y="24301"/>
                                </a:lnTo>
                                <a:lnTo>
                                  <a:pt x="1481" y="29635"/>
                                </a:lnTo>
                                <a:lnTo>
                                  <a:pt x="4445" y="3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e libre 117"/>
                        <wps:cNvSpPr>
                          <a:spLocks/>
                        </wps:cNvSpPr>
                        <wps:spPr bwMode="auto">
                          <a:xfrm>
                            <a:off x="1067635" y="1150962"/>
                            <a:ext cx="433" cy="432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599 h 43268"/>
                              <a:gd name="T6" fmla="*/ 6520 w 43268"/>
                              <a:gd name="T7" fmla="*/ 36748 h 43268"/>
                              <a:gd name="T8" fmla="*/ 10669 w 43268"/>
                              <a:gd name="T9" fmla="*/ 40304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4 h 43268"/>
                              <a:gd name="T18" fmla="*/ 37045 w 43268"/>
                              <a:gd name="T19" fmla="*/ 36748 h 43268"/>
                              <a:gd name="T20" fmla="*/ 40304 w 43268"/>
                              <a:gd name="T21" fmla="*/ 32599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3 h 43268"/>
                              <a:gd name="T28" fmla="*/ 40304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89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89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6003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599"/>
                                </a:lnTo>
                                <a:lnTo>
                                  <a:pt x="6520" y="36748"/>
                                </a:lnTo>
                                <a:lnTo>
                                  <a:pt x="10669" y="40304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4"/>
                                </a:lnTo>
                                <a:lnTo>
                                  <a:pt x="37045" y="36748"/>
                                </a:lnTo>
                                <a:lnTo>
                                  <a:pt x="40304" y="32599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3"/>
                                </a:lnTo>
                                <a:lnTo>
                                  <a:pt x="40304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e libre 118"/>
                        <wps:cNvSpPr>
                          <a:spLocks/>
                        </wps:cNvSpPr>
                        <wps:spPr bwMode="auto">
                          <a:xfrm>
                            <a:off x="1062908" y="115140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e libre 119"/>
                        <wps:cNvSpPr>
                          <a:spLocks/>
                        </wps:cNvSpPr>
                        <wps:spPr bwMode="auto">
                          <a:xfrm>
                            <a:off x="1061462" y="1150654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7"/>
                              <a:gd name="T2" fmla="*/ 889 w 32007"/>
                              <a:gd name="T3" fmla="*/ 21041 h 32007"/>
                              <a:gd name="T4" fmla="*/ 2964 w 32007"/>
                              <a:gd name="T5" fmla="*/ 25487 h 32007"/>
                              <a:gd name="T6" fmla="*/ 6520 w 32007"/>
                              <a:gd name="T7" fmla="*/ 29043 h 32007"/>
                              <a:gd name="T8" fmla="*/ 10965 w 32007"/>
                              <a:gd name="T9" fmla="*/ 31117 h 32007"/>
                              <a:gd name="T10" fmla="*/ 16003 w 32007"/>
                              <a:gd name="T11" fmla="*/ 32007 h 32007"/>
                              <a:gd name="T12" fmla="*/ 21041 w 32007"/>
                              <a:gd name="T13" fmla="*/ 31117 h 32007"/>
                              <a:gd name="T14" fmla="*/ 25487 w 32007"/>
                              <a:gd name="T15" fmla="*/ 29043 h 32007"/>
                              <a:gd name="T16" fmla="*/ 29043 w 32007"/>
                              <a:gd name="T17" fmla="*/ 25487 h 32007"/>
                              <a:gd name="T18" fmla="*/ 31118 w 32007"/>
                              <a:gd name="T19" fmla="*/ 21041 h 32007"/>
                              <a:gd name="T20" fmla="*/ 32007 w 32007"/>
                              <a:gd name="T21" fmla="*/ 16003 h 32007"/>
                              <a:gd name="T22" fmla="*/ 31118 w 32007"/>
                              <a:gd name="T23" fmla="*/ 10965 h 32007"/>
                              <a:gd name="T24" fmla="*/ 29043 w 32007"/>
                              <a:gd name="T25" fmla="*/ 6520 h 32007"/>
                              <a:gd name="T26" fmla="*/ 25487 w 32007"/>
                              <a:gd name="T27" fmla="*/ 3260 h 32007"/>
                              <a:gd name="T28" fmla="*/ 21041 w 32007"/>
                              <a:gd name="T29" fmla="*/ 889 h 32007"/>
                              <a:gd name="T30" fmla="*/ 16003 w 32007"/>
                              <a:gd name="T31" fmla="*/ 0 h 32007"/>
                              <a:gd name="T32" fmla="*/ 10965 w 32007"/>
                              <a:gd name="T33" fmla="*/ 889 h 32007"/>
                              <a:gd name="T34" fmla="*/ 6520 w 32007"/>
                              <a:gd name="T35" fmla="*/ 3260 h 32007"/>
                              <a:gd name="T36" fmla="*/ 2964 w 32007"/>
                              <a:gd name="T37" fmla="*/ 6520 h 32007"/>
                              <a:gd name="T38" fmla="*/ 889 w 32007"/>
                              <a:gd name="T39" fmla="*/ 10965 h 32007"/>
                              <a:gd name="T40" fmla="*/ 0 w 32007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e libre 120"/>
                        <wps:cNvSpPr>
                          <a:spLocks/>
                        </wps:cNvSpPr>
                        <wps:spPr bwMode="auto">
                          <a:xfrm>
                            <a:off x="1062067" y="1151516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19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3259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3259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19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3259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59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e libre 121"/>
                        <wps:cNvSpPr>
                          <a:spLocks/>
                        </wps:cNvSpPr>
                        <wps:spPr bwMode="auto">
                          <a:xfrm>
                            <a:off x="1063107" y="1153164"/>
                            <a:ext cx="456" cy="453"/>
                          </a:xfrm>
                          <a:custGeom>
                            <a:avLst/>
                            <a:gdLst>
                              <a:gd name="T0" fmla="*/ 0 w 45638"/>
                              <a:gd name="T1" fmla="*/ 22523 h 45342"/>
                              <a:gd name="T2" fmla="*/ 889 w 45638"/>
                              <a:gd name="T3" fmla="*/ 28747 h 45342"/>
                              <a:gd name="T4" fmla="*/ 3260 w 45638"/>
                              <a:gd name="T5" fmla="*/ 34081 h 45342"/>
                              <a:gd name="T6" fmla="*/ 6816 w 45638"/>
                              <a:gd name="T7" fmla="*/ 38823 h 45342"/>
                              <a:gd name="T8" fmla="*/ 11261 w 45638"/>
                              <a:gd name="T9" fmla="*/ 42379 h 45342"/>
                              <a:gd name="T10" fmla="*/ 16892 w 45638"/>
                              <a:gd name="T11" fmla="*/ 44453 h 45342"/>
                              <a:gd name="T12" fmla="*/ 22819 w 45638"/>
                              <a:gd name="T13" fmla="*/ 45342 h 45342"/>
                              <a:gd name="T14" fmla="*/ 28746 w 45638"/>
                              <a:gd name="T15" fmla="*/ 44453 h 45342"/>
                              <a:gd name="T16" fmla="*/ 34377 w 45638"/>
                              <a:gd name="T17" fmla="*/ 42379 h 45342"/>
                              <a:gd name="T18" fmla="*/ 38822 w 45638"/>
                              <a:gd name="T19" fmla="*/ 38823 h 45342"/>
                              <a:gd name="T20" fmla="*/ 42379 w 45638"/>
                              <a:gd name="T21" fmla="*/ 34081 h 45342"/>
                              <a:gd name="T22" fmla="*/ 44749 w 45638"/>
                              <a:gd name="T23" fmla="*/ 28747 h 45342"/>
                              <a:gd name="T24" fmla="*/ 45638 w 45638"/>
                              <a:gd name="T25" fmla="*/ 22523 h 45342"/>
                              <a:gd name="T26" fmla="*/ 44749 w 45638"/>
                              <a:gd name="T27" fmla="*/ 16596 h 45342"/>
                              <a:gd name="T28" fmla="*/ 42379 w 45638"/>
                              <a:gd name="T29" fmla="*/ 11262 h 45342"/>
                              <a:gd name="T30" fmla="*/ 38822 w 45638"/>
                              <a:gd name="T31" fmla="*/ 6520 h 45342"/>
                              <a:gd name="T32" fmla="*/ 34377 w 45638"/>
                              <a:gd name="T33" fmla="*/ 2964 h 45342"/>
                              <a:gd name="T34" fmla="*/ 28746 w 45638"/>
                              <a:gd name="T35" fmla="*/ 889 h 45342"/>
                              <a:gd name="T36" fmla="*/ 22819 w 45638"/>
                              <a:gd name="T37" fmla="*/ 0 h 45342"/>
                              <a:gd name="T38" fmla="*/ 16892 w 45638"/>
                              <a:gd name="T39" fmla="*/ 889 h 45342"/>
                              <a:gd name="T40" fmla="*/ 11261 w 45638"/>
                              <a:gd name="T41" fmla="*/ 2964 h 45342"/>
                              <a:gd name="T42" fmla="*/ 6816 w 45638"/>
                              <a:gd name="T43" fmla="*/ 6520 h 45342"/>
                              <a:gd name="T44" fmla="*/ 3260 w 45638"/>
                              <a:gd name="T45" fmla="*/ 11262 h 45342"/>
                              <a:gd name="T46" fmla="*/ 889 w 45638"/>
                              <a:gd name="T47" fmla="*/ 16596 h 45342"/>
                              <a:gd name="T48" fmla="*/ 0 w 45638"/>
                              <a:gd name="T49" fmla="*/ 22523 h 45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638" h="45342">
                                <a:moveTo>
                                  <a:pt x="0" y="22523"/>
                                </a:moveTo>
                                <a:lnTo>
                                  <a:pt x="889" y="28747"/>
                                </a:lnTo>
                                <a:lnTo>
                                  <a:pt x="3260" y="34081"/>
                                </a:lnTo>
                                <a:lnTo>
                                  <a:pt x="6816" y="38823"/>
                                </a:lnTo>
                                <a:lnTo>
                                  <a:pt x="11261" y="42379"/>
                                </a:lnTo>
                                <a:lnTo>
                                  <a:pt x="16892" y="44453"/>
                                </a:lnTo>
                                <a:lnTo>
                                  <a:pt x="22819" y="45342"/>
                                </a:lnTo>
                                <a:lnTo>
                                  <a:pt x="28746" y="44453"/>
                                </a:lnTo>
                                <a:lnTo>
                                  <a:pt x="34377" y="42379"/>
                                </a:lnTo>
                                <a:lnTo>
                                  <a:pt x="38822" y="38823"/>
                                </a:lnTo>
                                <a:lnTo>
                                  <a:pt x="42379" y="34081"/>
                                </a:lnTo>
                                <a:lnTo>
                                  <a:pt x="44749" y="28747"/>
                                </a:lnTo>
                                <a:lnTo>
                                  <a:pt x="45638" y="22523"/>
                                </a:lnTo>
                                <a:lnTo>
                                  <a:pt x="44749" y="16596"/>
                                </a:lnTo>
                                <a:lnTo>
                                  <a:pt x="42379" y="11262"/>
                                </a:lnTo>
                                <a:lnTo>
                                  <a:pt x="38822" y="6520"/>
                                </a:lnTo>
                                <a:lnTo>
                                  <a:pt x="34377" y="2964"/>
                                </a:lnTo>
                                <a:lnTo>
                                  <a:pt x="28746" y="889"/>
                                </a:lnTo>
                                <a:lnTo>
                                  <a:pt x="22819" y="0"/>
                                </a:lnTo>
                                <a:lnTo>
                                  <a:pt x="16892" y="889"/>
                                </a:lnTo>
                                <a:lnTo>
                                  <a:pt x="11261" y="2964"/>
                                </a:lnTo>
                                <a:lnTo>
                                  <a:pt x="6816" y="6520"/>
                                </a:lnTo>
                                <a:lnTo>
                                  <a:pt x="3260" y="11262"/>
                                </a:lnTo>
                                <a:lnTo>
                                  <a:pt x="889" y="16596"/>
                                </a:lnTo>
                                <a:lnTo>
                                  <a:pt x="0" y="2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e libre 122"/>
                        <wps:cNvSpPr>
                          <a:spLocks/>
                        </wps:cNvSpPr>
                        <wps:spPr bwMode="auto">
                          <a:xfrm>
                            <a:off x="1063335" y="1151169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7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7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7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e libre 123"/>
                        <wps:cNvSpPr>
                          <a:spLocks/>
                        </wps:cNvSpPr>
                        <wps:spPr bwMode="auto">
                          <a:xfrm>
                            <a:off x="1063507" y="1150820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7 h 32006"/>
                              <a:gd name="T6" fmla="*/ 6520 w 32006"/>
                              <a:gd name="T7" fmla="*/ 28747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8747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2963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e libre 124"/>
                        <wps:cNvSpPr>
                          <a:spLocks/>
                        </wps:cNvSpPr>
                        <wps:spPr bwMode="auto">
                          <a:xfrm>
                            <a:off x="1065664" y="1149166"/>
                            <a:ext cx="249" cy="249"/>
                          </a:xfrm>
                          <a:custGeom>
                            <a:avLst/>
                            <a:gdLst>
                              <a:gd name="T0" fmla="*/ 0 w 24893"/>
                              <a:gd name="T1" fmla="*/ 12447 h 24894"/>
                              <a:gd name="T2" fmla="*/ 592 w 24893"/>
                              <a:gd name="T3" fmla="*/ 16299 h 24894"/>
                              <a:gd name="T4" fmla="*/ 2370 w 24893"/>
                              <a:gd name="T5" fmla="*/ 19856 h 24894"/>
                              <a:gd name="T6" fmla="*/ 5038 w 24893"/>
                              <a:gd name="T7" fmla="*/ 22523 h 24894"/>
                              <a:gd name="T8" fmla="*/ 8594 w 24893"/>
                              <a:gd name="T9" fmla="*/ 24301 h 24894"/>
                              <a:gd name="T10" fmla="*/ 12447 w 24893"/>
                              <a:gd name="T11" fmla="*/ 24894 h 24894"/>
                              <a:gd name="T12" fmla="*/ 16596 w 24893"/>
                              <a:gd name="T13" fmla="*/ 24301 h 24894"/>
                              <a:gd name="T14" fmla="*/ 19855 w 24893"/>
                              <a:gd name="T15" fmla="*/ 22523 h 24894"/>
                              <a:gd name="T16" fmla="*/ 22523 w 24893"/>
                              <a:gd name="T17" fmla="*/ 19856 h 24894"/>
                              <a:gd name="T18" fmla="*/ 24301 w 24893"/>
                              <a:gd name="T19" fmla="*/ 16299 h 24894"/>
                              <a:gd name="T20" fmla="*/ 24893 w 24893"/>
                              <a:gd name="T21" fmla="*/ 12447 h 24894"/>
                              <a:gd name="T22" fmla="*/ 24301 w 24893"/>
                              <a:gd name="T23" fmla="*/ 8594 h 24894"/>
                              <a:gd name="T24" fmla="*/ 22523 w 24893"/>
                              <a:gd name="T25" fmla="*/ 5038 h 24894"/>
                              <a:gd name="T26" fmla="*/ 19855 w 24893"/>
                              <a:gd name="T27" fmla="*/ 2371 h 24894"/>
                              <a:gd name="T28" fmla="*/ 16596 w 24893"/>
                              <a:gd name="T29" fmla="*/ 593 h 24894"/>
                              <a:gd name="T30" fmla="*/ 12447 w 24893"/>
                              <a:gd name="T31" fmla="*/ 0 h 24894"/>
                              <a:gd name="T32" fmla="*/ 8594 w 24893"/>
                              <a:gd name="T33" fmla="*/ 593 h 24894"/>
                              <a:gd name="T34" fmla="*/ 5038 w 24893"/>
                              <a:gd name="T35" fmla="*/ 2371 h 24894"/>
                              <a:gd name="T36" fmla="*/ 2370 w 24893"/>
                              <a:gd name="T37" fmla="*/ 5038 h 24894"/>
                              <a:gd name="T38" fmla="*/ 592 w 24893"/>
                              <a:gd name="T39" fmla="*/ 8594 h 24894"/>
                              <a:gd name="T40" fmla="*/ 0 w 24893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3" h="24894">
                                <a:moveTo>
                                  <a:pt x="0" y="12447"/>
                                </a:moveTo>
                                <a:lnTo>
                                  <a:pt x="592" y="16299"/>
                                </a:lnTo>
                                <a:lnTo>
                                  <a:pt x="2370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5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299"/>
                                </a:lnTo>
                                <a:lnTo>
                                  <a:pt x="24893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5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0" y="5038"/>
                                </a:lnTo>
                                <a:lnTo>
                                  <a:pt x="592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e libre 125"/>
                        <wps:cNvSpPr>
                          <a:spLocks/>
                        </wps:cNvSpPr>
                        <wps:spPr bwMode="auto">
                          <a:xfrm>
                            <a:off x="1068068" y="115077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6 w 32006"/>
                              <a:gd name="T27" fmla="*/ 2963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3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e libre 126"/>
                        <wps:cNvSpPr>
                          <a:spLocks/>
                        </wps:cNvSpPr>
                        <wps:spPr bwMode="auto">
                          <a:xfrm>
                            <a:off x="1066050" y="115010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3 w 32006"/>
                              <a:gd name="T5" fmla="*/ 25191 h 31710"/>
                              <a:gd name="T6" fmla="*/ 6520 w 32006"/>
                              <a:gd name="T7" fmla="*/ 28747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7 h 31710"/>
                              <a:gd name="T16" fmla="*/ 29042 w 32006"/>
                              <a:gd name="T17" fmla="*/ 25191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2 w 32006"/>
                              <a:gd name="T25" fmla="*/ 6520 h 31710"/>
                              <a:gd name="T26" fmla="*/ 25486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3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3" y="25191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191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e libre 127"/>
                        <wps:cNvSpPr>
                          <a:spLocks/>
                        </wps:cNvSpPr>
                        <wps:spPr bwMode="auto">
                          <a:xfrm>
                            <a:off x="1063575" y="1151851"/>
                            <a:ext cx="732" cy="729"/>
                          </a:xfrm>
                          <a:custGeom>
                            <a:avLst/>
                            <a:gdLst>
                              <a:gd name="T0" fmla="*/ 0 w 73199"/>
                              <a:gd name="T1" fmla="*/ 36451 h 72903"/>
                              <a:gd name="T2" fmla="*/ 593 w 73199"/>
                              <a:gd name="T3" fmla="*/ 43860 h 72903"/>
                              <a:gd name="T4" fmla="*/ 2963 w 73199"/>
                              <a:gd name="T5" fmla="*/ 50676 h 72903"/>
                              <a:gd name="T6" fmla="*/ 6223 w 73199"/>
                              <a:gd name="T7" fmla="*/ 56900 h 72903"/>
                              <a:gd name="T8" fmla="*/ 10669 w 73199"/>
                              <a:gd name="T9" fmla="*/ 62234 h 72903"/>
                              <a:gd name="T10" fmla="*/ 16003 w 73199"/>
                              <a:gd name="T11" fmla="*/ 66680 h 72903"/>
                              <a:gd name="T12" fmla="*/ 22523 w 73199"/>
                              <a:gd name="T13" fmla="*/ 69940 h 72903"/>
                              <a:gd name="T14" fmla="*/ 29339 w 73199"/>
                              <a:gd name="T15" fmla="*/ 72310 h 72903"/>
                              <a:gd name="T16" fmla="*/ 36748 w 73199"/>
                              <a:gd name="T17" fmla="*/ 72903 h 72903"/>
                              <a:gd name="T18" fmla="*/ 44157 w 73199"/>
                              <a:gd name="T19" fmla="*/ 72310 h 72903"/>
                              <a:gd name="T20" fmla="*/ 50973 w 73199"/>
                              <a:gd name="T21" fmla="*/ 69940 h 72903"/>
                              <a:gd name="T22" fmla="*/ 57196 w 73199"/>
                              <a:gd name="T23" fmla="*/ 66680 h 72903"/>
                              <a:gd name="T24" fmla="*/ 62531 w 73199"/>
                              <a:gd name="T25" fmla="*/ 62234 h 72903"/>
                              <a:gd name="T26" fmla="*/ 66976 w 73199"/>
                              <a:gd name="T27" fmla="*/ 56900 h 72903"/>
                              <a:gd name="T28" fmla="*/ 70236 w 73199"/>
                              <a:gd name="T29" fmla="*/ 50676 h 72903"/>
                              <a:gd name="T30" fmla="*/ 72607 w 73199"/>
                              <a:gd name="T31" fmla="*/ 43860 h 72903"/>
                              <a:gd name="T32" fmla="*/ 73199 w 73199"/>
                              <a:gd name="T33" fmla="*/ 36451 h 72903"/>
                              <a:gd name="T34" fmla="*/ 72607 w 73199"/>
                              <a:gd name="T35" fmla="*/ 29042 h 72903"/>
                              <a:gd name="T36" fmla="*/ 70236 w 73199"/>
                              <a:gd name="T37" fmla="*/ 22226 h 72903"/>
                              <a:gd name="T38" fmla="*/ 66976 w 73199"/>
                              <a:gd name="T39" fmla="*/ 16003 h 72903"/>
                              <a:gd name="T40" fmla="*/ 62531 w 73199"/>
                              <a:gd name="T41" fmla="*/ 10668 h 72903"/>
                              <a:gd name="T42" fmla="*/ 57196 w 73199"/>
                              <a:gd name="T43" fmla="*/ 6223 h 72903"/>
                              <a:gd name="T44" fmla="*/ 50973 w 73199"/>
                              <a:gd name="T45" fmla="*/ 2963 h 72903"/>
                              <a:gd name="T46" fmla="*/ 44157 w 73199"/>
                              <a:gd name="T47" fmla="*/ 592 h 72903"/>
                              <a:gd name="T48" fmla="*/ 36748 w 73199"/>
                              <a:gd name="T49" fmla="*/ 0 h 72903"/>
                              <a:gd name="T50" fmla="*/ 29339 w 73199"/>
                              <a:gd name="T51" fmla="*/ 592 h 72903"/>
                              <a:gd name="T52" fmla="*/ 22523 w 73199"/>
                              <a:gd name="T53" fmla="*/ 2963 h 72903"/>
                              <a:gd name="T54" fmla="*/ 16003 w 73199"/>
                              <a:gd name="T55" fmla="*/ 6223 h 72903"/>
                              <a:gd name="T56" fmla="*/ 10669 w 73199"/>
                              <a:gd name="T57" fmla="*/ 10668 h 72903"/>
                              <a:gd name="T58" fmla="*/ 6223 w 73199"/>
                              <a:gd name="T59" fmla="*/ 16003 h 72903"/>
                              <a:gd name="T60" fmla="*/ 2963 w 73199"/>
                              <a:gd name="T61" fmla="*/ 22226 h 72903"/>
                              <a:gd name="T62" fmla="*/ 593 w 73199"/>
                              <a:gd name="T63" fmla="*/ 29042 h 72903"/>
                              <a:gd name="T64" fmla="*/ 0 w 73199"/>
                              <a:gd name="T65" fmla="*/ 36451 h 7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199" h="72903">
                                <a:moveTo>
                                  <a:pt x="0" y="36451"/>
                                </a:moveTo>
                                <a:lnTo>
                                  <a:pt x="593" y="43860"/>
                                </a:lnTo>
                                <a:lnTo>
                                  <a:pt x="2963" y="50676"/>
                                </a:lnTo>
                                <a:lnTo>
                                  <a:pt x="6223" y="56900"/>
                                </a:lnTo>
                                <a:lnTo>
                                  <a:pt x="10669" y="62234"/>
                                </a:lnTo>
                                <a:lnTo>
                                  <a:pt x="16003" y="66680"/>
                                </a:lnTo>
                                <a:lnTo>
                                  <a:pt x="22523" y="69940"/>
                                </a:lnTo>
                                <a:lnTo>
                                  <a:pt x="29339" y="72310"/>
                                </a:lnTo>
                                <a:lnTo>
                                  <a:pt x="36748" y="72903"/>
                                </a:lnTo>
                                <a:lnTo>
                                  <a:pt x="44157" y="72310"/>
                                </a:lnTo>
                                <a:lnTo>
                                  <a:pt x="50973" y="69940"/>
                                </a:lnTo>
                                <a:lnTo>
                                  <a:pt x="57196" y="66680"/>
                                </a:lnTo>
                                <a:lnTo>
                                  <a:pt x="62531" y="62234"/>
                                </a:lnTo>
                                <a:lnTo>
                                  <a:pt x="66976" y="56900"/>
                                </a:lnTo>
                                <a:lnTo>
                                  <a:pt x="70236" y="50676"/>
                                </a:lnTo>
                                <a:lnTo>
                                  <a:pt x="72607" y="43860"/>
                                </a:lnTo>
                                <a:lnTo>
                                  <a:pt x="73199" y="36451"/>
                                </a:lnTo>
                                <a:lnTo>
                                  <a:pt x="72607" y="29042"/>
                                </a:lnTo>
                                <a:lnTo>
                                  <a:pt x="70236" y="22226"/>
                                </a:lnTo>
                                <a:lnTo>
                                  <a:pt x="66976" y="16003"/>
                                </a:lnTo>
                                <a:lnTo>
                                  <a:pt x="62531" y="10668"/>
                                </a:lnTo>
                                <a:lnTo>
                                  <a:pt x="57196" y="6223"/>
                                </a:lnTo>
                                <a:lnTo>
                                  <a:pt x="50973" y="2963"/>
                                </a:lnTo>
                                <a:lnTo>
                                  <a:pt x="44157" y="592"/>
                                </a:lnTo>
                                <a:lnTo>
                                  <a:pt x="36748" y="0"/>
                                </a:lnTo>
                                <a:lnTo>
                                  <a:pt x="29339" y="592"/>
                                </a:lnTo>
                                <a:lnTo>
                                  <a:pt x="22523" y="2963"/>
                                </a:lnTo>
                                <a:lnTo>
                                  <a:pt x="16003" y="6223"/>
                                </a:lnTo>
                                <a:lnTo>
                                  <a:pt x="10669" y="10668"/>
                                </a:lnTo>
                                <a:lnTo>
                                  <a:pt x="6223" y="16003"/>
                                </a:lnTo>
                                <a:lnTo>
                                  <a:pt x="2963" y="22226"/>
                                </a:lnTo>
                                <a:lnTo>
                                  <a:pt x="593" y="29042"/>
                                </a:lnTo>
                                <a:lnTo>
                                  <a:pt x="0" y="36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e libre 128"/>
                        <wps:cNvSpPr>
                          <a:spLocks/>
                        </wps:cNvSpPr>
                        <wps:spPr bwMode="auto">
                          <a:xfrm>
                            <a:off x="1065054" y="1152393"/>
                            <a:ext cx="806" cy="803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312"/>
                              <a:gd name="T2" fmla="*/ 889 w 80608"/>
                              <a:gd name="T3" fmla="*/ 48306 h 80312"/>
                              <a:gd name="T4" fmla="*/ 3260 w 80608"/>
                              <a:gd name="T5" fmla="*/ 55714 h 80312"/>
                              <a:gd name="T6" fmla="*/ 6816 w 80608"/>
                              <a:gd name="T7" fmla="*/ 62531 h 80312"/>
                              <a:gd name="T8" fmla="*/ 11854 w 80608"/>
                              <a:gd name="T9" fmla="*/ 68754 h 80312"/>
                              <a:gd name="T10" fmla="*/ 17781 w 80608"/>
                              <a:gd name="T11" fmla="*/ 73496 h 80312"/>
                              <a:gd name="T12" fmla="*/ 24597 w 80608"/>
                              <a:gd name="T13" fmla="*/ 77052 h 80312"/>
                              <a:gd name="T14" fmla="*/ 32302 w 80608"/>
                              <a:gd name="T15" fmla="*/ 79423 h 80312"/>
                              <a:gd name="T16" fmla="*/ 40304 w 80608"/>
                              <a:gd name="T17" fmla="*/ 80312 h 80312"/>
                              <a:gd name="T18" fmla="*/ 48305 w 80608"/>
                              <a:gd name="T19" fmla="*/ 79423 h 80312"/>
                              <a:gd name="T20" fmla="*/ 56011 w 80608"/>
                              <a:gd name="T21" fmla="*/ 77052 h 80312"/>
                              <a:gd name="T22" fmla="*/ 62827 w 80608"/>
                              <a:gd name="T23" fmla="*/ 73496 h 80312"/>
                              <a:gd name="T24" fmla="*/ 68754 w 80608"/>
                              <a:gd name="T25" fmla="*/ 68754 h 80312"/>
                              <a:gd name="T26" fmla="*/ 73792 w 80608"/>
                              <a:gd name="T27" fmla="*/ 62531 h 80312"/>
                              <a:gd name="T28" fmla="*/ 77348 w 80608"/>
                              <a:gd name="T29" fmla="*/ 55714 h 80312"/>
                              <a:gd name="T30" fmla="*/ 79719 w 80608"/>
                              <a:gd name="T31" fmla="*/ 48306 h 80312"/>
                              <a:gd name="T32" fmla="*/ 80608 w 80608"/>
                              <a:gd name="T33" fmla="*/ 40008 h 80312"/>
                              <a:gd name="T34" fmla="*/ 79719 w 80608"/>
                              <a:gd name="T35" fmla="*/ 32006 h 80312"/>
                              <a:gd name="T36" fmla="*/ 77348 w 80608"/>
                              <a:gd name="T37" fmla="*/ 24301 h 80312"/>
                              <a:gd name="T38" fmla="*/ 73792 w 80608"/>
                              <a:gd name="T39" fmla="*/ 17485 h 80312"/>
                              <a:gd name="T40" fmla="*/ 68754 w 80608"/>
                              <a:gd name="T41" fmla="*/ 11558 h 80312"/>
                              <a:gd name="T42" fmla="*/ 62827 w 80608"/>
                              <a:gd name="T43" fmla="*/ 6816 h 80312"/>
                              <a:gd name="T44" fmla="*/ 56011 w 80608"/>
                              <a:gd name="T45" fmla="*/ 3260 h 80312"/>
                              <a:gd name="T46" fmla="*/ 48305 w 80608"/>
                              <a:gd name="T47" fmla="*/ 889 h 80312"/>
                              <a:gd name="T48" fmla="*/ 40304 w 80608"/>
                              <a:gd name="T49" fmla="*/ 0 h 80312"/>
                              <a:gd name="T50" fmla="*/ 32302 w 80608"/>
                              <a:gd name="T51" fmla="*/ 889 h 80312"/>
                              <a:gd name="T52" fmla="*/ 24597 w 80608"/>
                              <a:gd name="T53" fmla="*/ 3260 h 80312"/>
                              <a:gd name="T54" fmla="*/ 17781 w 80608"/>
                              <a:gd name="T55" fmla="*/ 6816 h 80312"/>
                              <a:gd name="T56" fmla="*/ 11854 w 80608"/>
                              <a:gd name="T57" fmla="*/ 11558 h 80312"/>
                              <a:gd name="T58" fmla="*/ 6816 w 80608"/>
                              <a:gd name="T59" fmla="*/ 17485 h 80312"/>
                              <a:gd name="T60" fmla="*/ 3260 w 80608"/>
                              <a:gd name="T61" fmla="*/ 24301 h 80312"/>
                              <a:gd name="T62" fmla="*/ 889 w 80608"/>
                              <a:gd name="T63" fmla="*/ 32006 h 80312"/>
                              <a:gd name="T64" fmla="*/ 0 w 80608"/>
                              <a:gd name="T65" fmla="*/ 40008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312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4"/>
                                </a:lnTo>
                                <a:lnTo>
                                  <a:pt x="6816" y="62531"/>
                                </a:lnTo>
                                <a:lnTo>
                                  <a:pt x="11854" y="68754"/>
                                </a:lnTo>
                                <a:lnTo>
                                  <a:pt x="17781" y="73496"/>
                                </a:lnTo>
                                <a:lnTo>
                                  <a:pt x="24597" y="77052"/>
                                </a:lnTo>
                                <a:lnTo>
                                  <a:pt x="32302" y="79423"/>
                                </a:lnTo>
                                <a:lnTo>
                                  <a:pt x="40304" y="80312"/>
                                </a:lnTo>
                                <a:lnTo>
                                  <a:pt x="48305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7" y="73496"/>
                                </a:lnTo>
                                <a:lnTo>
                                  <a:pt x="68754" y="68754"/>
                                </a:lnTo>
                                <a:lnTo>
                                  <a:pt x="73792" y="62531"/>
                                </a:lnTo>
                                <a:lnTo>
                                  <a:pt x="77348" y="55714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6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5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e libre 129"/>
                        <wps:cNvSpPr>
                          <a:spLocks/>
                        </wps:cNvSpPr>
                        <wps:spPr bwMode="auto">
                          <a:xfrm>
                            <a:off x="1066859" y="1151107"/>
                            <a:ext cx="806" cy="803"/>
                          </a:xfrm>
                          <a:custGeom>
                            <a:avLst/>
                            <a:gdLst>
                              <a:gd name="T0" fmla="*/ 0 w 80609"/>
                              <a:gd name="T1" fmla="*/ 40007 h 80312"/>
                              <a:gd name="T2" fmla="*/ 889 w 80609"/>
                              <a:gd name="T3" fmla="*/ 48305 h 80312"/>
                              <a:gd name="T4" fmla="*/ 3260 w 80609"/>
                              <a:gd name="T5" fmla="*/ 55714 h 80312"/>
                              <a:gd name="T6" fmla="*/ 6817 w 80609"/>
                              <a:gd name="T7" fmla="*/ 62530 h 80312"/>
                              <a:gd name="T8" fmla="*/ 11855 w 80609"/>
                              <a:gd name="T9" fmla="*/ 68458 h 80312"/>
                              <a:gd name="T10" fmla="*/ 17782 w 80609"/>
                              <a:gd name="T11" fmla="*/ 73496 h 80312"/>
                              <a:gd name="T12" fmla="*/ 24598 w 80609"/>
                              <a:gd name="T13" fmla="*/ 77052 h 80312"/>
                              <a:gd name="T14" fmla="*/ 32303 w 80609"/>
                              <a:gd name="T15" fmla="*/ 79423 h 80312"/>
                              <a:gd name="T16" fmla="*/ 40305 w 80609"/>
                              <a:gd name="T17" fmla="*/ 80312 h 80312"/>
                              <a:gd name="T18" fmla="*/ 48306 w 80609"/>
                              <a:gd name="T19" fmla="*/ 79423 h 80312"/>
                              <a:gd name="T20" fmla="*/ 56011 w 80609"/>
                              <a:gd name="T21" fmla="*/ 77052 h 80312"/>
                              <a:gd name="T22" fmla="*/ 62828 w 80609"/>
                              <a:gd name="T23" fmla="*/ 73496 h 80312"/>
                              <a:gd name="T24" fmla="*/ 68755 w 80609"/>
                              <a:gd name="T25" fmla="*/ 68458 h 80312"/>
                              <a:gd name="T26" fmla="*/ 73793 w 80609"/>
                              <a:gd name="T27" fmla="*/ 62530 h 80312"/>
                              <a:gd name="T28" fmla="*/ 77349 w 80609"/>
                              <a:gd name="T29" fmla="*/ 55714 h 80312"/>
                              <a:gd name="T30" fmla="*/ 79720 w 80609"/>
                              <a:gd name="T31" fmla="*/ 48305 h 80312"/>
                              <a:gd name="T32" fmla="*/ 80609 w 80609"/>
                              <a:gd name="T33" fmla="*/ 40007 h 80312"/>
                              <a:gd name="T34" fmla="*/ 79720 w 80609"/>
                              <a:gd name="T35" fmla="*/ 32006 h 80312"/>
                              <a:gd name="T36" fmla="*/ 77349 w 80609"/>
                              <a:gd name="T37" fmla="*/ 24301 h 80312"/>
                              <a:gd name="T38" fmla="*/ 73793 w 80609"/>
                              <a:gd name="T39" fmla="*/ 17484 h 80312"/>
                              <a:gd name="T40" fmla="*/ 68755 w 80609"/>
                              <a:gd name="T41" fmla="*/ 11557 h 80312"/>
                              <a:gd name="T42" fmla="*/ 62828 w 80609"/>
                              <a:gd name="T43" fmla="*/ 6816 h 80312"/>
                              <a:gd name="T44" fmla="*/ 56011 w 80609"/>
                              <a:gd name="T45" fmla="*/ 3259 h 80312"/>
                              <a:gd name="T46" fmla="*/ 48306 w 80609"/>
                              <a:gd name="T47" fmla="*/ 889 h 80312"/>
                              <a:gd name="T48" fmla="*/ 40305 w 80609"/>
                              <a:gd name="T49" fmla="*/ 0 h 80312"/>
                              <a:gd name="T50" fmla="*/ 32303 w 80609"/>
                              <a:gd name="T51" fmla="*/ 889 h 80312"/>
                              <a:gd name="T52" fmla="*/ 24598 w 80609"/>
                              <a:gd name="T53" fmla="*/ 3259 h 80312"/>
                              <a:gd name="T54" fmla="*/ 17782 w 80609"/>
                              <a:gd name="T55" fmla="*/ 6816 h 80312"/>
                              <a:gd name="T56" fmla="*/ 11855 w 80609"/>
                              <a:gd name="T57" fmla="*/ 11557 h 80312"/>
                              <a:gd name="T58" fmla="*/ 6817 w 80609"/>
                              <a:gd name="T59" fmla="*/ 17484 h 80312"/>
                              <a:gd name="T60" fmla="*/ 3260 w 80609"/>
                              <a:gd name="T61" fmla="*/ 24301 h 80312"/>
                              <a:gd name="T62" fmla="*/ 889 w 80609"/>
                              <a:gd name="T63" fmla="*/ 32006 h 80312"/>
                              <a:gd name="T64" fmla="*/ 0 w 80609"/>
                              <a:gd name="T65" fmla="*/ 40007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9" h="80312">
                                <a:moveTo>
                                  <a:pt x="0" y="40007"/>
                                </a:moveTo>
                                <a:lnTo>
                                  <a:pt x="889" y="48305"/>
                                </a:lnTo>
                                <a:lnTo>
                                  <a:pt x="3260" y="55714"/>
                                </a:lnTo>
                                <a:lnTo>
                                  <a:pt x="6817" y="62530"/>
                                </a:lnTo>
                                <a:lnTo>
                                  <a:pt x="11855" y="68458"/>
                                </a:lnTo>
                                <a:lnTo>
                                  <a:pt x="17782" y="73496"/>
                                </a:lnTo>
                                <a:lnTo>
                                  <a:pt x="24598" y="77052"/>
                                </a:lnTo>
                                <a:lnTo>
                                  <a:pt x="32303" y="79423"/>
                                </a:lnTo>
                                <a:lnTo>
                                  <a:pt x="40305" y="80312"/>
                                </a:lnTo>
                                <a:lnTo>
                                  <a:pt x="48306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8" y="73496"/>
                                </a:lnTo>
                                <a:lnTo>
                                  <a:pt x="68755" y="68458"/>
                                </a:lnTo>
                                <a:lnTo>
                                  <a:pt x="73793" y="62530"/>
                                </a:lnTo>
                                <a:lnTo>
                                  <a:pt x="77349" y="55714"/>
                                </a:lnTo>
                                <a:lnTo>
                                  <a:pt x="79720" y="48305"/>
                                </a:lnTo>
                                <a:lnTo>
                                  <a:pt x="80609" y="40007"/>
                                </a:lnTo>
                                <a:lnTo>
                                  <a:pt x="79720" y="32006"/>
                                </a:lnTo>
                                <a:lnTo>
                                  <a:pt x="77349" y="24301"/>
                                </a:lnTo>
                                <a:lnTo>
                                  <a:pt x="73793" y="17484"/>
                                </a:lnTo>
                                <a:lnTo>
                                  <a:pt x="68755" y="11557"/>
                                </a:lnTo>
                                <a:lnTo>
                                  <a:pt x="62828" y="6816"/>
                                </a:lnTo>
                                <a:lnTo>
                                  <a:pt x="56011" y="3259"/>
                                </a:lnTo>
                                <a:lnTo>
                                  <a:pt x="48306" y="889"/>
                                </a:lnTo>
                                <a:lnTo>
                                  <a:pt x="40305" y="0"/>
                                </a:lnTo>
                                <a:lnTo>
                                  <a:pt x="32303" y="889"/>
                                </a:lnTo>
                                <a:lnTo>
                                  <a:pt x="24598" y="3259"/>
                                </a:lnTo>
                                <a:lnTo>
                                  <a:pt x="17782" y="6816"/>
                                </a:lnTo>
                                <a:lnTo>
                                  <a:pt x="11855" y="11557"/>
                                </a:lnTo>
                                <a:lnTo>
                                  <a:pt x="6817" y="17484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e libre 130"/>
                        <wps:cNvSpPr>
                          <a:spLocks/>
                        </wps:cNvSpPr>
                        <wps:spPr bwMode="auto">
                          <a:xfrm>
                            <a:off x="1064076" y="1149803"/>
                            <a:ext cx="806" cy="806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609"/>
                              <a:gd name="T2" fmla="*/ 889 w 80608"/>
                              <a:gd name="T3" fmla="*/ 48306 h 80609"/>
                              <a:gd name="T4" fmla="*/ 3260 w 80608"/>
                              <a:gd name="T5" fmla="*/ 55715 h 80609"/>
                              <a:gd name="T6" fmla="*/ 6816 w 80608"/>
                              <a:gd name="T7" fmla="*/ 62828 h 80609"/>
                              <a:gd name="T8" fmla="*/ 11854 w 80608"/>
                              <a:gd name="T9" fmla="*/ 68755 h 80609"/>
                              <a:gd name="T10" fmla="*/ 17781 w 80608"/>
                              <a:gd name="T11" fmla="*/ 73793 h 80609"/>
                              <a:gd name="T12" fmla="*/ 24597 w 80608"/>
                              <a:gd name="T13" fmla="*/ 77349 h 80609"/>
                              <a:gd name="T14" fmla="*/ 32302 w 80608"/>
                              <a:gd name="T15" fmla="*/ 79720 h 80609"/>
                              <a:gd name="T16" fmla="*/ 40304 w 80608"/>
                              <a:gd name="T17" fmla="*/ 80609 h 80609"/>
                              <a:gd name="T18" fmla="*/ 48306 w 80608"/>
                              <a:gd name="T19" fmla="*/ 79720 h 80609"/>
                              <a:gd name="T20" fmla="*/ 56011 w 80608"/>
                              <a:gd name="T21" fmla="*/ 77349 h 80609"/>
                              <a:gd name="T22" fmla="*/ 62827 w 80608"/>
                              <a:gd name="T23" fmla="*/ 73793 h 80609"/>
                              <a:gd name="T24" fmla="*/ 68754 w 80608"/>
                              <a:gd name="T25" fmla="*/ 68755 h 80609"/>
                              <a:gd name="T26" fmla="*/ 73792 w 80608"/>
                              <a:gd name="T27" fmla="*/ 62828 h 80609"/>
                              <a:gd name="T28" fmla="*/ 77348 w 80608"/>
                              <a:gd name="T29" fmla="*/ 55715 h 80609"/>
                              <a:gd name="T30" fmla="*/ 79719 w 80608"/>
                              <a:gd name="T31" fmla="*/ 48306 h 80609"/>
                              <a:gd name="T32" fmla="*/ 80608 w 80608"/>
                              <a:gd name="T33" fmla="*/ 40008 h 80609"/>
                              <a:gd name="T34" fmla="*/ 79719 w 80608"/>
                              <a:gd name="T35" fmla="*/ 32007 h 80609"/>
                              <a:gd name="T36" fmla="*/ 77348 w 80608"/>
                              <a:gd name="T37" fmla="*/ 24301 h 80609"/>
                              <a:gd name="T38" fmla="*/ 73792 w 80608"/>
                              <a:gd name="T39" fmla="*/ 17485 h 80609"/>
                              <a:gd name="T40" fmla="*/ 68754 w 80608"/>
                              <a:gd name="T41" fmla="*/ 11558 h 80609"/>
                              <a:gd name="T42" fmla="*/ 62827 w 80608"/>
                              <a:gd name="T43" fmla="*/ 6816 h 80609"/>
                              <a:gd name="T44" fmla="*/ 56011 w 80608"/>
                              <a:gd name="T45" fmla="*/ 3260 h 80609"/>
                              <a:gd name="T46" fmla="*/ 48306 w 80608"/>
                              <a:gd name="T47" fmla="*/ 889 h 80609"/>
                              <a:gd name="T48" fmla="*/ 40304 w 80608"/>
                              <a:gd name="T49" fmla="*/ 0 h 80609"/>
                              <a:gd name="T50" fmla="*/ 32302 w 80608"/>
                              <a:gd name="T51" fmla="*/ 889 h 80609"/>
                              <a:gd name="T52" fmla="*/ 24597 w 80608"/>
                              <a:gd name="T53" fmla="*/ 3260 h 80609"/>
                              <a:gd name="T54" fmla="*/ 17781 w 80608"/>
                              <a:gd name="T55" fmla="*/ 6816 h 80609"/>
                              <a:gd name="T56" fmla="*/ 11854 w 80608"/>
                              <a:gd name="T57" fmla="*/ 11558 h 80609"/>
                              <a:gd name="T58" fmla="*/ 6816 w 80608"/>
                              <a:gd name="T59" fmla="*/ 17485 h 80609"/>
                              <a:gd name="T60" fmla="*/ 3260 w 80608"/>
                              <a:gd name="T61" fmla="*/ 24301 h 80609"/>
                              <a:gd name="T62" fmla="*/ 889 w 80608"/>
                              <a:gd name="T63" fmla="*/ 32007 h 80609"/>
                              <a:gd name="T64" fmla="*/ 0 w 80608"/>
                              <a:gd name="T65" fmla="*/ 40008 h 80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609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5"/>
                                </a:lnTo>
                                <a:lnTo>
                                  <a:pt x="6816" y="62828"/>
                                </a:lnTo>
                                <a:lnTo>
                                  <a:pt x="11854" y="68755"/>
                                </a:lnTo>
                                <a:lnTo>
                                  <a:pt x="17781" y="73793"/>
                                </a:lnTo>
                                <a:lnTo>
                                  <a:pt x="24597" y="77349"/>
                                </a:lnTo>
                                <a:lnTo>
                                  <a:pt x="32302" y="79720"/>
                                </a:lnTo>
                                <a:lnTo>
                                  <a:pt x="40304" y="80609"/>
                                </a:lnTo>
                                <a:lnTo>
                                  <a:pt x="48306" y="79720"/>
                                </a:lnTo>
                                <a:lnTo>
                                  <a:pt x="56011" y="77349"/>
                                </a:lnTo>
                                <a:lnTo>
                                  <a:pt x="62827" y="73793"/>
                                </a:lnTo>
                                <a:lnTo>
                                  <a:pt x="68754" y="68755"/>
                                </a:lnTo>
                                <a:lnTo>
                                  <a:pt x="73792" y="62828"/>
                                </a:lnTo>
                                <a:lnTo>
                                  <a:pt x="77348" y="55715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7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6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7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e libre 131"/>
                        <wps:cNvSpPr>
                          <a:spLocks/>
                        </wps:cNvSpPr>
                        <wps:spPr bwMode="auto">
                          <a:xfrm>
                            <a:off x="1064885" y="115194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90 w 32007"/>
                              <a:gd name="T3" fmla="*/ 21041 h 32006"/>
                              <a:gd name="T4" fmla="*/ 2964 w 32007"/>
                              <a:gd name="T5" fmla="*/ 25486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6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3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3 h 32006"/>
                              <a:gd name="T36" fmla="*/ 2964 w 32007"/>
                              <a:gd name="T37" fmla="*/ 6520 h 32006"/>
                              <a:gd name="T38" fmla="*/ 890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90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90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e libre 132"/>
                        <wps:cNvSpPr>
                          <a:spLocks/>
                        </wps:cNvSpPr>
                        <wps:spPr bwMode="auto">
                          <a:xfrm>
                            <a:off x="1065356" y="1153596"/>
                            <a:ext cx="276" cy="276"/>
                          </a:xfrm>
                          <a:custGeom>
                            <a:avLst/>
                            <a:gdLst>
                              <a:gd name="T0" fmla="*/ 0 w 27561"/>
                              <a:gd name="T1" fmla="*/ 13929 h 27561"/>
                              <a:gd name="T2" fmla="*/ 593 w 27561"/>
                              <a:gd name="T3" fmla="*/ 18078 h 27561"/>
                              <a:gd name="T4" fmla="*/ 2667 w 27561"/>
                              <a:gd name="T5" fmla="*/ 21930 h 27561"/>
                              <a:gd name="T6" fmla="*/ 5631 w 27561"/>
                              <a:gd name="T7" fmla="*/ 24894 h 27561"/>
                              <a:gd name="T8" fmla="*/ 9483 w 27561"/>
                              <a:gd name="T9" fmla="*/ 26968 h 27561"/>
                              <a:gd name="T10" fmla="*/ 13928 w 27561"/>
                              <a:gd name="T11" fmla="*/ 27561 h 27561"/>
                              <a:gd name="T12" fmla="*/ 18077 w 27561"/>
                              <a:gd name="T13" fmla="*/ 26968 h 27561"/>
                              <a:gd name="T14" fmla="*/ 21930 w 27561"/>
                              <a:gd name="T15" fmla="*/ 24894 h 27561"/>
                              <a:gd name="T16" fmla="*/ 24894 w 27561"/>
                              <a:gd name="T17" fmla="*/ 21930 h 27561"/>
                              <a:gd name="T18" fmla="*/ 26968 w 27561"/>
                              <a:gd name="T19" fmla="*/ 18078 h 27561"/>
                              <a:gd name="T20" fmla="*/ 27561 w 27561"/>
                              <a:gd name="T21" fmla="*/ 13929 h 27561"/>
                              <a:gd name="T22" fmla="*/ 26968 w 27561"/>
                              <a:gd name="T23" fmla="*/ 9483 h 27561"/>
                              <a:gd name="T24" fmla="*/ 24894 w 27561"/>
                              <a:gd name="T25" fmla="*/ 5631 h 27561"/>
                              <a:gd name="T26" fmla="*/ 21930 w 27561"/>
                              <a:gd name="T27" fmla="*/ 2667 h 27561"/>
                              <a:gd name="T28" fmla="*/ 18077 w 27561"/>
                              <a:gd name="T29" fmla="*/ 593 h 27561"/>
                              <a:gd name="T30" fmla="*/ 13928 w 27561"/>
                              <a:gd name="T31" fmla="*/ 0 h 27561"/>
                              <a:gd name="T32" fmla="*/ 9483 w 27561"/>
                              <a:gd name="T33" fmla="*/ 593 h 27561"/>
                              <a:gd name="T34" fmla="*/ 5631 w 27561"/>
                              <a:gd name="T35" fmla="*/ 2667 h 27561"/>
                              <a:gd name="T36" fmla="*/ 2667 w 27561"/>
                              <a:gd name="T37" fmla="*/ 5631 h 27561"/>
                              <a:gd name="T38" fmla="*/ 593 w 27561"/>
                              <a:gd name="T39" fmla="*/ 9483 h 27561"/>
                              <a:gd name="T40" fmla="*/ 0 w 27561"/>
                              <a:gd name="T41" fmla="*/ 13929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561" h="27561">
                                <a:moveTo>
                                  <a:pt x="0" y="13929"/>
                                </a:moveTo>
                                <a:lnTo>
                                  <a:pt x="593" y="18078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8" y="27561"/>
                                </a:lnTo>
                                <a:lnTo>
                                  <a:pt x="18077" y="26968"/>
                                </a:lnTo>
                                <a:lnTo>
                                  <a:pt x="21930" y="24894"/>
                                </a:lnTo>
                                <a:lnTo>
                                  <a:pt x="24894" y="21930"/>
                                </a:lnTo>
                                <a:lnTo>
                                  <a:pt x="26968" y="18078"/>
                                </a:lnTo>
                                <a:lnTo>
                                  <a:pt x="27561" y="13929"/>
                                </a:lnTo>
                                <a:lnTo>
                                  <a:pt x="26968" y="9483"/>
                                </a:lnTo>
                                <a:lnTo>
                                  <a:pt x="24894" y="5631"/>
                                </a:lnTo>
                                <a:lnTo>
                                  <a:pt x="21930" y="2667"/>
                                </a:lnTo>
                                <a:lnTo>
                                  <a:pt x="18077" y="593"/>
                                </a:lnTo>
                                <a:lnTo>
                                  <a:pt x="13928" y="0"/>
                                </a:lnTo>
                                <a:lnTo>
                                  <a:pt x="9483" y="593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e libre 133"/>
                        <wps:cNvSpPr>
                          <a:spLocks/>
                        </wps:cNvSpPr>
                        <wps:spPr bwMode="auto">
                          <a:xfrm>
                            <a:off x="1067703" y="115060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89 w 32007"/>
                              <a:gd name="T3" fmla="*/ 21041 h 32006"/>
                              <a:gd name="T4" fmla="*/ 2964 w 32007"/>
                              <a:gd name="T5" fmla="*/ 25487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7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4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4 h 32006"/>
                              <a:gd name="T36" fmla="*/ 2964 w 32007"/>
                              <a:gd name="T37" fmla="*/ 6520 h 32006"/>
                              <a:gd name="T38" fmla="*/ 889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e libre 134"/>
                        <wps:cNvSpPr>
                          <a:spLocks/>
                        </wps:cNvSpPr>
                        <wps:spPr bwMode="auto">
                          <a:xfrm>
                            <a:off x="1067351" y="1150728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e libre 135"/>
                        <wps:cNvSpPr>
                          <a:spLocks/>
                        </wps:cNvSpPr>
                        <wps:spPr bwMode="auto">
                          <a:xfrm>
                            <a:off x="1065371" y="114937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3 w 32006"/>
                              <a:gd name="T5" fmla="*/ 25487 h 32007"/>
                              <a:gd name="T6" fmla="*/ 6519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6 w 32006"/>
                              <a:gd name="T15" fmla="*/ 29043 h 32007"/>
                              <a:gd name="T16" fmla="*/ 29042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9042 w 32006"/>
                              <a:gd name="T25" fmla="*/ 6520 h 32007"/>
                              <a:gd name="T26" fmla="*/ 25486 w 32006"/>
                              <a:gd name="T27" fmla="*/ 3260 h 32007"/>
                              <a:gd name="T28" fmla="*/ 21041 w 32006"/>
                              <a:gd name="T29" fmla="*/ 889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89 h 32007"/>
                              <a:gd name="T34" fmla="*/ 6519 w 32006"/>
                              <a:gd name="T35" fmla="*/ 3260 h 32007"/>
                              <a:gd name="T36" fmla="*/ 2963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60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e libre 136"/>
                        <wps:cNvSpPr>
                          <a:spLocks/>
                        </wps:cNvSpPr>
                        <wps:spPr bwMode="auto">
                          <a:xfrm>
                            <a:off x="1064681" y="1152858"/>
                            <a:ext cx="320" cy="321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4 w 32006"/>
                              <a:gd name="T5" fmla="*/ 25487 h 32007"/>
                              <a:gd name="T6" fmla="*/ 6520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7 w 32006"/>
                              <a:gd name="T15" fmla="*/ 29043 h 32007"/>
                              <a:gd name="T16" fmla="*/ 28746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8746 w 32006"/>
                              <a:gd name="T25" fmla="*/ 6520 h 32007"/>
                              <a:gd name="T26" fmla="*/ 25487 w 32006"/>
                              <a:gd name="T27" fmla="*/ 3260 h 32007"/>
                              <a:gd name="T28" fmla="*/ 21041 w 32006"/>
                              <a:gd name="T29" fmla="*/ 890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90 h 32007"/>
                              <a:gd name="T34" fmla="*/ 6520 w 32006"/>
                              <a:gd name="T35" fmla="*/ 3260 h 32007"/>
                              <a:gd name="T36" fmla="*/ 2964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90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90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e libre 137"/>
                        <wps:cNvSpPr>
                          <a:spLocks/>
                        </wps:cNvSpPr>
                        <wps:spPr bwMode="auto">
                          <a:xfrm>
                            <a:off x="1065350" y="115322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8746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8746 w 32006"/>
                              <a:gd name="T25" fmla="*/ 6520 h 32006"/>
                              <a:gd name="T26" fmla="*/ 25487 w 32006"/>
                              <a:gd name="T27" fmla="*/ 3260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3260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e libre 138"/>
                        <wps:cNvSpPr>
                          <a:spLocks/>
                        </wps:cNvSpPr>
                        <wps:spPr bwMode="auto">
                          <a:xfrm>
                            <a:off x="1066776" y="1152690"/>
                            <a:ext cx="317" cy="320"/>
                          </a:xfrm>
                          <a:custGeom>
                            <a:avLst/>
                            <a:gdLst>
                              <a:gd name="T0" fmla="*/ 0 w 31709"/>
                              <a:gd name="T1" fmla="*/ 16003 h 32007"/>
                              <a:gd name="T2" fmla="*/ 889 w 31709"/>
                              <a:gd name="T3" fmla="*/ 21041 h 32007"/>
                              <a:gd name="T4" fmla="*/ 2963 w 31709"/>
                              <a:gd name="T5" fmla="*/ 25487 h 32007"/>
                              <a:gd name="T6" fmla="*/ 6519 w 31709"/>
                              <a:gd name="T7" fmla="*/ 28747 h 32007"/>
                              <a:gd name="T8" fmla="*/ 10965 w 31709"/>
                              <a:gd name="T9" fmla="*/ 31118 h 32007"/>
                              <a:gd name="T10" fmla="*/ 16003 w 31709"/>
                              <a:gd name="T11" fmla="*/ 32007 h 32007"/>
                              <a:gd name="T12" fmla="*/ 21041 w 31709"/>
                              <a:gd name="T13" fmla="*/ 31118 h 32007"/>
                              <a:gd name="T14" fmla="*/ 25190 w 31709"/>
                              <a:gd name="T15" fmla="*/ 28747 h 32007"/>
                              <a:gd name="T16" fmla="*/ 28746 w 31709"/>
                              <a:gd name="T17" fmla="*/ 25487 h 32007"/>
                              <a:gd name="T18" fmla="*/ 30820 w 31709"/>
                              <a:gd name="T19" fmla="*/ 21041 h 32007"/>
                              <a:gd name="T20" fmla="*/ 31709 w 31709"/>
                              <a:gd name="T21" fmla="*/ 16003 h 32007"/>
                              <a:gd name="T22" fmla="*/ 30820 w 31709"/>
                              <a:gd name="T23" fmla="*/ 10965 h 32007"/>
                              <a:gd name="T24" fmla="*/ 28746 w 31709"/>
                              <a:gd name="T25" fmla="*/ 6520 h 32007"/>
                              <a:gd name="T26" fmla="*/ 25190 w 31709"/>
                              <a:gd name="T27" fmla="*/ 2964 h 32007"/>
                              <a:gd name="T28" fmla="*/ 21041 w 31709"/>
                              <a:gd name="T29" fmla="*/ 889 h 32007"/>
                              <a:gd name="T30" fmla="*/ 16003 w 31709"/>
                              <a:gd name="T31" fmla="*/ 0 h 32007"/>
                              <a:gd name="T32" fmla="*/ 10965 w 31709"/>
                              <a:gd name="T33" fmla="*/ 889 h 32007"/>
                              <a:gd name="T34" fmla="*/ 6519 w 31709"/>
                              <a:gd name="T35" fmla="*/ 2964 h 32007"/>
                              <a:gd name="T36" fmla="*/ 2963 w 31709"/>
                              <a:gd name="T37" fmla="*/ 6520 h 32007"/>
                              <a:gd name="T38" fmla="*/ 889 w 31709"/>
                              <a:gd name="T39" fmla="*/ 10965 h 32007"/>
                              <a:gd name="T40" fmla="*/ 0 w 31709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709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8747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190" y="28747"/>
                                </a:lnTo>
                                <a:lnTo>
                                  <a:pt x="28746" y="25487"/>
                                </a:lnTo>
                                <a:lnTo>
                                  <a:pt x="30820" y="21041"/>
                                </a:lnTo>
                                <a:lnTo>
                                  <a:pt x="31709" y="16003"/>
                                </a:lnTo>
                                <a:lnTo>
                                  <a:pt x="30820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190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orme libre 139"/>
                        <wps:cNvSpPr>
                          <a:spLocks/>
                        </wps:cNvSpPr>
                        <wps:spPr bwMode="auto">
                          <a:xfrm>
                            <a:off x="1066559" y="1153330"/>
                            <a:ext cx="321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19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3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orme libre 140"/>
                        <wps:cNvSpPr>
                          <a:spLocks/>
                        </wps:cNvSpPr>
                        <wps:spPr bwMode="auto">
                          <a:xfrm>
                            <a:off x="1068317" y="1150482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20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20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orme libre 141"/>
                        <wps:cNvSpPr>
                          <a:spLocks/>
                        </wps:cNvSpPr>
                        <wps:spPr bwMode="auto">
                          <a:xfrm>
                            <a:off x="1067665" y="1151848"/>
                            <a:ext cx="249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4"/>
                              <a:gd name="T2" fmla="*/ 592 w 24894"/>
                              <a:gd name="T3" fmla="*/ 16300 h 24894"/>
                              <a:gd name="T4" fmla="*/ 2371 w 24894"/>
                              <a:gd name="T5" fmla="*/ 19856 h 24894"/>
                              <a:gd name="T6" fmla="*/ 5038 w 24894"/>
                              <a:gd name="T7" fmla="*/ 22523 h 24894"/>
                              <a:gd name="T8" fmla="*/ 8594 w 24894"/>
                              <a:gd name="T9" fmla="*/ 24301 h 24894"/>
                              <a:gd name="T10" fmla="*/ 12447 w 24894"/>
                              <a:gd name="T11" fmla="*/ 24894 h 24894"/>
                              <a:gd name="T12" fmla="*/ 16596 w 24894"/>
                              <a:gd name="T13" fmla="*/ 24301 h 24894"/>
                              <a:gd name="T14" fmla="*/ 19856 w 24894"/>
                              <a:gd name="T15" fmla="*/ 22523 h 24894"/>
                              <a:gd name="T16" fmla="*/ 22523 w 24894"/>
                              <a:gd name="T17" fmla="*/ 19856 h 24894"/>
                              <a:gd name="T18" fmla="*/ 24301 w 24894"/>
                              <a:gd name="T19" fmla="*/ 16300 h 24894"/>
                              <a:gd name="T20" fmla="*/ 24894 w 24894"/>
                              <a:gd name="T21" fmla="*/ 12447 h 24894"/>
                              <a:gd name="T22" fmla="*/ 24301 w 24894"/>
                              <a:gd name="T23" fmla="*/ 8298 h 24894"/>
                              <a:gd name="T24" fmla="*/ 22523 w 24894"/>
                              <a:gd name="T25" fmla="*/ 5038 h 24894"/>
                              <a:gd name="T26" fmla="*/ 19856 w 24894"/>
                              <a:gd name="T27" fmla="*/ 2371 h 24894"/>
                              <a:gd name="T28" fmla="*/ 16596 w 24894"/>
                              <a:gd name="T29" fmla="*/ 593 h 24894"/>
                              <a:gd name="T30" fmla="*/ 12447 w 24894"/>
                              <a:gd name="T31" fmla="*/ 0 h 24894"/>
                              <a:gd name="T32" fmla="*/ 8594 w 24894"/>
                              <a:gd name="T33" fmla="*/ 593 h 24894"/>
                              <a:gd name="T34" fmla="*/ 5038 w 24894"/>
                              <a:gd name="T35" fmla="*/ 2371 h 24894"/>
                              <a:gd name="T36" fmla="*/ 2371 w 24894"/>
                              <a:gd name="T37" fmla="*/ 5038 h 24894"/>
                              <a:gd name="T38" fmla="*/ 592 w 24894"/>
                              <a:gd name="T39" fmla="*/ 8298 h 24894"/>
                              <a:gd name="T40" fmla="*/ 0 w 24894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4">
                                <a:moveTo>
                                  <a:pt x="0" y="12447"/>
                                </a:moveTo>
                                <a:lnTo>
                                  <a:pt x="592" y="16300"/>
                                </a:lnTo>
                                <a:lnTo>
                                  <a:pt x="2371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300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298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1" y="5038"/>
                                </a:lnTo>
                                <a:lnTo>
                                  <a:pt x="592" y="8298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orme libre 142"/>
                        <wps:cNvSpPr>
                          <a:spLocks/>
                        </wps:cNvSpPr>
                        <wps:spPr bwMode="auto">
                          <a:xfrm>
                            <a:off x="1068018" y="1151300"/>
                            <a:ext cx="248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3"/>
                              <a:gd name="T2" fmla="*/ 593 w 24894"/>
                              <a:gd name="T3" fmla="*/ 16595 h 24893"/>
                              <a:gd name="T4" fmla="*/ 2371 w 24894"/>
                              <a:gd name="T5" fmla="*/ 19855 h 24893"/>
                              <a:gd name="T6" fmla="*/ 5038 w 24894"/>
                              <a:gd name="T7" fmla="*/ 22523 h 24893"/>
                              <a:gd name="T8" fmla="*/ 8594 w 24894"/>
                              <a:gd name="T9" fmla="*/ 24301 h 24893"/>
                              <a:gd name="T10" fmla="*/ 12447 w 24894"/>
                              <a:gd name="T11" fmla="*/ 24893 h 24893"/>
                              <a:gd name="T12" fmla="*/ 16299 w 24894"/>
                              <a:gd name="T13" fmla="*/ 24301 h 24893"/>
                              <a:gd name="T14" fmla="*/ 19856 w 24894"/>
                              <a:gd name="T15" fmla="*/ 22523 h 24893"/>
                              <a:gd name="T16" fmla="*/ 22523 w 24894"/>
                              <a:gd name="T17" fmla="*/ 19855 h 24893"/>
                              <a:gd name="T18" fmla="*/ 24301 w 24894"/>
                              <a:gd name="T19" fmla="*/ 16595 h 24893"/>
                              <a:gd name="T20" fmla="*/ 24894 w 24894"/>
                              <a:gd name="T21" fmla="*/ 12447 h 24893"/>
                              <a:gd name="T22" fmla="*/ 24301 w 24894"/>
                              <a:gd name="T23" fmla="*/ 8594 h 24893"/>
                              <a:gd name="T24" fmla="*/ 22523 w 24894"/>
                              <a:gd name="T25" fmla="*/ 5038 h 24893"/>
                              <a:gd name="T26" fmla="*/ 19856 w 24894"/>
                              <a:gd name="T27" fmla="*/ 2370 h 24893"/>
                              <a:gd name="T28" fmla="*/ 16299 w 24894"/>
                              <a:gd name="T29" fmla="*/ 592 h 24893"/>
                              <a:gd name="T30" fmla="*/ 12447 w 24894"/>
                              <a:gd name="T31" fmla="*/ 0 h 24893"/>
                              <a:gd name="T32" fmla="*/ 8594 w 24894"/>
                              <a:gd name="T33" fmla="*/ 592 h 24893"/>
                              <a:gd name="T34" fmla="*/ 5038 w 24894"/>
                              <a:gd name="T35" fmla="*/ 2370 h 24893"/>
                              <a:gd name="T36" fmla="*/ 2371 w 24894"/>
                              <a:gd name="T37" fmla="*/ 5038 h 24893"/>
                              <a:gd name="T38" fmla="*/ 593 w 24894"/>
                              <a:gd name="T39" fmla="*/ 8594 h 24893"/>
                              <a:gd name="T40" fmla="*/ 0 w 24894"/>
                              <a:gd name="T41" fmla="*/ 12447 h 24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3">
                                <a:moveTo>
                                  <a:pt x="0" y="12447"/>
                                </a:moveTo>
                                <a:lnTo>
                                  <a:pt x="593" y="16595"/>
                                </a:lnTo>
                                <a:lnTo>
                                  <a:pt x="2371" y="19855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3"/>
                                </a:lnTo>
                                <a:lnTo>
                                  <a:pt x="16299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5"/>
                                </a:lnTo>
                                <a:lnTo>
                                  <a:pt x="24301" y="16595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0"/>
                                </a:lnTo>
                                <a:lnTo>
                                  <a:pt x="16299" y="592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orme libre 143"/>
                        <wps:cNvSpPr>
                          <a:spLocks/>
                        </wps:cNvSpPr>
                        <wps:spPr bwMode="auto">
                          <a:xfrm>
                            <a:off x="1064559" y="1153454"/>
                            <a:ext cx="519" cy="3794"/>
                          </a:xfrm>
                          <a:custGeom>
                            <a:avLst/>
                            <a:gdLst>
                              <a:gd name="T0" fmla="*/ 5334 w 51862"/>
                              <a:gd name="T1" fmla="*/ 0 h 379335"/>
                              <a:gd name="T2" fmla="*/ 17188 w 51862"/>
                              <a:gd name="T3" fmla="*/ 13336 h 379335"/>
                              <a:gd name="T4" fmla="*/ 17188 w 51862"/>
                              <a:gd name="T5" fmla="*/ 60456 h 379335"/>
                              <a:gd name="T6" fmla="*/ 17484 w 51862"/>
                              <a:gd name="T7" fmla="*/ 84461 h 379335"/>
                              <a:gd name="T8" fmla="*/ 17781 w 51862"/>
                              <a:gd name="T9" fmla="*/ 108762 h 379335"/>
                              <a:gd name="T10" fmla="*/ 18670 w 51862"/>
                              <a:gd name="T11" fmla="*/ 132767 h 379335"/>
                              <a:gd name="T12" fmla="*/ 19559 w 51862"/>
                              <a:gd name="T13" fmla="*/ 157068 h 379335"/>
                              <a:gd name="T14" fmla="*/ 20744 w 51862"/>
                              <a:gd name="T15" fmla="*/ 181073 h 379335"/>
                              <a:gd name="T16" fmla="*/ 22226 w 51862"/>
                              <a:gd name="T17" fmla="*/ 204485 h 379335"/>
                              <a:gd name="T18" fmla="*/ 24004 w 51862"/>
                              <a:gd name="T19" fmla="*/ 227601 h 379335"/>
                              <a:gd name="T20" fmla="*/ 26079 w 51862"/>
                              <a:gd name="T21" fmla="*/ 250124 h 379335"/>
                              <a:gd name="T22" fmla="*/ 28746 w 51862"/>
                              <a:gd name="T23" fmla="*/ 271758 h 379335"/>
                              <a:gd name="T24" fmla="*/ 31413 w 51862"/>
                              <a:gd name="T25" fmla="*/ 292503 h 379335"/>
                              <a:gd name="T26" fmla="*/ 34673 w 51862"/>
                              <a:gd name="T27" fmla="*/ 312655 h 379335"/>
                              <a:gd name="T28" fmla="*/ 38229 w 51862"/>
                              <a:gd name="T29" fmla="*/ 331325 h 379335"/>
                              <a:gd name="T30" fmla="*/ 42378 w 51862"/>
                              <a:gd name="T31" fmla="*/ 348810 h 379335"/>
                              <a:gd name="T32" fmla="*/ 46823 w 51862"/>
                              <a:gd name="T33" fmla="*/ 364813 h 379335"/>
                              <a:gd name="T34" fmla="*/ 51862 w 51862"/>
                              <a:gd name="T35" fmla="*/ 379335 h 379335"/>
                              <a:gd name="T36" fmla="*/ 18373 w 51862"/>
                              <a:gd name="T37" fmla="*/ 341994 h 379335"/>
                              <a:gd name="T38" fmla="*/ 16299 w 51862"/>
                              <a:gd name="T39" fmla="*/ 333400 h 379335"/>
                              <a:gd name="T40" fmla="*/ 13928 w 51862"/>
                              <a:gd name="T41" fmla="*/ 323620 h 379335"/>
                              <a:gd name="T42" fmla="*/ 11854 w 51862"/>
                              <a:gd name="T43" fmla="*/ 312951 h 379335"/>
                              <a:gd name="T44" fmla="*/ 10076 w 51862"/>
                              <a:gd name="T45" fmla="*/ 301393 h 379335"/>
                              <a:gd name="T46" fmla="*/ 8001 w 51862"/>
                              <a:gd name="T47" fmla="*/ 288650 h 379335"/>
                              <a:gd name="T48" fmla="*/ 6223 w 51862"/>
                              <a:gd name="T49" fmla="*/ 274425 h 379335"/>
                              <a:gd name="T50" fmla="*/ 4741 w 51862"/>
                              <a:gd name="T51" fmla="*/ 259311 h 379335"/>
                              <a:gd name="T52" fmla="*/ 3259 w 51862"/>
                              <a:gd name="T53" fmla="*/ 243011 h 379335"/>
                              <a:gd name="T54" fmla="*/ 2074 w 51862"/>
                              <a:gd name="T55" fmla="*/ 225230 h 379335"/>
                              <a:gd name="T56" fmla="*/ 1185 w 51862"/>
                              <a:gd name="T57" fmla="*/ 206263 h 379335"/>
                              <a:gd name="T58" fmla="*/ 296 w 51862"/>
                              <a:gd name="T59" fmla="*/ 185815 h 379335"/>
                              <a:gd name="T60" fmla="*/ 0 w 51862"/>
                              <a:gd name="T61" fmla="*/ 163884 h 379335"/>
                              <a:gd name="T62" fmla="*/ 0 w 51862"/>
                              <a:gd name="T63" fmla="*/ 140472 h 379335"/>
                              <a:gd name="T64" fmla="*/ 296 w 51862"/>
                              <a:gd name="T65" fmla="*/ 115578 h 379335"/>
                              <a:gd name="T66" fmla="*/ 889 w 51862"/>
                              <a:gd name="T67" fmla="*/ 89203 h 379335"/>
                              <a:gd name="T68" fmla="*/ 1778 w 51862"/>
                              <a:gd name="T69" fmla="*/ 61049 h 379335"/>
                              <a:gd name="T70" fmla="*/ 3259 w 51862"/>
                              <a:gd name="T71" fmla="*/ 31414 h 379335"/>
                              <a:gd name="T72" fmla="*/ 5334 w 51862"/>
                              <a:gd name="T73" fmla="*/ 0 h 379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862" h="379335">
                                <a:moveTo>
                                  <a:pt x="5334" y="0"/>
                                </a:moveTo>
                                <a:lnTo>
                                  <a:pt x="17188" y="13336"/>
                                </a:lnTo>
                                <a:lnTo>
                                  <a:pt x="17188" y="60456"/>
                                </a:lnTo>
                                <a:lnTo>
                                  <a:pt x="17484" y="84461"/>
                                </a:lnTo>
                                <a:lnTo>
                                  <a:pt x="17781" y="108762"/>
                                </a:lnTo>
                                <a:lnTo>
                                  <a:pt x="18670" y="132767"/>
                                </a:lnTo>
                                <a:lnTo>
                                  <a:pt x="19559" y="157068"/>
                                </a:lnTo>
                                <a:lnTo>
                                  <a:pt x="20744" y="181073"/>
                                </a:lnTo>
                                <a:lnTo>
                                  <a:pt x="22226" y="204485"/>
                                </a:lnTo>
                                <a:lnTo>
                                  <a:pt x="24004" y="227601"/>
                                </a:lnTo>
                                <a:lnTo>
                                  <a:pt x="26079" y="250124"/>
                                </a:lnTo>
                                <a:lnTo>
                                  <a:pt x="28746" y="271758"/>
                                </a:lnTo>
                                <a:lnTo>
                                  <a:pt x="31413" y="292503"/>
                                </a:lnTo>
                                <a:lnTo>
                                  <a:pt x="34673" y="312655"/>
                                </a:lnTo>
                                <a:lnTo>
                                  <a:pt x="38229" y="331325"/>
                                </a:lnTo>
                                <a:lnTo>
                                  <a:pt x="42378" y="348810"/>
                                </a:lnTo>
                                <a:lnTo>
                                  <a:pt x="46823" y="364813"/>
                                </a:lnTo>
                                <a:lnTo>
                                  <a:pt x="51862" y="379335"/>
                                </a:lnTo>
                                <a:lnTo>
                                  <a:pt x="18373" y="341994"/>
                                </a:lnTo>
                                <a:lnTo>
                                  <a:pt x="16299" y="333400"/>
                                </a:lnTo>
                                <a:lnTo>
                                  <a:pt x="13928" y="323620"/>
                                </a:lnTo>
                                <a:lnTo>
                                  <a:pt x="11854" y="312951"/>
                                </a:lnTo>
                                <a:lnTo>
                                  <a:pt x="10076" y="301393"/>
                                </a:lnTo>
                                <a:lnTo>
                                  <a:pt x="8001" y="288650"/>
                                </a:lnTo>
                                <a:lnTo>
                                  <a:pt x="6223" y="274425"/>
                                </a:lnTo>
                                <a:lnTo>
                                  <a:pt x="4741" y="259311"/>
                                </a:lnTo>
                                <a:lnTo>
                                  <a:pt x="3259" y="243011"/>
                                </a:lnTo>
                                <a:lnTo>
                                  <a:pt x="2074" y="225230"/>
                                </a:lnTo>
                                <a:lnTo>
                                  <a:pt x="1185" y="206263"/>
                                </a:lnTo>
                                <a:lnTo>
                                  <a:pt x="296" y="185815"/>
                                </a:lnTo>
                                <a:lnTo>
                                  <a:pt x="0" y="163884"/>
                                </a:lnTo>
                                <a:lnTo>
                                  <a:pt x="0" y="140472"/>
                                </a:lnTo>
                                <a:lnTo>
                                  <a:pt x="296" y="115578"/>
                                </a:lnTo>
                                <a:lnTo>
                                  <a:pt x="889" y="89203"/>
                                </a:lnTo>
                                <a:lnTo>
                                  <a:pt x="1778" y="61049"/>
                                </a:lnTo>
                                <a:lnTo>
                                  <a:pt x="3259" y="31414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FD38" id="Groupe 27" o:spid="_x0000_s1026" style="position:absolute;margin-left:64.1pt;margin-top:596.85pt;width:65.3pt;height:76.2pt;z-index:251664896;mso-position-vertical-relative:page" coordorigin="10607,11475" coordsize="82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">
                <v:shape id="Forme libre 28" o:spid="_x0000_s1027" style="position:absolute;left:10656;top:11507;width:5;height:5;visibility:visible;mso-wrap-style:square;v-text-anchor:top" coordsize="51566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" path="m,25783r593,5927l2667,37044r2964,4742l9780,45935r4741,2964l19856,50973r5927,593l31710,50973r5334,-2074l41786,45935r4149,-4149l48899,37044r2074,-5334l51566,25783r-593,-5927l48899,14521,45935,9780,41786,5631,37044,2667,31710,593,25783,,19856,593,14521,2667,9780,5631,5631,9780,2667,14521,593,19856,,25783xe" fillcolor="#e2322c" strokecolor="#e232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Forme libre 29" o:spid="_x0000_s1028" style="position:absolute;left:10663;top:11509;width:5;height:5;visibility:visible;mso-wrap-style:square;v-text-anchor:top" coordsize="51565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" path="m,25783r592,5927l2667,37045r2963,4741l9779,45935r4742,2964l19855,50973r5927,593l31709,50973r5335,-2074l41786,45935r4148,-4149l48898,37045r2074,-5335l51565,25783r-593,-5927l48898,14522,45934,9780,41786,5631,37044,2668,31709,593,25782,,19855,593,14521,2668,9779,5631,5630,9780,2667,14522,592,19856,,25783xe" fillcolor="#992e2c" strokecolor="#992e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Forme libre 30" o:spid="_x0000_s1029" style="position:absolute;left:10648;top:11509;width:8;height:9;visibility:visible;mso-wrap-style:square;v-text-anchor:top" coordsize="87128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" path="m,43268r889,8890l3557,60160r3852,7409l12744,74089r6519,5334l26672,83276r8002,2667l43564,86832r8891,-889l60457,83276r7408,-3853l74385,74089r5335,-6520l83572,60160r2667,-8002l87128,43268r-889,-8891l83572,26375,79720,18967,74385,12743,67865,7409,60457,3260,52455,889,43564,,34674,889,26672,3260,19263,7409r-6519,5334l7409,18967,3557,26375,889,34377,,43268xe" fillcolor="#30302a" strokecolor="#30302a" strokeweight="0">
                  <v:shadow color="#8c8682"/>
                  <v:path arrowok="t" o:connecttype="custom" o:connectlocs="0,433;9,521;36,601;74,675;127,741;193,794;267,832;347,859;436,868;524,859;604,832;678,794;744,741;797,675;835,601;862,521;871,433;862,344;835,264;797,190;744,127;678,74;604,33;524,9;436,0;347,9;267,33;193,74;127,127;74,190;36,264;9,344;0,433" o:connectangles="0,0,0,0,0,0,0,0,0,0,0,0,0,0,0,0,0,0,0,0,0,0,0,0,0,0,0,0,0,0,0,0,0"/>
                </v:shape>
                <v:shape id="Forme libre 31" o:spid="_x0000_s1030" style="position:absolute;left:10625;top:11520;width:9;height:8;visibility:visible;mso-wrap-style:square;v-text-anchor:top" coordsize="86832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" path="m,43564r889,8891l3556,60457r3853,7409l12743,74089r6520,5334l26672,83572r8002,2371l43564,86832r8891,-889l60456,83572r7409,-4149l74089,74089r5334,-6223l83572,60457r2371,-8002l86832,43564r-889,-8890l83572,26672,79423,19263,74089,12743,67865,7409,60456,3556,52455,889,43564,,34674,889,26672,3556,19263,7409r-6520,5334l7409,19263,3556,26672,889,34674,,43564xe" fillcolor="#7b6d34" strokecolor="#7b6d34" strokeweight="0">
                  <v:shadow color="#8c8682"/>
                  <v:path arrowok="t" o:connecttype="custom" o:connectlocs="0,435;9,524;36,604;74,678;128,741;193,794;267,835;347,859;436,868;525,859;605,835;679,794;741,741;795,678;836,604;860,524;869,435;860,347;836,267;795,193;741,127;679,74;605,36;525,9;436,0;347,9;267,36;193,74;128,127;74,193;36,267;9,347;0,435" o:connectangles="0,0,0,0,0,0,0,0,0,0,0,0,0,0,0,0,0,0,0,0,0,0,0,0,0,0,0,0,0,0,0,0,0"/>
                </v:shape>
                <v:shape id="Forme libre 32" o:spid="_x0000_s1031" style="position:absolute;left:10657;top:11512;width:7;height:7;visibility:visible;mso-wrap-style:square;v-text-anchor:top" coordsize="69644,6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" path="m,34970r593,7112l2667,48602r3260,5927l10373,59567r5038,4149l21338,66976r6520,2074l34970,69643r8002,-889l50381,66087r6223,-4149l61938,56604r4149,-6224l68754,42971r890,-8001l69051,27857,66976,21337,63716,15410,59567,10372,54529,5927,48602,2667,42083,592,34970,,26969,889,19560,3556,13040,7705,7706,13039,3557,19559,889,26968,,34970xe" fillcolor="#7b6d34" strokecolor="#7b6d34" strokeweight="0">
                  <v:shadow color="#8c8682"/>
                  <v:path arrowok="t" o:connecttype="custom" o:connectlocs="0,349;6,421;27,486;59,545;104,595;154,637;214,669;279,690;350,696;430,687;504,660;566,619;620,566;661,503;688,429;697,349;691,278;670,213;638,154;596,104;546,59;486,27;421,6;350,0;270,9;196,36;131,77;77,130;36,195;9,270;0,349" o:connectangles="0,0,0,0,0,0,0,0,0,0,0,0,0,0,0,0,0,0,0,0,0,0,0,0,0,0,0,0,0,0,0"/>
                </v:shape>
                <v:shape id="Forme libre 33" o:spid="_x0000_s1032" style="position:absolute;left:10653;top:11518;width:5;height:5;visibility:visible;mso-wrap-style:square;v-text-anchor:top" coordsize="48306,4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" path="m,24302r889,6519l3260,36452r3852,4742l12150,45046r5631,2371l24301,48306r6520,-889l36451,45046r4742,-3852l45046,36452r2371,-5631l48306,24302r-889,-6520l45046,12151,41193,7113,36451,3260,30821,890,24301,,17781,890,12150,3260,7112,7113,3260,12151,889,17782,,24302xe" fillcolor="#e2322c" strokecolor="#e2322c" strokeweight="0">
                  <v:shadow color="#8c8682"/>
                  <v:path arrowok="t" o:connecttype="custom" o:connectlocs="0,243;9,308;33,364;71,412;121,450;178,474;243,483;308,474;364,450;412,412;450,364;474,308;483,243;474,178;450,121;412,71;364,33;308,9;243,0;178,9;121,33;71,71;33,121;9,178;0,243" o:connectangles="0,0,0,0,0,0,0,0,0,0,0,0,0,0,0,0,0,0,0,0,0,0,0,0,0"/>
                </v:shape>
                <v:shape id="Forme libre 34" o:spid="_x0000_s1033" style="position:absolute;left:10648;top:11502;width:7;height:6;visibility:visible;mso-wrap-style:square;v-text-anchor:top" coordsize="69347,6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" path="m,34674r593,6816l2668,48010r3260,5927l10077,58975r5038,4445l21042,66680r6519,2075l34674,69347r8001,-889l49788,65791r6520,-4149l61642,56308r4149,-6520l68458,42675r889,-8001l68755,27561,66680,21041,63420,15114,59271,10076,53937,5927,48010,2667,41490,593,34674,,26672,889,19263,3556,13040,7705,7706,13040,3557,19263,890,26672,,34674xe" fillcolor="#30302a" strokecolor="#30302a" strokeweight="0">
                  <v:shadow color="#8c8682"/>
                  <v:path arrowok="t" o:connecttype="custom" o:connectlocs="0,347;6,415;27,480;59,540;101,590;151,635;210,667;275,688;347,694;426,685;498,658;563,617;616,564;657,498;684,427;693,347;687,276;666,211;634,151;592,101;539,59;480,27;415,6;347,0;267,9;192,36;130,77;77,130;36,193;9,267;0,347" o:connectangles="0,0,0,0,0,0,0,0,0,0,0,0,0,0,0,0,0,0,0,0,0,0,0,0,0,0,0,0,0,0,0"/>
                </v:shape>
                <v:shape id="Forme libre 35" o:spid="_x0000_s1034" style="position:absolute;left:10643;top:11506;width:5;height:5;visibility:visible;mso-wrap-style:square;v-text-anchor:top" coordsize="48898,4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" path="m,24301r889,6520l3260,36748r3852,4742l12150,45343r5631,2370l24301,48603r6520,-890l36748,45343r5038,-3853l45638,36748r2371,-5927l48898,24301r-889,-6519l45638,12151,41786,7113,36748,3260,30821,889,24301,,17781,889,12150,3260,7112,7113,3260,12151,889,17782,,24301xe" fillcolor="#7b6d34" strokecolor="#7b6d34" strokeweight="0">
                  <v:shadow color="#8c8682"/>
                  <v:path arrowok="t" o:connecttype="custom" o:connectlocs="0,243;9,308;33,367;71,415;122,453;178,477;243,486;308,477;367,453;418,415;456,367;480,308;489,243;480,178;456,122;418,71;367,33;308,9;243,0;178,9;122,33;71,71;33,122;9,178;0,243" o:connectangles="0,0,0,0,0,0,0,0,0,0,0,0,0,0,0,0,0,0,0,0,0,0,0,0,0"/>
                </v:shape>
                <v:shape id="Forme libre 36" o:spid="_x0000_s1035" style="position:absolute;left:10633;top:11499;width:5;height:5;visibility:visible;mso-wrap-style:square;v-text-anchor:top" coordsize="48602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" path="m,24598r889,6520l3260,36748r3852,5038l11854,45639r5927,2371l24301,48899r6520,-889l36451,45639r5038,-3853l45342,36748r2371,-5630l48602,24598r-889,-6520l45342,12151,41489,7113,36451,3260,30821,889,24301,,17781,889,11854,3260,7112,7113,3260,12151,889,18078,,24598xe" fillcolor="#e89234" strokecolor="#e89234" strokeweight="0">
                  <v:shadow color="#8c8682"/>
                  <v:path arrowok="t" o:connecttype="custom" o:connectlocs="0,246;9,311;33,367;71,418;119,456;178,480;243,489;308,480;364,456;415,418;453,367;477,311;486,246;477,181;453,122;415,71;364,33;308,9;243,0;178,9;119,33;71,71;33,122;9,181;0,246" o:connectangles="0,0,0,0,0,0,0,0,0,0,0,0,0,0,0,0,0,0,0,0,0,0,0,0,0"/>
                </v:shape>
                <v:shape id="Forme libre 37" o:spid="_x0000_s1036" style="position:absolute;left:10641;top:11491;width:5;height:5;visibility:visible;mso-wrap-style:square;v-text-anchor:top" coordsize="56011,5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" path="m,27857r889,6520l2964,40304r3260,5335l10669,49788r5038,3259l21634,55418r6520,593l34674,55418r5630,-2371l45639,49788r4149,-4149l53048,40304r2370,-5927l56011,27857r-593,-6520l53048,15707,49788,10372,45639,6223,40304,2963,34674,593,28154,,21634,593,15707,2963,10669,6223,6224,10372,2964,15707,889,21337,,27857xe" fillcolor="#e2322c" strokecolor="#e2322c" strokeweight="0">
                  <v:shadow color="#8c8682"/>
                  <v:path arrowok="t" o:connecttype="custom" o:connectlocs="0,279;9,344;30,404;62,457;107,499;157,531;217,555;282,561;347,555;404,531;457,499;499,457;531,404;555,344;561,279;555,214;531,157;499,104;457,62;404,30;347,6;282,0;217,6;157,30;107,62;62,104;30,157;9,214;0,279" o:connectangles="0,0,0,0,0,0,0,0,0,0,0,0,0,0,0,0,0,0,0,0,0,0,0,0,0,0,0,0,0"/>
                </v:shape>
                <v:shape id="Forme libre 38" o:spid="_x0000_s1037" style="position:absolute;left:10655;top:11501;width:5;height:5;visibility:visible;mso-wrap-style:square;v-text-anchor:top" coordsize="48898,4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" path="m,24597r889,6520l3260,36748r3852,5038l12150,45638r5927,2371l24597,48898r6520,-889l36748,45638r5038,-3852l45638,36748r2371,-5631l48898,24597r-889,-6520l45638,12150,41786,7112,36748,3260,31117,889,24597,,18077,889,12150,3260,7112,7112,3260,12150,889,18077,,24597xe" fillcolor="#e89234" strokecolor="#e89234" strokeweight="0">
                  <v:shadow color="#8c8682"/>
                  <v:path arrowok="t" o:connecttype="custom" o:connectlocs="0,246;9,311;33,367;71,418;122,456;181,480;246,489;311,480;367,456;418,418;456,367;480,311;489,246;480,181;456,122;418,71;367,33;311,9;246,0;181,9;122,33;71,71;33,122;9,181;0,246" o:connectangles="0,0,0,0,0,0,0,0,0,0,0,0,0,0,0,0,0,0,0,0,0,0,0,0,0"/>
                </v:shape>
                <v:shape id="Forme libre 39" o:spid="_x0000_s1038" style="position:absolute;left:10645;top:11522;width:5;height:5;visibility:visible;mso-wrap-style:square;v-text-anchor:top" coordsize="48898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" path="m,24301r889,6520l3260,36748r3852,4742l12150,45343r5631,2370l24301,48602r6520,-889l36748,45343r5038,-3853l45638,36748r2371,-5927l48898,24301r-889,-6519l45638,11854,41786,7113,36748,3260,30821,889,24301,,17781,889,12150,3260,7112,7113,3260,11854,889,17782,,24301xe" fillcolor="#e89234" strokecolor="#e89234" strokeweight="0">
                  <v:shadow color="#8c8682"/>
                  <v:path arrowok="t" o:connecttype="custom" o:connectlocs="0,243;9,308;33,367;71,415;122,453;178,477;243,486;308,477;367,453;418,415;456,367;480,308;489,243;480,178;456,119;418,71;367,33;308,9;243,0;178,9;122,33;71,71;33,119;9,178;0,243" o:connectangles="0,0,0,0,0,0,0,0,0,0,0,0,0,0,0,0,0,0,0,0,0,0,0,0,0"/>
                </v:shape>
                <v:shape id="Forme libre 40" o:spid="_x0000_s1039" style="position:absolute;left:10657;top:11530;width:6;height:6;visibility:visible;mso-wrap-style:square;v-text-anchor:top" coordsize="61049,6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" path="m,30524r889,7113l2963,43860r3853,5631l11558,54233r5630,3852l23412,60160r7112,889l37637,60160r6223,-2075l49491,54233r4742,-4742l58085,43860r2075,-6223l61049,30524r-889,-7112l58085,17188,54233,11558,49491,6816,43860,2963,37637,889,30524,,23412,889,17188,2963,11558,6816,6816,11558,2963,17188,889,23412,,30524xe" fillcolor="#e2322c" strokecolor="#e2322c" strokeweight="0">
                  <v:shadow color="#8c8682"/>
                  <v:path arrowok="t" o:connecttype="custom" o:connectlocs="0,305;9,376;30,438;68,495;115,542;172,580;234,601;305,610;376,601;438,580;495,542;542,495;580,438;601,376;610,305;601,234;580,172;542,115;495,68;438,30;376,9;305,0;234,9;172,30;115,68;68,115;30,172;9,234;0,305" o:connectangles="0,0,0,0,0,0,0,0,0,0,0,0,0,0,0,0,0,0,0,0,0,0,0,0,0,0,0,0,0"/>
                </v:shape>
                <v:shape id="Forme libre 41" o:spid="_x0000_s1040" style="position:absolute;left:10658;top:11520;width:5;height:5;visibility:visible;mso-wrap-style:square;v-text-anchor:top" coordsize="48603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" path="m,24598r890,6520l3260,36748r3853,5038l12151,45639r5631,2371l24301,48899r6520,-889l36748,45639r4742,-3853l45343,36748r2370,-5630l48603,24598r-890,-6520l45343,12151,41490,7113,36748,3260,30821,889,24301,,17782,889,12151,3260,7113,7113,3260,12151,890,18078,,24598xe" fillcolor="#30302a" strokecolor="#30302a" strokeweight="0">
                  <v:shadow color="#8c8682"/>
                  <v:path arrowok="t" o:connecttype="custom" o:connectlocs="0,246;9,311;33,367;71,418;122,456;178,480;243,489;308,480;367,456;415,418;453,367;477,311;486,246;477,181;453,122;415,71;367,33;308,9;243,0;178,9;122,33;71,71;33,122;9,181;0,246" o:connectangles="0,0,0,0,0,0,0,0,0,0,0,0,0,0,0,0,0,0,0,0,0,0,0,0,0"/>
                </v:shape>
                <v:shape id="Forme libre 42" o:spid="_x0000_s1041" style="position:absolute;left:10671;top:11519;width:5;height:5;visibility:visible;mso-wrap-style:square;v-text-anchor:top" coordsize="48603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" path="m,24301r890,6520l3260,36748r3853,4741l11855,45342r5927,2371l24301,48602r6520,-889l36452,45342r5038,-3853l45343,36748r2370,-5927l48603,24301r-890,-6520l45343,12150,41490,7112,36452,3260,30821,889,24301,,17782,889,11855,3260,7113,7112,3260,12150,890,17781,,24301xe" fillcolor="#30302a" strokecolor="#30302a" strokeweight="0">
                  <v:shadow color="#8c8682"/>
                  <v:path arrowok="t" o:connecttype="custom" o:connectlocs="0,243;9,308;33,367;71,415;119,453;178,477;243,486;308,477;364,453;415,415;453,367;477,308;486,243;477,178;453,121;415,71;364,33;308,9;243,0;178,9;119,33;71,71;33,121;9,178;0,243" o:connectangles="0,0,0,0,0,0,0,0,0,0,0,0,0,0,0,0,0,0,0,0,0,0,0,0,0"/>
                </v:shape>
                <v:shape id="Forme libre 43" o:spid="_x0000_s1042" style="position:absolute;left:10644;top:11512;width:3;height:3;visibility:visible;mso-wrap-style:square;v-text-anchor:top" coordsize="30228,3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" path="m,15115r889,4741l2963,24005r3260,3260l10372,29340r4742,889l19855,29340r4149,-2075l27264,24005r2075,-4149l30228,15115r-889,-4742l27264,6224,24004,2964,19855,889,15114,,10372,889,6223,2964,2963,6224,889,10373,,15115xe" fillcolor="#992e2c" strokecolor="#992e2c" strokeweight="0">
                  <v:shadow color="#8c8682"/>
                  <v:path arrowok="t" o:connecttype="custom" o:connectlocs="0,152;9,199;30,241;62,273;104,294;151,303;198,294;240,273;272,241;293,199;302,152;293,104;272,62;240,30;198,9;151,0;104,9;62,30;30,62;9,104;0,152" o:connectangles="0,0,0,0,0,0,0,0,0,0,0,0,0,0,0,0,0,0,0,0,0"/>
                </v:shape>
                <v:shape id="Forme libre 44" o:spid="_x0000_s1043" style="position:absolute;left:10642;top:11529;width:4;height:4;visibility:visible;mso-wrap-style:square;v-text-anchor:top" coordsize="37933,3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" path="m,18967r592,5038l2667,28746r2963,3853l9483,35266r4445,2075l18966,37933r5038,-592l28746,35266r3556,-2667l35266,28746r2074,-4741l37933,18967r-593,-5038l35266,9483,32302,5631,28746,2667,24004,593,18966,,13928,593,9483,2667,5630,5631,2667,9483,592,13929,,18967xe" fillcolor="#30302a" strokecolor="#30302a" strokeweight="0">
                  <v:shadow color="#8c8682"/>
                  <v:path arrowok="t" o:connecttype="custom" o:connectlocs="0,190;6,240;27,288;56,327;95,353;139,374;189,380;240,374;287,353;323,327;352,288;373,240;379,190;373,140;352,95;323,56;287,27;240,6;189,0;139,6;95,27;56,56;27,95;6,140;0,190" o:connectangles="0,0,0,0,0,0,0,0,0,0,0,0,0,0,0,0,0,0,0,0,0,0,0,0,0"/>
                </v:shape>
                <v:shape id="Forme libre 45" o:spid="_x0000_s1044" style="position:absolute;left:10639;top:11530;width:3;height:3;visibility:visible;mso-wrap-style:square;v-text-anchor:top" coordsize="26672,2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" path="m,13040r593,4149l2667,21041r2668,2668l9187,25783r4149,593l17485,25783r3556,-2074l24005,21041r2074,-3852l26672,13040,26079,8891,24005,5335,21041,2667,17485,593,13336,,9187,593,5335,2667,2667,5335,593,8891,,13040xe" fillcolor="#992e2c" strokecolor="#992e2c" strokeweight="0">
                  <v:shadow color="#8c8682"/>
                  <v:path arrowok="t" o:connecttype="custom" o:connectlocs="0,131;6,172;27,211;53,237;92,258;133,264;174,258;210,237;239,211;260,172;266,131;260,89;239,53;210,27;174,6;133,0;92,6;53,27;27,53;6,89;0,131" o:connectangles="0,0,0,0,0,0,0,0,0,0,0,0,0,0,0,0,0,0,0,0,0"/>
                </v:shape>
                <v:shape id="Forme libre 46" o:spid="_x0000_s1045" style="position:absolute;left:10638;top:11505;width:5;height:5;visibility:visible;mso-wrap-style:square;v-text-anchor:top" coordsize="49787,4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" path="m,24894r889,6816l3260,37637r3852,5038l12150,46528r5927,2371l24894,49788r6816,-889l37637,46528r5038,-3853l46527,37637r2371,-5927l49787,24894r-889,-6816l46527,12151,42675,7113,37637,3260,31710,889,24894,,18077,889,12150,3260,7112,7113,3260,12151,889,18078,,24894xe" fillcolor="#992e2c" strokecolor="#992e2c" strokeweight="0">
                  <v:shadow color="#8c8682"/>
                  <v:path arrowok="t" o:connecttype="custom" o:connectlocs="0,248;9,317;33,376;71,426;122,464;181,488;249,497;317,488;376,464;427,426;465,376;489,317;498,248;489,180;465,121;427,71;376,33;317,9;249,0;181,9;122,33;71,71;33,121;9,180;0,248" o:connectangles="0,0,0,0,0,0,0,0,0,0,0,0,0,0,0,0,0,0,0,0,0,0,0,0,0"/>
                </v:shape>
                <v:shape id="Forme libre 47" o:spid="_x0000_s1046" style="position:absolute;left:10646;top:11495;width:2;height:2;visibility:visible;mso-wrap-style:square;v-text-anchor:top" coordsize="24301,2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" path="m,12150r593,3853l2371,19263r2667,2667l8298,23708r3853,593l16003,23708r3260,-1778l21931,19263r1778,-3260l24301,12150,23709,8297,21931,5038,19263,2370,16003,592,12151,,8298,592,5038,2370,2371,5038,593,8297,,12150xe" fillcolor="#992e2c" strokecolor="#992e2c" strokeweight="0">
                  <v:shadow color="#8c8682"/>
                  <v:path arrowok="t" o:connecttype="custom" o:connectlocs="0,121;6,160;24,193;50,219;83,237;122,243;160,237;193,219;219,193;237,160;243,121;237,83;219,50;193,24;160,6;122,0;83,6;50,24;24,50;6,83;0,121" o:connectangles="0,0,0,0,0,0,0,0,0,0,0,0,0,0,0,0,0,0,0,0,0"/>
                </v:shape>
                <v:shape id="Forme libre 48" o:spid="_x0000_s1047" style="position:absolute;left:10650;top:11485;width:2;height:3;visibility:visible;mso-wrap-style:square;v-text-anchor:top" coordsize="24301,2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" path="m,12150r593,3853l2371,19559r2667,2667l8298,24004r3853,593l16004,24004r3259,-1778l21931,19559r1778,-3556l24301,12150,23709,8297,21931,5038,19263,2370,16004,592,12151,,8298,592,5038,2370,2371,5038,593,8297,,12150xe" fillcolor="#992e2c" strokecolor="#992e2c" strokeweight="0">
                  <v:shadow color="#8c8682"/>
                  <v:path arrowok="t" o:connecttype="custom" o:connectlocs="0,122;6,160;24,196;50,222;83,240;122,246;160,240;193,222;219,196;237,160;243,122;237,83;219,50;193,24;160,6;122,0;83,6;50,24;24,50;6,83;0,122" o:connectangles="0,0,0,0,0,0,0,0,0,0,0,0,0,0,0,0,0,0,0,0,0"/>
                </v:shape>
                <v:shape id="Forme libre 49" o:spid="_x0000_s1048" style="position:absolute;left:10639;top:11496;width:3;height:3;visibility:visible;mso-wrap-style:square;v-text-anchor:top" coordsize="28747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" path="m,14225r593,4445l2667,22819r3260,3260l9780,27857r4445,889l18671,27857r4149,-1778l26079,22819r1779,-4149l28747,14225,27858,9779,26079,5927,22820,2667,18671,592,14225,,9780,592,5927,2667,2667,5927,593,9779,,14225xe" fillcolor="#e89234" strokecolor="#e892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Forme libre 50" o:spid="_x0000_s1049" style="position:absolute;left:10647;top:11483;width:3;height:2;visibility:visible;mso-wrap-style:square;v-text-anchor:top" coordsize="28746,2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" path="m,14226r593,4445l2667,22820r3260,2963l9780,27858r4445,593l18670,27858r4149,-2075l26079,22820r1778,-4149l28746,14226,27857,9780,26079,5631,22819,2668,18670,593,14225,,9780,593,5927,2668,2667,5631,593,9780,,14226xe" fillcolor="#e2322c" strokecolor="#e2322c" strokeweight="0">
                  <v:shadow color="#8c8682"/>
                  <v:path arrowok="t" o:connecttype="custom" o:connectlocs="0,143;6,187;27,229;59,258;98,279;142,285;186,279;228,258;260,229;278,187;287,143;278,98;260,56;228,27;186,6;142,0;98,6;59,27;27,56;6,98;0,143" o:connectangles="0,0,0,0,0,0,0,0,0,0,0,0,0,0,0,0,0,0,0,0,0"/>
                </v:shape>
                <v:shape id="Forme libre 51" o:spid="_x0000_s1050" style="position:absolute;left:10637;top:11502;width:3;height:3;visibility:visible;mso-wrap-style:square;v-text-anchor:top" coordsize="28746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" path="m,14225r593,4445l2667,22819r3260,3260l9780,27857r4445,889l18670,27857r4149,-1778l26079,22819r1778,-4149l28746,14225,27857,9780,26079,5927,22819,2667,18670,593,14225,,9780,593,5927,2667,2667,5927,593,9780,,14225xe" fillcolor="#7b6d34" strokecolor="#7b6d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Forme libre 52" o:spid="_x0000_s1051" style="position:absolute;left:10647;top:11491;width:4;height:4;visibility:visible;mso-wrap-style:square;v-text-anchor:top" coordsize="37340,3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" path="m,18670r593,5038l2667,28153r2667,3853l9187,34673r4445,2075l18670,37341r4742,-593l27857,34673r3853,-2667l34673,28153r2075,-4445l37340,18670r-592,-4742l34673,9483,31710,5630,27857,2667,23412,592,18670,,13632,592,9187,2667,5334,5630,2667,9483,593,13928,,18670xe" fillcolor="#e89234" strokecolor="#e89234" strokeweight="0">
                  <v:shadow color="#8c8682"/>
                  <v:path arrowok="t" o:connecttype="custom" o:connectlocs="0,186;6,237;27,281;53,320;92,346;136,367;187,373;234,367;278,346;317,320;346,281;367,237;373,186;367,139;346,95;317,56;278,27;234,6;187,0;136,6;92,27;53,56;27,95;6,139;0,186" o:connectangles="0,0,0,0,0,0,0,0,0,0,0,0,0,0,0,0,0,0,0,0,0,0,0,0,0"/>
                </v:shape>
                <v:shape id="Forme libre 53" o:spid="_x0000_s1052" style="position:absolute;left:10645;top:11486;width:5;height:5;visibility:visible;mso-wrap-style:square;v-text-anchor:top" coordsize="51565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" path="m,25486r592,5928l2667,36748r2964,4742l9779,45639r4742,2963l19856,50677r5927,592l31710,50677r5334,-2075l41786,45639r4149,-4149l48898,36748r2075,-5334l51565,25486r-592,-5927l48898,14225,45935,9483,41786,5631,37044,2667,31710,593,25783,,19856,593,14521,2667,9779,5631,5631,9483,2667,14225,592,19559,,25486xe" fillcolor="#30302a" strokecolor="#30302a" strokeweight="0">
                  <v:shadow color="#8c8682"/>
                  <v:path arrowok="t" o:connecttype="custom" o:connectlocs="0,255;6,314;27,368;56,415;98,457;145,486;198,507;258,513;317,507;370,486;417,457;459,415;488,368;509,314;515,255;509,196;488,142;459,95;417,56;370,27;317,6;258,0;198,6;145,27;98,56;56,95;27,142;6,196;0,255" o:connectangles="0,0,0,0,0,0,0,0,0,0,0,0,0,0,0,0,0,0,0,0,0,0,0,0,0,0,0,0,0"/>
                </v:shape>
                <v:shape id="Forme libre 54" o:spid="_x0000_s1053" style="position:absolute;left:10657;top:11495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" path="m,15114r889,4741l2963,24004r3260,3260l10372,29339r4742,889l19855,29339r4149,-2075l26968,24004r2074,-4149l29931,15114r-889,-4742l26968,6223,24004,2963,19855,889,15114,,10372,889,6223,2963,2963,6223,889,10372,,15114xe" fillcolor="#30302a" strokecolor="#30302a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orme libre 55" o:spid="_x0000_s1054" style="position:absolute;left:10654;top:1149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" path="m,15114r889,4742l2964,24005r3259,2964l10372,29043r4742,889l19856,29043r4149,-2074l27265,24005r2074,-4149l30228,15114r-889,-4741l27265,6224,24005,2964,19856,889,15114,,10372,889,6223,2964,2964,6224,889,10373,,15114xe" fillcolor="#7b6d34" strokecolor="#7b6d34" strokeweight="0">
                  <v:shadow color="#8c8682"/>
                  <v:path arrowok="t" o:connecttype="custom" o:connectlocs="0,151;9,199;30,241;62,270;104,291;151,300;198,291;240,270;272,241;293,199;302,151;293,104;272,62;240,30;198,9;151,0;104,9;62,30;30,62;9,104;0,151" o:connectangles="0,0,0,0,0,0,0,0,0,0,0,0,0,0,0,0,0,0,0,0,0"/>
                </v:shape>
                <v:shape id="Forme libre 56" o:spid="_x0000_s1055" style="position:absolute;left:10658;top:11498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" path="m,14818r889,4741l2964,23708r3260,3260l10373,29043r4741,889l19856,29043r4149,-2075l26968,23708r2075,-4149l29932,14818r-889,-4742l26968,5927,24005,2963,19856,889,15114,,10373,889,6224,2963,2964,5927,889,10076,,14818xe" fillcolor="#992e2c" strokecolor="#992e2c" strokeweight="0">
                  <v:shadow color="#8c8682"/>
                  <v:path arrowok="t" o:connecttype="custom" o:connectlocs="0,148;9,195;30,237;62,269;104,290;151,299;199,290;241,269;270,237;291,195;300,148;291,101;270,59;241,30;199,9;151,0;104,9;62,30;30,59;9,101;0,148" o:connectangles="0,0,0,0,0,0,0,0,0,0,0,0,0,0,0,0,0,0,0,0,0"/>
                </v:shape>
                <v:shape id="Forme libre 57" o:spid="_x0000_s1056" style="position:absolute;left:10659;top:11504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" path="m,14818r889,4741l2963,23708r3260,3260l10372,29043r4742,889l19856,29043r4149,-2075l27265,23708r2074,-4149l30228,14818r-889,-4742l27265,5927,24005,2963,19856,889,15114,,10372,889,6223,2963,2963,5927,889,10076,,14818xe" fillcolor="#7b6d34" strokecolor="#7b6d34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Forme libre 58" o:spid="_x0000_s1057" style="position:absolute;left:10665;top:11515;width:3;height:3;visibility:visible;mso-wrap-style:square;v-text-anchor:top" coordsize="29932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" path="m,15114r889,4742l2964,24004r3260,3260l10373,29339r4741,889l19856,29339r4149,-2075l26969,24004r2074,-4148l29932,15114r-889,-4742l26969,6223,24005,2963,19856,889,15114,,10373,889,6224,2963,2964,6223,889,10372,,15114xe" fillcolor="#e2322c" strokecolor="#e232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orme libre 59" o:spid="_x0000_s1058" style="position:absolute;left:10668;top:11523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" path="m,15114r889,4742l2964,24005r3260,2963l10373,29043r4741,889l19856,29043r4149,-2075l27265,24005r2074,-4149l30228,15114r-889,-4741l27265,6224,24005,2964,19856,889,15114,,10373,889,6224,2964,2964,6224,889,10373,,15114xe" fillcolor="#992e2c" strokecolor="#992e2c" strokeweight="0">
                  <v:shadow color="#8c8682"/>
                  <v:path arrowok="t" o:connecttype="custom" o:connectlocs="0,151;9,198;30,240;62,269;104,290;152,299;199,290;241,269;273,240;294,198;303,151;294,104;273,62;241,30;199,9;152,0;104,9;62,30;30,62;9,104;0,151" o:connectangles="0,0,0,0,0,0,0,0,0,0,0,0,0,0,0,0,0,0,0,0,0"/>
                </v:shape>
                <v:shape id="Forme libre 60" o:spid="_x0000_s1059" style="position:absolute;left:10670;top:1150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" path="m,14818r889,4741l2964,23708r3260,3260l10373,29043r4741,889l19856,29043r4149,-2075l27265,23708r2074,-4149l30228,14818r-889,-4742l27265,5927,24005,2963,19856,889,15114,,10373,889,6224,2963,2964,5927,889,10076,,14818xe" fillcolor="#30302a" strokecolor="#30302a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Forme libre 61" o:spid="_x0000_s1060" style="position:absolute;left:10661;top:11510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" path="m,8891r593,3260l2667,15115r2667,2074l8891,17782r3259,-593l15114,15115r2074,-2964l17781,8891,17188,5335,15114,2668,12150,593,8891,,5334,593,2667,2668,593,5335,,8891xe" fillcolor="#e89234" strokecolor="#e89234" strokeweight="0">
                  <v:shadow color="#8c8682"/>
                  <v:path arrowok="t" o:connecttype="custom" o:connectlocs="0,89;6,121;27,150;53,171;89,177;122,171;151,150;172,121;178,89;172,53;151,27;122,6;89,0;53,6;27,27;6,53;0,89" o:connectangles="0,0,0,0,0,0,0,0,0,0,0,0,0,0,0,0,0"/>
                </v:shape>
                <v:shape id="Forme libre 62" o:spid="_x0000_s1061" style="position:absolute;left:10663;top:11533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" path="m,8890r593,3557l2667,15114r2668,2074l8891,17781r3260,-593l15114,15114r2075,-2667l17781,8890,17189,5334,15114,2667,12151,592,8891,,5335,592,2667,2667,593,5334,,8890xe" fillcolor="#992e2c" strokecolor="#992e2c" strokeweight="0">
                  <v:shadow color="#8c8682"/>
                  <v:path arrowok="t" o:connecttype="custom" o:connectlocs="0,88;6,124;27,150;53,171;89,177;122,171;151,150;172,124;178,88;172,53;151,27;122,6;89,0;53,6;27,27;6,53;0,88" o:connectangles="0,0,0,0,0,0,0,0,0,0,0,0,0,0,0,0,0"/>
                </v:shape>
                <v:shape id="Forme libre 63" o:spid="_x0000_s1062" style="position:absolute;left:10669;top:11534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" path="m,8891r593,3556l2667,15114r2964,2075l8891,17782r3556,-593l15114,15114r2075,-2667l17781,8891,17189,5335,15114,2667,12447,593,8891,,5631,593,2667,2667,593,5335,,8891xe" fillcolor="#e2322c" strokecolor="#e2322c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Forme libre 64" o:spid="_x0000_s1063" style="position:absolute;left:10656;top:11536;width:2;height:2;visibility:visible;mso-wrap-style:square;v-text-anchor:top" coordsize="17782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" path="m,8890r593,3557l2668,15114r2963,2074l8891,17781r3556,-593l15114,15114r2075,-2667l17782,8890,17189,5334,15114,2667,12447,593,8891,,5631,593,2668,2667,593,5334,,8890xe" fillcolor="#e89234" strokecolor="#e89234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Forme libre 65" o:spid="_x0000_s1064" style="position:absolute;left:10651;top:11493;width:2;height:2;visibility:visible;mso-wrap-style:square;v-text-anchor:top" coordsize="17782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" path="m,8891r593,3260l2668,15115r2963,2074l8891,17782r3556,-593l15114,15115r2075,-2964l17782,8891,17189,5335,15114,2668,12447,593,8891,,5631,593,2668,2668,593,5335,,8891xe" fillcolor="#992e2c" strokecolor="#992e2c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Forme libre 66" o:spid="_x0000_s1065" style="position:absolute;left:10653;top:11486;width:1;height:1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" path="m,8890r593,3260l2667,15114r2667,2074l8891,17781r3556,-593l15114,15114r2075,-2964l17781,8890,17189,5334,15114,2667,12447,592,8891,,5334,592,2667,2667,593,5334,,8890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Forme libre 67" o:spid="_x0000_s1066" style="position:absolute;left:10648;top:11477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" path="m,8891r593,3260l2667,15114r2667,2075l8890,17782r3260,-593l15114,15114r2074,-2963l17781,8891,17188,5335,15114,2668,12150,593,8890,,5334,593,2667,2668,593,5335,,8891xe" fillcolor="#7b6d34" strokecolor="#7b6d34" strokeweight="0">
                  <v:shadow color="#8c8682"/>
                  <v:path arrowok="t" o:connecttype="custom" o:connectlocs="0,89;6,122;27,151;53,172;89,178;122,172;151,151;172,122;178,89;172,53;151,27;122,6;89,0;53,6;27,27;6,53;0,89" o:connectangles="0,0,0,0,0,0,0,0,0,0,0,0,0,0,0,0,0"/>
                </v:shape>
                <v:shape id="Forme libre 68" o:spid="_x0000_s1067" style="position:absolute;left:10648;top:11475;width:2;height:2;visibility:visible;mso-wrap-style:square;v-text-anchor:top" coordsize="15410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" path="m,7705r593,3260l2074,13336r2668,1778l7705,15707r2964,-593l13336,13336r1482,-2371l15410,7705,14818,4741,13336,2371,10669,592,7705,,4742,592,2074,2371,593,4741,,7705xe" fillcolor="#30302a" strokecolor="#30302a" strokeweight="0">
                  <v:shadow color="#8c8682"/>
                  <v:path arrowok="t" o:connecttype="custom" o:connectlocs="0,77;6,110;21,133;47,151;77,157;107,151;133,133;148,110;154,77;148,47;133,24;107,6;77,0;47,6;21,24;6,47;0,77" o:connectangles="0,0,0,0,0,0,0,0,0,0,0,0,0,0,0,0,0"/>
                </v:shape>
                <v:shape id="Forme libre 69" o:spid="_x0000_s1068" style="position:absolute;left:10638;top:11499;width:2;height:2;visibility:visible;mso-wrap-style:square;v-text-anchor:top" coordsize="21338,2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" path="m,10669r889,4149l2964,18078r3556,2371l10669,21338r4149,-889l18078,18078r2371,-3260l21338,10669,20449,6520,18078,2964,14818,890,10669,,6520,890,2964,2964,889,6520,,10669xe" fillcolor="#992e2c" strokecolor="#992e2c" strokeweight="0">
                  <v:shadow color="#8c8682"/>
                  <v:path arrowok="t" o:connecttype="custom" o:connectlocs="0,107;9,149;30,181;65,205;107,214;148,205;180,181;204,149;213,107;204,65;180,30;148,9;107,0;65,9;30,30;9,65;0,107" o:connectangles="0,0,0,0,0,0,0,0,0,0,0,0,0,0,0,0,0"/>
                </v:shape>
                <v:shape id="Forme libre 70" o:spid="_x0000_s1069" style="position:absolute;left:10680;top:11505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" path="m,8891r592,3556l2667,15114r2667,2075l8890,17781r3260,-592l15114,15114r2074,-2667l17781,8891,17188,5631,15114,2667,12150,593,8890,,5334,593,2667,2667,592,5631,,8891xe" fillcolor="#992e2c" strokecolor="#992e2c" strokeweight="0">
                  <v:shadow color="#8c8682"/>
                  <v:path arrowok="t" o:connecttype="custom" o:connectlocs="0,89;6,125;27,151;53,172;89,178;122,172;151,151;172,125;178,89;172,56;151,27;122,6;89,0;53,6;27,27;6,56;0,89" o:connectangles="0,0,0,0,0,0,0,0,0,0,0,0,0,0,0,0,0"/>
                </v:shape>
                <v:shape id="Forme libre 71" o:spid="_x0000_s1070" style="position:absolute;left:10686;top:11504;width:1;height:1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" path="m,8891r593,3260l2667,15114r2964,2075l8890,17782r3557,-593l15114,15114r2074,-2963l17781,8891,17188,5335,15114,2668,12447,593,8890,,5631,593,2667,2668,593,5335,,8891xe" fillcolor="#7b6d34" strokecolor="#7b6d34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Forme libre 72" o:spid="_x0000_s1071" style="position:absolute;left:10688;top:11502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" path="m,8891r593,3556l2667,15114r2964,2075l8891,17782r3556,-593l15114,15114r2074,-2667l17781,8891,17188,5631,15114,2668,12447,593,8891,,5631,593,2667,2668,593,5631,,8891xe" fillcolor="#e2322c" strokecolor="#e2322c" strokeweight="0">
                  <v:shadow color="#8c8682"/>
                  <v:path arrowok="t" o:connecttype="custom" o:connectlocs="0,89;6,125;27,151;56,172;89,178;124,172;150,151;171,125;177,89;171,56;150,27;124,6;89,0;56,6;27,27;6,56;0,89" o:connectangles="0,0,0,0,0,0,0,0,0,0,0,0,0,0,0,0,0"/>
                </v:shape>
                <v:shape id="Forme libre 73" o:spid="_x0000_s1072" style="position:absolute;left:10667;top:11507;width:2;height:2;visibility:visible;mso-wrap-style:square;v-text-anchor:top" coordsize="20448,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" path="m,10076r889,3853l2963,17188r3260,2075l10076,20152r3852,-889l17485,17188r2074,-3259l20448,10076,19559,6223,17485,2963,13928,889,10076,,6223,889,2963,2963,889,6223,,10076xe" fillcolor="#992e2c" strokecolor="#992e2c" strokeweight="0">
                  <v:shadow color="#8c8682"/>
                  <v:path arrowok="t" o:connecttype="custom" o:connectlocs="0,101;9,139;30,171;62,192;101,201;139,192;174,171;195,139;204,101;195,62;174,30;139,9;101,0;62,9;30,30;9,62;0,101" o:connectangles="0,0,0,0,0,0,0,0,0,0,0,0,0,0,0,0,0"/>
                </v:shape>
                <v:shape id="Forme libre 74" o:spid="_x0000_s1073" style="position:absolute;left:10662;top:11535;width:3;height:2;visibility:visible;mso-wrap-style:square;v-text-anchor:top" coordsize="20449,2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" path="m,10372r890,3853l2964,17485r3260,2074l10077,20448r3852,-889l17485,17485r2075,-3260l20449,10372,19560,6520,17485,2964,13929,889,10077,,6224,889,2964,2964,890,6520,,10372xe" fillcolor="#30302a" strokecolor="#30302a" strokeweight="0">
                  <v:shadow color="#8c8682"/>
                  <v:path arrowok="t" o:connecttype="custom" o:connectlocs="0,103;9,142;30,174;62,195;101,204;139,195;174,174;195,142;204,103;195,65;174,30;139,9;101,0;62,9;30,30;9,65;0,103" o:connectangles="0,0,0,0,0,0,0,0,0,0,0,0,0,0,0,0,0"/>
                </v:shape>
                <v:shape id="Forme libre 75" o:spid="_x0000_s1074" style="position:absolute;left:10662;top:11498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" path="m,8890r592,3557l2667,15114r2667,2074l8890,17781r3260,-593l15114,15114r2074,-2667l17781,8890,17188,5630,15114,2667,12150,592,8890,,5334,592,2667,2667,592,5630,,8890xe" fillcolor="#30302a" strokecolor="#30302a" strokeweight="0">
                  <v:shadow color="#8c8682"/>
                  <v:path arrowok="t" o:connecttype="custom" o:connectlocs="0,89;6,125;27,151;53,172;88,178;121,172;150,151;171,125;177,89;171,56;150,27;121,6;88,0;53,6;27,27;6,56;0,89" o:connectangles="0,0,0,0,0,0,0,0,0,0,0,0,0,0,0,0,0"/>
                </v:shape>
                <v:shape id="Forme libre 76" o:spid="_x0000_s1075" style="position:absolute;left:10635;top:11504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" path="m,8891r593,3260l2667,15114r2667,2075l8890,17782r3557,-593l15114,15114r2074,-2963l17781,8891,17188,5335,15114,2667,12447,593,8890,,5334,593,2667,2667,593,5335,,8891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Forme libre 77" o:spid="_x0000_s1076" style="position:absolute;left:10650;top:11483;width:2;height:2;visibility:visible;mso-wrap-style:square;v-text-anchor:top" coordsize="22227,2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" path="m,10965r890,4446l3260,18967r3557,2371l10966,22227r4445,-889l18967,18967r2371,-3556l22227,10965,21338,6816,18967,3260,15411,889,10966,,6817,889,3260,3260,890,6816,,10965xe" fillcolor="#e2322c" strokecolor="#e2322c" strokeweight="0">
                  <v:shadow color="#8c8682"/>
                  <v:path arrowok="t" o:connecttype="custom" o:connectlocs="0,110;9,154;33,189;68,213;110,222;154,213;189,189;213,154;222,110;213,68;189,33;154,9;110,0;68,9;33,33;9,68;0,110" o:connectangles="0,0,0,0,0,0,0,0,0,0,0,0,0,0,0,0,0"/>
                </v:shape>
                <v:shape id="Forme libre 78" o:spid="_x0000_s1077" style="position:absolute;left:10648;top:11480;width:3;height:2;visibility:visible;mso-wrap-style:square;v-text-anchor:top" coordsize="27857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" path="m,13632r593,4445l2667,21930r2964,2964l9483,26968r4446,593l18374,26968r3853,-2074l25190,21930r2075,-3853l27857,13632,27265,9483,25190,5630,22227,2667,18374,592,13929,,9483,592,5631,2667,2667,5630,593,9483,,13632xe" fillcolor="#e89234" strokecolor="#e89234" strokeweight="0">
                  <v:shadow color="#8c8682"/>
                  <v:path arrowok="t" o:connecttype="custom" o:connectlocs="0,137;6,181;27,220;56,249;95,270;140,276;184,270;223,249;252,220;273,181;279,137;273,95;252,56;223,27;184,6;140,0;95,6;56,27;27,56;6,95;0,137" o:connectangles="0,0,0,0,0,0,0,0,0,0,0,0,0,0,0,0,0,0,0,0,0"/>
                </v:shape>
                <v:shape id="Forme libre 79" o:spid="_x0000_s1078" style="position:absolute;left:10636;top:11506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" path="m,10668r1481,3260l3852,16299r3260,1186l10668,17485r3260,-1482l16299,13336r1186,-2964l17485,6816,16003,3556,13336,1185,10372,,6816,,3556,1185,1185,3852,,7112r,3556xe" fillcolor="#30302a" strokecolor="#30302a" strokeweight="0">
                  <v:shadow color="#8c8682"/>
                  <v:path arrowok="t" o:connecttype="custom" o:connectlocs="0,107;15,139;39,163;71,175;107,175;139,160;163,133;175,104;175,68;160,36;133,12;104,0;68,0;36,12;12,39;0,71;0,107" o:connectangles="0,0,0,0,0,0,0,0,0,0,0,0,0,0,0,0,0"/>
                </v:shape>
                <v:shape id="Forme libre 80" o:spid="_x0000_s1079" style="position:absolute;left:10628;top:11517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" path="m,10669r1482,3259l3852,16299r3260,1186l10669,17485r3259,-1186l16299,13632r1186,-2963l17485,7112,16299,3852,13632,1185,10669,,7112,,3852,1482,1185,3852,,7112r,3557xe" fillcolor="#e2322c" strokecolor="#e2322c" strokeweight="0">
                  <v:shadow color="#8c8682"/>
                  <v:path arrowok="t" o:connecttype="custom" o:connectlocs="0,107;15,139;38,163;71,175;106,175;139,163;162,136;174,107;174,71;162,39;136,12;106,0;71,0;38,15;12,39;0,71;0,107" o:connectangles="0,0,0,0,0,0,0,0,0,0,0,0,0,0,0,0,0"/>
                </v:shape>
                <v:shape id="Forme libre 81" o:spid="_x0000_s1080" style="position:absolute;left:10626;top:11532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" path="m,10373r1482,3260l3853,16300r3260,1185l10669,17485r3260,-1481l16300,13633r1185,-3260l17485,6817,16003,3557,13632,1186,10372,,6816,,3556,1186,1185,3853,,6817r,3556xe" fillcolor="#e89234" strokecolor="#e89234" strokeweight="0">
                  <v:shadow color="#8c8682"/>
                  <v:path arrowok="t" o:connecttype="custom" o:connectlocs="0,104;15,136;38,163;71,175;106,175;139,160;162,136;174,104;174,68;159,36;136,12;103,0;68,0;35,12;12,39;0,68;0,104" o:connectangles="0,0,0,0,0,0,0,0,0,0,0,0,0,0,0,0,0"/>
                </v:shape>
                <v:shape id="Forme libre 82" o:spid="_x0000_s1081" style="position:absolute;left:10628;top:11534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" path="m,10668r1482,3260l3853,16299r3260,1186l10669,17485r3260,-1482l16300,13632r1185,-3260l17485,6816,16003,3556,13633,1185,10373,,6816,,3557,1481,1186,3852,,7112r,3556xe" fillcolor="#e2322c" strokecolor="#e2322c" strokeweight="0">
                  <v:shadow color="#8c8682"/>
                  <v:path arrowok="t" o:connecttype="custom" o:connectlocs="0,107;15,139;39,163;71,175;107,175;139,160;163,136;175,104;175,68;160,36;136,12;104,0;68,0;36,15;12,39;0,71;0,107" o:connectangles="0,0,0,0,0,0,0,0,0,0,0,0,0,0,0,0,0"/>
                </v:shape>
                <v:shape id="Forme libre 83" o:spid="_x0000_s1082" style="position:absolute;left:10640;top:11533;width:2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" path="m,10372r1481,3260l3852,16003r3260,1185l10668,17188r3260,-1185l16299,13336r1186,-2964l17485,6816,16299,3556,13632,1185,10668,,7112,,3852,1185,1185,3852,,6816r,3556xe" fillcolor="#7b6d34" strokecolor="#7b6d34" strokeweight="0">
                  <v:shadow color="#8c8682"/>
                  <v:path arrowok="t" o:connecttype="custom" o:connectlocs="0,104;15,136;39,160;71,172;107,172;139,160;163,133;175,104;175,68;163,36;136,12;107,0;71,0;39,12;12,39;0,68;0,104" o:connectangles="0,0,0,0,0,0,0,0,0,0,0,0,0,0,0,0,0"/>
                </v:shape>
                <v:shape id="Forme libre 84" o:spid="_x0000_s1083" style="position:absolute;left:10618;top:11506;width:1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" path="m,10373r1186,3260l3853,16004r2964,1481l10373,17485r3260,-1481l16004,13336r1481,-2963l17485,6817,16004,3557,13336,1186,10373,,6817,,3557,1186,1186,3853,,6817r,3556xe" fillcolor="#7b6d34" strokecolor="#7b6d34" strokeweight="0">
                  <v:shadow color="#8c8682"/>
                  <v:path arrowok="t" o:connecttype="custom" o:connectlocs="0,104;12,136;39,160;68,175;104,175;136,160;160,133;175,104;175,68;160,36;133,12;104,0;68,0;36,12;12,39;0,68;0,104" o:connectangles="0,0,0,0,0,0,0,0,0,0,0,0,0,0,0,0,0"/>
                </v:shape>
                <v:shape id="Forme libre 85" o:spid="_x0000_s1084" style="position:absolute;left:10609;top:11505;width:2;height:1;visibility:visible;mso-wrap-style:square;v-text-anchor:top" coordsize="17485,1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" path="m,10668r1185,3260l3853,16299r2963,1185l10372,17484r3260,-1481l16003,13632r1482,-3260l17485,6816,16003,3556,13336,1185,10372,,6816,,3556,1481,1185,3852,,7112r,3556xe" fillcolor="#7b6d34" strokecolor="#7b6d34" strokeweight="0">
                  <v:shadow color="#8c8682"/>
                  <v:path arrowok="t" o:connecttype="custom" o:connectlocs="0,107;12,139;39,163;68,175;104,175;136,160;160,136;175,104;175,68;160,36;133,12;104,0;68,0;36,15;12,39;0,71;0,107" o:connectangles="0,0,0,0,0,0,0,0,0,0,0,0,0,0,0,0,0"/>
                </v:shape>
                <v:shape id="Forme libre 86" o:spid="_x0000_s1085" style="position:absolute;left:10614;top:11510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" path="m,10372r1482,3260l3853,16003r3260,1482l10669,17485r3260,-1482l16300,13336r1185,-2964l17485,6816,16300,3556,13632,1185,10669,,7113,,3853,1185,1186,3853,,6816r,3556xe" fillcolor="#e2322c" strokecolor="#e2322c" strokeweight="0">
                  <v:shadow color="#8c8682"/>
                  <v:path arrowok="t" o:connecttype="custom" o:connectlocs="0,104;15,136;39,160;71,175;107,175;139,160;163,133;175,104;175,68;163,36;136,12;107,0;71,0;39,12;12,39;0,68;0,104" o:connectangles="0,0,0,0,0,0,0,0,0,0,0,0,0,0,0,0,0"/>
                </v:shape>
                <v:shape id="Forme libre 87" o:spid="_x0000_s1086" style="position:absolute;left:10618;top:11515;width:2;height:2;visibility:visible;mso-wrap-style:square;v-text-anchor:top" coordsize="19559,1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" path="m,11854r1482,3556l4445,18077r3556,1482l11854,19559r3556,-1482l18077,15114r1482,-3556l19559,7705,18077,4149,15114,1482,11558,,7705,,4149,1482,1482,4445,,8001r,3853xe" fillcolor="#992e2c" strokecolor="#992e2c" strokeweight="0">
                  <v:shadow color="#8c8682"/>
                  <v:path arrowok="t" o:connecttype="custom" o:connectlocs="0,119;15,154;44,181;80,196;118,196;154,181;180,151;195,116;195,77;180,42;151,15;115,0;77,0;41,15;15,45;0,80;0,119" o:connectangles="0,0,0,0,0,0,0,0,0,0,0,0,0,0,0,0,0"/>
                </v:shape>
                <v:shape id="Forme libre 88" o:spid="_x0000_s1087" style="position:absolute;left:10619;top:11518;width:3;height:2;visibility:visible;mso-wrap-style:square;v-text-anchor:top" coordsize="24005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" path="m296,14225r1482,3556l4149,20745r2963,2074l10669,23708r3852,l18078,22227r2963,-2371l23116,16892r889,-3556l23708,9483,22227,5927,19856,2963,16892,889,13336,,9483,296,5927,1482,2964,3853,889,7112,,10372r296,3853xe" fillcolor="#7b6d34" strokecolor="#7b6d34" strokeweight="0">
                  <v:shadow color="#8c8682"/>
                  <v:path arrowok="t" o:connecttype="custom" o:connectlocs="3,142;18,178;41,207;71,228;107,237;145,237;181,222;210,198;231,169;240,133;237,95;222,59;199,30;169,9;133,0;95,3;59,15;30,39;9,71;0,104;3,142" o:connectangles="0,0,0,0,0,0,0,0,0,0,0,0,0,0,0,0,0,0,0,0,0"/>
                </v:shape>
                <v:shape id="Forme libre 89" o:spid="_x0000_s1088" style="position:absolute;left:10622;top:11523;width:3;height:3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" path="m296,14225r1185,3557l3852,20745r3260,2075l10668,23709r3853,l18077,22227r2667,-2371l22819,16893r889,-3557l23708,9484,22226,5928,19855,2964,16892,889,13335,,9483,297,5927,1482,2963,3853,889,7113,,10373r296,3852xe" fillcolor="#e2322c" strokecolor="#e2322c" strokeweight="0">
                  <v:shadow color="#8c8682"/>
                  <v:path arrowok="t" o:connecttype="custom" o:connectlocs="3,142;15,178;39,207;71,228;107,237;145,237;181,222;207,198;228,169;237,133;237,95;222,59;198,30;169,9;133,0;95,3;59,15;30,39;9,71;0,104;3,142" o:connectangles="0,0,0,0,0,0,0,0,0,0,0,0,0,0,0,0,0,0,0,0,0"/>
                </v:shape>
                <v:shape id="Forme libre 90" o:spid="_x0000_s1089" style="position:absolute;left:10630;top:11529;width:3;height:2;visibility:visible;mso-wrap-style:square;v-text-anchor:top" coordsize="23708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" path="m296,14225r1186,3556l3852,20745r3260,2074l10372,23708r3853,-296l17781,22227r2964,-2371l22819,16596r889,-3556l23412,9187,22226,5631,19856,2963,16892,889,13336,,9483,,5927,1482,2963,3853,889,6816,,10372r296,3853xe" fillcolor="#992e2c" strokecolor="#992e2c" strokeweight="0">
                  <v:shadow color="#8c8682"/>
                  <v:path arrowok="t" o:connecttype="custom" o:connectlocs="3,142;15,178;39,207;71,228;104,237;142,234;178,222;207,198;228,166;237,130;234,92;222,56;198,30;169,9;133,0;95,0;59,15;30,39;9,68;0,104;3,142" o:connectangles="0,0,0,0,0,0,0,0,0,0,0,0,0,0,0,0,0,0,0,0,0"/>
                </v:shape>
                <v:shape id="Forme libre 91" o:spid="_x0000_s1090" style="position:absolute;left:10628;top:11531;width:2;height:2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" path="m,14225r1482,3557l3853,20745r2963,2075l10373,23709r3852,l17781,22227r2964,-2371l22819,16892r889,-3556l23412,9484,22227,5927,19856,2964,16596,889,13336,,9483,297,5927,1482,2964,3853,889,7113,,10373r,3852xe" fillcolor="#e2322c" strokecolor="#e2322c" strokeweight="0">
                  <v:shadow color="#8c8682"/>
                  <v:path arrowok="t" o:connecttype="custom" o:connectlocs="0,142;15,178;39,207;68,228;104,237;142,237;178,222;207,198;228,169;237,133;234,95;222,59;198,30;166,9;133,0;95,3;59,15;30,39;9,71;0,104;0,142" o:connectangles="0,0,0,0,0,0,0,0,0,0,0,0,0,0,0,0,0,0,0,0,0"/>
                </v:shape>
                <v:shape id="Forme libre 92" o:spid="_x0000_s1091" style="position:absolute;left:10607;top:11504;width:1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" path="m,10372r1185,3260l3852,16003r2964,1185l10372,17188r3260,-1185l16003,13336r1482,-2964l17485,6816,16003,3556,13336,1185,10372,,6816,,3556,1185,1185,3852,,6816r,3556xe" fillcolor="#e2322c" strokecolor="#e2322c" strokeweight="0">
                  <v:shadow color="#8c8682"/>
                  <v:path arrowok="t" o:connecttype="custom" o:connectlocs="0,104;12,136;38,160;68,172;103,172;136,160;159,133;174,104;174,68;159,36;133,12;103,0;68,0;35,12;12,39;0,68;0,104" o:connectangles="0,0,0,0,0,0,0,0,0,0,0,0,0,0,0,0,0"/>
                </v:shape>
                <v:shape id="Forme libre 93" o:spid="_x0000_s1092" style="position:absolute;left:10611;top:11505;width:3;height:3;visibility:visible;mso-wrap-style:square;v-text-anchor:top" coordsize="26672,2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" path="m297,16003r1482,3853l4446,23116r3260,2371l11855,26672r4149,-296l19856,24894r3260,-2667l25487,18670r1185,-3852l26376,10372,24894,6520,22227,3260,18967,1185,14818,,10669,296,6520,1778,3260,4445,1186,7705,,11854r297,4149xe" fillcolor="#e89234" strokecolor="#e89234" strokeweight="0">
                  <v:shadow color="#8c8682"/>
                  <v:path arrowok="t" o:connecttype="custom" o:connectlocs="3,160;18,199;45,231;77,255;119,267;160,264;199,249;231,223;255,187;267,148;264,104;249,65;223,33;190,12;148,0;107,3;65,18;33,44;12,77;0,119;3,160" o:connectangles="0,0,0,0,0,0,0,0,0,0,0,0,0,0,0,0,0,0,0,0,0"/>
                </v:shape>
                <v:shape id="Forme libre 94" o:spid="_x0000_s1093" style="position:absolute;left:10622;top:11519;width:3;height:4;visibility:visible;mso-wrap-style:square;v-text-anchor:top" coordsize="33192,3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" path="m297,19856r1482,4149l4446,27857r3260,2668l11558,32303r4149,889l20153,32896r4149,-1482l27858,29043r2667,-3260l32599,21930r593,-4445l32896,13040,31414,8891,29043,5334,25783,2667,21931,889,17782,,13336,296,9187,1778,5335,4149,2668,7409,890,11262,,15411r297,4445xe" fillcolor="#992e2c" strokecolor="#992e2c" strokeweight="0">
                  <v:shadow color="#8c8682"/>
                  <v:path arrowok="t" o:connecttype="custom" o:connectlocs="3,199;18,240;44,279;77,305;115,323;157,332;201,329;242,314;278,291;304,258;325,219;331,175;328,130;313,89;290,53;257,27;219,9;177,0;133,3;92,18;53,42;27,74;9,113;0,154;3,199" o:connectangles="0,0,0,0,0,0,0,0,0,0,0,0,0,0,0,0,0,0,0,0,0,0,0,0,0"/>
                </v:shape>
                <v:shape id="Forme libre 95" o:spid="_x0000_s1094" style="position:absolute;left:10636;top:11532;width:3;height:3;visibility:visible;mso-wrap-style:square;v-text-anchor:top" coordsize="33192,3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" path="m296,19855r1482,4149l4149,27857r3260,2667l11261,32302r4149,889l19856,32895r4149,-1482l27857,28746r2667,-3260l32303,21634r889,-4149l32895,13039,30821,8001,27561,4149,23412,1185,18374,,13040,296,8891,1778,5334,4149,2667,7409,593,11261,,15410r296,4445xe" fillcolor="#992e2c" strokecolor="#992e2c" strokeweight="0">
                  <v:shadow color="#8c8682"/>
                  <v:path arrowok="t" o:connecttype="custom" o:connectlocs="3,199;18,240;41,279;74,305;112,323;154,332;198,329;239,314;278,288;304,255;322,216;331,175;328,130;307,80;275,42;233,12;183,0;130,3;89,18;53,42;27,74;6,113;0,154;3,199" o:connectangles="0,0,0,0,0,0,0,0,0,0,0,0,0,0,0,0,0,0,0,0,0,0,0,0"/>
                </v:shape>
                <v:shape id="Forme libre 96" o:spid="_x0000_s1095" style="position:absolute;left:10622;top:11506;width:1;height:2;visibility:visible;mso-wrap-style:square;v-text-anchor:top" coordsize="17189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" path="m,10372r1186,3260l3853,16003r2963,1482l10373,17485r3260,-1482l16003,13336r1186,-2964l17189,6816,16003,3556,13336,1185,10373,,6816,,3557,1185,1186,3852,,6816r,3556xe" fillcolor="#992e2c" strokecolor="#992e2c" strokeweight="0">
                  <v:shadow color="#8c8682"/>
                  <v:path arrowok="t" o:connecttype="custom" o:connectlocs="0,104;12,136;39,160;68,175;104,175;136,160;160,133;172,104;172,68;160,36;133,12;104,0;68,0;36,12;12,39;0,68;0,104" o:connectangles="0,0,0,0,0,0,0,0,0,0,0,0,0,0,0,0,0"/>
                </v:shape>
                <v:shape id="Forme libre 97" o:spid="_x0000_s1096" style="position:absolute;left:10663;top:11519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" path="m,15114r889,4741l2963,24004r3260,3260l10372,29339r4742,889l19855,29339r4149,-2075l26968,24004r2074,-4149l29931,15114r-889,-4742l26968,6223,24004,2963,19855,889,15114,,10372,889,6223,2963,2963,6223,889,10372,,15114xe" fillcolor="#992e2c" strokecolor="#992e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orme libre 98" o:spid="_x0000_s1097" style="position:absolute;left:10672;top:11525;width:3;height:2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" path="m,14818r889,4742l2964,23709r3260,3260l10373,29043r4741,889l19856,29043r4149,-2074l26968,23709r2075,-4149l29932,14818r-889,-4741l26968,5928,24005,2964,19856,890,15114,,10373,890,6224,2964,2964,5928,889,10077,,14818xe" fillcolor="#7b6d34" strokecolor="#7b6d34" strokeweight="0">
                  <v:shadow color="#8c8682"/>
                  <v:path arrowok="t" o:connecttype="custom" o:connectlocs="0,148;9,195;30,237;62,269;104,290;151,299;198,290;240,269;269,237;290,195;299,148;290,101;269,59;240,30;198,9;151,0;104,9;62,30;30,59;9,101;0,148" o:connectangles="0,0,0,0,0,0,0,0,0,0,0,0,0,0,0,0,0,0,0,0,0"/>
                </v:shape>
                <v:shape id="Forme libre 99" o:spid="_x0000_s1098" style="position:absolute;left:10676;top:11514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" path="m,14818r889,4741l2964,23708r2963,3260l10076,29043r4742,889l19559,29043r4149,-2075l26968,23708r2075,-4149l29932,14818r-889,-4742l26968,5927,23708,2963,19559,889,14818,,10076,889,5927,2963,2964,5927,889,10076,,14818xe" fillcolor="#e89234" strokecolor="#e89234" strokeweight="0">
                  <v:shadow color="#8c8682"/>
                  <v:path arrowok="t" o:connecttype="custom" o:connectlocs="0,149;9,196;30,238;59,270;101,291;148,300;195,291;237,270;269,238;290,196;299,149;290,101;269,59;237,30;195,9;148,0;101,9;59,30;30,59;9,101;0,149" o:connectangles="0,0,0,0,0,0,0,0,0,0,0,0,0,0,0,0,0,0,0,0,0"/>
                </v:shape>
                <v:shape id="Forme libre 100" o:spid="_x0000_s1099" style="position:absolute;left:10636;top:11511;width:7;height:6;visibility:visible;mso-wrap-style:square;v-text-anchor:top" coordsize="65791,6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" path="m,32895r889,7409l3260,47120r3853,6224l12447,58382r5927,3852l25487,64605r7409,889l40305,64605r7112,-2371l53344,58382r5335,-5038l62531,47120r2371,-6816l65791,32895r-889,-7705l62531,18374,58679,12150,53344,7112,47417,3260,40305,889,32896,,25487,889,18374,3260,12447,7112,7113,12150,3260,18374,889,25190,,32895xe" fillcolor="#e2322c" strokecolor="#e2322c" strokeweight="0">
                  <v:shadow color="#8c8682"/>
                  <v:path arrowok="t" o:connecttype="custom" o:connectlocs="0,329;9,403;33,471;71,533;124,584;184,622;255,646;329,655;403,646;474,622;534,584;587,533;625,471;649,403;658,329;649,252;625,184;587,122;534,71;474,33;403,9;329,0;255,9;184,33;124,71;71,122;33,184;9,252;0,329" o:connectangles="0,0,0,0,0,0,0,0,0,0,0,0,0,0,0,0,0,0,0,0,0,0,0,0,0,0,0,0,0"/>
                </v:shape>
                <v:shape id="Forme libre 101" o:spid="_x0000_s1100" style="position:absolute;left:10643;top:11516;width:5;height:5;visibility:visible;mso-wrap-style:square;v-text-anchor:top" coordsize="58382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" path="m,29043r889,6816l2964,42083r3556,5334l10965,51862r5335,3557l22523,57493r6816,889l35859,57493r6223,-2074l47417,51862r4445,-4445l55418,42083r2075,-6224l58382,29043r-889,-6520l55418,16300,51862,10965,47417,6520,42082,2964,35859,889,29339,,22523,889,16300,2964,10965,6520,6520,10965,2964,16300,889,22523,,29043xe" fillcolor="#e89234" strokecolor="#e89234" strokeweight="0">
                  <v:shadow color="#8c8682"/>
                  <v:path arrowok="t" o:connecttype="custom" o:connectlocs="0,291;9,359;30,421;65,474;110,519;163,554;225,575;293,584;359,575;421,554;474,519;519,474;554,421;575,359;584,291;575,225;554,163;519,110;474,65;421,30;359,9;293,0;225,9;163,30;110,65;65,110;30,163;9,225;0,291" o:connectangles="0,0,0,0,0,0,0,0,0,0,0,0,0,0,0,0,0,0,0,0,0,0,0,0,0,0,0,0,0"/>
                </v:shape>
                <v:shape id="Forme libre 102" o:spid="_x0000_s1101" style="position:absolute;left:10633;top:11526;width:6;height:5;visibility:visible;mso-wrap-style:square;v-text-anchor:top" coordsize="58085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" path="m,29043r889,6816l2963,42083r3556,5334l10965,51863r5334,3556l22523,57493r6519,889l35562,57493r6224,-2074l47120,51863r4445,-4446l55121,42083r2075,-6224l58085,29043r-889,-6520l55121,16300,51565,10965,47120,6520,41786,2964,35562,889,29042,,22523,889,16299,2964,10965,6520,6519,10965,2963,16300,889,22523,,29043xe" fillcolor="#e2322c" strokecolor="#e2322c" strokeweight="0">
                  <v:shadow color="#8c8682"/>
                  <v:path arrowok="t" o:connecttype="custom" o:connectlocs="0,291;9,359;30,421;65,474;110,519;163,554;225,575;290,584;356,575;418,554;471,519;516,474;551,421;572,359;581,291;572,225;551,163;516,110;471,65;418,30;356,9;290,0;225,9;163,30;110,65;65,110;30,163;9,225;0,291" o:connectangles="0,0,0,0,0,0,0,0,0,0,0,0,0,0,0,0,0,0,0,0,0,0,0,0,0,0,0,0,0"/>
                </v:shape>
                <v:shape id="Forme libre 103" o:spid="_x0000_s1102" style="position:absolute;left:10628;top:11508;width:5;height:5;visibility:visible;mso-wrap-style:square;v-text-anchor:top" coordsize="5038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" path="m,25191r889,6816l3556,37934r3852,5038l12446,46824r5928,2668l25190,50381r5630,-593l36155,47714r4741,-2964l44749,40897r2964,-4741l49787,31118r593,-5927l49787,19263,47713,14225,44749,9484,40896,5631,36155,2668,30820,593,25190,,18374,889,12446,3557,7408,7409,3556,12447,889,18374,,25191xe" fillcolor="#e2322c" strokecolor="#e2322c" strokeweight="0">
                  <v:shadow color="#8c8682"/>
                  <v:path arrowok="t" o:connecttype="custom" o:connectlocs="0,252;9,320;36,379;74,430;125,468;184,495;252,504;308,498;362,477;409,448;448,409;477,362;498,311;504,252;498,193;477,142;448,95;409,56;362,27;308,6;252,0;184,9;125,36;74,74;36,125;9,184;0,252" o:connectangles="0,0,0,0,0,0,0,0,0,0,0,0,0,0,0,0,0,0,0,0,0,0,0,0,0,0,0"/>
                </v:shape>
                <v:shape id="Forme libre 104" o:spid="_x0000_s1103" style="position:absolute;left:10648;top:11495;width:6;height:6;visibility:visible;mso-wrap-style:square;v-text-anchor:top" coordsize="58085,5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" path="m,29043r889,6520l2963,41786r3260,5335l10668,51566r5631,3556l22226,57197r6816,889l35562,57197r6224,-2075l47120,51566r4445,-4445l55121,41786r2075,-6223l58085,29043r-889,-6520l55121,16300,51565,10965,47120,6520,41786,2964,35562,889,29042,,22226,889,16299,2964,10668,6520,6223,10965,2963,16300,889,22523,,29043xe" fillcolor="#e2322c" strokecolor="#e2322c" strokeweight="0">
                  <v:shadow color="#8c8682"/>
                  <v:path arrowok="t" o:connecttype="custom" o:connectlocs="0,291;9,356;30,418;62,471;107,516;163,551;222,572;290,581;356,572;418,551;471,516;516,471;551,418;572,356;581,291;572,225;551,163;516,110;471,65;418,30;356,9;290,0;222,9;163,30;107,65;62,110;30,163;9,225;0,291" o:connectangles="0,0,0,0,0,0,0,0,0,0,0,0,0,0,0,0,0,0,0,0,0,0,0,0,0,0,0,0,0"/>
                </v:shape>
                <v:shape id="Forme libre 105" o:spid="_x0000_s1104" style="position:absolute;left:10651;top:11488;width:5;height:5;visibility:visible;mso-wrap-style:square;v-text-anchor:top" coordsize="49491,4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" path="m,24598r593,5630l2667,35563r2964,4741l9483,44157r4446,2964l19263,48899r5631,592l31414,48602r5927,-2371l42379,42379r3852,-5038l48602,31414r889,-6816l48602,18078,46231,12151,42379,7113,37341,3260,31414,889,24894,,18374,889,12447,3260,7409,7113,3556,12151,889,18078,,24598xe" fillcolor="#7b6d34" strokecolor="#7b6d34" strokeweight="0">
                  <v:shadow color="#8c8682"/>
                  <v:path arrowok="t" o:connecttype="custom" o:connectlocs="0,246;6,302;27,356;56,403;95,442;139,471;193,489;249,495;314,486;373,462;424,424;462,373;486,314;495,246;486,181;462,122;424,71;373,33;314,9;249,0;184,9;124,33;74,71;36,122;9,181;0,246" o:connectangles="0,0,0,0,0,0,0,0,0,0,0,0,0,0,0,0,0,0,0,0,0,0,0,0,0,0"/>
                </v:shape>
                <v:shape id="Forme libre 106" o:spid="_x0000_s1105" style="position:absolute;left:10631;top:11516;width:5;height:4;visibility:visible;mso-wrap-style:square;v-text-anchor:top" coordsize="42972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" path="m,21634r889,5927l2964,32599r3260,4446l10669,40305r5038,2074l21338,43268r5927,-889l32303,40305r4445,-3260l40008,32599r2074,-5038l42972,21634r-890,-5631l40008,10669,36748,6224,32303,2964,27265,889,21338,,15707,889,10669,2964,6224,6224,2964,10669,889,16003,,21634xe" fillcolor="#e89234" strokecolor="#e89234" strokeweight="0">
                  <v:shadow color="#8c8682"/>
                  <v:path arrowok="t" o:connecttype="custom" o:connectlocs="0,217;9,276;30,326;62,371;107,403;157,424;214,433;273,424;323,403;368,371;400,326;421,276;430,217;421,160;400,107;368,62;323,30;273,9;214,0;157,9;107,30;62,62;30,107;9,160;0,217" o:connectangles="0,0,0,0,0,0,0,0,0,0,0,0,0,0,0,0,0,0,0,0,0,0,0,0,0"/>
                </v:shape>
                <v:shape id="Forme libre 107" o:spid="_x0000_s1106" style="position:absolute;left:10623;top:11512;width:5;height:4;visibility:visible;mso-wrap-style:square;v-text-anchor:top" coordsize="43268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" path="m,21338r889,5927l2964,32303r3260,4445l10669,40008r5334,2074l21634,42971r5631,-889l32599,40008r4149,-3260l40304,32303r2075,-5038l43268,21338r-889,-5631l40304,10669,36748,6223,32599,2963,27265,889,21634,,16003,889,10669,2963,6224,6223,2964,10669,889,15707,,21338xe" fillcolor="#7b6d34" strokecolor="#7b6d34" strokeweight="0">
                  <v:shadow color="#8c8682"/>
                  <v:path arrowok="t" o:connecttype="custom" o:connectlocs="0,213;9,272;30,322;62,367;107,399;160,420;216,429;272,420;325,399;367,367;402,322;423,272;432,213;423,157;402,107;367,62;325,30;272,9;216,0;160,9;107,30;62,62;30,107;9,157;0,213" o:connectangles="0,0,0,0,0,0,0,0,0,0,0,0,0,0,0,0,0,0,0,0,0,0,0,0,0"/>
                </v:shape>
                <v:shape id="Forme libre 108" o:spid="_x0000_s1107" style="position:absolute;left:10624;top:11508;width:3;height:3;visibility:visible;mso-wrap-style:square;v-text-anchor:top" coordsize="34673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" path="m,17189r889,5630l3260,27561r3852,3853l11854,33784r5335,890l22819,33784r4742,-2370l31414,27561r2370,-4742l34673,17189r-889,-5335l31414,7113,27561,3260,22819,889,17189,,11854,889,7112,3260,3260,7113,889,11854,,17189xe" fillcolor="#e89234" strokecolor="#e89234" strokeweight="0">
                  <v:shadow color="#8c8682"/>
                  <v:path arrowok="t" o:connecttype="custom" o:connectlocs="0,172;9,228;33,275;71,313;118,337;172,346;228,337;275,313;313,275;337,228;346,172;337,118;313,71;275,33;228,9;172,0;118,9;71,33;33,71;9,118;0,172" o:connectangles="0,0,0,0,0,0,0,0,0,0,0,0,0,0,0,0,0,0,0,0,0"/>
                </v:shape>
                <v:shape id="Forme libre 109" o:spid="_x0000_s1108" style="position:absolute;left:10624;top:11516;width:4;height:4;visibility:visible;mso-wrap-style:square;v-text-anchor:top" coordsize="34674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" path="m,17485r890,5334l3260,27561r3853,3853l11855,33785r5334,889l22820,33785r4741,-2371l31414,27561r2371,-4742l34674,17485r-889,-5631l31414,7113,27561,3260,22820,889,17189,,11855,889,7113,3260,3260,7113,890,11854,,17485xe" fillcolor="#30302a" strokecolor="#30302a" strokeweight="0">
                  <v:shadow color="#8c8682"/>
                  <v:path arrowok="t" o:connecttype="custom" o:connectlocs="0,175;9,228;33,276;71,314;118,338;172,347;228,338;275,314;313,276;337,228;346,175;337,119;313,71;275,33;228,9;172,0;118,9;71,33;33,71;9,119;0,175" o:connectangles="0,0,0,0,0,0,0,0,0,0,0,0,0,0,0,0,0,0,0,0,0"/>
                </v:shape>
                <v:shape id="Forme libre 110" o:spid="_x0000_s1109" style="position:absolute;left:10617;top:11508;width:6;height:6;visibility:visible;mso-wrap-style:square;v-text-anchor:top" coordsize="66087,6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" path="m,32896r889,7705l3260,47417r3852,6224l12447,58679r5927,4149l25486,65199r7409,889l40600,65199r6817,-2371l53640,58679r5038,-5038l62827,47417r2371,-6816l66087,32896r-889,-7409l62827,18374,58678,12447,53640,7113,47417,3260,40600,890,32895,,25486,890,18374,3260,12447,7113,7112,12447,3260,18374,889,25487,,32896xe" fillcolor="#e89234" strokecolor="#e89234" strokeweight="0">
                  <v:shadow color="#8c8682"/>
                  <v:path arrowok="t" o:connecttype="custom" o:connectlocs="0,329;9,406;33,474;71,537;124,587;184,628;255,652;329,661;406,652;474,628;537,587;587,537;628,474;652,406;661,329;652,255;628,184;587,124;537,71;474,33;406,9;329,0;255,9;184,33;124,71;71,124;33,184;9,255;0,329" o:connectangles="0,0,0,0,0,0,0,0,0,0,0,0,0,0,0,0,0,0,0,0,0,0,0,0,0,0,0,0,0"/>
                </v:shape>
                <v:shape id="Forme libre 111" o:spid="_x0000_s1110" style="position:absolute;left:10666;top:11518;width:5;height:5;visibility:visible;mso-wrap-style:square;v-text-anchor:top" coordsize="42972,4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" path="m,21338r889,5927l2964,32303r3260,4445l10669,40008r5038,2075l21634,42972r5631,-889l32303,40008r4445,-3260l40008,32303r2075,-5038l42972,21338r-889,-5631l40008,10669,36748,6224,32303,2964,27265,889,21634,,15707,889,10669,2964,6224,6224,2964,10669,889,15707,,21338xe" fillcolor="#e89234" strokecolor="#e89234" strokeweight="0">
                  <v:shadow color="#8c8682"/>
                  <v:path arrowok="t" o:connecttype="custom" o:connectlocs="0,213;9,272;30,322;62,367;107,399;157,420;216,429;273,420;323,399;368,367;400,322;421,272;430,213;421,157;400,107;368,62;323,30;273,9;216,0;157,9;107,30;62,62;30,107;9,157;0,213" o:connectangles="0,0,0,0,0,0,0,0,0,0,0,0,0,0,0,0,0,0,0,0,0,0,0,0,0"/>
                </v:shape>
                <v:shape id="Forme libre 112" o:spid="_x0000_s1111" style="position:absolute;left:10663;top:11523;width:5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" path="m,21634r889,5631l2964,32600r3556,4445l10669,40305r5335,2074l21634,43268r5631,-889l32599,40305r4446,-3260l40305,32600r2074,-5335l43268,21634r-889,-5927l40305,10669,37045,6224,32599,2964,27265,890,21634,,16004,890,10669,2964,6520,6224,2964,10669,889,15707,,21634xe" fillcolor="#30302a" strokecolor="#30302a" strokeweight="0">
                  <v:shadow color="#8c8682"/>
                  <v:path arrowok="t" o:connecttype="custom" o:connectlocs="0,217;9,273;30,326;65,371;107,403;160,424;216,433;272,424;325,403;370,371;402,326;423,273;432,217;423,157;402,107;370,62;325,30;272,9;216,0;160,9;107,30;65,62;30,107;9,157;0,217" o:connectangles="0,0,0,0,0,0,0,0,0,0,0,0,0,0,0,0,0,0,0,0,0,0,0,0,0"/>
                </v:shape>
                <v:shape id="Forme libre 113" o:spid="_x0000_s1112" style="position:absolute;left:10640;top:11525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" path="m,21634r889,5631l2963,32600r3260,4445l10669,40305r5334,2074l21634,43268r5630,-889l32599,40305r4149,-3260l40304,32600r2075,-5335l43268,21634r-889,-5630l40304,10669,36748,6520,32599,2964,27264,890,21634,,16003,890,10669,2964,6223,6520,2963,10669,889,16004,,21634xe" fillcolor="#e89234" strokecolor="#e89234" strokeweight="0">
                  <v:shadow color="#8c8682"/>
                  <v:path arrowok="t" o:connecttype="custom" o:connectlocs="0,217;9,273;30,326;62,371;107,403;160,424;217,433;273,424;326,403;368,371;403,326;424,273;433,217;424,160;403,107;368,65;326,30;273,9;217,0;160,9;107,30;62,65;30,107;9,160;0,217" o:connectangles="0,0,0,0,0,0,0,0,0,0,0,0,0,0,0,0,0,0,0,0,0,0,0,0,0"/>
                </v:shape>
                <v:shape id="Forme libre 114" o:spid="_x0000_s1113" style="position:absolute;left:10648;top:11531;width:5;height:5;visibility:visible;mso-wrap-style:square;v-text-anchor:top" coordsize="43267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" path="m,21634r889,5631l2963,32600r3260,4445l10668,40305r5038,2074l21634,43268r5630,-889l32599,40305r4445,-3260l40304,32600r2074,-5335l43267,21634r-889,-5630l40304,10669,37044,6520,32599,2964,27264,890,21634,,15706,890,10668,2964,6223,6520,2963,10669,889,16004,,21634xe" fillcolor="#7b6d34" strokecolor="#7b6d34" strokeweight="0">
                  <v:shadow color="#8c8682"/>
                  <v:path arrowok="t" o:connecttype="custom" o:connectlocs="0,216;9,272;30,325;62,370;107,402;157,423;217,432;273,423;326,402;371,370;403,325;424,272;433,216;424,160;403,107;371,65;326,30;273,9;217,0;157,9;107,30;62,65;30,107;9,160;0,216" o:connectangles="0,0,0,0,0,0,0,0,0,0,0,0,0,0,0,0,0,0,0,0,0,0,0,0,0"/>
                </v:shape>
                <v:shape id="Forme libre 115" o:spid="_x0000_s1114" style="position:absolute;left:10659;top:11526;width:4;height:4;visibility:visible;mso-wrap-style:square;v-text-anchor:top" coordsize="43267,4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" path="m,21634r889,5927l2963,32599r3556,4445l10668,40304r5335,2074l21634,43267r5630,-889l32599,40304r4445,-3260l40304,32599r2074,-5038l43267,21634r-889,-5631l40304,10668,37044,6519,32599,2963,27264,889,21634,,16003,889,10668,2963,6519,6519,2963,10668,889,16003,,21634xe" fillcolor="#992e2c" strokecolor="#992e2c" strokeweight="0">
                  <v:shadow color="#8c8682"/>
                  <v:path arrowok="t" o:connecttype="custom" o:connectlocs="0,216;9,275;30,325;65,370;107,402;160,423;217,432;273,423;326,402;371,370;403,325;424,275;433,216;424,160;403,107;371,65;326,30;273,9;217,0;160,9;107,30;65,65;30,107;9,160;0,216" o:connectangles="0,0,0,0,0,0,0,0,0,0,0,0,0,0,0,0,0,0,0,0,0,0,0,0,0"/>
                </v:shape>
                <v:shape id="Forme libre 116" o:spid="_x0000_s1115" style="position:absolute;left:10663;top:11528;width:4;height:5;visibility:visible;mso-wrap-style:square;v-text-anchor:top" coordsize="42971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" path="m4445,34673r3556,3556l12150,40897r4445,1481l21337,42971r4742,-593l30524,40897r4149,-2668l38229,34673r2667,-4149l42378,26079r593,-4742l42378,16596,40896,11854,38229,7705,34080,3852,29042,1185,23708,,18374,,13039,1481,8001,4445,3852,8594,1185,13336,,18670r,5631l1481,29635r2964,5038xe" fillcolor="#7b6d34" strokecolor="#7b6d34" strokeweight="0">
                  <v:shadow color="#8c8682"/>
                  <v:path arrowok="t" o:connecttype="custom" o:connectlocs="44,347;80,383;122,409;166,424;214,430;261,424;305,409;347,383;383,347;409,305;424,261;430,214;424,166;409,119;383,77;341,39;291,12;237,0;184,0;130,15;80,44;39,86;12,133;0,187;0,243;15,297;44,347" o:connectangles="0,0,0,0,0,0,0,0,0,0,0,0,0,0,0,0,0,0,0,0,0,0,0,0,0,0,0"/>
                </v:shape>
                <v:shape id="Forme libre 117" o:spid="_x0000_s1116" style="position:absolute;left:10676;top:11509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" path="m,21634r889,5631l2964,32599r3556,4149l10669,40304r5334,2075l21634,43268r5631,-889l32599,40304r4446,-3556l40304,32599r2075,-5334l43268,21634r-889,-5631l40304,10669,37045,6224,32599,2964,27265,889,21634,,16003,889,10669,2964,6520,6224,2964,10669,889,16003,,21634xe" fillcolor="#e2322c" strokecolor="#e2322c" strokeweight="0">
                  <v:shadow color="#8c8682"/>
                  <v:path arrowok="t" o:connecttype="custom" o:connectlocs="0,216;9,272;30,325;65,367;107,402;160,423;217,432;273,423;326,402;371,367;403,325;424,272;433,216;424,160;403,107;371,62;326,30;273,9;217,0;160,9;107,30;65,62;30,107;9,160;0,216" o:connectangles="0,0,0,0,0,0,0,0,0,0,0,0,0,0,0,0,0,0,0,0,0,0,0,0,0"/>
                </v:shape>
                <v:shape id="Forme libre 118" o:spid="_x0000_s1117" style="position:absolute;left:10629;top:11514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" path="m,16003r889,5038l2964,25486r3556,3557l10965,31117r5038,889l21041,31117r4446,-2074l29043,25486r2074,-4445l32006,16003r-889,-5038l29043,6520,25487,2963,21041,889,16003,,10965,889,6520,2963,2964,6520,889,10965,,16003xe" fillcolor="#992e2c" strokecolor="#992e2c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e libre 119" o:spid="_x0000_s1118" style="position:absolute;left:10614;top:11506;width:3;height:3;visibility:visible;mso-wrap-style:square;v-text-anchor:top" coordsize="32007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" path="m,16003r889,5038l2964,25487r3556,3556l10965,31117r5038,890l21041,31117r4446,-2074l29043,25487r2075,-4446l32007,16003r-889,-5038l29043,6520,25487,3260,21041,889,16003,,10965,889,6520,3260,2964,6520,889,10965,,16003xe" fillcolor="#30302a" strokecolor="#30302a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orme libre 120" o:spid="_x0000_s1119" style="position:absolute;left:10620;top:11515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" path="m,16003r889,5038l2963,25486r3556,3556l10965,31117r5038,889l21041,31117r4445,-2075l29042,25486r2075,-4445l32006,16003r-889,-5038l29042,6519,25486,3259,21041,889,16003,,10965,889,6519,3259,2963,6519,889,10965,,16003xe" fillcolor="#e2322c" strokecolor="#e2322c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orme libre 121" o:spid="_x0000_s1120" style="position:absolute;left:10631;top:11531;width:4;height:5;visibility:visible;mso-wrap-style:square;v-text-anchor:top" coordsize="45638,4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" path="m,22523r889,6224l3260,34081r3556,4742l11261,42379r5631,2074l22819,45342r5927,-889l34377,42379r4445,-3556l42379,34081r2370,-5334l45638,22523r-889,-5927l42379,11262,38822,6520,34377,2964,28746,889,22819,,16892,889,11261,2964,6816,6520,3260,11262,889,16596,,22523xe" fillcolor="#e89234" strokecolor="#e89234" strokeweight="0">
                  <v:shadow color="#8c8682"/>
                  <v:path arrowok="t" o:connecttype="custom" o:connectlocs="0,225;9,287;33,340;68,388;113,423;169,444;228,453;287,444;343,423;388,388;423,340;447,287;456,225;447,166;423,113;388,65;343,30;287,9;228,0;169,9;113,30;68,65;33,113;9,166;0,225" o:connectangles="0,0,0,0,0,0,0,0,0,0,0,0,0,0,0,0,0,0,0,0,0,0,0,0,0"/>
                </v:shape>
                <v:shape id="Forme libre 122" o:spid="_x0000_s1121" style="position:absolute;left:10633;top:1151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" path="m,15707r889,5038l2964,25190r3556,3556l10965,30821r5038,889l21041,30821r4446,-2075l29043,25190r2074,-4445l32006,15707r-889,-5038l29043,6520,25487,2964,21041,889,16003,,10965,889,6520,2964,2964,6520,889,10669,,15707xe" fillcolor="#7b6d34" strokecolor="#7b6d34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orme libre 123" o:spid="_x0000_s1122" style="position:absolute;left:10635;top:11508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" path="m,16003r889,5038l2963,25487r3557,3260l10965,31117r5038,889l21041,31117r4445,-2370l29042,25487r2075,-4446l32006,16003r-889,-5038l29042,6520,25486,2964,21041,889,16003,,10965,889,6520,2964,2963,6520,889,10965,,16003xe" fillcolor="#992e2c" strokecolor="#992e2c" strokeweight="0">
                  <v:shadow color="#8c8682"/>
                  <v:path arrowok="t" o:connecttype="custom" o:connectlocs="0,160;9,210;30,255;65,287;110,311;160,320;210,311;255,287;290,255;311,210;320,160;311,110;290,65;255,30;210,9;160,0;110,9;65,30;30,65;9,110;0,160" o:connectangles="0,0,0,0,0,0,0,0,0,0,0,0,0,0,0,0,0,0,0,0,0"/>
                </v:shape>
                <v:shape id="Forme libre 124" o:spid="_x0000_s1123" style="position:absolute;left:10656;top:11491;width:3;height:3;visibility:visible;mso-wrap-style:square;v-text-anchor:top" coordsize="24893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" path="m,12447r592,3852l2370,19856r2668,2667l8594,24301r3853,593l16596,24301r3259,-1778l22523,19856r1778,-3557l24893,12447,24301,8594,22523,5038,19855,2371,16596,593,12447,,8594,593,5038,2371,2370,5038,592,8594,,12447xe" fillcolor="#e89234" strokecolor="#e89234" strokeweight="0">
                  <v:shadow color="#8c8682"/>
                  <v:path arrowok="t" o:connecttype="custom" o:connectlocs="0,125;6,163;24,199;50,225;86,243;125,249;166,243;199,225;225,199;243,163;249,125;243,86;225,50;199,24;166,6;125,0;86,6;50,24;24,50;6,86;0,125" o:connectangles="0,0,0,0,0,0,0,0,0,0,0,0,0,0,0,0,0,0,0,0,0"/>
                </v:shape>
                <v:shape id="Forme libre 125" o:spid="_x0000_s1124" style="position:absolute;left:10680;top:11507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" path="m,15707r889,5038l2964,25190r3556,3556l10965,30821r5038,889l21041,30821r4445,-2075l29043,25190r2074,-4445l32006,15707r-889,-5038l29043,6520,25486,2963,21041,889,16003,,10965,889,6520,2963,2964,6520,889,10669,,15707xe" fillcolor="#30302a" strokecolor="#30302a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orme libre 126" o:spid="_x0000_s1125" style="position:absolute;left:10660;top:1150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" path="m,15707r889,5038l2963,25191r3557,3556l10965,30821r5038,889l21041,30821r4445,-2074l29042,25191r2075,-4446l32006,15707r-889,-5038l29042,6520,25486,2964,21041,889,16003,,10965,889,6520,2964,2963,6520,889,10669,,15707xe" fillcolor="#992e2c" strokecolor="#992e2c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orme libre 127" o:spid="_x0000_s1126" style="position:absolute;left:10635;top:11518;width:8;height:7;visibility:visible;mso-wrap-style:square;v-text-anchor:top" coordsize="73199,7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" path="m,36451r593,7409l2963,50676r3260,6224l10669,62234r5334,4446l22523,69940r6816,2370l36748,72903r7409,-593l50973,69940r6223,-3260l62531,62234r4445,-5334l70236,50676r2371,-6816l73199,36451r-592,-7409l70236,22226,66976,16003,62531,10668,57196,6223,50973,2963,44157,592,36748,,29339,592,22523,2963,16003,6223r-5334,4445l6223,16003,2963,22226,593,29042,,36451xe" fillcolor="#30302a" strokecolor="#30302a" strokeweight="0">
                  <v:shadow color="#8c8682"/>
                  <v:path arrowok="t" o:connecttype="custom" o:connectlocs="0,364;6,439;30,507;62,569;107,622;160,667;225,699;293,723;367,729;442,723;510,699;572,667;625,622;670,569;702,507;726,439;732,364;726,290;702,222;670,160;625,107;572,62;510,30;442,6;367,0;293,6;225,30;160,62;107,107;62,160;30,222;6,290;0,364" o:connectangles="0,0,0,0,0,0,0,0,0,0,0,0,0,0,0,0,0,0,0,0,0,0,0,0,0,0,0,0,0,0,0,0,0"/>
                </v:shape>
                <v:shape id="Forme libre 128" o:spid="_x0000_s1127" style="position:absolute;left:10650;top:11523;width:8;height:8;visibility:visible;mso-wrap-style:square;v-text-anchor:top" coordsize="80608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" path="m,40008r889,8298l3260,55714r3556,6817l11854,68754r5927,4742l24597,77052r7705,2371l40304,80312r8001,-889l56011,77052r6816,-3556l68754,68754r5038,-6223l77348,55714r2371,-7408l80608,40008r-889,-8002l77348,24301,73792,17485,68754,11558,62827,6816,56011,3260,48305,889,40304,,32302,889,24597,3260,17781,6816r-5927,4742l6816,17485,3260,24301,889,32006,,40008xe" fillcolor="#992e2c" strokecolor="#992e2c" strokeweight="0">
                  <v:shadow color="#8c8682"/>
                  <v:path arrowok="t" o:connecttype="custom" o:connectlocs="0,400;9,483;33,557;68,625;119,687;178,735;246,770;323,794;403,803;483,794;560,770;628,735;687,687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orme libre 129" o:spid="_x0000_s1128" style="position:absolute;left:10668;top:11511;width:8;height:8;visibility:visible;mso-wrap-style:square;v-text-anchor:top" coordsize="80609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" path="m,40007r889,8298l3260,55714r3557,6816l11855,68458r5927,5038l24598,77052r7705,2371l40305,80312r8001,-889l56011,77052r6817,-3556l68755,68458r5038,-5928l77349,55714r2371,-7409l80609,40007r-889,-8001l77349,24301,73793,17484,68755,11557,62828,6816,56011,3259,48306,889,40305,,32303,889,24598,3259,17782,6816r-5927,4741l6817,17484,3260,24301,889,32006,,40007xe" fillcolor="#7b6d34" strokecolor="#7b6d34" strokeweight="0">
                  <v:shadow color="#8c8682"/>
                  <v:path arrowok="t" o:connecttype="custom" o:connectlocs="0,400;9,483;33,557;68,625;119,684;178,735;246,770;323,794;403,803;483,794;560,770;628,735;687,684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orme libre 130" o:spid="_x0000_s1129" style="position:absolute;left:10640;top:11498;width:8;height:8;visibility:visible;mso-wrap-style:square;v-text-anchor:top" coordsize="80608,8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" path="m,40008r889,8298l3260,55715r3556,7113l11854,68755r5927,5038l24597,77349r7705,2371l40304,80609r8002,-889l56011,77349r6816,-3556l68754,68755r5038,-5927l77348,55715r2371,-7409l80608,40008r-889,-8001l77348,24301,73792,17485,68754,11558,62827,6816,56011,3260,48306,889,40304,,32302,889,24597,3260,17781,6816r-5927,4742l6816,17485,3260,24301,889,32007,,40008xe" fillcolor="#e89234" strokecolor="#e89234" strokeweight="0">
                  <v:shadow color="#8c8682"/>
                  <v:path arrowok="t" o:connecttype="custom" o:connectlocs="0,400;9,483;33,557;68,628;119,687;178,738;246,773;323,797;403,806;483,797;560,773;628,738;687,687;738,628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orme libre 131" o:spid="_x0000_s1130" style="position:absolute;left:10648;top:11519;width:4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" path="m,16003r890,5038l2964,25486r3556,3557l10966,31117r5038,889l21042,31117r4445,-2074l29043,25486r2075,-4445l32007,16003r-889,-5038l29043,6520,25487,2963,21042,889,16004,,10966,889,6520,2963,2964,6520,890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e libre 132" o:spid="_x0000_s1131" style="position:absolute;left:10653;top:11535;width:3;height:3;visibility:visible;mso-wrap-style:square;v-text-anchor:top" coordsize="27561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" path="m,13929r593,4149l2667,21930r2964,2964l9483,26968r4445,593l18077,26968r3853,-2074l24894,21930r2074,-3852l27561,13929,26968,9483,24894,5631,21930,2667,18077,593,13928,,9483,593,5631,2667,2667,5631,593,9483,,13929xe" fillcolor="#30302a" strokecolor="#30302a" strokeweight="0">
                  <v:shadow color="#8c8682"/>
                  <v:path arrowok="t" o:connecttype="custom" o:connectlocs="0,139;6,181;27,220;56,249;95,270;139,276;181,270;220,249;249,220;270,181;276,139;270,95;249,56;220,27;181,6;139,0;95,6;56,27;27,56;6,95;0,139" o:connectangles="0,0,0,0,0,0,0,0,0,0,0,0,0,0,0,0,0,0,0,0,0"/>
                </v:shape>
                <v:shape id="Forme libre 133" o:spid="_x0000_s1132" style="position:absolute;left:10677;top:11506;width:3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" path="m,16003r889,5038l2964,25487r3556,3556l10966,31117r5038,889l21042,31117r4445,-2074l29043,25487r2075,-4446l32007,16003r-889,-5038l29043,6520,25487,2964,21042,889,16004,,10966,889,6520,2964,2964,6520,889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e libre 134" o:spid="_x0000_s1133" style="position:absolute;left:10673;top:11507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" path="m,16003r889,5038l3260,25487r3260,3556l10965,31117r5038,889l21041,31117r4446,-2074l29043,25487r2074,-4446l32006,16003r-889,-5038l29043,6520,25487,2964,21041,889,16003,,10965,889,6520,2964,3260,6520,889,10965,,16003xe" fillcolor="#e89234" strokecolor="#e89234" strokeweight="0">
                  <v:shadow color="#8c8682"/>
                  <v:path arrowok="t" o:connecttype="custom" o:connectlocs="0,160;9,210;33,255;65,290;110,311;160,320;210,311;255,290;290,255;311,210;320,160;311,110;290,65;255,30;210,9;160,0;110,9;65,30;33,65;9,110;0,160" o:connectangles="0,0,0,0,0,0,0,0,0,0,0,0,0,0,0,0,0,0,0,0,0"/>
                </v:shape>
                <v:shape id="Forme libre 135" o:spid="_x0000_s1134" style="position:absolute;left:10653;top:11493;width:3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" path="m,16004r889,5038l2963,25487r3556,3556l10965,31118r5038,889l21041,31118r4445,-2075l29042,25487r2075,-4445l32006,16004r-889,-5038l29042,6520,25486,3260,21041,889,16003,,10965,889,6519,3260,2963,6520,889,10966,,16004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orme libre 136" o:spid="_x0000_s1135" style="position:absolute;left:10646;top:11528;width:4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" path="m,16004r889,5038l2964,25487r3556,3556l10965,31118r5038,889l21041,31118r4446,-2075l28746,25487r2371,-4445l32006,16004r-889,-5038l28746,6520,25487,3260,21041,890,16003,,10965,890,6520,3260,2964,6520,889,10966,,16004xe" fillcolor="#7b6d34" strokecolor="#7b6d34" strokeweight="0">
                  <v:shadow color="#8c8682"/>
                  <v:path arrowok="t" o:connecttype="custom" o:connectlocs="0,161;9,211;30,256;65,291;110,312;160,321;210,312;255,291;287,256;311,211;320,161;311,110;287,65;255,33;210,9;160,0;110,9;65,33;30,65;9,110;0,161" o:connectangles="0,0,0,0,0,0,0,0,0,0,0,0,0,0,0,0,0,0,0,0,0"/>
                </v:shape>
                <v:shape id="Forme libre 137" o:spid="_x0000_s1136" style="position:absolute;left:10653;top:11532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" path="m,16003r889,5038l2964,25486r3556,3557l10965,31117r5038,889l21041,31117r4446,-2074l28746,25486r2371,-4445l32006,16003r-889,-5038l28746,6520,25487,3260,21041,889,16003,,10965,889,6520,3260,2964,6520,889,10965,,16003xe" fillcolor="#e89234" strokecolor="#e89234" strokeweight="0">
                  <v:shadow color="#8c8682"/>
                  <v:path arrowok="t" o:connecttype="custom" o:connectlocs="0,160;9,210;30,255;65,290;110,311;160,320;210,311;255,290;287,255;311,210;320,160;311,110;287,65;255,33;210,9;160,0;110,9;65,33;30,65;9,110;0,160" o:connectangles="0,0,0,0,0,0,0,0,0,0,0,0,0,0,0,0,0,0,0,0,0"/>
                </v:shape>
                <v:shape id="Forme libre 138" o:spid="_x0000_s1137" style="position:absolute;left:10667;top:11526;width:3;height:4;visibility:visible;mso-wrap-style:square;v-text-anchor:top" coordsize="31709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" path="m,16003r889,5038l2963,25487r3556,3260l10965,31118r5038,889l21041,31118r4149,-2371l28746,25487r2074,-4446l31709,16003r-889,-5038l28746,6520,25190,2964,21041,889,16003,,10965,889,6519,2964,2963,6520,889,10965,,16003xe" fillcolor="#e89234" strokecolor="#e89234" strokeweight="0">
                  <v:shadow color="#8c8682"/>
                  <v:path arrowok="t" o:connecttype="custom" o:connectlocs="0,160;9,210;30,255;65,287;110,311;160,320;210,311;252,287;287,255;308,210;317,160;308,110;287,65;252,30;210,9;160,0;110,9;65,30;30,65;9,110;0,160" o:connectangles="0,0,0,0,0,0,0,0,0,0,0,0,0,0,0,0,0,0,0,0,0"/>
                </v:shape>
                <v:shape id="Forme libre 139" o:spid="_x0000_s1138" style="position:absolute;left:10665;top:11533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" path="m,16003r889,5038l3260,25487r3259,3556l10965,31117r5038,889l21041,31117r4445,-2074l29042,25487r2075,-4446l32006,16003r-889,-5038l29042,6520,25486,2964,21041,889,16003,,10965,889,6519,2964,3260,6520,889,10965,,16003xe" fillcolor="#e89234" strokecolor="#e89234" strokeweight="0">
                  <v:shadow color="#8c8682"/>
                  <v:path arrowok="t" o:connecttype="custom" o:connectlocs="0,160;9,210;33,255;65,290;110,311;161,320;211,311;256,290;291,255;312,210;321,160;312,110;291,65;256,30;211,9;161,0;110,9;65,30;33,65;9,110;0,160" o:connectangles="0,0,0,0,0,0,0,0,0,0,0,0,0,0,0,0,0,0,0,0,0"/>
                </v:shape>
                <v:shape id="Forme libre 140" o:spid="_x0000_s1139" style="position:absolute;left:10683;top:11504;width:3;height:4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" path="m,16003r889,5038l2963,25486r3557,3556l10965,31117r5038,889l21041,31117r4445,-2075l29042,25486r2075,-4445l32006,16003r-889,-5038l29042,6519,25486,2963,21041,889,16003,,10965,889,6520,2963,2963,6519,889,10965,,16003xe" fillcolor="#e89234" strokecolor="#e892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e libre 141" o:spid="_x0000_s1140" style="position:absolute;left:10676;top:11518;width:3;height:2;visibility:visible;mso-wrap-style:square;v-text-anchor:top" coordsize="24894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" path="m,12447r592,3853l2371,19856r2667,2667l8594,24301r3853,593l16596,24301r3260,-1778l22523,19856r1778,-3556l24894,12447,24301,8298,22523,5038,19856,2371,16596,593,12447,,8594,593,5038,2371,2371,5038,592,8298,,12447xe" fillcolor="#e2322c" strokecolor="#e2322c" strokeweight="0">
                  <v:shadow color="#8c8682"/>
                  <v:path arrowok="t" o:connecttype="custom" o:connectlocs="0,125;6,163;24,199;50,225;86,243;125,249;166,243;199,225;225,199;243,163;249,125;243,83;225,50;199,24;166,6;125,0;86,6;50,24;24,50;6,83;0,125" o:connectangles="0,0,0,0,0,0,0,0,0,0,0,0,0,0,0,0,0,0,0,0,0"/>
                </v:shape>
                <v:shape id="Forme libre 142" o:spid="_x0000_s1141" style="position:absolute;left:10680;top:11513;width:2;height:2;visibility:visible;mso-wrap-style:square;v-text-anchor:top" coordsize="24894,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" path="m,12447r593,4148l2371,19855r2667,2668l8594,24301r3853,592l16299,24301r3557,-1778l22523,19855r1778,-3260l24894,12447,24301,8594,22523,5038,19856,2370,16299,592,12447,,8594,592,5038,2370,2371,5038,593,8594,,12447xe" fillcolor="#30302a" strokecolor="#30302a" strokeweight="0">
                  <v:shadow color="#8c8682"/>
                  <v:path arrowok="t" o:connecttype="custom" o:connectlocs="0,125;6,166;24,199;50,225;86,243;124,249;162,243;198,225;224,199;242,166;248,125;242,86;224,50;198,24;162,6;124,0;86,6;50,24;24,50;6,86;0,125" o:connectangles="0,0,0,0,0,0,0,0,0,0,0,0,0,0,0,0,0,0,0,0,0"/>
                </v:shape>
                <v:shape id="Forme libre 143" o:spid="_x0000_s1142" style="position:absolute;left:10645;top:11534;width:5;height:38;visibility:visible;mso-wrap-style:square;v-text-anchor:top" coordsize="51862,37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" path="m5334,l17188,13336r,47120l17484,84461r297,24301l18670,132767r889,24301l20744,181073r1482,23412l24004,227601r2075,22523l28746,271758r2667,20745l34673,312655r3556,18670l42378,348810r4445,16003l51862,379335,18373,341994r-2074,-8594l13928,323620,11854,312951,10076,301393,8001,288650,6223,274425,4741,259311,3259,243011,2074,225230,1185,206263,296,185815,,163884,,140472,296,115578,889,89203,1778,61049,3259,31414,5334,xe" fillcolor="#992e2c" strokecolor="#992e2c" strokeweight="0">
                  <v:shadow color="#8c8682"/>
                  <v:path arrowok="t" o:connecttype="custom" o:connectlocs="53,0;172,133;172,605;175,845;178,1088;187,1328;196,1571;208,1811;222,2045;240,2276;261,2502;288,2718;314,2926;347,3127;383,3314;424,3489;469,3649;519,3794;184,3421;163,3335;139,3237;119,3130;101,3014;80,2887;62,2745;47,2594;33,2431;21,2253;12,2063;3,1858;0,1639;0,1405;3,1156;9,892;18,611;33,314;53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60CF8D42" wp14:editId="0E0DF899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0"/>
                <wp:effectExtent l="9525" t="6350" r="9525" b="12700"/>
                <wp:wrapNone/>
                <wp:docPr id="22" name="Ligne 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4EE4" id="Ligne 26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50.5pt" to="199.1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3240641" wp14:editId="4906AC78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0"/>
                <wp:effectExtent l="9525" t="12065" r="9525" b="6985"/>
                <wp:wrapNone/>
                <wp:docPr id="21" name="Lig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6AACA" id="Ligne 25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69.7pt" to="199.1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59F0E63" wp14:editId="20135BDA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245110"/>
                <wp:effectExtent l="0" t="0" r="0" b="0"/>
                <wp:wrapNone/>
                <wp:docPr id="20" name="Rectangl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48C3" id="Rectangle 24" o:spid="_x0000_s1026" style="position:absolute;margin-left:1.1pt;margin-top:450.5pt;width:19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35087DC" wp14:editId="21B76F06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0"/>
                <wp:effectExtent l="9525" t="9525" r="9525" b="9525"/>
                <wp:wrapNone/>
                <wp:docPr id="19" name="Lig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D7F4" id="Ligne 23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89pt" to="199.1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12C9A51" wp14:editId="152AEED5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245110"/>
                <wp:effectExtent l="0" t="2540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8F6D" id="Rectangle 22" o:spid="_x0000_s1026" style="position:absolute;margin-left:1.1pt;margin-top:469.7pt;width:19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BB72FAF" wp14:editId="2B1916F4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0"/>
                <wp:effectExtent l="9525" t="6985" r="9525" b="12065"/>
                <wp:wrapNone/>
                <wp:docPr id="17" name="Lig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51477" id="Ligne 21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08.3pt" to="199.1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B44ED07" wp14:editId="7C92639B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245110"/>
                <wp:effectExtent l="0" t="0" r="0" b="254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9B5B" id="Rectangle 20" o:spid="_x0000_s1026" style="position:absolute;margin-left:1.1pt;margin-top:489pt;width:198pt;height:19.3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D748F03" wp14:editId="170430C4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0"/>
                <wp:effectExtent l="9525" t="13970" r="9525" b="14605"/>
                <wp:wrapNone/>
                <wp:docPr id="15" name="Ligne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624B" id="Ligne 1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27.6pt" to="199.1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117C7AF" wp14:editId="16CF81A2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24511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98F99" id="Rectangle 18" o:spid="_x0000_s1026" style="position:absolute;margin-left:1.1pt;margin-top:508.3pt;width:198pt;height:19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929A97F" wp14:editId="31ACE0B2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0"/>
                <wp:effectExtent l="9525" t="11430" r="9525" b="7620"/>
                <wp:wrapNone/>
                <wp:docPr id="13" name="Lig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9CE8" id="Ligne 1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46.9pt" to="199.1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C684DD4" wp14:editId="5034D305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245110"/>
                <wp:effectExtent l="0" t="4445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D4B0" id="Rectangle 16" o:spid="_x0000_s1026" style="position:absolute;margin-left:1.1pt;margin-top:527.6pt;width:198pt;height:19.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A63CBF0" wp14:editId="1590562A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0"/>
                <wp:effectExtent l="9525" t="8890" r="9525" b="10160"/>
                <wp:wrapNone/>
                <wp:docPr id="11" name="Lig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4CEFB" id="Ligne 15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66.2pt" to="199.1pt,5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57311562" wp14:editId="5D463996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245110"/>
                <wp:effectExtent l="0" t="1905" r="0" b="63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2966B" id="Rectangle 14" o:spid="_x0000_s1026" style="position:absolute;margin-left:1.1pt;margin-top:546.9pt;width:198pt;height:19.3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995AAAA" wp14:editId="6A1C0F66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245110"/>
                <wp:effectExtent l="0" t="0" r="0" b="3175"/>
                <wp:wrapNone/>
                <wp:docPr id="9" name="Rectangle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1D40" id="Rectangle 13" o:spid="_x0000_s1026" style="position:absolute;margin-left:1.1pt;margin-top:566.2pt;width:198pt;height:19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9319D85" wp14:editId="5187A913">
                <wp:simplePos x="0" y="0"/>
                <wp:positionH relativeFrom="column">
                  <wp:posOffset>264160</wp:posOffset>
                </wp:positionH>
                <wp:positionV relativeFrom="page">
                  <wp:posOffset>9264650</wp:posOffset>
                </wp:positionV>
                <wp:extent cx="1943100" cy="571500"/>
                <wp:effectExtent l="2540" t="0" r="0" b="3175"/>
                <wp:wrapNone/>
                <wp:docPr id="8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25C2B8" w14:textId="5041A809" w:rsidR="002C3E44" w:rsidRPr="009E034C" w:rsidRDefault="009E034C" w:rsidP="002C3E4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BE783B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E034C">
                              <w:rPr>
                                <w:b/>
                                <w:color w:val="BE783B"/>
                                <w:sz w:val="32"/>
                                <w:szCs w:val="32"/>
                                <w:lang w:val="fr-CA" w:bidi="fr-FR"/>
                              </w:rPr>
                              <w:t>012 345-6789</w:t>
                            </w:r>
                          </w:p>
                          <w:p w14:paraId="6BABF90A" w14:textId="77777777" w:rsidR="002C3E44" w:rsidRPr="009E034C" w:rsidRDefault="002C3E44" w:rsidP="002C3E44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E034C">
                              <w:rPr>
                                <w:sz w:val="24"/>
                                <w:szCs w:val="2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9D85" id="Zone de texte 12" o:spid="_x0000_s1033" type="#_x0000_t202" style="position:absolute;margin-left:20.8pt;margin-top:729.5pt;width:153pt;height:4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" filled="f" fillcolor="#fffffe" stroked="f" strokecolor="#212120" insetpen="t">
                <v:textbox inset="2.88pt,2.88pt,2.88pt,2.88pt">
                  <w:txbxContent>
                    <w:p w14:paraId="4825C2B8" w14:textId="5041A809" w:rsidR="002C3E44" w:rsidRPr="009E034C" w:rsidRDefault="009E034C" w:rsidP="002C3E44">
                      <w:pPr>
                        <w:widowControl w:val="0"/>
                        <w:spacing w:line="320" w:lineRule="exact"/>
                        <w:jc w:val="center"/>
                        <w:rPr>
                          <w:b/>
                          <w:bCs/>
                          <w:color w:val="BE783B"/>
                          <w:sz w:val="32"/>
                          <w:szCs w:val="32"/>
                          <w:lang w:val="fr-CA"/>
                        </w:rPr>
                      </w:pPr>
                      <w:r w:rsidRPr="009E034C">
                        <w:rPr>
                          <w:b/>
                          <w:color w:val="BE783B"/>
                          <w:sz w:val="32"/>
                          <w:szCs w:val="32"/>
                          <w:lang w:val="fr-CA" w:bidi="fr-FR"/>
                        </w:rPr>
                        <w:t>012 345-6789</w:t>
                      </w:r>
                    </w:p>
                    <w:p w14:paraId="6BABF90A" w14:textId="77777777" w:rsidR="002C3E44" w:rsidRPr="009E034C" w:rsidRDefault="002C3E44" w:rsidP="002C3E44">
                      <w:pPr>
                        <w:widowControl w:val="0"/>
                        <w:spacing w:line="300" w:lineRule="exac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9E034C">
                        <w:rPr>
                          <w:sz w:val="24"/>
                          <w:szCs w:val="2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2BED838" wp14:editId="5C6E22C1">
                <wp:simplePos x="0" y="0"/>
                <wp:positionH relativeFrom="column">
                  <wp:posOffset>185420</wp:posOffset>
                </wp:positionH>
                <wp:positionV relativeFrom="page">
                  <wp:posOffset>1396365</wp:posOffset>
                </wp:positionV>
                <wp:extent cx="1943100" cy="685800"/>
                <wp:effectExtent l="0" t="0" r="0" b="3810"/>
                <wp:wrapNone/>
                <wp:docPr id="7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103690" w14:textId="4C796D79" w:rsidR="002C3E44" w:rsidRPr="009E034C" w:rsidRDefault="002C3E44" w:rsidP="002C3E44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4EDE2"/>
                                <w:w w:val="80"/>
                                <w:sz w:val="80"/>
                                <w:szCs w:val="80"/>
                                <w:lang w:val="fr-CA"/>
                              </w:rPr>
                            </w:pPr>
                            <w:r w:rsidRPr="009E034C">
                              <w:rPr>
                                <w:rFonts w:ascii="Arial" w:eastAsia="Arial" w:hAnsi="Arial" w:cs="Arial"/>
                                <w:b/>
                                <w:i/>
                                <w:color w:val="F4EDE2"/>
                                <w:w w:val="80"/>
                                <w:sz w:val="80"/>
                                <w:szCs w:val="80"/>
                                <w:lang w:val="fr-CA" w:bidi="fr-FR"/>
                              </w:rPr>
                              <w:t>000 000 </w:t>
                            </w:r>
                            <w:r w:rsidR="009E034C" w:rsidRPr="009E034C">
                              <w:rPr>
                                <w:rFonts w:ascii="Arial" w:eastAsia="Arial" w:hAnsi="Arial" w:cs="Arial"/>
                                <w:b/>
                                <w:i/>
                                <w:color w:val="F4EDE2"/>
                                <w:w w:val="80"/>
                                <w:sz w:val="80"/>
                                <w:szCs w:val="80"/>
                                <w:lang w:val="fr-CA" w:bidi="fr-FR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D838" id="Zone de texte 11" o:spid="_x0000_s1034" type="#_x0000_t202" style="position:absolute;margin-left:14.6pt;margin-top:109.95pt;width:153pt;height:54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" filled="f" fillcolor="#fffffe" stroked="f" strokecolor="#212120" insetpen="t">
                <v:textbox inset="2.88pt,2.88pt,2.88pt,2.88pt">
                  <w:txbxContent>
                    <w:p w14:paraId="5A103690" w14:textId="4C796D79" w:rsidR="002C3E44" w:rsidRPr="009E034C" w:rsidRDefault="002C3E44" w:rsidP="002C3E44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4EDE2"/>
                          <w:w w:val="80"/>
                          <w:sz w:val="80"/>
                          <w:szCs w:val="80"/>
                          <w:lang w:val="fr-CA"/>
                        </w:rPr>
                      </w:pPr>
                      <w:r w:rsidRPr="009E034C">
                        <w:rPr>
                          <w:rFonts w:ascii="Arial" w:eastAsia="Arial" w:hAnsi="Arial" w:cs="Arial"/>
                          <w:b/>
                          <w:i/>
                          <w:color w:val="F4EDE2"/>
                          <w:w w:val="80"/>
                          <w:sz w:val="80"/>
                          <w:szCs w:val="80"/>
                          <w:lang w:val="fr-CA" w:bidi="fr-FR"/>
                        </w:rPr>
                        <w:t>000 000 </w:t>
                      </w:r>
                      <w:r w:rsidR="009E034C" w:rsidRPr="009E034C">
                        <w:rPr>
                          <w:rFonts w:ascii="Arial" w:eastAsia="Arial" w:hAnsi="Arial" w:cs="Arial"/>
                          <w:b/>
                          <w:i/>
                          <w:color w:val="F4EDE2"/>
                          <w:w w:val="80"/>
                          <w:sz w:val="80"/>
                          <w:szCs w:val="80"/>
                          <w:lang w:val="fr-CA" w:bidi="fr-FR"/>
                        </w:rPr>
                        <w:t>$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4989B65A" wp14:editId="083832B0">
                <wp:simplePos x="0" y="0"/>
                <wp:positionH relativeFrom="margin">
                  <wp:align>right</wp:align>
                </wp:positionH>
                <wp:positionV relativeFrom="page">
                  <wp:posOffset>236483</wp:posOffset>
                </wp:positionV>
                <wp:extent cx="3350173" cy="1028700"/>
                <wp:effectExtent l="0" t="0" r="3175" b="0"/>
                <wp:wrapNone/>
                <wp:docPr id="5" name="Rectangl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173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DEE3" id="Rectangle 7" o:spid="_x0000_s1026" style="position:absolute;margin-left:212.6pt;margin-top:18.6pt;width:263.8pt;height:81pt;z-index:25164441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x="margin" anchory="page"/>
              </v:rect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10DA4797" wp14:editId="18095667">
                <wp:simplePos x="0" y="0"/>
                <wp:positionH relativeFrom="column">
                  <wp:posOffset>13970</wp:posOffset>
                </wp:positionH>
                <wp:positionV relativeFrom="page">
                  <wp:posOffset>234950</wp:posOffset>
                </wp:positionV>
                <wp:extent cx="2514600" cy="5486400"/>
                <wp:effectExtent l="0" t="0" r="0" b="3175"/>
                <wp:wrapNone/>
                <wp:docPr id="4" name="Rectangl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3A36" id="Rectangle 6" o:spid="_x0000_s1026" style="position:absolute;margin-left:1.1pt;margin-top:18.5pt;width:198pt;height:6in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9E034C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523D9F06" wp14:editId="210A93BB">
                <wp:simplePos x="0" y="0"/>
                <wp:positionH relativeFrom="column">
                  <wp:posOffset>2528805</wp:posOffset>
                </wp:positionH>
                <wp:positionV relativeFrom="page">
                  <wp:posOffset>234950</wp:posOffset>
                </wp:positionV>
                <wp:extent cx="9829800" cy="2857500"/>
                <wp:effectExtent l="0" t="0" r="0" b="3175"/>
                <wp:wrapNone/>
                <wp:docPr id="1" name="Rectangle 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28575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CBB4" id="Rectangle 3" o:spid="_x0000_s1026" style="position:absolute;margin-left:199.1pt;margin-top:18.5pt;width:774pt;height:22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RPr="009E034C" w:rsidSect="00E31CAA">
      <w:pgSz w:w="20160" w:h="15840" w:orient="landscape" w:code="283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1153E" w14:textId="77777777" w:rsidR="00CB702F" w:rsidRDefault="00CB702F" w:rsidP="00B62742">
      <w:r>
        <w:separator/>
      </w:r>
    </w:p>
  </w:endnote>
  <w:endnote w:type="continuationSeparator" w:id="0">
    <w:p w14:paraId="4E9AD528" w14:textId="77777777" w:rsidR="00CB702F" w:rsidRDefault="00CB702F" w:rsidP="00B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2D63" w14:textId="77777777" w:rsidR="00CB702F" w:rsidRDefault="00CB702F" w:rsidP="00B62742">
      <w:r>
        <w:separator/>
      </w:r>
    </w:p>
  </w:footnote>
  <w:footnote w:type="continuationSeparator" w:id="0">
    <w:p w14:paraId="1327E936" w14:textId="77777777" w:rsidR="00CB702F" w:rsidRDefault="00CB702F" w:rsidP="00B6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44"/>
    <w:rsid w:val="00167027"/>
    <w:rsid w:val="002C3E44"/>
    <w:rsid w:val="002E3922"/>
    <w:rsid w:val="004513DD"/>
    <w:rsid w:val="00490B47"/>
    <w:rsid w:val="004E644B"/>
    <w:rsid w:val="005F5B95"/>
    <w:rsid w:val="007959A2"/>
    <w:rsid w:val="007B46E6"/>
    <w:rsid w:val="009E034C"/>
    <w:rsid w:val="009F5423"/>
    <w:rsid w:val="00A64827"/>
    <w:rsid w:val="00B62742"/>
    <w:rsid w:val="00CB702F"/>
    <w:rsid w:val="00D3106D"/>
    <w:rsid w:val="00E31CAA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2ED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44"/>
    <w:rPr>
      <w:rFonts w:ascii="Times New Roman" w:eastAsia="Times New Roman" w:hAnsi="Times New Roman"/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742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TF16402927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fr-FR</cp:lastModifiedBy>
  <cp:revision>5</cp:revision>
  <dcterms:created xsi:type="dcterms:W3CDTF">2019-06-04T13:33:00Z</dcterms:created>
  <dcterms:modified xsi:type="dcterms:W3CDTF">2019-06-14T09:37:00Z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