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B2077" w14:textId="15121EA8" w:rsidR="00C32E9A" w:rsidRDefault="006109CB"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29EB5746" wp14:editId="447FE468">
                <wp:simplePos x="0" y="0"/>
                <wp:positionH relativeFrom="column">
                  <wp:posOffset>8255635</wp:posOffset>
                </wp:positionH>
                <wp:positionV relativeFrom="page">
                  <wp:posOffset>6514465</wp:posOffset>
                </wp:positionV>
                <wp:extent cx="1019810" cy="400050"/>
                <wp:effectExtent l="0" t="0" r="8890" b="0"/>
                <wp:wrapNone/>
                <wp:docPr id="39" name="Zone de texte 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77E230" w14:textId="77777777" w:rsidR="0021799C" w:rsidRDefault="0021799C" w:rsidP="0021799C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40"/>
                                <w:w w:val="90"/>
                                <w:sz w:val="36"/>
                                <w:szCs w:val="36"/>
                                <w:lang w:bidi="fr-FR"/>
                              </w:rPr>
                              <w:t>internet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B5746" id="_x0000_t202" coordsize="21600,21600" o:spt="202" path="m,l,21600r21600,l21600,xe">
                <v:stroke joinstyle="miter"/>
                <v:path gradientshapeok="t" o:connecttype="rect"/>
              </v:shapetype>
              <v:shape id="Zone de texte 100" o:spid="_x0000_s1026" type="#_x0000_t202" style="position:absolute;margin-left:650.05pt;margin-top:512.95pt;width:80.3pt;height:31.5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" filled="f" fillcolor="#fffffe" stroked="f" strokecolor="#212120" insetpen="t">
                <v:textbox inset="2.88pt,2.88pt,2.88pt,2.88pt">
                  <w:txbxContent>
                    <w:p w14:paraId="7D77E230" w14:textId="77777777" w:rsidR="0021799C" w:rsidRDefault="0021799C" w:rsidP="0021799C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w w:val="90"/>
                          <w:sz w:val="36"/>
                          <w:szCs w:val="36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FFFFFE"/>
                          <w:spacing w:val="40"/>
                          <w:w w:val="90"/>
                          <w:sz w:val="36"/>
                          <w:szCs w:val="36"/>
                          <w:lang w:bidi="fr-FR"/>
                        </w:rPr>
                        <w:t>internet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796A4AA9" wp14:editId="7DBF3046">
                <wp:simplePos x="0" y="0"/>
                <wp:positionH relativeFrom="column">
                  <wp:posOffset>8816340</wp:posOffset>
                </wp:positionH>
                <wp:positionV relativeFrom="page">
                  <wp:posOffset>6746240</wp:posOffset>
                </wp:positionV>
                <wp:extent cx="375920" cy="285750"/>
                <wp:effectExtent l="0" t="0" r="5080" b="0"/>
                <wp:wrapNone/>
                <wp:docPr id="40" name="Zone de texte 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17F736" w14:textId="77777777" w:rsidR="0021799C" w:rsidRDefault="0021799C" w:rsidP="0021799C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lang w:bidi="fr-FR"/>
                              </w:rPr>
                              <w:t>café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A4AA9" id="Zone de texte 101" o:spid="_x0000_s1027" type="#_x0000_t202" style="position:absolute;margin-left:694.2pt;margin-top:531.2pt;width:29.6pt;height:22.5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" filled="f" fillcolor="#fffffe" stroked="f" strokecolor="#212120" insetpen="t">
                <v:textbox inset="2.88pt,2.88pt,2.88pt,2.88pt">
                  <w:txbxContent>
                    <w:p w14:paraId="1217F736" w14:textId="77777777" w:rsidR="0021799C" w:rsidRDefault="0021799C" w:rsidP="0021799C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EF792F"/>
                          <w:w w:val="90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lang w:bidi="fr-FR"/>
                        </w:rPr>
                        <w:t>café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w:drawing>
          <wp:anchor distT="36576" distB="36576" distL="36576" distR="36576" simplePos="0" relativeHeight="251636224" behindDoc="0" locked="0" layoutInCell="1" allowOverlap="1" wp14:anchorId="1BBC7111" wp14:editId="7F1222D1">
            <wp:simplePos x="0" y="0"/>
            <wp:positionH relativeFrom="column">
              <wp:posOffset>0</wp:posOffset>
            </wp:positionH>
            <wp:positionV relativeFrom="page">
              <wp:posOffset>118745</wp:posOffset>
            </wp:positionV>
            <wp:extent cx="3028950" cy="2863850"/>
            <wp:effectExtent l="0" t="0" r="0" b="0"/>
            <wp:wrapNone/>
            <wp:docPr id="77" name="Image 77" descr="Femme rousse portant des lunettes assise face à trois personn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7" descr="C:\Documents and Settings\tamic\Desktop\TC9990801-PB\TC9990801-IMG1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3" t="3474" r="11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8AAB17E" wp14:editId="77682096">
                <wp:simplePos x="0" y="0"/>
                <wp:positionH relativeFrom="column">
                  <wp:posOffset>0</wp:posOffset>
                </wp:positionH>
                <wp:positionV relativeFrom="page">
                  <wp:posOffset>5141595</wp:posOffset>
                </wp:positionV>
                <wp:extent cx="9601200" cy="2296795"/>
                <wp:effectExtent l="0" t="0" r="0" b="8255"/>
                <wp:wrapNone/>
                <wp:docPr id="1" name="Forme libr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2296795"/>
                        </a:xfrm>
                        <a:custGeom>
                          <a:avLst/>
                          <a:gdLst>
                            <a:gd name="T0" fmla="*/ 3168 w 3168"/>
                            <a:gd name="T1" fmla="*/ 754 h 754"/>
                            <a:gd name="T2" fmla="*/ 3168 w 3168"/>
                            <a:gd name="T3" fmla="*/ 0 h 754"/>
                            <a:gd name="T4" fmla="*/ 985 w 3168"/>
                            <a:gd name="T5" fmla="*/ 355 h 754"/>
                            <a:gd name="T6" fmla="*/ 0 w 3168"/>
                            <a:gd name="T7" fmla="*/ 389 h 754"/>
                            <a:gd name="T8" fmla="*/ 0 w 3168"/>
                            <a:gd name="T9" fmla="*/ 754 h 754"/>
                            <a:gd name="T10" fmla="*/ 3168 w 3168"/>
                            <a:gd name="T11" fmla="*/ 754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754">
                              <a:moveTo>
                                <a:pt x="3168" y="754"/>
                              </a:moveTo>
                              <a:cubicBezTo>
                                <a:pt x="3168" y="0"/>
                                <a:pt x="3168" y="0"/>
                                <a:pt x="3168" y="0"/>
                              </a:cubicBezTo>
                              <a:cubicBezTo>
                                <a:pt x="2438" y="221"/>
                                <a:pt x="1302" y="335"/>
                                <a:pt x="985" y="355"/>
                              </a:cubicBezTo>
                              <a:cubicBezTo>
                                <a:pt x="553" y="382"/>
                                <a:pt x="218" y="387"/>
                                <a:pt x="0" y="389"/>
                              </a:cubicBezTo>
                              <a:cubicBezTo>
                                <a:pt x="0" y="754"/>
                                <a:pt x="0" y="754"/>
                                <a:pt x="0" y="754"/>
                              </a:cubicBezTo>
                              <a:lnTo>
                                <a:pt x="3168" y="7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53CAC" id="Forme libre 60" o:spid="_x0000_s1026" style="position:absolute;margin-left:0;margin-top:404.85pt;width:756pt;height:180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168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" path="m3168,754c3168,,3168,,3168,,2438,221,1302,335,985,355,553,382,218,387,,389,,754,,754,,754r3168,xe" fillcolor="#2e3640" stroked="f" strokecolor="#212120">
                <v:shadow color="#8c8682"/>
                <v:path arrowok="t" o:connecttype="custom" o:connectlocs="9601200,2296795;9601200,0;2985222,1081382;0,1184951;0,2296795;9601200,2296795" o:connectangles="0,0,0,0,0,0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w:drawing>
          <wp:anchor distT="36576" distB="36576" distL="36576" distR="36576" simplePos="0" relativeHeight="251633152" behindDoc="0" locked="0" layoutInCell="1" allowOverlap="1" wp14:anchorId="70B71752" wp14:editId="3B06964E">
            <wp:simplePos x="0" y="0"/>
            <wp:positionH relativeFrom="column">
              <wp:posOffset>6431280</wp:posOffset>
            </wp:positionH>
            <wp:positionV relativeFrom="page">
              <wp:posOffset>122555</wp:posOffset>
            </wp:positionV>
            <wp:extent cx="3169920" cy="6852920"/>
            <wp:effectExtent l="0" t="0" r="0" b="5080"/>
            <wp:wrapNone/>
            <wp:docPr id="59" name="Image 59" descr="Gros plan d’une salade verte aux avoca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9" descr="C:\Documents and Settings\tamic\Desktop\TC9990801-PB\TC9990801-IMG1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" t="13194" r="9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68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B67E6B5" wp14:editId="37A5234F">
                <wp:simplePos x="0" y="0"/>
                <wp:positionH relativeFrom="column">
                  <wp:posOffset>-8255</wp:posOffset>
                </wp:positionH>
                <wp:positionV relativeFrom="page">
                  <wp:posOffset>1893570</wp:posOffset>
                </wp:positionV>
                <wp:extent cx="3037840" cy="1090930"/>
                <wp:effectExtent l="0" t="0" r="0" b="0"/>
                <wp:wrapNone/>
                <wp:docPr id="53" name="Forme libr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1090930"/>
                        </a:xfrm>
                        <a:custGeom>
                          <a:avLst/>
                          <a:gdLst>
                            <a:gd name="T0" fmla="*/ 1026 w 1026"/>
                            <a:gd name="T1" fmla="*/ 368 h 368"/>
                            <a:gd name="T2" fmla="*/ 1026 w 1026"/>
                            <a:gd name="T3" fmla="*/ 234 h 368"/>
                            <a:gd name="T4" fmla="*/ 0 w 1026"/>
                            <a:gd name="T5" fmla="*/ 0 h 368"/>
                            <a:gd name="T6" fmla="*/ 0 w 1026"/>
                            <a:gd name="T7" fmla="*/ 368 h 368"/>
                            <a:gd name="T8" fmla="*/ 1026 w 1026"/>
                            <a:gd name="T9" fmla="*/ 368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6" h="368">
                              <a:moveTo>
                                <a:pt x="1026" y="368"/>
                              </a:moveTo>
                              <a:cubicBezTo>
                                <a:pt x="1026" y="234"/>
                                <a:pt x="1026" y="234"/>
                                <a:pt x="1026" y="234"/>
                              </a:cubicBezTo>
                              <a:cubicBezTo>
                                <a:pt x="665" y="175"/>
                                <a:pt x="291" y="97"/>
                                <a:pt x="0" y="0"/>
                              </a:cubicBezTo>
                              <a:cubicBezTo>
                                <a:pt x="0" y="368"/>
                                <a:pt x="0" y="368"/>
                                <a:pt x="0" y="368"/>
                              </a:cubicBezTo>
                              <a:lnTo>
                                <a:pt x="1026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6E244" id="Forme libre 78" o:spid="_x0000_s1026" style="position:absolute;margin-left:-.65pt;margin-top:149.1pt;width:239.2pt;height:85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2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" path="m1026,368v,-134,,-134,,-134c665,175,291,97,,,,368,,368,,368r1026,xe" fillcolor="#fffffe" stroked="f" strokecolor="#212120">
                <v:shadow color="#8c8682"/>
                <v:path arrowok="t" o:connecttype="custom" o:connectlocs="3037840,1090930;3037840,693689;0,0;0,1090930;3037840,1090930" o:connectangles="0,0,0,0,0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1EA6D9DD" wp14:editId="0200A9B0">
                <wp:simplePos x="0" y="0"/>
                <wp:positionH relativeFrom="column">
                  <wp:posOffset>7130415</wp:posOffset>
                </wp:positionH>
                <wp:positionV relativeFrom="page">
                  <wp:posOffset>481965</wp:posOffset>
                </wp:positionV>
                <wp:extent cx="1771650" cy="514350"/>
                <wp:effectExtent l="0" t="0" r="0" b="0"/>
                <wp:wrapNone/>
                <wp:docPr id="51" name="Zone de texte 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F504D" w14:textId="4F297DBF" w:rsidR="0021799C" w:rsidRDefault="0021799C" w:rsidP="0021799C">
                            <w:pPr>
                              <w:widowControl w:val="0"/>
                              <w:spacing w:line="520" w:lineRule="exact"/>
                              <w:jc w:val="center"/>
                              <w:rPr>
                                <w:rFonts w:ascii="Arial" w:hAnsi="Arial" w:cs="Arial"/>
                                <w:color w:val="789842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48"/>
                                <w:szCs w:val="48"/>
                                <w:lang w:bidi="fr-FR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6D9DD" id="Zone de texte 112" o:spid="_x0000_s1028" type="#_x0000_t202" style="position:absolute;margin-left:561.45pt;margin-top:37.95pt;width:139.5pt;height:40.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" filled="f" fillcolor="#fffffe" stroked="f" strokecolor="#212120" insetpen="t">
                <v:textbox inset="2.88pt,2.88pt,2.88pt,2.88pt">
                  <w:txbxContent>
                    <w:p w14:paraId="4D8F504D" w14:textId="4F297DBF" w:rsidR="0021799C" w:rsidRDefault="0021799C" w:rsidP="0021799C">
                      <w:pPr>
                        <w:widowControl w:val="0"/>
                        <w:spacing w:line="520" w:lineRule="exact"/>
                        <w:jc w:val="center"/>
                        <w:rPr>
                          <w:rFonts w:ascii="Arial" w:hAnsi="Arial" w:cs="Arial"/>
                          <w:color w:val="789842"/>
                          <w:w w:val="90"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48"/>
                          <w:szCs w:val="48"/>
                          <w:lang w:bidi="fr-FR"/>
                        </w:rPr>
                        <w:t>Menu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79D22464" wp14:editId="470EA1CD">
                <wp:simplePos x="0" y="0"/>
                <wp:positionH relativeFrom="column">
                  <wp:posOffset>4128135</wp:posOffset>
                </wp:positionH>
                <wp:positionV relativeFrom="page">
                  <wp:posOffset>6719570</wp:posOffset>
                </wp:positionV>
                <wp:extent cx="285750" cy="198120"/>
                <wp:effectExtent l="0" t="0" r="0" b="0"/>
                <wp:wrapNone/>
                <wp:docPr id="49" name="Zone de texte 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AE0C40" w14:textId="77777777" w:rsidR="0021799C" w:rsidRDefault="0021799C" w:rsidP="0021799C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café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22464" id="Zone de texte 110" o:spid="_x0000_s1029" type="#_x0000_t202" style="position:absolute;margin-left:325.05pt;margin-top:529.1pt;width:22.5pt;height:15.6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" filled="f" fillcolor="#fffffe" stroked="f" strokecolor="#212120" insetpen="t">
                <v:textbox inset="2.88pt,2.88pt,2.88pt,2.88pt">
                  <w:txbxContent>
                    <w:p w14:paraId="5BAE0C40" w14:textId="77777777" w:rsidR="0021799C" w:rsidRDefault="0021799C" w:rsidP="0021799C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bidi="fr-FR"/>
                        </w:rPr>
                        <w:t>café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4243235C" wp14:editId="24B04582">
                <wp:simplePos x="0" y="0"/>
                <wp:positionH relativeFrom="column">
                  <wp:posOffset>3785235</wp:posOffset>
                </wp:positionH>
                <wp:positionV relativeFrom="page">
                  <wp:posOffset>6549390</wp:posOffset>
                </wp:positionV>
                <wp:extent cx="672465" cy="257810"/>
                <wp:effectExtent l="0" t="0" r="0" b="8890"/>
                <wp:wrapNone/>
                <wp:docPr id="48" name="Zone de texte 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1E27E0" w14:textId="77777777" w:rsidR="0021799C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  <w:t>internet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3235C" id="Zone de texte 109" o:spid="_x0000_s1030" type="#_x0000_t202" style="position:absolute;margin-left:298.05pt;margin-top:515.7pt;width:52.95pt;height:20.3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" filled="f" fillcolor="#fffffe" stroked="f" strokecolor="#212120" insetpen="t">
                <v:textbox inset="2.88pt,2.88pt,2.88pt,2.88pt">
                  <w:txbxContent>
                    <w:p w14:paraId="3A1E27E0" w14:textId="77777777" w:rsidR="0021799C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4"/>
                          <w:szCs w:val="24"/>
                          <w:lang w:bidi="fr-FR"/>
                        </w:rPr>
                        <w:t>internet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196751D6" wp14:editId="2BBB4EC4">
                <wp:simplePos x="0" y="0"/>
                <wp:positionH relativeFrom="column">
                  <wp:posOffset>3448050</wp:posOffset>
                </wp:positionH>
                <wp:positionV relativeFrom="page">
                  <wp:posOffset>6483985</wp:posOffset>
                </wp:positionV>
                <wp:extent cx="315595" cy="340995"/>
                <wp:effectExtent l="0" t="0" r="8255" b="0"/>
                <wp:wrapNone/>
                <wp:docPr id="41" name="Grou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340995"/>
                          <a:chOff x="114379548" y="106280986"/>
                          <a:chExt cx="450000" cy="487500"/>
                        </a:xfrm>
                      </wpg:grpSpPr>
                      <wps:wsp>
                        <wps:cNvPr id="42" name="Forme libre 103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e libre 104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e libre 105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e libre 106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e libre 107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e libre 108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8C493" id="Groupe 102" o:spid="_x0000_s1026" style="position:absolute;margin-left:271.5pt;margin-top:510.55pt;width:24.85pt;height:26.85pt;z-index:251644416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">
                <v:shape id="Forme libre 103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 104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 105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 106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 107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108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4BC98EBE" wp14:editId="0E75EB30">
                <wp:simplePos x="0" y="0"/>
                <wp:positionH relativeFrom="column">
                  <wp:posOffset>7858125</wp:posOffset>
                </wp:positionH>
                <wp:positionV relativeFrom="page">
                  <wp:posOffset>6405880</wp:posOffset>
                </wp:positionV>
                <wp:extent cx="360680" cy="390525"/>
                <wp:effectExtent l="0" t="0" r="1270" b="0"/>
                <wp:wrapNone/>
                <wp:docPr id="32" name="Grou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390525"/>
                          <a:chOff x="114379548" y="106280986"/>
                          <a:chExt cx="450000" cy="487500"/>
                        </a:xfrm>
                      </wpg:grpSpPr>
                      <wps:wsp>
                        <wps:cNvPr id="33" name="Forme libre 94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orme libre 95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orme libre 96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orme libre 97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orme libre 98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orme libre 99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A63F7" id="Groupe 93" o:spid="_x0000_s1026" style="position:absolute;margin-left:618.75pt;margin-top:504.4pt;width:28.4pt;height:30.75pt;z-index:251641344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">
                <v:shape id="Forme libre 94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 95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 96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 97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 98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99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5CCC53F2" wp14:editId="25BD5E01">
                <wp:simplePos x="0" y="0"/>
                <wp:positionH relativeFrom="column">
                  <wp:posOffset>4758055</wp:posOffset>
                </wp:positionH>
                <wp:positionV relativeFrom="page">
                  <wp:posOffset>6510020</wp:posOffset>
                </wp:positionV>
                <wp:extent cx="1257300" cy="800735"/>
                <wp:effectExtent l="0" t="0" r="0" b="0"/>
                <wp:wrapNone/>
                <wp:docPr id="31" name="Zone de texte 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5CF863" w14:textId="77777777" w:rsidR="0021799C" w:rsidRPr="00CE57A0" w:rsidRDefault="0021799C" w:rsidP="0021799C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Numéro du bâtiment et nom de la rue</w:t>
                            </w:r>
                          </w:p>
                          <w:p w14:paraId="18B1C423" w14:textId="77777777" w:rsidR="0021799C" w:rsidRPr="00CE57A0" w:rsidRDefault="0021799C" w:rsidP="0021799C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Code postal, Ville</w:t>
                            </w:r>
                          </w:p>
                          <w:p w14:paraId="76BE21D7" w14:textId="77777777" w:rsidR="0021799C" w:rsidRPr="00CE57A0" w:rsidRDefault="0021799C" w:rsidP="0021799C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Tél :</w:t>
                            </w: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 01 23 98 76 54</w:t>
                            </w:r>
                          </w:p>
                          <w:p w14:paraId="77253EF8" w14:textId="77777777" w:rsidR="0021799C" w:rsidRPr="00CE57A0" w:rsidRDefault="0021799C" w:rsidP="0021799C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C53F2" id="Zone de texte 92" o:spid="_x0000_s1031" type="#_x0000_t202" style="position:absolute;margin-left:374.65pt;margin-top:512.6pt;width:99pt;height:63.0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" filled="f" fillcolor="#fffffe" stroked="f" strokecolor="#212120" insetpen="t">
                <v:textbox inset="2.88pt,2.88pt,2.88pt,2.88pt">
                  <w:txbxContent>
                    <w:p w14:paraId="5B5CF863" w14:textId="77777777" w:rsidR="0021799C" w:rsidRPr="00CE57A0" w:rsidRDefault="0021799C" w:rsidP="0021799C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color w:val="FFFFFE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2"/>
                          <w:szCs w:val="12"/>
                          <w:lang w:bidi="fr-FR"/>
                        </w:rPr>
                        <w:t>Numéro du bâtiment et nom de la rue</w:t>
                      </w:r>
                    </w:p>
                    <w:p w14:paraId="18B1C423" w14:textId="77777777" w:rsidR="0021799C" w:rsidRPr="00CE57A0" w:rsidRDefault="0021799C" w:rsidP="0021799C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color w:val="FFFFFE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2"/>
                          <w:szCs w:val="12"/>
                          <w:lang w:bidi="fr-FR"/>
                        </w:rPr>
                        <w:t>Code postal, Ville</w:t>
                      </w:r>
                    </w:p>
                    <w:p w14:paraId="76BE21D7" w14:textId="77777777" w:rsidR="0021799C" w:rsidRPr="00CE57A0" w:rsidRDefault="0021799C" w:rsidP="0021799C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2"/>
                          <w:szCs w:val="12"/>
                          <w:lang w:bidi="fr-FR"/>
                        </w:rPr>
                        <w:t>Tél :</w:t>
                      </w: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2"/>
                          <w:szCs w:val="12"/>
                          <w:lang w:bidi="fr-FR"/>
                        </w:rPr>
                        <w:t xml:space="preserve"> 01 23 98 76 54</w:t>
                      </w:r>
                    </w:p>
                    <w:p w14:paraId="77253EF8" w14:textId="77777777" w:rsidR="0021799C" w:rsidRPr="00CE57A0" w:rsidRDefault="0021799C" w:rsidP="0021799C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2"/>
                          <w:szCs w:val="12"/>
                          <w:lang w:bidi="fr-FR"/>
                        </w:rPr>
                        <w:t>www.votresiteweb.com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6CCC2633" wp14:editId="6EE26A8F">
                <wp:simplePos x="0" y="0"/>
                <wp:positionH relativeFrom="column">
                  <wp:posOffset>0</wp:posOffset>
                </wp:positionH>
                <wp:positionV relativeFrom="page">
                  <wp:posOffset>1723390</wp:posOffset>
                </wp:positionV>
                <wp:extent cx="3029585" cy="1016635"/>
                <wp:effectExtent l="0" t="0" r="0" b="0"/>
                <wp:wrapNone/>
                <wp:docPr id="18" name="Grou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9585" cy="1016635"/>
                          <a:chOff x="105159112" y="108033915"/>
                          <a:chExt cx="3269707" cy="1093090"/>
                        </a:xfrm>
                      </wpg:grpSpPr>
                      <wps:wsp>
                        <wps:cNvPr id="19" name="Forme libre 80"/>
                        <wps:cNvSpPr>
                          <a:spLocks/>
                        </wps:cNvSpPr>
                        <wps:spPr bwMode="auto">
                          <a:xfrm>
                            <a:off x="105159112" y="108164576"/>
                            <a:ext cx="624623" cy="194398"/>
                          </a:xfrm>
                          <a:custGeom>
                            <a:avLst/>
                            <a:gdLst>
                              <a:gd name="T0" fmla="*/ 104 w 196"/>
                              <a:gd name="T1" fmla="*/ 32 h 61"/>
                              <a:gd name="T2" fmla="*/ 0 w 196"/>
                              <a:gd name="T3" fmla="*/ 0 h 61"/>
                              <a:gd name="T4" fmla="*/ 0 w 196"/>
                              <a:gd name="T5" fmla="*/ 2 h 61"/>
                              <a:gd name="T6" fmla="*/ 196 w 196"/>
                              <a:gd name="T7" fmla="*/ 61 h 61"/>
                              <a:gd name="T8" fmla="*/ 104 w 196"/>
                              <a:gd name="T9" fmla="*/ 3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" h="61">
                                <a:moveTo>
                                  <a:pt x="104" y="32"/>
                                </a:moveTo>
                                <a:cubicBezTo>
                                  <a:pt x="69" y="22"/>
                                  <a:pt x="35" y="11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65" y="23"/>
                                  <a:pt x="130" y="42"/>
                                  <a:pt x="196" y="61"/>
                                </a:cubicBezTo>
                                <a:cubicBezTo>
                                  <a:pt x="165" y="52"/>
                                  <a:pt x="135" y="42"/>
                                  <a:pt x="104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e libre 81"/>
                        <wps:cNvSpPr>
                          <a:spLocks/>
                        </wps:cNvSpPr>
                        <wps:spPr bwMode="auto">
                          <a:xfrm>
                            <a:off x="105783735" y="108352600"/>
                            <a:ext cx="1775075" cy="446159"/>
                          </a:xfrm>
                          <a:custGeom>
                            <a:avLst/>
                            <a:gdLst>
                              <a:gd name="T0" fmla="*/ 490 w 557"/>
                              <a:gd name="T1" fmla="*/ 124 h 140"/>
                              <a:gd name="T2" fmla="*/ 0 w 557"/>
                              <a:gd name="T3" fmla="*/ 0 h 140"/>
                              <a:gd name="T4" fmla="*/ 92 w 557"/>
                              <a:gd name="T5" fmla="*/ 28 h 140"/>
                              <a:gd name="T6" fmla="*/ 557 w 557"/>
                              <a:gd name="T7" fmla="*/ 140 h 140"/>
                              <a:gd name="T8" fmla="*/ 490 w 557"/>
                              <a:gd name="T9" fmla="*/ 124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7" h="140">
                                <a:moveTo>
                                  <a:pt x="490" y="124"/>
                                </a:moveTo>
                                <a:cubicBezTo>
                                  <a:pt x="323" y="87"/>
                                  <a:pt x="159" y="46"/>
                                  <a:pt x="0" y="0"/>
                                </a:cubicBezTo>
                                <a:cubicBezTo>
                                  <a:pt x="31" y="10"/>
                                  <a:pt x="61" y="19"/>
                                  <a:pt x="92" y="28"/>
                                </a:cubicBezTo>
                                <a:cubicBezTo>
                                  <a:pt x="243" y="70"/>
                                  <a:pt x="398" y="107"/>
                                  <a:pt x="557" y="140"/>
                                </a:cubicBezTo>
                                <a:cubicBezTo>
                                  <a:pt x="534" y="135"/>
                                  <a:pt x="512" y="129"/>
                                  <a:pt x="490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e libre 82"/>
                        <wps:cNvSpPr>
                          <a:spLocks/>
                        </wps:cNvSpPr>
                        <wps:spPr bwMode="auto">
                          <a:xfrm>
                            <a:off x="107558810" y="108792385"/>
                            <a:ext cx="870009" cy="175277"/>
                          </a:xfrm>
                          <a:custGeom>
                            <a:avLst/>
                            <a:gdLst>
                              <a:gd name="T0" fmla="*/ 0 w 273"/>
                              <a:gd name="T1" fmla="*/ 0 h 55"/>
                              <a:gd name="T2" fmla="*/ 62 w 273"/>
                              <a:gd name="T3" fmla="*/ 15 h 55"/>
                              <a:gd name="T4" fmla="*/ 273 w 273"/>
                              <a:gd name="T5" fmla="*/ 55 h 55"/>
                              <a:gd name="T6" fmla="*/ 273 w 273"/>
                              <a:gd name="T7" fmla="*/ 53 h 55"/>
                              <a:gd name="T8" fmla="*/ 0 w 273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55">
                                <a:moveTo>
                                  <a:pt x="0" y="0"/>
                                </a:moveTo>
                                <a:cubicBezTo>
                                  <a:pt x="21" y="5"/>
                                  <a:pt x="41" y="10"/>
                                  <a:pt x="62" y="15"/>
                                </a:cubicBezTo>
                                <a:cubicBezTo>
                                  <a:pt x="132" y="29"/>
                                  <a:pt x="202" y="43"/>
                                  <a:pt x="273" y="55"/>
                                </a:cubicBezTo>
                                <a:cubicBezTo>
                                  <a:pt x="273" y="53"/>
                                  <a:pt x="273" y="53"/>
                                  <a:pt x="273" y="53"/>
                                </a:cubicBezTo>
                                <a:cubicBezTo>
                                  <a:pt x="181" y="37"/>
                                  <a:pt x="90" y="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orme libre 83"/>
                        <wps:cNvSpPr>
                          <a:spLocks/>
                        </wps:cNvSpPr>
                        <wps:spPr bwMode="auto">
                          <a:xfrm>
                            <a:off x="107558810" y="108798759"/>
                            <a:ext cx="870009" cy="197585"/>
                          </a:xfrm>
                          <a:custGeom>
                            <a:avLst/>
                            <a:gdLst>
                              <a:gd name="T0" fmla="*/ 0 w 273"/>
                              <a:gd name="T1" fmla="*/ 0 h 62"/>
                              <a:gd name="T2" fmla="*/ 273 w 273"/>
                              <a:gd name="T3" fmla="*/ 62 h 62"/>
                              <a:gd name="T4" fmla="*/ 273 w 273"/>
                              <a:gd name="T5" fmla="*/ 60 h 62"/>
                              <a:gd name="T6" fmla="*/ 62 w 273"/>
                              <a:gd name="T7" fmla="*/ 13 h 62"/>
                              <a:gd name="T8" fmla="*/ 0 w 273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62">
                                <a:moveTo>
                                  <a:pt x="0" y="0"/>
                                </a:moveTo>
                                <a:cubicBezTo>
                                  <a:pt x="90" y="22"/>
                                  <a:pt x="181" y="43"/>
                                  <a:pt x="273" y="62"/>
                                </a:cubicBezTo>
                                <a:cubicBezTo>
                                  <a:pt x="273" y="60"/>
                                  <a:pt x="273" y="60"/>
                                  <a:pt x="273" y="60"/>
                                </a:cubicBezTo>
                                <a:cubicBezTo>
                                  <a:pt x="202" y="45"/>
                                  <a:pt x="132" y="29"/>
                                  <a:pt x="62" y="13"/>
                                </a:cubicBezTo>
                                <a:cubicBezTo>
                                  <a:pt x="41" y="9"/>
                                  <a:pt x="20" y="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orme libre 84"/>
                        <wps:cNvSpPr>
                          <a:spLocks/>
                        </wps:cNvSpPr>
                        <wps:spPr bwMode="auto">
                          <a:xfrm>
                            <a:off x="105159112" y="108081718"/>
                            <a:ext cx="2399698" cy="710667"/>
                          </a:xfrm>
                          <a:custGeom>
                            <a:avLst/>
                            <a:gdLst>
                              <a:gd name="T0" fmla="*/ 753 w 753"/>
                              <a:gd name="T1" fmla="*/ 223 h 223"/>
                              <a:gd name="T2" fmla="*/ 0 w 753"/>
                              <a:gd name="T3" fmla="*/ 0 h 223"/>
                              <a:gd name="T4" fmla="*/ 0 w 753"/>
                              <a:gd name="T5" fmla="*/ 2 h 223"/>
                              <a:gd name="T6" fmla="*/ 686 w 753"/>
                              <a:gd name="T7" fmla="*/ 209 h 223"/>
                              <a:gd name="T8" fmla="*/ 753 w 753"/>
                              <a:gd name="T9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3" h="223">
                                <a:moveTo>
                                  <a:pt x="753" y="223"/>
                                </a:moveTo>
                                <a:cubicBezTo>
                                  <a:pt x="492" y="160"/>
                                  <a:pt x="240" y="85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219" y="80"/>
                                  <a:pt x="448" y="149"/>
                                  <a:pt x="686" y="209"/>
                                </a:cubicBezTo>
                                <a:cubicBezTo>
                                  <a:pt x="708" y="214"/>
                                  <a:pt x="730" y="219"/>
                                  <a:pt x="753" y="2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orme libre 85"/>
                        <wps:cNvSpPr>
                          <a:spLocks/>
                        </wps:cNvSpPr>
                        <wps:spPr bwMode="auto">
                          <a:xfrm>
                            <a:off x="107345291" y="108747769"/>
                            <a:ext cx="411103" cy="92419"/>
                          </a:xfrm>
                          <a:custGeom>
                            <a:avLst/>
                            <a:gdLst>
                              <a:gd name="T0" fmla="*/ 129 w 129"/>
                              <a:gd name="T1" fmla="*/ 29 h 29"/>
                              <a:gd name="T2" fmla="*/ 67 w 129"/>
                              <a:gd name="T3" fmla="*/ 14 h 29"/>
                              <a:gd name="T4" fmla="*/ 0 w 129"/>
                              <a:gd name="T5" fmla="*/ 0 h 29"/>
                              <a:gd name="T6" fmla="*/ 67 w 129"/>
                              <a:gd name="T7" fmla="*/ 16 h 29"/>
                              <a:gd name="T8" fmla="*/ 129 w 129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" h="29">
                                <a:moveTo>
                                  <a:pt x="129" y="29"/>
                                </a:moveTo>
                                <a:cubicBezTo>
                                  <a:pt x="108" y="24"/>
                                  <a:pt x="88" y="19"/>
                                  <a:pt x="67" y="14"/>
                                </a:cubicBezTo>
                                <a:cubicBezTo>
                                  <a:pt x="44" y="10"/>
                                  <a:pt x="22" y="5"/>
                                  <a:pt x="0" y="0"/>
                                </a:cubicBezTo>
                                <a:cubicBezTo>
                                  <a:pt x="22" y="5"/>
                                  <a:pt x="44" y="11"/>
                                  <a:pt x="67" y="16"/>
                                </a:cubicBezTo>
                                <a:cubicBezTo>
                                  <a:pt x="87" y="21"/>
                                  <a:pt x="108" y="25"/>
                                  <a:pt x="129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e libre 86"/>
                        <wps:cNvSpPr>
                          <a:spLocks/>
                        </wps:cNvSpPr>
                        <wps:spPr bwMode="auto">
                          <a:xfrm>
                            <a:off x="105159112" y="108250621"/>
                            <a:ext cx="3269707" cy="876384"/>
                          </a:xfrm>
                          <a:custGeom>
                            <a:avLst/>
                            <a:gdLst>
                              <a:gd name="T0" fmla="*/ 0 w 1026"/>
                              <a:gd name="T1" fmla="*/ 2 h 275"/>
                              <a:gd name="T2" fmla="*/ 1026 w 1026"/>
                              <a:gd name="T3" fmla="*/ 275 h 275"/>
                              <a:gd name="T4" fmla="*/ 1026 w 1026"/>
                              <a:gd name="T5" fmla="*/ 273 h 275"/>
                              <a:gd name="T6" fmla="*/ 0 w 1026"/>
                              <a:gd name="T7" fmla="*/ 0 h 275"/>
                              <a:gd name="T8" fmla="*/ 0 w 1026"/>
                              <a:gd name="T9" fmla="*/ 2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6" h="275">
                                <a:moveTo>
                                  <a:pt x="0" y="2"/>
                                </a:moveTo>
                                <a:cubicBezTo>
                                  <a:pt x="323" y="112"/>
                                  <a:pt x="667" y="204"/>
                                  <a:pt x="1026" y="275"/>
                                </a:cubicBezTo>
                                <a:cubicBezTo>
                                  <a:pt x="1026" y="273"/>
                                  <a:pt x="1026" y="273"/>
                                  <a:pt x="1026" y="273"/>
                                </a:cubicBezTo>
                                <a:cubicBezTo>
                                  <a:pt x="667" y="202"/>
                                  <a:pt x="323" y="110"/>
                                  <a:pt x="0" y="0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e libre 87"/>
                        <wps:cNvSpPr>
                          <a:spLocks/>
                        </wps:cNvSpPr>
                        <wps:spPr bwMode="auto">
                          <a:xfrm>
                            <a:off x="105783735" y="108358974"/>
                            <a:ext cx="2645084" cy="662865"/>
                          </a:xfrm>
                          <a:custGeom>
                            <a:avLst/>
                            <a:gdLst>
                              <a:gd name="T0" fmla="*/ 92 w 830"/>
                              <a:gd name="T1" fmla="*/ 26 h 208"/>
                              <a:gd name="T2" fmla="*/ 0 w 830"/>
                              <a:gd name="T3" fmla="*/ 0 h 208"/>
                              <a:gd name="T4" fmla="*/ 830 w 830"/>
                              <a:gd name="T5" fmla="*/ 208 h 208"/>
                              <a:gd name="T6" fmla="*/ 830 w 830"/>
                              <a:gd name="T7" fmla="*/ 206 h 208"/>
                              <a:gd name="T8" fmla="*/ 92 w 830"/>
                              <a:gd name="T9" fmla="*/ 2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0" h="208">
                                <a:moveTo>
                                  <a:pt x="92" y="26"/>
                                </a:moveTo>
                                <a:cubicBezTo>
                                  <a:pt x="61" y="18"/>
                                  <a:pt x="30" y="9"/>
                                  <a:pt x="0" y="0"/>
                                </a:cubicBezTo>
                                <a:cubicBezTo>
                                  <a:pt x="265" y="82"/>
                                  <a:pt x="542" y="152"/>
                                  <a:pt x="830" y="208"/>
                                </a:cubicBezTo>
                                <a:cubicBezTo>
                                  <a:pt x="830" y="206"/>
                                  <a:pt x="830" y="206"/>
                                  <a:pt x="830" y="206"/>
                                </a:cubicBezTo>
                                <a:cubicBezTo>
                                  <a:pt x="576" y="156"/>
                                  <a:pt x="329" y="96"/>
                                  <a:pt x="92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orme libre 88"/>
                        <wps:cNvSpPr>
                          <a:spLocks/>
                        </wps:cNvSpPr>
                        <wps:spPr bwMode="auto">
                          <a:xfrm>
                            <a:off x="105159112" y="108151828"/>
                            <a:ext cx="624623" cy="200772"/>
                          </a:xfrm>
                          <a:custGeom>
                            <a:avLst/>
                            <a:gdLst>
                              <a:gd name="T0" fmla="*/ 196 w 196"/>
                              <a:gd name="T1" fmla="*/ 63 h 63"/>
                              <a:gd name="T2" fmla="*/ 0 w 196"/>
                              <a:gd name="T3" fmla="*/ 0 h 63"/>
                              <a:gd name="T4" fmla="*/ 0 w 196"/>
                              <a:gd name="T5" fmla="*/ 2 h 63"/>
                              <a:gd name="T6" fmla="*/ 104 w 196"/>
                              <a:gd name="T7" fmla="*/ 36 h 63"/>
                              <a:gd name="T8" fmla="*/ 196 w 196"/>
                              <a:gd name="T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" h="63">
                                <a:moveTo>
                                  <a:pt x="196" y="63"/>
                                </a:moveTo>
                                <a:cubicBezTo>
                                  <a:pt x="130" y="43"/>
                                  <a:pt x="65" y="22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35" y="13"/>
                                  <a:pt x="69" y="25"/>
                                  <a:pt x="104" y="36"/>
                                </a:cubicBezTo>
                                <a:cubicBezTo>
                                  <a:pt x="135" y="46"/>
                                  <a:pt x="165" y="55"/>
                                  <a:pt x="196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e libre 89"/>
                        <wps:cNvSpPr>
                          <a:spLocks/>
                        </wps:cNvSpPr>
                        <wps:spPr bwMode="auto">
                          <a:xfrm>
                            <a:off x="105490544" y="108266555"/>
                            <a:ext cx="586381" cy="175277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55"/>
                              <a:gd name="T2" fmla="*/ 92 w 184"/>
                              <a:gd name="T3" fmla="*/ 29 h 55"/>
                              <a:gd name="T4" fmla="*/ 184 w 184"/>
                              <a:gd name="T5" fmla="*/ 55 h 55"/>
                              <a:gd name="T6" fmla="*/ 92 w 184"/>
                              <a:gd name="T7" fmla="*/ 27 h 55"/>
                              <a:gd name="T8" fmla="*/ 0 w 184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55">
                                <a:moveTo>
                                  <a:pt x="0" y="0"/>
                                </a:moveTo>
                                <a:cubicBezTo>
                                  <a:pt x="31" y="10"/>
                                  <a:pt x="61" y="20"/>
                                  <a:pt x="92" y="29"/>
                                </a:cubicBezTo>
                                <a:cubicBezTo>
                                  <a:pt x="122" y="38"/>
                                  <a:pt x="153" y="47"/>
                                  <a:pt x="184" y="55"/>
                                </a:cubicBezTo>
                                <a:cubicBezTo>
                                  <a:pt x="153" y="46"/>
                                  <a:pt x="123" y="37"/>
                                  <a:pt x="92" y="27"/>
                                </a:cubicBezTo>
                                <a:cubicBezTo>
                                  <a:pt x="61" y="19"/>
                                  <a:pt x="31" y="1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e libre 90"/>
                        <wps:cNvSpPr>
                          <a:spLocks/>
                        </wps:cNvSpPr>
                        <wps:spPr bwMode="auto">
                          <a:xfrm>
                            <a:off x="105159112" y="108033915"/>
                            <a:ext cx="3269707" cy="879571"/>
                          </a:xfrm>
                          <a:custGeom>
                            <a:avLst/>
                            <a:gdLst>
                              <a:gd name="T0" fmla="*/ 1026 w 1026"/>
                              <a:gd name="T1" fmla="*/ 274 h 276"/>
                              <a:gd name="T2" fmla="*/ 0 w 1026"/>
                              <a:gd name="T3" fmla="*/ 0 h 276"/>
                              <a:gd name="T4" fmla="*/ 0 w 1026"/>
                              <a:gd name="T5" fmla="*/ 2 h 276"/>
                              <a:gd name="T6" fmla="*/ 1026 w 1026"/>
                              <a:gd name="T7" fmla="*/ 276 h 276"/>
                              <a:gd name="T8" fmla="*/ 1026 w 1026"/>
                              <a:gd name="T9" fmla="*/ 274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6" h="276">
                                <a:moveTo>
                                  <a:pt x="1026" y="274"/>
                                </a:moveTo>
                                <a:cubicBezTo>
                                  <a:pt x="666" y="203"/>
                                  <a:pt x="322" y="111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322" y="113"/>
                                  <a:pt x="666" y="205"/>
                                  <a:pt x="1026" y="276"/>
                                </a:cubicBezTo>
                                <a:lnTo>
                                  <a:pt x="1026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FF86B" id="Groupe 79" o:spid="_x0000_s1026" style="position:absolute;margin-left:0;margin-top:135.7pt;width:238.55pt;height:80.05pt;z-index:251638272;mso-position-vertical-relative:page" coordorigin="1051591,1080339" coordsize="32697,10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">
                <v:shape id="Forme libre 80" o:spid="_x0000_s1027" style="position:absolute;left:1051591;top:1081645;width:6246;height:1944;visibility:visible;mso-wrap-style:square;v-text-anchor:top" coordsize="19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" path="m104,32c69,22,35,11,,,,2,,2,,2,65,23,130,42,196,61,165,52,135,42,104,32xe" fillcolor="#fffffe" stroked="f" strokecolor="#212120">
                  <v:shadow color="#8c8682"/>
                  <v:path arrowok="t" o:connecttype="custom" o:connectlocs="331433,101979;0,0;0,6374;624623,194398;331433,101979" o:connectangles="0,0,0,0,0"/>
                </v:shape>
                <v:shape id="Forme libre 81" o:spid="_x0000_s1028" style="position:absolute;left:1057837;top:1083526;width:17751;height:4461;visibility:visible;mso-wrap-style:square;v-text-anchor:top" coordsize="55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" path="m490,124c323,87,159,46,,,31,10,61,19,92,28v151,42,306,79,465,112c534,135,512,129,490,124xe" fillcolor="#fffffe" stroked="f" strokecolor="#212120">
                  <v:shadow color="#8c8682"/>
                  <v:path arrowok="t" o:connecttype="custom" o:connectlocs="1561556,395169;0,0;293190,89232;1775075,446159;1561556,395169" o:connectangles="0,0,0,0,0"/>
                </v:shape>
                <v:shape id="Forme libre 82" o:spid="_x0000_s1029" style="position:absolute;left:1075588;top:1087923;width:8700;height:1753;visibility:visible;mso-wrap-style:square;v-text-anchor:top" coordsize="27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" path="m,c21,5,41,10,62,15v70,14,140,28,211,40c273,53,273,53,273,53,181,37,90,19,,xe" fillcolor="#fffffe" stroked="f" strokecolor="#212120">
                  <v:shadow color="#8c8682"/>
                  <v:path arrowok="t" o:connecttype="custom" o:connectlocs="0,0;197584,47803;870009,175277;870009,168903;0,0" o:connectangles="0,0,0,0,0"/>
                </v:shape>
                <v:shape id="Forme libre 83" o:spid="_x0000_s1030" style="position:absolute;left:1075588;top:1087987;width:8700;height:1976;visibility:visible;mso-wrap-style:square;v-text-anchor:top" coordsize="2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" path="m,c90,22,181,43,273,62v,-2,,-2,,-2c202,45,132,29,62,13,41,9,20,5,,xe" fillcolor="#fffffe" stroked="f" strokecolor="#212120">
                  <v:shadow color="#8c8682"/>
                  <v:path arrowok="t" o:connecttype="custom" o:connectlocs="0,0;870009,197585;870009,191211;197584,41429;0,0" o:connectangles="0,0,0,0,0"/>
                </v:shape>
                <v:shape id="Forme libre 84" o:spid="_x0000_s1031" style="position:absolute;left:1051591;top:1080817;width:23997;height:7106;visibility:visible;mso-wrap-style:square;v-text-anchor:top" coordsize="75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" path="m753,223c492,160,240,85,,,,2,,2,,2,219,80,448,149,686,209v22,5,44,10,67,14xe" fillcolor="#fffffe" stroked="f" strokecolor="#212120">
                  <v:shadow color="#8c8682"/>
                  <v:path arrowok="t" o:connecttype="custom" o:connectlocs="2399698,710667;0,0;0,6374;2186179,666051;2399698,710667" o:connectangles="0,0,0,0,0"/>
                </v:shape>
                <v:shape id="Forme libre 85" o:spid="_x0000_s1032" style="position:absolute;left:1073452;top:1087477;width:4111;height:924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" path="m129,29c108,24,88,19,67,14,44,10,22,5,,,22,5,44,11,67,16v20,5,41,9,62,13xe" fillcolor="#fffffe" stroked="f" strokecolor="#212120">
                  <v:shadow color="#8c8682"/>
                  <v:path arrowok="t" o:connecttype="custom" o:connectlocs="411103,92419;213519,44616;0,0;213519,50990;411103,92419" o:connectangles="0,0,0,0,0"/>
                </v:shape>
                <v:shape id="Forme libre 86" o:spid="_x0000_s1033" style="position:absolute;left:1051591;top:1082506;width:32697;height:8764;visibility:visible;mso-wrap-style:square;v-text-anchor:top" coordsize="102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" path="m,2c323,112,667,204,1026,275v,-2,,-2,,-2c667,202,323,110,,l,2xe" fillcolor="#f4b631" stroked="f" strokecolor="#212120">
                  <v:shadow color="#8c8682"/>
                  <v:path arrowok="t" o:connecttype="custom" o:connectlocs="0,6374;3269707,876384;3269707,870010;0,0;0,6374" o:connectangles="0,0,0,0,0"/>
                </v:shape>
                <v:shape id="Forme libre 87" o:spid="_x0000_s1034" style="position:absolute;left:1057837;top:1083589;width:26451;height:6629;visibility:visible;mso-wrap-style:square;v-text-anchor:top" coordsize="83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" path="m92,26c61,18,30,9,,,265,82,542,152,830,208v,-2,,-2,,-2c576,156,329,96,92,26xe" fillcolor="#fffffe" stroked="f" strokecolor="#212120">
                  <v:shadow color="#8c8682"/>
                  <v:path arrowok="t" o:connecttype="custom" o:connectlocs="293190,82858;0,0;2645084,662865;2645084,656491;293190,82858" o:connectangles="0,0,0,0,0"/>
                </v:shape>
                <v:shape id="Forme libre 88" o:spid="_x0000_s1035" style="position:absolute;left:1051591;top:1081518;width:6246;height:2008;visibility:visible;mso-wrap-style:square;v-text-anchor:top" coordsize="19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" path="m196,63c130,43,65,22,,,,2,,2,,2,35,13,69,25,104,36v31,10,61,19,92,27xe" fillcolor="#fffffe" stroked="f" strokecolor="#212120">
                  <v:shadow color="#8c8682"/>
                  <v:path arrowok="t" o:connecttype="custom" o:connectlocs="624623,200772;0,0;0,6374;331433,114727;624623,200772" o:connectangles="0,0,0,0,0"/>
                </v:shape>
                <v:shape id="Forme libre 89" o:spid="_x0000_s1036" style="position:absolute;left:1054905;top:1082665;width:5864;height:1753;visibility:visible;mso-wrap-style:square;v-text-anchor:top" coordsize="18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" path="m,c31,10,61,20,92,29v30,9,61,18,92,26c153,46,123,37,92,27,61,19,31,10,,xe" fillcolor="#fffffe" stroked="f" strokecolor="#212120">
                  <v:shadow color="#8c8682"/>
                  <v:path arrowok="t" o:connecttype="custom" o:connectlocs="0,0;293191,92419;586381,175277;293191,86045;0,0" o:connectangles="0,0,0,0,0"/>
                </v:shape>
                <v:shape id="Forme libre 90" o:spid="_x0000_s1037" style="position:absolute;left:1051591;top:1080339;width:32697;height:8795;visibility:visible;mso-wrap-style:square;v-text-anchor:top" coordsize="102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" path="m1026,274c666,203,322,111,,,,2,,2,,2,322,113,666,205,1026,276r,-2xe" fillcolor="#f4b631" stroked="f" strokecolor="#212120">
                  <v:shadow color="#8c8682"/>
                  <v:path arrowok="t" o:connecttype="custom" o:connectlocs="3269707,873197;0,0;0,6374;3269707,879571;3269707,873197" o:connectangles="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7F1EEFD9" wp14:editId="60E45A6E">
                <wp:simplePos x="0" y="0"/>
                <wp:positionH relativeFrom="column">
                  <wp:posOffset>0</wp:posOffset>
                </wp:positionH>
                <wp:positionV relativeFrom="page">
                  <wp:posOffset>5027930</wp:posOffset>
                </wp:positionV>
                <wp:extent cx="9601200" cy="1378585"/>
                <wp:effectExtent l="0" t="0" r="0" b="0"/>
                <wp:wrapNone/>
                <wp:docPr id="2" name="Grou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1378585"/>
                          <a:chOff x="105162302" y="111563253"/>
                          <a:chExt cx="10101031" cy="1444371"/>
                        </a:xfrm>
                      </wpg:grpSpPr>
                      <wps:wsp>
                        <wps:cNvPr id="4" name="Forme libre 62"/>
                        <wps:cNvSpPr>
                          <a:spLocks/>
                        </wps:cNvSpPr>
                        <wps:spPr bwMode="auto">
                          <a:xfrm>
                            <a:off x="113618090" y="111674849"/>
                            <a:ext cx="1645243" cy="408123"/>
                          </a:xfrm>
                          <a:custGeom>
                            <a:avLst/>
                            <a:gdLst>
                              <a:gd name="T0" fmla="*/ 0 w 516"/>
                              <a:gd name="T1" fmla="*/ 128 h 128"/>
                              <a:gd name="T2" fmla="*/ 464 w 516"/>
                              <a:gd name="T3" fmla="*/ 16 h 128"/>
                              <a:gd name="T4" fmla="*/ 516 w 516"/>
                              <a:gd name="T5" fmla="*/ 1 h 128"/>
                              <a:gd name="T6" fmla="*/ 516 w 516"/>
                              <a:gd name="T7" fmla="*/ 0 h 128"/>
                              <a:gd name="T8" fmla="*/ 67 w 516"/>
                              <a:gd name="T9" fmla="*/ 112 h 128"/>
                              <a:gd name="T10" fmla="*/ 0 w 516"/>
                              <a:gd name="T11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16" h="128">
                                <a:moveTo>
                                  <a:pt x="0" y="128"/>
                                </a:moveTo>
                                <a:cubicBezTo>
                                  <a:pt x="158" y="95"/>
                                  <a:pt x="313" y="58"/>
                                  <a:pt x="464" y="16"/>
                                </a:cubicBezTo>
                                <a:cubicBezTo>
                                  <a:pt x="481" y="11"/>
                                  <a:pt x="499" y="6"/>
                                  <a:pt x="516" y="1"/>
                                </a:cubicBezTo>
                                <a:cubicBezTo>
                                  <a:pt x="516" y="0"/>
                                  <a:pt x="516" y="0"/>
                                  <a:pt x="516" y="0"/>
                                </a:cubicBezTo>
                                <a:cubicBezTo>
                                  <a:pt x="370" y="41"/>
                                  <a:pt x="220" y="78"/>
                                  <a:pt x="67" y="112"/>
                                </a:cubicBezTo>
                                <a:cubicBezTo>
                                  <a:pt x="44" y="117"/>
                                  <a:pt x="22" y="123"/>
                                  <a:pt x="0" y="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orme libre 63"/>
                        <wps:cNvSpPr>
                          <a:spLocks/>
                        </wps:cNvSpPr>
                        <wps:spPr bwMode="auto">
                          <a:xfrm>
                            <a:off x="110155426" y="112076595"/>
                            <a:ext cx="3459475" cy="513341"/>
                          </a:xfrm>
                          <a:custGeom>
                            <a:avLst/>
                            <a:gdLst>
                              <a:gd name="T0" fmla="*/ 576 w 1085"/>
                              <a:gd name="T1" fmla="*/ 92 h 161"/>
                              <a:gd name="T2" fmla="*/ 100 w 1085"/>
                              <a:gd name="T3" fmla="*/ 150 h 161"/>
                              <a:gd name="T4" fmla="*/ 0 w 1085"/>
                              <a:gd name="T5" fmla="*/ 161 h 161"/>
                              <a:gd name="T6" fmla="*/ 576 w 1085"/>
                              <a:gd name="T7" fmla="*/ 94 h 161"/>
                              <a:gd name="T8" fmla="*/ 1023 w 1085"/>
                              <a:gd name="T9" fmla="*/ 15 h 161"/>
                              <a:gd name="T10" fmla="*/ 1085 w 1085"/>
                              <a:gd name="T11" fmla="*/ 0 h 161"/>
                              <a:gd name="T12" fmla="*/ 576 w 1085"/>
                              <a:gd name="T13" fmla="*/ 92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5" h="161">
                                <a:moveTo>
                                  <a:pt x="576" y="92"/>
                                </a:moveTo>
                                <a:cubicBezTo>
                                  <a:pt x="419" y="115"/>
                                  <a:pt x="261" y="134"/>
                                  <a:pt x="100" y="150"/>
                                </a:cubicBezTo>
                                <a:cubicBezTo>
                                  <a:pt x="67" y="154"/>
                                  <a:pt x="33" y="158"/>
                                  <a:pt x="0" y="161"/>
                                </a:cubicBezTo>
                                <a:cubicBezTo>
                                  <a:pt x="195" y="144"/>
                                  <a:pt x="387" y="122"/>
                                  <a:pt x="576" y="94"/>
                                </a:cubicBezTo>
                                <a:cubicBezTo>
                                  <a:pt x="727" y="71"/>
                                  <a:pt x="877" y="45"/>
                                  <a:pt x="1023" y="15"/>
                                </a:cubicBezTo>
                                <a:cubicBezTo>
                                  <a:pt x="1044" y="10"/>
                                  <a:pt x="1065" y="5"/>
                                  <a:pt x="1085" y="0"/>
                                </a:cubicBezTo>
                                <a:cubicBezTo>
                                  <a:pt x="919" y="35"/>
                                  <a:pt x="749" y="66"/>
                                  <a:pt x="576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e libre 64"/>
                        <wps:cNvSpPr>
                          <a:spLocks/>
                        </wps:cNvSpPr>
                        <wps:spPr bwMode="auto">
                          <a:xfrm>
                            <a:off x="105162302" y="112583559"/>
                            <a:ext cx="4993124" cy="156234"/>
                          </a:xfrm>
                          <a:custGeom>
                            <a:avLst/>
                            <a:gdLst>
                              <a:gd name="T0" fmla="*/ 999 w 1566"/>
                              <a:gd name="T1" fmla="*/ 35 h 49"/>
                              <a:gd name="T2" fmla="*/ 1469 w 1566"/>
                              <a:gd name="T3" fmla="*/ 10 h 49"/>
                              <a:gd name="T4" fmla="*/ 1566 w 1566"/>
                              <a:gd name="T5" fmla="*/ 0 h 49"/>
                              <a:gd name="T6" fmla="*/ 999 w 1566"/>
                              <a:gd name="T7" fmla="*/ 33 h 49"/>
                              <a:gd name="T8" fmla="*/ 0 w 1566"/>
                              <a:gd name="T9" fmla="*/ 11 h 49"/>
                              <a:gd name="T10" fmla="*/ 0 w 1566"/>
                              <a:gd name="T11" fmla="*/ 13 h 49"/>
                              <a:gd name="T12" fmla="*/ 999 w 1566"/>
                              <a:gd name="T13" fmla="*/ 35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66" h="49">
                                <a:moveTo>
                                  <a:pt x="999" y="35"/>
                                </a:moveTo>
                                <a:cubicBezTo>
                                  <a:pt x="1157" y="31"/>
                                  <a:pt x="1314" y="22"/>
                                  <a:pt x="1469" y="10"/>
                                </a:cubicBezTo>
                                <a:cubicBezTo>
                                  <a:pt x="1502" y="7"/>
                                  <a:pt x="1534" y="4"/>
                                  <a:pt x="1566" y="0"/>
                                </a:cubicBezTo>
                                <a:cubicBezTo>
                                  <a:pt x="1379" y="16"/>
                                  <a:pt x="1189" y="28"/>
                                  <a:pt x="999" y="33"/>
                                </a:cubicBezTo>
                                <a:cubicBezTo>
                                  <a:pt x="533" y="47"/>
                                  <a:pt x="173" y="26"/>
                                  <a:pt x="0" y="11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173" y="28"/>
                                  <a:pt x="534" y="49"/>
                                  <a:pt x="999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e libre 65"/>
                        <wps:cNvSpPr>
                          <a:spLocks/>
                        </wps:cNvSpPr>
                        <wps:spPr bwMode="auto">
                          <a:xfrm>
                            <a:off x="105162302" y="112647328"/>
                            <a:ext cx="5385304" cy="290150"/>
                          </a:xfrm>
                          <a:custGeom>
                            <a:avLst/>
                            <a:gdLst>
                              <a:gd name="T0" fmla="*/ 980 w 1689"/>
                              <a:gd name="T1" fmla="*/ 66 h 91"/>
                              <a:gd name="T2" fmla="*/ 1689 w 1689"/>
                              <a:gd name="T3" fmla="*/ 0 h 91"/>
                              <a:gd name="T4" fmla="*/ 1513 w 1689"/>
                              <a:gd name="T5" fmla="*/ 19 h 91"/>
                              <a:gd name="T6" fmla="*/ 980 w 1689"/>
                              <a:gd name="T7" fmla="*/ 64 h 91"/>
                              <a:gd name="T8" fmla="*/ 0 w 1689"/>
                              <a:gd name="T9" fmla="*/ 69 h 91"/>
                              <a:gd name="T10" fmla="*/ 0 w 1689"/>
                              <a:gd name="T11" fmla="*/ 71 h 91"/>
                              <a:gd name="T12" fmla="*/ 980 w 1689"/>
                              <a:gd name="T13" fmla="*/ 66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89" h="91">
                                <a:moveTo>
                                  <a:pt x="980" y="66"/>
                                </a:moveTo>
                                <a:cubicBezTo>
                                  <a:pt x="1219" y="52"/>
                                  <a:pt x="1456" y="30"/>
                                  <a:pt x="1689" y="0"/>
                                </a:cubicBezTo>
                                <a:cubicBezTo>
                                  <a:pt x="1630" y="7"/>
                                  <a:pt x="1572" y="13"/>
                                  <a:pt x="1513" y="19"/>
                                </a:cubicBezTo>
                                <a:cubicBezTo>
                                  <a:pt x="1337" y="39"/>
                                  <a:pt x="1159" y="53"/>
                                  <a:pt x="980" y="64"/>
                                </a:cubicBezTo>
                                <a:cubicBezTo>
                                  <a:pt x="532" y="89"/>
                                  <a:pt x="180" y="79"/>
                                  <a:pt x="0" y="69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180" y="81"/>
                                  <a:pt x="532" y="91"/>
                                  <a:pt x="980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e libre 66"/>
                        <wps:cNvSpPr>
                          <a:spLocks/>
                        </wps:cNvSpPr>
                        <wps:spPr bwMode="auto">
                          <a:xfrm>
                            <a:off x="110547606" y="112082972"/>
                            <a:ext cx="3070484" cy="557979"/>
                          </a:xfrm>
                          <a:custGeom>
                            <a:avLst/>
                            <a:gdLst>
                              <a:gd name="T0" fmla="*/ 429 w 963"/>
                              <a:gd name="T1" fmla="*/ 112 h 175"/>
                              <a:gd name="T2" fmla="*/ 963 w 963"/>
                              <a:gd name="T3" fmla="*/ 0 h 175"/>
                              <a:gd name="T4" fmla="*/ 900 w 963"/>
                              <a:gd name="T5" fmla="*/ 13 h 175"/>
                              <a:gd name="T6" fmla="*/ 428 w 963"/>
                              <a:gd name="T7" fmla="*/ 110 h 175"/>
                              <a:gd name="T8" fmla="*/ 0 w 963"/>
                              <a:gd name="T9" fmla="*/ 175 h 175"/>
                              <a:gd name="T10" fmla="*/ 177 w 963"/>
                              <a:gd name="T11" fmla="*/ 153 h 175"/>
                              <a:gd name="T12" fmla="*/ 429 w 963"/>
                              <a:gd name="T13" fmla="*/ 112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" h="175">
                                <a:moveTo>
                                  <a:pt x="429" y="112"/>
                                </a:moveTo>
                                <a:cubicBezTo>
                                  <a:pt x="610" y="80"/>
                                  <a:pt x="789" y="43"/>
                                  <a:pt x="963" y="0"/>
                                </a:cubicBezTo>
                                <a:cubicBezTo>
                                  <a:pt x="942" y="5"/>
                                  <a:pt x="921" y="9"/>
                                  <a:pt x="900" y="13"/>
                                </a:cubicBezTo>
                                <a:cubicBezTo>
                                  <a:pt x="746" y="49"/>
                                  <a:pt x="589" y="82"/>
                                  <a:pt x="428" y="110"/>
                                </a:cubicBezTo>
                                <a:cubicBezTo>
                                  <a:pt x="288" y="135"/>
                                  <a:pt x="145" y="156"/>
                                  <a:pt x="0" y="175"/>
                                </a:cubicBezTo>
                                <a:cubicBezTo>
                                  <a:pt x="59" y="168"/>
                                  <a:pt x="118" y="161"/>
                                  <a:pt x="177" y="153"/>
                                </a:cubicBezTo>
                                <a:cubicBezTo>
                                  <a:pt x="261" y="140"/>
                                  <a:pt x="345" y="127"/>
                                  <a:pt x="429" y="1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e libre 67"/>
                        <wps:cNvSpPr>
                          <a:spLocks/>
                        </wps:cNvSpPr>
                        <wps:spPr bwMode="auto">
                          <a:xfrm>
                            <a:off x="113614901" y="111620645"/>
                            <a:ext cx="1648432" cy="455950"/>
                          </a:xfrm>
                          <a:custGeom>
                            <a:avLst/>
                            <a:gdLst>
                              <a:gd name="T0" fmla="*/ 68 w 517"/>
                              <a:gd name="T1" fmla="*/ 129 h 143"/>
                              <a:gd name="T2" fmla="*/ 517 w 517"/>
                              <a:gd name="T3" fmla="*/ 2 h 143"/>
                              <a:gd name="T4" fmla="*/ 517 w 517"/>
                              <a:gd name="T5" fmla="*/ 0 h 143"/>
                              <a:gd name="T6" fmla="*/ 0 w 517"/>
                              <a:gd name="T7" fmla="*/ 143 h 143"/>
                              <a:gd name="T8" fmla="*/ 68 w 517"/>
                              <a:gd name="T9" fmla="*/ 129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7" h="143">
                                <a:moveTo>
                                  <a:pt x="68" y="129"/>
                                </a:moveTo>
                                <a:cubicBezTo>
                                  <a:pt x="221" y="90"/>
                                  <a:pt x="371" y="48"/>
                                  <a:pt x="517" y="2"/>
                                </a:cubicBezTo>
                                <a:cubicBezTo>
                                  <a:pt x="517" y="0"/>
                                  <a:pt x="517" y="0"/>
                                  <a:pt x="517" y="0"/>
                                </a:cubicBezTo>
                                <a:cubicBezTo>
                                  <a:pt x="350" y="53"/>
                                  <a:pt x="177" y="101"/>
                                  <a:pt x="0" y="143"/>
                                </a:cubicBezTo>
                                <a:cubicBezTo>
                                  <a:pt x="23" y="139"/>
                                  <a:pt x="45" y="134"/>
                                  <a:pt x="68" y="1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orme libre 68"/>
                        <wps:cNvSpPr>
                          <a:spLocks/>
                        </wps:cNvSpPr>
                        <wps:spPr bwMode="auto">
                          <a:xfrm>
                            <a:off x="113417217" y="112031956"/>
                            <a:ext cx="414499" cy="92465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29"/>
                              <a:gd name="T2" fmla="*/ 62 w 130"/>
                              <a:gd name="T3" fmla="*/ 14 h 29"/>
                              <a:gd name="T4" fmla="*/ 0 w 130"/>
                              <a:gd name="T5" fmla="*/ 29 h 29"/>
                              <a:gd name="T6" fmla="*/ 63 w 130"/>
                              <a:gd name="T7" fmla="*/ 16 h 29"/>
                              <a:gd name="T8" fmla="*/ 130 w 130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29">
                                <a:moveTo>
                                  <a:pt x="130" y="0"/>
                                </a:moveTo>
                                <a:cubicBezTo>
                                  <a:pt x="107" y="5"/>
                                  <a:pt x="85" y="10"/>
                                  <a:pt x="62" y="14"/>
                                </a:cubicBezTo>
                                <a:cubicBezTo>
                                  <a:pt x="42" y="19"/>
                                  <a:pt x="21" y="24"/>
                                  <a:pt x="0" y="29"/>
                                </a:cubicBezTo>
                                <a:cubicBezTo>
                                  <a:pt x="21" y="25"/>
                                  <a:pt x="42" y="21"/>
                                  <a:pt x="63" y="16"/>
                                </a:cubicBezTo>
                                <a:cubicBezTo>
                                  <a:pt x="85" y="11"/>
                                  <a:pt x="107" y="5"/>
                                  <a:pt x="1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e libre 69"/>
                        <wps:cNvSpPr>
                          <a:spLocks/>
                        </wps:cNvSpPr>
                        <wps:spPr bwMode="auto">
                          <a:xfrm>
                            <a:off x="105162302" y="111776880"/>
                            <a:ext cx="10101031" cy="1230744"/>
                          </a:xfrm>
                          <a:custGeom>
                            <a:avLst/>
                            <a:gdLst>
                              <a:gd name="T0" fmla="*/ 2121 w 3168"/>
                              <a:gd name="T1" fmla="*/ 243 h 386"/>
                              <a:gd name="T2" fmla="*/ 981 w 3168"/>
                              <a:gd name="T3" fmla="*/ 363 h 386"/>
                              <a:gd name="T4" fmla="*/ 0 w 3168"/>
                              <a:gd name="T5" fmla="*/ 359 h 386"/>
                              <a:gd name="T6" fmla="*/ 0 w 3168"/>
                              <a:gd name="T7" fmla="*/ 361 h 386"/>
                              <a:gd name="T8" fmla="*/ 981 w 3168"/>
                              <a:gd name="T9" fmla="*/ 365 h 386"/>
                              <a:gd name="T10" fmla="*/ 2121 w 3168"/>
                              <a:gd name="T11" fmla="*/ 245 h 386"/>
                              <a:gd name="T12" fmla="*/ 3168 w 3168"/>
                              <a:gd name="T13" fmla="*/ 2 h 386"/>
                              <a:gd name="T14" fmla="*/ 3168 w 3168"/>
                              <a:gd name="T15" fmla="*/ 0 h 386"/>
                              <a:gd name="T16" fmla="*/ 2121 w 3168"/>
                              <a:gd name="T17" fmla="*/ 243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68" h="386">
                                <a:moveTo>
                                  <a:pt x="2121" y="243"/>
                                </a:moveTo>
                                <a:cubicBezTo>
                                  <a:pt x="1752" y="304"/>
                                  <a:pt x="1369" y="345"/>
                                  <a:pt x="981" y="363"/>
                                </a:cubicBezTo>
                                <a:cubicBezTo>
                                  <a:pt x="532" y="384"/>
                                  <a:pt x="180" y="370"/>
                                  <a:pt x="0" y="359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cubicBezTo>
                                  <a:pt x="180" y="372"/>
                                  <a:pt x="532" y="386"/>
                                  <a:pt x="981" y="365"/>
                                </a:cubicBezTo>
                                <a:cubicBezTo>
                                  <a:pt x="1369" y="347"/>
                                  <a:pt x="1753" y="306"/>
                                  <a:pt x="2121" y="245"/>
                                </a:cubicBezTo>
                                <a:cubicBezTo>
                                  <a:pt x="2486" y="185"/>
                                  <a:pt x="2837" y="103"/>
                                  <a:pt x="3168" y="2"/>
                                </a:cubicBezTo>
                                <a:cubicBezTo>
                                  <a:pt x="3168" y="0"/>
                                  <a:pt x="3168" y="0"/>
                                  <a:pt x="3168" y="0"/>
                                </a:cubicBezTo>
                                <a:cubicBezTo>
                                  <a:pt x="2837" y="101"/>
                                  <a:pt x="2486" y="183"/>
                                  <a:pt x="2121" y="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e libre 70"/>
                        <wps:cNvSpPr>
                          <a:spLocks/>
                        </wps:cNvSpPr>
                        <wps:spPr bwMode="auto">
                          <a:xfrm>
                            <a:off x="105162302" y="112640951"/>
                            <a:ext cx="5385304" cy="255077"/>
                          </a:xfrm>
                          <a:custGeom>
                            <a:avLst/>
                            <a:gdLst>
                              <a:gd name="T0" fmla="*/ 976 w 1689"/>
                              <a:gd name="T1" fmla="*/ 60 h 80"/>
                              <a:gd name="T2" fmla="*/ 1513 w 1689"/>
                              <a:gd name="T3" fmla="*/ 21 h 80"/>
                              <a:gd name="T4" fmla="*/ 1689 w 1689"/>
                              <a:gd name="T5" fmla="*/ 0 h 80"/>
                              <a:gd name="T6" fmla="*/ 976 w 1689"/>
                              <a:gd name="T7" fmla="*/ 58 h 80"/>
                              <a:gd name="T8" fmla="*/ 0 w 1689"/>
                              <a:gd name="T9" fmla="*/ 52 h 80"/>
                              <a:gd name="T10" fmla="*/ 0 w 1689"/>
                              <a:gd name="T11" fmla="*/ 54 h 80"/>
                              <a:gd name="T12" fmla="*/ 976 w 1689"/>
                              <a:gd name="T13" fmla="*/ 6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89" h="80">
                                <a:moveTo>
                                  <a:pt x="976" y="60"/>
                                </a:moveTo>
                                <a:cubicBezTo>
                                  <a:pt x="1156" y="52"/>
                                  <a:pt x="1336" y="39"/>
                                  <a:pt x="1513" y="21"/>
                                </a:cubicBezTo>
                                <a:cubicBezTo>
                                  <a:pt x="1572" y="15"/>
                                  <a:pt x="1630" y="8"/>
                                  <a:pt x="1689" y="0"/>
                                </a:cubicBezTo>
                                <a:cubicBezTo>
                                  <a:pt x="1455" y="28"/>
                                  <a:pt x="1216" y="47"/>
                                  <a:pt x="976" y="58"/>
                                </a:cubicBezTo>
                                <a:cubicBezTo>
                                  <a:pt x="531" y="78"/>
                                  <a:pt x="181" y="64"/>
                                  <a:pt x="0" y="52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181" y="66"/>
                                  <a:pt x="531" y="80"/>
                                  <a:pt x="976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e libre 71"/>
                        <wps:cNvSpPr>
                          <a:spLocks/>
                        </wps:cNvSpPr>
                        <wps:spPr bwMode="auto">
                          <a:xfrm>
                            <a:off x="110547606" y="111681226"/>
                            <a:ext cx="4715727" cy="966102"/>
                          </a:xfrm>
                          <a:custGeom>
                            <a:avLst/>
                            <a:gdLst>
                              <a:gd name="T0" fmla="*/ 1427 w 1479"/>
                              <a:gd name="T1" fmla="*/ 14 h 303"/>
                              <a:gd name="T2" fmla="*/ 427 w 1479"/>
                              <a:gd name="T3" fmla="*/ 241 h 303"/>
                              <a:gd name="T4" fmla="*/ 177 w 1479"/>
                              <a:gd name="T5" fmla="*/ 279 h 303"/>
                              <a:gd name="T6" fmla="*/ 0 w 1479"/>
                              <a:gd name="T7" fmla="*/ 303 h 303"/>
                              <a:gd name="T8" fmla="*/ 427 w 1479"/>
                              <a:gd name="T9" fmla="*/ 243 h 303"/>
                              <a:gd name="T10" fmla="*/ 1479 w 1479"/>
                              <a:gd name="T11" fmla="*/ 1 h 303"/>
                              <a:gd name="T12" fmla="*/ 1479 w 1479"/>
                              <a:gd name="T13" fmla="*/ 0 h 303"/>
                              <a:gd name="T14" fmla="*/ 1427 w 1479"/>
                              <a:gd name="T15" fmla="*/ 14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79" h="303">
                                <a:moveTo>
                                  <a:pt x="1427" y="14"/>
                                </a:moveTo>
                                <a:cubicBezTo>
                                  <a:pt x="1110" y="108"/>
                                  <a:pt x="775" y="184"/>
                                  <a:pt x="427" y="241"/>
                                </a:cubicBezTo>
                                <a:cubicBezTo>
                                  <a:pt x="344" y="255"/>
                                  <a:pt x="261" y="267"/>
                                  <a:pt x="177" y="279"/>
                                </a:cubicBezTo>
                                <a:cubicBezTo>
                                  <a:pt x="118" y="287"/>
                                  <a:pt x="59" y="295"/>
                                  <a:pt x="0" y="303"/>
                                </a:cubicBezTo>
                                <a:cubicBezTo>
                                  <a:pt x="144" y="286"/>
                                  <a:pt x="287" y="266"/>
                                  <a:pt x="427" y="243"/>
                                </a:cubicBezTo>
                                <a:cubicBezTo>
                                  <a:pt x="794" y="183"/>
                                  <a:pt x="1146" y="101"/>
                                  <a:pt x="1479" y="1"/>
                                </a:cubicBezTo>
                                <a:cubicBezTo>
                                  <a:pt x="1479" y="0"/>
                                  <a:pt x="1479" y="0"/>
                                  <a:pt x="1479" y="0"/>
                                </a:cubicBezTo>
                                <a:cubicBezTo>
                                  <a:pt x="1462" y="5"/>
                                  <a:pt x="1444" y="9"/>
                                  <a:pt x="142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e libre 72"/>
                        <wps:cNvSpPr>
                          <a:spLocks/>
                        </wps:cNvSpPr>
                        <wps:spPr bwMode="auto">
                          <a:xfrm>
                            <a:off x="115097534" y="111678038"/>
                            <a:ext cx="165799" cy="47826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15"/>
                              <a:gd name="T2" fmla="*/ 0 w 52"/>
                              <a:gd name="T3" fmla="*/ 15 h 15"/>
                              <a:gd name="T4" fmla="*/ 52 w 52"/>
                              <a:gd name="T5" fmla="*/ 1 h 15"/>
                              <a:gd name="T6" fmla="*/ 52 w 52"/>
                              <a:gd name="T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" h="15">
                                <a:moveTo>
                                  <a:pt x="52" y="0"/>
                                </a:moveTo>
                                <a:cubicBezTo>
                                  <a:pt x="35" y="5"/>
                                  <a:pt x="17" y="10"/>
                                  <a:pt x="0" y="15"/>
                                </a:cubicBezTo>
                                <a:cubicBezTo>
                                  <a:pt x="17" y="10"/>
                                  <a:pt x="35" y="6"/>
                                  <a:pt x="52" y="1"/>
                                </a:cubicBez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e libre 73"/>
                        <wps:cNvSpPr>
                          <a:spLocks/>
                        </wps:cNvSpPr>
                        <wps:spPr bwMode="auto">
                          <a:xfrm>
                            <a:off x="109986437" y="112570805"/>
                            <a:ext cx="1125526" cy="137104"/>
                          </a:xfrm>
                          <a:custGeom>
                            <a:avLst/>
                            <a:gdLst>
                              <a:gd name="T0" fmla="*/ 176 w 353"/>
                              <a:gd name="T1" fmla="*/ 22 h 43"/>
                              <a:gd name="T2" fmla="*/ 0 w 353"/>
                              <a:gd name="T3" fmla="*/ 43 h 43"/>
                              <a:gd name="T4" fmla="*/ 176 w 353"/>
                              <a:gd name="T5" fmla="*/ 24 h 43"/>
                              <a:gd name="T6" fmla="*/ 353 w 353"/>
                              <a:gd name="T7" fmla="*/ 0 h 43"/>
                              <a:gd name="T8" fmla="*/ 176 w 353"/>
                              <a:gd name="T9" fmla="*/ 2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3" h="43">
                                <a:moveTo>
                                  <a:pt x="176" y="22"/>
                                </a:moveTo>
                                <a:cubicBezTo>
                                  <a:pt x="117" y="30"/>
                                  <a:pt x="59" y="37"/>
                                  <a:pt x="0" y="43"/>
                                </a:cubicBezTo>
                                <a:cubicBezTo>
                                  <a:pt x="59" y="37"/>
                                  <a:pt x="117" y="31"/>
                                  <a:pt x="176" y="24"/>
                                </a:cubicBezTo>
                                <a:cubicBezTo>
                                  <a:pt x="235" y="16"/>
                                  <a:pt x="294" y="8"/>
                                  <a:pt x="353" y="0"/>
                                </a:cubicBezTo>
                                <a:cubicBezTo>
                                  <a:pt x="294" y="8"/>
                                  <a:pt x="235" y="15"/>
                                  <a:pt x="176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e libre 74"/>
                        <wps:cNvSpPr>
                          <a:spLocks/>
                        </wps:cNvSpPr>
                        <wps:spPr bwMode="auto">
                          <a:xfrm>
                            <a:off x="105162302" y="112589936"/>
                            <a:ext cx="4993124" cy="213627"/>
                          </a:xfrm>
                          <a:custGeom>
                            <a:avLst/>
                            <a:gdLst>
                              <a:gd name="T0" fmla="*/ 968 w 1566"/>
                              <a:gd name="T1" fmla="*/ 46 h 67"/>
                              <a:gd name="T2" fmla="*/ 1566 w 1566"/>
                              <a:gd name="T3" fmla="*/ 0 h 67"/>
                              <a:gd name="T4" fmla="*/ 1469 w 1566"/>
                              <a:gd name="T5" fmla="*/ 8 h 67"/>
                              <a:gd name="T6" fmla="*/ 968 w 1566"/>
                              <a:gd name="T7" fmla="*/ 44 h 67"/>
                              <a:gd name="T8" fmla="*/ 0 w 1566"/>
                              <a:gd name="T9" fmla="*/ 41 h 67"/>
                              <a:gd name="T10" fmla="*/ 0 w 1566"/>
                              <a:gd name="T11" fmla="*/ 43 h 67"/>
                              <a:gd name="T12" fmla="*/ 968 w 1566"/>
                              <a:gd name="T13" fmla="*/ 4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66" h="67">
                                <a:moveTo>
                                  <a:pt x="968" y="46"/>
                                </a:moveTo>
                                <a:cubicBezTo>
                                  <a:pt x="1169" y="37"/>
                                  <a:pt x="1369" y="21"/>
                                  <a:pt x="1566" y="0"/>
                                </a:cubicBezTo>
                                <a:cubicBezTo>
                                  <a:pt x="1534" y="3"/>
                                  <a:pt x="1502" y="6"/>
                                  <a:pt x="1469" y="8"/>
                                </a:cubicBezTo>
                                <a:cubicBezTo>
                                  <a:pt x="1304" y="24"/>
                                  <a:pt x="1136" y="36"/>
                                  <a:pt x="968" y="44"/>
                                </a:cubicBezTo>
                                <a:cubicBezTo>
                                  <a:pt x="529" y="65"/>
                                  <a:pt x="183" y="52"/>
                                  <a:pt x="0" y="41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cubicBezTo>
                                  <a:pt x="183" y="54"/>
                                  <a:pt x="529" y="67"/>
                                  <a:pt x="968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e libre 75"/>
                        <wps:cNvSpPr>
                          <a:spLocks/>
                        </wps:cNvSpPr>
                        <wps:spPr bwMode="auto">
                          <a:xfrm>
                            <a:off x="110155426" y="111563253"/>
                            <a:ext cx="5107907" cy="1020306"/>
                          </a:xfrm>
                          <a:custGeom>
                            <a:avLst/>
                            <a:gdLst>
                              <a:gd name="T0" fmla="*/ 0 w 1602"/>
                              <a:gd name="T1" fmla="*/ 320 h 320"/>
                              <a:gd name="T2" fmla="*/ 100 w 1602"/>
                              <a:gd name="T3" fmla="*/ 311 h 320"/>
                              <a:gd name="T4" fmla="*/ 542 w 1602"/>
                              <a:gd name="T5" fmla="*/ 248 h 320"/>
                              <a:gd name="T6" fmla="*/ 1602 w 1602"/>
                              <a:gd name="T7" fmla="*/ 2 h 320"/>
                              <a:gd name="T8" fmla="*/ 1602 w 1602"/>
                              <a:gd name="T9" fmla="*/ 0 h 320"/>
                              <a:gd name="T10" fmla="*/ 542 w 1602"/>
                              <a:gd name="T11" fmla="*/ 247 h 320"/>
                              <a:gd name="T12" fmla="*/ 0 w 1602"/>
                              <a:gd name="T13" fmla="*/ 32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02" h="320">
                                <a:moveTo>
                                  <a:pt x="0" y="320"/>
                                </a:moveTo>
                                <a:cubicBezTo>
                                  <a:pt x="33" y="317"/>
                                  <a:pt x="67" y="314"/>
                                  <a:pt x="100" y="311"/>
                                </a:cubicBezTo>
                                <a:cubicBezTo>
                                  <a:pt x="249" y="293"/>
                                  <a:pt x="397" y="273"/>
                                  <a:pt x="542" y="248"/>
                                </a:cubicBezTo>
                                <a:cubicBezTo>
                                  <a:pt x="912" y="187"/>
                                  <a:pt x="1267" y="104"/>
                                  <a:pt x="1602" y="2"/>
                                </a:cubicBezTo>
                                <a:cubicBezTo>
                                  <a:pt x="1602" y="0"/>
                                  <a:pt x="1602" y="0"/>
                                  <a:pt x="1602" y="0"/>
                                </a:cubicBezTo>
                                <a:cubicBezTo>
                                  <a:pt x="1267" y="102"/>
                                  <a:pt x="912" y="185"/>
                                  <a:pt x="542" y="247"/>
                                </a:cubicBezTo>
                                <a:cubicBezTo>
                                  <a:pt x="364" y="276"/>
                                  <a:pt x="183" y="301"/>
                                  <a:pt x="0" y="3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orme libre 76"/>
                        <wps:cNvSpPr>
                          <a:spLocks/>
                        </wps:cNvSpPr>
                        <wps:spPr bwMode="auto">
                          <a:xfrm>
                            <a:off x="109846145" y="112554863"/>
                            <a:ext cx="628126" cy="60581"/>
                          </a:xfrm>
                          <a:custGeom>
                            <a:avLst/>
                            <a:gdLst>
                              <a:gd name="T0" fmla="*/ 97 w 197"/>
                              <a:gd name="T1" fmla="*/ 9 h 19"/>
                              <a:gd name="T2" fmla="*/ 0 w 197"/>
                              <a:gd name="T3" fmla="*/ 19 h 19"/>
                              <a:gd name="T4" fmla="*/ 97 w 197"/>
                              <a:gd name="T5" fmla="*/ 11 h 19"/>
                              <a:gd name="T6" fmla="*/ 197 w 197"/>
                              <a:gd name="T7" fmla="*/ 0 h 19"/>
                              <a:gd name="T8" fmla="*/ 97 w 197"/>
                              <a:gd name="T9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19">
                                <a:moveTo>
                                  <a:pt x="97" y="9"/>
                                </a:moveTo>
                                <a:cubicBezTo>
                                  <a:pt x="65" y="13"/>
                                  <a:pt x="33" y="16"/>
                                  <a:pt x="0" y="19"/>
                                </a:cubicBezTo>
                                <a:cubicBezTo>
                                  <a:pt x="33" y="17"/>
                                  <a:pt x="65" y="14"/>
                                  <a:pt x="97" y="11"/>
                                </a:cubicBezTo>
                                <a:cubicBezTo>
                                  <a:pt x="130" y="8"/>
                                  <a:pt x="164" y="4"/>
                                  <a:pt x="197" y="0"/>
                                </a:cubicBezTo>
                                <a:cubicBezTo>
                                  <a:pt x="164" y="3"/>
                                  <a:pt x="130" y="6"/>
                                  <a:pt x="97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6A898" id="Groupe 61" o:spid="_x0000_s1026" style="position:absolute;margin-left:0;margin-top:395.9pt;width:756pt;height:108.55pt;z-index:251635200;mso-position-vertical-relative:page" coordorigin="1051623,1115632" coordsize="101010,14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">
                <v:shape id="Forme libre 62" o:spid="_x0000_s1027" style="position:absolute;left:1136180;top:1116748;width:16453;height:4081;visibility:visible;mso-wrap-style:square;v-text-anchor:top" coordsize="51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" path="m,128c158,95,313,58,464,16,481,11,499,6,516,1v,-1,,-1,,-1c370,41,220,78,67,112,44,117,22,123,,128xe" fillcolor="#fffffe" stroked="f" strokecolor="#212120">
                  <v:shadow color="#8c8682"/>
                  <v:path arrowok="t" o:connecttype="custom" o:connectlocs="0,408123;1479443,51015;1645243,3188;1645243,0;213627,357108;0,408123" o:connectangles="0,0,0,0,0,0"/>
                </v:shape>
                <v:shape id="Forme libre 63" o:spid="_x0000_s1028" style="position:absolute;left:1101554;top:1120765;width:34595;height:5134;visibility:visible;mso-wrap-style:square;v-text-anchor:top" coordsize="108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" path="m576,92c419,115,261,134,100,150,67,154,33,158,,161,195,144,387,122,576,94,727,71,877,45,1023,15v21,-5,42,-10,62,-15c919,35,749,66,576,92xe" fillcolor="#fffffe" stroked="f" strokecolor="#212120">
                  <v:shadow color="#8c8682"/>
                  <v:path arrowok="t" o:connecttype="custom" o:connectlocs="1836551,293338;318846,478268;0,513341;1836551,299715;3261791,47827;3459475,0;1836551,293338" o:connectangles="0,0,0,0,0,0,0"/>
                </v:shape>
                <v:shape id="Forme libre 64" o:spid="_x0000_s1029" style="position:absolute;left:1051623;top:1125835;width:49931;height:1562;visibility:visible;mso-wrap-style:square;v-text-anchor:top" coordsize="156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" path="m999,35v158,-4,315,-13,470,-25c1502,7,1534,4,1566,,1379,16,1189,28,999,33,533,47,173,26,,11v,2,,2,,2c173,28,534,49,999,35xe" fillcolor="#fffffe" stroked="f" strokecolor="#212120">
                  <v:shadow color="#8c8682"/>
                  <v:path arrowok="t" o:connecttype="custom" o:connectlocs="3185269,111596;4683844,31884;4993124,0;3185269,105219;0,35073;0,41450;3185269,111596" o:connectangles="0,0,0,0,0,0,0"/>
                </v:shape>
                <v:shape id="Forme libre 65" o:spid="_x0000_s1030" style="position:absolute;left:1051623;top:1126473;width:53853;height:2901;visibility:visible;mso-wrap-style:square;v-text-anchor:top" coordsize="16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" path="m980,66c1219,52,1456,30,1689,v-59,7,-117,13,-176,19c1337,39,1159,53,980,64,532,89,180,79,,69v,2,,2,,2c180,81,532,91,980,66xe" fillcolor="#fffffe" stroked="f" strokecolor="#212120">
                  <v:shadow color="#8c8682"/>
                  <v:path arrowok="t" o:connecttype="custom" o:connectlocs="3124688,210438;5385304,0;4824136,60581;3124688,204062;0,220004;0,226381;3124688,210438" o:connectangles="0,0,0,0,0,0,0"/>
                </v:shape>
                <v:shape id="Forme libre 66" o:spid="_x0000_s1031" style="position:absolute;left:1105476;top:1120829;width:30704;height:5580;visibility:visible;mso-wrap-style:square;v-text-anchor:top" coordsize="9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" path="m429,112c610,80,789,43,963,,942,5,921,9,900,13,746,49,589,82,428,110,288,135,145,156,,175v59,-7,118,-14,177,-22c261,140,345,127,429,112xe" fillcolor="#fffffe" stroked="f" strokecolor="#212120">
                  <v:shadow color="#8c8682"/>
                  <v:path arrowok="t" o:connecttype="custom" o:connectlocs="1367848,357107;3070484,0;2869611,41450;1364660,350730;0,557979;564357,487833;1367848,357107" o:connectangles="0,0,0,0,0,0,0"/>
                </v:shape>
                <v:shape id="Forme libre 67" o:spid="_x0000_s1032" style="position:absolute;left:1136149;top:1116206;width:16484;height:4559;visibility:visible;mso-wrap-style:square;v-text-anchor:top" coordsize="51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" path="m68,129c221,90,371,48,517,2v,-2,,-2,,-2c350,53,177,101,,143v23,-4,45,-9,68,-14xe" fillcolor="#fffffe" stroked="f" strokecolor="#212120">
                  <v:shadow color="#8c8682"/>
                  <v:path arrowok="t" o:connecttype="custom" o:connectlocs="216815,411312;1648432,6377;1648432,0;0,455950;216815,411312" o:connectangles="0,0,0,0,0"/>
                </v:shape>
                <v:shape id="Forme libre 68" o:spid="_x0000_s1033" style="position:absolute;left:1134172;top:1120319;width:4145;height:925;visibility:visible;mso-wrap-style:square;v-text-anchor:top" coordsize="1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" path="m130,c107,5,85,10,62,14,42,19,21,24,,29,21,25,42,21,63,16,85,11,107,5,130,xe" fillcolor="#fffffe" stroked="f" strokecolor="#212120">
                  <v:shadow color="#8c8682"/>
                  <v:path arrowok="t" o:connecttype="custom" o:connectlocs="414499,0;197684,44638;0,92465;200873,51015;414499,0" o:connectangles="0,0,0,0,0"/>
                </v:shape>
                <v:shape id="Forme libre 69" o:spid="_x0000_s1034" style="position:absolute;left:1051623;top:1117768;width:101010;height:12308;visibility:visible;mso-wrap-style:square;v-text-anchor:top" coordsize="316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" path="m2121,243c1752,304,1369,345,981,363,532,384,180,370,,359v,2,,2,,2c180,372,532,386,981,365v388,-18,772,-59,1140,-120c2486,185,2837,103,3168,2v,-2,,-2,,-2c2837,101,2486,183,2121,243xe" fillcolor="#f4b631" stroked="f" strokecolor="#212120">
                  <v:shadow color="#8c8682"/>
                  <v:path arrowok="t" o:connecttype="custom" o:connectlocs="6762717,774795;3127876,1157410;0,1144656;0,1151033;3127876,1163786;6762717,781172;10101031,6377;10101031,0;6762717,774795" o:connectangles="0,0,0,0,0,0,0,0,0"/>
                </v:shape>
                <v:shape id="Forme libre 70" o:spid="_x0000_s1035" style="position:absolute;left:1051623;top:1126409;width:53853;height:2551;visibility:visible;mso-wrap-style:square;v-text-anchor:top" coordsize="168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" path="m976,60v180,-8,360,-21,537,-39c1572,15,1630,8,1689,,1455,28,1216,47,976,58,531,78,181,64,,52v,2,,2,,2c181,66,531,80,976,60xe" fillcolor="#fffffe" stroked="f" strokecolor="#212120">
                  <v:shadow color="#8c8682"/>
                  <v:path arrowok="t" o:connecttype="custom" o:connectlocs="3111934,191308;4824136,66958;5385304,0;3111934,184931;0,165800;0,172177;3111934,191308" o:connectangles="0,0,0,0,0,0,0"/>
                </v:shape>
                <v:shape id="Forme libre 71" o:spid="_x0000_s1036" style="position:absolute;left:1105476;top:1116812;width:47157;height:9661;visibility:visible;mso-wrap-style:square;v-text-anchor:top" coordsize="1479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" path="m1427,14c1110,108,775,184,427,241v-83,14,-166,26,-250,38c118,287,59,295,,303,144,286,287,266,427,243,794,183,1146,101,1479,1v,-1,,-1,,-1c1462,5,1444,9,1427,14xe" fillcolor="#fffffe" stroked="f" strokecolor="#212120">
                  <v:shadow color="#8c8682"/>
                  <v:path arrowok="t" o:connecttype="custom" o:connectlocs="4549927,44638;1361471,768418;564357,889579;0,966102;1361471,774795;4715727,3188;4715727,0;4549927,44638" o:connectangles="0,0,0,0,0,0,0,0"/>
                </v:shape>
                <v:shape id="Forme libre 72" o:spid="_x0000_s1037" style="position:absolute;left:1150975;top:1116780;width:1658;height:478;visibility:visible;mso-wrap-style:square;v-text-anchor:top" coordsize="5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" path="m52,c35,5,17,10,,15,17,10,35,6,52,1l52,xe" fillcolor="#fffffe" stroked="f" strokecolor="#212120">
                  <v:shadow color="#8c8682"/>
                  <v:path arrowok="t" o:connecttype="custom" o:connectlocs="165799,0;0,47826;165799,3188;165799,0" o:connectangles="0,0,0,0"/>
                </v:shape>
                <v:shape id="Forme libre 73" o:spid="_x0000_s1038" style="position:absolute;left:1099864;top:1125708;width:11255;height:1371;visibility:visible;mso-wrap-style:square;v-text-anchor:top" coordsize="35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" path="m176,22c117,30,59,37,,43,59,37,117,31,176,24,235,16,294,8,353,,294,8,235,15,176,22xe" fillcolor="#fffffe" stroked="f" strokecolor="#212120">
                  <v:shadow color="#8c8682"/>
                  <v:path arrowok="t" o:connecttype="custom" o:connectlocs="561169,70146;0,137104;561169,76523;1125526,0;561169,70146" o:connectangles="0,0,0,0,0"/>
                </v:shape>
                <v:shape id="Forme libre 74" o:spid="_x0000_s1039" style="position:absolute;left:1051623;top:1125899;width:49931;height:2136;visibility:visible;mso-wrap-style:square;v-text-anchor:top" coordsize="15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" path="m968,46c1169,37,1369,21,1566,v-32,3,-64,6,-97,8c1304,24,1136,36,968,44,529,65,183,52,,41v,2,,2,,2c183,54,529,67,968,46xe" fillcolor="#f4b631" stroked="f" strokecolor="#212120">
                  <v:shadow color="#8c8682"/>
                  <v:path arrowok="t" o:connecttype="custom" o:connectlocs="3086427,146669;4993124,0;4683844,25508;3086427,140292;0,130727;0,137104;3086427,146669" o:connectangles="0,0,0,0,0,0,0"/>
                </v:shape>
                <v:shape id="Forme libre 75" o:spid="_x0000_s1040" style="position:absolute;left:1101554;top:1115632;width:51079;height:10203;visibility:visible;mso-wrap-style:square;v-text-anchor:top" coordsize="160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" path="m,320v33,-3,67,-6,100,-9c249,293,397,273,542,248,912,187,1267,104,1602,2v,-2,,-2,,-2c1267,102,912,185,542,247,364,276,183,301,,320xe" fillcolor="#f4b631" stroked="f" strokecolor="#212120">
                  <v:shadow color="#8c8682"/>
                  <v:path arrowok="t" o:connecttype="custom" o:connectlocs="0,1020306;318846,991610;1728143,790737;5107907,6377;5107907,0;1728143,787549;0,1020306" o:connectangles="0,0,0,0,0,0,0"/>
                </v:shape>
                <v:shape id="Forme libre 76" o:spid="_x0000_s1041" style="position:absolute;left:1098461;top:1125548;width:6281;height:606;visibility:visible;mso-wrap-style:square;v-text-anchor:top" coordsize="19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" path="m97,9c65,13,33,16,,19,33,17,65,14,97,11,130,8,164,4,197,,164,3,130,6,97,9xe" fillcolor="#f4b631" stroked="f" strokecolor="#212120">
                  <v:shadow color="#8c8682"/>
                  <v:path arrowok="t" o:connecttype="custom" o:connectlocs="309280,28696;0,60581;309280,35073;628126,0;309280,28696" o:connectangles="0,0,0,0,0"/>
                </v:shape>
                <w10:wrap anchory="page"/>
              </v:group>
            </w:pict>
          </mc:Fallback>
        </mc:AlternateContent>
      </w:r>
    </w:p>
    <w:p w14:paraId="77B93C7C" w14:textId="128CCEB1" w:rsidR="00C32E9A" w:rsidRDefault="002D42C1"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06C10F5F" wp14:editId="3CB5CE67">
                <wp:simplePos x="0" y="0"/>
                <wp:positionH relativeFrom="column">
                  <wp:posOffset>3447153</wp:posOffset>
                </wp:positionH>
                <wp:positionV relativeFrom="page">
                  <wp:posOffset>3054285</wp:posOffset>
                </wp:positionV>
                <wp:extent cx="1543050" cy="2875175"/>
                <wp:effectExtent l="0" t="0" r="0" b="1905"/>
                <wp:wrapNone/>
                <wp:docPr id="30" name="Zone de texte 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87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1A2EFD" w14:textId="77777777" w:rsidR="0021799C" w:rsidRPr="000C7A7F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color w:val="EF792F"/>
                                <w:spacing w:val="8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8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Heures :</w:t>
                            </w:r>
                          </w:p>
                          <w:p w14:paraId="79896238" w14:textId="77777777" w:rsidR="0021799C" w:rsidRPr="000C7A7F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color w:val="789842"/>
                                <w:spacing w:val="8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89842"/>
                                <w:spacing w:val="8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De 7 h 00 à 21 h 00 du lundi au samedi</w:t>
                            </w:r>
                          </w:p>
                          <w:p w14:paraId="2689F508" w14:textId="77777777" w:rsidR="0021799C" w:rsidRPr="000C7A7F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89842"/>
                                <w:spacing w:val="8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De 9 h 00 à 18 h 00 le dimanche</w:t>
                            </w:r>
                          </w:p>
                          <w:p w14:paraId="158A02F5" w14:textId="77777777" w:rsidR="0021799C" w:rsidRPr="000C7A7F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36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</w:p>
                          <w:p w14:paraId="6AA03CAE" w14:textId="77777777" w:rsidR="0021799C" w:rsidRPr="000C7A7F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</w:p>
                          <w:p w14:paraId="2044CA96" w14:textId="77777777" w:rsidR="0021799C" w:rsidRPr="00D92F09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sv-SE"/>
                              </w:rPr>
                            </w:pPr>
                            <w:proofErr w:type="spellStart"/>
                            <w:r w:rsidRPr="000C7A7F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Tation</w:t>
                            </w:r>
                            <w:proofErr w:type="spellEnd"/>
                            <w:r w:rsidRPr="000C7A7F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r w:rsidRPr="000C7A7F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humo</w:t>
                            </w:r>
                            <w:proofErr w:type="spellEnd"/>
                            <w:r w:rsidRPr="000C7A7F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r w:rsidRPr="000C7A7F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iusto</w:t>
                            </w:r>
                            <w:proofErr w:type="spellEnd"/>
                            <w:r w:rsidRPr="000C7A7F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at </w:t>
                            </w:r>
                            <w:proofErr w:type="spellStart"/>
                            <w:r w:rsidRPr="000C7A7F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ut</w:t>
                            </w:r>
                            <w:proofErr w:type="spellEnd"/>
                            <w:r w:rsidRPr="000C7A7F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r w:rsidRPr="000C7A7F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valde</w:t>
                            </w:r>
                            <w:proofErr w:type="spellEnd"/>
                            <w:r w:rsidRPr="000C7A7F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r w:rsidRPr="000C7A7F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nulla</w:t>
                            </w:r>
                            <w:proofErr w:type="spellEnd"/>
                            <w:r w:rsidRPr="000C7A7F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</w:t>
                            </w:r>
                          </w:p>
                          <w:p w14:paraId="0A1C9B23" w14:textId="77777777" w:rsidR="0021799C" w:rsidRPr="00D92F09" w:rsidRDefault="0021799C" w:rsidP="0021799C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6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0C7A7F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sv-SE" w:bidi="fr-FR"/>
                              </w:rPr>
                              <w:t xml:space="preserve">delenit at paratus duis tincidunt eros minim. Praesent populus captosecundum autem vulpes ut gemino. Quae comis ludus multo at consectetuer reprobo aliquam, consequat torqueo patria ludus bene iustum imputo. </w:t>
                            </w:r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Erat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brevitas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ut pagus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ea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ut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gilvus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augue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ut,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vel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10F5F" id="Zone de texte 91" o:spid="_x0000_s1032" type="#_x0000_t202" style="position:absolute;margin-left:271.45pt;margin-top:240.5pt;width:121.5pt;height:226.4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" filled="f" fillcolor="#fffffe" stroked="f" strokecolor="#212120" insetpen="t">
                <v:textbox inset="2.88pt,2.88pt,2.88pt,2.88pt">
                  <w:txbxContent>
                    <w:p w14:paraId="1A1A2EFD" w14:textId="77777777" w:rsidR="0021799C" w:rsidRPr="000C7A7F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color w:val="EF792F"/>
                          <w:spacing w:val="8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8"/>
                          <w:w w:val="90"/>
                          <w:sz w:val="18"/>
                          <w:szCs w:val="18"/>
                          <w:lang w:bidi="fr-FR"/>
                        </w:rPr>
                        <w:t>Heures :</w:t>
                      </w:r>
                    </w:p>
                    <w:p w14:paraId="79896238" w14:textId="77777777" w:rsidR="0021799C" w:rsidRPr="000C7A7F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color w:val="789842"/>
                          <w:spacing w:val="8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789842"/>
                          <w:spacing w:val="8"/>
                          <w:w w:val="90"/>
                          <w:sz w:val="18"/>
                          <w:szCs w:val="18"/>
                          <w:lang w:bidi="fr-FR"/>
                        </w:rPr>
                        <w:t>De 7 h 00 à 21 h 00 du lundi au samedi</w:t>
                      </w:r>
                    </w:p>
                    <w:p w14:paraId="2689F508" w14:textId="77777777" w:rsidR="0021799C" w:rsidRPr="000C7A7F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color w:val="789842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789842"/>
                          <w:spacing w:val="8"/>
                          <w:w w:val="90"/>
                          <w:sz w:val="18"/>
                          <w:szCs w:val="18"/>
                          <w:lang w:bidi="fr-FR"/>
                        </w:rPr>
                        <w:t>De 9 h 00 à 18 h 00 le dimanche</w:t>
                      </w:r>
                    </w:p>
                    <w:p w14:paraId="158A02F5" w14:textId="77777777" w:rsidR="0021799C" w:rsidRPr="000C7A7F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36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</w:p>
                    <w:p w14:paraId="6AA03CAE" w14:textId="77777777" w:rsidR="0021799C" w:rsidRPr="000C7A7F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</w:p>
                    <w:p w14:paraId="2044CA96" w14:textId="77777777" w:rsidR="0021799C" w:rsidRPr="00D92F09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sv-SE"/>
                        </w:rPr>
                      </w:pPr>
                      <w:proofErr w:type="spellStart"/>
                      <w:r w:rsidRPr="000C7A7F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Tation</w:t>
                      </w:r>
                      <w:proofErr w:type="spellEnd"/>
                      <w:r w:rsidRPr="000C7A7F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</w:t>
                      </w:r>
                      <w:proofErr w:type="spellStart"/>
                      <w:r w:rsidRPr="000C7A7F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humo</w:t>
                      </w:r>
                      <w:proofErr w:type="spellEnd"/>
                      <w:r w:rsidRPr="000C7A7F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</w:t>
                      </w:r>
                      <w:proofErr w:type="spellStart"/>
                      <w:r w:rsidRPr="000C7A7F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iusto</w:t>
                      </w:r>
                      <w:proofErr w:type="spellEnd"/>
                      <w:r w:rsidRPr="000C7A7F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at </w:t>
                      </w:r>
                      <w:proofErr w:type="spellStart"/>
                      <w:r w:rsidRPr="000C7A7F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ut</w:t>
                      </w:r>
                      <w:proofErr w:type="spellEnd"/>
                      <w:r w:rsidRPr="000C7A7F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</w:t>
                      </w:r>
                      <w:proofErr w:type="spellStart"/>
                      <w:r w:rsidRPr="000C7A7F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valde</w:t>
                      </w:r>
                      <w:proofErr w:type="spellEnd"/>
                      <w:r w:rsidRPr="000C7A7F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</w:t>
                      </w:r>
                      <w:proofErr w:type="spellStart"/>
                      <w:r w:rsidRPr="000C7A7F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nulla</w:t>
                      </w:r>
                      <w:proofErr w:type="spellEnd"/>
                      <w:r w:rsidRPr="000C7A7F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</w:t>
                      </w:r>
                    </w:p>
                    <w:p w14:paraId="0A1C9B23" w14:textId="77777777" w:rsidR="0021799C" w:rsidRPr="00D92F09" w:rsidRDefault="0021799C" w:rsidP="0021799C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6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sv-SE"/>
                        </w:rPr>
                      </w:pPr>
                      <w:r w:rsidRPr="000C7A7F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sv-SE" w:bidi="fr-FR"/>
                        </w:rPr>
                        <w:t xml:space="preserve">delenit at paratus duis tincidunt eros minim. Praesent populus captosecundum autem vulpes ut gemino. Quae comis ludus multo at consectetuer reprobo aliquam, consequat torqueo patria ludus bene iustum imputo. </w:t>
                      </w:r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Erat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brevitas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ut pagus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ea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ut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gilvus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augue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ut,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vel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57A0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6E7A7377" wp14:editId="001FA701">
                <wp:simplePos x="0" y="0"/>
                <wp:positionH relativeFrom="column">
                  <wp:posOffset>172085</wp:posOffset>
                </wp:positionH>
                <wp:positionV relativeFrom="page">
                  <wp:posOffset>2632857</wp:posOffset>
                </wp:positionV>
                <wp:extent cx="2743200" cy="3341370"/>
                <wp:effectExtent l="0" t="0" r="0" b="0"/>
                <wp:wrapNone/>
                <wp:docPr id="50" name="Zone de texte 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4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92FB8B" w14:textId="77777777" w:rsidR="00640D93" w:rsidRDefault="00640D93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</w:pPr>
                            <w:r w:rsidRPr="00640D93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30 premières minutes GRATUITES avec tout achat</w:t>
                            </w:r>
                          </w:p>
                          <w:p w14:paraId="299C4EA9" w14:textId="35B1AEFD" w:rsidR="0021799C" w:rsidRPr="000C7A7F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Accès Internet haut débit</w:t>
                            </w:r>
                          </w:p>
                          <w:p w14:paraId="257E4633" w14:textId="77777777" w:rsidR="00640D93" w:rsidRDefault="00640D93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</w:pPr>
                            <w:r w:rsidRPr="00640D93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Accès à l’ordinateur et ports pour ordinateur portable</w:t>
                            </w:r>
                          </w:p>
                          <w:p w14:paraId="62D80A29" w14:textId="59DD9A88" w:rsidR="0021799C" w:rsidRPr="000C7A7F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Points d’accès Internet Wi-Fi sans fil</w:t>
                            </w:r>
                          </w:p>
                          <w:p w14:paraId="150AB950" w14:textId="77777777" w:rsidR="0021799C" w:rsidRPr="000C7A7F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5773F38C" w14:textId="5BE653EE" w:rsidR="0021799C" w:rsidRPr="000C7A7F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Stations de travail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0 </w:t>
                            </w:r>
                            <w:r w:rsidR="00640D93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par minute</w:t>
                            </w:r>
                          </w:p>
                          <w:p w14:paraId="165338A0" w14:textId="77777777" w:rsidR="0021799C" w:rsidRPr="000C7A7F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epulae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ant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molior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vicis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valetudo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quad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vicis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eumeum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quidem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mara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sidu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antan.</w:t>
                            </w:r>
                          </w:p>
                          <w:p w14:paraId="11B001C8" w14:textId="77777777" w:rsidR="0021799C" w:rsidRPr="000C7A7F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</w:p>
                          <w:p w14:paraId="28411D37" w14:textId="303A373D" w:rsidR="0021799C" w:rsidRPr="000C7A7F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B7C134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Stations de chargement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0 </w:t>
                            </w:r>
                            <w:r w:rsidR="00640D93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par ordinateur</w:t>
                            </w:r>
                          </w:p>
                          <w:p w14:paraId="650A8C5D" w14:textId="77777777" w:rsidR="0021799C" w:rsidRPr="000C7A7F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mara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nutus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vulpes  </w:t>
                            </w:r>
                          </w:p>
                          <w:p w14:paraId="60B7AD44" w14:textId="77777777" w:rsidR="0021799C" w:rsidRPr="000C7A7F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aliquip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abluo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euismo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toure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siustum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eatum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.</w:t>
                            </w:r>
                          </w:p>
                          <w:p w14:paraId="017EEF9C" w14:textId="77777777" w:rsidR="0021799C" w:rsidRPr="000C7A7F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</w:p>
                          <w:p w14:paraId="7DBAE858" w14:textId="77777777" w:rsidR="0021799C" w:rsidRPr="000C7A7F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Logiciels disponibles sur les stations</w:t>
                            </w:r>
                          </w:p>
                          <w:p w14:paraId="06706C6A" w14:textId="77777777" w:rsidR="0021799C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iace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.</w:t>
                            </w:r>
                          </w:p>
                          <w:p w14:paraId="21FBC180" w14:textId="77777777" w:rsidR="0021799C" w:rsidRPr="00D92F09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sv-SE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Volutpat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eum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mara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.</w:t>
                            </w:r>
                          </w:p>
                          <w:p w14:paraId="523B1EAB" w14:textId="77777777" w:rsidR="0021799C" w:rsidRPr="00D92F09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sv-SE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Accumsan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nutus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. </w:t>
                            </w:r>
                          </w:p>
                          <w:p w14:paraId="411477CA" w14:textId="77777777" w:rsidR="0021799C" w:rsidRDefault="0021799C" w:rsidP="0021799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exputo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abluo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A7377" id="Zone de texte 111" o:spid="_x0000_s1033" type="#_x0000_t202" style="position:absolute;margin-left:13.55pt;margin-top:207.3pt;width:3in;height:263.1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" filled="f" fillcolor="#fffffe" stroked="f" strokecolor="#212120" insetpen="t">
                <v:textbox inset="2.88pt,2.88pt,2.88pt,2.88pt">
                  <w:txbxContent>
                    <w:p w14:paraId="7C92FB8B" w14:textId="77777777" w:rsidR="00640D93" w:rsidRDefault="00640D93" w:rsidP="0021799C">
                      <w:pPr>
                        <w:widowControl w:val="0"/>
                        <w:spacing w:line="280" w:lineRule="exact"/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</w:pPr>
                      <w:r w:rsidRPr="00640D93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30 premières minutes GRATUITES avec tout achat</w:t>
                      </w:r>
                    </w:p>
                    <w:p w14:paraId="299C4EA9" w14:textId="35B1AEFD" w:rsidR="0021799C" w:rsidRPr="000C7A7F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Accès Internet haut débit</w:t>
                      </w:r>
                    </w:p>
                    <w:p w14:paraId="257E4633" w14:textId="77777777" w:rsidR="00640D93" w:rsidRDefault="00640D93" w:rsidP="0021799C">
                      <w:pPr>
                        <w:widowControl w:val="0"/>
                        <w:spacing w:line="280" w:lineRule="exact"/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</w:pPr>
                      <w:r w:rsidRPr="00640D93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Accès à l’ordinateur et ports pour ordinateur portable</w:t>
                      </w:r>
                    </w:p>
                    <w:p w14:paraId="62D80A29" w14:textId="59DD9A88" w:rsidR="0021799C" w:rsidRPr="000C7A7F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Points d’accès Internet Wi-Fi sans fil</w:t>
                      </w:r>
                    </w:p>
                    <w:p w14:paraId="150AB950" w14:textId="77777777" w:rsidR="0021799C" w:rsidRPr="000C7A7F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5773F38C" w14:textId="5BE653EE" w:rsidR="0021799C" w:rsidRPr="000C7A7F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 xml:space="preserve">Stations de travail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0 </w:t>
                      </w:r>
                      <w:r w:rsidR="00640D93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 xml:space="preserve"> par minute</w:t>
                      </w:r>
                    </w:p>
                    <w:p w14:paraId="165338A0" w14:textId="77777777" w:rsidR="0021799C" w:rsidRPr="000C7A7F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iriure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epulae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ant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molior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vicis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feugiat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valetudo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quad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vicis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iaceo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eumeum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quidem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mara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sidu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antan.</w:t>
                      </w:r>
                    </w:p>
                    <w:p w14:paraId="11B001C8" w14:textId="77777777" w:rsidR="0021799C" w:rsidRPr="000C7A7F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</w:p>
                    <w:p w14:paraId="28411D37" w14:textId="303A373D" w:rsidR="0021799C" w:rsidRPr="000C7A7F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B7C134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 xml:space="preserve">Stations de chargement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0 </w:t>
                      </w:r>
                      <w:r w:rsidR="00640D93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 xml:space="preserve"> par ordinateur</w:t>
                      </w:r>
                    </w:p>
                    <w:p w14:paraId="650A8C5D" w14:textId="77777777" w:rsidR="0021799C" w:rsidRPr="000C7A7F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Vulputate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iaceo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volutpat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eum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mara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accumsan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nutus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vulpes  </w:t>
                      </w:r>
                    </w:p>
                    <w:p w14:paraId="60B7AD44" w14:textId="77777777" w:rsidR="0021799C" w:rsidRPr="000C7A7F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aliquip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exputo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abluo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aliquam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suscipit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euismo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toure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siustum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eatum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.</w:t>
                      </w:r>
                    </w:p>
                    <w:p w14:paraId="017EEF9C" w14:textId="77777777" w:rsidR="0021799C" w:rsidRPr="000C7A7F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</w:p>
                    <w:p w14:paraId="7DBAE858" w14:textId="77777777" w:rsidR="0021799C" w:rsidRPr="000C7A7F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Logiciels disponibles sur les stations</w:t>
                      </w:r>
                    </w:p>
                    <w:p w14:paraId="06706C6A" w14:textId="77777777" w:rsidR="0021799C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Vulputate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iace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.</w:t>
                      </w:r>
                    </w:p>
                    <w:p w14:paraId="21FBC180" w14:textId="77777777" w:rsidR="0021799C" w:rsidRPr="00D92F09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sv-SE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Volutpat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eum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mara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.</w:t>
                      </w:r>
                    </w:p>
                    <w:p w14:paraId="523B1EAB" w14:textId="77777777" w:rsidR="0021799C" w:rsidRPr="00D92F09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sv-SE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Accumsan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nutus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. </w:t>
                      </w:r>
                    </w:p>
                    <w:p w14:paraId="411477CA" w14:textId="77777777" w:rsidR="0021799C" w:rsidRDefault="0021799C" w:rsidP="0021799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Aliquip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exputo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abluo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57A0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2AABE970" wp14:editId="1DD03CC1">
                <wp:simplePos x="0" y="0"/>
                <wp:positionH relativeFrom="column">
                  <wp:posOffset>1329447</wp:posOffset>
                </wp:positionH>
                <wp:positionV relativeFrom="page">
                  <wp:posOffset>650631</wp:posOffset>
                </wp:positionV>
                <wp:extent cx="1213338" cy="514350"/>
                <wp:effectExtent l="0" t="0" r="6350" b="0"/>
                <wp:wrapNone/>
                <wp:docPr id="52" name="Zone de texte 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338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1761F6" w14:textId="77777777" w:rsidR="0021799C" w:rsidRDefault="0021799C" w:rsidP="0021799C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32"/>
                                <w:szCs w:val="32"/>
                                <w:lang w:bidi="fr-FR"/>
                              </w:rPr>
                              <w:t>Restez</w:t>
                            </w:r>
                          </w:p>
                          <w:p w14:paraId="3A15F1CF" w14:textId="41A59E6A" w:rsidR="0021799C" w:rsidRDefault="00640D93" w:rsidP="0021799C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color w:val="789842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32"/>
                                <w:szCs w:val="32"/>
                                <w:lang w:bidi="fr-FR"/>
                              </w:rPr>
                              <w:t>c</w:t>
                            </w:r>
                            <w:r w:rsidR="0021799C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32"/>
                                <w:szCs w:val="32"/>
                                <w:lang w:bidi="fr-FR"/>
                              </w:rPr>
                              <w:t>onnecté</w:t>
                            </w:r>
                            <w:proofErr w:type="gramEnd"/>
                            <w:r w:rsidR="0021799C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32"/>
                                <w:szCs w:val="32"/>
                                <w:lang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BE970" id="Zone de texte 113" o:spid="_x0000_s1034" type="#_x0000_t202" style="position:absolute;margin-left:104.7pt;margin-top:51.25pt;width:95.55pt;height:4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" filled="f" fillcolor="#fffffe" stroked="f" strokecolor="#212120" insetpen="t">
                <v:textbox inset="2.88pt,2.88pt,2.88pt,2.88pt">
                  <w:txbxContent>
                    <w:p w14:paraId="361761F6" w14:textId="77777777" w:rsidR="0021799C" w:rsidRDefault="0021799C" w:rsidP="0021799C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color w:val="FFFFFE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32"/>
                          <w:szCs w:val="32"/>
                          <w:lang w:bidi="fr-FR"/>
                        </w:rPr>
                        <w:t>Restez</w:t>
                      </w:r>
                    </w:p>
                    <w:p w14:paraId="3A15F1CF" w14:textId="41A59E6A" w:rsidR="0021799C" w:rsidRDefault="00640D93" w:rsidP="0021799C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color w:val="789842"/>
                          <w:w w:val="90"/>
                          <w:sz w:val="32"/>
                          <w:szCs w:val="32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32"/>
                          <w:szCs w:val="32"/>
                          <w:lang w:bidi="fr-FR"/>
                        </w:rPr>
                        <w:t>c</w:t>
                      </w:r>
                      <w:r w:rsidR="0021799C">
                        <w:rPr>
                          <w:rFonts w:ascii="Arial" w:eastAsia="Arial" w:hAnsi="Arial" w:cs="Arial"/>
                          <w:color w:val="789842"/>
                          <w:w w:val="90"/>
                          <w:sz w:val="32"/>
                          <w:szCs w:val="32"/>
                          <w:lang w:bidi="fr-FR"/>
                        </w:rPr>
                        <w:t>onnecté</w:t>
                      </w:r>
                      <w:proofErr w:type="gramEnd"/>
                      <w:r w:rsidR="0021799C">
                        <w:rPr>
                          <w:rFonts w:ascii="Arial" w:eastAsia="Arial" w:hAnsi="Arial" w:cs="Arial"/>
                          <w:color w:val="789842"/>
                          <w:w w:val="90"/>
                          <w:sz w:val="32"/>
                          <w:szCs w:val="32"/>
                          <w:lang w:bidi="fr-F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2E9A">
        <w:rPr>
          <w:lang w:bidi="fr-FR"/>
        </w:rPr>
        <w:br w:type="page"/>
      </w:r>
      <w:bookmarkStart w:id="0" w:name="_GoBack"/>
      <w:bookmarkEnd w:id="0"/>
    </w:p>
    <w:p w14:paraId="18525749" w14:textId="01B5EE97" w:rsidR="005F70E4" w:rsidRDefault="002D42C1">
      <w:r>
        <w:rPr>
          <w:noProof/>
          <w:lang w:bidi="fr-FR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EAE03C" wp14:editId="6ED61668">
                <wp:simplePos x="0" y="0"/>
                <wp:positionH relativeFrom="column">
                  <wp:posOffset>2627021</wp:posOffset>
                </wp:positionH>
                <wp:positionV relativeFrom="paragraph">
                  <wp:posOffset>6283423</wp:posOffset>
                </wp:positionV>
                <wp:extent cx="1216058" cy="939165"/>
                <wp:effectExtent l="0" t="0" r="3175" b="0"/>
                <wp:wrapNone/>
                <wp:docPr id="68" name="Zone de texte 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58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585A9E" w14:textId="77777777" w:rsidR="00C32E9A" w:rsidRPr="00CE57A0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Scone 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 €</w:t>
                            </w:r>
                          </w:p>
                          <w:p w14:paraId="46992F32" w14:textId="77777777" w:rsidR="00C32E9A" w:rsidRPr="00CE57A0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Roulés à la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cannelle 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 €</w:t>
                            </w:r>
                          </w:p>
                          <w:p w14:paraId="7DB47C29" w14:textId="77777777" w:rsidR="00C32E9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Pain aux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bananes 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 €</w:t>
                            </w:r>
                          </w:p>
                          <w:p w14:paraId="100C196C" w14:textId="77777777" w:rsidR="00C32E9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Muffins 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 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AE03C" id="Zone de texte 14" o:spid="_x0000_s1035" type="#_x0000_t202" style="position:absolute;margin-left:206.85pt;margin-top:494.75pt;width:95.75pt;height:73.9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" filled="f" fillcolor="#fffffe" stroked="f" strokecolor="#212120" insetpen="t">
                <v:textbox inset="2.88pt,2.88pt,2.88pt,2.88pt">
                  <w:txbxContent>
                    <w:p w14:paraId="46585A9E" w14:textId="77777777" w:rsidR="00C32E9A" w:rsidRPr="00CE57A0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Scone 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0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 €</w:t>
                      </w:r>
                    </w:p>
                    <w:p w14:paraId="46992F32" w14:textId="77777777" w:rsidR="00C32E9A" w:rsidRPr="00CE57A0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Roulés à la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cannelle 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0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 €</w:t>
                      </w:r>
                    </w:p>
                    <w:p w14:paraId="7DB47C29" w14:textId="77777777" w:rsidR="00C32E9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Pain aux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bananes 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0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 €</w:t>
                      </w:r>
                    </w:p>
                    <w:p w14:paraId="100C196C" w14:textId="77777777" w:rsidR="00C32E9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Muffins 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0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 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30F6C4" wp14:editId="469E75DF">
                <wp:simplePos x="0" y="0"/>
                <wp:positionH relativeFrom="column">
                  <wp:posOffset>3437726</wp:posOffset>
                </wp:positionH>
                <wp:positionV relativeFrom="paragraph">
                  <wp:posOffset>1098680</wp:posOffset>
                </wp:positionV>
                <wp:extent cx="2475230" cy="4939645"/>
                <wp:effectExtent l="0" t="0" r="1270" b="0"/>
                <wp:wrapNone/>
                <wp:docPr id="63" name="Zone de texte 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493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8FD7E6" w14:textId="77777777" w:rsidR="00C32E9A" w:rsidRDefault="00C32E9A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  <w:t>Salades</w:t>
                            </w:r>
                          </w:p>
                          <w:p w14:paraId="395A6DD1" w14:textId="77777777" w:rsidR="00C32E9A" w:rsidRDefault="00C32E9A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5D33CDE8" w14:textId="00447E6A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Lorem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Ipsium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</w:t>
                            </w:r>
                            <w:r w:rsid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 </w:t>
                            </w:r>
                            <w:r w:rsidR="00640D93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</w:p>
                          <w:p w14:paraId="276F1519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Dolus et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uxor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olim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olim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lucidus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zelus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pala pecus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.</w:t>
                            </w:r>
                          </w:p>
                          <w:p w14:paraId="6B89356C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09D36C2B" w14:textId="7B0CA964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Dolor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</w:t>
                            </w:r>
                            <w:proofErr w:type="gram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Meta  </w:t>
                            </w:r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0</w:t>
                            </w:r>
                            <w:proofErr w:type="gram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 </w:t>
                            </w:r>
                            <w:r w:rsidR="00640D93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</w:p>
                          <w:p w14:paraId="0EE971E2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Vel,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facilisi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feugiat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, ad,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mara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qui pala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rusticus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</w:p>
                          <w:p w14:paraId="2CC2B0C9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proofErr w:type="spellStart"/>
                            <w:proofErr w:type="gram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valetudo</w:t>
                            </w:r>
                            <w:proofErr w:type="spellEnd"/>
                            <w:proofErr w:type="gram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luctus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velit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ut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loquor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scisco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. </w:t>
                            </w:r>
                          </w:p>
                          <w:p w14:paraId="4404E603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0AF8D683" w14:textId="267546A8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Feuguiat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Rusticus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 </w:t>
                            </w:r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0</w:t>
                            </w:r>
                            <w:proofErr w:type="gram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 </w:t>
                            </w:r>
                            <w:r w:rsidR="00640D93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</w:p>
                          <w:p w14:paraId="074A15C4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Vel,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incassum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lobortis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, ex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acsi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nulla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acilisi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feugiat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ad, </w:t>
                            </w:r>
                          </w:p>
                          <w:p w14:paraId="4031C031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it-IT" w:bidi="fr-FR"/>
                              </w:rPr>
                              <w:t>vulputate nobis, utinam lorem ipsum irure.</w:t>
                            </w:r>
                          </w:p>
                          <w:p w14:paraId="4FA6F649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53432A3B" w14:textId="1CD849DE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it-IT" w:bidi="fr-FR"/>
                              </w:rPr>
                              <w:t xml:space="preserve">Delenit Alspar  </w:t>
                            </w:r>
                            <w:r w:rsidRPr="00CE57A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it-IT" w:bidi="fr-FR"/>
                              </w:rPr>
                              <w:t>0 </w:t>
                            </w:r>
                            <w:r w:rsidR="00640D93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it-IT" w:bidi="fr-FR"/>
                              </w:rPr>
                              <w:t>$</w:t>
                            </w:r>
                          </w:p>
                          <w:p w14:paraId="52B7FFDC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it-IT" w:bidi="fr-FR"/>
                              </w:rPr>
                              <w:t xml:space="preserve">Wisi consequat enim vicis eros melia haero mestan </w:t>
                            </w:r>
                          </w:p>
                          <w:p w14:paraId="77DF805F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it-IT" w:bidi="fr-FR"/>
                              </w:rPr>
                              <w:t>vulputate consequat, diam transverbero nobis facto.</w:t>
                            </w:r>
                          </w:p>
                          <w:p w14:paraId="544CBA77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1E9A4E1C" w14:textId="1BD75D6F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it-IT" w:bidi="fr-FR"/>
                              </w:rPr>
                              <w:t>Abluo Utinam</w:t>
                            </w:r>
                            <w:r w:rsid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it-IT" w:bidi="fr-FR"/>
                              </w:rPr>
                              <w:t xml:space="preserve"> </w:t>
                            </w:r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it-IT" w:bidi="fr-FR"/>
                              </w:rPr>
                              <w:t xml:space="preserve"> </w:t>
                            </w:r>
                            <w:r w:rsidRPr="00CE57A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it-IT" w:bidi="fr-FR"/>
                              </w:rPr>
                              <w:t>0 </w:t>
                            </w:r>
                            <w:r w:rsidR="00640D93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it-IT" w:bidi="fr-FR"/>
                              </w:rPr>
                              <w:t>$</w:t>
                            </w:r>
                          </w:p>
                          <w:p w14:paraId="20B34AB6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it-IT" w:bidi="fr-FR"/>
                              </w:rPr>
                              <w:t xml:space="preserve">Tum nisl verto, ventosus paratus inhibeo, duis gemino </w:t>
                            </w:r>
                          </w:p>
                          <w:p w14:paraId="1945E6FC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it-IT" w:bidi="fr-FR"/>
                              </w:rPr>
                              <w:t>ullamcorper dolor haero consequat.</w:t>
                            </w:r>
                          </w:p>
                          <w:p w14:paraId="29BB143C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09040E9A" w14:textId="64D5EDC0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it-IT" w:bidi="fr-FR"/>
                              </w:rPr>
                              <w:t xml:space="preserve">Abluo Utinam  </w:t>
                            </w:r>
                            <w:r w:rsidRPr="00CE57A0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it-IT" w:bidi="fr-FR"/>
                              </w:rPr>
                              <w:t>0 </w:t>
                            </w:r>
                            <w:r w:rsidR="00640D93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it-IT" w:bidi="fr-FR"/>
                              </w:rPr>
                              <w:t>$</w:t>
                            </w:r>
                          </w:p>
                          <w:p w14:paraId="7BB0E463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it-IT" w:bidi="fr-FR"/>
                              </w:rPr>
                              <w:t xml:space="preserve">Tum nisl verto, ventosus paratus inhibeo, duis factona </w:t>
                            </w:r>
                          </w:p>
                          <w:p w14:paraId="4C369DE1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ullamcorper</w:t>
                            </w:r>
                            <w:proofErr w:type="spellEnd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dolor </w:t>
                            </w:r>
                            <w:proofErr w:type="spellStart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haero</w:t>
                            </w:r>
                            <w:proofErr w:type="spellEnd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consequat</w:t>
                            </w:r>
                            <w:proofErr w:type="spellEnd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. </w:t>
                            </w:r>
                            <w:proofErr w:type="spellStart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demoveo</w:t>
                            </w:r>
                            <w:proofErr w:type="spellEnd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iustum</w:t>
                            </w:r>
                            <w:proofErr w:type="spellEnd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gemino</w:t>
                            </w:r>
                            <w:proofErr w:type="spellEnd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.</w:t>
                            </w:r>
                          </w:p>
                          <w:p w14:paraId="66539A93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05DF170" w14:textId="15FD2855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ES" w:bidi="fr-FR"/>
                              </w:rPr>
                              <w:t>Abluo</w:t>
                            </w:r>
                            <w:proofErr w:type="spellEnd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ES" w:bidi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ES" w:bidi="fr-FR"/>
                              </w:rPr>
                              <w:t>Utinam</w:t>
                            </w:r>
                            <w:proofErr w:type="spellEnd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ES" w:bidi="fr-FR"/>
                              </w:rPr>
                              <w:t xml:space="preserve">  </w:t>
                            </w:r>
                            <w:r w:rsidRPr="002D42C1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ES" w:bidi="fr-FR"/>
                              </w:rPr>
                              <w:t>0</w:t>
                            </w:r>
                            <w:proofErr w:type="gramEnd"/>
                            <w:r w:rsidRPr="002D42C1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ES" w:bidi="fr-FR"/>
                              </w:rPr>
                              <w:t> </w:t>
                            </w:r>
                            <w:r w:rsidR="00640D93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ES" w:bidi="fr-FR"/>
                              </w:rPr>
                              <w:t>$</w:t>
                            </w:r>
                          </w:p>
                          <w:p w14:paraId="1F042F14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proofErr w:type="spellStart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>Wisi</w:t>
                            </w:r>
                            <w:proofErr w:type="spellEnd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 xml:space="preserve"> </w:t>
                            </w:r>
                            <w:proofErr w:type="spellStart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>consequat</w:t>
                            </w:r>
                            <w:proofErr w:type="spellEnd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 xml:space="preserve"> </w:t>
                            </w:r>
                            <w:proofErr w:type="spellStart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>enim</w:t>
                            </w:r>
                            <w:proofErr w:type="spellEnd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 xml:space="preserve"> </w:t>
                            </w:r>
                            <w:proofErr w:type="spellStart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>vicis</w:t>
                            </w:r>
                            <w:proofErr w:type="spellEnd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 xml:space="preserve"> eros </w:t>
                            </w:r>
                            <w:proofErr w:type="spellStart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>vulputate</w:t>
                            </w:r>
                            <w:proofErr w:type="spellEnd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 xml:space="preserve"> </w:t>
                            </w:r>
                            <w:proofErr w:type="spellStart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>consequat</w:t>
                            </w:r>
                            <w:proofErr w:type="spellEnd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 xml:space="preserve">, </w:t>
                            </w:r>
                            <w:proofErr w:type="spellStart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>diam</w:t>
                            </w:r>
                            <w:proofErr w:type="spellEnd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 xml:space="preserve"> </w:t>
                            </w:r>
                          </w:p>
                          <w:p w14:paraId="7E8EE07D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 xml:space="preserve">transverbero </w:t>
                            </w:r>
                            <w:proofErr w:type="spellStart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>delenit</w:t>
                            </w:r>
                            <w:proofErr w:type="spellEnd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 xml:space="preserve"> dolor </w:t>
                            </w:r>
                            <w:proofErr w:type="spellStart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>tincidunt</w:t>
                            </w:r>
                            <w:proofErr w:type="spellEnd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 xml:space="preserve">. </w:t>
                            </w:r>
                          </w:p>
                          <w:p w14:paraId="4A470D87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22DEC019" w14:textId="3D3601DE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ES" w:bidi="fr-FR"/>
                              </w:rPr>
                              <w:t>Abluo</w:t>
                            </w:r>
                            <w:proofErr w:type="spellEnd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ES" w:bidi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ES" w:bidi="fr-FR"/>
                              </w:rPr>
                              <w:t>Utinam</w:t>
                            </w:r>
                            <w:proofErr w:type="spellEnd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s-ES" w:bidi="fr-FR"/>
                              </w:rPr>
                              <w:t xml:space="preserve">  </w:t>
                            </w:r>
                            <w:r w:rsidRPr="002D42C1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ES" w:bidi="fr-FR"/>
                              </w:rPr>
                              <w:t>0</w:t>
                            </w:r>
                            <w:proofErr w:type="gramEnd"/>
                            <w:r w:rsidRPr="002D42C1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ES" w:bidi="fr-FR"/>
                              </w:rPr>
                              <w:t> </w:t>
                            </w:r>
                            <w:r w:rsidR="00640D93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s-ES" w:bidi="fr-FR"/>
                              </w:rPr>
                              <w:t>$</w:t>
                            </w:r>
                          </w:p>
                          <w:p w14:paraId="567C4091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proofErr w:type="spellStart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>Tum</w:t>
                            </w:r>
                            <w:proofErr w:type="spellEnd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 xml:space="preserve"> </w:t>
                            </w:r>
                            <w:proofErr w:type="spellStart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>nisl</w:t>
                            </w:r>
                            <w:proofErr w:type="spellEnd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 xml:space="preserve"> </w:t>
                            </w:r>
                            <w:proofErr w:type="spellStart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>verto</w:t>
                            </w:r>
                            <w:proofErr w:type="spellEnd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 xml:space="preserve">, </w:t>
                            </w:r>
                            <w:proofErr w:type="spellStart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>ventosus</w:t>
                            </w:r>
                            <w:proofErr w:type="spellEnd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 xml:space="preserve"> </w:t>
                            </w:r>
                            <w:proofErr w:type="spellStart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>paratus</w:t>
                            </w:r>
                            <w:proofErr w:type="spellEnd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 xml:space="preserve"> </w:t>
                            </w:r>
                            <w:proofErr w:type="spellStart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>inhibeo</w:t>
                            </w:r>
                            <w:proofErr w:type="spellEnd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 xml:space="preserve">, </w:t>
                            </w:r>
                            <w:proofErr w:type="spellStart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>duis</w:t>
                            </w:r>
                            <w:proofErr w:type="spellEnd"/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s-ES" w:bidi="fr-FR"/>
                              </w:rPr>
                              <w:t xml:space="preserve"> gemino </w:t>
                            </w:r>
                          </w:p>
                          <w:p w14:paraId="77C5F16F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proofErr w:type="spellStart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ullamcorper</w:t>
                            </w:r>
                            <w:proofErr w:type="spellEnd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dolor </w:t>
                            </w:r>
                            <w:proofErr w:type="spellStart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haero</w:t>
                            </w:r>
                            <w:proofErr w:type="spellEnd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consequat</w:t>
                            </w:r>
                            <w:proofErr w:type="spellEnd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. </w:t>
                            </w:r>
                            <w:proofErr w:type="spellStart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demoveo</w:t>
                            </w:r>
                            <w:proofErr w:type="spellEnd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iustum</w:t>
                            </w:r>
                            <w:proofErr w:type="spellEnd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gemini</w:t>
                            </w:r>
                            <w:proofErr w:type="spellEnd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0F6C4" id="Zone de texte 9" o:spid="_x0000_s1036" type="#_x0000_t202" style="position:absolute;margin-left:270.7pt;margin-top:86.5pt;width:194.9pt;height:388.9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" filled="f" fillcolor="#fffffe" stroked="f" strokecolor="#212120" insetpen="t">
                <v:textbox inset="2.88pt,2.88pt,2.88pt,2.88pt">
                  <w:txbxContent>
                    <w:p w14:paraId="508FD7E6" w14:textId="77777777" w:rsidR="00C32E9A" w:rsidRDefault="00C32E9A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EF792F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24"/>
                          <w:szCs w:val="24"/>
                          <w:lang w:bidi="fr-FR"/>
                        </w:rPr>
                        <w:t>Salades</w:t>
                      </w:r>
                    </w:p>
                    <w:p w14:paraId="395A6DD1" w14:textId="77777777" w:rsidR="00C32E9A" w:rsidRDefault="00C32E9A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5D33CDE8" w14:textId="00447E6A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Lorem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Ipsium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</w:t>
                      </w:r>
                      <w:r w:rsid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0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 </w:t>
                      </w:r>
                      <w:r w:rsidR="00640D93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</w:p>
                    <w:p w14:paraId="276F1519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Dolus et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eros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eros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uxor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lobortis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olim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olim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lucidus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zelus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obruo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velit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pala pecus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iriure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.</w:t>
                      </w:r>
                    </w:p>
                    <w:p w14:paraId="6B89356C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09D36C2B" w14:textId="7B0CA964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Dolor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</w:t>
                      </w:r>
                      <w:proofErr w:type="gram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Meta  </w:t>
                      </w:r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0</w:t>
                      </w:r>
                      <w:proofErr w:type="gram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 </w:t>
                      </w:r>
                      <w:r w:rsidR="00640D93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</w:p>
                    <w:p w14:paraId="0EE971E2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Vel,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facilisi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feugiat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, ad,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mara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qui pala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rusticus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</w:p>
                    <w:p w14:paraId="2CC2B0C9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proofErr w:type="spellStart"/>
                      <w:proofErr w:type="gram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valetudo</w:t>
                      </w:r>
                      <w:proofErr w:type="spellEnd"/>
                      <w:proofErr w:type="gram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luctus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velit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ut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loquor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scisco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. </w:t>
                      </w:r>
                    </w:p>
                    <w:p w14:paraId="4404E603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</w:p>
                    <w:p w14:paraId="0AF8D683" w14:textId="267546A8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Feuguiat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Rusticus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 </w:t>
                      </w:r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0</w:t>
                      </w:r>
                      <w:proofErr w:type="gram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 </w:t>
                      </w:r>
                      <w:r w:rsidR="00640D93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</w:p>
                    <w:p w14:paraId="074A15C4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Vel,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incassum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lobortis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, ex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acsi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nulla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acilisi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feugiat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ad, </w:t>
                      </w:r>
                    </w:p>
                    <w:p w14:paraId="4031C031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it-IT" w:bidi="fr-FR"/>
                        </w:rPr>
                        <w:t>vulputate nobis, utinam lorem ipsum irure.</w:t>
                      </w:r>
                    </w:p>
                    <w:p w14:paraId="4FA6F649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</w:p>
                    <w:p w14:paraId="53432A3B" w14:textId="1CD849DE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  <w:r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it-IT" w:bidi="fr-FR"/>
                        </w:rPr>
                        <w:t xml:space="preserve">Delenit Alspar  </w:t>
                      </w:r>
                      <w:r w:rsidRPr="00CE57A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it-IT" w:bidi="fr-FR"/>
                        </w:rPr>
                        <w:t>0 </w:t>
                      </w:r>
                      <w:r w:rsidR="00640D93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it-IT" w:bidi="fr-FR"/>
                        </w:rPr>
                        <w:t>$</w:t>
                      </w:r>
                    </w:p>
                    <w:p w14:paraId="52B7FFDC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it-IT" w:bidi="fr-FR"/>
                        </w:rPr>
                        <w:t xml:space="preserve">Wisi consequat enim vicis eros melia haero mestan </w:t>
                      </w:r>
                    </w:p>
                    <w:p w14:paraId="77DF805F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it-IT" w:bidi="fr-FR"/>
                        </w:rPr>
                        <w:t>vulputate consequat, diam transverbero nobis facto.</w:t>
                      </w:r>
                    </w:p>
                    <w:p w14:paraId="544CBA77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</w:p>
                    <w:p w14:paraId="1E9A4E1C" w14:textId="1BD75D6F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  <w:r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it-IT" w:bidi="fr-FR"/>
                        </w:rPr>
                        <w:t>Abluo Utinam</w:t>
                      </w:r>
                      <w:r w:rsid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it-IT" w:bidi="fr-FR"/>
                        </w:rPr>
                        <w:t xml:space="preserve"> </w:t>
                      </w:r>
                      <w:r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it-IT" w:bidi="fr-FR"/>
                        </w:rPr>
                        <w:t xml:space="preserve"> </w:t>
                      </w:r>
                      <w:r w:rsidRPr="00CE57A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it-IT" w:bidi="fr-FR"/>
                        </w:rPr>
                        <w:t>0 </w:t>
                      </w:r>
                      <w:r w:rsidR="00640D93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it-IT" w:bidi="fr-FR"/>
                        </w:rPr>
                        <w:t>$</w:t>
                      </w:r>
                    </w:p>
                    <w:p w14:paraId="20B34AB6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it-IT" w:bidi="fr-FR"/>
                        </w:rPr>
                        <w:t xml:space="preserve">Tum nisl verto, ventosus paratus inhibeo, duis gemino </w:t>
                      </w:r>
                    </w:p>
                    <w:p w14:paraId="1945E6FC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it-IT" w:bidi="fr-FR"/>
                        </w:rPr>
                        <w:t>ullamcorper dolor haero consequat.</w:t>
                      </w:r>
                    </w:p>
                    <w:p w14:paraId="29BB143C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</w:p>
                    <w:p w14:paraId="09040E9A" w14:textId="64D5EDC0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  <w:r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it-IT" w:bidi="fr-FR"/>
                        </w:rPr>
                        <w:t xml:space="preserve">Abluo Utinam  </w:t>
                      </w:r>
                      <w:r w:rsidRPr="00CE57A0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it-IT" w:bidi="fr-FR"/>
                        </w:rPr>
                        <w:t>0 </w:t>
                      </w:r>
                      <w:r w:rsidR="00640D93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it-IT" w:bidi="fr-FR"/>
                        </w:rPr>
                        <w:t>$</w:t>
                      </w:r>
                    </w:p>
                    <w:p w14:paraId="7BB0E463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es-ES"/>
                        </w:rPr>
                      </w:pPr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it-IT" w:bidi="fr-FR"/>
                        </w:rPr>
                        <w:t xml:space="preserve">Tum nisl verto, ventosus paratus inhibeo, duis factona </w:t>
                      </w:r>
                    </w:p>
                    <w:p w14:paraId="4C369DE1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es-ES"/>
                        </w:rPr>
                      </w:pPr>
                      <w:proofErr w:type="spellStart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ullamcorper</w:t>
                      </w:r>
                      <w:proofErr w:type="spellEnd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dolor </w:t>
                      </w:r>
                      <w:proofErr w:type="spellStart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haero</w:t>
                      </w:r>
                      <w:proofErr w:type="spellEnd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</w:t>
                      </w:r>
                      <w:proofErr w:type="spellStart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consequat</w:t>
                      </w:r>
                      <w:proofErr w:type="spellEnd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. </w:t>
                      </w:r>
                      <w:proofErr w:type="spellStart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demoveo</w:t>
                      </w:r>
                      <w:proofErr w:type="spellEnd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</w:t>
                      </w:r>
                      <w:proofErr w:type="spellStart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iustum</w:t>
                      </w:r>
                      <w:proofErr w:type="spellEnd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</w:t>
                      </w:r>
                      <w:proofErr w:type="spellStart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gemino</w:t>
                      </w:r>
                      <w:proofErr w:type="spellEnd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.</w:t>
                      </w:r>
                    </w:p>
                    <w:p w14:paraId="66539A93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s-ES"/>
                        </w:rPr>
                      </w:pPr>
                    </w:p>
                    <w:p w14:paraId="305DF170" w14:textId="15FD2855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2D42C1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ES" w:bidi="fr-FR"/>
                        </w:rPr>
                        <w:t>Abluo</w:t>
                      </w:r>
                      <w:proofErr w:type="spellEnd"/>
                      <w:r w:rsidRPr="002D42C1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ES" w:bidi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2D42C1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ES" w:bidi="fr-FR"/>
                        </w:rPr>
                        <w:t>Utinam</w:t>
                      </w:r>
                      <w:proofErr w:type="spellEnd"/>
                      <w:r w:rsidRPr="002D42C1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ES" w:bidi="fr-FR"/>
                        </w:rPr>
                        <w:t xml:space="preserve">  </w:t>
                      </w:r>
                      <w:r w:rsidRPr="002D42C1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ES" w:bidi="fr-FR"/>
                        </w:rPr>
                        <w:t>0</w:t>
                      </w:r>
                      <w:proofErr w:type="gramEnd"/>
                      <w:r w:rsidRPr="002D42C1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ES" w:bidi="fr-FR"/>
                        </w:rPr>
                        <w:t> </w:t>
                      </w:r>
                      <w:r w:rsidR="00640D93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ES" w:bidi="fr-FR"/>
                        </w:rPr>
                        <w:t>$</w:t>
                      </w:r>
                    </w:p>
                    <w:p w14:paraId="1F042F14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proofErr w:type="spellStart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>Wisi</w:t>
                      </w:r>
                      <w:proofErr w:type="spellEnd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 xml:space="preserve"> </w:t>
                      </w:r>
                      <w:proofErr w:type="spellStart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>consequat</w:t>
                      </w:r>
                      <w:proofErr w:type="spellEnd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 xml:space="preserve"> </w:t>
                      </w:r>
                      <w:proofErr w:type="spellStart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>enim</w:t>
                      </w:r>
                      <w:proofErr w:type="spellEnd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 xml:space="preserve"> </w:t>
                      </w:r>
                      <w:proofErr w:type="spellStart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>vicis</w:t>
                      </w:r>
                      <w:proofErr w:type="spellEnd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 xml:space="preserve"> eros </w:t>
                      </w:r>
                      <w:proofErr w:type="spellStart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>vulputate</w:t>
                      </w:r>
                      <w:proofErr w:type="spellEnd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 xml:space="preserve"> </w:t>
                      </w:r>
                      <w:proofErr w:type="spellStart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>consequat</w:t>
                      </w:r>
                      <w:proofErr w:type="spellEnd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 xml:space="preserve">, </w:t>
                      </w:r>
                      <w:proofErr w:type="spellStart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>diam</w:t>
                      </w:r>
                      <w:proofErr w:type="spellEnd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 xml:space="preserve"> </w:t>
                      </w:r>
                    </w:p>
                    <w:p w14:paraId="7E8EE07D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 xml:space="preserve">transverbero </w:t>
                      </w:r>
                      <w:proofErr w:type="spellStart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>delenit</w:t>
                      </w:r>
                      <w:proofErr w:type="spellEnd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 xml:space="preserve"> dolor </w:t>
                      </w:r>
                      <w:proofErr w:type="spellStart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>tincidunt</w:t>
                      </w:r>
                      <w:proofErr w:type="spellEnd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 xml:space="preserve">. </w:t>
                      </w:r>
                    </w:p>
                    <w:p w14:paraId="4A470D87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</w:p>
                    <w:p w14:paraId="22DEC019" w14:textId="3D3601DE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2D42C1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ES" w:bidi="fr-FR"/>
                        </w:rPr>
                        <w:t>Abluo</w:t>
                      </w:r>
                      <w:proofErr w:type="spellEnd"/>
                      <w:r w:rsidRPr="002D42C1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ES" w:bidi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2D42C1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ES" w:bidi="fr-FR"/>
                        </w:rPr>
                        <w:t>Utinam</w:t>
                      </w:r>
                      <w:proofErr w:type="spellEnd"/>
                      <w:r w:rsidRPr="002D42C1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s-ES" w:bidi="fr-FR"/>
                        </w:rPr>
                        <w:t xml:space="preserve">  </w:t>
                      </w:r>
                      <w:r w:rsidRPr="002D42C1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ES" w:bidi="fr-FR"/>
                        </w:rPr>
                        <w:t>0</w:t>
                      </w:r>
                      <w:proofErr w:type="gramEnd"/>
                      <w:r w:rsidRPr="002D42C1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ES" w:bidi="fr-FR"/>
                        </w:rPr>
                        <w:t> </w:t>
                      </w:r>
                      <w:r w:rsidR="00640D93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s-ES" w:bidi="fr-FR"/>
                        </w:rPr>
                        <w:t>$</w:t>
                      </w:r>
                    </w:p>
                    <w:p w14:paraId="567C4091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proofErr w:type="spellStart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>Tum</w:t>
                      </w:r>
                      <w:proofErr w:type="spellEnd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 xml:space="preserve"> </w:t>
                      </w:r>
                      <w:proofErr w:type="spellStart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>nisl</w:t>
                      </w:r>
                      <w:proofErr w:type="spellEnd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 xml:space="preserve"> </w:t>
                      </w:r>
                      <w:proofErr w:type="spellStart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>verto</w:t>
                      </w:r>
                      <w:proofErr w:type="spellEnd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 xml:space="preserve">, </w:t>
                      </w:r>
                      <w:proofErr w:type="spellStart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>ventosus</w:t>
                      </w:r>
                      <w:proofErr w:type="spellEnd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 xml:space="preserve"> </w:t>
                      </w:r>
                      <w:proofErr w:type="spellStart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>paratus</w:t>
                      </w:r>
                      <w:proofErr w:type="spellEnd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 xml:space="preserve"> </w:t>
                      </w:r>
                      <w:proofErr w:type="spellStart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>inhibeo</w:t>
                      </w:r>
                      <w:proofErr w:type="spellEnd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 xml:space="preserve">, </w:t>
                      </w:r>
                      <w:proofErr w:type="spellStart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>duis</w:t>
                      </w:r>
                      <w:proofErr w:type="spellEnd"/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s-ES" w:bidi="fr-FR"/>
                        </w:rPr>
                        <w:t xml:space="preserve"> gemino </w:t>
                      </w:r>
                    </w:p>
                    <w:p w14:paraId="77C5F16F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proofErr w:type="spellStart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ullamcorper</w:t>
                      </w:r>
                      <w:proofErr w:type="spellEnd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dolor </w:t>
                      </w:r>
                      <w:proofErr w:type="spellStart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haero</w:t>
                      </w:r>
                      <w:proofErr w:type="spellEnd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</w:t>
                      </w:r>
                      <w:proofErr w:type="spellStart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consequat</w:t>
                      </w:r>
                      <w:proofErr w:type="spellEnd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. </w:t>
                      </w:r>
                      <w:proofErr w:type="spellStart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demoveo</w:t>
                      </w:r>
                      <w:proofErr w:type="spellEnd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</w:t>
                      </w:r>
                      <w:proofErr w:type="spellStart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iustum</w:t>
                      </w:r>
                      <w:proofErr w:type="spellEnd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</w:t>
                      </w:r>
                      <w:proofErr w:type="spellStart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gemini</w:t>
                      </w:r>
                      <w:proofErr w:type="spellEnd"/>
                      <w:r w:rsidRPr="00CE57A0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D4475">
        <w:rPr>
          <w:noProof/>
          <w:lang w:bidi="fr-FR"/>
        </w:rPr>
        <w:drawing>
          <wp:anchor distT="0" distB="0" distL="114300" distR="114300" simplePos="0" relativeHeight="251673088" behindDoc="0" locked="0" layoutInCell="1" allowOverlap="1" wp14:anchorId="336E1EE1" wp14:editId="3B8ED5B9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600085" cy="1074420"/>
            <wp:effectExtent l="0" t="0" r="1270" b="0"/>
            <wp:wrapNone/>
            <wp:docPr id="99" name="Image 99" descr="LayoutReady.com lien publicitaire vers le site web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 descr="LayoutReady.com lien publicitaire vers le site web.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8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E9A">
        <w:rPr>
          <w:noProof/>
          <w:lang w:bidi="fr-FR"/>
        </w:rPr>
        <w:drawing>
          <wp:anchor distT="0" distB="0" distL="114300" distR="114300" simplePos="0" relativeHeight="251671040" behindDoc="0" locked="0" layoutInCell="1" allowOverlap="1" wp14:anchorId="72A56C27" wp14:editId="4F33090E">
            <wp:simplePos x="0" y="0"/>
            <wp:positionH relativeFrom="column">
              <wp:posOffset>5391150</wp:posOffset>
            </wp:positionH>
            <wp:positionV relativeFrom="paragraph">
              <wp:posOffset>1905000</wp:posOffset>
            </wp:positionV>
            <wp:extent cx="1143000" cy="754380"/>
            <wp:effectExtent l="0" t="0" r="0" b="7620"/>
            <wp:wrapNone/>
            <wp:docPr id="56" name="Image 56" descr="Salade verte sur assiette avec endives, citron et saum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 descr="C:\Documents and Settings\tamic\Desktop\TC9990801-PB\TC9990801-IMG09.png"/>
                    <pic:cNvPicPr>
                      <a:picLocks noChangeAspect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E9A">
        <w:rPr>
          <w:noProof/>
          <w:lang w:bidi="fr-FR"/>
        </w:rPr>
        <w:drawing>
          <wp:anchor distT="0" distB="0" distL="114300" distR="114300" simplePos="0" relativeHeight="251653632" behindDoc="0" locked="0" layoutInCell="1" allowOverlap="1" wp14:anchorId="73EF45B5" wp14:editId="3D5238F9">
            <wp:simplePos x="0" y="0"/>
            <wp:positionH relativeFrom="column">
              <wp:posOffset>0</wp:posOffset>
            </wp:positionH>
            <wp:positionV relativeFrom="paragraph">
              <wp:posOffset>4800600</wp:posOffset>
            </wp:positionV>
            <wp:extent cx="2331720" cy="2331720"/>
            <wp:effectExtent l="0" t="0" r="0" b="0"/>
            <wp:wrapNone/>
            <wp:docPr id="57" name="Image 57" descr="Gros plan sur une tranche de cheesecake aux frai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 descr="C:\Documents and Settings\tamic\Desktop\TC9990801-PB\TC9990801-IMG10.jpg"/>
                    <pic:cNvPicPr>
                      <a:picLocks noChangeAspect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32E9A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608AFE" wp14:editId="10C0E048">
                <wp:simplePos x="0" y="0"/>
                <wp:positionH relativeFrom="column">
                  <wp:posOffset>66675</wp:posOffset>
                </wp:positionH>
                <wp:positionV relativeFrom="paragraph">
                  <wp:posOffset>447675</wp:posOffset>
                </wp:positionV>
                <wp:extent cx="7258050" cy="474345"/>
                <wp:effectExtent l="0" t="0" r="0" b="1905"/>
                <wp:wrapNone/>
                <wp:docPr id="58" name="Zone de texte 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D316DF" w14:textId="77777777" w:rsidR="00C32E9A" w:rsidRPr="00CE57A0" w:rsidRDefault="00C32E9A" w:rsidP="00C32E9A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44"/>
                                <w:szCs w:val="44"/>
                                <w:lang w:bidi="fr-FR"/>
                              </w:rPr>
                              <w:t xml:space="preserve">Frais et délicieux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44"/>
                                <w:szCs w:val="44"/>
                                <w:lang w:bidi="fr-FR"/>
                              </w:rPr>
                              <w:t>Sandwiches, salades et sucreries gourmet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08AFE" id="Zone de texte 5" o:spid="_x0000_s1037" type="#_x0000_t202" style="position:absolute;margin-left:5.25pt;margin-top:35.25pt;width:571.5pt;height:37.3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" filled="f" fillcolor="#fffffe" stroked="f" strokecolor="#212120" insetpen="t">
                <v:textbox inset="2.88pt,2.88pt,2.88pt,2.88pt">
                  <w:txbxContent>
                    <w:p w14:paraId="3CD316DF" w14:textId="77777777" w:rsidR="00C32E9A" w:rsidRPr="00CE57A0" w:rsidRDefault="00C32E9A" w:rsidP="00C32E9A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EF792F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44"/>
                          <w:szCs w:val="44"/>
                          <w:lang w:bidi="fr-FR"/>
                        </w:rPr>
                        <w:t xml:space="preserve">Frais et délicieux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44"/>
                          <w:szCs w:val="44"/>
                          <w:lang w:bidi="fr-FR"/>
                        </w:rPr>
                        <w:t>Sandwiches, salades et sucreries gourmet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68F1DD" wp14:editId="1F137E9C">
                <wp:simplePos x="0" y="0"/>
                <wp:positionH relativeFrom="column">
                  <wp:posOffset>1085850</wp:posOffset>
                </wp:positionH>
                <wp:positionV relativeFrom="paragraph">
                  <wp:posOffset>1095375</wp:posOffset>
                </wp:positionV>
                <wp:extent cx="2171700" cy="4229100"/>
                <wp:effectExtent l="0" t="0" r="0" b="0"/>
                <wp:wrapNone/>
                <wp:docPr id="60" name="Zone de texte 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DD6D8E" w14:textId="77777777" w:rsidR="00C32E9A" w:rsidRPr="00CE57A0" w:rsidRDefault="00C32E9A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  <w:t>Boissons chaudes</w:t>
                            </w:r>
                          </w:p>
                          <w:p w14:paraId="35C0C42B" w14:textId="77777777" w:rsidR="00C32E9A" w:rsidRPr="00CE57A0" w:rsidRDefault="00C32E9A" w:rsidP="00C32E9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3F326875" w14:textId="3B4926A1" w:rsidR="00C32E9A" w:rsidRPr="00CE57A0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Café filtre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proofErr w:type="gramStart"/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</w:p>
                          <w:p w14:paraId="0BDE2B3F" w14:textId="77777777" w:rsidR="00C32E9A" w:rsidRPr="00CE57A0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652DC216" w14:textId="5C582945" w:rsidR="00C32E9A" w:rsidRPr="00CE57A0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Café américain  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proofErr w:type="gramStart"/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</w:p>
                          <w:p w14:paraId="277BBAA8" w14:textId="77777777" w:rsidR="00C32E9A" w:rsidRPr="00CE57A0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50B491C0" w14:textId="4FB27D74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proofErr w:type="gramStart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 xml:space="preserve">Cappuccino  </w:t>
                            </w:r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ab/>
                            </w:r>
                            <w:proofErr w:type="gramEnd"/>
                            <w:r w:rsidRPr="00CE57A0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s</w:t>
                            </w:r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 xml:space="preserve"> 0 </w:t>
                            </w:r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$</w:t>
                            </w:r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 xml:space="preserve">  </w:t>
                            </w:r>
                            <w:r w:rsidRPr="00CE57A0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m</w:t>
                            </w:r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 xml:space="preserve"> 0 </w:t>
                            </w:r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$</w:t>
                            </w:r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 xml:space="preserve">  </w:t>
                            </w:r>
                            <w:r w:rsidRPr="00CE57A0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l</w:t>
                            </w:r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 xml:space="preserve"> 0 </w:t>
                            </w:r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$</w:t>
                            </w:r>
                          </w:p>
                          <w:p w14:paraId="3A4860F8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05BCEB5B" w14:textId="663DF9FC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 xml:space="preserve">Espresso           </w:t>
                            </w:r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ab/>
                            </w:r>
                            <w:r w:rsidRPr="00CE57A0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s</w:t>
                            </w:r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 xml:space="preserve"> 0 </w:t>
                            </w:r>
                            <w:proofErr w:type="gramStart"/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$</w:t>
                            </w:r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 xml:space="preserve">  </w:t>
                            </w:r>
                            <w:r w:rsidRPr="00CE57A0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m</w:t>
                            </w:r>
                            <w:proofErr w:type="gramEnd"/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 xml:space="preserve"> 0 </w:t>
                            </w:r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$</w:t>
                            </w:r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 xml:space="preserve">  </w:t>
                            </w:r>
                            <w:r w:rsidRPr="00CE57A0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l</w:t>
                            </w:r>
                            <w:r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 xml:space="preserve"> 0 </w:t>
                            </w:r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$</w:t>
                            </w:r>
                          </w:p>
                          <w:p w14:paraId="3B9DACB2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2AF6E9B4" w14:textId="2D44EFEC" w:rsidR="00C32E9A" w:rsidRPr="00CE57A0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Café latté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proofErr w:type="gramStart"/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</w:p>
                          <w:p w14:paraId="5D706B57" w14:textId="77777777" w:rsidR="00C32E9A" w:rsidRPr="00CE57A0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3CD2D75A" w14:textId="02380569" w:rsidR="00C32E9A" w:rsidRPr="00CE57A0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Café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mocha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proofErr w:type="gramStart"/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</w:p>
                          <w:p w14:paraId="7F9C5D00" w14:textId="77777777" w:rsidR="00C32E9A" w:rsidRPr="00CE57A0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2CA8C9E1" w14:textId="2DF3D178" w:rsidR="00C32E9A" w:rsidRDefault="00640D93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 xml:space="preserve">Latte </w:t>
                            </w:r>
                            <w:proofErr w:type="spellStart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thé</w:t>
                            </w:r>
                            <w:proofErr w:type="spellEnd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 xml:space="preserve"> chai</w:t>
                            </w:r>
                            <w:r w:rsidR="00C32E9A"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 xml:space="preserve"> </w:t>
                            </w:r>
                            <w:r w:rsidR="00C32E9A"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ab/>
                            </w:r>
                            <w:r w:rsidR="00C32E9A" w:rsidRPr="00CE57A0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s</w:t>
                            </w:r>
                            <w:r w:rsidR="00C32E9A"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 xml:space="preserve"> 0 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$</w:t>
                            </w:r>
                            <w:r w:rsidR="00C32E9A"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 xml:space="preserve">  </w:t>
                            </w:r>
                            <w:r w:rsidR="00C32E9A" w:rsidRPr="00CE57A0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m</w:t>
                            </w:r>
                            <w:proofErr w:type="gramEnd"/>
                            <w:r w:rsidR="00C32E9A"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 xml:space="preserve"> 0 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$</w:t>
                            </w:r>
                            <w:r w:rsidR="00C32E9A"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 xml:space="preserve">  </w:t>
                            </w:r>
                            <w:r w:rsidR="00C32E9A" w:rsidRPr="00CE57A0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l</w:t>
                            </w:r>
                            <w:r w:rsidR="00C32E9A" w:rsidRPr="00CE57A0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 xml:space="preserve"> 0 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$</w:t>
                            </w:r>
                          </w:p>
                          <w:p w14:paraId="62558066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052BA3B9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76349B70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5B3C1078" w14:textId="0B16E49D" w:rsidR="00C32E9A" w:rsidRPr="00CE57A0" w:rsidRDefault="00640D93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640D93"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  <w:t>Boissons froides</w:t>
                            </w:r>
                          </w:p>
                          <w:p w14:paraId="2A50C44E" w14:textId="77777777" w:rsidR="00C32E9A" w:rsidRPr="00CE57A0" w:rsidRDefault="00C32E9A" w:rsidP="00C32E9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7787AFB6" w14:textId="5877D13C" w:rsidR="00C32E9A" w:rsidRPr="00CE57A0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Café glacé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proofErr w:type="gramStart"/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</w:p>
                          <w:p w14:paraId="2B6CCEFB" w14:textId="77777777" w:rsidR="00C32E9A" w:rsidRPr="00CE57A0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084D4263" w14:textId="7935624A" w:rsidR="00C32E9A" w:rsidRPr="00CE57A0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Thé glacé      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proofErr w:type="gramStart"/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</w:p>
                          <w:p w14:paraId="16F88338" w14:textId="77777777" w:rsidR="00C32E9A" w:rsidRPr="00CE57A0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56CEB81C" w14:textId="78340E50" w:rsidR="00C32E9A" w:rsidRPr="00CE57A0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Jus de fruits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proofErr w:type="gramStart"/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</w:p>
                          <w:p w14:paraId="5379EFEC" w14:textId="77777777" w:rsidR="00C32E9A" w:rsidRPr="00CE57A0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07F62434" w14:textId="36985551" w:rsidR="00C32E9A" w:rsidRPr="00CE57A0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Eau pétillante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proofErr w:type="gramStart"/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0 </w:t>
                            </w:r>
                            <w:r w:rsid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8F1DD" id="Zone de texte 6" o:spid="_x0000_s1038" type="#_x0000_t202" style="position:absolute;margin-left:85.5pt;margin-top:86.25pt;width:171pt;height:33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" filled="f" fillcolor="#fffffe" stroked="f" strokecolor="#212120" insetpen="t">
                <v:textbox inset="2.88pt,2.88pt,2.88pt,2.88pt">
                  <w:txbxContent>
                    <w:p w14:paraId="5CDD6D8E" w14:textId="77777777" w:rsidR="00C32E9A" w:rsidRPr="00CE57A0" w:rsidRDefault="00C32E9A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EF792F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24"/>
                          <w:szCs w:val="24"/>
                          <w:lang w:bidi="fr-FR"/>
                        </w:rPr>
                        <w:t>Boissons chaudes</w:t>
                      </w:r>
                    </w:p>
                    <w:p w14:paraId="35C0C42B" w14:textId="77777777" w:rsidR="00C32E9A" w:rsidRPr="00CE57A0" w:rsidRDefault="00C32E9A" w:rsidP="00C32E9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3F326875" w14:textId="3B4926A1" w:rsidR="00C32E9A" w:rsidRPr="00CE57A0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Café filtre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proofErr w:type="gramStart"/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m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</w:p>
                    <w:p w14:paraId="0BDE2B3F" w14:textId="77777777" w:rsidR="00C32E9A" w:rsidRPr="00CE57A0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652DC216" w14:textId="5C582945" w:rsidR="00C32E9A" w:rsidRPr="00CE57A0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Café américain  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proofErr w:type="gramStart"/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m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</w:p>
                    <w:p w14:paraId="277BBAA8" w14:textId="77777777" w:rsidR="00C32E9A" w:rsidRPr="00CE57A0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50B491C0" w14:textId="4FB27D74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proofErr w:type="gramStart"/>
                      <w:r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 xml:space="preserve">Cappuccino  </w:t>
                      </w:r>
                      <w:r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ab/>
                      </w:r>
                      <w:proofErr w:type="gramEnd"/>
                      <w:r w:rsidRPr="00CE57A0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fr-FR"/>
                        </w:rPr>
                        <w:t>s</w:t>
                      </w:r>
                      <w:r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 xml:space="preserve"> 0 </w:t>
                      </w:r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>$</w:t>
                      </w:r>
                      <w:r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 xml:space="preserve">  </w:t>
                      </w:r>
                      <w:r w:rsidRPr="00CE57A0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fr-FR"/>
                        </w:rPr>
                        <w:t>m</w:t>
                      </w:r>
                      <w:r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 xml:space="preserve"> 0 </w:t>
                      </w:r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>$</w:t>
                      </w:r>
                      <w:r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 xml:space="preserve">  </w:t>
                      </w:r>
                      <w:r w:rsidRPr="00CE57A0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fr-FR"/>
                        </w:rPr>
                        <w:t>l</w:t>
                      </w:r>
                      <w:r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 xml:space="preserve"> 0 </w:t>
                      </w:r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>$</w:t>
                      </w:r>
                    </w:p>
                    <w:p w14:paraId="3A4860F8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05BCEB5B" w14:textId="663DF9FC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 xml:space="preserve">Espresso           </w:t>
                      </w:r>
                      <w:r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ab/>
                      </w:r>
                      <w:r w:rsidRPr="00CE57A0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fr-FR"/>
                        </w:rPr>
                        <w:t>s</w:t>
                      </w:r>
                      <w:r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 xml:space="preserve"> 0 </w:t>
                      </w:r>
                      <w:proofErr w:type="gramStart"/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>$</w:t>
                      </w:r>
                      <w:r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 xml:space="preserve">  </w:t>
                      </w:r>
                      <w:r w:rsidRPr="00CE57A0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fr-FR"/>
                        </w:rPr>
                        <w:t>m</w:t>
                      </w:r>
                      <w:proofErr w:type="gramEnd"/>
                      <w:r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 xml:space="preserve"> 0 </w:t>
                      </w:r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>$</w:t>
                      </w:r>
                      <w:r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 xml:space="preserve">  </w:t>
                      </w:r>
                      <w:r w:rsidRPr="00CE57A0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fr-FR"/>
                        </w:rPr>
                        <w:t>l</w:t>
                      </w:r>
                      <w:r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 xml:space="preserve"> 0 </w:t>
                      </w:r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>$</w:t>
                      </w:r>
                    </w:p>
                    <w:p w14:paraId="3B9DACB2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2AF6E9B4" w14:textId="2D44EFEC" w:rsidR="00C32E9A" w:rsidRPr="00CE57A0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Café latté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proofErr w:type="gramStart"/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m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</w:p>
                    <w:p w14:paraId="5D706B57" w14:textId="77777777" w:rsidR="00C32E9A" w:rsidRPr="00CE57A0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3CD2D75A" w14:textId="02380569" w:rsidR="00C32E9A" w:rsidRPr="00CE57A0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Café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mocha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proofErr w:type="gramStart"/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m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</w:p>
                    <w:p w14:paraId="7F9C5D00" w14:textId="77777777" w:rsidR="00C32E9A" w:rsidRPr="00CE57A0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2CA8C9E1" w14:textId="2DF3D178" w:rsidR="00C32E9A" w:rsidRDefault="00640D93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 xml:space="preserve">Latte </w:t>
                      </w:r>
                      <w:proofErr w:type="spellStart"/>
                      <w:r w:rsidRP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>thé</w:t>
                      </w:r>
                      <w:proofErr w:type="spellEnd"/>
                      <w:r w:rsidRP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 xml:space="preserve"> chai</w:t>
                      </w:r>
                      <w:r w:rsidR="00C32E9A"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 xml:space="preserve"> </w:t>
                      </w:r>
                      <w:r w:rsidR="00C32E9A"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ab/>
                      </w:r>
                      <w:r w:rsidR="00C32E9A" w:rsidRPr="00CE57A0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fr-FR"/>
                        </w:rPr>
                        <w:t>s</w:t>
                      </w:r>
                      <w:r w:rsidR="00C32E9A"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 xml:space="preserve"> 0 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>$</w:t>
                      </w:r>
                      <w:r w:rsidR="00C32E9A"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 xml:space="preserve">  </w:t>
                      </w:r>
                      <w:r w:rsidR="00C32E9A" w:rsidRPr="00CE57A0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fr-FR"/>
                        </w:rPr>
                        <w:t>m</w:t>
                      </w:r>
                      <w:proofErr w:type="gramEnd"/>
                      <w:r w:rsidR="00C32E9A"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 xml:space="preserve"> 0 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>$</w:t>
                      </w:r>
                      <w:r w:rsidR="00C32E9A"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 xml:space="preserve">  </w:t>
                      </w:r>
                      <w:r w:rsidR="00C32E9A" w:rsidRPr="00CE57A0"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val="en-US" w:bidi="fr-FR"/>
                        </w:rPr>
                        <w:t>l</w:t>
                      </w:r>
                      <w:r w:rsidR="00C32E9A" w:rsidRPr="00CE57A0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 xml:space="preserve"> 0 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>$</w:t>
                      </w:r>
                    </w:p>
                    <w:p w14:paraId="62558066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052BA3B9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76349B70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5B3C1078" w14:textId="0B16E49D" w:rsidR="00C32E9A" w:rsidRPr="00CE57A0" w:rsidRDefault="00640D93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EF792F"/>
                          <w:w w:val="90"/>
                          <w:sz w:val="24"/>
                          <w:szCs w:val="24"/>
                        </w:rPr>
                      </w:pPr>
                      <w:r w:rsidRPr="00640D93">
                        <w:rPr>
                          <w:rFonts w:ascii="Arial" w:eastAsia="Arial" w:hAnsi="Arial" w:cs="Arial"/>
                          <w:color w:val="EF792F"/>
                          <w:w w:val="90"/>
                          <w:sz w:val="24"/>
                          <w:szCs w:val="24"/>
                          <w:lang w:bidi="fr-FR"/>
                        </w:rPr>
                        <w:t>Boissons froides</w:t>
                      </w:r>
                    </w:p>
                    <w:p w14:paraId="2A50C44E" w14:textId="77777777" w:rsidR="00C32E9A" w:rsidRPr="00CE57A0" w:rsidRDefault="00C32E9A" w:rsidP="00C32E9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7787AFB6" w14:textId="5877D13C" w:rsidR="00C32E9A" w:rsidRPr="00CE57A0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Café glacé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proofErr w:type="gramStart"/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m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</w:p>
                    <w:p w14:paraId="2B6CCEFB" w14:textId="77777777" w:rsidR="00C32E9A" w:rsidRPr="00CE57A0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084D4263" w14:textId="7935624A" w:rsidR="00C32E9A" w:rsidRPr="00CE57A0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Thé glacé      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proofErr w:type="gramStart"/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m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</w:p>
                    <w:p w14:paraId="16F88338" w14:textId="77777777" w:rsidR="00C32E9A" w:rsidRPr="00CE57A0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56CEB81C" w14:textId="78340E50" w:rsidR="00C32E9A" w:rsidRPr="00CE57A0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Jus de fruits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proofErr w:type="gramStart"/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m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</w:p>
                    <w:p w14:paraId="5379EFEC" w14:textId="77777777" w:rsidR="00C32E9A" w:rsidRPr="00CE57A0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07F62434" w14:textId="36985551" w:rsidR="00C32E9A" w:rsidRPr="00CE57A0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Eau pétillante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proofErr w:type="gramStart"/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m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fr-FR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0 </w:t>
                      </w:r>
                      <w:r w:rsid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bidi="fr-FR"/>
        </w:rPr>
        <w:drawing>
          <wp:anchor distT="0" distB="0" distL="114300" distR="114300" simplePos="0" relativeHeight="251656704" behindDoc="0" locked="0" layoutInCell="1" allowOverlap="1" wp14:anchorId="49ECD98C" wp14:editId="1E62B683">
            <wp:simplePos x="0" y="0"/>
            <wp:positionH relativeFrom="column">
              <wp:posOffset>6543675</wp:posOffset>
            </wp:positionH>
            <wp:positionV relativeFrom="paragraph">
              <wp:posOffset>4800600</wp:posOffset>
            </wp:positionV>
            <wp:extent cx="3057525" cy="2517775"/>
            <wp:effectExtent l="0" t="0" r="9525" b="0"/>
            <wp:wrapNone/>
            <wp:docPr id="61" name="Image 61" descr="Sandwich turc sur pain ciabat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 descr="C:\Documents and Settings\tamic\Desktop\TC9990801-PB\TC9990801-IMG11.jpg"/>
                    <pic:cNvPicPr>
                      <a:picLocks noChangeAspect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14063" r="7025" b="11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32E9A">
        <w:rPr>
          <w:noProof/>
          <w:lang w:bidi="fr-FR"/>
        </w:rPr>
        <w:drawing>
          <wp:anchor distT="0" distB="0" distL="114300" distR="114300" simplePos="0" relativeHeight="251657728" behindDoc="0" locked="0" layoutInCell="1" allowOverlap="1" wp14:anchorId="4C009396" wp14:editId="2FDFB1EC">
            <wp:simplePos x="0" y="0"/>
            <wp:positionH relativeFrom="column">
              <wp:posOffset>142875</wp:posOffset>
            </wp:positionH>
            <wp:positionV relativeFrom="paragraph">
              <wp:posOffset>1466850</wp:posOffset>
            </wp:positionV>
            <wp:extent cx="617220" cy="661035"/>
            <wp:effectExtent l="0" t="0" r="0" b="0"/>
            <wp:wrapNone/>
            <wp:docPr id="62" name="Image 62" descr="Tasse de caf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 descr="C:\Documents and Settings\tamic\Desktop\TC9990801-PB\TC9990801-IMG08.png"/>
                    <pic:cNvPicPr>
                      <a:picLocks noChangeAspect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32E9A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4B34E0" wp14:editId="523824E1">
                <wp:simplePos x="0" y="0"/>
                <wp:positionH relativeFrom="column">
                  <wp:posOffset>6753225</wp:posOffset>
                </wp:positionH>
                <wp:positionV relativeFrom="paragraph">
                  <wp:posOffset>1095375</wp:posOffset>
                </wp:positionV>
                <wp:extent cx="2844165" cy="3714750"/>
                <wp:effectExtent l="0" t="0" r="0" b="0"/>
                <wp:wrapNone/>
                <wp:docPr id="64" name="Zone de texte 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371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B5864F" w14:textId="77777777" w:rsidR="00C32E9A" w:rsidRDefault="00C32E9A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  <w:t>Sandwiches</w:t>
                            </w:r>
                          </w:p>
                          <w:p w14:paraId="0CEE7086" w14:textId="77777777" w:rsidR="00C32E9A" w:rsidRDefault="00C32E9A" w:rsidP="00C32E9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325F86C5" w14:textId="2E5D8888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Lorem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Ipsium</w:t>
                            </w:r>
                            <w:proofErr w:type="spellEnd"/>
                            <w:r w:rsidR="002D42C1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 </w:t>
                            </w:r>
                            <w:r w:rsidR="00640D93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</w:p>
                          <w:p w14:paraId="15C1EEFD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Dolus et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uxor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olim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trolim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aet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lucidus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zelus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pala pecus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mistan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mara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qui pro.</w:t>
                            </w:r>
                          </w:p>
                          <w:p w14:paraId="4BFA14F6" w14:textId="77777777" w:rsidR="00C32E9A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5402EBEC" w14:textId="690E1DA9" w:rsidR="00C32E9A" w:rsidRPr="00CE57A0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Meta 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 </w:t>
                            </w:r>
                            <w:r w:rsidR="00640D93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</w:p>
                          <w:p w14:paraId="0F218C50" w14:textId="77777777" w:rsidR="00C32E9A" w:rsidRPr="00CE57A0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Vel,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, ad,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mara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qui pala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rusticus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valetudo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luctus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.</w:t>
                            </w:r>
                          </w:p>
                          <w:p w14:paraId="151088CB" w14:textId="77777777" w:rsidR="00C32E9A" w:rsidRPr="00CE57A0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365CA246" w14:textId="3183DAE7" w:rsidR="00C32E9A" w:rsidRPr="00CE57A0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Feuguiat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Rusticus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 </w:t>
                            </w:r>
                            <w:r w:rsidR="00640D93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</w:p>
                          <w:p w14:paraId="1ACA18B2" w14:textId="77777777" w:rsidR="00C32E9A" w:rsidRPr="00CE57A0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Vel,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incassum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, ex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utinam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melior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pro quid.</w:t>
                            </w:r>
                          </w:p>
                          <w:p w14:paraId="56222028" w14:textId="77777777" w:rsidR="00C32E9A" w:rsidRPr="00CE57A0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763880E9" w14:textId="65762A0D" w:rsidR="00C32E9A" w:rsidRPr="00CE57A0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Alspar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 </w:t>
                            </w:r>
                            <w:r w:rsidR="00640D93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$</w:t>
                            </w:r>
                          </w:p>
                          <w:p w14:paraId="70B65770" w14:textId="77777777" w:rsidR="00C32E9A" w:rsidRPr="00CE57A0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vicis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, diam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ellam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mestan</w:t>
                            </w:r>
                            <w:proofErr w:type="spellEnd"/>
                          </w:p>
                          <w:p w14:paraId="1E455A00" w14:textId="77777777" w:rsidR="00C32E9A" w:rsidRPr="00640D93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transverbero</w:t>
                            </w:r>
                            <w:proofErr w:type="spellEnd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delenit</w:t>
                            </w:r>
                            <w:proofErr w:type="spellEnd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dolor </w:t>
                            </w:r>
                            <w:proofErr w:type="spellStart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tincidunt</w:t>
                            </w:r>
                            <w:proofErr w:type="spellEnd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. </w:t>
                            </w:r>
                          </w:p>
                          <w:p w14:paraId="659A84A5" w14:textId="77777777" w:rsidR="00C32E9A" w:rsidRPr="00640D93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3DF9531" w14:textId="62D4EAF8" w:rsidR="00C32E9A" w:rsidRPr="00640D93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Abluo</w:t>
                            </w:r>
                            <w:proofErr w:type="spellEnd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Utinam</w:t>
                            </w:r>
                            <w:proofErr w:type="spellEnd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 xml:space="preserve"> </w:t>
                            </w:r>
                            <w:r w:rsidR="00CE57A0" w:rsidRPr="00640D93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 xml:space="preserve"> </w:t>
                            </w:r>
                            <w:r w:rsidRPr="00640D93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0</w:t>
                            </w:r>
                            <w:proofErr w:type="gramEnd"/>
                            <w:r w:rsidRPr="00640D93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 </w:t>
                            </w:r>
                            <w:r w:rsidR="00640D93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en-US" w:bidi="fr-FR"/>
                              </w:rPr>
                              <w:t>$</w:t>
                            </w:r>
                          </w:p>
                          <w:p w14:paraId="636B5E2D" w14:textId="77777777" w:rsidR="00C32E9A" w:rsidRPr="00640D93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Tum </w:t>
                            </w:r>
                            <w:proofErr w:type="spellStart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nisl</w:t>
                            </w:r>
                            <w:proofErr w:type="spellEnd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verto</w:t>
                            </w:r>
                            <w:proofErr w:type="spellEnd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, </w:t>
                            </w:r>
                            <w:proofErr w:type="spellStart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ventosus</w:t>
                            </w:r>
                            <w:proofErr w:type="spellEnd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paratus</w:t>
                            </w:r>
                            <w:proofErr w:type="spellEnd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inhibeo</w:t>
                            </w:r>
                            <w:proofErr w:type="spellEnd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, </w:t>
                            </w:r>
                            <w:proofErr w:type="spellStart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duis</w:t>
                            </w:r>
                            <w:proofErr w:type="spellEnd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gemino</w:t>
                            </w:r>
                            <w:proofErr w:type="spellEnd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relan</w:t>
                            </w:r>
                            <w:proofErr w:type="spellEnd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gitan</w:t>
                            </w:r>
                            <w:proofErr w:type="spellEnd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mesta</w:t>
                            </w:r>
                            <w:proofErr w:type="spellEnd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</w:t>
                            </w:r>
                          </w:p>
                          <w:p w14:paraId="2908DB69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proofErr w:type="spellStart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ullamcorper</w:t>
                            </w:r>
                            <w:proofErr w:type="spellEnd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dolor </w:t>
                            </w:r>
                            <w:proofErr w:type="spellStart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haero</w:t>
                            </w:r>
                            <w:proofErr w:type="spellEnd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 xml:space="preserve"> </w:t>
                            </w:r>
                            <w:proofErr w:type="spellStart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consequat</w:t>
                            </w:r>
                            <w:proofErr w:type="spellEnd"/>
                            <w:r w:rsidRPr="00640D93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en-US" w:bidi="fr-FR"/>
                              </w:rPr>
                              <w:t>.</w:t>
                            </w:r>
                          </w:p>
                          <w:p w14:paraId="53D616AC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5730A1EB" w14:textId="4A50CCBA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it-IT" w:bidi="fr-FR"/>
                              </w:rPr>
                              <w:t xml:space="preserve">Abluo Utinam  </w:t>
                            </w:r>
                            <w:r w:rsidRPr="002D42C1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it-IT" w:bidi="fr-FR"/>
                              </w:rPr>
                              <w:t>0 </w:t>
                            </w:r>
                            <w:r w:rsidR="00640D93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it-IT" w:bidi="fr-FR"/>
                              </w:rPr>
                              <w:t>$</w:t>
                            </w:r>
                          </w:p>
                          <w:p w14:paraId="7FC0A19D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it-IT" w:bidi="fr-FR"/>
                              </w:rPr>
                              <w:t xml:space="preserve">Wisi consequat enim vicis eros vulputate consequat, diam lorem ipsum. </w:t>
                            </w:r>
                          </w:p>
                          <w:p w14:paraId="1C04FDCC" w14:textId="77777777" w:rsidR="00C32E9A" w:rsidRPr="00D92F09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06893508" w14:textId="364D8721" w:rsidR="00C32E9A" w:rsidRPr="002D42C1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val="it-IT" w:bidi="fr-FR"/>
                              </w:rPr>
                              <w:t xml:space="preserve">Abluo Utinam  </w:t>
                            </w:r>
                            <w:r w:rsidRPr="002D42C1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it-IT" w:bidi="fr-FR"/>
                              </w:rPr>
                              <w:t>0 </w:t>
                            </w:r>
                            <w:r w:rsidR="00640D93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val="it-IT" w:bidi="fr-FR"/>
                              </w:rPr>
                              <w:t>$</w:t>
                            </w:r>
                          </w:p>
                          <w:p w14:paraId="58C4370A" w14:textId="77777777" w:rsidR="00C32E9A" w:rsidRPr="002D42C1" w:rsidRDefault="00C32E9A" w:rsidP="00C32E9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D42C1">
                              <w:rPr>
                                <w:rFonts w:ascii="Arial" w:eastAsia="Arial" w:hAnsi="Arial" w:cs="Arial"/>
                                <w:w w:val="90"/>
                                <w:sz w:val="14"/>
                                <w:szCs w:val="14"/>
                                <w:lang w:val="it-IT" w:bidi="fr-FR"/>
                              </w:rPr>
                              <w:t xml:space="preserve">Tum nisl verto, ventosus paratus inhibeo, duis gemino pro quid facto ips.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B34E0" id="Zone de texte 10" o:spid="_x0000_s1039" type="#_x0000_t202" style="position:absolute;margin-left:531.75pt;margin-top:86.25pt;width:223.95pt;height:292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" filled="f" fillcolor="#fffffe" stroked="f" strokecolor="#212120" insetpen="t">
                <v:textbox inset="2.88pt,2.88pt,2.88pt,2.88pt">
                  <w:txbxContent>
                    <w:p w14:paraId="56B5864F" w14:textId="77777777" w:rsidR="00C32E9A" w:rsidRDefault="00C32E9A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EF792F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24"/>
                          <w:szCs w:val="24"/>
                          <w:lang w:bidi="fr-FR"/>
                        </w:rPr>
                        <w:t>Sandwiches</w:t>
                      </w:r>
                    </w:p>
                    <w:p w14:paraId="0CEE7086" w14:textId="77777777" w:rsidR="00C32E9A" w:rsidRDefault="00C32E9A" w:rsidP="00C32E9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325F86C5" w14:textId="2E5D8888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Lorem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Ipsium</w:t>
                      </w:r>
                      <w:proofErr w:type="spellEnd"/>
                      <w:r w:rsidR="002D42C1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0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 </w:t>
                      </w:r>
                      <w:r w:rsidR="00640D93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</w:p>
                    <w:p w14:paraId="15C1EEFD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Dolus et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eros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eros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uxor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lobortis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olim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trolim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aet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lucidus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zelus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obruo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velit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pala pecus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iriure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mistan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mara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qui pro.</w:t>
                      </w:r>
                    </w:p>
                    <w:p w14:paraId="4BFA14F6" w14:textId="77777777" w:rsidR="00C32E9A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5402EBEC" w14:textId="690E1DA9" w:rsidR="00C32E9A" w:rsidRPr="00CE57A0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Meta 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0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 </w:t>
                      </w:r>
                      <w:r w:rsidR="00640D93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</w:p>
                    <w:p w14:paraId="0F218C50" w14:textId="77777777" w:rsidR="00C32E9A" w:rsidRPr="00CE57A0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Vel,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feugiat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, ad,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mara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qui pala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rusticus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valetudo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luctus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velit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.</w:t>
                      </w:r>
                    </w:p>
                    <w:p w14:paraId="151088CB" w14:textId="77777777" w:rsidR="00C32E9A" w:rsidRPr="00CE57A0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365CA246" w14:textId="3183DAE7" w:rsidR="00C32E9A" w:rsidRPr="00CE57A0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Feuguiat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Rusticus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0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 </w:t>
                      </w:r>
                      <w:r w:rsidR="00640D93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</w:p>
                    <w:p w14:paraId="1ACA18B2" w14:textId="77777777" w:rsidR="00C32E9A" w:rsidRPr="00CE57A0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Vel,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incassum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lobortis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, ex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acsi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vulputate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nobis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utinam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melior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pro quid.</w:t>
                      </w:r>
                    </w:p>
                    <w:p w14:paraId="56222028" w14:textId="77777777" w:rsidR="00C32E9A" w:rsidRPr="00CE57A0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</w:p>
                    <w:p w14:paraId="763880E9" w14:textId="65762A0D" w:rsidR="00C32E9A" w:rsidRPr="00CE57A0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>Alspar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0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 </w:t>
                      </w:r>
                      <w:r w:rsidR="00640D93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$</w:t>
                      </w:r>
                    </w:p>
                    <w:p w14:paraId="70B65770" w14:textId="77777777" w:rsidR="00C32E9A" w:rsidRPr="00CE57A0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Wisi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enim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vicis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eros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vulputate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, diam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ellam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bidi="fr-FR"/>
                        </w:rPr>
                        <w:t>mestan</w:t>
                      </w:r>
                      <w:proofErr w:type="spellEnd"/>
                    </w:p>
                    <w:p w14:paraId="1E455A00" w14:textId="77777777" w:rsidR="00C32E9A" w:rsidRPr="00640D93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transverbero</w:t>
                      </w:r>
                      <w:proofErr w:type="spellEnd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</w:t>
                      </w:r>
                      <w:proofErr w:type="spellStart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delenit</w:t>
                      </w:r>
                      <w:proofErr w:type="spellEnd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dolor </w:t>
                      </w:r>
                      <w:proofErr w:type="spellStart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tincidunt</w:t>
                      </w:r>
                      <w:proofErr w:type="spellEnd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. </w:t>
                      </w:r>
                    </w:p>
                    <w:p w14:paraId="659A84A5" w14:textId="77777777" w:rsidR="00C32E9A" w:rsidRPr="00640D93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-US"/>
                        </w:rPr>
                      </w:pPr>
                    </w:p>
                    <w:p w14:paraId="73DF9531" w14:textId="62D4EAF8" w:rsidR="00C32E9A" w:rsidRPr="00640D93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>Abluo</w:t>
                      </w:r>
                      <w:proofErr w:type="spellEnd"/>
                      <w:r w:rsidRP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>Utinam</w:t>
                      </w:r>
                      <w:proofErr w:type="spellEnd"/>
                      <w:r w:rsidRP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 xml:space="preserve"> </w:t>
                      </w:r>
                      <w:r w:rsidR="00CE57A0" w:rsidRPr="00640D93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en-US" w:bidi="fr-FR"/>
                        </w:rPr>
                        <w:t xml:space="preserve"> </w:t>
                      </w:r>
                      <w:r w:rsidRPr="00640D93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n-US" w:bidi="fr-FR"/>
                        </w:rPr>
                        <w:t>0</w:t>
                      </w:r>
                      <w:proofErr w:type="gramEnd"/>
                      <w:r w:rsidRPr="00640D93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n-US" w:bidi="fr-FR"/>
                        </w:rPr>
                        <w:t> </w:t>
                      </w:r>
                      <w:r w:rsidR="00640D93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en-US" w:bidi="fr-FR"/>
                        </w:rPr>
                        <w:t>$</w:t>
                      </w:r>
                    </w:p>
                    <w:p w14:paraId="636B5E2D" w14:textId="77777777" w:rsidR="00C32E9A" w:rsidRPr="00640D93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en-US"/>
                        </w:rPr>
                      </w:pPr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Tum </w:t>
                      </w:r>
                      <w:proofErr w:type="spellStart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nisl</w:t>
                      </w:r>
                      <w:proofErr w:type="spellEnd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</w:t>
                      </w:r>
                      <w:proofErr w:type="spellStart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verto</w:t>
                      </w:r>
                      <w:proofErr w:type="spellEnd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, </w:t>
                      </w:r>
                      <w:proofErr w:type="spellStart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ventosus</w:t>
                      </w:r>
                      <w:proofErr w:type="spellEnd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</w:t>
                      </w:r>
                      <w:proofErr w:type="spellStart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paratus</w:t>
                      </w:r>
                      <w:proofErr w:type="spellEnd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</w:t>
                      </w:r>
                      <w:proofErr w:type="spellStart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inhibeo</w:t>
                      </w:r>
                      <w:proofErr w:type="spellEnd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, </w:t>
                      </w:r>
                      <w:proofErr w:type="spellStart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duis</w:t>
                      </w:r>
                      <w:proofErr w:type="spellEnd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</w:t>
                      </w:r>
                      <w:proofErr w:type="spellStart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gemino</w:t>
                      </w:r>
                      <w:proofErr w:type="spellEnd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</w:t>
                      </w:r>
                      <w:proofErr w:type="spellStart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relan</w:t>
                      </w:r>
                      <w:proofErr w:type="spellEnd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</w:t>
                      </w:r>
                      <w:proofErr w:type="spellStart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gitan</w:t>
                      </w:r>
                      <w:proofErr w:type="spellEnd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</w:t>
                      </w:r>
                      <w:proofErr w:type="spellStart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mesta</w:t>
                      </w:r>
                      <w:proofErr w:type="spellEnd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</w:t>
                      </w:r>
                    </w:p>
                    <w:p w14:paraId="2908DB69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proofErr w:type="spellStart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ullamcorper</w:t>
                      </w:r>
                      <w:proofErr w:type="spellEnd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dolor </w:t>
                      </w:r>
                      <w:proofErr w:type="spellStart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haero</w:t>
                      </w:r>
                      <w:proofErr w:type="spellEnd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 xml:space="preserve"> </w:t>
                      </w:r>
                      <w:proofErr w:type="spellStart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consequat</w:t>
                      </w:r>
                      <w:proofErr w:type="spellEnd"/>
                      <w:r w:rsidRPr="00640D93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en-US" w:bidi="fr-FR"/>
                        </w:rPr>
                        <w:t>.</w:t>
                      </w:r>
                    </w:p>
                    <w:p w14:paraId="53D616AC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</w:p>
                    <w:p w14:paraId="5730A1EB" w14:textId="4A50CCBA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  <w:r w:rsidRPr="002D42C1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it-IT" w:bidi="fr-FR"/>
                        </w:rPr>
                        <w:t xml:space="preserve">Abluo Utinam  </w:t>
                      </w:r>
                      <w:r w:rsidRPr="002D42C1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it-IT" w:bidi="fr-FR"/>
                        </w:rPr>
                        <w:t>0 </w:t>
                      </w:r>
                      <w:r w:rsidR="00640D93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it-IT" w:bidi="fr-FR"/>
                        </w:rPr>
                        <w:t>$</w:t>
                      </w:r>
                    </w:p>
                    <w:p w14:paraId="7FC0A19D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it-IT" w:bidi="fr-FR"/>
                        </w:rPr>
                        <w:t xml:space="preserve">Wisi consequat enim vicis eros vulputate consequat, diam lorem ipsum. </w:t>
                      </w:r>
                    </w:p>
                    <w:p w14:paraId="1C04FDCC" w14:textId="77777777" w:rsidR="00C32E9A" w:rsidRPr="00D92F09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</w:p>
                    <w:p w14:paraId="06893508" w14:textId="364D8721" w:rsidR="00C32E9A" w:rsidRPr="002D42C1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it-IT"/>
                        </w:rPr>
                      </w:pPr>
                      <w:r w:rsidRPr="002D42C1"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val="it-IT" w:bidi="fr-FR"/>
                        </w:rPr>
                        <w:t xml:space="preserve">Abluo Utinam  </w:t>
                      </w:r>
                      <w:r w:rsidRPr="002D42C1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it-IT" w:bidi="fr-FR"/>
                        </w:rPr>
                        <w:t>0 </w:t>
                      </w:r>
                      <w:r w:rsidR="00640D93"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val="it-IT" w:bidi="fr-FR"/>
                        </w:rPr>
                        <w:t>$</w:t>
                      </w:r>
                    </w:p>
                    <w:p w14:paraId="58C4370A" w14:textId="77777777" w:rsidR="00C32E9A" w:rsidRPr="002D42C1" w:rsidRDefault="00C32E9A" w:rsidP="00C32E9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14"/>
                          <w:szCs w:val="14"/>
                          <w:lang w:val="it-IT"/>
                        </w:rPr>
                      </w:pPr>
                      <w:r w:rsidRPr="002D42C1">
                        <w:rPr>
                          <w:rFonts w:ascii="Arial" w:eastAsia="Arial" w:hAnsi="Arial" w:cs="Arial"/>
                          <w:w w:val="90"/>
                          <w:sz w:val="14"/>
                          <w:szCs w:val="14"/>
                          <w:lang w:val="it-IT" w:bidi="fr-FR"/>
                        </w:rPr>
                        <w:t xml:space="preserve">Tum nisl verto, ventosus paratus inhibeo, duis gemino pro quid facto ips. 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EBABB9" wp14:editId="4227A5D5">
                <wp:simplePos x="0" y="0"/>
                <wp:positionH relativeFrom="column">
                  <wp:posOffset>104775</wp:posOffset>
                </wp:positionH>
                <wp:positionV relativeFrom="paragraph">
                  <wp:posOffset>2143125</wp:posOffset>
                </wp:positionV>
                <wp:extent cx="800100" cy="1708785"/>
                <wp:effectExtent l="0" t="0" r="0" b="5715"/>
                <wp:wrapNone/>
                <wp:docPr id="65" name="Zone de texte 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70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8545F8" w14:textId="77777777" w:rsidR="00C32E9A" w:rsidRDefault="00C32E9A" w:rsidP="00C32E9A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Aum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nislan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iverto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venton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susa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paratus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inhibeo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, duis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gemino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haeroeta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demon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iveo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tiustum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gemino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 mas.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BABB9" id="Zone de texte 11" o:spid="_x0000_s1040" type="#_x0000_t202" style="position:absolute;margin-left:8.25pt;margin-top:168.75pt;width:63pt;height:134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" filled="f" fillcolor="#fffffe" stroked="f" strokecolor="#212120" insetpen="t">
                <v:textbox inset="2.88pt,2.88pt,2.88pt,2.88pt">
                  <w:txbxContent>
                    <w:p w14:paraId="2C8545F8" w14:textId="77777777" w:rsidR="00C32E9A" w:rsidRDefault="00C32E9A" w:rsidP="00C32E9A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color w:val="789842"/>
                          <w:w w:val="90"/>
                          <w:sz w:val="12"/>
                          <w:szCs w:val="12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Aum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nislan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iverto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venton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susa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paratus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inhibeo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, duis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gemino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haeroeta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consequat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demon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iveo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tiustum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gemino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 mas.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11BD1D" wp14:editId="7190C81D">
                <wp:simplePos x="0" y="0"/>
                <wp:positionH relativeFrom="column">
                  <wp:posOffset>5619750</wp:posOffset>
                </wp:positionH>
                <wp:positionV relativeFrom="paragraph">
                  <wp:posOffset>2600325</wp:posOffset>
                </wp:positionV>
                <wp:extent cx="800100" cy="971550"/>
                <wp:effectExtent l="0" t="0" r="0" b="0"/>
                <wp:wrapNone/>
                <wp:docPr id="66" name="Zone de texte 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E67791" w14:textId="77777777" w:rsidR="00C32E9A" w:rsidRPr="00D92F09" w:rsidRDefault="00C32E9A" w:rsidP="00C32E9A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Aum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nislan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iverto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venton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susa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paratus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inhibeo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, duis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gemino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>ullamcorper</w:t>
                            </w:r>
                            <w:proofErr w:type="spellEnd"/>
                            <w:r w:rsidRPr="00D92F09"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2"/>
                                <w:szCs w:val="12"/>
                                <w:lang w:bidi="fr-FR"/>
                              </w:rPr>
                              <w:t xml:space="preserve"> en dolo.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1BD1D" id="Zone de texte 12" o:spid="_x0000_s1041" type="#_x0000_t202" style="position:absolute;margin-left:442.5pt;margin-top:204.75pt;width:63pt;height:76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" filled="f" fillcolor="#fffffe" stroked="f" strokecolor="#212120" insetpen="t">
                <v:textbox inset="2.88pt,2.88pt,2.88pt,2.88pt">
                  <w:txbxContent>
                    <w:p w14:paraId="3AE67791" w14:textId="77777777" w:rsidR="00C32E9A" w:rsidRPr="00D92F09" w:rsidRDefault="00C32E9A" w:rsidP="00C32E9A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color w:val="789842"/>
                          <w:w w:val="90"/>
                          <w:sz w:val="12"/>
                          <w:szCs w:val="12"/>
                          <w:lang w:val="es-ES"/>
                        </w:rPr>
                      </w:pP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Aum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nislan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iverto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,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venton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susa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paratus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inhibeo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, duis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gemino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 </w:t>
                      </w:r>
                      <w:proofErr w:type="spellStart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>ullamcorper</w:t>
                      </w:r>
                      <w:proofErr w:type="spellEnd"/>
                      <w:r w:rsidRPr="00D92F09">
                        <w:rPr>
                          <w:rFonts w:ascii="Arial" w:eastAsia="Arial" w:hAnsi="Arial" w:cs="Arial"/>
                          <w:color w:val="789842"/>
                          <w:w w:val="90"/>
                          <w:sz w:val="12"/>
                          <w:szCs w:val="12"/>
                          <w:lang w:bidi="fr-FR"/>
                        </w:rPr>
                        <w:t xml:space="preserve"> en dolo.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5A04C8" wp14:editId="770710F1">
                <wp:simplePos x="0" y="0"/>
                <wp:positionH relativeFrom="column">
                  <wp:posOffset>2628900</wp:posOffset>
                </wp:positionH>
                <wp:positionV relativeFrom="paragraph">
                  <wp:posOffset>6019800</wp:posOffset>
                </wp:positionV>
                <wp:extent cx="685800" cy="285750"/>
                <wp:effectExtent l="0" t="0" r="0" b="0"/>
                <wp:wrapNone/>
                <wp:docPr id="67" name="Zone de texte 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6E0181" w14:textId="77777777" w:rsidR="00C32E9A" w:rsidRDefault="00C32E9A" w:rsidP="00C32E9A">
                            <w:pPr>
                              <w:widowControl w:val="0"/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24"/>
                                <w:szCs w:val="24"/>
                                <w:lang w:bidi="fr-FR"/>
                              </w:rPr>
                              <w:t>Pâtes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A04C8" id="Zone de texte 13" o:spid="_x0000_s1042" type="#_x0000_t202" style="position:absolute;margin-left:207pt;margin-top:474pt;width:54pt;height:22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" filled="f" fillcolor="#fffffe" stroked="f" strokecolor="#212120" insetpen="t">
                <v:textbox inset="2.88pt,2.88pt,2.88pt,2.88pt">
                  <w:txbxContent>
                    <w:p w14:paraId="476E0181" w14:textId="77777777" w:rsidR="00C32E9A" w:rsidRDefault="00C32E9A" w:rsidP="00C32E9A">
                      <w:pPr>
                        <w:widowControl w:val="0"/>
                        <w:spacing w:line="260" w:lineRule="exact"/>
                        <w:jc w:val="both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24"/>
                          <w:szCs w:val="24"/>
                          <w:lang w:bidi="fr-FR"/>
                        </w:rPr>
                        <w:t>Pâtes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74B221" wp14:editId="64E2644B">
                <wp:simplePos x="0" y="0"/>
                <wp:positionH relativeFrom="column">
                  <wp:posOffset>3895725</wp:posOffset>
                </wp:positionH>
                <wp:positionV relativeFrom="paragraph">
                  <wp:posOffset>6286500</wp:posOffset>
                </wp:positionV>
                <wp:extent cx="1200150" cy="939165"/>
                <wp:effectExtent l="0" t="0" r="0" b="0"/>
                <wp:wrapNone/>
                <wp:docPr id="69" name="Zone de texte 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65B8EC" w14:textId="77777777" w:rsidR="00C32E9A" w:rsidRPr="00CE57A0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Crêpe 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 €</w:t>
                            </w:r>
                          </w:p>
                          <w:p w14:paraId="2C7422E8" w14:textId="77777777" w:rsidR="00C32E9A" w:rsidRPr="00CE57A0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Pain à la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cannelle 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 €</w:t>
                            </w:r>
                          </w:p>
                          <w:p w14:paraId="7E6BEAC8" w14:textId="77777777" w:rsidR="00C32E9A" w:rsidRPr="00CE57A0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Cookie au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sucre 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 €</w:t>
                            </w:r>
                          </w:p>
                          <w:p w14:paraId="0D1AE5F5" w14:textId="77777777" w:rsidR="00C32E9A" w:rsidRPr="00CE57A0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Cookie au chocolat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0 €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4B221" id="Zone de texte 15" o:spid="_x0000_s1043" type="#_x0000_t202" style="position:absolute;margin-left:306.75pt;margin-top:495pt;width:94.5pt;height:73.9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" filled="f" fillcolor="#fffffe" stroked="f" strokecolor="#212120" insetpen="t">
                <v:textbox inset="2.88pt,2.88pt,2.88pt,2.88pt">
                  <w:txbxContent>
                    <w:p w14:paraId="6F65B8EC" w14:textId="77777777" w:rsidR="00C32E9A" w:rsidRPr="00CE57A0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Crêpe 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0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 €</w:t>
                      </w:r>
                    </w:p>
                    <w:p w14:paraId="2C7422E8" w14:textId="77777777" w:rsidR="00C32E9A" w:rsidRPr="00CE57A0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Pain à la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cannelle 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0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 €</w:t>
                      </w:r>
                    </w:p>
                    <w:p w14:paraId="7E6BEAC8" w14:textId="77777777" w:rsidR="00C32E9A" w:rsidRPr="00CE57A0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Cookie au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sucre 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0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 €</w:t>
                      </w:r>
                    </w:p>
                    <w:p w14:paraId="0D1AE5F5" w14:textId="77777777" w:rsidR="00C32E9A" w:rsidRPr="00CE57A0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Cookie au chocolat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0 €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2E8CF4" wp14:editId="00E24237">
                <wp:simplePos x="0" y="0"/>
                <wp:positionH relativeFrom="column">
                  <wp:posOffset>5295900</wp:posOffset>
                </wp:positionH>
                <wp:positionV relativeFrom="paragraph">
                  <wp:posOffset>6286500</wp:posOffset>
                </wp:positionV>
                <wp:extent cx="1067435" cy="939165"/>
                <wp:effectExtent l="0" t="0" r="0" b="0"/>
                <wp:wrapNone/>
                <wp:docPr id="70" name="Zone de texte 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9E881D" w14:textId="77777777" w:rsidR="00C32E9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Gâteaux 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 €</w:t>
                            </w:r>
                          </w:p>
                          <w:p w14:paraId="26D89954" w14:textId="77777777" w:rsidR="00C32E9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Tartes 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 €</w:t>
                            </w:r>
                          </w:p>
                          <w:p w14:paraId="5E7EE85B" w14:textId="77777777" w:rsidR="00C32E9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Madeleine 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 €</w:t>
                            </w:r>
                          </w:p>
                          <w:p w14:paraId="45A4D7C8" w14:textId="77777777" w:rsidR="00C32E9A" w:rsidRDefault="00C32E9A" w:rsidP="00C32E9A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Danois  </w:t>
                            </w:r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89842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 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E8CF4" id="Zone de texte 16" o:spid="_x0000_s1044" type="#_x0000_t202" style="position:absolute;margin-left:417pt;margin-top:495pt;width:84.05pt;height:73.9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" filled="f" fillcolor="#fffffe" stroked="f" strokecolor="#212120" insetpen="t">
                <v:textbox inset="2.88pt,2.88pt,2.88pt,2.88pt">
                  <w:txbxContent>
                    <w:p w14:paraId="529E881D" w14:textId="77777777" w:rsidR="00C32E9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Gâteaux 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0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 €</w:t>
                      </w:r>
                    </w:p>
                    <w:p w14:paraId="26D89954" w14:textId="77777777" w:rsidR="00C32E9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Tartes 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0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 €</w:t>
                      </w:r>
                    </w:p>
                    <w:p w14:paraId="5E7EE85B" w14:textId="77777777" w:rsidR="00C32E9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Madeleine 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0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 €</w:t>
                      </w:r>
                    </w:p>
                    <w:p w14:paraId="45A4D7C8" w14:textId="77777777" w:rsidR="00C32E9A" w:rsidRDefault="00C32E9A" w:rsidP="00C32E9A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18"/>
                          <w:szCs w:val="18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w w:val="90"/>
                          <w:sz w:val="18"/>
                          <w:szCs w:val="18"/>
                          <w:lang w:bidi="fr-FR"/>
                        </w:rPr>
                        <w:t xml:space="preserve">Danois  </w:t>
                      </w:r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0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89842"/>
                          <w:w w:val="90"/>
                          <w:sz w:val="18"/>
                          <w:szCs w:val="18"/>
                          <w:lang w:bidi="fr-FR"/>
                        </w:rPr>
                        <w:t> €</w:t>
                      </w:r>
                    </w:p>
                  </w:txbxContent>
                </v:textbox>
              </v:shape>
            </w:pict>
          </mc:Fallback>
        </mc:AlternateContent>
      </w:r>
      <w:r w:rsidR="00C32E9A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312D5BB" wp14:editId="049E1EAF">
                <wp:simplePos x="0" y="0"/>
                <wp:positionH relativeFrom="column">
                  <wp:posOffset>3257550</wp:posOffset>
                </wp:positionH>
                <wp:positionV relativeFrom="paragraph">
                  <wp:posOffset>0</wp:posOffset>
                </wp:positionV>
                <wp:extent cx="6348095" cy="1181735"/>
                <wp:effectExtent l="0" t="0" r="0" b="0"/>
                <wp:wrapNone/>
                <wp:docPr id="71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095" cy="1181735"/>
                          <a:chOff x="108019718" y="104530544"/>
                          <a:chExt cx="6576491" cy="1224125"/>
                        </a:xfrm>
                      </wpg:grpSpPr>
                      <wps:wsp>
                        <wps:cNvPr id="72" name="Forme libre 18"/>
                        <wps:cNvSpPr>
                          <a:spLocks/>
                        </wps:cNvSpPr>
                        <wps:spPr bwMode="auto">
                          <a:xfrm>
                            <a:off x="109081265" y="104597489"/>
                            <a:ext cx="3458795" cy="513239"/>
                          </a:xfrm>
                          <a:custGeom>
                            <a:avLst/>
                            <a:gdLst>
                              <a:gd name="T0" fmla="*/ 576 w 1085"/>
                              <a:gd name="T1" fmla="*/ 68 h 161"/>
                              <a:gd name="T2" fmla="*/ 0 w 1085"/>
                              <a:gd name="T3" fmla="*/ 0 h 161"/>
                              <a:gd name="T4" fmla="*/ 100 w 1085"/>
                              <a:gd name="T5" fmla="*/ 11 h 161"/>
                              <a:gd name="T6" fmla="*/ 576 w 1085"/>
                              <a:gd name="T7" fmla="*/ 70 h 161"/>
                              <a:gd name="T8" fmla="*/ 1085 w 1085"/>
                              <a:gd name="T9" fmla="*/ 161 h 161"/>
                              <a:gd name="T10" fmla="*/ 1023 w 1085"/>
                              <a:gd name="T11" fmla="*/ 146 h 161"/>
                              <a:gd name="T12" fmla="*/ 576 w 1085"/>
                              <a:gd name="T13" fmla="*/ 68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5" h="161">
                                <a:moveTo>
                                  <a:pt x="576" y="68"/>
                                </a:moveTo>
                                <a:cubicBezTo>
                                  <a:pt x="387" y="39"/>
                                  <a:pt x="195" y="17"/>
                                  <a:pt x="0" y="0"/>
                                </a:cubicBezTo>
                                <a:cubicBezTo>
                                  <a:pt x="33" y="4"/>
                                  <a:pt x="67" y="7"/>
                                  <a:pt x="100" y="11"/>
                                </a:cubicBezTo>
                                <a:cubicBezTo>
                                  <a:pt x="261" y="27"/>
                                  <a:pt x="419" y="46"/>
                                  <a:pt x="576" y="70"/>
                                </a:cubicBezTo>
                                <a:cubicBezTo>
                                  <a:pt x="749" y="95"/>
                                  <a:pt x="919" y="126"/>
                                  <a:pt x="1085" y="161"/>
                                </a:cubicBezTo>
                                <a:cubicBezTo>
                                  <a:pt x="1065" y="156"/>
                                  <a:pt x="1044" y="151"/>
                                  <a:pt x="1023" y="146"/>
                                </a:cubicBezTo>
                                <a:cubicBezTo>
                                  <a:pt x="877" y="116"/>
                                  <a:pt x="727" y="90"/>
                                  <a:pt x="576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e libre 19"/>
                        <wps:cNvSpPr>
                          <a:spLocks/>
                        </wps:cNvSpPr>
                        <wps:spPr bwMode="auto">
                          <a:xfrm>
                            <a:off x="112543248" y="105104353"/>
                            <a:ext cx="1772432" cy="446295"/>
                          </a:xfrm>
                          <a:custGeom>
                            <a:avLst/>
                            <a:gdLst>
                              <a:gd name="T0" fmla="*/ 0 w 556"/>
                              <a:gd name="T1" fmla="*/ 0 h 140"/>
                              <a:gd name="T2" fmla="*/ 67 w 556"/>
                              <a:gd name="T3" fmla="*/ 16 h 140"/>
                              <a:gd name="T4" fmla="*/ 556 w 556"/>
                              <a:gd name="T5" fmla="*/ 140 h 140"/>
                              <a:gd name="T6" fmla="*/ 464 w 556"/>
                              <a:gd name="T7" fmla="*/ 112 h 140"/>
                              <a:gd name="T8" fmla="*/ 0 w 556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6" h="140">
                                <a:moveTo>
                                  <a:pt x="0" y="0"/>
                                </a:moveTo>
                                <a:cubicBezTo>
                                  <a:pt x="22" y="5"/>
                                  <a:pt x="44" y="11"/>
                                  <a:pt x="67" y="16"/>
                                </a:cubicBezTo>
                                <a:cubicBezTo>
                                  <a:pt x="234" y="53"/>
                                  <a:pt x="397" y="94"/>
                                  <a:pt x="556" y="140"/>
                                </a:cubicBezTo>
                                <a:cubicBezTo>
                                  <a:pt x="525" y="130"/>
                                  <a:pt x="495" y="121"/>
                                  <a:pt x="464" y="112"/>
                                </a:cubicBezTo>
                                <a:cubicBezTo>
                                  <a:pt x="313" y="71"/>
                                  <a:pt x="158" y="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orme libre 20"/>
                        <wps:cNvSpPr>
                          <a:spLocks/>
                        </wps:cNvSpPr>
                        <wps:spPr bwMode="auto">
                          <a:xfrm>
                            <a:off x="108019718" y="104530544"/>
                            <a:ext cx="1061547" cy="73320"/>
                          </a:xfrm>
                          <a:custGeom>
                            <a:avLst/>
                            <a:gdLst>
                              <a:gd name="T0" fmla="*/ 236 w 333"/>
                              <a:gd name="T1" fmla="*/ 13 h 23"/>
                              <a:gd name="T2" fmla="*/ 36 w 333"/>
                              <a:gd name="T3" fmla="*/ 0 h 23"/>
                              <a:gd name="T4" fmla="*/ 0 w 333"/>
                              <a:gd name="T5" fmla="*/ 0 h 23"/>
                              <a:gd name="T6" fmla="*/ 333 w 333"/>
                              <a:gd name="T7" fmla="*/ 23 h 23"/>
                              <a:gd name="T8" fmla="*/ 236 w 333"/>
                              <a:gd name="T9" fmla="*/ 1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3" h="23">
                                <a:moveTo>
                                  <a:pt x="236" y="13"/>
                                </a:moveTo>
                                <a:cubicBezTo>
                                  <a:pt x="170" y="8"/>
                                  <a:pt x="103" y="3"/>
                                  <a:pt x="3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11" y="6"/>
                                  <a:pt x="222" y="13"/>
                                  <a:pt x="333" y="23"/>
                                </a:cubicBezTo>
                                <a:cubicBezTo>
                                  <a:pt x="301" y="20"/>
                                  <a:pt x="269" y="16"/>
                                  <a:pt x="23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e libre 21"/>
                        <wps:cNvSpPr>
                          <a:spLocks/>
                        </wps:cNvSpPr>
                        <wps:spPr bwMode="auto">
                          <a:xfrm>
                            <a:off x="114315680" y="105544273"/>
                            <a:ext cx="280529" cy="89259"/>
                          </a:xfrm>
                          <a:custGeom>
                            <a:avLst/>
                            <a:gdLst>
                              <a:gd name="T0" fmla="*/ 88 w 88"/>
                              <a:gd name="T1" fmla="*/ 28 h 28"/>
                              <a:gd name="T2" fmla="*/ 88 w 88"/>
                              <a:gd name="T3" fmla="*/ 26 h 28"/>
                              <a:gd name="T4" fmla="*/ 0 w 88"/>
                              <a:gd name="T5" fmla="*/ 0 h 28"/>
                              <a:gd name="T6" fmla="*/ 88 w 88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28">
                                <a:moveTo>
                                  <a:pt x="88" y="28"/>
                                </a:moveTo>
                                <a:cubicBezTo>
                                  <a:pt x="88" y="26"/>
                                  <a:pt x="88" y="26"/>
                                  <a:pt x="88" y="26"/>
                                </a:cubicBezTo>
                                <a:cubicBezTo>
                                  <a:pt x="59" y="17"/>
                                  <a:pt x="30" y="8"/>
                                  <a:pt x="0" y="0"/>
                                </a:cubicBezTo>
                                <a:cubicBezTo>
                                  <a:pt x="30" y="9"/>
                                  <a:pt x="59" y="18"/>
                                  <a:pt x="88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e libre 22"/>
                        <wps:cNvSpPr>
                          <a:spLocks/>
                        </wps:cNvSpPr>
                        <wps:spPr bwMode="auto">
                          <a:xfrm>
                            <a:off x="109473368" y="104546483"/>
                            <a:ext cx="3069880" cy="557870"/>
                          </a:xfrm>
                          <a:custGeom>
                            <a:avLst/>
                            <a:gdLst>
                              <a:gd name="T0" fmla="*/ 429 w 963"/>
                              <a:gd name="T1" fmla="*/ 63 h 175"/>
                              <a:gd name="T2" fmla="*/ 177 w 963"/>
                              <a:gd name="T3" fmla="*/ 23 h 175"/>
                              <a:gd name="T4" fmla="*/ 0 w 963"/>
                              <a:gd name="T5" fmla="*/ 0 h 175"/>
                              <a:gd name="T6" fmla="*/ 428 w 963"/>
                              <a:gd name="T7" fmla="*/ 65 h 175"/>
                              <a:gd name="T8" fmla="*/ 900 w 963"/>
                              <a:gd name="T9" fmla="*/ 162 h 175"/>
                              <a:gd name="T10" fmla="*/ 963 w 963"/>
                              <a:gd name="T11" fmla="*/ 175 h 175"/>
                              <a:gd name="T12" fmla="*/ 429 w 963"/>
                              <a:gd name="T13" fmla="*/ 63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" h="175">
                                <a:moveTo>
                                  <a:pt x="429" y="63"/>
                                </a:moveTo>
                                <a:cubicBezTo>
                                  <a:pt x="345" y="49"/>
                                  <a:pt x="261" y="35"/>
                                  <a:pt x="177" y="23"/>
                                </a:cubicBezTo>
                                <a:cubicBezTo>
                                  <a:pt x="118" y="15"/>
                                  <a:pt x="59" y="7"/>
                                  <a:pt x="0" y="0"/>
                                </a:cubicBezTo>
                                <a:cubicBezTo>
                                  <a:pt x="145" y="19"/>
                                  <a:pt x="288" y="40"/>
                                  <a:pt x="428" y="65"/>
                                </a:cubicBezTo>
                                <a:cubicBezTo>
                                  <a:pt x="589" y="94"/>
                                  <a:pt x="746" y="126"/>
                                  <a:pt x="900" y="162"/>
                                </a:cubicBezTo>
                                <a:cubicBezTo>
                                  <a:pt x="921" y="166"/>
                                  <a:pt x="942" y="170"/>
                                  <a:pt x="963" y="175"/>
                                </a:cubicBezTo>
                                <a:cubicBezTo>
                                  <a:pt x="789" y="133"/>
                                  <a:pt x="610" y="95"/>
                                  <a:pt x="429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e libre 23"/>
                        <wps:cNvSpPr>
                          <a:spLocks/>
                        </wps:cNvSpPr>
                        <wps:spPr bwMode="auto">
                          <a:xfrm>
                            <a:off x="112540060" y="105110728"/>
                            <a:ext cx="2056149" cy="589748"/>
                          </a:xfrm>
                          <a:custGeom>
                            <a:avLst/>
                            <a:gdLst>
                              <a:gd name="T0" fmla="*/ 0 w 645"/>
                              <a:gd name="T1" fmla="*/ 0 h 185"/>
                              <a:gd name="T2" fmla="*/ 645 w 645"/>
                              <a:gd name="T3" fmla="*/ 185 h 185"/>
                              <a:gd name="T4" fmla="*/ 645 w 645"/>
                              <a:gd name="T5" fmla="*/ 183 h 185"/>
                              <a:gd name="T6" fmla="*/ 68 w 645"/>
                              <a:gd name="T7" fmla="*/ 14 h 185"/>
                              <a:gd name="T8" fmla="*/ 0 w 64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5" h="185">
                                <a:moveTo>
                                  <a:pt x="0" y="0"/>
                                </a:moveTo>
                                <a:cubicBezTo>
                                  <a:pt x="223" y="54"/>
                                  <a:pt x="438" y="116"/>
                                  <a:pt x="645" y="185"/>
                                </a:cubicBezTo>
                                <a:cubicBezTo>
                                  <a:pt x="645" y="183"/>
                                  <a:pt x="645" y="183"/>
                                  <a:pt x="645" y="183"/>
                                </a:cubicBezTo>
                                <a:cubicBezTo>
                                  <a:pt x="459" y="121"/>
                                  <a:pt x="266" y="64"/>
                                  <a:pt x="68" y="14"/>
                                </a:cubicBezTo>
                                <a:cubicBezTo>
                                  <a:pt x="45" y="9"/>
                                  <a:pt x="23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e libre 24"/>
                        <wps:cNvSpPr>
                          <a:spLocks/>
                        </wps:cNvSpPr>
                        <wps:spPr bwMode="auto">
                          <a:xfrm>
                            <a:off x="109377733" y="104530544"/>
                            <a:ext cx="95635" cy="9564"/>
                          </a:xfrm>
                          <a:custGeom>
                            <a:avLst/>
                            <a:gdLst>
                              <a:gd name="T0" fmla="*/ 30 w 30"/>
                              <a:gd name="T1" fmla="*/ 3 h 3"/>
                              <a:gd name="T2" fmla="*/ 3 w 30"/>
                              <a:gd name="T3" fmla="*/ 0 h 3"/>
                              <a:gd name="T4" fmla="*/ 0 w 30"/>
                              <a:gd name="T5" fmla="*/ 0 h 3"/>
                              <a:gd name="T6" fmla="*/ 30 w 3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3">
                                <a:moveTo>
                                  <a:pt x="30" y="3"/>
                                </a:moveTo>
                                <a:cubicBezTo>
                                  <a:pt x="21" y="2"/>
                                  <a:pt x="12" y="1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1"/>
                                  <a:pt x="20" y="2"/>
                                  <a:pt x="3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e libre 25"/>
                        <wps:cNvSpPr>
                          <a:spLocks/>
                        </wps:cNvSpPr>
                        <wps:spPr bwMode="auto">
                          <a:xfrm>
                            <a:off x="112342414" y="105062911"/>
                            <a:ext cx="414418" cy="92447"/>
                          </a:xfrm>
                          <a:custGeom>
                            <a:avLst/>
                            <a:gdLst>
                              <a:gd name="T0" fmla="*/ 0 w 130"/>
                              <a:gd name="T1" fmla="*/ 0 h 29"/>
                              <a:gd name="T2" fmla="*/ 62 w 130"/>
                              <a:gd name="T3" fmla="*/ 15 h 29"/>
                              <a:gd name="T4" fmla="*/ 130 w 130"/>
                              <a:gd name="T5" fmla="*/ 29 h 29"/>
                              <a:gd name="T6" fmla="*/ 63 w 130"/>
                              <a:gd name="T7" fmla="*/ 13 h 29"/>
                              <a:gd name="T8" fmla="*/ 0 w 130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29">
                                <a:moveTo>
                                  <a:pt x="0" y="0"/>
                                </a:moveTo>
                                <a:cubicBezTo>
                                  <a:pt x="21" y="5"/>
                                  <a:pt x="42" y="10"/>
                                  <a:pt x="62" y="15"/>
                                </a:cubicBezTo>
                                <a:cubicBezTo>
                                  <a:pt x="85" y="19"/>
                                  <a:pt x="107" y="24"/>
                                  <a:pt x="130" y="29"/>
                                </a:cubicBezTo>
                                <a:cubicBezTo>
                                  <a:pt x="107" y="24"/>
                                  <a:pt x="85" y="18"/>
                                  <a:pt x="63" y="13"/>
                                </a:cubicBezTo>
                                <a:cubicBezTo>
                                  <a:pt x="42" y="8"/>
                                  <a:pt x="2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e libre 26"/>
                        <wps:cNvSpPr>
                          <a:spLocks/>
                        </wps:cNvSpPr>
                        <wps:spPr bwMode="auto">
                          <a:xfrm>
                            <a:off x="110158751" y="104530544"/>
                            <a:ext cx="4437458" cy="1007353"/>
                          </a:xfrm>
                          <a:custGeom>
                            <a:avLst/>
                            <a:gdLst>
                              <a:gd name="T0" fmla="*/ 1392 w 1392"/>
                              <a:gd name="T1" fmla="*/ 316 h 316"/>
                              <a:gd name="T2" fmla="*/ 1392 w 1392"/>
                              <a:gd name="T3" fmla="*/ 314 h 316"/>
                              <a:gd name="T4" fmla="*/ 217 w 1392"/>
                              <a:gd name="T5" fmla="*/ 31 h 316"/>
                              <a:gd name="T6" fmla="*/ 14 w 1392"/>
                              <a:gd name="T7" fmla="*/ 0 h 316"/>
                              <a:gd name="T8" fmla="*/ 0 w 1392"/>
                              <a:gd name="T9" fmla="*/ 0 h 316"/>
                              <a:gd name="T10" fmla="*/ 217 w 1392"/>
                              <a:gd name="T11" fmla="*/ 33 h 316"/>
                              <a:gd name="T12" fmla="*/ 1392 w 1392"/>
                              <a:gd name="T13" fmla="*/ 31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92" h="316">
                                <a:moveTo>
                                  <a:pt x="1392" y="316"/>
                                </a:moveTo>
                                <a:cubicBezTo>
                                  <a:pt x="1392" y="314"/>
                                  <a:pt x="1392" y="314"/>
                                  <a:pt x="1392" y="314"/>
                                </a:cubicBezTo>
                                <a:cubicBezTo>
                                  <a:pt x="1024" y="195"/>
                                  <a:pt x="629" y="100"/>
                                  <a:pt x="217" y="31"/>
                                </a:cubicBezTo>
                                <a:cubicBezTo>
                                  <a:pt x="150" y="20"/>
                                  <a:pt x="82" y="9"/>
                                  <a:pt x="1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3" y="10"/>
                                  <a:pt x="145" y="21"/>
                                  <a:pt x="217" y="33"/>
                                </a:cubicBezTo>
                                <a:cubicBezTo>
                                  <a:pt x="629" y="102"/>
                                  <a:pt x="1024" y="197"/>
                                  <a:pt x="1392" y="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orme libre 27"/>
                        <wps:cNvSpPr>
                          <a:spLocks/>
                        </wps:cNvSpPr>
                        <wps:spPr bwMode="auto">
                          <a:xfrm>
                            <a:off x="109323540" y="104530544"/>
                            <a:ext cx="149828" cy="15939"/>
                          </a:xfrm>
                          <a:custGeom>
                            <a:avLst/>
                            <a:gdLst>
                              <a:gd name="T0" fmla="*/ 4 w 47"/>
                              <a:gd name="T1" fmla="*/ 0 h 5"/>
                              <a:gd name="T2" fmla="*/ 0 w 47"/>
                              <a:gd name="T3" fmla="*/ 0 h 5"/>
                              <a:gd name="T4" fmla="*/ 47 w 47"/>
                              <a:gd name="T5" fmla="*/ 5 h 5"/>
                              <a:gd name="T6" fmla="*/ 4 w 4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" h="5">
                                <a:moveTo>
                                  <a:pt x="4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5" y="1"/>
                                  <a:pt x="31" y="3"/>
                                  <a:pt x="47" y="5"/>
                                </a:cubicBezTo>
                                <a:cubicBezTo>
                                  <a:pt x="33" y="3"/>
                                  <a:pt x="18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orme libre 28"/>
                        <wps:cNvSpPr>
                          <a:spLocks/>
                        </wps:cNvSpPr>
                        <wps:spPr bwMode="auto">
                          <a:xfrm>
                            <a:off x="109473368" y="104540108"/>
                            <a:ext cx="4842312" cy="1004165"/>
                          </a:xfrm>
                          <a:custGeom>
                            <a:avLst/>
                            <a:gdLst>
                              <a:gd name="T0" fmla="*/ 427 w 1519"/>
                              <a:gd name="T1" fmla="*/ 62 h 315"/>
                              <a:gd name="T2" fmla="*/ 1427 w 1519"/>
                              <a:gd name="T3" fmla="*/ 289 h 315"/>
                              <a:gd name="T4" fmla="*/ 1519 w 1519"/>
                              <a:gd name="T5" fmla="*/ 315 h 315"/>
                              <a:gd name="T6" fmla="*/ 427 w 1519"/>
                              <a:gd name="T7" fmla="*/ 60 h 315"/>
                              <a:gd name="T8" fmla="*/ 0 w 1519"/>
                              <a:gd name="T9" fmla="*/ 0 h 315"/>
                              <a:gd name="T10" fmla="*/ 177 w 1519"/>
                              <a:gd name="T11" fmla="*/ 25 h 315"/>
                              <a:gd name="T12" fmla="*/ 427 w 1519"/>
                              <a:gd name="T13" fmla="*/ 62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9" h="315">
                                <a:moveTo>
                                  <a:pt x="427" y="62"/>
                                </a:moveTo>
                                <a:cubicBezTo>
                                  <a:pt x="775" y="119"/>
                                  <a:pt x="1110" y="195"/>
                                  <a:pt x="1427" y="289"/>
                                </a:cubicBezTo>
                                <a:cubicBezTo>
                                  <a:pt x="1458" y="297"/>
                                  <a:pt x="1489" y="306"/>
                                  <a:pt x="1519" y="315"/>
                                </a:cubicBezTo>
                                <a:cubicBezTo>
                                  <a:pt x="1175" y="208"/>
                                  <a:pt x="809" y="123"/>
                                  <a:pt x="427" y="60"/>
                                </a:cubicBezTo>
                                <a:cubicBezTo>
                                  <a:pt x="287" y="37"/>
                                  <a:pt x="144" y="17"/>
                                  <a:pt x="0" y="0"/>
                                </a:cubicBezTo>
                                <a:cubicBezTo>
                                  <a:pt x="59" y="8"/>
                                  <a:pt x="118" y="16"/>
                                  <a:pt x="177" y="25"/>
                                </a:cubicBezTo>
                                <a:cubicBezTo>
                                  <a:pt x="261" y="36"/>
                                  <a:pt x="344" y="49"/>
                                  <a:pt x="427" y="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e libre 29"/>
                        <wps:cNvSpPr>
                          <a:spLocks/>
                        </wps:cNvSpPr>
                        <wps:spPr bwMode="auto">
                          <a:xfrm>
                            <a:off x="114315680" y="105550648"/>
                            <a:ext cx="280529" cy="8926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8"/>
                              <a:gd name="T2" fmla="*/ 88 w 88"/>
                              <a:gd name="T3" fmla="*/ 28 h 28"/>
                              <a:gd name="T4" fmla="*/ 88 w 88"/>
                              <a:gd name="T5" fmla="*/ 26 h 28"/>
                              <a:gd name="T6" fmla="*/ 0 w 88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28">
                                <a:moveTo>
                                  <a:pt x="0" y="0"/>
                                </a:moveTo>
                                <a:cubicBezTo>
                                  <a:pt x="29" y="9"/>
                                  <a:pt x="59" y="18"/>
                                  <a:pt x="88" y="28"/>
                                </a:cubicBezTo>
                                <a:cubicBezTo>
                                  <a:pt x="88" y="26"/>
                                  <a:pt x="88" y="26"/>
                                  <a:pt x="88" y="26"/>
                                </a:cubicBezTo>
                                <a:cubicBezTo>
                                  <a:pt x="59" y="17"/>
                                  <a:pt x="29" y="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e libre 30"/>
                        <wps:cNvSpPr>
                          <a:spLocks/>
                        </wps:cNvSpPr>
                        <wps:spPr bwMode="auto">
                          <a:xfrm>
                            <a:off x="114022400" y="105461389"/>
                            <a:ext cx="573809" cy="172143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54"/>
                              <a:gd name="T2" fmla="*/ 92 w 180"/>
                              <a:gd name="T3" fmla="*/ 28 h 54"/>
                              <a:gd name="T4" fmla="*/ 180 w 180"/>
                              <a:gd name="T5" fmla="*/ 54 h 54"/>
                              <a:gd name="T6" fmla="*/ 180 w 180"/>
                              <a:gd name="T7" fmla="*/ 54 h 54"/>
                              <a:gd name="T8" fmla="*/ 92 w 180"/>
                              <a:gd name="T9" fmla="*/ 26 h 54"/>
                              <a:gd name="T10" fmla="*/ 0 w 180"/>
                              <a:gd name="T1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0" h="54">
                                <a:moveTo>
                                  <a:pt x="0" y="0"/>
                                </a:moveTo>
                                <a:cubicBezTo>
                                  <a:pt x="31" y="9"/>
                                  <a:pt x="61" y="18"/>
                                  <a:pt x="92" y="28"/>
                                </a:cubicBezTo>
                                <a:cubicBezTo>
                                  <a:pt x="121" y="36"/>
                                  <a:pt x="151" y="45"/>
                                  <a:pt x="180" y="54"/>
                                </a:cubicBezTo>
                                <a:cubicBezTo>
                                  <a:pt x="180" y="54"/>
                                  <a:pt x="180" y="54"/>
                                  <a:pt x="180" y="54"/>
                                </a:cubicBezTo>
                                <a:cubicBezTo>
                                  <a:pt x="151" y="44"/>
                                  <a:pt x="122" y="35"/>
                                  <a:pt x="92" y="26"/>
                                </a:cubicBezTo>
                                <a:cubicBezTo>
                                  <a:pt x="62" y="17"/>
                                  <a:pt x="31" y="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e libre 31"/>
                        <wps:cNvSpPr>
                          <a:spLocks/>
                        </wps:cNvSpPr>
                        <wps:spPr bwMode="auto">
                          <a:xfrm>
                            <a:off x="109336291" y="104530544"/>
                            <a:ext cx="701323" cy="89259"/>
                          </a:xfrm>
                          <a:custGeom>
                            <a:avLst/>
                            <a:gdLst>
                              <a:gd name="T0" fmla="*/ 43 w 220"/>
                              <a:gd name="T1" fmla="*/ 3 h 28"/>
                              <a:gd name="T2" fmla="*/ 13 w 220"/>
                              <a:gd name="T3" fmla="*/ 0 h 28"/>
                              <a:gd name="T4" fmla="*/ 0 w 220"/>
                              <a:gd name="T5" fmla="*/ 0 h 28"/>
                              <a:gd name="T6" fmla="*/ 43 w 220"/>
                              <a:gd name="T7" fmla="*/ 5 h 28"/>
                              <a:gd name="T8" fmla="*/ 220 w 220"/>
                              <a:gd name="T9" fmla="*/ 28 h 28"/>
                              <a:gd name="T10" fmla="*/ 43 w 220"/>
                              <a:gd name="T11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0" h="28">
                                <a:moveTo>
                                  <a:pt x="43" y="3"/>
                                </a:moveTo>
                                <a:cubicBezTo>
                                  <a:pt x="33" y="2"/>
                                  <a:pt x="23" y="1"/>
                                  <a:pt x="1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4" y="1"/>
                                  <a:pt x="29" y="3"/>
                                  <a:pt x="43" y="5"/>
                                </a:cubicBezTo>
                                <a:cubicBezTo>
                                  <a:pt x="102" y="12"/>
                                  <a:pt x="161" y="20"/>
                                  <a:pt x="220" y="28"/>
                                </a:cubicBezTo>
                                <a:cubicBezTo>
                                  <a:pt x="161" y="19"/>
                                  <a:pt x="102" y="11"/>
                                  <a:pt x="4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e libre 32"/>
                        <wps:cNvSpPr>
                          <a:spLocks/>
                        </wps:cNvSpPr>
                        <wps:spPr bwMode="auto">
                          <a:xfrm>
                            <a:off x="109081265" y="104603864"/>
                            <a:ext cx="5514944" cy="1150805"/>
                          </a:xfrm>
                          <a:custGeom>
                            <a:avLst/>
                            <a:gdLst>
                              <a:gd name="T0" fmla="*/ 100 w 1730"/>
                              <a:gd name="T1" fmla="*/ 9 h 361"/>
                              <a:gd name="T2" fmla="*/ 0 w 1730"/>
                              <a:gd name="T3" fmla="*/ 0 h 361"/>
                              <a:gd name="T4" fmla="*/ 542 w 1730"/>
                              <a:gd name="T5" fmla="*/ 74 h 361"/>
                              <a:gd name="T6" fmla="*/ 1730 w 1730"/>
                              <a:gd name="T7" fmla="*/ 361 h 361"/>
                              <a:gd name="T8" fmla="*/ 1730 w 1730"/>
                              <a:gd name="T9" fmla="*/ 359 h 361"/>
                              <a:gd name="T10" fmla="*/ 542 w 1730"/>
                              <a:gd name="T11" fmla="*/ 72 h 361"/>
                              <a:gd name="T12" fmla="*/ 100 w 1730"/>
                              <a:gd name="T13" fmla="*/ 9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30" h="361">
                                <a:moveTo>
                                  <a:pt x="100" y="9"/>
                                </a:moveTo>
                                <a:cubicBezTo>
                                  <a:pt x="67" y="6"/>
                                  <a:pt x="33" y="3"/>
                                  <a:pt x="0" y="0"/>
                                </a:cubicBezTo>
                                <a:cubicBezTo>
                                  <a:pt x="183" y="20"/>
                                  <a:pt x="364" y="44"/>
                                  <a:pt x="542" y="74"/>
                                </a:cubicBezTo>
                                <a:cubicBezTo>
                                  <a:pt x="959" y="143"/>
                                  <a:pt x="1358" y="240"/>
                                  <a:pt x="1730" y="361"/>
                                </a:cubicBezTo>
                                <a:cubicBezTo>
                                  <a:pt x="1730" y="359"/>
                                  <a:pt x="1730" y="359"/>
                                  <a:pt x="1730" y="359"/>
                                </a:cubicBezTo>
                                <a:cubicBezTo>
                                  <a:pt x="1358" y="238"/>
                                  <a:pt x="959" y="141"/>
                                  <a:pt x="542" y="72"/>
                                </a:cubicBezTo>
                                <a:cubicBezTo>
                                  <a:pt x="397" y="48"/>
                                  <a:pt x="249" y="27"/>
                                  <a:pt x="100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orme libre 33"/>
                        <wps:cNvSpPr>
                          <a:spLocks/>
                        </wps:cNvSpPr>
                        <wps:spPr bwMode="auto">
                          <a:xfrm>
                            <a:off x="108293871" y="104530544"/>
                            <a:ext cx="787394" cy="66945"/>
                          </a:xfrm>
                          <a:custGeom>
                            <a:avLst/>
                            <a:gdLst>
                              <a:gd name="T0" fmla="*/ 247 w 247"/>
                              <a:gd name="T1" fmla="*/ 21 h 21"/>
                              <a:gd name="T2" fmla="*/ 24 w 247"/>
                              <a:gd name="T3" fmla="*/ 0 h 21"/>
                              <a:gd name="T4" fmla="*/ 0 w 247"/>
                              <a:gd name="T5" fmla="*/ 0 h 21"/>
                              <a:gd name="T6" fmla="*/ 150 w 247"/>
                              <a:gd name="T7" fmla="*/ 13 h 21"/>
                              <a:gd name="T8" fmla="*/ 247 w 247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" h="21">
                                <a:moveTo>
                                  <a:pt x="247" y="21"/>
                                </a:moveTo>
                                <a:cubicBezTo>
                                  <a:pt x="173" y="13"/>
                                  <a:pt x="99" y="6"/>
                                  <a:pt x="2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0" y="4"/>
                                  <a:pt x="100" y="8"/>
                                  <a:pt x="150" y="13"/>
                                </a:cubicBezTo>
                                <a:cubicBezTo>
                                  <a:pt x="183" y="16"/>
                                  <a:pt x="215" y="18"/>
                                  <a:pt x="247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orme libre 34"/>
                        <wps:cNvSpPr>
                          <a:spLocks/>
                        </wps:cNvSpPr>
                        <wps:spPr bwMode="auto">
                          <a:xfrm>
                            <a:off x="108772046" y="104571986"/>
                            <a:ext cx="628002" cy="60569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19"/>
                              <a:gd name="T2" fmla="*/ 97 w 197"/>
                              <a:gd name="T3" fmla="*/ 10 h 19"/>
                              <a:gd name="T4" fmla="*/ 197 w 197"/>
                              <a:gd name="T5" fmla="*/ 19 h 19"/>
                              <a:gd name="T6" fmla="*/ 97 w 197"/>
                              <a:gd name="T7" fmla="*/ 8 h 19"/>
                              <a:gd name="T8" fmla="*/ 0 w 197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19">
                                <a:moveTo>
                                  <a:pt x="0" y="0"/>
                                </a:moveTo>
                                <a:cubicBezTo>
                                  <a:pt x="33" y="3"/>
                                  <a:pt x="65" y="7"/>
                                  <a:pt x="97" y="10"/>
                                </a:cubicBezTo>
                                <a:cubicBezTo>
                                  <a:pt x="130" y="13"/>
                                  <a:pt x="164" y="16"/>
                                  <a:pt x="197" y="19"/>
                                </a:cubicBezTo>
                                <a:cubicBezTo>
                                  <a:pt x="164" y="15"/>
                                  <a:pt x="130" y="12"/>
                                  <a:pt x="97" y="8"/>
                                </a:cubicBezTo>
                                <a:cubicBezTo>
                                  <a:pt x="65" y="5"/>
                                  <a:pt x="33" y="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D97A14" id="Groupe 17" o:spid="_x0000_s1026" style="position:absolute;margin-left:256.5pt;margin-top:0;width:499.85pt;height:93.05pt;z-index:251666944" coordorigin="1080197,1045305" coordsize="65764,1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">
                <v:shape id="Forme libre 18" o:spid="_x0000_s1027" style="position:absolute;left:1090812;top:1045974;width:34588;height:5133;visibility:visible;mso-wrap-style:square;v-text-anchor:top" coordsize="108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" path="m576,68c387,39,195,17,,,33,4,67,7,100,11,261,27,419,46,576,70v173,25,343,56,509,91c1065,156,1044,151,1023,146,877,116,727,90,576,68xe" fillcolor="#f4b631" stroked="f" strokecolor="#212120">
                  <v:shadow color="#8c8682"/>
                  <v:path arrowok="t" o:connecttype="custom" o:connectlocs="1836190,216772;0,0;318783,35066;1836190,223147;3458795,513239;3261150,465422;1836190,216772" o:connectangles="0,0,0,0,0,0,0"/>
                </v:shape>
                <v:shape id="Forme libre 19" o:spid="_x0000_s1028" style="position:absolute;left:1125432;top:1051043;width:17724;height:4463;visibility:visible;mso-wrap-style:square;v-text-anchor:top" coordsize="55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" path="m,c22,5,44,11,67,16,234,53,397,94,556,140,525,130,495,121,464,112,313,71,158,33,,xe" fillcolor="#f4b631" stroked="f" strokecolor="#212120">
                  <v:shadow color="#8c8682"/>
                  <v:path arrowok="t" o:connecttype="custom" o:connectlocs="0,0;213584,51005;1772432,446295;1479152,357036;0,0" o:connectangles="0,0,0,0,0"/>
                </v:shape>
                <v:shape id="Forme libre 20" o:spid="_x0000_s1029" style="position:absolute;left:1080197;top:1045305;width:10615;height:733;visibility:visible;mso-wrap-style:square;v-text-anchor:top" coordsize="33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" path="m236,13c170,8,103,3,36,,,,,,,,111,6,222,13,333,23,301,20,269,16,236,13xe" fillcolor="#f4b631" stroked="f" strokecolor="#212120">
                  <v:shadow color="#8c8682"/>
                  <v:path arrowok="t" o:connecttype="custom" o:connectlocs="752328,41442;114762,0;0,0;1061547,73320;752328,41442" o:connectangles="0,0,0,0,0"/>
                </v:shape>
                <v:shape id="Forme libre 21" o:spid="_x0000_s1030" style="position:absolute;left:1143156;top:1055442;width:2806;height:893;visibility:visible;mso-wrap-style:square;v-text-anchor:top" coordsize="8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" path="m88,28v,-2,,-2,,-2c59,17,30,8,,,30,9,59,18,88,28xe" fillcolor="#f4b631" stroked="f" strokecolor="#212120">
                  <v:shadow color="#8c8682"/>
                  <v:path arrowok="t" o:connecttype="custom" o:connectlocs="280529,89259;280529,82883;0,0;280529,89259" o:connectangles="0,0,0,0"/>
                </v:shape>
                <v:shape id="Forme libre 22" o:spid="_x0000_s1031" style="position:absolute;left:1094733;top:1045464;width:30699;height:5579;visibility:visible;mso-wrap-style:square;v-text-anchor:top" coordsize="9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" path="m429,63c345,49,261,35,177,23,118,15,59,7,,,145,19,288,40,428,65v161,29,318,61,472,97c921,166,942,170,963,175,789,133,610,95,429,63xe" fillcolor="#f4b631" stroked="f" strokecolor="#212120">
                  <v:shadow color="#8c8682"/>
                  <v:path arrowok="t" o:connecttype="custom" o:connectlocs="1367579,200833;564246,73320;0,0;1364391,207209;2869047,516428;3069880,557870;1367579,200833" o:connectangles="0,0,0,0,0,0,0"/>
                </v:shape>
                <v:shape id="Forme libre 23" o:spid="_x0000_s1032" style="position:absolute;left:1125400;top:1051107;width:20562;height:5897;visibility:visible;mso-wrap-style:square;v-text-anchor:top" coordsize="64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" path="m,c223,54,438,116,645,185v,-2,,-2,,-2c459,121,266,64,68,14,45,9,23,4,,xe" fillcolor="#f4b631" stroked="f" strokecolor="#212120">
                  <v:shadow color="#8c8682"/>
                  <v:path arrowok="t" o:connecttype="custom" o:connectlocs="0,0;2056149,589748;2056149,583372;216772,44630;0,0" o:connectangles="0,0,0,0,0"/>
                </v:shape>
                <v:shape id="Forme libre 24" o:spid="_x0000_s1033" style="position:absolute;left:1093777;top:1045305;width:956;height:96;visibility:visible;mso-wrap-style:square;v-text-anchor:top" coordsize="3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" path="m30,3c21,2,12,1,3,,,,,,,,10,1,20,2,30,3xe" fillcolor="#f4b631" stroked="f" strokecolor="#212120">
                  <v:shadow color="#8c8682"/>
                  <v:path arrowok="t" o:connecttype="custom" o:connectlocs="95635,9564;9564,0;0,0;95635,9564" o:connectangles="0,0,0,0"/>
                </v:shape>
                <v:shape id="Forme libre 25" o:spid="_x0000_s1034" style="position:absolute;left:1123424;top:1050629;width:4144;height:924;visibility:visible;mso-wrap-style:square;v-text-anchor:top" coordsize="1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" path="m,c21,5,42,10,62,15v23,4,45,9,68,14c107,24,85,18,63,13,42,8,21,4,,xe" fillcolor="#f4b631" stroked="f" strokecolor="#212120">
                  <v:shadow color="#8c8682"/>
                  <v:path arrowok="t" o:connecttype="custom" o:connectlocs="0,0;197646,47817;414418,92447;200833,41442;0,0" o:connectangles="0,0,0,0,0"/>
                </v:shape>
                <v:shape id="Forme libre 26" o:spid="_x0000_s1035" style="position:absolute;left:1101587;top:1045305;width:44375;height:10073;visibility:visible;mso-wrap-style:square;v-text-anchor:top" coordsize="139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" path="m1392,316v,-2,,-2,,-2c1024,195,629,100,217,31,150,20,82,9,14,,,,,,,,73,10,145,21,217,33v412,69,807,164,1175,283xe" fillcolor="#f4b631" stroked="f" strokecolor="#212120">
                  <v:shadow color="#8c8682"/>
                  <v:path arrowok="t" o:connecttype="custom" o:connectlocs="4437458,1007353;4437458,1000977;691759,98823;44630,0;0,0;691759,105198;4437458,1007353" o:connectangles="0,0,0,0,0,0,0"/>
                </v:shape>
                <v:shape id="Forme libre 27" o:spid="_x0000_s1036" style="position:absolute;left:1093235;top:1045305;width:1498;height:159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" path="m4,c,,,,,,15,1,31,3,47,5,33,3,18,1,4,xe" fillcolor="#b7c134" stroked="f" strokecolor="#212120">
                  <v:shadow color="#8c8682"/>
                  <v:path arrowok="t" o:connecttype="custom" o:connectlocs="12751,0;0,0;149828,15939;12751,0" o:connectangles="0,0,0,0"/>
                </v:shape>
                <v:shape id="Forme libre 28" o:spid="_x0000_s1037" style="position:absolute;left:1094733;top:1045401;width:48423;height:10041;visibility:visible;mso-wrap-style:square;v-text-anchor:top" coordsize="151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" path="m427,62v348,57,683,133,1000,227c1458,297,1489,306,1519,315,1175,208,809,123,427,60,287,37,144,17,,,59,8,118,16,177,25v84,11,167,24,250,37xe" fillcolor="#b7c134" stroked="f" strokecolor="#212120">
                  <v:shadow color="#8c8682"/>
                  <v:path arrowok="t" o:connecttype="custom" o:connectlocs="1361203,197645;4549032,921282;4842312,1004165;1361203,191270;0,0;564246,79696;1361203,197645" o:connectangles="0,0,0,0,0,0,0"/>
                </v:shape>
                <v:shape id="Forme libre 29" o:spid="_x0000_s1038" style="position:absolute;left:1143156;top:1055506;width:2806;height:893;visibility:visible;mso-wrap-style:square;v-text-anchor:top" coordsize="8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" path="m,c29,9,59,18,88,28v,-2,,-2,,-2c59,17,29,8,,xe" fillcolor="#b7c134" stroked="f" strokecolor="#212120">
                  <v:shadow color="#8c8682"/>
                  <v:path arrowok="t" o:connecttype="custom" o:connectlocs="0,0;280529,89260;280529,82884;0,0" o:connectangles="0,0,0,0"/>
                </v:shape>
                <v:shape id="Forme libre 30" o:spid="_x0000_s1039" style="position:absolute;left:1140224;top:1054613;width:5738;height:1722;visibility:visible;mso-wrap-style:square;v-text-anchor:top" coordsize="18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" path="m,c31,9,61,18,92,28v29,8,59,17,88,26c180,54,180,54,180,54,151,44,122,35,92,26,62,17,31,8,,xe" fillcolor="#b7c134" stroked="f" strokecolor="#212120">
                  <v:shadow color="#8c8682"/>
                  <v:path arrowok="t" o:connecttype="custom" o:connectlocs="0,0;293280,89259;573809,172143;573809,172143;293280,82884;0,0" o:connectangles="0,0,0,0,0,0"/>
                </v:shape>
                <v:shape id="Forme libre 31" o:spid="_x0000_s1040" style="position:absolute;left:1093362;top:1045305;width:7014;height:893;visibility:visible;mso-wrap-style:square;v-text-anchor:top" coordsize="2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" path="m43,3c33,2,23,1,13,,,,,,,,14,1,29,3,43,5v59,7,118,15,177,23c161,19,102,11,43,3xe" fillcolor="#b7c134" stroked="f" strokecolor="#212120">
                  <v:shadow color="#8c8682"/>
                  <v:path arrowok="t" o:connecttype="custom" o:connectlocs="137077,9563;41442,0;0,0;137077,15939;701323,89259;137077,9563" o:connectangles="0,0,0,0,0,0"/>
                </v:shape>
                <v:shape id="Forme libre 32" o:spid="_x0000_s1041" style="position:absolute;left:1090812;top:1046038;width:55150;height:11508;visibility:visible;mso-wrap-style:square;v-text-anchor:top" coordsize="173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" path="m100,9c67,6,33,3,,,183,20,364,44,542,74v417,69,816,166,1188,287c1730,359,1730,359,1730,359,1358,238,959,141,542,72,397,48,249,27,100,9xe" fillcolor="#b7c134" stroked="f" strokecolor="#212120">
                  <v:shadow color="#8c8682"/>
                  <v:path arrowok="t" o:connecttype="custom" o:connectlocs="318783,28690;0,0;1727803,235899;5514944,1150805;5514944,1144429;1727803,229523;318783,28690" o:connectangles="0,0,0,0,0,0,0"/>
                </v:shape>
                <v:shape id="Forme libre 33" o:spid="_x0000_s1042" style="position:absolute;left:1082938;top:1045305;width:7874;height:669;visibility:visible;mso-wrap-style:square;v-text-anchor:top" coordsize="24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" path="m247,21c173,13,99,6,24,,,,,,,,50,4,100,8,150,13v33,3,65,5,97,8xe" fillcolor="#b7c134" stroked="f" strokecolor="#212120">
                  <v:shadow color="#8c8682"/>
                  <v:path arrowok="t" o:connecttype="custom" o:connectlocs="787394,66945;76508,0;0,0;478174,41442;787394,66945" o:connectangles="0,0,0,0,0"/>
                </v:shape>
                <v:shape id="Forme libre 34" o:spid="_x0000_s1043" style="position:absolute;left:1087720;top:1045719;width:6280;height:606;visibility:visible;mso-wrap-style:square;v-text-anchor:top" coordsize="19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" path="m,c33,3,65,7,97,10v33,3,67,6,100,9c164,15,130,12,97,8,65,5,33,3,,xe" fillcolor="#b7c134" stroked="f" strokecolor="#212120">
                  <v:shadow color="#8c8682"/>
                  <v:path arrowok="t" o:connecttype="custom" o:connectlocs="0,0;309219,31878;628002,60569;309219,25503;0,0" o:connectangles="0,0,0,0,0"/>
                </v:shape>
              </v:group>
            </w:pict>
          </mc:Fallback>
        </mc:AlternateContent>
      </w:r>
      <w:r w:rsidR="00C32E9A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10BE3F2" wp14:editId="0034873E">
                <wp:simplePos x="0" y="0"/>
                <wp:positionH relativeFrom="column">
                  <wp:posOffset>7010400</wp:posOffset>
                </wp:positionH>
                <wp:positionV relativeFrom="paragraph">
                  <wp:posOffset>0</wp:posOffset>
                </wp:positionV>
                <wp:extent cx="2594610" cy="603250"/>
                <wp:effectExtent l="0" t="0" r="0" b="6350"/>
                <wp:wrapNone/>
                <wp:docPr id="90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4610" cy="603250"/>
                          <a:chOff x="112526141" y="106308644"/>
                          <a:chExt cx="2685223" cy="625064"/>
                        </a:xfrm>
                      </wpg:grpSpPr>
                      <wps:wsp>
                        <wps:cNvPr id="91" name="Forme libre 36"/>
                        <wps:cNvSpPr>
                          <a:spLocks/>
                        </wps:cNvSpPr>
                        <wps:spPr bwMode="auto">
                          <a:xfrm>
                            <a:off x="113878320" y="106512747"/>
                            <a:ext cx="1333044" cy="255128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80"/>
                              <a:gd name="T2" fmla="*/ 62 w 418"/>
                              <a:gd name="T3" fmla="*/ 15 h 80"/>
                              <a:gd name="T4" fmla="*/ 418 w 418"/>
                              <a:gd name="T5" fmla="*/ 80 h 80"/>
                              <a:gd name="T6" fmla="*/ 418 w 418"/>
                              <a:gd name="T7" fmla="*/ 78 h 80"/>
                              <a:gd name="T8" fmla="*/ 0 w 418"/>
                              <a:gd name="T9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8" h="80">
                                <a:moveTo>
                                  <a:pt x="0" y="0"/>
                                </a:moveTo>
                                <a:cubicBezTo>
                                  <a:pt x="21" y="5"/>
                                  <a:pt x="41" y="10"/>
                                  <a:pt x="62" y="15"/>
                                </a:cubicBezTo>
                                <a:cubicBezTo>
                                  <a:pt x="179" y="39"/>
                                  <a:pt x="298" y="60"/>
                                  <a:pt x="418" y="80"/>
                                </a:cubicBezTo>
                                <a:cubicBezTo>
                                  <a:pt x="418" y="78"/>
                                  <a:pt x="418" y="78"/>
                                  <a:pt x="418" y="78"/>
                                </a:cubicBezTo>
                                <a:cubicBezTo>
                                  <a:pt x="277" y="55"/>
                                  <a:pt x="137" y="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orme libre 37"/>
                        <wps:cNvSpPr>
                          <a:spLocks/>
                        </wps:cNvSpPr>
                        <wps:spPr bwMode="auto">
                          <a:xfrm>
                            <a:off x="112956669" y="106308644"/>
                            <a:ext cx="921651" cy="210481"/>
                          </a:xfrm>
                          <a:custGeom>
                            <a:avLst/>
                            <a:gdLst>
                              <a:gd name="T0" fmla="*/ 289 w 289"/>
                              <a:gd name="T1" fmla="*/ 66 h 66"/>
                              <a:gd name="T2" fmla="*/ 222 w 289"/>
                              <a:gd name="T3" fmla="*/ 50 h 66"/>
                              <a:gd name="T4" fmla="*/ 8 w 289"/>
                              <a:gd name="T5" fmla="*/ 0 h 66"/>
                              <a:gd name="T6" fmla="*/ 0 w 289"/>
                              <a:gd name="T7" fmla="*/ 0 h 66"/>
                              <a:gd name="T8" fmla="*/ 289 w 289"/>
                              <a:gd name="T9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" h="66">
                                <a:moveTo>
                                  <a:pt x="289" y="66"/>
                                </a:moveTo>
                                <a:cubicBezTo>
                                  <a:pt x="266" y="61"/>
                                  <a:pt x="244" y="55"/>
                                  <a:pt x="222" y="50"/>
                                </a:cubicBezTo>
                                <a:cubicBezTo>
                                  <a:pt x="150" y="34"/>
                                  <a:pt x="78" y="17"/>
                                  <a:pt x="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5" y="24"/>
                                  <a:pt x="191" y="46"/>
                                  <a:pt x="28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orme libre 38"/>
                        <wps:cNvSpPr>
                          <a:spLocks/>
                        </wps:cNvSpPr>
                        <wps:spPr bwMode="auto">
                          <a:xfrm>
                            <a:off x="113061910" y="106308644"/>
                            <a:ext cx="816410" cy="204103"/>
                          </a:xfrm>
                          <a:custGeom>
                            <a:avLst/>
                            <a:gdLst>
                              <a:gd name="T0" fmla="*/ 256 w 256"/>
                              <a:gd name="T1" fmla="*/ 64 h 64"/>
                              <a:gd name="T2" fmla="*/ 8 w 256"/>
                              <a:gd name="T3" fmla="*/ 0 h 64"/>
                              <a:gd name="T4" fmla="*/ 0 w 256"/>
                              <a:gd name="T5" fmla="*/ 0 h 64"/>
                              <a:gd name="T6" fmla="*/ 189 w 256"/>
                              <a:gd name="T7" fmla="*/ 50 h 64"/>
                              <a:gd name="T8" fmla="*/ 256 w 256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6" h="64">
                                <a:moveTo>
                                  <a:pt x="256" y="64"/>
                                </a:moveTo>
                                <a:cubicBezTo>
                                  <a:pt x="172" y="44"/>
                                  <a:pt x="89" y="23"/>
                                  <a:pt x="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62" y="17"/>
                                  <a:pt x="125" y="34"/>
                                  <a:pt x="189" y="50"/>
                                </a:cubicBezTo>
                                <a:cubicBezTo>
                                  <a:pt x="211" y="55"/>
                                  <a:pt x="233" y="60"/>
                                  <a:pt x="25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e libre 39"/>
                        <wps:cNvSpPr>
                          <a:spLocks/>
                        </wps:cNvSpPr>
                        <wps:spPr bwMode="auto">
                          <a:xfrm>
                            <a:off x="113878320" y="106519125"/>
                            <a:ext cx="1333044" cy="290208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91"/>
                              <a:gd name="T2" fmla="*/ 418 w 418"/>
                              <a:gd name="T3" fmla="*/ 91 h 91"/>
                              <a:gd name="T4" fmla="*/ 418 w 418"/>
                              <a:gd name="T5" fmla="*/ 89 h 91"/>
                              <a:gd name="T6" fmla="*/ 62 w 418"/>
                              <a:gd name="T7" fmla="*/ 13 h 91"/>
                              <a:gd name="T8" fmla="*/ 0 w 418"/>
                              <a:gd name="T9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8" h="91">
                                <a:moveTo>
                                  <a:pt x="0" y="0"/>
                                </a:moveTo>
                                <a:cubicBezTo>
                                  <a:pt x="137" y="34"/>
                                  <a:pt x="276" y="64"/>
                                  <a:pt x="418" y="91"/>
                                </a:cubicBezTo>
                                <a:cubicBezTo>
                                  <a:pt x="418" y="89"/>
                                  <a:pt x="418" y="89"/>
                                  <a:pt x="418" y="89"/>
                                </a:cubicBezTo>
                                <a:cubicBezTo>
                                  <a:pt x="298" y="66"/>
                                  <a:pt x="179" y="41"/>
                                  <a:pt x="62" y="13"/>
                                </a:cubicBezTo>
                                <a:cubicBezTo>
                                  <a:pt x="41" y="9"/>
                                  <a:pt x="20" y="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orme libre 40"/>
                        <wps:cNvSpPr>
                          <a:spLocks/>
                        </wps:cNvSpPr>
                        <wps:spPr bwMode="auto">
                          <a:xfrm>
                            <a:off x="113664650" y="106468099"/>
                            <a:ext cx="411394" cy="92484"/>
                          </a:xfrm>
                          <a:custGeom>
                            <a:avLst/>
                            <a:gdLst>
                              <a:gd name="T0" fmla="*/ 67 w 129"/>
                              <a:gd name="T1" fmla="*/ 14 h 29"/>
                              <a:gd name="T2" fmla="*/ 0 w 129"/>
                              <a:gd name="T3" fmla="*/ 0 h 29"/>
                              <a:gd name="T4" fmla="*/ 67 w 129"/>
                              <a:gd name="T5" fmla="*/ 16 h 29"/>
                              <a:gd name="T6" fmla="*/ 129 w 129"/>
                              <a:gd name="T7" fmla="*/ 29 h 29"/>
                              <a:gd name="T8" fmla="*/ 67 w 129"/>
                              <a:gd name="T9" fmla="*/ 1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" h="29">
                                <a:moveTo>
                                  <a:pt x="67" y="14"/>
                                </a:moveTo>
                                <a:cubicBezTo>
                                  <a:pt x="44" y="10"/>
                                  <a:pt x="22" y="5"/>
                                  <a:pt x="0" y="0"/>
                                </a:cubicBezTo>
                                <a:cubicBezTo>
                                  <a:pt x="22" y="5"/>
                                  <a:pt x="44" y="11"/>
                                  <a:pt x="67" y="16"/>
                                </a:cubicBezTo>
                                <a:cubicBezTo>
                                  <a:pt x="87" y="21"/>
                                  <a:pt x="108" y="25"/>
                                  <a:pt x="129" y="29"/>
                                </a:cubicBezTo>
                                <a:cubicBezTo>
                                  <a:pt x="108" y="24"/>
                                  <a:pt x="88" y="19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orme libre 41"/>
                        <wps:cNvSpPr>
                          <a:spLocks/>
                        </wps:cNvSpPr>
                        <wps:spPr bwMode="auto">
                          <a:xfrm>
                            <a:off x="112526141" y="106308644"/>
                            <a:ext cx="2685223" cy="625064"/>
                          </a:xfrm>
                          <a:custGeom>
                            <a:avLst/>
                            <a:gdLst>
                              <a:gd name="T0" fmla="*/ 0 w 842"/>
                              <a:gd name="T1" fmla="*/ 0 h 196"/>
                              <a:gd name="T2" fmla="*/ 842 w 842"/>
                              <a:gd name="T3" fmla="*/ 196 h 196"/>
                              <a:gd name="T4" fmla="*/ 842 w 842"/>
                              <a:gd name="T5" fmla="*/ 194 h 196"/>
                              <a:gd name="T6" fmla="*/ 8 w 842"/>
                              <a:gd name="T7" fmla="*/ 0 h 196"/>
                              <a:gd name="T8" fmla="*/ 0 w 842"/>
                              <a:gd name="T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2" h="196">
                                <a:moveTo>
                                  <a:pt x="0" y="0"/>
                                </a:moveTo>
                                <a:cubicBezTo>
                                  <a:pt x="270" y="78"/>
                                  <a:pt x="551" y="144"/>
                                  <a:pt x="842" y="196"/>
                                </a:cubicBezTo>
                                <a:cubicBezTo>
                                  <a:pt x="842" y="194"/>
                                  <a:pt x="842" y="194"/>
                                  <a:pt x="842" y="194"/>
                                </a:cubicBezTo>
                                <a:cubicBezTo>
                                  <a:pt x="554" y="142"/>
                                  <a:pt x="275" y="77"/>
                                  <a:pt x="8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orme libre 42"/>
                        <wps:cNvSpPr>
                          <a:spLocks/>
                        </wps:cNvSpPr>
                        <wps:spPr bwMode="auto">
                          <a:xfrm>
                            <a:off x="112886509" y="106308644"/>
                            <a:ext cx="2324855" cy="519824"/>
                          </a:xfrm>
                          <a:custGeom>
                            <a:avLst/>
                            <a:gdLst>
                              <a:gd name="T0" fmla="*/ 8 w 729"/>
                              <a:gd name="T1" fmla="*/ 0 h 163"/>
                              <a:gd name="T2" fmla="*/ 0 w 729"/>
                              <a:gd name="T3" fmla="*/ 0 h 163"/>
                              <a:gd name="T4" fmla="*/ 729 w 729"/>
                              <a:gd name="T5" fmla="*/ 163 h 163"/>
                              <a:gd name="T6" fmla="*/ 729 w 729"/>
                              <a:gd name="T7" fmla="*/ 161 h 163"/>
                              <a:gd name="T8" fmla="*/ 8 w 729"/>
                              <a:gd name="T9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9" h="163">
                                <a:moveTo>
                                  <a:pt x="8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35" y="64"/>
                                  <a:pt x="479" y="118"/>
                                  <a:pt x="729" y="163"/>
                                </a:cubicBezTo>
                                <a:cubicBezTo>
                                  <a:pt x="729" y="161"/>
                                  <a:pt x="729" y="161"/>
                                  <a:pt x="729" y="161"/>
                                </a:cubicBezTo>
                                <a:cubicBezTo>
                                  <a:pt x="481" y="117"/>
                                  <a:pt x="240" y="63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orme libre 43"/>
                        <wps:cNvSpPr>
                          <a:spLocks/>
                        </wps:cNvSpPr>
                        <wps:spPr bwMode="auto">
                          <a:xfrm>
                            <a:off x="113310660" y="106308644"/>
                            <a:ext cx="1900704" cy="414583"/>
                          </a:xfrm>
                          <a:custGeom>
                            <a:avLst/>
                            <a:gdLst>
                              <a:gd name="T0" fmla="*/ 596 w 596"/>
                              <a:gd name="T1" fmla="*/ 128 h 130"/>
                              <a:gd name="T2" fmla="*/ 8 w 596"/>
                              <a:gd name="T3" fmla="*/ 0 h 130"/>
                              <a:gd name="T4" fmla="*/ 0 w 596"/>
                              <a:gd name="T5" fmla="*/ 0 h 130"/>
                              <a:gd name="T6" fmla="*/ 596 w 596"/>
                              <a:gd name="T7" fmla="*/ 130 h 130"/>
                              <a:gd name="T8" fmla="*/ 596 w 596"/>
                              <a:gd name="T9" fmla="*/ 128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6" h="130">
                                <a:moveTo>
                                  <a:pt x="596" y="128"/>
                                </a:moveTo>
                                <a:cubicBezTo>
                                  <a:pt x="396" y="91"/>
                                  <a:pt x="199" y="49"/>
                                  <a:pt x="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94" y="50"/>
                                  <a:pt x="393" y="93"/>
                                  <a:pt x="596" y="130"/>
                                </a:cubicBezTo>
                                <a:lnTo>
                                  <a:pt x="596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F43200" id="Groupe 35" o:spid="_x0000_s1026" style="position:absolute;margin-left:552pt;margin-top:0;width:204.3pt;height:47.5pt;z-index:251667968" coordorigin="1125261,1063086" coordsize="26852,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">
                <v:shape id="Forme libre 36" o:spid="_x0000_s1027" style="position:absolute;left:1138783;top:1065127;width:13330;height:2551;visibility:visible;mso-wrap-style:square;v-text-anchor:top" coordsize="41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" path="m,c21,5,41,10,62,15,179,39,298,60,418,80v,-2,,-2,,-2c277,55,137,29,,xe" fillcolor="#f4b631" stroked="f" strokecolor="#212120">
                  <v:shadow color="#8c8682"/>
                  <v:path arrowok="t" o:connecttype="custom" o:connectlocs="0,0;197724,47837;1333044,255128;1333044,248750;0,0" o:connectangles="0,0,0,0,0"/>
                </v:shape>
                <v:shape id="Forme libre 37" o:spid="_x0000_s1028" style="position:absolute;left:1129566;top:1063086;width:9217;height:2105;visibility:visible;mso-wrap-style:square;v-text-anchor:top" coordsize="28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" path="m289,66c266,61,244,55,222,50,150,34,78,17,8,,,,,,,,95,24,191,46,289,66xe" fillcolor="#f4b631" stroked="f" strokecolor="#212120">
                  <v:shadow color="#8c8682"/>
                  <v:path arrowok="t" o:connecttype="custom" o:connectlocs="921651,210481;707981,159455;25513,0;0,0;921651,210481" o:connectangles="0,0,0,0,0"/>
                </v:shape>
                <v:shape id="Forme libre 38" o:spid="_x0000_s1029" style="position:absolute;left:1130619;top:1063086;width:8164;height:2041;visibility:visible;mso-wrap-style:square;v-text-anchor:top" coordsize="2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" path="m256,64c172,44,89,23,8,,,,,,,,62,17,125,34,189,50v22,5,44,10,67,14xe" fillcolor="#f4b631" stroked="f" strokecolor="#212120">
                  <v:shadow color="#8c8682"/>
                  <v:path arrowok="t" o:connecttype="custom" o:connectlocs="816410,204103;25513,0;0,0;602740,159455;816410,204103" o:connectangles="0,0,0,0,0"/>
                </v:shape>
                <v:shape id="Forme libre 39" o:spid="_x0000_s1030" style="position:absolute;left:1138783;top:1065191;width:13330;height:2902;visibility:visible;mso-wrap-style:square;v-text-anchor:top" coordsize="41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" path="m,c137,34,276,64,418,91v,-2,,-2,,-2c298,66,179,41,62,13,41,9,20,5,,xe" fillcolor="#f4b631" stroked="f" strokecolor="#212120">
                  <v:shadow color="#8c8682"/>
                  <v:path arrowok="t" o:connecttype="custom" o:connectlocs="0,0;1333044,290208;1333044,283830;197724,41458;0,0" o:connectangles="0,0,0,0,0"/>
                </v:shape>
                <v:shape id="Forme libre 40" o:spid="_x0000_s1031" style="position:absolute;left:1136646;top:1064680;width:4114;height:925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" path="m67,14c44,10,22,5,,,22,5,44,11,67,16v20,5,41,9,62,13c108,24,88,19,67,14xe" fillcolor="#f4b631" stroked="f" strokecolor="#212120">
                  <v:shadow color="#8c8682"/>
                  <v:path arrowok="t" o:connecttype="custom" o:connectlocs="213670,44647;0,0;213670,51026;411394,92484;213670,44647" o:connectangles="0,0,0,0,0"/>
                </v:shape>
                <v:shape id="Forme libre 41" o:spid="_x0000_s1032" style="position:absolute;left:1125261;top:1063086;width:26852;height:6251;visibility:visible;mso-wrap-style:square;v-text-anchor:top" coordsize="84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" path="m,c270,78,551,144,842,196v,-2,,-2,,-2c554,142,275,77,8,l,xe" fillcolor="#f4b631" stroked="f" strokecolor="#212120">
                  <v:shadow color="#8c8682"/>
                  <v:path arrowok="t" o:connecttype="custom" o:connectlocs="0,0;2685223,625064;2685223,618686;25513,0;0,0" o:connectangles="0,0,0,0,0"/>
                </v:shape>
                <v:shape id="Forme libre 42" o:spid="_x0000_s1033" style="position:absolute;left:1128865;top:1063086;width:23248;height:5198;visibility:visible;mso-wrap-style:square;v-text-anchor:top" coordsize="7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" path="m8,c,,,,,,235,64,479,118,729,163v,-2,,-2,,-2c481,117,240,63,8,xe" fillcolor="#b7c134" stroked="f" strokecolor="#212120">
                  <v:shadow color="#8c8682"/>
                  <v:path arrowok="t" o:connecttype="custom" o:connectlocs="25513,0;0,0;2324855,519824;2324855,513446;25513,0" o:connectangles="0,0,0,0,0"/>
                </v:shape>
                <v:shape id="Forme libre 43" o:spid="_x0000_s1034" style="position:absolute;left:1133106;top:1063086;width:19007;height:4146;visibility:visible;mso-wrap-style:square;v-text-anchor:top" coordsize="59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" path="m596,128c396,91,199,49,8,,,,,,,,194,50,393,93,596,130r,-2xe" fillcolor="#b7c134" stroked="f" strokecolor="#212120">
                  <v:shadow color="#8c8682"/>
                  <v:path arrowok="t" o:connecttype="custom" o:connectlocs="1900704,408205;25513,0;0,0;1900704,414583;1900704,408205" o:connectangles="0,0,0,0,0"/>
                </v:shape>
              </v:group>
            </w:pict>
          </mc:Fallback>
        </mc:AlternateContent>
      </w:r>
    </w:p>
    <w:sectPr w:rsidR="005F70E4" w:rsidSect="006109CB">
      <w:pgSz w:w="16838" w:h="11906" w:orient="landscape" w:code="9"/>
      <w:pgMar w:top="170" w:right="851" w:bottom="170" w:left="851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1F9FD" w14:textId="77777777" w:rsidR="00AD6D01" w:rsidRDefault="00AD6D01" w:rsidP="00084081">
      <w:r>
        <w:separator/>
      </w:r>
    </w:p>
  </w:endnote>
  <w:endnote w:type="continuationSeparator" w:id="0">
    <w:p w14:paraId="797C69BA" w14:textId="77777777" w:rsidR="00AD6D01" w:rsidRDefault="00AD6D01" w:rsidP="0008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22EFB" w14:textId="77777777" w:rsidR="00AD6D01" w:rsidRDefault="00AD6D01" w:rsidP="00084081">
      <w:r>
        <w:separator/>
      </w:r>
    </w:p>
  </w:footnote>
  <w:footnote w:type="continuationSeparator" w:id="0">
    <w:p w14:paraId="4E74459E" w14:textId="77777777" w:rsidR="00AD6D01" w:rsidRDefault="00AD6D01" w:rsidP="00084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9C"/>
    <w:rsid w:val="00084081"/>
    <w:rsid w:val="000845F0"/>
    <w:rsid w:val="000C7A7F"/>
    <w:rsid w:val="000D247E"/>
    <w:rsid w:val="00115185"/>
    <w:rsid w:val="0015125A"/>
    <w:rsid w:val="00194B1B"/>
    <w:rsid w:val="001B326D"/>
    <w:rsid w:val="001B793B"/>
    <w:rsid w:val="0021799C"/>
    <w:rsid w:val="002232D5"/>
    <w:rsid w:val="00257E01"/>
    <w:rsid w:val="002955B1"/>
    <w:rsid w:val="002D42C1"/>
    <w:rsid w:val="00394102"/>
    <w:rsid w:val="003B7DE5"/>
    <w:rsid w:val="004F35B0"/>
    <w:rsid w:val="005346C7"/>
    <w:rsid w:val="005F70E4"/>
    <w:rsid w:val="005F7D08"/>
    <w:rsid w:val="0060295E"/>
    <w:rsid w:val="00606D3B"/>
    <w:rsid w:val="006109CB"/>
    <w:rsid w:val="00625E20"/>
    <w:rsid w:val="00626238"/>
    <w:rsid w:val="00640D93"/>
    <w:rsid w:val="006E4F6D"/>
    <w:rsid w:val="007F6748"/>
    <w:rsid w:val="0085545F"/>
    <w:rsid w:val="00904EDB"/>
    <w:rsid w:val="0095507B"/>
    <w:rsid w:val="009F750D"/>
    <w:rsid w:val="00A91D53"/>
    <w:rsid w:val="00AD6D01"/>
    <w:rsid w:val="00B024DE"/>
    <w:rsid w:val="00B90275"/>
    <w:rsid w:val="00BF6F86"/>
    <w:rsid w:val="00C1427F"/>
    <w:rsid w:val="00C32E9A"/>
    <w:rsid w:val="00C4400C"/>
    <w:rsid w:val="00C50DA3"/>
    <w:rsid w:val="00CD4475"/>
    <w:rsid w:val="00CE57A0"/>
    <w:rsid w:val="00D21265"/>
    <w:rsid w:val="00D92F09"/>
    <w:rsid w:val="00E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2599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799C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8408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084081"/>
    <w:rPr>
      <w:color w:val="212120"/>
      <w:kern w:val="28"/>
    </w:rPr>
  </w:style>
  <w:style w:type="paragraph" w:styleId="Pieddepage">
    <w:name w:val="footer"/>
    <w:basedOn w:val="Normal"/>
    <w:link w:val="PieddepageCar"/>
    <w:rsid w:val="0008408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084081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tamic\Desktop\TC9990801-PB\TC9990801-IMG12.jpg" TargetMode="External"/><Relationship Id="rId13" Type="http://schemas.openxmlformats.org/officeDocument/2006/relationships/image" Target="media/image4.png"/><Relationship Id="rId18" Type="http://schemas.openxmlformats.org/officeDocument/2006/relationships/image" Target="file:///C:\Documents%20and%20Settings\tamic\Desktop\TC9990801-PB\TC9990801-IMG11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file:///C:\Documents%20and%20Settings\tamic\Desktop\TC9990801-PB\TC9990801-IMG10.jpg" TargetMode="External"/><Relationship Id="rId20" Type="http://schemas.openxmlformats.org/officeDocument/2006/relationships/image" Target="file:///C:\Documents%20and%20Settings\tamic\Desktop\TC9990801-PB\TC9990801-IMG08.p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ayoutready.com/?utm_source=microsoft&amp;utm_medium=file&amp;utm_campaign=office_onlin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file:///C:\Documents%20and%20Settings\tamic\Desktop\TC9990801-PB\TC9990801-IMG13.jp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Documents%20and%20Settings\tamic\Desktop\TC9990801-PB\TC9990801-IMG09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C43D-A842-41D3-BBE5-0917AFE5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TF16402913</Template>
  <TotalTime>12</TotalTime>
  <Pages>2</Pages>
  <Words>0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Links>
    <vt:vector size="12" baseType="variant">
      <vt:variant>
        <vt:i4>2883611</vt:i4>
      </vt:variant>
      <vt:variant>
        <vt:i4>-1</vt:i4>
      </vt:variant>
      <vt:variant>
        <vt:i4>1083</vt:i4>
      </vt:variant>
      <vt:variant>
        <vt:i4>1</vt:i4>
      </vt:variant>
      <vt:variant>
        <vt:lpwstr>C:\Documents and Settings\tamic\Desktop\TC9990801-PB\TC9990801-IMG13.jpg</vt:lpwstr>
      </vt:variant>
      <vt:variant>
        <vt:lpwstr/>
      </vt:variant>
      <vt:variant>
        <vt:i4>2949147</vt:i4>
      </vt:variant>
      <vt:variant>
        <vt:i4>-1</vt:i4>
      </vt:variant>
      <vt:variant>
        <vt:i4>1101</vt:i4>
      </vt:variant>
      <vt:variant>
        <vt:i4>1</vt:i4>
      </vt:variant>
      <vt:variant>
        <vt:lpwstr>C:\Documents and Settings\tamic\Desktop\TC9990801-PB\TC9990801-IMG12.jpg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2</cp:revision>
  <dcterms:created xsi:type="dcterms:W3CDTF">2019-10-16T08:12:00Z</dcterms:created>
  <dcterms:modified xsi:type="dcterms:W3CDTF">2019-11-01T07:18:00Z</dcterms:modified>
</cp:coreProperties>
</file>