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5BD0F8C6" w14:textId="77777777" w:rsidR="005F70E4" w:rsidRPr="001B02EE" w:rsidRDefault="004E4543" w:rsidP="00A96A14">
      <w:pPr>
        <w:rPr>
          <w:lang w:val="fr-CA"/>
        </w:rPr>
      </w:pPr>
      <w:r w:rsidRPr="001B02EE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4AB8D" wp14:editId="31964872">
                <wp:simplePos x="0" y="0"/>
                <wp:positionH relativeFrom="column">
                  <wp:posOffset>0</wp:posOffset>
                </wp:positionH>
                <wp:positionV relativeFrom="paragraph">
                  <wp:posOffset>8401032</wp:posOffset>
                </wp:positionV>
                <wp:extent cx="3200400" cy="590568"/>
                <wp:effectExtent l="0" t="0" r="0" b="0"/>
                <wp:wrapNone/>
                <wp:docPr id="500" name="Forme libr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590568"/>
                        </a:xfrm>
                        <a:custGeom>
                          <a:avLst/>
                          <a:gdLst>
                            <a:gd name="T0" fmla="*/ 1008 w 1008"/>
                            <a:gd name="T1" fmla="*/ 185 h 185"/>
                            <a:gd name="T2" fmla="*/ 1008 w 1008"/>
                            <a:gd name="T3" fmla="*/ 58 h 185"/>
                            <a:gd name="T4" fmla="*/ 0 w 1008"/>
                            <a:gd name="T5" fmla="*/ 0 h 185"/>
                            <a:gd name="T6" fmla="*/ 0 w 1008"/>
                            <a:gd name="T7" fmla="*/ 185 h 185"/>
                            <a:gd name="T8" fmla="*/ 1008 w 1008"/>
                            <a:gd name="T9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8" h="185">
                              <a:moveTo>
                                <a:pt x="1008" y="185"/>
                              </a:moveTo>
                              <a:cubicBezTo>
                                <a:pt x="1008" y="58"/>
                                <a:pt x="1008" y="58"/>
                                <a:pt x="1008" y="58"/>
                              </a:cubicBezTo>
                              <a:cubicBezTo>
                                <a:pt x="631" y="19"/>
                                <a:pt x="295" y="2"/>
                                <a:pt x="0" y="0"/>
                              </a:cubicBezTo>
                              <a:cubicBezTo>
                                <a:pt x="0" y="185"/>
                                <a:pt x="0" y="185"/>
                                <a:pt x="0" y="185"/>
                              </a:cubicBezTo>
                              <a:lnTo>
                                <a:pt x="1008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7522F" id="Forme libre 203" o:spid="_x0000_s1026" style="position:absolute;margin-left:0;margin-top:661.5pt;width:252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8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" path="m1008,185v,-127,,-127,,-127c631,19,295,2,,,,185,,185,,185r1008,xe" fillcolor="#2e3640" stroked="f" strokecolor="#212120">
                <v:shadow color="#8c8682"/>
                <v:path arrowok="t" o:connecttype="custom" o:connectlocs="3200400,590568;3200400,185151;0,0;0,590568;3200400,590568" o:connectangles="0,0,0,0,0"/>
              </v:shape>
            </w:pict>
          </mc:Fallback>
        </mc:AlternateContent>
      </w:r>
      <w:r w:rsidRPr="001B02EE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5F994" wp14:editId="2500A1FD">
                <wp:simplePos x="0" y="0"/>
                <wp:positionH relativeFrom="column">
                  <wp:posOffset>1928495</wp:posOffset>
                </wp:positionH>
                <wp:positionV relativeFrom="paragraph">
                  <wp:posOffset>7572375</wp:posOffset>
                </wp:positionV>
                <wp:extent cx="1304925" cy="858199"/>
                <wp:effectExtent l="0" t="0" r="9525" b="0"/>
                <wp:wrapNone/>
                <wp:docPr id="501" name="Zone de text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858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7849AD" w14:textId="77777777" w:rsidR="004E4543" w:rsidRPr="001B02E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 xml:space="preserve">5432 n’importe </w:t>
                            </w:r>
                            <w:proofErr w:type="gramStart"/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quel rue ouest</w:t>
                            </w:r>
                            <w:proofErr w:type="gramEnd"/>
                          </w:p>
                          <w:p w14:paraId="4EAF21A7" w14:textId="77777777" w:rsidR="004E4543" w:rsidRPr="001B02E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Townsville, État 54321</w:t>
                            </w:r>
                          </w:p>
                          <w:p w14:paraId="2FAAD92A" w14:textId="77777777" w:rsidR="004E4543" w:rsidRPr="001B02E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proofErr w:type="gramStart"/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tél</w:t>
                            </w:r>
                            <w:proofErr w:type="gramEnd"/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 xml:space="preserve"> 555.543.5432   </w:t>
                            </w:r>
                          </w:p>
                          <w:p w14:paraId="4859DD66" w14:textId="77777777" w:rsidR="004E4543" w:rsidRPr="001B02E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proofErr w:type="gramStart"/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télécopie</w:t>
                            </w:r>
                            <w:proofErr w:type="gramEnd"/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 xml:space="preserve"> 555.543.5433</w:t>
                            </w:r>
                          </w:p>
                          <w:p w14:paraId="3A8F7449" w14:textId="77777777" w:rsidR="004E4543" w:rsidRPr="001B02E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www.votresiteweb.com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65F994" id="_x0000_t202" coordsize="21600,21600" o:spt="202" path="m,l,21600r21600,l21600,xe">
                <v:stroke joinstyle="miter"/>
                <v:path gradientshapeok="t" o:connecttype="rect"/>
              </v:shapetype>
              <v:shape id="Zone de texte 204" o:spid="_x0000_s1026" type="#_x0000_t202" style="position:absolute;margin-left:151.85pt;margin-top:596.25pt;width:102.75pt;height:67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" filled="f" fillcolor="#fffffe" stroked="f" strokecolor="#212120" insetpen="t">
                <v:textbox inset="2.88pt,2.88pt,2.88pt,2.88pt">
                  <w:txbxContent>
                    <w:p w14:paraId="117849AD" w14:textId="77777777" w:rsidR="004E4543" w:rsidRPr="001B02EE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fr-CA"/>
                        </w:rPr>
                      </w:pPr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 xml:space="preserve">5432 n’importe </w:t>
                      </w:r>
                      <w:proofErr w:type="gramStart"/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>quel rue ouest</w:t>
                      </w:r>
                      <w:proofErr w:type="gramEnd"/>
                    </w:p>
                    <w:p w14:paraId="4EAF21A7" w14:textId="77777777" w:rsidR="004E4543" w:rsidRPr="001B02EE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fr-CA"/>
                        </w:rPr>
                      </w:pPr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>Townsville, État 54321</w:t>
                      </w:r>
                    </w:p>
                    <w:p w14:paraId="2FAAD92A" w14:textId="77777777" w:rsidR="004E4543" w:rsidRPr="001B02EE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fr-CA"/>
                        </w:rPr>
                      </w:pPr>
                      <w:proofErr w:type="gramStart"/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>tél</w:t>
                      </w:r>
                      <w:proofErr w:type="gramEnd"/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 xml:space="preserve"> 555.543.5432   </w:t>
                      </w:r>
                    </w:p>
                    <w:p w14:paraId="4859DD66" w14:textId="77777777" w:rsidR="004E4543" w:rsidRPr="001B02EE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fr-CA"/>
                        </w:rPr>
                      </w:pPr>
                      <w:proofErr w:type="gramStart"/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>télécopie</w:t>
                      </w:r>
                      <w:proofErr w:type="gramEnd"/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 xml:space="preserve"> 555.543.5433</w:t>
                      </w:r>
                    </w:p>
                    <w:p w14:paraId="3A8F7449" w14:textId="77777777" w:rsidR="004E4543" w:rsidRPr="001B02EE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fr-CA"/>
                        </w:rPr>
                      </w:pPr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>www.votresiteweb.com</w:t>
                      </w:r>
                    </w:p>
                  </w:txbxContent>
                </v:textbox>
              </v:shape>
            </w:pict>
          </mc:Fallback>
        </mc:AlternateContent>
      </w:r>
      <w:r w:rsidRPr="001B02EE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BAFF5C" wp14:editId="3C3A5C43">
                <wp:simplePos x="0" y="0"/>
                <wp:positionH relativeFrom="column">
                  <wp:posOffset>552450</wp:posOffset>
                </wp:positionH>
                <wp:positionV relativeFrom="paragraph">
                  <wp:posOffset>7724767</wp:posOffset>
                </wp:positionV>
                <wp:extent cx="1243330" cy="350908"/>
                <wp:effectExtent l="0" t="0" r="0" b="0"/>
                <wp:wrapNone/>
                <wp:docPr id="502" name="Zone de texte 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50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C1A86D" w14:textId="77777777" w:rsidR="004E4543" w:rsidRPr="001B02EE" w:rsidRDefault="004E4543" w:rsidP="004E454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28"/>
                                <w:szCs w:val="28"/>
                                <w:lang w:val="fr-CA" w:bidi="fr-FR"/>
                              </w:rPr>
                              <w:t>Technologie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AFF5C" id="Zone de texte 205" o:spid="_x0000_s1027" type="#_x0000_t202" style="position:absolute;margin-left:43.5pt;margin-top:608.25pt;width:97.9pt;height:27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" filled="f" fillcolor="#fffffe" stroked="f" strokecolor="#212120" insetpen="t">
                <v:textbox inset="2.88pt,2.88pt,2.88pt,2.88pt">
                  <w:txbxContent>
                    <w:p w14:paraId="6AC1A86D" w14:textId="77777777" w:rsidR="004E4543" w:rsidRPr="001B02EE" w:rsidRDefault="004E4543" w:rsidP="004E454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fr-CA"/>
                        </w:rPr>
                      </w:pPr>
                      <w:r w:rsidRPr="001B02EE"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28"/>
                          <w:szCs w:val="28"/>
                          <w:lang w:val="fr-CA" w:bidi="fr-FR"/>
                        </w:rPr>
                        <w:t>Technologie</w:t>
                      </w:r>
                    </w:p>
                  </w:txbxContent>
                </v:textbox>
              </v:shape>
            </w:pict>
          </mc:Fallback>
        </mc:AlternateContent>
      </w:r>
      <w:r w:rsidRPr="001B02EE">
        <w:rPr>
          <w:lang w:val="fr-CA" w:bidi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06AFF4B" wp14:editId="25F24AB6">
                <wp:simplePos x="0" y="0"/>
                <wp:positionH relativeFrom="column">
                  <wp:posOffset>180975</wp:posOffset>
                </wp:positionH>
                <wp:positionV relativeFrom="paragraph">
                  <wp:posOffset>7658093</wp:posOffset>
                </wp:positionV>
                <wp:extent cx="363220" cy="392228"/>
                <wp:effectExtent l="0" t="0" r="0" b="0"/>
                <wp:wrapNone/>
                <wp:docPr id="503" name="Grou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228"/>
                          <a:chOff x="114379548" y="106280986"/>
                          <a:chExt cx="450000" cy="487500"/>
                        </a:xfrm>
                      </wpg:grpSpPr>
                      <wps:wsp>
                        <wps:cNvPr id="504" name="Forme libre 207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orme libre 208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orme libre 209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orme libre 210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orme libre 211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orme libre 212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C3D05B" id="Groupe 206" o:spid="_x0000_s1026" style="position:absolute;margin-left:14.25pt;margin-top:603pt;width:28.6pt;height:30.9pt;z-index:251663360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">
                <v:shape id="Forme libre 207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orme libre 208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orme libre 209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orme libre 210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orme libre 211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orme libre 212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Pr="001B02EE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E9DF5E" wp14:editId="5B28EFD2">
                <wp:simplePos x="0" y="0"/>
                <wp:positionH relativeFrom="column">
                  <wp:posOffset>809625</wp:posOffset>
                </wp:positionH>
                <wp:positionV relativeFrom="paragraph">
                  <wp:posOffset>7896215</wp:posOffset>
                </wp:positionV>
                <wp:extent cx="685165" cy="291152"/>
                <wp:effectExtent l="0" t="0" r="635" b="0"/>
                <wp:wrapNone/>
                <wp:docPr id="510" name="Zone de texte 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1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52C0FB" w14:textId="77777777" w:rsidR="004E4543" w:rsidRPr="001B02EE" w:rsidRDefault="004E4543" w:rsidP="004E4543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1B02EE"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val="fr-CA" w:bidi="fr-FR"/>
                              </w:rPr>
                              <w:t>Conseil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E9DF5E" id="Zone de texte 213" o:spid="_x0000_s1028" type="#_x0000_t202" style="position:absolute;margin-left:63.75pt;margin-top:621.75pt;width:53.95pt;height:22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" filled="f" fillcolor="#fffffe" stroked="f" strokecolor="#212120" insetpen="t">
                <v:textbox inset="2.88pt,2.88pt,2.88pt,2.88pt">
                  <w:txbxContent>
                    <w:p w14:paraId="7152C0FB" w14:textId="77777777" w:rsidR="004E4543" w:rsidRPr="001B02EE" w:rsidRDefault="004E4543" w:rsidP="004E4543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fr-CA"/>
                        </w:rPr>
                      </w:pPr>
                      <w:r w:rsidRPr="001B02EE"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val="fr-CA" w:bidi="fr-FR"/>
                        </w:rPr>
                        <w:t>Conseil</w:t>
                      </w:r>
                    </w:p>
                  </w:txbxContent>
                </v:textbox>
              </v:shape>
            </w:pict>
          </mc:Fallback>
        </mc:AlternateContent>
      </w:r>
      <w:r w:rsidRPr="001B02EE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538794" wp14:editId="4C8544F9">
                <wp:simplePos x="0" y="0"/>
                <wp:positionH relativeFrom="column">
                  <wp:posOffset>1928495</wp:posOffset>
                </wp:positionH>
                <wp:positionV relativeFrom="paragraph">
                  <wp:posOffset>7353300</wp:posOffset>
                </wp:positionV>
                <wp:extent cx="1238250" cy="257459"/>
                <wp:effectExtent l="0" t="0" r="0" b="9525"/>
                <wp:wrapNone/>
                <wp:docPr id="511" name="Zone de texte 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57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8BB30F" w14:textId="77777777" w:rsidR="004E4543" w:rsidRPr="001B02E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1B02EE"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7"/>
                                <w:szCs w:val="17"/>
                                <w:lang w:val="fr-CA" w:bidi="fr-FR"/>
                              </w:rPr>
                              <w:t>Prénom et Nom de famille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538794" id="Zone de texte 214" o:spid="_x0000_s1029" type="#_x0000_t202" style="position:absolute;margin-left:151.85pt;margin-top:579pt;width:97.5pt;height:20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" filled="f" fillcolor="#fffffe" stroked="f" strokecolor="#212120" insetpen="t">
                <v:textbox inset="2.88pt,2.88pt,2.88pt,2.88pt">
                  <w:txbxContent>
                    <w:p w14:paraId="4E8BB30F" w14:textId="77777777" w:rsidR="004E4543" w:rsidRPr="001B02EE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w w:val="90"/>
                          <w:sz w:val="17"/>
                          <w:szCs w:val="17"/>
                          <w:lang w:val="fr-CA"/>
                        </w:rPr>
                      </w:pPr>
                      <w:r w:rsidRPr="001B02EE">
                        <w:rPr>
                          <w:rFonts w:ascii="Arial" w:eastAsia="Arial" w:hAnsi="Arial" w:cs="Arial"/>
                          <w:color w:val="EF792F"/>
                          <w:w w:val="90"/>
                          <w:sz w:val="17"/>
                          <w:szCs w:val="17"/>
                          <w:lang w:val="fr-CA" w:bidi="fr-FR"/>
                        </w:rPr>
                        <w:t>Prénom et Nom de famille</w:t>
                      </w:r>
                    </w:p>
                  </w:txbxContent>
                </v:textbox>
              </v:shape>
            </w:pict>
          </mc:Fallback>
        </mc:AlternateContent>
      </w:r>
      <w:r w:rsidRPr="001B02EE">
        <w:rPr>
          <w:lang w:val="fr-CA" w:bidi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1895195" wp14:editId="2FB3DDB3">
                <wp:simplePos x="0" y="0"/>
                <wp:positionH relativeFrom="column">
                  <wp:posOffset>0</wp:posOffset>
                </wp:positionH>
                <wp:positionV relativeFrom="paragraph">
                  <wp:posOffset>8353408</wp:posOffset>
                </wp:positionV>
                <wp:extent cx="3200400" cy="471237"/>
                <wp:effectExtent l="0" t="0" r="19050" b="24130"/>
                <wp:wrapNone/>
                <wp:docPr id="512" name="Groupe 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71237"/>
                          <a:chOff x="0" y="0"/>
                          <a:chExt cx="3200400" cy="470716"/>
                        </a:xfrm>
                      </wpg:grpSpPr>
                      <wps:wsp>
                        <wps:cNvPr id="513" name="Forme libre 215"/>
                        <wps:cNvSpPr>
                          <a:spLocks/>
                        </wps:cNvSpPr>
                        <wps:spPr bwMode="auto">
                          <a:xfrm>
                            <a:off x="0" y="250371"/>
                            <a:ext cx="3200400" cy="220345"/>
                          </a:xfrm>
                          <a:custGeom>
                            <a:avLst/>
                            <a:gdLst>
                              <a:gd name="T0" fmla="*/ 0 w 1008"/>
                              <a:gd name="T1" fmla="*/ 0 h 69"/>
                              <a:gd name="T2" fmla="*/ 1008 w 1008"/>
                              <a:gd name="T3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69">
                                <a:moveTo>
                                  <a:pt x="0" y="0"/>
                                </a:moveTo>
                                <a:cubicBezTo>
                                  <a:pt x="389" y="2"/>
                                  <a:pt x="734" y="33"/>
                                  <a:pt x="1008" y="69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orme libre 216"/>
                        <wps:cNvSpPr>
                          <a:spLocks/>
                        </wps:cNvSpPr>
                        <wps:spPr bwMode="auto">
                          <a:xfrm>
                            <a:off x="0" y="97971"/>
                            <a:ext cx="3200400" cy="142875"/>
                          </a:xfrm>
                          <a:custGeom>
                            <a:avLst/>
                            <a:gdLst>
                              <a:gd name="T0" fmla="*/ 0 w 1008"/>
                              <a:gd name="T1" fmla="*/ 12 h 45"/>
                              <a:gd name="T2" fmla="*/ 1008 w 1008"/>
                              <a:gd name="T3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45">
                                <a:moveTo>
                                  <a:pt x="0" y="12"/>
                                </a:moveTo>
                                <a:cubicBezTo>
                                  <a:pt x="386" y="0"/>
                                  <a:pt x="731" y="18"/>
                                  <a:pt x="1008" y="45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orme libre 2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0400" cy="168910"/>
                          </a:xfrm>
                          <a:custGeom>
                            <a:avLst/>
                            <a:gdLst>
                              <a:gd name="T0" fmla="*/ 1008 w 1008"/>
                              <a:gd name="T1" fmla="*/ 53 h 53"/>
                              <a:gd name="T2" fmla="*/ 0 w 1008"/>
                              <a:gd name="T3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1008" y="53"/>
                                </a:moveTo>
                                <a:cubicBezTo>
                                  <a:pt x="731" y="22"/>
                                  <a:pt x="387" y="0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orme libre 218"/>
                        <wps:cNvSpPr>
                          <a:spLocks/>
                        </wps:cNvSpPr>
                        <wps:spPr bwMode="auto">
                          <a:xfrm>
                            <a:off x="0" y="119742"/>
                            <a:ext cx="3200400" cy="172085"/>
                          </a:xfrm>
                          <a:custGeom>
                            <a:avLst/>
                            <a:gdLst>
                              <a:gd name="T0" fmla="*/ 0 w 1008"/>
                              <a:gd name="T1" fmla="*/ 7 h 54"/>
                              <a:gd name="T2" fmla="*/ 1008 w 1008"/>
                              <a:gd name="T3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4">
                                <a:moveTo>
                                  <a:pt x="0" y="7"/>
                                </a:moveTo>
                                <a:cubicBezTo>
                                  <a:pt x="387" y="0"/>
                                  <a:pt x="731" y="24"/>
                                  <a:pt x="1008" y="54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orme libre 219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3200400" cy="168910"/>
                          </a:xfrm>
                          <a:custGeom>
                            <a:avLst/>
                            <a:gdLst>
                              <a:gd name="T0" fmla="*/ 0 w 1008"/>
                              <a:gd name="T1" fmla="*/ 8 h 53"/>
                              <a:gd name="T2" fmla="*/ 1008 w 1008"/>
                              <a:gd name="T3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0" y="8"/>
                                </a:moveTo>
                                <a:cubicBezTo>
                                  <a:pt x="386" y="0"/>
                                  <a:pt x="731" y="23"/>
                                  <a:pt x="1008" y="53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C52DF8" id="Groupe 512" o:spid="_x0000_s1026" style="position:absolute;margin-left:0;margin-top:657.75pt;width:252pt;height:37.1pt;z-index:251666432" coordsize="32004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">
                <v:shape id="Forme libre 215" o:spid="_x0000_s1027" style="position:absolute;top:2503;width:32004;height:2204;visibility:visible;mso-wrap-style:square;v-text-anchor:top" coordsize="100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" path="m,c389,2,734,33,1008,69e" filled="f" fillcolor="#fffffe" strokecolor="#fffffe" strokeweight=".17714mm">
                  <v:stroke joinstyle="miter"/>
                  <v:shadow color="#8c8682"/>
                  <v:path arrowok="t" o:connecttype="custom" o:connectlocs="0,0;3200400,220345" o:connectangles="0,0"/>
                </v:shape>
                <v:shape id="Forme libre 216" o:spid="_x0000_s1028" style="position:absolute;top:979;width:32004;height:1429;visibility:visible;mso-wrap-style:square;v-text-anchor:top" coordsize="100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" path="m,12c386,,731,18,1008,45e" filled="f" fillcolor="#fffffe" strokecolor="#fffffe" strokeweight=".17714mm">
                  <v:stroke joinstyle="miter"/>
                  <v:shadow color="#8c8682"/>
                  <v:path arrowok="t" o:connecttype="custom" o:connectlocs="0,38100;3200400,142875" o:connectangles="0,0"/>
                </v:shape>
                <v:shape id="Forme libre 217" o:spid="_x0000_s1029" style="position:absolute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" path="m1008,53c731,22,387,,,8e" filled="f" fillcolor="#fffffe" strokecolor="#efb32f" strokeweight=".17714mm">
                  <v:stroke joinstyle="miter"/>
                  <v:shadow color="#8c8682"/>
                  <v:path arrowok="t" o:connecttype="custom" o:connectlocs="3200400,168910;0,25496" o:connectangles="0,0"/>
                </v:shape>
                <v:shape id="Forme libre 218" o:spid="_x0000_s1030" style="position:absolute;top:1197;width:32004;height:1721;visibility:visible;mso-wrap-style:square;v-text-anchor:top" coordsize="10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" path="m,7c387,,731,24,1008,54e" filled="f" fillcolor="#fffffe" strokecolor="#fffffe" strokeweight=".17714mm">
                  <v:stroke joinstyle="miter"/>
                  <v:shadow color="#8c8682"/>
                  <v:path arrowok="t" o:connecttype="custom" o:connectlocs="0,22307;3200400,172085" o:connectangles="0,0"/>
                </v:shape>
                <v:shape id="Forme libre 219" o:spid="_x0000_s1031" style="position:absolute;top:2286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" path="m,8c386,,731,23,1008,53e" filled="f" fillcolor="#fffffe" strokecolor="#efb32f" strokeweight=".17714mm">
                  <v:stroke joinstyle="miter"/>
                  <v:shadow color="#8c8682"/>
                  <v:path arrowok="t" o:connecttype="custom" o:connectlocs="0,25496;3200400,168910" o:connectangles="0,0"/>
                </v:shape>
              </v:group>
            </w:pict>
          </mc:Fallback>
        </mc:AlternateContent>
      </w:r>
      <w:r w:rsidRPr="001B02EE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335785" wp14:editId="224CDC51">
                <wp:simplePos x="0" y="0"/>
                <wp:positionH relativeFrom="column">
                  <wp:posOffset>3200400</wp:posOffset>
                </wp:positionH>
                <wp:positionV relativeFrom="paragraph">
                  <wp:posOffset>8401032</wp:posOffset>
                </wp:positionV>
                <wp:extent cx="3200400" cy="590568"/>
                <wp:effectExtent l="0" t="0" r="0" b="0"/>
                <wp:wrapNone/>
                <wp:docPr id="520" name="Forme libr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590568"/>
                        </a:xfrm>
                        <a:custGeom>
                          <a:avLst/>
                          <a:gdLst>
                            <a:gd name="T0" fmla="*/ 1008 w 1008"/>
                            <a:gd name="T1" fmla="*/ 185 h 185"/>
                            <a:gd name="T2" fmla="*/ 1008 w 1008"/>
                            <a:gd name="T3" fmla="*/ 58 h 185"/>
                            <a:gd name="T4" fmla="*/ 0 w 1008"/>
                            <a:gd name="T5" fmla="*/ 0 h 185"/>
                            <a:gd name="T6" fmla="*/ 0 w 1008"/>
                            <a:gd name="T7" fmla="*/ 185 h 185"/>
                            <a:gd name="T8" fmla="*/ 1008 w 1008"/>
                            <a:gd name="T9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8" h="185">
                              <a:moveTo>
                                <a:pt x="1008" y="185"/>
                              </a:moveTo>
                              <a:cubicBezTo>
                                <a:pt x="1008" y="58"/>
                                <a:pt x="1008" y="58"/>
                                <a:pt x="1008" y="58"/>
                              </a:cubicBezTo>
                              <a:cubicBezTo>
                                <a:pt x="631" y="19"/>
                                <a:pt x="295" y="2"/>
                                <a:pt x="0" y="0"/>
                              </a:cubicBezTo>
                              <a:cubicBezTo>
                                <a:pt x="0" y="185"/>
                                <a:pt x="0" y="185"/>
                                <a:pt x="0" y="185"/>
                              </a:cubicBezTo>
                              <a:lnTo>
                                <a:pt x="1008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BF2141" id="Forme libre 203" o:spid="_x0000_s1026" style="position:absolute;margin-left:252pt;margin-top:661.5pt;width:252pt;height:4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8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" path="m1008,185v,-127,,-127,,-127c631,19,295,2,,,,185,,185,,185r1008,xe" fillcolor="#2e3640" stroked="f" strokecolor="#212120">
                <v:shadow color="#8c8682"/>
                <v:path arrowok="t" o:connecttype="custom" o:connectlocs="3200400,590568;3200400,185151;0,0;0,590568;3200400,590568" o:connectangles="0,0,0,0,0"/>
              </v:shape>
            </w:pict>
          </mc:Fallback>
        </mc:AlternateContent>
      </w:r>
      <w:r w:rsidRPr="001B02EE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26E564" wp14:editId="12CAE70D">
                <wp:simplePos x="0" y="0"/>
                <wp:positionH relativeFrom="column">
                  <wp:posOffset>5128895</wp:posOffset>
                </wp:positionH>
                <wp:positionV relativeFrom="paragraph">
                  <wp:posOffset>7572375</wp:posOffset>
                </wp:positionV>
                <wp:extent cx="1228725" cy="858199"/>
                <wp:effectExtent l="0" t="0" r="9525" b="0"/>
                <wp:wrapNone/>
                <wp:docPr id="521" name="Zone de text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858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153496" w14:textId="77777777" w:rsidR="004E4543" w:rsidRPr="001B02E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 xml:space="preserve">5432 n’importe </w:t>
                            </w:r>
                            <w:proofErr w:type="gramStart"/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quel rue ouest</w:t>
                            </w:r>
                            <w:proofErr w:type="gramEnd"/>
                          </w:p>
                          <w:p w14:paraId="308F1125" w14:textId="77777777" w:rsidR="004E4543" w:rsidRPr="001B02E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Townsville, État 54321</w:t>
                            </w:r>
                          </w:p>
                          <w:p w14:paraId="7B918A2F" w14:textId="77777777" w:rsidR="004E4543" w:rsidRPr="001B02E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proofErr w:type="gramStart"/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tél</w:t>
                            </w:r>
                            <w:proofErr w:type="gramEnd"/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 xml:space="preserve"> 555.543.5432   </w:t>
                            </w:r>
                          </w:p>
                          <w:p w14:paraId="196F33CC" w14:textId="77777777" w:rsidR="004E4543" w:rsidRPr="001B02E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proofErr w:type="gramStart"/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télécopie</w:t>
                            </w:r>
                            <w:proofErr w:type="gramEnd"/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 xml:space="preserve"> 555.543.5433</w:t>
                            </w:r>
                          </w:p>
                          <w:p w14:paraId="5A22E35D" w14:textId="77777777" w:rsidR="004E4543" w:rsidRPr="001B02E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www.votresiteweb.com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26E564" id="_x0000_s1030" type="#_x0000_t202" style="position:absolute;margin-left:403.85pt;margin-top:596.25pt;width:96.75pt;height:67.5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" filled="f" fillcolor="#fffffe" stroked="f" strokecolor="#212120" insetpen="t">
                <v:textbox inset="2.88pt,2.88pt,2.88pt,2.88pt">
                  <w:txbxContent>
                    <w:p w14:paraId="08153496" w14:textId="77777777" w:rsidR="004E4543" w:rsidRPr="001B02EE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fr-CA"/>
                        </w:rPr>
                      </w:pPr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 xml:space="preserve">5432 n’importe </w:t>
                      </w:r>
                      <w:proofErr w:type="gramStart"/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>quel rue ouest</w:t>
                      </w:r>
                      <w:proofErr w:type="gramEnd"/>
                    </w:p>
                    <w:p w14:paraId="308F1125" w14:textId="77777777" w:rsidR="004E4543" w:rsidRPr="001B02EE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fr-CA"/>
                        </w:rPr>
                      </w:pPr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>Townsville, État 54321</w:t>
                      </w:r>
                    </w:p>
                    <w:p w14:paraId="7B918A2F" w14:textId="77777777" w:rsidR="004E4543" w:rsidRPr="001B02EE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fr-CA"/>
                        </w:rPr>
                      </w:pPr>
                      <w:proofErr w:type="gramStart"/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>tél</w:t>
                      </w:r>
                      <w:proofErr w:type="gramEnd"/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 xml:space="preserve"> 555.543.5432   </w:t>
                      </w:r>
                    </w:p>
                    <w:p w14:paraId="196F33CC" w14:textId="77777777" w:rsidR="004E4543" w:rsidRPr="001B02EE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fr-CA"/>
                        </w:rPr>
                      </w:pPr>
                      <w:proofErr w:type="gramStart"/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>télécopie</w:t>
                      </w:r>
                      <w:proofErr w:type="gramEnd"/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 xml:space="preserve"> 555.543.5433</w:t>
                      </w:r>
                    </w:p>
                    <w:p w14:paraId="5A22E35D" w14:textId="77777777" w:rsidR="004E4543" w:rsidRPr="001B02EE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fr-CA"/>
                        </w:rPr>
                      </w:pPr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>www.votresiteweb.com</w:t>
                      </w:r>
                    </w:p>
                  </w:txbxContent>
                </v:textbox>
              </v:shape>
            </w:pict>
          </mc:Fallback>
        </mc:AlternateContent>
      </w:r>
      <w:r w:rsidRPr="001B02EE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73EA66" wp14:editId="047300F6">
                <wp:simplePos x="0" y="0"/>
                <wp:positionH relativeFrom="column">
                  <wp:posOffset>3752850</wp:posOffset>
                </wp:positionH>
                <wp:positionV relativeFrom="paragraph">
                  <wp:posOffset>7724767</wp:posOffset>
                </wp:positionV>
                <wp:extent cx="1243330" cy="350908"/>
                <wp:effectExtent l="0" t="0" r="0" b="0"/>
                <wp:wrapNone/>
                <wp:docPr id="522" name="Zone de texte 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50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B9AB68" w14:textId="77777777" w:rsidR="004E4543" w:rsidRPr="001B02EE" w:rsidRDefault="004E4543" w:rsidP="004E454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28"/>
                                <w:szCs w:val="28"/>
                                <w:lang w:val="fr-CA" w:bidi="fr-FR"/>
                              </w:rPr>
                              <w:t>Technologie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73EA66" id="_x0000_s1031" type="#_x0000_t202" style="position:absolute;margin-left:295.5pt;margin-top:608.25pt;width:97.9pt;height:27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" filled="f" fillcolor="#fffffe" stroked="f" strokecolor="#212120" insetpen="t">
                <v:textbox inset="2.88pt,2.88pt,2.88pt,2.88pt">
                  <w:txbxContent>
                    <w:p w14:paraId="51B9AB68" w14:textId="77777777" w:rsidR="004E4543" w:rsidRPr="001B02EE" w:rsidRDefault="004E4543" w:rsidP="004E454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fr-CA"/>
                        </w:rPr>
                      </w:pPr>
                      <w:r w:rsidRPr="001B02EE"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28"/>
                          <w:szCs w:val="28"/>
                          <w:lang w:val="fr-CA" w:bidi="fr-FR"/>
                        </w:rPr>
                        <w:t>Technologie</w:t>
                      </w:r>
                    </w:p>
                  </w:txbxContent>
                </v:textbox>
              </v:shape>
            </w:pict>
          </mc:Fallback>
        </mc:AlternateContent>
      </w:r>
      <w:r w:rsidRPr="001B02EE">
        <w:rPr>
          <w:lang w:val="fr-CA" w:bidi="fr-F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4E251C3" wp14:editId="4AF88DFF">
                <wp:simplePos x="0" y="0"/>
                <wp:positionH relativeFrom="column">
                  <wp:posOffset>3381375</wp:posOffset>
                </wp:positionH>
                <wp:positionV relativeFrom="paragraph">
                  <wp:posOffset>7658093</wp:posOffset>
                </wp:positionV>
                <wp:extent cx="363220" cy="392228"/>
                <wp:effectExtent l="0" t="0" r="0" b="0"/>
                <wp:wrapNone/>
                <wp:docPr id="523" name="Grou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228"/>
                          <a:chOff x="114379548" y="106280986"/>
                          <a:chExt cx="450000" cy="487500"/>
                        </a:xfrm>
                      </wpg:grpSpPr>
                      <wps:wsp>
                        <wps:cNvPr id="524" name="Forme libre 207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orme libre 208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orme libre 209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orme libre 210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orme libre 211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orme libre 212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7DE115" id="Groupe 206" o:spid="_x0000_s1026" style="position:absolute;margin-left:266.25pt;margin-top:603pt;width:28.6pt;height:30.9pt;z-index:251672576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">
                <v:shape id="Forme libre 207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orme libre 208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orme libre 209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orme libre 210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orme libre 211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orme libre 212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Pr="001B02EE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82B1E5" wp14:editId="3C6C450E">
                <wp:simplePos x="0" y="0"/>
                <wp:positionH relativeFrom="column">
                  <wp:posOffset>4010025</wp:posOffset>
                </wp:positionH>
                <wp:positionV relativeFrom="paragraph">
                  <wp:posOffset>7896215</wp:posOffset>
                </wp:positionV>
                <wp:extent cx="685165" cy="291152"/>
                <wp:effectExtent l="0" t="0" r="635" b="0"/>
                <wp:wrapNone/>
                <wp:docPr id="530" name="Zone de texte 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1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CD6F56" w14:textId="77777777" w:rsidR="004E4543" w:rsidRPr="001B02EE" w:rsidRDefault="004E4543" w:rsidP="004E4543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1B02EE"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val="fr-CA" w:bidi="fr-FR"/>
                              </w:rPr>
                              <w:t>Conseil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82B1E5" id="_x0000_s1032" type="#_x0000_t202" style="position:absolute;margin-left:315.75pt;margin-top:621.75pt;width:53.95pt;height:22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" filled="f" fillcolor="#fffffe" stroked="f" strokecolor="#212120" insetpen="t">
                <v:textbox inset="2.88pt,2.88pt,2.88pt,2.88pt">
                  <w:txbxContent>
                    <w:p w14:paraId="03CD6F56" w14:textId="77777777" w:rsidR="004E4543" w:rsidRPr="001B02EE" w:rsidRDefault="004E4543" w:rsidP="004E4543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fr-CA"/>
                        </w:rPr>
                      </w:pPr>
                      <w:r w:rsidRPr="001B02EE"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val="fr-CA" w:bidi="fr-FR"/>
                        </w:rPr>
                        <w:t>Conseil</w:t>
                      </w:r>
                    </w:p>
                  </w:txbxContent>
                </v:textbox>
              </v:shape>
            </w:pict>
          </mc:Fallback>
        </mc:AlternateContent>
      </w:r>
      <w:r w:rsidRPr="001B02EE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09EC77" wp14:editId="20A206A0">
                <wp:simplePos x="0" y="0"/>
                <wp:positionH relativeFrom="margin">
                  <wp:align>right</wp:align>
                </wp:positionH>
                <wp:positionV relativeFrom="paragraph">
                  <wp:posOffset>7353300</wp:posOffset>
                </wp:positionV>
                <wp:extent cx="1285875" cy="257459"/>
                <wp:effectExtent l="0" t="0" r="9525" b="9525"/>
                <wp:wrapNone/>
                <wp:docPr id="531" name="Zone de texte 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57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0511DA" w14:textId="77777777" w:rsidR="004E4543" w:rsidRPr="001B02E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1B02EE"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7"/>
                                <w:szCs w:val="17"/>
                                <w:lang w:val="fr-CA" w:bidi="fr-FR"/>
                              </w:rPr>
                              <w:t>Prénom et Nom de famille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09EC77" id="_x0000_s1033" type="#_x0000_t202" style="position:absolute;margin-left:50.05pt;margin-top:579pt;width:101.25pt;height:20.25pt;z-index:2516746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" filled="f" fillcolor="#fffffe" stroked="f" strokecolor="#212120" insetpen="t">
                <v:textbox inset="2.88pt,2.88pt,2.88pt,2.88pt">
                  <w:txbxContent>
                    <w:p w14:paraId="3A0511DA" w14:textId="77777777" w:rsidR="004E4543" w:rsidRPr="001B02EE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w w:val="90"/>
                          <w:sz w:val="17"/>
                          <w:szCs w:val="17"/>
                          <w:lang w:val="fr-CA"/>
                        </w:rPr>
                      </w:pPr>
                      <w:r w:rsidRPr="001B02EE">
                        <w:rPr>
                          <w:rFonts w:ascii="Arial" w:eastAsia="Arial" w:hAnsi="Arial" w:cs="Arial"/>
                          <w:color w:val="EF792F"/>
                          <w:w w:val="90"/>
                          <w:sz w:val="17"/>
                          <w:szCs w:val="17"/>
                          <w:lang w:val="fr-CA" w:bidi="fr-FR"/>
                        </w:rPr>
                        <w:t>Prénom et Nom de famille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B02EE">
        <w:rPr>
          <w:lang w:val="fr-CA" w:bidi="fr-F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E1D5F43" wp14:editId="02E4E81E">
                <wp:simplePos x="0" y="0"/>
                <wp:positionH relativeFrom="column">
                  <wp:posOffset>3200400</wp:posOffset>
                </wp:positionH>
                <wp:positionV relativeFrom="paragraph">
                  <wp:posOffset>8353408</wp:posOffset>
                </wp:positionV>
                <wp:extent cx="3200400" cy="471237"/>
                <wp:effectExtent l="0" t="0" r="19050" b="24130"/>
                <wp:wrapNone/>
                <wp:docPr id="532" name="Groupe 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71237"/>
                          <a:chOff x="0" y="0"/>
                          <a:chExt cx="3200400" cy="470716"/>
                        </a:xfrm>
                      </wpg:grpSpPr>
                      <wps:wsp>
                        <wps:cNvPr id="533" name="Forme libre 215"/>
                        <wps:cNvSpPr>
                          <a:spLocks/>
                        </wps:cNvSpPr>
                        <wps:spPr bwMode="auto">
                          <a:xfrm>
                            <a:off x="0" y="250371"/>
                            <a:ext cx="3200400" cy="220345"/>
                          </a:xfrm>
                          <a:custGeom>
                            <a:avLst/>
                            <a:gdLst>
                              <a:gd name="T0" fmla="*/ 0 w 1008"/>
                              <a:gd name="T1" fmla="*/ 0 h 69"/>
                              <a:gd name="T2" fmla="*/ 1008 w 1008"/>
                              <a:gd name="T3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69">
                                <a:moveTo>
                                  <a:pt x="0" y="0"/>
                                </a:moveTo>
                                <a:cubicBezTo>
                                  <a:pt x="389" y="2"/>
                                  <a:pt x="734" y="33"/>
                                  <a:pt x="1008" y="69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orme libre 216"/>
                        <wps:cNvSpPr>
                          <a:spLocks/>
                        </wps:cNvSpPr>
                        <wps:spPr bwMode="auto">
                          <a:xfrm>
                            <a:off x="0" y="97971"/>
                            <a:ext cx="3200400" cy="142875"/>
                          </a:xfrm>
                          <a:custGeom>
                            <a:avLst/>
                            <a:gdLst>
                              <a:gd name="T0" fmla="*/ 0 w 1008"/>
                              <a:gd name="T1" fmla="*/ 12 h 45"/>
                              <a:gd name="T2" fmla="*/ 1008 w 1008"/>
                              <a:gd name="T3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45">
                                <a:moveTo>
                                  <a:pt x="0" y="12"/>
                                </a:moveTo>
                                <a:cubicBezTo>
                                  <a:pt x="386" y="0"/>
                                  <a:pt x="731" y="18"/>
                                  <a:pt x="1008" y="45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orme libre 2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0400" cy="168910"/>
                          </a:xfrm>
                          <a:custGeom>
                            <a:avLst/>
                            <a:gdLst>
                              <a:gd name="T0" fmla="*/ 1008 w 1008"/>
                              <a:gd name="T1" fmla="*/ 53 h 53"/>
                              <a:gd name="T2" fmla="*/ 0 w 1008"/>
                              <a:gd name="T3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1008" y="53"/>
                                </a:moveTo>
                                <a:cubicBezTo>
                                  <a:pt x="731" y="22"/>
                                  <a:pt x="387" y="0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orme libre 218"/>
                        <wps:cNvSpPr>
                          <a:spLocks/>
                        </wps:cNvSpPr>
                        <wps:spPr bwMode="auto">
                          <a:xfrm>
                            <a:off x="0" y="119742"/>
                            <a:ext cx="3200400" cy="172085"/>
                          </a:xfrm>
                          <a:custGeom>
                            <a:avLst/>
                            <a:gdLst>
                              <a:gd name="T0" fmla="*/ 0 w 1008"/>
                              <a:gd name="T1" fmla="*/ 7 h 54"/>
                              <a:gd name="T2" fmla="*/ 1008 w 1008"/>
                              <a:gd name="T3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4">
                                <a:moveTo>
                                  <a:pt x="0" y="7"/>
                                </a:moveTo>
                                <a:cubicBezTo>
                                  <a:pt x="387" y="0"/>
                                  <a:pt x="731" y="24"/>
                                  <a:pt x="1008" y="54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orme libre 219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3200400" cy="168910"/>
                          </a:xfrm>
                          <a:custGeom>
                            <a:avLst/>
                            <a:gdLst>
                              <a:gd name="T0" fmla="*/ 0 w 1008"/>
                              <a:gd name="T1" fmla="*/ 8 h 53"/>
                              <a:gd name="T2" fmla="*/ 1008 w 1008"/>
                              <a:gd name="T3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0" y="8"/>
                                </a:moveTo>
                                <a:cubicBezTo>
                                  <a:pt x="386" y="0"/>
                                  <a:pt x="731" y="23"/>
                                  <a:pt x="1008" y="53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36259D" id="Groupe 532" o:spid="_x0000_s1026" style="position:absolute;margin-left:252pt;margin-top:657.75pt;width:252pt;height:37.1pt;z-index:251675648" coordsize="32004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">
                <v:shape id="Forme libre 215" o:spid="_x0000_s1027" style="position:absolute;top:2503;width:32004;height:2204;visibility:visible;mso-wrap-style:square;v-text-anchor:top" coordsize="100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" path="m,c389,2,734,33,1008,69e" filled="f" fillcolor="#fffffe" strokecolor="#fffffe" strokeweight=".17714mm">
                  <v:stroke joinstyle="miter"/>
                  <v:shadow color="#8c8682"/>
                  <v:path arrowok="t" o:connecttype="custom" o:connectlocs="0,0;3200400,220345" o:connectangles="0,0"/>
                </v:shape>
                <v:shape id="Forme libre 216" o:spid="_x0000_s1028" style="position:absolute;top:979;width:32004;height:1429;visibility:visible;mso-wrap-style:square;v-text-anchor:top" coordsize="100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" path="m,12c386,,731,18,1008,45e" filled="f" fillcolor="#fffffe" strokecolor="#fffffe" strokeweight=".17714mm">
                  <v:stroke joinstyle="miter"/>
                  <v:shadow color="#8c8682"/>
                  <v:path arrowok="t" o:connecttype="custom" o:connectlocs="0,38100;3200400,142875" o:connectangles="0,0"/>
                </v:shape>
                <v:shape id="Forme libre 217" o:spid="_x0000_s1029" style="position:absolute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" path="m1008,53c731,22,387,,,8e" filled="f" fillcolor="#fffffe" strokecolor="#efb32f" strokeweight=".17714mm">
                  <v:stroke joinstyle="miter"/>
                  <v:shadow color="#8c8682"/>
                  <v:path arrowok="t" o:connecttype="custom" o:connectlocs="3200400,168910;0,25496" o:connectangles="0,0"/>
                </v:shape>
                <v:shape id="Forme libre 218" o:spid="_x0000_s1030" style="position:absolute;top:1197;width:32004;height:1721;visibility:visible;mso-wrap-style:square;v-text-anchor:top" coordsize="10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" path="m,7c387,,731,24,1008,54e" filled="f" fillcolor="#fffffe" strokecolor="#fffffe" strokeweight=".17714mm">
                  <v:stroke joinstyle="miter"/>
                  <v:shadow color="#8c8682"/>
                  <v:path arrowok="t" o:connecttype="custom" o:connectlocs="0,22307;3200400,172085" o:connectangles="0,0"/>
                </v:shape>
                <v:shape id="Forme libre 219" o:spid="_x0000_s1031" style="position:absolute;top:2286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" path="m,8c386,,731,23,1008,53e" filled="f" fillcolor="#fffffe" strokecolor="#efb32f" strokeweight=".17714mm">
                  <v:stroke joinstyle="miter"/>
                  <v:shadow color="#8c8682"/>
                  <v:path arrowok="t" o:connecttype="custom" o:connectlocs="0,25496;3200400,168910" o:connectangles="0,0"/>
                </v:shape>
              </v:group>
            </w:pict>
          </mc:Fallback>
        </mc:AlternateContent>
      </w:r>
      <w:r w:rsidRPr="001B02EE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B86775F" wp14:editId="22A97F06">
                <wp:simplePos x="0" y="0"/>
                <wp:positionH relativeFrom="column">
                  <wp:posOffset>3200400</wp:posOffset>
                </wp:positionH>
                <wp:positionV relativeFrom="paragraph">
                  <wp:posOffset>6562707</wp:posOffset>
                </wp:positionV>
                <wp:extent cx="3200400" cy="590568"/>
                <wp:effectExtent l="0" t="0" r="0" b="0"/>
                <wp:wrapNone/>
                <wp:docPr id="480" name="Forme libr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590568"/>
                        </a:xfrm>
                        <a:custGeom>
                          <a:avLst/>
                          <a:gdLst>
                            <a:gd name="T0" fmla="*/ 1008 w 1008"/>
                            <a:gd name="T1" fmla="*/ 185 h 185"/>
                            <a:gd name="T2" fmla="*/ 1008 w 1008"/>
                            <a:gd name="T3" fmla="*/ 58 h 185"/>
                            <a:gd name="T4" fmla="*/ 0 w 1008"/>
                            <a:gd name="T5" fmla="*/ 0 h 185"/>
                            <a:gd name="T6" fmla="*/ 0 w 1008"/>
                            <a:gd name="T7" fmla="*/ 185 h 185"/>
                            <a:gd name="T8" fmla="*/ 1008 w 1008"/>
                            <a:gd name="T9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8" h="185">
                              <a:moveTo>
                                <a:pt x="1008" y="185"/>
                              </a:moveTo>
                              <a:cubicBezTo>
                                <a:pt x="1008" y="58"/>
                                <a:pt x="1008" y="58"/>
                                <a:pt x="1008" y="58"/>
                              </a:cubicBezTo>
                              <a:cubicBezTo>
                                <a:pt x="631" y="19"/>
                                <a:pt x="295" y="2"/>
                                <a:pt x="0" y="0"/>
                              </a:cubicBezTo>
                              <a:cubicBezTo>
                                <a:pt x="0" y="185"/>
                                <a:pt x="0" y="185"/>
                                <a:pt x="0" y="185"/>
                              </a:cubicBezTo>
                              <a:lnTo>
                                <a:pt x="1008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65902" id="Forme libre 203" o:spid="_x0000_s1026" style="position:absolute;margin-left:252pt;margin-top:516.75pt;width:252pt;height:46.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8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" path="m1008,185v,-127,,-127,,-127c631,19,295,2,,,,185,,185,,185r1008,xe" fillcolor="#2e3640" stroked="f" strokecolor="#212120">
                <v:shadow color="#8c8682"/>
                <v:path arrowok="t" o:connecttype="custom" o:connectlocs="3200400,590568;3200400,185151;0,0;0,590568;3200400,590568" o:connectangles="0,0,0,0,0"/>
              </v:shape>
            </w:pict>
          </mc:Fallback>
        </mc:AlternateContent>
      </w:r>
      <w:r w:rsidRPr="001B02EE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053ED08" wp14:editId="4BBC530D">
                <wp:simplePos x="0" y="0"/>
                <wp:positionH relativeFrom="column">
                  <wp:posOffset>5128895</wp:posOffset>
                </wp:positionH>
                <wp:positionV relativeFrom="paragraph">
                  <wp:posOffset>5734050</wp:posOffset>
                </wp:positionV>
                <wp:extent cx="1228725" cy="858199"/>
                <wp:effectExtent l="0" t="0" r="9525" b="0"/>
                <wp:wrapNone/>
                <wp:docPr id="481" name="Zone de text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858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05C12C" w14:textId="77777777" w:rsidR="004E4543" w:rsidRPr="001B02E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 xml:space="preserve">5432 n’importe </w:t>
                            </w:r>
                            <w:proofErr w:type="gramStart"/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quel rue ouest</w:t>
                            </w:r>
                            <w:proofErr w:type="gramEnd"/>
                          </w:p>
                          <w:p w14:paraId="7ED08454" w14:textId="77777777" w:rsidR="004E4543" w:rsidRPr="001B02E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Townsville, État 54321</w:t>
                            </w:r>
                          </w:p>
                          <w:p w14:paraId="2071986F" w14:textId="77777777" w:rsidR="004E4543" w:rsidRPr="001B02E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proofErr w:type="gramStart"/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tél</w:t>
                            </w:r>
                            <w:proofErr w:type="gramEnd"/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 xml:space="preserve"> 555.543.5432   </w:t>
                            </w:r>
                          </w:p>
                          <w:p w14:paraId="40F18F00" w14:textId="77777777" w:rsidR="004E4543" w:rsidRPr="001B02E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proofErr w:type="gramStart"/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télécopie</w:t>
                            </w:r>
                            <w:proofErr w:type="gramEnd"/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 xml:space="preserve"> 555.543.5433</w:t>
                            </w:r>
                          </w:p>
                          <w:p w14:paraId="0E07C114" w14:textId="77777777" w:rsidR="004E4543" w:rsidRPr="001B02E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www.votresiteweb.com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53ED08" id="_x0000_s1034" type="#_x0000_t202" style="position:absolute;margin-left:403.85pt;margin-top:451.5pt;width:96.75pt;height:67.5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" filled="f" fillcolor="#fffffe" stroked="f" strokecolor="#212120" insetpen="t">
                <v:textbox inset="2.88pt,2.88pt,2.88pt,2.88pt">
                  <w:txbxContent>
                    <w:p w14:paraId="3305C12C" w14:textId="77777777" w:rsidR="004E4543" w:rsidRPr="001B02EE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fr-CA"/>
                        </w:rPr>
                      </w:pPr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 xml:space="preserve">5432 n’importe </w:t>
                      </w:r>
                      <w:proofErr w:type="gramStart"/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>quel rue ouest</w:t>
                      </w:r>
                      <w:proofErr w:type="gramEnd"/>
                    </w:p>
                    <w:p w14:paraId="7ED08454" w14:textId="77777777" w:rsidR="004E4543" w:rsidRPr="001B02EE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fr-CA"/>
                        </w:rPr>
                      </w:pPr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>Townsville, État 54321</w:t>
                      </w:r>
                    </w:p>
                    <w:p w14:paraId="2071986F" w14:textId="77777777" w:rsidR="004E4543" w:rsidRPr="001B02EE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fr-CA"/>
                        </w:rPr>
                      </w:pPr>
                      <w:proofErr w:type="gramStart"/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>tél</w:t>
                      </w:r>
                      <w:proofErr w:type="gramEnd"/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 xml:space="preserve"> 555.543.5432   </w:t>
                      </w:r>
                    </w:p>
                    <w:p w14:paraId="40F18F00" w14:textId="77777777" w:rsidR="004E4543" w:rsidRPr="001B02EE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fr-CA"/>
                        </w:rPr>
                      </w:pPr>
                      <w:proofErr w:type="gramStart"/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>télécopie</w:t>
                      </w:r>
                      <w:proofErr w:type="gramEnd"/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 xml:space="preserve"> 555.543.5433</w:t>
                      </w:r>
                    </w:p>
                    <w:p w14:paraId="0E07C114" w14:textId="77777777" w:rsidR="004E4543" w:rsidRPr="001B02EE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fr-CA"/>
                        </w:rPr>
                      </w:pPr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>www.votresiteweb.com</w:t>
                      </w:r>
                    </w:p>
                  </w:txbxContent>
                </v:textbox>
              </v:shape>
            </w:pict>
          </mc:Fallback>
        </mc:AlternateContent>
      </w:r>
      <w:r w:rsidRPr="001B02EE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B88D480" wp14:editId="0EEC3E7A">
                <wp:simplePos x="0" y="0"/>
                <wp:positionH relativeFrom="column">
                  <wp:posOffset>3752850</wp:posOffset>
                </wp:positionH>
                <wp:positionV relativeFrom="paragraph">
                  <wp:posOffset>5886442</wp:posOffset>
                </wp:positionV>
                <wp:extent cx="1243330" cy="350908"/>
                <wp:effectExtent l="0" t="0" r="0" b="0"/>
                <wp:wrapNone/>
                <wp:docPr id="482" name="Zone de texte 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50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692BDA" w14:textId="77777777" w:rsidR="004E4543" w:rsidRPr="001B02EE" w:rsidRDefault="004E4543" w:rsidP="004E454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28"/>
                                <w:szCs w:val="28"/>
                                <w:lang w:val="fr-CA" w:bidi="fr-FR"/>
                              </w:rPr>
                              <w:t>Technologie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8D480" id="_x0000_s1035" type="#_x0000_t202" style="position:absolute;margin-left:295.5pt;margin-top:463.5pt;width:97.9pt;height:27.6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" filled="f" fillcolor="#fffffe" stroked="f" strokecolor="#212120" insetpen="t">
                <v:textbox inset="2.88pt,2.88pt,2.88pt,2.88pt">
                  <w:txbxContent>
                    <w:p w14:paraId="02692BDA" w14:textId="77777777" w:rsidR="004E4543" w:rsidRPr="001B02EE" w:rsidRDefault="004E4543" w:rsidP="004E454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fr-CA"/>
                        </w:rPr>
                      </w:pPr>
                      <w:r w:rsidRPr="001B02EE"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28"/>
                          <w:szCs w:val="28"/>
                          <w:lang w:val="fr-CA" w:bidi="fr-FR"/>
                        </w:rPr>
                        <w:t>Technologie</w:t>
                      </w:r>
                    </w:p>
                  </w:txbxContent>
                </v:textbox>
              </v:shape>
            </w:pict>
          </mc:Fallback>
        </mc:AlternateContent>
      </w:r>
      <w:r w:rsidRPr="001B02EE">
        <w:rPr>
          <w:lang w:val="fr-CA" w:bidi="fr-FR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F730140" wp14:editId="18258459">
                <wp:simplePos x="0" y="0"/>
                <wp:positionH relativeFrom="column">
                  <wp:posOffset>3381375</wp:posOffset>
                </wp:positionH>
                <wp:positionV relativeFrom="paragraph">
                  <wp:posOffset>5819768</wp:posOffset>
                </wp:positionV>
                <wp:extent cx="363220" cy="392228"/>
                <wp:effectExtent l="0" t="0" r="0" b="0"/>
                <wp:wrapNone/>
                <wp:docPr id="483" name="Grou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228"/>
                          <a:chOff x="114379548" y="106280986"/>
                          <a:chExt cx="450000" cy="487500"/>
                        </a:xfrm>
                      </wpg:grpSpPr>
                      <wps:wsp>
                        <wps:cNvPr id="484" name="Forme libre 207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orme libre 208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orme libre 209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orme libre 210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orme libre 211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orme libre 212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3CACEE" id="Groupe 206" o:spid="_x0000_s1026" style="position:absolute;margin-left:266.25pt;margin-top:458.25pt;width:28.6pt;height:30.9pt;z-index:251653120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">
                <v:shape id="Forme libre 207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orme libre 208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orme libre 209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orme libre 210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orme libre 211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orme libre 212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Pr="001B02EE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89FD23" wp14:editId="7252FC62">
                <wp:simplePos x="0" y="0"/>
                <wp:positionH relativeFrom="column">
                  <wp:posOffset>4010025</wp:posOffset>
                </wp:positionH>
                <wp:positionV relativeFrom="paragraph">
                  <wp:posOffset>6057890</wp:posOffset>
                </wp:positionV>
                <wp:extent cx="685165" cy="291152"/>
                <wp:effectExtent l="0" t="0" r="635" b="0"/>
                <wp:wrapNone/>
                <wp:docPr id="490" name="Zone de texte 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1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D8F64B" w14:textId="77777777" w:rsidR="004E4543" w:rsidRPr="001B02EE" w:rsidRDefault="004E4543" w:rsidP="004E4543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1B02EE"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val="fr-CA" w:bidi="fr-FR"/>
                              </w:rPr>
                              <w:t>Conseil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9FD23" id="_x0000_s1036" type="#_x0000_t202" style="position:absolute;margin-left:315.75pt;margin-top:477pt;width:53.95pt;height:22.9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" filled="f" fillcolor="#fffffe" stroked="f" strokecolor="#212120" insetpen="t">
                <v:textbox inset="2.88pt,2.88pt,2.88pt,2.88pt">
                  <w:txbxContent>
                    <w:p w14:paraId="55D8F64B" w14:textId="77777777" w:rsidR="004E4543" w:rsidRPr="001B02EE" w:rsidRDefault="004E4543" w:rsidP="004E4543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fr-CA"/>
                        </w:rPr>
                      </w:pPr>
                      <w:r w:rsidRPr="001B02EE"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val="fr-CA" w:bidi="fr-FR"/>
                        </w:rPr>
                        <w:t>Conseil</w:t>
                      </w:r>
                    </w:p>
                  </w:txbxContent>
                </v:textbox>
              </v:shape>
            </w:pict>
          </mc:Fallback>
        </mc:AlternateContent>
      </w:r>
      <w:r w:rsidRPr="001B02EE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46B13B" wp14:editId="74A92253">
                <wp:simplePos x="0" y="0"/>
                <wp:positionH relativeFrom="margin">
                  <wp:align>right</wp:align>
                </wp:positionH>
                <wp:positionV relativeFrom="paragraph">
                  <wp:posOffset>5514975</wp:posOffset>
                </wp:positionV>
                <wp:extent cx="1285875" cy="257459"/>
                <wp:effectExtent l="0" t="0" r="9525" b="9525"/>
                <wp:wrapNone/>
                <wp:docPr id="491" name="Zone de texte 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57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70594A" w14:textId="77777777" w:rsidR="004E4543" w:rsidRPr="001B02E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1B02EE"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7"/>
                                <w:szCs w:val="17"/>
                                <w:lang w:val="fr-CA" w:bidi="fr-FR"/>
                              </w:rPr>
                              <w:t>Prénom et Nom de famille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46B13B" id="_x0000_s1037" type="#_x0000_t202" style="position:absolute;margin-left:50.05pt;margin-top:434.25pt;width:101.25pt;height:20.25pt;z-index:2516551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" filled="f" fillcolor="#fffffe" stroked="f" strokecolor="#212120" insetpen="t">
                <v:textbox inset="2.88pt,2.88pt,2.88pt,2.88pt">
                  <w:txbxContent>
                    <w:p w14:paraId="2870594A" w14:textId="77777777" w:rsidR="004E4543" w:rsidRPr="001B02EE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w w:val="90"/>
                          <w:sz w:val="17"/>
                          <w:szCs w:val="17"/>
                          <w:lang w:val="fr-CA"/>
                        </w:rPr>
                      </w:pPr>
                      <w:r w:rsidRPr="001B02EE">
                        <w:rPr>
                          <w:rFonts w:ascii="Arial" w:eastAsia="Arial" w:hAnsi="Arial" w:cs="Arial"/>
                          <w:color w:val="EF792F"/>
                          <w:w w:val="90"/>
                          <w:sz w:val="17"/>
                          <w:szCs w:val="17"/>
                          <w:lang w:val="fr-CA" w:bidi="fr-FR"/>
                        </w:rPr>
                        <w:t>Prénom et Nom de famille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B02EE">
        <w:rPr>
          <w:lang w:val="fr-CA" w:bidi="fr-F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DFD932C" wp14:editId="1796CB8E">
                <wp:simplePos x="0" y="0"/>
                <wp:positionH relativeFrom="column">
                  <wp:posOffset>3200400</wp:posOffset>
                </wp:positionH>
                <wp:positionV relativeFrom="paragraph">
                  <wp:posOffset>6515083</wp:posOffset>
                </wp:positionV>
                <wp:extent cx="3200400" cy="471237"/>
                <wp:effectExtent l="0" t="0" r="19050" b="24130"/>
                <wp:wrapNone/>
                <wp:docPr id="492" name="Groupe 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71237"/>
                          <a:chOff x="0" y="0"/>
                          <a:chExt cx="3200400" cy="470716"/>
                        </a:xfrm>
                      </wpg:grpSpPr>
                      <wps:wsp>
                        <wps:cNvPr id="493" name="Forme libre 215"/>
                        <wps:cNvSpPr>
                          <a:spLocks/>
                        </wps:cNvSpPr>
                        <wps:spPr bwMode="auto">
                          <a:xfrm>
                            <a:off x="0" y="250371"/>
                            <a:ext cx="3200400" cy="220345"/>
                          </a:xfrm>
                          <a:custGeom>
                            <a:avLst/>
                            <a:gdLst>
                              <a:gd name="T0" fmla="*/ 0 w 1008"/>
                              <a:gd name="T1" fmla="*/ 0 h 69"/>
                              <a:gd name="T2" fmla="*/ 1008 w 1008"/>
                              <a:gd name="T3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69">
                                <a:moveTo>
                                  <a:pt x="0" y="0"/>
                                </a:moveTo>
                                <a:cubicBezTo>
                                  <a:pt x="389" y="2"/>
                                  <a:pt x="734" y="33"/>
                                  <a:pt x="1008" y="69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orme libre 216"/>
                        <wps:cNvSpPr>
                          <a:spLocks/>
                        </wps:cNvSpPr>
                        <wps:spPr bwMode="auto">
                          <a:xfrm>
                            <a:off x="0" y="97971"/>
                            <a:ext cx="3200400" cy="142875"/>
                          </a:xfrm>
                          <a:custGeom>
                            <a:avLst/>
                            <a:gdLst>
                              <a:gd name="T0" fmla="*/ 0 w 1008"/>
                              <a:gd name="T1" fmla="*/ 12 h 45"/>
                              <a:gd name="T2" fmla="*/ 1008 w 1008"/>
                              <a:gd name="T3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45">
                                <a:moveTo>
                                  <a:pt x="0" y="12"/>
                                </a:moveTo>
                                <a:cubicBezTo>
                                  <a:pt x="386" y="0"/>
                                  <a:pt x="731" y="18"/>
                                  <a:pt x="1008" y="45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orme libre 2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0400" cy="168910"/>
                          </a:xfrm>
                          <a:custGeom>
                            <a:avLst/>
                            <a:gdLst>
                              <a:gd name="T0" fmla="*/ 1008 w 1008"/>
                              <a:gd name="T1" fmla="*/ 53 h 53"/>
                              <a:gd name="T2" fmla="*/ 0 w 1008"/>
                              <a:gd name="T3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1008" y="53"/>
                                </a:moveTo>
                                <a:cubicBezTo>
                                  <a:pt x="731" y="22"/>
                                  <a:pt x="387" y="0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orme libre 218"/>
                        <wps:cNvSpPr>
                          <a:spLocks/>
                        </wps:cNvSpPr>
                        <wps:spPr bwMode="auto">
                          <a:xfrm>
                            <a:off x="0" y="119742"/>
                            <a:ext cx="3200400" cy="172085"/>
                          </a:xfrm>
                          <a:custGeom>
                            <a:avLst/>
                            <a:gdLst>
                              <a:gd name="T0" fmla="*/ 0 w 1008"/>
                              <a:gd name="T1" fmla="*/ 7 h 54"/>
                              <a:gd name="T2" fmla="*/ 1008 w 1008"/>
                              <a:gd name="T3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4">
                                <a:moveTo>
                                  <a:pt x="0" y="7"/>
                                </a:moveTo>
                                <a:cubicBezTo>
                                  <a:pt x="387" y="0"/>
                                  <a:pt x="731" y="24"/>
                                  <a:pt x="1008" y="54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orme libre 219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3200400" cy="168910"/>
                          </a:xfrm>
                          <a:custGeom>
                            <a:avLst/>
                            <a:gdLst>
                              <a:gd name="T0" fmla="*/ 0 w 1008"/>
                              <a:gd name="T1" fmla="*/ 8 h 53"/>
                              <a:gd name="T2" fmla="*/ 1008 w 1008"/>
                              <a:gd name="T3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0" y="8"/>
                                </a:moveTo>
                                <a:cubicBezTo>
                                  <a:pt x="386" y="0"/>
                                  <a:pt x="731" y="23"/>
                                  <a:pt x="1008" y="53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3F517F" id="Groupe 492" o:spid="_x0000_s1026" style="position:absolute;margin-left:252pt;margin-top:513pt;width:252pt;height:37.1pt;z-index:251656192" coordsize="32004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">
                <v:shape id="Forme libre 215" o:spid="_x0000_s1027" style="position:absolute;top:2503;width:32004;height:2204;visibility:visible;mso-wrap-style:square;v-text-anchor:top" coordsize="100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" path="m,c389,2,734,33,1008,69e" filled="f" fillcolor="#fffffe" strokecolor="#fffffe" strokeweight=".17714mm">
                  <v:stroke joinstyle="miter"/>
                  <v:shadow color="#8c8682"/>
                  <v:path arrowok="t" o:connecttype="custom" o:connectlocs="0,0;3200400,220345" o:connectangles="0,0"/>
                </v:shape>
                <v:shape id="Forme libre 216" o:spid="_x0000_s1028" style="position:absolute;top:979;width:32004;height:1429;visibility:visible;mso-wrap-style:square;v-text-anchor:top" coordsize="100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" path="m,12c386,,731,18,1008,45e" filled="f" fillcolor="#fffffe" strokecolor="#fffffe" strokeweight=".17714mm">
                  <v:stroke joinstyle="miter"/>
                  <v:shadow color="#8c8682"/>
                  <v:path arrowok="t" o:connecttype="custom" o:connectlocs="0,38100;3200400,142875" o:connectangles="0,0"/>
                </v:shape>
                <v:shape id="Forme libre 217" o:spid="_x0000_s1029" style="position:absolute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" path="m1008,53c731,22,387,,,8e" filled="f" fillcolor="#fffffe" strokecolor="#efb32f" strokeweight=".17714mm">
                  <v:stroke joinstyle="miter"/>
                  <v:shadow color="#8c8682"/>
                  <v:path arrowok="t" o:connecttype="custom" o:connectlocs="3200400,168910;0,25496" o:connectangles="0,0"/>
                </v:shape>
                <v:shape id="Forme libre 218" o:spid="_x0000_s1030" style="position:absolute;top:1197;width:32004;height:1721;visibility:visible;mso-wrap-style:square;v-text-anchor:top" coordsize="10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" path="m,7c387,,731,24,1008,54e" filled="f" fillcolor="#fffffe" strokecolor="#fffffe" strokeweight=".17714mm">
                  <v:stroke joinstyle="miter"/>
                  <v:shadow color="#8c8682"/>
                  <v:path arrowok="t" o:connecttype="custom" o:connectlocs="0,22307;3200400,172085" o:connectangles="0,0"/>
                </v:shape>
                <v:shape id="Forme libre 219" o:spid="_x0000_s1031" style="position:absolute;top:2286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" path="m,8c386,,731,23,1008,53e" filled="f" fillcolor="#fffffe" strokecolor="#efb32f" strokeweight=".17714mm">
                  <v:stroke joinstyle="miter"/>
                  <v:shadow color="#8c8682"/>
                  <v:path arrowok="t" o:connecttype="custom" o:connectlocs="0,25496;3200400,168910" o:connectangles="0,0"/>
                </v:shape>
              </v:group>
            </w:pict>
          </mc:Fallback>
        </mc:AlternateContent>
      </w:r>
      <w:r w:rsidRPr="001B02EE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43A160A" wp14:editId="0F0BD4BD">
                <wp:simplePos x="0" y="0"/>
                <wp:positionH relativeFrom="column">
                  <wp:posOffset>0</wp:posOffset>
                </wp:positionH>
                <wp:positionV relativeFrom="paragraph">
                  <wp:posOffset>6562707</wp:posOffset>
                </wp:positionV>
                <wp:extent cx="3200400" cy="590568"/>
                <wp:effectExtent l="0" t="0" r="0" b="0"/>
                <wp:wrapNone/>
                <wp:docPr id="460" name="Forme libr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590568"/>
                        </a:xfrm>
                        <a:custGeom>
                          <a:avLst/>
                          <a:gdLst>
                            <a:gd name="T0" fmla="*/ 1008 w 1008"/>
                            <a:gd name="T1" fmla="*/ 185 h 185"/>
                            <a:gd name="T2" fmla="*/ 1008 w 1008"/>
                            <a:gd name="T3" fmla="*/ 58 h 185"/>
                            <a:gd name="T4" fmla="*/ 0 w 1008"/>
                            <a:gd name="T5" fmla="*/ 0 h 185"/>
                            <a:gd name="T6" fmla="*/ 0 w 1008"/>
                            <a:gd name="T7" fmla="*/ 185 h 185"/>
                            <a:gd name="T8" fmla="*/ 1008 w 1008"/>
                            <a:gd name="T9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8" h="185">
                              <a:moveTo>
                                <a:pt x="1008" y="185"/>
                              </a:moveTo>
                              <a:cubicBezTo>
                                <a:pt x="1008" y="58"/>
                                <a:pt x="1008" y="58"/>
                                <a:pt x="1008" y="58"/>
                              </a:cubicBezTo>
                              <a:cubicBezTo>
                                <a:pt x="631" y="19"/>
                                <a:pt x="295" y="2"/>
                                <a:pt x="0" y="0"/>
                              </a:cubicBezTo>
                              <a:cubicBezTo>
                                <a:pt x="0" y="185"/>
                                <a:pt x="0" y="185"/>
                                <a:pt x="0" y="185"/>
                              </a:cubicBezTo>
                              <a:lnTo>
                                <a:pt x="1008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D984C" id="Forme libre 203" o:spid="_x0000_s1026" style="position:absolute;margin-left:0;margin-top:516.75pt;width:252pt;height:46.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8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" path="m1008,185v,-127,,-127,,-127c631,19,295,2,,,,185,,185,,185r1008,xe" fillcolor="#2e3640" stroked="f" strokecolor="#212120">
                <v:shadow color="#8c8682"/>
                <v:path arrowok="t" o:connecttype="custom" o:connectlocs="3200400,590568;3200400,185151;0,0;0,590568;3200400,590568" o:connectangles="0,0,0,0,0"/>
              </v:shape>
            </w:pict>
          </mc:Fallback>
        </mc:AlternateContent>
      </w:r>
      <w:r w:rsidRPr="001B02EE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8293668" wp14:editId="53ED1B72">
                <wp:simplePos x="0" y="0"/>
                <wp:positionH relativeFrom="column">
                  <wp:posOffset>1928495</wp:posOffset>
                </wp:positionH>
                <wp:positionV relativeFrom="paragraph">
                  <wp:posOffset>5734050</wp:posOffset>
                </wp:positionV>
                <wp:extent cx="1304925" cy="858199"/>
                <wp:effectExtent l="0" t="0" r="9525" b="0"/>
                <wp:wrapNone/>
                <wp:docPr id="461" name="Zone de text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858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151F81" w14:textId="77777777" w:rsidR="004E4543" w:rsidRPr="001B02E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 xml:space="preserve">5432 n’importe </w:t>
                            </w:r>
                            <w:proofErr w:type="gramStart"/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quel rue ouest</w:t>
                            </w:r>
                            <w:proofErr w:type="gramEnd"/>
                          </w:p>
                          <w:p w14:paraId="5A664B56" w14:textId="77777777" w:rsidR="004E4543" w:rsidRPr="001B02E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Townsville, État 54321</w:t>
                            </w:r>
                          </w:p>
                          <w:p w14:paraId="21651A48" w14:textId="77777777" w:rsidR="004E4543" w:rsidRPr="001B02E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proofErr w:type="gramStart"/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tél</w:t>
                            </w:r>
                            <w:proofErr w:type="gramEnd"/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 xml:space="preserve"> 555.543.5432   </w:t>
                            </w:r>
                          </w:p>
                          <w:p w14:paraId="3EADEF2F" w14:textId="77777777" w:rsidR="004E4543" w:rsidRPr="001B02E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proofErr w:type="gramStart"/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télécopie</w:t>
                            </w:r>
                            <w:proofErr w:type="gramEnd"/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 xml:space="preserve"> 555.543.5433</w:t>
                            </w:r>
                          </w:p>
                          <w:p w14:paraId="31BDAC4D" w14:textId="77777777" w:rsidR="004E4543" w:rsidRPr="001B02E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www.votresiteweb.com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293668" id="_x0000_s1038" type="#_x0000_t202" style="position:absolute;margin-left:151.85pt;margin-top:451.5pt;width:102.75pt;height:67.55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" filled="f" fillcolor="#fffffe" stroked="f" strokecolor="#212120" insetpen="t">
                <v:textbox inset="2.88pt,2.88pt,2.88pt,2.88pt">
                  <w:txbxContent>
                    <w:p w14:paraId="19151F81" w14:textId="77777777" w:rsidR="004E4543" w:rsidRPr="001B02EE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fr-CA"/>
                        </w:rPr>
                      </w:pPr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 xml:space="preserve">5432 n’importe </w:t>
                      </w:r>
                      <w:proofErr w:type="gramStart"/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>quel rue ouest</w:t>
                      </w:r>
                      <w:proofErr w:type="gramEnd"/>
                    </w:p>
                    <w:p w14:paraId="5A664B56" w14:textId="77777777" w:rsidR="004E4543" w:rsidRPr="001B02EE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fr-CA"/>
                        </w:rPr>
                      </w:pPr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>Townsville, État 54321</w:t>
                      </w:r>
                    </w:p>
                    <w:p w14:paraId="21651A48" w14:textId="77777777" w:rsidR="004E4543" w:rsidRPr="001B02EE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fr-CA"/>
                        </w:rPr>
                      </w:pPr>
                      <w:proofErr w:type="gramStart"/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>tél</w:t>
                      </w:r>
                      <w:proofErr w:type="gramEnd"/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 xml:space="preserve"> 555.543.5432   </w:t>
                      </w:r>
                    </w:p>
                    <w:p w14:paraId="3EADEF2F" w14:textId="77777777" w:rsidR="004E4543" w:rsidRPr="001B02EE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fr-CA"/>
                        </w:rPr>
                      </w:pPr>
                      <w:proofErr w:type="gramStart"/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>télécopie</w:t>
                      </w:r>
                      <w:proofErr w:type="gramEnd"/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 xml:space="preserve"> 555.543.5433</w:t>
                      </w:r>
                    </w:p>
                    <w:p w14:paraId="31BDAC4D" w14:textId="77777777" w:rsidR="004E4543" w:rsidRPr="001B02EE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fr-CA"/>
                        </w:rPr>
                      </w:pPr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>www.votresiteweb.com</w:t>
                      </w:r>
                    </w:p>
                  </w:txbxContent>
                </v:textbox>
              </v:shape>
            </w:pict>
          </mc:Fallback>
        </mc:AlternateContent>
      </w:r>
      <w:r w:rsidRPr="001B02EE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9EA986D" wp14:editId="4A42B483">
                <wp:simplePos x="0" y="0"/>
                <wp:positionH relativeFrom="column">
                  <wp:posOffset>552450</wp:posOffset>
                </wp:positionH>
                <wp:positionV relativeFrom="paragraph">
                  <wp:posOffset>5886442</wp:posOffset>
                </wp:positionV>
                <wp:extent cx="1243330" cy="350908"/>
                <wp:effectExtent l="0" t="0" r="0" b="0"/>
                <wp:wrapNone/>
                <wp:docPr id="462" name="Zone de texte 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50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85988B" w14:textId="77777777" w:rsidR="004E4543" w:rsidRPr="001B02EE" w:rsidRDefault="004E4543" w:rsidP="004E454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28"/>
                                <w:szCs w:val="28"/>
                                <w:lang w:val="fr-CA" w:bidi="fr-FR"/>
                              </w:rPr>
                              <w:t>Technologie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EA986D" id="_x0000_s1039" type="#_x0000_t202" style="position:absolute;margin-left:43.5pt;margin-top:463.5pt;width:97.9pt;height:27.6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" filled="f" fillcolor="#fffffe" stroked="f" strokecolor="#212120" insetpen="t">
                <v:textbox inset="2.88pt,2.88pt,2.88pt,2.88pt">
                  <w:txbxContent>
                    <w:p w14:paraId="7985988B" w14:textId="77777777" w:rsidR="004E4543" w:rsidRPr="001B02EE" w:rsidRDefault="004E4543" w:rsidP="004E454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fr-CA"/>
                        </w:rPr>
                      </w:pPr>
                      <w:r w:rsidRPr="001B02EE"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28"/>
                          <w:szCs w:val="28"/>
                          <w:lang w:val="fr-CA" w:bidi="fr-FR"/>
                        </w:rPr>
                        <w:t>Technologie</w:t>
                      </w:r>
                    </w:p>
                  </w:txbxContent>
                </v:textbox>
              </v:shape>
            </w:pict>
          </mc:Fallback>
        </mc:AlternateContent>
      </w:r>
      <w:r w:rsidRPr="001B02EE">
        <w:rPr>
          <w:lang w:val="fr-CA" w:bidi="fr-FR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2070BEF4" wp14:editId="7C13E618">
                <wp:simplePos x="0" y="0"/>
                <wp:positionH relativeFrom="column">
                  <wp:posOffset>180975</wp:posOffset>
                </wp:positionH>
                <wp:positionV relativeFrom="paragraph">
                  <wp:posOffset>5819768</wp:posOffset>
                </wp:positionV>
                <wp:extent cx="363220" cy="392228"/>
                <wp:effectExtent l="0" t="0" r="0" b="0"/>
                <wp:wrapNone/>
                <wp:docPr id="463" name="Grou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228"/>
                          <a:chOff x="114379548" y="106280986"/>
                          <a:chExt cx="450000" cy="487500"/>
                        </a:xfrm>
                      </wpg:grpSpPr>
                      <wps:wsp>
                        <wps:cNvPr id="464" name="Forme libre 207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orme libre 208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orme libre 209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orme libre 210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orme libre 211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orme libre 212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8267F0" id="Groupe 206" o:spid="_x0000_s1026" style="position:absolute;margin-left:14.25pt;margin-top:458.25pt;width:28.6pt;height:30.9pt;z-index:251643904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">
                <v:shape id="Forme libre 207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orme libre 208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orme libre 209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orme libre 210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orme libre 211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orme libre 212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Pr="001B02EE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355CD02" wp14:editId="226F2520">
                <wp:simplePos x="0" y="0"/>
                <wp:positionH relativeFrom="column">
                  <wp:posOffset>809625</wp:posOffset>
                </wp:positionH>
                <wp:positionV relativeFrom="paragraph">
                  <wp:posOffset>6057890</wp:posOffset>
                </wp:positionV>
                <wp:extent cx="685165" cy="291152"/>
                <wp:effectExtent l="0" t="0" r="635" b="0"/>
                <wp:wrapNone/>
                <wp:docPr id="470" name="Zone de texte 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1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14349D" w14:textId="77777777" w:rsidR="004E4543" w:rsidRPr="001B02EE" w:rsidRDefault="004E4543" w:rsidP="004E4543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1B02EE"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val="fr-CA" w:bidi="fr-FR"/>
                              </w:rPr>
                              <w:t>Conseil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5CD02" id="_x0000_s1040" type="#_x0000_t202" style="position:absolute;margin-left:63.75pt;margin-top:477pt;width:53.95pt;height:22.9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" filled="f" fillcolor="#fffffe" stroked="f" strokecolor="#212120" insetpen="t">
                <v:textbox inset="2.88pt,2.88pt,2.88pt,2.88pt">
                  <w:txbxContent>
                    <w:p w14:paraId="7014349D" w14:textId="77777777" w:rsidR="004E4543" w:rsidRPr="001B02EE" w:rsidRDefault="004E4543" w:rsidP="004E4543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fr-CA"/>
                        </w:rPr>
                      </w:pPr>
                      <w:r w:rsidRPr="001B02EE"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val="fr-CA" w:bidi="fr-FR"/>
                        </w:rPr>
                        <w:t>Conseil</w:t>
                      </w:r>
                    </w:p>
                  </w:txbxContent>
                </v:textbox>
              </v:shape>
            </w:pict>
          </mc:Fallback>
        </mc:AlternateContent>
      </w:r>
      <w:r w:rsidRPr="001B02EE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E6396E9" wp14:editId="1CF00096">
                <wp:simplePos x="0" y="0"/>
                <wp:positionH relativeFrom="column">
                  <wp:posOffset>1928495</wp:posOffset>
                </wp:positionH>
                <wp:positionV relativeFrom="paragraph">
                  <wp:posOffset>5514975</wp:posOffset>
                </wp:positionV>
                <wp:extent cx="1238250" cy="257459"/>
                <wp:effectExtent l="0" t="0" r="0" b="9525"/>
                <wp:wrapNone/>
                <wp:docPr id="471" name="Zone de texte 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57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10300D" w14:textId="77777777" w:rsidR="004E4543" w:rsidRPr="001B02E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1B02EE"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7"/>
                                <w:szCs w:val="17"/>
                                <w:lang w:val="fr-CA" w:bidi="fr-FR"/>
                              </w:rPr>
                              <w:t>Prénom et Nom de famille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6396E9" id="_x0000_s1041" type="#_x0000_t202" style="position:absolute;margin-left:151.85pt;margin-top:434.25pt;width:97.5pt;height:20.25pt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" filled="f" fillcolor="#fffffe" stroked="f" strokecolor="#212120" insetpen="t">
                <v:textbox inset="2.88pt,2.88pt,2.88pt,2.88pt">
                  <w:txbxContent>
                    <w:p w14:paraId="1A10300D" w14:textId="77777777" w:rsidR="004E4543" w:rsidRPr="001B02EE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w w:val="90"/>
                          <w:sz w:val="17"/>
                          <w:szCs w:val="17"/>
                          <w:lang w:val="fr-CA"/>
                        </w:rPr>
                      </w:pPr>
                      <w:r w:rsidRPr="001B02EE">
                        <w:rPr>
                          <w:rFonts w:ascii="Arial" w:eastAsia="Arial" w:hAnsi="Arial" w:cs="Arial"/>
                          <w:color w:val="EF792F"/>
                          <w:w w:val="90"/>
                          <w:sz w:val="17"/>
                          <w:szCs w:val="17"/>
                          <w:lang w:val="fr-CA" w:bidi="fr-FR"/>
                        </w:rPr>
                        <w:t>Prénom et Nom de famille</w:t>
                      </w:r>
                    </w:p>
                  </w:txbxContent>
                </v:textbox>
              </v:shape>
            </w:pict>
          </mc:Fallback>
        </mc:AlternateContent>
      </w:r>
      <w:r w:rsidRPr="001B02EE">
        <w:rPr>
          <w:lang w:val="fr-CA" w:bidi="fr-FR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46F1D7C1" wp14:editId="3E534AAA">
                <wp:simplePos x="0" y="0"/>
                <wp:positionH relativeFrom="column">
                  <wp:posOffset>0</wp:posOffset>
                </wp:positionH>
                <wp:positionV relativeFrom="paragraph">
                  <wp:posOffset>6515083</wp:posOffset>
                </wp:positionV>
                <wp:extent cx="3200400" cy="471237"/>
                <wp:effectExtent l="0" t="0" r="19050" b="24130"/>
                <wp:wrapNone/>
                <wp:docPr id="472" name="Groupe 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71237"/>
                          <a:chOff x="0" y="0"/>
                          <a:chExt cx="3200400" cy="470716"/>
                        </a:xfrm>
                      </wpg:grpSpPr>
                      <wps:wsp>
                        <wps:cNvPr id="473" name="Forme libre 215"/>
                        <wps:cNvSpPr>
                          <a:spLocks/>
                        </wps:cNvSpPr>
                        <wps:spPr bwMode="auto">
                          <a:xfrm>
                            <a:off x="0" y="250371"/>
                            <a:ext cx="3200400" cy="220345"/>
                          </a:xfrm>
                          <a:custGeom>
                            <a:avLst/>
                            <a:gdLst>
                              <a:gd name="T0" fmla="*/ 0 w 1008"/>
                              <a:gd name="T1" fmla="*/ 0 h 69"/>
                              <a:gd name="T2" fmla="*/ 1008 w 1008"/>
                              <a:gd name="T3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69">
                                <a:moveTo>
                                  <a:pt x="0" y="0"/>
                                </a:moveTo>
                                <a:cubicBezTo>
                                  <a:pt x="389" y="2"/>
                                  <a:pt x="734" y="33"/>
                                  <a:pt x="1008" y="69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orme libre 216"/>
                        <wps:cNvSpPr>
                          <a:spLocks/>
                        </wps:cNvSpPr>
                        <wps:spPr bwMode="auto">
                          <a:xfrm>
                            <a:off x="0" y="97971"/>
                            <a:ext cx="3200400" cy="142875"/>
                          </a:xfrm>
                          <a:custGeom>
                            <a:avLst/>
                            <a:gdLst>
                              <a:gd name="T0" fmla="*/ 0 w 1008"/>
                              <a:gd name="T1" fmla="*/ 12 h 45"/>
                              <a:gd name="T2" fmla="*/ 1008 w 1008"/>
                              <a:gd name="T3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45">
                                <a:moveTo>
                                  <a:pt x="0" y="12"/>
                                </a:moveTo>
                                <a:cubicBezTo>
                                  <a:pt x="386" y="0"/>
                                  <a:pt x="731" y="18"/>
                                  <a:pt x="1008" y="45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orme libre 2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0400" cy="168910"/>
                          </a:xfrm>
                          <a:custGeom>
                            <a:avLst/>
                            <a:gdLst>
                              <a:gd name="T0" fmla="*/ 1008 w 1008"/>
                              <a:gd name="T1" fmla="*/ 53 h 53"/>
                              <a:gd name="T2" fmla="*/ 0 w 1008"/>
                              <a:gd name="T3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1008" y="53"/>
                                </a:moveTo>
                                <a:cubicBezTo>
                                  <a:pt x="731" y="22"/>
                                  <a:pt x="387" y="0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orme libre 218"/>
                        <wps:cNvSpPr>
                          <a:spLocks/>
                        </wps:cNvSpPr>
                        <wps:spPr bwMode="auto">
                          <a:xfrm>
                            <a:off x="0" y="119742"/>
                            <a:ext cx="3200400" cy="172085"/>
                          </a:xfrm>
                          <a:custGeom>
                            <a:avLst/>
                            <a:gdLst>
                              <a:gd name="T0" fmla="*/ 0 w 1008"/>
                              <a:gd name="T1" fmla="*/ 7 h 54"/>
                              <a:gd name="T2" fmla="*/ 1008 w 1008"/>
                              <a:gd name="T3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4">
                                <a:moveTo>
                                  <a:pt x="0" y="7"/>
                                </a:moveTo>
                                <a:cubicBezTo>
                                  <a:pt x="387" y="0"/>
                                  <a:pt x="731" y="24"/>
                                  <a:pt x="1008" y="54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orme libre 219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3200400" cy="168910"/>
                          </a:xfrm>
                          <a:custGeom>
                            <a:avLst/>
                            <a:gdLst>
                              <a:gd name="T0" fmla="*/ 0 w 1008"/>
                              <a:gd name="T1" fmla="*/ 8 h 53"/>
                              <a:gd name="T2" fmla="*/ 1008 w 1008"/>
                              <a:gd name="T3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0" y="8"/>
                                </a:moveTo>
                                <a:cubicBezTo>
                                  <a:pt x="386" y="0"/>
                                  <a:pt x="731" y="23"/>
                                  <a:pt x="1008" y="53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B734C9" id="Groupe 472" o:spid="_x0000_s1026" style="position:absolute;margin-left:0;margin-top:513pt;width:252pt;height:37.1pt;z-index:251646976" coordsize="32004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">
                <v:shape id="Forme libre 215" o:spid="_x0000_s1027" style="position:absolute;top:2503;width:32004;height:2204;visibility:visible;mso-wrap-style:square;v-text-anchor:top" coordsize="100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" path="m,c389,2,734,33,1008,69e" filled="f" fillcolor="#fffffe" strokecolor="#fffffe" strokeweight=".17714mm">
                  <v:stroke joinstyle="miter"/>
                  <v:shadow color="#8c8682"/>
                  <v:path arrowok="t" o:connecttype="custom" o:connectlocs="0,0;3200400,220345" o:connectangles="0,0"/>
                </v:shape>
                <v:shape id="Forme libre 216" o:spid="_x0000_s1028" style="position:absolute;top:979;width:32004;height:1429;visibility:visible;mso-wrap-style:square;v-text-anchor:top" coordsize="100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" path="m,12c386,,731,18,1008,45e" filled="f" fillcolor="#fffffe" strokecolor="#fffffe" strokeweight=".17714mm">
                  <v:stroke joinstyle="miter"/>
                  <v:shadow color="#8c8682"/>
                  <v:path arrowok="t" o:connecttype="custom" o:connectlocs="0,38100;3200400,142875" o:connectangles="0,0"/>
                </v:shape>
                <v:shape id="Forme libre 217" o:spid="_x0000_s1029" style="position:absolute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" path="m1008,53c731,22,387,,,8e" filled="f" fillcolor="#fffffe" strokecolor="#efb32f" strokeweight=".17714mm">
                  <v:stroke joinstyle="miter"/>
                  <v:shadow color="#8c8682"/>
                  <v:path arrowok="t" o:connecttype="custom" o:connectlocs="3200400,168910;0,25496" o:connectangles="0,0"/>
                </v:shape>
                <v:shape id="Forme libre 218" o:spid="_x0000_s1030" style="position:absolute;top:1197;width:32004;height:1721;visibility:visible;mso-wrap-style:square;v-text-anchor:top" coordsize="10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" path="m,7c387,,731,24,1008,54e" filled="f" fillcolor="#fffffe" strokecolor="#fffffe" strokeweight=".17714mm">
                  <v:stroke joinstyle="miter"/>
                  <v:shadow color="#8c8682"/>
                  <v:path arrowok="t" o:connecttype="custom" o:connectlocs="0,22307;3200400,172085" o:connectangles="0,0"/>
                </v:shape>
                <v:shape id="Forme libre 219" o:spid="_x0000_s1031" style="position:absolute;top:2286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" path="m,8c386,,731,23,1008,53e" filled="f" fillcolor="#fffffe" strokecolor="#efb32f" strokeweight=".17714mm">
                  <v:stroke joinstyle="miter"/>
                  <v:shadow color="#8c8682"/>
                  <v:path arrowok="t" o:connecttype="custom" o:connectlocs="0,25496;3200400,168910" o:connectangles="0,0"/>
                </v:shape>
              </v:group>
            </w:pict>
          </mc:Fallback>
        </mc:AlternateContent>
      </w:r>
      <w:r w:rsidRPr="001B02EE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6D98F8F" wp14:editId="1C64433C">
                <wp:simplePos x="0" y="0"/>
                <wp:positionH relativeFrom="column">
                  <wp:posOffset>3200400</wp:posOffset>
                </wp:positionH>
                <wp:positionV relativeFrom="paragraph">
                  <wp:posOffset>4724382</wp:posOffset>
                </wp:positionV>
                <wp:extent cx="3200400" cy="590568"/>
                <wp:effectExtent l="0" t="0" r="0" b="0"/>
                <wp:wrapNone/>
                <wp:docPr id="440" name="Forme libr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590568"/>
                        </a:xfrm>
                        <a:custGeom>
                          <a:avLst/>
                          <a:gdLst>
                            <a:gd name="T0" fmla="*/ 1008 w 1008"/>
                            <a:gd name="T1" fmla="*/ 185 h 185"/>
                            <a:gd name="T2" fmla="*/ 1008 w 1008"/>
                            <a:gd name="T3" fmla="*/ 58 h 185"/>
                            <a:gd name="T4" fmla="*/ 0 w 1008"/>
                            <a:gd name="T5" fmla="*/ 0 h 185"/>
                            <a:gd name="T6" fmla="*/ 0 w 1008"/>
                            <a:gd name="T7" fmla="*/ 185 h 185"/>
                            <a:gd name="T8" fmla="*/ 1008 w 1008"/>
                            <a:gd name="T9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8" h="185">
                              <a:moveTo>
                                <a:pt x="1008" y="185"/>
                              </a:moveTo>
                              <a:cubicBezTo>
                                <a:pt x="1008" y="58"/>
                                <a:pt x="1008" y="58"/>
                                <a:pt x="1008" y="58"/>
                              </a:cubicBezTo>
                              <a:cubicBezTo>
                                <a:pt x="631" y="19"/>
                                <a:pt x="295" y="2"/>
                                <a:pt x="0" y="0"/>
                              </a:cubicBezTo>
                              <a:cubicBezTo>
                                <a:pt x="0" y="185"/>
                                <a:pt x="0" y="185"/>
                                <a:pt x="0" y="185"/>
                              </a:cubicBezTo>
                              <a:lnTo>
                                <a:pt x="1008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CB086" id="Forme libre 203" o:spid="_x0000_s1026" style="position:absolute;margin-left:252pt;margin-top:372pt;width:252pt;height:46.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8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" path="m1008,185v,-127,,-127,,-127c631,19,295,2,,,,185,,185,,185r1008,xe" fillcolor="#2e3640" stroked="f" strokecolor="#212120">
                <v:shadow color="#8c8682"/>
                <v:path arrowok="t" o:connecttype="custom" o:connectlocs="3200400,590568;3200400,185151;0,0;0,590568;3200400,590568" o:connectangles="0,0,0,0,0"/>
              </v:shape>
            </w:pict>
          </mc:Fallback>
        </mc:AlternateContent>
      </w:r>
      <w:r w:rsidRPr="001B02EE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FEBADC5" wp14:editId="2688088A">
                <wp:simplePos x="0" y="0"/>
                <wp:positionH relativeFrom="column">
                  <wp:posOffset>5128895</wp:posOffset>
                </wp:positionH>
                <wp:positionV relativeFrom="paragraph">
                  <wp:posOffset>3895725</wp:posOffset>
                </wp:positionV>
                <wp:extent cx="1228725" cy="858199"/>
                <wp:effectExtent l="0" t="0" r="9525" b="0"/>
                <wp:wrapNone/>
                <wp:docPr id="441" name="Zone de text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858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44934B" w14:textId="77777777" w:rsidR="004E4543" w:rsidRPr="001B02E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 xml:space="preserve">5432 n’importe </w:t>
                            </w:r>
                            <w:proofErr w:type="gramStart"/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quel rue ouest</w:t>
                            </w:r>
                            <w:proofErr w:type="gramEnd"/>
                          </w:p>
                          <w:p w14:paraId="1FD3873B" w14:textId="77777777" w:rsidR="004E4543" w:rsidRPr="001B02E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Townsville, État 54321</w:t>
                            </w:r>
                          </w:p>
                          <w:p w14:paraId="10F793E4" w14:textId="77777777" w:rsidR="004E4543" w:rsidRPr="001B02E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proofErr w:type="gramStart"/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tél</w:t>
                            </w:r>
                            <w:proofErr w:type="gramEnd"/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 xml:space="preserve"> 555.543.5432   </w:t>
                            </w:r>
                          </w:p>
                          <w:p w14:paraId="04F140D0" w14:textId="77777777" w:rsidR="004E4543" w:rsidRPr="001B02E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proofErr w:type="gramStart"/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télécopie</w:t>
                            </w:r>
                            <w:proofErr w:type="gramEnd"/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 xml:space="preserve"> 555.543.5433</w:t>
                            </w:r>
                          </w:p>
                          <w:p w14:paraId="36501AC5" w14:textId="77777777" w:rsidR="004E4543" w:rsidRPr="001B02E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www.votresiteweb.com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EBADC5" id="_x0000_s1042" type="#_x0000_t202" style="position:absolute;margin-left:403.85pt;margin-top:306.75pt;width:96.75pt;height:67.55pt;z-index: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" filled="f" fillcolor="#fffffe" stroked="f" strokecolor="#212120" insetpen="t">
                <v:textbox inset="2.88pt,2.88pt,2.88pt,2.88pt">
                  <w:txbxContent>
                    <w:p w14:paraId="5644934B" w14:textId="77777777" w:rsidR="004E4543" w:rsidRPr="001B02EE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fr-CA"/>
                        </w:rPr>
                      </w:pPr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 xml:space="preserve">5432 n’importe </w:t>
                      </w:r>
                      <w:proofErr w:type="gramStart"/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>quel rue ouest</w:t>
                      </w:r>
                      <w:proofErr w:type="gramEnd"/>
                    </w:p>
                    <w:p w14:paraId="1FD3873B" w14:textId="77777777" w:rsidR="004E4543" w:rsidRPr="001B02EE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fr-CA"/>
                        </w:rPr>
                      </w:pPr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>Townsville, État 54321</w:t>
                      </w:r>
                    </w:p>
                    <w:p w14:paraId="10F793E4" w14:textId="77777777" w:rsidR="004E4543" w:rsidRPr="001B02EE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fr-CA"/>
                        </w:rPr>
                      </w:pPr>
                      <w:proofErr w:type="gramStart"/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>tél</w:t>
                      </w:r>
                      <w:proofErr w:type="gramEnd"/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 xml:space="preserve"> 555.543.5432   </w:t>
                      </w:r>
                    </w:p>
                    <w:p w14:paraId="04F140D0" w14:textId="77777777" w:rsidR="004E4543" w:rsidRPr="001B02EE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fr-CA"/>
                        </w:rPr>
                      </w:pPr>
                      <w:proofErr w:type="gramStart"/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>télécopie</w:t>
                      </w:r>
                      <w:proofErr w:type="gramEnd"/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 xml:space="preserve"> 555.543.5433</w:t>
                      </w:r>
                    </w:p>
                    <w:p w14:paraId="36501AC5" w14:textId="77777777" w:rsidR="004E4543" w:rsidRPr="001B02EE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fr-CA"/>
                        </w:rPr>
                      </w:pPr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>www.votresiteweb.com</w:t>
                      </w:r>
                    </w:p>
                  </w:txbxContent>
                </v:textbox>
              </v:shape>
            </w:pict>
          </mc:Fallback>
        </mc:AlternateContent>
      </w:r>
      <w:r w:rsidRPr="001B02EE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17C2C33" wp14:editId="7C4ADF1A">
                <wp:simplePos x="0" y="0"/>
                <wp:positionH relativeFrom="column">
                  <wp:posOffset>3752850</wp:posOffset>
                </wp:positionH>
                <wp:positionV relativeFrom="paragraph">
                  <wp:posOffset>4048117</wp:posOffset>
                </wp:positionV>
                <wp:extent cx="1243330" cy="350908"/>
                <wp:effectExtent l="0" t="0" r="0" b="0"/>
                <wp:wrapNone/>
                <wp:docPr id="442" name="Zone de texte 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50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6FB9F5" w14:textId="77777777" w:rsidR="004E4543" w:rsidRPr="001B02EE" w:rsidRDefault="004E4543" w:rsidP="004E454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28"/>
                                <w:szCs w:val="28"/>
                                <w:lang w:val="fr-CA" w:bidi="fr-FR"/>
                              </w:rPr>
                              <w:t>Technologie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C2C33" id="_x0000_s1043" type="#_x0000_t202" style="position:absolute;margin-left:295.5pt;margin-top:318.75pt;width:97.9pt;height:27.6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" filled="f" fillcolor="#fffffe" stroked="f" strokecolor="#212120" insetpen="t">
                <v:textbox inset="2.88pt,2.88pt,2.88pt,2.88pt">
                  <w:txbxContent>
                    <w:p w14:paraId="6E6FB9F5" w14:textId="77777777" w:rsidR="004E4543" w:rsidRPr="001B02EE" w:rsidRDefault="004E4543" w:rsidP="004E454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fr-CA"/>
                        </w:rPr>
                      </w:pPr>
                      <w:r w:rsidRPr="001B02EE"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28"/>
                          <w:szCs w:val="28"/>
                          <w:lang w:val="fr-CA" w:bidi="fr-FR"/>
                        </w:rPr>
                        <w:t>Technologie</w:t>
                      </w:r>
                    </w:p>
                  </w:txbxContent>
                </v:textbox>
              </v:shape>
            </w:pict>
          </mc:Fallback>
        </mc:AlternateContent>
      </w:r>
      <w:r w:rsidRPr="001B02EE">
        <w:rPr>
          <w:lang w:val="fr-CA" w:bidi="fr-FR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78212F79" wp14:editId="5F5DD47E">
                <wp:simplePos x="0" y="0"/>
                <wp:positionH relativeFrom="column">
                  <wp:posOffset>3381375</wp:posOffset>
                </wp:positionH>
                <wp:positionV relativeFrom="paragraph">
                  <wp:posOffset>3981443</wp:posOffset>
                </wp:positionV>
                <wp:extent cx="363220" cy="392228"/>
                <wp:effectExtent l="0" t="0" r="0" b="0"/>
                <wp:wrapNone/>
                <wp:docPr id="443" name="Grou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228"/>
                          <a:chOff x="114379548" y="106280986"/>
                          <a:chExt cx="450000" cy="487500"/>
                        </a:xfrm>
                      </wpg:grpSpPr>
                      <wps:wsp>
                        <wps:cNvPr id="444" name="Forme libre 207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orme libre 208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orme libre 209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orme libre 210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orme libre 211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orme libre 212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C94A72" id="Groupe 206" o:spid="_x0000_s1026" style="position:absolute;margin-left:266.25pt;margin-top:313.5pt;width:28.6pt;height:30.9pt;z-index:251633664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">
                <v:shape id="Forme libre 207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orme libre 208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orme libre 209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orme libre 210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orme libre 211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orme libre 212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Pr="001B02EE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3B41FBB" wp14:editId="2DADBCEB">
                <wp:simplePos x="0" y="0"/>
                <wp:positionH relativeFrom="column">
                  <wp:posOffset>4010025</wp:posOffset>
                </wp:positionH>
                <wp:positionV relativeFrom="paragraph">
                  <wp:posOffset>4219565</wp:posOffset>
                </wp:positionV>
                <wp:extent cx="685165" cy="291152"/>
                <wp:effectExtent l="0" t="0" r="635" b="0"/>
                <wp:wrapNone/>
                <wp:docPr id="450" name="Zone de texte 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1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AAB7E8" w14:textId="77777777" w:rsidR="004E4543" w:rsidRPr="001B02EE" w:rsidRDefault="004E4543" w:rsidP="004E4543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1B02EE"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val="fr-CA" w:bidi="fr-FR"/>
                              </w:rPr>
                              <w:t>Conseil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B41FBB" id="_x0000_s1044" type="#_x0000_t202" style="position:absolute;margin-left:315.75pt;margin-top:332.25pt;width:53.95pt;height:22.9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" filled="f" fillcolor="#fffffe" stroked="f" strokecolor="#212120" insetpen="t">
                <v:textbox inset="2.88pt,2.88pt,2.88pt,2.88pt">
                  <w:txbxContent>
                    <w:p w14:paraId="10AAB7E8" w14:textId="77777777" w:rsidR="004E4543" w:rsidRPr="001B02EE" w:rsidRDefault="004E4543" w:rsidP="004E4543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fr-CA"/>
                        </w:rPr>
                      </w:pPr>
                      <w:r w:rsidRPr="001B02EE"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val="fr-CA" w:bidi="fr-FR"/>
                        </w:rPr>
                        <w:t>Conseil</w:t>
                      </w:r>
                    </w:p>
                  </w:txbxContent>
                </v:textbox>
              </v:shape>
            </w:pict>
          </mc:Fallback>
        </mc:AlternateContent>
      </w:r>
      <w:r w:rsidRPr="001B02EE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1219870" wp14:editId="7D35405C">
                <wp:simplePos x="0" y="0"/>
                <wp:positionH relativeFrom="margin">
                  <wp:align>right</wp:align>
                </wp:positionH>
                <wp:positionV relativeFrom="paragraph">
                  <wp:posOffset>3676650</wp:posOffset>
                </wp:positionV>
                <wp:extent cx="1285875" cy="257459"/>
                <wp:effectExtent l="0" t="0" r="9525" b="9525"/>
                <wp:wrapNone/>
                <wp:docPr id="451" name="Zone de texte 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57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B7D14F" w14:textId="77777777" w:rsidR="004E4543" w:rsidRPr="001B02E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1B02EE"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7"/>
                                <w:szCs w:val="17"/>
                                <w:lang w:val="fr-CA" w:bidi="fr-FR"/>
                              </w:rPr>
                              <w:t>Prénom et Nom de famille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219870" id="_x0000_s1045" type="#_x0000_t202" style="position:absolute;margin-left:50.05pt;margin-top:289.5pt;width:101.25pt;height:20.25pt;z-index:2516357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" filled="f" fillcolor="#fffffe" stroked="f" strokecolor="#212120" insetpen="t">
                <v:textbox inset="2.88pt,2.88pt,2.88pt,2.88pt">
                  <w:txbxContent>
                    <w:p w14:paraId="31B7D14F" w14:textId="77777777" w:rsidR="004E4543" w:rsidRPr="001B02EE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w w:val="90"/>
                          <w:sz w:val="17"/>
                          <w:szCs w:val="17"/>
                          <w:lang w:val="fr-CA"/>
                        </w:rPr>
                      </w:pPr>
                      <w:r w:rsidRPr="001B02EE">
                        <w:rPr>
                          <w:rFonts w:ascii="Arial" w:eastAsia="Arial" w:hAnsi="Arial" w:cs="Arial"/>
                          <w:color w:val="EF792F"/>
                          <w:w w:val="90"/>
                          <w:sz w:val="17"/>
                          <w:szCs w:val="17"/>
                          <w:lang w:val="fr-CA" w:bidi="fr-FR"/>
                        </w:rPr>
                        <w:t>Prénom et Nom de famille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B02EE">
        <w:rPr>
          <w:lang w:val="fr-CA" w:bidi="fr-FR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6E5C1A55" wp14:editId="7EF30413">
                <wp:simplePos x="0" y="0"/>
                <wp:positionH relativeFrom="column">
                  <wp:posOffset>3200400</wp:posOffset>
                </wp:positionH>
                <wp:positionV relativeFrom="paragraph">
                  <wp:posOffset>4676758</wp:posOffset>
                </wp:positionV>
                <wp:extent cx="3200400" cy="471237"/>
                <wp:effectExtent l="0" t="0" r="19050" b="24130"/>
                <wp:wrapNone/>
                <wp:docPr id="452" name="Groupe 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71237"/>
                          <a:chOff x="0" y="0"/>
                          <a:chExt cx="3200400" cy="470716"/>
                        </a:xfrm>
                      </wpg:grpSpPr>
                      <wps:wsp>
                        <wps:cNvPr id="453" name="Forme libre 215"/>
                        <wps:cNvSpPr>
                          <a:spLocks/>
                        </wps:cNvSpPr>
                        <wps:spPr bwMode="auto">
                          <a:xfrm>
                            <a:off x="0" y="250371"/>
                            <a:ext cx="3200400" cy="220345"/>
                          </a:xfrm>
                          <a:custGeom>
                            <a:avLst/>
                            <a:gdLst>
                              <a:gd name="T0" fmla="*/ 0 w 1008"/>
                              <a:gd name="T1" fmla="*/ 0 h 69"/>
                              <a:gd name="T2" fmla="*/ 1008 w 1008"/>
                              <a:gd name="T3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69">
                                <a:moveTo>
                                  <a:pt x="0" y="0"/>
                                </a:moveTo>
                                <a:cubicBezTo>
                                  <a:pt x="389" y="2"/>
                                  <a:pt x="734" y="33"/>
                                  <a:pt x="1008" y="69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orme libre 216"/>
                        <wps:cNvSpPr>
                          <a:spLocks/>
                        </wps:cNvSpPr>
                        <wps:spPr bwMode="auto">
                          <a:xfrm>
                            <a:off x="0" y="97971"/>
                            <a:ext cx="3200400" cy="142875"/>
                          </a:xfrm>
                          <a:custGeom>
                            <a:avLst/>
                            <a:gdLst>
                              <a:gd name="T0" fmla="*/ 0 w 1008"/>
                              <a:gd name="T1" fmla="*/ 12 h 45"/>
                              <a:gd name="T2" fmla="*/ 1008 w 1008"/>
                              <a:gd name="T3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45">
                                <a:moveTo>
                                  <a:pt x="0" y="12"/>
                                </a:moveTo>
                                <a:cubicBezTo>
                                  <a:pt x="386" y="0"/>
                                  <a:pt x="731" y="18"/>
                                  <a:pt x="1008" y="45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orme libre 2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0400" cy="168910"/>
                          </a:xfrm>
                          <a:custGeom>
                            <a:avLst/>
                            <a:gdLst>
                              <a:gd name="T0" fmla="*/ 1008 w 1008"/>
                              <a:gd name="T1" fmla="*/ 53 h 53"/>
                              <a:gd name="T2" fmla="*/ 0 w 1008"/>
                              <a:gd name="T3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1008" y="53"/>
                                </a:moveTo>
                                <a:cubicBezTo>
                                  <a:pt x="731" y="22"/>
                                  <a:pt x="387" y="0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orme libre 218"/>
                        <wps:cNvSpPr>
                          <a:spLocks/>
                        </wps:cNvSpPr>
                        <wps:spPr bwMode="auto">
                          <a:xfrm>
                            <a:off x="0" y="119742"/>
                            <a:ext cx="3200400" cy="172085"/>
                          </a:xfrm>
                          <a:custGeom>
                            <a:avLst/>
                            <a:gdLst>
                              <a:gd name="T0" fmla="*/ 0 w 1008"/>
                              <a:gd name="T1" fmla="*/ 7 h 54"/>
                              <a:gd name="T2" fmla="*/ 1008 w 1008"/>
                              <a:gd name="T3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4">
                                <a:moveTo>
                                  <a:pt x="0" y="7"/>
                                </a:moveTo>
                                <a:cubicBezTo>
                                  <a:pt x="387" y="0"/>
                                  <a:pt x="731" y="24"/>
                                  <a:pt x="1008" y="54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orme libre 219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3200400" cy="168910"/>
                          </a:xfrm>
                          <a:custGeom>
                            <a:avLst/>
                            <a:gdLst>
                              <a:gd name="T0" fmla="*/ 0 w 1008"/>
                              <a:gd name="T1" fmla="*/ 8 h 53"/>
                              <a:gd name="T2" fmla="*/ 1008 w 1008"/>
                              <a:gd name="T3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0" y="8"/>
                                </a:moveTo>
                                <a:cubicBezTo>
                                  <a:pt x="386" y="0"/>
                                  <a:pt x="731" y="23"/>
                                  <a:pt x="1008" y="53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928AE3" id="Groupe 452" o:spid="_x0000_s1026" style="position:absolute;margin-left:252pt;margin-top:368.25pt;width:252pt;height:37.1pt;z-index:251636736" coordsize="32004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">
                <v:shape id="Forme libre 215" o:spid="_x0000_s1027" style="position:absolute;top:2503;width:32004;height:2204;visibility:visible;mso-wrap-style:square;v-text-anchor:top" coordsize="100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" path="m,c389,2,734,33,1008,69e" filled="f" fillcolor="#fffffe" strokecolor="#fffffe" strokeweight=".17714mm">
                  <v:stroke joinstyle="miter"/>
                  <v:shadow color="#8c8682"/>
                  <v:path arrowok="t" o:connecttype="custom" o:connectlocs="0,0;3200400,220345" o:connectangles="0,0"/>
                </v:shape>
                <v:shape id="Forme libre 216" o:spid="_x0000_s1028" style="position:absolute;top:979;width:32004;height:1429;visibility:visible;mso-wrap-style:square;v-text-anchor:top" coordsize="100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" path="m,12c386,,731,18,1008,45e" filled="f" fillcolor="#fffffe" strokecolor="#fffffe" strokeweight=".17714mm">
                  <v:stroke joinstyle="miter"/>
                  <v:shadow color="#8c8682"/>
                  <v:path arrowok="t" o:connecttype="custom" o:connectlocs="0,38100;3200400,142875" o:connectangles="0,0"/>
                </v:shape>
                <v:shape id="Forme libre 217" o:spid="_x0000_s1029" style="position:absolute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" path="m1008,53c731,22,387,,,8e" filled="f" fillcolor="#fffffe" strokecolor="#efb32f" strokeweight=".17714mm">
                  <v:stroke joinstyle="miter"/>
                  <v:shadow color="#8c8682"/>
                  <v:path arrowok="t" o:connecttype="custom" o:connectlocs="3200400,168910;0,25496" o:connectangles="0,0"/>
                </v:shape>
                <v:shape id="Forme libre 218" o:spid="_x0000_s1030" style="position:absolute;top:1197;width:32004;height:1721;visibility:visible;mso-wrap-style:square;v-text-anchor:top" coordsize="10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" path="m,7c387,,731,24,1008,54e" filled="f" fillcolor="#fffffe" strokecolor="#fffffe" strokeweight=".17714mm">
                  <v:stroke joinstyle="miter"/>
                  <v:shadow color="#8c8682"/>
                  <v:path arrowok="t" o:connecttype="custom" o:connectlocs="0,22307;3200400,172085" o:connectangles="0,0"/>
                </v:shape>
                <v:shape id="Forme libre 219" o:spid="_x0000_s1031" style="position:absolute;top:2286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" path="m,8c386,,731,23,1008,53e" filled="f" fillcolor="#fffffe" strokecolor="#efb32f" strokeweight=".17714mm">
                  <v:stroke joinstyle="miter"/>
                  <v:shadow color="#8c8682"/>
                  <v:path arrowok="t" o:connecttype="custom" o:connectlocs="0,25496;3200400,168910" o:connectangles="0,0"/>
                </v:shape>
              </v:group>
            </w:pict>
          </mc:Fallback>
        </mc:AlternateContent>
      </w:r>
      <w:r w:rsidRPr="001B02EE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FE1B005" wp14:editId="4BF05A71">
                <wp:simplePos x="0" y="0"/>
                <wp:positionH relativeFrom="column">
                  <wp:posOffset>0</wp:posOffset>
                </wp:positionH>
                <wp:positionV relativeFrom="paragraph">
                  <wp:posOffset>4724382</wp:posOffset>
                </wp:positionV>
                <wp:extent cx="3200400" cy="590568"/>
                <wp:effectExtent l="0" t="0" r="0" b="0"/>
                <wp:wrapNone/>
                <wp:docPr id="420" name="Forme libr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590568"/>
                        </a:xfrm>
                        <a:custGeom>
                          <a:avLst/>
                          <a:gdLst>
                            <a:gd name="T0" fmla="*/ 1008 w 1008"/>
                            <a:gd name="T1" fmla="*/ 185 h 185"/>
                            <a:gd name="T2" fmla="*/ 1008 w 1008"/>
                            <a:gd name="T3" fmla="*/ 58 h 185"/>
                            <a:gd name="T4" fmla="*/ 0 w 1008"/>
                            <a:gd name="T5" fmla="*/ 0 h 185"/>
                            <a:gd name="T6" fmla="*/ 0 w 1008"/>
                            <a:gd name="T7" fmla="*/ 185 h 185"/>
                            <a:gd name="T8" fmla="*/ 1008 w 1008"/>
                            <a:gd name="T9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8" h="185">
                              <a:moveTo>
                                <a:pt x="1008" y="185"/>
                              </a:moveTo>
                              <a:cubicBezTo>
                                <a:pt x="1008" y="58"/>
                                <a:pt x="1008" y="58"/>
                                <a:pt x="1008" y="58"/>
                              </a:cubicBezTo>
                              <a:cubicBezTo>
                                <a:pt x="631" y="19"/>
                                <a:pt x="295" y="2"/>
                                <a:pt x="0" y="0"/>
                              </a:cubicBezTo>
                              <a:cubicBezTo>
                                <a:pt x="0" y="185"/>
                                <a:pt x="0" y="185"/>
                                <a:pt x="0" y="185"/>
                              </a:cubicBezTo>
                              <a:lnTo>
                                <a:pt x="1008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C3F05" id="Forme libre 203" o:spid="_x0000_s1026" style="position:absolute;margin-left:0;margin-top:372pt;width:252pt;height:46.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8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" path="m1008,185v,-127,,-127,,-127c631,19,295,2,,,,185,,185,,185r1008,xe" fillcolor="#2e3640" stroked="f" strokecolor="#212120">
                <v:shadow color="#8c8682"/>
                <v:path arrowok="t" o:connecttype="custom" o:connectlocs="3200400,590568;3200400,185151;0,0;0,590568;3200400,590568" o:connectangles="0,0,0,0,0"/>
              </v:shape>
            </w:pict>
          </mc:Fallback>
        </mc:AlternateContent>
      </w:r>
      <w:r w:rsidRPr="001B02EE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AC4A5A5" wp14:editId="5ECA7F89">
                <wp:simplePos x="0" y="0"/>
                <wp:positionH relativeFrom="column">
                  <wp:posOffset>1928495</wp:posOffset>
                </wp:positionH>
                <wp:positionV relativeFrom="paragraph">
                  <wp:posOffset>3895725</wp:posOffset>
                </wp:positionV>
                <wp:extent cx="1304925" cy="858199"/>
                <wp:effectExtent l="0" t="0" r="9525" b="0"/>
                <wp:wrapNone/>
                <wp:docPr id="421" name="Zone de text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858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0A74FE" w14:textId="77777777" w:rsidR="004E4543" w:rsidRPr="001B02E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 xml:space="preserve">5432 n’importe </w:t>
                            </w:r>
                            <w:proofErr w:type="gramStart"/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quel rue ouest</w:t>
                            </w:r>
                            <w:proofErr w:type="gramEnd"/>
                          </w:p>
                          <w:p w14:paraId="6B370F9C" w14:textId="77777777" w:rsidR="004E4543" w:rsidRPr="001B02E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Townsville, État 54321</w:t>
                            </w:r>
                          </w:p>
                          <w:p w14:paraId="3A5EBD9F" w14:textId="77777777" w:rsidR="004E4543" w:rsidRPr="001B02E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proofErr w:type="gramStart"/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tél</w:t>
                            </w:r>
                            <w:proofErr w:type="gramEnd"/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 xml:space="preserve"> 555.543.5432   </w:t>
                            </w:r>
                          </w:p>
                          <w:p w14:paraId="5F9D509B" w14:textId="77777777" w:rsidR="004E4543" w:rsidRPr="001B02E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proofErr w:type="gramStart"/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télécopie</w:t>
                            </w:r>
                            <w:proofErr w:type="gramEnd"/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 xml:space="preserve"> 555.543.5433</w:t>
                            </w:r>
                          </w:p>
                          <w:p w14:paraId="312A2DF7" w14:textId="77777777" w:rsidR="004E4543" w:rsidRPr="001B02E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www.votresiteweb.com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C4A5A5" id="_x0000_s1046" type="#_x0000_t202" style="position:absolute;margin-left:151.85pt;margin-top:306.75pt;width:102.75pt;height:67.55pt;z-index:25162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" filled="f" fillcolor="#fffffe" stroked="f" strokecolor="#212120" insetpen="t">
                <v:textbox inset="2.88pt,2.88pt,2.88pt,2.88pt">
                  <w:txbxContent>
                    <w:p w14:paraId="4B0A74FE" w14:textId="77777777" w:rsidR="004E4543" w:rsidRPr="001B02EE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fr-CA"/>
                        </w:rPr>
                      </w:pPr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 xml:space="preserve">5432 n’importe </w:t>
                      </w:r>
                      <w:proofErr w:type="gramStart"/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>quel rue ouest</w:t>
                      </w:r>
                      <w:proofErr w:type="gramEnd"/>
                    </w:p>
                    <w:p w14:paraId="6B370F9C" w14:textId="77777777" w:rsidR="004E4543" w:rsidRPr="001B02EE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fr-CA"/>
                        </w:rPr>
                      </w:pPr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>Townsville, État 54321</w:t>
                      </w:r>
                    </w:p>
                    <w:p w14:paraId="3A5EBD9F" w14:textId="77777777" w:rsidR="004E4543" w:rsidRPr="001B02EE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fr-CA"/>
                        </w:rPr>
                      </w:pPr>
                      <w:proofErr w:type="gramStart"/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>tél</w:t>
                      </w:r>
                      <w:proofErr w:type="gramEnd"/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 xml:space="preserve"> 555.543.5432   </w:t>
                      </w:r>
                    </w:p>
                    <w:p w14:paraId="5F9D509B" w14:textId="77777777" w:rsidR="004E4543" w:rsidRPr="001B02EE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fr-CA"/>
                        </w:rPr>
                      </w:pPr>
                      <w:proofErr w:type="gramStart"/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>télécopie</w:t>
                      </w:r>
                      <w:proofErr w:type="gramEnd"/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 xml:space="preserve"> 555.543.5433</w:t>
                      </w:r>
                    </w:p>
                    <w:p w14:paraId="312A2DF7" w14:textId="77777777" w:rsidR="004E4543" w:rsidRPr="001B02EE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fr-CA"/>
                        </w:rPr>
                      </w:pPr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>www.votresiteweb.com</w:t>
                      </w:r>
                    </w:p>
                  </w:txbxContent>
                </v:textbox>
              </v:shape>
            </w:pict>
          </mc:Fallback>
        </mc:AlternateContent>
      </w:r>
      <w:r w:rsidRPr="001B02EE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68C78D7" wp14:editId="198B867C">
                <wp:simplePos x="0" y="0"/>
                <wp:positionH relativeFrom="column">
                  <wp:posOffset>552450</wp:posOffset>
                </wp:positionH>
                <wp:positionV relativeFrom="paragraph">
                  <wp:posOffset>4048117</wp:posOffset>
                </wp:positionV>
                <wp:extent cx="1243330" cy="350908"/>
                <wp:effectExtent l="0" t="0" r="0" b="0"/>
                <wp:wrapNone/>
                <wp:docPr id="422" name="Zone de texte 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50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FD2C63" w14:textId="77777777" w:rsidR="004E4543" w:rsidRPr="001B02EE" w:rsidRDefault="004E4543" w:rsidP="004E454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28"/>
                                <w:szCs w:val="28"/>
                                <w:lang w:val="fr-CA" w:bidi="fr-FR"/>
                              </w:rPr>
                              <w:t>Technologie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8C78D7" id="_x0000_s1047" type="#_x0000_t202" style="position:absolute;margin-left:43.5pt;margin-top:318.75pt;width:97.9pt;height:27.6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" filled="f" fillcolor="#fffffe" stroked="f" strokecolor="#212120" insetpen="t">
                <v:textbox inset="2.88pt,2.88pt,2.88pt,2.88pt">
                  <w:txbxContent>
                    <w:p w14:paraId="30FD2C63" w14:textId="77777777" w:rsidR="004E4543" w:rsidRPr="001B02EE" w:rsidRDefault="004E4543" w:rsidP="004E454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fr-CA"/>
                        </w:rPr>
                      </w:pPr>
                      <w:r w:rsidRPr="001B02EE"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28"/>
                          <w:szCs w:val="28"/>
                          <w:lang w:val="fr-CA" w:bidi="fr-FR"/>
                        </w:rPr>
                        <w:t>Technologie</w:t>
                      </w:r>
                    </w:p>
                  </w:txbxContent>
                </v:textbox>
              </v:shape>
            </w:pict>
          </mc:Fallback>
        </mc:AlternateContent>
      </w:r>
      <w:r w:rsidRPr="001B02EE">
        <w:rPr>
          <w:lang w:val="fr-CA" w:bidi="fr-FR"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5C06D9F0" wp14:editId="18B3031D">
                <wp:simplePos x="0" y="0"/>
                <wp:positionH relativeFrom="column">
                  <wp:posOffset>180975</wp:posOffset>
                </wp:positionH>
                <wp:positionV relativeFrom="paragraph">
                  <wp:posOffset>3981443</wp:posOffset>
                </wp:positionV>
                <wp:extent cx="363220" cy="392228"/>
                <wp:effectExtent l="0" t="0" r="0" b="0"/>
                <wp:wrapNone/>
                <wp:docPr id="423" name="Grou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228"/>
                          <a:chOff x="114379548" y="106280986"/>
                          <a:chExt cx="450000" cy="487500"/>
                        </a:xfrm>
                      </wpg:grpSpPr>
                      <wps:wsp>
                        <wps:cNvPr id="424" name="Forme libre 207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orme libre 208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orme libre 209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orme libre 210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orme libre 211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orme libre 212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4559E0" id="Groupe 206" o:spid="_x0000_s1026" style="position:absolute;margin-left:14.25pt;margin-top:313.5pt;width:28.6pt;height:30.9pt;z-index:251624448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">
                <v:shape id="Forme libre 207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orme libre 208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orme libre 209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orme libre 210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orme libre 211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orme libre 212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Pr="001B02EE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3FD2E56" wp14:editId="268B2EA0">
                <wp:simplePos x="0" y="0"/>
                <wp:positionH relativeFrom="column">
                  <wp:posOffset>809625</wp:posOffset>
                </wp:positionH>
                <wp:positionV relativeFrom="paragraph">
                  <wp:posOffset>4219565</wp:posOffset>
                </wp:positionV>
                <wp:extent cx="685165" cy="291152"/>
                <wp:effectExtent l="0" t="0" r="635" b="0"/>
                <wp:wrapNone/>
                <wp:docPr id="430" name="Zone de texte 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1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55510F" w14:textId="77777777" w:rsidR="004E4543" w:rsidRPr="001B02EE" w:rsidRDefault="004E4543" w:rsidP="004E4543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1B02EE"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val="fr-CA" w:bidi="fr-FR"/>
                              </w:rPr>
                              <w:t>Conseil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D2E56" id="_x0000_s1048" type="#_x0000_t202" style="position:absolute;margin-left:63.75pt;margin-top:332.25pt;width:53.95pt;height:22.9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" filled="f" fillcolor="#fffffe" stroked="f" strokecolor="#212120" insetpen="t">
                <v:textbox inset="2.88pt,2.88pt,2.88pt,2.88pt">
                  <w:txbxContent>
                    <w:p w14:paraId="4455510F" w14:textId="77777777" w:rsidR="004E4543" w:rsidRPr="001B02EE" w:rsidRDefault="004E4543" w:rsidP="004E4543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fr-CA"/>
                        </w:rPr>
                      </w:pPr>
                      <w:r w:rsidRPr="001B02EE"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val="fr-CA" w:bidi="fr-FR"/>
                        </w:rPr>
                        <w:t>Conseil</w:t>
                      </w:r>
                    </w:p>
                  </w:txbxContent>
                </v:textbox>
              </v:shape>
            </w:pict>
          </mc:Fallback>
        </mc:AlternateContent>
      </w:r>
      <w:r w:rsidRPr="001B02EE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AF65094" wp14:editId="448887B7">
                <wp:simplePos x="0" y="0"/>
                <wp:positionH relativeFrom="column">
                  <wp:posOffset>1928495</wp:posOffset>
                </wp:positionH>
                <wp:positionV relativeFrom="paragraph">
                  <wp:posOffset>3676650</wp:posOffset>
                </wp:positionV>
                <wp:extent cx="1238250" cy="257459"/>
                <wp:effectExtent l="0" t="0" r="0" b="9525"/>
                <wp:wrapNone/>
                <wp:docPr id="431" name="Zone de texte 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57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B183EF" w14:textId="77777777" w:rsidR="004E4543" w:rsidRPr="001B02E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1B02EE"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7"/>
                                <w:szCs w:val="17"/>
                                <w:lang w:val="fr-CA" w:bidi="fr-FR"/>
                              </w:rPr>
                              <w:t>Prénom et Nom de famille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F65094" id="_x0000_s1049" type="#_x0000_t202" style="position:absolute;margin-left:151.85pt;margin-top:289.5pt;width:97.5pt;height:20.25pt;z-index: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" filled="f" fillcolor="#fffffe" stroked="f" strokecolor="#212120" insetpen="t">
                <v:textbox inset="2.88pt,2.88pt,2.88pt,2.88pt">
                  <w:txbxContent>
                    <w:p w14:paraId="41B183EF" w14:textId="77777777" w:rsidR="004E4543" w:rsidRPr="001B02EE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w w:val="90"/>
                          <w:sz w:val="17"/>
                          <w:szCs w:val="17"/>
                          <w:lang w:val="fr-CA"/>
                        </w:rPr>
                      </w:pPr>
                      <w:r w:rsidRPr="001B02EE">
                        <w:rPr>
                          <w:rFonts w:ascii="Arial" w:eastAsia="Arial" w:hAnsi="Arial" w:cs="Arial"/>
                          <w:color w:val="EF792F"/>
                          <w:w w:val="90"/>
                          <w:sz w:val="17"/>
                          <w:szCs w:val="17"/>
                          <w:lang w:val="fr-CA" w:bidi="fr-FR"/>
                        </w:rPr>
                        <w:t>Prénom et Nom de famille</w:t>
                      </w:r>
                    </w:p>
                  </w:txbxContent>
                </v:textbox>
              </v:shape>
            </w:pict>
          </mc:Fallback>
        </mc:AlternateContent>
      </w:r>
      <w:r w:rsidRPr="001B02EE">
        <w:rPr>
          <w:lang w:val="fr-CA" w:bidi="fr-FR"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5B122CDF" wp14:editId="44CB5E48">
                <wp:simplePos x="0" y="0"/>
                <wp:positionH relativeFrom="column">
                  <wp:posOffset>0</wp:posOffset>
                </wp:positionH>
                <wp:positionV relativeFrom="paragraph">
                  <wp:posOffset>4676758</wp:posOffset>
                </wp:positionV>
                <wp:extent cx="3200400" cy="471237"/>
                <wp:effectExtent l="0" t="0" r="19050" b="24130"/>
                <wp:wrapNone/>
                <wp:docPr id="432" name="Groupe 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71237"/>
                          <a:chOff x="0" y="0"/>
                          <a:chExt cx="3200400" cy="470716"/>
                        </a:xfrm>
                      </wpg:grpSpPr>
                      <wps:wsp>
                        <wps:cNvPr id="433" name="Forme libre 215"/>
                        <wps:cNvSpPr>
                          <a:spLocks/>
                        </wps:cNvSpPr>
                        <wps:spPr bwMode="auto">
                          <a:xfrm>
                            <a:off x="0" y="250371"/>
                            <a:ext cx="3200400" cy="220345"/>
                          </a:xfrm>
                          <a:custGeom>
                            <a:avLst/>
                            <a:gdLst>
                              <a:gd name="T0" fmla="*/ 0 w 1008"/>
                              <a:gd name="T1" fmla="*/ 0 h 69"/>
                              <a:gd name="T2" fmla="*/ 1008 w 1008"/>
                              <a:gd name="T3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69">
                                <a:moveTo>
                                  <a:pt x="0" y="0"/>
                                </a:moveTo>
                                <a:cubicBezTo>
                                  <a:pt x="389" y="2"/>
                                  <a:pt x="734" y="33"/>
                                  <a:pt x="1008" y="69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orme libre 216"/>
                        <wps:cNvSpPr>
                          <a:spLocks/>
                        </wps:cNvSpPr>
                        <wps:spPr bwMode="auto">
                          <a:xfrm>
                            <a:off x="0" y="97971"/>
                            <a:ext cx="3200400" cy="142875"/>
                          </a:xfrm>
                          <a:custGeom>
                            <a:avLst/>
                            <a:gdLst>
                              <a:gd name="T0" fmla="*/ 0 w 1008"/>
                              <a:gd name="T1" fmla="*/ 12 h 45"/>
                              <a:gd name="T2" fmla="*/ 1008 w 1008"/>
                              <a:gd name="T3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45">
                                <a:moveTo>
                                  <a:pt x="0" y="12"/>
                                </a:moveTo>
                                <a:cubicBezTo>
                                  <a:pt x="386" y="0"/>
                                  <a:pt x="731" y="18"/>
                                  <a:pt x="1008" y="45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orme libre 2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0400" cy="168910"/>
                          </a:xfrm>
                          <a:custGeom>
                            <a:avLst/>
                            <a:gdLst>
                              <a:gd name="T0" fmla="*/ 1008 w 1008"/>
                              <a:gd name="T1" fmla="*/ 53 h 53"/>
                              <a:gd name="T2" fmla="*/ 0 w 1008"/>
                              <a:gd name="T3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1008" y="53"/>
                                </a:moveTo>
                                <a:cubicBezTo>
                                  <a:pt x="731" y="22"/>
                                  <a:pt x="387" y="0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orme libre 218"/>
                        <wps:cNvSpPr>
                          <a:spLocks/>
                        </wps:cNvSpPr>
                        <wps:spPr bwMode="auto">
                          <a:xfrm>
                            <a:off x="0" y="119742"/>
                            <a:ext cx="3200400" cy="172085"/>
                          </a:xfrm>
                          <a:custGeom>
                            <a:avLst/>
                            <a:gdLst>
                              <a:gd name="T0" fmla="*/ 0 w 1008"/>
                              <a:gd name="T1" fmla="*/ 7 h 54"/>
                              <a:gd name="T2" fmla="*/ 1008 w 1008"/>
                              <a:gd name="T3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4">
                                <a:moveTo>
                                  <a:pt x="0" y="7"/>
                                </a:moveTo>
                                <a:cubicBezTo>
                                  <a:pt x="387" y="0"/>
                                  <a:pt x="731" y="24"/>
                                  <a:pt x="1008" y="54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orme libre 219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3200400" cy="168910"/>
                          </a:xfrm>
                          <a:custGeom>
                            <a:avLst/>
                            <a:gdLst>
                              <a:gd name="T0" fmla="*/ 0 w 1008"/>
                              <a:gd name="T1" fmla="*/ 8 h 53"/>
                              <a:gd name="T2" fmla="*/ 1008 w 1008"/>
                              <a:gd name="T3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0" y="8"/>
                                </a:moveTo>
                                <a:cubicBezTo>
                                  <a:pt x="386" y="0"/>
                                  <a:pt x="731" y="23"/>
                                  <a:pt x="1008" y="53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DEDCA1" id="Groupe 432" o:spid="_x0000_s1026" style="position:absolute;margin-left:0;margin-top:368.25pt;width:252pt;height:37.1pt;z-index:251627520" coordsize="32004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">
                <v:shape id="Forme libre 215" o:spid="_x0000_s1027" style="position:absolute;top:2503;width:32004;height:2204;visibility:visible;mso-wrap-style:square;v-text-anchor:top" coordsize="100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" path="m,c389,2,734,33,1008,69e" filled="f" fillcolor="#fffffe" strokecolor="#fffffe" strokeweight=".17714mm">
                  <v:stroke joinstyle="miter"/>
                  <v:shadow color="#8c8682"/>
                  <v:path arrowok="t" o:connecttype="custom" o:connectlocs="0,0;3200400,220345" o:connectangles="0,0"/>
                </v:shape>
                <v:shape id="Forme libre 216" o:spid="_x0000_s1028" style="position:absolute;top:979;width:32004;height:1429;visibility:visible;mso-wrap-style:square;v-text-anchor:top" coordsize="100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" path="m,12c386,,731,18,1008,45e" filled="f" fillcolor="#fffffe" strokecolor="#fffffe" strokeweight=".17714mm">
                  <v:stroke joinstyle="miter"/>
                  <v:shadow color="#8c8682"/>
                  <v:path arrowok="t" o:connecttype="custom" o:connectlocs="0,38100;3200400,142875" o:connectangles="0,0"/>
                </v:shape>
                <v:shape id="Forme libre 217" o:spid="_x0000_s1029" style="position:absolute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" path="m1008,53c731,22,387,,,8e" filled="f" fillcolor="#fffffe" strokecolor="#efb32f" strokeweight=".17714mm">
                  <v:stroke joinstyle="miter"/>
                  <v:shadow color="#8c8682"/>
                  <v:path arrowok="t" o:connecttype="custom" o:connectlocs="3200400,168910;0,25496" o:connectangles="0,0"/>
                </v:shape>
                <v:shape id="Forme libre 218" o:spid="_x0000_s1030" style="position:absolute;top:1197;width:32004;height:1721;visibility:visible;mso-wrap-style:square;v-text-anchor:top" coordsize="10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" path="m,7c387,,731,24,1008,54e" filled="f" fillcolor="#fffffe" strokecolor="#fffffe" strokeweight=".17714mm">
                  <v:stroke joinstyle="miter"/>
                  <v:shadow color="#8c8682"/>
                  <v:path arrowok="t" o:connecttype="custom" o:connectlocs="0,22307;3200400,172085" o:connectangles="0,0"/>
                </v:shape>
                <v:shape id="Forme libre 219" o:spid="_x0000_s1031" style="position:absolute;top:2286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" path="m,8c386,,731,23,1008,53e" filled="f" fillcolor="#fffffe" strokecolor="#efb32f" strokeweight=".17714mm">
                  <v:stroke joinstyle="miter"/>
                  <v:shadow color="#8c8682"/>
                  <v:path arrowok="t" o:connecttype="custom" o:connectlocs="0,25496;3200400,168910" o:connectangles="0,0"/>
                </v:shape>
              </v:group>
            </w:pict>
          </mc:Fallback>
        </mc:AlternateContent>
      </w:r>
      <w:r w:rsidRPr="001B02EE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1B80DE17" wp14:editId="48ECD216">
                <wp:simplePos x="0" y="0"/>
                <wp:positionH relativeFrom="column">
                  <wp:posOffset>3200400</wp:posOffset>
                </wp:positionH>
                <wp:positionV relativeFrom="paragraph">
                  <wp:posOffset>2886057</wp:posOffset>
                </wp:positionV>
                <wp:extent cx="3200400" cy="590568"/>
                <wp:effectExtent l="0" t="0" r="0" b="0"/>
                <wp:wrapNone/>
                <wp:docPr id="400" name="Forme libr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590568"/>
                        </a:xfrm>
                        <a:custGeom>
                          <a:avLst/>
                          <a:gdLst>
                            <a:gd name="T0" fmla="*/ 1008 w 1008"/>
                            <a:gd name="T1" fmla="*/ 185 h 185"/>
                            <a:gd name="T2" fmla="*/ 1008 w 1008"/>
                            <a:gd name="T3" fmla="*/ 58 h 185"/>
                            <a:gd name="T4" fmla="*/ 0 w 1008"/>
                            <a:gd name="T5" fmla="*/ 0 h 185"/>
                            <a:gd name="T6" fmla="*/ 0 w 1008"/>
                            <a:gd name="T7" fmla="*/ 185 h 185"/>
                            <a:gd name="T8" fmla="*/ 1008 w 1008"/>
                            <a:gd name="T9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8" h="185">
                              <a:moveTo>
                                <a:pt x="1008" y="185"/>
                              </a:moveTo>
                              <a:cubicBezTo>
                                <a:pt x="1008" y="58"/>
                                <a:pt x="1008" y="58"/>
                                <a:pt x="1008" y="58"/>
                              </a:cubicBezTo>
                              <a:cubicBezTo>
                                <a:pt x="631" y="19"/>
                                <a:pt x="295" y="2"/>
                                <a:pt x="0" y="0"/>
                              </a:cubicBezTo>
                              <a:cubicBezTo>
                                <a:pt x="0" y="185"/>
                                <a:pt x="0" y="185"/>
                                <a:pt x="0" y="185"/>
                              </a:cubicBezTo>
                              <a:lnTo>
                                <a:pt x="1008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7499A" id="Forme libre 203" o:spid="_x0000_s1026" style="position:absolute;margin-left:252pt;margin-top:227.25pt;width:252pt;height:46.5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8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" path="m1008,185v,-127,,-127,,-127c631,19,295,2,,,,185,,185,,185r1008,xe" fillcolor="#2e3640" stroked="f" strokecolor="#212120">
                <v:shadow color="#8c8682"/>
                <v:path arrowok="t" o:connecttype="custom" o:connectlocs="3200400,590568;3200400,185151;0,0;0,590568;3200400,590568" o:connectangles="0,0,0,0,0"/>
              </v:shape>
            </w:pict>
          </mc:Fallback>
        </mc:AlternateContent>
      </w:r>
      <w:r w:rsidRPr="001B02EE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3609601E" wp14:editId="5C2585BA">
                <wp:simplePos x="0" y="0"/>
                <wp:positionH relativeFrom="column">
                  <wp:posOffset>5128895</wp:posOffset>
                </wp:positionH>
                <wp:positionV relativeFrom="paragraph">
                  <wp:posOffset>2057400</wp:posOffset>
                </wp:positionV>
                <wp:extent cx="1228725" cy="858199"/>
                <wp:effectExtent l="0" t="0" r="9525" b="0"/>
                <wp:wrapNone/>
                <wp:docPr id="401" name="Zone de text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858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63C83F" w14:textId="77777777" w:rsidR="004E4543" w:rsidRPr="001B02E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 xml:space="preserve">5432 n’importe </w:t>
                            </w:r>
                            <w:proofErr w:type="gramStart"/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quel rue ouest</w:t>
                            </w:r>
                            <w:proofErr w:type="gramEnd"/>
                          </w:p>
                          <w:p w14:paraId="3C05DC3F" w14:textId="77777777" w:rsidR="004E4543" w:rsidRPr="001B02E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Townsville, État 54321</w:t>
                            </w:r>
                          </w:p>
                          <w:p w14:paraId="47DF420A" w14:textId="77777777" w:rsidR="004E4543" w:rsidRPr="001B02E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proofErr w:type="gramStart"/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tél</w:t>
                            </w:r>
                            <w:proofErr w:type="gramEnd"/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 xml:space="preserve"> 555.543.5432   </w:t>
                            </w:r>
                          </w:p>
                          <w:p w14:paraId="5AF55BB6" w14:textId="77777777" w:rsidR="004E4543" w:rsidRPr="001B02E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proofErr w:type="gramStart"/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télécopie</w:t>
                            </w:r>
                            <w:proofErr w:type="gramEnd"/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 xml:space="preserve"> 555.543.5433</w:t>
                            </w:r>
                          </w:p>
                          <w:p w14:paraId="11CC4C68" w14:textId="77777777" w:rsidR="004E4543" w:rsidRPr="001B02E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www.votresiteweb.com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09601E" id="_x0000_s1050" type="#_x0000_t202" style="position:absolute;margin-left:403.85pt;margin-top:162pt;width:96.75pt;height:67.55pt;z-index: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" filled="f" fillcolor="#fffffe" stroked="f" strokecolor="#212120" insetpen="t">
                <v:textbox inset="2.88pt,2.88pt,2.88pt,2.88pt">
                  <w:txbxContent>
                    <w:p w14:paraId="1163C83F" w14:textId="77777777" w:rsidR="004E4543" w:rsidRPr="001B02EE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fr-CA"/>
                        </w:rPr>
                      </w:pPr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 xml:space="preserve">5432 n’importe </w:t>
                      </w:r>
                      <w:proofErr w:type="gramStart"/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>quel rue ouest</w:t>
                      </w:r>
                      <w:proofErr w:type="gramEnd"/>
                    </w:p>
                    <w:p w14:paraId="3C05DC3F" w14:textId="77777777" w:rsidR="004E4543" w:rsidRPr="001B02EE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fr-CA"/>
                        </w:rPr>
                      </w:pPr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>Townsville, État 54321</w:t>
                      </w:r>
                    </w:p>
                    <w:p w14:paraId="47DF420A" w14:textId="77777777" w:rsidR="004E4543" w:rsidRPr="001B02EE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fr-CA"/>
                        </w:rPr>
                      </w:pPr>
                      <w:proofErr w:type="gramStart"/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>tél</w:t>
                      </w:r>
                      <w:proofErr w:type="gramEnd"/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 xml:space="preserve"> 555.543.5432   </w:t>
                      </w:r>
                    </w:p>
                    <w:p w14:paraId="5AF55BB6" w14:textId="77777777" w:rsidR="004E4543" w:rsidRPr="001B02EE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fr-CA"/>
                        </w:rPr>
                      </w:pPr>
                      <w:proofErr w:type="gramStart"/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>télécopie</w:t>
                      </w:r>
                      <w:proofErr w:type="gramEnd"/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 xml:space="preserve"> 555.543.5433</w:t>
                      </w:r>
                    </w:p>
                    <w:p w14:paraId="11CC4C68" w14:textId="77777777" w:rsidR="004E4543" w:rsidRPr="001B02EE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fr-CA"/>
                        </w:rPr>
                      </w:pPr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>www.votresiteweb.com</w:t>
                      </w:r>
                    </w:p>
                  </w:txbxContent>
                </v:textbox>
              </v:shape>
            </w:pict>
          </mc:Fallback>
        </mc:AlternateContent>
      </w:r>
      <w:r w:rsidRPr="001B02EE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7B864A8E" wp14:editId="1ED61548">
                <wp:simplePos x="0" y="0"/>
                <wp:positionH relativeFrom="column">
                  <wp:posOffset>3752850</wp:posOffset>
                </wp:positionH>
                <wp:positionV relativeFrom="paragraph">
                  <wp:posOffset>2209792</wp:posOffset>
                </wp:positionV>
                <wp:extent cx="1243330" cy="350908"/>
                <wp:effectExtent l="0" t="0" r="0" b="0"/>
                <wp:wrapNone/>
                <wp:docPr id="402" name="Zone de texte 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50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B3DB45" w14:textId="77777777" w:rsidR="004E4543" w:rsidRPr="001B02EE" w:rsidRDefault="004E4543" w:rsidP="004E454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28"/>
                                <w:szCs w:val="28"/>
                                <w:lang w:val="fr-CA" w:bidi="fr-FR"/>
                              </w:rPr>
                              <w:t>Technologie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64A8E" id="_x0000_s1051" type="#_x0000_t202" style="position:absolute;margin-left:295.5pt;margin-top:174pt;width:97.9pt;height:27.65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" filled="f" fillcolor="#fffffe" stroked="f" strokecolor="#212120" insetpen="t">
                <v:textbox inset="2.88pt,2.88pt,2.88pt,2.88pt">
                  <w:txbxContent>
                    <w:p w14:paraId="29B3DB45" w14:textId="77777777" w:rsidR="004E4543" w:rsidRPr="001B02EE" w:rsidRDefault="004E4543" w:rsidP="004E454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fr-CA"/>
                        </w:rPr>
                      </w:pPr>
                      <w:r w:rsidRPr="001B02EE"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28"/>
                          <w:szCs w:val="28"/>
                          <w:lang w:val="fr-CA" w:bidi="fr-FR"/>
                        </w:rPr>
                        <w:t>Technologie</w:t>
                      </w:r>
                    </w:p>
                  </w:txbxContent>
                </v:textbox>
              </v:shape>
            </w:pict>
          </mc:Fallback>
        </mc:AlternateContent>
      </w:r>
      <w:r w:rsidRPr="001B02EE">
        <w:rPr>
          <w:lang w:val="fr-CA" w:bidi="fr-FR"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 wp14:anchorId="631B890F" wp14:editId="15FB3B7B">
                <wp:simplePos x="0" y="0"/>
                <wp:positionH relativeFrom="column">
                  <wp:posOffset>3381375</wp:posOffset>
                </wp:positionH>
                <wp:positionV relativeFrom="paragraph">
                  <wp:posOffset>2143118</wp:posOffset>
                </wp:positionV>
                <wp:extent cx="363220" cy="392228"/>
                <wp:effectExtent l="0" t="0" r="0" b="0"/>
                <wp:wrapNone/>
                <wp:docPr id="403" name="Grou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228"/>
                          <a:chOff x="114379548" y="106280986"/>
                          <a:chExt cx="450000" cy="487500"/>
                        </a:xfrm>
                      </wpg:grpSpPr>
                      <wps:wsp>
                        <wps:cNvPr id="404" name="Forme libre 207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orme libre 208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orme libre 209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orme libre 210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orme libre 211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orme libre 212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D8A604" id="Groupe 206" o:spid="_x0000_s1026" style="position:absolute;margin-left:266.25pt;margin-top:168.75pt;width:28.6pt;height:30.9pt;z-index:251614208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">
                <v:shape id="Forme libre 207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orme libre 208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orme libre 209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orme libre 210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orme libre 211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orme libre 212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Pr="001B02EE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E4BF22A" wp14:editId="6225ACBB">
                <wp:simplePos x="0" y="0"/>
                <wp:positionH relativeFrom="column">
                  <wp:posOffset>4010025</wp:posOffset>
                </wp:positionH>
                <wp:positionV relativeFrom="paragraph">
                  <wp:posOffset>2381240</wp:posOffset>
                </wp:positionV>
                <wp:extent cx="685165" cy="291152"/>
                <wp:effectExtent l="0" t="0" r="635" b="0"/>
                <wp:wrapNone/>
                <wp:docPr id="410" name="Zone de texte 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1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F5D7BB" w14:textId="77777777" w:rsidR="004E4543" w:rsidRPr="001B02EE" w:rsidRDefault="004E4543" w:rsidP="004E4543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1B02EE"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val="fr-CA" w:bidi="fr-FR"/>
                              </w:rPr>
                              <w:t>Conseil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BF22A" id="_x0000_s1052" type="#_x0000_t202" style="position:absolute;margin-left:315.75pt;margin-top:187.5pt;width:53.95pt;height:22.9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" filled="f" fillcolor="#fffffe" stroked="f" strokecolor="#212120" insetpen="t">
                <v:textbox inset="2.88pt,2.88pt,2.88pt,2.88pt">
                  <w:txbxContent>
                    <w:p w14:paraId="4CF5D7BB" w14:textId="77777777" w:rsidR="004E4543" w:rsidRPr="001B02EE" w:rsidRDefault="004E4543" w:rsidP="004E4543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fr-CA"/>
                        </w:rPr>
                      </w:pPr>
                      <w:r w:rsidRPr="001B02EE"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val="fr-CA" w:bidi="fr-FR"/>
                        </w:rPr>
                        <w:t>Conseil</w:t>
                      </w:r>
                    </w:p>
                  </w:txbxContent>
                </v:textbox>
              </v:shape>
            </w:pict>
          </mc:Fallback>
        </mc:AlternateContent>
      </w:r>
      <w:r w:rsidRPr="001B02EE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1B08B1BD" wp14:editId="5A6073F9">
                <wp:simplePos x="0" y="0"/>
                <wp:positionH relativeFrom="margin">
                  <wp:align>right</wp:align>
                </wp:positionH>
                <wp:positionV relativeFrom="paragraph">
                  <wp:posOffset>1838325</wp:posOffset>
                </wp:positionV>
                <wp:extent cx="1285875" cy="257459"/>
                <wp:effectExtent l="0" t="0" r="9525" b="9525"/>
                <wp:wrapNone/>
                <wp:docPr id="411" name="Zone de texte 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57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0EAADF" w14:textId="77777777" w:rsidR="004E4543" w:rsidRPr="001B02E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1B02EE"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7"/>
                                <w:szCs w:val="17"/>
                                <w:lang w:val="fr-CA" w:bidi="fr-FR"/>
                              </w:rPr>
                              <w:t>Prénom et Nom de famille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08B1BD" id="_x0000_s1053" type="#_x0000_t202" style="position:absolute;margin-left:50.05pt;margin-top:144.75pt;width:101.25pt;height:20.25pt;z-index:2516162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" filled="f" fillcolor="#fffffe" stroked="f" strokecolor="#212120" insetpen="t">
                <v:textbox inset="2.88pt,2.88pt,2.88pt,2.88pt">
                  <w:txbxContent>
                    <w:p w14:paraId="630EAADF" w14:textId="77777777" w:rsidR="004E4543" w:rsidRPr="001B02EE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w w:val="90"/>
                          <w:sz w:val="17"/>
                          <w:szCs w:val="17"/>
                          <w:lang w:val="fr-CA"/>
                        </w:rPr>
                      </w:pPr>
                      <w:r w:rsidRPr="001B02EE">
                        <w:rPr>
                          <w:rFonts w:ascii="Arial" w:eastAsia="Arial" w:hAnsi="Arial" w:cs="Arial"/>
                          <w:color w:val="EF792F"/>
                          <w:w w:val="90"/>
                          <w:sz w:val="17"/>
                          <w:szCs w:val="17"/>
                          <w:lang w:val="fr-CA" w:bidi="fr-FR"/>
                        </w:rPr>
                        <w:t>Prénom et Nom de famille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B02EE">
        <w:rPr>
          <w:lang w:val="fr-CA" w:bidi="fr-FR"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47C124D2" wp14:editId="414E02D4">
                <wp:simplePos x="0" y="0"/>
                <wp:positionH relativeFrom="column">
                  <wp:posOffset>3200400</wp:posOffset>
                </wp:positionH>
                <wp:positionV relativeFrom="paragraph">
                  <wp:posOffset>2838433</wp:posOffset>
                </wp:positionV>
                <wp:extent cx="3200400" cy="471237"/>
                <wp:effectExtent l="0" t="0" r="19050" b="24130"/>
                <wp:wrapNone/>
                <wp:docPr id="412" name="Groupe 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71237"/>
                          <a:chOff x="0" y="0"/>
                          <a:chExt cx="3200400" cy="470716"/>
                        </a:xfrm>
                      </wpg:grpSpPr>
                      <wps:wsp>
                        <wps:cNvPr id="413" name="Forme libre 215"/>
                        <wps:cNvSpPr>
                          <a:spLocks/>
                        </wps:cNvSpPr>
                        <wps:spPr bwMode="auto">
                          <a:xfrm>
                            <a:off x="0" y="250371"/>
                            <a:ext cx="3200400" cy="220345"/>
                          </a:xfrm>
                          <a:custGeom>
                            <a:avLst/>
                            <a:gdLst>
                              <a:gd name="T0" fmla="*/ 0 w 1008"/>
                              <a:gd name="T1" fmla="*/ 0 h 69"/>
                              <a:gd name="T2" fmla="*/ 1008 w 1008"/>
                              <a:gd name="T3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69">
                                <a:moveTo>
                                  <a:pt x="0" y="0"/>
                                </a:moveTo>
                                <a:cubicBezTo>
                                  <a:pt x="389" y="2"/>
                                  <a:pt x="734" y="33"/>
                                  <a:pt x="1008" y="69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orme libre 216"/>
                        <wps:cNvSpPr>
                          <a:spLocks/>
                        </wps:cNvSpPr>
                        <wps:spPr bwMode="auto">
                          <a:xfrm>
                            <a:off x="0" y="97971"/>
                            <a:ext cx="3200400" cy="142875"/>
                          </a:xfrm>
                          <a:custGeom>
                            <a:avLst/>
                            <a:gdLst>
                              <a:gd name="T0" fmla="*/ 0 w 1008"/>
                              <a:gd name="T1" fmla="*/ 12 h 45"/>
                              <a:gd name="T2" fmla="*/ 1008 w 1008"/>
                              <a:gd name="T3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45">
                                <a:moveTo>
                                  <a:pt x="0" y="12"/>
                                </a:moveTo>
                                <a:cubicBezTo>
                                  <a:pt x="386" y="0"/>
                                  <a:pt x="731" y="18"/>
                                  <a:pt x="1008" y="45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orme libre 2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0400" cy="168910"/>
                          </a:xfrm>
                          <a:custGeom>
                            <a:avLst/>
                            <a:gdLst>
                              <a:gd name="T0" fmla="*/ 1008 w 1008"/>
                              <a:gd name="T1" fmla="*/ 53 h 53"/>
                              <a:gd name="T2" fmla="*/ 0 w 1008"/>
                              <a:gd name="T3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1008" y="53"/>
                                </a:moveTo>
                                <a:cubicBezTo>
                                  <a:pt x="731" y="22"/>
                                  <a:pt x="387" y="0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orme libre 218"/>
                        <wps:cNvSpPr>
                          <a:spLocks/>
                        </wps:cNvSpPr>
                        <wps:spPr bwMode="auto">
                          <a:xfrm>
                            <a:off x="0" y="119742"/>
                            <a:ext cx="3200400" cy="172085"/>
                          </a:xfrm>
                          <a:custGeom>
                            <a:avLst/>
                            <a:gdLst>
                              <a:gd name="T0" fmla="*/ 0 w 1008"/>
                              <a:gd name="T1" fmla="*/ 7 h 54"/>
                              <a:gd name="T2" fmla="*/ 1008 w 1008"/>
                              <a:gd name="T3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4">
                                <a:moveTo>
                                  <a:pt x="0" y="7"/>
                                </a:moveTo>
                                <a:cubicBezTo>
                                  <a:pt x="387" y="0"/>
                                  <a:pt x="731" y="24"/>
                                  <a:pt x="1008" y="54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orme libre 219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3200400" cy="168910"/>
                          </a:xfrm>
                          <a:custGeom>
                            <a:avLst/>
                            <a:gdLst>
                              <a:gd name="T0" fmla="*/ 0 w 1008"/>
                              <a:gd name="T1" fmla="*/ 8 h 53"/>
                              <a:gd name="T2" fmla="*/ 1008 w 1008"/>
                              <a:gd name="T3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0" y="8"/>
                                </a:moveTo>
                                <a:cubicBezTo>
                                  <a:pt x="386" y="0"/>
                                  <a:pt x="731" y="23"/>
                                  <a:pt x="1008" y="53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3D88AB" id="Groupe 412" o:spid="_x0000_s1026" style="position:absolute;margin-left:252pt;margin-top:223.5pt;width:252pt;height:37.1pt;z-index:251617280" coordsize="32004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">
                <v:shape id="Forme libre 215" o:spid="_x0000_s1027" style="position:absolute;top:2503;width:32004;height:2204;visibility:visible;mso-wrap-style:square;v-text-anchor:top" coordsize="100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" path="m,c389,2,734,33,1008,69e" filled="f" fillcolor="#fffffe" strokecolor="#fffffe" strokeweight=".17714mm">
                  <v:stroke joinstyle="miter"/>
                  <v:shadow color="#8c8682"/>
                  <v:path arrowok="t" o:connecttype="custom" o:connectlocs="0,0;3200400,220345" o:connectangles="0,0"/>
                </v:shape>
                <v:shape id="Forme libre 216" o:spid="_x0000_s1028" style="position:absolute;top:979;width:32004;height:1429;visibility:visible;mso-wrap-style:square;v-text-anchor:top" coordsize="100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" path="m,12c386,,731,18,1008,45e" filled="f" fillcolor="#fffffe" strokecolor="#fffffe" strokeweight=".17714mm">
                  <v:stroke joinstyle="miter"/>
                  <v:shadow color="#8c8682"/>
                  <v:path arrowok="t" o:connecttype="custom" o:connectlocs="0,38100;3200400,142875" o:connectangles="0,0"/>
                </v:shape>
                <v:shape id="Forme libre 217" o:spid="_x0000_s1029" style="position:absolute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" path="m1008,53c731,22,387,,,8e" filled="f" fillcolor="#fffffe" strokecolor="#efb32f" strokeweight=".17714mm">
                  <v:stroke joinstyle="miter"/>
                  <v:shadow color="#8c8682"/>
                  <v:path arrowok="t" o:connecttype="custom" o:connectlocs="3200400,168910;0,25496" o:connectangles="0,0"/>
                </v:shape>
                <v:shape id="Forme libre 218" o:spid="_x0000_s1030" style="position:absolute;top:1197;width:32004;height:1721;visibility:visible;mso-wrap-style:square;v-text-anchor:top" coordsize="10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" path="m,7c387,,731,24,1008,54e" filled="f" fillcolor="#fffffe" strokecolor="#fffffe" strokeweight=".17714mm">
                  <v:stroke joinstyle="miter"/>
                  <v:shadow color="#8c8682"/>
                  <v:path arrowok="t" o:connecttype="custom" o:connectlocs="0,22307;3200400,172085" o:connectangles="0,0"/>
                </v:shape>
                <v:shape id="Forme libre 219" o:spid="_x0000_s1031" style="position:absolute;top:2286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" path="m,8c386,,731,23,1008,53e" filled="f" fillcolor="#fffffe" strokecolor="#efb32f" strokeweight=".17714mm">
                  <v:stroke joinstyle="miter"/>
                  <v:shadow color="#8c8682"/>
                  <v:path arrowok="t" o:connecttype="custom" o:connectlocs="0,25496;3200400,168910" o:connectangles="0,0"/>
                </v:shape>
              </v:group>
            </w:pict>
          </mc:Fallback>
        </mc:AlternateContent>
      </w:r>
      <w:r w:rsidRPr="001B02EE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587CB290" wp14:editId="68CF6404">
                <wp:simplePos x="0" y="0"/>
                <wp:positionH relativeFrom="column">
                  <wp:posOffset>0</wp:posOffset>
                </wp:positionH>
                <wp:positionV relativeFrom="paragraph">
                  <wp:posOffset>2886075</wp:posOffset>
                </wp:positionV>
                <wp:extent cx="3200400" cy="590576"/>
                <wp:effectExtent l="0" t="0" r="0" b="0"/>
                <wp:wrapNone/>
                <wp:docPr id="380" name="Forme libr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590576"/>
                        </a:xfrm>
                        <a:custGeom>
                          <a:avLst/>
                          <a:gdLst>
                            <a:gd name="T0" fmla="*/ 1008 w 1008"/>
                            <a:gd name="T1" fmla="*/ 185 h 185"/>
                            <a:gd name="T2" fmla="*/ 1008 w 1008"/>
                            <a:gd name="T3" fmla="*/ 58 h 185"/>
                            <a:gd name="T4" fmla="*/ 0 w 1008"/>
                            <a:gd name="T5" fmla="*/ 0 h 185"/>
                            <a:gd name="T6" fmla="*/ 0 w 1008"/>
                            <a:gd name="T7" fmla="*/ 185 h 185"/>
                            <a:gd name="T8" fmla="*/ 1008 w 1008"/>
                            <a:gd name="T9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8" h="185">
                              <a:moveTo>
                                <a:pt x="1008" y="185"/>
                              </a:moveTo>
                              <a:cubicBezTo>
                                <a:pt x="1008" y="58"/>
                                <a:pt x="1008" y="58"/>
                                <a:pt x="1008" y="58"/>
                              </a:cubicBezTo>
                              <a:cubicBezTo>
                                <a:pt x="631" y="19"/>
                                <a:pt x="295" y="2"/>
                                <a:pt x="0" y="0"/>
                              </a:cubicBezTo>
                              <a:cubicBezTo>
                                <a:pt x="0" y="185"/>
                                <a:pt x="0" y="185"/>
                                <a:pt x="0" y="185"/>
                              </a:cubicBezTo>
                              <a:lnTo>
                                <a:pt x="1008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B73CB" id="Forme libre 203" o:spid="_x0000_s1026" style="position:absolute;margin-left:0;margin-top:227.25pt;width:252pt;height:46.5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8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" path="m1008,185v,-127,,-127,,-127c631,19,295,2,,,,185,,185,,185r1008,xe" fillcolor="#2e3640" stroked="f" strokecolor="#212120">
                <v:shadow color="#8c8682"/>
                <v:path arrowok="t" o:connecttype="custom" o:connectlocs="3200400,590576;3200400,185154;0,0;0,590576;3200400,590576" o:connectangles="0,0,0,0,0"/>
              </v:shape>
            </w:pict>
          </mc:Fallback>
        </mc:AlternateContent>
      </w:r>
      <w:r w:rsidRPr="001B02EE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6E7BD0D3" wp14:editId="773CE7F5">
                <wp:simplePos x="0" y="0"/>
                <wp:positionH relativeFrom="column">
                  <wp:posOffset>1928495</wp:posOffset>
                </wp:positionH>
                <wp:positionV relativeFrom="paragraph">
                  <wp:posOffset>2057400</wp:posOffset>
                </wp:positionV>
                <wp:extent cx="1304925" cy="858211"/>
                <wp:effectExtent l="0" t="0" r="9525" b="0"/>
                <wp:wrapNone/>
                <wp:docPr id="381" name="Zone de text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8582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DCCB0D" w14:textId="77777777" w:rsidR="004E4543" w:rsidRPr="001B02E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 xml:space="preserve">5432 n’importe </w:t>
                            </w:r>
                            <w:proofErr w:type="gramStart"/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quel rue ouest</w:t>
                            </w:r>
                            <w:proofErr w:type="gramEnd"/>
                          </w:p>
                          <w:p w14:paraId="7066A123" w14:textId="77777777" w:rsidR="004E4543" w:rsidRPr="001B02E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Townsville, État 54321</w:t>
                            </w:r>
                          </w:p>
                          <w:p w14:paraId="2C40BFBD" w14:textId="77777777" w:rsidR="004E4543" w:rsidRPr="001B02E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proofErr w:type="gramStart"/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tél</w:t>
                            </w:r>
                            <w:proofErr w:type="gramEnd"/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 xml:space="preserve"> 555.543.5432   </w:t>
                            </w:r>
                          </w:p>
                          <w:p w14:paraId="4B089199" w14:textId="77777777" w:rsidR="004E4543" w:rsidRPr="001B02E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proofErr w:type="gramStart"/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télécopie</w:t>
                            </w:r>
                            <w:proofErr w:type="gramEnd"/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 xml:space="preserve"> 555.543.5433</w:t>
                            </w:r>
                          </w:p>
                          <w:p w14:paraId="22C66F8E" w14:textId="77777777" w:rsidR="004E4543" w:rsidRPr="001B02E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www.votresiteweb.com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7BD0D3" id="_x0000_s1054" type="#_x0000_t202" style="position:absolute;margin-left:151.85pt;margin-top:162pt;width:102.75pt;height:67.6pt;z-index:251602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" filled="f" fillcolor="#fffffe" stroked="f" strokecolor="#212120" insetpen="t">
                <v:textbox inset="2.88pt,2.88pt,2.88pt,2.88pt">
                  <w:txbxContent>
                    <w:p w14:paraId="4BDCCB0D" w14:textId="77777777" w:rsidR="004E4543" w:rsidRPr="001B02EE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fr-CA"/>
                        </w:rPr>
                      </w:pPr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 xml:space="preserve">5432 n’importe </w:t>
                      </w:r>
                      <w:proofErr w:type="gramStart"/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>quel rue ouest</w:t>
                      </w:r>
                      <w:proofErr w:type="gramEnd"/>
                    </w:p>
                    <w:p w14:paraId="7066A123" w14:textId="77777777" w:rsidR="004E4543" w:rsidRPr="001B02EE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fr-CA"/>
                        </w:rPr>
                      </w:pPr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>Townsville, État 54321</w:t>
                      </w:r>
                    </w:p>
                    <w:p w14:paraId="2C40BFBD" w14:textId="77777777" w:rsidR="004E4543" w:rsidRPr="001B02EE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fr-CA"/>
                        </w:rPr>
                      </w:pPr>
                      <w:proofErr w:type="gramStart"/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>tél</w:t>
                      </w:r>
                      <w:proofErr w:type="gramEnd"/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 xml:space="preserve"> 555.543.5432   </w:t>
                      </w:r>
                    </w:p>
                    <w:p w14:paraId="4B089199" w14:textId="77777777" w:rsidR="004E4543" w:rsidRPr="001B02EE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fr-CA"/>
                        </w:rPr>
                      </w:pPr>
                      <w:proofErr w:type="gramStart"/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>télécopie</w:t>
                      </w:r>
                      <w:proofErr w:type="gramEnd"/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 xml:space="preserve"> 555.543.5433</w:t>
                      </w:r>
                    </w:p>
                    <w:p w14:paraId="22C66F8E" w14:textId="77777777" w:rsidR="004E4543" w:rsidRPr="001B02EE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fr-CA"/>
                        </w:rPr>
                      </w:pPr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>www.votresiteweb.com</w:t>
                      </w:r>
                    </w:p>
                  </w:txbxContent>
                </v:textbox>
              </v:shape>
            </w:pict>
          </mc:Fallback>
        </mc:AlternateContent>
      </w:r>
      <w:r w:rsidRPr="001B02EE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6D72E935" wp14:editId="769BA187">
                <wp:simplePos x="0" y="0"/>
                <wp:positionH relativeFrom="column">
                  <wp:posOffset>552450</wp:posOffset>
                </wp:positionH>
                <wp:positionV relativeFrom="paragraph">
                  <wp:posOffset>2209800</wp:posOffset>
                </wp:positionV>
                <wp:extent cx="1243330" cy="350913"/>
                <wp:effectExtent l="0" t="0" r="0" b="0"/>
                <wp:wrapNone/>
                <wp:docPr id="382" name="Zone de texte 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50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4CCEC8" w14:textId="77777777" w:rsidR="004E4543" w:rsidRPr="001B02EE" w:rsidRDefault="004E4543" w:rsidP="004E454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28"/>
                                <w:szCs w:val="28"/>
                                <w:lang w:val="fr-CA" w:bidi="fr-FR"/>
                              </w:rPr>
                              <w:t>Technologie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2E935" id="_x0000_s1055" type="#_x0000_t202" style="position:absolute;margin-left:43.5pt;margin-top:174pt;width:97.9pt;height:27.65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" filled="f" fillcolor="#fffffe" stroked="f" strokecolor="#212120" insetpen="t">
                <v:textbox inset="2.88pt,2.88pt,2.88pt,2.88pt">
                  <w:txbxContent>
                    <w:p w14:paraId="204CCEC8" w14:textId="77777777" w:rsidR="004E4543" w:rsidRPr="001B02EE" w:rsidRDefault="004E4543" w:rsidP="004E454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fr-CA"/>
                        </w:rPr>
                      </w:pPr>
                      <w:r w:rsidRPr="001B02EE"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28"/>
                          <w:szCs w:val="28"/>
                          <w:lang w:val="fr-CA" w:bidi="fr-FR"/>
                        </w:rPr>
                        <w:t>Technologie</w:t>
                      </w:r>
                    </w:p>
                  </w:txbxContent>
                </v:textbox>
              </v:shape>
            </w:pict>
          </mc:Fallback>
        </mc:AlternateContent>
      </w:r>
      <w:r w:rsidRPr="001B02EE">
        <w:rPr>
          <w:lang w:val="fr-CA" w:bidi="fr-FR"/>
        </w:rPr>
        <mc:AlternateContent>
          <mc:Choice Requires="wpg">
            <w:drawing>
              <wp:anchor distT="0" distB="0" distL="114300" distR="114300" simplePos="0" relativeHeight="251604992" behindDoc="0" locked="0" layoutInCell="1" allowOverlap="1" wp14:anchorId="28D502CE" wp14:editId="4B90BE3D">
                <wp:simplePos x="0" y="0"/>
                <wp:positionH relativeFrom="column">
                  <wp:posOffset>180975</wp:posOffset>
                </wp:positionH>
                <wp:positionV relativeFrom="paragraph">
                  <wp:posOffset>2143125</wp:posOffset>
                </wp:positionV>
                <wp:extent cx="363220" cy="392234"/>
                <wp:effectExtent l="0" t="0" r="0" b="0"/>
                <wp:wrapNone/>
                <wp:docPr id="383" name="Grou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234"/>
                          <a:chOff x="114379548" y="106280986"/>
                          <a:chExt cx="450000" cy="487500"/>
                        </a:xfrm>
                      </wpg:grpSpPr>
                      <wps:wsp>
                        <wps:cNvPr id="384" name="Forme libre 207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orme libre 208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orme libre 209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orme libre 210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orme libre 211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orme libre 212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F43FE8" id="Groupe 206" o:spid="_x0000_s1026" style="position:absolute;margin-left:14.25pt;margin-top:168.75pt;width:28.6pt;height:30.9pt;z-index:251604992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">
                <v:shape id="Forme libre 207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orme libre 208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orme libre 209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orme libre 210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orme libre 211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orme libre 212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Pr="001B02EE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41A1E71D" wp14:editId="0ADF104A">
                <wp:simplePos x="0" y="0"/>
                <wp:positionH relativeFrom="column">
                  <wp:posOffset>809625</wp:posOffset>
                </wp:positionH>
                <wp:positionV relativeFrom="paragraph">
                  <wp:posOffset>2381250</wp:posOffset>
                </wp:positionV>
                <wp:extent cx="685165" cy="291156"/>
                <wp:effectExtent l="0" t="0" r="635" b="0"/>
                <wp:wrapNone/>
                <wp:docPr id="390" name="Zone de texte 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1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DA1FE3" w14:textId="77777777" w:rsidR="004E4543" w:rsidRPr="001B02EE" w:rsidRDefault="004E4543" w:rsidP="004E4543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1B02EE"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val="fr-CA" w:bidi="fr-FR"/>
                              </w:rPr>
                              <w:t>Conseil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A1E71D" id="_x0000_s1056" type="#_x0000_t202" style="position:absolute;margin-left:63.75pt;margin-top:187.5pt;width:53.95pt;height:22.95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" filled="f" fillcolor="#fffffe" stroked="f" strokecolor="#212120" insetpen="t">
                <v:textbox inset="2.88pt,2.88pt,2.88pt,2.88pt">
                  <w:txbxContent>
                    <w:p w14:paraId="11DA1FE3" w14:textId="77777777" w:rsidR="004E4543" w:rsidRPr="001B02EE" w:rsidRDefault="004E4543" w:rsidP="004E4543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fr-CA"/>
                        </w:rPr>
                      </w:pPr>
                      <w:r w:rsidRPr="001B02EE"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val="fr-CA" w:bidi="fr-FR"/>
                        </w:rPr>
                        <w:t>Conseil</w:t>
                      </w:r>
                    </w:p>
                  </w:txbxContent>
                </v:textbox>
              </v:shape>
            </w:pict>
          </mc:Fallback>
        </mc:AlternateContent>
      </w:r>
      <w:r w:rsidRPr="001B02EE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6652FED7" wp14:editId="2A80B077">
                <wp:simplePos x="0" y="0"/>
                <wp:positionH relativeFrom="column">
                  <wp:posOffset>1928495</wp:posOffset>
                </wp:positionH>
                <wp:positionV relativeFrom="paragraph">
                  <wp:posOffset>1838325</wp:posOffset>
                </wp:positionV>
                <wp:extent cx="1238250" cy="257463"/>
                <wp:effectExtent l="0" t="0" r="0" b="9525"/>
                <wp:wrapNone/>
                <wp:docPr id="391" name="Zone de texte 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574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A35CC1" w14:textId="77777777" w:rsidR="004E4543" w:rsidRPr="001B02E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1B02EE"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7"/>
                                <w:szCs w:val="17"/>
                                <w:lang w:val="fr-CA" w:bidi="fr-FR"/>
                              </w:rPr>
                              <w:t>Prénom et Nom de famille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52FED7" id="_x0000_s1057" type="#_x0000_t202" style="position:absolute;margin-left:151.85pt;margin-top:144.75pt;width:97.5pt;height:20.25pt;z-index:251607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" filled="f" fillcolor="#fffffe" stroked="f" strokecolor="#212120" insetpen="t">
                <v:textbox inset="2.88pt,2.88pt,2.88pt,2.88pt">
                  <w:txbxContent>
                    <w:p w14:paraId="1BA35CC1" w14:textId="77777777" w:rsidR="004E4543" w:rsidRPr="001B02EE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w w:val="90"/>
                          <w:sz w:val="17"/>
                          <w:szCs w:val="17"/>
                          <w:lang w:val="fr-CA"/>
                        </w:rPr>
                      </w:pPr>
                      <w:r w:rsidRPr="001B02EE">
                        <w:rPr>
                          <w:rFonts w:ascii="Arial" w:eastAsia="Arial" w:hAnsi="Arial" w:cs="Arial"/>
                          <w:color w:val="EF792F"/>
                          <w:w w:val="90"/>
                          <w:sz w:val="17"/>
                          <w:szCs w:val="17"/>
                          <w:lang w:val="fr-CA" w:bidi="fr-FR"/>
                        </w:rPr>
                        <w:t>Prénom et Nom de famille</w:t>
                      </w:r>
                    </w:p>
                  </w:txbxContent>
                </v:textbox>
              </v:shape>
            </w:pict>
          </mc:Fallback>
        </mc:AlternateContent>
      </w:r>
      <w:r w:rsidRPr="001B02EE">
        <w:rPr>
          <w:lang w:val="fr-CA" w:bidi="fr-FR"/>
        </w:rPr>
        <mc:AlternateContent>
          <mc:Choice Requires="wpg">
            <w:drawing>
              <wp:anchor distT="0" distB="0" distL="114300" distR="114300" simplePos="0" relativeHeight="251608064" behindDoc="0" locked="0" layoutInCell="1" allowOverlap="1" wp14:anchorId="4A21AC72" wp14:editId="25FE86F2">
                <wp:simplePos x="0" y="0"/>
                <wp:positionH relativeFrom="column">
                  <wp:posOffset>0</wp:posOffset>
                </wp:positionH>
                <wp:positionV relativeFrom="paragraph">
                  <wp:posOffset>2838450</wp:posOffset>
                </wp:positionV>
                <wp:extent cx="3200400" cy="471244"/>
                <wp:effectExtent l="0" t="0" r="19050" b="24130"/>
                <wp:wrapNone/>
                <wp:docPr id="392" name="Groupe 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71244"/>
                          <a:chOff x="0" y="0"/>
                          <a:chExt cx="3200400" cy="470716"/>
                        </a:xfrm>
                      </wpg:grpSpPr>
                      <wps:wsp>
                        <wps:cNvPr id="393" name="Forme libre 215"/>
                        <wps:cNvSpPr>
                          <a:spLocks/>
                        </wps:cNvSpPr>
                        <wps:spPr bwMode="auto">
                          <a:xfrm>
                            <a:off x="0" y="250371"/>
                            <a:ext cx="3200400" cy="220345"/>
                          </a:xfrm>
                          <a:custGeom>
                            <a:avLst/>
                            <a:gdLst>
                              <a:gd name="T0" fmla="*/ 0 w 1008"/>
                              <a:gd name="T1" fmla="*/ 0 h 69"/>
                              <a:gd name="T2" fmla="*/ 1008 w 1008"/>
                              <a:gd name="T3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69">
                                <a:moveTo>
                                  <a:pt x="0" y="0"/>
                                </a:moveTo>
                                <a:cubicBezTo>
                                  <a:pt x="389" y="2"/>
                                  <a:pt x="734" y="33"/>
                                  <a:pt x="1008" y="69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orme libre 216"/>
                        <wps:cNvSpPr>
                          <a:spLocks/>
                        </wps:cNvSpPr>
                        <wps:spPr bwMode="auto">
                          <a:xfrm>
                            <a:off x="0" y="97971"/>
                            <a:ext cx="3200400" cy="142875"/>
                          </a:xfrm>
                          <a:custGeom>
                            <a:avLst/>
                            <a:gdLst>
                              <a:gd name="T0" fmla="*/ 0 w 1008"/>
                              <a:gd name="T1" fmla="*/ 12 h 45"/>
                              <a:gd name="T2" fmla="*/ 1008 w 1008"/>
                              <a:gd name="T3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45">
                                <a:moveTo>
                                  <a:pt x="0" y="12"/>
                                </a:moveTo>
                                <a:cubicBezTo>
                                  <a:pt x="386" y="0"/>
                                  <a:pt x="731" y="18"/>
                                  <a:pt x="1008" y="45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orme libre 2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0400" cy="168910"/>
                          </a:xfrm>
                          <a:custGeom>
                            <a:avLst/>
                            <a:gdLst>
                              <a:gd name="T0" fmla="*/ 1008 w 1008"/>
                              <a:gd name="T1" fmla="*/ 53 h 53"/>
                              <a:gd name="T2" fmla="*/ 0 w 1008"/>
                              <a:gd name="T3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1008" y="53"/>
                                </a:moveTo>
                                <a:cubicBezTo>
                                  <a:pt x="731" y="22"/>
                                  <a:pt x="387" y="0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orme libre 218"/>
                        <wps:cNvSpPr>
                          <a:spLocks/>
                        </wps:cNvSpPr>
                        <wps:spPr bwMode="auto">
                          <a:xfrm>
                            <a:off x="0" y="119742"/>
                            <a:ext cx="3200400" cy="172085"/>
                          </a:xfrm>
                          <a:custGeom>
                            <a:avLst/>
                            <a:gdLst>
                              <a:gd name="T0" fmla="*/ 0 w 1008"/>
                              <a:gd name="T1" fmla="*/ 7 h 54"/>
                              <a:gd name="T2" fmla="*/ 1008 w 1008"/>
                              <a:gd name="T3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4">
                                <a:moveTo>
                                  <a:pt x="0" y="7"/>
                                </a:moveTo>
                                <a:cubicBezTo>
                                  <a:pt x="387" y="0"/>
                                  <a:pt x="731" y="24"/>
                                  <a:pt x="1008" y="54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orme libre 219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3200400" cy="168910"/>
                          </a:xfrm>
                          <a:custGeom>
                            <a:avLst/>
                            <a:gdLst>
                              <a:gd name="T0" fmla="*/ 0 w 1008"/>
                              <a:gd name="T1" fmla="*/ 8 h 53"/>
                              <a:gd name="T2" fmla="*/ 1008 w 1008"/>
                              <a:gd name="T3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0" y="8"/>
                                </a:moveTo>
                                <a:cubicBezTo>
                                  <a:pt x="386" y="0"/>
                                  <a:pt x="731" y="23"/>
                                  <a:pt x="1008" y="53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1BA99A" id="Groupe 392" o:spid="_x0000_s1026" style="position:absolute;margin-left:0;margin-top:223.5pt;width:252pt;height:37.1pt;z-index:251608064" coordsize="32004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">
                <v:shape id="Forme libre 215" o:spid="_x0000_s1027" style="position:absolute;top:2503;width:32004;height:2204;visibility:visible;mso-wrap-style:square;v-text-anchor:top" coordsize="100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" path="m,c389,2,734,33,1008,69e" filled="f" fillcolor="#fffffe" strokecolor="#fffffe" strokeweight=".17714mm">
                  <v:stroke joinstyle="miter"/>
                  <v:shadow color="#8c8682"/>
                  <v:path arrowok="t" o:connecttype="custom" o:connectlocs="0,0;3200400,220345" o:connectangles="0,0"/>
                </v:shape>
                <v:shape id="Forme libre 216" o:spid="_x0000_s1028" style="position:absolute;top:979;width:32004;height:1429;visibility:visible;mso-wrap-style:square;v-text-anchor:top" coordsize="100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" path="m,12c386,,731,18,1008,45e" filled="f" fillcolor="#fffffe" strokecolor="#fffffe" strokeweight=".17714mm">
                  <v:stroke joinstyle="miter"/>
                  <v:shadow color="#8c8682"/>
                  <v:path arrowok="t" o:connecttype="custom" o:connectlocs="0,38100;3200400,142875" o:connectangles="0,0"/>
                </v:shape>
                <v:shape id="Forme libre 217" o:spid="_x0000_s1029" style="position:absolute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" path="m1008,53c731,22,387,,,8e" filled="f" fillcolor="#fffffe" strokecolor="#efb32f" strokeweight=".17714mm">
                  <v:stroke joinstyle="miter"/>
                  <v:shadow color="#8c8682"/>
                  <v:path arrowok="t" o:connecttype="custom" o:connectlocs="3200400,168910;0,25496" o:connectangles="0,0"/>
                </v:shape>
                <v:shape id="Forme libre 218" o:spid="_x0000_s1030" style="position:absolute;top:1197;width:32004;height:1721;visibility:visible;mso-wrap-style:square;v-text-anchor:top" coordsize="10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" path="m,7c387,,731,24,1008,54e" filled="f" fillcolor="#fffffe" strokecolor="#fffffe" strokeweight=".17714mm">
                  <v:stroke joinstyle="miter"/>
                  <v:shadow color="#8c8682"/>
                  <v:path arrowok="t" o:connecttype="custom" o:connectlocs="0,22307;3200400,172085" o:connectangles="0,0"/>
                </v:shape>
                <v:shape id="Forme libre 219" o:spid="_x0000_s1031" style="position:absolute;top:2286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" path="m,8c386,,731,23,1008,53e" filled="f" fillcolor="#fffffe" strokecolor="#efb32f" strokeweight=".17714mm">
                  <v:stroke joinstyle="miter"/>
                  <v:shadow color="#8c8682"/>
                  <v:path arrowok="t" o:connecttype="custom" o:connectlocs="0,25496;3200400,168910" o:connectangles="0,0"/>
                </v:shape>
              </v:group>
            </w:pict>
          </mc:Fallback>
        </mc:AlternateContent>
      </w:r>
      <w:r w:rsidRPr="001B02EE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4E0709D1" wp14:editId="308BB0DB">
                <wp:simplePos x="0" y="0"/>
                <wp:positionH relativeFrom="column">
                  <wp:posOffset>3200400</wp:posOffset>
                </wp:positionH>
                <wp:positionV relativeFrom="paragraph">
                  <wp:posOffset>1047733</wp:posOffset>
                </wp:positionV>
                <wp:extent cx="3200400" cy="590567"/>
                <wp:effectExtent l="0" t="0" r="0" b="0"/>
                <wp:wrapNone/>
                <wp:docPr id="360" name="Forme libr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590567"/>
                        </a:xfrm>
                        <a:custGeom>
                          <a:avLst/>
                          <a:gdLst>
                            <a:gd name="T0" fmla="*/ 1008 w 1008"/>
                            <a:gd name="T1" fmla="*/ 185 h 185"/>
                            <a:gd name="T2" fmla="*/ 1008 w 1008"/>
                            <a:gd name="T3" fmla="*/ 58 h 185"/>
                            <a:gd name="T4" fmla="*/ 0 w 1008"/>
                            <a:gd name="T5" fmla="*/ 0 h 185"/>
                            <a:gd name="T6" fmla="*/ 0 w 1008"/>
                            <a:gd name="T7" fmla="*/ 185 h 185"/>
                            <a:gd name="T8" fmla="*/ 1008 w 1008"/>
                            <a:gd name="T9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8" h="185">
                              <a:moveTo>
                                <a:pt x="1008" y="185"/>
                              </a:moveTo>
                              <a:cubicBezTo>
                                <a:pt x="1008" y="58"/>
                                <a:pt x="1008" y="58"/>
                                <a:pt x="1008" y="58"/>
                              </a:cubicBezTo>
                              <a:cubicBezTo>
                                <a:pt x="631" y="19"/>
                                <a:pt x="295" y="2"/>
                                <a:pt x="0" y="0"/>
                              </a:cubicBezTo>
                              <a:cubicBezTo>
                                <a:pt x="0" y="185"/>
                                <a:pt x="0" y="185"/>
                                <a:pt x="0" y="185"/>
                              </a:cubicBezTo>
                              <a:lnTo>
                                <a:pt x="1008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BCF23" id="Forme libre 203" o:spid="_x0000_s1026" style="position:absolute;margin-left:252pt;margin-top:82.5pt;width:252pt;height:46.5pt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8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" path="m1008,185v,-127,,-127,,-127c631,19,295,2,,,,185,,185,,185r1008,xe" fillcolor="#2e3640" stroked="f" strokecolor="#212120">
                <v:shadow color="#8c8682"/>
                <v:path arrowok="t" o:connecttype="custom" o:connectlocs="3200400,590567;3200400,185151;0,0;0,590567;3200400,590567" o:connectangles="0,0,0,0,0"/>
              </v:shape>
            </w:pict>
          </mc:Fallback>
        </mc:AlternateContent>
      </w:r>
      <w:r w:rsidRPr="001B02EE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3302750D" wp14:editId="4E4585A9">
                <wp:simplePos x="0" y="0"/>
                <wp:positionH relativeFrom="column">
                  <wp:posOffset>5128895</wp:posOffset>
                </wp:positionH>
                <wp:positionV relativeFrom="paragraph">
                  <wp:posOffset>219075</wp:posOffset>
                </wp:positionV>
                <wp:extent cx="1228725" cy="858197"/>
                <wp:effectExtent l="0" t="0" r="9525" b="0"/>
                <wp:wrapNone/>
                <wp:docPr id="361" name="Zone de text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858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0AC37D" w14:textId="77777777" w:rsidR="004E4543" w:rsidRPr="001B02E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 xml:space="preserve">5432 n’importe </w:t>
                            </w:r>
                            <w:proofErr w:type="gramStart"/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quel rue ouest</w:t>
                            </w:r>
                            <w:proofErr w:type="gramEnd"/>
                          </w:p>
                          <w:p w14:paraId="40FA6282" w14:textId="77777777" w:rsidR="004E4543" w:rsidRPr="001B02E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Townsville, État 54321</w:t>
                            </w:r>
                          </w:p>
                          <w:p w14:paraId="60A1F5BC" w14:textId="77777777" w:rsidR="004E4543" w:rsidRPr="001B02E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proofErr w:type="gramStart"/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tél</w:t>
                            </w:r>
                            <w:proofErr w:type="gramEnd"/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 xml:space="preserve"> 555.543.5432   </w:t>
                            </w:r>
                          </w:p>
                          <w:p w14:paraId="405D0557" w14:textId="77777777" w:rsidR="004E4543" w:rsidRPr="001B02E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proofErr w:type="gramStart"/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télécopie</w:t>
                            </w:r>
                            <w:proofErr w:type="gramEnd"/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 xml:space="preserve"> 555.543.5433</w:t>
                            </w:r>
                          </w:p>
                          <w:p w14:paraId="4BA29E7D" w14:textId="77777777" w:rsidR="004E4543" w:rsidRPr="001B02E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www.votresiteweb.com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02750D" id="_x0000_s1058" type="#_x0000_t202" style="position:absolute;margin-left:403.85pt;margin-top:17.25pt;width:96.75pt;height:67.55pt;z-index:251592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" filled="f" fillcolor="#fffffe" stroked="f" strokecolor="#212120" insetpen="t">
                <v:textbox inset="2.88pt,2.88pt,2.88pt,2.88pt">
                  <w:txbxContent>
                    <w:p w14:paraId="1D0AC37D" w14:textId="77777777" w:rsidR="004E4543" w:rsidRPr="001B02EE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fr-CA"/>
                        </w:rPr>
                      </w:pPr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 xml:space="preserve">5432 n’importe </w:t>
                      </w:r>
                      <w:proofErr w:type="gramStart"/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>quel rue ouest</w:t>
                      </w:r>
                      <w:proofErr w:type="gramEnd"/>
                    </w:p>
                    <w:p w14:paraId="40FA6282" w14:textId="77777777" w:rsidR="004E4543" w:rsidRPr="001B02EE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fr-CA"/>
                        </w:rPr>
                      </w:pPr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>Townsville, État 54321</w:t>
                      </w:r>
                    </w:p>
                    <w:p w14:paraId="60A1F5BC" w14:textId="77777777" w:rsidR="004E4543" w:rsidRPr="001B02EE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fr-CA"/>
                        </w:rPr>
                      </w:pPr>
                      <w:proofErr w:type="gramStart"/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>tél</w:t>
                      </w:r>
                      <w:proofErr w:type="gramEnd"/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 xml:space="preserve"> 555.543.5432   </w:t>
                      </w:r>
                    </w:p>
                    <w:p w14:paraId="405D0557" w14:textId="77777777" w:rsidR="004E4543" w:rsidRPr="001B02EE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fr-CA"/>
                        </w:rPr>
                      </w:pPr>
                      <w:proofErr w:type="gramStart"/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>télécopie</w:t>
                      </w:r>
                      <w:proofErr w:type="gramEnd"/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 xml:space="preserve"> 555.543.5433</w:t>
                      </w:r>
                    </w:p>
                    <w:p w14:paraId="4BA29E7D" w14:textId="77777777" w:rsidR="004E4543" w:rsidRPr="001B02EE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fr-CA"/>
                        </w:rPr>
                      </w:pPr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>www.votresiteweb.com</w:t>
                      </w:r>
                    </w:p>
                  </w:txbxContent>
                </v:textbox>
              </v:shape>
            </w:pict>
          </mc:Fallback>
        </mc:AlternateContent>
      </w:r>
      <w:r w:rsidRPr="001B02EE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48A96F8A" wp14:editId="4DA07492">
                <wp:simplePos x="0" y="0"/>
                <wp:positionH relativeFrom="column">
                  <wp:posOffset>3752850</wp:posOffset>
                </wp:positionH>
                <wp:positionV relativeFrom="paragraph">
                  <wp:posOffset>371469</wp:posOffset>
                </wp:positionV>
                <wp:extent cx="1243330" cy="350907"/>
                <wp:effectExtent l="0" t="0" r="0" b="0"/>
                <wp:wrapNone/>
                <wp:docPr id="362" name="Zone de texte 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50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43326A" w14:textId="77777777" w:rsidR="004E4543" w:rsidRPr="001B02EE" w:rsidRDefault="004E4543" w:rsidP="004E454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28"/>
                                <w:szCs w:val="28"/>
                                <w:lang w:val="fr-CA" w:bidi="fr-FR"/>
                              </w:rPr>
                              <w:t>Technologie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96F8A" id="_x0000_s1059" type="#_x0000_t202" style="position:absolute;margin-left:295.5pt;margin-top:29.25pt;width:97.9pt;height:27.65pt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" filled="f" fillcolor="#fffffe" stroked="f" strokecolor="#212120" insetpen="t">
                <v:textbox inset="2.88pt,2.88pt,2.88pt,2.88pt">
                  <w:txbxContent>
                    <w:p w14:paraId="7C43326A" w14:textId="77777777" w:rsidR="004E4543" w:rsidRPr="001B02EE" w:rsidRDefault="004E4543" w:rsidP="004E454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fr-CA"/>
                        </w:rPr>
                      </w:pPr>
                      <w:r w:rsidRPr="001B02EE"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28"/>
                          <w:szCs w:val="28"/>
                          <w:lang w:val="fr-CA" w:bidi="fr-FR"/>
                        </w:rPr>
                        <w:t>Technologie</w:t>
                      </w:r>
                    </w:p>
                  </w:txbxContent>
                </v:textbox>
              </v:shape>
            </w:pict>
          </mc:Fallback>
        </mc:AlternateContent>
      </w:r>
      <w:r w:rsidRPr="001B02EE">
        <w:rPr>
          <w:lang w:val="fr-CA" w:bidi="fr-FR"/>
        </w:rPr>
        <mc:AlternateContent>
          <mc:Choice Requires="wpg">
            <w:drawing>
              <wp:anchor distT="0" distB="0" distL="114300" distR="114300" simplePos="0" relativeHeight="251594752" behindDoc="0" locked="0" layoutInCell="1" allowOverlap="1" wp14:anchorId="63E433D8" wp14:editId="1FA4DD3B">
                <wp:simplePos x="0" y="0"/>
                <wp:positionH relativeFrom="column">
                  <wp:posOffset>3381375</wp:posOffset>
                </wp:positionH>
                <wp:positionV relativeFrom="paragraph">
                  <wp:posOffset>304795</wp:posOffset>
                </wp:positionV>
                <wp:extent cx="363220" cy="392228"/>
                <wp:effectExtent l="0" t="0" r="0" b="0"/>
                <wp:wrapNone/>
                <wp:docPr id="363" name="Grou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228"/>
                          <a:chOff x="114379548" y="106280986"/>
                          <a:chExt cx="450000" cy="487500"/>
                        </a:xfrm>
                      </wpg:grpSpPr>
                      <wps:wsp>
                        <wps:cNvPr id="364" name="Forme libre 207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orme libre 208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orme libre 209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orme libre 210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orme libre 211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orme libre 212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CEE822" id="Groupe 206" o:spid="_x0000_s1026" style="position:absolute;margin-left:266.25pt;margin-top:24pt;width:28.6pt;height:30.9pt;z-index:251594752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">
                <v:shape id="Forme libre 207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orme libre 208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orme libre 209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orme libre 210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orme libre 211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orme libre 212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Pr="001B02EE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27247A4D" wp14:editId="12C7F242">
                <wp:simplePos x="0" y="0"/>
                <wp:positionH relativeFrom="column">
                  <wp:posOffset>4010025</wp:posOffset>
                </wp:positionH>
                <wp:positionV relativeFrom="paragraph">
                  <wp:posOffset>542916</wp:posOffset>
                </wp:positionV>
                <wp:extent cx="685165" cy="291151"/>
                <wp:effectExtent l="0" t="0" r="635" b="0"/>
                <wp:wrapNone/>
                <wp:docPr id="370" name="Zone de texte 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1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ECFEBA" w14:textId="77777777" w:rsidR="004E4543" w:rsidRPr="001B02EE" w:rsidRDefault="004E4543" w:rsidP="004E4543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1B02EE"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val="fr-CA" w:bidi="fr-FR"/>
                              </w:rPr>
                              <w:t>Conseil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247A4D" id="_x0000_s1060" type="#_x0000_t202" style="position:absolute;margin-left:315.75pt;margin-top:42.75pt;width:53.95pt;height:22.95pt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" filled="f" fillcolor="#fffffe" stroked="f" strokecolor="#212120" insetpen="t">
                <v:textbox inset="2.88pt,2.88pt,2.88pt,2.88pt">
                  <w:txbxContent>
                    <w:p w14:paraId="37ECFEBA" w14:textId="77777777" w:rsidR="004E4543" w:rsidRPr="001B02EE" w:rsidRDefault="004E4543" w:rsidP="004E4543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fr-CA"/>
                        </w:rPr>
                      </w:pPr>
                      <w:r w:rsidRPr="001B02EE"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val="fr-CA" w:bidi="fr-FR"/>
                        </w:rPr>
                        <w:t>Conseil</w:t>
                      </w:r>
                    </w:p>
                  </w:txbxContent>
                </v:textbox>
              </v:shape>
            </w:pict>
          </mc:Fallback>
        </mc:AlternateContent>
      </w:r>
      <w:r w:rsidRPr="001B02EE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40560AE9" wp14:editId="1BA58EF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285875" cy="257459"/>
                <wp:effectExtent l="0" t="0" r="9525" b="9525"/>
                <wp:wrapNone/>
                <wp:docPr id="371" name="Zone de texte 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57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13C403" w14:textId="77777777" w:rsidR="004E4543" w:rsidRPr="001B02E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1B02EE"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7"/>
                                <w:szCs w:val="17"/>
                                <w:lang w:val="fr-CA" w:bidi="fr-FR"/>
                              </w:rPr>
                              <w:t>Prénom et Nom de famille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560AE9" id="_x0000_s1061" type="#_x0000_t202" style="position:absolute;margin-left:50.05pt;margin-top:0;width:101.25pt;height:20.25pt;z-index:2515968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" filled="f" fillcolor="#fffffe" stroked="f" strokecolor="#212120" insetpen="t">
                <v:textbox inset="2.88pt,2.88pt,2.88pt,2.88pt">
                  <w:txbxContent>
                    <w:p w14:paraId="6813C403" w14:textId="77777777" w:rsidR="004E4543" w:rsidRPr="001B02EE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w w:val="90"/>
                          <w:sz w:val="17"/>
                          <w:szCs w:val="17"/>
                          <w:lang w:val="fr-CA"/>
                        </w:rPr>
                      </w:pPr>
                      <w:r w:rsidRPr="001B02EE">
                        <w:rPr>
                          <w:rFonts w:ascii="Arial" w:eastAsia="Arial" w:hAnsi="Arial" w:cs="Arial"/>
                          <w:color w:val="EF792F"/>
                          <w:w w:val="90"/>
                          <w:sz w:val="17"/>
                          <w:szCs w:val="17"/>
                          <w:lang w:val="fr-CA" w:bidi="fr-FR"/>
                        </w:rPr>
                        <w:t>Prénom et Nom de famille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B02EE">
        <w:rPr>
          <w:lang w:val="fr-CA" w:bidi="fr-FR"/>
        </w:rPr>
        <mc:AlternateContent>
          <mc:Choice Requires="wpg">
            <w:drawing>
              <wp:anchor distT="0" distB="0" distL="114300" distR="114300" simplePos="0" relativeHeight="251597824" behindDoc="0" locked="0" layoutInCell="1" allowOverlap="1" wp14:anchorId="0EB894CB" wp14:editId="39697989">
                <wp:simplePos x="0" y="0"/>
                <wp:positionH relativeFrom="column">
                  <wp:posOffset>3200400</wp:posOffset>
                </wp:positionH>
                <wp:positionV relativeFrom="paragraph">
                  <wp:posOffset>1000109</wp:posOffset>
                </wp:positionV>
                <wp:extent cx="3200400" cy="471237"/>
                <wp:effectExtent l="0" t="0" r="19050" b="24130"/>
                <wp:wrapNone/>
                <wp:docPr id="372" name="Groupe 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71237"/>
                          <a:chOff x="0" y="0"/>
                          <a:chExt cx="3200400" cy="470716"/>
                        </a:xfrm>
                      </wpg:grpSpPr>
                      <wps:wsp>
                        <wps:cNvPr id="373" name="Forme libre 215"/>
                        <wps:cNvSpPr>
                          <a:spLocks/>
                        </wps:cNvSpPr>
                        <wps:spPr bwMode="auto">
                          <a:xfrm>
                            <a:off x="0" y="250371"/>
                            <a:ext cx="3200400" cy="220345"/>
                          </a:xfrm>
                          <a:custGeom>
                            <a:avLst/>
                            <a:gdLst>
                              <a:gd name="T0" fmla="*/ 0 w 1008"/>
                              <a:gd name="T1" fmla="*/ 0 h 69"/>
                              <a:gd name="T2" fmla="*/ 1008 w 1008"/>
                              <a:gd name="T3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69">
                                <a:moveTo>
                                  <a:pt x="0" y="0"/>
                                </a:moveTo>
                                <a:cubicBezTo>
                                  <a:pt x="389" y="2"/>
                                  <a:pt x="734" y="33"/>
                                  <a:pt x="1008" y="69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orme libre 216"/>
                        <wps:cNvSpPr>
                          <a:spLocks/>
                        </wps:cNvSpPr>
                        <wps:spPr bwMode="auto">
                          <a:xfrm>
                            <a:off x="0" y="97971"/>
                            <a:ext cx="3200400" cy="142875"/>
                          </a:xfrm>
                          <a:custGeom>
                            <a:avLst/>
                            <a:gdLst>
                              <a:gd name="T0" fmla="*/ 0 w 1008"/>
                              <a:gd name="T1" fmla="*/ 12 h 45"/>
                              <a:gd name="T2" fmla="*/ 1008 w 1008"/>
                              <a:gd name="T3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45">
                                <a:moveTo>
                                  <a:pt x="0" y="12"/>
                                </a:moveTo>
                                <a:cubicBezTo>
                                  <a:pt x="386" y="0"/>
                                  <a:pt x="731" y="18"/>
                                  <a:pt x="1008" y="45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orme libre 2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0400" cy="168910"/>
                          </a:xfrm>
                          <a:custGeom>
                            <a:avLst/>
                            <a:gdLst>
                              <a:gd name="T0" fmla="*/ 1008 w 1008"/>
                              <a:gd name="T1" fmla="*/ 53 h 53"/>
                              <a:gd name="T2" fmla="*/ 0 w 1008"/>
                              <a:gd name="T3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1008" y="53"/>
                                </a:moveTo>
                                <a:cubicBezTo>
                                  <a:pt x="731" y="22"/>
                                  <a:pt x="387" y="0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orme libre 218"/>
                        <wps:cNvSpPr>
                          <a:spLocks/>
                        </wps:cNvSpPr>
                        <wps:spPr bwMode="auto">
                          <a:xfrm>
                            <a:off x="0" y="119742"/>
                            <a:ext cx="3200400" cy="172085"/>
                          </a:xfrm>
                          <a:custGeom>
                            <a:avLst/>
                            <a:gdLst>
                              <a:gd name="T0" fmla="*/ 0 w 1008"/>
                              <a:gd name="T1" fmla="*/ 7 h 54"/>
                              <a:gd name="T2" fmla="*/ 1008 w 1008"/>
                              <a:gd name="T3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4">
                                <a:moveTo>
                                  <a:pt x="0" y="7"/>
                                </a:moveTo>
                                <a:cubicBezTo>
                                  <a:pt x="387" y="0"/>
                                  <a:pt x="731" y="24"/>
                                  <a:pt x="1008" y="54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orme libre 219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3200400" cy="168910"/>
                          </a:xfrm>
                          <a:custGeom>
                            <a:avLst/>
                            <a:gdLst>
                              <a:gd name="T0" fmla="*/ 0 w 1008"/>
                              <a:gd name="T1" fmla="*/ 8 h 53"/>
                              <a:gd name="T2" fmla="*/ 1008 w 1008"/>
                              <a:gd name="T3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0" y="8"/>
                                </a:moveTo>
                                <a:cubicBezTo>
                                  <a:pt x="386" y="0"/>
                                  <a:pt x="731" y="23"/>
                                  <a:pt x="1008" y="53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B3FE0A" id="Groupe 372" o:spid="_x0000_s1026" style="position:absolute;margin-left:252pt;margin-top:78.75pt;width:252pt;height:37.1pt;z-index:251597824" coordsize="32004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">
                <v:shape id="Forme libre 215" o:spid="_x0000_s1027" style="position:absolute;top:2503;width:32004;height:2204;visibility:visible;mso-wrap-style:square;v-text-anchor:top" coordsize="100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" path="m,c389,2,734,33,1008,69e" filled="f" fillcolor="#fffffe" strokecolor="#fffffe" strokeweight=".17714mm">
                  <v:stroke joinstyle="miter"/>
                  <v:shadow color="#8c8682"/>
                  <v:path arrowok="t" o:connecttype="custom" o:connectlocs="0,0;3200400,220345" o:connectangles="0,0"/>
                </v:shape>
                <v:shape id="Forme libre 216" o:spid="_x0000_s1028" style="position:absolute;top:979;width:32004;height:1429;visibility:visible;mso-wrap-style:square;v-text-anchor:top" coordsize="100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" path="m,12c386,,731,18,1008,45e" filled="f" fillcolor="#fffffe" strokecolor="#fffffe" strokeweight=".17714mm">
                  <v:stroke joinstyle="miter"/>
                  <v:shadow color="#8c8682"/>
                  <v:path arrowok="t" o:connecttype="custom" o:connectlocs="0,38100;3200400,142875" o:connectangles="0,0"/>
                </v:shape>
                <v:shape id="Forme libre 217" o:spid="_x0000_s1029" style="position:absolute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" path="m1008,53c731,22,387,,,8e" filled="f" fillcolor="#fffffe" strokecolor="#efb32f" strokeweight=".17714mm">
                  <v:stroke joinstyle="miter"/>
                  <v:shadow color="#8c8682"/>
                  <v:path arrowok="t" o:connecttype="custom" o:connectlocs="3200400,168910;0,25496" o:connectangles="0,0"/>
                </v:shape>
                <v:shape id="Forme libre 218" o:spid="_x0000_s1030" style="position:absolute;top:1197;width:32004;height:1721;visibility:visible;mso-wrap-style:square;v-text-anchor:top" coordsize="10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" path="m,7c387,,731,24,1008,54e" filled="f" fillcolor="#fffffe" strokecolor="#fffffe" strokeweight=".17714mm">
                  <v:stroke joinstyle="miter"/>
                  <v:shadow color="#8c8682"/>
                  <v:path arrowok="t" o:connecttype="custom" o:connectlocs="0,22307;3200400,172085" o:connectangles="0,0"/>
                </v:shape>
                <v:shape id="Forme libre 219" o:spid="_x0000_s1031" style="position:absolute;top:2286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" path="m,8c386,,731,23,1008,53e" filled="f" fillcolor="#fffffe" strokecolor="#efb32f" strokeweight=".17714mm">
                  <v:stroke joinstyle="miter"/>
                  <v:shadow color="#8c8682"/>
                  <v:path arrowok="t" o:connecttype="custom" o:connectlocs="0,25496;3200400,168910" o:connectangles="0,0"/>
                </v:shape>
              </v:group>
            </w:pict>
          </mc:Fallback>
        </mc:AlternateContent>
      </w:r>
      <w:r w:rsidRPr="001B02EE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242769BD" wp14:editId="1E684946">
                <wp:simplePos x="0" y="0"/>
                <wp:positionH relativeFrom="column">
                  <wp:posOffset>0</wp:posOffset>
                </wp:positionH>
                <wp:positionV relativeFrom="paragraph">
                  <wp:posOffset>1047733</wp:posOffset>
                </wp:positionV>
                <wp:extent cx="3200400" cy="590567"/>
                <wp:effectExtent l="0" t="0" r="0" b="0"/>
                <wp:wrapNone/>
                <wp:docPr id="281" name="Forme libr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590567"/>
                        </a:xfrm>
                        <a:custGeom>
                          <a:avLst/>
                          <a:gdLst>
                            <a:gd name="T0" fmla="*/ 1008 w 1008"/>
                            <a:gd name="T1" fmla="*/ 185 h 185"/>
                            <a:gd name="T2" fmla="*/ 1008 w 1008"/>
                            <a:gd name="T3" fmla="*/ 58 h 185"/>
                            <a:gd name="T4" fmla="*/ 0 w 1008"/>
                            <a:gd name="T5" fmla="*/ 0 h 185"/>
                            <a:gd name="T6" fmla="*/ 0 w 1008"/>
                            <a:gd name="T7" fmla="*/ 185 h 185"/>
                            <a:gd name="T8" fmla="*/ 1008 w 1008"/>
                            <a:gd name="T9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8" h="185">
                              <a:moveTo>
                                <a:pt x="1008" y="185"/>
                              </a:moveTo>
                              <a:cubicBezTo>
                                <a:pt x="1008" y="58"/>
                                <a:pt x="1008" y="58"/>
                                <a:pt x="1008" y="58"/>
                              </a:cubicBezTo>
                              <a:cubicBezTo>
                                <a:pt x="631" y="19"/>
                                <a:pt x="295" y="2"/>
                                <a:pt x="0" y="0"/>
                              </a:cubicBezTo>
                              <a:cubicBezTo>
                                <a:pt x="0" y="185"/>
                                <a:pt x="0" y="185"/>
                                <a:pt x="0" y="185"/>
                              </a:cubicBezTo>
                              <a:lnTo>
                                <a:pt x="1008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37B43" id="Forme libre 203" o:spid="_x0000_s1026" style="position:absolute;margin-left:0;margin-top:82.5pt;width:252pt;height:46.5pt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8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" path="m1008,185v,-127,,-127,,-127c631,19,295,2,,,,185,,185,,185r1008,xe" fillcolor="#2e3640" stroked="f" strokecolor="#212120">
                <v:shadow color="#8c8682"/>
                <v:path arrowok="t" o:connecttype="custom" o:connectlocs="3200400,590567;3200400,185151;0,0;0,590567;3200400,590567" o:connectangles="0,0,0,0,0"/>
              </v:shape>
            </w:pict>
          </mc:Fallback>
        </mc:AlternateContent>
      </w:r>
      <w:r w:rsidRPr="001B02EE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649E1501" wp14:editId="3B2018D2">
                <wp:simplePos x="0" y="0"/>
                <wp:positionH relativeFrom="column">
                  <wp:posOffset>1928495</wp:posOffset>
                </wp:positionH>
                <wp:positionV relativeFrom="paragraph">
                  <wp:posOffset>219075</wp:posOffset>
                </wp:positionV>
                <wp:extent cx="1304925" cy="858197"/>
                <wp:effectExtent l="0" t="0" r="9525" b="0"/>
                <wp:wrapNone/>
                <wp:docPr id="282" name="Zone de text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858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8E44B9" w14:textId="77777777" w:rsidR="004E4543" w:rsidRPr="001B02E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 xml:space="preserve">5432 n’importe </w:t>
                            </w:r>
                            <w:proofErr w:type="gramStart"/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quel rue ouest</w:t>
                            </w:r>
                            <w:proofErr w:type="gramEnd"/>
                          </w:p>
                          <w:p w14:paraId="6DEF5BF3" w14:textId="77777777" w:rsidR="004E4543" w:rsidRPr="001B02E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Townsville, État 54321</w:t>
                            </w:r>
                          </w:p>
                          <w:p w14:paraId="12A7651A" w14:textId="77777777" w:rsidR="004E4543" w:rsidRPr="001B02E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proofErr w:type="gramStart"/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tél</w:t>
                            </w:r>
                            <w:proofErr w:type="gramEnd"/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 xml:space="preserve"> 555.543.5432   </w:t>
                            </w:r>
                          </w:p>
                          <w:p w14:paraId="3ADE589C" w14:textId="77777777" w:rsidR="004E4543" w:rsidRPr="001B02E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proofErr w:type="gramStart"/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télécopie</w:t>
                            </w:r>
                            <w:proofErr w:type="gramEnd"/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 xml:space="preserve"> 555.543.5433</w:t>
                            </w:r>
                          </w:p>
                          <w:p w14:paraId="7EFA1B0E" w14:textId="77777777" w:rsidR="004E4543" w:rsidRPr="001B02E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www.votresiteweb.com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9E1501" id="_x0000_s1062" type="#_x0000_t202" style="position:absolute;margin-left:151.85pt;margin-top:17.25pt;width:102.75pt;height:67.55pt;z-index:251583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" filled="f" fillcolor="#fffffe" stroked="f" strokecolor="#212120" insetpen="t">
                <v:textbox inset="2.88pt,2.88pt,2.88pt,2.88pt">
                  <w:txbxContent>
                    <w:p w14:paraId="758E44B9" w14:textId="77777777" w:rsidR="004E4543" w:rsidRPr="001B02EE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fr-CA"/>
                        </w:rPr>
                      </w:pPr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 xml:space="preserve">5432 n’importe </w:t>
                      </w:r>
                      <w:proofErr w:type="gramStart"/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>quel rue ouest</w:t>
                      </w:r>
                      <w:proofErr w:type="gramEnd"/>
                    </w:p>
                    <w:p w14:paraId="6DEF5BF3" w14:textId="77777777" w:rsidR="004E4543" w:rsidRPr="001B02EE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fr-CA"/>
                        </w:rPr>
                      </w:pPr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>Townsville, État 54321</w:t>
                      </w:r>
                    </w:p>
                    <w:p w14:paraId="12A7651A" w14:textId="77777777" w:rsidR="004E4543" w:rsidRPr="001B02EE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fr-CA"/>
                        </w:rPr>
                      </w:pPr>
                      <w:proofErr w:type="gramStart"/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>tél</w:t>
                      </w:r>
                      <w:proofErr w:type="gramEnd"/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 xml:space="preserve"> 555.543.5432   </w:t>
                      </w:r>
                    </w:p>
                    <w:p w14:paraId="3ADE589C" w14:textId="77777777" w:rsidR="004E4543" w:rsidRPr="001B02EE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fr-CA"/>
                        </w:rPr>
                      </w:pPr>
                      <w:proofErr w:type="gramStart"/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>télécopie</w:t>
                      </w:r>
                      <w:proofErr w:type="gramEnd"/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 xml:space="preserve"> 555.543.5433</w:t>
                      </w:r>
                    </w:p>
                    <w:p w14:paraId="7EFA1B0E" w14:textId="77777777" w:rsidR="004E4543" w:rsidRPr="001B02EE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fr-CA"/>
                        </w:rPr>
                      </w:pPr>
                      <w:r w:rsidRPr="001B02EE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>www.votresiteweb.com</w:t>
                      </w:r>
                    </w:p>
                  </w:txbxContent>
                </v:textbox>
              </v:shape>
            </w:pict>
          </mc:Fallback>
        </mc:AlternateContent>
      </w:r>
      <w:r w:rsidRPr="001B02EE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3DDA54A6" wp14:editId="3605C8EF">
                <wp:simplePos x="0" y="0"/>
                <wp:positionH relativeFrom="column">
                  <wp:posOffset>552450</wp:posOffset>
                </wp:positionH>
                <wp:positionV relativeFrom="paragraph">
                  <wp:posOffset>371469</wp:posOffset>
                </wp:positionV>
                <wp:extent cx="1243330" cy="350907"/>
                <wp:effectExtent l="0" t="0" r="0" b="0"/>
                <wp:wrapNone/>
                <wp:docPr id="283" name="Zone de texte 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50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367507" w14:textId="77777777" w:rsidR="004E4543" w:rsidRPr="001B02EE" w:rsidRDefault="004E4543" w:rsidP="004E454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1B02EE"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28"/>
                                <w:szCs w:val="28"/>
                                <w:lang w:val="fr-CA" w:bidi="fr-FR"/>
                              </w:rPr>
                              <w:t>Technologie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DA54A6" id="_x0000_s1063" type="#_x0000_t202" style="position:absolute;margin-left:43.5pt;margin-top:29.25pt;width:97.9pt;height:27.65pt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" filled="f" fillcolor="#fffffe" stroked="f" strokecolor="#212120" insetpen="t">
                <v:textbox inset="2.88pt,2.88pt,2.88pt,2.88pt">
                  <w:txbxContent>
                    <w:p w14:paraId="2A367507" w14:textId="77777777" w:rsidR="004E4543" w:rsidRPr="001B02EE" w:rsidRDefault="004E4543" w:rsidP="004E454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fr-CA"/>
                        </w:rPr>
                      </w:pPr>
                      <w:r w:rsidRPr="001B02EE"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28"/>
                          <w:szCs w:val="28"/>
                          <w:lang w:val="fr-CA" w:bidi="fr-FR"/>
                        </w:rPr>
                        <w:t>Technologie</w:t>
                      </w:r>
                    </w:p>
                  </w:txbxContent>
                </v:textbox>
              </v:shape>
            </w:pict>
          </mc:Fallback>
        </mc:AlternateContent>
      </w:r>
      <w:r w:rsidRPr="001B02EE">
        <w:rPr>
          <w:lang w:val="fr-CA" w:bidi="fr-FR"/>
        </w:rPr>
        <mc:AlternateContent>
          <mc:Choice Requires="wpg">
            <w:drawing>
              <wp:anchor distT="0" distB="0" distL="114300" distR="114300" simplePos="0" relativeHeight="251585536" behindDoc="0" locked="0" layoutInCell="1" allowOverlap="1" wp14:anchorId="7D48E951" wp14:editId="16FA5164">
                <wp:simplePos x="0" y="0"/>
                <wp:positionH relativeFrom="column">
                  <wp:posOffset>180975</wp:posOffset>
                </wp:positionH>
                <wp:positionV relativeFrom="paragraph">
                  <wp:posOffset>304795</wp:posOffset>
                </wp:positionV>
                <wp:extent cx="363220" cy="392228"/>
                <wp:effectExtent l="0" t="0" r="0" b="0"/>
                <wp:wrapNone/>
                <wp:docPr id="284" name="Grou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228"/>
                          <a:chOff x="114379548" y="106280986"/>
                          <a:chExt cx="450000" cy="487500"/>
                        </a:xfrm>
                      </wpg:grpSpPr>
                      <wps:wsp>
                        <wps:cNvPr id="285" name="Forme libre 207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orme libre 208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orme libre 209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orme libre 210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orme libre 211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orme libre 212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897508" id="Groupe 206" o:spid="_x0000_s1026" style="position:absolute;margin-left:14.25pt;margin-top:24pt;width:28.6pt;height:30.9pt;z-index:251585536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">
                <v:shape id="Forme libre 207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orme libre 208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orme libre 209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orme libre 210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orme libre 211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orme libre 212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Pr="001B02EE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38971068" wp14:editId="1C1137A1">
                <wp:simplePos x="0" y="0"/>
                <wp:positionH relativeFrom="column">
                  <wp:posOffset>809625</wp:posOffset>
                </wp:positionH>
                <wp:positionV relativeFrom="paragraph">
                  <wp:posOffset>542916</wp:posOffset>
                </wp:positionV>
                <wp:extent cx="685165" cy="291151"/>
                <wp:effectExtent l="0" t="0" r="635" b="0"/>
                <wp:wrapNone/>
                <wp:docPr id="291" name="Zone de texte 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1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69580B" w14:textId="77777777" w:rsidR="004E4543" w:rsidRPr="001B02EE" w:rsidRDefault="004E4543" w:rsidP="004E4543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1B02EE"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val="fr-CA" w:bidi="fr-FR"/>
                              </w:rPr>
                              <w:t>Conseil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71068" id="_x0000_s1064" type="#_x0000_t202" style="position:absolute;margin-left:63.75pt;margin-top:42.75pt;width:53.95pt;height:22.95pt;z-index: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" filled="f" fillcolor="#fffffe" stroked="f" strokecolor="#212120" insetpen="t">
                <v:textbox inset="2.88pt,2.88pt,2.88pt,2.88pt">
                  <w:txbxContent>
                    <w:p w14:paraId="2269580B" w14:textId="77777777" w:rsidR="004E4543" w:rsidRPr="001B02EE" w:rsidRDefault="004E4543" w:rsidP="004E4543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fr-CA"/>
                        </w:rPr>
                      </w:pPr>
                      <w:r w:rsidRPr="001B02EE"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val="fr-CA" w:bidi="fr-FR"/>
                        </w:rPr>
                        <w:t>Conseil</w:t>
                      </w:r>
                    </w:p>
                  </w:txbxContent>
                </v:textbox>
              </v:shape>
            </w:pict>
          </mc:Fallback>
        </mc:AlternateContent>
      </w:r>
      <w:r w:rsidRPr="001B02EE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126A07EB" wp14:editId="3BB25579">
                <wp:simplePos x="0" y="0"/>
                <wp:positionH relativeFrom="column">
                  <wp:posOffset>1928495</wp:posOffset>
                </wp:positionH>
                <wp:positionV relativeFrom="paragraph">
                  <wp:posOffset>0</wp:posOffset>
                </wp:positionV>
                <wp:extent cx="1238250" cy="257459"/>
                <wp:effectExtent l="0" t="0" r="0" b="9525"/>
                <wp:wrapNone/>
                <wp:docPr id="292" name="Zone de texte 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57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9D4E11" w14:textId="77777777" w:rsidR="004E4543" w:rsidRPr="001B02E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1B02EE"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7"/>
                                <w:szCs w:val="17"/>
                                <w:lang w:val="fr-CA" w:bidi="fr-FR"/>
                              </w:rPr>
                              <w:t>Prénom et Nom de famille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6A07EB" id="_x0000_s1065" type="#_x0000_t202" style="position:absolute;margin-left:151.85pt;margin-top:0;width:97.5pt;height:20.25pt;z-index:251587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" filled="f" fillcolor="#fffffe" stroked="f" strokecolor="#212120" insetpen="t">
                <v:textbox inset="2.88pt,2.88pt,2.88pt,2.88pt">
                  <w:txbxContent>
                    <w:p w14:paraId="079D4E11" w14:textId="77777777" w:rsidR="004E4543" w:rsidRPr="001B02EE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w w:val="90"/>
                          <w:sz w:val="17"/>
                          <w:szCs w:val="17"/>
                          <w:lang w:val="fr-CA"/>
                        </w:rPr>
                      </w:pPr>
                      <w:r w:rsidRPr="001B02EE">
                        <w:rPr>
                          <w:rFonts w:ascii="Arial" w:eastAsia="Arial" w:hAnsi="Arial" w:cs="Arial"/>
                          <w:color w:val="EF792F"/>
                          <w:w w:val="90"/>
                          <w:sz w:val="17"/>
                          <w:szCs w:val="17"/>
                          <w:lang w:val="fr-CA" w:bidi="fr-FR"/>
                        </w:rPr>
                        <w:t>Prénom et Nom de famille</w:t>
                      </w:r>
                    </w:p>
                  </w:txbxContent>
                </v:textbox>
              </v:shape>
            </w:pict>
          </mc:Fallback>
        </mc:AlternateContent>
      </w:r>
      <w:r w:rsidRPr="001B02EE">
        <w:rPr>
          <w:lang w:val="fr-CA" w:bidi="fr-FR"/>
        </w:rPr>
        <mc:AlternateContent>
          <mc:Choice Requires="wpg">
            <w:drawing>
              <wp:anchor distT="0" distB="0" distL="114300" distR="114300" simplePos="0" relativeHeight="251588608" behindDoc="0" locked="0" layoutInCell="1" allowOverlap="1" wp14:anchorId="10F1F285" wp14:editId="2CF195FC">
                <wp:simplePos x="0" y="0"/>
                <wp:positionH relativeFrom="column">
                  <wp:posOffset>0</wp:posOffset>
                </wp:positionH>
                <wp:positionV relativeFrom="paragraph">
                  <wp:posOffset>1000109</wp:posOffset>
                </wp:positionV>
                <wp:extent cx="3200400" cy="471237"/>
                <wp:effectExtent l="0" t="0" r="19050" b="24130"/>
                <wp:wrapNone/>
                <wp:docPr id="293" name="Groupe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71237"/>
                          <a:chOff x="0" y="0"/>
                          <a:chExt cx="3200400" cy="470716"/>
                        </a:xfrm>
                      </wpg:grpSpPr>
                      <wps:wsp>
                        <wps:cNvPr id="294" name="Forme libre 215"/>
                        <wps:cNvSpPr>
                          <a:spLocks/>
                        </wps:cNvSpPr>
                        <wps:spPr bwMode="auto">
                          <a:xfrm>
                            <a:off x="0" y="250371"/>
                            <a:ext cx="3200400" cy="220345"/>
                          </a:xfrm>
                          <a:custGeom>
                            <a:avLst/>
                            <a:gdLst>
                              <a:gd name="T0" fmla="*/ 0 w 1008"/>
                              <a:gd name="T1" fmla="*/ 0 h 69"/>
                              <a:gd name="T2" fmla="*/ 1008 w 1008"/>
                              <a:gd name="T3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69">
                                <a:moveTo>
                                  <a:pt x="0" y="0"/>
                                </a:moveTo>
                                <a:cubicBezTo>
                                  <a:pt x="389" y="2"/>
                                  <a:pt x="734" y="33"/>
                                  <a:pt x="1008" y="69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orme libre 216"/>
                        <wps:cNvSpPr>
                          <a:spLocks/>
                        </wps:cNvSpPr>
                        <wps:spPr bwMode="auto">
                          <a:xfrm>
                            <a:off x="0" y="97971"/>
                            <a:ext cx="3200400" cy="142875"/>
                          </a:xfrm>
                          <a:custGeom>
                            <a:avLst/>
                            <a:gdLst>
                              <a:gd name="T0" fmla="*/ 0 w 1008"/>
                              <a:gd name="T1" fmla="*/ 12 h 45"/>
                              <a:gd name="T2" fmla="*/ 1008 w 1008"/>
                              <a:gd name="T3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45">
                                <a:moveTo>
                                  <a:pt x="0" y="12"/>
                                </a:moveTo>
                                <a:cubicBezTo>
                                  <a:pt x="386" y="0"/>
                                  <a:pt x="731" y="18"/>
                                  <a:pt x="1008" y="45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orme libre 2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0400" cy="168910"/>
                          </a:xfrm>
                          <a:custGeom>
                            <a:avLst/>
                            <a:gdLst>
                              <a:gd name="T0" fmla="*/ 1008 w 1008"/>
                              <a:gd name="T1" fmla="*/ 53 h 53"/>
                              <a:gd name="T2" fmla="*/ 0 w 1008"/>
                              <a:gd name="T3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1008" y="53"/>
                                </a:moveTo>
                                <a:cubicBezTo>
                                  <a:pt x="731" y="22"/>
                                  <a:pt x="387" y="0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orme libre 218"/>
                        <wps:cNvSpPr>
                          <a:spLocks/>
                        </wps:cNvSpPr>
                        <wps:spPr bwMode="auto">
                          <a:xfrm>
                            <a:off x="0" y="119742"/>
                            <a:ext cx="3200400" cy="172085"/>
                          </a:xfrm>
                          <a:custGeom>
                            <a:avLst/>
                            <a:gdLst>
                              <a:gd name="T0" fmla="*/ 0 w 1008"/>
                              <a:gd name="T1" fmla="*/ 7 h 54"/>
                              <a:gd name="T2" fmla="*/ 1008 w 1008"/>
                              <a:gd name="T3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4">
                                <a:moveTo>
                                  <a:pt x="0" y="7"/>
                                </a:moveTo>
                                <a:cubicBezTo>
                                  <a:pt x="387" y="0"/>
                                  <a:pt x="731" y="24"/>
                                  <a:pt x="1008" y="54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orme libre 219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3200400" cy="168910"/>
                          </a:xfrm>
                          <a:custGeom>
                            <a:avLst/>
                            <a:gdLst>
                              <a:gd name="T0" fmla="*/ 0 w 1008"/>
                              <a:gd name="T1" fmla="*/ 8 h 53"/>
                              <a:gd name="T2" fmla="*/ 1008 w 1008"/>
                              <a:gd name="T3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0" y="8"/>
                                </a:moveTo>
                                <a:cubicBezTo>
                                  <a:pt x="386" y="0"/>
                                  <a:pt x="731" y="23"/>
                                  <a:pt x="1008" y="53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36C25A" id="Groupe 293" o:spid="_x0000_s1026" style="position:absolute;margin-left:0;margin-top:78.75pt;width:252pt;height:37.1pt;z-index:251588608" coordsize="32004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">
                <v:shape id="Forme libre 215" o:spid="_x0000_s1027" style="position:absolute;top:2503;width:32004;height:2204;visibility:visible;mso-wrap-style:square;v-text-anchor:top" coordsize="100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" path="m,c389,2,734,33,1008,69e" filled="f" fillcolor="#fffffe" strokecolor="#fffffe" strokeweight=".17714mm">
                  <v:stroke joinstyle="miter"/>
                  <v:shadow color="#8c8682"/>
                  <v:path arrowok="t" o:connecttype="custom" o:connectlocs="0,0;3200400,220345" o:connectangles="0,0"/>
                </v:shape>
                <v:shape id="Forme libre 216" o:spid="_x0000_s1028" style="position:absolute;top:979;width:32004;height:1429;visibility:visible;mso-wrap-style:square;v-text-anchor:top" coordsize="100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" path="m,12c386,,731,18,1008,45e" filled="f" fillcolor="#fffffe" strokecolor="#fffffe" strokeweight=".17714mm">
                  <v:stroke joinstyle="miter"/>
                  <v:shadow color="#8c8682"/>
                  <v:path arrowok="t" o:connecttype="custom" o:connectlocs="0,38100;3200400,142875" o:connectangles="0,0"/>
                </v:shape>
                <v:shape id="Forme libre 217" o:spid="_x0000_s1029" style="position:absolute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" path="m1008,53c731,22,387,,,8e" filled="f" fillcolor="#fffffe" strokecolor="#efb32f" strokeweight=".17714mm">
                  <v:stroke joinstyle="miter"/>
                  <v:shadow color="#8c8682"/>
                  <v:path arrowok="t" o:connecttype="custom" o:connectlocs="3200400,168910;0,25496" o:connectangles="0,0"/>
                </v:shape>
                <v:shape id="Forme libre 218" o:spid="_x0000_s1030" style="position:absolute;top:1197;width:32004;height:1721;visibility:visible;mso-wrap-style:square;v-text-anchor:top" coordsize="10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" path="m,7c387,,731,24,1008,54e" filled="f" fillcolor="#fffffe" strokecolor="#fffffe" strokeweight=".17714mm">
                  <v:stroke joinstyle="miter"/>
                  <v:shadow color="#8c8682"/>
                  <v:path arrowok="t" o:connecttype="custom" o:connectlocs="0,22307;3200400,172085" o:connectangles="0,0"/>
                </v:shape>
                <v:shape id="Forme libre 219" o:spid="_x0000_s1031" style="position:absolute;top:2286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" path="m,8c386,,731,23,1008,53e" filled="f" fillcolor="#fffffe" strokecolor="#efb32f" strokeweight=".17714mm">
                  <v:stroke joinstyle="miter"/>
                  <v:shadow color="#8c8682"/>
                  <v:path arrowok="t" o:connecttype="custom" o:connectlocs="0,25496;3200400,168910" o:connectangles="0,0"/>
                </v:shape>
              </v:group>
            </w:pict>
          </mc:Fallback>
        </mc:AlternateContent>
      </w:r>
    </w:p>
    <w:sectPr w:rsidR="005F70E4" w:rsidRPr="001B02EE" w:rsidSect="0080334A">
      <w:pgSz w:w="11906" w:h="16838" w:code="9"/>
      <w:pgMar w:top="720" w:right="893" w:bottom="720" w:left="893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0EB2E" w14:textId="77777777" w:rsidR="004766CF" w:rsidRDefault="004766CF" w:rsidP="00F01EAF">
      <w:r>
        <w:separator/>
      </w:r>
    </w:p>
  </w:endnote>
  <w:endnote w:type="continuationSeparator" w:id="0">
    <w:p w14:paraId="397DE175" w14:textId="77777777" w:rsidR="004766CF" w:rsidRDefault="004766CF" w:rsidP="00F0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5CA0F" w14:textId="77777777" w:rsidR="004766CF" w:rsidRDefault="004766CF" w:rsidP="00F01EAF">
      <w:r>
        <w:separator/>
      </w:r>
    </w:p>
  </w:footnote>
  <w:footnote w:type="continuationSeparator" w:id="0">
    <w:p w14:paraId="2AA25E99" w14:textId="77777777" w:rsidR="004766CF" w:rsidRDefault="004766CF" w:rsidP="00F01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A14"/>
    <w:rsid w:val="000D247E"/>
    <w:rsid w:val="00194B1B"/>
    <w:rsid w:val="001B02EE"/>
    <w:rsid w:val="001B326D"/>
    <w:rsid w:val="003B7DE5"/>
    <w:rsid w:val="004766CF"/>
    <w:rsid w:val="00491486"/>
    <w:rsid w:val="004E4543"/>
    <w:rsid w:val="005F70E4"/>
    <w:rsid w:val="00606D3B"/>
    <w:rsid w:val="006F78EE"/>
    <w:rsid w:val="007208EC"/>
    <w:rsid w:val="007B6392"/>
    <w:rsid w:val="0080334A"/>
    <w:rsid w:val="008636B7"/>
    <w:rsid w:val="00904EDB"/>
    <w:rsid w:val="009F7047"/>
    <w:rsid w:val="00A6072B"/>
    <w:rsid w:val="00A64200"/>
    <w:rsid w:val="00A96A14"/>
    <w:rsid w:val="00AB6089"/>
    <w:rsid w:val="00B024DE"/>
    <w:rsid w:val="00D32711"/>
    <w:rsid w:val="00E65CBA"/>
    <w:rsid w:val="00F01EAF"/>
    <w:rsid w:val="00F36103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C916E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6A14"/>
    <w:rPr>
      <w:color w:val="21212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01EA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F01EAF"/>
    <w:rPr>
      <w:color w:val="212120"/>
      <w:kern w:val="28"/>
    </w:rPr>
  </w:style>
  <w:style w:type="paragraph" w:styleId="Pieddepage">
    <w:name w:val="footer"/>
    <w:basedOn w:val="Normal"/>
    <w:link w:val="PieddepageCar"/>
    <w:rsid w:val="00F01EA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F01EAF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TF16402908</Template>
  <TotalTime>8</TotalTime>
  <Pages>1</Pages>
  <Words>0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 fr-FR</cp:lastModifiedBy>
  <cp:revision>5</cp:revision>
  <dcterms:created xsi:type="dcterms:W3CDTF">2019-06-04T13:33:00Z</dcterms:created>
  <dcterms:modified xsi:type="dcterms:W3CDTF">2019-06-14T09:13:00Z</dcterms:modified>
</cp:coreProperties>
</file>