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CA1C" w14:textId="0E3E74DB" w:rsidR="00E821E2" w:rsidRPr="00105A0D" w:rsidRDefault="001E16C8">
      <w:pPr>
        <w:rPr>
          <w:lang w:val="fr-CA"/>
        </w:rPr>
      </w:pPr>
      <w:bookmarkStart w:id="0" w:name="_GoBack"/>
      <w:bookmarkEnd w:id="0"/>
      <w:r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16D3B9" wp14:editId="45D65FD3">
                <wp:simplePos x="0" y="0"/>
                <wp:positionH relativeFrom="column">
                  <wp:posOffset>5693734</wp:posOffset>
                </wp:positionH>
                <wp:positionV relativeFrom="page">
                  <wp:posOffset>6485860</wp:posOffset>
                </wp:positionV>
                <wp:extent cx="1616149" cy="800100"/>
                <wp:effectExtent l="0" t="0" r="3175" b="0"/>
                <wp:wrapNone/>
                <wp:docPr id="16" name="Zone de text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9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A53F6" w14:textId="77777777" w:rsidR="00BF7EA0" w:rsidRPr="00105A0D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Numéro du bâtiment et nom de la rue</w:t>
                            </w:r>
                          </w:p>
                          <w:p w14:paraId="2793FD01" w14:textId="77777777" w:rsidR="00BF7EA0" w:rsidRPr="00105A0D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Code postal, Ville</w:t>
                            </w:r>
                          </w:p>
                          <w:p w14:paraId="79F5D371" w14:textId="77777777" w:rsidR="00105A0D" w:rsidRDefault="00105A0D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 : 012 345-6789</w:t>
                            </w:r>
                          </w:p>
                          <w:p w14:paraId="7192268C" w14:textId="5FE54786" w:rsidR="00BF7EA0" w:rsidRPr="00105A0D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Télécopie : 01 23 45 67 89</w:t>
                            </w:r>
                          </w:p>
                          <w:p w14:paraId="0EDDBDFA" w14:textId="77777777" w:rsidR="00BF7EA0" w:rsidRPr="00105A0D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fr-CA"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6D3B9" id="_x0000_t202" coordsize="21600,21600" o:spt="202" path="m,l,21600r21600,l21600,xe">
                <v:stroke joinstyle="miter"/>
                <v:path gradientshapeok="t" o:connecttype="rect"/>
              </v:shapetype>
              <v:shape id="Zone de texte 18" o:spid="_x0000_s1026" type="#_x0000_t202" style="position:absolute;margin-left:448.35pt;margin-top:510.7pt;width:127.25pt;height:6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5C9A53F6" w14:textId="77777777" w:rsidR="00BF7EA0" w:rsidRPr="00105A0D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Numéro du bâtiment et nom de la rue</w:t>
                      </w:r>
                    </w:p>
                    <w:p w14:paraId="2793FD01" w14:textId="77777777" w:rsidR="00BF7EA0" w:rsidRPr="00105A0D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Code postal, Ville</w:t>
                      </w:r>
                    </w:p>
                    <w:p w14:paraId="79F5D371" w14:textId="77777777" w:rsidR="00105A0D" w:rsidRDefault="00105A0D" w:rsidP="00BF7EA0">
                      <w:pPr>
                        <w:widowControl w:val="0"/>
                        <w:spacing w:line="200" w:lineRule="exact"/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Tél : 012 345-6789</w:t>
                      </w:r>
                    </w:p>
                    <w:p w14:paraId="7192268C" w14:textId="5FE54786" w:rsidR="00BF7EA0" w:rsidRPr="00105A0D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Télécopie : 01 23 45 67 89</w:t>
                      </w:r>
                    </w:p>
                    <w:p w14:paraId="0EDDBDFA" w14:textId="77777777" w:rsidR="00BF7EA0" w:rsidRPr="00105A0D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fr-CA" w:bidi="fr-FR"/>
                        </w:rPr>
                        <w:t>www.votresiteweb.com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9C9CB34" wp14:editId="10FD0973">
                <wp:simplePos x="0" y="0"/>
                <wp:positionH relativeFrom="column">
                  <wp:posOffset>154172</wp:posOffset>
                </wp:positionH>
                <wp:positionV relativeFrom="margin">
                  <wp:align>bottom</wp:align>
                </wp:positionV>
                <wp:extent cx="2932430" cy="3769552"/>
                <wp:effectExtent l="0" t="0" r="1270" b="2540"/>
                <wp:wrapNone/>
                <wp:docPr id="36" name="Zone de texte 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3769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CF48A0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At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</w:p>
                          <w:p w14:paraId="24220F5F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bene</w:t>
                            </w:r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ratis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gilvus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49B482E8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Quae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ludus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2D0EDE7E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os</w:t>
                            </w:r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qui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eu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conventio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letatio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sagaciter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duis.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Camur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virtus erat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capto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loquor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vulpes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luctus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odio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defui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oppeto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sit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simplo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.</w:t>
                            </w:r>
                          </w:p>
                          <w:p w14:paraId="2E7A43F1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238D48EC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jus bene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ne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tum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si in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nostrud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ullamcorper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et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huic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ne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turpis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ideo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turpis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in </w:t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pala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proprius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velit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. Duis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turpis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paratus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ut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gilvus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in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magna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importunus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ingenium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iaceo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quidne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ulciscor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ex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antehabeo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acsi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autem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pneum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interdico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>lenis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val="fr-CA" w:bidi="fr-FR"/>
                              </w:rPr>
                              <w:t xml:space="preserve"> sino.</w:t>
                            </w:r>
                          </w:p>
                          <w:p w14:paraId="7E334D70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112EBB60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• Opes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pecus.</w:t>
                            </w:r>
                          </w:p>
                          <w:p w14:paraId="48D704C0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Venio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fatua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incassum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  <w:p w14:paraId="7BDE2066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ut mos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tamen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.</w:t>
                            </w:r>
                          </w:p>
                          <w:p w14:paraId="138DE36A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•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. Ut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opes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ideo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et</w:t>
                            </w:r>
                          </w:p>
                          <w:p w14:paraId="455A24D0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• Opes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nonummy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tation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verto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val="fr-CA" w:bidi="fr-FR"/>
                              </w:rPr>
                              <w:t xml:space="preserve"> pecus.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CB34" id="Zone de texte 38" o:spid="_x0000_s1027" type="#_x0000_t202" style="position:absolute;margin-left:12.15pt;margin-top:0;width:230.9pt;height:296.8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" filled="f" fillcolor="#fffffe" stroked="f" strokecolor="#212120" insetpen="t">
                <v:textbox inset="2.88pt,2.88pt,2.88pt,2.88pt">
                  <w:txbxContent>
                    <w:p w14:paraId="4DCF48A0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At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</w:p>
                    <w:p w14:paraId="24220F5F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bene</w:t>
                      </w:r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ratis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gilvus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jugis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49B482E8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hendrerit</w:t>
                      </w:r>
                      <w:proofErr w:type="spellEnd"/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suscipit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regula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populus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Quae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ludus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2D0EDE7E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os</w:t>
                      </w:r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qui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eu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gemino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conventio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letatio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jugis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sagaciter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duis.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Camur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virtus erat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capto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facilisi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loquor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vulpes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luctus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Wisi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consequat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odio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defui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oppeto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delenit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quadrum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sit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dolor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simplo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.</w:t>
                      </w:r>
                    </w:p>
                    <w:p w14:paraId="2E7A43F1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</w:p>
                    <w:p w14:paraId="238D48EC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Nonummy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jus bene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quadrum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exputo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ne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tum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si in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nostrud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ullamcorper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augue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et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huic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Fatua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ne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turpis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ideo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turpis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in </w:t>
                      </w:r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suscipit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tation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pala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proprius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feugait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velit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. Duis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consequat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turpis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paratus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ut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ea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Tation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gilvus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feugiat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in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dolor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magna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importunus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ingenium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iaceo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quidne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ulciscor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ex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facilisi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antehabeo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acsi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autem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Iriure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pneum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interdico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>lenis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val="fr-CA" w:bidi="fr-FR"/>
                        </w:rPr>
                        <w:t xml:space="preserve"> sino.</w:t>
                      </w:r>
                    </w:p>
                    <w:p w14:paraId="7E334D70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CA"/>
                        </w:rPr>
                      </w:pPr>
                    </w:p>
                    <w:p w14:paraId="112EBB60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• Opes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nonummy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verto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augue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pecus.</w:t>
                      </w:r>
                    </w:p>
                    <w:p w14:paraId="48D704C0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Venio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ea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vel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fatua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incassum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  <w:p w14:paraId="7BDE2066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Wisi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consectetuer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ut mos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tamen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enim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.</w:t>
                      </w:r>
                    </w:p>
                    <w:p w14:paraId="138DE36A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•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Feugait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regula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. Ut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amet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opes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ideo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gemino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et</w:t>
                      </w:r>
                    </w:p>
                    <w:p w14:paraId="455A24D0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• Opes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sed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nonummy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tation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verto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>augue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val="fr-CA" w:bidi="fr-FR"/>
                        </w:rPr>
                        <w:t xml:space="preserve"> pecus.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5B7A0FE" wp14:editId="50EFA3DC">
                <wp:simplePos x="0" y="0"/>
                <wp:positionH relativeFrom="column">
                  <wp:posOffset>199242</wp:posOffset>
                </wp:positionH>
                <wp:positionV relativeFrom="page">
                  <wp:posOffset>2310440</wp:posOffset>
                </wp:positionV>
                <wp:extent cx="3187228" cy="1045845"/>
                <wp:effectExtent l="0" t="0" r="0" b="1905"/>
                <wp:wrapNone/>
                <wp:docPr id="15" name="Zone de texte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228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DF8DA0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SOLUTIONS POUR VOTRE EFFECTIF EN INFORMATIQUE</w:t>
                            </w:r>
                          </w:p>
                          <w:p w14:paraId="0C48F73D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Pala,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metuo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obruo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opes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ratis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commoveo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at. </w:t>
                            </w:r>
                          </w:p>
                          <w:p w14:paraId="664196E8" w14:textId="77777777" w:rsidR="00BF7EA0" w:rsidRPr="00105A0D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Blandit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haero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melior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quibus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saepius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ne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iustum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validus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7D472183" w14:textId="77777777" w:rsidR="00BF7EA0" w:rsidRPr="00105A0D" w:rsidRDefault="00BF7EA0" w:rsidP="00BF7EA0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indoles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pneum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. Lorem ipsum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ergo </w:t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ab/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ab/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ab/>
                              <w:t xml:space="preserve">mita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vita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sanctum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espa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molor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deai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A0FE" id="Zone de texte 17" o:spid="_x0000_s1028" type="#_x0000_t202" style="position:absolute;margin-left:15.7pt;margin-top:181.9pt;width:250.95pt;height:82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25DF8DA0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SOLUTIONS POUR VOTRE EFFECTIF EN INFORMATIQUE</w:t>
                      </w:r>
                    </w:p>
                    <w:p w14:paraId="0C48F73D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Pala,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metuo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obruo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opes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ratis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commoveo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at. </w:t>
                      </w:r>
                    </w:p>
                    <w:p w14:paraId="664196E8" w14:textId="77777777" w:rsidR="00BF7EA0" w:rsidRPr="00105A0D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Blandit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haero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melior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quibus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saepius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ne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hendrerit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iustum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validus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7D472183" w14:textId="77777777" w:rsidR="00BF7EA0" w:rsidRPr="00105A0D" w:rsidRDefault="00BF7EA0" w:rsidP="00BF7EA0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ab/>
                      </w:r>
                      <w:proofErr w:type="spellStart"/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nulla</w:t>
                      </w:r>
                      <w:proofErr w:type="spellEnd"/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indoles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gemino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pneum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. Lorem ipsum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dolor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ergo </w:t>
                      </w:r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ab/>
                      </w:r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ab/>
                      </w:r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ab/>
                        <w:t xml:space="preserve">mita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vita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sanctum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espa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molor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deai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val="fr-CA"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5E4B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192F4BC" wp14:editId="23A11964">
                <wp:simplePos x="0" y="0"/>
                <wp:positionH relativeFrom="column">
                  <wp:posOffset>7159787</wp:posOffset>
                </wp:positionH>
                <wp:positionV relativeFrom="page">
                  <wp:posOffset>457200</wp:posOffset>
                </wp:positionV>
                <wp:extent cx="2137144" cy="808074"/>
                <wp:effectExtent l="0" t="0" r="0" b="0"/>
                <wp:wrapNone/>
                <wp:docPr id="37" name="Zone de texte 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144" cy="808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EC9206" w14:textId="77777777" w:rsidR="00BF7EA0" w:rsidRPr="00105A0D" w:rsidRDefault="00BF7EA0" w:rsidP="00BF7EA0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val="fr-CA" w:bidi="fr-FR"/>
                              </w:rPr>
                              <w:t>simplifier</w:t>
                            </w:r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val="fr-CA" w:bidi="fr-FR"/>
                              </w:rPr>
                              <w:t xml:space="preserve"> </w:t>
                            </w:r>
                            <w:r w:rsidRPr="00105A0D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6"/>
                                <w:szCs w:val="46"/>
                                <w:lang w:val="fr-CA" w:bidi="fr-FR"/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F4BC" id="Zone de texte 39" o:spid="_x0000_s1029" type="#_x0000_t202" style="position:absolute;margin-left:563.75pt;margin-top:36pt;width:168.3pt;height:63.6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79EC9206" w14:textId="77777777" w:rsidR="00BF7EA0" w:rsidRPr="00105A0D" w:rsidRDefault="00BF7EA0" w:rsidP="00BF7EA0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2E3640"/>
                          <w:w w:val="90"/>
                          <w:sz w:val="46"/>
                          <w:szCs w:val="46"/>
                          <w:lang w:val="fr-CA" w:bidi="fr-FR"/>
                        </w:rPr>
                        <w:t>simplifier</w:t>
                      </w:r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2E3640"/>
                          <w:w w:val="90"/>
                          <w:sz w:val="46"/>
                          <w:szCs w:val="46"/>
                          <w:lang w:val="fr-CA" w:bidi="fr-FR"/>
                        </w:rPr>
                        <w:t xml:space="preserve"> </w:t>
                      </w:r>
                      <w:r w:rsidRPr="00105A0D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6"/>
                          <w:szCs w:val="46"/>
                          <w:lang w:val="fr-CA" w:bidi="fr-FR"/>
                        </w:rPr>
                        <w:t>l’informatique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455C10" wp14:editId="43E98477">
                <wp:simplePos x="0" y="0"/>
                <wp:positionH relativeFrom="column">
                  <wp:posOffset>8073390</wp:posOffset>
                </wp:positionH>
                <wp:positionV relativeFrom="page">
                  <wp:posOffset>6178550</wp:posOffset>
                </wp:positionV>
                <wp:extent cx="450215" cy="487680"/>
                <wp:effectExtent l="0" t="0" r="6985" b="0"/>
                <wp:wrapNone/>
                <wp:docPr id="17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49903" cy="487563"/>
                        </a:xfrm>
                      </wpg:grpSpPr>
                      <wps:wsp>
                        <wps:cNvPr id="18" name="Forme libre 20"/>
                        <wps:cNvSpPr>
                          <a:spLocks/>
                        </wps:cNvSpPr>
                        <wps:spPr bwMode="auto">
                          <a:xfrm>
                            <a:off x="114398201" y="106461048"/>
                            <a:ext cx="431250" cy="307501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A5E27D" w14:textId="77777777" w:rsidR="0046180A" w:rsidRDefault="0046180A" w:rsidP="004618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2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 2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2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2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 2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55C10" id="Groupe 19" o:spid="_x0000_s1030" style="position:absolute;margin-left:635.7pt;margin-top:486.5pt;width:35.45pt;height:38.4pt;z-index:251657728;mso-position-vertical-relative:page" coordorigin="1143795,1062809" coordsize="4499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">
                <v:shape id="Forme libre 20" o:spid="_x0000_s1031" style="position:absolute;left:1143982;top:1064610;width:4312;height:3075;visibility:visible;mso-wrap-style:square;v-text-anchor:top" coordsize="115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" adj="-11796480,,5400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troke joinstyle="round"/>
                  <v:shadow color="#8c8682"/>
                  <v:formulas/>
                  <v:path arrowok="t" o:connecttype="custom" o:connectlocs="378750,138750;86250,202501;0,90000;97500,243751;386250,180001;412500,0;378750,138750" o:connectangles="0,0,0,0,0,0,0" textboxrect="0,0,115,82"/>
                  <v:textbox>
                    <w:txbxContent>
                      <w:p w14:paraId="51A5E27D" w14:textId="77777777" w:rsidR="0046180A" w:rsidRDefault="0046180A" w:rsidP="0046180A">
                        <w:pPr>
                          <w:jc w:val="center"/>
                        </w:pPr>
                      </w:p>
                    </w:txbxContent>
                  </v:textbox>
                </v:shape>
                <v:shape id="Forme libre 21" o:spid="_x0000_s1032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22" o:spid="_x0000_s1033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23" o:spid="_x0000_s1034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24" o:spid="_x0000_s1035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25" o:spid="_x0000_s1036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08B9AF9" wp14:editId="36C5492E">
                <wp:simplePos x="0" y="0"/>
                <wp:positionH relativeFrom="column">
                  <wp:posOffset>8599170</wp:posOffset>
                </wp:positionH>
                <wp:positionV relativeFrom="page">
                  <wp:posOffset>6263640</wp:posOffset>
                </wp:positionV>
                <wp:extent cx="1428750" cy="400050"/>
                <wp:effectExtent l="0" t="0" r="0" b="0"/>
                <wp:wrapNone/>
                <wp:docPr id="24" name="Zone de texte 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07218" w14:textId="77777777" w:rsidR="00BF7EA0" w:rsidRPr="00105A0D" w:rsidRDefault="00BF7EA0" w:rsidP="00BF7EA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val="fr-CA"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9AF9" id="Zone de texte 26" o:spid="_x0000_s1037" type="#_x0000_t202" style="position:absolute;margin-left:677.1pt;margin-top:493.2pt;width:112.5pt;height:31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" filled="f" fillcolor="#fffffe" stroked="f" strokecolor="#212120" insetpen="t">
                <v:textbox inset="2.88pt,2.88pt,2.88pt,2.88pt">
                  <w:txbxContent>
                    <w:p w14:paraId="57A07218" w14:textId="77777777" w:rsidR="00BF7EA0" w:rsidRPr="00105A0D" w:rsidRDefault="00BF7EA0" w:rsidP="00BF7EA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val="fr-CA"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99533F7" wp14:editId="7BF764CA">
                <wp:simplePos x="0" y="0"/>
                <wp:positionH relativeFrom="column">
                  <wp:posOffset>9014460</wp:posOffset>
                </wp:positionH>
                <wp:positionV relativeFrom="page">
                  <wp:posOffset>6494780</wp:posOffset>
                </wp:positionV>
                <wp:extent cx="742950" cy="285750"/>
                <wp:effectExtent l="0" t="0" r="0" b="0"/>
                <wp:wrapNone/>
                <wp:docPr id="25" name="Zone de text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87743" w14:textId="77777777" w:rsidR="00BF7EA0" w:rsidRPr="00105A0D" w:rsidRDefault="00BF7EA0" w:rsidP="00BF7EA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33F7" id="Zone de texte 27" o:spid="_x0000_s1038" type="#_x0000_t202" style="position:absolute;margin-left:709.8pt;margin-top:511.4pt;width:58.5pt;height:22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" filled="f" fillcolor="#fffffe" stroked="f" strokecolor="#212120" insetpen="t">
                <v:textbox inset="2.88pt,2.88pt,2.88pt,2.88pt">
                  <w:txbxContent>
                    <w:p w14:paraId="2F287743" w14:textId="77777777" w:rsidR="00BF7EA0" w:rsidRPr="00105A0D" w:rsidRDefault="00BF7EA0" w:rsidP="00BF7EA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CE2A652" wp14:editId="7E138B40">
                <wp:simplePos x="0" y="0"/>
                <wp:positionH relativeFrom="column">
                  <wp:posOffset>3810000</wp:posOffset>
                </wp:positionH>
                <wp:positionV relativeFrom="page">
                  <wp:posOffset>5768975</wp:posOffset>
                </wp:positionV>
                <wp:extent cx="315595" cy="340995"/>
                <wp:effectExtent l="0" t="0" r="8255" b="0"/>
                <wp:wrapNone/>
                <wp:docPr id="27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28" name="Forme libre 3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3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e libre 3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e libre 3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 3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A076" id="Groupe 29" o:spid="_x0000_s1026" style="position:absolute;margin-left:300pt;margin-top:454.25pt;width:24.85pt;height:26.85pt;z-index:25166182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">
                <v:shape id="Forme libre 3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3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3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t9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/XhS/gBcv0HAAD//wMAUEsBAi0AFAAGAAgAAAAhANvh9svuAAAAhQEAABMAAAAAAAAAAAAAAAAA&#10;AAAAAFtDb250ZW50X1R5cGVzXS54bWxQSwECLQAUAAYACAAAACEAWvQsW78AAAAVAQAACwAAAAAA&#10;AAAAAAAAAAAfAQAAX3JlbHMvLnJlbHNQSwECLQAUAAYACAAAACEAdtnrfc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3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3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3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ED212EE" wp14:editId="6C2D17E3">
                <wp:simplePos x="0" y="0"/>
                <wp:positionH relativeFrom="column">
                  <wp:posOffset>4146550</wp:posOffset>
                </wp:positionH>
                <wp:positionV relativeFrom="page">
                  <wp:posOffset>5834380</wp:posOffset>
                </wp:positionV>
                <wp:extent cx="960755" cy="257810"/>
                <wp:effectExtent l="0" t="0" r="0" b="8890"/>
                <wp:wrapNone/>
                <wp:docPr id="34" name="Zone de texte 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E31026" w14:textId="77777777" w:rsidR="00BF7EA0" w:rsidRPr="00105A0D" w:rsidRDefault="00BF7EA0" w:rsidP="00BF7EA0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fr-CA"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12EE" id="Zone de texte 36" o:spid="_x0000_s1039" type="#_x0000_t202" style="position:absolute;margin-left:326.5pt;margin-top:459.4pt;width:75.65pt;height:20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05E31026" w14:textId="77777777" w:rsidR="00BF7EA0" w:rsidRPr="00105A0D" w:rsidRDefault="00BF7EA0" w:rsidP="00BF7EA0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fr-CA"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8FA6118" wp14:editId="586B927C">
                <wp:simplePos x="0" y="0"/>
                <wp:positionH relativeFrom="column">
                  <wp:posOffset>4361815</wp:posOffset>
                </wp:positionH>
                <wp:positionV relativeFrom="page">
                  <wp:posOffset>6004560</wp:posOffset>
                </wp:positionV>
                <wp:extent cx="544830" cy="198120"/>
                <wp:effectExtent l="0" t="0" r="7620" b="0"/>
                <wp:wrapNone/>
                <wp:docPr id="35" name="Zone de texte 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0A3CF" w14:textId="77777777" w:rsidR="00BF7EA0" w:rsidRPr="00105A0D" w:rsidRDefault="00BF7EA0" w:rsidP="00BF7EA0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val="fr-CA"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6118" id="Zone de texte 37" o:spid="_x0000_s1040" type="#_x0000_t202" style="position:absolute;margin-left:343.45pt;margin-top:472.8pt;width:42.9pt;height:15.6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5D40A3CF" w14:textId="77777777" w:rsidR="00BF7EA0" w:rsidRPr="00105A0D" w:rsidRDefault="00BF7EA0" w:rsidP="00BF7EA0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val="fr-CA"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 w:rsidRPr="00105A0D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1DF84CD" wp14:editId="66F67992">
                <wp:simplePos x="0" y="0"/>
                <wp:positionH relativeFrom="column">
                  <wp:posOffset>9525</wp:posOffset>
                </wp:positionH>
                <wp:positionV relativeFrom="paragraph">
                  <wp:posOffset>2743200</wp:posOffset>
                </wp:positionV>
                <wp:extent cx="10248900" cy="1499235"/>
                <wp:effectExtent l="0" t="0" r="19050" b="0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0" cy="1499235"/>
                          <a:chOff x="0" y="0"/>
                          <a:chExt cx="9598025" cy="1499235"/>
                        </a:xfrm>
                      </wpg:grpSpPr>
                      <wps:wsp>
                        <wps:cNvPr id="10" name="Forme libre 12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1666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00"/>
                              <a:gd name="T2" fmla="*/ 3168 w 3168"/>
                              <a:gd name="T3" fmla="*/ 323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00">
                                <a:moveTo>
                                  <a:pt x="0" y="0"/>
                                </a:moveTo>
                                <a:cubicBezTo>
                                  <a:pt x="1367" y="400"/>
                                  <a:pt x="2689" y="357"/>
                                  <a:pt x="3168" y="3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13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9594850" cy="1341755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41"/>
                              <a:gd name="T2" fmla="*/ 3167 w 3167"/>
                              <a:gd name="T3" fmla="*/ 41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41">
                                <a:moveTo>
                                  <a:pt x="0" y="0"/>
                                </a:moveTo>
                                <a:cubicBezTo>
                                  <a:pt x="1344" y="441"/>
                                  <a:pt x="2667" y="439"/>
                                  <a:pt x="3167" y="4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594850" cy="1299210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27"/>
                              <a:gd name="T2" fmla="*/ 3167 w 3167"/>
                              <a:gd name="T3" fmla="*/ 38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27">
                                <a:moveTo>
                                  <a:pt x="0" y="0"/>
                                </a:moveTo>
                                <a:cubicBezTo>
                                  <a:pt x="1349" y="427"/>
                                  <a:pt x="2670" y="411"/>
                                  <a:pt x="3167" y="3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89685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4"/>
                              <a:gd name="T2" fmla="*/ 3168 w 3168"/>
                              <a:gd name="T3" fmla="*/ 38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4">
                                <a:moveTo>
                                  <a:pt x="0" y="0"/>
                                </a:moveTo>
                                <a:cubicBezTo>
                                  <a:pt x="1347" y="424"/>
                                  <a:pt x="2667" y="408"/>
                                  <a:pt x="3168" y="3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 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8025" cy="129921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7"/>
                              <a:gd name="T2" fmla="*/ 3168 w 3168"/>
                              <a:gd name="T3" fmla="*/ 39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7">
                                <a:moveTo>
                                  <a:pt x="0" y="0"/>
                                </a:moveTo>
                                <a:cubicBezTo>
                                  <a:pt x="1342" y="427"/>
                                  <a:pt x="2660" y="415"/>
                                  <a:pt x="3168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C99C97" id="Groupe 106" o:spid="_x0000_s1026" style="position:absolute;margin-left:.75pt;margin-top:3in;width:807pt;height:118.05pt;z-index:251654656;mso-width-relative:margin" coordsize="9598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">
                <v:shape id="Forme libre 12" o:spid="_x0000_s1027" style="position:absolute;top:1143;width:95980;height:12166;visibility:visible;mso-wrap-style:square;v-text-anchor:top" coordsize="31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" path="m,c1367,400,2689,357,3168,323e" filled="f" fillcolor="#fffffe" strokecolor="#fffffe" strokeweight=".5pt">
                  <v:stroke joinstyle="miter"/>
                  <v:shadow color="#8c8682"/>
                  <v:path arrowok="t" o:connecttype="custom" o:connectlocs="0,0;9598025,982453" o:connectangles="0,0"/>
                </v:shape>
                <v:shape id="Forme libre 13" o:spid="_x0000_s1028" style="position:absolute;top:571;width:95948;height:13418;visibility:visible;mso-wrap-style:square;v-text-anchor:top" coordsize="316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" path="m,c1344,441,2667,439,3167,419e" filled="f" fillcolor="#fffffe" strokecolor="#fffffe" strokeweight=".5pt">
                  <v:stroke joinstyle="miter"/>
                  <v:shadow color="#8c8682"/>
                  <v:path arrowok="t" o:connecttype="custom" o:connectlocs="0,0;9594850,1274819" o:connectangles="0,0"/>
                </v:shape>
                <v:shape id="Forme libre 14" o:spid="_x0000_s1029" style="position:absolute;top:2000;width:95948;height:12992;visibility:visible;mso-wrap-style:square;v-text-anchor:top" coordsize="3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" path="m,c1349,427,2670,411,3167,386e" filled="f" fillcolor="#fffffe" strokecolor="#efb32f" strokeweight=".5pt">
                  <v:stroke joinstyle="miter"/>
                  <v:shadow color="#8c8682"/>
                  <v:path arrowok="t" o:connecttype="custom" o:connectlocs="0,0;9594850,1174461" o:connectangles="0,0"/>
                </v:shape>
                <v:shape id="Forme libre 15" o:spid="_x0000_s1030" style="position:absolute;top:1143;width:95980;height:12896;visibility:visible;mso-wrap-style:square;v-text-anchor:top" coordsize="31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" path="m,c1347,424,2667,408,3168,382e" filled="f" fillcolor="#fffffe" strokecolor="#fffffe" strokeweight=".5pt">
                  <v:stroke joinstyle="miter"/>
                  <v:shadow color="#8c8682"/>
                  <v:path arrowok="t" o:connecttype="custom" o:connectlocs="0,0;9598025,1161933" o:connectangles="0,0"/>
                </v:shape>
                <v:shape id="Forme libre 16" o:spid="_x0000_s1031" style="position:absolute;width:95980;height:12992;visibility:visible;mso-wrap-style:square;v-text-anchor:top" coordsize="316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" path="m,c1342,427,2660,415,3168,390e" filled="f" fillcolor="#fffffe" strokecolor="#efb32f" strokeweight=".5pt">
                  <v:stroke joinstyle="miter"/>
                  <v:shadow color="#8c8682"/>
                  <v:path arrowok="t" o:connecttype="custom" o:connectlocs="0,0;9598025,1186632" o:connectangles="0,0"/>
                </v:shape>
              </v:group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A2D2B9" wp14:editId="397AC046">
                <wp:simplePos x="0" y="0"/>
                <wp:positionH relativeFrom="margin">
                  <wp:posOffset>0</wp:posOffset>
                </wp:positionH>
                <wp:positionV relativeFrom="page">
                  <wp:posOffset>3000375</wp:posOffset>
                </wp:positionV>
                <wp:extent cx="10258425" cy="4322445"/>
                <wp:effectExtent l="0" t="0" r="9525" b="1905"/>
                <wp:wrapNone/>
                <wp:docPr id="2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8425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2230" id="Forme libre 6" o:spid="_x0000_s1026" style="position:absolute;margin-left:0;margin-top:236.25pt;width:807.75pt;height:340.3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" path="m3168,1422v,-1024,,-1024,,-1024c2969,397,2631,394,2182,366,1865,347,668,230,,,,1422,,1422,,1422r3168,xe" fillcolor="#2e3640" stroked="f" strokecolor="#212120">
                <v:shadow color="#8c8682"/>
                <v:path arrowok="t" o:connecttype="custom" o:connectlocs="10258425,4322445;10258425,1209798;7065620,1112528;0,0;0,4322445;10258425,4322445" o:connectangles="0,0,0,0,0,0"/>
                <w10:wrap anchorx="margin"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39296" behindDoc="0" locked="0" layoutInCell="1" allowOverlap="1" wp14:anchorId="352F18B1" wp14:editId="6AD32147">
            <wp:simplePos x="0" y="0"/>
            <wp:positionH relativeFrom="column">
              <wp:posOffset>7056755</wp:posOffset>
            </wp:positionH>
            <wp:positionV relativeFrom="page">
              <wp:posOffset>228600</wp:posOffset>
            </wp:positionV>
            <wp:extent cx="3200400" cy="4857750"/>
            <wp:effectExtent l="0" t="0" r="0" b="0"/>
            <wp:wrapNone/>
            <wp:docPr id="3" name="Image 3" descr="Photo d’une femme au travail, assise à son bureau devant un écran d’ordinate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tamic\Desktop\TC999D\TC9990102D-PB\TC9990102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" r="26508" b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 w:rsidRPr="00105A0D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0B09EF9" wp14:editId="70AC8547">
                <wp:simplePos x="0" y="0"/>
                <wp:positionH relativeFrom="column">
                  <wp:posOffset>9525</wp:posOffset>
                </wp:positionH>
                <wp:positionV relativeFrom="paragraph">
                  <wp:posOffset>1104900</wp:posOffset>
                </wp:positionV>
                <wp:extent cx="3086100" cy="859790"/>
                <wp:effectExtent l="0" t="0" r="19050" b="1651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59790"/>
                          <a:chOff x="0" y="0"/>
                          <a:chExt cx="3086100" cy="859790"/>
                        </a:xfrm>
                      </wpg:grpSpPr>
                      <wps:wsp>
                        <wps:cNvPr id="5" name="Forme libre 7"/>
                        <wps:cNvSpPr>
                          <a:spLocks/>
                        </wps:cNvSpPr>
                        <wps:spPr bwMode="auto">
                          <a:xfrm>
                            <a:off x="0" y="95250"/>
                            <a:ext cx="3086100" cy="57785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183"/>
                              <a:gd name="T2" fmla="*/ 1036 w 1036"/>
                              <a:gd name="T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183">
                                <a:moveTo>
                                  <a:pt x="0" y="0"/>
                                </a:moveTo>
                                <a:cubicBezTo>
                                  <a:pt x="359" y="87"/>
                                  <a:pt x="709" y="145"/>
                                  <a:pt x="1036" y="18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3086100" cy="6756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14"/>
                              <a:gd name="T2" fmla="*/ 1036 w 1036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14">
                                <a:moveTo>
                                  <a:pt x="0" y="0"/>
                                </a:moveTo>
                                <a:cubicBezTo>
                                  <a:pt x="357" y="98"/>
                                  <a:pt x="708" y="167"/>
                                  <a:pt x="1036" y="2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9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3086100" cy="640715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3"/>
                              <a:gd name="T2" fmla="*/ 1036 w 1036"/>
                              <a:gd name="T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3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9"/>
                                  <a:pt x="1036" y="20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10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3086100" cy="6375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2"/>
                              <a:gd name="T2" fmla="*/ 1036 w 1036"/>
                              <a:gd name="T3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2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8"/>
                                  <a:pt x="1036" y="2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 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6100" cy="64770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5"/>
                              <a:gd name="T2" fmla="*/ 1036 w 1036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5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60"/>
                                  <a:pt x="1036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347CA" id="Groupe 107" o:spid="_x0000_s1026" style="position:absolute;margin-left:.75pt;margin-top:87pt;width:243pt;height:67.7pt;z-index:251648512" coordsize="30861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">
                <v:shape id="Forme libre 7" o:spid="_x0000_s1027" style="position:absolute;top:952;width:30861;height:5779;visibility:visible;mso-wrap-style:square;v-text-anchor:top" coordsize="10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" path="m,c359,87,709,145,1036,183e" filled="f" fillcolor="#fffffe" strokecolor="#fffffe" strokeweight=".5pt">
                  <v:stroke joinstyle="miter"/>
                  <v:shadow color="#8c8682"/>
                  <v:path arrowok="t" o:connecttype="custom" o:connectlocs="0,0;3086100,577850" o:connectangles="0,0"/>
                </v:shape>
                <v:shape id="Forme libre 8" o:spid="_x0000_s1028" style="position:absolute;top:666;width:30861;height:6757;visibility:visible;mso-wrap-style:square;v-text-anchor:top" coordsize="10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" path="m,c357,98,708,167,1036,214e" filled="f" fillcolor="#fffffe" strokecolor="#fffffe" strokeweight=".5pt">
                  <v:stroke joinstyle="miter"/>
                  <v:shadow color="#8c8682"/>
                  <v:path arrowok="t" o:connecttype="custom" o:connectlocs="0,0;3086100,675640" o:connectangles="0,0"/>
                </v:shape>
                <v:shape id="Forme libre 9" o:spid="_x0000_s1029" style="position:absolute;top:2190;width:30861;height:6407;visibility:visible;mso-wrap-style:square;v-text-anchor:top" coordsize="10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" path="m,c358,94,708,159,1036,203e" filled="f" fillcolor="#fffffe" strokecolor="#efb32f" strokeweight=".5pt">
                  <v:stroke joinstyle="miter"/>
                  <v:shadow color="#8c8682"/>
                  <v:path arrowok="t" o:connecttype="custom" o:connectlocs="0,0;3086100,640715" o:connectangles="0,0"/>
                </v:shape>
                <v:shape id="Forme libre 10" o:spid="_x0000_s1030" style="position:absolute;top:1143;width:30861;height:6375;visibility:visible;mso-wrap-style:square;v-text-anchor:top" coordsize="10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" path="m,c358,94,708,158,1036,202e" filled="f" fillcolor="#fffffe" strokecolor="#fffffe" strokeweight=".5pt">
                  <v:stroke joinstyle="miter"/>
                  <v:shadow color="#8c8682"/>
                  <v:path arrowok="t" o:connecttype="custom" o:connectlocs="0,0;3086100,637540" o:connectangles="0,0"/>
                </v:shape>
                <v:shape id="Forme libre 11" o:spid="_x0000_s1031" style="position:absolute;width:30861;height:6477;visibility:visible;mso-wrap-style:square;v-text-anchor:top" coordsize="103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" path="m,c358,94,708,160,1036,205e" filled="f" fillcolor="#fffffe" strokecolor="#efb32f" strokeweight=".5pt">
                  <v:stroke joinstyle="miter"/>
                  <v:shadow color="#8c8682"/>
                  <v:path arrowok="t" o:connecttype="custom" o:connectlocs="0,0;3086100,647700" o:connectangles="0,0"/>
                </v:shape>
              </v:group>
            </w:pict>
          </mc:Fallback>
        </mc:AlternateContent>
      </w:r>
      <w:r w:rsidR="005A092D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F330D0A" wp14:editId="1AF4CD97">
                <wp:simplePos x="0" y="0"/>
                <wp:positionH relativeFrom="column">
                  <wp:posOffset>8752205</wp:posOffset>
                </wp:positionH>
                <wp:positionV relativeFrom="page">
                  <wp:posOffset>3371850</wp:posOffset>
                </wp:positionV>
                <wp:extent cx="685800" cy="742950"/>
                <wp:effectExtent l="0" t="0" r="1270" b="0"/>
                <wp:wrapNone/>
                <wp:docPr id="26" name="Zone de text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B89B0F" w14:textId="77777777" w:rsidR="00BF7EA0" w:rsidRPr="00105A0D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conseil</w:t>
                            </w:r>
                            <w:proofErr w:type="gramEnd"/>
                          </w:p>
                          <w:p w14:paraId="5B21588D" w14:textId="0FF1D0AA" w:rsidR="00BF7EA0" w:rsidRPr="00105A0D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ventes</w:t>
                            </w:r>
                            <w:proofErr w:type="gramEnd"/>
                          </w:p>
                          <w:p w14:paraId="294F0BB7" w14:textId="77777777" w:rsidR="00BF7EA0" w:rsidRPr="00105A0D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effectifs</w:t>
                            </w:r>
                            <w:proofErr w:type="gramEnd"/>
                          </w:p>
                          <w:p w14:paraId="588133EF" w14:textId="77777777" w:rsidR="00BF7EA0" w:rsidRPr="00105A0D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support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0D0A" id="Zone de texte 28" o:spid="_x0000_s1041" type="#_x0000_t202" style="position:absolute;margin-left:689.15pt;margin-top:265.5pt;width:54pt;height:58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0EB89B0F" w14:textId="77777777" w:rsidR="00BF7EA0" w:rsidRPr="00105A0D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conseil</w:t>
                      </w:r>
                      <w:proofErr w:type="gramEnd"/>
                    </w:p>
                    <w:p w14:paraId="5B21588D" w14:textId="0FF1D0AA" w:rsidR="00BF7EA0" w:rsidRPr="00105A0D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ventes</w:t>
                      </w:r>
                      <w:proofErr w:type="gramEnd"/>
                    </w:p>
                    <w:p w14:paraId="294F0BB7" w14:textId="77777777" w:rsidR="00BF7EA0" w:rsidRPr="00105A0D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effectifs</w:t>
                      </w:r>
                      <w:proofErr w:type="gramEnd"/>
                    </w:p>
                    <w:p w14:paraId="588133EF" w14:textId="77777777" w:rsidR="00BF7EA0" w:rsidRPr="00105A0D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support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A092D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7316DE" wp14:editId="1941269B">
                <wp:simplePos x="0" y="0"/>
                <wp:positionH relativeFrom="column">
                  <wp:posOffset>0</wp:posOffset>
                </wp:positionH>
                <wp:positionV relativeFrom="page">
                  <wp:posOffset>1652270</wp:posOffset>
                </wp:positionV>
                <wp:extent cx="3252470" cy="2163445"/>
                <wp:effectExtent l="0" t="4445" r="5080" b="3810"/>
                <wp:wrapNone/>
                <wp:docPr id="1" name="Forme libr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ECCC" id="Forme libre 5" o:spid="_x0000_s1026" style="position:absolute;margin-left:0;margin-top:130.1pt;width:256.1pt;height:17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anchory="page"/>
              </v:shape>
            </w:pict>
          </mc:Fallback>
        </mc:AlternateContent>
      </w:r>
      <w:r w:rsidR="005A092D" w:rsidRPr="00105A0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40320" behindDoc="0" locked="0" layoutInCell="1" allowOverlap="1" wp14:anchorId="7372D316" wp14:editId="1718D779">
            <wp:simplePos x="0" y="0"/>
            <wp:positionH relativeFrom="column">
              <wp:posOffset>8255</wp:posOffset>
            </wp:positionH>
            <wp:positionV relativeFrom="page">
              <wp:posOffset>228600</wp:posOffset>
            </wp:positionV>
            <wp:extent cx="3086100" cy="2382520"/>
            <wp:effectExtent l="0" t="0" r="0" b="0"/>
            <wp:wrapNone/>
            <wp:docPr id="4" name="Image 4" descr="Photo d’un groupe de quatre collègues debout dans un bure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tamic\Desktop\TC999D\TC9990102D-PB\TC9990102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1785" r="29298" b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C0" w:rsidRPr="00105A0D">
        <w:rPr>
          <w:lang w:val="fr-CA" w:bidi="fr-FR"/>
        </w:rPr>
        <w:br w:type="page"/>
      </w:r>
    </w:p>
    <w:p w14:paraId="438E5A74" w14:textId="2E924CE2" w:rsidR="008B5AC0" w:rsidRPr="00105A0D" w:rsidRDefault="001E16C8">
      <w:pPr>
        <w:rPr>
          <w:lang w:val="fr-CA"/>
        </w:rPr>
      </w:pPr>
      <w:r w:rsidRPr="00105A0D">
        <w:rPr>
          <w:color w:val="auto"/>
          <w:kern w:val="0"/>
          <w:sz w:val="24"/>
          <w:szCs w:val="24"/>
          <w:lang w:val="fr-CA" w:bidi="fr-FR"/>
        </w:rPr>
        <w:lastRenderedPageBreak/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3BD98A72" wp14:editId="32FDDA3A">
                <wp:simplePos x="0" y="0"/>
                <wp:positionH relativeFrom="column">
                  <wp:posOffset>228599</wp:posOffset>
                </wp:positionH>
                <wp:positionV relativeFrom="page">
                  <wp:posOffset>340242</wp:posOffset>
                </wp:positionV>
                <wp:extent cx="6007395" cy="1257300"/>
                <wp:effectExtent l="0" t="0" r="0" b="0"/>
                <wp:wrapNone/>
                <wp:docPr id="82" name="Zone de texte 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3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B4C7E" w14:textId="77777777" w:rsidR="008B5AC0" w:rsidRPr="00105A0D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fr-CA" w:bidi="fr-FR"/>
                              </w:rPr>
                              <w:t>Des solutions informatiques adaptées à vos activités.</w:t>
                            </w:r>
                          </w:p>
                          <w:p w14:paraId="65924E8B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OBRUO TUM LUCTUS DOLUS TRANSVERBERO CONSEQUAT.</w:t>
                            </w:r>
                          </w:p>
                          <w:p w14:paraId="38DC235B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7045335F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epulae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inhibeo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</w:p>
                          <w:p w14:paraId="29D0B122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vicis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valetudo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quidem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</w:p>
                          <w:p w14:paraId="4628354D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paulatim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ipsumes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8A72" id="Zone de texte 25" o:spid="_x0000_s1042" type="#_x0000_t202" style="position:absolute;margin-left:18pt;margin-top:26.8pt;width:473pt;height:99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4C5B4C7E" w14:textId="77777777" w:rsidR="008B5AC0" w:rsidRPr="00105A0D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val="fr-CA" w:bidi="fr-FR"/>
                        </w:rPr>
                        <w:t>Des solutions informatiques adaptées à vos activités.</w:t>
                      </w:r>
                    </w:p>
                    <w:p w14:paraId="65924E8B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fr-CA" w:bidi="fr-FR"/>
                        </w:rPr>
                        <w:t>OBRUO TUM LUCTUS DOLUS TRANSVERBERO CONSEQUAT.</w:t>
                      </w:r>
                    </w:p>
                    <w:p w14:paraId="38DC235B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8"/>
                          <w:szCs w:val="18"/>
                          <w:lang w:val="fr-CA"/>
                        </w:rPr>
                      </w:pPr>
                    </w:p>
                    <w:p w14:paraId="7045335F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epulae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inhibeo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populus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praesent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</w:p>
                    <w:p w14:paraId="29D0B122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Molior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vicis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feugiat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valetudo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quadrum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quidem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</w:p>
                    <w:p w14:paraId="4628354D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nisl</w:t>
                      </w:r>
                      <w:proofErr w:type="spellEnd"/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ea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paulatim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ipsumes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FFFFFE"/>
                          <w:w w:val="90"/>
                          <w:sz w:val="15"/>
                          <w:szCs w:val="15"/>
                          <w:lang w:val="fr-CA"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987E8D5" wp14:editId="5AB7D56A">
                <wp:simplePos x="0" y="0"/>
                <wp:positionH relativeFrom="column">
                  <wp:posOffset>5316</wp:posOffset>
                </wp:positionH>
                <wp:positionV relativeFrom="page">
                  <wp:posOffset>233916</wp:posOffset>
                </wp:positionV>
                <wp:extent cx="10239375" cy="1908175"/>
                <wp:effectExtent l="0" t="0" r="9525" b="0"/>
                <wp:wrapNone/>
                <wp:docPr id="89" name="Forme libr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9375" cy="19081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41BD" id="Forme libre 18" o:spid="_x0000_s1026" style="position:absolute;margin-left:.4pt;margin-top:18.4pt;width:806.25pt;height:150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" path="m,c,627,,627,,627,731,409,1853,296,2168,276v442,-27,783,-33,1000,-34c3168,,3168,,3168,l,xe" fillcolor="#2e3640" stroked="f" strokecolor="#212120">
                <v:shadow color="#8c8682"/>
                <v:path arrowok="t" o:connecttype="custom" o:connectlocs="0,0;0,1908175;7007249,839962;10239375,736489;10239375,0;0,0" o:connectangles="0,0,0,0,0,0"/>
                <w10:wrap anchory="page"/>
              </v:shape>
            </w:pict>
          </mc:Fallback>
        </mc:AlternateContent>
      </w:r>
    </w:p>
    <w:p w14:paraId="4730FC84" w14:textId="3381AB07" w:rsidR="008B5AC0" w:rsidRPr="00105A0D" w:rsidRDefault="008B5AC0" w:rsidP="008B5AC0">
      <w:pPr>
        <w:rPr>
          <w:lang w:val="fr-CA"/>
        </w:rPr>
      </w:pPr>
      <w:r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EC1B165" wp14:editId="6573E23D">
                <wp:simplePos x="0" y="0"/>
                <wp:positionH relativeFrom="column">
                  <wp:posOffset>294640</wp:posOffset>
                </wp:positionH>
                <wp:positionV relativeFrom="page">
                  <wp:posOffset>6779260</wp:posOffset>
                </wp:positionV>
                <wp:extent cx="449580" cy="487680"/>
                <wp:effectExtent l="8890" t="6985" r="8255" b="635"/>
                <wp:wrapNone/>
                <wp:docPr id="90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93" name="Forme libre 12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13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 14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 15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 16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 17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5E866" id="Groupe 11" o:spid="_x0000_s1026" style="position:absolute;margin-left:23.2pt;margin-top:533.8pt;width:35.4pt;height:38.4pt;z-index:25167718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">
                <v:shape id="Forme libre 12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3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4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ff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vM3h8SX8ALm6AwAA//8DAFBLAQItABQABgAIAAAAIQDb4fbL7gAAAIUBAAATAAAAAAAAAAAA&#10;AAAAAAAAAABbQ29udGVudF9UeXBlc10ueG1sUEsBAi0AFAAGAAgAAAAhAFr0LFu/AAAAFQEAAAsA&#10;AAAAAAAAAAAAAAAAHwEAAF9yZWxzLy5yZWxzUEsBAi0AFAAGAAgAAAAhAEDIF9/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5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7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2RT+v6QfIBd/AAAA//8DAFBLAQItABQABgAIAAAAIQDb4fbL7gAAAIUBAAATAAAAAAAAAAAA&#10;AAAAAAAAAABbQ29udGVudF9UeXBlc10ueG1sUEsBAi0AFAAGAAgAAAAhAFr0LFu/AAAAFQEAAAsA&#10;AAAAAAAAAAAAAAAAHwEAAF9yZWxzLy5yZWxzUEsBAi0AFAAGAAgAAAAhAE5MUPv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 16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7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BB4CEC9" wp14:editId="226DB8E8">
                <wp:simplePos x="0" y="0"/>
                <wp:positionH relativeFrom="column">
                  <wp:posOffset>914400</wp:posOffset>
                </wp:positionH>
                <wp:positionV relativeFrom="page">
                  <wp:posOffset>6800850</wp:posOffset>
                </wp:positionV>
                <wp:extent cx="5429250" cy="457200"/>
                <wp:effectExtent l="0" t="0" r="0" b="0"/>
                <wp:wrapNone/>
                <wp:docPr id="42" name="Zone de texte 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642BD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7C134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NOUS AVONS COLLABORÉ AVEC DE NOMBREUX CLIENTS. COMMENT POUVONS-NOUS VOUS AIDER ?</w:t>
                            </w:r>
                          </w:p>
                          <w:p w14:paraId="300B2454" w14:textId="77777777" w:rsidR="008B5AC0" w:rsidRPr="00251FD3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ut bene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gilvus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regula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os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4CEC9" id="Zone de texte 10" o:spid="_x0000_s1043" type="#_x0000_t202" style="position:absolute;margin-left:1in;margin-top:535.5pt;width:427.5pt;height:36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" filled="f" fillcolor="#fffffe" stroked="f" strokecolor="#212120" insetpen="t">
                <v:textbox inset="2.88pt,2.88pt,2.88pt,2.88pt">
                  <w:txbxContent>
                    <w:p w14:paraId="4B1642BD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7C134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NOUS AVONS COLLABORÉ AVEC DE NOMBREUX CLIENTS. COMMENT POUVONS-NOUS VOUS AIDER ?</w:t>
                      </w:r>
                    </w:p>
                    <w:p w14:paraId="300B2454" w14:textId="77777777" w:rsidR="008B5AC0" w:rsidRPr="00251FD3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ut bene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ratis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gilvus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regula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os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gemino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542EC4" w14:textId="1F814684" w:rsidR="00E821E2" w:rsidRPr="00105A0D" w:rsidRDefault="00251FD3">
      <w:pPr>
        <w:rPr>
          <w:lang w:val="fr-CA"/>
        </w:rPr>
      </w:pPr>
      <w:r w:rsidRPr="00105A0D">
        <w:rPr>
          <w:lang w:val="fr-CA" w:bidi="fr-FR"/>
        </w:rPr>
        <w:drawing>
          <wp:anchor distT="0" distB="0" distL="114300" distR="114300" simplePos="0" relativeHeight="251696640" behindDoc="0" locked="0" layoutInCell="1" allowOverlap="1" wp14:anchorId="2DEA3283" wp14:editId="01A3DC87">
            <wp:simplePos x="0" y="0"/>
            <wp:positionH relativeFrom="margin">
              <wp:posOffset>-8416</wp:posOffset>
            </wp:positionH>
            <wp:positionV relativeFrom="margin">
              <wp:posOffset>6033770</wp:posOffset>
            </wp:positionV>
            <wp:extent cx="10241915" cy="1146175"/>
            <wp:effectExtent l="0" t="0" r="6985" b="0"/>
            <wp:wrapNone/>
            <wp:docPr id="92" name="Image 9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ayoutReady.com lien publicitaire vers le site web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C8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51ADCC3B" wp14:editId="1DE2F1DD">
                <wp:simplePos x="0" y="0"/>
                <wp:positionH relativeFrom="column">
                  <wp:posOffset>8107326</wp:posOffset>
                </wp:positionH>
                <wp:positionV relativeFrom="page">
                  <wp:posOffset>1148315</wp:posOffset>
                </wp:positionV>
                <wp:extent cx="2095500" cy="3870251"/>
                <wp:effectExtent l="0" t="0" r="0" b="0"/>
                <wp:wrapNone/>
                <wp:docPr id="53" name="Zone de texte 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7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16B413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SOLUTIONS PERSONNALISÉES</w:t>
                            </w:r>
                          </w:p>
                          <w:p w14:paraId="38071159" w14:textId="77777777" w:rsidR="008B5AC0" w:rsidRPr="00105A0D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Enim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epulae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inhibeo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praesent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Molior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vicis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feugiat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valetudo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quidem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paulatim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.</w:t>
                            </w:r>
                          </w:p>
                          <w:p w14:paraId="02315203" w14:textId="77777777" w:rsidR="008B5AC0" w:rsidRPr="00105A0D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3923E5ED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SOLUTIONS WEB</w:t>
                            </w:r>
                          </w:p>
                          <w:p w14:paraId="31388EB7" w14:textId="77777777" w:rsidR="008B5AC0" w:rsidRPr="00105A0D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iaceo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euismod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te tristique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voco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qui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ipso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utinam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sino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dolor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ipso. </w:t>
                            </w:r>
                          </w:p>
                          <w:p w14:paraId="61C7D640" w14:textId="77777777" w:rsidR="008B5AC0" w:rsidRPr="00105A0D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  <w:p w14:paraId="4A7331F0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SOLUTIONS DE COMMERCE ÉLECTRONIQUE</w:t>
                            </w:r>
                          </w:p>
                          <w:p w14:paraId="404F921D" w14:textId="77777777" w:rsidR="008B5AC0" w:rsidRPr="00105A0D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iaceo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euismod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te tristique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voco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qui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ipso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utinam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sino valle</w:t>
                            </w:r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mitra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espa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nillan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CC3B" id="Zone de texte 56" o:spid="_x0000_s1044" type="#_x0000_t202" style="position:absolute;margin-left:638.35pt;margin-top:90.4pt;width:165pt;height:304.7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2E16B413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SOLUTIONS PERSONNALISÉES</w:t>
                      </w:r>
                    </w:p>
                    <w:p w14:paraId="38071159" w14:textId="77777777" w:rsidR="008B5AC0" w:rsidRPr="00105A0D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Enim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iriure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epulae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inhibeo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populus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praesent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Molior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vicis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feugiat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valetudo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quadrum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quidem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nisl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paulatim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.</w:t>
                      </w:r>
                    </w:p>
                    <w:p w14:paraId="02315203" w14:textId="77777777" w:rsidR="008B5AC0" w:rsidRPr="00105A0D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</w:p>
                    <w:p w14:paraId="3923E5ED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SOLUTIONS WEB</w:t>
                      </w:r>
                    </w:p>
                    <w:p w14:paraId="31388EB7" w14:textId="77777777" w:rsidR="008B5AC0" w:rsidRPr="00105A0D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Vulputate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iaceo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mara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nutus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exputo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aliquam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suscipit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euismod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te tristique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voco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qui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ipso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utinam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vero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sino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dolor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ipso. </w:t>
                      </w:r>
                    </w:p>
                    <w:p w14:paraId="61C7D640" w14:textId="77777777" w:rsidR="008B5AC0" w:rsidRPr="00105A0D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fr-CA"/>
                        </w:rPr>
                      </w:pPr>
                    </w:p>
                    <w:p w14:paraId="4A7331F0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SOLUTIONS DE COMMERCE ÉLECTRONIQUE</w:t>
                      </w:r>
                    </w:p>
                    <w:p w14:paraId="404F921D" w14:textId="77777777" w:rsidR="008B5AC0" w:rsidRPr="00105A0D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Vulputate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iaceo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mara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nutus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exputo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aliquam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suscipit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euismod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te tristique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voco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qui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ipso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utinam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vero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sino valle</w:t>
                      </w:r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mitra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espa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nillan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16C8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54EA5A7C" wp14:editId="2C318FE4">
                <wp:simplePos x="0" y="0"/>
                <wp:positionH relativeFrom="column">
                  <wp:posOffset>2514599</wp:posOffset>
                </wp:positionH>
                <wp:positionV relativeFrom="page">
                  <wp:posOffset>2870791</wp:posOffset>
                </wp:positionV>
                <wp:extent cx="5475767" cy="676275"/>
                <wp:effectExtent l="0" t="0" r="0" b="9525"/>
                <wp:wrapNone/>
                <wp:docPr id="80" name="Zone de text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767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B3D780" w14:textId="77777777" w:rsidR="008B5AC0" w:rsidRPr="00105A0D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val="fr-CA"/>
                              </w:rPr>
                            </w:pP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val="fr-CA" w:bidi="fr-FR"/>
                              </w:rPr>
                              <w:t>des</w:t>
                            </w:r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val="fr-CA" w:bidi="fr-FR"/>
                              </w:rPr>
                              <w:t xml:space="preserve"> solutions flexibles pour</w:t>
                            </w:r>
                          </w:p>
                          <w:p w14:paraId="7F5F0537" w14:textId="77777777" w:rsidR="008B5AC0" w:rsidRPr="00105A0D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val="fr-CA" w:bidi="fr-FR"/>
                              </w:rPr>
                              <w:t xml:space="preserve">     </w:t>
                            </w:r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val="fr-CA" w:bidi="fr-FR"/>
                              </w:rPr>
                              <w:t>répondre</w:t>
                            </w:r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38"/>
                                <w:szCs w:val="38"/>
                                <w:lang w:val="fr-CA" w:bidi="fr-FR"/>
                              </w:rPr>
                              <w:t xml:space="preserve"> aux besoins de votre entreprise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5A7C" id="_x0000_s1045" type="#_x0000_t202" style="position:absolute;margin-left:198pt;margin-top:226.05pt;width:431.15pt;height:53.2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25B3D780" w14:textId="77777777" w:rsidR="008B5AC0" w:rsidRPr="00105A0D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8"/>
                          <w:szCs w:val="38"/>
                          <w:lang w:val="fr-CA"/>
                        </w:rPr>
                      </w:pP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val="fr-CA" w:bidi="fr-FR"/>
                        </w:rPr>
                        <w:t>des</w:t>
                      </w:r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val="fr-CA" w:bidi="fr-FR"/>
                        </w:rPr>
                        <w:t xml:space="preserve"> solutions flexibles pour</w:t>
                      </w:r>
                    </w:p>
                    <w:p w14:paraId="7F5F0537" w14:textId="77777777" w:rsidR="008B5AC0" w:rsidRPr="00105A0D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8"/>
                          <w:szCs w:val="38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val="fr-CA" w:bidi="fr-FR"/>
                        </w:rPr>
                        <w:t xml:space="preserve">     </w:t>
                      </w:r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val="fr-CA" w:bidi="fr-FR"/>
                        </w:rPr>
                        <w:t>répondre</w:t>
                      </w:r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2E3640"/>
                          <w:w w:val="90"/>
                          <w:sz w:val="38"/>
                          <w:szCs w:val="38"/>
                          <w:lang w:val="fr-CA" w:bidi="fr-FR"/>
                        </w:rPr>
                        <w:t xml:space="preserve"> aux besoins de votre entreprise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16C8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72E0D626" wp14:editId="1BF4EB3B">
                <wp:simplePos x="0" y="0"/>
                <wp:positionH relativeFrom="column">
                  <wp:posOffset>90170</wp:posOffset>
                </wp:positionH>
                <wp:positionV relativeFrom="page">
                  <wp:posOffset>2134708</wp:posOffset>
                </wp:positionV>
                <wp:extent cx="1828800" cy="2113915"/>
                <wp:effectExtent l="0" t="0" r="0" b="635"/>
                <wp:wrapNone/>
                <wp:docPr id="83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5BDC7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val="fr-CA" w:bidi="fr-FR"/>
                              </w:rPr>
                              <w:t>SOLUTIONS DE SUPPORT INFORMATIQUE</w:t>
                            </w:r>
                          </w:p>
                          <w:p w14:paraId="545E64CB" w14:textId="77777777" w:rsidR="008B5AC0" w:rsidRPr="00105A0D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ENIM IRIURE ACCUMSAN EPULAE.</w:t>
                            </w:r>
                          </w:p>
                          <w:p w14:paraId="444D8FFF" w14:textId="77777777" w:rsidR="008B5AC0" w:rsidRPr="00105A0D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MOLIOR VICIS FEUGIAT.</w:t>
                            </w:r>
                          </w:p>
                          <w:p w14:paraId="6E99F1B7" w14:textId="77777777" w:rsidR="008B5AC0" w:rsidRPr="00105A0D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QUADRUM QUIDEM NISL EA.</w:t>
                            </w:r>
                          </w:p>
                          <w:p w14:paraId="22DAEFA5" w14:textId="77777777" w:rsidR="008B5AC0" w:rsidRPr="00105A0D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HAERO UT NUTUS ACCUMSAN.</w:t>
                            </w:r>
                          </w:p>
                          <w:p w14:paraId="442851A7" w14:textId="77777777" w:rsidR="008B5AC0" w:rsidRPr="00105A0D" w:rsidRDefault="008B5AC0" w:rsidP="008B5AC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fr-CA" w:bidi="fr-FR"/>
                              </w:rPr>
                              <w:t>• GENITUS, TE VERO, ERAT.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D626" id="Zone de texte 24" o:spid="_x0000_s1046" type="#_x0000_t202" style="position:absolute;margin-left:7.1pt;margin-top:168.1pt;width:2in;height:166.4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" filled="f" fillcolor="#fffffe" stroked="f" strokecolor="#212120" insetpen="t">
                <v:textbox inset="2.88pt,2.88pt,2.88pt,2.88pt">
                  <w:txbxContent>
                    <w:p w14:paraId="6055BDC7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val="fr-CA" w:bidi="fr-FR"/>
                        </w:rPr>
                        <w:t>SOLUTIONS DE SUPPORT INFORMATIQUE</w:t>
                      </w:r>
                    </w:p>
                    <w:p w14:paraId="545E64CB" w14:textId="77777777" w:rsidR="008B5AC0" w:rsidRPr="00105A0D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 w:bidi="fr-FR"/>
                        </w:rPr>
                        <w:t>• ENIM IRIURE ACCUMSAN EPULAE.</w:t>
                      </w:r>
                    </w:p>
                    <w:p w14:paraId="444D8FFF" w14:textId="77777777" w:rsidR="008B5AC0" w:rsidRPr="00105A0D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 w:bidi="fr-FR"/>
                        </w:rPr>
                        <w:t>• MOLIOR VICIS FEUGIAT.</w:t>
                      </w:r>
                    </w:p>
                    <w:p w14:paraId="6E99F1B7" w14:textId="77777777" w:rsidR="008B5AC0" w:rsidRPr="00105A0D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 w:bidi="fr-FR"/>
                        </w:rPr>
                        <w:t>• QUADRUM QUIDEM NISL EA.</w:t>
                      </w:r>
                    </w:p>
                    <w:p w14:paraId="22DAEFA5" w14:textId="77777777" w:rsidR="008B5AC0" w:rsidRPr="00105A0D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 w:bidi="fr-FR"/>
                        </w:rPr>
                        <w:t>• HAERO UT NUTUS ACCUMSAN.</w:t>
                      </w:r>
                    </w:p>
                    <w:p w14:paraId="442851A7" w14:textId="77777777" w:rsidR="008B5AC0" w:rsidRPr="00105A0D" w:rsidRDefault="008B5AC0" w:rsidP="008B5AC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fr-CA" w:bidi="fr-FR"/>
                        </w:rPr>
                        <w:t>• GENITUS, TE VERO, ERAT.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16C8" w:rsidRPr="00105A0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67968" behindDoc="0" locked="0" layoutInCell="1" allowOverlap="1" wp14:anchorId="31A5E44F" wp14:editId="3EF58C03">
            <wp:simplePos x="0" y="0"/>
            <wp:positionH relativeFrom="column">
              <wp:posOffset>0</wp:posOffset>
            </wp:positionH>
            <wp:positionV relativeFrom="page">
              <wp:posOffset>3469478</wp:posOffset>
            </wp:positionV>
            <wp:extent cx="1797050" cy="2886075"/>
            <wp:effectExtent l="0" t="0" r="0" b="9525"/>
            <wp:wrapNone/>
            <wp:docPr id="104" name="Image 104" descr="Photo d’un homme assis à son bureau devant un ordinateur por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tamic\Desktop\TC999D\TC9990102D-PB\TC9990102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5" r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C8" w:rsidRPr="00105A0D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978C454" wp14:editId="3D7AF651">
                <wp:simplePos x="0" y="0"/>
                <wp:positionH relativeFrom="margin">
                  <wp:posOffset>0</wp:posOffset>
                </wp:positionH>
                <wp:positionV relativeFrom="paragraph">
                  <wp:posOffset>170653</wp:posOffset>
                </wp:positionV>
                <wp:extent cx="10239375" cy="1499235"/>
                <wp:effectExtent l="0" t="0" r="28575" b="24765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9375" cy="1499235"/>
                          <a:chOff x="0" y="0"/>
                          <a:chExt cx="9601200" cy="1499235"/>
                        </a:xfrm>
                      </wpg:grpSpPr>
                      <wps:wsp>
                        <wps:cNvPr id="88" name="Forme libre 19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9601200" cy="12198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01 h 401"/>
                              <a:gd name="T2" fmla="*/ 3171 w 3171"/>
                              <a:gd name="T3" fmla="*/ 9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01">
                                <a:moveTo>
                                  <a:pt x="0" y="401"/>
                                </a:moveTo>
                                <a:cubicBezTo>
                                  <a:pt x="1397" y="0"/>
                                  <a:pt x="2738" y="59"/>
                                  <a:pt x="3171" y="9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20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34239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41 h 441"/>
                              <a:gd name="T2" fmla="*/ 3171 w 3171"/>
                              <a:gd name="T3" fmla="*/ 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41">
                                <a:moveTo>
                                  <a:pt x="0" y="441"/>
                                </a:moveTo>
                                <a:cubicBezTo>
                                  <a:pt x="1372" y="0"/>
                                  <a:pt x="2713" y="16"/>
                                  <a:pt x="3171" y="3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 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1200" cy="12960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6 h 426"/>
                              <a:gd name="T2" fmla="*/ 3171 w 3171"/>
                              <a:gd name="T3" fmla="*/ 5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6">
                                <a:moveTo>
                                  <a:pt x="0" y="426"/>
                                </a:moveTo>
                                <a:cubicBezTo>
                                  <a:pt x="1377" y="0"/>
                                  <a:pt x="2716" y="29"/>
                                  <a:pt x="3171" y="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 22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2865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3 h 423"/>
                              <a:gd name="T2" fmla="*/ 3171 w 3171"/>
                              <a:gd name="T3" fmla="*/ 5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3">
                                <a:moveTo>
                                  <a:pt x="0" y="423"/>
                                </a:moveTo>
                                <a:cubicBezTo>
                                  <a:pt x="1374" y="0"/>
                                  <a:pt x="2711" y="30"/>
                                  <a:pt x="3171" y="5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 23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601200" cy="12992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7 h 427"/>
                              <a:gd name="T2" fmla="*/ 3171 w 3171"/>
                              <a:gd name="T3" fmla="*/ 52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7">
                                <a:moveTo>
                                  <a:pt x="0" y="427"/>
                                </a:moveTo>
                                <a:cubicBezTo>
                                  <a:pt x="1369" y="0"/>
                                  <a:pt x="2702" y="25"/>
                                  <a:pt x="3171" y="5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859911" id="Groupe 108" o:spid="_x0000_s1026" style="position:absolute;margin-left:0;margin-top:13.45pt;width:806.25pt;height:118.05pt;z-index:251684352;mso-position-horizontal-relative:margin;mso-width-relative:margin" coordsize="96012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">
                <v:shape id="Forme libre 19" o:spid="_x0000_s1027" style="position:absolute;top:1714;width:96012;height:12198;visibility:visible;mso-wrap-style:square;v-text-anchor:top" coordsize="317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" path="m,401c1397,,2738,59,3171,92e" filled="f" fillcolor="#fffffe" strokecolor="#fffffe" strokeweight=".5pt">
                  <v:stroke joinstyle="miter"/>
                  <v:shadow color="#8c8682"/>
                  <v:path arrowok="t" o:connecttype="custom" o:connectlocs="0,1219835;9601200,279862" o:connectangles="0,0"/>
                </v:shape>
                <v:shape id="Forme libre 20" o:spid="_x0000_s1028" style="position:absolute;top:1047;width:96012;height:13424;visibility:visible;mso-wrap-style:square;v-text-anchor:top" coordsize="31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" path="m,441c1372,,2713,16,3171,37e" filled="f" fillcolor="#fffffe" strokecolor="#fffffe" strokeweight=".5pt">
                  <v:stroke joinstyle="miter"/>
                  <v:shadow color="#8c8682"/>
                  <v:path arrowok="t" o:connecttype="custom" o:connectlocs="0,1342390;9601200,112627" o:connectangles="0,0"/>
                </v:shape>
                <v:shape id="Forme libre 21" o:spid="_x0000_s1029" style="position:absolute;width:96012;height:12960;visibility:visible;mso-wrap-style:square;v-text-anchor:top" coordsize="31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" path="m,426c1377,,2716,29,3171,56e" filled="f" fillcolor="#fffffe" strokecolor="#efb32f" strokeweight=".5pt">
                  <v:stroke joinstyle="miter"/>
                  <v:shadow color="#8c8682"/>
                  <v:path arrowok="t" o:connecttype="custom" o:connectlocs="0,1296035;9601200,170371" o:connectangles="0,0"/>
                </v:shape>
                <v:shape id="Forme libre 22" o:spid="_x0000_s1030" style="position:absolute;top:1047;width:96012;height:12865;visibility:visible;mso-wrap-style:square;v-text-anchor:top" coordsize="317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" path="m,423c1374,,2711,30,3171,57e" filled="f" fillcolor="#fffffe" strokecolor="#fffffe" strokeweight=".5pt">
                  <v:stroke joinstyle="miter"/>
                  <v:shadow color="#8c8682"/>
                  <v:path arrowok="t" o:connecttype="custom" o:connectlocs="0,1286510;9601200,173360" o:connectangles="0,0"/>
                </v:shape>
                <v:shape id="Forme libre 23" o:spid="_x0000_s1031" style="position:absolute;top:2000;width:96012;height:12992;visibility:visible;mso-wrap-style:square;v-text-anchor:top" coordsize="31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" path="m,427c1369,,2702,25,3171,52e" filled="f" fillcolor="#fffffe" strokecolor="#efb32f" strokeweight=".5pt">
                  <v:stroke joinstyle="miter"/>
                  <v:shadow color="#8c8682"/>
                  <v:path arrowok="t" o:connecttype="custom" o:connectlocs="0,1299210;9601200,158218" o:connectangles="0,0"/>
                </v:shape>
                <w10:wrap anchorx="margin"/>
              </v:group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665B657C" wp14:editId="302404FD">
                <wp:simplePos x="0" y="0"/>
                <wp:positionH relativeFrom="column">
                  <wp:posOffset>2518410</wp:posOffset>
                </wp:positionH>
                <wp:positionV relativeFrom="page">
                  <wp:posOffset>1719580</wp:posOffset>
                </wp:positionV>
                <wp:extent cx="4382770" cy="1159510"/>
                <wp:effectExtent l="0" t="0" r="0" b="2540"/>
                <wp:wrapNone/>
                <wp:docPr id="81" name="Zone de texte 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8488C" w14:textId="77777777" w:rsidR="008B5AC0" w:rsidRPr="00105A0D" w:rsidRDefault="008B5AC0" w:rsidP="008B5AC0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At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ut bene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ratis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duis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gilvus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hendrerit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populus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Quae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ludus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os qui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eu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conventio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letatio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sagaciter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duis.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Camur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virtus erat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capto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loquor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, vulpes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luctus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Wisi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odio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defui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oppeto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delenit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sit.Nonummy</w:t>
                            </w:r>
                            <w:proofErr w:type="spellEnd"/>
                            <w:proofErr w:type="gram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jus bene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quadrum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, ne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tum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si in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nostrud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ullamcorper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augue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 et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>huic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657C" id="_x0000_s1047" type="#_x0000_t202" style="position:absolute;margin-left:198.3pt;margin-top:135.4pt;width:345.1pt;height:91.3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" filled="f" fillcolor="#fffffe" stroked="f" strokecolor="#212120" insetpen="t">
                <v:textbox inset="2.88pt,2.88pt,2.88pt,2.88pt">
                  <w:txbxContent>
                    <w:p w14:paraId="0588488C" w14:textId="77777777" w:rsidR="008B5AC0" w:rsidRPr="00105A0D" w:rsidRDefault="008B5AC0" w:rsidP="008B5AC0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EF792F"/>
                          <w:sz w:val="15"/>
                          <w:szCs w:val="15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At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ut bene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ratis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duis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gilvus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jugis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hendrerit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suscipit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regula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populus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Quae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ludus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os qui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eu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gemino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conventio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letatio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jugis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sagaciter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duis.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Camur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virtus erat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capto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facilisi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loquor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, vulpes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luctus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Wisi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consequat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odio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defui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oppeto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delenit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quadrum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sit.Nonummy</w:t>
                      </w:r>
                      <w:proofErr w:type="spellEnd"/>
                      <w:proofErr w:type="gram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jus bene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quadrum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exputo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, ne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tum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si in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nostrud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ullamcorper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augue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 et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>huic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796B7316" wp14:editId="2A2B0E7A">
                <wp:simplePos x="0" y="0"/>
                <wp:positionH relativeFrom="column">
                  <wp:posOffset>2518410</wp:posOffset>
                </wp:positionH>
                <wp:positionV relativeFrom="page">
                  <wp:posOffset>3701415</wp:posOffset>
                </wp:positionV>
                <wp:extent cx="2096770" cy="1859280"/>
                <wp:effectExtent l="0" t="0" r="0" b="7620"/>
                <wp:wrapNone/>
                <wp:docPr id="40" name="Zone de text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53F22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GESTION DES APPLICATIONS</w:t>
                            </w:r>
                          </w:p>
                          <w:p w14:paraId="2D83F2DD" w14:textId="77777777" w:rsidR="008B5AC0" w:rsidRPr="00105A0D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CA"/>
                              </w:rPr>
                            </w:pP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Vulputate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iaceo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mara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accumsan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nutus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exputo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aliquam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euismod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te tristique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voco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Torqueo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qui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lorem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ipso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utinam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immitto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sino.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Appellatio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rusticus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decet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amet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facilisis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feugait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typicus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abbas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valde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Ymo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adipiscing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pertineo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adipiscing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vindico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metuo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consectetuer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nulla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tego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loquor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eligo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praemitto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nobis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7316" id="_x0000_s1048" type="#_x0000_t202" style="position:absolute;margin-left:198.3pt;margin-top:291.45pt;width:165.1pt;height:146.4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7AF53F22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GESTION DES APPLICATIONS</w:t>
                      </w:r>
                    </w:p>
                    <w:p w14:paraId="2D83F2DD" w14:textId="77777777" w:rsidR="008B5AC0" w:rsidRPr="00105A0D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CA"/>
                        </w:rPr>
                      </w:pP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Vulputate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iaceo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mara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accumsan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nutus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exputo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aliquam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suscipit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euismod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te tristique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voco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Torqueo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qui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lorem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ipso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utinam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immitto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vero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sino.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Appellatio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rusticus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decet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amet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facilisis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feugait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typicus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abbas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valde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Ymo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adipiscing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pertineo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adipiscing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vindico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metuo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consectetuer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Nisl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nulla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tego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loquor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eligo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praemitto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nobis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50D71EFC" wp14:editId="67CC7A05">
                <wp:simplePos x="0" y="0"/>
                <wp:positionH relativeFrom="column">
                  <wp:posOffset>4822190</wp:posOffset>
                </wp:positionH>
                <wp:positionV relativeFrom="page">
                  <wp:posOffset>3701415</wp:posOffset>
                </wp:positionV>
                <wp:extent cx="2014220" cy="1973580"/>
                <wp:effectExtent l="0" t="0" r="5080" b="7620"/>
                <wp:wrapNone/>
                <wp:docPr id="39" name="Zone de texte 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9C9ED" w14:textId="77777777" w:rsidR="008B5AC0" w:rsidRPr="00105A0D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val="fr-CA" w:bidi="fr-FR"/>
                              </w:rPr>
                              <w:t>GESTION D’ENTREPRISE</w:t>
                            </w:r>
                          </w:p>
                          <w:p w14:paraId="440427BE" w14:textId="77777777" w:rsidR="008B5AC0" w:rsidRPr="00105A0D" w:rsidRDefault="008B5AC0" w:rsidP="001E16C8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Uxor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iaceo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at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minim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letatio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lenis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esca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Sed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sed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esca similis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esse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iriure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lenis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utinam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adsum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indoles, esca. Cui </w:t>
                            </w:r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br/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appellatio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facilisi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aliquip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capto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regula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gemino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luptatum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singularis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vero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elit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cui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suscipit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Nimis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nisl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eros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ulciscor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volutpat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vel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Ullamcorper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in ille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consequat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quis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jugis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dolore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tego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venio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similis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tincidunt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abluo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capi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. Jus, at eu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acsi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,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abbas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letatio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ut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eum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 xml:space="preserve"> </w:t>
                            </w:r>
                            <w:proofErr w:type="spellStart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odi</w:t>
                            </w:r>
                            <w:proofErr w:type="spellEnd"/>
                            <w:r w:rsidRPr="00105A0D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val="fr-CA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1EFC" id="Zone de texte 29" o:spid="_x0000_s1049" type="#_x0000_t202" style="position:absolute;margin-left:379.7pt;margin-top:291.45pt;width:158.6pt;height:155.4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" filled="f" fillcolor="#fffffe" stroked="f" strokecolor="#212120" insetpen="t">
                <v:textbox inset="2.88pt,2.88pt,2.88pt,2.88pt">
                  <w:txbxContent>
                    <w:p w14:paraId="0039C9ED" w14:textId="77777777" w:rsidR="008B5AC0" w:rsidRPr="00105A0D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val="fr-CA" w:bidi="fr-FR"/>
                        </w:rPr>
                        <w:t>GESTION D’ENTREPRISE</w:t>
                      </w:r>
                    </w:p>
                    <w:p w14:paraId="440427BE" w14:textId="77777777" w:rsidR="008B5AC0" w:rsidRPr="00105A0D" w:rsidRDefault="008B5AC0" w:rsidP="001E16C8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  <w:lang w:val="fr-CA"/>
                        </w:rPr>
                      </w:pPr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Uxor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iaceo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at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minim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letatio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lenis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esca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Sed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sed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esca similis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esse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iriure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lenis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utinam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adsum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indoles, esca. Cui </w:t>
                      </w:r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br/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appellatio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facilisi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aliquip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capto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regula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gemino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luptatum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singularis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vero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elit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cui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suscipit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Nimis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nisl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eros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ulciscor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volutpat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vel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Ullamcorper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in ille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consequat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quis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jugis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dolore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tego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venio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similis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tincidunt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abluo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capi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. Jus, at eu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acsi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,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abbas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letatio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ut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eum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 xml:space="preserve"> </w:t>
                      </w:r>
                      <w:proofErr w:type="spellStart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odi</w:t>
                      </w:r>
                      <w:proofErr w:type="spellEnd"/>
                      <w:r w:rsidRPr="00105A0D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val="fr-CA"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A71EECE" wp14:editId="6FE31845">
                <wp:simplePos x="0" y="0"/>
                <wp:positionH relativeFrom="column">
                  <wp:posOffset>7347585</wp:posOffset>
                </wp:positionH>
                <wp:positionV relativeFrom="page">
                  <wp:posOffset>2412365</wp:posOffset>
                </wp:positionV>
                <wp:extent cx="501015" cy="470535"/>
                <wp:effectExtent l="0" t="0" r="13335" b="24765"/>
                <wp:wrapNone/>
                <wp:docPr id="38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470535"/>
                          <a:chOff x="111947163" y="108711381"/>
                          <a:chExt cx="500971" cy="470764"/>
                        </a:xfrm>
                      </wpg:grpSpPr>
                      <wps:wsp>
                        <wps:cNvPr id="68" name="Forme libre 31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32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33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34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35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36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37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38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39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40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41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42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7712B" id="Groupe 30" o:spid="_x0000_s1026" style="position:absolute;margin-left:578.55pt;margin-top:189.95pt;width:39.45pt;height:37.05pt;z-index:251691520;mso-position-vertical-relative:page" coordorigin="1119471,1087113" coordsize="5009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">
                <v:shape id="Forme libre 31" o:spid="_x0000_s1027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e libre 32" o:spid="_x0000_s1028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e libre 33" o:spid="_x0000_s1029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34" o:spid="_x0000_s1030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35" o:spid="_x0000_s1031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36" o:spid="_x0000_s1032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37" o:spid="_x0000_s1033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e libre 38" o:spid="_x0000_s1034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e libre 39" o:spid="_x0000_s1035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40" o:spid="_x0000_s1036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e libre 41" o:spid="_x0000_s1037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e libre 42" o:spid="_x0000_s1038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w10:wrap anchory="page"/>
              </v:group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626FB2F" wp14:editId="507F3E79">
                <wp:simplePos x="0" y="0"/>
                <wp:positionH relativeFrom="column">
                  <wp:posOffset>7355205</wp:posOffset>
                </wp:positionH>
                <wp:positionV relativeFrom="page">
                  <wp:posOffset>1322070</wp:posOffset>
                </wp:positionV>
                <wp:extent cx="654685" cy="539750"/>
                <wp:effectExtent l="0" t="0" r="12065" b="12700"/>
                <wp:wrapNone/>
                <wp:docPr id="41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539750"/>
                          <a:chOff x="111954980" y="107621180"/>
                          <a:chExt cx="654618" cy="539674"/>
                        </a:xfrm>
                      </wpg:grpSpPr>
                      <wps:wsp>
                        <wps:cNvPr id="44" name="Forme libre 44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12D"/>
                          </a:solidFill>
                          <a:ln w="0">
                            <a:solidFill>
                              <a:srgbClr val="E6412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 45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 46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 47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 48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49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0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1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2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53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54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91D7D" id="Groupe 43" o:spid="_x0000_s1026" style="position:absolute;margin-left:579.15pt;margin-top:104.1pt;width:51.55pt;height:42.5pt;z-index:251692544;mso-position-vertical-relative:page" coordorigin="1119549,1076211" coordsize="6546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">
                <v:shape id="Forme libre 44" o:spid="_x0000_s1027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e6412d" strokecolor="#e6412d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 45" o:spid="_x0000_s1028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 46" o:spid="_x0000_s1029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 47" o:spid="_x0000_s1030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fffffe" strokecolor="#fffffe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 48" o:spid="_x0000_s1031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e libre 49" o:spid="_x0000_s1032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xe" fillcolor="#b7c134" strokecolor="#b7c134" strokeweight="0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 50" o:spid="_x0000_s1033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e libre 51" o:spid="_x0000_s1034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xe" fillcolor="#fffffe" strokecolor="#fffffe" strokeweight="0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e libre 52" o:spid="_x0000_s1035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e" filled="f" fillcolor="#fffffe" strokecolor="#2e3640" strokeweight=".26564mm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e libre 53" o:spid="_x0000_s1036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xe" fillcolor="#b7c134" strokecolor="#b7c134" strokeweight="0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v:shape id="Forme libre 54" o:spid="_x0000_s1037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e" filled="f" fillcolor="#fffffe" strokecolor="#2e3640" strokeweight=".26564mm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C8C804C" wp14:editId="424B1EBD">
                <wp:simplePos x="0" y="0"/>
                <wp:positionH relativeFrom="column">
                  <wp:posOffset>7347585</wp:posOffset>
                </wp:positionH>
                <wp:positionV relativeFrom="page">
                  <wp:posOffset>3494405</wp:posOffset>
                </wp:positionV>
                <wp:extent cx="581660" cy="501650"/>
                <wp:effectExtent l="0" t="0" r="27940" b="12700"/>
                <wp:wrapNone/>
                <wp:docPr id="54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501650"/>
                          <a:chOff x="111947360" y="109793585"/>
                          <a:chExt cx="581882" cy="501342"/>
                        </a:xfrm>
                      </wpg:grpSpPr>
                      <wps:wsp>
                        <wps:cNvPr id="56" name="Forme libre 58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59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60"/>
                        <wps:cNvSpPr>
                          <a:spLocks/>
                        </wps:cNvSpPr>
                        <wps:spPr bwMode="auto">
                          <a:xfrm>
                            <a:off x="112282630" y="110134266"/>
                            <a:ext cx="246612" cy="102403"/>
                          </a:xfrm>
                          <a:custGeom>
                            <a:avLst/>
                            <a:gdLst>
                              <a:gd name="T0" fmla="*/ 246612 w 246612"/>
                              <a:gd name="T1" fmla="*/ 102403 h 102403"/>
                              <a:gd name="T2" fmla="*/ 239737 w 246612"/>
                              <a:gd name="T3" fmla="*/ 95890 h 102403"/>
                              <a:gd name="T4" fmla="*/ 233223 w 246612"/>
                              <a:gd name="T5" fmla="*/ 90281 h 102403"/>
                              <a:gd name="T6" fmla="*/ 226890 w 246612"/>
                              <a:gd name="T7" fmla="*/ 85396 h 102403"/>
                              <a:gd name="T8" fmla="*/ 220558 w 246612"/>
                              <a:gd name="T9" fmla="*/ 81054 h 102403"/>
                              <a:gd name="T10" fmla="*/ 214587 w 246612"/>
                              <a:gd name="T11" fmla="*/ 77435 h 102403"/>
                              <a:gd name="T12" fmla="*/ 208616 w 246612"/>
                              <a:gd name="T13" fmla="*/ 74179 h 102403"/>
                              <a:gd name="T14" fmla="*/ 202826 w 246612"/>
                              <a:gd name="T15" fmla="*/ 71465 h 102403"/>
                              <a:gd name="T16" fmla="*/ 194684 w 246612"/>
                              <a:gd name="T17" fmla="*/ 68570 h 102403"/>
                              <a:gd name="T18" fmla="*/ 186904 w 246612"/>
                              <a:gd name="T19" fmla="*/ 66399 h 102403"/>
                              <a:gd name="T20" fmla="*/ 179305 w 246612"/>
                              <a:gd name="T21" fmla="*/ 65133 h 102403"/>
                              <a:gd name="T22" fmla="*/ 171887 w 246612"/>
                              <a:gd name="T23" fmla="*/ 64409 h 102403"/>
                              <a:gd name="T24" fmla="*/ 164649 w 246612"/>
                              <a:gd name="T25" fmla="*/ 64047 h 102403"/>
                              <a:gd name="T26" fmla="*/ 157412 w 246612"/>
                              <a:gd name="T27" fmla="*/ 64228 h 102403"/>
                              <a:gd name="T28" fmla="*/ 150175 w 246612"/>
                              <a:gd name="T29" fmla="*/ 64590 h 102403"/>
                              <a:gd name="T30" fmla="*/ 143118 w 246612"/>
                              <a:gd name="T31" fmla="*/ 65313 h 102403"/>
                              <a:gd name="T32" fmla="*/ 135881 w 246612"/>
                              <a:gd name="T33" fmla="*/ 65856 h 102403"/>
                              <a:gd name="T34" fmla="*/ 128643 w 246612"/>
                              <a:gd name="T35" fmla="*/ 66580 h 102403"/>
                              <a:gd name="T36" fmla="*/ 121949 w 246612"/>
                              <a:gd name="T37" fmla="*/ 67123 h 102403"/>
                              <a:gd name="T38" fmla="*/ 115254 w 246612"/>
                              <a:gd name="T39" fmla="*/ 67485 h 102403"/>
                              <a:gd name="T40" fmla="*/ 108560 w 246612"/>
                              <a:gd name="T41" fmla="*/ 67485 h 102403"/>
                              <a:gd name="T42" fmla="*/ 101865 w 246612"/>
                              <a:gd name="T43" fmla="*/ 67123 h 102403"/>
                              <a:gd name="T44" fmla="*/ 94990 w 246612"/>
                              <a:gd name="T45" fmla="*/ 66218 h 102403"/>
                              <a:gd name="T46" fmla="*/ 87933 w 246612"/>
                              <a:gd name="T47" fmla="*/ 64952 h 102403"/>
                              <a:gd name="T48" fmla="*/ 80877 w 246612"/>
                              <a:gd name="T49" fmla="*/ 62961 h 102403"/>
                              <a:gd name="T50" fmla="*/ 73459 w 246612"/>
                              <a:gd name="T51" fmla="*/ 60248 h 102403"/>
                              <a:gd name="T52" fmla="*/ 65859 w 246612"/>
                              <a:gd name="T53" fmla="*/ 56991 h 102403"/>
                              <a:gd name="T54" fmla="*/ 58079 w 246612"/>
                              <a:gd name="T55" fmla="*/ 52649 h 102403"/>
                              <a:gd name="T56" fmla="*/ 49937 w 246612"/>
                              <a:gd name="T57" fmla="*/ 47402 h 102403"/>
                              <a:gd name="T58" fmla="*/ 43424 w 246612"/>
                              <a:gd name="T59" fmla="*/ 42698 h 102403"/>
                              <a:gd name="T60" fmla="*/ 36548 w 246612"/>
                              <a:gd name="T61" fmla="*/ 37451 h 102403"/>
                              <a:gd name="T62" fmla="*/ 29673 w 246612"/>
                              <a:gd name="T63" fmla="*/ 31481 h 102403"/>
                              <a:gd name="T64" fmla="*/ 22616 w 246612"/>
                              <a:gd name="T65" fmla="*/ 24967 h 102403"/>
                              <a:gd name="T66" fmla="*/ 15379 w 246612"/>
                              <a:gd name="T67" fmla="*/ 17730 h 102403"/>
                              <a:gd name="T68" fmla="*/ 7780 w 246612"/>
                              <a:gd name="T69" fmla="*/ 9408 h 102403"/>
                              <a:gd name="T70" fmla="*/ 0 w 246612"/>
                              <a:gd name="T71" fmla="*/ 0 h 102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612" h="102403">
                                <a:moveTo>
                                  <a:pt x="246612" y="102403"/>
                                </a:moveTo>
                                <a:lnTo>
                                  <a:pt x="239737" y="95890"/>
                                </a:lnTo>
                                <a:lnTo>
                                  <a:pt x="233223" y="90281"/>
                                </a:lnTo>
                                <a:lnTo>
                                  <a:pt x="226890" y="85396"/>
                                </a:lnTo>
                                <a:lnTo>
                                  <a:pt x="220558" y="81054"/>
                                </a:lnTo>
                                <a:lnTo>
                                  <a:pt x="214587" y="77435"/>
                                </a:lnTo>
                                <a:lnTo>
                                  <a:pt x="208616" y="74179"/>
                                </a:lnTo>
                                <a:lnTo>
                                  <a:pt x="202826" y="71465"/>
                                </a:lnTo>
                                <a:lnTo>
                                  <a:pt x="194684" y="68570"/>
                                </a:lnTo>
                                <a:lnTo>
                                  <a:pt x="186904" y="66399"/>
                                </a:lnTo>
                                <a:lnTo>
                                  <a:pt x="179305" y="65133"/>
                                </a:lnTo>
                                <a:lnTo>
                                  <a:pt x="171887" y="64409"/>
                                </a:lnTo>
                                <a:lnTo>
                                  <a:pt x="164649" y="64047"/>
                                </a:lnTo>
                                <a:lnTo>
                                  <a:pt x="157412" y="64228"/>
                                </a:lnTo>
                                <a:lnTo>
                                  <a:pt x="150175" y="64590"/>
                                </a:lnTo>
                                <a:lnTo>
                                  <a:pt x="143118" y="65313"/>
                                </a:lnTo>
                                <a:lnTo>
                                  <a:pt x="135881" y="65856"/>
                                </a:lnTo>
                                <a:lnTo>
                                  <a:pt x="128643" y="66580"/>
                                </a:lnTo>
                                <a:lnTo>
                                  <a:pt x="121949" y="67123"/>
                                </a:lnTo>
                                <a:lnTo>
                                  <a:pt x="115254" y="67485"/>
                                </a:lnTo>
                                <a:lnTo>
                                  <a:pt x="108560" y="67485"/>
                                </a:lnTo>
                                <a:lnTo>
                                  <a:pt x="101865" y="67123"/>
                                </a:lnTo>
                                <a:lnTo>
                                  <a:pt x="94990" y="66218"/>
                                </a:lnTo>
                                <a:lnTo>
                                  <a:pt x="87933" y="64952"/>
                                </a:lnTo>
                                <a:lnTo>
                                  <a:pt x="80877" y="62961"/>
                                </a:lnTo>
                                <a:lnTo>
                                  <a:pt x="73459" y="60248"/>
                                </a:lnTo>
                                <a:lnTo>
                                  <a:pt x="65859" y="56991"/>
                                </a:lnTo>
                                <a:lnTo>
                                  <a:pt x="58079" y="52649"/>
                                </a:lnTo>
                                <a:lnTo>
                                  <a:pt x="49937" y="47402"/>
                                </a:lnTo>
                                <a:lnTo>
                                  <a:pt x="43424" y="42698"/>
                                </a:lnTo>
                                <a:lnTo>
                                  <a:pt x="36548" y="37451"/>
                                </a:lnTo>
                                <a:lnTo>
                                  <a:pt x="29673" y="31481"/>
                                </a:lnTo>
                                <a:lnTo>
                                  <a:pt x="22616" y="24967"/>
                                </a:lnTo>
                                <a:lnTo>
                                  <a:pt x="15379" y="17730"/>
                                </a:lnTo>
                                <a:lnTo>
                                  <a:pt x="7780" y="9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1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2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3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4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5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6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5A0AF" id="Groupe 57" o:spid="_x0000_s1026" style="position:absolute;margin-left:578.55pt;margin-top:275.15pt;width:45.8pt;height:39.5pt;z-index:251695616;mso-position-vertical-relative:page" coordorigin="1119473,1097935" coordsize="5818,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">
                <v:shape id="Forme libre 58" o:spid="_x0000_s1027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xe" fillcolor="#b7c134" strokecolor="#b7c134" strokeweight="0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Forme libre 59" o:spid="_x0000_s1028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e" filled="f" fillcolor="#fffffe" strokecolor="#2e3640" strokeweight=".26636mm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Forme libre 60" o:spid="_x0000_s1029" style="position:absolute;left:1122826;top:1101342;width:2466;height:1024;visibility:visible;mso-wrap-style:square;v-text-anchor:top" coordsize="246612,10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" path="m246612,102403r-6875,-6513l233223,90281r-6333,-4885l220558,81054r-5971,-3619l208616,74179r-5790,-2714l194684,68570r-7780,-2171l179305,65133r-7418,-724l164649,64047r-7237,181l150175,64590r-7057,723l135881,65856r-7238,724l121949,67123r-6695,362l108560,67485r-6695,-362l94990,66218,87933,64952,80877,62961,73459,60248,65859,56991,58079,52649,49937,47402,43424,42698,36548,37451,29673,31481,22616,24967,15379,17730,7780,9408,,e" filled="f" fillcolor="#fffffe" strokecolor="#2e3640" strokeweight=".26636mm">
                  <v:shadow color="#8c8682"/>
                  <v:path arrowok="t" o:connecttype="custom" o:connectlocs="246612,102403;239737,95890;233223,90281;226890,85396;220558,81054;214587,77435;208616,74179;202826,71465;194684,68570;186904,66399;179305,65133;171887,64409;164649,64047;157412,64228;150175,64590;143118,65313;135881,65856;128643,66580;121949,67123;115254,67485;108560,67485;101865,67123;94990,66218;87933,64952;80877,62961;73459,60248;65859,56991;58079,52649;49937,47402;43424,42698;36548,37451;29673,31481;22616,24967;15379,17730;7780,9408;0,0" o:connectangles="0,0,0,0,0,0,0,0,0,0,0,0,0,0,0,0,0,0,0,0,0,0,0,0,0,0,0,0,0,0,0,0,0,0,0,0"/>
                </v:shape>
                <v:shape id="Forme libre 61" o:spid="_x0000_s1030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xe" fillcolor="#fffffe" strokecolor="#fffffe" strokeweight="0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Forme libre 62" o:spid="_x0000_s1031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e" filled="f" fillcolor="#fffffe" strokecolor="#2e3640" strokeweight=".26636mm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Forme libre 63" o:spid="_x0000_s1032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" path="m7419,20625l,27138,60975,95347,128463,34918r-7237,-8142l115074,20625r-6694,-5428l101142,10493,93724,6875,85944,3799,77983,1809,69841,542,61518,,53376,361,45053,1628,37092,3799,29131,6694r-7600,3799l14294,15197,7419,20625xe" fillcolor="#fffffe" strokecolor="#fffffe" strokeweight="0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Forme libre 64" o:spid="_x0000_s1033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" path="m7419,20625l,27138,60975,95347,128463,34918r-7237,-8142l115074,20625r-6694,-5428l101142,10493,93724,6875,85944,3799,77983,1809,69841,542,61518,,53376,361,45053,1628,37092,3799,29131,6694r-7600,3799l14294,15197,7419,20625e" filled="f" fillcolor="#fffffe" strokecolor="#2e3640" strokeweight=".26636mm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Forme libre 65" o:spid="_x0000_s1034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xe" fillcolor="#fffffe" strokecolor="#fffffe" strokeweight="0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v:shape id="Forme libre 66" o:spid="_x0000_s1035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e" filled="f" fillcolor="#fffffe" strokecolor="#2e3640" strokeweight=".26636mm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w10:wrap anchory="page"/>
              </v:group>
            </w:pict>
          </mc:Fallback>
        </mc:AlternateContent>
      </w:r>
      <w:r w:rsidR="00FD3271" w:rsidRPr="00105A0D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23566BC" wp14:editId="65B31EA0">
                <wp:simplePos x="0" y="0"/>
                <wp:positionH relativeFrom="column">
                  <wp:posOffset>0</wp:posOffset>
                </wp:positionH>
                <wp:positionV relativeFrom="paragraph">
                  <wp:posOffset>5067300</wp:posOffset>
                </wp:positionV>
                <wp:extent cx="7143750" cy="727075"/>
                <wp:effectExtent l="0" t="0" r="19050" b="15875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727075"/>
                          <a:chOff x="0" y="0"/>
                          <a:chExt cx="6565900" cy="727075"/>
                        </a:xfrm>
                      </wpg:grpSpPr>
                      <wps:wsp>
                        <wps:cNvPr id="102" name="Forme libre 5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6565900" cy="46545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6"/>
                        <wps:cNvSpPr>
                          <a:spLocks/>
                        </wps:cNvSpPr>
                        <wps:spPr bwMode="auto">
                          <a:xfrm>
                            <a:off x="0" y="85725"/>
                            <a:ext cx="6565900" cy="55753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7"/>
                        <wps:cNvSpPr>
                          <a:spLocks/>
                        </wps:cNvSpPr>
                        <wps:spPr bwMode="auto">
                          <a:xfrm>
                            <a:off x="0" y="209550"/>
                            <a:ext cx="6565900" cy="51752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8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6565900" cy="51117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5900" cy="52070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65B6C2" id="Groupe 109" o:spid="_x0000_s1026" style="position:absolute;margin-left:0;margin-top:399pt;width:562.5pt;height:57.25pt;z-index:251675136;mso-width-relative:margin" coordsize="6565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">
                <v:shape id="Forme libre 5" o:spid="_x0000_s1027" style="position:absolute;top:476;width:65659;height:4654;visibility:visible;mso-wrap-style:square;v-text-anchor:top" coordsize="21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" path="m2128,c1195,151,387,130,,106e" filled="f" fillcolor="#fffffe" strokecolor="#fffffe" strokeweight=".5pt">
                  <v:stroke joinstyle="miter"/>
                  <v:shadow color="#8c8682"/>
                  <v:path arrowok="t" o:connecttype="custom" o:connectlocs="6565900,0;0,326743" o:connectangles="0,0"/>
                </v:shape>
                <v:shape id="Forme libre 6" o:spid="_x0000_s1028" style="position:absolute;top:857;width:65659;height:5575;visibility:visible;mso-wrap-style:square;v-text-anchor:top" coordsize="2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" path="m2128,c1207,178,398,181,,168e" filled="f" fillcolor="#fffffe" strokecolor="#fffffe" strokeweight=".5pt">
                  <v:stroke joinstyle="miter"/>
                  <v:shadow color="#8c8682"/>
                  <v:path arrowok="t" o:connecttype="custom" o:connectlocs="6565900,0;0,517486" o:connectangles="0,0"/>
                </v:shape>
                <v:shape id="Forme libre 7" o:spid="_x0000_s1029" style="position:absolute;top:2095;width:65659;height:5175;visibility:visible;mso-wrap-style:square;v-text-anchor:top" coordsize="212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" path="m2128,c1205,168,397,164,,146e" filled="f" fillcolor="#fffffe" strokecolor="#efb32f" strokeweight=".5pt">
                  <v:stroke joinstyle="miter"/>
                  <v:shadow color="#8c8682"/>
                  <v:path arrowok="t" o:connecttype="custom" o:connectlocs="6565900,0;0,449754" o:connectangles="0,0"/>
                </v:shape>
                <v:shape id="Forme libre 8" o:spid="_x0000_s1030" style="position:absolute;top:1047;width:65659;height:5112;visibility:visible;mso-wrap-style:square;v-text-anchor:top" coordsize="2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" path="m2128,c1206,166,400,161,,143e" filled="f" fillcolor="#fffffe" strokecolor="#fffffe" strokeweight=".5pt">
                  <v:stroke joinstyle="miter"/>
                  <v:shadow color="#8c8682"/>
                  <v:path arrowok="t" o:connecttype="custom" o:connectlocs="6565900,0;0,440350" o:connectangles="0,0"/>
                </v:shape>
                <v:shape id="Forme libre 9" o:spid="_x0000_s1031" style="position:absolute;width:65659;height:5207;visibility:visible;mso-wrap-style:square;v-text-anchor:top" coordsize="212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" path="m2128,c1209,169,404,166,,149e" filled="f" fillcolor="#fffffe" strokecolor="#efb32f" strokeweight=".5pt">
                  <v:stroke joinstyle="miter"/>
                  <v:shadow color="#8c8682"/>
                  <v:path arrowok="t" o:connecttype="custom" o:connectlocs="6565900,0;0,459079" o:connectangles="0,0"/>
                </v:shape>
              </v:group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AAC248" wp14:editId="68EC1C0C">
                <wp:simplePos x="0" y="0"/>
                <wp:positionH relativeFrom="column">
                  <wp:posOffset>-1</wp:posOffset>
                </wp:positionH>
                <wp:positionV relativeFrom="page">
                  <wp:posOffset>5648325</wp:posOffset>
                </wp:positionV>
                <wp:extent cx="7182485" cy="1672590"/>
                <wp:effectExtent l="0" t="0" r="0" b="3810"/>
                <wp:wrapNone/>
                <wp:docPr id="103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2485" cy="167259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E7D3" id="Forme libre 4" o:spid="_x0000_s1026" style="position:absolute;margin-left:0;margin-top:444.75pt;width:565.55pt;height:13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" path="m2131,c1697,63,1312,98,1148,109,588,144,189,143,,144,,545,,545,,545v2131,,2131,,2131,l2131,xe" fillcolor="#2e3640" stroked="f" strokecolor="#212120">
                <v:shadow color="#8c8682"/>
                <v:path arrowok="t" o:connecttype="custom" o:connectlocs="7182485,0;3869307,334518;0,441932;0,1672590;7182485,1672590;7182485,0" o:connectangles="0,0,0,0,0,0"/>
                <w10:wrap anchory="page"/>
              </v:shape>
            </w:pict>
          </mc:Fallback>
        </mc:AlternateContent>
      </w:r>
      <w:r w:rsidR="00FD3271" w:rsidRPr="00105A0D">
        <w:rPr>
          <w:color w:val="auto"/>
          <w:kern w:val="0"/>
          <w:sz w:val="24"/>
          <w:szCs w:val="24"/>
          <w:lang w:val="fr-CA" w:bidi="fr-FR"/>
        </w:rPr>
        <w:drawing>
          <wp:anchor distT="36576" distB="36576" distL="36576" distR="36576" simplePos="0" relativeHeight="251693568" behindDoc="0" locked="0" layoutInCell="1" allowOverlap="1" wp14:anchorId="44FCD4AC" wp14:editId="5ED833F8">
            <wp:simplePos x="0" y="0"/>
            <wp:positionH relativeFrom="column">
              <wp:posOffset>7143750</wp:posOffset>
            </wp:positionH>
            <wp:positionV relativeFrom="page">
              <wp:posOffset>3806825</wp:posOffset>
            </wp:positionV>
            <wp:extent cx="3086100" cy="3517900"/>
            <wp:effectExtent l="0" t="0" r="0" b="6350"/>
            <wp:wrapNone/>
            <wp:docPr id="55" name="Image 55" descr="Photo d’un groupe de quatre personnes, avec une mise au point sur une femme tenant un ordinateur portable au premier p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C:\Documents and Settings\tamic\Desktop\TC999D\TC9990102D-PB\TC9990102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r="11340" b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1E2" w:rsidRPr="00105A0D" w:rsidSect="00FD3271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93CE" w14:textId="77777777" w:rsidR="00B261A2" w:rsidRDefault="00B261A2" w:rsidP="00B22795">
      <w:r>
        <w:separator/>
      </w:r>
    </w:p>
  </w:endnote>
  <w:endnote w:type="continuationSeparator" w:id="0">
    <w:p w14:paraId="56D89E28" w14:textId="77777777" w:rsidR="00B261A2" w:rsidRDefault="00B261A2" w:rsidP="00B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3E74" w14:textId="77777777" w:rsidR="00B261A2" w:rsidRDefault="00B261A2" w:rsidP="00B22795">
      <w:r>
        <w:separator/>
      </w:r>
    </w:p>
  </w:footnote>
  <w:footnote w:type="continuationSeparator" w:id="0">
    <w:p w14:paraId="6404BDA1" w14:textId="77777777" w:rsidR="00B261A2" w:rsidRDefault="00B261A2" w:rsidP="00B2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0"/>
    <w:rsid w:val="000C1E40"/>
    <w:rsid w:val="000D247E"/>
    <w:rsid w:val="000F3B5A"/>
    <w:rsid w:val="00105A0D"/>
    <w:rsid w:val="00131B61"/>
    <w:rsid w:val="00194B1B"/>
    <w:rsid w:val="001B326D"/>
    <w:rsid w:val="001B4013"/>
    <w:rsid w:val="001E16C8"/>
    <w:rsid w:val="00251FD3"/>
    <w:rsid w:val="002826DE"/>
    <w:rsid w:val="00356701"/>
    <w:rsid w:val="0035722A"/>
    <w:rsid w:val="003B7DE5"/>
    <w:rsid w:val="004402F7"/>
    <w:rsid w:val="0046180A"/>
    <w:rsid w:val="00475633"/>
    <w:rsid w:val="004804CC"/>
    <w:rsid w:val="004B4C78"/>
    <w:rsid w:val="004C1F54"/>
    <w:rsid w:val="004E3A44"/>
    <w:rsid w:val="00520A2F"/>
    <w:rsid w:val="005A092D"/>
    <w:rsid w:val="005B3CB3"/>
    <w:rsid w:val="005E1402"/>
    <w:rsid w:val="005E68E0"/>
    <w:rsid w:val="005F70E4"/>
    <w:rsid w:val="00606D3B"/>
    <w:rsid w:val="00652EED"/>
    <w:rsid w:val="006F6ED9"/>
    <w:rsid w:val="00746B62"/>
    <w:rsid w:val="007C2C5E"/>
    <w:rsid w:val="008468BC"/>
    <w:rsid w:val="00883530"/>
    <w:rsid w:val="008B5AC0"/>
    <w:rsid w:val="008D61D7"/>
    <w:rsid w:val="008F69D1"/>
    <w:rsid w:val="00904EDB"/>
    <w:rsid w:val="009173A5"/>
    <w:rsid w:val="00967AD2"/>
    <w:rsid w:val="00A13B12"/>
    <w:rsid w:val="00A66CD8"/>
    <w:rsid w:val="00A87319"/>
    <w:rsid w:val="00AD7A42"/>
    <w:rsid w:val="00B024DE"/>
    <w:rsid w:val="00B15904"/>
    <w:rsid w:val="00B22795"/>
    <w:rsid w:val="00B261A2"/>
    <w:rsid w:val="00B50BBD"/>
    <w:rsid w:val="00BE38A5"/>
    <w:rsid w:val="00BF7EA0"/>
    <w:rsid w:val="00C33500"/>
    <w:rsid w:val="00C618DA"/>
    <w:rsid w:val="00C92D95"/>
    <w:rsid w:val="00CA0A27"/>
    <w:rsid w:val="00D2272D"/>
    <w:rsid w:val="00D56023"/>
    <w:rsid w:val="00DD1AAA"/>
    <w:rsid w:val="00DE20EB"/>
    <w:rsid w:val="00E361F6"/>
    <w:rsid w:val="00E3696E"/>
    <w:rsid w:val="00E65CBA"/>
    <w:rsid w:val="00E821E2"/>
    <w:rsid w:val="00F01175"/>
    <w:rsid w:val="00FA5E4B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635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EA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AD2"/>
    <w:rPr>
      <w:color w:val="0563C1" w:themeColor="hyperlink"/>
      <w:u w:val="single"/>
    </w:rPr>
  </w:style>
  <w:style w:type="character" w:customStyle="1" w:styleId="Mention1nonrsolue">
    <w:name w:val="Mention1 non résolue"/>
    <w:basedOn w:val="Policepardfaut"/>
    <w:uiPriority w:val="99"/>
    <w:semiHidden/>
    <w:unhideWhenUsed/>
    <w:rsid w:val="004B4C7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rsid w:val="00C3350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rsid w:val="00B2279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22795"/>
    <w:rPr>
      <w:color w:val="212120"/>
      <w:kern w:val="28"/>
    </w:rPr>
  </w:style>
  <w:style w:type="paragraph" w:styleId="Pieddepage">
    <w:name w:val="footer"/>
    <w:basedOn w:val="Normal"/>
    <w:link w:val="PieddepageCar"/>
    <w:rsid w:val="00B2279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B22795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nts%20and%20Settings\tamic\Desktop\TC999D\TC9990102D-PB\TC9990102-IMG0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102D-PB\TC9990102-IMG0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tamic\Desktop\TC999D\TC9990102D-PB\TC9990102-IMG03.jpg" TargetMode="Externa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tamic\Desktop\TC999D\TC9990102D-PB\TC9990102-IMG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TF16402905</Template>
  <TotalTime>6</TotalTime>
  <Pages>2</Pages>
  <Words>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Links>
    <vt:vector size="12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Settings\tamic\Desktop\TC999D\TC9990102D-PB\TC9990102-IMG02.jpg</vt:lpwstr>
      </vt:variant>
      <vt:variant>
        <vt:lpwstr/>
      </vt:variant>
      <vt:variant>
        <vt:i4>3276913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Settings\tamic\Desktop\TC999D\TC9990102D-PB\TC9990102-IMG04.jpg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fr-FR</cp:lastModifiedBy>
  <cp:revision>3</cp:revision>
  <cp:lastPrinted>2017-11-07T22:40:00Z</cp:lastPrinted>
  <dcterms:created xsi:type="dcterms:W3CDTF">2019-06-12T09:44:00Z</dcterms:created>
  <dcterms:modified xsi:type="dcterms:W3CDTF">2019-06-14T08:59:00Z</dcterms:modified>
</cp:coreProperties>
</file>