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rez le nom de la liste :"/>
        <w:tag w:val="Entrez le nom de la liste :"/>
        <w:id w:val="1513797788"/>
        <w:placeholder>
          <w:docPart w:val="BFF5A3BEFE1646E09FE467F5A5E4258B"/>
        </w:placeholder>
        <w:temporary/>
        <w:showingPlcHdr/>
        <w15:appearance w15:val="hidden"/>
      </w:sdtPr>
      <w:sdtEndPr/>
      <w:sdtContent>
        <w:p w:rsidR="00D24429" w:rsidRDefault="00472E6E">
          <w:pPr>
            <w:pStyle w:val="Titre1"/>
          </w:pPr>
          <w:r>
            <w:rPr>
              <w:lang w:bidi="fr-FR"/>
            </w:rPr>
            <w:t>Créer une liste...</w:t>
          </w:r>
        </w:p>
      </w:sdtContent>
    </w:sdt>
    <w:sdt>
      <w:sdtPr>
        <w:alias w:val="Entrez le texte du numéro de liste :"/>
        <w:tag w:val="Entrez le texte du numéro de liste :"/>
        <w:id w:val="-1495797342"/>
        <w:placeholder>
          <w:docPart w:val="CCC3FEBE099B4DDB9CFF673D71475DA0"/>
        </w:placeholder>
        <w:temporary/>
        <w:showingPlcHdr/>
        <w15:appearance w15:val="hidden"/>
      </w:sdtPr>
      <w:sdtEndPr/>
      <w:sdtContent>
        <w:p w:rsidR="00D24429" w:rsidRDefault="00472E6E">
          <w:pPr>
            <w:pStyle w:val="Listenumros"/>
          </w:pPr>
          <w:r>
            <w:rPr>
              <w:lang w:bidi="fr-FR"/>
            </w:rPr>
            <w:t>Pour rédiger votre liste, cliquez simplement ici et commencez à taper.</w:t>
          </w:r>
        </w:p>
        <w:p w:rsidR="00D24429" w:rsidRDefault="00472E6E">
          <w:pPr>
            <w:pStyle w:val="Listenumros"/>
          </w:pPr>
          <w:r>
            <w:rPr>
              <w:lang w:bidi="fr-FR"/>
            </w:rPr>
            <w:t>Vous pouvez également utiliser l’application gratuite OneNote pour créer un bloc-notes numérique pour vos listes et notes, qui se synchronise automatiquement sur tous vos appareils.</w:t>
          </w:r>
        </w:p>
      </w:sdtContent>
    </w:sdt>
    <w:p w:rsidR="007B2628" w:rsidRPr="007B2628" w:rsidRDefault="0058121A" w:rsidP="007B2628">
      <w:pPr>
        <w:pStyle w:val="Titre2"/>
      </w:pPr>
      <w:sdt>
        <w:sdtPr>
          <w:alias w:val="Titre 2 :"/>
          <w:tag w:val="Titre 2 :"/>
          <w:id w:val="1187564569"/>
          <w:placeholder>
            <w:docPart w:val="62294F9B9A1F405680AE70FE5E83B1DC"/>
          </w:placeholder>
          <w:temporary/>
          <w:showingPlcHdr/>
          <w15:appearance w15:val="hidden"/>
        </w:sdtPr>
        <w:sdtEndPr/>
        <w:sdtContent>
          <w:r w:rsidR="00B01087" w:rsidRPr="00893E90">
            <w:rPr>
              <w:lang w:bidi="fr-FR"/>
            </w:rPr>
            <w:t>Pour plus d’informations et obtenir OneNote, visitez</w:t>
          </w:r>
          <w:r w:rsidR="00C1302B" w:rsidRPr="00893E90">
            <w:rPr>
              <w:lang w:bidi="fr-FR"/>
            </w:rPr>
            <w:t xml:space="preserve"> </w:t>
          </w:r>
        </w:sdtContent>
      </w:sdt>
      <w:sdt>
        <w:sdtPr>
          <w:rPr>
            <w:rStyle w:val="Lienhypertexte"/>
          </w:rPr>
          <w:alias w:val="Lien hypertexte :"/>
          <w:tag w:val="Lien hypertexte :"/>
          <w:id w:val="2138376777"/>
          <w:placeholder>
            <w:docPart w:val="48A4E528551E491D8DE53A69102F269C"/>
          </w:placeholder>
          <w:temporary/>
          <w:showingPlcHdr/>
          <w15:appearance w15:val="hidden"/>
        </w:sdtPr>
        <w:sdtEndPr>
          <w:rPr>
            <w:rStyle w:val="Policepardfaut"/>
            <w:color w:val="7F7F7F" w:themeColor="text1" w:themeTint="80"/>
            <w:u w:val="none"/>
          </w:rPr>
        </w:sdtEndPr>
        <w:sdtContent>
          <w:hyperlink r:id="rId7" w:history="1">
            <w:r w:rsidR="005C5BF1" w:rsidRPr="00304752">
              <w:rPr>
                <w:rStyle w:val="Lienhypertexte"/>
                <w:lang w:bidi="fr-FR"/>
              </w:rPr>
              <w:t>www.onenote.com</w:t>
            </w:r>
          </w:hyperlink>
        </w:sdtContent>
      </w:sdt>
      <w:r w:rsidR="00FD3111">
        <w:rPr>
          <w:lang w:bidi="fr-FR"/>
        </w:rPr>
        <w:t>.</w:t>
      </w:r>
      <w:bookmarkStart w:id="0" w:name="_GoBack"/>
      <w:bookmarkEnd w:id="0"/>
    </w:p>
    <w:sectPr w:rsidR="007B2628" w:rsidRPr="007B2628" w:rsidSect="00380505">
      <w:footerReference w:type="default" r:id="rId8"/>
      <w:pgSz w:w="11906" w:h="16838" w:code="9"/>
      <w:pgMar w:top="1152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1A" w:rsidRDefault="0058121A">
      <w:pPr>
        <w:spacing w:after="0" w:line="240" w:lineRule="auto"/>
      </w:pPr>
      <w:r>
        <w:separator/>
      </w:r>
    </w:p>
    <w:p w:rsidR="0058121A" w:rsidRDefault="0058121A"/>
    <w:p w:rsidR="0058121A" w:rsidRDefault="0058121A"/>
  </w:endnote>
  <w:endnote w:type="continuationSeparator" w:id="0">
    <w:p w:rsidR="0058121A" w:rsidRDefault="0058121A">
      <w:pPr>
        <w:spacing w:after="0" w:line="240" w:lineRule="auto"/>
      </w:pPr>
      <w:r>
        <w:continuationSeparator/>
      </w:r>
    </w:p>
    <w:p w:rsidR="0058121A" w:rsidRDefault="0058121A"/>
    <w:p w:rsidR="0058121A" w:rsidRDefault="00581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429" w:rsidRDefault="00472E6E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380505">
          <w:rPr>
            <w:noProof/>
            <w:lang w:bidi="fr-FR"/>
          </w:rPr>
          <w:t>0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1A" w:rsidRDefault="0058121A">
      <w:pPr>
        <w:spacing w:after="0" w:line="240" w:lineRule="auto"/>
      </w:pPr>
      <w:r>
        <w:separator/>
      </w:r>
    </w:p>
    <w:p w:rsidR="0058121A" w:rsidRDefault="0058121A"/>
    <w:p w:rsidR="0058121A" w:rsidRDefault="0058121A"/>
  </w:footnote>
  <w:footnote w:type="continuationSeparator" w:id="0">
    <w:p w:rsidR="0058121A" w:rsidRDefault="0058121A">
      <w:pPr>
        <w:spacing w:after="0" w:line="240" w:lineRule="auto"/>
      </w:pPr>
      <w:r>
        <w:continuationSeparator/>
      </w:r>
    </w:p>
    <w:p w:rsidR="0058121A" w:rsidRDefault="0058121A"/>
    <w:p w:rsidR="0058121A" w:rsidRDefault="005812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741C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0C83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2A5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64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6F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34B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29"/>
    <w:rsid w:val="00071706"/>
    <w:rsid w:val="000E01B4"/>
    <w:rsid w:val="00103E61"/>
    <w:rsid w:val="0027650B"/>
    <w:rsid w:val="002D55B5"/>
    <w:rsid w:val="00304752"/>
    <w:rsid w:val="00371E39"/>
    <w:rsid w:val="00380505"/>
    <w:rsid w:val="003E6FAC"/>
    <w:rsid w:val="00472E6E"/>
    <w:rsid w:val="004D1E2F"/>
    <w:rsid w:val="0058121A"/>
    <w:rsid w:val="005C5BF1"/>
    <w:rsid w:val="005E6F7D"/>
    <w:rsid w:val="006B1FE2"/>
    <w:rsid w:val="007A2297"/>
    <w:rsid w:val="007B2628"/>
    <w:rsid w:val="007E52B4"/>
    <w:rsid w:val="00893E90"/>
    <w:rsid w:val="008D529A"/>
    <w:rsid w:val="0090192E"/>
    <w:rsid w:val="009549F8"/>
    <w:rsid w:val="00A27883"/>
    <w:rsid w:val="00AC2AFD"/>
    <w:rsid w:val="00B01087"/>
    <w:rsid w:val="00B21063"/>
    <w:rsid w:val="00BB1AD3"/>
    <w:rsid w:val="00BE7765"/>
    <w:rsid w:val="00C1302B"/>
    <w:rsid w:val="00D24429"/>
    <w:rsid w:val="00D46CFD"/>
    <w:rsid w:val="00E14A43"/>
    <w:rsid w:val="00E30E0D"/>
    <w:rsid w:val="00E647E6"/>
    <w:rsid w:val="00E96AC6"/>
    <w:rsid w:val="00EE2325"/>
    <w:rsid w:val="00F461D1"/>
    <w:rsid w:val="00F81533"/>
    <w:rsid w:val="00FD3111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11"/>
  </w:style>
  <w:style w:type="paragraph" w:styleId="Titre1">
    <w:name w:val="heading 1"/>
    <w:basedOn w:val="Normal"/>
    <w:link w:val="Titre1Car"/>
    <w:uiPriority w:val="9"/>
    <w:qFormat/>
    <w:rsid w:val="00FD3111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111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3111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3111"/>
    <w:pPr>
      <w:keepNext/>
      <w:keepLines/>
      <w:spacing w:before="360"/>
      <w:contextualSpacing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3111"/>
    <w:pPr>
      <w:keepNext/>
      <w:keepLines/>
      <w:spacing w:before="360"/>
      <w:contextualSpacing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3111"/>
    <w:pPr>
      <w:keepNext/>
      <w:keepLines/>
      <w:spacing w:before="360"/>
      <w:contextualSpacing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3111"/>
    <w:pPr>
      <w:keepNext/>
      <w:keepLines/>
      <w:spacing w:before="36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3111"/>
    <w:pPr>
      <w:keepNext/>
      <w:keepLines/>
      <w:spacing w:before="360"/>
      <w:contextualSpacing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3111"/>
    <w:pPr>
      <w:keepNext/>
      <w:keepLines/>
      <w:spacing w:before="360"/>
      <w:contextualSpacing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paragraph" w:styleId="Titre">
    <w:name w:val="Title"/>
    <w:basedOn w:val="Normal"/>
    <w:link w:val="Titre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D3111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istepuces">
    <w:name w:val="List Bullet"/>
    <w:basedOn w:val="Normal"/>
    <w:uiPriority w:val="10"/>
    <w:qFormat/>
    <w:pPr>
      <w:numPr>
        <w:numId w:val="13"/>
      </w:numPr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4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FD3111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D3111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D3111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sid w:val="00FD3111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FD3111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FD3111"/>
    <w:rPr>
      <w:rFonts w:asciiTheme="majorHAnsi" w:eastAsiaTheme="majorEastAsia" w:hAnsiTheme="majorHAnsi" w:cstheme="majorBidi"/>
      <w:b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FD3111"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D3111"/>
    <w:rPr>
      <w:rFonts w:asciiTheme="majorHAnsi" w:eastAsiaTheme="majorEastAsia" w:hAnsiTheme="majorHAnsi" w:cstheme="majorBidi"/>
      <w:i/>
      <w:iCs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styleId="Emphaseintense">
    <w:name w:val="Intense Emphasis"/>
    <w:basedOn w:val="Policepardfaut"/>
    <w:uiPriority w:val="21"/>
    <w:semiHidden/>
    <w:unhideWhenUsed/>
    <w:qFormat/>
    <w:rPr>
      <w:i/>
      <w:iCs/>
      <w:color w:val="266CBF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i/>
      <w:color w:val="266CBF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66CBF" w:themeColor="accent1"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sid w:val="003E6FAC"/>
    <w:rPr>
      <w:color w:val="595959" w:themeColor="text1" w:themeTint="A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Listenumro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297"/>
    <w:rPr>
      <w:rFonts w:ascii="Segoe UI" w:hAnsi="Segoe UI" w:cs="Segoe UI"/>
      <w:sz w:val="2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A2297"/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A2297"/>
    <w:rPr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A2297"/>
    <w:pPr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A2297"/>
    <w:rPr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A22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2297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2297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22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2297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A2297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A2297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7A229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A2297"/>
    <w:rPr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7A229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A2297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7A22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A2297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A2297"/>
    <w:rPr>
      <w:rFonts w:ascii="Consolas" w:hAnsi="Consolas"/>
      <w:sz w:val="22"/>
      <w:szCs w:val="21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A22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A229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character" w:styleId="Lienhypertexte">
    <w:name w:val="Hyperlink"/>
    <w:basedOn w:val="Policepardfaut"/>
    <w:uiPriority w:val="98"/>
    <w:qFormat/>
    <w:rsid w:val="00304752"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2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F5A3BEFE1646E09FE467F5A5E4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B8EC-ACBF-42BF-B370-150A26CAFD8E}"/>
      </w:docPartPr>
      <w:docPartBody>
        <w:p w:rsidR="00D62A41" w:rsidRDefault="003853DF">
          <w:r>
            <w:rPr>
              <w:lang w:bidi="fr-FR"/>
            </w:rPr>
            <w:t>Créer une liste...</w:t>
          </w:r>
        </w:p>
      </w:docPartBody>
    </w:docPart>
    <w:docPart>
      <w:docPartPr>
        <w:name w:val="CCC3FEBE099B4DDB9CFF673D7147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658B-368B-448F-A1E3-2C6648993AD7}"/>
      </w:docPartPr>
      <w:docPartBody>
        <w:p w:rsidR="003853DF" w:rsidRDefault="003853DF">
          <w:pPr>
            <w:pStyle w:val="Listenumros"/>
          </w:pPr>
          <w:r>
            <w:rPr>
              <w:lang w:bidi="fr-FR"/>
            </w:rPr>
            <w:t>Pour rédiger votre liste, cliquez simplement ici et commencez à taper.</w:t>
          </w:r>
        </w:p>
        <w:p w:rsidR="00D62A41" w:rsidRDefault="003853DF">
          <w:pPr>
            <w:pStyle w:val="CCC3FEBE099B4DDB9CFF673D71475DA0"/>
          </w:pPr>
          <w:r>
            <w:rPr>
              <w:lang w:bidi="fr-FR"/>
            </w:rPr>
            <w:t>Vous pouvez également utiliser l’application gratuite OneNote pour créer un bloc-notes numérique pour vos listes et notes, qui se synchronise automatiquement sur tous vos appareils.</w:t>
          </w:r>
        </w:p>
      </w:docPartBody>
    </w:docPart>
    <w:docPart>
      <w:docPartPr>
        <w:name w:val="62294F9B9A1F405680AE70FE5E83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924C-5379-4400-B01E-1976AC23D9F1}"/>
      </w:docPartPr>
      <w:docPartBody>
        <w:p w:rsidR="00CC4D4C" w:rsidRDefault="003853DF" w:rsidP="00873735">
          <w:pPr>
            <w:pStyle w:val="62294F9B9A1F405680AE70FE5E83B1DC7"/>
          </w:pPr>
          <w:r w:rsidRPr="00893E90">
            <w:rPr>
              <w:lang w:bidi="fr-FR"/>
            </w:rPr>
            <w:t xml:space="preserve">Pour plus d’informations et obtenir OneNote, visitez </w:t>
          </w:r>
        </w:p>
      </w:docPartBody>
    </w:docPart>
    <w:docPart>
      <w:docPartPr>
        <w:name w:val="48A4E528551E491D8DE53A69102F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8F74-A1CB-43DB-B21E-9C28E079CC0B}"/>
      </w:docPartPr>
      <w:docPartBody>
        <w:p w:rsidR="00875DFE" w:rsidRDefault="00A70686" w:rsidP="003853DF">
          <w:pPr>
            <w:pStyle w:val="48A4E528551E491D8DE53A69102F269C3"/>
          </w:pPr>
          <w:hyperlink r:id="rId5" w:history="1">
            <w:r w:rsidR="003853DF" w:rsidRPr="00304752">
              <w:rPr>
                <w:rStyle w:val="Lienhypertexte"/>
                <w:lang w:bidi="fr-FR"/>
              </w:rPr>
              <w:t>www.onenote.com.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FFFFFF89"/>
    <w:multiLevelType w:val="singleLevel"/>
    <w:tmpl w:val="2E1A158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1B1C5A"/>
    <w:multiLevelType w:val="hybridMultilevel"/>
    <w:tmpl w:val="A3127486"/>
    <w:lvl w:ilvl="0" w:tplc="A96E589A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12E48"/>
    <w:multiLevelType w:val="multilevel"/>
    <w:tmpl w:val="551A2808"/>
    <w:lvl w:ilvl="0">
      <w:start w:val="1"/>
      <w:numFmt w:val="decimal"/>
      <w:pStyle w:val="CCC3FEBE099B4DDB9CFF673D71475D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41"/>
    <w:rsid w:val="0020561C"/>
    <w:rsid w:val="00277B37"/>
    <w:rsid w:val="003853DF"/>
    <w:rsid w:val="003942FC"/>
    <w:rsid w:val="003A375C"/>
    <w:rsid w:val="004568A2"/>
    <w:rsid w:val="0052567B"/>
    <w:rsid w:val="005C3210"/>
    <w:rsid w:val="005F2DAF"/>
    <w:rsid w:val="007D6779"/>
    <w:rsid w:val="00873735"/>
    <w:rsid w:val="00875DFE"/>
    <w:rsid w:val="00A70686"/>
    <w:rsid w:val="00B92D43"/>
    <w:rsid w:val="00C76E99"/>
    <w:rsid w:val="00CC4D4C"/>
    <w:rsid w:val="00CF6339"/>
    <w:rsid w:val="00D40292"/>
    <w:rsid w:val="00D62A41"/>
    <w:rsid w:val="00E61EA9"/>
    <w:rsid w:val="00FE580C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3735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53DF"/>
    <w:rPr>
      <w:color w:val="595959" w:themeColor="text1" w:themeTint="A6"/>
    </w:rPr>
  </w:style>
  <w:style w:type="paragraph" w:styleId="Listepuces">
    <w:name w:val="List Bullet"/>
    <w:basedOn w:val="Normal"/>
    <w:uiPriority w:val="10"/>
    <w:pPr>
      <w:numPr>
        <w:numId w:val="1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</w:rPr>
  </w:style>
  <w:style w:type="paragraph" w:customStyle="1" w:styleId="AD3357E2B12C4103839BCDEB1788F66F">
    <w:name w:val="AD3357E2B12C4103839BCDEB1788F66F"/>
  </w:style>
  <w:style w:type="paragraph" w:styleId="Listenumros">
    <w:name w:val="List Number"/>
    <w:basedOn w:val="Normal"/>
    <w:uiPriority w:val="10"/>
    <w:unhideWhenUsed/>
    <w:qFormat/>
    <w:rsid w:val="003853DF"/>
    <w:pPr>
      <w:numPr>
        <w:numId w:val="3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styleId="Lienhypertexte">
    <w:name w:val="Hyperlink"/>
    <w:basedOn w:val="Policepardfaut"/>
    <w:uiPriority w:val="98"/>
    <w:rsid w:val="003853DF"/>
    <w:rPr>
      <w:color w:val="0563C1" w:themeColor="hyperlink"/>
      <w:u w:val="single"/>
    </w:rPr>
  </w:style>
  <w:style w:type="paragraph" w:customStyle="1" w:styleId="CCC3FEBE099B4DDB9CFF673D71475DA0">
    <w:name w:val="CCC3FEBE099B4DDB9CFF673D71475DA0"/>
    <w:pPr>
      <w:numPr>
        <w:numId w:val="4"/>
      </w:numPr>
      <w:tabs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styleId="Pieddepage">
    <w:name w:val="footer"/>
    <w:basedOn w:val="Normal"/>
    <w:link w:val="PieddepageCar"/>
    <w:uiPriority w:val="99"/>
    <w:unhideWhenUsed/>
    <w:qFormat/>
    <w:rsid w:val="003853DF"/>
    <w:pPr>
      <w:spacing w:after="0" w:line="240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3853DF"/>
    <w:rPr>
      <w:rFonts w:eastAsiaTheme="minorHAnsi"/>
      <w:color w:val="595959" w:themeColor="text1" w:themeTint="A6"/>
      <w:sz w:val="28"/>
      <w:szCs w:val="28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873735"/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62294F9B9A1F405680AE70FE5E83B1DC">
    <w:name w:val="62294F9B9A1F405680AE70FE5E83B1DC"/>
    <w:rsid w:val="0052567B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1">
    <w:name w:val="62294F9B9A1F405680AE70FE5E83B1DC1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2">
    <w:name w:val="62294F9B9A1F405680AE70FE5E83B1DC2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3">
    <w:name w:val="62294F9B9A1F405680AE70FE5E83B1DC3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4">
    <w:name w:val="62294F9B9A1F405680AE70FE5E83B1DC4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5">
    <w:name w:val="62294F9B9A1F405680AE70FE5E83B1DC5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6">
    <w:name w:val="62294F9B9A1F405680AE70FE5E83B1DC6"/>
    <w:rsid w:val="003A375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7">
    <w:name w:val="62294F9B9A1F405680AE70FE5E83B1DC7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">
    <w:name w:val="48A4E528551E491D8DE53A69102F269C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1">
    <w:name w:val="48A4E528551E491D8DE53A69102F269C1"/>
    <w:rsid w:val="00E61EA9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2">
    <w:name w:val="48A4E528551E491D8DE53A69102F269C2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3">
    <w:name w:val="48A4E528551E491D8DE53A69102F269C3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Office_10680271_TF16392935_TF16392935.dotx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2016-09-07T23:13:00Z</dcterms:created>
  <dcterms:modified xsi:type="dcterms:W3CDTF">2016-12-19T05:35:00Z</dcterms:modified>
</cp:coreProperties>
</file>