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leau de disposition pour tout type de contenu"/>
      </w:tblPr>
      <w:tblGrid>
        <w:gridCol w:w="2922"/>
        <w:gridCol w:w="699"/>
        <w:gridCol w:w="5981"/>
      </w:tblGrid>
      <w:tr w:rsidR="00B93310" w:rsidRPr="005152F2" w:rsidTr="00E941EF">
        <w:tc>
          <w:tcPr>
            <w:tcW w:w="3023" w:type="dxa"/>
          </w:tcPr>
          <w:bookmarkStart w:id="0" w:name="_GoBack" w:displacedByCustomXml="next"/>
          <w:bookmarkEnd w:id="0" w:displacedByCustomXml="next"/>
          <w:sdt>
            <w:sdtPr>
              <w:alias w:val="Votre nom :"/>
              <w:tag w:val="Votre nom :"/>
              <w:id w:val="-1220516334"/>
              <w:placeholder>
                <w:docPart w:val="D7176063BADF4C4583274F9F11ADBAA7"/>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B93310" w:rsidRPr="005152F2" w:rsidRDefault="00BF6BAB" w:rsidP="003856C9">
                <w:pPr>
                  <w:pStyle w:val="Titre1"/>
                </w:pPr>
                <w:r w:rsidRPr="005152F2">
                  <w:rPr>
                    <w:lang w:bidi="fr-FR"/>
                  </w:rPr>
                  <w:t>Votre nom</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leau de disposition gauche"/>
            </w:tblPr>
            <w:tblGrid>
              <w:gridCol w:w="2922"/>
            </w:tblGrid>
            <w:tr w:rsidR="00441EB9" w:rsidRPr="005152F2" w:rsidTr="0043426C">
              <w:tc>
                <w:tcPr>
                  <w:tcW w:w="3023" w:type="dxa"/>
                  <w:tcBorders>
                    <w:top w:val="nil"/>
                    <w:bottom w:val="nil"/>
                  </w:tcBorders>
                  <w:tcMar>
                    <w:top w:w="360" w:type="dxa"/>
                    <w:bottom w:w="0" w:type="dxa"/>
                  </w:tcMar>
                </w:tcPr>
                <w:p w:rsidR="00441EB9" w:rsidRDefault="00441EB9" w:rsidP="00441EB9">
                  <w:pPr>
                    <w:pStyle w:val="Titre3"/>
                  </w:pPr>
                  <w:r w:rsidRPr="005674AC">
                    <w:rPr>
                      <w:noProof/>
                      <w:lang w:eastAsia="fr-FR"/>
                    </w:rPr>
                    <mc:AlternateContent>
                      <mc:Choice Requires="wpg">
                        <w:drawing>
                          <wp:inline distT="0" distB="0" distL="0" distR="0" wp14:anchorId="43A65B63" wp14:editId="600CB3FA">
                            <wp:extent cx="329184" cy="329184"/>
                            <wp:effectExtent l="0" t="0" r="13970" b="13970"/>
                            <wp:docPr id="49" name="Groupe 43" descr="Icône de messageri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orme libre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orme libre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9BFCCC" id="Groupe 43" o:spid="_x0000_s1026" alt="Icône de messageri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Aa8+QjgUAABXcgAADgAAAAAAAAAAAAAAAAAuAgAAZHJzL2Uy&#10;b0RvYy54bWxQSwECLQAUAAYACAAAACEAaEcb0NgAAAADAQAADwAAAAAAAAAAAAAAAACSFgAAZHJz&#10;L2Rvd25yZXYueG1sUEsFBgAAAAAEAAQA8wAAAJcXAAAAAA==&#10;">
                            <v:shape id="Forme libre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e libre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823A9E" w:rsidP="00441EB9">
                  <w:pPr>
                    <w:pStyle w:val="Titre3"/>
                  </w:pPr>
                  <w:sdt>
                    <w:sdtPr>
                      <w:alias w:val="Courriel :"/>
                      <w:tag w:val="Courriel :"/>
                      <w:id w:val="1159736844"/>
                      <w:placeholder>
                        <w:docPart w:val="CEB456ADF55E4BA48A2F9670477E898E"/>
                      </w:placeholder>
                      <w:temporary/>
                      <w:showingPlcHdr/>
                      <w15:appearance w15:val="hidden"/>
                    </w:sdtPr>
                    <w:sdtEndPr/>
                    <w:sdtContent>
                      <w:r w:rsidR="00D16B20" w:rsidRPr="00D16B20">
                        <w:rPr>
                          <w:lang w:bidi="fr-FR"/>
                        </w:rPr>
                        <w:t>Courriel</w:t>
                      </w:r>
                    </w:sdtContent>
                  </w:sdt>
                </w:p>
              </w:tc>
            </w:tr>
            <w:tr w:rsidR="00441EB9" w:rsidRPr="005152F2" w:rsidTr="0043426C">
              <w:tc>
                <w:tcPr>
                  <w:tcW w:w="3023" w:type="dxa"/>
                  <w:tcBorders>
                    <w:top w:val="nil"/>
                    <w:bottom w:val="nil"/>
                  </w:tcBorders>
                  <w:tcMar>
                    <w:top w:w="360" w:type="dxa"/>
                    <w:bottom w:w="0" w:type="dxa"/>
                  </w:tcMar>
                </w:tcPr>
                <w:p w:rsidR="00441EB9" w:rsidRDefault="00441EB9" w:rsidP="00441EB9">
                  <w:pPr>
                    <w:pStyle w:val="Titre3"/>
                  </w:pPr>
                  <w:r w:rsidRPr="005674AC">
                    <w:rPr>
                      <w:noProof/>
                      <w:lang w:eastAsia="fr-FR"/>
                    </w:rPr>
                    <mc:AlternateContent>
                      <mc:Choice Requires="wpg">
                        <w:drawing>
                          <wp:inline distT="0" distB="0" distL="0" distR="0" wp14:anchorId="0E94870A" wp14:editId="730D448D">
                            <wp:extent cx="329184" cy="329184"/>
                            <wp:effectExtent l="0" t="0" r="13970" b="13970"/>
                            <wp:docPr id="80" name="Groupe 37" descr="Icône de téléphon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orme libre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orme libre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7AC28D" id="Groupe 37" o:spid="_x0000_s1026" alt="Icône de téléphon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vgXHFWSUAAOTeAAAOAAAAAAAAAAAAAAAAAC4CAABkcnMvZTJvRG9j&#10;LnhtbFBLAQItABQABgAIAAAAIQBoRxvQ2AAAAAMBAAAPAAAAAAAAAAAAAAAAALMnAABkcnMvZG93&#10;bnJldi54bWxQSwUGAAAAAAQABADzAAAAuCgAAAAA&#10;">
                            <v:shape id="Forme libre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823A9E" w:rsidP="00441EB9">
                  <w:pPr>
                    <w:pStyle w:val="Titre3"/>
                  </w:pPr>
                  <w:sdt>
                    <w:sdtPr>
                      <w:alias w:val="Téléphone :"/>
                      <w:tag w:val="Téléphone :"/>
                      <w:id w:val="2067829428"/>
                      <w:placeholder>
                        <w:docPart w:val="4E108B7AE7F249A8A6586A4906BC495A"/>
                      </w:placeholder>
                      <w:temporary/>
                      <w:showingPlcHdr/>
                      <w15:appearance w15:val="hidden"/>
                    </w:sdtPr>
                    <w:sdtEndPr/>
                    <w:sdtContent>
                      <w:r w:rsidR="00162F0B" w:rsidRPr="00162F0B">
                        <w:rPr>
                          <w:lang w:bidi="fr-FR"/>
                        </w:rPr>
                        <w:t>TÉLÉPHONE</w:t>
                      </w:r>
                    </w:sdtContent>
                  </w:sdt>
                </w:p>
              </w:tc>
            </w:tr>
            <w:tr w:rsidR="00441EB9" w:rsidRPr="005152F2" w:rsidTr="0043426C">
              <w:tc>
                <w:tcPr>
                  <w:tcW w:w="3023" w:type="dxa"/>
                  <w:tcBorders>
                    <w:top w:val="nil"/>
                    <w:bottom w:val="nil"/>
                  </w:tcBorders>
                  <w:tcMar>
                    <w:top w:w="360" w:type="dxa"/>
                    <w:bottom w:w="0" w:type="dxa"/>
                  </w:tcMar>
                </w:tcPr>
                <w:p w:rsidR="00441EB9" w:rsidRDefault="00441EB9" w:rsidP="00441EB9">
                  <w:pPr>
                    <w:pStyle w:val="Titre3"/>
                  </w:pPr>
                  <w:r w:rsidRPr="005674AC">
                    <w:rPr>
                      <w:noProof/>
                      <w:lang w:eastAsia="fr-FR"/>
                    </w:rPr>
                    <mc:AlternateContent>
                      <mc:Choice Requires="wpg">
                        <w:drawing>
                          <wp:inline distT="0" distB="0" distL="0" distR="0" wp14:anchorId="5F0BBEB8" wp14:editId="60A08F74">
                            <wp:extent cx="329184" cy="329184"/>
                            <wp:effectExtent l="0" t="0" r="13970" b="13970"/>
                            <wp:docPr id="77" name="Groupe 31" descr="Icône LinkedI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orme libre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orme libre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ED7395" id="Groupe 31" o:spid="_x0000_s1026" alt="Icône LinkedI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">
                            <v:shape id="Forme libre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823A9E" w:rsidP="00441EB9">
                  <w:pPr>
                    <w:pStyle w:val="Titre3"/>
                  </w:pPr>
                  <w:sdt>
                    <w:sdtPr>
                      <w:alias w:val="URL LinkedIn :"/>
                      <w:tag w:val="URL LinkedIn :"/>
                      <w:id w:val="-1457020033"/>
                      <w:placeholder>
                        <w:docPart w:val="A2ABC1EB29B7468AA7E044A6F046F35F"/>
                      </w:placeholder>
                      <w:temporary/>
                      <w:showingPlcHdr/>
                      <w15:appearance w15:val="hidden"/>
                    </w:sdtPr>
                    <w:sdtEndPr/>
                    <w:sdtContent>
                      <w:r w:rsidR="00441EB9" w:rsidRPr="003053D9">
                        <w:rPr>
                          <w:lang w:bidi="fr-FR"/>
                        </w:rPr>
                        <w:t>URL LinkedIn</w:t>
                      </w:r>
                    </w:sdtContent>
                  </w:sdt>
                </w:p>
              </w:tc>
            </w:tr>
            <w:tr w:rsidR="00441EB9" w:rsidRPr="005152F2" w:rsidTr="00F56435">
              <w:tc>
                <w:tcPr>
                  <w:tcW w:w="3023" w:type="dxa"/>
                  <w:tcBorders>
                    <w:top w:val="nil"/>
                    <w:bottom w:val="nil"/>
                  </w:tcBorders>
                  <w:tcMar>
                    <w:top w:w="288" w:type="dxa"/>
                    <w:bottom w:w="374" w:type="dxa"/>
                  </w:tcMar>
                </w:tcPr>
                <w:p w:rsidR="00441EB9" w:rsidRPr="00441EB9" w:rsidRDefault="00823A9E" w:rsidP="00441EB9">
                  <w:pPr>
                    <w:pStyle w:val="Titre3"/>
                    <w:rPr>
                      <w:rFonts w:asciiTheme="minorHAnsi" w:eastAsiaTheme="minorHAnsi" w:hAnsiTheme="minorHAnsi" w:cstheme="minorBidi"/>
                      <w:szCs w:val="18"/>
                    </w:rPr>
                  </w:pPr>
                  <w:sdt>
                    <w:sdtPr>
                      <w:alias w:val="Lien vers d’autres pages en ligne :"/>
                      <w:tag w:val="Lien vers d’autres pages en ligne :"/>
                      <w:id w:val="522055412"/>
                      <w:placeholder>
                        <w:docPart w:val="894B657858FB4CAD8FBACCA4D70A5E20"/>
                      </w:placeholder>
                      <w:temporary/>
                      <w:showingPlcHdr/>
                      <w15:appearance w15:val="hidden"/>
                    </w:sdtPr>
                    <w:sdtEndPr/>
                    <w:sdtContent>
                      <w:r w:rsidR="00441EB9" w:rsidRPr="005152F2">
                        <w:rPr>
                          <w:lang w:bidi="fr-FR"/>
                        </w:rPr>
                        <w:t>Lien vers d’autres pages en ligne : Portfolio/Site web/</w:t>
                      </w:r>
                      <w:r w:rsidR="0083258A" w:rsidRPr="0083258A">
                        <w:rPr>
                          <w:lang w:bidi="fr-FR"/>
                        </w:rPr>
                        <w:t>BLOGUE</w:t>
                      </w:r>
                    </w:sdtContent>
                  </w:sdt>
                </w:p>
              </w:tc>
            </w:tr>
            <w:tr w:rsidR="005A7E57" w:rsidRPr="005152F2" w:rsidTr="00F56435">
              <w:tc>
                <w:tcPr>
                  <w:tcW w:w="3023" w:type="dxa"/>
                  <w:tcMar>
                    <w:top w:w="374" w:type="dxa"/>
                    <w:bottom w:w="115" w:type="dxa"/>
                  </w:tcMar>
                </w:tcPr>
                <w:p w:rsidR="002C77B9" w:rsidRDefault="00823A9E" w:rsidP="002C77B9">
                  <w:pPr>
                    <w:pStyle w:val="Titre3"/>
                  </w:pPr>
                  <w:sdt>
                    <w:sdtPr>
                      <w:alias w:val="Objectif :"/>
                      <w:tag w:val="Objectif :"/>
                      <w:id w:val="319159961"/>
                      <w:placeholder>
                        <w:docPart w:val="CB6B1B0D67A34B79BA4126F334713953"/>
                      </w:placeholder>
                      <w:temporary/>
                      <w:showingPlcHdr/>
                      <w15:appearance w15:val="hidden"/>
                    </w:sdtPr>
                    <w:sdtEndPr/>
                    <w:sdtContent>
                      <w:r w:rsidR="002B7747">
                        <w:rPr>
                          <w:lang w:bidi="fr-FR"/>
                        </w:rPr>
                        <w:t>Objectif</w:t>
                      </w:r>
                    </w:sdtContent>
                  </w:sdt>
                </w:p>
                <w:p w:rsidR="005A7E57" w:rsidRDefault="00616FF4" w:rsidP="00616FF4">
                  <w:pPr>
                    <w:pStyle w:val="lmentgraphique"/>
                  </w:pPr>
                  <w:r>
                    <w:rPr>
                      <w:lang w:eastAsia="fr-FR"/>
                    </w:rPr>
                    <mc:AlternateContent>
                      <mc:Choice Requires="wps">
                        <w:drawing>
                          <wp:inline distT="0" distB="0" distL="0" distR="0" wp14:anchorId="0AAC4397" wp14:editId="0DA9A14B">
                            <wp:extent cx="221615" cy="0"/>
                            <wp:effectExtent l="0" t="0" r="26035" b="19050"/>
                            <wp:docPr id="83" name="Connecteur droit 83" descr="Lign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AE3C93" id="Connecteur droit 83" o:spid="_x0000_s1026" alt="Lign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" strokecolor="#37b6ae [3204]" strokeweight="1pt">
                            <v:stroke joinstyle="miter"/>
                            <w10:anchorlock/>
                          </v:line>
                        </w:pict>
                      </mc:Fallback>
                    </mc:AlternateContent>
                  </w:r>
                </w:p>
                <w:p w:rsidR="005A7E57" w:rsidRDefault="00823A9E" w:rsidP="00D11C4D">
                  <w:sdt>
                    <w:sdtPr>
                      <w:alias w:val="Entrez l’objectif :"/>
                      <w:tag w:val="Entrez l’objectif :"/>
                      <w:id w:val="-1216425596"/>
                      <w:placeholder>
                        <w:docPart w:val="8D3C84E5E3504570AE8B51D98D1B8347"/>
                      </w:placeholder>
                      <w:temporary/>
                      <w:showingPlcHdr/>
                      <w15:appearance w15:val="hidden"/>
                    </w:sdtPr>
                    <w:sdtEndPr/>
                    <w:sdtContent>
                      <w:r w:rsidR="005A7E57" w:rsidRPr="007B2F5C">
                        <w:rPr>
                          <w:lang w:bidi="fr-FR"/>
                        </w:rPr>
                        <w:t>Pour c</w:t>
                      </w:r>
                      <w:r w:rsidR="00D11C4D">
                        <w:rPr>
                          <w:lang w:bidi="fr-FR"/>
                        </w:rPr>
                        <w:t>ommencer, cliquez sur le texte d’un espace réservé</w:t>
                      </w:r>
                      <w:r w:rsidR="005A7E57" w:rsidRPr="007B2F5C">
                        <w:rPr>
                          <w:lang w:bidi="fr-FR"/>
                        </w:rPr>
                        <w:t xml:space="preserve"> et entrez votre texte. Soyez concis : une ou deux phrases.</w:t>
                      </w:r>
                    </w:sdtContent>
                  </w:sdt>
                </w:p>
              </w:tc>
            </w:tr>
            <w:tr w:rsidR="00463463" w:rsidRPr="005152F2" w:rsidTr="00F56435">
              <w:tc>
                <w:tcPr>
                  <w:tcW w:w="3023" w:type="dxa"/>
                  <w:tcMar>
                    <w:top w:w="374" w:type="dxa"/>
                    <w:bottom w:w="115" w:type="dxa"/>
                  </w:tcMar>
                </w:tcPr>
                <w:p w:rsidR="005A7E57" w:rsidRDefault="00823A9E" w:rsidP="0043426C">
                  <w:pPr>
                    <w:pStyle w:val="Titre3"/>
                  </w:pPr>
                  <w:sdt>
                    <w:sdtPr>
                      <w:alias w:val="Compétences :"/>
                      <w:tag w:val="Compétences :"/>
                      <w:id w:val="1490835561"/>
                      <w:placeholder>
                        <w:docPart w:val="A02CDBDF8164436E94E1CC4AEA7717CC"/>
                      </w:placeholder>
                      <w:temporary/>
                      <w:showingPlcHdr/>
                      <w15:appearance w15:val="hidden"/>
                    </w:sdtPr>
                    <w:sdtEndPr/>
                    <w:sdtContent>
                      <w:r w:rsidR="002A6C26" w:rsidRPr="002A6C26">
                        <w:rPr>
                          <w:lang w:bidi="fr-FR"/>
                        </w:rPr>
                        <w:t>COMPÉTENCES</w:t>
                      </w:r>
                    </w:sdtContent>
                  </w:sdt>
                </w:p>
                <w:p w:rsidR="00616FF4" w:rsidRPr="005A7E57" w:rsidRDefault="00616FF4" w:rsidP="00616FF4">
                  <w:pPr>
                    <w:pStyle w:val="lmentgraphique"/>
                  </w:pPr>
                  <w:r>
                    <w:rPr>
                      <w:lang w:eastAsia="fr-FR"/>
                    </w:rPr>
                    <mc:AlternateContent>
                      <mc:Choice Requires="wps">
                        <w:drawing>
                          <wp:inline distT="0" distB="0" distL="0" distR="0" wp14:anchorId="45A925AD" wp14:editId="05173CF0">
                            <wp:extent cx="221615" cy="0"/>
                            <wp:effectExtent l="0" t="0" r="26035" b="19050"/>
                            <wp:docPr id="84" name="Connecteur droit 84" descr="Lign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331724" id="Connecteur droit 84" o:spid="_x0000_s1026" alt="Lign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" strokecolor="#37b6ae [3204]" strokeweight="1pt">
                            <v:stroke joinstyle="miter"/>
                            <w10:anchorlock/>
                          </v:line>
                        </w:pict>
                      </mc:Fallback>
                    </mc:AlternateContent>
                  </w:r>
                </w:p>
                <w:sdt>
                  <w:sdtPr>
                    <w:alias w:val="Entrez vos compétences :"/>
                    <w:tag w:val="Entrez vos compétences :"/>
                    <w:id w:val="929707386"/>
                    <w:placeholder>
                      <w:docPart w:val="DC2B8FDBD6744EF09E4EE943D273CDE2"/>
                    </w:placeholder>
                    <w:temporary/>
                    <w:showingPlcHdr/>
                    <w15:appearance w15:val="hidden"/>
                  </w:sdtPr>
                  <w:sdtEndPr/>
                  <w:sdtContent>
                    <w:p w:rsidR="00463463" w:rsidRPr="005152F2" w:rsidRDefault="007B2F5C" w:rsidP="00463463">
                      <w:r w:rsidRPr="007B2F5C">
                        <w:rPr>
                          <w:lang w:bidi="fr-FR"/>
                        </w:rPr>
                        <w:t xml:space="preserve">Décrivez vos aptitudes particulières. Qu’est-ce qui vous distingue des </w:t>
                      </w:r>
                      <w:proofErr w:type="gramStart"/>
                      <w:r w:rsidRPr="007B2F5C">
                        <w:rPr>
                          <w:lang w:bidi="fr-FR"/>
                        </w:rPr>
                        <w:t>autres?</w:t>
                      </w:r>
                      <w:proofErr w:type="gramEnd"/>
                      <w:r w:rsidRPr="007B2F5C">
                        <w:rPr>
                          <w:lang w:bidi="fr-FR"/>
                        </w:rPr>
                        <w:t xml:space="preserve"> Utilisez vos propres mots (mais pas de jargon).</w:t>
                      </w:r>
                    </w:p>
                  </w:sdtContent>
                </w:sdt>
              </w:tc>
            </w:tr>
          </w:tbl>
          <w:p w:rsidR="00B93310" w:rsidRPr="005152F2" w:rsidRDefault="00B93310" w:rsidP="003856C9"/>
        </w:tc>
        <w:tc>
          <w:tcPr>
            <w:tcW w:w="723" w:type="dxa"/>
          </w:tcPr>
          <w:p w:rsidR="00B93310" w:rsidRPr="005152F2" w:rsidRDefault="00B93310" w:rsidP="00463463"/>
        </w:tc>
        <w:tc>
          <w:tcPr>
            <w:tcW w:w="6190" w:type="dxa"/>
          </w:tcPr>
          <w:tbl>
            <w:tblPr>
              <w:tblW w:w="5000" w:type="pct"/>
              <w:tblLayout w:type="fixed"/>
              <w:tblLook w:val="04A0" w:firstRow="1" w:lastRow="0" w:firstColumn="1" w:lastColumn="0" w:noHBand="0" w:noVBand="1"/>
              <w:tblDescription w:val="Tableau de disposition droite"/>
            </w:tblPr>
            <w:tblGrid>
              <w:gridCol w:w="5981"/>
            </w:tblGrid>
            <w:tr w:rsidR="008F6337" w:rsidTr="00396369">
              <w:trPr>
                <w:trHeight w:val="4104"/>
              </w:trPr>
              <w:tc>
                <w:tcPr>
                  <w:tcW w:w="5191" w:type="dxa"/>
                  <w:tcMar>
                    <w:left w:w="115" w:type="dxa"/>
                    <w:bottom w:w="374" w:type="dxa"/>
                    <w:right w:w="115" w:type="dxa"/>
                  </w:tcMar>
                </w:tcPr>
                <w:p w:rsidR="008F6337" w:rsidRPr="005152F2" w:rsidRDefault="00823A9E" w:rsidP="008F6337">
                  <w:pPr>
                    <w:pStyle w:val="Titre2"/>
                  </w:pPr>
                  <w:sdt>
                    <w:sdtPr>
                      <w:alias w:val="Expérience :"/>
                      <w:tag w:val="Expérience :"/>
                      <w:id w:val="1217937480"/>
                      <w:placeholder>
                        <w:docPart w:val="7ADE0CCE62A04F598E9A83255EAC6889"/>
                      </w:placeholder>
                      <w:temporary/>
                      <w:showingPlcHdr/>
                      <w15:appearance w15:val="hidden"/>
                    </w:sdtPr>
                    <w:sdtEndPr/>
                    <w:sdtContent>
                      <w:r w:rsidR="002A6C26" w:rsidRPr="002A6C26">
                        <w:rPr>
                          <w:lang w:bidi="fr-FR"/>
                        </w:rPr>
                        <w:t>EXPÉRIENCE</w:t>
                      </w:r>
                    </w:sdtContent>
                  </w:sdt>
                </w:p>
                <w:p w:rsidR="008F6337" w:rsidRPr="0043426C" w:rsidRDefault="00823A9E" w:rsidP="002B3890">
                  <w:pPr>
                    <w:pStyle w:val="Titre4"/>
                  </w:pPr>
                  <w:sdt>
                    <w:sdtPr>
                      <w:alias w:val="Entrez l’intitulé du poste et la société :"/>
                      <w:tag w:val="Entrez l’intitulé du poste et la société :"/>
                      <w:id w:val="287256568"/>
                      <w:placeholder>
                        <w:docPart w:val="2FF426F263A14B1F88903674F9F81B3C"/>
                      </w:placeholder>
                      <w:temporary/>
                      <w:showingPlcHdr/>
                      <w15:appearance w15:val="hidden"/>
                    </w:sdtPr>
                    <w:sdtEndPr/>
                    <w:sdtContent>
                      <w:r w:rsidR="002A6C26" w:rsidRPr="002A6C26">
                        <w:rPr>
                          <w:lang w:bidi="fr-FR"/>
                        </w:rPr>
                        <w:t>INTITULÉ DU POSTE</w:t>
                      </w:r>
                      <w:r w:rsidR="007B2F5C" w:rsidRPr="0043426C">
                        <w:rPr>
                          <w:lang w:bidi="fr-FR"/>
                        </w:rPr>
                        <w:t>/</w:t>
                      </w:r>
                      <w:r w:rsidR="00162F0B" w:rsidRPr="00162F0B">
                        <w:rPr>
                          <w:lang w:bidi="fr-FR"/>
                        </w:rPr>
                        <w:t>SOCIÉTÉ</w:t>
                      </w:r>
                    </w:sdtContent>
                  </w:sdt>
                </w:p>
                <w:p w:rsidR="008F6337" w:rsidRPr="005152F2" w:rsidRDefault="00823A9E" w:rsidP="008F6337">
                  <w:pPr>
                    <w:pStyle w:val="Titre5"/>
                  </w:pPr>
                  <w:sdt>
                    <w:sdtPr>
                      <w:alias w:val="Entrez les dates de début et de fin :"/>
                      <w:tag w:val="Entrez les dates de début et de fin :"/>
                      <w:id w:val="-1914612906"/>
                      <w:placeholder>
                        <w:docPart w:val="26FDD6A368344B3DBEF970918BE2A78A"/>
                      </w:placeholder>
                      <w:temporary/>
                      <w:showingPlcHdr/>
                      <w15:appearance w15:val="hidden"/>
                    </w:sdtPr>
                    <w:sdtEndPr/>
                    <w:sdtContent>
                      <w:r w:rsidR="007B2F5C">
                        <w:rPr>
                          <w:lang w:bidi="fr-FR"/>
                        </w:rPr>
                        <w:t>Date de début – Date de fin</w:t>
                      </w:r>
                    </w:sdtContent>
                  </w:sdt>
                </w:p>
                <w:sdt>
                  <w:sdtPr>
                    <w:alias w:val="Entrez des détails sur le poste :"/>
                    <w:tag w:val="Entrez des détails sur le poste :"/>
                    <w:id w:val="564761840"/>
                    <w:placeholder>
                      <w:docPart w:val="0A0F61D798CC4094AC732DC5D87A22E0"/>
                    </w:placeholder>
                    <w:temporary/>
                    <w:showingPlcHdr/>
                    <w15:appearance w15:val="hidden"/>
                  </w:sdtPr>
                  <w:sdtEndPr/>
                  <w:sdtContent>
                    <w:p w:rsidR="008F6337" w:rsidRDefault="007B2F5C" w:rsidP="008F6337">
                      <w:r w:rsidRPr="007B2F5C">
                        <w:rPr>
                          <w:lang w:bidi="fr-FR"/>
                        </w:rPr>
                        <w:t>Entrez les principales responsabilités et une synthèse des réalisations les plus marquantes. Ne mentionnez pas tous les détails. Soyez cohérent et indiquez les informations qui montrent votre implication et vos résultats.</w:t>
                      </w:r>
                    </w:p>
                  </w:sdtContent>
                </w:sdt>
                <w:sdt>
                  <w:sdtPr>
                    <w:alias w:val="Entrez l’intitulé du poste et la société :"/>
                    <w:tag w:val="Entrez l’intitulé du poste et la société :"/>
                    <w:id w:val="1612239417"/>
                    <w:placeholder>
                      <w:docPart w:val="725657F9CC234FED8D6ADE579C73E805"/>
                    </w:placeholder>
                    <w:temporary/>
                    <w:showingPlcHdr/>
                    <w15:appearance w15:val="hidden"/>
                  </w:sdtPr>
                  <w:sdtEndPr/>
                  <w:sdtContent>
                    <w:p w:rsidR="007B2F5C" w:rsidRPr="0043426C" w:rsidRDefault="00823A9E" w:rsidP="0043426C">
                      <w:pPr>
                        <w:pStyle w:val="Titre4"/>
                      </w:pPr>
                      <w:r w:rsidRPr="002A6C26">
                        <w:rPr>
                          <w:lang w:bidi="fr-FR"/>
                        </w:rPr>
                        <w:t>INTITULÉ DU POSTE</w:t>
                      </w:r>
                      <w:r w:rsidRPr="0043426C">
                        <w:rPr>
                          <w:lang w:bidi="fr-FR"/>
                        </w:rPr>
                        <w:t>/</w:t>
                      </w:r>
                      <w:r w:rsidRPr="00162F0B">
                        <w:rPr>
                          <w:lang w:bidi="fr-FR"/>
                        </w:rPr>
                        <w:t>SOCIÉTÉ</w:t>
                      </w:r>
                    </w:p>
                  </w:sdtContent>
                </w:sdt>
                <w:sdt>
                  <w:sdtPr>
                    <w:alias w:val="Entrez les dates de début et de fin :"/>
                    <w:tag w:val="Entrez les dates de début et de fin :"/>
                    <w:id w:val="998615550"/>
                    <w:placeholder>
                      <w:docPart w:val="CE56A01D4AB34802AC9060143415F34A"/>
                    </w:placeholder>
                    <w:temporary/>
                    <w:showingPlcHdr/>
                    <w15:appearance w15:val="hidden"/>
                  </w:sdtPr>
                  <w:sdtEndPr/>
                  <w:sdtContent>
                    <w:p w:rsidR="007B2F5C" w:rsidRPr="005152F2" w:rsidRDefault="007B2F5C" w:rsidP="007B2F5C">
                      <w:pPr>
                        <w:pStyle w:val="Titre5"/>
                      </w:pPr>
                      <w:r>
                        <w:rPr>
                          <w:lang w:bidi="fr-FR"/>
                        </w:rPr>
                        <w:t>Date de début – Date de fin</w:t>
                      </w:r>
                    </w:p>
                  </w:sdtContent>
                </w:sdt>
                <w:sdt>
                  <w:sdtPr>
                    <w:alias w:val="Entrez des détails supplémentaires sur le poste :"/>
                    <w:tag w:val="Entrez des détails supplémentaires sur le poste :"/>
                    <w:id w:val="-423336076"/>
                    <w:placeholder>
                      <w:docPart w:val="BA305A60B9BC4C20AD025031024BB523"/>
                    </w:placeholder>
                    <w:temporary/>
                    <w:showingPlcHdr/>
                    <w15:appearance w15:val="hidden"/>
                  </w:sdtPr>
                  <w:sdtEndPr/>
                  <w:sdtContent>
                    <w:p w:rsidR="008F6337" w:rsidRDefault="00473EF8" w:rsidP="00832F81">
                      <w:r w:rsidRPr="00473EF8">
                        <w:rPr>
                          <w:lang w:bidi="fr-FR"/>
                        </w:rPr>
                        <w:t>Pensez à la taille de l’équipe que vous avez dirigée, au nombre de projets menés à bien ou au nombre d’articles que vous avez écrits.</w:t>
                      </w:r>
                    </w:p>
                  </w:sdtContent>
                </w:sdt>
              </w:tc>
            </w:tr>
            <w:tr w:rsidR="008F6337" w:rsidTr="00396369">
              <w:trPr>
                <w:trHeight w:val="3672"/>
              </w:trPr>
              <w:tc>
                <w:tcPr>
                  <w:tcW w:w="5191" w:type="dxa"/>
                  <w:tcMar>
                    <w:left w:w="115" w:type="dxa"/>
                    <w:bottom w:w="374" w:type="dxa"/>
                    <w:right w:w="115" w:type="dxa"/>
                  </w:tcMar>
                </w:tcPr>
                <w:p w:rsidR="008F6337" w:rsidRPr="005152F2" w:rsidRDefault="00823A9E" w:rsidP="008F6337">
                  <w:pPr>
                    <w:pStyle w:val="Titre2"/>
                  </w:pPr>
                  <w:sdt>
                    <w:sdtPr>
                      <w:alias w:val="Formation :"/>
                      <w:tag w:val="Formation :"/>
                      <w:id w:val="1349516922"/>
                      <w:placeholder>
                        <w:docPart w:val="1E0DF3F7F5B54B6096D1935DE7654AE1"/>
                      </w:placeholder>
                      <w:temporary/>
                      <w:showingPlcHdr/>
                      <w15:appearance w15:val="hidden"/>
                    </w:sdtPr>
                    <w:sdtEndPr/>
                    <w:sdtContent>
                      <w:r w:rsidR="003053D9" w:rsidRPr="005152F2">
                        <w:rPr>
                          <w:lang w:bidi="fr-FR"/>
                        </w:rPr>
                        <w:t>Formation</w:t>
                      </w:r>
                    </w:sdtContent>
                  </w:sdt>
                </w:p>
                <w:sdt>
                  <w:sdtPr>
                    <w:alias w:val="Diplôme / Date d’obtention :"/>
                    <w:tag w:val="Diplôme / Date d’obtention :"/>
                    <w:id w:val="634905938"/>
                    <w:placeholder>
                      <w:docPart w:val="991D23BFFB3745F8A4A1630FA6AE6A0B"/>
                    </w:placeholder>
                    <w:temporary/>
                    <w:showingPlcHdr/>
                    <w15:appearance w15:val="hidden"/>
                  </w:sdtPr>
                  <w:sdtEndPr/>
                  <w:sdtContent>
                    <w:p w:rsidR="007B2F5C" w:rsidRPr="0043426C" w:rsidRDefault="002A6C26" w:rsidP="002B3890">
                      <w:pPr>
                        <w:pStyle w:val="Titre4"/>
                      </w:pPr>
                      <w:r w:rsidRPr="002A6C26">
                        <w:rPr>
                          <w:lang w:bidi="fr-FR"/>
                        </w:rPr>
                        <w:t>DIPLÔME</w:t>
                      </w:r>
                      <w:r w:rsidR="007B2F5C" w:rsidRPr="0043426C">
                        <w:rPr>
                          <w:lang w:bidi="fr-FR"/>
                        </w:rPr>
                        <w:t xml:space="preserve"> / Date d’obtention</w:t>
                      </w:r>
                    </w:p>
                  </w:sdtContent>
                </w:sdt>
                <w:sdt>
                  <w:sdtPr>
                    <w:alias w:val="Établissement :"/>
                    <w:tag w:val="Établissement :"/>
                    <w:id w:val="-741416646"/>
                    <w:placeholder>
                      <w:docPart w:val="2413743544F540288D7B218AC2B738A9"/>
                    </w:placeholder>
                    <w:temporary/>
                    <w:showingPlcHdr/>
                    <w15:appearance w15:val="hidden"/>
                  </w:sdtPr>
                  <w:sdtEndPr/>
                  <w:sdtContent>
                    <w:p w:rsidR="007B2F5C" w:rsidRPr="005152F2" w:rsidRDefault="007B2F5C" w:rsidP="007B2F5C">
                      <w:pPr>
                        <w:pStyle w:val="Titre5"/>
                      </w:pPr>
                      <w:r w:rsidRPr="005152F2">
                        <w:rPr>
                          <w:lang w:bidi="fr-FR"/>
                        </w:rPr>
                        <w:t>Établissement</w:t>
                      </w:r>
                    </w:p>
                  </w:sdtContent>
                </w:sdt>
                <w:p w:rsidR="008F6337" w:rsidRDefault="00823A9E" w:rsidP="007B2F5C">
                  <w:sdt>
                    <w:sdtPr>
                      <w:alias w:val="Détails de la formation :"/>
                      <w:tag w:val="Détails de la formation :"/>
                      <w:id w:val="-670642327"/>
                      <w:placeholder>
                        <w:docPart w:val="85C7732DCBE846D789CC36D79319D3CE"/>
                      </w:placeholder>
                      <w:temporary/>
                      <w:showingPlcHdr/>
                      <w15:appearance w15:val="hidden"/>
                    </w:sdtPr>
                    <w:sdtEndPr/>
                    <w:sdtContent>
                      <w:r w:rsidR="007B2F5C" w:rsidRPr="007B2F5C">
                        <w:rPr>
                          <w:lang w:bidi="fr-FR"/>
                        </w:rPr>
                        <w:t>Vous pouvez inclure votre moyenne et un récapitulatif des cours dispensés ainsi que les distinctions et mentions obtenues.</w:t>
                      </w:r>
                    </w:sdtContent>
                  </w:sdt>
                </w:p>
              </w:tc>
            </w:tr>
            <w:tr w:rsidR="008F6337" w:rsidTr="00B85871">
              <w:tc>
                <w:tcPr>
                  <w:tcW w:w="5191" w:type="dxa"/>
                </w:tcPr>
                <w:p w:rsidR="008F6337" w:rsidRPr="005152F2" w:rsidRDefault="00823A9E" w:rsidP="008F6337">
                  <w:pPr>
                    <w:pStyle w:val="Titre2"/>
                  </w:pPr>
                  <w:sdt>
                    <w:sdtPr>
                      <w:alias w:val="Expérience de bénévolat ou d’animation :"/>
                      <w:tag w:val="Expérience de bénévolat ou d’animation :"/>
                      <w:id w:val="-1093778966"/>
                      <w:placeholder>
                        <w:docPart w:val="4DC7FF5010B9419E9E65FF36E1FC29EA"/>
                      </w:placeholder>
                      <w:temporary/>
                      <w:showingPlcHdr/>
                      <w15:appearance w15:val="hidden"/>
                    </w:sdtPr>
                    <w:sdtEndPr/>
                    <w:sdtContent>
                      <w:r w:rsidR="002A6C26" w:rsidRPr="002A6C26">
                        <w:rPr>
                          <w:lang w:bidi="fr-FR"/>
                        </w:rPr>
                        <w:t>EXPÉRIENCE DE BÉNÉVOLAT</w:t>
                      </w:r>
                      <w:r w:rsidR="003053D9" w:rsidRPr="005152F2">
                        <w:rPr>
                          <w:lang w:bidi="fr-FR"/>
                        </w:rPr>
                        <w:t xml:space="preserve"> ou d’animation</w:t>
                      </w:r>
                    </w:sdtContent>
                  </w:sdt>
                </w:p>
                <w:sdt>
                  <w:sdtPr>
                    <w:alias w:val="Entrez une expérience de bénévolat ou d’animation :"/>
                    <w:tag w:val="Entrez une expérience de bénévolat ou d’animation :"/>
                    <w:id w:val="1952504710"/>
                    <w:placeholder>
                      <w:docPart w:val="4A3784251AC0467584F1EE82EFCFDC84"/>
                    </w:placeholder>
                    <w:temporary/>
                    <w:showingPlcHdr/>
                    <w15:appearance w15:val="hidden"/>
                  </w:sdtPr>
                  <w:sdtEndPr/>
                  <w:sdtContent>
                    <w:p w:rsidR="008F6337" w:rsidRDefault="007B2F5C" w:rsidP="008F6337">
                      <w:r w:rsidRPr="007B2F5C">
                        <w:rPr>
                          <w:lang w:bidi="fr-FR"/>
                        </w:rPr>
                        <w:t xml:space="preserve">Avez-vous géré une équipe dans votre club, mené un projet pour une association ou participé à la rédaction du journal de votre établissement </w:t>
                      </w:r>
                      <w:proofErr w:type="gramStart"/>
                      <w:r w:rsidRPr="007B2F5C">
                        <w:rPr>
                          <w:lang w:bidi="fr-FR"/>
                        </w:rPr>
                        <w:t>scolaire?</w:t>
                      </w:r>
                      <w:proofErr w:type="gramEnd"/>
                      <w:r w:rsidRPr="007B2F5C">
                        <w:rPr>
                          <w:lang w:bidi="fr-FR"/>
                        </w:rPr>
                        <w:t xml:space="preserve"> Décrivez les expériences qui illustrent vos qualités de dirigeant.</w:t>
                      </w:r>
                    </w:p>
                  </w:sdtContent>
                </w:sdt>
              </w:tc>
            </w:tr>
          </w:tbl>
          <w:p w:rsidR="008F6337" w:rsidRPr="005152F2" w:rsidRDefault="008F6337" w:rsidP="003856C9"/>
        </w:tc>
      </w:tr>
    </w:tbl>
    <w:p w:rsidR="00E941EF" w:rsidRDefault="00E941EF" w:rsidP="0019561F">
      <w:pPr>
        <w:pStyle w:val="Sansinterligne"/>
      </w:pPr>
    </w:p>
    <w:sectPr w:rsidR="00E941EF" w:rsidSect="00FA0B9E">
      <w:headerReference w:type="default" r:id="rId6"/>
      <w:footerReference w:type="default" r:id="rId7"/>
      <w:headerReference w:type="first" r:id="rId8"/>
      <w:footerReference w:type="firs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71" w:rsidRDefault="00605271" w:rsidP="003856C9">
      <w:pPr>
        <w:spacing w:after="0" w:line="240" w:lineRule="auto"/>
      </w:pPr>
      <w:r>
        <w:separator/>
      </w:r>
    </w:p>
  </w:endnote>
  <w:endnote w:type="continuationSeparator" w:id="0">
    <w:p w:rsidR="00605271" w:rsidRDefault="00605271"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rsidP="007803B7">
    <w:pPr>
      <w:pStyle w:val="Pieddepage"/>
    </w:pPr>
    <w:r w:rsidRPr="00DC79BB">
      <w:rPr>
        <w:noProof/>
        <w:lang w:eastAsia="fr-FR"/>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oupe 4" descr="Image de pied de page avec rectangles gris dan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orme libre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orme libre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orme libre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orme libre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orme libre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F0E973F" id="Groupe 4" o:spid="_x0000_s1026" alt="Image de pied de page avec rectangles gris dans différent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">
              <o:lock v:ext="edit" aspectratio="t"/>
              <v:shape id="Forme libre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orme libre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orme libre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fr-FR"/>
          </w:rPr>
          <w:fldChar w:fldCharType="begin"/>
        </w:r>
        <w:r w:rsidR="001765FE">
          <w:rPr>
            <w:lang w:bidi="fr-FR"/>
          </w:rPr>
          <w:instrText xml:space="preserve"> PAGE   \* MERGEFORMAT </w:instrText>
        </w:r>
        <w:r w:rsidR="001765FE">
          <w:rPr>
            <w:lang w:bidi="fr-FR"/>
          </w:rPr>
          <w:fldChar w:fldCharType="separate"/>
        </w:r>
        <w:r w:rsidR="00823A9E">
          <w:rPr>
            <w:noProof/>
            <w:lang w:bidi="fr-FR"/>
          </w:rPr>
          <w:t>2</w:t>
        </w:r>
        <w:r w:rsidR="001765FE">
          <w:rPr>
            <w:noProof/>
            <w:lang w:bidi="fr-F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E" w:rsidRDefault="00DC79BB">
    <w:pPr>
      <w:pStyle w:val="Pieddepage"/>
    </w:pPr>
    <w:r w:rsidRPr="00DC79BB">
      <w:rPr>
        <w:noProof/>
        <w:lang w:eastAsia="fr-FR"/>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oupe 4" descr="Image de pied de page avec rectangles gris dan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e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86B03D7" id="Groupe 4" o:spid="_x0000_s1026" alt="Image de pied de page avec rectangles gris dans différent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">
              <o:lock v:ext="edit" aspectratio="t"/>
              <v:shape id="Forme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e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e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71" w:rsidRDefault="00605271" w:rsidP="003856C9">
      <w:pPr>
        <w:spacing w:after="0" w:line="240" w:lineRule="auto"/>
      </w:pPr>
      <w:r>
        <w:separator/>
      </w:r>
    </w:p>
  </w:footnote>
  <w:footnote w:type="continuationSeparator" w:id="0">
    <w:p w:rsidR="00605271" w:rsidRDefault="00605271"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pPr>
      <w:pStyle w:val="En-tte"/>
    </w:pPr>
    <w:r w:rsidRPr="00DC79BB">
      <w:rPr>
        <w:noProof/>
        <w:lang w:eastAsia="fr-FR"/>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oupe 17" descr="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orme libre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41658D2" id="Groupe 17" o:spid="_x0000_s1026" alt="Image d’en-tête avec rectangles gris sous différent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">
              <o:lock v:ext="edit" aspectratio="t"/>
              <v:shape id="Forme libre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orme libre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BB" w:rsidRDefault="00DC79BB">
    <w:pPr>
      <w:pStyle w:val="En-tte"/>
    </w:pPr>
    <w:r w:rsidRPr="00DC79BB">
      <w:rPr>
        <w:noProof/>
        <w:lang w:eastAsia="fr-FR"/>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upe 17" descr="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e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e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AD89ECC" id="Groupe 17" o:spid="_x0000_s1026" alt="Image d’en-tête avec rectangles gris sous différent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MWcmTHPFgAA1qwAAA4AAAAAAAAAAAAAAAAALgIAAGRycy9lMm9Eb2MueG1sUEsBAi0AFAAG&#10;AAgAAAAhAEzxCuXcAAAABQEAAA8AAAAAAAAAAAAAAAAAKRkAAGRycy9kb3ducmV2LnhtbFBLBQYA&#10;AAAABAAEAPMAAAAyGgAAAAA=&#10;">
              <o:lock v:ext="edit" aspectratio="t"/>
              <v:shape id="Forme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8F"/>
    <w:rsid w:val="00052BE1"/>
    <w:rsid w:val="0007412A"/>
    <w:rsid w:val="0010199E"/>
    <w:rsid w:val="00162F0B"/>
    <w:rsid w:val="001765FE"/>
    <w:rsid w:val="0019561F"/>
    <w:rsid w:val="001B32D2"/>
    <w:rsid w:val="00293B83"/>
    <w:rsid w:val="002A3621"/>
    <w:rsid w:val="002A6C26"/>
    <w:rsid w:val="002B3890"/>
    <w:rsid w:val="002B7747"/>
    <w:rsid w:val="002C77B9"/>
    <w:rsid w:val="002F485A"/>
    <w:rsid w:val="003053D9"/>
    <w:rsid w:val="003856C9"/>
    <w:rsid w:val="00396369"/>
    <w:rsid w:val="003F4D31"/>
    <w:rsid w:val="0043426C"/>
    <w:rsid w:val="00441EB9"/>
    <w:rsid w:val="004540F9"/>
    <w:rsid w:val="00463463"/>
    <w:rsid w:val="00473EF8"/>
    <w:rsid w:val="004760E5"/>
    <w:rsid w:val="004D22BB"/>
    <w:rsid w:val="00501443"/>
    <w:rsid w:val="00514168"/>
    <w:rsid w:val="005152F2"/>
    <w:rsid w:val="00534E4E"/>
    <w:rsid w:val="00551D35"/>
    <w:rsid w:val="00557019"/>
    <w:rsid w:val="005674AC"/>
    <w:rsid w:val="005A1E51"/>
    <w:rsid w:val="005A7E57"/>
    <w:rsid w:val="00605271"/>
    <w:rsid w:val="00616FF4"/>
    <w:rsid w:val="006A3CE7"/>
    <w:rsid w:val="00743379"/>
    <w:rsid w:val="007803B7"/>
    <w:rsid w:val="007B2F5C"/>
    <w:rsid w:val="007C5F05"/>
    <w:rsid w:val="00823A9E"/>
    <w:rsid w:val="00832043"/>
    <w:rsid w:val="0083258A"/>
    <w:rsid w:val="00832F81"/>
    <w:rsid w:val="008C7CA2"/>
    <w:rsid w:val="008F6337"/>
    <w:rsid w:val="00A42F91"/>
    <w:rsid w:val="00AF1258"/>
    <w:rsid w:val="00B01E52"/>
    <w:rsid w:val="00B550FC"/>
    <w:rsid w:val="00B85871"/>
    <w:rsid w:val="00B93310"/>
    <w:rsid w:val="00BC1F18"/>
    <w:rsid w:val="00BD2E58"/>
    <w:rsid w:val="00BF6BAB"/>
    <w:rsid w:val="00C007A5"/>
    <w:rsid w:val="00C2088B"/>
    <w:rsid w:val="00C4403A"/>
    <w:rsid w:val="00CE6306"/>
    <w:rsid w:val="00D11C4D"/>
    <w:rsid w:val="00D16B20"/>
    <w:rsid w:val="00D5067A"/>
    <w:rsid w:val="00DC79BB"/>
    <w:rsid w:val="00E34D58"/>
    <w:rsid w:val="00E941EF"/>
    <w:rsid w:val="00EB1C1B"/>
    <w:rsid w:val="00F56435"/>
    <w:rsid w:val="00FA07AA"/>
    <w:rsid w:val="00FA0B9E"/>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40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60"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3890"/>
  </w:style>
  <w:style w:type="paragraph" w:styleId="Titre1">
    <w:name w:val="heading 1"/>
    <w:basedOn w:val="Normal"/>
    <w:link w:val="Titre1C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itre2">
    <w:name w:val="heading 2"/>
    <w:basedOn w:val="Normal"/>
    <w:link w:val="Titre2C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Titre3">
    <w:name w:val="heading 3"/>
    <w:basedOn w:val="Normal"/>
    <w:link w:val="Titre3C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itre4">
    <w:name w:val="heading 4"/>
    <w:basedOn w:val="Normal"/>
    <w:link w:val="Titre4C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Titre5">
    <w:name w:val="heading 5"/>
    <w:basedOn w:val="Normal"/>
    <w:next w:val="Normal"/>
    <w:link w:val="Titre5C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07A5"/>
    <w:pPr>
      <w:spacing w:after="0" w:line="240" w:lineRule="auto"/>
    </w:pPr>
  </w:style>
  <w:style w:type="character" w:customStyle="1" w:styleId="En-tteCar">
    <w:name w:val="En-tête Car"/>
    <w:basedOn w:val="Policepardfaut"/>
    <w:link w:val="En-tte"/>
    <w:uiPriority w:val="99"/>
    <w:rsid w:val="00C007A5"/>
  </w:style>
  <w:style w:type="paragraph" w:styleId="Pieddepage">
    <w:name w:val="footer"/>
    <w:basedOn w:val="Normal"/>
    <w:link w:val="PieddepageCar"/>
    <w:uiPriority w:val="99"/>
    <w:unhideWhenUsed/>
    <w:rsid w:val="00FE20E6"/>
    <w:pPr>
      <w:spacing w:after="0" w:line="240" w:lineRule="auto"/>
      <w:ind w:right="-331"/>
      <w:jc w:val="right"/>
    </w:pPr>
  </w:style>
  <w:style w:type="character" w:customStyle="1" w:styleId="PieddepageCar">
    <w:name w:val="Pied de page Car"/>
    <w:basedOn w:val="Policepardfaut"/>
    <w:link w:val="Pieddepage"/>
    <w:uiPriority w:val="99"/>
    <w:rsid w:val="00FE20E6"/>
  </w:style>
  <w:style w:type="table" w:styleId="Grilledutableau">
    <w:name w:val="Table Grid"/>
    <w:basedOn w:val="Tableau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A1E51"/>
    <w:rPr>
      <w:rFonts w:asciiTheme="majorHAnsi" w:eastAsiaTheme="majorEastAsia" w:hAnsiTheme="majorHAnsi" w:cstheme="majorBidi"/>
      <w:caps/>
      <w:sz w:val="26"/>
      <w:szCs w:val="26"/>
    </w:rPr>
  </w:style>
  <w:style w:type="character" w:styleId="Textedelespacerserv">
    <w:name w:val="Placeholder Text"/>
    <w:basedOn w:val="Policepardfaut"/>
    <w:uiPriority w:val="99"/>
    <w:semiHidden/>
    <w:rsid w:val="003053D9"/>
    <w:rPr>
      <w:color w:val="808080"/>
    </w:rPr>
  </w:style>
  <w:style w:type="character" w:customStyle="1" w:styleId="Titre1Car">
    <w:name w:val="Titre 1 Car"/>
    <w:basedOn w:val="Policepardfaut"/>
    <w:link w:val="Titre1"/>
    <w:uiPriority w:val="9"/>
    <w:rsid w:val="0043426C"/>
    <w:rPr>
      <w:rFonts w:asciiTheme="majorHAnsi" w:eastAsiaTheme="majorEastAsia" w:hAnsiTheme="majorHAnsi" w:cstheme="majorBidi"/>
      <w:caps/>
      <w:sz w:val="44"/>
      <w:szCs w:val="32"/>
    </w:rPr>
  </w:style>
  <w:style w:type="character" w:customStyle="1" w:styleId="Titre3Car">
    <w:name w:val="Titre 3 Car"/>
    <w:basedOn w:val="Policepardfaut"/>
    <w:link w:val="Titre3"/>
    <w:uiPriority w:val="9"/>
    <w:rsid w:val="0043426C"/>
    <w:rPr>
      <w:rFonts w:asciiTheme="majorHAnsi" w:eastAsiaTheme="majorEastAsia" w:hAnsiTheme="majorHAnsi" w:cstheme="majorBidi"/>
      <w:caps/>
      <w:szCs w:val="24"/>
    </w:rPr>
  </w:style>
  <w:style w:type="character" w:customStyle="1" w:styleId="Titre4Car">
    <w:name w:val="Titre 4 Car"/>
    <w:basedOn w:val="Policepardfaut"/>
    <w:link w:val="Titre4"/>
    <w:uiPriority w:val="9"/>
    <w:rsid w:val="002B3890"/>
    <w:rPr>
      <w:rFonts w:asciiTheme="majorHAnsi" w:eastAsiaTheme="majorEastAsia" w:hAnsiTheme="majorHAnsi" w:cstheme="majorBidi"/>
      <w:b/>
      <w:iCs/>
      <w:caps/>
    </w:rPr>
  </w:style>
  <w:style w:type="character" w:customStyle="1" w:styleId="Titre5Car">
    <w:name w:val="Titre 5 Car"/>
    <w:basedOn w:val="Policepardfaut"/>
    <w:link w:val="Titre5"/>
    <w:uiPriority w:val="9"/>
    <w:rsid w:val="00463463"/>
    <w:rPr>
      <w:rFonts w:asciiTheme="majorHAnsi" w:eastAsiaTheme="majorEastAsia" w:hAnsiTheme="majorHAnsi" w:cstheme="majorBidi"/>
    </w:rPr>
  </w:style>
  <w:style w:type="paragraph" w:styleId="Sansinterligne">
    <w:name w:val="No Spacing"/>
    <w:uiPriority w:val="10"/>
    <w:qFormat/>
    <w:rsid w:val="005A7E57"/>
    <w:pPr>
      <w:spacing w:after="0" w:line="240" w:lineRule="auto"/>
    </w:pPr>
  </w:style>
  <w:style w:type="paragraph" w:customStyle="1" w:styleId="lmentgraphique">
    <w:name w:val="Élément graphique"/>
    <w:basedOn w:val="Normal"/>
    <w:next w:val="Normal"/>
    <w:uiPriority w:val="11"/>
    <w:qFormat/>
    <w:rsid w:val="00616FF4"/>
    <w:pPr>
      <w:spacing w:after="0" w:line="240" w:lineRule="auto"/>
    </w:pPr>
    <w:rPr>
      <w:noProof/>
      <w:position w:val="6"/>
    </w:rPr>
  </w:style>
  <w:style w:type="paragraph" w:styleId="Titre">
    <w:name w:val="Title"/>
    <w:basedOn w:val="Normal"/>
    <w:next w:val="Normal"/>
    <w:link w:val="TitreC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E941EF"/>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E941EF"/>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DF3F7F5B54B6096D1935DE7654AE1"/>
        <w:category>
          <w:name w:val="General"/>
          <w:gallery w:val="placeholder"/>
        </w:category>
        <w:types>
          <w:type w:val="bbPlcHdr"/>
        </w:types>
        <w:behaviors>
          <w:behavior w:val="content"/>
        </w:behaviors>
        <w:guid w:val="{73C4EF14-F522-44A8-BB9A-3B8F85341525}"/>
      </w:docPartPr>
      <w:docPartBody>
        <w:p w:rsidR="00886C43" w:rsidRDefault="001F206E" w:rsidP="001F206E">
          <w:pPr>
            <w:pStyle w:val="1E0DF3F7F5B54B6096D1935DE7654AE15"/>
          </w:pPr>
          <w:r w:rsidRPr="005152F2">
            <w:rPr>
              <w:lang w:bidi="fr-FR"/>
            </w:rPr>
            <w:t>Formation</w:t>
          </w:r>
        </w:p>
      </w:docPartBody>
    </w:docPart>
    <w:docPart>
      <w:docPartPr>
        <w:name w:val="4DC7FF5010B9419E9E65FF36E1FC29EA"/>
        <w:category>
          <w:name w:val="General"/>
          <w:gallery w:val="placeholder"/>
        </w:category>
        <w:types>
          <w:type w:val="bbPlcHdr"/>
        </w:types>
        <w:behaviors>
          <w:behavior w:val="content"/>
        </w:behaviors>
        <w:guid w:val="{5A498E80-CBC5-480A-85F6-1D0870CEE5BC}"/>
      </w:docPartPr>
      <w:docPartBody>
        <w:p w:rsidR="00886C43" w:rsidRDefault="001F206E" w:rsidP="001F206E">
          <w:pPr>
            <w:pStyle w:val="4DC7FF5010B9419E9E65FF36E1FC29EA5"/>
          </w:pPr>
          <w:r w:rsidRPr="002A6C26">
            <w:rPr>
              <w:lang w:bidi="fr-FR"/>
            </w:rPr>
            <w:t>EXPÉRIENCE DE BÉNÉVOLAT</w:t>
          </w:r>
          <w:r w:rsidRPr="005152F2">
            <w:rPr>
              <w:lang w:bidi="fr-FR"/>
            </w:rPr>
            <w:t xml:space="preserve"> ou d’animation</w:t>
          </w:r>
        </w:p>
      </w:docPartBody>
    </w:docPart>
    <w:docPart>
      <w:docPartPr>
        <w:name w:val="7ADE0CCE62A04F598E9A83255EAC6889"/>
        <w:category>
          <w:name w:val="General"/>
          <w:gallery w:val="placeholder"/>
        </w:category>
        <w:types>
          <w:type w:val="bbPlcHdr"/>
        </w:types>
        <w:behaviors>
          <w:behavior w:val="content"/>
        </w:behaviors>
        <w:guid w:val="{9C9B5657-7736-4392-AC90-D5608DEBC52C}"/>
      </w:docPartPr>
      <w:docPartBody>
        <w:p w:rsidR="00886C43" w:rsidRDefault="001F206E" w:rsidP="001F206E">
          <w:pPr>
            <w:pStyle w:val="7ADE0CCE62A04F598E9A83255EAC68894"/>
          </w:pPr>
          <w:r w:rsidRPr="002A6C26">
            <w:rPr>
              <w:lang w:bidi="fr-FR"/>
            </w:rPr>
            <w:t>EXPÉRIENCE</w:t>
          </w:r>
        </w:p>
      </w:docPartBody>
    </w:docPart>
    <w:docPart>
      <w:docPartPr>
        <w:name w:val="DC2B8FDBD6744EF09E4EE943D273CDE2"/>
        <w:category>
          <w:name w:val="General"/>
          <w:gallery w:val="placeholder"/>
        </w:category>
        <w:types>
          <w:type w:val="bbPlcHdr"/>
        </w:types>
        <w:behaviors>
          <w:behavior w:val="content"/>
        </w:behaviors>
        <w:guid w:val="{90B7EC47-B547-4AFB-AC7D-54EDA80A6E35}"/>
      </w:docPartPr>
      <w:docPartBody>
        <w:p w:rsidR="00886C43" w:rsidRDefault="001F206E" w:rsidP="001F206E">
          <w:pPr>
            <w:pStyle w:val="DC2B8FDBD6744EF09E4EE943D273CDE24"/>
          </w:pPr>
          <w:r w:rsidRPr="007B2F5C">
            <w:rPr>
              <w:lang w:bidi="fr-FR"/>
            </w:rPr>
            <w:t>Décrivez vos aptitudes particulières. Qu’est-ce qui vous distingue des autres? Utilisez vos propres mots (mais pas de jargon).</w:t>
          </w:r>
        </w:p>
      </w:docPartBody>
    </w:docPart>
    <w:docPart>
      <w:docPartPr>
        <w:name w:val="A02CDBDF8164436E94E1CC4AEA7717CC"/>
        <w:category>
          <w:name w:val="General"/>
          <w:gallery w:val="placeholder"/>
        </w:category>
        <w:types>
          <w:type w:val="bbPlcHdr"/>
        </w:types>
        <w:behaviors>
          <w:behavior w:val="content"/>
        </w:behaviors>
        <w:guid w:val="{BCA522AF-81D2-414B-BBFB-87180471D120}"/>
      </w:docPartPr>
      <w:docPartBody>
        <w:p w:rsidR="00886C43" w:rsidRDefault="001F206E" w:rsidP="001F206E">
          <w:pPr>
            <w:pStyle w:val="A02CDBDF8164436E94E1CC4AEA7717CC4"/>
          </w:pPr>
          <w:r w:rsidRPr="002A6C26">
            <w:rPr>
              <w:lang w:bidi="fr-FR"/>
            </w:rPr>
            <w:t>COMPÉTENCES</w:t>
          </w:r>
        </w:p>
      </w:docPartBody>
    </w:docPart>
    <w:docPart>
      <w:docPartPr>
        <w:name w:val="2FF426F263A14B1F88903674F9F81B3C"/>
        <w:category>
          <w:name w:val="General"/>
          <w:gallery w:val="placeholder"/>
        </w:category>
        <w:types>
          <w:type w:val="bbPlcHdr"/>
        </w:types>
        <w:behaviors>
          <w:behavior w:val="content"/>
        </w:behaviors>
        <w:guid w:val="{DA70197D-46B9-433B-BE75-5E7733BFEEBE}"/>
      </w:docPartPr>
      <w:docPartBody>
        <w:p w:rsidR="00886C43" w:rsidRDefault="001F206E" w:rsidP="001F206E">
          <w:pPr>
            <w:pStyle w:val="2FF426F263A14B1F88903674F9F81B3C4"/>
          </w:pPr>
          <w:r w:rsidRPr="002A6C26">
            <w:rPr>
              <w:lang w:bidi="fr-FR"/>
            </w:rPr>
            <w:t>INTITULÉ DU POSTE</w:t>
          </w:r>
          <w:r w:rsidRPr="0043426C">
            <w:rPr>
              <w:lang w:bidi="fr-FR"/>
            </w:rPr>
            <w:t>/</w:t>
          </w:r>
          <w:r w:rsidRPr="00162F0B">
            <w:rPr>
              <w:lang w:bidi="fr-FR"/>
            </w:rPr>
            <w:t>SOCIÉTÉ</w:t>
          </w:r>
        </w:p>
      </w:docPartBody>
    </w:docPart>
    <w:docPart>
      <w:docPartPr>
        <w:name w:val="26FDD6A368344B3DBEF970918BE2A78A"/>
        <w:category>
          <w:name w:val="General"/>
          <w:gallery w:val="placeholder"/>
        </w:category>
        <w:types>
          <w:type w:val="bbPlcHdr"/>
        </w:types>
        <w:behaviors>
          <w:behavior w:val="content"/>
        </w:behaviors>
        <w:guid w:val="{987391BC-B54D-4D8E-9050-B693030F2FF3}"/>
      </w:docPartPr>
      <w:docPartBody>
        <w:p w:rsidR="00886C43" w:rsidRDefault="001F206E" w:rsidP="001F206E">
          <w:pPr>
            <w:pStyle w:val="26FDD6A368344B3DBEF970918BE2A78A4"/>
          </w:pPr>
          <w:r>
            <w:rPr>
              <w:lang w:bidi="fr-FR"/>
            </w:rPr>
            <w:t>Date de début – Date de fin</w:t>
          </w:r>
        </w:p>
      </w:docPartBody>
    </w:docPart>
    <w:docPart>
      <w:docPartPr>
        <w:name w:val="0A0F61D798CC4094AC732DC5D87A22E0"/>
        <w:category>
          <w:name w:val="General"/>
          <w:gallery w:val="placeholder"/>
        </w:category>
        <w:types>
          <w:type w:val="bbPlcHdr"/>
        </w:types>
        <w:behaviors>
          <w:behavior w:val="content"/>
        </w:behaviors>
        <w:guid w:val="{BA8DBBD4-7990-4696-9548-B1604F537EF1}"/>
      </w:docPartPr>
      <w:docPartBody>
        <w:p w:rsidR="00886C43" w:rsidRDefault="001F206E" w:rsidP="001F206E">
          <w:pPr>
            <w:pStyle w:val="0A0F61D798CC4094AC732DC5D87A22E04"/>
          </w:pPr>
          <w:r w:rsidRPr="007B2F5C">
            <w:rPr>
              <w:lang w:bidi="fr-FR"/>
            </w:rPr>
            <w:t>Entrez les principales responsabilités et une synthèse des réalisations les plus marquantes. Ne mentionnez pas tous les détails. Soyez cohérent et indiquez les informations qui montrent votre implication et vos résultats.</w:t>
          </w:r>
        </w:p>
      </w:docPartBody>
    </w:docPart>
    <w:docPart>
      <w:docPartPr>
        <w:name w:val="725657F9CC234FED8D6ADE579C73E805"/>
        <w:category>
          <w:name w:val="General"/>
          <w:gallery w:val="placeholder"/>
        </w:category>
        <w:types>
          <w:type w:val="bbPlcHdr"/>
        </w:types>
        <w:behaviors>
          <w:behavior w:val="content"/>
        </w:behaviors>
        <w:guid w:val="{1952920B-2DD3-4C82-A654-D4F27B0C767D}"/>
      </w:docPartPr>
      <w:docPartBody>
        <w:p w:rsidR="00886C43" w:rsidRDefault="001F206E" w:rsidP="001F206E">
          <w:pPr>
            <w:pStyle w:val="725657F9CC234FED8D6ADE579C73E8055"/>
          </w:pPr>
          <w:r w:rsidRPr="002A6C26">
            <w:rPr>
              <w:lang w:bidi="fr-FR"/>
            </w:rPr>
            <w:t>INTITULÉ DU POSTE</w:t>
          </w:r>
          <w:r w:rsidRPr="0043426C">
            <w:rPr>
              <w:lang w:bidi="fr-FR"/>
            </w:rPr>
            <w:t>/</w:t>
          </w:r>
          <w:r w:rsidRPr="00162F0B">
            <w:rPr>
              <w:lang w:bidi="fr-FR"/>
            </w:rPr>
            <w:t>SOCIÉTÉ</w:t>
          </w:r>
        </w:p>
      </w:docPartBody>
    </w:docPart>
    <w:docPart>
      <w:docPartPr>
        <w:name w:val="CE56A01D4AB34802AC9060143415F34A"/>
        <w:category>
          <w:name w:val="General"/>
          <w:gallery w:val="placeholder"/>
        </w:category>
        <w:types>
          <w:type w:val="bbPlcHdr"/>
        </w:types>
        <w:behaviors>
          <w:behavior w:val="content"/>
        </w:behaviors>
        <w:guid w:val="{2BB84646-FB5D-4C15-8F7E-AFCD99CEFEB5}"/>
      </w:docPartPr>
      <w:docPartBody>
        <w:p w:rsidR="00886C43" w:rsidRDefault="001F206E" w:rsidP="001F206E">
          <w:pPr>
            <w:pStyle w:val="CE56A01D4AB34802AC9060143415F34A5"/>
          </w:pPr>
          <w:r>
            <w:rPr>
              <w:lang w:bidi="fr-FR"/>
            </w:rPr>
            <w:t>Date de début – Date de fin</w:t>
          </w:r>
        </w:p>
      </w:docPartBody>
    </w:docPart>
    <w:docPart>
      <w:docPartPr>
        <w:name w:val="BA305A60B9BC4C20AD025031024BB523"/>
        <w:category>
          <w:name w:val="General"/>
          <w:gallery w:val="placeholder"/>
        </w:category>
        <w:types>
          <w:type w:val="bbPlcHdr"/>
        </w:types>
        <w:behaviors>
          <w:behavior w:val="content"/>
        </w:behaviors>
        <w:guid w:val="{710BBDC7-37FF-4102-BDCB-8F02F4CC02CE}"/>
      </w:docPartPr>
      <w:docPartBody>
        <w:p w:rsidR="00886C43" w:rsidRDefault="001F206E" w:rsidP="001F206E">
          <w:pPr>
            <w:pStyle w:val="BA305A60B9BC4C20AD025031024BB5235"/>
          </w:pPr>
          <w:r w:rsidRPr="00473EF8">
            <w:rPr>
              <w:lang w:bidi="fr-FR"/>
            </w:rPr>
            <w:t>Pensez à la taille de l’équipe que vous avez dirigée, au nombre de projets menés à bien ou au nombre d’articles que vous avez écrits.</w:t>
          </w:r>
        </w:p>
      </w:docPartBody>
    </w:docPart>
    <w:docPart>
      <w:docPartPr>
        <w:name w:val="991D23BFFB3745F8A4A1630FA6AE6A0B"/>
        <w:category>
          <w:name w:val="General"/>
          <w:gallery w:val="placeholder"/>
        </w:category>
        <w:types>
          <w:type w:val="bbPlcHdr"/>
        </w:types>
        <w:behaviors>
          <w:behavior w:val="content"/>
        </w:behaviors>
        <w:guid w:val="{88C54C34-9235-4419-8AB7-89F08CECB7E0}"/>
      </w:docPartPr>
      <w:docPartBody>
        <w:p w:rsidR="00886C43" w:rsidRDefault="001F206E" w:rsidP="001F206E">
          <w:pPr>
            <w:pStyle w:val="991D23BFFB3745F8A4A1630FA6AE6A0B5"/>
          </w:pPr>
          <w:r w:rsidRPr="002A6C26">
            <w:rPr>
              <w:lang w:bidi="fr-FR"/>
            </w:rPr>
            <w:t>DIPLÔME</w:t>
          </w:r>
          <w:r w:rsidRPr="0043426C">
            <w:rPr>
              <w:lang w:bidi="fr-FR"/>
            </w:rPr>
            <w:t xml:space="preserve"> / Date d’obtention</w:t>
          </w:r>
        </w:p>
      </w:docPartBody>
    </w:docPart>
    <w:docPart>
      <w:docPartPr>
        <w:name w:val="2413743544F540288D7B218AC2B738A9"/>
        <w:category>
          <w:name w:val="General"/>
          <w:gallery w:val="placeholder"/>
        </w:category>
        <w:types>
          <w:type w:val="bbPlcHdr"/>
        </w:types>
        <w:behaviors>
          <w:behavior w:val="content"/>
        </w:behaviors>
        <w:guid w:val="{DF01AC54-E634-4D32-BE90-FC614B7E7435}"/>
      </w:docPartPr>
      <w:docPartBody>
        <w:p w:rsidR="00886C43" w:rsidRDefault="001F206E" w:rsidP="001F206E">
          <w:pPr>
            <w:pStyle w:val="2413743544F540288D7B218AC2B738A95"/>
          </w:pPr>
          <w:r w:rsidRPr="005152F2">
            <w:rPr>
              <w:lang w:bidi="fr-FR"/>
            </w:rPr>
            <w:t>Établissement</w:t>
          </w:r>
        </w:p>
      </w:docPartBody>
    </w:docPart>
    <w:docPart>
      <w:docPartPr>
        <w:name w:val="85C7732DCBE846D789CC36D79319D3CE"/>
        <w:category>
          <w:name w:val="General"/>
          <w:gallery w:val="placeholder"/>
        </w:category>
        <w:types>
          <w:type w:val="bbPlcHdr"/>
        </w:types>
        <w:behaviors>
          <w:behavior w:val="content"/>
        </w:behaviors>
        <w:guid w:val="{E0C6937C-E8CF-4087-B2B9-342C2756680C}"/>
      </w:docPartPr>
      <w:docPartBody>
        <w:p w:rsidR="00886C43" w:rsidRDefault="001F206E" w:rsidP="001F206E">
          <w:pPr>
            <w:pStyle w:val="85C7732DCBE846D789CC36D79319D3CE5"/>
          </w:pPr>
          <w:r w:rsidRPr="007B2F5C">
            <w:rPr>
              <w:lang w:bidi="fr-FR"/>
            </w:rPr>
            <w:t>Vous pouvez inclure votre moyenne et un récapitulatif des cours dispensés ainsi que les distinctions et mentions obtenues.</w:t>
          </w:r>
        </w:p>
      </w:docPartBody>
    </w:docPart>
    <w:docPart>
      <w:docPartPr>
        <w:name w:val="4A3784251AC0467584F1EE82EFCFDC84"/>
        <w:category>
          <w:name w:val="General"/>
          <w:gallery w:val="placeholder"/>
        </w:category>
        <w:types>
          <w:type w:val="bbPlcHdr"/>
        </w:types>
        <w:behaviors>
          <w:behavior w:val="content"/>
        </w:behaviors>
        <w:guid w:val="{BBA818F3-3705-4EE3-92C7-374E3F863250}"/>
      </w:docPartPr>
      <w:docPartBody>
        <w:p w:rsidR="00886C43" w:rsidRDefault="001F206E" w:rsidP="001F206E">
          <w:pPr>
            <w:pStyle w:val="4A3784251AC0467584F1EE82EFCFDC844"/>
          </w:pPr>
          <w:r w:rsidRPr="007B2F5C">
            <w:rPr>
              <w:lang w:bidi="fr-FR"/>
            </w:rPr>
            <w:t>Avez-vous géré une équipe dans votre club, mené un projet pour une association ou participé à la rédaction du journal de votre établissement scolaire? Décrivez les expériences qui illustrent vos qualités de dirigeant.</w:t>
          </w:r>
        </w:p>
      </w:docPartBody>
    </w:docPart>
    <w:docPart>
      <w:docPartPr>
        <w:name w:val="8D3C84E5E3504570AE8B51D98D1B8347"/>
        <w:category>
          <w:name w:val="General"/>
          <w:gallery w:val="placeholder"/>
        </w:category>
        <w:types>
          <w:type w:val="bbPlcHdr"/>
        </w:types>
        <w:behaviors>
          <w:behavior w:val="content"/>
        </w:behaviors>
        <w:guid w:val="{38BB544F-AF69-45CB-8020-46038F2117FE}"/>
      </w:docPartPr>
      <w:docPartBody>
        <w:p w:rsidR="00886C43" w:rsidRDefault="001F206E" w:rsidP="001F206E">
          <w:pPr>
            <w:pStyle w:val="8D3C84E5E3504570AE8B51D98D1B83475"/>
          </w:pPr>
          <w:r w:rsidRPr="007B2F5C">
            <w:rPr>
              <w:lang w:bidi="fr-FR"/>
            </w:rPr>
            <w:t>Pour c</w:t>
          </w:r>
          <w:r>
            <w:rPr>
              <w:lang w:bidi="fr-FR"/>
            </w:rPr>
            <w:t>ommencer, cliquez sur le texte d’un espace réservé</w:t>
          </w:r>
          <w:r w:rsidRPr="007B2F5C">
            <w:rPr>
              <w:lang w:bidi="fr-FR"/>
            </w:rPr>
            <w:t xml:space="preserve"> et entrez votre texte. Soyez concis : une ou deux phrases.</w:t>
          </w:r>
        </w:p>
      </w:docPartBody>
    </w:docPart>
    <w:docPart>
      <w:docPartPr>
        <w:name w:val="CB6B1B0D67A34B79BA4126F334713953"/>
        <w:category>
          <w:name w:val="General"/>
          <w:gallery w:val="placeholder"/>
        </w:category>
        <w:types>
          <w:type w:val="bbPlcHdr"/>
        </w:types>
        <w:behaviors>
          <w:behavior w:val="content"/>
        </w:behaviors>
        <w:guid w:val="{2862817B-89D5-4556-B8D9-C97982FA2F3B}"/>
      </w:docPartPr>
      <w:docPartBody>
        <w:p w:rsidR="00886C43" w:rsidRDefault="001F206E" w:rsidP="001F206E">
          <w:pPr>
            <w:pStyle w:val="CB6B1B0D67A34B79BA4126F3347139535"/>
          </w:pPr>
          <w:r>
            <w:rPr>
              <w:lang w:bidi="fr-FR"/>
            </w:rPr>
            <w:t>Objectif</w:t>
          </w:r>
        </w:p>
      </w:docPartBody>
    </w:docPart>
    <w:docPart>
      <w:docPartPr>
        <w:name w:val="894B657858FB4CAD8FBACCA4D70A5E20"/>
        <w:category>
          <w:name w:val="General"/>
          <w:gallery w:val="placeholder"/>
        </w:category>
        <w:types>
          <w:type w:val="bbPlcHdr"/>
        </w:types>
        <w:behaviors>
          <w:behavior w:val="content"/>
        </w:behaviors>
        <w:guid w:val="{EB079EC1-C4E7-4904-8889-FAF6EFC537B4}"/>
      </w:docPartPr>
      <w:docPartBody>
        <w:p w:rsidR="00886C43" w:rsidRDefault="001F206E" w:rsidP="001F206E">
          <w:pPr>
            <w:pStyle w:val="894B657858FB4CAD8FBACCA4D70A5E205"/>
          </w:pPr>
          <w:r w:rsidRPr="005152F2">
            <w:rPr>
              <w:lang w:bidi="fr-FR"/>
            </w:rPr>
            <w:t>Lien vers d’autres pages en ligne : Portfolio/Site web/</w:t>
          </w:r>
          <w:r w:rsidRPr="0083258A">
            <w:rPr>
              <w:lang w:bidi="fr-FR"/>
            </w:rPr>
            <w:t>BLOGUE</w:t>
          </w:r>
        </w:p>
      </w:docPartBody>
    </w:docPart>
    <w:docPart>
      <w:docPartPr>
        <w:name w:val="CEB456ADF55E4BA48A2F9670477E898E"/>
        <w:category>
          <w:name w:val="General"/>
          <w:gallery w:val="placeholder"/>
        </w:category>
        <w:types>
          <w:type w:val="bbPlcHdr"/>
        </w:types>
        <w:behaviors>
          <w:behavior w:val="content"/>
        </w:behaviors>
        <w:guid w:val="{02C4428B-3C84-4272-BEF8-B6A2CC7A7A5A}"/>
      </w:docPartPr>
      <w:docPartBody>
        <w:p w:rsidR="00886C43" w:rsidRDefault="001F206E" w:rsidP="001F206E">
          <w:pPr>
            <w:pStyle w:val="CEB456ADF55E4BA48A2F9670477E898E5"/>
          </w:pPr>
          <w:r w:rsidRPr="00D16B20">
            <w:rPr>
              <w:lang w:bidi="fr-FR"/>
            </w:rPr>
            <w:t>Courriel</w:t>
          </w:r>
        </w:p>
      </w:docPartBody>
    </w:docPart>
    <w:docPart>
      <w:docPartPr>
        <w:name w:val="4E108B7AE7F249A8A6586A4906BC495A"/>
        <w:category>
          <w:name w:val="General"/>
          <w:gallery w:val="placeholder"/>
        </w:category>
        <w:types>
          <w:type w:val="bbPlcHdr"/>
        </w:types>
        <w:behaviors>
          <w:behavior w:val="content"/>
        </w:behaviors>
        <w:guid w:val="{7451B1A1-B9E8-472B-BD98-791F8F1FE0CD}"/>
      </w:docPartPr>
      <w:docPartBody>
        <w:p w:rsidR="00886C43" w:rsidRDefault="001F206E" w:rsidP="001F206E">
          <w:pPr>
            <w:pStyle w:val="4E108B7AE7F249A8A6586A4906BC495A5"/>
          </w:pPr>
          <w:r w:rsidRPr="00162F0B">
            <w:rPr>
              <w:lang w:bidi="fr-FR"/>
            </w:rPr>
            <w:t>TÉLÉPHONE</w:t>
          </w:r>
        </w:p>
      </w:docPartBody>
    </w:docPart>
    <w:docPart>
      <w:docPartPr>
        <w:name w:val="A2ABC1EB29B7468AA7E044A6F046F35F"/>
        <w:category>
          <w:name w:val="General"/>
          <w:gallery w:val="placeholder"/>
        </w:category>
        <w:types>
          <w:type w:val="bbPlcHdr"/>
        </w:types>
        <w:behaviors>
          <w:behavior w:val="content"/>
        </w:behaviors>
        <w:guid w:val="{113CCFB2-5A9A-4337-81C5-0C75D63C7CE2}"/>
      </w:docPartPr>
      <w:docPartBody>
        <w:p w:rsidR="00886C43" w:rsidRDefault="001F206E" w:rsidP="001F206E">
          <w:pPr>
            <w:pStyle w:val="A2ABC1EB29B7468AA7E044A6F046F35F5"/>
          </w:pPr>
          <w:r w:rsidRPr="003053D9">
            <w:rPr>
              <w:lang w:bidi="fr-FR"/>
            </w:rPr>
            <w:t>URL LinkedIn</w:t>
          </w:r>
        </w:p>
      </w:docPartBody>
    </w:docPart>
    <w:docPart>
      <w:docPartPr>
        <w:name w:val="D7176063BADF4C4583274F9F11ADBAA7"/>
        <w:category>
          <w:name w:val="General"/>
          <w:gallery w:val="placeholder"/>
        </w:category>
        <w:types>
          <w:type w:val="bbPlcHdr"/>
        </w:types>
        <w:behaviors>
          <w:behavior w:val="content"/>
        </w:behaviors>
        <w:guid w:val="{8F27330D-4B32-4D0F-826F-8103CBDF2A73}"/>
      </w:docPartPr>
      <w:docPartBody>
        <w:p w:rsidR="00487DB8" w:rsidRDefault="001F206E" w:rsidP="001F206E">
          <w:pPr>
            <w:pStyle w:val="D7176063BADF4C4583274F9F11ADBAA74"/>
          </w:pPr>
          <w:r w:rsidRPr="005152F2">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06"/>
    <w:rsid w:val="00026FBF"/>
    <w:rsid w:val="00080132"/>
    <w:rsid w:val="001F206E"/>
    <w:rsid w:val="003330F5"/>
    <w:rsid w:val="00487DB8"/>
    <w:rsid w:val="004B605A"/>
    <w:rsid w:val="0077167A"/>
    <w:rsid w:val="00886C43"/>
    <w:rsid w:val="00B259E7"/>
    <w:rsid w:val="00C01406"/>
    <w:rsid w:val="00C739FA"/>
    <w:rsid w:val="00CA35C8"/>
    <w:rsid w:val="00F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06E"/>
    <w:rPr>
      <w:color w:val="808080"/>
    </w:rPr>
  </w:style>
  <w:style w:type="paragraph" w:customStyle="1" w:styleId="EECB33F43E7642D898F3715F8C2A794F">
    <w:name w:val="EECB33F43E7642D898F3715F8C2A794F"/>
    <w:rsid w:val="00C01406"/>
  </w:style>
  <w:style w:type="paragraph" w:customStyle="1" w:styleId="F56ADEC66BB943DC95AC2CFAFA63FC19">
    <w:name w:val="F56ADEC66BB943DC95AC2CFAFA63FC19"/>
    <w:rsid w:val="00C01406"/>
  </w:style>
  <w:style w:type="paragraph" w:customStyle="1" w:styleId="1E0DF3F7F5B54B6096D1935DE7654AE1">
    <w:name w:val="1E0DF3F7F5B54B6096D1935DE7654AE1"/>
    <w:rsid w:val="00C01406"/>
  </w:style>
  <w:style w:type="paragraph" w:customStyle="1" w:styleId="4DC7FF5010B9419E9E65FF36E1FC29EA">
    <w:name w:val="4DC7FF5010B9419E9E65FF36E1FC29EA"/>
    <w:rsid w:val="00C01406"/>
  </w:style>
  <w:style w:type="paragraph" w:customStyle="1" w:styleId="6E2D3729FD634AA0BF5BEEB8E46C3859">
    <w:name w:val="6E2D3729FD634AA0BF5BEEB8E46C3859"/>
    <w:rsid w:val="00C01406"/>
  </w:style>
  <w:style w:type="paragraph" w:customStyle="1" w:styleId="725657F9CC234FED8D6ADE579C73E805">
    <w:name w:val="725657F9CC234FED8D6ADE579C73E805"/>
    <w:rsid w:val="00C01406"/>
  </w:style>
  <w:style w:type="paragraph" w:customStyle="1" w:styleId="CE56A01D4AB34802AC9060143415F34A">
    <w:name w:val="CE56A01D4AB34802AC9060143415F34A"/>
    <w:rsid w:val="00C01406"/>
  </w:style>
  <w:style w:type="paragraph" w:customStyle="1" w:styleId="BA305A60B9BC4C20AD025031024BB523">
    <w:name w:val="BA305A60B9BC4C20AD025031024BB523"/>
    <w:rsid w:val="00C01406"/>
  </w:style>
  <w:style w:type="paragraph" w:customStyle="1" w:styleId="991D23BFFB3745F8A4A1630FA6AE6A0B">
    <w:name w:val="991D23BFFB3745F8A4A1630FA6AE6A0B"/>
    <w:rsid w:val="00C01406"/>
  </w:style>
  <w:style w:type="paragraph" w:customStyle="1" w:styleId="2413743544F540288D7B218AC2B738A9">
    <w:name w:val="2413743544F540288D7B218AC2B738A9"/>
    <w:rsid w:val="00C01406"/>
  </w:style>
  <w:style w:type="paragraph" w:customStyle="1" w:styleId="85C7732DCBE846D789CC36D79319D3CE">
    <w:name w:val="85C7732DCBE846D789CC36D79319D3CE"/>
    <w:rsid w:val="00C01406"/>
  </w:style>
  <w:style w:type="paragraph" w:customStyle="1" w:styleId="57C50E48044B4E10BA9A6557BFB2DDB5">
    <w:name w:val="57C50E48044B4E10BA9A6557BFB2DDB5"/>
    <w:rsid w:val="00C01406"/>
  </w:style>
  <w:style w:type="paragraph" w:customStyle="1" w:styleId="8D3C84E5E3504570AE8B51D98D1B8347">
    <w:name w:val="8D3C84E5E3504570AE8B51D98D1B8347"/>
    <w:rsid w:val="00C01406"/>
  </w:style>
  <w:style w:type="paragraph" w:customStyle="1" w:styleId="CB6B1B0D67A34B79BA4126F334713953">
    <w:name w:val="CB6B1B0D67A34B79BA4126F334713953"/>
    <w:rsid w:val="00C01406"/>
  </w:style>
  <w:style w:type="paragraph" w:customStyle="1" w:styleId="9E3C2D8B7CD04A91A07878FBE0E7F4F7">
    <w:name w:val="9E3C2D8B7CD04A91A07878FBE0E7F4F7"/>
    <w:rsid w:val="00C01406"/>
  </w:style>
  <w:style w:type="paragraph" w:customStyle="1" w:styleId="894B657858FB4CAD8FBACCA4D70A5E20">
    <w:name w:val="894B657858FB4CAD8FBACCA4D70A5E20"/>
    <w:rsid w:val="00C01406"/>
  </w:style>
  <w:style w:type="paragraph" w:customStyle="1" w:styleId="CEB456ADF55E4BA48A2F9670477E898E">
    <w:name w:val="CEB456ADF55E4BA48A2F9670477E898E"/>
    <w:rsid w:val="00C01406"/>
  </w:style>
  <w:style w:type="paragraph" w:customStyle="1" w:styleId="4E108B7AE7F249A8A6586A4906BC495A">
    <w:name w:val="4E108B7AE7F249A8A6586A4906BC495A"/>
    <w:rsid w:val="00C01406"/>
  </w:style>
  <w:style w:type="paragraph" w:customStyle="1" w:styleId="A2ABC1EB29B7468AA7E044A6F046F35F">
    <w:name w:val="A2ABC1EB29B7468AA7E044A6F046F35F"/>
    <w:rsid w:val="00C01406"/>
  </w:style>
  <w:style w:type="paragraph" w:customStyle="1" w:styleId="27ED2E052DE8493FA8D2113407C101C0">
    <w:name w:val="27ED2E052DE8493FA8D2113407C101C0"/>
    <w:rsid w:val="00886C43"/>
  </w:style>
  <w:style w:type="paragraph" w:customStyle="1" w:styleId="8131C950DBE54E1087FF206DC53E3C9D">
    <w:name w:val="8131C950DBE54E1087FF206DC53E3C9D"/>
    <w:rsid w:val="00886C43"/>
  </w:style>
  <w:style w:type="paragraph" w:customStyle="1" w:styleId="E498969DBAA84BB69206F2ED1B92DE1C">
    <w:name w:val="E498969DBAA84BB69206F2ED1B92DE1C"/>
    <w:rsid w:val="00886C43"/>
  </w:style>
  <w:style w:type="paragraph" w:customStyle="1" w:styleId="5AADDEA969C74BC09BC0F112352E95E7">
    <w:name w:val="5AADDEA969C74BC09BC0F112352E95E7"/>
    <w:rsid w:val="00886C43"/>
  </w:style>
  <w:style w:type="paragraph" w:customStyle="1" w:styleId="6E8FA04765214A23B9EFC73DD859CE65">
    <w:name w:val="6E8FA04765214A23B9EFC73DD859CE65"/>
    <w:rsid w:val="00886C43"/>
  </w:style>
  <w:style w:type="paragraph" w:customStyle="1" w:styleId="DB37B426ABD843F390DFEC77E1EFA0D8">
    <w:name w:val="DB37B426ABD843F390DFEC77E1EFA0D8"/>
    <w:rsid w:val="00886C43"/>
  </w:style>
  <w:style w:type="paragraph" w:customStyle="1" w:styleId="091F96B17CE94E5B8DF6F296F8DC1E61">
    <w:name w:val="091F96B17CE94E5B8DF6F296F8DC1E61"/>
    <w:rsid w:val="00886C43"/>
  </w:style>
  <w:style w:type="paragraph" w:customStyle="1" w:styleId="B761975815C7451AB6168D2A09FB60BC">
    <w:name w:val="B761975815C7451AB6168D2A09FB60BC"/>
    <w:rsid w:val="00886C43"/>
  </w:style>
  <w:style w:type="paragraph" w:customStyle="1" w:styleId="302329551A524513A9B949A2D2CDE947">
    <w:name w:val="302329551A524513A9B949A2D2CDE947"/>
    <w:rsid w:val="00886C43"/>
  </w:style>
  <w:style w:type="paragraph" w:customStyle="1" w:styleId="A1E0B65963E840CF8899F6CF37C72D97">
    <w:name w:val="A1E0B65963E840CF8899F6CF37C72D97"/>
    <w:rsid w:val="00886C43"/>
  </w:style>
  <w:style w:type="paragraph" w:customStyle="1" w:styleId="DB84BEDA1A004E8F88704BE3E169FC88">
    <w:name w:val="DB84BEDA1A004E8F88704BE3E169FC88"/>
    <w:rsid w:val="00886C43"/>
  </w:style>
  <w:style w:type="paragraph" w:customStyle="1" w:styleId="6FBEA767358D4822903D7B4AC3E1B08F">
    <w:name w:val="6FBEA767358D4822903D7B4AC3E1B08F"/>
    <w:rsid w:val="00886C43"/>
  </w:style>
  <w:style w:type="paragraph" w:customStyle="1" w:styleId="BE50A71D72E94D7BB08FDF89F960A08B">
    <w:name w:val="BE50A71D72E94D7BB08FDF89F960A08B"/>
    <w:rsid w:val="00886C43"/>
  </w:style>
  <w:style w:type="paragraph" w:customStyle="1" w:styleId="742613D629004C749B2DA3E526ADDBA5">
    <w:name w:val="742613D629004C749B2DA3E526ADDBA5"/>
    <w:rsid w:val="00886C43"/>
  </w:style>
  <w:style w:type="paragraph" w:customStyle="1" w:styleId="8689A84146154D09A12BD0907544C08E">
    <w:name w:val="8689A84146154D09A12BD0907544C08E"/>
    <w:rsid w:val="00886C43"/>
  </w:style>
  <w:style w:type="paragraph" w:customStyle="1" w:styleId="7DE7828D77864201AEBC40446CFED992">
    <w:name w:val="7DE7828D77864201AEBC40446CFED992"/>
    <w:rsid w:val="00886C43"/>
  </w:style>
  <w:style w:type="paragraph" w:customStyle="1" w:styleId="5BDEE5C30A654B42AA2D0E7CE750D800">
    <w:name w:val="5BDEE5C30A654B42AA2D0E7CE750D800"/>
    <w:rsid w:val="00886C43"/>
  </w:style>
  <w:style w:type="paragraph" w:customStyle="1" w:styleId="0CB5000E7FE54D13903B4511022A3B0D">
    <w:name w:val="0CB5000E7FE54D13903B4511022A3B0D"/>
    <w:rsid w:val="00886C43"/>
  </w:style>
  <w:style w:type="paragraph" w:customStyle="1" w:styleId="C8651830457243169F89D1DDCA46AEB6">
    <w:name w:val="C8651830457243169F89D1DDCA46AEB6"/>
    <w:rsid w:val="00886C43"/>
  </w:style>
  <w:style w:type="paragraph" w:customStyle="1" w:styleId="C32B54569C5C4C778B072E3E3FB145A6">
    <w:name w:val="C32B54569C5C4C778B072E3E3FB145A6"/>
    <w:rsid w:val="00886C43"/>
  </w:style>
  <w:style w:type="paragraph" w:customStyle="1" w:styleId="530AD00FD6F74D3FB5E7CA3B49F1880C">
    <w:name w:val="530AD00FD6F74D3FB5E7CA3B49F1880C"/>
    <w:rsid w:val="00886C43"/>
  </w:style>
  <w:style w:type="paragraph" w:customStyle="1" w:styleId="0E38E0DF8DCE4B979D2DEB7F6AFB55EB">
    <w:name w:val="0E38E0DF8DCE4B979D2DEB7F6AFB55EB"/>
    <w:rsid w:val="00886C43"/>
  </w:style>
  <w:style w:type="paragraph" w:customStyle="1" w:styleId="988F50D02F0D4B278D900ECE6E2998E1">
    <w:name w:val="988F50D02F0D4B278D900ECE6E2998E1"/>
    <w:rsid w:val="00886C43"/>
  </w:style>
  <w:style w:type="paragraph" w:customStyle="1" w:styleId="584773BFA311466396A19D990157AC89">
    <w:name w:val="584773BFA311466396A19D990157AC89"/>
    <w:rsid w:val="00886C43"/>
  </w:style>
  <w:style w:type="paragraph" w:customStyle="1" w:styleId="A294555F06E54761B1977415E1C09D5F">
    <w:name w:val="A294555F06E54761B1977415E1C09D5F"/>
    <w:rsid w:val="00886C43"/>
  </w:style>
  <w:style w:type="paragraph" w:customStyle="1" w:styleId="8B722527235A4FDC93D5C9144B4B9090">
    <w:name w:val="8B722527235A4FDC93D5C9144B4B9090"/>
    <w:rsid w:val="00886C43"/>
  </w:style>
  <w:style w:type="paragraph" w:customStyle="1" w:styleId="A475DEAAD4B1476C9FBB2AE10D98B9A4">
    <w:name w:val="A475DEAAD4B1476C9FBB2AE10D98B9A4"/>
    <w:rsid w:val="00886C43"/>
  </w:style>
  <w:style w:type="paragraph" w:customStyle="1" w:styleId="537D9BFA64AB4B8E9345A1DCA7F33A95">
    <w:name w:val="537D9BFA64AB4B8E9345A1DCA7F33A95"/>
    <w:rsid w:val="00886C43"/>
  </w:style>
  <w:style w:type="paragraph" w:customStyle="1" w:styleId="19CB5716E4B94E2AA871F54EE1424DE3">
    <w:name w:val="19CB5716E4B94E2AA871F54EE1424DE3"/>
    <w:rsid w:val="00886C43"/>
  </w:style>
  <w:style w:type="paragraph" w:customStyle="1" w:styleId="06F4AB98A8E64854B2958DC5EFFAAA48">
    <w:name w:val="06F4AB98A8E64854B2958DC5EFFAAA48"/>
    <w:rsid w:val="00886C43"/>
  </w:style>
  <w:style w:type="paragraph" w:customStyle="1" w:styleId="71466E6EF5734D8DB8BC5C8D8C2BB634">
    <w:name w:val="71466E6EF5734D8DB8BC5C8D8C2BB634"/>
    <w:rsid w:val="00886C43"/>
  </w:style>
  <w:style w:type="paragraph" w:customStyle="1" w:styleId="D7176063BADF4C4583274F9F11ADBAA7">
    <w:name w:val="D7176063BADF4C4583274F9F11ADBAA7"/>
    <w:rsid w:val="0077167A"/>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1">
    <w:name w:val="CEB456ADF55E4BA48A2F9670477E898E1"/>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1">
    <w:name w:val="4E108B7AE7F249A8A6586A4906BC495A1"/>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1">
    <w:name w:val="A2ABC1EB29B7468AA7E044A6F046F35F1"/>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1">
    <w:name w:val="894B657858FB4CAD8FBACCA4D70A5E201"/>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1">
    <w:name w:val="CB6B1B0D67A34B79BA4126F3347139531"/>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1">
    <w:name w:val="8D3C84E5E3504570AE8B51D98D1B83471"/>
    <w:rsid w:val="0077167A"/>
    <w:pPr>
      <w:spacing w:after="60"/>
      <w:jc w:val="center"/>
    </w:pPr>
    <w:rPr>
      <w:rFonts w:eastAsiaTheme="minorHAnsi"/>
      <w:sz w:val="20"/>
      <w:szCs w:val="20"/>
    </w:rPr>
  </w:style>
  <w:style w:type="paragraph" w:customStyle="1" w:styleId="A02CDBDF8164436E94E1CC4AEA7717CC">
    <w:name w:val="A02CDBDF8164436E94E1CC4AEA7717CC"/>
    <w:rsid w:val="0077167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
    <w:name w:val="DC2B8FDBD6744EF09E4EE943D273CDE2"/>
    <w:rsid w:val="0077167A"/>
    <w:pPr>
      <w:spacing w:after="60"/>
      <w:jc w:val="center"/>
    </w:pPr>
    <w:rPr>
      <w:rFonts w:eastAsiaTheme="minorHAnsi"/>
      <w:sz w:val="20"/>
      <w:szCs w:val="20"/>
    </w:rPr>
  </w:style>
  <w:style w:type="paragraph" w:customStyle="1" w:styleId="7ADE0CCE62A04F598E9A83255EAC6889">
    <w:name w:val="7ADE0CCE62A04F598E9A83255EAC6889"/>
    <w:rsid w:val="0077167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
    <w:name w:val="2FF426F263A14B1F88903674F9F81B3C"/>
    <w:rsid w:val="0077167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
    <w:name w:val="26FDD6A368344B3DBEF970918BE2A78A"/>
    <w:rsid w:val="0077167A"/>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
    <w:name w:val="0A0F61D798CC4094AC732DC5D87A22E0"/>
    <w:rsid w:val="0077167A"/>
    <w:pPr>
      <w:spacing w:after="60"/>
      <w:jc w:val="center"/>
    </w:pPr>
    <w:rPr>
      <w:rFonts w:eastAsiaTheme="minorHAnsi"/>
      <w:sz w:val="20"/>
      <w:szCs w:val="20"/>
    </w:rPr>
  </w:style>
  <w:style w:type="paragraph" w:customStyle="1" w:styleId="725657F9CC234FED8D6ADE579C73E8051">
    <w:name w:val="725657F9CC234FED8D6ADE579C73E8051"/>
    <w:rsid w:val="0077167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1">
    <w:name w:val="CE56A01D4AB34802AC9060143415F34A1"/>
    <w:rsid w:val="0077167A"/>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1">
    <w:name w:val="BA305A60B9BC4C20AD025031024BB5231"/>
    <w:rsid w:val="0077167A"/>
    <w:pPr>
      <w:spacing w:after="60"/>
      <w:jc w:val="center"/>
    </w:pPr>
    <w:rPr>
      <w:rFonts w:eastAsiaTheme="minorHAnsi"/>
      <w:sz w:val="20"/>
      <w:szCs w:val="20"/>
    </w:rPr>
  </w:style>
  <w:style w:type="paragraph" w:customStyle="1" w:styleId="1E0DF3F7F5B54B6096D1935DE7654AE11">
    <w:name w:val="1E0DF3F7F5B54B6096D1935DE7654AE11"/>
    <w:rsid w:val="0077167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1">
    <w:name w:val="991D23BFFB3745F8A4A1630FA6AE6A0B1"/>
    <w:rsid w:val="0077167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1">
    <w:name w:val="2413743544F540288D7B218AC2B738A91"/>
    <w:rsid w:val="0077167A"/>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1">
    <w:name w:val="85C7732DCBE846D789CC36D79319D3CE1"/>
    <w:rsid w:val="0077167A"/>
    <w:pPr>
      <w:spacing w:after="60"/>
      <w:jc w:val="center"/>
    </w:pPr>
    <w:rPr>
      <w:rFonts w:eastAsiaTheme="minorHAnsi"/>
      <w:sz w:val="20"/>
      <w:szCs w:val="20"/>
    </w:rPr>
  </w:style>
  <w:style w:type="paragraph" w:customStyle="1" w:styleId="4DC7FF5010B9419E9E65FF36E1FC29EA1">
    <w:name w:val="4DC7FF5010B9419E9E65FF36E1FC29EA1"/>
    <w:rsid w:val="0077167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
    <w:name w:val="4A3784251AC0467584F1EE82EFCFDC84"/>
    <w:rsid w:val="0077167A"/>
    <w:pPr>
      <w:spacing w:after="60"/>
      <w:jc w:val="center"/>
    </w:pPr>
    <w:rPr>
      <w:rFonts w:eastAsiaTheme="minorHAnsi"/>
      <w:sz w:val="20"/>
      <w:szCs w:val="20"/>
    </w:rPr>
  </w:style>
  <w:style w:type="paragraph" w:customStyle="1" w:styleId="D7176063BADF4C4583274F9F11ADBAA71">
    <w:name w:val="D7176063BADF4C4583274F9F11ADBAA71"/>
    <w:rsid w:val="00C739FA"/>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2">
    <w:name w:val="CEB456ADF55E4BA48A2F9670477E898E2"/>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2">
    <w:name w:val="4E108B7AE7F249A8A6586A4906BC495A2"/>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2">
    <w:name w:val="A2ABC1EB29B7468AA7E044A6F046F35F2"/>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2">
    <w:name w:val="894B657858FB4CAD8FBACCA4D70A5E202"/>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2">
    <w:name w:val="CB6B1B0D67A34B79BA4126F3347139532"/>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2">
    <w:name w:val="8D3C84E5E3504570AE8B51D98D1B83472"/>
    <w:rsid w:val="00C739FA"/>
    <w:pPr>
      <w:spacing w:after="60"/>
      <w:jc w:val="center"/>
    </w:pPr>
    <w:rPr>
      <w:rFonts w:eastAsiaTheme="minorHAnsi"/>
      <w:sz w:val="20"/>
      <w:szCs w:val="20"/>
    </w:rPr>
  </w:style>
  <w:style w:type="paragraph" w:customStyle="1" w:styleId="A02CDBDF8164436E94E1CC4AEA7717CC1">
    <w:name w:val="A02CDBDF8164436E94E1CC4AEA7717CC1"/>
    <w:rsid w:val="00C739FA"/>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1">
    <w:name w:val="DC2B8FDBD6744EF09E4EE943D273CDE21"/>
    <w:rsid w:val="00C739FA"/>
    <w:pPr>
      <w:spacing w:after="60"/>
      <w:jc w:val="center"/>
    </w:pPr>
    <w:rPr>
      <w:rFonts w:eastAsiaTheme="minorHAnsi"/>
      <w:sz w:val="20"/>
      <w:szCs w:val="20"/>
    </w:rPr>
  </w:style>
  <w:style w:type="paragraph" w:customStyle="1" w:styleId="7ADE0CCE62A04F598E9A83255EAC68891">
    <w:name w:val="7ADE0CCE62A04F598E9A83255EAC68891"/>
    <w:rsid w:val="00C739F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1">
    <w:name w:val="2FF426F263A14B1F88903674F9F81B3C1"/>
    <w:rsid w:val="00C739F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1">
    <w:name w:val="26FDD6A368344B3DBEF970918BE2A78A1"/>
    <w:rsid w:val="00C739FA"/>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1">
    <w:name w:val="0A0F61D798CC4094AC732DC5D87A22E01"/>
    <w:rsid w:val="00C739FA"/>
    <w:pPr>
      <w:spacing w:after="60"/>
      <w:jc w:val="center"/>
    </w:pPr>
    <w:rPr>
      <w:rFonts w:eastAsiaTheme="minorHAnsi"/>
      <w:sz w:val="20"/>
      <w:szCs w:val="20"/>
    </w:rPr>
  </w:style>
  <w:style w:type="paragraph" w:customStyle="1" w:styleId="725657F9CC234FED8D6ADE579C73E8052">
    <w:name w:val="725657F9CC234FED8D6ADE579C73E8052"/>
    <w:rsid w:val="00C739F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2">
    <w:name w:val="CE56A01D4AB34802AC9060143415F34A2"/>
    <w:rsid w:val="00C739FA"/>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2">
    <w:name w:val="BA305A60B9BC4C20AD025031024BB5232"/>
    <w:rsid w:val="00C739FA"/>
    <w:pPr>
      <w:spacing w:after="60"/>
      <w:jc w:val="center"/>
    </w:pPr>
    <w:rPr>
      <w:rFonts w:eastAsiaTheme="minorHAnsi"/>
      <w:sz w:val="20"/>
      <w:szCs w:val="20"/>
    </w:rPr>
  </w:style>
  <w:style w:type="paragraph" w:customStyle="1" w:styleId="1E0DF3F7F5B54B6096D1935DE7654AE12">
    <w:name w:val="1E0DF3F7F5B54B6096D1935DE7654AE12"/>
    <w:rsid w:val="00C739F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2">
    <w:name w:val="991D23BFFB3745F8A4A1630FA6AE6A0B2"/>
    <w:rsid w:val="00C739FA"/>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2">
    <w:name w:val="2413743544F540288D7B218AC2B738A92"/>
    <w:rsid w:val="00C739FA"/>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2">
    <w:name w:val="85C7732DCBE846D789CC36D79319D3CE2"/>
    <w:rsid w:val="00C739FA"/>
    <w:pPr>
      <w:spacing w:after="60"/>
      <w:jc w:val="center"/>
    </w:pPr>
    <w:rPr>
      <w:rFonts w:eastAsiaTheme="minorHAnsi"/>
      <w:sz w:val="20"/>
      <w:szCs w:val="20"/>
    </w:rPr>
  </w:style>
  <w:style w:type="paragraph" w:customStyle="1" w:styleId="4DC7FF5010B9419E9E65FF36E1FC29EA2">
    <w:name w:val="4DC7FF5010B9419E9E65FF36E1FC29EA2"/>
    <w:rsid w:val="00C739FA"/>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1">
    <w:name w:val="4A3784251AC0467584F1EE82EFCFDC841"/>
    <w:rsid w:val="00C739FA"/>
    <w:pPr>
      <w:spacing w:after="60"/>
      <w:jc w:val="center"/>
    </w:pPr>
    <w:rPr>
      <w:rFonts w:eastAsiaTheme="minorHAnsi"/>
      <w:sz w:val="20"/>
      <w:szCs w:val="20"/>
    </w:rPr>
  </w:style>
  <w:style w:type="paragraph" w:customStyle="1" w:styleId="D7176063BADF4C4583274F9F11ADBAA72">
    <w:name w:val="D7176063BADF4C4583274F9F11ADBAA72"/>
    <w:rsid w:val="001F206E"/>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3">
    <w:name w:val="CEB456ADF55E4BA48A2F9670477E898E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3">
    <w:name w:val="4E108B7AE7F249A8A6586A4906BC495A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3">
    <w:name w:val="A2ABC1EB29B7468AA7E044A6F046F35F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3">
    <w:name w:val="894B657858FB4CAD8FBACCA4D70A5E20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3">
    <w:name w:val="CB6B1B0D67A34B79BA4126F334713953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3">
    <w:name w:val="8D3C84E5E3504570AE8B51D98D1B83473"/>
    <w:rsid w:val="001F206E"/>
    <w:pPr>
      <w:spacing w:after="60"/>
      <w:jc w:val="center"/>
    </w:pPr>
    <w:rPr>
      <w:rFonts w:eastAsiaTheme="minorHAnsi"/>
      <w:sz w:val="20"/>
      <w:szCs w:val="20"/>
    </w:rPr>
  </w:style>
  <w:style w:type="paragraph" w:customStyle="1" w:styleId="A02CDBDF8164436E94E1CC4AEA7717CC2">
    <w:name w:val="A02CDBDF8164436E94E1CC4AEA7717CC2"/>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2">
    <w:name w:val="DC2B8FDBD6744EF09E4EE943D273CDE22"/>
    <w:rsid w:val="001F206E"/>
    <w:pPr>
      <w:spacing w:after="60"/>
      <w:jc w:val="center"/>
    </w:pPr>
    <w:rPr>
      <w:rFonts w:eastAsiaTheme="minorHAnsi"/>
      <w:sz w:val="20"/>
      <w:szCs w:val="20"/>
    </w:rPr>
  </w:style>
  <w:style w:type="paragraph" w:customStyle="1" w:styleId="7ADE0CCE62A04F598E9A83255EAC68892">
    <w:name w:val="7ADE0CCE62A04F598E9A83255EAC68892"/>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2">
    <w:name w:val="2FF426F263A14B1F88903674F9F81B3C2"/>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2">
    <w:name w:val="26FDD6A368344B3DBEF970918BE2A78A2"/>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2">
    <w:name w:val="0A0F61D798CC4094AC732DC5D87A22E02"/>
    <w:rsid w:val="001F206E"/>
    <w:pPr>
      <w:spacing w:after="60"/>
      <w:jc w:val="center"/>
    </w:pPr>
    <w:rPr>
      <w:rFonts w:eastAsiaTheme="minorHAnsi"/>
      <w:sz w:val="20"/>
      <w:szCs w:val="20"/>
    </w:rPr>
  </w:style>
  <w:style w:type="paragraph" w:customStyle="1" w:styleId="725657F9CC234FED8D6ADE579C73E8053">
    <w:name w:val="725657F9CC234FED8D6ADE579C73E8053"/>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3">
    <w:name w:val="CE56A01D4AB34802AC9060143415F34A3"/>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3">
    <w:name w:val="BA305A60B9BC4C20AD025031024BB5233"/>
    <w:rsid w:val="001F206E"/>
    <w:pPr>
      <w:spacing w:after="60"/>
      <w:jc w:val="center"/>
    </w:pPr>
    <w:rPr>
      <w:rFonts w:eastAsiaTheme="minorHAnsi"/>
      <w:sz w:val="20"/>
      <w:szCs w:val="20"/>
    </w:rPr>
  </w:style>
  <w:style w:type="paragraph" w:customStyle="1" w:styleId="1E0DF3F7F5B54B6096D1935DE7654AE13">
    <w:name w:val="1E0DF3F7F5B54B6096D1935DE7654AE13"/>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3">
    <w:name w:val="991D23BFFB3745F8A4A1630FA6AE6A0B3"/>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3">
    <w:name w:val="2413743544F540288D7B218AC2B738A93"/>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3">
    <w:name w:val="85C7732DCBE846D789CC36D79319D3CE3"/>
    <w:rsid w:val="001F206E"/>
    <w:pPr>
      <w:spacing w:after="60"/>
      <w:jc w:val="center"/>
    </w:pPr>
    <w:rPr>
      <w:rFonts w:eastAsiaTheme="minorHAnsi"/>
      <w:sz w:val="20"/>
      <w:szCs w:val="20"/>
    </w:rPr>
  </w:style>
  <w:style w:type="paragraph" w:customStyle="1" w:styleId="4DC7FF5010B9419E9E65FF36E1FC29EA3">
    <w:name w:val="4DC7FF5010B9419E9E65FF36E1FC29EA3"/>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2">
    <w:name w:val="4A3784251AC0467584F1EE82EFCFDC842"/>
    <w:rsid w:val="001F206E"/>
    <w:pPr>
      <w:spacing w:after="60"/>
      <w:jc w:val="center"/>
    </w:pPr>
    <w:rPr>
      <w:rFonts w:eastAsiaTheme="minorHAnsi"/>
      <w:sz w:val="20"/>
      <w:szCs w:val="20"/>
    </w:rPr>
  </w:style>
  <w:style w:type="paragraph" w:customStyle="1" w:styleId="D7176063BADF4C4583274F9F11ADBAA73">
    <w:name w:val="D7176063BADF4C4583274F9F11ADBAA73"/>
    <w:rsid w:val="001F206E"/>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4">
    <w:name w:val="CEB456ADF55E4BA48A2F9670477E898E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4">
    <w:name w:val="4E108B7AE7F249A8A6586A4906BC495A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4">
    <w:name w:val="A2ABC1EB29B7468AA7E044A6F046F35F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4">
    <w:name w:val="894B657858FB4CAD8FBACCA4D70A5E20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4">
    <w:name w:val="CB6B1B0D67A34B79BA4126F334713953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4">
    <w:name w:val="8D3C84E5E3504570AE8B51D98D1B83474"/>
    <w:rsid w:val="001F206E"/>
    <w:pPr>
      <w:spacing w:after="60"/>
      <w:jc w:val="center"/>
    </w:pPr>
    <w:rPr>
      <w:rFonts w:eastAsiaTheme="minorHAnsi"/>
      <w:sz w:val="20"/>
      <w:szCs w:val="20"/>
    </w:rPr>
  </w:style>
  <w:style w:type="paragraph" w:customStyle="1" w:styleId="A02CDBDF8164436E94E1CC4AEA7717CC3">
    <w:name w:val="A02CDBDF8164436E94E1CC4AEA7717CC3"/>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3">
    <w:name w:val="DC2B8FDBD6744EF09E4EE943D273CDE23"/>
    <w:rsid w:val="001F206E"/>
    <w:pPr>
      <w:spacing w:after="60"/>
      <w:jc w:val="center"/>
    </w:pPr>
    <w:rPr>
      <w:rFonts w:eastAsiaTheme="minorHAnsi"/>
      <w:sz w:val="20"/>
      <w:szCs w:val="20"/>
    </w:rPr>
  </w:style>
  <w:style w:type="paragraph" w:customStyle="1" w:styleId="7ADE0CCE62A04F598E9A83255EAC68893">
    <w:name w:val="7ADE0CCE62A04F598E9A83255EAC68893"/>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3">
    <w:name w:val="2FF426F263A14B1F88903674F9F81B3C3"/>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3">
    <w:name w:val="26FDD6A368344B3DBEF970918BE2A78A3"/>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3">
    <w:name w:val="0A0F61D798CC4094AC732DC5D87A22E03"/>
    <w:rsid w:val="001F206E"/>
    <w:pPr>
      <w:spacing w:after="60"/>
      <w:jc w:val="center"/>
    </w:pPr>
    <w:rPr>
      <w:rFonts w:eastAsiaTheme="minorHAnsi"/>
      <w:sz w:val="20"/>
      <w:szCs w:val="20"/>
    </w:rPr>
  </w:style>
  <w:style w:type="paragraph" w:customStyle="1" w:styleId="725657F9CC234FED8D6ADE579C73E8054">
    <w:name w:val="725657F9CC234FED8D6ADE579C73E8054"/>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4">
    <w:name w:val="CE56A01D4AB34802AC9060143415F34A4"/>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4">
    <w:name w:val="BA305A60B9BC4C20AD025031024BB5234"/>
    <w:rsid w:val="001F206E"/>
    <w:pPr>
      <w:spacing w:after="60"/>
      <w:jc w:val="center"/>
    </w:pPr>
    <w:rPr>
      <w:rFonts w:eastAsiaTheme="minorHAnsi"/>
      <w:sz w:val="20"/>
      <w:szCs w:val="20"/>
    </w:rPr>
  </w:style>
  <w:style w:type="paragraph" w:customStyle="1" w:styleId="1E0DF3F7F5B54B6096D1935DE7654AE14">
    <w:name w:val="1E0DF3F7F5B54B6096D1935DE7654AE14"/>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4">
    <w:name w:val="991D23BFFB3745F8A4A1630FA6AE6A0B4"/>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4">
    <w:name w:val="2413743544F540288D7B218AC2B738A94"/>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4">
    <w:name w:val="85C7732DCBE846D789CC36D79319D3CE4"/>
    <w:rsid w:val="001F206E"/>
    <w:pPr>
      <w:spacing w:after="60"/>
      <w:jc w:val="center"/>
    </w:pPr>
    <w:rPr>
      <w:rFonts w:eastAsiaTheme="minorHAnsi"/>
      <w:sz w:val="20"/>
      <w:szCs w:val="20"/>
    </w:rPr>
  </w:style>
  <w:style w:type="paragraph" w:customStyle="1" w:styleId="4DC7FF5010B9419E9E65FF36E1FC29EA4">
    <w:name w:val="4DC7FF5010B9419E9E65FF36E1FC29EA4"/>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3">
    <w:name w:val="4A3784251AC0467584F1EE82EFCFDC843"/>
    <w:rsid w:val="001F206E"/>
    <w:pPr>
      <w:spacing w:after="60"/>
      <w:jc w:val="center"/>
    </w:pPr>
    <w:rPr>
      <w:rFonts w:eastAsiaTheme="minorHAnsi"/>
      <w:sz w:val="20"/>
      <w:szCs w:val="20"/>
    </w:rPr>
  </w:style>
  <w:style w:type="paragraph" w:customStyle="1" w:styleId="D7176063BADF4C4583274F9F11ADBAA74">
    <w:name w:val="D7176063BADF4C4583274F9F11ADBAA74"/>
    <w:rsid w:val="001F206E"/>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5">
    <w:name w:val="CEB456ADF55E4BA48A2F9670477E898E5"/>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5">
    <w:name w:val="4E108B7AE7F249A8A6586A4906BC495A5"/>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5">
    <w:name w:val="A2ABC1EB29B7468AA7E044A6F046F35F5"/>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5">
    <w:name w:val="894B657858FB4CAD8FBACCA4D70A5E205"/>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5">
    <w:name w:val="CB6B1B0D67A34B79BA4126F3347139535"/>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5">
    <w:name w:val="8D3C84E5E3504570AE8B51D98D1B83475"/>
    <w:rsid w:val="001F206E"/>
    <w:pPr>
      <w:spacing w:after="60"/>
      <w:jc w:val="center"/>
    </w:pPr>
    <w:rPr>
      <w:rFonts w:eastAsiaTheme="minorHAnsi"/>
      <w:sz w:val="20"/>
      <w:szCs w:val="20"/>
    </w:rPr>
  </w:style>
  <w:style w:type="paragraph" w:customStyle="1" w:styleId="A02CDBDF8164436E94E1CC4AEA7717CC4">
    <w:name w:val="A02CDBDF8164436E94E1CC4AEA7717CC4"/>
    <w:rsid w:val="001F206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4">
    <w:name w:val="DC2B8FDBD6744EF09E4EE943D273CDE24"/>
    <w:rsid w:val="001F206E"/>
    <w:pPr>
      <w:spacing w:after="60"/>
      <w:jc w:val="center"/>
    </w:pPr>
    <w:rPr>
      <w:rFonts w:eastAsiaTheme="minorHAnsi"/>
      <w:sz w:val="20"/>
      <w:szCs w:val="20"/>
    </w:rPr>
  </w:style>
  <w:style w:type="paragraph" w:customStyle="1" w:styleId="7ADE0CCE62A04F598E9A83255EAC68894">
    <w:name w:val="7ADE0CCE62A04F598E9A83255EAC68894"/>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4">
    <w:name w:val="2FF426F263A14B1F88903674F9F81B3C4"/>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4">
    <w:name w:val="26FDD6A368344B3DBEF970918BE2A78A4"/>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4">
    <w:name w:val="0A0F61D798CC4094AC732DC5D87A22E04"/>
    <w:rsid w:val="001F206E"/>
    <w:pPr>
      <w:spacing w:after="60"/>
      <w:jc w:val="center"/>
    </w:pPr>
    <w:rPr>
      <w:rFonts w:eastAsiaTheme="minorHAnsi"/>
      <w:sz w:val="20"/>
      <w:szCs w:val="20"/>
    </w:rPr>
  </w:style>
  <w:style w:type="paragraph" w:customStyle="1" w:styleId="725657F9CC234FED8D6ADE579C73E8055">
    <w:name w:val="725657F9CC234FED8D6ADE579C73E8055"/>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5">
    <w:name w:val="CE56A01D4AB34802AC9060143415F34A5"/>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5">
    <w:name w:val="BA305A60B9BC4C20AD025031024BB5235"/>
    <w:rsid w:val="001F206E"/>
    <w:pPr>
      <w:spacing w:after="60"/>
      <w:jc w:val="center"/>
    </w:pPr>
    <w:rPr>
      <w:rFonts w:eastAsiaTheme="minorHAnsi"/>
      <w:sz w:val="20"/>
      <w:szCs w:val="20"/>
    </w:rPr>
  </w:style>
  <w:style w:type="paragraph" w:customStyle="1" w:styleId="1E0DF3F7F5B54B6096D1935DE7654AE15">
    <w:name w:val="1E0DF3F7F5B54B6096D1935DE7654AE15"/>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5">
    <w:name w:val="991D23BFFB3745F8A4A1630FA6AE6A0B5"/>
    <w:rsid w:val="001F206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5">
    <w:name w:val="2413743544F540288D7B218AC2B738A95"/>
    <w:rsid w:val="001F206E"/>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5">
    <w:name w:val="85C7732DCBE846D789CC36D79319D3CE5"/>
    <w:rsid w:val="001F206E"/>
    <w:pPr>
      <w:spacing w:after="60"/>
      <w:jc w:val="center"/>
    </w:pPr>
    <w:rPr>
      <w:rFonts w:eastAsiaTheme="minorHAnsi"/>
      <w:sz w:val="20"/>
      <w:szCs w:val="20"/>
    </w:rPr>
  </w:style>
  <w:style w:type="paragraph" w:customStyle="1" w:styleId="4DC7FF5010B9419E9E65FF36E1FC29EA5">
    <w:name w:val="4DC7FF5010B9419E9E65FF36E1FC29EA5"/>
    <w:rsid w:val="001F206E"/>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4">
    <w:name w:val="4A3784251AC0467584F1EE82EFCFDC844"/>
    <w:rsid w:val="001F206E"/>
    <w:pPr>
      <w:spacing w:after="60"/>
      <w:jc w:val="center"/>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TF16392718</Template>
  <TotalTime>13</TotalTime>
  <Pages>1</Pages>
  <Words>206</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7</cp:revision>
  <dcterms:created xsi:type="dcterms:W3CDTF">2016-07-08T22:52:00Z</dcterms:created>
  <dcterms:modified xsi:type="dcterms:W3CDTF">2017-02-07T14:40:00Z</dcterms:modified>
</cp:coreProperties>
</file>