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678"/>
        <w:gridCol w:w="6500"/>
      </w:tblGrid>
      <w:tr w:rsidR="00125AB1" w:rsidRPr="006658C4" w:rsidTr="008C79B3">
        <w:trPr>
          <w:tblHeader/>
        </w:trPr>
        <w:tc>
          <w:tcPr>
            <w:tcW w:w="3787" w:type="dxa"/>
            <w:tcMar>
              <w:top w:w="504" w:type="dxa"/>
              <w:right w:w="720" w:type="dxa"/>
            </w:tcMar>
          </w:tcPr>
          <w:bookmarkStart w:id="0" w:name="_GoBack"/>
          <w:bookmarkEnd w:id="0"/>
          <w:p w:rsidR="00125AB1" w:rsidRPr="006658C4" w:rsidRDefault="001F024D" w:rsidP="00E96C92">
            <w:pPr>
              <w:pStyle w:val="Initiales"/>
            </w:pPr>
            <w:r>
              <w:rPr>
                <w:noProof/>
                <w:lang w:eastAsia="fr-FR"/>
              </w:rPr>
              <mc:AlternateContent>
                <mc:Choice Requires="wpg">
                  <w:drawing>
                    <wp:anchor distT="0" distB="0" distL="114300" distR="114300" simplePos="0" relativeHeight="251659264" behindDoc="1" locked="0" layoutInCell="1" allowOverlap="1">
                      <wp:simplePos x="0" y="0"/>
                      <wp:positionH relativeFrom="column">
                        <wp:posOffset>3810</wp:posOffset>
                      </wp:positionH>
                      <wp:positionV relativeFrom="paragraph">
                        <wp:posOffset>-487680</wp:posOffset>
                      </wp:positionV>
                      <wp:extent cx="6457951" cy="1810512"/>
                      <wp:effectExtent l="0" t="0" r="0" b="0"/>
                      <wp:wrapNone/>
                      <wp:docPr id="5" name="Groupe 1"/>
                      <wp:cNvGraphicFramePr/>
                      <a:graphic xmlns:a="http://schemas.openxmlformats.org/drawingml/2006/main">
                        <a:graphicData uri="http://schemas.microsoft.com/office/word/2010/wordprocessingGroup">
                          <wpg:wgp>
                            <wpg:cNvGrpSpPr/>
                            <wpg:grpSpPr>
                              <a:xfrm>
                                <a:off x="0" y="0"/>
                                <a:ext cx="6457951" cy="1810512"/>
                                <a:chOff x="0" y="0"/>
                                <a:chExt cx="6457951" cy="1810512"/>
                              </a:xfrm>
                            </wpg:grpSpPr>
                            <wps:wsp>
                              <wps:cNvPr id="43" name="Rectangle rouge"/>
                              <wps:cNvSpPr/>
                              <wps:spPr>
                                <a:xfrm>
                                  <a:off x="1133413" y="419071"/>
                                  <a:ext cx="5324538"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EEF62F3" id="Groupe 1" o:spid="_x0000_s1026" style="position:absolute;margin-left:.3pt;margin-top:-38.4pt;width:508.5pt;height:142.55pt;z-index:-251657216;mso-width-relative:margin" coordsize="6457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">
                      <v:rect id="Rectangle rouge" o:spid="_x0000_s1027" style="position:absolute;left:11334;top:4190;width:5324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Initiales:"/>
                <w:tag w:val="Initiales:"/>
                <w:id w:val="477349409"/>
                <w:placeholder>
                  <w:docPart w:val="E249DA0A283848188E47AB1C4962560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B1048">
                  <w:t>vN</w:t>
                </w:r>
              </w:sdtContent>
            </w:sdt>
          </w:p>
          <w:p w:rsidR="00125AB1" w:rsidRPr="006658C4" w:rsidRDefault="0059084A" w:rsidP="00125AB1">
            <w:pPr>
              <w:pStyle w:val="Titre3"/>
            </w:pPr>
            <w:sdt>
              <w:sdtPr>
                <w:alias w:val="Coordonnées :"/>
                <w:tag w:val="Coordonnées :"/>
                <w:id w:val="133533816"/>
                <w:placeholder>
                  <w:docPart w:val="187C531306D049238767E3105AAD0286"/>
                </w:placeholder>
                <w:temporary/>
                <w:showingPlcHdr/>
                <w15:appearance w15:val="hidden"/>
              </w:sdtPr>
              <w:sdtEndPr/>
              <w:sdtContent>
                <w:r w:rsidR="008C79B3" w:rsidRPr="008C79B3">
                  <w:rPr>
                    <w:lang w:bidi="fr-FR"/>
                  </w:rPr>
                  <w:t>COORDONNÉES</w:t>
                </w:r>
              </w:sdtContent>
            </w:sdt>
          </w:p>
          <w:p w:rsidR="00125AB1" w:rsidRPr="006658C4" w:rsidRDefault="0059084A" w:rsidP="00125AB1">
            <w:sdt>
              <w:sdtPr>
                <w:alias w:val="Entrez l’adresse :"/>
                <w:tag w:val="Entrez l’adresse :"/>
                <w:id w:val="-1581282289"/>
                <w:placeholder>
                  <w:docPart w:val="DB181360AD78451CB82E6060572EF53B"/>
                </w:placeholder>
                <w:temporary/>
                <w:showingPlcHdr/>
                <w15:appearance w15:val="hidden"/>
              </w:sdtPr>
              <w:sdtEndPr/>
              <w:sdtContent>
                <w:r w:rsidR="00125AB1" w:rsidRPr="006658C4">
                  <w:rPr>
                    <w:lang w:bidi="fr-FR"/>
                  </w:rPr>
                  <w:t>Adresse</w:t>
                </w:r>
              </w:sdtContent>
            </w:sdt>
          </w:p>
          <w:p w:rsidR="00125AB1" w:rsidRPr="006658C4" w:rsidRDefault="0059084A" w:rsidP="00125AB1">
            <w:sdt>
              <w:sdtPr>
                <w:alias w:val="Entrez la ville :"/>
                <w:tag w:val="Entrez la ville :"/>
                <w:id w:val="1911345846"/>
                <w:placeholder>
                  <w:docPart w:val="CDA6B2CB10E24367AD13104E67CB41E2"/>
                </w:placeholder>
                <w:temporary/>
                <w:showingPlcHdr/>
                <w15:appearance w15:val="hidden"/>
              </w:sdtPr>
              <w:sdtEndPr/>
              <w:sdtContent>
                <w:r w:rsidR="008C79B3" w:rsidRPr="008C79B3">
                  <w:rPr>
                    <w:lang w:bidi="fr-FR"/>
                  </w:rPr>
                  <w:t>Ville, Province Code postal</w:t>
                </w:r>
              </w:sdtContent>
            </w:sdt>
          </w:p>
          <w:p w:rsidR="00125AB1" w:rsidRPr="006658C4" w:rsidRDefault="0059084A" w:rsidP="00125AB1">
            <w:sdt>
              <w:sdtPr>
                <w:alias w:val="Entrez votre adresse e-mail :"/>
                <w:tag w:val="Entrez un e-mail :"/>
                <w:id w:val="-223836813"/>
                <w:placeholder>
                  <w:docPart w:val="90155C14F3374F25BCC6B1C631BA72B3"/>
                </w:placeholder>
                <w:temporary/>
                <w:showingPlcHdr/>
                <w15:appearance w15:val="hidden"/>
              </w:sdtPr>
              <w:sdtEndPr/>
              <w:sdtContent>
                <w:r w:rsidR="008C79B3" w:rsidRPr="008C79B3">
                  <w:rPr>
                    <w:lang w:bidi="fr-FR"/>
                  </w:rPr>
                  <w:t>Courriel</w:t>
                </w:r>
              </w:sdtContent>
            </w:sdt>
          </w:p>
          <w:p w:rsidR="00125AB1" w:rsidRPr="006658C4" w:rsidRDefault="0059084A" w:rsidP="00125AB1">
            <w:sdt>
              <w:sdtPr>
                <w:alias w:val="Entrez votre numéro de téléphone :"/>
                <w:tag w:val="Entrez un numéro de téléphone :"/>
                <w:id w:val="-530416057"/>
                <w:placeholder>
                  <w:docPart w:val="F3B26F936226494A986745856D580566"/>
                </w:placeholder>
                <w:temporary/>
                <w:showingPlcHdr/>
                <w15:appearance w15:val="hidden"/>
              </w:sdtPr>
              <w:sdtEndPr/>
              <w:sdtContent>
                <w:r w:rsidR="00125AB1" w:rsidRPr="006658C4">
                  <w:rPr>
                    <w:lang w:bidi="fr-FR"/>
                  </w:rPr>
                  <w:t>Téléphone</w:t>
                </w:r>
              </w:sdtContent>
            </w:sdt>
          </w:p>
        </w:tc>
        <w:tc>
          <w:tcPr>
            <w:tcW w:w="6739"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500"/>
            </w:tblGrid>
            <w:tr w:rsidR="00125AB1" w:rsidRPr="006658C4" w:rsidTr="008C79B3">
              <w:trPr>
                <w:trHeight w:hRule="exact" w:val="1296"/>
                <w:tblHeader/>
              </w:trPr>
              <w:tc>
                <w:tcPr>
                  <w:tcW w:w="6055" w:type="dxa"/>
                  <w:vAlign w:val="center"/>
                </w:tcPr>
                <w:p w:rsidR="00125AB1" w:rsidRPr="00284544" w:rsidRDefault="0059084A" w:rsidP="00E96C92">
                  <w:pPr>
                    <w:pStyle w:val="Titre1"/>
                    <w:outlineLvl w:val="0"/>
                  </w:pPr>
                  <w:sdt>
                    <w:sdtPr>
                      <w:alias w:val="Entrez votre nom :"/>
                      <w:tag w:val="Entrez votre nom :"/>
                      <w:id w:val="1982421306"/>
                      <w:placeholder>
                        <w:docPart w:val="A09C9937CF3D4BDAA495808EE541C42E"/>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Pr>
                          <w:lang w:bidi="fr-FR"/>
                        </w:rPr>
                        <w:t>Votre N</w:t>
                      </w:r>
                      <w:r w:rsidRPr="00610578">
                        <w:rPr>
                          <w:lang w:bidi="fr-FR"/>
                        </w:rPr>
                        <w:t>om</w:t>
                      </w:r>
                    </w:sdtContent>
                  </w:sdt>
                </w:p>
                <w:p w:rsidR="00125AB1" w:rsidRPr="006658C4" w:rsidRDefault="0059084A" w:rsidP="00C56A6F">
                  <w:pPr>
                    <w:pStyle w:val="Titre2"/>
                    <w:outlineLvl w:val="1"/>
                  </w:pPr>
                  <w:sdt>
                    <w:sdtPr>
                      <w:alias w:val="Entrez un profession ou un secteur d’activité :"/>
                      <w:tag w:val="Entrez un profession ou un secteur d’activité :"/>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fr-FR"/>
                        </w:rPr>
                        <w:t xml:space="preserve">Profession ou secteur </w:t>
                      </w:r>
                      <w:r w:rsidR="008C79B3" w:rsidRPr="008C79B3">
                        <w:rPr>
                          <w:lang w:bidi="fr-FR"/>
                        </w:rPr>
                        <w:t>D’ACTIVITÉ</w:t>
                      </w:r>
                    </w:sdtContent>
                  </w:sdt>
                  <w:r w:rsidR="00125981">
                    <w:rPr>
                      <w:lang w:bidi="fr-FR"/>
                    </w:rPr>
                    <w:t xml:space="preserve"> | </w:t>
                  </w:r>
                  <w:sdt>
                    <w:sdtPr>
                      <w:alias w:val="Lien vers d’autres propriétés en ligne :"/>
                      <w:tag w:val="Lien vers d’autres propriétés en ligne :"/>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C79B3" w:rsidRPr="008C79B3">
                        <w:rPr>
                          <w:lang w:bidi="fr-FR"/>
                        </w:rPr>
                        <w:t>LIEN VERS D’AUTRES PAGES EN LIGNE : PORTFOLIO/SITE WEB/BLOGUE</w:t>
                      </w:r>
                    </w:sdtContent>
                  </w:sdt>
                </w:p>
              </w:tc>
            </w:tr>
          </w:tbl>
          <w:sdt>
            <w:sdtPr>
              <w:alias w:val="Entrez le nom du destinataire :"/>
              <w:tag w:val="Entrez le nom du destinataire :"/>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125981" w:rsidRDefault="00E96C92" w:rsidP="00125981">
                <w:pPr>
                  <w:pStyle w:val="Titre3"/>
                </w:pPr>
                <w:r>
                  <w:rPr>
                    <w:lang w:bidi="fr-FR"/>
                  </w:rPr>
                  <w:t>Nom du destinataire</w:t>
                </w:r>
              </w:p>
            </w:sdtContent>
          </w:sdt>
          <w:p w:rsidR="00125AB1" w:rsidRPr="006658C4" w:rsidRDefault="0059084A" w:rsidP="00125AB1">
            <w:pPr>
              <w:pStyle w:val="Titre4"/>
            </w:pPr>
            <w:sdt>
              <w:sdtPr>
                <w:alias w:val="Entrez la fonction :"/>
                <w:tag w:val="Entrez la fonction :"/>
                <w:id w:val="-1716881173"/>
                <w:placeholder>
                  <w:docPart w:val="EA7C0296F6AC428CB9B455A2D3E40B98"/>
                </w:placeholder>
                <w:temporary/>
                <w:showingPlcHdr/>
                <w15:appearance w15:val="hidden"/>
              </w:sdtPr>
              <w:sdtEndPr/>
              <w:sdtContent>
                <w:r w:rsidR="00125AB1" w:rsidRPr="006658C4">
                  <w:rPr>
                    <w:lang w:bidi="fr-FR"/>
                  </w:rPr>
                  <w:t>Fonction</w:t>
                </w:r>
              </w:sdtContent>
            </w:sdt>
            <w:r w:rsidR="00125AB1" w:rsidRPr="006658C4">
              <w:rPr>
                <w:lang w:bidi="fr-FR"/>
              </w:rPr>
              <w:t xml:space="preserve"> • </w:t>
            </w:r>
            <w:sdt>
              <w:sdtPr>
                <w:alias w:val="Entrez le nom de la société :"/>
                <w:tag w:val="Entrez le nom de la société :"/>
                <w:id w:val="456994632"/>
                <w:placeholder>
                  <w:docPart w:val="B4F15C580A15495F808077BE58F409FD"/>
                </w:placeholder>
                <w:temporary/>
                <w:showingPlcHdr/>
                <w15:appearance w15:val="hidden"/>
              </w:sdtPr>
              <w:sdtEndPr/>
              <w:sdtContent>
                <w:r w:rsidR="008C79B3" w:rsidRPr="008C79B3">
                  <w:rPr>
                    <w:lang w:bidi="fr-FR"/>
                  </w:rPr>
                  <w:t>SOCIÉTÉ</w:t>
                </w:r>
              </w:sdtContent>
            </w:sdt>
            <w:r w:rsidR="00125AB1" w:rsidRPr="006658C4">
              <w:rPr>
                <w:lang w:bidi="fr-FR"/>
              </w:rPr>
              <w:t xml:space="preserve"> • </w:t>
            </w:r>
            <w:sdt>
              <w:sdtPr>
                <w:alias w:val="Entrez l’adresse :"/>
                <w:tag w:val="Entrez l’adresse :"/>
                <w:id w:val="457614176"/>
                <w:placeholder>
                  <w:docPart w:val="7EE710BCC08045F58341B52C05AE4B54"/>
                </w:placeholder>
                <w:temporary/>
                <w:showingPlcHdr/>
                <w15:appearance w15:val="hidden"/>
              </w:sdtPr>
              <w:sdtEndPr/>
              <w:sdtContent>
                <w:r w:rsidR="00125AB1" w:rsidRPr="006658C4">
                  <w:rPr>
                    <w:lang w:bidi="fr-FR"/>
                  </w:rPr>
                  <w:t>Adresse</w:t>
                </w:r>
              </w:sdtContent>
            </w:sdt>
            <w:r w:rsidR="00125AB1" w:rsidRPr="006658C4">
              <w:rPr>
                <w:lang w:bidi="fr-FR"/>
              </w:rPr>
              <w:t xml:space="preserve"> • </w:t>
            </w:r>
            <w:sdt>
              <w:sdtPr>
                <w:alias w:val="Entrez la ville :"/>
                <w:tag w:val="Entrez la ville :"/>
                <w:id w:val="-158545089"/>
                <w:placeholder>
                  <w:docPart w:val="E8DAB65EA0704AC4831195EEF7052D09"/>
                </w:placeholder>
                <w:temporary/>
                <w:showingPlcHdr/>
                <w15:appearance w15:val="hidden"/>
              </w:sdtPr>
              <w:sdtEndPr/>
              <w:sdtContent>
                <w:r w:rsidR="008C79B3" w:rsidRPr="008C79B3">
                  <w:rPr>
                    <w:lang w:bidi="fr-FR"/>
                  </w:rPr>
                  <w:t>VILLE, PROVINCE CODE POSTAL</w:t>
                </w:r>
              </w:sdtContent>
            </w:sdt>
          </w:p>
          <w:p w:rsidR="00125AB1" w:rsidRPr="006658C4" w:rsidRDefault="0059084A" w:rsidP="00125AB1">
            <w:pPr>
              <w:pStyle w:val="Date"/>
            </w:pPr>
            <w:sdt>
              <w:sdtPr>
                <w:alias w:val="Entrez la date :"/>
                <w:tag w:val="Entrez la date :"/>
                <w:id w:val="-1595627311"/>
                <w:placeholder>
                  <w:docPart w:val="3A64886B76C44223942735DDA2631EBD"/>
                </w:placeholder>
                <w:temporary/>
                <w:showingPlcHdr/>
                <w15:appearance w15:val="hidden"/>
              </w:sdtPr>
              <w:sdtEndPr/>
              <w:sdtContent>
                <w:r w:rsidR="00125AB1" w:rsidRPr="006658C4">
                  <w:rPr>
                    <w:lang w:bidi="fr-FR"/>
                  </w:rPr>
                  <w:t>Date</w:t>
                </w:r>
              </w:sdtContent>
            </w:sdt>
          </w:p>
          <w:p w:rsidR="00125AB1" w:rsidRPr="006658C4" w:rsidRDefault="008C79B3" w:rsidP="00125AB1">
            <w:pPr>
              <w:pStyle w:val="Salutations"/>
            </w:pPr>
            <w:r>
              <w:rPr>
                <w:lang w:bidi="fr-FR"/>
              </w:rPr>
              <w:t>Madame (OR Monsieur)</w:t>
            </w:r>
            <w:r w:rsidR="00125AB1" w:rsidRPr="006658C4">
              <w:rPr>
                <w:lang w:bidi="fr-FR"/>
              </w:rPr>
              <w:t>,</w:t>
            </w:r>
          </w:p>
          <w:sdt>
            <w:sdtPr>
              <w:alias w:val="Entrez le corps du message :"/>
              <w:tag w:val="Entrez le corps du message :"/>
              <w:id w:val="-1189447030"/>
              <w:placeholder>
                <w:docPart w:val="217393D803D74F669FAF54FD7914FE08"/>
              </w:placeholder>
              <w:temporary/>
              <w:showingPlcHdr/>
              <w15:appearance w15:val="hidden"/>
            </w:sdtPr>
            <w:sdtEndPr/>
            <w:sdtContent>
              <w:p w:rsidR="00125AB1" w:rsidRPr="006658C4" w:rsidRDefault="00125AB1" w:rsidP="00125AB1">
                <w:r w:rsidRPr="006658C4">
                  <w:rPr>
                    <w:lang w:bidi="fr-FR"/>
                  </w:rPr>
                  <w:t>Pour commencer, cliquez sur le texte d’espace réservé, puis entrez votre texte. Double-cliquez sur les cellules du tableau dans le pied de page pour ajouter vos coordonnées (ou supprimez les colonnes dont vous ne voulez pas).</w:t>
                </w:r>
              </w:p>
              <w:p w:rsidR="00125AB1" w:rsidRPr="006658C4" w:rsidRDefault="00125AB1" w:rsidP="00125AB1">
                <w:r w:rsidRPr="006658C4">
                  <w:rPr>
                    <w:lang w:bidi="fr-FR"/>
                  </w:rPr>
                  <w:t>Votre lettre de motivation doit montrer à votre futur employeur que vous disposez des compétences et de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125AB1" w:rsidRPr="006658C4" w:rsidRDefault="00125AB1" w:rsidP="00125AB1">
                <w:r w:rsidRPr="006658C4">
                  <w:rPr>
                    <w:lang w:bidi="fr-FR"/>
                  </w:rPr>
                  <w:t>Tout est question de personnalisation. Rédigez une lettre de motivation qui présente votre personnalité de manière unique et sincère, ainsi que l’atout que vous pouvez représenter pour l’entreprise.</w:t>
                </w:r>
              </w:p>
            </w:sdtContent>
          </w:sdt>
          <w:p w:rsidR="00125AB1" w:rsidRPr="006658C4" w:rsidRDefault="0059084A" w:rsidP="00125AB1">
            <w:pPr>
              <w:pStyle w:val="Formuledepolitesse"/>
            </w:pPr>
            <w:sdt>
              <w:sdtPr>
                <w:alias w:val="Cordialement :"/>
                <w:tag w:val="Cordialement :"/>
                <w:id w:val="1448966695"/>
                <w:placeholder>
                  <w:docPart w:val="A91D889C5CCF42F6BF91D755CCAC898F"/>
                </w:placeholder>
                <w:temporary/>
                <w:showingPlcHdr/>
                <w15:appearance w15:val="hidden"/>
              </w:sdtPr>
              <w:sdtEndPr/>
              <w:sdtContent>
                <w:r w:rsidR="00125AB1" w:rsidRPr="006658C4">
                  <w:rPr>
                    <w:lang w:bidi="fr-FR"/>
                  </w:rPr>
                  <w:t>Cordialement</w:t>
                </w:r>
              </w:sdtContent>
            </w:sdt>
            <w:r w:rsidR="00125AB1" w:rsidRPr="006658C4">
              <w:rPr>
                <w:lang w:bidi="fr-FR"/>
              </w:rPr>
              <w:t>,</w:t>
            </w:r>
          </w:p>
          <w:p w:rsidR="004D7F4E" w:rsidRPr="00EF7109" w:rsidRDefault="0059084A" w:rsidP="00EF7109">
            <w:pPr>
              <w:pStyle w:val="Signature"/>
            </w:pPr>
            <w:sdt>
              <w:sdtPr>
                <w:alias w:val="Entrez votre nom :"/>
                <w:tag w:val="Entrez votre nom :"/>
                <w:id w:val="-1862113922"/>
                <w:placeholder>
                  <w:docPart w:val="561CCD8040F6465690FF54CFE2409952"/>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Pr>
                    <w:lang w:bidi="fr-FR"/>
                  </w:rPr>
                  <w:t>Votre N</w:t>
                </w:r>
                <w:r w:rsidRPr="00610578">
                  <w:rPr>
                    <w:lang w:bidi="fr-FR"/>
                  </w:rPr>
                  <w:t>om</w:t>
                </w:r>
              </w:sdtContent>
            </w:sdt>
          </w:p>
        </w:tc>
      </w:tr>
    </w:tbl>
    <w:p w:rsidR="00C018EF" w:rsidRDefault="00C018EF" w:rsidP="00EF7109">
      <w:pPr>
        <w:pStyle w:val="Sansinterligne"/>
      </w:pPr>
    </w:p>
    <w:sectPr w:rsidR="00C018EF" w:rsidSect="001F024D">
      <w:headerReference w:type="default" r:id="rId7"/>
      <w:footerReference w:type="default" r:id="rId8"/>
      <w:footerReference w:type="first" r:id="rId9"/>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08E" w:rsidRDefault="007E108E" w:rsidP="00713050">
      <w:pPr>
        <w:spacing w:line="240" w:lineRule="auto"/>
      </w:pPr>
      <w:r>
        <w:separator/>
      </w:r>
    </w:p>
  </w:endnote>
  <w:endnote w:type="continuationSeparator" w:id="0">
    <w:p w:rsidR="007E108E" w:rsidRDefault="007E108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u pied de page"/>
    </w:tblPr>
    <w:tblGrid>
      <w:gridCol w:w="2545"/>
      <w:gridCol w:w="2545"/>
      <w:gridCol w:w="2544"/>
      <w:gridCol w:w="2544"/>
    </w:tblGrid>
    <w:tr w:rsidR="00C2098A" w:rsidTr="00B60A88">
      <w:tc>
        <w:tcPr>
          <w:tcW w:w="2621" w:type="dxa"/>
          <w:tcMar>
            <w:top w:w="648" w:type="dxa"/>
            <w:left w:w="115" w:type="dxa"/>
            <w:bottom w:w="0" w:type="dxa"/>
            <w:right w:w="115" w:type="dxa"/>
          </w:tcMar>
        </w:tcPr>
        <w:p w:rsidR="00C2098A" w:rsidRDefault="00CA3DF1" w:rsidP="00684488">
          <w:pPr>
            <w:pStyle w:val="Pieddepage"/>
          </w:pPr>
          <w:r w:rsidRPr="00CA3DF1">
            <w:rPr>
              <w:noProof/>
              <w:lang w:eastAsia="fr-FR"/>
            </w:rPr>
            <mc:AlternateContent>
              <mc:Choice Requires="wpg">
                <w:drawing>
                  <wp:inline distT="0" distB="0" distL="0" distR="0" wp14:anchorId="1E7A53CC" wp14:editId="55ED8D1A">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7DA9431"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q2UDBOCAAA&#10;KjkAAA4AAAAAAAAAAAAAAAAALgIAAGRycy9lMm9Eb2MueG1sUEsBAi0AFAAGAAgAAAAhAGhHG9DY&#10;AAAAAwEAAA8AAAAAAAAAAAAAAAAAqAoAAGRycy9kb3ducmV2LnhtbFBLBQYAAAAABAAEAPMAAACt&#10;Cw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Pieddepage"/>
          </w:pPr>
          <w:r w:rsidRPr="00C2098A">
            <w:rPr>
              <w:noProof/>
              <w:lang w:eastAsia="fr-FR"/>
            </w:rPr>
            <mc:AlternateContent>
              <mc:Choice Requires="wpg">
                <w:drawing>
                  <wp:inline distT="0" distB="0" distL="0" distR="0" wp14:anchorId="154B100A" wp14:editId="7BB31131">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7D832CA"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TuBIAACF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VIwGE7gSAAAhZQAADgAAAAAAAAAA&#10;AAAAAAAuAgAAZHJzL2Uyb0RvYy54bWxQSwECLQAUAAYACAAAACEAaEcb0NgAAAADAQAADwAAAAAA&#10;AAAAAAAAAAASFQAAZHJzL2Rvd25yZXYueG1sUEsFBgAAAAAEAAQA8wAAABcWA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depage"/>
          </w:pPr>
          <w:r w:rsidRPr="00C2098A">
            <w:rPr>
              <w:noProof/>
              <w:lang w:eastAsia="fr-FR"/>
            </w:rPr>
            <mc:AlternateContent>
              <mc:Choice Requires="wpg">
                <w:drawing>
                  <wp:inline distT="0" distB="0" distL="0" distR="0" wp14:anchorId="1FA78288" wp14:editId="78476D73">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2B402A0"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ARPhEAAMl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depage"/>
          </w:pPr>
          <w:r w:rsidRPr="00C2098A">
            <w:rPr>
              <w:noProof/>
              <w:lang w:eastAsia="fr-FR"/>
            </w:rPr>
            <mc:AlternateContent>
              <mc:Choice Requires="wpg">
                <w:drawing>
                  <wp:inline distT="0" distB="0" distL="0" distR="0" wp14:anchorId="673ED102" wp14:editId="6FE519DB">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2FCFB28"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FlXgmPGEQAA8mMAAA4AAAAAAAAAAAAAAAAALgIAAGRycy9l&#10;Mm9Eb2MueG1sUEsBAi0AFAAGAAgAAAAhAGhHG9DYAAAAAwEAAA8AAAAAAAAAAAAAAAAAIBQAAGRy&#10;cy9kb3ducmV2LnhtbFBLBQYAAAAABAAEAPMAAAAlFQ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
            <w:tag w:val="E-mail :"/>
            <w:id w:val="461157651"/>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Pieddepage"/>
              </w:pPr>
              <w:r>
                <w:rPr>
                  <w:lang w:bidi="fr-FR"/>
                </w:rPr>
                <w:t>E-mail</w:t>
              </w:r>
            </w:p>
          </w:sdtContent>
        </w:sdt>
      </w:tc>
      <w:tc>
        <w:tcPr>
          <w:tcW w:w="2621" w:type="dxa"/>
          <w:tcMar>
            <w:top w:w="144" w:type="dxa"/>
            <w:left w:w="115" w:type="dxa"/>
            <w:right w:w="115" w:type="dxa"/>
          </w:tcMar>
        </w:tcPr>
        <w:sdt>
          <w:sdtPr>
            <w:alias w:val="Bouton Twitter :"/>
            <w:tag w:val="Bouton Twitter :"/>
            <w:id w:val="-219741704"/>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Pieddepage"/>
              </w:pPr>
              <w:r>
                <w:rPr>
                  <w:lang w:bidi="fr-FR"/>
                </w:rPr>
                <w:t>Bouton Twitter</w:t>
              </w:r>
            </w:p>
          </w:sdtContent>
        </w:sdt>
      </w:tc>
      <w:tc>
        <w:tcPr>
          <w:tcW w:w="2621" w:type="dxa"/>
          <w:tcMar>
            <w:top w:w="144" w:type="dxa"/>
            <w:left w:w="115" w:type="dxa"/>
            <w:right w:w="115" w:type="dxa"/>
          </w:tcMar>
        </w:tcPr>
        <w:sdt>
          <w:sdtPr>
            <w:alias w:val="Téléphone :"/>
            <w:tag w:val="Téléphone :"/>
            <w:id w:val="-381786245"/>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Pieddepage"/>
              </w:pPr>
              <w:r>
                <w:rPr>
                  <w:lang w:bidi="fr-FR"/>
                </w:rPr>
                <w:t>Téléphone</w:t>
              </w:r>
            </w:p>
          </w:sdtContent>
        </w:sdt>
      </w:tc>
      <w:tc>
        <w:tcPr>
          <w:tcW w:w="2621" w:type="dxa"/>
          <w:tcMar>
            <w:top w:w="144" w:type="dxa"/>
            <w:left w:w="115" w:type="dxa"/>
            <w:right w:w="115" w:type="dxa"/>
          </w:tcMar>
        </w:tcPr>
        <w:sdt>
          <w:sdtPr>
            <w:alias w:val="URL LinkedIn :"/>
            <w:tag w:val="URL LinkedIn :"/>
            <w:id w:val="2033605669"/>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Pieddepage"/>
              </w:pPr>
              <w:r>
                <w:rPr>
                  <w:lang w:bidi="fr-FR"/>
                </w:rPr>
                <w:t>URL LinkedIn</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1F024D">
          <w:rPr>
            <w:noProof/>
            <w:lang w:bidi="fr-FR"/>
          </w:rPr>
          <w:t>2</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e pied de page pour les coordonnées"/>
    </w:tblPr>
    <w:tblGrid>
      <w:gridCol w:w="2545"/>
      <w:gridCol w:w="2545"/>
      <w:gridCol w:w="2544"/>
      <w:gridCol w:w="2544"/>
    </w:tblGrid>
    <w:tr w:rsidR="00217980" w:rsidTr="00B60A88">
      <w:tc>
        <w:tcPr>
          <w:tcW w:w="2621" w:type="dxa"/>
          <w:tcMar>
            <w:top w:w="648" w:type="dxa"/>
            <w:left w:w="115" w:type="dxa"/>
            <w:bottom w:w="0" w:type="dxa"/>
            <w:right w:w="115" w:type="dxa"/>
          </w:tcMar>
        </w:tcPr>
        <w:p w:rsidR="00217980" w:rsidRDefault="00217980" w:rsidP="00217980">
          <w:pPr>
            <w:pStyle w:val="Pieddepage"/>
          </w:pPr>
          <w:r w:rsidRPr="00CA3DF1">
            <w:rPr>
              <w:noProof/>
              <w:lang w:eastAsia="fr-FR"/>
            </w:rPr>
            <mc:AlternateContent>
              <mc:Choice Requires="wpg">
                <w:drawing>
                  <wp:inline distT="0" distB="0" distL="0" distR="0" wp14:anchorId="0EBA5186" wp14:editId="1CD64199">
                    <wp:extent cx="329184" cy="329184"/>
                    <wp:effectExtent l="0" t="0" r="0" b="0"/>
                    <wp:docPr id="27"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163954" y="245845"/>
                                <a:ext cx="406667" cy="242889"/>
                                <a:chOff x="163954" y="245844"/>
                                <a:chExt cx="727861" cy="434726"/>
                              </a:xfrm>
                            </wpg:grpSpPr>
                            <wps:wsp>
                              <wps:cNvPr id="30" name="Forme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angle isocè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6402140"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DnaqL/QAgAACo5AAAOAAAAAAAAAAAA&#10;AAAAAC4CAABkcnMvZTJvRG9jLnhtbFBLAQItABQABgAIAAAAIQBoRxvQ2AAAAAMBAAAPAAAAAAAA&#10;AAAAAAAAAJoKAABkcnMvZG93bnJldi54bWxQSwUGAAAAAAQABADzAAAAnwsAAAAA&#10;">
                    <o:lock v:ext="edit" aspectratio="t"/>
                    <v:oval id="Oval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eastAsia="fr-FR"/>
            </w:rPr>
            <mc:AlternateContent>
              <mc:Choice Requires="wpg">
                <w:drawing>
                  <wp:inline distT="0" distB="0" distL="0" distR="0" wp14:anchorId="629F3BBC" wp14:editId="11C37B22">
                    <wp:extent cx="329184" cy="329184"/>
                    <wp:effectExtent l="0" t="0" r="13970" b="13970"/>
                    <wp:docPr id="34"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89E50A7"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RQuxIAACR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YhtkULsSAAAkZQAADgAAAAAA&#10;AAAAAAAAAAAuAgAAZHJzL2Uyb0RvYy54bWxQSwECLQAUAAYACAAAACEAaEcb0NgAAAADAQAADwAA&#10;AAAAAAAAAAAAAAAVFQAAZHJzL2Rvd25yZXYueG1sUEsFBgAAAAAEAAQA8wAAABoWA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eastAsia="fr-FR"/>
            </w:rPr>
            <mc:AlternateContent>
              <mc:Choice Requires="wpg">
                <w:drawing>
                  <wp:inline distT="0" distB="0" distL="0" distR="0" wp14:anchorId="1357870B" wp14:editId="1FE4739C">
                    <wp:extent cx="329184" cy="329184"/>
                    <wp:effectExtent l="0" t="0" r="13970" b="13970"/>
                    <wp:docPr id="37"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E8E9037"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6gQREAAMp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eastAsia="fr-FR"/>
            </w:rPr>
            <mc:AlternateContent>
              <mc:Choice Requires="wpg">
                <w:drawing>
                  <wp:inline distT="0" distB="0" distL="0" distR="0" wp14:anchorId="1A33ED82" wp14:editId="552B52CA">
                    <wp:extent cx="329184" cy="329184"/>
                    <wp:effectExtent l="0" t="0" r="13970" b="13970"/>
                    <wp:docPr id="40"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D0E9EC6"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QXgUpsIRAADyYwAADgAAAAAAAAAAAAAAAAAuAgAAZHJzL2Uyb0Rv&#10;Yy54bWxQSwECLQAUAAYACAAAACEAaEcb0NgAAAADAQAADwAAAAAAAAAAAAAAAAAcFAAAZHJzL2Rv&#10;d25yZXYueG1sUEsFBgAAAAAEAAQA8wAAACE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284544">
      <w:tc>
        <w:tcPr>
          <w:tcW w:w="2621" w:type="dxa"/>
          <w:tcMar>
            <w:top w:w="144" w:type="dxa"/>
            <w:left w:w="115" w:type="dxa"/>
            <w:right w:w="115" w:type="dxa"/>
          </w:tcMar>
        </w:tcPr>
        <w:sdt>
          <w:sdtPr>
            <w:alias w:val="E-mail :"/>
            <w:tag w:val="E-mail :"/>
            <w:id w:val="-169409537"/>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CA3DF1" w:rsidRDefault="00811117" w:rsidP="00811117">
              <w:pPr>
                <w:pStyle w:val="Pieddepage"/>
              </w:pPr>
              <w:r>
                <w:rPr>
                  <w:lang w:bidi="fr-FR"/>
                </w:rPr>
                <w:t>E-mail</w:t>
              </w:r>
            </w:p>
          </w:sdtContent>
        </w:sdt>
      </w:tc>
      <w:tc>
        <w:tcPr>
          <w:tcW w:w="2621" w:type="dxa"/>
          <w:tcMar>
            <w:top w:w="144" w:type="dxa"/>
            <w:left w:w="115" w:type="dxa"/>
            <w:right w:w="115" w:type="dxa"/>
          </w:tcMar>
        </w:tcPr>
        <w:sdt>
          <w:sdtPr>
            <w:alias w:val="Bouton Twitter :"/>
            <w:tag w:val="Bouton Twitter :"/>
            <w:id w:val="292649443"/>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Pieddepage"/>
              </w:pPr>
              <w:r>
                <w:rPr>
                  <w:lang w:bidi="fr-FR"/>
                </w:rPr>
                <w:t>Bouton Twitter</w:t>
              </w:r>
            </w:p>
          </w:sdtContent>
        </w:sdt>
      </w:tc>
      <w:tc>
        <w:tcPr>
          <w:tcW w:w="2621" w:type="dxa"/>
          <w:tcMar>
            <w:top w:w="144" w:type="dxa"/>
            <w:left w:w="115" w:type="dxa"/>
            <w:right w:w="115" w:type="dxa"/>
          </w:tcMar>
        </w:tcPr>
        <w:sdt>
          <w:sdtPr>
            <w:alias w:val="Téléphone :"/>
            <w:tag w:val="Téléphone :"/>
            <w:id w:val="-1949610183"/>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Pieddepage"/>
              </w:pPr>
              <w:r>
                <w:rPr>
                  <w:lang w:bidi="fr-FR"/>
                </w:rPr>
                <w:t>Téléphone</w:t>
              </w:r>
            </w:p>
          </w:sdtContent>
        </w:sdt>
      </w:tc>
      <w:tc>
        <w:tcPr>
          <w:tcW w:w="2621" w:type="dxa"/>
          <w:tcMar>
            <w:top w:w="144" w:type="dxa"/>
            <w:left w:w="115" w:type="dxa"/>
            <w:right w:w="115" w:type="dxa"/>
          </w:tcMar>
        </w:tcPr>
        <w:sdt>
          <w:sdtPr>
            <w:alias w:val="URL LinkedIn :"/>
            <w:tag w:val="URL LinkedIn :"/>
            <w:id w:val="1675682847"/>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Pieddepage"/>
              </w:pPr>
              <w:r>
                <w:rPr>
                  <w:lang w:bidi="fr-FR"/>
                </w:rPr>
                <w:t>URL LinkedIn</w:t>
              </w:r>
            </w:p>
          </w:sdtContent>
        </w:sdt>
      </w:tc>
    </w:tr>
  </w:tbl>
  <w:p w:rsidR="00217980" w:rsidRDefault="00217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08E" w:rsidRDefault="007E108E" w:rsidP="00713050">
      <w:pPr>
        <w:spacing w:line="240" w:lineRule="auto"/>
      </w:pPr>
      <w:r>
        <w:separator/>
      </w:r>
    </w:p>
  </w:footnote>
  <w:footnote w:type="continuationSeparator" w:id="0">
    <w:p w:rsidR="007E108E" w:rsidRDefault="007E108E"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678"/>
      <w:gridCol w:w="6500"/>
    </w:tblGrid>
    <w:tr w:rsidR="00125981" w:rsidRPr="00F207C0" w:rsidTr="00D87154">
      <w:trPr>
        <w:trHeight w:hRule="exact" w:val="2952"/>
      </w:trPr>
      <w:tc>
        <w:tcPr>
          <w:tcW w:w="3787" w:type="dxa"/>
          <w:tcMar>
            <w:top w:w="792" w:type="dxa"/>
            <w:right w:w="720" w:type="dxa"/>
          </w:tcMar>
        </w:tcPr>
        <w:p w:rsidR="00125981" w:rsidRPr="00F207C0" w:rsidRDefault="0059084A" w:rsidP="002B1048">
          <w:pPr>
            <w:pStyle w:val="Initiales"/>
          </w:pPr>
          <w:sdt>
            <w:sdtPr>
              <w:alias w:val="Initiales:"/>
              <w:tag w:val="Initiales:"/>
              <w:id w:val="242613207"/>
              <w:placeholder>
                <w:docPart w:val="9DC3C3C1BD66488AB1936D719CF8436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vN</w:t>
              </w:r>
            </w:sdtContent>
          </w:sdt>
        </w:p>
      </w:tc>
      <w:tc>
        <w:tcPr>
          <w:tcW w:w="6739" w:type="dxa"/>
          <w:tcMar>
            <w:top w:w="792"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500"/>
          </w:tblGrid>
          <w:tr w:rsidR="00125981" w:rsidTr="00B56E1F">
            <w:trPr>
              <w:trHeight w:hRule="exact" w:val="1152"/>
            </w:trPr>
            <w:tc>
              <w:tcPr>
                <w:tcW w:w="6055" w:type="dxa"/>
                <w:vAlign w:val="center"/>
              </w:tcPr>
              <w:p w:rsidR="00125981" w:rsidRPr="00EF7109" w:rsidRDefault="0059084A" w:rsidP="00EF7109">
                <w:pPr>
                  <w:pStyle w:val="Titre1"/>
                  <w:outlineLvl w:val="0"/>
                </w:pPr>
                <w:sdt>
                  <w:sdtPr>
                    <w:alias w:val="Entrez votre nom :"/>
                    <w:tag w:val="Entrez votre nom :"/>
                    <w:id w:val="-176970486"/>
                    <w:placeholder>
                      <w:docPart w:val="3EF6A4E7788A4D75A52BF17848D4B690"/>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Pr>
                        <w:lang w:bidi="fr-FR"/>
                      </w:rPr>
                      <w:t>Votre N</w:t>
                    </w:r>
                    <w:r w:rsidRPr="00610578">
                      <w:rPr>
                        <w:lang w:bidi="fr-FR"/>
                      </w:rPr>
                      <w:t>om</w:t>
                    </w:r>
                  </w:sdtContent>
                </w:sdt>
              </w:p>
              <w:p w:rsidR="00125981" w:rsidRDefault="0059084A" w:rsidP="00125981">
                <w:pPr>
                  <w:pStyle w:val="Titre2"/>
                  <w:outlineLvl w:val="1"/>
                </w:pPr>
                <w:sdt>
                  <w:sdtPr>
                    <w:alias w:val="Profession ou secteur d’activité :"/>
                    <w:tag w:val="Profession ou secteur d’activité :"/>
                    <w:id w:val="1972160614"/>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fr-FR"/>
                      </w:rPr>
                      <w:t>Profession ou secteur d’activité</w:t>
                    </w:r>
                  </w:sdtContent>
                </w:sdt>
                <w:r w:rsidR="00125981">
                  <w:rPr>
                    <w:lang w:bidi="fr-FR"/>
                  </w:rPr>
                  <w:t xml:space="preserve"> | </w:t>
                </w:r>
                <w:sdt>
                  <w:sdtPr>
                    <w:alias w:val="Lien vers d’autres pages en ligne :"/>
                    <w:tag w:val="Lien vers d’autres pages en ligne :"/>
                    <w:id w:val="-1229059816"/>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fr-FR"/>
                      </w:rPr>
                      <w:t>Lien vers d’autres propriétés en ligne : Portfolio/Site web/Blog</w:t>
                    </w:r>
                  </w:sdtContent>
                </w:sdt>
              </w:p>
            </w:tc>
          </w:tr>
        </w:tbl>
        <w:p w:rsidR="00125981" w:rsidRPr="00F207C0" w:rsidRDefault="00125981" w:rsidP="00125981"/>
      </w:tc>
    </w:tr>
  </w:tbl>
  <w:p w:rsidR="00217980" w:rsidRDefault="001F024D">
    <w:pPr>
      <w:pStyle w:val="En-tte"/>
    </w:pPr>
    <w:r>
      <w:rPr>
        <w:noProof/>
        <w:lang w:eastAsia="fr-FR"/>
      </w:rPr>
      <mc:AlternateContent>
        <mc:Choice Requires="wpg">
          <w:drawing>
            <wp:anchor distT="0" distB="0" distL="114300" distR="114300" simplePos="0" relativeHeight="251659264" behindDoc="1" locked="0" layoutInCell="1" allowOverlap="1" wp14:anchorId="507E03D0" wp14:editId="0D651D4E">
              <wp:simplePos x="0" y="0"/>
              <wp:positionH relativeFrom="column">
                <wp:posOffset>3810</wp:posOffset>
              </wp:positionH>
              <wp:positionV relativeFrom="paragraph">
                <wp:posOffset>-1878330</wp:posOffset>
              </wp:positionV>
              <wp:extent cx="6448425" cy="1810512"/>
              <wp:effectExtent l="0" t="0" r="9525" b="0"/>
              <wp:wrapNone/>
              <wp:docPr id="7" name="Groupe 3"/>
              <wp:cNvGraphicFramePr/>
              <a:graphic xmlns:a="http://schemas.openxmlformats.org/drawingml/2006/main">
                <a:graphicData uri="http://schemas.microsoft.com/office/word/2010/wordprocessingGroup">
                  <wpg:wgp>
                    <wpg:cNvGrpSpPr/>
                    <wpg:grpSpPr>
                      <a:xfrm>
                        <a:off x="0" y="0"/>
                        <a:ext cx="6448425" cy="1810512"/>
                        <a:chOff x="0" y="0"/>
                        <a:chExt cx="6448425" cy="1810512"/>
                      </a:xfrm>
                    </wpg:grpSpPr>
                    <wps:wsp>
                      <wps:cNvPr id="53" name="Rectangle rouge"/>
                      <wps:cNvSpPr/>
                      <wps:spPr>
                        <a:xfrm>
                          <a:off x="1133421" y="419071"/>
                          <a:ext cx="5315004"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ercle blanc"/>
                      <wps:cNvSpPr/>
                      <wps:spPr>
                        <a:xfrm>
                          <a:off x="57150" y="57150"/>
                          <a:ext cx="1704460"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ercle rouge"/>
                      <wps:cNvSpPr/>
                      <wps:spPr>
                        <a:xfrm>
                          <a:off x="0" y="0"/>
                          <a:ext cx="1810488"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BD7AF56" id="Groupe 3" o:spid="_x0000_s1026" style="position:absolute;margin-left:.3pt;margin-top:-147.9pt;width:507.75pt;height:142.55pt;z-index:-251657216;mso-width-relative:margin" coordsize="64484,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">
              <v:rect id="Rectangle rouge" o:spid="_x0000_s1027" style="position:absolute;left:11334;top:4190;width:53150;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Cercle blanc"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4;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1C449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D68E5"/>
    <w:rsid w:val="000E5C48"/>
    <w:rsid w:val="0011675E"/>
    <w:rsid w:val="00125981"/>
    <w:rsid w:val="00125AB1"/>
    <w:rsid w:val="00135EC8"/>
    <w:rsid w:val="00151C62"/>
    <w:rsid w:val="00184BAC"/>
    <w:rsid w:val="001B403A"/>
    <w:rsid w:val="001F024D"/>
    <w:rsid w:val="00211713"/>
    <w:rsid w:val="00217980"/>
    <w:rsid w:val="00223B22"/>
    <w:rsid w:val="00236E19"/>
    <w:rsid w:val="00247A2D"/>
    <w:rsid w:val="00271662"/>
    <w:rsid w:val="0027404F"/>
    <w:rsid w:val="00284544"/>
    <w:rsid w:val="00287B61"/>
    <w:rsid w:val="00293B83"/>
    <w:rsid w:val="002971F2"/>
    <w:rsid w:val="002B091C"/>
    <w:rsid w:val="002B1048"/>
    <w:rsid w:val="002B6072"/>
    <w:rsid w:val="002C2CDD"/>
    <w:rsid w:val="002D45C6"/>
    <w:rsid w:val="00313E86"/>
    <w:rsid w:val="00364079"/>
    <w:rsid w:val="00375460"/>
    <w:rsid w:val="003C7E5B"/>
    <w:rsid w:val="004077FB"/>
    <w:rsid w:val="00424DD9"/>
    <w:rsid w:val="00443F85"/>
    <w:rsid w:val="0046289B"/>
    <w:rsid w:val="004717C5"/>
    <w:rsid w:val="004A7665"/>
    <w:rsid w:val="004D4DB9"/>
    <w:rsid w:val="004D7F4E"/>
    <w:rsid w:val="00543DB7"/>
    <w:rsid w:val="0055382B"/>
    <w:rsid w:val="0059084A"/>
    <w:rsid w:val="005A530F"/>
    <w:rsid w:val="005D4417"/>
    <w:rsid w:val="00610578"/>
    <w:rsid w:val="00641630"/>
    <w:rsid w:val="006658C4"/>
    <w:rsid w:val="00684488"/>
    <w:rsid w:val="006A3CE7"/>
    <w:rsid w:val="006C4C50"/>
    <w:rsid w:val="006E1DC7"/>
    <w:rsid w:val="006E7384"/>
    <w:rsid w:val="00706F7F"/>
    <w:rsid w:val="00713050"/>
    <w:rsid w:val="00746F7F"/>
    <w:rsid w:val="007623E5"/>
    <w:rsid w:val="00796BFE"/>
    <w:rsid w:val="007C16C5"/>
    <w:rsid w:val="007C7C1A"/>
    <w:rsid w:val="007E108E"/>
    <w:rsid w:val="00811117"/>
    <w:rsid w:val="00864D4A"/>
    <w:rsid w:val="008A1907"/>
    <w:rsid w:val="008C44E9"/>
    <w:rsid w:val="008C79B3"/>
    <w:rsid w:val="008E1D0F"/>
    <w:rsid w:val="009D6855"/>
    <w:rsid w:val="009F75B3"/>
    <w:rsid w:val="00A056FC"/>
    <w:rsid w:val="00A238EE"/>
    <w:rsid w:val="00A42540"/>
    <w:rsid w:val="00A862E2"/>
    <w:rsid w:val="00AD22CE"/>
    <w:rsid w:val="00B56E1F"/>
    <w:rsid w:val="00B60A88"/>
    <w:rsid w:val="00B66BFE"/>
    <w:rsid w:val="00C018EF"/>
    <w:rsid w:val="00C05502"/>
    <w:rsid w:val="00C2098A"/>
    <w:rsid w:val="00C57D37"/>
    <w:rsid w:val="00C7741E"/>
    <w:rsid w:val="00CA3DF1"/>
    <w:rsid w:val="00CA4581"/>
    <w:rsid w:val="00CA56C1"/>
    <w:rsid w:val="00CE18D5"/>
    <w:rsid w:val="00D123DB"/>
    <w:rsid w:val="00D87154"/>
    <w:rsid w:val="00E024C9"/>
    <w:rsid w:val="00E22E87"/>
    <w:rsid w:val="00E8007E"/>
    <w:rsid w:val="00E96C92"/>
    <w:rsid w:val="00EB3D67"/>
    <w:rsid w:val="00EF7109"/>
    <w:rsid w:val="00F207C0"/>
    <w:rsid w:val="00F20AE5"/>
    <w:rsid w:val="00F30A68"/>
    <w:rsid w:val="00F328B4"/>
    <w:rsid w:val="00F645C7"/>
    <w:rsid w:val="00F669A9"/>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82B"/>
  </w:style>
  <w:style w:type="paragraph" w:styleId="Titre1">
    <w:name w:val="heading 1"/>
    <w:basedOn w:val="Normal"/>
    <w:link w:val="Titre1C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Titre6">
    <w:name w:val="heading 6"/>
    <w:basedOn w:val="Normal"/>
    <w:next w:val="Normal"/>
    <w:link w:val="Titre6C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Titre7">
    <w:name w:val="heading 7"/>
    <w:basedOn w:val="Normal"/>
    <w:next w:val="Normal"/>
    <w:link w:val="Titre7C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Titre8">
    <w:name w:val="heading 8"/>
    <w:basedOn w:val="Normal"/>
    <w:next w:val="Normal"/>
    <w:link w:val="Titre8C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4544"/>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55382B"/>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9D6855"/>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D123DB"/>
    <w:rPr>
      <w:color w:val="595959" w:themeColor="text1" w:themeTint="A6"/>
    </w:rPr>
  </w:style>
  <w:style w:type="character" w:customStyle="1" w:styleId="Titre4Car">
    <w:name w:val="Titre 4 Car"/>
    <w:basedOn w:val="Policepardfaut"/>
    <w:link w:val="Titre4"/>
    <w:uiPriority w:val="9"/>
    <w:rsid w:val="0055382B"/>
    <w:rPr>
      <w:rFonts w:asciiTheme="majorHAnsi" w:eastAsiaTheme="majorEastAsia" w:hAnsiTheme="majorHAnsi" w:cstheme="majorBidi"/>
      <w:iCs/>
      <w:caps/>
    </w:rPr>
  </w:style>
  <w:style w:type="paragraph" w:styleId="En-tte">
    <w:name w:val="header"/>
    <w:basedOn w:val="Normal"/>
    <w:link w:val="En-tteCar"/>
    <w:uiPriority w:val="99"/>
    <w:unhideWhenUsed/>
    <w:rsid w:val="00151C62"/>
    <w:pPr>
      <w:spacing w:line="240" w:lineRule="auto"/>
    </w:pPr>
  </w:style>
  <w:style w:type="paragraph" w:customStyle="1" w:styleId="Initiales">
    <w:name w:val="Initiales"/>
    <w:basedOn w:val="Normal"/>
    <w:next w:val="Titre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tteCar">
    <w:name w:val="En-tête Car"/>
    <w:basedOn w:val="Policepardfaut"/>
    <w:link w:val="En-tte"/>
    <w:uiPriority w:val="99"/>
    <w:rsid w:val="00151C62"/>
  </w:style>
  <w:style w:type="paragraph" w:styleId="Pieddepage">
    <w:name w:val="footer"/>
    <w:basedOn w:val="Normal"/>
    <w:link w:val="PieddepageCar"/>
    <w:uiPriority w:val="99"/>
    <w:unhideWhenUsed/>
    <w:rsid w:val="00151C62"/>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151C62"/>
    <w:rPr>
      <w:rFonts w:asciiTheme="majorHAnsi" w:hAnsiTheme="majorHAnsi"/>
      <w:caps/>
    </w:rPr>
  </w:style>
  <w:style w:type="paragraph" w:styleId="Salutations">
    <w:name w:val="Salutation"/>
    <w:basedOn w:val="Normal"/>
    <w:next w:val="Normal"/>
    <w:link w:val="SalutationsCar"/>
    <w:uiPriority w:val="12"/>
    <w:qFormat/>
    <w:rsid w:val="00AD22CE"/>
  </w:style>
  <w:style w:type="character" w:customStyle="1" w:styleId="SalutationsCar">
    <w:name w:val="Salutations Car"/>
    <w:basedOn w:val="Policepardfaut"/>
    <w:link w:val="Salutations"/>
    <w:uiPriority w:val="12"/>
    <w:rsid w:val="00AD22CE"/>
  </w:style>
  <w:style w:type="paragraph" w:styleId="Formuledepolitesse">
    <w:name w:val="Closing"/>
    <w:basedOn w:val="Normal"/>
    <w:next w:val="Signature"/>
    <w:link w:val="FormuledepolitesseCar"/>
    <w:uiPriority w:val="13"/>
    <w:qFormat/>
    <w:rsid w:val="00AD22CE"/>
    <w:pPr>
      <w:spacing w:before="360"/>
      <w:contextualSpacing/>
    </w:pPr>
  </w:style>
  <w:style w:type="character" w:customStyle="1" w:styleId="FormuledepolitesseCar">
    <w:name w:val="Formule de politesse Car"/>
    <w:basedOn w:val="Policepardfaut"/>
    <w:link w:val="Formuledepolitesse"/>
    <w:uiPriority w:val="13"/>
    <w:rsid w:val="00AD22CE"/>
  </w:style>
  <w:style w:type="paragraph" w:styleId="Signature">
    <w:name w:val="Signature"/>
    <w:basedOn w:val="Normal"/>
    <w:next w:val="Normal"/>
    <w:link w:val="SignatureCar"/>
    <w:uiPriority w:val="14"/>
    <w:qFormat/>
    <w:rsid w:val="00AD22CE"/>
    <w:pPr>
      <w:spacing w:after="200" w:line="240" w:lineRule="auto"/>
    </w:pPr>
  </w:style>
  <w:style w:type="character" w:customStyle="1" w:styleId="SignatureCar">
    <w:name w:val="Signature Car"/>
    <w:basedOn w:val="Policepardfaut"/>
    <w:link w:val="Signature"/>
    <w:uiPriority w:val="14"/>
    <w:rsid w:val="007623E5"/>
  </w:style>
  <w:style w:type="paragraph" w:styleId="Date">
    <w:name w:val="Date"/>
    <w:basedOn w:val="Normal"/>
    <w:next w:val="Normal"/>
    <w:link w:val="DateCar"/>
    <w:uiPriority w:val="11"/>
    <w:qFormat/>
    <w:rsid w:val="00AD22CE"/>
    <w:pPr>
      <w:spacing w:before="780" w:after="200"/>
    </w:pPr>
  </w:style>
  <w:style w:type="character" w:customStyle="1" w:styleId="DateCar">
    <w:name w:val="Date Car"/>
    <w:basedOn w:val="Policepardfaut"/>
    <w:link w:val="Date"/>
    <w:uiPriority w:val="11"/>
    <w:rsid w:val="00AD22CE"/>
  </w:style>
  <w:style w:type="character" w:customStyle="1" w:styleId="Titre8Car">
    <w:name w:val="Titre 8 Car"/>
    <w:basedOn w:val="Policepardfaut"/>
    <w:link w:val="Titre8"/>
    <w:uiPriority w:val="9"/>
    <w:semiHidden/>
    <w:rsid w:val="00F9000F"/>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F9000F"/>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F9000F"/>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F9000F"/>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F9000F"/>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610578"/>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10578"/>
    <w:rPr>
      <w:rFonts w:ascii="Segoe UI" w:hAnsi="Segoe UI" w:cs="Segoe UI"/>
      <w:szCs w:val="18"/>
    </w:rPr>
  </w:style>
  <w:style w:type="paragraph" w:styleId="Bibliographie">
    <w:name w:val="Bibliography"/>
    <w:basedOn w:val="Normal"/>
    <w:next w:val="Normal"/>
    <w:uiPriority w:val="37"/>
    <w:semiHidden/>
    <w:unhideWhenUsed/>
    <w:rsid w:val="00610578"/>
  </w:style>
  <w:style w:type="paragraph" w:styleId="Normalcentr">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Corpsdetexte">
    <w:name w:val="Body Text"/>
    <w:basedOn w:val="Normal"/>
    <w:link w:val="CorpsdetexteCar"/>
    <w:uiPriority w:val="99"/>
    <w:semiHidden/>
    <w:unhideWhenUsed/>
    <w:rsid w:val="00610578"/>
    <w:pPr>
      <w:spacing w:after="120"/>
    </w:pPr>
  </w:style>
  <w:style w:type="character" w:customStyle="1" w:styleId="CorpsdetexteCar">
    <w:name w:val="Corps de texte Car"/>
    <w:basedOn w:val="Policepardfaut"/>
    <w:link w:val="Corpsdetexte"/>
    <w:uiPriority w:val="99"/>
    <w:semiHidden/>
    <w:rsid w:val="00610578"/>
  </w:style>
  <w:style w:type="paragraph" w:styleId="Corpsdetexte2">
    <w:name w:val="Body Text 2"/>
    <w:basedOn w:val="Normal"/>
    <w:link w:val="Corpsdetexte2Car"/>
    <w:uiPriority w:val="99"/>
    <w:semiHidden/>
    <w:unhideWhenUsed/>
    <w:rsid w:val="00610578"/>
    <w:pPr>
      <w:spacing w:after="120" w:line="480" w:lineRule="auto"/>
    </w:pPr>
  </w:style>
  <w:style w:type="character" w:customStyle="1" w:styleId="Corpsdetexte2Car">
    <w:name w:val="Corps de texte 2 Car"/>
    <w:basedOn w:val="Policepardfaut"/>
    <w:link w:val="Corpsdetexte2"/>
    <w:uiPriority w:val="99"/>
    <w:semiHidden/>
    <w:rsid w:val="00610578"/>
  </w:style>
  <w:style w:type="paragraph" w:styleId="Corpsdetexte3">
    <w:name w:val="Body Text 3"/>
    <w:basedOn w:val="Normal"/>
    <w:link w:val="Corpsdetexte3Car"/>
    <w:uiPriority w:val="99"/>
    <w:semiHidden/>
    <w:unhideWhenUsed/>
    <w:rsid w:val="00610578"/>
    <w:pPr>
      <w:spacing w:after="120"/>
    </w:pPr>
    <w:rPr>
      <w:szCs w:val="16"/>
    </w:rPr>
  </w:style>
  <w:style w:type="character" w:customStyle="1" w:styleId="Corpsdetexte3Car">
    <w:name w:val="Corps de texte 3 Car"/>
    <w:basedOn w:val="Policepardfaut"/>
    <w:link w:val="Corpsdetexte3"/>
    <w:uiPriority w:val="99"/>
    <w:semiHidden/>
    <w:rsid w:val="00610578"/>
    <w:rPr>
      <w:szCs w:val="16"/>
    </w:rPr>
  </w:style>
  <w:style w:type="paragraph" w:styleId="Retrait1religne">
    <w:name w:val="Body Text First Indent"/>
    <w:basedOn w:val="Corpsdetexte"/>
    <w:link w:val="Retrait1religneCar"/>
    <w:uiPriority w:val="99"/>
    <w:semiHidden/>
    <w:unhideWhenUsed/>
    <w:rsid w:val="00610578"/>
    <w:pPr>
      <w:spacing w:after="0"/>
      <w:ind w:firstLine="360"/>
    </w:pPr>
  </w:style>
  <w:style w:type="character" w:customStyle="1" w:styleId="Retrait1religneCar">
    <w:name w:val="Retrait 1re ligne Car"/>
    <w:basedOn w:val="CorpsdetexteCar"/>
    <w:link w:val="Retrait1religne"/>
    <w:uiPriority w:val="99"/>
    <w:semiHidden/>
    <w:rsid w:val="00610578"/>
  </w:style>
  <w:style w:type="paragraph" w:styleId="Retraitcorpsdetexte">
    <w:name w:val="Body Text Indent"/>
    <w:basedOn w:val="Normal"/>
    <w:link w:val="RetraitcorpsdetexteCar"/>
    <w:uiPriority w:val="99"/>
    <w:semiHidden/>
    <w:unhideWhenUsed/>
    <w:rsid w:val="00610578"/>
    <w:pPr>
      <w:spacing w:after="120"/>
      <w:ind w:left="360"/>
    </w:pPr>
  </w:style>
  <w:style w:type="character" w:customStyle="1" w:styleId="RetraitcorpsdetexteCar">
    <w:name w:val="Retrait corps de texte Car"/>
    <w:basedOn w:val="Policepardfaut"/>
    <w:link w:val="Retraitcorpsdetexte"/>
    <w:uiPriority w:val="99"/>
    <w:semiHidden/>
    <w:rsid w:val="00610578"/>
  </w:style>
  <w:style w:type="paragraph" w:styleId="Retraitcorpset1relig">
    <w:name w:val="Body Text First Indent 2"/>
    <w:basedOn w:val="Retraitcorpsdetexte"/>
    <w:link w:val="Retraitcorpset1religCar"/>
    <w:uiPriority w:val="99"/>
    <w:semiHidden/>
    <w:unhideWhenUsed/>
    <w:rsid w:val="00610578"/>
    <w:pPr>
      <w:spacing w:after="0"/>
      <w:ind w:firstLine="360"/>
    </w:pPr>
  </w:style>
  <w:style w:type="character" w:customStyle="1" w:styleId="Retraitcorpset1religCar">
    <w:name w:val="Retrait corps et 1re lig. Car"/>
    <w:basedOn w:val="RetraitcorpsdetexteCar"/>
    <w:link w:val="Retraitcorpset1relig"/>
    <w:uiPriority w:val="99"/>
    <w:semiHidden/>
    <w:rsid w:val="00610578"/>
  </w:style>
  <w:style w:type="paragraph" w:styleId="Retraitcorpsdetexte2">
    <w:name w:val="Body Text Indent 2"/>
    <w:basedOn w:val="Normal"/>
    <w:link w:val="Retraitcorpsdetexte2Car"/>
    <w:uiPriority w:val="99"/>
    <w:semiHidden/>
    <w:unhideWhenUsed/>
    <w:rsid w:val="0061057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10578"/>
  </w:style>
  <w:style w:type="paragraph" w:styleId="Retraitcorpsdetexte3">
    <w:name w:val="Body Text Indent 3"/>
    <w:basedOn w:val="Normal"/>
    <w:link w:val="Retraitcorpsdetexte3Car"/>
    <w:uiPriority w:val="99"/>
    <w:semiHidden/>
    <w:unhideWhenUsed/>
    <w:rsid w:val="00610578"/>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10578"/>
    <w:rPr>
      <w:szCs w:val="16"/>
    </w:rPr>
  </w:style>
  <w:style w:type="character" w:styleId="Titredulivre">
    <w:name w:val="Book Title"/>
    <w:basedOn w:val="Policepardfaut"/>
    <w:uiPriority w:val="33"/>
    <w:semiHidden/>
    <w:unhideWhenUsed/>
    <w:qFormat/>
    <w:rsid w:val="00610578"/>
    <w:rPr>
      <w:b/>
      <w:bCs/>
      <w:i/>
      <w:iCs/>
      <w:spacing w:val="5"/>
    </w:rPr>
  </w:style>
  <w:style w:type="paragraph" w:styleId="Lgende">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Grillecouleur">
    <w:name w:val="Colorful Grid"/>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couleur-Accent2">
    <w:name w:val="Colorful Grid Accent 2"/>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ecouleur-Accent2">
    <w:name w:val="Colorful List Accent 2"/>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10578"/>
    <w:rPr>
      <w:sz w:val="22"/>
      <w:szCs w:val="16"/>
    </w:rPr>
  </w:style>
  <w:style w:type="paragraph" w:styleId="Commentaire">
    <w:name w:val="annotation text"/>
    <w:basedOn w:val="Normal"/>
    <w:link w:val="CommentaireCar"/>
    <w:uiPriority w:val="99"/>
    <w:semiHidden/>
    <w:unhideWhenUsed/>
    <w:rsid w:val="00610578"/>
    <w:pPr>
      <w:spacing w:line="240" w:lineRule="auto"/>
    </w:pPr>
    <w:rPr>
      <w:szCs w:val="20"/>
    </w:rPr>
  </w:style>
  <w:style w:type="character" w:customStyle="1" w:styleId="CommentaireCar">
    <w:name w:val="Commentaire Car"/>
    <w:basedOn w:val="Policepardfaut"/>
    <w:link w:val="Commentaire"/>
    <w:uiPriority w:val="99"/>
    <w:semiHidden/>
    <w:rsid w:val="00610578"/>
    <w:rPr>
      <w:szCs w:val="20"/>
    </w:rPr>
  </w:style>
  <w:style w:type="paragraph" w:styleId="Objetducommentaire">
    <w:name w:val="annotation subject"/>
    <w:basedOn w:val="Commentaire"/>
    <w:next w:val="Commentaire"/>
    <w:link w:val="ObjetducommentaireCar"/>
    <w:uiPriority w:val="99"/>
    <w:semiHidden/>
    <w:unhideWhenUsed/>
    <w:rsid w:val="00610578"/>
    <w:rPr>
      <w:b/>
      <w:bCs/>
    </w:rPr>
  </w:style>
  <w:style w:type="character" w:customStyle="1" w:styleId="ObjetducommentaireCar">
    <w:name w:val="Objet du commentaire Car"/>
    <w:basedOn w:val="CommentaireCar"/>
    <w:link w:val="Objetducommentaire"/>
    <w:uiPriority w:val="99"/>
    <w:semiHidden/>
    <w:rsid w:val="00610578"/>
    <w:rPr>
      <w:b/>
      <w:bCs/>
      <w:szCs w:val="20"/>
    </w:rPr>
  </w:style>
  <w:style w:type="table" w:styleId="Listefonce">
    <w:name w:val="Dark List"/>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efonce-Accent2">
    <w:name w:val="Dark List Accent 2"/>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xplorateurdedocuments">
    <w:name w:val="Document Map"/>
    <w:basedOn w:val="Normal"/>
    <w:link w:val="ExplorateurdedocumentsCar"/>
    <w:uiPriority w:val="99"/>
    <w:semiHidden/>
    <w:unhideWhenUsed/>
    <w:rsid w:val="00610578"/>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10578"/>
    <w:rPr>
      <w:rFonts w:ascii="Segoe UI" w:hAnsi="Segoe UI" w:cs="Segoe UI"/>
      <w:szCs w:val="16"/>
    </w:rPr>
  </w:style>
  <w:style w:type="paragraph" w:styleId="Signaturelectronique">
    <w:name w:val="E-mail Signature"/>
    <w:basedOn w:val="Normal"/>
    <w:link w:val="SignaturelectroniqueCar"/>
    <w:uiPriority w:val="99"/>
    <w:semiHidden/>
    <w:unhideWhenUsed/>
    <w:rsid w:val="00610578"/>
    <w:pPr>
      <w:spacing w:line="240" w:lineRule="auto"/>
    </w:pPr>
  </w:style>
  <w:style w:type="character" w:customStyle="1" w:styleId="SignaturelectroniqueCar">
    <w:name w:val="Signature électronique Car"/>
    <w:basedOn w:val="Policepardfaut"/>
    <w:link w:val="Signaturelectronique"/>
    <w:uiPriority w:val="99"/>
    <w:semiHidden/>
    <w:rsid w:val="00610578"/>
  </w:style>
  <w:style w:type="character" w:styleId="Accentuation">
    <w:name w:val="Emphasis"/>
    <w:basedOn w:val="Policepardfaut"/>
    <w:uiPriority w:val="10"/>
    <w:semiHidden/>
    <w:unhideWhenUsed/>
    <w:rsid w:val="00610578"/>
    <w:rPr>
      <w:i/>
      <w:iCs/>
    </w:rPr>
  </w:style>
  <w:style w:type="character" w:styleId="Appeldenotedefin">
    <w:name w:val="endnote reference"/>
    <w:basedOn w:val="Policepardfaut"/>
    <w:uiPriority w:val="99"/>
    <w:semiHidden/>
    <w:unhideWhenUsed/>
    <w:rsid w:val="00610578"/>
    <w:rPr>
      <w:vertAlign w:val="superscript"/>
    </w:rPr>
  </w:style>
  <w:style w:type="paragraph" w:styleId="Notedefin">
    <w:name w:val="endnote text"/>
    <w:basedOn w:val="Normal"/>
    <w:link w:val="NotedefinCar"/>
    <w:uiPriority w:val="99"/>
    <w:semiHidden/>
    <w:unhideWhenUsed/>
    <w:rsid w:val="00610578"/>
    <w:pPr>
      <w:spacing w:line="240" w:lineRule="auto"/>
    </w:pPr>
    <w:rPr>
      <w:szCs w:val="20"/>
    </w:rPr>
  </w:style>
  <w:style w:type="character" w:customStyle="1" w:styleId="NotedefinCar">
    <w:name w:val="Note de fin Car"/>
    <w:basedOn w:val="Policepardfaut"/>
    <w:link w:val="Notedefin"/>
    <w:uiPriority w:val="99"/>
    <w:semiHidden/>
    <w:rsid w:val="00610578"/>
    <w:rPr>
      <w:szCs w:val="20"/>
    </w:rPr>
  </w:style>
  <w:style w:type="paragraph" w:styleId="Adressedestinataire">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10578"/>
    <w:rPr>
      <w:color w:val="954F72" w:themeColor="followedHyperlink"/>
      <w:u w:val="single"/>
    </w:rPr>
  </w:style>
  <w:style w:type="character" w:styleId="Appelnotedebasdep">
    <w:name w:val="footnote reference"/>
    <w:basedOn w:val="Policepardfaut"/>
    <w:uiPriority w:val="99"/>
    <w:semiHidden/>
    <w:unhideWhenUsed/>
    <w:rsid w:val="00610578"/>
    <w:rPr>
      <w:vertAlign w:val="superscript"/>
    </w:rPr>
  </w:style>
  <w:style w:type="paragraph" w:styleId="Notedebasdepage">
    <w:name w:val="footnote text"/>
    <w:basedOn w:val="Normal"/>
    <w:link w:val="NotedebasdepageCar"/>
    <w:uiPriority w:val="99"/>
    <w:semiHidden/>
    <w:unhideWhenUsed/>
    <w:rsid w:val="00610578"/>
    <w:pPr>
      <w:spacing w:line="240" w:lineRule="auto"/>
    </w:pPr>
    <w:rPr>
      <w:szCs w:val="20"/>
    </w:rPr>
  </w:style>
  <w:style w:type="character" w:customStyle="1" w:styleId="NotedebasdepageCar">
    <w:name w:val="Note de bas de page Car"/>
    <w:basedOn w:val="Policepardfaut"/>
    <w:link w:val="Notedebasdepage"/>
    <w:uiPriority w:val="99"/>
    <w:semiHidden/>
    <w:rsid w:val="00610578"/>
    <w:rPr>
      <w:szCs w:val="20"/>
    </w:rPr>
  </w:style>
  <w:style w:type="table" w:styleId="TableauGrille1Clair">
    <w:name w:val="Grid Table 1 Light"/>
    <w:basedOn w:val="Tableau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2-Accentuation2">
    <w:name w:val="Grid Table 2 Accent 2"/>
    <w:basedOn w:val="Tableau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3-Accentuation2">
    <w:name w:val="Grid Table 3 Accent 2"/>
    <w:basedOn w:val="Tableau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4-Accentuation2">
    <w:name w:val="Grid Table 4 Accent 2"/>
    <w:basedOn w:val="Tableau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eauGrille5Fonc-Accentuation2">
    <w:name w:val="Grid Table 5 Dark Accent 2"/>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6Couleur-Accentuation2">
    <w:name w:val="Grid Table 6 Colorful Accent 2"/>
    <w:basedOn w:val="Tableau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7Couleur-Accentuation2">
    <w:name w:val="Grid Table 7 Colorful Accent 2"/>
    <w:basedOn w:val="Tableau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610578"/>
    <w:rPr>
      <w:rFonts w:asciiTheme="majorHAnsi" w:eastAsiaTheme="majorEastAsia" w:hAnsiTheme="majorHAnsi" w:cstheme="majorBidi"/>
      <w:color w:val="D01818" w:themeColor="accent1" w:themeShade="BF"/>
    </w:rPr>
  </w:style>
  <w:style w:type="character" w:customStyle="1" w:styleId="Titre6Car">
    <w:name w:val="Titre 6 Car"/>
    <w:basedOn w:val="Policepardfaut"/>
    <w:link w:val="Titre6"/>
    <w:uiPriority w:val="9"/>
    <w:semiHidden/>
    <w:rsid w:val="00610578"/>
    <w:rPr>
      <w:rFonts w:asciiTheme="majorHAnsi" w:eastAsiaTheme="majorEastAsia" w:hAnsiTheme="majorHAnsi" w:cstheme="majorBidi"/>
      <w:color w:val="8A1010" w:themeColor="accent1" w:themeShade="7F"/>
    </w:rPr>
  </w:style>
  <w:style w:type="character" w:customStyle="1" w:styleId="Titre7Car">
    <w:name w:val="Titre 7 Car"/>
    <w:basedOn w:val="Policepardfaut"/>
    <w:link w:val="Titre7"/>
    <w:uiPriority w:val="9"/>
    <w:semiHidden/>
    <w:rsid w:val="00610578"/>
    <w:rPr>
      <w:rFonts w:asciiTheme="majorHAnsi" w:eastAsiaTheme="majorEastAsia" w:hAnsiTheme="majorHAnsi" w:cstheme="majorBidi"/>
      <w:i/>
      <w:iCs/>
      <w:color w:val="8A1010" w:themeColor="accent1" w:themeShade="7F"/>
    </w:rPr>
  </w:style>
  <w:style w:type="character" w:styleId="AcronymeHTML">
    <w:name w:val="HTML Acronym"/>
    <w:basedOn w:val="Policepardfaut"/>
    <w:uiPriority w:val="99"/>
    <w:semiHidden/>
    <w:unhideWhenUsed/>
    <w:rsid w:val="00610578"/>
  </w:style>
  <w:style w:type="paragraph" w:styleId="AdresseHTML">
    <w:name w:val="HTML Address"/>
    <w:basedOn w:val="Normal"/>
    <w:link w:val="AdresseHTMLCar"/>
    <w:uiPriority w:val="99"/>
    <w:semiHidden/>
    <w:unhideWhenUsed/>
    <w:rsid w:val="00610578"/>
    <w:pPr>
      <w:spacing w:line="240" w:lineRule="auto"/>
    </w:pPr>
    <w:rPr>
      <w:i/>
      <w:iCs/>
    </w:rPr>
  </w:style>
  <w:style w:type="character" w:customStyle="1" w:styleId="AdresseHTMLCar">
    <w:name w:val="Adresse HTML Car"/>
    <w:basedOn w:val="Policepardfaut"/>
    <w:link w:val="AdresseHTML"/>
    <w:uiPriority w:val="99"/>
    <w:semiHidden/>
    <w:rsid w:val="00610578"/>
    <w:rPr>
      <w:i/>
      <w:iCs/>
    </w:rPr>
  </w:style>
  <w:style w:type="character" w:styleId="CitationHTML">
    <w:name w:val="HTML Cite"/>
    <w:basedOn w:val="Policepardfaut"/>
    <w:uiPriority w:val="99"/>
    <w:semiHidden/>
    <w:unhideWhenUsed/>
    <w:rsid w:val="00610578"/>
    <w:rPr>
      <w:i/>
      <w:iCs/>
    </w:rPr>
  </w:style>
  <w:style w:type="character" w:styleId="CodeHTML">
    <w:name w:val="HTML Code"/>
    <w:basedOn w:val="Policepardfaut"/>
    <w:uiPriority w:val="99"/>
    <w:semiHidden/>
    <w:unhideWhenUsed/>
    <w:rsid w:val="00610578"/>
    <w:rPr>
      <w:rFonts w:ascii="Consolas" w:hAnsi="Consolas"/>
      <w:sz w:val="22"/>
      <w:szCs w:val="20"/>
    </w:rPr>
  </w:style>
  <w:style w:type="character" w:styleId="DfinitionHTML">
    <w:name w:val="HTML Definition"/>
    <w:basedOn w:val="Policepardfaut"/>
    <w:uiPriority w:val="99"/>
    <w:semiHidden/>
    <w:unhideWhenUsed/>
    <w:rsid w:val="00610578"/>
    <w:rPr>
      <w:i/>
      <w:iCs/>
    </w:rPr>
  </w:style>
  <w:style w:type="character" w:styleId="ClavierHTML">
    <w:name w:val="HTML Keyboard"/>
    <w:basedOn w:val="Policepardfaut"/>
    <w:uiPriority w:val="99"/>
    <w:semiHidden/>
    <w:unhideWhenUsed/>
    <w:rsid w:val="00610578"/>
    <w:rPr>
      <w:rFonts w:ascii="Consolas" w:hAnsi="Consolas"/>
      <w:sz w:val="22"/>
      <w:szCs w:val="20"/>
    </w:rPr>
  </w:style>
  <w:style w:type="paragraph" w:styleId="PrformatHTML">
    <w:name w:val="HTML Preformatted"/>
    <w:basedOn w:val="Normal"/>
    <w:link w:val="PrformatHTMLCar"/>
    <w:uiPriority w:val="99"/>
    <w:semiHidden/>
    <w:unhideWhenUsed/>
    <w:rsid w:val="00610578"/>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610578"/>
    <w:rPr>
      <w:rFonts w:ascii="Consolas" w:hAnsi="Consolas"/>
      <w:szCs w:val="20"/>
    </w:rPr>
  </w:style>
  <w:style w:type="character" w:styleId="ExempleHTML">
    <w:name w:val="HTML Sample"/>
    <w:basedOn w:val="Policepardfaut"/>
    <w:uiPriority w:val="99"/>
    <w:semiHidden/>
    <w:unhideWhenUsed/>
    <w:rsid w:val="00610578"/>
    <w:rPr>
      <w:rFonts w:ascii="Consolas" w:hAnsi="Consolas"/>
      <w:sz w:val="24"/>
      <w:szCs w:val="24"/>
    </w:rPr>
  </w:style>
  <w:style w:type="character" w:styleId="MachinecrireHTML">
    <w:name w:val="HTML Typewriter"/>
    <w:basedOn w:val="Policepardfaut"/>
    <w:uiPriority w:val="99"/>
    <w:semiHidden/>
    <w:unhideWhenUsed/>
    <w:rsid w:val="00610578"/>
    <w:rPr>
      <w:rFonts w:ascii="Consolas" w:hAnsi="Consolas"/>
      <w:sz w:val="22"/>
      <w:szCs w:val="20"/>
    </w:rPr>
  </w:style>
  <w:style w:type="character" w:styleId="VariableHTML">
    <w:name w:val="HTML Variable"/>
    <w:basedOn w:val="Policepardfaut"/>
    <w:uiPriority w:val="99"/>
    <w:semiHidden/>
    <w:unhideWhenUsed/>
    <w:rsid w:val="00610578"/>
    <w:rPr>
      <w:i/>
      <w:iCs/>
    </w:rPr>
  </w:style>
  <w:style w:type="character" w:styleId="Lienhypertexte">
    <w:name w:val="Hyperlink"/>
    <w:basedOn w:val="Policepardfaut"/>
    <w:uiPriority w:val="99"/>
    <w:semiHidden/>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Titreindex">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D123DB"/>
    <w:rPr>
      <w:i/>
      <w:iCs/>
      <w:color w:val="D01818" w:themeColor="accent1" w:themeShade="BF"/>
    </w:rPr>
  </w:style>
  <w:style w:type="paragraph" w:styleId="Citationintense">
    <w:name w:val="Intense Quote"/>
    <w:basedOn w:val="Normal"/>
    <w:next w:val="Normal"/>
    <w:link w:val="CitationintenseC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tionintenseCar">
    <w:name w:val="Citation intense Car"/>
    <w:basedOn w:val="Policepardfaut"/>
    <w:link w:val="Citationintense"/>
    <w:uiPriority w:val="30"/>
    <w:semiHidden/>
    <w:rsid w:val="00D123DB"/>
    <w:rPr>
      <w:i/>
      <w:iCs/>
      <w:color w:val="D01818" w:themeColor="accent1" w:themeShade="BF"/>
    </w:rPr>
  </w:style>
  <w:style w:type="character" w:styleId="Rfrenceintense">
    <w:name w:val="Intense Reference"/>
    <w:basedOn w:val="Policepardfaut"/>
    <w:uiPriority w:val="32"/>
    <w:semiHidden/>
    <w:unhideWhenUsed/>
    <w:qFormat/>
    <w:rsid w:val="00D123DB"/>
    <w:rPr>
      <w:b/>
      <w:bCs/>
      <w:caps w:val="0"/>
      <w:smallCaps/>
      <w:color w:val="D01818" w:themeColor="accent1" w:themeShade="BF"/>
      <w:spacing w:val="5"/>
    </w:rPr>
  </w:style>
  <w:style w:type="table" w:styleId="Grilleclaire">
    <w:name w:val="Light Grid"/>
    <w:basedOn w:val="Tableau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rilleclaire-Accent2">
    <w:name w:val="Light Grid Accent 2"/>
    <w:basedOn w:val="Tableau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eclaire-Accent2">
    <w:name w:val="Light List Accent 2"/>
    <w:basedOn w:val="Tableau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Trameclaire-Accent2">
    <w:name w:val="Light Shading Accent 2"/>
    <w:basedOn w:val="Tableau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610578"/>
  </w:style>
  <w:style w:type="paragraph" w:styleId="Liste">
    <w:name w:val="List"/>
    <w:basedOn w:val="Normal"/>
    <w:uiPriority w:val="99"/>
    <w:semiHidden/>
    <w:unhideWhenUsed/>
    <w:rsid w:val="00610578"/>
    <w:pPr>
      <w:ind w:left="360" w:hanging="360"/>
      <w:contextualSpacing/>
    </w:pPr>
  </w:style>
  <w:style w:type="paragraph" w:styleId="Liste2">
    <w:name w:val="List 2"/>
    <w:basedOn w:val="Normal"/>
    <w:uiPriority w:val="99"/>
    <w:semiHidden/>
    <w:unhideWhenUsed/>
    <w:rsid w:val="00610578"/>
    <w:pPr>
      <w:ind w:left="720" w:hanging="360"/>
      <w:contextualSpacing/>
    </w:pPr>
  </w:style>
  <w:style w:type="paragraph" w:styleId="Liste3">
    <w:name w:val="List 3"/>
    <w:basedOn w:val="Normal"/>
    <w:uiPriority w:val="99"/>
    <w:semiHidden/>
    <w:unhideWhenUsed/>
    <w:rsid w:val="00610578"/>
    <w:pPr>
      <w:ind w:left="1080" w:hanging="360"/>
      <w:contextualSpacing/>
    </w:pPr>
  </w:style>
  <w:style w:type="paragraph" w:styleId="Liste4">
    <w:name w:val="List 4"/>
    <w:basedOn w:val="Normal"/>
    <w:uiPriority w:val="99"/>
    <w:semiHidden/>
    <w:unhideWhenUsed/>
    <w:rsid w:val="00610578"/>
    <w:pPr>
      <w:ind w:left="1440" w:hanging="360"/>
      <w:contextualSpacing/>
    </w:pPr>
  </w:style>
  <w:style w:type="paragraph" w:styleId="Liste5">
    <w:name w:val="List 5"/>
    <w:basedOn w:val="Normal"/>
    <w:uiPriority w:val="99"/>
    <w:semiHidden/>
    <w:unhideWhenUsed/>
    <w:rsid w:val="00610578"/>
    <w:pPr>
      <w:ind w:left="1800" w:hanging="360"/>
      <w:contextualSpacing/>
    </w:pPr>
  </w:style>
  <w:style w:type="paragraph" w:styleId="Listepuces">
    <w:name w:val="List Bullet"/>
    <w:basedOn w:val="Normal"/>
    <w:uiPriority w:val="99"/>
    <w:semiHidden/>
    <w:unhideWhenUsed/>
    <w:rsid w:val="00610578"/>
    <w:pPr>
      <w:numPr>
        <w:numId w:val="1"/>
      </w:numPr>
      <w:contextualSpacing/>
    </w:pPr>
  </w:style>
  <w:style w:type="paragraph" w:styleId="Listepuces2">
    <w:name w:val="List Bullet 2"/>
    <w:basedOn w:val="Normal"/>
    <w:uiPriority w:val="99"/>
    <w:semiHidden/>
    <w:unhideWhenUsed/>
    <w:rsid w:val="00610578"/>
    <w:pPr>
      <w:numPr>
        <w:numId w:val="2"/>
      </w:numPr>
      <w:contextualSpacing/>
    </w:pPr>
  </w:style>
  <w:style w:type="paragraph" w:styleId="Listepuces3">
    <w:name w:val="List Bullet 3"/>
    <w:basedOn w:val="Normal"/>
    <w:uiPriority w:val="99"/>
    <w:semiHidden/>
    <w:unhideWhenUsed/>
    <w:rsid w:val="00610578"/>
    <w:pPr>
      <w:numPr>
        <w:numId w:val="3"/>
      </w:numPr>
      <w:contextualSpacing/>
    </w:pPr>
  </w:style>
  <w:style w:type="paragraph" w:styleId="Listepuces4">
    <w:name w:val="List Bullet 4"/>
    <w:basedOn w:val="Normal"/>
    <w:uiPriority w:val="99"/>
    <w:semiHidden/>
    <w:unhideWhenUsed/>
    <w:rsid w:val="00610578"/>
    <w:pPr>
      <w:numPr>
        <w:numId w:val="4"/>
      </w:numPr>
      <w:contextualSpacing/>
    </w:pPr>
  </w:style>
  <w:style w:type="paragraph" w:styleId="Listepuces5">
    <w:name w:val="List Bullet 5"/>
    <w:basedOn w:val="Normal"/>
    <w:uiPriority w:val="99"/>
    <w:semiHidden/>
    <w:unhideWhenUsed/>
    <w:rsid w:val="00610578"/>
    <w:pPr>
      <w:numPr>
        <w:numId w:val="5"/>
      </w:numPr>
      <w:contextualSpacing/>
    </w:pPr>
  </w:style>
  <w:style w:type="paragraph" w:styleId="Listecontinue">
    <w:name w:val="List Continue"/>
    <w:basedOn w:val="Normal"/>
    <w:uiPriority w:val="99"/>
    <w:semiHidden/>
    <w:unhideWhenUsed/>
    <w:rsid w:val="00610578"/>
    <w:pPr>
      <w:spacing w:after="120"/>
      <w:ind w:left="360"/>
      <w:contextualSpacing/>
    </w:pPr>
  </w:style>
  <w:style w:type="paragraph" w:styleId="Listecontinue2">
    <w:name w:val="List Continue 2"/>
    <w:basedOn w:val="Normal"/>
    <w:uiPriority w:val="99"/>
    <w:semiHidden/>
    <w:unhideWhenUsed/>
    <w:rsid w:val="00610578"/>
    <w:pPr>
      <w:spacing w:after="120"/>
      <w:ind w:left="720"/>
      <w:contextualSpacing/>
    </w:pPr>
  </w:style>
  <w:style w:type="paragraph" w:styleId="Listecontinue3">
    <w:name w:val="List Continue 3"/>
    <w:basedOn w:val="Normal"/>
    <w:uiPriority w:val="99"/>
    <w:semiHidden/>
    <w:unhideWhenUsed/>
    <w:rsid w:val="00610578"/>
    <w:pPr>
      <w:spacing w:after="120"/>
      <w:ind w:left="1080"/>
      <w:contextualSpacing/>
    </w:pPr>
  </w:style>
  <w:style w:type="paragraph" w:styleId="Listecontinue4">
    <w:name w:val="List Continue 4"/>
    <w:basedOn w:val="Normal"/>
    <w:uiPriority w:val="99"/>
    <w:semiHidden/>
    <w:unhideWhenUsed/>
    <w:rsid w:val="00610578"/>
    <w:pPr>
      <w:spacing w:after="120"/>
      <w:ind w:left="1440"/>
      <w:contextualSpacing/>
    </w:pPr>
  </w:style>
  <w:style w:type="paragraph" w:styleId="Listecontinue5">
    <w:name w:val="List Continue 5"/>
    <w:basedOn w:val="Normal"/>
    <w:uiPriority w:val="99"/>
    <w:semiHidden/>
    <w:unhideWhenUsed/>
    <w:rsid w:val="00610578"/>
    <w:pPr>
      <w:spacing w:after="120"/>
      <w:ind w:left="1800"/>
      <w:contextualSpacing/>
    </w:pPr>
  </w:style>
  <w:style w:type="paragraph" w:styleId="Listenumros">
    <w:name w:val="List Number"/>
    <w:basedOn w:val="Normal"/>
    <w:uiPriority w:val="99"/>
    <w:semiHidden/>
    <w:unhideWhenUsed/>
    <w:rsid w:val="00610578"/>
    <w:pPr>
      <w:numPr>
        <w:numId w:val="6"/>
      </w:numPr>
      <w:contextualSpacing/>
    </w:pPr>
  </w:style>
  <w:style w:type="paragraph" w:styleId="Listenumros2">
    <w:name w:val="List Number 2"/>
    <w:basedOn w:val="Normal"/>
    <w:uiPriority w:val="99"/>
    <w:semiHidden/>
    <w:unhideWhenUsed/>
    <w:rsid w:val="00610578"/>
    <w:pPr>
      <w:numPr>
        <w:numId w:val="7"/>
      </w:numPr>
      <w:contextualSpacing/>
    </w:pPr>
  </w:style>
  <w:style w:type="paragraph" w:styleId="Listenumros3">
    <w:name w:val="List Number 3"/>
    <w:basedOn w:val="Normal"/>
    <w:uiPriority w:val="99"/>
    <w:semiHidden/>
    <w:unhideWhenUsed/>
    <w:rsid w:val="00610578"/>
    <w:pPr>
      <w:numPr>
        <w:numId w:val="8"/>
      </w:numPr>
      <w:contextualSpacing/>
    </w:pPr>
  </w:style>
  <w:style w:type="paragraph" w:styleId="Listenumros4">
    <w:name w:val="List Number 4"/>
    <w:basedOn w:val="Normal"/>
    <w:uiPriority w:val="99"/>
    <w:semiHidden/>
    <w:unhideWhenUsed/>
    <w:rsid w:val="00610578"/>
    <w:pPr>
      <w:numPr>
        <w:numId w:val="9"/>
      </w:numPr>
      <w:contextualSpacing/>
    </w:pPr>
  </w:style>
  <w:style w:type="paragraph" w:styleId="Listenumros5">
    <w:name w:val="List Number 5"/>
    <w:basedOn w:val="Normal"/>
    <w:uiPriority w:val="99"/>
    <w:semiHidden/>
    <w:unhideWhenUsed/>
    <w:rsid w:val="00610578"/>
    <w:pPr>
      <w:numPr>
        <w:numId w:val="10"/>
      </w:numPr>
      <w:contextualSpacing/>
    </w:pPr>
  </w:style>
  <w:style w:type="paragraph" w:styleId="Paragraphedeliste">
    <w:name w:val="List Paragraph"/>
    <w:basedOn w:val="Normal"/>
    <w:uiPriority w:val="34"/>
    <w:semiHidden/>
    <w:unhideWhenUsed/>
    <w:qFormat/>
    <w:rsid w:val="00610578"/>
    <w:pPr>
      <w:ind w:left="720"/>
      <w:contextualSpacing/>
    </w:pPr>
  </w:style>
  <w:style w:type="table" w:styleId="TableauListe1Clair">
    <w:name w:val="List Table 1 Light"/>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1Clair-Accentuation2">
    <w:name w:val="List Table 1 Light Accent 2"/>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2-Accentuation2">
    <w:name w:val="List Table 2 Accent 2"/>
    <w:basedOn w:val="Tableau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eauListe3-Accentuation2">
    <w:name w:val="List Table 3 Accent 2"/>
    <w:basedOn w:val="Tableau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4-Accentuation2">
    <w:name w:val="List Table 4 Accent 2"/>
    <w:basedOn w:val="Tableau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6Couleur-Accentuation2">
    <w:name w:val="List Table 6 Colorful Accent 2"/>
    <w:basedOn w:val="Tableau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10578"/>
    <w:rPr>
      <w:rFonts w:ascii="Consolas" w:hAnsi="Consolas"/>
      <w:szCs w:val="20"/>
    </w:rPr>
  </w:style>
  <w:style w:type="table" w:styleId="Grillemoyenne1">
    <w:name w:val="Medium Grid 1"/>
    <w:basedOn w:val="Tableau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moyenne1-Accent2">
    <w:name w:val="Medium Grid 1 Accent 2"/>
    <w:basedOn w:val="Tableau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rillemoyenne3-Accent2">
    <w:name w:val="Medium Grid 3 Accent 2"/>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emoyenne1-Accent2">
    <w:name w:val="Medium List 1 Accent 2"/>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Retraitnormal">
    <w:name w:val="Normal Indent"/>
    <w:basedOn w:val="Normal"/>
    <w:uiPriority w:val="99"/>
    <w:semiHidden/>
    <w:unhideWhenUsed/>
    <w:rsid w:val="00610578"/>
    <w:pPr>
      <w:ind w:left="720"/>
    </w:pPr>
  </w:style>
  <w:style w:type="paragraph" w:styleId="Titredenote">
    <w:name w:val="Note Heading"/>
    <w:basedOn w:val="Normal"/>
    <w:next w:val="Normal"/>
    <w:link w:val="TitredenoteCar"/>
    <w:uiPriority w:val="99"/>
    <w:semiHidden/>
    <w:unhideWhenUsed/>
    <w:rsid w:val="00610578"/>
    <w:pPr>
      <w:spacing w:line="240" w:lineRule="auto"/>
    </w:pPr>
  </w:style>
  <w:style w:type="character" w:customStyle="1" w:styleId="TitredenoteCar">
    <w:name w:val="Titre de note Car"/>
    <w:basedOn w:val="Policepardfaut"/>
    <w:link w:val="Titredenote"/>
    <w:uiPriority w:val="99"/>
    <w:semiHidden/>
    <w:rsid w:val="00610578"/>
  </w:style>
  <w:style w:type="character" w:styleId="Numrodepage">
    <w:name w:val="page number"/>
    <w:basedOn w:val="Policepardfaut"/>
    <w:uiPriority w:val="99"/>
    <w:semiHidden/>
    <w:unhideWhenUsed/>
    <w:rsid w:val="00610578"/>
  </w:style>
  <w:style w:type="table" w:styleId="Tableausimple1">
    <w:name w:val="Plain Table 1"/>
    <w:basedOn w:val="Tableau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10578"/>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610578"/>
    <w:rPr>
      <w:rFonts w:ascii="Consolas" w:hAnsi="Consolas"/>
      <w:szCs w:val="21"/>
    </w:rPr>
  </w:style>
  <w:style w:type="paragraph" w:styleId="Citation">
    <w:name w:val="Quote"/>
    <w:basedOn w:val="Normal"/>
    <w:next w:val="Normal"/>
    <w:link w:val="CitationCar"/>
    <w:uiPriority w:val="29"/>
    <w:semiHidden/>
    <w:unhideWhenUsed/>
    <w:qFormat/>
    <w:rsid w:val="0061057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610578"/>
    <w:rPr>
      <w:i/>
      <w:iCs/>
      <w:color w:val="404040" w:themeColor="text1" w:themeTint="BF"/>
    </w:rPr>
  </w:style>
  <w:style w:type="character" w:styleId="lev">
    <w:name w:val="Strong"/>
    <w:basedOn w:val="Policepardfaut"/>
    <w:uiPriority w:val="22"/>
    <w:semiHidden/>
    <w:unhideWhenUsed/>
    <w:qFormat/>
    <w:rsid w:val="00610578"/>
    <w:rPr>
      <w:b/>
      <w:bCs/>
    </w:rPr>
  </w:style>
  <w:style w:type="character" w:styleId="Emphaseple">
    <w:name w:val="Subtle Emphasis"/>
    <w:basedOn w:val="Policepardfaut"/>
    <w:uiPriority w:val="19"/>
    <w:semiHidden/>
    <w:unhideWhenUsed/>
    <w:qFormat/>
    <w:rsid w:val="00610578"/>
    <w:rPr>
      <w:i/>
      <w:iCs/>
      <w:color w:val="404040" w:themeColor="text1" w:themeTint="BF"/>
    </w:rPr>
  </w:style>
  <w:style w:type="character" w:styleId="Rfrenceple">
    <w:name w:val="Subtle Reference"/>
    <w:basedOn w:val="Policepardfaut"/>
    <w:uiPriority w:val="31"/>
    <w:semiHidden/>
    <w:unhideWhenUsed/>
    <w:qFormat/>
    <w:rsid w:val="00610578"/>
    <w:rPr>
      <w:smallCaps/>
      <w:color w:val="5A5A5A" w:themeColor="text1" w:themeTint="A5"/>
    </w:rPr>
  </w:style>
  <w:style w:type="table" w:styleId="Effetsdetableau3D1">
    <w:name w:val="Table 3D effects 1"/>
    <w:basedOn w:val="Tableau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10578"/>
    <w:pPr>
      <w:ind w:left="220" w:hanging="220"/>
    </w:pPr>
  </w:style>
  <w:style w:type="paragraph" w:styleId="Tabledesillustrations">
    <w:name w:val="table of figures"/>
    <w:basedOn w:val="Normal"/>
    <w:next w:val="Normal"/>
    <w:uiPriority w:val="99"/>
    <w:semiHidden/>
    <w:unhideWhenUsed/>
    <w:rsid w:val="00610578"/>
  </w:style>
  <w:style w:type="table" w:styleId="Tableauprofessionnel">
    <w:name w:val="Table Professional"/>
    <w:basedOn w:val="Tableau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10578"/>
    <w:pPr>
      <w:spacing w:after="100"/>
    </w:pPr>
  </w:style>
  <w:style w:type="paragraph" w:styleId="TM2">
    <w:name w:val="toc 2"/>
    <w:basedOn w:val="Normal"/>
    <w:next w:val="Normal"/>
    <w:autoRedefine/>
    <w:uiPriority w:val="39"/>
    <w:semiHidden/>
    <w:unhideWhenUsed/>
    <w:rsid w:val="00610578"/>
    <w:pPr>
      <w:spacing w:after="100"/>
      <w:ind w:left="220"/>
    </w:pPr>
  </w:style>
  <w:style w:type="paragraph" w:styleId="TM3">
    <w:name w:val="toc 3"/>
    <w:basedOn w:val="Normal"/>
    <w:next w:val="Normal"/>
    <w:autoRedefine/>
    <w:uiPriority w:val="39"/>
    <w:semiHidden/>
    <w:unhideWhenUsed/>
    <w:rsid w:val="00610578"/>
    <w:pPr>
      <w:spacing w:after="100"/>
      <w:ind w:left="440"/>
    </w:pPr>
  </w:style>
  <w:style w:type="paragraph" w:styleId="TM4">
    <w:name w:val="toc 4"/>
    <w:basedOn w:val="Normal"/>
    <w:next w:val="Normal"/>
    <w:autoRedefine/>
    <w:uiPriority w:val="39"/>
    <w:semiHidden/>
    <w:unhideWhenUsed/>
    <w:rsid w:val="00610578"/>
    <w:pPr>
      <w:spacing w:after="100"/>
      <w:ind w:left="660"/>
    </w:pPr>
  </w:style>
  <w:style w:type="paragraph" w:styleId="TM5">
    <w:name w:val="toc 5"/>
    <w:basedOn w:val="Normal"/>
    <w:next w:val="Normal"/>
    <w:autoRedefine/>
    <w:uiPriority w:val="39"/>
    <w:semiHidden/>
    <w:unhideWhenUsed/>
    <w:rsid w:val="00610578"/>
    <w:pPr>
      <w:spacing w:after="100"/>
      <w:ind w:left="880"/>
    </w:pPr>
  </w:style>
  <w:style w:type="paragraph" w:styleId="TM6">
    <w:name w:val="toc 6"/>
    <w:basedOn w:val="Normal"/>
    <w:next w:val="Normal"/>
    <w:autoRedefine/>
    <w:uiPriority w:val="39"/>
    <w:semiHidden/>
    <w:unhideWhenUsed/>
    <w:rsid w:val="00610578"/>
    <w:pPr>
      <w:spacing w:after="100"/>
      <w:ind w:left="1100"/>
    </w:pPr>
  </w:style>
  <w:style w:type="paragraph" w:styleId="TM7">
    <w:name w:val="toc 7"/>
    <w:basedOn w:val="Normal"/>
    <w:next w:val="Normal"/>
    <w:autoRedefine/>
    <w:uiPriority w:val="39"/>
    <w:semiHidden/>
    <w:unhideWhenUsed/>
    <w:rsid w:val="00610578"/>
    <w:pPr>
      <w:spacing w:after="100"/>
      <w:ind w:left="1320"/>
    </w:pPr>
  </w:style>
  <w:style w:type="paragraph" w:styleId="TM8">
    <w:name w:val="toc 8"/>
    <w:basedOn w:val="Normal"/>
    <w:next w:val="Normal"/>
    <w:autoRedefine/>
    <w:uiPriority w:val="39"/>
    <w:semiHidden/>
    <w:unhideWhenUsed/>
    <w:rsid w:val="00610578"/>
    <w:pPr>
      <w:spacing w:after="100"/>
      <w:ind w:left="1540"/>
    </w:pPr>
  </w:style>
  <w:style w:type="paragraph" w:styleId="TM9">
    <w:name w:val="toc 9"/>
    <w:basedOn w:val="Normal"/>
    <w:next w:val="Normal"/>
    <w:autoRedefine/>
    <w:uiPriority w:val="39"/>
    <w:semiHidden/>
    <w:unhideWhenUsed/>
    <w:rsid w:val="00610578"/>
    <w:pPr>
      <w:spacing w:after="100"/>
      <w:ind w:left="1760"/>
    </w:pPr>
  </w:style>
  <w:style w:type="paragraph" w:styleId="En-ttedetabledesmatires">
    <w:name w:val="TOC Heading"/>
    <w:basedOn w:val="Titre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F3652A" w:rsidP="00F3652A">
          <w:pPr>
            <w:pStyle w:val="2261E7A9CE1B4430B971DCF076BC65B613"/>
          </w:pPr>
          <w:r>
            <w:rPr>
              <w:lang w:bidi="fr-FR"/>
            </w:rPr>
            <w:t>E-mail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F3652A" w:rsidP="00F3652A">
          <w:pPr>
            <w:pStyle w:val="E91B74E7F30544D594C2B45BCBD910B114"/>
          </w:pPr>
          <w:r>
            <w:rPr>
              <w:lang w:bidi="fr-FR"/>
            </w:rPr>
            <w:t>E-mail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F3652A" w:rsidP="00F3652A">
          <w:pPr>
            <w:pStyle w:val="B4FF8A01B52E43118989AA2340ED35C213"/>
          </w:pPr>
          <w:r>
            <w:rPr>
              <w:lang w:bidi="fr-FR"/>
            </w:rPr>
            <w:t>Bouton Twitter</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F3652A" w:rsidP="00F3652A">
          <w:pPr>
            <w:pStyle w:val="FF0C9F4C8A4D45C39D17A233F0A0359B14"/>
          </w:pPr>
          <w:r>
            <w:rPr>
              <w:lang w:bidi="fr-FR"/>
            </w:rPr>
            <w:t>Bouton Twitter</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F3652A" w:rsidP="00F3652A">
          <w:pPr>
            <w:pStyle w:val="170D1E6B65DF4694BD2DC1A1321D940113"/>
          </w:pPr>
          <w:r>
            <w:rPr>
              <w:lang w:bidi="fr-FR"/>
            </w:rPr>
            <w:t>Téléphone</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F3652A" w:rsidP="00F3652A">
          <w:pPr>
            <w:pStyle w:val="78B503A21C0449ABBF5E73A80D72BC0614"/>
          </w:pPr>
          <w:r>
            <w:rPr>
              <w:lang w:bidi="fr-FR"/>
            </w:rPr>
            <w:t>Téléphone</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F3652A" w:rsidP="00F3652A">
          <w:pPr>
            <w:pStyle w:val="5A3CAF07940145A997BBD5321C8CA1DB13"/>
          </w:pPr>
          <w:r>
            <w:rPr>
              <w:lang w:bidi="fr-FR"/>
            </w:rPr>
            <w:t>URL LinkedIn</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F3652A" w:rsidP="00F3652A">
          <w:pPr>
            <w:pStyle w:val="D08E6A4762E14234B495CF6A55EA617B14"/>
          </w:pPr>
          <w:r>
            <w:rPr>
              <w:lang w:bidi="fr-FR"/>
            </w:rPr>
            <w:t>URL LinkedIn</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F3652A" w:rsidP="00F3652A">
          <w:pPr>
            <w:pStyle w:val="34B08BB83FD7439083E997CE8E44007714"/>
          </w:pPr>
          <w:r w:rsidRPr="008C79B3">
            <w:rPr>
              <w:lang w:bidi="fr-FR"/>
            </w:rPr>
            <w:t>LIEN VERS D’AUTRES PAGES EN LIGNE : PORTFOLIO/SITE WEB/BLOGUE</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F3652A" w:rsidP="00F3652A">
          <w:pPr>
            <w:pStyle w:val="187C531306D049238767E3105AAD028614"/>
          </w:pPr>
          <w:r w:rsidRPr="008C79B3">
            <w:rPr>
              <w:lang w:bidi="fr-FR"/>
            </w:rPr>
            <w:t>COORDONNÉES</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F3652A" w:rsidP="00F3652A">
          <w:pPr>
            <w:pStyle w:val="DB181360AD78451CB82E6060572EF53B14"/>
          </w:pPr>
          <w:r w:rsidRPr="006658C4">
            <w:rPr>
              <w:lang w:bidi="fr-FR"/>
            </w:rPr>
            <w:t>Adresse</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F3652A" w:rsidP="00F3652A">
          <w:pPr>
            <w:pStyle w:val="CDA6B2CB10E24367AD13104E67CB41E214"/>
          </w:pPr>
          <w:r w:rsidRPr="008C79B3">
            <w:rPr>
              <w:lang w:bidi="fr-FR"/>
            </w:rPr>
            <w:t>Ville, Province Code postal</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F3652A" w:rsidP="00F3652A">
          <w:pPr>
            <w:pStyle w:val="90155C14F3374F25BCC6B1C631BA72B314"/>
          </w:pPr>
          <w:r w:rsidRPr="008C79B3">
            <w:rPr>
              <w:lang w:bidi="fr-FR"/>
            </w:rPr>
            <w:t>Courriel</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F3652A" w:rsidP="00F3652A">
          <w:pPr>
            <w:pStyle w:val="F3B26F936226494A986745856D58056614"/>
          </w:pPr>
          <w:r w:rsidRPr="006658C4">
            <w:rPr>
              <w:lang w:bidi="fr-FR"/>
            </w:rPr>
            <w:t>Téléphone</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F3652A" w:rsidP="00F3652A">
          <w:pPr>
            <w:pStyle w:val="EA7C0296F6AC428CB9B455A2D3E40B9814"/>
          </w:pPr>
          <w:r w:rsidRPr="006658C4">
            <w:rPr>
              <w:lang w:bidi="fr-FR"/>
            </w:rPr>
            <w:t>Fonction</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F3652A" w:rsidP="00F3652A">
          <w:pPr>
            <w:pStyle w:val="B4F15C580A15495F808077BE58F409FD14"/>
          </w:pPr>
          <w:r w:rsidRPr="008C79B3">
            <w:rPr>
              <w:lang w:bidi="fr-FR"/>
            </w:rPr>
            <w:t>SOCIÉTÉ</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F3652A" w:rsidP="00F3652A">
          <w:pPr>
            <w:pStyle w:val="7EE710BCC08045F58341B52C05AE4B5414"/>
          </w:pPr>
          <w:r w:rsidRPr="006658C4">
            <w:rPr>
              <w:lang w:bidi="fr-FR"/>
            </w:rPr>
            <w:t>Adresse</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F3652A" w:rsidP="00F3652A">
          <w:pPr>
            <w:pStyle w:val="E8DAB65EA0704AC4831195EEF7052D0914"/>
          </w:pPr>
          <w:r w:rsidRPr="008C79B3">
            <w:rPr>
              <w:lang w:bidi="fr-FR"/>
            </w:rPr>
            <w:t>VILLE, PROVINCE CODE POSTAL</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F3652A" w:rsidP="00F3652A">
          <w:pPr>
            <w:pStyle w:val="3A64886B76C44223942735DDA2631EBD14"/>
          </w:pPr>
          <w:r w:rsidRPr="006658C4">
            <w:rPr>
              <w:lang w:bidi="fr-FR"/>
            </w:rPr>
            <w:t>Date</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F3652A" w:rsidRPr="006658C4" w:rsidRDefault="00F3652A" w:rsidP="00125AB1">
          <w:r w:rsidRPr="006658C4">
            <w:rPr>
              <w:lang w:bidi="fr-FR"/>
            </w:rPr>
            <w:t>Pour commencer, cliquez sur le texte d’espace réservé, puis entrez votre texte. Double-cliquez sur les cellules du tableau dans le pied de page pour ajouter vos coordonnées (ou supprimez les colonnes dont vous ne voulez pas).</w:t>
          </w:r>
        </w:p>
        <w:p w:rsidR="00F3652A" w:rsidRPr="006658C4" w:rsidRDefault="00F3652A" w:rsidP="00125AB1">
          <w:r w:rsidRPr="006658C4">
            <w:rPr>
              <w:lang w:bidi="fr-FR"/>
            </w:rPr>
            <w:t>Votre lettre de motivation doit montrer à votre futur employeur que vous disposez des compétences et de l’expérience nécessaires pour résoudre un problème ou produire des résultats. Par exemple, si vous aimez le travail en équipe, donnez un exemple d’utilisation de cette compétence lors de votre dernier stage, puis expliquez ce que cette expérience apportera à l’employeur.</w:t>
          </w:r>
        </w:p>
        <w:p w:rsidR="00CB5785" w:rsidRDefault="00F3652A" w:rsidP="00F3652A">
          <w:pPr>
            <w:pStyle w:val="217393D803D74F669FAF54FD7914FE0814"/>
          </w:pPr>
          <w:r w:rsidRPr="006658C4">
            <w:rPr>
              <w:lang w:bidi="fr-FR"/>
            </w:rPr>
            <w:t>Tout est question de personnalisation. Rédigez une lettre de motivation qui présente votre personnalité de manière unique et sincère, ainsi que l’atout que vous pouvez représenter pour l’entreprise.</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F3652A" w:rsidP="00F3652A">
          <w:pPr>
            <w:pStyle w:val="A91D889C5CCF42F6BF91D755CCAC898F14"/>
          </w:pPr>
          <w:r w:rsidRPr="006658C4">
            <w:rPr>
              <w:lang w:bidi="fr-FR"/>
            </w:rPr>
            <w:t>Cordialement</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F3652A" w:rsidP="00F3652A">
          <w:pPr>
            <w:pStyle w:val="BC40EC1FB67D496DB9876EFCCC1C25B514"/>
          </w:pPr>
          <w:r>
            <w:rPr>
              <w:lang w:bidi="fr-FR"/>
            </w:rPr>
            <w:t>Nom du destinataire</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F3652A" w:rsidP="00F3652A">
          <w:pPr>
            <w:pStyle w:val="E5655057E2024592873E54DBAB95DB6814"/>
          </w:pPr>
          <w:r>
            <w:rPr>
              <w:lang w:bidi="fr-FR"/>
            </w:rPr>
            <w:t>Profession ou secteur d’activité</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F3652A" w:rsidP="00F3652A">
          <w:pPr>
            <w:pStyle w:val="6C8D1F6F2506456D9DDE55186259F72A14"/>
          </w:pPr>
          <w:r w:rsidRPr="009B3C40">
            <w:rPr>
              <w:lang w:bidi="fr-FR"/>
            </w:rPr>
            <w:t>Lien vers d’autres propriétés en ligne : Portfolio/Site web/Blog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F3652A" w:rsidP="00F3652A">
          <w:pPr>
            <w:pStyle w:val="0EC69C374A224205BFBE5C91D69AE3FF14"/>
          </w:pPr>
          <w:r>
            <w:rPr>
              <w:lang w:bidi="fr-FR"/>
            </w:rPr>
            <w:t xml:space="preserve">Profession ou secteur </w:t>
          </w:r>
          <w:r w:rsidRPr="008C79B3">
            <w:rPr>
              <w:lang w:bidi="fr-FR"/>
            </w:rPr>
            <w:t>D’ACTIVITÉ</w:t>
          </w:r>
        </w:p>
      </w:docPartBody>
    </w:docPart>
    <w:docPart>
      <w:docPartPr>
        <w:name w:val="E249DA0A283848188E47AB1C4962560C"/>
        <w:category>
          <w:name w:val="Général"/>
          <w:gallery w:val="placeholder"/>
        </w:category>
        <w:types>
          <w:type w:val="bbPlcHdr"/>
        </w:types>
        <w:behaviors>
          <w:behavior w:val="content"/>
        </w:behaviors>
        <w:guid w:val="{1143BB02-8214-4134-AFFB-5E46C7F793AB}"/>
      </w:docPartPr>
      <w:docPartBody>
        <w:p w:rsidR="00D438FA" w:rsidRDefault="00F3652A" w:rsidP="00101A39">
          <w:pPr>
            <w:pStyle w:val="E249DA0A283848188E47AB1C4962560C"/>
          </w:pPr>
          <w:r>
            <w:t>vN</w:t>
          </w:r>
        </w:p>
      </w:docPartBody>
    </w:docPart>
    <w:docPart>
      <w:docPartPr>
        <w:name w:val="9DC3C3C1BD66488AB1936D719CF84369"/>
        <w:category>
          <w:name w:val="Général"/>
          <w:gallery w:val="placeholder"/>
        </w:category>
        <w:types>
          <w:type w:val="bbPlcHdr"/>
        </w:types>
        <w:behaviors>
          <w:behavior w:val="content"/>
        </w:behaviors>
        <w:guid w:val="{88DF3A1A-D271-4DCD-B31D-F72134EB8B84}"/>
      </w:docPartPr>
      <w:docPartBody>
        <w:p w:rsidR="00D438FA" w:rsidRDefault="00F3652A" w:rsidP="00101A39">
          <w:pPr>
            <w:pStyle w:val="9DC3C3C1BD66488AB1936D719CF84369"/>
          </w:pPr>
          <w:r>
            <w:t>vN</w:t>
          </w:r>
        </w:p>
      </w:docPartBody>
    </w:docPart>
    <w:docPart>
      <w:docPartPr>
        <w:name w:val="A09C9937CF3D4BDAA495808EE541C42E"/>
        <w:category>
          <w:name w:val="Général"/>
          <w:gallery w:val="placeholder"/>
        </w:category>
        <w:types>
          <w:type w:val="bbPlcHdr"/>
        </w:types>
        <w:behaviors>
          <w:behavior w:val="content"/>
        </w:behaviors>
        <w:guid w:val="{A747525C-9FA2-496A-9FD6-AB1D0B5E4529}"/>
      </w:docPartPr>
      <w:docPartBody>
        <w:p w:rsidR="00000000" w:rsidRDefault="00F3652A" w:rsidP="00F3652A">
          <w:pPr>
            <w:pStyle w:val="A09C9937CF3D4BDAA495808EE541C42E1"/>
          </w:pPr>
          <w:r>
            <w:rPr>
              <w:lang w:bidi="fr-FR"/>
            </w:rPr>
            <w:t>Votre N</w:t>
          </w:r>
          <w:r w:rsidRPr="00610578">
            <w:rPr>
              <w:lang w:bidi="fr-FR"/>
            </w:rPr>
            <w:t>om</w:t>
          </w:r>
        </w:p>
      </w:docPartBody>
    </w:docPart>
    <w:docPart>
      <w:docPartPr>
        <w:name w:val="3EF6A4E7788A4D75A52BF17848D4B690"/>
        <w:category>
          <w:name w:val="Général"/>
          <w:gallery w:val="placeholder"/>
        </w:category>
        <w:types>
          <w:type w:val="bbPlcHdr"/>
        </w:types>
        <w:behaviors>
          <w:behavior w:val="content"/>
        </w:behaviors>
        <w:guid w:val="{F898C5C6-F2BF-4B3C-954A-3A780DA7EE10}"/>
      </w:docPartPr>
      <w:docPartBody>
        <w:p w:rsidR="00000000" w:rsidRDefault="00F3652A" w:rsidP="00F3652A">
          <w:pPr>
            <w:pStyle w:val="3EF6A4E7788A4D75A52BF17848D4B6901"/>
          </w:pPr>
          <w:r>
            <w:rPr>
              <w:lang w:bidi="fr-FR"/>
            </w:rPr>
            <w:t>Votre N</w:t>
          </w:r>
          <w:r w:rsidRPr="00610578">
            <w:rPr>
              <w:lang w:bidi="fr-FR"/>
            </w:rPr>
            <w:t>om</w:t>
          </w:r>
        </w:p>
      </w:docPartBody>
    </w:docPart>
    <w:docPart>
      <w:docPartPr>
        <w:name w:val="561CCD8040F6465690FF54CFE2409952"/>
        <w:category>
          <w:name w:val="Général"/>
          <w:gallery w:val="placeholder"/>
        </w:category>
        <w:types>
          <w:type w:val="bbPlcHdr"/>
        </w:types>
        <w:behaviors>
          <w:behavior w:val="content"/>
        </w:behaviors>
        <w:guid w:val="{017A2E76-5753-47C1-9155-152A1C9A986B}"/>
      </w:docPartPr>
      <w:docPartBody>
        <w:p w:rsidR="00000000" w:rsidRDefault="00F3652A" w:rsidP="00F3652A">
          <w:pPr>
            <w:pStyle w:val="561CCD8040F6465690FF54CFE24099521"/>
          </w:pPr>
          <w:r>
            <w:rPr>
              <w:lang w:bidi="fr-FR"/>
            </w:rPr>
            <w:t>Votre N</w:t>
          </w:r>
          <w:r w:rsidRPr="00610578">
            <w:rPr>
              <w:lang w:bidi="fr-FR"/>
            </w:rPr>
            <w:t>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01A39"/>
    <w:rsid w:val="0012318C"/>
    <w:rsid w:val="001E46EA"/>
    <w:rsid w:val="002C7F9B"/>
    <w:rsid w:val="004B40A5"/>
    <w:rsid w:val="00582118"/>
    <w:rsid w:val="005D056D"/>
    <w:rsid w:val="00654B6B"/>
    <w:rsid w:val="00777325"/>
    <w:rsid w:val="007B5012"/>
    <w:rsid w:val="007C2E6F"/>
    <w:rsid w:val="00877E12"/>
    <w:rsid w:val="008B2367"/>
    <w:rsid w:val="008E7B8E"/>
    <w:rsid w:val="008F4264"/>
    <w:rsid w:val="00A544B6"/>
    <w:rsid w:val="00A90885"/>
    <w:rsid w:val="00AA1B70"/>
    <w:rsid w:val="00AB2371"/>
    <w:rsid w:val="00B519EA"/>
    <w:rsid w:val="00C20790"/>
    <w:rsid w:val="00CA75BE"/>
    <w:rsid w:val="00CB5785"/>
    <w:rsid w:val="00D126D6"/>
    <w:rsid w:val="00D438FA"/>
    <w:rsid w:val="00D81B98"/>
    <w:rsid w:val="00E0271D"/>
    <w:rsid w:val="00E468AC"/>
    <w:rsid w:val="00F327E3"/>
    <w:rsid w:val="00F3652A"/>
    <w:rsid w:val="00FB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xtedelespacerserv">
    <w:name w:val="Placeholder Text"/>
    <w:basedOn w:val="Policepardfaut"/>
    <w:uiPriority w:val="99"/>
    <w:semiHidden/>
    <w:rsid w:val="00F3652A"/>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TableauGrille7Couleur">
    <w:name w:val="Grid Table 7 Colorful"/>
    <w:basedOn w:val="TableauNormal"/>
    <w:uiPriority w:val="52"/>
    <w:rsid w:val="00101A39"/>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E249DA0A283848188E47AB1C4962560C">
    <w:name w:val="E249DA0A283848188E47AB1C4962560C"/>
    <w:rsid w:val="00101A39"/>
    <w:rPr>
      <w:lang w:eastAsia="fr-FR"/>
    </w:rPr>
  </w:style>
  <w:style w:type="paragraph" w:customStyle="1" w:styleId="9DC3C3C1BD66488AB1936D719CF84369">
    <w:name w:val="9DC3C3C1BD66488AB1936D719CF84369"/>
    <w:rsid w:val="00101A39"/>
    <w:rPr>
      <w:lang w:eastAsia="fr-FR"/>
    </w:rPr>
  </w:style>
  <w:style w:type="paragraph" w:customStyle="1" w:styleId="187C531306D049238767E3105AAD02861">
    <w:name w:val="187C531306D049238767E3105AAD02861"/>
    <w:rsid w:val="00101A39"/>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101A39"/>
    <w:pPr>
      <w:spacing w:after="0"/>
    </w:pPr>
    <w:rPr>
      <w:rFonts w:eastAsiaTheme="minorHAnsi"/>
    </w:rPr>
  </w:style>
  <w:style w:type="paragraph" w:customStyle="1" w:styleId="CDA6B2CB10E24367AD13104E67CB41E21">
    <w:name w:val="CDA6B2CB10E24367AD13104E67CB41E21"/>
    <w:rsid w:val="00101A39"/>
    <w:pPr>
      <w:spacing w:after="0"/>
    </w:pPr>
    <w:rPr>
      <w:rFonts w:eastAsiaTheme="minorHAnsi"/>
    </w:rPr>
  </w:style>
  <w:style w:type="paragraph" w:customStyle="1" w:styleId="90155C14F3374F25BCC6B1C631BA72B31">
    <w:name w:val="90155C14F3374F25BCC6B1C631BA72B31"/>
    <w:rsid w:val="00101A39"/>
    <w:pPr>
      <w:spacing w:after="0"/>
    </w:pPr>
    <w:rPr>
      <w:rFonts w:eastAsiaTheme="minorHAnsi"/>
    </w:rPr>
  </w:style>
  <w:style w:type="paragraph" w:customStyle="1" w:styleId="F3B26F936226494A986745856D5805661">
    <w:name w:val="F3B26F936226494A986745856D5805661"/>
    <w:rsid w:val="00101A39"/>
    <w:pPr>
      <w:spacing w:after="0"/>
    </w:pPr>
    <w:rPr>
      <w:rFonts w:eastAsiaTheme="minorHAnsi"/>
    </w:rPr>
  </w:style>
  <w:style w:type="paragraph" w:customStyle="1" w:styleId="DDE90225B8B14342B4594E4987F9A51A">
    <w:name w:val="DDE90225B8B14342B4594E4987F9A51A"/>
    <w:rsid w:val="00101A39"/>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101A39"/>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101A39"/>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101A39"/>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101A39"/>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101A39"/>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101A39"/>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101A39"/>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101A39"/>
    <w:pPr>
      <w:spacing w:before="780" w:after="200"/>
    </w:pPr>
    <w:rPr>
      <w:rFonts w:eastAsiaTheme="minorHAnsi"/>
    </w:rPr>
  </w:style>
  <w:style w:type="paragraph" w:customStyle="1" w:styleId="6DCA4AC94F4147719011EAD1C3CEF5A31">
    <w:name w:val="6DCA4AC94F4147719011EAD1C3CEF5A31"/>
    <w:rsid w:val="00101A39"/>
    <w:pPr>
      <w:spacing w:after="0"/>
    </w:pPr>
    <w:rPr>
      <w:rFonts w:eastAsiaTheme="minorHAnsi"/>
    </w:rPr>
  </w:style>
  <w:style w:type="paragraph" w:customStyle="1" w:styleId="217393D803D74F669FAF54FD7914FE081">
    <w:name w:val="217393D803D74F669FAF54FD7914FE081"/>
    <w:rsid w:val="00101A39"/>
    <w:pPr>
      <w:spacing w:after="0"/>
    </w:pPr>
    <w:rPr>
      <w:rFonts w:eastAsiaTheme="minorHAnsi"/>
    </w:rPr>
  </w:style>
  <w:style w:type="paragraph" w:customStyle="1" w:styleId="A91D889C5CCF42F6BF91D755CCAC898F1">
    <w:name w:val="A91D889C5CCF42F6BF91D755CCAC898F1"/>
    <w:rsid w:val="00101A39"/>
    <w:pPr>
      <w:spacing w:before="360" w:after="0"/>
      <w:contextualSpacing/>
    </w:pPr>
    <w:rPr>
      <w:rFonts w:eastAsiaTheme="minorHAnsi"/>
    </w:rPr>
  </w:style>
  <w:style w:type="paragraph" w:customStyle="1" w:styleId="1B239EE90D674F3BB4FDADFE8552A4BE2">
    <w:name w:val="1B239EE90D674F3BB4FDADFE8552A4BE2"/>
    <w:rsid w:val="00101A39"/>
    <w:pPr>
      <w:spacing w:after="200" w:line="240" w:lineRule="auto"/>
    </w:pPr>
    <w:rPr>
      <w:rFonts w:eastAsiaTheme="minorHAnsi"/>
    </w:rPr>
  </w:style>
  <w:style w:type="paragraph" w:customStyle="1" w:styleId="C4D5EC04DDA54B4B839E5A7B4F1878031">
    <w:name w:val="C4D5EC04DDA54B4B839E5A7B4F1878031"/>
    <w:rsid w:val="00101A39"/>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101A39"/>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101A39"/>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101A39"/>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101A39"/>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101A39"/>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101A39"/>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101A39"/>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101A39"/>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101A39"/>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101A39"/>
    <w:pPr>
      <w:spacing w:after="0" w:line="240" w:lineRule="auto"/>
      <w:jc w:val="center"/>
    </w:pPr>
    <w:rPr>
      <w:rFonts w:asciiTheme="majorHAnsi" w:eastAsiaTheme="minorHAnsi" w:hAnsiTheme="majorHAnsi"/>
      <w:caps/>
    </w:rPr>
  </w:style>
  <w:style w:type="paragraph" w:customStyle="1" w:styleId="187C531306D049238767E3105AAD02862">
    <w:name w:val="187C531306D049238767E3105AAD02862"/>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2">
    <w:name w:val="DB181360AD78451CB82E6060572EF53B2"/>
    <w:rsid w:val="00D438FA"/>
    <w:pPr>
      <w:spacing w:after="0"/>
    </w:pPr>
    <w:rPr>
      <w:rFonts w:eastAsiaTheme="minorHAnsi"/>
    </w:rPr>
  </w:style>
  <w:style w:type="paragraph" w:customStyle="1" w:styleId="CDA6B2CB10E24367AD13104E67CB41E22">
    <w:name w:val="CDA6B2CB10E24367AD13104E67CB41E22"/>
    <w:rsid w:val="00D438FA"/>
    <w:pPr>
      <w:spacing w:after="0"/>
    </w:pPr>
    <w:rPr>
      <w:rFonts w:eastAsiaTheme="minorHAnsi"/>
    </w:rPr>
  </w:style>
  <w:style w:type="paragraph" w:customStyle="1" w:styleId="90155C14F3374F25BCC6B1C631BA72B32">
    <w:name w:val="90155C14F3374F25BCC6B1C631BA72B32"/>
    <w:rsid w:val="00D438FA"/>
    <w:pPr>
      <w:spacing w:after="0"/>
    </w:pPr>
    <w:rPr>
      <w:rFonts w:eastAsiaTheme="minorHAnsi"/>
    </w:rPr>
  </w:style>
  <w:style w:type="paragraph" w:customStyle="1" w:styleId="F3B26F936226494A986745856D5805662">
    <w:name w:val="F3B26F936226494A986745856D5805662"/>
    <w:rsid w:val="00D438FA"/>
    <w:pPr>
      <w:spacing w:after="0"/>
    </w:pPr>
    <w:rPr>
      <w:rFonts w:eastAsiaTheme="minorHAnsi"/>
    </w:rPr>
  </w:style>
  <w:style w:type="paragraph" w:customStyle="1" w:styleId="DDE90225B8B14342B4594E4987F9A51A1">
    <w:name w:val="DDE90225B8B14342B4594E4987F9A51A1"/>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2">
    <w:name w:val="0EC69C374A224205BFBE5C91D69AE3FF2"/>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2">
    <w:name w:val="34B08BB83FD7439083E997CE8E4400772"/>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2">
    <w:name w:val="BC40EC1FB67D496DB9876EFCCC1C25B52"/>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2">
    <w:name w:val="EA7C0296F6AC428CB9B455A2D3E40B982"/>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2">
    <w:name w:val="B4F15C580A15495F808077BE58F409FD2"/>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2">
    <w:name w:val="7EE710BCC08045F58341B52C05AE4B542"/>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2">
    <w:name w:val="E8DAB65EA0704AC4831195EEF7052D092"/>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2">
    <w:name w:val="3A64886B76C44223942735DDA2631EBD2"/>
    <w:rsid w:val="00D438FA"/>
    <w:pPr>
      <w:spacing w:before="780" w:after="200"/>
    </w:pPr>
    <w:rPr>
      <w:rFonts w:eastAsiaTheme="minorHAnsi"/>
    </w:rPr>
  </w:style>
  <w:style w:type="paragraph" w:customStyle="1" w:styleId="6DCA4AC94F4147719011EAD1C3CEF5A32">
    <w:name w:val="6DCA4AC94F4147719011EAD1C3CEF5A32"/>
    <w:rsid w:val="00D438FA"/>
    <w:pPr>
      <w:spacing w:after="0"/>
    </w:pPr>
    <w:rPr>
      <w:rFonts w:eastAsiaTheme="minorHAnsi"/>
    </w:rPr>
  </w:style>
  <w:style w:type="table" w:styleId="Grilleclaire-Accent2">
    <w:name w:val="Light Grid Accent 2"/>
    <w:basedOn w:val="TableauNormal"/>
    <w:uiPriority w:val="62"/>
    <w:semiHidden/>
    <w:unhideWhenUsed/>
    <w:rsid w:val="00D438FA"/>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217393D803D74F669FAF54FD7914FE082">
    <w:name w:val="217393D803D74F669FAF54FD7914FE082"/>
    <w:rsid w:val="00D438FA"/>
    <w:pPr>
      <w:spacing w:after="0"/>
    </w:pPr>
    <w:rPr>
      <w:rFonts w:eastAsiaTheme="minorHAnsi"/>
    </w:rPr>
  </w:style>
  <w:style w:type="paragraph" w:customStyle="1" w:styleId="A91D889C5CCF42F6BF91D755CCAC898F2">
    <w:name w:val="A91D889C5CCF42F6BF91D755CCAC898F2"/>
    <w:rsid w:val="00D438FA"/>
    <w:pPr>
      <w:spacing w:before="360" w:after="0"/>
      <w:contextualSpacing/>
    </w:pPr>
    <w:rPr>
      <w:rFonts w:eastAsiaTheme="minorHAnsi"/>
    </w:rPr>
  </w:style>
  <w:style w:type="paragraph" w:customStyle="1" w:styleId="1B239EE90D674F3BB4FDADFE8552A4BE3">
    <w:name w:val="1B239EE90D674F3BB4FDADFE8552A4BE3"/>
    <w:rsid w:val="00D438FA"/>
    <w:pPr>
      <w:spacing w:after="200" w:line="240" w:lineRule="auto"/>
    </w:pPr>
    <w:rPr>
      <w:rFonts w:eastAsiaTheme="minorHAnsi"/>
    </w:rPr>
  </w:style>
  <w:style w:type="paragraph" w:customStyle="1" w:styleId="C4D5EC04DDA54B4B839E5A7B4F1878032">
    <w:name w:val="C4D5EC04DDA54B4B839E5A7B4F1878032"/>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2">
    <w:name w:val="E5655057E2024592873E54DBAB95DB682"/>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2">
    <w:name w:val="6C8D1F6F2506456D9DDE55186259F72A2"/>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2">
    <w:name w:val="E91B74E7F30544D594C2B45BCBD910B12"/>
    <w:rsid w:val="00D438FA"/>
    <w:pPr>
      <w:spacing w:after="0" w:line="240" w:lineRule="auto"/>
      <w:jc w:val="center"/>
    </w:pPr>
    <w:rPr>
      <w:rFonts w:asciiTheme="majorHAnsi" w:eastAsiaTheme="minorHAnsi" w:hAnsiTheme="majorHAnsi"/>
      <w:caps/>
    </w:rPr>
  </w:style>
  <w:style w:type="paragraph" w:customStyle="1" w:styleId="FF0C9F4C8A4D45C39D17A233F0A0359B2">
    <w:name w:val="FF0C9F4C8A4D45C39D17A233F0A0359B2"/>
    <w:rsid w:val="00D438FA"/>
    <w:pPr>
      <w:spacing w:after="0" w:line="240" w:lineRule="auto"/>
      <w:jc w:val="center"/>
    </w:pPr>
    <w:rPr>
      <w:rFonts w:asciiTheme="majorHAnsi" w:eastAsiaTheme="minorHAnsi" w:hAnsiTheme="majorHAnsi"/>
      <w:caps/>
    </w:rPr>
  </w:style>
  <w:style w:type="paragraph" w:customStyle="1" w:styleId="78B503A21C0449ABBF5E73A80D72BC062">
    <w:name w:val="78B503A21C0449ABBF5E73A80D72BC062"/>
    <w:rsid w:val="00D438FA"/>
    <w:pPr>
      <w:spacing w:after="0" w:line="240" w:lineRule="auto"/>
      <w:jc w:val="center"/>
    </w:pPr>
    <w:rPr>
      <w:rFonts w:asciiTheme="majorHAnsi" w:eastAsiaTheme="minorHAnsi" w:hAnsiTheme="majorHAnsi"/>
      <w:caps/>
    </w:rPr>
  </w:style>
  <w:style w:type="paragraph" w:customStyle="1" w:styleId="D08E6A4762E14234B495CF6A55EA617B2">
    <w:name w:val="D08E6A4762E14234B495CF6A55EA617B2"/>
    <w:rsid w:val="00D438FA"/>
    <w:pPr>
      <w:spacing w:after="0" w:line="240" w:lineRule="auto"/>
      <w:jc w:val="center"/>
    </w:pPr>
    <w:rPr>
      <w:rFonts w:asciiTheme="majorHAnsi" w:eastAsiaTheme="minorHAnsi" w:hAnsiTheme="majorHAnsi"/>
      <w:caps/>
    </w:rPr>
  </w:style>
  <w:style w:type="paragraph" w:customStyle="1" w:styleId="2261E7A9CE1B4430B971DCF076BC65B61">
    <w:name w:val="2261E7A9CE1B4430B971DCF076BC65B61"/>
    <w:rsid w:val="00D438FA"/>
    <w:pPr>
      <w:spacing w:after="0" w:line="240" w:lineRule="auto"/>
      <w:jc w:val="center"/>
    </w:pPr>
    <w:rPr>
      <w:rFonts w:asciiTheme="majorHAnsi" w:eastAsiaTheme="minorHAnsi" w:hAnsiTheme="majorHAnsi"/>
      <w:caps/>
    </w:rPr>
  </w:style>
  <w:style w:type="paragraph" w:customStyle="1" w:styleId="B4FF8A01B52E43118989AA2340ED35C21">
    <w:name w:val="B4FF8A01B52E43118989AA2340ED35C21"/>
    <w:rsid w:val="00D438FA"/>
    <w:pPr>
      <w:spacing w:after="0" w:line="240" w:lineRule="auto"/>
      <w:jc w:val="center"/>
    </w:pPr>
    <w:rPr>
      <w:rFonts w:asciiTheme="majorHAnsi" w:eastAsiaTheme="minorHAnsi" w:hAnsiTheme="majorHAnsi"/>
      <w:caps/>
    </w:rPr>
  </w:style>
  <w:style w:type="paragraph" w:customStyle="1" w:styleId="170D1E6B65DF4694BD2DC1A1321D94011">
    <w:name w:val="170D1E6B65DF4694BD2DC1A1321D94011"/>
    <w:rsid w:val="00D438FA"/>
    <w:pPr>
      <w:spacing w:after="0" w:line="240" w:lineRule="auto"/>
      <w:jc w:val="center"/>
    </w:pPr>
    <w:rPr>
      <w:rFonts w:asciiTheme="majorHAnsi" w:eastAsiaTheme="minorHAnsi" w:hAnsiTheme="majorHAnsi"/>
      <w:caps/>
    </w:rPr>
  </w:style>
  <w:style w:type="paragraph" w:customStyle="1" w:styleId="5A3CAF07940145A997BBD5321C8CA1DB1">
    <w:name w:val="5A3CAF07940145A997BBD5321C8CA1DB1"/>
    <w:rsid w:val="00D438FA"/>
    <w:pPr>
      <w:spacing w:after="0" w:line="240" w:lineRule="auto"/>
      <w:jc w:val="center"/>
    </w:pPr>
    <w:rPr>
      <w:rFonts w:asciiTheme="majorHAnsi" w:eastAsiaTheme="minorHAnsi" w:hAnsiTheme="majorHAnsi"/>
      <w:caps/>
    </w:rPr>
  </w:style>
  <w:style w:type="paragraph" w:customStyle="1" w:styleId="187C531306D049238767E3105AAD02863">
    <w:name w:val="187C531306D049238767E3105AAD02863"/>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3">
    <w:name w:val="DB181360AD78451CB82E6060572EF53B3"/>
    <w:rsid w:val="00D438FA"/>
    <w:pPr>
      <w:spacing w:after="0"/>
    </w:pPr>
    <w:rPr>
      <w:rFonts w:eastAsiaTheme="minorHAnsi"/>
    </w:rPr>
  </w:style>
  <w:style w:type="paragraph" w:customStyle="1" w:styleId="CDA6B2CB10E24367AD13104E67CB41E23">
    <w:name w:val="CDA6B2CB10E24367AD13104E67CB41E23"/>
    <w:rsid w:val="00D438FA"/>
    <w:pPr>
      <w:spacing w:after="0"/>
    </w:pPr>
    <w:rPr>
      <w:rFonts w:eastAsiaTheme="minorHAnsi"/>
    </w:rPr>
  </w:style>
  <w:style w:type="paragraph" w:customStyle="1" w:styleId="90155C14F3374F25BCC6B1C631BA72B33">
    <w:name w:val="90155C14F3374F25BCC6B1C631BA72B33"/>
    <w:rsid w:val="00D438FA"/>
    <w:pPr>
      <w:spacing w:after="0"/>
    </w:pPr>
    <w:rPr>
      <w:rFonts w:eastAsiaTheme="minorHAnsi"/>
    </w:rPr>
  </w:style>
  <w:style w:type="paragraph" w:customStyle="1" w:styleId="F3B26F936226494A986745856D5805663">
    <w:name w:val="F3B26F936226494A986745856D5805663"/>
    <w:rsid w:val="00D438FA"/>
    <w:pPr>
      <w:spacing w:after="0"/>
    </w:pPr>
    <w:rPr>
      <w:rFonts w:eastAsiaTheme="minorHAnsi"/>
    </w:rPr>
  </w:style>
  <w:style w:type="paragraph" w:customStyle="1" w:styleId="DDE90225B8B14342B4594E4987F9A51A2">
    <w:name w:val="DDE90225B8B14342B4594E4987F9A51A2"/>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3">
    <w:name w:val="0EC69C374A224205BFBE5C91D69AE3FF3"/>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3">
    <w:name w:val="34B08BB83FD7439083E997CE8E4400773"/>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3">
    <w:name w:val="BC40EC1FB67D496DB9876EFCCC1C25B53"/>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3">
    <w:name w:val="EA7C0296F6AC428CB9B455A2D3E40B983"/>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3">
    <w:name w:val="B4F15C580A15495F808077BE58F409FD3"/>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3">
    <w:name w:val="7EE710BCC08045F58341B52C05AE4B543"/>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3">
    <w:name w:val="E8DAB65EA0704AC4831195EEF7052D093"/>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3">
    <w:name w:val="3A64886B76C44223942735DDA2631EBD3"/>
    <w:rsid w:val="00D438FA"/>
    <w:pPr>
      <w:spacing w:before="780" w:after="200"/>
    </w:pPr>
    <w:rPr>
      <w:rFonts w:eastAsiaTheme="minorHAnsi"/>
    </w:rPr>
  </w:style>
  <w:style w:type="paragraph" w:customStyle="1" w:styleId="6DCA4AC94F4147719011EAD1C3CEF5A33">
    <w:name w:val="6DCA4AC94F4147719011EAD1C3CEF5A33"/>
    <w:rsid w:val="00D438FA"/>
    <w:pPr>
      <w:spacing w:after="0"/>
    </w:pPr>
    <w:rPr>
      <w:rFonts w:eastAsiaTheme="minorHAnsi"/>
    </w:rPr>
  </w:style>
  <w:style w:type="paragraph" w:styleId="Listecontinue">
    <w:name w:val="List Continue"/>
    <w:basedOn w:val="Normal"/>
    <w:uiPriority w:val="99"/>
    <w:semiHidden/>
    <w:unhideWhenUsed/>
    <w:rsid w:val="00D438FA"/>
    <w:pPr>
      <w:spacing w:after="120"/>
      <w:ind w:left="360"/>
      <w:contextualSpacing/>
    </w:pPr>
    <w:rPr>
      <w:rFonts w:eastAsiaTheme="minorHAnsi"/>
    </w:rPr>
  </w:style>
  <w:style w:type="paragraph" w:customStyle="1" w:styleId="217393D803D74F669FAF54FD7914FE083">
    <w:name w:val="217393D803D74F669FAF54FD7914FE083"/>
    <w:rsid w:val="00D438FA"/>
    <w:pPr>
      <w:spacing w:after="0"/>
    </w:pPr>
    <w:rPr>
      <w:rFonts w:eastAsiaTheme="minorHAnsi"/>
    </w:rPr>
  </w:style>
  <w:style w:type="paragraph" w:customStyle="1" w:styleId="A91D889C5CCF42F6BF91D755CCAC898F3">
    <w:name w:val="A91D889C5CCF42F6BF91D755CCAC898F3"/>
    <w:rsid w:val="00D438FA"/>
    <w:pPr>
      <w:spacing w:before="360" w:after="0"/>
      <w:contextualSpacing/>
    </w:pPr>
    <w:rPr>
      <w:rFonts w:eastAsiaTheme="minorHAnsi"/>
    </w:rPr>
  </w:style>
  <w:style w:type="paragraph" w:customStyle="1" w:styleId="1B239EE90D674F3BB4FDADFE8552A4BE4">
    <w:name w:val="1B239EE90D674F3BB4FDADFE8552A4BE4"/>
    <w:rsid w:val="00D438FA"/>
    <w:pPr>
      <w:spacing w:after="200" w:line="240" w:lineRule="auto"/>
    </w:pPr>
    <w:rPr>
      <w:rFonts w:eastAsiaTheme="minorHAnsi"/>
    </w:rPr>
  </w:style>
  <w:style w:type="paragraph" w:customStyle="1" w:styleId="C4D5EC04DDA54B4B839E5A7B4F1878033">
    <w:name w:val="C4D5EC04DDA54B4B839E5A7B4F1878033"/>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3">
    <w:name w:val="E5655057E2024592873E54DBAB95DB683"/>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3">
    <w:name w:val="6C8D1F6F2506456D9DDE55186259F72A3"/>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3">
    <w:name w:val="E91B74E7F30544D594C2B45BCBD910B13"/>
    <w:rsid w:val="00D438FA"/>
    <w:pPr>
      <w:spacing w:after="0" w:line="240" w:lineRule="auto"/>
      <w:jc w:val="center"/>
    </w:pPr>
    <w:rPr>
      <w:rFonts w:asciiTheme="majorHAnsi" w:eastAsiaTheme="minorHAnsi" w:hAnsiTheme="majorHAnsi"/>
      <w:caps/>
    </w:rPr>
  </w:style>
  <w:style w:type="paragraph" w:customStyle="1" w:styleId="FF0C9F4C8A4D45C39D17A233F0A0359B3">
    <w:name w:val="FF0C9F4C8A4D45C39D17A233F0A0359B3"/>
    <w:rsid w:val="00D438FA"/>
    <w:pPr>
      <w:spacing w:after="0" w:line="240" w:lineRule="auto"/>
      <w:jc w:val="center"/>
    </w:pPr>
    <w:rPr>
      <w:rFonts w:asciiTheme="majorHAnsi" w:eastAsiaTheme="minorHAnsi" w:hAnsiTheme="majorHAnsi"/>
      <w:caps/>
    </w:rPr>
  </w:style>
  <w:style w:type="paragraph" w:customStyle="1" w:styleId="78B503A21C0449ABBF5E73A80D72BC063">
    <w:name w:val="78B503A21C0449ABBF5E73A80D72BC063"/>
    <w:rsid w:val="00D438FA"/>
    <w:pPr>
      <w:spacing w:after="0" w:line="240" w:lineRule="auto"/>
      <w:jc w:val="center"/>
    </w:pPr>
    <w:rPr>
      <w:rFonts w:asciiTheme="majorHAnsi" w:eastAsiaTheme="minorHAnsi" w:hAnsiTheme="majorHAnsi"/>
      <w:caps/>
    </w:rPr>
  </w:style>
  <w:style w:type="paragraph" w:customStyle="1" w:styleId="D08E6A4762E14234B495CF6A55EA617B3">
    <w:name w:val="D08E6A4762E14234B495CF6A55EA617B3"/>
    <w:rsid w:val="00D438FA"/>
    <w:pPr>
      <w:spacing w:after="0" w:line="240" w:lineRule="auto"/>
      <w:jc w:val="center"/>
    </w:pPr>
    <w:rPr>
      <w:rFonts w:asciiTheme="majorHAnsi" w:eastAsiaTheme="minorHAnsi" w:hAnsiTheme="majorHAnsi"/>
      <w:caps/>
    </w:rPr>
  </w:style>
  <w:style w:type="paragraph" w:customStyle="1" w:styleId="2261E7A9CE1B4430B971DCF076BC65B62">
    <w:name w:val="2261E7A9CE1B4430B971DCF076BC65B62"/>
    <w:rsid w:val="00D438FA"/>
    <w:pPr>
      <w:spacing w:after="0" w:line="240" w:lineRule="auto"/>
      <w:jc w:val="center"/>
    </w:pPr>
    <w:rPr>
      <w:rFonts w:asciiTheme="majorHAnsi" w:eastAsiaTheme="minorHAnsi" w:hAnsiTheme="majorHAnsi"/>
      <w:caps/>
    </w:rPr>
  </w:style>
  <w:style w:type="paragraph" w:customStyle="1" w:styleId="B4FF8A01B52E43118989AA2340ED35C22">
    <w:name w:val="B4FF8A01B52E43118989AA2340ED35C22"/>
    <w:rsid w:val="00D438FA"/>
    <w:pPr>
      <w:spacing w:after="0" w:line="240" w:lineRule="auto"/>
      <w:jc w:val="center"/>
    </w:pPr>
    <w:rPr>
      <w:rFonts w:asciiTheme="majorHAnsi" w:eastAsiaTheme="minorHAnsi" w:hAnsiTheme="majorHAnsi"/>
      <w:caps/>
    </w:rPr>
  </w:style>
  <w:style w:type="paragraph" w:customStyle="1" w:styleId="170D1E6B65DF4694BD2DC1A1321D94012">
    <w:name w:val="170D1E6B65DF4694BD2DC1A1321D94012"/>
    <w:rsid w:val="00D438FA"/>
    <w:pPr>
      <w:spacing w:after="0" w:line="240" w:lineRule="auto"/>
      <w:jc w:val="center"/>
    </w:pPr>
    <w:rPr>
      <w:rFonts w:asciiTheme="majorHAnsi" w:eastAsiaTheme="minorHAnsi" w:hAnsiTheme="majorHAnsi"/>
      <w:caps/>
    </w:rPr>
  </w:style>
  <w:style w:type="paragraph" w:customStyle="1" w:styleId="5A3CAF07940145A997BBD5321C8CA1DB2">
    <w:name w:val="5A3CAF07940145A997BBD5321C8CA1DB2"/>
    <w:rsid w:val="00D438FA"/>
    <w:pPr>
      <w:spacing w:after="0" w:line="240" w:lineRule="auto"/>
      <w:jc w:val="center"/>
    </w:pPr>
    <w:rPr>
      <w:rFonts w:asciiTheme="majorHAnsi" w:eastAsiaTheme="minorHAnsi" w:hAnsiTheme="majorHAnsi"/>
      <w:caps/>
    </w:rPr>
  </w:style>
  <w:style w:type="paragraph" w:customStyle="1" w:styleId="187C531306D049238767E3105AAD02864">
    <w:name w:val="187C531306D049238767E3105AAD02864"/>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4">
    <w:name w:val="DB181360AD78451CB82E6060572EF53B4"/>
    <w:rsid w:val="00D438FA"/>
    <w:pPr>
      <w:spacing w:after="0"/>
    </w:pPr>
    <w:rPr>
      <w:rFonts w:eastAsiaTheme="minorHAnsi"/>
    </w:rPr>
  </w:style>
  <w:style w:type="paragraph" w:customStyle="1" w:styleId="CDA6B2CB10E24367AD13104E67CB41E24">
    <w:name w:val="CDA6B2CB10E24367AD13104E67CB41E24"/>
    <w:rsid w:val="00D438FA"/>
    <w:pPr>
      <w:spacing w:after="0"/>
    </w:pPr>
    <w:rPr>
      <w:rFonts w:eastAsiaTheme="minorHAnsi"/>
    </w:rPr>
  </w:style>
  <w:style w:type="paragraph" w:customStyle="1" w:styleId="90155C14F3374F25BCC6B1C631BA72B34">
    <w:name w:val="90155C14F3374F25BCC6B1C631BA72B34"/>
    <w:rsid w:val="00D438FA"/>
    <w:pPr>
      <w:spacing w:after="0"/>
    </w:pPr>
    <w:rPr>
      <w:rFonts w:eastAsiaTheme="minorHAnsi"/>
    </w:rPr>
  </w:style>
  <w:style w:type="paragraph" w:customStyle="1" w:styleId="F3B26F936226494A986745856D5805664">
    <w:name w:val="F3B26F936226494A986745856D5805664"/>
    <w:rsid w:val="00D438FA"/>
    <w:pPr>
      <w:spacing w:after="0"/>
    </w:pPr>
    <w:rPr>
      <w:rFonts w:eastAsiaTheme="minorHAnsi"/>
    </w:rPr>
  </w:style>
  <w:style w:type="paragraph" w:customStyle="1" w:styleId="DDE90225B8B14342B4594E4987F9A51A3">
    <w:name w:val="DDE90225B8B14342B4594E4987F9A51A3"/>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4">
    <w:name w:val="0EC69C374A224205BFBE5C91D69AE3FF4"/>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4">
    <w:name w:val="34B08BB83FD7439083E997CE8E4400774"/>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4">
    <w:name w:val="BC40EC1FB67D496DB9876EFCCC1C25B54"/>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4">
    <w:name w:val="EA7C0296F6AC428CB9B455A2D3E40B984"/>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4">
    <w:name w:val="B4F15C580A15495F808077BE58F409FD4"/>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4">
    <w:name w:val="7EE710BCC08045F58341B52C05AE4B544"/>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4">
    <w:name w:val="E8DAB65EA0704AC4831195EEF7052D094"/>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4">
    <w:name w:val="3A64886B76C44223942735DDA2631EBD4"/>
    <w:rsid w:val="00D438FA"/>
    <w:pPr>
      <w:spacing w:before="780" w:after="200"/>
    </w:pPr>
    <w:rPr>
      <w:rFonts w:eastAsiaTheme="minorHAnsi"/>
    </w:rPr>
  </w:style>
  <w:style w:type="paragraph" w:customStyle="1" w:styleId="6DCA4AC94F4147719011EAD1C3CEF5A34">
    <w:name w:val="6DCA4AC94F4147719011EAD1C3CEF5A34"/>
    <w:rsid w:val="00D438FA"/>
    <w:pPr>
      <w:spacing w:after="0"/>
    </w:pPr>
    <w:rPr>
      <w:rFonts w:eastAsiaTheme="minorHAnsi"/>
    </w:rPr>
  </w:style>
  <w:style w:type="table" w:styleId="TableauListe3-Accentuation5">
    <w:name w:val="List Table 3 Accent 5"/>
    <w:basedOn w:val="TableauNormal"/>
    <w:uiPriority w:val="48"/>
    <w:rsid w:val="00D438FA"/>
    <w:pPr>
      <w:spacing w:after="0" w:line="240" w:lineRule="auto"/>
    </w:pPr>
    <w:rPr>
      <w:rFonts w:eastAsiaTheme="minorHAns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217393D803D74F669FAF54FD7914FE084">
    <w:name w:val="217393D803D74F669FAF54FD7914FE084"/>
    <w:rsid w:val="00D438FA"/>
    <w:pPr>
      <w:spacing w:after="0"/>
    </w:pPr>
    <w:rPr>
      <w:rFonts w:eastAsiaTheme="minorHAnsi"/>
    </w:rPr>
  </w:style>
  <w:style w:type="paragraph" w:customStyle="1" w:styleId="A91D889C5CCF42F6BF91D755CCAC898F4">
    <w:name w:val="A91D889C5CCF42F6BF91D755CCAC898F4"/>
    <w:rsid w:val="00D438FA"/>
    <w:pPr>
      <w:spacing w:before="360" w:after="0"/>
      <w:contextualSpacing/>
    </w:pPr>
    <w:rPr>
      <w:rFonts w:eastAsiaTheme="minorHAnsi"/>
    </w:rPr>
  </w:style>
  <w:style w:type="paragraph" w:customStyle="1" w:styleId="1B239EE90D674F3BB4FDADFE8552A4BE5">
    <w:name w:val="1B239EE90D674F3BB4FDADFE8552A4BE5"/>
    <w:rsid w:val="00D438FA"/>
    <w:pPr>
      <w:spacing w:after="200" w:line="240" w:lineRule="auto"/>
    </w:pPr>
    <w:rPr>
      <w:rFonts w:eastAsiaTheme="minorHAnsi"/>
    </w:rPr>
  </w:style>
  <w:style w:type="paragraph" w:customStyle="1" w:styleId="C4D5EC04DDA54B4B839E5A7B4F1878034">
    <w:name w:val="C4D5EC04DDA54B4B839E5A7B4F1878034"/>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4">
    <w:name w:val="E5655057E2024592873E54DBAB95DB684"/>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4">
    <w:name w:val="6C8D1F6F2506456D9DDE55186259F72A4"/>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4">
    <w:name w:val="E91B74E7F30544D594C2B45BCBD910B14"/>
    <w:rsid w:val="00D438FA"/>
    <w:pPr>
      <w:spacing w:after="0" w:line="240" w:lineRule="auto"/>
      <w:jc w:val="center"/>
    </w:pPr>
    <w:rPr>
      <w:rFonts w:asciiTheme="majorHAnsi" w:eastAsiaTheme="minorHAnsi" w:hAnsiTheme="majorHAnsi"/>
      <w:caps/>
    </w:rPr>
  </w:style>
  <w:style w:type="paragraph" w:customStyle="1" w:styleId="FF0C9F4C8A4D45C39D17A233F0A0359B4">
    <w:name w:val="FF0C9F4C8A4D45C39D17A233F0A0359B4"/>
    <w:rsid w:val="00D438FA"/>
    <w:pPr>
      <w:spacing w:after="0" w:line="240" w:lineRule="auto"/>
      <w:jc w:val="center"/>
    </w:pPr>
    <w:rPr>
      <w:rFonts w:asciiTheme="majorHAnsi" w:eastAsiaTheme="minorHAnsi" w:hAnsiTheme="majorHAnsi"/>
      <w:caps/>
    </w:rPr>
  </w:style>
  <w:style w:type="paragraph" w:customStyle="1" w:styleId="78B503A21C0449ABBF5E73A80D72BC064">
    <w:name w:val="78B503A21C0449ABBF5E73A80D72BC064"/>
    <w:rsid w:val="00D438FA"/>
    <w:pPr>
      <w:spacing w:after="0" w:line="240" w:lineRule="auto"/>
      <w:jc w:val="center"/>
    </w:pPr>
    <w:rPr>
      <w:rFonts w:asciiTheme="majorHAnsi" w:eastAsiaTheme="minorHAnsi" w:hAnsiTheme="majorHAnsi"/>
      <w:caps/>
    </w:rPr>
  </w:style>
  <w:style w:type="paragraph" w:customStyle="1" w:styleId="D08E6A4762E14234B495CF6A55EA617B4">
    <w:name w:val="D08E6A4762E14234B495CF6A55EA617B4"/>
    <w:rsid w:val="00D438FA"/>
    <w:pPr>
      <w:spacing w:after="0" w:line="240" w:lineRule="auto"/>
      <w:jc w:val="center"/>
    </w:pPr>
    <w:rPr>
      <w:rFonts w:asciiTheme="majorHAnsi" w:eastAsiaTheme="minorHAnsi" w:hAnsiTheme="majorHAnsi"/>
      <w:caps/>
    </w:rPr>
  </w:style>
  <w:style w:type="paragraph" w:customStyle="1" w:styleId="2261E7A9CE1B4430B971DCF076BC65B63">
    <w:name w:val="2261E7A9CE1B4430B971DCF076BC65B63"/>
    <w:rsid w:val="00D438FA"/>
    <w:pPr>
      <w:spacing w:after="0" w:line="240" w:lineRule="auto"/>
      <w:jc w:val="center"/>
    </w:pPr>
    <w:rPr>
      <w:rFonts w:asciiTheme="majorHAnsi" w:eastAsiaTheme="minorHAnsi" w:hAnsiTheme="majorHAnsi"/>
      <w:caps/>
    </w:rPr>
  </w:style>
  <w:style w:type="paragraph" w:customStyle="1" w:styleId="B4FF8A01B52E43118989AA2340ED35C23">
    <w:name w:val="B4FF8A01B52E43118989AA2340ED35C23"/>
    <w:rsid w:val="00D438FA"/>
    <w:pPr>
      <w:spacing w:after="0" w:line="240" w:lineRule="auto"/>
      <w:jc w:val="center"/>
    </w:pPr>
    <w:rPr>
      <w:rFonts w:asciiTheme="majorHAnsi" w:eastAsiaTheme="minorHAnsi" w:hAnsiTheme="majorHAnsi"/>
      <w:caps/>
    </w:rPr>
  </w:style>
  <w:style w:type="paragraph" w:customStyle="1" w:styleId="170D1E6B65DF4694BD2DC1A1321D94013">
    <w:name w:val="170D1E6B65DF4694BD2DC1A1321D94013"/>
    <w:rsid w:val="00D438FA"/>
    <w:pPr>
      <w:spacing w:after="0" w:line="240" w:lineRule="auto"/>
      <w:jc w:val="center"/>
    </w:pPr>
    <w:rPr>
      <w:rFonts w:asciiTheme="majorHAnsi" w:eastAsiaTheme="minorHAnsi" w:hAnsiTheme="majorHAnsi"/>
      <w:caps/>
    </w:rPr>
  </w:style>
  <w:style w:type="paragraph" w:customStyle="1" w:styleId="5A3CAF07940145A997BBD5321C8CA1DB3">
    <w:name w:val="5A3CAF07940145A997BBD5321C8CA1DB3"/>
    <w:rsid w:val="00D438FA"/>
    <w:pPr>
      <w:spacing w:after="0" w:line="240" w:lineRule="auto"/>
      <w:jc w:val="center"/>
    </w:pPr>
    <w:rPr>
      <w:rFonts w:asciiTheme="majorHAnsi" w:eastAsiaTheme="minorHAnsi" w:hAnsiTheme="majorHAnsi"/>
      <w:caps/>
    </w:rPr>
  </w:style>
  <w:style w:type="paragraph" w:customStyle="1" w:styleId="187C531306D049238767E3105AAD02865">
    <w:name w:val="187C531306D049238767E3105AAD02865"/>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5">
    <w:name w:val="DB181360AD78451CB82E6060572EF53B5"/>
    <w:rsid w:val="00D438FA"/>
    <w:pPr>
      <w:spacing w:after="0"/>
    </w:pPr>
    <w:rPr>
      <w:rFonts w:eastAsiaTheme="minorHAnsi"/>
    </w:rPr>
  </w:style>
  <w:style w:type="paragraph" w:customStyle="1" w:styleId="CDA6B2CB10E24367AD13104E67CB41E25">
    <w:name w:val="CDA6B2CB10E24367AD13104E67CB41E25"/>
    <w:rsid w:val="00D438FA"/>
    <w:pPr>
      <w:spacing w:after="0"/>
    </w:pPr>
    <w:rPr>
      <w:rFonts w:eastAsiaTheme="minorHAnsi"/>
    </w:rPr>
  </w:style>
  <w:style w:type="paragraph" w:customStyle="1" w:styleId="90155C14F3374F25BCC6B1C631BA72B35">
    <w:name w:val="90155C14F3374F25BCC6B1C631BA72B35"/>
    <w:rsid w:val="00D438FA"/>
    <w:pPr>
      <w:spacing w:after="0"/>
    </w:pPr>
    <w:rPr>
      <w:rFonts w:eastAsiaTheme="minorHAnsi"/>
    </w:rPr>
  </w:style>
  <w:style w:type="paragraph" w:customStyle="1" w:styleId="F3B26F936226494A986745856D5805665">
    <w:name w:val="F3B26F936226494A986745856D5805665"/>
    <w:rsid w:val="00D438FA"/>
    <w:pPr>
      <w:spacing w:after="0"/>
    </w:pPr>
    <w:rPr>
      <w:rFonts w:eastAsiaTheme="minorHAnsi"/>
    </w:rPr>
  </w:style>
  <w:style w:type="paragraph" w:customStyle="1" w:styleId="DDE90225B8B14342B4594E4987F9A51A4">
    <w:name w:val="DDE90225B8B14342B4594E4987F9A51A4"/>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5">
    <w:name w:val="0EC69C374A224205BFBE5C91D69AE3FF5"/>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5">
    <w:name w:val="34B08BB83FD7439083E997CE8E4400775"/>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5">
    <w:name w:val="BC40EC1FB67D496DB9876EFCCC1C25B55"/>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5">
    <w:name w:val="EA7C0296F6AC428CB9B455A2D3E40B985"/>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5">
    <w:name w:val="B4F15C580A15495F808077BE58F409FD5"/>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5">
    <w:name w:val="7EE710BCC08045F58341B52C05AE4B545"/>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5">
    <w:name w:val="E8DAB65EA0704AC4831195EEF7052D095"/>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5">
    <w:name w:val="3A64886B76C44223942735DDA2631EBD5"/>
    <w:rsid w:val="00D438FA"/>
    <w:pPr>
      <w:spacing w:before="780" w:after="200"/>
    </w:pPr>
    <w:rPr>
      <w:rFonts w:eastAsiaTheme="minorHAnsi"/>
    </w:rPr>
  </w:style>
  <w:style w:type="paragraph" w:customStyle="1" w:styleId="6DCA4AC94F4147719011EAD1C3CEF5A35">
    <w:name w:val="6DCA4AC94F4147719011EAD1C3CEF5A35"/>
    <w:rsid w:val="00D438FA"/>
    <w:pPr>
      <w:spacing w:after="0"/>
    </w:pPr>
    <w:rPr>
      <w:rFonts w:eastAsiaTheme="minorHAnsi"/>
    </w:rPr>
  </w:style>
  <w:style w:type="paragraph" w:styleId="Textedemacro">
    <w:name w:val="macro"/>
    <w:link w:val="TextedemacroCar"/>
    <w:uiPriority w:val="99"/>
    <w:semiHidden/>
    <w:unhideWhenUsed/>
    <w:rsid w:val="00D438F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Cs w:val="20"/>
    </w:rPr>
  </w:style>
  <w:style w:type="character" w:customStyle="1" w:styleId="TextedemacroCar">
    <w:name w:val="Texte de macro Car"/>
    <w:basedOn w:val="Policepardfaut"/>
    <w:link w:val="Textedemacro"/>
    <w:uiPriority w:val="99"/>
    <w:semiHidden/>
    <w:rsid w:val="00D438FA"/>
    <w:rPr>
      <w:rFonts w:ascii="Consolas" w:eastAsiaTheme="minorHAnsi" w:hAnsi="Consolas"/>
      <w:szCs w:val="20"/>
    </w:rPr>
  </w:style>
  <w:style w:type="paragraph" w:customStyle="1" w:styleId="217393D803D74F669FAF54FD7914FE085">
    <w:name w:val="217393D803D74F669FAF54FD7914FE085"/>
    <w:rsid w:val="00D438FA"/>
    <w:pPr>
      <w:spacing w:after="0"/>
    </w:pPr>
    <w:rPr>
      <w:rFonts w:eastAsiaTheme="minorHAnsi"/>
    </w:rPr>
  </w:style>
  <w:style w:type="paragraph" w:customStyle="1" w:styleId="A91D889C5CCF42F6BF91D755CCAC898F5">
    <w:name w:val="A91D889C5CCF42F6BF91D755CCAC898F5"/>
    <w:rsid w:val="00D438FA"/>
    <w:pPr>
      <w:spacing w:before="360" w:after="0"/>
      <w:contextualSpacing/>
    </w:pPr>
    <w:rPr>
      <w:rFonts w:eastAsiaTheme="minorHAnsi"/>
    </w:rPr>
  </w:style>
  <w:style w:type="paragraph" w:customStyle="1" w:styleId="1B239EE90D674F3BB4FDADFE8552A4BE6">
    <w:name w:val="1B239EE90D674F3BB4FDADFE8552A4BE6"/>
    <w:rsid w:val="00D438FA"/>
    <w:pPr>
      <w:spacing w:after="200" w:line="240" w:lineRule="auto"/>
    </w:pPr>
    <w:rPr>
      <w:rFonts w:eastAsiaTheme="minorHAnsi"/>
    </w:rPr>
  </w:style>
  <w:style w:type="paragraph" w:customStyle="1" w:styleId="C4D5EC04DDA54B4B839E5A7B4F1878035">
    <w:name w:val="C4D5EC04DDA54B4B839E5A7B4F1878035"/>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5">
    <w:name w:val="E5655057E2024592873E54DBAB95DB685"/>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5">
    <w:name w:val="6C8D1F6F2506456D9DDE55186259F72A5"/>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5">
    <w:name w:val="E91B74E7F30544D594C2B45BCBD910B15"/>
    <w:rsid w:val="00D438FA"/>
    <w:pPr>
      <w:spacing w:after="0" w:line="240" w:lineRule="auto"/>
      <w:jc w:val="center"/>
    </w:pPr>
    <w:rPr>
      <w:rFonts w:asciiTheme="majorHAnsi" w:eastAsiaTheme="minorHAnsi" w:hAnsiTheme="majorHAnsi"/>
      <w:caps/>
    </w:rPr>
  </w:style>
  <w:style w:type="paragraph" w:customStyle="1" w:styleId="FF0C9F4C8A4D45C39D17A233F0A0359B5">
    <w:name w:val="FF0C9F4C8A4D45C39D17A233F0A0359B5"/>
    <w:rsid w:val="00D438FA"/>
    <w:pPr>
      <w:spacing w:after="0" w:line="240" w:lineRule="auto"/>
      <w:jc w:val="center"/>
    </w:pPr>
    <w:rPr>
      <w:rFonts w:asciiTheme="majorHAnsi" w:eastAsiaTheme="minorHAnsi" w:hAnsiTheme="majorHAnsi"/>
      <w:caps/>
    </w:rPr>
  </w:style>
  <w:style w:type="paragraph" w:customStyle="1" w:styleId="78B503A21C0449ABBF5E73A80D72BC065">
    <w:name w:val="78B503A21C0449ABBF5E73A80D72BC065"/>
    <w:rsid w:val="00D438FA"/>
    <w:pPr>
      <w:spacing w:after="0" w:line="240" w:lineRule="auto"/>
      <w:jc w:val="center"/>
    </w:pPr>
    <w:rPr>
      <w:rFonts w:asciiTheme="majorHAnsi" w:eastAsiaTheme="minorHAnsi" w:hAnsiTheme="majorHAnsi"/>
      <w:caps/>
    </w:rPr>
  </w:style>
  <w:style w:type="paragraph" w:customStyle="1" w:styleId="D08E6A4762E14234B495CF6A55EA617B5">
    <w:name w:val="D08E6A4762E14234B495CF6A55EA617B5"/>
    <w:rsid w:val="00D438FA"/>
    <w:pPr>
      <w:spacing w:after="0" w:line="240" w:lineRule="auto"/>
      <w:jc w:val="center"/>
    </w:pPr>
    <w:rPr>
      <w:rFonts w:asciiTheme="majorHAnsi" w:eastAsiaTheme="minorHAnsi" w:hAnsiTheme="majorHAnsi"/>
      <w:caps/>
    </w:rPr>
  </w:style>
  <w:style w:type="paragraph" w:customStyle="1" w:styleId="2261E7A9CE1B4430B971DCF076BC65B64">
    <w:name w:val="2261E7A9CE1B4430B971DCF076BC65B64"/>
    <w:rsid w:val="00D438FA"/>
    <w:pPr>
      <w:spacing w:after="0" w:line="240" w:lineRule="auto"/>
      <w:jc w:val="center"/>
    </w:pPr>
    <w:rPr>
      <w:rFonts w:asciiTheme="majorHAnsi" w:eastAsiaTheme="minorHAnsi" w:hAnsiTheme="majorHAnsi"/>
      <w:caps/>
    </w:rPr>
  </w:style>
  <w:style w:type="paragraph" w:customStyle="1" w:styleId="B4FF8A01B52E43118989AA2340ED35C24">
    <w:name w:val="B4FF8A01B52E43118989AA2340ED35C24"/>
    <w:rsid w:val="00D438FA"/>
    <w:pPr>
      <w:spacing w:after="0" w:line="240" w:lineRule="auto"/>
      <w:jc w:val="center"/>
    </w:pPr>
    <w:rPr>
      <w:rFonts w:asciiTheme="majorHAnsi" w:eastAsiaTheme="minorHAnsi" w:hAnsiTheme="majorHAnsi"/>
      <w:caps/>
    </w:rPr>
  </w:style>
  <w:style w:type="paragraph" w:customStyle="1" w:styleId="170D1E6B65DF4694BD2DC1A1321D94014">
    <w:name w:val="170D1E6B65DF4694BD2DC1A1321D94014"/>
    <w:rsid w:val="00D438FA"/>
    <w:pPr>
      <w:spacing w:after="0" w:line="240" w:lineRule="auto"/>
      <w:jc w:val="center"/>
    </w:pPr>
    <w:rPr>
      <w:rFonts w:asciiTheme="majorHAnsi" w:eastAsiaTheme="minorHAnsi" w:hAnsiTheme="majorHAnsi"/>
      <w:caps/>
    </w:rPr>
  </w:style>
  <w:style w:type="paragraph" w:customStyle="1" w:styleId="5A3CAF07940145A997BBD5321C8CA1DB4">
    <w:name w:val="5A3CAF07940145A997BBD5321C8CA1DB4"/>
    <w:rsid w:val="00D438FA"/>
    <w:pPr>
      <w:spacing w:after="0" w:line="240" w:lineRule="auto"/>
      <w:jc w:val="center"/>
    </w:pPr>
    <w:rPr>
      <w:rFonts w:asciiTheme="majorHAnsi" w:eastAsiaTheme="minorHAnsi" w:hAnsiTheme="majorHAnsi"/>
      <w:caps/>
    </w:rPr>
  </w:style>
  <w:style w:type="paragraph" w:customStyle="1" w:styleId="187C531306D049238767E3105AAD02866">
    <w:name w:val="187C531306D049238767E3105AAD02866"/>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6">
    <w:name w:val="DB181360AD78451CB82E6060572EF53B6"/>
    <w:rsid w:val="00D438FA"/>
    <w:pPr>
      <w:spacing w:after="0"/>
    </w:pPr>
    <w:rPr>
      <w:rFonts w:eastAsiaTheme="minorHAnsi"/>
    </w:rPr>
  </w:style>
  <w:style w:type="paragraph" w:customStyle="1" w:styleId="CDA6B2CB10E24367AD13104E67CB41E26">
    <w:name w:val="CDA6B2CB10E24367AD13104E67CB41E26"/>
    <w:rsid w:val="00D438FA"/>
    <w:pPr>
      <w:spacing w:after="0"/>
    </w:pPr>
    <w:rPr>
      <w:rFonts w:eastAsiaTheme="minorHAnsi"/>
    </w:rPr>
  </w:style>
  <w:style w:type="paragraph" w:customStyle="1" w:styleId="90155C14F3374F25BCC6B1C631BA72B36">
    <w:name w:val="90155C14F3374F25BCC6B1C631BA72B36"/>
    <w:rsid w:val="00D438FA"/>
    <w:pPr>
      <w:spacing w:after="0"/>
    </w:pPr>
    <w:rPr>
      <w:rFonts w:eastAsiaTheme="minorHAnsi"/>
    </w:rPr>
  </w:style>
  <w:style w:type="paragraph" w:customStyle="1" w:styleId="F3B26F936226494A986745856D5805666">
    <w:name w:val="F3B26F936226494A986745856D5805666"/>
    <w:rsid w:val="00D438FA"/>
    <w:pPr>
      <w:spacing w:after="0"/>
    </w:pPr>
    <w:rPr>
      <w:rFonts w:eastAsiaTheme="minorHAnsi"/>
    </w:rPr>
  </w:style>
  <w:style w:type="paragraph" w:customStyle="1" w:styleId="DDE90225B8B14342B4594E4987F9A51A5">
    <w:name w:val="DDE90225B8B14342B4594E4987F9A51A5"/>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6">
    <w:name w:val="0EC69C374A224205BFBE5C91D69AE3FF6"/>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6">
    <w:name w:val="34B08BB83FD7439083E997CE8E4400776"/>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6">
    <w:name w:val="BC40EC1FB67D496DB9876EFCCC1C25B56"/>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6">
    <w:name w:val="EA7C0296F6AC428CB9B455A2D3E40B986"/>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6">
    <w:name w:val="B4F15C580A15495F808077BE58F409FD6"/>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6">
    <w:name w:val="7EE710BCC08045F58341B52C05AE4B546"/>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6">
    <w:name w:val="E8DAB65EA0704AC4831195EEF7052D096"/>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6">
    <w:name w:val="3A64886B76C44223942735DDA2631EBD6"/>
    <w:rsid w:val="00D438FA"/>
    <w:pPr>
      <w:spacing w:before="780" w:after="200"/>
    </w:pPr>
    <w:rPr>
      <w:rFonts w:eastAsiaTheme="minorHAnsi"/>
    </w:rPr>
  </w:style>
  <w:style w:type="paragraph" w:customStyle="1" w:styleId="6DCA4AC94F4147719011EAD1C3CEF5A36">
    <w:name w:val="6DCA4AC94F4147719011EAD1C3CEF5A36"/>
    <w:rsid w:val="00D438FA"/>
    <w:pPr>
      <w:spacing w:after="0"/>
    </w:pPr>
    <w:rPr>
      <w:rFonts w:eastAsiaTheme="minorHAnsi"/>
    </w:rPr>
  </w:style>
  <w:style w:type="table" w:styleId="Listemoyenne2-Accent1">
    <w:name w:val="Medium List 2 Accent 1"/>
    <w:basedOn w:val="TableauNormal"/>
    <w:uiPriority w:val="66"/>
    <w:semiHidden/>
    <w:unhideWhenUsed/>
    <w:rsid w:val="00D438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217393D803D74F669FAF54FD7914FE086">
    <w:name w:val="217393D803D74F669FAF54FD7914FE086"/>
    <w:rsid w:val="00D438FA"/>
    <w:pPr>
      <w:spacing w:after="0"/>
    </w:pPr>
    <w:rPr>
      <w:rFonts w:eastAsiaTheme="minorHAnsi"/>
    </w:rPr>
  </w:style>
  <w:style w:type="paragraph" w:customStyle="1" w:styleId="A91D889C5CCF42F6BF91D755CCAC898F6">
    <w:name w:val="A91D889C5CCF42F6BF91D755CCAC898F6"/>
    <w:rsid w:val="00D438FA"/>
    <w:pPr>
      <w:spacing w:before="360" w:after="0"/>
      <w:contextualSpacing/>
    </w:pPr>
    <w:rPr>
      <w:rFonts w:eastAsiaTheme="minorHAnsi"/>
    </w:rPr>
  </w:style>
  <w:style w:type="paragraph" w:customStyle="1" w:styleId="1B239EE90D674F3BB4FDADFE8552A4BE7">
    <w:name w:val="1B239EE90D674F3BB4FDADFE8552A4BE7"/>
    <w:rsid w:val="00D438FA"/>
    <w:pPr>
      <w:spacing w:after="200" w:line="240" w:lineRule="auto"/>
    </w:pPr>
    <w:rPr>
      <w:rFonts w:eastAsiaTheme="minorHAnsi"/>
    </w:rPr>
  </w:style>
  <w:style w:type="paragraph" w:customStyle="1" w:styleId="C4D5EC04DDA54B4B839E5A7B4F1878036">
    <w:name w:val="C4D5EC04DDA54B4B839E5A7B4F1878036"/>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6">
    <w:name w:val="E5655057E2024592873E54DBAB95DB686"/>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6">
    <w:name w:val="6C8D1F6F2506456D9DDE55186259F72A6"/>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6">
    <w:name w:val="E91B74E7F30544D594C2B45BCBD910B16"/>
    <w:rsid w:val="00D438FA"/>
    <w:pPr>
      <w:spacing w:after="0" w:line="240" w:lineRule="auto"/>
      <w:jc w:val="center"/>
    </w:pPr>
    <w:rPr>
      <w:rFonts w:asciiTheme="majorHAnsi" w:eastAsiaTheme="minorHAnsi" w:hAnsiTheme="majorHAnsi"/>
      <w:caps/>
    </w:rPr>
  </w:style>
  <w:style w:type="paragraph" w:customStyle="1" w:styleId="FF0C9F4C8A4D45C39D17A233F0A0359B6">
    <w:name w:val="FF0C9F4C8A4D45C39D17A233F0A0359B6"/>
    <w:rsid w:val="00D438FA"/>
    <w:pPr>
      <w:spacing w:after="0" w:line="240" w:lineRule="auto"/>
      <w:jc w:val="center"/>
    </w:pPr>
    <w:rPr>
      <w:rFonts w:asciiTheme="majorHAnsi" w:eastAsiaTheme="minorHAnsi" w:hAnsiTheme="majorHAnsi"/>
      <w:caps/>
    </w:rPr>
  </w:style>
  <w:style w:type="paragraph" w:customStyle="1" w:styleId="78B503A21C0449ABBF5E73A80D72BC066">
    <w:name w:val="78B503A21C0449ABBF5E73A80D72BC066"/>
    <w:rsid w:val="00D438FA"/>
    <w:pPr>
      <w:spacing w:after="0" w:line="240" w:lineRule="auto"/>
      <w:jc w:val="center"/>
    </w:pPr>
    <w:rPr>
      <w:rFonts w:asciiTheme="majorHAnsi" w:eastAsiaTheme="minorHAnsi" w:hAnsiTheme="majorHAnsi"/>
      <w:caps/>
    </w:rPr>
  </w:style>
  <w:style w:type="paragraph" w:customStyle="1" w:styleId="D08E6A4762E14234B495CF6A55EA617B6">
    <w:name w:val="D08E6A4762E14234B495CF6A55EA617B6"/>
    <w:rsid w:val="00D438FA"/>
    <w:pPr>
      <w:spacing w:after="0" w:line="240" w:lineRule="auto"/>
      <w:jc w:val="center"/>
    </w:pPr>
    <w:rPr>
      <w:rFonts w:asciiTheme="majorHAnsi" w:eastAsiaTheme="minorHAnsi" w:hAnsiTheme="majorHAnsi"/>
      <w:caps/>
    </w:rPr>
  </w:style>
  <w:style w:type="paragraph" w:customStyle="1" w:styleId="2261E7A9CE1B4430B971DCF076BC65B65">
    <w:name w:val="2261E7A9CE1B4430B971DCF076BC65B65"/>
    <w:rsid w:val="00D438FA"/>
    <w:pPr>
      <w:spacing w:after="0" w:line="240" w:lineRule="auto"/>
      <w:jc w:val="center"/>
    </w:pPr>
    <w:rPr>
      <w:rFonts w:asciiTheme="majorHAnsi" w:eastAsiaTheme="minorHAnsi" w:hAnsiTheme="majorHAnsi"/>
      <w:caps/>
    </w:rPr>
  </w:style>
  <w:style w:type="paragraph" w:customStyle="1" w:styleId="B4FF8A01B52E43118989AA2340ED35C25">
    <w:name w:val="B4FF8A01B52E43118989AA2340ED35C25"/>
    <w:rsid w:val="00D438FA"/>
    <w:pPr>
      <w:spacing w:after="0" w:line="240" w:lineRule="auto"/>
      <w:jc w:val="center"/>
    </w:pPr>
    <w:rPr>
      <w:rFonts w:asciiTheme="majorHAnsi" w:eastAsiaTheme="minorHAnsi" w:hAnsiTheme="majorHAnsi"/>
      <w:caps/>
    </w:rPr>
  </w:style>
  <w:style w:type="paragraph" w:customStyle="1" w:styleId="170D1E6B65DF4694BD2DC1A1321D94015">
    <w:name w:val="170D1E6B65DF4694BD2DC1A1321D94015"/>
    <w:rsid w:val="00D438FA"/>
    <w:pPr>
      <w:spacing w:after="0" w:line="240" w:lineRule="auto"/>
      <w:jc w:val="center"/>
    </w:pPr>
    <w:rPr>
      <w:rFonts w:asciiTheme="majorHAnsi" w:eastAsiaTheme="minorHAnsi" w:hAnsiTheme="majorHAnsi"/>
      <w:caps/>
    </w:rPr>
  </w:style>
  <w:style w:type="paragraph" w:customStyle="1" w:styleId="5A3CAF07940145A997BBD5321C8CA1DB5">
    <w:name w:val="5A3CAF07940145A997BBD5321C8CA1DB5"/>
    <w:rsid w:val="00D438FA"/>
    <w:pPr>
      <w:spacing w:after="0" w:line="240" w:lineRule="auto"/>
      <w:jc w:val="center"/>
    </w:pPr>
    <w:rPr>
      <w:rFonts w:asciiTheme="majorHAnsi" w:eastAsiaTheme="minorHAnsi" w:hAnsiTheme="majorHAnsi"/>
      <w:caps/>
    </w:rPr>
  </w:style>
  <w:style w:type="paragraph" w:customStyle="1" w:styleId="187C531306D049238767E3105AAD02867">
    <w:name w:val="187C531306D049238767E3105AAD02867"/>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7">
    <w:name w:val="DB181360AD78451CB82E6060572EF53B7"/>
    <w:rsid w:val="00D438FA"/>
    <w:pPr>
      <w:spacing w:after="0"/>
    </w:pPr>
    <w:rPr>
      <w:rFonts w:eastAsiaTheme="minorHAnsi"/>
    </w:rPr>
  </w:style>
  <w:style w:type="paragraph" w:customStyle="1" w:styleId="CDA6B2CB10E24367AD13104E67CB41E27">
    <w:name w:val="CDA6B2CB10E24367AD13104E67CB41E27"/>
    <w:rsid w:val="00D438FA"/>
    <w:pPr>
      <w:spacing w:after="0"/>
    </w:pPr>
    <w:rPr>
      <w:rFonts w:eastAsiaTheme="minorHAnsi"/>
    </w:rPr>
  </w:style>
  <w:style w:type="paragraph" w:customStyle="1" w:styleId="90155C14F3374F25BCC6B1C631BA72B37">
    <w:name w:val="90155C14F3374F25BCC6B1C631BA72B37"/>
    <w:rsid w:val="00D438FA"/>
    <w:pPr>
      <w:spacing w:after="0"/>
    </w:pPr>
    <w:rPr>
      <w:rFonts w:eastAsiaTheme="minorHAnsi"/>
    </w:rPr>
  </w:style>
  <w:style w:type="paragraph" w:customStyle="1" w:styleId="F3B26F936226494A986745856D5805667">
    <w:name w:val="F3B26F936226494A986745856D5805667"/>
    <w:rsid w:val="00D438FA"/>
    <w:pPr>
      <w:spacing w:after="0"/>
    </w:pPr>
    <w:rPr>
      <w:rFonts w:eastAsiaTheme="minorHAnsi"/>
    </w:rPr>
  </w:style>
  <w:style w:type="paragraph" w:customStyle="1" w:styleId="DDE90225B8B14342B4594E4987F9A51A6">
    <w:name w:val="DDE90225B8B14342B4594E4987F9A51A6"/>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7">
    <w:name w:val="0EC69C374A224205BFBE5C91D69AE3FF7"/>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7">
    <w:name w:val="34B08BB83FD7439083E997CE8E4400777"/>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7">
    <w:name w:val="BC40EC1FB67D496DB9876EFCCC1C25B57"/>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7">
    <w:name w:val="EA7C0296F6AC428CB9B455A2D3E40B987"/>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7">
    <w:name w:val="B4F15C580A15495F808077BE58F409FD7"/>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7">
    <w:name w:val="7EE710BCC08045F58341B52C05AE4B547"/>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7">
    <w:name w:val="E8DAB65EA0704AC4831195EEF7052D097"/>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7">
    <w:name w:val="3A64886B76C44223942735DDA2631EBD7"/>
    <w:rsid w:val="00D438FA"/>
    <w:pPr>
      <w:spacing w:before="780" w:after="200"/>
    </w:pPr>
    <w:rPr>
      <w:rFonts w:eastAsiaTheme="minorHAnsi"/>
    </w:rPr>
  </w:style>
  <w:style w:type="paragraph" w:customStyle="1" w:styleId="6DCA4AC94F4147719011EAD1C3CEF5A37">
    <w:name w:val="6DCA4AC94F4147719011EAD1C3CEF5A37"/>
    <w:rsid w:val="00D438FA"/>
    <w:pPr>
      <w:spacing w:after="0"/>
    </w:pPr>
    <w:rPr>
      <w:rFonts w:eastAsiaTheme="minorHAnsi"/>
    </w:rPr>
  </w:style>
  <w:style w:type="table" w:styleId="Tableausimple4">
    <w:name w:val="Plain Table 4"/>
    <w:basedOn w:val="TableauNormal"/>
    <w:uiPriority w:val="44"/>
    <w:rsid w:val="00D438FA"/>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7393D803D74F669FAF54FD7914FE087">
    <w:name w:val="217393D803D74F669FAF54FD7914FE087"/>
    <w:rsid w:val="00D438FA"/>
    <w:pPr>
      <w:spacing w:after="0"/>
    </w:pPr>
    <w:rPr>
      <w:rFonts w:eastAsiaTheme="minorHAnsi"/>
    </w:rPr>
  </w:style>
  <w:style w:type="paragraph" w:customStyle="1" w:styleId="A91D889C5CCF42F6BF91D755CCAC898F7">
    <w:name w:val="A91D889C5CCF42F6BF91D755CCAC898F7"/>
    <w:rsid w:val="00D438FA"/>
    <w:pPr>
      <w:spacing w:before="360" w:after="0"/>
      <w:contextualSpacing/>
    </w:pPr>
    <w:rPr>
      <w:rFonts w:eastAsiaTheme="minorHAnsi"/>
    </w:rPr>
  </w:style>
  <w:style w:type="paragraph" w:customStyle="1" w:styleId="1B239EE90D674F3BB4FDADFE8552A4BE8">
    <w:name w:val="1B239EE90D674F3BB4FDADFE8552A4BE8"/>
    <w:rsid w:val="00D438FA"/>
    <w:pPr>
      <w:spacing w:after="200" w:line="240" w:lineRule="auto"/>
    </w:pPr>
    <w:rPr>
      <w:rFonts w:eastAsiaTheme="minorHAnsi"/>
    </w:rPr>
  </w:style>
  <w:style w:type="paragraph" w:customStyle="1" w:styleId="C4D5EC04DDA54B4B839E5A7B4F1878037">
    <w:name w:val="C4D5EC04DDA54B4B839E5A7B4F1878037"/>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7">
    <w:name w:val="E5655057E2024592873E54DBAB95DB687"/>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7">
    <w:name w:val="6C8D1F6F2506456D9DDE55186259F72A7"/>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7">
    <w:name w:val="E91B74E7F30544D594C2B45BCBD910B17"/>
    <w:rsid w:val="00D438FA"/>
    <w:pPr>
      <w:spacing w:after="0" w:line="240" w:lineRule="auto"/>
      <w:jc w:val="center"/>
    </w:pPr>
    <w:rPr>
      <w:rFonts w:asciiTheme="majorHAnsi" w:eastAsiaTheme="minorHAnsi" w:hAnsiTheme="majorHAnsi"/>
      <w:caps/>
    </w:rPr>
  </w:style>
  <w:style w:type="paragraph" w:customStyle="1" w:styleId="FF0C9F4C8A4D45C39D17A233F0A0359B7">
    <w:name w:val="FF0C9F4C8A4D45C39D17A233F0A0359B7"/>
    <w:rsid w:val="00D438FA"/>
    <w:pPr>
      <w:spacing w:after="0" w:line="240" w:lineRule="auto"/>
      <w:jc w:val="center"/>
    </w:pPr>
    <w:rPr>
      <w:rFonts w:asciiTheme="majorHAnsi" w:eastAsiaTheme="minorHAnsi" w:hAnsiTheme="majorHAnsi"/>
      <w:caps/>
    </w:rPr>
  </w:style>
  <w:style w:type="paragraph" w:customStyle="1" w:styleId="78B503A21C0449ABBF5E73A80D72BC067">
    <w:name w:val="78B503A21C0449ABBF5E73A80D72BC067"/>
    <w:rsid w:val="00D438FA"/>
    <w:pPr>
      <w:spacing w:after="0" w:line="240" w:lineRule="auto"/>
      <w:jc w:val="center"/>
    </w:pPr>
    <w:rPr>
      <w:rFonts w:asciiTheme="majorHAnsi" w:eastAsiaTheme="minorHAnsi" w:hAnsiTheme="majorHAnsi"/>
      <w:caps/>
    </w:rPr>
  </w:style>
  <w:style w:type="paragraph" w:customStyle="1" w:styleId="D08E6A4762E14234B495CF6A55EA617B7">
    <w:name w:val="D08E6A4762E14234B495CF6A55EA617B7"/>
    <w:rsid w:val="00D438FA"/>
    <w:pPr>
      <w:spacing w:after="0" w:line="240" w:lineRule="auto"/>
      <w:jc w:val="center"/>
    </w:pPr>
    <w:rPr>
      <w:rFonts w:asciiTheme="majorHAnsi" w:eastAsiaTheme="minorHAnsi" w:hAnsiTheme="majorHAnsi"/>
      <w:caps/>
    </w:rPr>
  </w:style>
  <w:style w:type="paragraph" w:customStyle="1" w:styleId="2261E7A9CE1B4430B971DCF076BC65B66">
    <w:name w:val="2261E7A9CE1B4430B971DCF076BC65B66"/>
    <w:rsid w:val="00D438FA"/>
    <w:pPr>
      <w:spacing w:after="0" w:line="240" w:lineRule="auto"/>
      <w:jc w:val="center"/>
    </w:pPr>
    <w:rPr>
      <w:rFonts w:asciiTheme="majorHAnsi" w:eastAsiaTheme="minorHAnsi" w:hAnsiTheme="majorHAnsi"/>
      <w:caps/>
    </w:rPr>
  </w:style>
  <w:style w:type="paragraph" w:customStyle="1" w:styleId="B4FF8A01B52E43118989AA2340ED35C26">
    <w:name w:val="B4FF8A01B52E43118989AA2340ED35C26"/>
    <w:rsid w:val="00D438FA"/>
    <w:pPr>
      <w:spacing w:after="0" w:line="240" w:lineRule="auto"/>
      <w:jc w:val="center"/>
    </w:pPr>
    <w:rPr>
      <w:rFonts w:asciiTheme="majorHAnsi" w:eastAsiaTheme="minorHAnsi" w:hAnsiTheme="majorHAnsi"/>
      <w:caps/>
    </w:rPr>
  </w:style>
  <w:style w:type="paragraph" w:customStyle="1" w:styleId="170D1E6B65DF4694BD2DC1A1321D94016">
    <w:name w:val="170D1E6B65DF4694BD2DC1A1321D94016"/>
    <w:rsid w:val="00D438FA"/>
    <w:pPr>
      <w:spacing w:after="0" w:line="240" w:lineRule="auto"/>
      <w:jc w:val="center"/>
    </w:pPr>
    <w:rPr>
      <w:rFonts w:asciiTheme="majorHAnsi" w:eastAsiaTheme="minorHAnsi" w:hAnsiTheme="majorHAnsi"/>
      <w:caps/>
    </w:rPr>
  </w:style>
  <w:style w:type="paragraph" w:customStyle="1" w:styleId="5A3CAF07940145A997BBD5321C8CA1DB6">
    <w:name w:val="5A3CAF07940145A997BBD5321C8CA1DB6"/>
    <w:rsid w:val="00D438FA"/>
    <w:pPr>
      <w:spacing w:after="0" w:line="240" w:lineRule="auto"/>
      <w:jc w:val="center"/>
    </w:pPr>
    <w:rPr>
      <w:rFonts w:asciiTheme="majorHAnsi" w:eastAsiaTheme="minorHAnsi" w:hAnsiTheme="majorHAnsi"/>
      <w:caps/>
    </w:rPr>
  </w:style>
  <w:style w:type="paragraph" w:customStyle="1" w:styleId="187C531306D049238767E3105AAD02868">
    <w:name w:val="187C531306D049238767E3105AAD02868"/>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8">
    <w:name w:val="DB181360AD78451CB82E6060572EF53B8"/>
    <w:rsid w:val="00D438FA"/>
    <w:pPr>
      <w:spacing w:after="0"/>
    </w:pPr>
    <w:rPr>
      <w:rFonts w:eastAsiaTheme="minorHAnsi"/>
    </w:rPr>
  </w:style>
  <w:style w:type="paragraph" w:customStyle="1" w:styleId="CDA6B2CB10E24367AD13104E67CB41E28">
    <w:name w:val="CDA6B2CB10E24367AD13104E67CB41E28"/>
    <w:rsid w:val="00D438FA"/>
    <w:pPr>
      <w:spacing w:after="0"/>
    </w:pPr>
    <w:rPr>
      <w:rFonts w:eastAsiaTheme="minorHAnsi"/>
    </w:rPr>
  </w:style>
  <w:style w:type="paragraph" w:customStyle="1" w:styleId="90155C14F3374F25BCC6B1C631BA72B38">
    <w:name w:val="90155C14F3374F25BCC6B1C631BA72B38"/>
    <w:rsid w:val="00D438FA"/>
    <w:pPr>
      <w:spacing w:after="0"/>
    </w:pPr>
    <w:rPr>
      <w:rFonts w:eastAsiaTheme="minorHAnsi"/>
    </w:rPr>
  </w:style>
  <w:style w:type="paragraph" w:customStyle="1" w:styleId="F3B26F936226494A986745856D5805668">
    <w:name w:val="F3B26F936226494A986745856D5805668"/>
    <w:rsid w:val="00D438FA"/>
    <w:pPr>
      <w:spacing w:after="0"/>
    </w:pPr>
    <w:rPr>
      <w:rFonts w:eastAsiaTheme="minorHAnsi"/>
    </w:rPr>
  </w:style>
  <w:style w:type="paragraph" w:customStyle="1" w:styleId="DDE90225B8B14342B4594E4987F9A51A7">
    <w:name w:val="DDE90225B8B14342B4594E4987F9A51A7"/>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8">
    <w:name w:val="0EC69C374A224205BFBE5C91D69AE3FF8"/>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8">
    <w:name w:val="34B08BB83FD7439083E997CE8E4400778"/>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8">
    <w:name w:val="BC40EC1FB67D496DB9876EFCCC1C25B58"/>
    <w:rsid w:val="00D438F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8">
    <w:name w:val="EA7C0296F6AC428CB9B455A2D3E40B988"/>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8">
    <w:name w:val="B4F15C580A15495F808077BE58F409FD8"/>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8">
    <w:name w:val="7EE710BCC08045F58341B52C05AE4B548"/>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8">
    <w:name w:val="E8DAB65EA0704AC4831195EEF7052D098"/>
    <w:rsid w:val="00D438F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8">
    <w:name w:val="3A64886B76C44223942735DDA2631EBD8"/>
    <w:rsid w:val="00D438FA"/>
    <w:pPr>
      <w:spacing w:before="780" w:after="200"/>
    </w:pPr>
    <w:rPr>
      <w:rFonts w:eastAsiaTheme="minorHAnsi"/>
    </w:rPr>
  </w:style>
  <w:style w:type="paragraph" w:customStyle="1" w:styleId="6DCA4AC94F4147719011EAD1C3CEF5A38">
    <w:name w:val="6DCA4AC94F4147719011EAD1C3CEF5A38"/>
    <w:rsid w:val="00D438FA"/>
    <w:pPr>
      <w:spacing w:after="0"/>
    </w:pPr>
    <w:rPr>
      <w:rFonts w:eastAsiaTheme="minorHAnsi"/>
    </w:rPr>
  </w:style>
  <w:style w:type="table" w:styleId="Grilledetableau5">
    <w:name w:val="Table Grid 5"/>
    <w:basedOn w:val="TableauNormal"/>
    <w:uiPriority w:val="99"/>
    <w:semiHidden/>
    <w:unhideWhenUsed/>
    <w:rsid w:val="00D438FA"/>
    <w:pPr>
      <w:spacing w:after="0"/>
    </w:pPr>
    <w:rPr>
      <w:rFonts w:eastAsiaTheme="minorHAn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17393D803D74F669FAF54FD7914FE088">
    <w:name w:val="217393D803D74F669FAF54FD7914FE088"/>
    <w:rsid w:val="00D438FA"/>
    <w:pPr>
      <w:spacing w:after="0"/>
    </w:pPr>
    <w:rPr>
      <w:rFonts w:eastAsiaTheme="minorHAnsi"/>
    </w:rPr>
  </w:style>
  <w:style w:type="paragraph" w:customStyle="1" w:styleId="A91D889C5CCF42F6BF91D755CCAC898F8">
    <w:name w:val="A91D889C5CCF42F6BF91D755CCAC898F8"/>
    <w:rsid w:val="00D438FA"/>
    <w:pPr>
      <w:spacing w:before="360" w:after="0"/>
      <w:contextualSpacing/>
    </w:pPr>
    <w:rPr>
      <w:rFonts w:eastAsiaTheme="minorHAnsi"/>
    </w:rPr>
  </w:style>
  <w:style w:type="paragraph" w:customStyle="1" w:styleId="1B239EE90D674F3BB4FDADFE8552A4BE9">
    <w:name w:val="1B239EE90D674F3BB4FDADFE8552A4BE9"/>
    <w:rsid w:val="00D438FA"/>
    <w:pPr>
      <w:spacing w:after="200" w:line="240" w:lineRule="auto"/>
    </w:pPr>
    <w:rPr>
      <w:rFonts w:eastAsiaTheme="minorHAnsi"/>
    </w:rPr>
  </w:style>
  <w:style w:type="paragraph" w:customStyle="1" w:styleId="C4D5EC04DDA54B4B839E5A7B4F1878038">
    <w:name w:val="C4D5EC04DDA54B4B839E5A7B4F1878038"/>
    <w:rsid w:val="00D438F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8">
    <w:name w:val="E5655057E2024592873E54DBAB95DB688"/>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8">
    <w:name w:val="6C8D1F6F2506456D9DDE55186259F72A8"/>
    <w:rsid w:val="00D438F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8">
    <w:name w:val="E91B74E7F30544D594C2B45BCBD910B18"/>
    <w:rsid w:val="00D438FA"/>
    <w:pPr>
      <w:spacing w:after="0" w:line="240" w:lineRule="auto"/>
      <w:jc w:val="center"/>
    </w:pPr>
    <w:rPr>
      <w:rFonts w:asciiTheme="majorHAnsi" w:eastAsiaTheme="minorHAnsi" w:hAnsiTheme="majorHAnsi"/>
      <w:caps/>
    </w:rPr>
  </w:style>
  <w:style w:type="paragraph" w:customStyle="1" w:styleId="FF0C9F4C8A4D45C39D17A233F0A0359B8">
    <w:name w:val="FF0C9F4C8A4D45C39D17A233F0A0359B8"/>
    <w:rsid w:val="00D438FA"/>
    <w:pPr>
      <w:spacing w:after="0" w:line="240" w:lineRule="auto"/>
      <w:jc w:val="center"/>
    </w:pPr>
    <w:rPr>
      <w:rFonts w:asciiTheme="majorHAnsi" w:eastAsiaTheme="minorHAnsi" w:hAnsiTheme="majorHAnsi"/>
      <w:caps/>
    </w:rPr>
  </w:style>
  <w:style w:type="paragraph" w:customStyle="1" w:styleId="78B503A21C0449ABBF5E73A80D72BC068">
    <w:name w:val="78B503A21C0449ABBF5E73A80D72BC068"/>
    <w:rsid w:val="00D438FA"/>
    <w:pPr>
      <w:spacing w:after="0" w:line="240" w:lineRule="auto"/>
      <w:jc w:val="center"/>
    </w:pPr>
    <w:rPr>
      <w:rFonts w:asciiTheme="majorHAnsi" w:eastAsiaTheme="minorHAnsi" w:hAnsiTheme="majorHAnsi"/>
      <w:caps/>
    </w:rPr>
  </w:style>
  <w:style w:type="paragraph" w:customStyle="1" w:styleId="D08E6A4762E14234B495CF6A55EA617B8">
    <w:name w:val="D08E6A4762E14234B495CF6A55EA617B8"/>
    <w:rsid w:val="00D438FA"/>
    <w:pPr>
      <w:spacing w:after="0" w:line="240" w:lineRule="auto"/>
      <w:jc w:val="center"/>
    </w:pPr>
    <w:rPr>
      <w:rFonts w:asciiTheme="majorHAnsi" w:eastAsiaTheme="minorHAnsi" w:hAnsiTheme="majorHAnsi"/>
      <w:caps/>
    </w:rPr>
  </w:style>
  <w:style w:type="paragraph" w:customStyle="1" w:styleId="2261E7A9CE1B4430B971DCF076BC65B67">
    <w:name w:val="2261E7A9CE1B4430B971DCF076BC65B67"/>
    <w:rsid w:val="00D438FA"/>
    <w:pPr>
      <w:spacing w:after="0" w:line="240" w:lineRule="auto"/>
      <w:jc w:val="center"/>
    </w:pPr>
    <w:rPr>
      <w:rFonts w:asciiTheme="majorHAnsi" w:eastAsiaTheme="minorHAnsi" w:hAnsiTheme="majorHAnsi"/>
      <w:caps/>
    </w:rPr>
  </w:style>
  <w:style w:type="paragraph" w:customStyle="1" w:styleId="B4FF8A01B52E43118989AA2340ED35C27">
    <w:name w:val="B4FF8A01B52E43118989AA2340ED35C27"/>
    <w:rsid w:val="00D438FA"/>
    <w:pPr>
      <w:spacing w:after="0" w:line="240" w:lineRule="auto"/>
      <w:jc w:val="center"/>
    </w:pPr>
    <w:rPr>
      <w:rFonts w:asciiTheme="majorHAnsi" w:eastAsiaTheme="minorHAnsi" w:hAnsiTheme="majorHAnsi"/>
      <w:caps/>
    </w:rPr>
  </w:style>
  <w:style w:type="paragraph" w:customStyle="1" w:styleId="170D1E6B65DF4694BD2DC1A1321D94017">
    <w:name w:val="170D1E6B65DF4694BD2DC1A1321D94017"/>
    <w:rsid w:val="00D438FA"/>
    <w:pPr>
      <w:spacing w:after="0" w:line="240" w:lineRule="auto"/>
      <w:jc w:val="center"/>
    </w:pPr>
    <w:rPr>
      <w:rFonts w:asciiTheme="majorHAnsi" w:eastAsiaTheme="minorHAnsi" w:hAnsiTheme="majorHAnsi"/>
      <w:caps/>
    </w:rPr>
  </w:style>
  <w:style w:type="paragraph" w:customStyle="1" w:styleId="5A3CAF07940145A997BBD5321C8CA1DB7">
    <w:name w:val="5A3CAF07940145A997BBD5321C8CA1DB7"/>
    <w:rsid w:val="00D438FA"/>
    <w:pPr>
      <w:spacing w:after="0" w:line="240" w:lineRule="auto"/>
      <w:jc w:val="center"/>
    </w:pPr>
    <w:rPr>
      <w:rFonts w:asciiTheme="majorHAnsi" w:eastAsiaTheme="minorHAnsi" w:hAnsiTheme="majorHAnsi"/>
      <w:caps/>
    </w:rPr>
  </w:style>
  <w:style w:type="paragraph" w:customStyle="1" w:styleId="187C531306D049238767E3105AAD02869">
    <w:name w:val="187C531306D049238767E3105AAD02869"/>
    <w:rsid w:val="00AB2371"/>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9">
    <w:name w:val="DB181360AD78451CB82E6060572EF53B9"/>
    <w:rsid w:val="00AB2371"/>
    <w:pPr>
      <w:spacing w:after="0"/>
    </w:pPr>
    <w:rPr>
      <w:rFonts w:eastAsiaTheme="minorHAnsi"/>
    </w:rPr>
  </w:style>
  <w:style w:type="paragraph" w:customStyle="1" w:styleId="CDA6B2CB10E24367AD13104E67CB41E29">
    <w:name w:val="CDA6B2CB10E24367AD13104E67CB41E29"/>
    <w:rsid w:val="00AB2371"/>
    <w:pPr>
      <w:spacing w:after="0"/>
    </w:pPr>
    <w:rPr>
      <w:rFonts w:eastAsiaTheme="minorHAnsi"/>
    </w:rPr>
  </w:style>
  <w:style w:type="paragraph" w:customStyle="1" w:styleId="90155C14F3374F25BCC6B1C631BA72B39">
    <w:name w:val="90155C14F3374F25BCC6B1C631BA72B39"/>
    <w:rsid w:val="00AB2371"/>
    <w:pPr>
      <w:spacing w:after="0"/>
    </w:pPr>
    <w:rPr>
      <w:rFonts w:eastAsiaTheme="minorHAnsi"/>
    </w:rPr>
  </w:style>
  <w:style w:type="paragraph" w:customStyle="1" w:styleId="F3B26F936226494A986745856D5805669">
    <w:name w:val="F3B26F936226494A986745856D5805669"/>
    <w:rsid w:val="00AB2371"/>
    <w:pPr>
      <w:spacing w:after="0"/>
    </w:pPr>
    <w:rPr>
      <w:rFonts w:eastAsiaTheme="minorHAnsi"/>
    </w:rPr>
  </w:style>
  <w:style w:type="paragraph" w:customStyle="1" w:styleId="DDE90225B8B14342B4594E4987F9A51A8">
    <w:name w:val="DDE90225B8B14342B4594E4987F9A51A8"/>
    <w:rsid w:val="00AB237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9">
    <w:name w:val="0EC69C374A224205BFBE5C91D69AE3FF9"/>
    <w:rsid w:val="00AB2371"/>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9">
    <w:name w:val="34B08BB83FD7439083E997CE8E4400779"/>
    <w:rsid w:val="00AB2371"/>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9">
    <w:name w:val="BC40EC1FB67D496DB9876EFCCC1C25B59"/>
    <w:rsid w:val="00AB2371"/>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9">
    <w:name w:val="EA7C0296F6AC428CB9B455A2D3E40B989"/>
    <w:rsid w:val="00AB2371"/>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9">
    <w:name w:val="B4F15C580A15495F808077BE58F409FD9"/>
    <w:rsid w:val="00AB2371"/>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9">
    <w:name w:val="7EE710BCC08045F58341B52C05AE4B549"/>
    <w:rsid w:val="00AB2371"/>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9">
    <w:name w:val="E8DAB65EA0704AC4831195EEF7052D099"/>
    <w:rsid w:val="00AB2371"/>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9">
    <w:name w:val="3A64886B76C44223942735DDA2631EBD9"/>
    <w:rsid w:val="00AB2371"/>
    <w:pPr>
      <w:spacing w:before="780" w:after="200"/>
    </w:pPr>
    <w:rPr>
      <w:rFonts w:eastAsiaTheme="minorHAnsi"/>
    </w:rPr>
  </w:style>
  <w:style w:type="paragraph" w:styleId="TM5">
    <w:name w:val="toc 5"/>
    <w:basedOn w:val="Normal"/>
    <w:next w:val="Normal"/>
    <w:autoRedefine/>
    <w:uiPriority w:val="39"/>
    <w:semiHidden/>
    <w:unhideWhenUsed/>
    <w:rsid w:val="00AB2371"/>
    <w:pPr>
      <w:spacing w:after="100"/>
      <w:ind w:left="880"/>
    </w:pPr>
    <w:rPr>
      <w:rFonts w:eastAsiaTheme="minorHAnsi"/>
    </w:rPr>
  </w:style>
  <w:style w:type="paragraph" w:customStyle="1" w:styleId="217393D803D74F669FAF54FD7914FE089">
    <w:name w:val="217393D803D74F669FAF54FD7914FE089"/>
    <w:rsid w:val="00AB2371"/>
    <w:pPr>
      <w:spacing w:after="0"/>
    </w:pPr>
    <w:rPr>
      <w:rFonts w:eastAsiaTheme="minorHAnsi"/>
    </w:rPr>
  </w:style>
  <w:style w:type="paragraph" w:customStyle="1" w:styleId="A91D889C5CCF42F6BF91D755CCAC898F9">
    <w:name w:val="A91D889C5CCF42F6BF91D755CCAC898F9"/>
    <w:rsid w:val="00AB2371"/>
    <w:pPr>
      <w:spacing w:before="360" w:after="0"/>
      <w:contextualSpacing/>
    </w:pPr>
    <w:rPr>
      <w:rFonts w:eastAsiaTheme="minorHAnsi"/>
    </w:rPr>
  </w:style>
  <w:style w:type="paragraph" w:customStyle="1" w:styleId="1B239EE90D674F3BB4FDADFE8552A4BE10">
    <w:name w:val="1B239EE90D674F3BB4FDADFE8552A4BE10"/>
    <w:rsid w:val="00AB2371"/>
    <w:pPr>
      <w:spacing w:after="200" w:line="240" w:lineRule="auto"/>
    </w:pPr>
    <w:rPr>
      <w:rFonts w:eastAsiaTheme="minorHAnsi"/>
    </w:rPr>
  </w:style>
  <w:style w:type="paragraph" w:customStyle="1" w:styleId="C4D5EC04DDA54B4B839E5A7B4F1878039">
    <w:name w:val="C4D5EC04DDA54B4B839E5A7B4F1878039"/>
    <w:rsid w:val="00AB237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9">
    <w:name w:val="E5655057E2024592873E54DBAB95DB689"/>
    <w:rsid w:val="00AB2371"/>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9">
    <w:name w:val="6C8D1F6F2506456D9DDE55186259F72A9"/>
    <w:rsid w:val="00AB2371"/>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9">
    <w:name w:val="E91B74E7F30544D594C2B45BCBD910B19"/>
    <w:rsid w:val="00AB2371"/>
    <w:pPr>
      <w:spacing w:after="0" w:line="240" w:lineRule="auto"/>
      <w:jc w:val="center"/>
    </w:pPr>
    <w:rPr>
      <w:rFonts w:asciiTheme="majorHAnsi" w:eastAsiaTheme="minorHAnsi" w:hAnsiTheme="majorHAnsi"/>
      <w:caps/>
    </w:rPr>
  </w:style>
  <w:style w:type="paragraph" w:customStyle="1" w:styleId="FF0C9F4C8A4D45C39D17A233F0A0359B9">
    <w:name w:val="FF0C9F4C8A4D45C39D17A233F0A0359B9"/>
    <w:rsid w:val="00AB2371"/>
    <w:pPr>
      <w:spacing w:after="0" w:line="240" w:lineRule="auto"/>
      <w:jc w:val="center"/>
    </w:pPr>
    <w:rPr>
      <w:rFonts w:asciiTheme="majorHAnsi" w:eastAsiaTheme="minorHAnsi" w:hAnsiTheme="majorHAnsi"/>
      <w:caps/>
    </w:rPr>
  </w:style>
  <w:style w:type="paragraph" w:customStyle="1" w:styleId="78B503A21C0449ABBF5E73A80D72BC069">
    <w:name w:val="78B503A21C0449ABBF5E73A80D72BC069"/>
    <w:rsid w:val="00AB2371"/>
    <w:pPr>
      <w:spacing w:after="0" w:line="240" w:lineRule="auto"/>
      <w:jc w:val="center"/>
    </w:pPr>
    <w:rPr>
      <w:rFonts w:asciiTheme="majorHAnsi" w:eastAsiaTheme="minorHAnsi" w:hAnsiTheme="majorHAnsi"/>
      <w:caps/>
    </w:rPr>
  </w:style>
  <w:style w:type="paragraph" w:customStyle="1" w:styleId="D08E6A4762E14234B495CF6A55EA617B9">
    <w:name w:val="D08E6A4762E14234B495CF6A55EA617B9"/>
    <w:rsid w:val="00AB2371"/>
    <w:pPr>
      <w:spacing w:after="0" w:line="240" w:lineRule="auto"/>
      <w:jc w:val="center"/>
    </w:pPr>
    <w:rPr>
      <w:rFonts w:asciiTheme="majorHAnsi" w:eastAsiaTheme="minorHAnsi" w:hAnsiTheme="majorHAnsi"/>
      <w:caps/>
    </w:rPr>
  </w:style>
  <w:style w:type="paragraph" w:customStyle="1" w:styleId="2261E7A9CE1B4430B971DCF076BC65B68">
    <w:name w:val="2261E7A9CE1B4430B971DCF076BC65B68"/>
    <w:rsid w:val="00AB2371"/>
    <w:pPr>
      <w:spacing w:after="0" w:line="240" w:lineRule="auto"/>
      <w:jc w:val="center"/>
    </w:pPr>
    <w:rPr>
      <w:rFonts w:asciiTheme="majorHAnsi" w:eastAsiaTheme="minorHAnsi" w:hAnsiTheme="majorHAnsi"/>
      <w:caps/>
    </w:rPr>
  </w:style>
  <w:style w:type="paragraph" w:customStyle="1" w:styleId="B4FF8A01B52E43118989AA2340ED35C28">
    <w:name w:val="B4FF8A01B52E43118989AA2340ED35C28"/>
    <w:rsid w:val="00AB2371"/>
    <w:pPr>
      <w:spacing w:after="0" w:line="240" w:lineRule="auto"/>
      <w:jc w:val="center"/>
    </w:pPr>
    <w:rPr>
      <w:rFonts w:asciiTheme="majorHAnsi" w:eastAsiaTheme="minorHAnsi" w:hAnsiTheme="majorHAnsi"/>
      <w:caps/>
    </w:rPr>
  </w:style>
  <w:style w:type="paragraph" w:customStyle="1" w:styleId="170D1E6B65DF4694BD2DC1A1321D94018">
    <w:name w:val="170D1E6B65DF4694BD2DC1A1321D94018"/>
    <w:rsid w:val="00AB2371"/>
    <w:pPr>
      <w:spacing w:after="0" w:line="240" w:lineRule="auto"/>
      <w:jc w:val="center"/>
    </w:pPr>
    <w:rPr>
      <w:rFonts w:asciiTheme="majorHAnsi" w:eastAsiaTheme="minorHAnsi" w:hAnsiTheme="majorHAnsi"/>
      <w:caps/>
    </w:rPr>
  </w:style>
  <w:style w:type="paragraph" w:customStyle="1" w:styleId="5A3CAF07940145A997BBD5321C8CA1DB8">
    <w:name w:val="5A3CAF07940145A997BBD5321C8CA1DB8"/>
    <w:rsid w:val="00AB2371"/>
    <w:pPr>
      <w:spacing w:after="0" w:line="240" w:lineRule="auto"/>
      <w:jc w:val="center"/>
    </w:pPr>
    <w:rPr>
      <w:rFonts w:asciiTheme="majorHAnsi" w:eastAsiaTheme="minorHAnsi" w:hAnsiTheme="majorHAnsi"/>
      <w:caps/>
    </w:rPr>
  </w:style>
  <w:style w:type="paragraph" w:customStyle="1" w:styleId="34CEE13EB54D40F9A0F4B256671208B4">
    <w:name w:val="34CEE13EB54D40F9A0F4B256671208B4"/>
    <w:rsid w:val="008E7B8E"/>
    <w:rPr>
      <w:lang w:eastAsia="fr-FR"/>
    </w:rPr>
  </w:style>
  <w:style w:type="paragraph" w:customStyle="1" w:styleId="4A1C7F48424A44259440854D6A953E3E">
    <w:name w:val="4A1C7F48424A44259440854D6A953E3E"/>
    <w:rsid w:val="008E7B8E"/>
    <w:rPr>
      <w:lang w:eastAsia="fr-FR"/>
    </w:rPr>
  </w:style>
  <w:style w:type="paragraph" w:customStyle="1" w:styleId="187C531306D049238767E3105AAD028610">
    <w:name w:val="187C531306D049238767E3105AAD028610"/>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0">
    <w:name w:val="DB181360AD78451CB82E6060572EF53B10"/>
    <w:rsid w:val="008E7B8E"/>
    <w:pPr>
      <w:spacing w:after="0"/>
    </w:pPr>
    <w:rPr>
      <w:rFonts w:eastAsiaTheme="minorHAnsi"/>
    </w:rPr>
  </w:style>
  <w:style w:type="paragraph" w:customStyle="1" w:styleId="CDA6B2CB10E24367AD13104E67CB41E210">
    <w:name w:val="CDA6B2CB10E24367AD13104E67CB41E210"/>
    <w:rsid w:val="008E7B8E"/>
    <w:pPr>
      <w:spacing w:after="0"/>
    </w:pPr>
    <w:rPr>
      <w:rFonts w:eastAsiaTheme="minorHAnsi"/>
    </w:rPr>
  </w:style>
  <w:style w:type="paragraph" w:customStyle="1" w:styleId="90155C14F3374F25BCC6B1C631BA72B310">
    <w:name w:val="90155C14F3374F25BCC6B1C631BA72B310"/>
    <w:rsid w:val="008E7B8E"/>
    <w:pPr>
      <w:spacing w:after="0"/>
    </w:pPr>
    <w:rPr>
      <w:rFonts w:eastAsiaTheme="minorHAnsi"/>
    </w:rPr>
  </w:style>
  <w:style w:type="paragraph" w:customStyle="1" w:styleId="F3B26F936226494A986745856D58056610">
    <w:name w:val="F3B26F936226494A986745856D58056610"/>
    <w:rsid w:val="008E7B8E"/>
    <w:pPr>
      <w:spacing w:after="0"/>
    </w:pPr>
    <w:rPr>
      <w:rFonts w:eastAsiaTheme="minorHAnsi"/>
    </w:rPr>
  </w:style>
  <w:style w:type="paragraph" w:customStyle="1" w:styleId="DDE90225B8B14342B4594E4987F9A51A9">
    <w:name w:val="DDE90225B8B14342B4594E4987F9A51A9"/>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0">
    <w:name w:val="0EC69C374A224205BFBE5C91D69AE3FF10"/>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0">
    <w:name w:val="34B08BB83FD7439083E997CE8E44007710"/>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0">
    <w:name w:val="BC40EC1FB67D496DB9876EFCCC1C25B510"/>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0">
    <w:name w:val="EA7C0296F6AC428CB9B455A2D3E40B9810"/>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0">
    <w:name w:val="B4F15C580A15495F808077BE58F409FD10"/>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0">
    <w:name w:val="7EE710BCC08045F58341B52C05AE4B5410"/>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0">
    <w:name w:val="E8DAB65EA0704AC4831195EEF7052D0910"/>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0">
    <w:name w:val="3A64886B76C44223942735DDA2631EBD10"/>
    <w:rsid w:val="008E7B8E"/>
    <w:pPr>
      <w:spacing w:before="780" w:after="200"/>
    </w:pPr>
    <w:rPr>
      <w:rFonts w:eastAsiaTheme="minorHAnsi"/>
    </w:rPr>
  </w:style>
  <w:style w:type="paragraph" w:customStyle="1" w:styleId="217393D803D74F669FAF54FD7914FE0810">
    <w:name w:val="217393D803D74F669FAF54FD7914FE0810"/>
    <w:rsid w:val="008E7B8E"/>
    <w:pPr>
      <w:spacing w:after="0"/>
    </w:pPr>
    <w:rPr>
      <w:rFonts w:eastAsiaTheme="minorHAnsi"/>
    </w:rPr>
  </w:style>
  <w:style w:type="paragraph" w:customStyle="1" w:styleId="A91D889C5CCF42F6BF91D755CCAC898F10">
    <w:name w:val="A91D889C5CCF42F6BF91D755CCAC898F10"/>
    <w:rsid w:val="008E7B8E"/>
    <w:pPr>
      <w:spacing w:before="360" w:after="0"/>
      <w:contextualSpacing/>
    </w:pPr>
    <w:rPr>
      <w:rFonts w:eastAsiaTheme="minorHAnsi"/>
    </w:rPr>
  </w:style>
  <w:style w:type="paragraph" w:customStyle="1" w:styleId="1B239EE90D674F3BB4FDADFE8552A4BE11">
    <w:name w:val="1B239EE90D674F3BB4FDADFE8552A4BE11"/>
    <w:rsid w:val="008E7B8E"/>
    <w:pPr>
      <w:spacing w:after="200" w:line="240" w:lineRule="auto"/>
    </w:pPr>
    <w:rPr>
      <w:rFonts w:eastAsiaTheme="minorHAnsi"/>
    </w:rPr>
  </w:style>
  <w:style w:type="paragraph" w:customStyle="1" w:styleId="C4D5EC04DDA54B4B839E5A7B4F18780310">
    <w:name w:val="C4D5EC04DDA54B4B839E5A7B4F18780310"/>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0">
    <w:name w:val="E5655057E2024592873E54DBAB95DB6810"/>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0">
    <w:name w:val="6C8D1F6F2506456D9DDE55186259F72A10"/>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0">
    <w:name w:val="E91B74E7F30544D594C2B45BCBD910B110"/>
    <w:rsid w:val="008E7B8E"/>
    <w:pPr>
      <w:spacing w:after="0" w:line="240" w:lineRule="auto"/>
      <w:jc w:val="center"/>
    </w:pPr>
    <w:rPr>
      <w:rFonts w:asciiTheme="majorHAnsi" w:eastAsiaTheme="minorHAnsi" w:hAnsiTheme="majorHAnsi"/>
      <w:caps/>
    </w:rPr>
  </w:style>
  <w:style w:type="paragraph" w:customStyle="1" w:styleId="FF0C9F4C8A4D45C39D17A233F0A0359B10">
    <w:name w:val="FF0C9F4C8A4D45C39D17A233F0A0359B10"/>
    <w:rsid w:val="008E7B8E"/>
    <w:pPr>
      <w:spacing w:after="0" w:line="240" w:lineRule="auto"/>
      <w:jc w:val="center"/>
    </w:pPr>
    <w:rPr>
      <w:rFonts w:asciiTheme="majorHAnsi" w:eastAsiaTheme="minorHAnsi" w:hAnsiTheme="majorHAnsi"/>
      <w:caps/>
    </w:rPr>
  </w:style>
  <w:style w:type="paragraph" w:customStyle="1" w:styleId="78B503A21C0449ABBF5E73A80D72BC0610">
    <w:name w:val="78B503A21C0449ABBF5E73A80D72BC0610"/>
    <w:rsid w:val="008E7B8E"/>
    <w:pPr>
      <w:spacing w:after="0" w:line="240" w:lineRule="auto"/>
      <w:jc w:val="center"/>
    </w:pPr>
    <w:rPr>
      <w:rFonts w:asciiTheme="majorHAnsi" w:eastAsiaTheme="minorHAnsi" w:hAnsiTheme="majorHAnsi"/>
      <w:caps/>
    </w:rPr>
  </w:style>
  <w:style w:type="paragraph" w:customStyle="1" w:styleId="D08E6A4762E14234B495CF6A55EA617B10">
    <w:name w:val="D08E6A4762E14234B495CF6A55EA617B10"/>
    <w:rsid w:val="008E7B8E"/>
    <w:pPr>
      <w:spacing w:after="0" w:line="240" w:lineRule="auto"/>
      <w:jc w:val="center"/>
    </w:pPr>
    <w:rPr>
      <w:rFonts w:asciiTheme="majorHAnsi" w:eastAsiaTheme="minorHAnsi" w:hAnsiTheme="majorHAnsi"/>
      <w:caps/>
    </w:rPr>
  </w:style>
  <w:style w:type="paragraph" w:customStyle="1" w:styleId="2261E7A9CE1B4430B971DCF076BC65B69">
    <w:name w:val="2261E7A9CE1B4430B971DCF076BC65B69"/>
    <w:rsid w:val="008E7B8E"/>
    <w:pPr>
      <w:spacing w:after="0" w:line="240" w:lineRule="auto"/>
      <w:jc w:val="center"/>
    </w:pPr>
    <w:rPr>
      <w:rFonts w:asciiTheme="majorHAnsi" w:eastAsiaTheme="minorHAnsi" w:hAnsiTheme="majorHAnsi"/>
      <w:caps/>
    </w:rPr>
  </w:style>
  <w:style w:type="paragraph" w:customStyle="1" w:styleId="B4FF8A01B52E43118989AA2340ED35C29">
    <w:name w:val="B4FF8A01B52E43118989AA2340ED35C29"/>
    <w:rsid w:val="008E7B8E"/>
    <w:pPr>
      <w:spacing w:after="0" w:line="240" w:lineRule="auto"/>
      <w:jc w:val="center"/>
    </w:pPr>
    <w:rPr>
      <w:rFonts w:asciiTheme="majorHAnsi" w:eastAsiaTheme="minorHAnsi" w:hAnsiTheme="majorHAnsi"/>
      <w:caps/>
    </w:rPr>
  </w:style>
  <w:style w:type="paragraph" w:customStyle="1" w:styleId="170D1E6B65DF4694BD2DC1A1321D94019">
    <w:name w:val="170D1E6B65DF4694BD2DC1A1321D94019"/>
    <w:rsid w:val="008E7B8E"/>
    <w:pPr>
      <w:spacing w:after="0" w:line="240" w:lineRule="auto"/>
      <w:jc w:val="center"/>
    </w:pPr>
    <w:rPr>
      <w:rFonts w:asciiTheme="majorHAnsi" w:eastAsiaTheme="minorHAnsi" w:hAnsiTheme="majorHAnsi"/>
      <w:caps/>
    </w:rPr>
  </w:style>
  <w:style w:type="paragraph" w:customStyle="1" w:styleId="5A3CAF07940145A997BBD5321C8CA1DB9">
    <w:name w:val="5A3CAF07940145A997BBD5321C8CA1DB9"/>
    <w:rsid w:val="008E7B8E"/>
    <w:pPr>
      <w:spacing w:after="0" w:line="240" w:lineRule="auto"/>
      <w:jc w:val="center"/>
    </w:pPr>
    <w:rPr>
      <w:rFonts w:asciiTheme="majorHAnsi" w:eastAsiaTheme="minorHAnsi" w:hAnsiTheme="majorHAnsi"/>
      <w:caps/>
    </w:rPr>
  </w:style>
  <w:style w:type="paragraph" w:customStyle="1" w:styleId="187C531306D049238767E3105AAD028611">
    <w:name w:val="187C531306D049238767E3105AAD028611"/>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1">
    <w:name w:val="DB181360AD78451CB82E6060572EF53B11"/>
    <w:rsid w:val="008E7B8E"/>
    <w:pPr>
      <w:spacing w:after="0"/>
    </w:pPr>
    <w:rPr>
      <w:rFonts w:eastAsiaTheme="minorHAnsi"/>
    </w:rPr>
  </w:style>
  <w:style w:type="paragraph" w:customStyle="1" w:styleId="CDA6B2CB10E24367AD13104E67CB41E211">
    <w:name w:val="CDA6B2CB10E24367AD13104E67CB41E211"/>
    <w:rsid w:val="008E7B8E"/>
    <w:pPr>
      <w:spacing w:after="0"/>
    </w:pPr>
    <w:rPr>
      <w:rFonts w:eastAsiaTheme="minorHAnsi"/>
    </w:rPr>
  </w:style>
  <w:style w:type="paragraph" w:customStyle="1" w:styleId="90155C14F3374F25BCC6B1C631BA72B311">
    <w:name w:val="90155C14F3374F25BCC6B1C631BA72B311"/>
    <w:rsid w:val="008E7B8E"/>
    <w:pPr>
      <w:spacing w:after="0"/>
    </w:pPr>
    <w:rPr>
      <w:rFonts w:eastAsiaTheme="minorHAnsi"/>
    </w:rPr>
  </w:style>
  <w:style w:type="paragraph" w:customStyle="1" w:styleId="F3B26F936226494A986745856D58056611">
    <w:name w:val="F3B26F936226494A986745856D58056611"/>
    <w:rsid w:val="008E7B8E"/>
    <w:pPr>
      <w:spacing w:after="0"/>
    </w:pPr>
    <w:rPr>
      <w:rFonts w:eastAsiaTheme="minorHAnsi"/>
    </w:rPr>
  </w:style>
  <w:style w:type="paragraph" w:customStyle="1" w:styleId="DDE90225B8B14342B4594E4987F9A51A10">
    <w:name w:val="DDE90225B8B14342B4594E4987F9A51A10"/>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1">
    <w:name w:val="0EC69C374A224205BFBE5C91D69AE3FF11"/>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1">
    <w:name w:val="34B08BB83FD7439083E997CE8E44007711"/>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1">
    <w:name w:val="BC40EC1FB67D496DB9876EFCCC1C25B511"/>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1">
    <w:name w:val="EA7C0296F6AC428CB9B455A2D3E40B9811"/>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1">
    <w:name w:val="B4F15C580A15495F808077BE58F409FD11"/>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1">
    <w:name w:val="7EE710BCC08045F58341B52C05AE4B5411"/>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1">
    <w:name w:val="E8DAB65EA0704AC4831195EEF7052D0911"/>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1">
    <w:name w:val="3A64886B76C44223942735DDA2631EBD11"/>
    <w:rsid w:val="008E7B8E"/>
    <w:pPr>
      <w:spacing w:before="780" w:after="200"/>
    </w:pPr>
    <w:rPr>
      <w:rFonts w:eastAsiaTheme="minorHAnsi"/>
    </w:rPr>
  </w:style>
  <w:style w:type="paragraph" w:customStyle="1" w:styleId="217393D803D74F669FAF54FD7914FE0811">
    <w:name w:val="217393D803D74F669FAF54FD7914FE0811"/>
    <w:rsid w:val="008E7B8E"/>
    <w:pPr>
      <w:spacing w:after="0"/>
    </w:pPr>
    <w:rPr>
      <w:rFonts w:eastAsiaTheme="minorHAnsi"/>
    </w:rPr>
  </w:style>
  <w:style w:type="paragraph" w:customStyle="1" w:styleId="A91D889C5CCF42F6BF91D755CCAC898F11">
    <w:name w:val="A91D889C5CCF42F6BF91D755CCAC898F11"/>
    <w:rsid w:val="008E7B8E"/>
    <w:pPr>
      <w:spacing w:before="360" w:after="0"/>
      <w:contextualSpacing/>
    </w:pPr>
    <w:rPr>
      <w:rFonts w:eastAsiaTheme="minorHAnsi"/>
    </w:rPr>
  </w:style>
  <w:style w:type="paragraph" w:customStyle="1" w:styleId="1B239EE90D674F3BB4FDADFE8552A4BE12">
    <w:name w:val="1B239EE90D674F3BB4FDADFE8552A4BE12"/>
    <w:rsid w:val="008E7B8E"/>
    <w:pPr>
      <w:spacing w:after="200" w:line="240" w:lineRule="auto"/>
    </w:pPr>
    <w:rPr>
      <w:rFonts w:eastAsiaTheme="minorHAnsi"/>
    </w:rPr>
  </w:style>
  <w:style w:type="paragraph" w:customStyle="1" w:styleId="C4D5EC04DDA54B4B839E5A7B4F18780311">
    <w:name w:val="C4D5EC04DDA54B4B839E5A7B4F18780311"/>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1">
    <w:name w:val="E5655057E2024592873E54DBAB95DB6811"/>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1">
    <w:name w:val="6C8D1F6F2506456D9DDE55186259F72A11"/>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1">
    <w:name w:val="E91B74E7F30544D594C2B45BCBD910B111"/>
    <w:rsid w:val="008E7B8E"/>
    <w:pPr>
      <w:spacing w:after="0" w:line="240" w:lineRule="auto"/>
      <w:jc w:val="center"/>
    </w:pPr>
    <w:rPr>
      <w:rFonts w:asciiTheme="majorHAnsi" w:eastAsiaTheme="minorHAnsi" w:hAnsiTheme="majorHAnsi"/>
      <w:caps/>
    </w:rPr>
  </w:style>
  <w:style w:type="paragraph" w:customStyle="1" w:styleId="FF0C9F4C8A4D45C39D17A233F0A0359B11">
    <w:name w:val="FF0C9F4C8A4D45C39D17A233F0A0359B11"/>
    <w:rsid w:val="008E7B8E"/>
    <w:pPr>
      <w:spacing w:after="0" w:line="240" w:lineRule="auto"/>
      <w:jc w:val="center"/>
    </w:pPr>
    <w:rPr>
      <w:rFonts w:asciiTheme="majorHAnsi" w:eastAsiaTheme="minorHAnsi" w:hAnsiTheme="majorHAnsi"/>
      <w:caps/>
    </w:rPr>
  </w:style>
  <w:style w:type="paragraph" w:customStyle="1" w:styleId="78B503A21C0449ABBF5E73A80D72BC0611">
    <w:name w:val="78B503A21C0449ABBF5E73A80D72BC0611"/>
    <w:rsid w:val="008E7B8E"/>
    <w:pPr>
      <w:spacing w:after="0" w:line="240" w:lineRule="auto"/>
      <w:jc w:val="center"/>
    </w:pPr>
    <w:rPr>
      <w:rFonts w:asciiTheme="majorHAnsi" w:eastAsiaTheme="minorHAnsi" w:hAnsiTheme="majorHAnsi"/>
      <w:caps/>
    </w:rPr>
  </w:style>
  <w:style w:type="paragraph" w:customStyle="1" w:styleId="D08E6A4762E14234B495CF6A55EA617B11">
    <w:name w:val="D08E6A4762E14234B495CF6A55EA617B11"/>
    <w:rsid w:val="008E7B8E"/>
    <w:pPr>
      <w:spacing w:after="0" w:line="240" w:lineRule="auto"/>
      <w:jc w:val="center"/>
    </w:pPr>
    <w:rPr>
      <w:rFonts w:asciiTheme="majorHAnsi" w:eastAsiaTheme="minorHAnsi" w:hAnsiTheme="majorHAnsi"/>
      <w:caps/>
    </w:rPr>
  </w:style>
  <w:style w:type="paragraph" w:customStyle="1" w:styleId="2261E7A9CE1B4430B971DCF076BC65B610">
    <w:name w:val="2261E7A9CE1B4430B971DCF076BC65B610"/>
    <w:rsid w:val="008E7B8E"/>
    <w:pPr>
      <w:spacing w:after="0" w:line="240" w:lineRule="auto"/>
      <w:jc w:val="center"/>
    </w:pPr>
    <w:rPr>
      <w:rFonts w:asciiTheme="majorHAnsi" w:eastAsiaTheme="minorHAnsi" w:hAnsiTheme="majorHAnsi"/>
      <w:caps/>
    </w:rPr>
  </w:style>
  <w:style w:type="paragraph" w:customStyle="1" w:styleId="B4FF8A01B52E43118989AA2340ED35C210">
    <w:name w:val="B4FF8A01B52E43118989AA2340ED35C210"/>
    <w:rsid w:val="008E7B8E"/>
    <w:pPr>
      <w:spacing w:after="0" w:line="240" w:lineRule="auto"/>
      <w:jc w:val="center"/>
    </w:pPr>
    <w:rPr>
      <w:rFonts w:asciiTheme="majorHAnsi" w:eastAsiaTheme="minorHAnsi" w:hAnsiTheme="majorHAnsi"/>
      <w:caps/>
    </w:rPr>
  </w:style>
  <w:style w:type="paragraph" w:customStyle="1" w:styleId="170D1E6B65DF4694BD2DC1A1321D940110">
    <w:name w:val="170D1E6B65DF4694BD2DC1A1321D940110"/>
    <w:rsid w:val="008E7B8E"/>
    <w:pPr>
      <w:spacing w:after="0" w:line="240" w:lineRule="auto"/>
      <w:jc w:val="center"/>
    </w:pPr>
    <w:rPr>
      <w:rFonts w:asciiTheme="majorHAnsi" w:eastAsiaTheme="minorHAnsi" w:hAnsiTheme="majorHAnsi"/>
      <w:caps/>
    </w:rPr>
  </w:style>
  <w:style w:type="paragraph" w:customStyle="1" w:styleId="5A3CAF07940145A997BBD5321C8CA1DB10">
    <w:name w:val="5A3CAF07940145A997BBD5321C8CA1DB10"/>
    <w:rsid w:val="008E7B8E"/>
    <w:pPr>
      <w:spacing w:after="0" w:line="240" w:lineRule="auto"/>
      <w:jc w:val="center"/>
    </w:pPr>
    <w:rPr>
      <w:rFonts w:asciiTheme="majorHAnsi" w:eastAsiaTheme="minorHAnsi" w:hAnsiTheme="majorHAnsi"/>
      <w:caps/>
    </w:rPr>
  </w:style>
  <w:style w:type="paragraph" w:customStyle="1" w:styleId="187C531306D049238767E3105AAD028612">
    <w:name w:val="187C531306D049238767E3105AAD028612"/>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2">
    <w:name w:val="DB181360AD78451CB82E6060572EF53B12"/>
    <w:rsid w:val="008E7B8E"/>
    <w:pPr>
      <w:spacing w:after="0"/>
    </w:pPr>
    <w:rPr>
      <w:rFonts w:eastAsiaTheme="minorHAnsi"/>
    </w:rPr>
  </w:style>
  <w:style w:type="paragraph" w:customStyle="1" w:styleId="CDA6B2CB10E24367AD13104E67CB41E212">
    <w:name w:val="CDA6B2CB10E24367AD13104E67CB41E212"/>
    <w:rsid w:val="008E7B8E"/>
    <w:pPr>
      <w:spacing w:after="0"/>
    </w:pPr>
    <w:rPr>
      <w:rFonts w:eastAsiaTheme="minorHAnsi"/>
    </w:rPr>
  </w:style>
  <w:style w:type="paragraph" w:customStyle="1" w:styleId="90155C14F3374F25BCC6B1C631BA72B312">
    <w:name w:val="90155C14F3374F25BCC6B1C631BA72B312"/>
    <w:rsid w:val="008E7B8E"/>
    <w:pPr>
      <w:spacing w:after="0"/>
    </w:pPr>
    <w:rPr>
      <w:rFonts w:eastAsiaTheme="minorHAnsi"/>
    </w:rPr>
  </w:style>
  <w:style w:type="paragraph" w:customStyle="1" w:styleId="F3B26F936226494A986745856D58056612">
    <w:name w:val="F3B26F936226494A986745856D58056612"/>
    <w:rsid w:val="008E7B8E"/>
    <w:pPr>
      <w:spacing w:after="0"/>
    </w:pPr>
    <w:rPr>
      <w:rFonts w:eastAsiaTheme="minorHAnsi"/>
    </w:rPr>
  </w:style>
  <w:style w:type="paragraph" w:customStyle="1" w:styleId="DDE90225B8B14342B4594E4987F9A51A11">
    <w:name w:val="DDE90225B8B14342B4594E4987F9A51A11"/>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2">
    <w:name w:val="0EC69C374A224205BFBE5C91D69AE3FF12"/>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2">
    <w:name w:val="34B08BB83FD7439083E997CE8E44007712"/>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2">
    <w:name w:val="BC40EC1FB67D496DB9876EFCCC1C25B512"/>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2">
    <w:name w:val="EA7C0296F6AC428CB9B455A2D3E40B9812"/>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2">
    <w:name w:val="B4F15C580A15495F808077BE58F409FD12"/>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2">
    <w:name w:val="7EE710BCC08045F58341B52C05AE4B5412"/>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2">
    <w:name w:val="E8DAB65EA0704AC4831195EEF7052D0912"/>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2">
    <w:name w:val="3A64886B76C44223942735DDA2631EBD12"/>
    <w:rsid w:val="008E7B8E"/>
    <w:pPr>
      <w:spacing w:before="780" w:after="200"/>
    </w:pPr>
    <w:rPr>
      <w:rFonts w:eastAsiaTheme="minorHAnsi"/>
    </w:rPr>
  </w:style>
  <w:style w:type="paragraph" w:customStyle="1" w:styleId="217393D803D74F669FAF54FD7914FE0812">
    <w:name w:val="217393D803D74F669FAF54FD7914FE0812"/>
    <w:rsid w:val="008E7B8E"/>
    <w:pPr>
      <w:spacing w:after="0"/>
    </w:pPr>
    <w:rPr>
      <w:rFonts w:eastAsiaTheme="minorHAnsi"/>
    </w:rPr>
  </w:style>
  <w:style w:type="paragraph" w:customStyle="1" w:styleId="A91D889C5CCF42F6BF91D755CCAC898F12">
    <w:name w:val="A91D889C5CCF42F6BF91D755CCAC898F12"/>
    <w:rsid w:val="008E7B8E"/>
    <w:pPr>
      <w:spacing w:before="360" w:after="0"/>
      <w:contextualSpacing/>
    </w:pPr>
    <w:rPr>
      <w:rFonts w:eastAsiaTheme="minorHAnsi"/>
    </w:rPr>
  </w:style>
  <w:style w:type="paragraph" w:customStyle="1" w:styleId="1B239EE90D674F3BB4FDADFE8552A4BE13">
    <w:name w:val="1B239EE90D674F3BB4FDADFE8552A4BE13"/>
    <w:rsid w:val="008E7B8E"/>
    <w:pPr>
      <w:spacing w:after="200" w:line="240" w:lineRule="auto"/>
    </w:pPr>
    <w:rPr>
      <w:rFonts w:eastAsiaTheme="minorHAnsi"/>
    </w:rPr>
  </w:style>
  <w:style w:type="paragraph" w:customStyle="1" w:styleId="C4D5EC04DDA54B4B839E5A7B4F18780312">
    <w:name w:val="C4D5EC04DDA54B4B839E5A7B4F18780312"/>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2">
    <w:name w:val="E5655057E2024592873E54DBAB95DB6812"/>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2">
    <w:name w:val="6C8D1F6F2506456D9DDE55186259F72A12"/>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2">
    <w:name w:val="E91B74E7F30544D594C2B45BCBD910B112"/>
    <w:rsid w:val="008E7B8E"/>
    <w:pPr>
      <w:spacing w:after="0" w:line="240" w:lineRule="auto"/>
      <w:jc w:val="center"/>
    </w:pPr>
    <w:rPr>
      <w:rFonts w:asciiTheme="majorHAnsi" w:eastAsiaTheme="minorHAnsi" w:hAnsiTheme="majorHAnsi"/>
      <w:caps/>
    </w:rPr>
  </w:style>
  <w:style w:type="paragraph" w:customStyle="1" w:styleId="FF0C9F4C8A4D45C39D17A233F0A0359B12">
    <w:name w:val="FF0C9F4C8A4D45C39D17A233F0A0359B12"/>
    <w:rsid w:val="008E7B8E"/>
    <w:pPr>
      <w:spacing w:after="0" w:line="240" w:lineRule="auto"/>
      <w:jc w:val="center"/>
    </w:pPr>
    <w:rPr>
      <w:rFonts w:asciiTheme="majorHAnsi" w:eastAsiaTheme="minorHAnsi" w:hAnsiTheme="majorHAnsi"/>
      <w:caps/>
    </w:rPr>
  </w:style>
  <w:style w:type="paragraph" w:customStyle="1" w:styleId="78B503A21C0449ABBF5E73A80D72BC0612">
    <w:name w:val="78B503A21C0449ABBF5E73A80D72BC0612"/>
    <w:rsid w:val="008E7B8E"/>
    <w:pPr>
      <w:spacing w:after="0" w:line="240" w:lineRule="auto"/>
      <w:jc w:val="center"/>
    </w:pPr>
    <w:rPr>
      <w:rFonts w:asciiTheme="majorHAnsi" w:eastAsiaTheme="minorHAnsi" w:hAnsiTheme="majorHAnsi"/>
      <w:caps/>
    </w:rPr>
  </w:style>
  <w:style w:type="paragraph" w:customStyle="1" w:styleId="D08E6A4762E14234B495CF6A55EA617B12">
    <w:name w:val="D08E6A4762E14234B495CF6A55EA617B12"/>
    <w:rsid w:val="008E7B8E"/>
    <w:pPr>
      <w:spacing w:after="0" w:line="240" w:lineRule="auto"/>
      <w:jc w:val="center"/>
    </w:pPr>
    <w:rPr>
      <w:rFonts w:asciiTheme="majorHAnsi" w:eastAsiaTheme="minorHAnsi" w:hAnsiTheme="majorHAnsi"/>
      <w:caps/>
    </w:rPr>
  </w:style>
  <w:style w:type="paragraph" w:customStyle="1" w:styleId="2261E7A9CE1B4430B971DCF076BC65B611">
    <w:name w:val="2261E7A9CE1B4430B971DCF076BC65B611"/>
    <w:rsid w:val="008E7B8E"/>
    <w:pPr>
      <w:spacing w:after="0" w:line="240" w:lineRule="auto"/>
      <w:jc w:val="center"/>
    </w:pPr>
    <w:rPr>
      <w:rFonts w:asciiTheme="majorHAnsi" w:eastAsiaTheme="minorHAnsi" w:hAnsiTheme="majorHAnsi"/>
      <w:caps/>
    </w:rPr>
  </w:style>
  <w:style w:type="paragraph" w:customStyle="1" w:styleId="B4FF8A01B52E43118989AA2340ED35C211">
    <w:name w:val="B4FF8A01B52E43118989AA2340ED35C211"/>
    <w:rsid w:val="008E7B8E"/>
    <w:pPr>
      <w:spacing w:after="0" w:line="240" w:lineRule="auto"/>
      <w:jc w:val="center"/>
    </w:pPr>
    <w:rPr>
      <w:rFonts w:asciiTheme="majorHAnsi" w:eastAsiaTheme="minorHAnsi" w:hAnsiTheme="majorHAnsi"/>
      <w:caps/>
    </w:rPr>
  </w:style>
  <w:style w:type="paragraph" w:customStyle="1" w:styleId="170D1E6B65DF4694BD2DC1A1321D940111">
    <w:name w:val="170D1E6B65DF4694BD2DC1A1321D940111"/>
    <w:rsid w:val="008E7B8E"/>
    <w:pPr>
      <w:spacing w:after="0" w:line="240" w:lineRule="auto"/>
      <w:jc w:val="center"/>
    </w:pPr>
    <w:rPr>
      <w:rFonts w:asciiTheme="majorHAnsi" w:eastAsiaTheme="minorHAnsi" w:hAnsiTheme="majorHAnsi"/>
      <w:caps/>
    </w:rPr>
  </w:style>
  <w:style w:type="paragraph" w:customStyle="1" w:styleId="5A3CAF07940145A997BBD5321C8CA1DB11">
    <w:name w:val="5A3CAF07940145A997BBD5321C8CA1DB11"/>
    <w:rsid w:val="008E7B8E"/>
    <w:pPr>
      <w:spacing w:after="0" w:line="240" w:lineRule="auto"/>
      <w:jc w:val="center"/>
    </w:pPr>
    <w:rPr>
      <w:rFonts w:asciiTheme="majorHAnsi" w:eastAsiaTheme="minorHAnsi" w:hAnsiTheme="majorHAnsi"/>
      <w:caps/>
    </w:rPr>
  </w:style>
  <w:style w:type="paragraph" w:customStyle="1" w:styleId="DB428C366C5549FF86C8A8C0B3BC283E">
    <w:name w:val="DB428C366C5549FF86C8A8C0B3BC283E"/>
    <w:rsid w:val="008E7B8E"/>
    <w:rPr>
      <w:lang w:eastAsia="fr-FR"/>
    </w:rPr>
  </w:style>
  <w:style w:type="paragraph" w:customStyle="1" w:styleId="B70B3750A267490A9C74C0D51B163015">
    <w:name w:val="B70B3750A267490A9C74C0D51B163015"/>
    <w:rsid w:val="008E7B8E"/>
    <w:rPr>
      <w:lang w:eastAsia="fr-FR"/>
    </w:rPr>
  </w:style>
  <w:style w:type="paragraph" w:customStyle="1" w:styleId="187C531306D049238767E3105AAD028613">
    <w:name w:val="187C531306D049238767E3105AAD028613"/>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3">
    <w:name w:val="DB181360AD78451CB82E6060572EF53B13"/>
    <w:rsid w:val="008E7B8E"/>
    <w:pPr>
      <w:spacing w:after="0"/>
    </w:pPr>
    <w:rPr>
      <w:rFonts w:eastAsiaTheme="minorHAnsi"/>
    </w:rPr>
  </w:style>
  <w:style w:type="paragraph" w:customStyle="1" w:styleId="CDA6B2CB10E24367AD13104E67CB41E213">
    <w:name w:val="CDA6B2CB10E24367AD13104E67CB41E213"/>
    <w:rsid w:val="008E7B8E"/>
    <w:pPr>
      <w:spacing w:after="0"/>
    </w:pPr>
    <w:rPr>
      <w:rFonts w:eastAsiaTheme="minorHAnsi"/>
    </w:rPr>
  </w:style>
  <w:style w:type="paragraph" w:customStyle="1" w:styleId="90155C14F3374F25BCC6B1C631BA72B313">
    <w:name w:val="90155C14F3374F25BCC6B1C631BA72B313"/>
    <w:rsid w:val="008E7B8E"/>
    <w:pPr>
      <w:spacing w:after="0"/>
    </w:pPr>
    <w:rPr>
      <w:rFonts w:eastAsiaTheme="minorHAnsi"/>
    </w:rPr>
  </w:style>
  <w:style w:type="paragraph" w:customStyle="1" w:styleId="F3B26F936226494A986745856D58056613">
    <w:name w:val="F3B26F936226494A986745856D58056613"/>
    <w:rsid w:val="008E7B8E"/>
    <w:pPr>
      <w:spacing w:after="0"/>
    </w:pPr>
    <w:rPr>
      <w:rFonts w:eastAsiaTheme="minorHAnsi"/>
    </w:rPr>
  </w:style>
  <w:style w:type="paragraph" w:customStyle="1" w:styleId="DB428C366C5549FF86C8A8C0B3BC283E1">
    <w:name w:val="DB428C366C5549FF86C8A8C0B3BC283E1"/>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3">
    <w:name w:val="0EC69C374A224205BFBE5C91D69AE3FF13"/>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3">
    <w:name w:val="34B08BB83FD7439083E997CE8E44007713"/>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3">
    <w:name w:val="BC40EC1FB67D496DB9876EFCCC1C25B513"/>
    <w:rsid w:val="008E7B8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3">
    <w:name w:val="EA7C0296F6AC428CB9B455A2D3E40B9813"/>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3">
    <w:name w:val="B4F15C580A15495F808077BE58F409FD13"/>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3">
    <w:name w:val="7EE710BCC08045F58341B52C05AE4B5413"/>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3">
    <w:name w:val="E8DAB65EA0704AC4831195EEF7052D0913"/>
    <w:rsid w:val="008E7B8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3">
    <w:name w:val="3A64886B76C44223942735DDA2631EBD13"/>
    <w:rsid w:val="008E7B8E"/>
    <w:pPr>
      <w:spacing w:before="780" w:after="200"/>
    </w:pPr>
    <w:rPr>
      <w:rFonts w:eastAsiaTheme="minorHAnsi"/>
    </w:rPr>
  </w:style>
  <w:style w:type="paragraph" w:customStyle="1" w:styleId="217393D803D74F669FAF54FD7914FE0813">
    <w:name w:val="217393D803D74F669FAF54FD7914FE0813"/>
    <w:rsid w:val="008E7B8E"/>
    <w:pPr>
      <w:spacing w:after="0"/>
    </w:pPr>
    <w:rPr>
      <w:rFonts w:eastAsiaTheme="minorHAnsi"/>
    </w:rPr>
  </w:style>
  <w:style w:type="paragraph" w:customStyle="1" w:styleId="A91D889C5CCF42F6BF91D755CCAC898F13">
    <w:name w:val="A91D889C5CCF42F6BF91D755CCAC898F13"/>
    <w:rsid w:val="008E7B8E"/>
    <w:pPr>
      <w:spacing w:before="360" w:after="0"/>
      <w:contextualSpacing/>
    </w:pPr>
    <w:rPr>
      <w:rFonts w:eastAsiaTheme="minorHAnsi"/>
    </w:rPr>
  </w:style>
  <w:style w:type="paragraph" w:customStyle="1" w:styleId="1B239EE90D674F3BB4FDADFE8552A4BE14">
    <w:name w:val="1B239EE90D674F3BB4FDADFE8552A4BE14"/>
    <w:rsid w:val="008E7B8E"/>
    <w:pPr>
      <w:spacing w:after="200" w:line="240" w:lineRule="auto"/>
    </w:pPr>
    <w:rPr>
      <w:rFonts w:eastAsiaTheme="minorHAnsi"/>
    </w:rPr>
  </w:style>
  <w:style w:type="paragraph" w:customStyle="1" w:styleId="B70B3750A267490A9C74C0D51B1630151">
    <w:name w:val="B70B3750A267490A9C74C0D51B1630151"/>
    <w:rsid w:val="008E7B8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3">
    <w:name w:val="E5655057E2024592873E54DBAB95DB6813"/>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3">
    <w:name w:val="6C8D1F6F2506456D9DDE55186259F72A13"/>
    <w:rsid w:val="008E7B8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3">
    <w:name w:val="E91B74E7F30544D594C2B45BCBD910B113"/>
    <w:rsid w:val="008E7B8E"/>
    <w:pPr>
      <w:spacing w:after="0" w:line="240" w:lineRule="auto"/>
      <w:jc w:val="center"/>
    </w:pPr>
    <w:rPr>
      <w:rFonts w:asciiTheme="majorHAnsi" w:eastAsiaTheme="minorHAnsi" w:hAnsiTheme="majorHAnsi"/>
      <w:caps/>
    </w:rPr>
  </w:style>
  <w:style w:type="paragraph" w:customStyle="1" w:styleId="FF0C9F4C8A4D45C39D17A233F0A0359B13">
    <w:name w:val="FF0C9F4C8A4D45C39D17A233F0A0359B13"/>
    <w:rsid w:val="008E7B8E"/>
    <w:pPr>
      <w:spacing w:after="0" w:line="240" w:lineRule="auto"/>
      <w:jc w:val="center"/>
    </w:pPr>
    <w:rPr>
      <w:rFonts w:asciiTheme="majorHAnsi" w:eastAsiaTheme="minorHAnsi" w:hAnsiTheme="majorHAnsi"/>
      <w:caps/>
    </w:rPr>
  </w:style>
  <w:style w:type="paragraph" w:customStyle="1" w:styleId="78B503A21C0449ABBF5E73A80D72BC0613">
    <w:name w:val="78B503A21C0449ABBF5E73A80D72BC0613"/>
    <w:rsid w:val="008E7B8E"/>
    <w:pPr>
      <w:spacing w:after="0" w:line="240" w:lineRule="auto"/>
      <w:jc w:val="center"/>
    </w:pPr>
    <w:rPr>
      <w:rFonts w:asciiTheme="majorHAnsi" w:eastAsiaTheme="minorHAnsi" w:hAnsiTheme="majorHAnsi"/>
      <w:caps/>
    </w:rPr>
  </w:style>
  <w:style w:type="paragraph" w:customStyle="1" w:styleId="D08E6A4762E14234B495CF6A55EA617B13">
    <w:name w:val="D08E6A4762E14234B495CF6A55EA617B13"/>
    <w:rsid w:val="008E7B8E"/>
    <w:pPr>
      <w:spacing w:after="0" w:line="240" w:lineRule="auto"/>
      <w:jc w:val="center"/>
    </w:pPr>
    <w:rPr>
      <w:rFonts w:asciiTheme="majorHAnsi" w:eastAsiaTheme="minorHAnsi" w:hAnsiTheme="majorHAnsi"/>
      <w:caps/>
    </w:rPr>
  </w:style>
  <w:style w:type="paragraph" w:customStyle="1" w:styleId="2261E7A9CE1B4430B971DCF076BC65B612">
    <w:name w:val="2261E7A9CE1B4430B971DCF076BC65B612"/>
    <w:rsid w:val="008E7B8E"/>
    <w:pPr>
      <w:spacing w:after="0" w:line="240" w:lineRule="auto"/>
      <w:jc w:val="center"/>
    </w:pPr>
    <w:rPr>
      <w:rFonts w:asciiTheme="majorHAnsi" w:eastAsiaTheme="minorHAnsi" w:hAnsiTheme="majorHAnsi"/>
      <w:caps/>
    </w:rPr>
  </w:style>
  <w:style w:type="paragraph" w:customStyle="1" w:styleId="B4FF8A01B52E43118989AA2340ED35C212">
    <w:name w:val="B4FF8A01B52E43118989AA2340ED35C212"/>
    <w:rsid w:val="008E7B8E"/>
    <w:pPr>
      <w:spacing w:after="0" w:line="240" w:lineRule="auto"/>
      <w:jc w:val="center"/>
    </w:pPr>
    <w:rPr>
      <w:rFonts w:asciiTheme="majorHAnsi" w:eastAsiaTheme="minorHAnsi" w:hAnsiTheme="majorHAnsi"/>
      <w:caps/>
    </w:rPr>
  </w:style>
  <w:style w:type="paragraph" w:customStyle="1" w:styleId="170D1E6B65DF4694BD2DC1A1321D940112">
    <w:name w:val="170D1E6B65DF4694BD2DC1A1321D940112"/>
    <w:rsid w:val="008E7B8E"/>
    <w:pPr>
      <w:spacing w:after="0" w:line="240" w:lineRule="auto"/>
      <w:jc w:val="center"/>
    </w:pPr>
    <w:rPr>
      <w:rFonts w:asciiTheme="majorHAnsi" w:eastAsiaTheme="minorHAnsi" w:hAnsiTheme="majorHAnsi"/>
      <w:caps/>
    </w:rPr>
  </w:style>
  <w:style w:type="paragraph" w:customStyle="1" w:styleId="5A3CAF07940145A997BBD5321C8CA1DB12">
    <w:name w:val="5A3CAF07940145A997BBD5321C8CA1DB12"/>
    <w:rsid w:val="008E7B8E"/>
    <w:pPr>
      <w:spacing w:after="0" w:line="240" w:lineRule="auto"/>
      <w:jc w:val="center"/>
    </w:pPr>
    <w:rPr>
      <w:rFonts w:asciiTheme="majorHAnsi" w:eastAsiaTheme="minorHAnsi" w:hAnsiTheme="majorHAnsi"/>
      <w:caps/>
    </w:rPr>
  </w:style>
  <w:style w:type="paragraph" w:customStyle="1" w:styleId="A09C9937CF3D4BDAA495808EE541C42E">
    <w:name w:val="A09C9937CF3D4BDAA495808EE541C42E"/>
    <w:rsid w:val="00F3652A"/>
    <w:rPr>
      <w:lang w:eastAsia="fr-FR"/>
    </w:rPr>
  </w:style>
  <w:style w:type="paragraph" w:customStyle="1" w:styleId="3EF6A4E7788A4D75A52BF17848D4B690">
    <w:name w:val="3EF6A4E7788A4D75A52BF17848D4B690"/>
    <w:rsid w:val="00F3652A"/>
    <w:rPr>
      <w:lang w:eastAsia="fr-FR"/>
    </w:rPr>
  </w:style>
  <w:style w:type="paragraph" w:customStyle="1" w:styleId="561CCD8040F6465690FF54CFE2409952">
    <w:name w:val="561CCD8040F6465690FF54CFE2409952"/>
    <w:rsid w:val="00F3652A"/>
    <w:rPr>
      <w:lang w:eastAsia="fr-FR"/>
    </w:rPr>
  </w:style>
  <w:style w:type="paragraph" w:customStyle="1" w:styleId="187C531306D049238767E3105AAD028614">
    <w:name w:val="187C531306D049238767E3105AAD028614"/>
    <w:rsid w:val="00F3652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4">
    <w:name w:val="DB181360AD78451CB82E6060572EF53B14"/>
    <w:rsid w:val="00F3652A"/>
    <w:pPr>
      <w:spacing w:after="0"/>
    </w:pPr>
    <w:rPr>
      <w:rFonts w:eastAsiaTheme="minorHAnsi"/>
    </w:rPr>
  </w:style>
  <w:style w:type="paragraph" w:customStyle="1" w:styleId="CDA6B2CB10E24367AD13104E67CB41E214">
    <w:name w:val="CDA6B2CB10E24367AD13104E67CB41E214"/>
    <w:rsid w:val="00F3652A"/>
    <w:pPr>
      <w:spacing w:after="0"/>
    </w:pPr>
    <w:rPr>
      <w:rFonts w:eastAsiaTheme="minorHAnsi"/>
    </w:rPr>
  </w:style>
  <w:style w:type="paragraph" w:customStyle="1" w:styleId="90155C14F3374F25BCC6B1C631BA72B314">
    <w:name w:val="90155C14F3374F25BCC6B1C631BA72B314"/>
    <w:rsid w:val="00F3652A"/>
    <w:pPr>
      <w:spacing w:after="0"/>
    </w:pPr>
    <w:rPr>
      <w:rFonts w:eastAsiaTheme="minorHAnsi"/>
    </w:rPr>
  </w:style>
  <w:style w:type="paragraph" w:customStyle="1" w:styleId="F3B26F936226494A986745856D58056614">
    <w:name w:val="F3B26F936226494A986745856D58056614"/>
    <w:rsid w:val="00F3652A"/>
    <w:pPr>
      <w:spacing w:after="0"/>
    </w:pPr>
    <w:rPr>
      <w:rFonts w:eastAsiaTheme="minorHAnsi"/>
    </w:rPr>
  </w:style>
  <w:style w:type="paragraph" w:customStyle="1" w:styleId="A09C9937CF3D4BDAA495808EE541C42E1">
    <w:name w:val="A09C9937CF3D4BDAA495808EE541C42E1"/>
    <w:rsid w:val="00F3652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4">
    <w:name w:val="0EC69C374A224205BFBE5C91D69AE3FF14"/>
    <w:rsid w:val="00F3652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4">
    <w:name w:val="34B08BB83FD7439083E997CE8E44007714"/>
    <w:rsid w:val="00F3652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4">
    <w:name w:val="BC40EC1FB67D496DB9876EFCCC1C25B514"/>
    <w:rsid w:val="00F3652A"/>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4">
    <w:name w:val="EA7C0296F6AC428CB9B455A2D3E40B9814"/>
    <w:rsid w:val="00F3652A"/>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4">
    <w:name w:val="B4F15C580A15495F808077BE58F409FD14"/>
    <w:rsid w:val="00F3652A"/>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4">
    <w:name w:val="7EE710BCC08045F58341B52C05AE4B5414"/>
    <w:rsid w:val="00F3652A"/>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4">
    <w:name w:val="E8DAB65EA0704AC4831195EEF7052D0914"/>
    <w:rsid w:val="00F3652A"/>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4">
    <w:name w:val="3A64886B76C44223942735DDA2631EBD14"/>
    <w:rsid w:val="00F3652A"/>
    <w:pPr>
      <w:spacing w:before="780" w:after="200"/>
    </w:pPr>
    <w:rPr>
      <w:rFonts w:eastAsiaTheme="minorHAnsi"/>
    </w:rPr>
  </w:style>
  <w:style w:type="paragraph" w:customStyle="1" w:styleId="217393D803D74F669FAF54FD7914FE0814">
    <w:name w:val="217393D803D74F669FAF54FD7914FE0814"/>
    <w:rsid w:val="00F3652A"/>
    <w:pPr>
      <w:spacing w:after="0"/>
    </w:pPr>
    <w:rPr>
      <w:rFonts w:eastAsiaTheme="minorHAnsi"/>
    </w:rPr>
  </w:style>
  <w:style w:type="paragraph" w:customStyle="1" w:styleId="A91D889C5CCF42F6BF91D755CCAC898F14">
    <w:name w:val="A91D889C5CCF42F6BF91D755CCAC898F14"/>
    <w:rsid w:val="00F3652A"/>
    <w:pPr>
      <w:spacing w:before="360" w:after="0"/>
      <w:contextualSpacing/>
    </w:pPr>
    <w:rPr>
      <w:rFonts w:eastAsiaTheme="minorHAnsi"/>
    </w:rPr>
  </w:style>
  <w:style w:type="paragraph" w:customStyle="1" w:styleId="561CCD8040F6465690FF54CFE24099521">
    <w:name w:val="561CCD8040F6465690FF54CFE24099521"/>
    <w:rsid w:val="00F3652A"/>
    <w:pPr>
      <w:spacing w:after="200" w:line="240" w:lineRule="auto"/>
    </w:pPr>
    <w:rPr>
      <w:rFonts w:eastAsiaTheme="minorHAnsi"/>
    </w:rPr>
  </w:style>
  <w:style w:type="paragraph" w:customStyle="1" w:styleId="3EF6A4E7788A4D75A52BF17848D4B6901">
    <w:name w:val="3EF6A4E7788A4D75A52BF17848D4B6901"/>
    <w:rsid w:val="00F3652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4">
    <w:name w:val="E5655057E2024592873E54DBAB95DB6814"/>
    <w:rsid w:val="00F3652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4">
    <w:name w:val="6C8D1F6F2506456D9DDE55186259F72A14"/>
    <w:rsid w:val="00F3652A"/>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4">
    <w:name w:val="E91B74E7F30544D594C2B45BCBD910B114"/>
    <w:rsid w:val="00F3652A"/>
    <w:pPr>
      <w:spacing w:after="0" w:line="240" w:lineRule="auto"/>
      <w:jc w:val="center"/>
    </w:pPr>
    <w:rPr>
      <w:rFonts w:asciiTheme="majorHAnsi" w:eastAsiaTheme="minorHAnsi" w:hAnsiTheme="majorHAnsi"/>
      <w:caps/>
    </w:rPr>
  </w:style>
  <w:style w:type="paragraph" w:customStyle="1" w:styleId="FF0C9F4C8A4D45C39D17A233F0A0359B14">
    <w:name w:val="FF0C9F4C8A4D45C39D17A233F0A0359B14"/>
    <w:rsid w:val="00F3652A"/>
    <w:pPr>
      <w:spacing w:after="0" w:line="240" w:lineRule="auto"/>
      <w:jc w:val="center"/>
    </w:pPr>
    <w:rPr>
      <w:rFonts w:asciiTheme="majorHAnsi" w:eastAsiaTheme="minorHAnsi" w:hAnsiTheme="majorHAnsi"/>
      <w:caps/>
    </w:rPr>
  </w:style>
  <w:style w:type="paragraph" w:customStyle="1" w:styleId="78B503A21C0449ABBF5E73A80D72BC0614">
    <w:name w:val="78B503A21C0449ABBF5E73A80D72BC0614"/>
    <w:rsid w:val="00F3652A"/>
    <w:pPr>
      <w:spacing w:after="0" w:line="240" w:lineRule="auto"/>
      <w:jc w:val="center"/>
    </w:pPr>
    <w:rPr>
      <w:rFonts w:asciiTheme="majorHAnsi" w:eastAsiaTheme="minorHAnsi" w:hAnsiTheme="majorHAnsi"/>
      <w:caps/>
    </w:rPr>
  </w:style>
  <w:style w:type="paragraph" w:customStyle="1" w:styleId="D08E6A4762E14234B495CF6A55EA617B14">
    <w:name w:val="D08E6A4762E14234B495CF6A55EA617B14"/>
    <w:rsid w:val="00F3652A"/>
    <w:pPr>
      <w:spacing w:after="0" w:line="240" w:lineRule="auto"/>
      <w:jc w:val="center"/>
    </w:pPr>
    <w:rPr>
      <w:rFonts w:asciiTheme="majorHAnsi" w:eastAsiaTheme="minorHAnsi" w:hAnsiTheme="majorHAnsi"/>
      <w:caps/>
    </w:rPr>
  </w:style>
  <w:style w:type="paragraph" w:customStyle="1" w:styleId="2261E7A9CE1B4430B971DCF076BC65B613">
    <w:name w:val="2261E7A9CE1B4430B971DCF076BC65B613"/>
    <w:rsid w:val="00F3652A"/>
    <w:pPr>
      <w:spacing w:after="0" w:line="240" w:lineRule="auto"/>
      <w:jc w:val="center"/>
    </w:pPr>
    <w:rPr>
      <w:rFonts w:asciiTheme="majorHAnsi" w:eastAsiaTheme="minorHAnsi" w:hAnsiTheme="majorHAnsi"/>
      <w:caps/>
    </w:rPr>
  </w:style>
  <w:style w:type="paragraph" w:customStyle="1" w:styleId="B4FF8A01B52E43118989AA2340ED35C213">
    <w:name w:val="B4FF8A01B52E43118989AA2340ED35C213"/>
    <w:rsid w:val="00F3652A"/>
    <w:pPr>
      <w:spacing w:after="0" w:line="240" w:lineRule="auto"/>
      <w:jc w:val="center"/>
    </w:pPr>
    <w:rPr>
      <w:rFonts w:asciiTheme="majorHAnsi" w:eastAsiaTheme="minorHAnsi" w:hAnsiTheme="majorHAnsi"/>
      <w:caps/>
    </w:rPr>
  </w:style>
  <w:style w:type="paragraph" w:customStyle="1" w:styleId="170D1E6B65DF4694BD2DC1A1321D940113">
    <w:name w:val="170D1E6B65DF4694BD2DC1A1321D940113"/>
    <w:rsid w:val="00F3652A"/>
    <w:pPr>
      <w:spacing w:after="0" w:line="240" w:lineRule="auto"/>
      <w:jc w:val="center"/>
    </w:pPr>
    <w:rPr>
      <w:rFonts w:asciiTheme="majorHAnsi" w:eastAsiaTheme="minorHAnsi" w:hAnsiTheme="majorHAnsi"/>
      <w:caps/>
    </w:rPr>
  </w:style>
  <w:style w:type="paragraph" w:customStyle="1" w:styleId="5A3CAF07940145A997BBD5321C8CA1DB13">
    <w:name w:val="5A3CAF07940145A997BBD5321C8CA1DB13"/>
    <w:rsid w:val="00F3652A"/>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Office_12502803_TF16392715</Template>
  <TotalTime>123</TotalTime>
  <Pages>1</Pages>
  <Words>176</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7</cp:revision>
  <dcterms:created xsi:type="dcterms:W3CDTF">2016-07-13T20:34:00Z</dcterms:created>
  <dcterms:modified xsi:type="dcterms:W3CDTF">2017-10-27T14:48:00Z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