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1D1BBE" w14:textId="3B645D31" w:rsidR="0083660C" w:rsidRPr="00395766" w:rsidRDefault="00542EDA">
      <w:pPr>
        <w:pStyle w:val="Title"/>
      </w:pPr>
      <w:sdt>
        <w:sdtPr>
          <w:alias w:val="Entrez le nom de votre société :"/>
          <w:tag w:val="Entrez le nom de votre société 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395766">
            <w:rPr>
              <w:lang w:bidi="fr-FR"/>
            </w:rPr>
            <w:t>Nom de la société</w:t>
          </w:r>
        </w:sdtContent>
      </w:sdt>
    </w:p>
    <w:sdt>
      <w:sdtPr>
        <w:alias w:val="Entrez le nom du destinataire 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395766" w:rsidRDefault="008C4841">
          <w:pPr>
            <w:pStyle w:val="Adresse"/>
          </w:pPr>
          <w:r w:rsidRPr="00395766">
            <w:rPr>
              <w:lang w:bidi="fr-FR"/>
            </w:rPr>
            <w:t>Nom du destinataire</w:t>
          </w:r>
        </w:p>
      </w:sdtContent>
    </w:sdt>
    <w:sdt>
      <w:sdtPr>
        <w:alias w:val="Entrez l’adresse postale :"/>
        <w:tag w:val="Entrez l’adresse postale 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7676DF4D" w:rsidR="004F6309" w:rsidRPr="00395766" w:rsidRDefault="004F6309" w:rsidP="004F6309">
          <w:pPr>
            <w:pStyle w:val="Adresse"/>
          </w:pPr>
          <w:r w:rsidRPr="00395766">
            <w:rPr>
              <w:lang w:bidi="fr-FR"/>
            </w:rPr>
            <w:t>Adresse</w:t>
          </w:r>
        </w:p>
      </w:sdtContent>
    </w:sdt>
    <w:sdt>
      <w:sdtPr>
        <w:alias w:val="Entrez le code postal et la ville :"/>
        <w:tag w:val="Entrez le code postal et la ville 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40C26D58" w:rsidR="004F6309" w:rsidRPr="00395766" w:rsidRDefault="00310C85" w:rsidP="004F6309">
          <w:pPr>
            <w:pStyle w:val="Adresse"/>
          </w:pPr>
          <w:r w:rsidRPr="00310C85">
            <w:rPr>
              <w:lang w:bidi="fr-FR"/>
            </w:rPr>
            <w:t>Province Code postal</w:t>
          </w:r>
        </w:p>
      </w:sdtContent>
    </w:sdt>
    <w:p w14:paraId="30CEFBD4" w14:textId="445EFBD5" w:rsidR="0083660C" w:rsidRPr="00395766" w:rsidRDefault="00542EDA">
      <w:pPr>
        <w:pStyle w:val="Date"/>
      </w:pPr>
      <w:sdt>
        <w:sdtPr>
          <w:alias w:val="Entrez la date :"/>
          <w:tag w:val="Entrez la date 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395766">
            <w:rPr>
              <w:lang w:bidi="fr-FR"/>
            </w:rPr>
            <w:t>Date</w:t>
          </w:r>
        </w:sdtContent>
      </w:sdt>
    </w:p>
    <w:p w14:paraId="0F9FD1AE" w14:textId="12839093" w:rsidR="0083660C" w:rsidRPr="00395766" w:rsidRDefault="00542EDA" w:rsidP="008C4841">
      <w:pPr>
        <w:pStyle w:val="Salutation"/>
      </w:pPr>
      <w:sdt>
        <w:sdtPr>
          <w:alias w:val="Nom du destinataire :"/>
          <w:tag w:val="Nom du destinataire 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10C85" w:rsidRPr="00310C85">
            <w:rPr>
              <w:lang w:bidi="fr-FR"/>
            </w:rPr>
            <w:t>Madame (ou Monsieur)</w:t>
          </w:r>
        </w:sdtContent>
      </w:sdt>
      <w:r w:rsidR="00767D9C" w:rsidRPr="00395766">
        <w:rPr>
          <w:lang w:bidi="fr-FR"/>
        </w:rPr>
        <w:t>,</w:t>
      </w:r>
    </w:p>
    <w:sdt>
      <w:sdtPr>
        <w:alias w:val="Entrez le corps de la lettre :"/>
        <w:tag w:val="Entrez le corps de la lettre :"/>
        <w:id w:val="-117769886"/>
        <w:placeholder>
          <w:docPart w:val="9C31C1A9D6EF44868DF796450ADB05D5"/>
        </w:placeholder>
        <w:temporary/>
        <w:showingPlcHdr/>
      </w:sdtPr>
      <w:sdtEndPr/>
      <w:sdtContent>
        <w:p w14:paraId="0F234DB5" w14:textId="1FE763F4" w:rsidR="004F6309" w:rsidRPr="00395766" w:rsidRDefault="008C4841">
          <w:r w:rsidRPr="00395766">
            <w:rPr>
              <w:lang w:bidi="fr-FR"/>
            </w:rPr>
            <w:t>Pour commencer immédiatement, sélectionnez simplement un texte d’espace réservé (tel que celui-ci), puis commencez à taper pour le remplacer par votre propre texte. Sélectionnez les coordonnées dans le pied de page pour ajouter vos coordonnées.</w:t>
          </w:r>
        </w:p>
      </w:sdtContent>
    </w:sdt>
    <w:p w14:paraId="6AB3F53F" w14:textId="199433FF" w:rsidR="0083660C" w:rsidRPr="00395766" w:rsidRDefault="00542EDA">
      <w:sdt>
        <w:sdtPr>
          <w:alias w:val="Entrez le corps de la lettre :"/>
          <w:tag w:val="Entrez le corps de la lettre 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310C85" w:rsidRPr="00310C85">
            <w:rPr>
              <w:lang w:bidi="fr-FR"/>
            </w:rPr>
            <w:t>Vous pensez qu’un document aussi élaboré doit être difficile à mettre en forme? Détrompez-vous!</w:t>
          </w:r>
          <w:r w:rsidR="00310C85">
            <w:rPr>
              <w:lang w:bidi="fr-FR"/>
            </w:rPr>
            <w:t xml:space="preserve"> </w:t>
          </w:r>
          <w:r w:rsidR="004F6309" w:rsidRPr="00395766">
            <w:rPr>
              <w:lang w:bidi="fr-FR"/>
            </w:rPr>
            <w:t>Pour appliquer facilement une des mises en forme de texte présentées dans ce document</w:t>
          </w:r>
          <w:r w:rsidR="00F13C81" w:rsidRPr="00395766">
            <w:rPr>
              <w:lang w:bidi="fr-FR"/>
            </w:rPr>
            <w:t xml:space="preserve">, </w:t>
          </w:r>
          <w:r w:rsidR="004F6309" w:rsidRPr="00395766">
            <w:rPr>
              <w:lang w:bidi="fr-FR"/>
            </w:rPr>
            <w:t>accédez au groupe Styles sous l’onglet Accueil du</w:t>
          </w:r>
          <w:r w:rsidR="009C7817">
            <w:rPr>
              <w:lang w:bidi="fr-FR"/>
            </w:rPr>
            <w:t> </w:t>
          </w:r>
          <w:r w:rsidR="004F6309" w:rsidRPr="00395766">
            <w:rPr>
              <w:lang w:bidi="fr-FR"/>
            </w:rPr>
            <w:t>ruban.</w:t>
          </w:r>
        </w:sdtContent>
      </w:sdt>
    </w:p>
    <w:p w14:paraId="14D45339" w14:textId="77777777" w:rsidR="0083660C" w:rsidRPr="00395766" w:rsidRDefault="00542EDA">
      <w:pPr>
        <w:pStyle w:val="Closing"/>
      </w:pPr>
      <w:sdt>
        <w:sdtPr>
          <w:alias w:val="Cordialement :"/>
          <w:tag w:val="Cordialement :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395766">
            <w:rPr>
              <w:lang w:bidi="fr-FR"/>
            </w:rPr>
            <w:t>Cordialement</w:t>
          </w:r>
        </w:sdtContent>
      </w:sdt>
      <w:r w:rsidR="00767D9C" w:rsidRPr="00395766">
        <w:rPr>
          <w:lang w:bidi="fr-FR"/>
        </w:rPr>
        <w:t>,</w:t>
      </w:r>
    </w:p>
    <w:sdt>
      <w:sdtPr>
        <w:alias w:val="Entrez votre nom :"/>
        <w:tag w:val="Entrez votre nom 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395766" w:rsidRDefault="00767D9C" w:rsidP="00302C99">
          <w:pPr>
            <w:pStyle w:val="Signature"/>
          </w:pPr>
          <w:r w:rsidRPr="00395766">
            <w:rPr>
              <w:lang w:bidi="fr-FR"/>
            </w:rPr>
            <w:t>Votre nom</w:t>
          </w:r>
        </w:p>
      </w:sdtContent>
    </w:sdt>
    <w:sectPr w:rsidR="00E513D5" w:rsidRPr="00395766" w:rsidSect="009C7817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797" w:right="1797" w:bottom="3096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9C1A" w14:textId="77777777" w:rsidR="00542EDA" w:rsidRDefault="00542EDA">
      <w:r>
        <w:separator/>
      </w:r>
    </w:p>
  </w:endnote>
  <w:endnote w:type="continuationSeparator" w:id="0">
    <w:p w14:paraId="7372FB50" w14:textId="77777777" w:rsidR="00542EDA" w:rsidRDefault="0054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au de pied de page"/>
    </w:tblPr>
    <w:tblGrid>
      <w:gridCol w:w="2517"/>
      <w:gridCol w:w="1948"/>
      <w:gridCol w:w="1290"/>
      <w:gridCol w:w="2779"/>
    </w:tblGrid>
    <w:tr w:rsidR="008C4841" w:rsidRPr="00395766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395766" w:rsidRDefault="008C4841" w:rsidP="008C4841">
          <w:pPr>
            <w:pStyle w:val="Footer"/>
            <w:jc w:val="center"/>
          </w:pPr>
          <w:r w:rsidRPr="00395766">
            <w:rPr>
              <w:noProof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Image 3" descr="Espace réservé d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 1" descr="Espace réservé d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Adresse postale :"/>
            <w:tag w:val="Adresse postale 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395766" w:rsidRDefault="008C4841" w:rsidP="008C4841">
              <w:pPr>
                <w:pStyle w:val="Footer"/>
              </w:pPr>
              <w:r w:rsidRPr="00395766">
                <w:rPr>
                  <w:lang w:bidi="fr-FR"/>
                </w:rPr>
                <w:t>Adresse postale</w:t>
              </w:r>
            </w:p>
          </w:sdtContent>
        </w:sdt>
        <w:sdt>
          <w:sdtPr>
            <w:alias w:val="Adresse 2 :"/>
            <w:tag w:val="Adresse 2 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395766" w:rsidRDefault="008C4841" w:rsidP="008C4841">
              <w:pPr>
                <w:pStyle w:val="Footer"/>
              </w:pPr>
              <w:r w:rsidRPr="00395766">
                <w:rPr>
                  <w:lang w:bidi="fr-FR"/>
                </w:rPr>
                <w:t>Adresse 2</w:t>
              </w:r>
            </w:p>
          </w:sdtContent>
        </w:sdt>
        <w:sdt>
          <w:sdtPr>
            <w:alias w:val="Code postal, ville :"/>
            <w:tag w:val="Code postal, ville 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395766" w:rsidRDefault="008C4841" w:rsidP="008C4841">
              <w:pPr>
                <w:pStyle w:val="Footer"/>
              </w:pPr>
              <w:r w:rsidRPr="00395766">
                <w:rPr>
                  <w:lang w:bidi="fr-FR"/>
                </w:rPr>
                <w:t>Code postal, ville</w:t>
              </w:r>
            </w:p>
          </w:sdtContent>
        </w:sdt>
        <w:sdt>
          <w:sdtPr>
            <w:alias w:val="Pays :"/>
            <w:tag w:val="Pays 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395766" w:rsidRDefault="008C4841" w:rsidP="008C4841">
              <w:pPr>
                <w:pStyle w:val="Footer"/>
              </w:pPr>
              <w:r w:rsidRPr="00395766">
                <w:rPr>
                  <w:lang w:bidi="fr-FR"/>
                </w:rPr>
                <w:t>Pays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395766" w:rsidRDefault="00542EDA" w:rsidP="008C4841">
          <w:pPr>
            <w:pStyle w:val="Coordonnes"/>
          </w:pPr>
          <w:sdt>
            <w:sdtPr>
              <w:alias w:val="Téléphone :"/>
              <w:tag w:val="Téléphone 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395766">
                <w:rPr>
                  <w:lang w:bidi="fr-FR"/>
                </w:rPr>
                <w:t>TÉLÉPHONE</w:t>
              </w:r>
            </w:sdtContent>
          </w:sdt>
        </w:p>
        <w:sdt>
          <w:sdtPr>
            <w:alias w:val="Télécopie :"/>
            <w:tag w:val="Télécopie 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395766" w:rsidRDefault="008C4841" w:rsidP="008C4841">
              <w:pPr>
                <w:pStyle w:val="Coordonnes"/>
              </w:pPr>
              <w:r w:rsidRPr="00395766">
                <w:rPr>
                  <w:lang w:bidi="fr-FR"/>
                </w:rPr>
                <w:t>TÉLÉCOPIE</w:t>
              </w:r>
            </w:p>
          </w:sdtContent>
        </w:sdt>
        <w:sdt>
          <w:sdtPr>
            <w:alias w:val="E-mail :"/>
            <w:tag w:val="E-mail 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395766" w:rsidRDefault="008C4841" w:rsidP="008C4841">
              <w:pPr>
                <w:pStyle w:val="Coordonnes"/>
              </w:pPr>
              <w:r w:rsidRPr="00395766">
                <w:rPr>
                  <w:lang w:bidi="fr-FR"/>
                </w:rPr>
                <w:t>E-MAIL</w:t>
              </w:r>
            </w:p>
          </w:sdtContent>
        </w:sdt>
        <w:sdt>
          <w:sdtPr>
            <w:alias w:val="Site web :"/>
            <w:tag w:val="Site web 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395766" w:rsidRDefault="008C4841" w:rsidP="008C4841">
              <w:pPr>
                <w:pStyle w:val="Coordonnes"/>
              </w:pPr>
              <w:r w:rsidRPr="00395766">
                <w:rPr>
                  <w:lang w:bidi="fr-FR"/>
                </w:rPr>
                <w:t>SITE WEB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Votre numéro de téléphone 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395766" w:rsidRDefault="0052393A" w:rsidP="008C4841">
              <w:pPr>
                <w:pStyle w:val="Footer"/>
              </w:pPr>
              <w:r w:rsidRPr="00395766">
                <w:rPr>
                  <w:lang w:bidi="fr-FR"/>
                </w:rPr>
                <w:t>Entrez le numéro de téléphone</w:t>
              </w:r>
            </w:p>
          </w:sdtContent>
        </w:sdt>
        <w:sdt>
          <w:sdtPr>
            <w:alias w:val="Votre numéro de télécopie :"/>
            <w:tag w:val="Votre numéro de télécopie 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395766" w:rsidRDefault="008C4841" w:rsidP="008C4841">
              <w:pPr>
                <w:pStyle w:val="Footer"/>
              </w:pPr>
              <w:r w:rsidRPr="00395766">
                <w:rPr>
                  <w:lang w:bidi="fr-FR"/>
                </w:rPr>
                <w:t>Entrez le numéro de télécopie</w:t>
              </w:r>
            </w:p>
          </w:sdtContent>
        </w:sdt>
        <w:sdt>
          <w:sdtPr>
            <w:alias w:val="Votre e-mail :"/>
            <w:tag w:val="Votre e-mail 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395766" w:rsidRDefault="0052393A" w:rsidP="0052393A">
              <w:pPr>
                <w:pStyle w:val="Footer"/>
              </w:pPr>
              <w:r w:rsidRPr="00395766">
                <w:rPr>
                  <w:lang w:bidi="fr-FR"/>
                </w:rPr>
                <w:t>Entrez l’adresse e-mail</w:t>
              </w:r>
            </w:p>
          </w:sdtContent>
        </w:sdt>
        <w:sdt>
          <w:sdtPr>
            <w:alias w:val="Votre site web :"/>
            <w:tag w:val="Votre site web 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395766" w:rsidRDefault="0052393A" w:rsidP="0052393A">
              <w:pPr>
                <w:pStyle w:val="Footer"/>
              </w:pPr>
              <w:r w:rsidRPr="00395766">
                <w:rPr>
                  <w:lang w:bidi="fr-FR"/>
                </w:rPr>
                <w:t>Entrez l’URL du site web</w:t>
              </w:r>
            </w:p>
          </w:sdtContent>
        </w:sdt>
      </w:tc>
    </w:tr>
  </w:tbl>
  <w:p w14:paraId="5C96878C" w14:textId="77777777" w:rsidR="0083660C" w:rsidRPr="00395766" w:rsidRDefault="00767D9C">
    <w:pPr>
      <w:pStyle w:val="Footer"/>
      <w:rPr>
        <w:position w:val="-12"/>
      </w:rPr>
    </w:pPr>
    <w:r w:rsidRPr="00395766">
      <w:rPr>
        <w:position w:val="-12"/>
        <w:lang w:bidi="fr-FR"/>
      </w:rPr>
      <w:fldChar w:fldCharType="begin"/>
    </w:r>
    <w:r w:rsidRPr="00395766">
      <w:rPr>
        <w:position w:val="-12"/>
        <w:lang w:bidi="fr-FR"/>
      </w:rPr>
      <w:instrText xml:space="preserve"> PAGE   \* MERGEFORMAT </w:instrText>
    </w:r>
    <w:r w:rsidRPr="00395766">
      <w:rPr>
        <w:position w:val="-12"/>
        <w:lang w:bidi="fr-FR"/>
      </w:rPr>
      <w:fldChar w:fldCharType="separate"/>
    </w:r>
    <w:r w:rsidRPr="00395766">
      <w:rPr>
        <w:noProof/>
        <w:position w:val="-12"/>
        <w:lang w:bidi="fr-FR"/>
      </w:rPr>
      <w:t>2</w:t>
    </w:r>
    <w:r w:rsidRPr="00395766">
      <w:rPr>
        <w:noProof/>
        <w:position w:val="-12"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leau de pied de page"/>
    </w:tblPr>
    <w:tblGrid>
      <w:gridCol w:w="2459"/>
      <w:gridCol w:w="1798"/>
      <w:gridCol w:w="1290"/>
      <w:gridCol w:w="2982"/>
    </w:tblGrid>
    <w:tr w:rsidR="0083660C" w14:paraId="44130407" w14:textId="77777777" w:rsidTr="009C7817">
      <w:trPr>
        <w:trHeight w:val="842"/>
      </w:trPr>
      <w:tc>
        <w:tcPr>
          <w:tcW w:w="2517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Image 57" descr="Espace réservé d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 1" descr="Espace réservé d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Entrez l’adresse postale 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1BB613AC" w:rsidR="008C4841" w:rsidRDefault="008C4841">
              <w:pPr>
                <w:pStyle w:val="Footer"/>
              </w:pPr>
              <w:r>
                <w:rPr>
                  <w:lang w:bidi="fr-FR"/>
                </w:rPr>
                <w:t>Adresse</w:t>
              </w:r>
            </w:p>
          </w:sdtContent>
        </w:sdt>
        <w:sdt>
          <w:sdtPr>
            <w:alias w:val="Entrez l’adresse 2 :"/>
            <w:tag w:val="Entrez l’adresse 2 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Footer"/>
              </w:pPr>
              <w:r>
                <w:rPr>
                  <w:lang w:bidi="fr-FR"/>
                </w:rPr>
                <w:t>Adresse 2</w:t>
              </w:r>
            </w:p>
          </w:sdtContent>
        </w:sdt>
        <w:sdt>
          <w:sdtPr>
            <w:alias w:val="Entrez le code postal et la ville :"/>
            <w:tag w:val="Entrez le code postal et la ville 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609EB1C0" w:rsidR="008C4841" w:rsidRDefault="00310C85" w:rsidP="004F6309">
              <w:pPr>
                <w:pStyle w:val="Footer"/>
              </w:pPr>
              <w:r w:rsidRPr="00310C85">
                <w:rPr>
                  <w:lang w:bidi="fr-FR"/>
                </w:rPr>
                <w:t>Province Code</w:t>
              </w:r>
              <w:r w:rsidR="008C4841">
                <w:rPr>
                  <w:lang w:bidi="fr-FR"/>
                </w:rPr>
                <w:t xml:space="preserve">, </w:t>
              </w:r>
              <w:r w:rsidRPr="00310C85">
                <w:rPr>
                  <w:lang w:bidi="fr-FR"/>
                </w:rPr>
                <w:t>postal</w:t>
              </w:r>
            </w:p>
          </w:sdtContent>
        </w:sdt>
        <w:sdt>
          <w:sdtPr>
            <w:alias w:val="Entrez le pays 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Footer"/>
              </w:pPr>
              <w:r>
                <w:rPr>
                  <w:lang w:bidi="fr-FR"/>
                </w:rPr>
                <w:t>Pays</w:t>
              </w:r>
            </w:p>
          </w:sdtContent>
        </w:sdt>
      </w:tc>
      <w:tc>
        <w:tcPr>
          <w:tcW w:w="1290" w:type="dxa"/>
          <w:tcBorders>
            <w:left w:val="single" w:sz="4" w:space="0" w:color="auto"/>
          </w:tcBorders>
          <w:vAlign w:val="center"/>
        </w:tcPr>
        <w:sdt>
          <w:sdtPr>
            <w:alias w:val="Téléphone :"/>
            <w:tag w:val="Téléphone 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Coordonnes"/>
              </w:pPr>
              <w:r>
                <w:rPr>
                  <w:lang w:bidi="fr-FR"/>
                </w:rPr>
                <w:t>TÉLÉPHONE</w:t>
              </w:r>
            </w:p>
          </w:sdtContent>
        </w:sdt>
        <w:sdt>
          <w:sdtPr>
            <w:alias w:val="Télécopie :"/>
            <w:tag w:val="Télécopie 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Coordonnes"/>
              </w:pPr>
              <w:r>
                <w:rPr>
                  <w:lang w:bidi="fr-FR"/>
                </w:rPr>
                <w:t>TÉLÉCOPIE</w:t>
              </w:r>
            </w:p>
          </w:sdtContent>
        </w:sdt>
        <w:sdt>
          <w:sdtPr>
            <w:alias w:val="Courriel :"/>
            <w:tag w:val="Courriel 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6A4E1F36" w:rsidR="0083660C" w:rsidRDefault="00310C85">
              <w:pPr>
                <w:pStyle w:val="Coordonnes"/>
              </w:pPr>
              <w:r w:rsidRPr="00310C85">
                <w:rPr>
                  <w:lang w:bidi="fr-FR"/>
                </w:rPr>
                <w:t>Courriel</w:t>
              </w:r>
            </w:p>
          </w:sdtContent>
        </w:sdt>
        <w:sdt>
          <w:sdtPr>
            <w:alias w:val="Site web :"/>
            <w:tag w:val="Site web 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Coordonnes"/>
              </w:pPr>
              <w:r>
                <w:rPr>
                  <w:lang w:bidi="fr-FR"/>
                </w:rPr>
                <w:t>SITE WEB</w:t>
              </w:r>
            </w:p>
          </w:sdtContent>
        </w:sdt>
      </w:tc>
      <w:tc>
        <w:tcPr>
          <w:tcW w:w="3104" w:type="dxa"/>
          <w:vAlign w:val="center"/>
        </w:tcPr>
        <w:sdt>
          <w:sdtPr>
            <w:alias w:val="Entrez le numéro de téléphone 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Footer"/>
              </w:pPr>
              <w:r>
                <w:rPr>
                  <w:lang w:bidi="fr-FR"/>
                </w:rPr>
                <w:t>Entrez le numéro de téléphone</w:t>
              </w:r>
            </w:p>
          </w:sdtContent>
        </w:sdt>
        <w:sdt>
          <w:sdtPr>
            <w:alias w:val="Entrez le numéro de télécopie :"/>
            <w:tag w:val="Entrez le numéro de télécopie 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Footer"/>
              </w:pPr>
              <w:r>
                <w:rPr>
                  <w:lang w:bidi="fr-FR"/>
                </w:rPr>
                <w:t>Entrez le numéro de télécopie</w:t>
              </w:r>
            </w:p>
          </w:sdtContent>
        </w:sdt>
        <w:sdt>
          <w:sdtPr>
            <w:alias w:val="Entrez l’adresse e-mail :"/>
            <w:tag w:val="Entrez l’adresse e-mail 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>
              <w:pPr>
                <w:pStyle w:val="Footer"/>
              </w:pPr>
              <w:r>
                <w:rPr>
                  <w:lang w:bidi="fr-FR"/>
                </w:rPr>
                <w:t>Entrez l’adresse e-mail</w:t>
              </w:r>
            </w:p>
          </w:sdtContent>
        </w:sdt>
        <w:sdt>
          <w:sdtPr>
            <w:alias w:val="Entrez l’URL du site web 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Footer"/>
              </w:pPr>
              <w:r>
                <w:rPr>
                  <w:lang w:bidi="fr-FR"/>
                </w:rPr>
                <w:t>Entrez l’URL du site web</w:t>
              </w:r>
            </w:p>
          </w:sdtContent>
        </w:sdt>
      </w:tc>
    </w:tr>
  </w:tbl>
  <w:p w14:paraId="288E69AB" w14:textId="77777777" w:rsidR="0083660C" w:rsidRDefault="0083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B099" w14:textId="77777777" w:rsidR="00542EDA" w:rsidRDefault="00542EDA">
      <w:r>
        <w:separator/>
      </w:r>
    </w:p>
  </w:footnote>
  <w:footnote w:type="continuationSeparator" w:id="0">
    <w:p w14:paraId="59E3B1B4" w14:textId="77777777" w:rsidR="00542EDA" w:rsidRDefault="0054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395766" w:rsidRDefault="00767D9C">
    <w:pPr>
      <w:pStyle w:val="Header"/>
    </w:pPr>
    <w:r w:rsidRPr="00395766"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e 5" descr="Arrière-plan de page rectangulaire avec remplissage dégradé en haut et en b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e 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 4" descr="Forme avec dégradés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onnecteur droit 11" descr="Trait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e 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Connecteur droit 13" descr="Trait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 6" descr="Forme avec dégradés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oupe 5" o:spid="_x0000_s1026" alt="Arrière-plan de page rectangulaire avec remplissage dégradé en haut et en bas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" o:allowoverlap="f">
              <v:group id="Groupe 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 4" o:spid="_x0000_s1028" alt="Forme avec dégradés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Connecteur droit 11" o:spid="_x0000_s1029" alt="Trait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oupe 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necteur droit 13" o:spid="_x0000_s1031" alt="Trait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ctangle 6" o:spid="_x0000_s1032" alt="Forme avec dégradés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e 62" descr="Arrière-plan de page rectangulaire avec remplissage dégradé en haut et en b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oupe 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angle 4" descr="Forme avec dégradés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cteur droit 39" descr="Trait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e 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Connecteur droit 40" descr="Trait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 6" descr="Forme avec dégradés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oupe 62" o:spid="_x0000_s1033" alt="Arrière-plan de page rectangulaire avec remplissage dégradé en haut et en bas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" o:allowoverlap="f">
              <v:group id="Groupe 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 4" o:spid="_x0000_s1035" alt="Forme avec dégradés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Connecteur droit 39" o:spid="_x0000_s1036" alt="Trait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oupe 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Connecteur droit 40" o:spid="_x0000_s1038" alt="Trait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ctangle 6" o:spid="_x0000_s1039" alt="Forme avec dégradés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33D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0737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BA45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155E8E"/>
    <w:rsid w:val="00164CA3"/>
    <w:rsid w:val="001B38D1"/>
    <w:rsid w:val="00302C99"/>
    <w:rsid w:val="00310C85"/>
    <w:rsid w:val="00346EA0"/>
    <w:rsid w:val="00395766"/>
    <w:rsid w:val="004B726E"/>
    <w:rsid w:val="004D7D1A"/>
    <w:rsid w:val="004F6309"/>
    <w:rsid w:val="0052393A"/>
    <w:rsid w:val="00542EDA"/>
    <w:rsid w:val="00563F79"/>
    <w:rsid w:val="00612A12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974CF5"/>
    <w:rsid w:val="009C7817"/>
    <w:rsid w:val="00A21B4E"/>
    <w:rsid w:val="00A80190"/>
    <w:rsid w:val="00B14C1B"/>
    <w:rsid w:val="00BC55A5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817"/>
    <w:rPr>
      <w:rFonts w:ascii="Tahoma" w:hAnsi="Tahoma" w:cs="Tahoma"/>
      <w:sz w:val="20"/>
    </w:rPr>
  </w:style>
  <w:style w:type="paragraph" w:styleId="Heading1">
    <w:name w:val="heading 1"/>
    <w:basedOn w:val="Normal"/>
    <w:uiPriority w:val="8"/>
    <w:unhideWhenUsed/>
    <w:qFormat/>
    <w:rsid w:val="00395766"/>
    <w:pPr>
      <w:spacing w:after="0"/>
      <w:outlineLvl w:val="0"/>
    </w:pPr>
    <w:rPr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rsid w:val="00395766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395766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395766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395766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395766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395766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395766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395766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95766"/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395766"/>
    <w:rPr>
      <w:rFonts w:ascii="Tahoma" w:hAnsi="Tahoma" w:cs="Tahoma"/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  <w:rsid w:val="00395766"/>
  </w:style>
  <w:style w:type="character" w:customStyle="1" w:styleId="HeaderChar">
    <w:name w:val="Header Char"/>
    <w:basedOn w:val="DefaultParagraphFont"/>
    <w:link w:val="Header"/>
    <w:uiPriority w:val="98"/>
    <w:rsid w:val="00395766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95766"/>
  </w:style>
  <w:style w:type="character" w:customStyle="1" w:styleId="FooterChar">
    <w:name w:val="Footer Char"/>
    <w:basedOn w:val="DefaultParagraphFont"/>
    <w:link w:val="Footer"/>
    <w:uiPriority w:val="99"/>
    <w:rsid w:val="00395766"/>
    <w:rPr>
      <w:rFonts w:ascii="Tahoma" w:hAnsi="Tahoma" w:cs="Tahoma"/>
    </w:rPr>
  </w:style>
  <w:style w:type="table" w:styleId="TableGrid">
    <w:name w:val="Table Grid"/>
    <w:basedOn w:val="TableNormal"/>
    <w:rsid w:val="0039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uiPriority w:val="4"/>
    <w:qFormat/>
    <w:rsid w:val="009C7817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395766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395766"/>
    <w:rPr>
      <w:rFonts w:ascii="Tahoma" w:hAnsi="Tahoma" w:cs="Tahoma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395766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395766"/>
    <w:rPr>
      <w:rFonts w:ascii="Tahoma" w:hAnsi="Tahoma" w:cs="Tahoma"/>
    </w:rPr>
  </w:style>
  <w:style w:type="paragraph" w:styleId="Closing">
    <w:name w:val="Closing"/>
    <w:basedOn w:val="Normal"/>
    <w:next w:val="Normal"/>
    <w:link w:val="ClosingChar"/>
    <w:uiPriority w:val="6"/>
    <w:qFormat/>
    <w:rsid w:val="00395766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95766"/>
    <w:rPr>
      <w:rFonts w:ascii="Tahoma" w:hAnsi="Tahoma" w:cs="Tahoma"/>
    </w:rPr>
  </w:style>
  <w:style w:type="paragraph" w:customStyle="1" w:styleId="Coordonnes">
    <w:name w:val="Coordonnées"/>
    <w:basedOn w:val="Normal"/>
    <w:uiPriority w:val="7"/>
    <w:qFormat/>
    <w:rsid w:val="00395766"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rsid w:val="00395766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95766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395766"/>
    <w:rPr>
      <w:rFonts w:ascii="Tahoma" w:eastAsiaTheme="majorEastAsia" w:hAnsi="Tahoma" w:cs="Tahom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766"/>
  </w:style>
  <w:style w:type="paragraph" w:styleId="BlockText">
    <w:name w:val="Block Text"/>
    <w:basedOn w:val="Normal"/>
    <w:semiHidden/>
    <w:unhideWhenUsed/>
    <w:rsid w:val="00395766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3957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95766"/>
    <w:rPr>
      <w:rFonts w:ascii="Tahoma" w:hAnsi="Tahoma" w:cs="Tahoma"/>
    </w:rPr>
  </w:style>
  <w:style w:type="paragraph" w:styleId="BodyText2">
    <w:name w:val="Body Text 2"/>
    <w:basedOn w:val="Normal"/>
    <w:link w:val="BodyText2Char"/>
    <w:semiHidden/>
    <w:unhideWhenUsed/>
    <w:rsid w:val="00395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95766"/>
    <w:rPr>
      <w:rFonts w:ascii="Tahoma" w:hAnsi="Tahoma" w:cs="Tahoma"/>
    </w:rPr>
  </w:style>
  <w:style w:type="paragraph" w:styleId="BodyText3">
    <w:name w:val="Body Text 3"/>
    <w:basedOn w:val="Normal"/>
    <w:link w:val="BodyText3Char"/>
    <w:semiHidden/>
    <w:unhideWhenUsed/>
    <w:rsid w:val="0039576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95766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95766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95766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semiHidden/>
    <w:unhideWhenUsed/>
    <w:rsid w:val="003957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95766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95766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95766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semiHidden/>
    <w:unhideWhenUsed/>
    <w:rsid w:val="003957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95766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semiHidden/>
    <w:unhideWhenUsed/>
    <w:rsid w:val="0039576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95766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766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95766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395766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76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766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766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76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76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76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76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76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76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76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395766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9576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9576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395766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395766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semiHidden/>
    <w:unhideWhenUsed/>
    <w:rsid w:val="00395766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9576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95766"/>
    <w:rPr>
      <w:rFonts w:ascii="Tahoma" w:hAnsi="Tahoma" w:cs="Tahoma"/>
      <w:szCs w:val="20"/>
    </w:rPr>
  </w:style>
  <w:style w:type="paragraph" w:styleId="EnvelopeAddress">
    <w:name w:val="envelope address"/>
    <w:basedOn w:val="Normal"/>
    <w:semiHidden/>
    <w:unhideWhenUsed/>
    <w:rsid w:val="0039576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rsid w:val="00395766"/>
    <w:pPr>
      <w:spacing w:after="0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semiHidden/>
    <w:unhideWhenUsed/>
    <w:rsid w:val="00395766"/>
    <w:rPr>
      <w:rFonts w:ascii="Tahoma" w:hAnsi="Tahoma" w:cs="Tahoma"/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395766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9576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5766"/>
    <w:rPr>
      <w:rFonts w:ascii="Tahoma" w:hAnsi="Tahoma" w:cs="Tahoma"/>
      <w:szCs w:val="20"/>
    </w:rPr>
  </w:style>
  <w:style w:type="table" w:customStyle="1" w:styleId="GridTable1Light1">
    <w:name w:val="Grid Table 1 Light1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766"/>
    <w:rPr>
      <w:rFonts w:ascii="Tahoma" w:hAnsi="Tahoma" w:cs="Tahoma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395766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395766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395766"/>
    <w:rPr>
      <w:rFonts w:ascii="Tahoma" w:eastAsiaTheme="majorEastAsia" w:hAnsi="Tahoma" w:cs="Tahoma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395766"/>
    <w:rPr>
      <w:rFonts w:ascii="Tahoma" w:eastAsiaTheme="majorEastAsia" w:hAnsi="Tahoma" w:cs="Tahoma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395766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395766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395766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395766"/>
    <w:rPr>
      <w:rFonts w:ascii="Tahoma" w:hAnsi="Tahoma" w:cs="Tahoma"/>
    </w:rPr>
  </w:style>
  <w:style w:type="paragraph" w:styleId="HTMLAddress">
    <w:name w:val="HTML Address"/>
    <w:basedOn w:val="Normal"/>
    <w:link w:val="HTMLAddressChar"/>
    <w:semiHidden/>
    <w:unhideWhenUsed/>
    <w:rsid w:val="0039576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95766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rsid w:val="00395766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rsid w:val="00395766"/>
    <w:rPr>
      <w:rFonts w:ascii="Consolas" w:hAnsi="Consolas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395766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rsid w:val="00395766"/>
    <w:rPr>
      <w:rFonts w:ascii="Consolas" w:hAnsi="Consolas" w:cs="Tahoma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395766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95766"/>
    <w:rPr>
      <w:rFonts w:ascii="Consolas" w:hAnsi="Consolas" w:cs="Tahoma"/>
      <w:szCs w:val="20"/>
    </w:rPr>
  </w:style>
  <w:style w:type="character" w:styleId="HTMLSample">
    <w:name w:val="HTML Sample"/>
    <w:basedOn w:val="DefaultParagraphFont"/>
    <w:semiHidden/>
    <w:unhideWhenUsed/>
    <w:rsid w:val="00395766"/>
    <w:rPr>
      <w:rFonts w:ascii="Consolas" w:hAnsi="Consolas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395766"/>
    <w:rPr>
      <w:rFonts w:ascii="Consolas" w:hAnsi="Consolas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395766"/>
    <w:rPr>
      <w:rFonts w:ascii="Tahoma" w:hAnsi="Tahoma" w:cs="Tahoma"/>
      <w:i/>
      <w:iCs/>
    </w:rPr>
  </w:style>
  <w:style w:type="character" w:styleId="Hyperlink">
    <w:name w:val="Hyperlink"/>
    <w:basedOn w:val="DefaultParagraphFont"/>
    <w:semiHidden/>
    <w:unhideWhenUsed/>
    <w:rsid w:val="00395766"/>
    <w:rPr>
      <w:rFonts w:ascii="Tahoma" w:hAnsi="Tahoma" w:cs="Tahoma"/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39576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39576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39576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39576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39576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39576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39576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39576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395766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395766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5766"/>
    <w:rPr>
      <w:rFonts w:ascii="Tahoma" w:hAnsi="Tahoma" w:cs="Tahoma"/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5766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5766"/>
    <w:rPr>
      <w:rFonts w:ascii="Tahoma" w:hAnsi="Tahoma" w:cs="Tahoma"/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5766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766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76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95766"/>
    <w:rPr>
      <w:rFonts w:ascii="Tahoma" w:hAnsi="Tahoma" w:cs="Tahoma"/>
    </w:rPr>
  </w:style>
  <w:style w:type="paragraph" w:styleId="List">
    <w:name w:val="List"/>
    <w:basedOn w:val="Normal"/>
    <w:semiHidden/>
    <w:unhideWhenUsed/>
    <w:rsid w:val="0039576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9576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95766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395766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39576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39576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39576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39576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39576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39576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39576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9576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9576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9576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9576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39576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39576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39576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39576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39576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76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3957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95766"/>
    <w:rPr>
      <w:rFonts w:ascii="Consolas" w:hAnsi="Consolas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76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766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76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76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95766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3957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95766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5766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3957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39576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95766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395766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rsid w:val="00395766"/>
    <w:rPr>
      <w:rFonts w:ascii="Tahoma" w:hAnsi="Tahoma" w:cs="Tahoma"/>
    </w:rPr>
  </w:style>
  <w:style w:type="table" w:customStyle="1" w:styleId="PlainTable11">
    <w:name w:val="Plain Table 11"/>
    <w:basedOn w:val="TableNormal"/>
    <w:uiPriority w:val="41"/>
    <w:rsid w:val="0039576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9576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9576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395766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95766"/>
    <w:rPr>
      <w:rFonts w:ascii="Consolas" w:hAnsi="Consolas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7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766"/>
    <w:rPr>
      <w:rFonts w:ascii="Tahoma" w:hAnsi="Tahoma" w:cs="Tahoma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95766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395766"/>
    <w:rPr>
      <w:rFonts w:ascii="Tahoma" w:hAnsi="Tahoma" w:cs="Tahoma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95766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395766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3957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395766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766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766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3957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3957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3957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957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957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957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957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957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957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957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957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957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957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957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957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957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957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3957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957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957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957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957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957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957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957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9576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3957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957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957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957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957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957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957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957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39576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395766"/>
    <w:pPr>
      <w:spacing w:after="0"/>
    </w:pPr>
  </w:style>
  <w:style w:type="table" w:styleId="TableProfessional">
    <w:name w:val="Table Professional"/>
    <w:basedOn w:val="TableNormal"/>
    <w:semiHidden/>
    <w:unhideWhenUsed/>
    <w:rsid w:val="003957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957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957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957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957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957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39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3957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957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957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395766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39576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395766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395766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395766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39576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39576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39576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39576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39576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766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766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395766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395766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395766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766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76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95766"/>
    <w:rPr>
      <w:rFonts w:ascii="Tahoma" w:hAnsi="Tahoma" w:cs="Tahoma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76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766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76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76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7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76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766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766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766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766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766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766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95766"/>
    <w:rPr>
      <w:rFonts w:ascii="Tahoma" w:hAnsi="Tahoma" w:cs="Tahoma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39576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76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76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76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95766"/>
    <w:rPr>
      <w:rFonts w:ascii="Tahoma" w:hAnsi="Tahoma" w:cs="Tahoma"/>
      <w:u w:val="dotted"/>
    </w:rPr>
  </w:style>
  <w:style w:type="table" w:styleId="TableGridLight">
    <w:name w:val="Grid Table Light"/>
    <w:basedOn w:val="TableNormal"/>
    <w:uiPriority w:val="40"/>
    <w:rsid w:val="0039576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766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A5470B" w:rsidP="00A5470B">
          <w:pPr>
            <w:pStyle w:val="A96C9F62C0254D30BA20E3C6220EFC3B6"/>
          </w:pPr>
          <w:r w:rsidRPr="00395766">
            <w:rPr>
              <w:lang w:bidi="fr-FR"/>
            </w:rPr>
            <w:t>Nom de la société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A5470B" w:rsidP="00A5470B">
          <w:pPr>
            <w:pStyle w:val="9F06B23C0B0446CBBE833DB2EE3CD69C5"/>
          </w:pPr>
          <w:r w:rsidRPr="00395766">
            <w:rPr>
              <w:lang w:bidi="fr-FR"/>
            </w:rPr>
            <w:t>Votre nom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A5470B" w:rsidP="00A5470B">
          <w:pPr>
            <w:pStyle w:val="2E8C76D2AD83445AB57F41E661418EC45"/>
          </w:pPr>
          <w:r w:rsidRPr="00395766">
            <w:rPr>
              <w:lang w:bidi="fr-FR"/>
            </w:rPr>
            <w:t>Cordialement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A5470B" w:rsidP="00A5470B">
          <w:pPr>
            <w:pStyle w:val="DC1F21DD54694E56880B541C5393DF025"/>
          </w:pPr>
          <w:r w:rsidRPr="00395766">
            <w:rPr>
              <w:lang w:bidi="fr-FR"/>
            </w:rPr>
            <w:t>Adresse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A5470B" w:rsidP="00A5470B">
          <w:pPr>
            <w:pStyle w:val="DF013B03901143A5824318060955106F5"/>
          </w:pPr>
          <w:r w:rsidRPr="00310C85">
            <w:rPr>
              <w:lang w:bidi="fr-FR"/>
            </w:rPr>
            <w:t>Province Code postal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A5470B" w:rsidP="00A5470B">
          <w:pPr>
            <w:pStyle w:val="E782BF3471554959A27B6CC3FBCBACFC5"/>
          </w:pPr>
          <w:r w:rsidRPr="00310C85">
            <w:rPr>
              <w:lang w:bidi="fr-FR"/>
            </w:rPr>
            <w:t>Vous pensez qu’un document aussi élaboré doit être difficile à mettre en forme? Détrompez-vous!</w:t>
          </w:r>
          <w:r>
            <w:rPr>
              <w:lang w:bidi="fr-FR"/>
            </w:rPr>
            <w:t xml:space="preserve"> </w:t>
          </w:r>
          <w:r w:rsidRPr="00395766">
            <w:rPr>
              <w:lang w:bidi="fr-FR"/>
            </w:rPr>
            <w:t>Pour appliquer facilement une des mises en forme de texte présentées dans ce document, accédez au groupe Styles sous l’onglet Accueil du</w:t>
          </w:r>
          <w:r>
            <w:rPr>
              <w:lang w:bidi="fr-FR"/>
            </w:rPr>
            <w:t> </w:t>
          </w:r>
          <w:r w:rsidRPr="00395766">
            <w:rPr>
              <w:lang w:bidi="fr-FR"/>
            </w:rPr>
            <w:t>ruban.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A5470B" w:rsidP="00A5470B">
          <w:pPr>
            <w:pStyle w:val="A4A5AF081EA046D69206E849AFC625885"/>
          </w:pPr>
          <w:r>
            <w:rPr>
              <w:lang w:bidi="fr-FR"/>
            </w:rPr>
            <w:t>TÉLÉCOPIE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A5470B" w:rsidP="00A5470B">
          <w:pPr>
            <w:pStyle w:val="51355379E2CE458A9AC0562F20E54BD95"/>
          </w:pPr>
          <w:r w:rsidRPr="00310C85">
            <w:rPr>
              <w:lang w:bidi="fr-FR"/>
            </w:rPr>
            <w:t>Courriel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A5470B" w:rsidP="00A5470B">
          <w:pPr>
            <w:pStyle w:val="C87A8A66E8E64077A1121B23D246FADF5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A5470B" w:rsidP="00A5470B">
          <w:pPr>
            <w:pStyle w:val="B2E7626DDF97497784CEF7C37DD81BE85"/>
          </w:pPr>
          <w:r w:rsidRPr="00395766">
            <w:rPr>
              <w:lang w:bidi="fr-FR"/>
            </w:rPr>
            <w:t>Nom du destinataire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A5470B" w:rsidP="00A5470B">
          <w:pPr>
            <w:pStyle w:val="F4D80E6DDE9A4C03ABD2CEB1D764D2826"/>
          </w:pPr>
          <w:r w:rsidRPr="00310C85">
            <w:rPr>
              <w:lang w:bidi="fr-FR"/>
            </w:rPr>
            <w:t>Madame (ou Monsieur)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A5470B" w:rsidP="00A5470B">
          <w:pPr>
            <w:pStyle w:val="9C31C1A9D6EF44868DF796450ADB05D55"/>
          </w:pPr>
          <w:r w:rsidRPr="00395766">
            <w:rPr>
              <w:lang w:bidi="fr-FR"/>
            </w:rPr>
            <w:t>Pour commencer immédiatement, sélectionnez simplement un texte d’espace réservé (tel que celui-ci), puis commencez à taper pour le remplacer par votre propre texte. Sélectionnez les coordonnées dans le pied de page pour ajouter vos coordonnées.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A5470B" w:rsidP="00A5470B">
          <w:pPr>
            <w:pStyle w:val="6CAAE1894BC246D593F974174AB184665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A5470B" w:rsidP="00A5470B">
          <w:pPr>
            <w:pStyle w:val="BF28C3A88EF847B0BC9110860DC1118F5"/>
          </w:pPr>
          <w:r>
            <w:rPr>
              <w:lang w:bidi="fr-FR"/>
            </w:rPr>
            <w:t>Adresse 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A5470B" w:rsidP="00A5470B">
          <w:pPr>
            <w:pStyle w:val="51AC1AF867F645A6BFC3240B23941A825"/>
          </w:pPr>
          <w:r w:rsidRPr="00310C85">
            <w:rPr>
              <w:lang w:bidi="fr-FR"/>
            </w:rPr>
            <w:t>Province Code</w:t>
          </w:r>
          <w:r>
            <w:rPr>
              <w:lang w:bidi="fr-FR"/>
            </w:rPr>
            <w:t xml:space="preserve">, </w:t>
          </w:r>
          <w:r w:rsidRPr="00310C85">
            <w:rPr>
              <w:lang w:bidi="fr-FR"/>
            </w:rPr>
            <w:t>postal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A5470B" w:rsidP="00A5470B">
          <w:pPr>
            <w:pStyle w:val="DBF272FA41524A28897403C99AA87E785"/>
          </w:pPr>
          <w:r>
            <w:rPr>
              <w:lang w:bidi="fr-FR"/>
            </w:rPr>
            <w:t>Pays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A5470B" w:rsidP="00A5470B">
          <w:pPr>
            <w:pStyle w:val="C1BF3570DDB94F56B8E0D3FE219845AA5"/>
          </w:pPr>
          <w:r>
            <w:rPr>
              <w:lang w:bidi="fr-FR"/>
            </w:rPr>
            <w:t>Entrez le numéro de téléphone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A5470B" w:rsidP="00A5470B">
          <w:pPr>
            <w:pStyle w:val="A60F4400C95D4D699BF346F2663D88435"/>
          </w:pPr>
          <w:r>
            <w:rPr>
              <w:lang w:bidi="fr-FR"/>
            </w:rPr>
            <w:t>Entrez le numéro de télécopie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A5470B" w:rsidP="00A5470B">
          <w:pPr>
            <w:pStyle w:val="62ADE574958F4C05ABF7BA518F56CA215"/>
          </w:pPr>
          <w:r w:rsidRPr="00395766">
            <w:rPr>
              <w:lang w:bidi="fr-FR"/>
            </w:rPr>
            <w:t>Date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A5470B" w:rsidP="00A5470B">
          <w:pPr>
            <w:pStyle w:val="A138D232A90D4B039AE09545F609FBCD6"/>
          </w:pPr>
          <w:r w:rsidRPr="00395766">
            <w:rPr>
              <w:lang w:bidi="fr-FR"/>
            </w:rPr>
            <w:t>Adresse postale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A5470B" w:rsidP="00A5470B">
          <w:pPr>
            <w:pStyle w:val="79C90BD3FEE24F419447DFA3D10B8F546"/>
          </w:pPr>
          <w:r w:rsidRPr="00395766">
            <w:rPr>
              <w:lang w:bidi="fr-FR"/>
            </w:rPr>
            <w:t>Adresse 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A5470B" w:rsidP="00A5470B">
          <w:pPr>
            <w:pStyle w:val="C3835B9BB5B84571AE3305D90CC1DA176"/>
          </w:pPr>
          <w:r w:rsidRPr="00395766">
            <w:rPr>
              <w:lang w:bidi="fr-FR"/>
            </w:rPr>
            <w:t>Code postal, ville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A5470B" w:rsidP="00A5470B">
          <w:pPr>
            <w:pStyle w:val="057549CA12EE47959A505B59BC52816A6"/>
          </w:pPr>
          <w:r w:rsidRPr="00395766">
            <w:rPr>
              <w:lang w:bidi="fr-FR"/>
            </w:rPr>
            <w:t>Pays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A5470B" w:rsidP="00A5470B">
          <w:pPr>
            <w:pStyle w:val="5CD43C6E95A64A41ADD284E8F2EA2AD86"/>
          </w:pPr>
          <w:r w:rsidRPr="00395766">
            <w:rPr>
              <w:lang w:bidi="fr-FR"/>
            </w:rPr>
            <w:t>TÉLÉPHONE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A5470B" w:rsidP="00A5470B">
          <w:pPr>
            <w:pStyle w:val="FBFA4075038A4A4FA28845B5E7235A836"/>
          </w:pPr>
          <w:r w:rsidRPr="00395766">
            <w:rPr>
              <w:lang w:bidi="fr-FR"/>
            </w:rPr>
            <w:t>TÉLÉCOPIE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A5470B" w:rsidP="00A5470B">
          <w:pPr>
            <w:pStyle w:val="BE8BB4E543E34EFCAFFB754DC9408AEF6"/>
          </w:pPr>
          <w:r w:rsidRPr="00395766">
            <w:rPr>
              <w:lang w:bidi="fr-FR"/>
            </w:rPr>
            <w:t>E-MAIL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A5470B" w:rsidP="00A5470B">
          <w:pPr>
            <w:pStyle w:val="A09565DA606F4C52AC6D883C043D7A9C6"/>
          </w:pPr>
          <w:r w:rsidRPr="00395766">
            <w:rPr>
              <w:lang w:bidi="fr-FR"/>
            </w:rPr>
            <w:t>SITE WEB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A5470B" w:rsidP="00A5470B">
          <w:pPr>
            <w:pStyle w:val="EB619080757B4D55ADBDD66C973C5B396"/>
          </w:pPr>
          <w:r w:rsidRPr="00395766">
            <w:rPr>
              <w:lang w:bidi="fr-FR"/>
            </w:rPr>
            <w:t>Entrez le numéro de téléphone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A5470B" w:rsidP="00A5470B">
          <w:pPr>
            <w:pStyle w:val="2712A78842AE4C7B851CC0048EC944E76"/>
          </w:pPr>
          <w:r w:rsidRPr="00395766">
            <w:rPr>
              <w:lang w:bidi="fr-FR"/>
            </w:rPr>
            <w:t>Entrez le numéro de télécopie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A5470B" w:rsidP="00A5470B">
          <w:pPr>
            <w:pStyle w:val="741D492598D843D49A763D3BC4B12F365"/>
          </w:pPr>
          <w:r>
            <w:rPr>
              <w:lang w:bidi="fr-FR"/>
            </w:rPr>
            <w:t>Entrez l’adresse e-mail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A5470B" w:rsidP="00A5470B">
          <w:pPr>
            <w:pStyle w:val="B0793D37E29B4F108E93B8F9E2FC5C035"/>
          </w:pPr>
          <w:r>
            <w:rPr>
              <w:lang w:bidi="fr-FR"/>
            </w:rPr>
            <w:t>Entrez l’URL du site web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A5470B" w:rsidP="00A5470B">
          <w:pPr>
            <w:pStyle w:val="D888D831787B48EEBCD4D8826B78BC006"/>
          </w:pPr>
          <w:r w:rsidRPr="00395766">
            <w:rPr>
              <w:lang w:bidi="fr-FR"/>
            </w:rPr>
            <w:t>Entrez l’adresse e-mail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A5470B" w:rsidP="00A5470B">
          <w:pPr>
            <w:pStyle w:val="41BBD8457365499F8D084F48F49E3A246"/>
          </w:pPr>
          <w:r w:rsidRPr="00395766">
            <w:rPr>
              <w:lang w:bidi="fr-FR"/>
            </w:rPr>
            <w:t>Entrez l’URL du site web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A5470B" w:rsidP="00A5470B">
          <w:pPr>
            <w:pStyle w:val="9B6850F641984784BC344757FA1B5C445"/>
          </w:pPr>
          <w:r>
            <w:rPr>
              <w:lang w:bidi="fr-FR"/>
            </w:rPr>
            <w:t>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C00D5"/>
    <w:rsid w:val="001E540E"/>
    <w:rsid w:val="002119C4"/>
    <w:rsid w:val="00303DE8"/>
    <w:rsid w:val="00350649"/>
    <w:rsid w:val="003D4BBA"/>
    <w:rsid w:val="004C4CF3"/>
    <w:rsid w:val="00826381"/>
    <w:rsid w:val="008B5998"/>
    <w:rsid w:val="0093512C"/>
    <w:rsid w:val="00A5470B"/>
    <w:rsid w:val="00B35DFB"/>
    <w:rsid w:val="00C12764"/>
    <w:rsid w:val="00E92DB6"/>
    <w:rsid w:val="00ED507A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70B"/>
    <w:rPr>
      <w:rFonts w:ascii="Tahoma" w:hAnsi="Tahoma" w:cs="Tahoma"/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  <w:style w:type="paragraph" w:customStyle="1" w:styleId="A96C9F62C0254D30BA20E3C6220EFC3B1">
    <w:name w:val="A96C9F62C0254D30BA20E3C6220EFC3B1"/>
    <w:rsid w:val="00ED507A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">
    <w:name w:val="B2E7626DDF97497784CEF7C37DD81BE8"/>
    <w:rsid w:val="00ED507A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">
    <w:name w:val="DC1F21DD54694E56880B541C5393DF02"/>
    <w:rsid w:val="00ED507A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">
    <w:name w:val="DF013B03901143A5824318060955106F"/>
    <w:rsid w:val="00ED507A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">
    <w:name w:val="62ADE574958F4C05ABF7BA518F56CA21"/>
    <w:rsid w:val="00ED507A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1">
    <w:name w:val="F4D80E6DDE9A4C03ABD2CEB1D764D2821"/>
    <w:rsid w:val="00ED507A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">
    <w:name w:val="9C31C1A9D6EF44868DF796450ADB05D5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">
    <w:name w:val="E782BF3471554959A27B6CC3FBCBACFC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">
    <w:name w:val="2E8C76D2AD83445AB57F41E661418EC4"/>
    <w:rsid w:val="00ED507A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">
    <w:name w:val="9F06B23C0B0446CBBE833DB2EE3CD69C"/>
    <w:rsid w:val="00ED507A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1">
    <w:name w:val="A138D232A90D4B039AE09545F609FBCD1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1">
    <w:name w:val="79C90BD3FEE24F419447DFA3D10B8F541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1">
    <w:name w:val="C3835B9BB5B84571AE3305D90CC1DA171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1">
    <w:name w:val="057549CA12EE47959A505B59BC52816A1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1">
    <w:name w:val="5CD43C6E95A64A41ADD284E8F2EA2AD81"/>
    <w:rsid w:val="00ED507A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1">
    <w:name w:val="FBFA4075038A4A4FA28845B5E7235A831"/>
    <w:rsid w:val="00ED507A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1">
    <w:name w:val="BE8BB4E543E34EFCAFFB754DC9408AEF1"/>
    <w:rsid w:val="00ED507A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1">
    <w:name w:val="A09565DA606F4C52AC6D883C043D7A9C1"/>
    <w:rsid w:val="00ED507A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1">
    <w:name w:val="EB619080757B4D55ADBDD66C973C5B391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1">
    <w:name w:val="2712A78842AE4C7B851CC0048EC944E71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1">
    <w:name w:val="D888D831787B48EEBCD4D8826B78BC001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1">
    <w:name w:val="41BBD8457365499F8D084F48F49E3A241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">
    <w:name w:val="6CAAE1894BC246D593F974174AB18466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">
    <w:name w:val="BF28C3A88EF847B0BC9110860DC1118F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">
    <w:name w:val="51AC1AF867F645A6BFC3240B23941A82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">
    <w:name w:val="DBF272FA41524A28897403C99AA87E78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">
    <w:name w:val="9B6850F641984784BC344757FA1B5C44"/>
    <w:rsid w:val="00ED507A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">
    <w:name w:val="A4A5AF081EA046D69206E849AFC62588"/>
    <w:rsid w:val="00ED507A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">
    <w:name w:val="51355379E2CE458A9AC0562F20E54BD9"/>
    <w:rsid w:val="00ED507A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">
    <w:name w:val="C87A8A66E8E64077A1121B23D246FADF"/>
    <w:rsid w:val="00ED507A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">
    <w:name w:val="C1BF3570DDB94F56B8E0D3FE219845AA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">
    <w:name w:val="A60F4400C95D4D699BF346F2663D8843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">
    <w:name w:val="741D492598D843D49A763D3BC4B12F36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">
    <w:name w:val="B0793D37E29B4F108E93B8F9E2FC5C03"/>
    <w:rsid w:val="00ED507A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96C9F62C0254D30BA20E3C6220EFC3B2">
    <w:name w:val="A96C9F62C0254D30BA20E3C6220EFC3B2"/>
    <w:rsid w:val="00A5470B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C1F21DD54694E56880B541C5393DF021">
    <w:name w:val="DC1F21DD54694E56880B541C5393DF021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F013B03901143A5824318060955106F1">
    <w:name w:val="DF013B03901143A5824318060955106F1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62ADE574958F4C05ABF7BA518F56CA211">
    <w:name w:val="62ADE574958F4C05ABF7BA518F56CA211"/>
    <w:rsid w:val="00A5470B"/>
    <w:pPr>
      <w:spacing w:before="240" w:after="240"/>
    </w:pPr>
    <w:rPr>
      <w:rFonts w:ascii="Tahoma" w:eastAsia="Times New Roman" w:hAnsi="Tahoma" w:cs="Tahoma"/>
      <w:sz w:val="20"/>
    </w:rPr>
  </w:style>
  <w:style w:type="paragraph" w:customStyle="1" w:styleId="F4D80E6DDE9A4C03ABD2CEB1D764D2822">
    <w:name w:val="F4D80E6DDE9A4C03ABD2CEB1D764D2822"/>
    <w:rsid w:val="00A5470B"/>
    <w:pPr>
      <w:spacing w:before="480" w:after="240"/>
      <w:contextualSpacing/>
    </w:pPr>
    <w:rPr>
      <w:rFonts w:ascii="Tahoma" w:eastAsia="Times New Roman" w:hAnsi="Tahoma" w:cs="Tahoma"/>
      <w:sz w:val="20"/>
    </w:rPr>
  </w:style>
  <w:style w:type="paragraph" w:customStyle="1" w:styleId="9C31C1A9D6EF44868DF796450ADB05D51">
    <w:name w:val="9C31C1A9D6EF44868DF796450ADB05D5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E782BF3471554959A27B6CC3FBCBACFC1">
    <w:name w:val="E782BF3471554959A27B6CC3FBCBACFC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E8C76D2AD83445AB57F41E661418EC41">
    <w:name w:val="2E8C76D2AD83445AB57F41E661418EC41"/>
    <w:rsid w:val="00A5470B"/>
    <w:pPr>
      <w:spacing w:before="400" w:after="1000"/>
    </w:pPr>
    <w:rPr>
      <w:rFonts w:ascii="Tahoma" w:eastAsia="Times New Roman" w:hAnsi="Tahoma" w:cs="Tahoma"/>
      <w:sz w:val="20"/>
    </w:rPr>
  </w:style>
  <w:style w:type="paragraph" w:customStyle="1" w:styleId="9F06B23C0B0446CBBE833DB2EE3CD69C1">
    <w:name w:val="9F06B23C0B0446CBBE833DB2EE3CD69C1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A138D232A90D4B039AE09545F609FBCD2">
    <w:name w:val="A138D232A90D4B039AE09545F609FBCD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9C90BD3FEE24F419447DFA3D10B8F542">
    <w:name w:val="79C90BD3FEE24F419447DFA3D10B8F54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C3835B9BB5B84571AE3305D90CC1DA172">
    <w:name w:val="C3835B9BB5B84571AE3305D90CC1DA17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057549CA12EE47959A505B59BC52816A2">
    <w:name w:val="057549CA12EE47959A505B59BC52816A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CD43C6E95A64A41ADD284E8F2EA2AD82">
    <w:name w:val="5CD43C6E95A64A41ADD284E8F2EA2AD82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FBFA4075038A4A4FA28845B5E7235A832">
    <w:name w:val="FBFA4075038A4A4FA28845B5E7235A832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BE8BB4E543E34EFCAFFB754DC9408AEF2">
    <w:name w:val="BE8BB4E543E34EFCAFFB754DC9408AEF2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09565DA606F4C52AC6D883C043D7A9C2">
    <w:name w:val="A09565DA606F4C52AC6D883C043D7A9C2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EB619080757B4D55ADBDD66C973C5B392">
    <w:name w:val="EB619080757B4D55ADBDD66C973C5B39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712A78842AE4C7B851CC0048EC944E72">
    <w:name w:val="2712A78842AE4C7B851CC0048EC944E7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888D831787B48EEBCD4D8826B78BC002">
    <w:name w:val="D888D831787B48EEBCD4D8826B78BC00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41BBD8457365499F8D084F48F49E3A242">
    <w:name w:val="41BBD8457365499F8D084F48F49E3A24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6CAAE1894BC246D593F974174AB184661">
    <w:name w:val="6CAAE1894BC246D593F974174AB18466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F28C3A88EF847B0BC9110860DC1118F1">
    <w:name w:val="BF28C3A88EF847B0BC9110860DC1118F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1AC1AF867F645A6BFC3240B23941A821">
    <w:name w:val="51AC1AF867F645A6BFC3240B23941A82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BF272FA41524A28897403C99AA87E781">
    <w:name w:val="DBF272FA41524A28897403C99AA87E78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9B6850F641984784BC344757FA1B5C441">
    <w:name w:val="9B6850F641984784BC344757FA1B5C441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4A5AF081EA046D69206E849AFC625881">
    <w:name w:val="A4A5AF081EA046D69206E849AFC625881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51355379E2CE458A9AC0562F20E54BD91">
    <w:name w:val="51355379E2CE458A9AC0562F20E54BD91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87A8A66E8E64077A1121B23D246FADF1">
    <w:name w:val="C87A8A66E8E64077A1121B23D246FADF1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1BF3570DDB94F56B8E0D3FE219845AA1">
    <w:name w:val="C1BF3570DDB94F56B8E0D3FE219845AA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60F4400C95D4D699BF346F2663D88431">
    <w:name w:val="A60F4400C95D4D699BF346F2663D8843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41D492598D843D49A763D3BC4B12F361">
    <w:name w:val="741D492598D843D49A763D3BC4B12F36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0793D37E29B4F108E93B8F9E2FC5C031">
    <w:name w:val="B0793D37E29B4F108E93B8F9E2FC5C031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96C9F62C0254D30BA20E3C6220EFC3B3">
    <w:name w:val="A96C9F62C0254D30BA20E3C6220EFC3B3"/>
    <w:rsid w:val="00A5470B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2">
    <w:name w:val="B2E7626DDF97497784CEF7C37DD81BE82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C1F21DD54694E56880B541C5393DF022">
    <w:name w:val="DC1F21DD54694E56880B541C5393DF022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F013B03901143A5824318060955106F2">
    <w:name w:val="DF013B03901143A5824318060955106F2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62ADE574958F4C05ABF7BA518F56CA212">
    <w:name w:val="62ADE574958F4C05ABF7BA518F56CA212"/>
    <w:rsid w:val="00A5470B"/>
    <w:pPr>
      <w:spacing w:before="240" w:after="240"/>
    </w:pPr>
    <w:rPr>
      <w:rFonts w:ascii="Tahoma" w:eastAsia="Times New Roman" w:hAnsi="Tahoma" w:cs="Tahoma"/>
      <w:sz w:val="20"/>
    </w:rPr>
  </w:style>
  <w:style w:type="paragraph" w:customStyle="1" w:styleId="F4D80E6DDE9A4C03ABD2CEB1D764D2823">
    <w:name w:val="F4D80E6DDE9A4C03ABD2CEB1D764D2823"/>
    <w:rsid w:val="00A5470B"/>
    <w:pPr>
      <w:spacing w:before="480" w:after="240"/>
      <w:contextualSpacing/>
    </w:pPr>
    <w:rPr>
      <w:rFonts w:ascii="Tahoma" w:eastAsia="Times New Roman" w:hAnsi="Tahoma" w:cs="Tahoma"/>
      <w:sz w:val="20"/>
    </w:rPr>
  </w:style>
  <w:style w:type="paragraph" w:customStyle="1" w:styleId="9C31C1A9D6EF44868DF796450ADB05D52">
    <w:name w:val="9C31C1A9D6EF44868DF796450ADB05D5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E782BF3471554959A27B6CC3FBCBACFC2">
    <w:name w:val="E782BF3471554959A27B6CC3FBCBACFC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E8C76D2AD83445AB57F41E661418EC42">
    <w:name w:val="2E8C76D2AD83445AB57F41E661418EC42"/>
    <w:rsid w:val="00A5470B"/>
    <w:pPr>
      <w:spacing w:before="400" w:after="1000"/>
    </w:pPr>
    <w:rPr>
      <w:rFonts w:ascii="Tahoma" w:eastAsia="Times New Roman" w:hAnsi="Tahoma" w:cs="Tahoma"/>
      <w:sz w:val="20"/>
    </w:rPr>
  </w:style>
  <w:style w:type="paragraph" w:customStyle="1" w:styleId="9F06B23C0B0446CBBE833DB2EE3CD69C2">
    <w:name w:val="9F06B23C0B0446CBBE833DB2EE3CD69C2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A138D232A90D4B039AE09545F609FBCD3">
    <w:name w:val="A138D232A90D4B039AE09545F609FBCD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9C90BD3FEE24F419447DFA3D10B8F543">
    <w:name w:val="79C90BD3FEE24F419447DFA3D10B8F54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C3835B9BB5B84571AE3305D90CC1DA173">
    <w:name w:val="C3835B9BB5B84571AE3305D90CC1DA17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057549CA12EE47959A505B59BC52816A3">
    <w:name w:val="057549CA12EE47959A505B59BC52816A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CD43C6E95A64A41ADD284E8F2EA2AD83">
    <w:name w:val="5CD43C6E95A64A41ADD284E8F2EA2AD83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FBFA4075038A4A4FA28845B5E7235A833">
    <w:name w:val="FBFA4075038A4A4FA28845B5E7235A833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BE8BB4E543E34EFCAFFB754DC9408AEF3">
    <w:name w:val="BE8BB4E543E34EFCAFFB754DC9408AEF3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09565DA606F4C52AC6D883C043D7A9C3">
    <w:name w:val="A09565DA606F4C52AC6D883C043D7A9C3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EB619080757B4D55ADBDD66C973C5B393">
    <w:name w:val="EB619080757B4D55ADBDD66C973C5B39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712A78842AE4C7B851CC0048EC944E73">
    <w:name w:val="2712A78842AE4C7B851CC0048EC944E7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888D831787B48EEBCD4D8826B78BC003">
    <w:name w:val="D888D831787B48EEBCD4D8826B78BC00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41BBD8457365499F8D084F48F49E3A243">
    <w:name w:val="41BBD8457365499F8D084F48F49E3A24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6CAAE1894BC246D593F974174AB184662">
    <w:name w:val="6CAAE1894BC246D593F974174AB18466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F28C3A88EF847B0BC9110860DC1118F2">
    <w:name w:val="BF28C3A88EF847B0BC9110860DC1118F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1AC1AF867F645A6BFC3240B23941A822">
    <w:name w:val="51AC1AF867F645A6BFC3240B23941A82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BF272FA41524A28897403C99AA87E782">
    <w:name w:val="DBF272FA41524A28897403C99AA87E78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9B6850F641984784BC344757FA1B5C442">
    <w:name w:val="9B6850F641984784BC344757FA1B5C442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4A5AF081EA046D69206E849AFC625882">
    <w:name w:val="A4A5AF081EA046D69206E849AFC625882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51355379E2CE458A9AC0562F20E54BD92">
    <w:name w:val="51355379E2CE458A9AC0562F20E54BD92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87A8A66E8E64077A1121B23D246FADF2">
    <w:name w:val="C87A8A66E8E64077A1121B23D246FADF2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1BF3570DDB94F56B8E0D3FE219845AA2">
    <w:name w:val="C1BF3570DDB94F56B8E0D3FE219845AA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60F4400C95D4D699BF346F2663D88432">
    <w:name w:val="A60F4400C95D4D699BF346F2663D8843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41D492598D843D49A763D3BC4B12F362">
    <w:name w:val="741D492598D843D49A763D3BC4B12F36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0793D37E29B4F108E93B8F9E2FC5C032">
    <w:name w:val="B0793D37E29B4F108E93B8F9E2FC5C032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96C9F62C0254D30BA20E3C6220EFC3B4">
    <w:name w:val="A96C9F62C0254D30BA20E3C6220EFC3B4"/>
    <w:rsid w:val="00A5470B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3">
    <w:name w:val="B2E7626DDF97497784CEF7C37DD81BE83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C1F21DD54694E56880B541C5393DF023">
    <w:name w:val="DC1F21DD54694E56880B541C5393DF023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F013B03901143A5824318060955106F3">
    <w:name w:val="DF013B03901143A5824318060955106F3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62ADE574958F4C05ABF7BA518F56CA213">
    <w:name w:val="62ADE574958F4C05ABF7BA518F56CA213"/>
    <w:rsid w:val="00A5470B"/>
    <w:pPr>
      <w:spacing w:before="240" w:after="240"/>
    </w:pPr>
    <w:rPr>
      <w:rFonts w:ascii="Tahoma" w:eastAsia="Times New Roman" w:hAnsi="Tahoma" w:cs="Tahoma"/>
      <w:sz w:val="20"/>
    </w:rPr>
  </w:style>
  <w:style w:type="paragraph" w:customStyle="1" w:styleId="F4D80E6DDE9A4C03ABD2CEB1D764D2824">
    <w:name w:val="F4D80E6DDE9A4C03ABD2CEB1D764D2824"/>
    <w:rsid w:val="00A5470B"/>
    <w:pPr>
      <w:spacing w:before="480" w:after="240"/>
      <w:contextualSpacing/>
    </w:pPr>
    <w:rPr>
      <w:rFonts w:ascii="Tahoma" w:eastAsia="Times New Roman" w:hAnsi="Tahoma" w:cs="Tahoma"/>
      <w:sz w:val="20"/>
    </w:rPr>
  </w:style>
  <w:style w:type="paragraph" w:customStyle="1" w:styleId="9C31C1A9D6EF44868DF796450ADB05D53">
    <w:name w:val="9C31C1A9D6EF44868DF796450ADB05D5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E782BF3471554959A27B6CC3FBCBACFC3">
    <w:name w:val="E782BF3471554959A27B6CC3FBCBACFC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E8C76D2AD83445AB57F41E661418EC43">
    <w:name w:val="2E8C76D2AD83445AB57F41E661418EC43"/>
    <w:rsid w:val="00A5470B"/>
    <w:pPr>
      <w:spacing w:before="400" w:after="1000"/>
    </w:pPr>
    <w:rPr>
      <w:rFonts w:ascii="Tahoma" w:eastAsia="Times New Roman" w:hAnsi="Tahoma" w:cs="Tahoma"/>
      <w:sz w:val="20"/>
    </w:rPr>
  </w:style>
  <w:style w:type="paragraph" w:customStyle="1" w:styleId="9F06B23C0B0446CBBE833DB2EE3CD69C3">
    <w:name w:val="9F06B23C0B0446CBBE833DB2EE3CD69C3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A138D232A90D4B039AE09545F609FBCD4">
    <w:name w:val="A138D232A90D4B039AE09545F609FBCD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9C90BD3FEE24F419447DFA3D10B8F544">
    <w:name w:val="79C90BD3FEE24F419447DFA3D10B8F54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C3835B9BB5B84571AE3305D90CC1DA174">
    <w:name w:val="C3835B9BB5B84571AE3305D90CC1DA17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057549CA12EE47959A505B59BC52816A4">
    <w:name w:val="057549CA12EE47959A505B59BC52816A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CD43C6E95A64A41ADD284E8F2EA2AD84">
    <w:name w:val="5CD43C6E95A64A41ADD284E8F2EA2AD84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FBFA4075038A4A4FA28845B5E7235A834">
    <w:name w:val="FBFA4075038A4A4FA28845B5E7235A834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BE8BB4E543E34EFCAFFB754DC9408AEF4">
    <w:name w:val="BE8BB4E543E34EFCAFFB754DC9408AEF4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09565DA606F4C52AC6D883C043D7A9C4">
    <w:name w:val="A09565DA606F4C52AC6D883C043D7A9C4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EB619080757B4D55ADBDD66C973C5B394">
    <w:name w:val="EB619080757B4D55ADBDD66C973C5B39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712A78842AE4C7B851CC0048EC944E74">
    <w:name w:val="2712A78842AE4C7B851CC0048EC944E7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888D831787B48EEBCD4D8826B78BC004">
    <w:name w:val="D888D831787B48EEBCD4D8826B78BC00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41BBD8457365499F8D084F48F49E3A244">
    <w:name w:val="41BBD8457365499F8D084F48F49E3A24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6CAAE1894BC246D593F974174AB184663">
    <w:name w:val="6CAAE1894BC246D593F974174AB18466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F28C3A88EF847B0BC9110860DC1118F3">
    <w:name w:val="BF28C3A88EF847B0BC9110860DC1118F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1AC1AF867F645A6BFC3240B23941A823">
    <w:name w:val="51AC1AF867F645A6BFC3240B23941A82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BF272FA41524A28897403C99AA87E783">
    <w:name w:val="DBF272FA41524A28897403C99AA87E78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9B6850F641984784BC344757FA1B5C443">
    <w:name w:val="9B6850F641984784BC344757FA1B5C443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4A5AF081EA046D69206E849AFC625883">
    <w:name w:val="A4A5AF081EA046D69206E849AFC625883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51355379E2CE458A9AC0562F20E54BD93">
    <w:name w:val="51355379E2CE458A9AC0562F20E54BD93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87A8A66E8E64077A1121B23D246FADF3">
    <w:name w:val="C87A8A66E8E64077A1121B23D246FADF3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1BF3570DDB94F56B8E0D3FE219845AA3">
    <w:name w:val="C1BF3570DDB94F56B8E0D3FE219845AA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60F4400C95D4D699BF346F2663D88433">
    <w:name w:val="A60F4400C95D4D699BF346F2663D8843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41D492598D843D49A763D3BC4B12F363">
    <w:name w:val="741D492598D843D49A763D3BC4B12F36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0793D37E29B4F108E93B8F9E2FC5C033">
    <w:name w:val="B0793D37E29B4F108E93B8F9E2FC5C033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96C9F62C0254D30BA20E3C6220EFC3B5">
    <w:name w:val="A96C9F62C0254D30BA20E3C6220EFC3B5"/>
    <w:rsid w:val="00A5470B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4">
    <w:name w:val="B2E7626DDF97497784CEF7C37DD81BE84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C1F21DD54694E56880B541C5393DF024">
    <w:name w:val="DC1F21DD54694E56880B541C5393DF024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F013B03901143A5824318060955106F4">
    <w:name w:val="DF013B03901143A5824318060955106F4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62ADE574958F4C05ABF7BA518F56CA214">
    <w:name w:val="62ADE574958F4C05ABF7BA518F56CA214"/>
    <w:rsid w:val="00A5470B"/>
    <w:pPr>
      <w:spacing w:before="240" w:after="240"/>
    </w:pPr>
    <w:rPr>
      <w:rFonts w:ascii="Tahoma" w:eastAsia="Times New Roman" w:hAnsi="Tahoma" w:cs="Tahoma"/>
      <w:sz w:val="20"/>
    </w:rPr>
  </w:style>
  <w:style w:type="paragraph" w:customStyle="1" w:styleId="F4D80E6DDE9A4C03ABD2CEB1D764D2825">
    <w:name w:val="F4D80E6DDE9A4C03ABD2CEB1D764D2825"/>
    <w:rsid w:val="00A5470B"/>
    <w:pPr>
      <w:spacing w:before="480" w:after="240"/>
      <w:contextualSpacing/>
    </w:pPr>
    <w:rPr>
      <w:rFonts w:ascii="Tahoma" w:eastAsia="Times New Roman" w:hAnsi="Tahoma" w:cs="Tahoma"/>
      <w:sz w:val="20"/>
    </w:rPr>
  </w:style>
  <w:style w:type="paragraph" w:customStyle="1" w:styleId="9C31C1A9D6EF44868DF796450ADB05D54">
    <w:name w:val="9C31C1A9D6EF44868DF796450ADB05D5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E782BF3471554959A27B6CC3FBCBACFC4">
    <w:name w:val="E782BF3471554959A27B6CC3FBCBACFC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E8C76D2AD83445AB57F41E661418EC44">
    <w:name w:val="2E8C76D2AD83445AB57F41E661418EC44"/>
    <w:rsid w:val="00A5470B"/>
    <w:pPr>
      <w:spacing w:before="400" w:after="1000"/>
    </w:pPr>
    <w:rPr>
      <w:rFonts w:ascii="Tahoma" w:eastAsia="Times New Roman" w:hAnsi="Tahoma" w:cs="Tahoma"/>
      <w:sz w:val="20"/>
    </w:rPr>
  </w:style>
  <w:style w:type="paragraph" w:customStyle="1" w:styleId="9F06B23C0B0446CBBE833DB2EE3CD69C4">
    <w:name w:val="9F06B23C0B0446CBBE833DB2EE3CD69C4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A138D232A90D4B039AE09545F609FBCD5">
    <w:name w:val="A138D232A90D4B039AE09545F609FBCD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9C90BD3FEE24F419447DFA3D10B8F545">
    <w:name w:val="79C90BD3FEE24F419447DFA3D10B8F54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C3835B9BB5B84571AE3305D90CC1DA175">
    <w:name w:val="C3835B9BB5B84571AE3305D90CC1DA17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057549CA12EE47959A505B59BC52816A5">
    <w:name w:val="057549CA12EE47959A505B59BC52816A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CD43C6E95A64A41ADD284E8F2EA2AD85">
    <w:name w:val="5CD43C6E95A64A41ADD284E8F2EA2AD85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FBFA4075038A4A4FA28845B5E7235A835">
    <w:name w:val="FBFA4075038A4A4FA28845B5E7235A835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BE8BB4E543E34EFCAFFB754DC9408AEF5">
    <w:name w:val="BE8BB4E543E34EFCAFFB754DC9408AEF5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09565DA606F4C52AC6D883C043D7A9C5">
    <w:name w:val="A09565DA606F4C52AC6D883C043D7A9C5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EB619080757B4D55ADBDD66C973C5B395">
    <w:name w:val="EB619080757B4D55ADBDD66C973C5B39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712A78842AE4C7B851CC0048EC944E75">
    <w:name w:val="2712A78842AE4C7B851CC0048EC944E7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888D831787B48EEBCD4D8826B78BC005">
    <w:name w:val="D888D831787B48EEBCD4D8826B78BC00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41BBD8457365499F8D084F48F49E3A245">
    <w:name w:val="41BBD8457365499F8D084F48F49E3A24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6CAAE1894BC246D593F974174AB184664">
    <w:name w:val="6CAAE1894BC246D593F974174AB18466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F28C3A88EF847B0BC9110860DC1118F4">
    <w:name w:val="BF28C3A88EF847B0BC9110860DC1118F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1AC1AF867F645A6BFC3240B23941A824">
    <w:name w:val="51AC1AF867F645A6BFC3240B23941A82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BF272FA41524A28897403C99AA87E784">
    <w:name w:val="DBF272FA41524A28897403C99AA87E78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9B6850F641984784BC344757FA1B5C444">
    <w:name w:val="9B6850F641984784BC344757FA1B5C444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4A5AF081EA046D69206E849AFC625884">
    <w:name w:val="A4A5AF081EA046D69206E849AFC625884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51355379E2CE458A9AC0562F20E54BD94">
    <w:name w:val="51355379E2CE458A9AC0562F20E54BD94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87A8A66E8E64077A1121B23D246FADF4">
    <w:name w:val="C87A8A66E8E64077A1121B23D246FADF4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1BF3570DDB94F56B8E0D3FE219845AA4">
    <w:name w:val="C1BF3570DDB94F56B8E0D3FE219845AA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60F4400C95D4D699BF346F2663D88434">
    <w:name w:val="A60F4400C95D4D699BF346F2663D8843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41D492598D843D49A763D3BC4B12F364">
    <w:name w:val="741D492598D843D49A763D3BC4B12F36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0793D37E29B4F108E93B8F9E2FC5C034">
    <w:name w:val="B0793D37E29B4F108E93B8F9E2FC5C034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96C9F62C0254D30BA20E3C6220EFC3B6">
    <w:name w:val="A96C9F62C0254D30BA20E3C6220EFC3B6"/>
    <w:rsid w:val="00A5470B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5">
    <w:name w:val="B2E7626DDF97497784CEF7C37DD81BE85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C1F21DD54694E56880B541C5393DF025">
    <w:name w:val="DC1F21DD54694E56880B541C5393DF025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F013B03901143A5824318060955106F5">
    <w:name w:val="DF013B03901143A5824318060955106F5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62ADE574958F4C05ABF7BA518F56CA215">
    <w:name w:val="62ADE574958F4C05ABF7BA518F56CA215"/>
    <w:rsid w:val="00A5470B"/>
    <w:pPr>
      <w:spacing w:before="240" w:after="240"/>
    </w:pPr>
    <w:rPr>
      <w:rFonts w:ascii="Tahoma" w:eastAsia="Times New Roman" w:hAnsi="Tahoma" w:cs="Tahoma"/>
      <w:sz w:val="20"/>
    </w:rPr>
  </w:style>
  <w:style w:type="paragraph" w:customStyle="1" w:styleId="F4D80E6DDE9A4C03ABD2CEB1D764D2826">
    <w:name w:val="F4D80E6DDE9A4C03ABD2CEB1D764D2826"/>
    <w:rsid w:val="00A5470B"/>
    <w:pPr>
      <w:spacing w:before="480" w:after="240"/>
      <w:contextualSpacing/>
    </w:pPr>
    <w:rPr>
      <w:rFonts w:ascii="Tahoma" w:eastAsia="Times New Roman" w:hAnsi="Tahoma" w:cs="Tahoma"/>
      <w:sz w:val="20"/>
    </w:rPr>
  </w:style>
  <w:style w:type="paragraph" w:customStyle="1" w:styleId="9C31C1A9D6EF44868DF796450ADB05D55">
    <w:name w:val="9C31C1A9D6EF44868DF796450ADB05D5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E782BF3471554959A27B6CC3FBCBACFC5">
    <w:name w:val="E782BF3471554959A27B6CC3FBCBACFC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E8C76D2AD83445AB57F41E661418EC45">
    <w:name w:val="2E8C76D2AD83445AB57F41E661418EC45"/>
    <w:rsid w:val="00A5470B"/>
    <w:pPr>
      <w:spacing w:before="400" w:after="1000"/>
    </w:pPr>
    <w:rPr>
      <w:rFonts w:ascii="Tahoma" w:eastAsia="Times New Roman" w:hAnsi="Tahoma" w:cs="Tahoma"/>
      <w:sz w:val="20"/>
    </w:rPr>
  </w:style>
  <w:style w:type="paragraph" w:customStyle="1" w:styleId="9F06B23C0B0446CBBE833DB2EE3CD69C5">
    <w:name w:val="9F06B23C0B0446CBBE833DB2EE3CD69C5"/>
    <w:rsid w:val="00A5470B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A138D232A90D4B039AE09545F609FBCD6">
    <w:name w:val="A138D232A90D4B039AE09545F609FBCD6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9C90BD3FEE24F419447DFA3D10B8F546">
    <w:name w:val="79C90BD3FEE24F419447DFA3D10B8F546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C3835B9BB5B84571AE3305D90CC1DA176">
    <w:name w:val="C3835B9BB5B84571AE3305D90CC1DA176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057549CA12EE47959A505B59BC52816A6">
    <w:name w:val="057549CA12EE47959A505B59BC52816A6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CD43C6E95A64A41ADD284E8F2EA2AD86">
    <w:name w:val="5CD43C6E95A64A41ADD284E8F2EA2AD86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FBFA4075038A4A4FA28845B5E7235A836">
    <w:name w:val="FBFA4075038A4A4FA28845B5E7235A836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BE8BB4E543E34EFCAFFB754DC9408AEF6">
    <w:name w:val="BE8BB4E543E34EFCAFFB754DC9408AEF6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09565DA606F4C52AC6D883C043D7A9C6">
    <w:name w:val="A09565DA606F4C52AC6D883C043D7A9C6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EB619080757B4D55ADBDD66C973C5B396">
    <w:name w:val="EB619080757B4D55ADBDD66C973C5B396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712A78842AE4C7B851CC0048EC944E76">
    <w:name w:val="2712A78842AE4C7B851CC0048EC944E76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888D831787B48EEBCD4D8826B78BC006">
    <w:name w:val="D888D831787B48EEBCD4D8826B78BC006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41BBD8457365499F8D084F48F49E3A246">
    <w:name w:val="41BBD8457365499F8D084F48F49E3A246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6CAAE1894BC246D593F974174AB184665">
    <w:name w:val="6CAAE1894BC246D593F974174AB18466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F28C3A88EF847B0BC9110860DC1118F5">
    <w:name w:val="BF28C3A88EF847B0BC9110860DC1118F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1AC1AF867F645A6BFC3240B23941A825">
    <w:name w:val="51AC1AF867F645A6BFC3240B23941A82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BF272FA41524A28897403C99AA87E785">
    <w:name w:val="DBF272FA41524A28897403C99AA87E78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9B6850F641984784BC344757FA1B5C445">
    <w:name w:val="9B6850F641984784BC344757FA1B5C445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4A5AF081EA046D69206E849AFC625885">
    <w:name w:val="A4A5AF081EA046D69206E849AFC625885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51355379E2CE458A9AC0562F20E54BD95">
    <w:name w:val="51355379E2CE458A9AC0562F20E54BD95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87A8A66E8E64077A1121B23D246FADF5">
    <w:name w:val="C87A8A66E8E64077A1121B23D246FADF5"/>
    <w:rsid w:val="00A5470B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1BF3570DDB94F56B8E0D3FE219845AA5">
    <w:name w:val="C1BF3570DDB94F56B8E0D3FE219845AA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60F4400C95D4D699BF346F2663D88435">
    <w:name w:val="A60F4400C95D4D699BF346F2663D8843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41D492598D843D49A763D3BC4B12F365">
    <w:name w:val="741D492598D843D49A763D3BC4B12F36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0793D37E29B4F108E93B8F9E2FC5C035">
    <w:name w:val="B0793D37E29B4F108E93B8F9E2FC5C035"/>
    <w:rsid w:val="00A5470B"/>
    <w:pPr>
      <w:spacing w:after="80" w:line="240" w:lineRule="auto"/>
    </w:pPr>
    <w:rPr>
      <w:rFonts w:ascii="Tahoma" w:eastAsia="Times New Roman" w:hAnsi="Tahoma" w:cs="Tahom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TF16392545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Zakia Lu</cp:lastModifiedBy>
  <cp:revision>5</cp:revision>
  <cp:lastPrinted>2004-01-21T15:40:00Z</cp:lastPrinted>
  <dcterms:created xsi:type="dcterms:W3CDTF">2018-04-24T22:13:00Z</dcterms:created>
  <dcterms:modified xsi:type="dcterms:W3CDTF">2018-06-04T08:04:00Z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