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fr-CA"/>
        </w:rPr>
        <w:id w:val="1568693023"/>
        <w:placeholder>
          <w:docPart w:val="E95C3217544918498B9AA14E70FE6D00"/>
        </w:placeholder>
        <w:temporary/>
        <w:showingPlcHdr/>
        <w15:appearance w15:val="hidden"/>
      </w:sdtPr>
      <w:sdtEndPr/>
      <w:sdtContent>
        <w:p w:rsidR="0001626D" w:rsidRPr="00F54764" w:rsidRDefault="000102B6" w:rsidP="000102B6">
          <w:pPr>
            <w:pStyle w:val="Titre"/>
            <w:rPr>
              <w:lang w:val="fr-CA"/>
            </w:rPr>
          </w:pPr>
          <w:r w:rsidRPr="00F54764">
            <w:rPr>
              <w:lang w:val="fr-CA" w:bidi="fr-FR"/>
            </w:rPr>
            <w:t>[Nom de la réunion]</w:t>
          </w:r>
        </w:p>
      </w:sdtContent>
    </w:sdt>
    <w:p w:rsidR="00560F76" w:rsidRPr="00F54764" w:rsidRDefault="000102B6" w:rsidP="000102B6">
      <w:pPr>
        <w:pStyle w:val="Titre"/>
        <w:rPr>
          <w:lang w:val="fr-CA"/>
        </w:rPr>
      </w:pPr>
      <w:r w:rsidRPr="00F54764">
        <w:rPr>
          <w:lang w:val="fr-CA" w:bidi="fr-FR"/>
        </w:rPr>
        <w:t>Procès-verbal</w:t>
      </w:r>
    </w:p>
    <w:p w:rsidR="00DC5CA9" w:rsidRPr="00F54764" w:rsidRDefault="008962D9" w:rsidP="000102B6">
      <w:pPr>
        <w:pStyle w:val="Dtails"/>
        <w:spacing w:before="0"/>
        <w:rPr>
          <w:lang w:val="fr-CA"/>
        </w:rPr>
      </w:pPr>
      <w:r w:rsidRPr="00F54764">
        <w:rPr>
          <w:b/>
          <w:lang w:val="fr-CA" w:bidi="fr-FR"/>
        </w:rPr>
        <w:t>Date </w:t>
      </w:r>
      <w:r w:rsidRPr="00F54764">
        <w:rPr>
          <w:lang w:val="fr-CA" w:bidi="fr-FR"/>
        </w:rPr>
        <w:t xml:space="preserve">: </w:t>
      </w:r>
      <w:sdt>
        <w:sdtPr>
          <w:rPr>
            <w:lang w:val="fr-CA"/>
          </w:rPr>
          <w:id w:val="1269902186"/>
          <w:placeholder>
            <w:docPart w:val="C5A96DF8FCA4F04A9AA246A5512F0080"/>
          </w:placeholder>
          <w:temporary/>
          <w:showingPlcHdr/>
          <w15:appearance w15:val="hidden"/>
        </w:sdtPr>
        <w:sdtEndPr/>
        <w:sdtContent>
          <w:r w:rsidR="00DC5CA9" w:rsidRPr="00F54764">
            <w:rPr>
              <w:lang w:val="fr-CA" w:bidi="fr-FR"/>
            </w:rPr>
            <w:t>[</w:t>
          </w:r>
          <w:r w:rsidR="00DC5CA9" w:rsidRPr="00F54764">
            <w:rPr>
              <w:rStyle w:val="Textedelespacerserv"/>
              <w:color w:val="auto"/>
              <w:lang w:val="fr-CA" w:bidi="fr-FR"/>
            </w:rPr>
            <w:t>Date]</w:t>
          </w:r>
        </w:sdtContent>
      </w:sdt>
    </w:p>
    <w:p w:rsidR="00DC5CA9" w:rsidRPr="00F54764" w:rsidRDefault="008962D9" w:rsidP="00317906">
      <w:pPr>
        <w:pStyle w:val="Dtails"/>
        <w:rPr>
          <w:lang w:val="fr-CA"/>
        </w:rPr>
      </w:pPr>
      <w:r w:rsidRPr="00F54764">
        <w:rPr>
          <w:b/>
          <w:lang w:val="fr-CA" w:bidi="fr-FR"/>
        </w:rPr>
        <w:t>Heure </w:t>
      </w:r>
      <w:r w:rsidRPr="00F54764">
        <w:rPr>
          <w:lang w:val="fr-CA" w:bidi="fr-FR"/>
        </w:rPr>
        <w:t xml:space="preserve">: </w:t>
      </w:r>
      <w:sdt>
        <w:sdtPr>
          <w:rPr>
            <w:lang w:val="fr-CA"/>
          </w:rPr>
          <w:id w:val="1565979876"/>
          <w:placeholder>
            <w:docPart w:val="AC27449872BFEE4BA4D0ACC9BD6AAAF5"/>
          </w:placeholder>
          <w:temporary/>
          <w:showingPlcHdr/>
          <w15:appearance w15:val="hidden"/>
        </w:sdtPr>
        <w:sdtEndPr/>
        <w:sdtContent>
          <w:r w:rsidR="00DC5CA9" w:rsidRPr="00F54764">
            <w:rPr>
              <w:rStyle w:val="Textedelespacerserv"/>
              <w:color w:val="auto"/>
              <w:lang w:val="fr-CA" w:bidi="fr-FR"/>
            </w:rPr>
            <w:t>[Heure]</w:t>
          </w:r>
        </w:sdtContent>
      </w:sdt>
    </w:p>
    <w:p w:rsidR="00DC5CA9" w:rsidRPr="00F54764" w:rsidRDefault="008962D9" w:rsidP="00317906">
      <w:pPr>
        <w:pStyle w:val="Dtails"/>
        <w:rPr>
          <w:lang w:val="fr-CA"/>
        </w:rPr>
      </w:pPr>
      <w:r w:rsidRPr="00F54764">
        <w:rPr>
          <w:b/>
          <w:lang w:val="fr-CA" w:bidi="fr-FR"/>
        </w:rPr>
        <w:t>Animateur </w:t>
      </w:r>
      <w:r w:rsidRPr="00F54764">
        <w:rPr>
          <w:lang w:val="fr-CA" w:bidi="fr-FR"/>
        </w:rPr>
        <w:t xml:space="preserve">: </w:t>
      </w:r>
      <w:sdt>
        <w:sdtPr>
          <w:rPr>
            <w:lang w:val="fr-CA"/>
          </w:rPr>
          <w:id w:val="1253087018"/>
          <w:placeholder>
            <w:docPart w:val="6DFE23726126BC4F9A9E846BA76CF8CE"/>
          </w:placeholder>
          <w:temporary/>
          <w:showingPlcHdr/>
          <w15:appearance w15:val="hidden"/>
        </w:sdtPr>
        <w:sdtEndPr/>
        <w:sdtContent>
          <w:r w:rsidR="00DC5CA9" w:rsidRPr="00F54764">
            <w:rPr>
              <w:rStyle w:val="Textedelespacerserv"/>
              <w:color w:val="auto"/>
              <w:lang w:val="fr-CA" w:bidi="fr-FR"/>
            </w:rPr>
            <w:t>[Animateur]</w:t>
          </w:r>
        </w:sdtContent>
      </w:sdt>
    </w:p>
    <w:p w:rsidR="00CA6B4F" w:rsidRPr="00F54764" w:rsidRDefault="00F54764" w:rsidP="000102B6">
      <w:pPr>
        <w:pStyle w:val="Titre1"/>
        <w:rPr>
          <w:lang w:val="fr-CA"/>
        </w:rPr>
      </w:pPr>
      <w:sdt>
        <w:sdtPr>
          <w:rPr>
            <w:lang w:val="fr-CA"/>
          </w:rPr>
          <w:alias w:val="En présence de :"/>
          <w:tag w:val="En présence de :"/>
          <w:id w:val="-34966697"/>
          <w:placeholder>
            <w:docPart w:val="E089657363417D45850EA44E0E7CBBA8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lang w:val="fr-CA" w:bidi="fr-FR"/>
            </w:rPr>
            <w:t>En présence de</w:t>
          </w:r>
        </w:sdtContent>
      </w:sdt>
    </w:p>
    <w:p w:rsidR="00CA6B4F" w:rsidRPr="00F54764" w:rsidRDefault="00F54764" w:rsidP="00CA6B4F">
      <w:pPr>
        <w:rPr>
          <w:color w:val="000000" w:themeColor="text1"/>
          <w:lang w:val="fr-CA"/>
        </w:rPr>
      </w:pPr>
      <w:sdt>
        <w:sdtPr>
          <w:rPr>
            <w:color w:val="000000" w:themeColor="text1"/>
            <w:lang w:val="fr-CA"/>
          </w:rPr>
          <w:alias w:val="Entrez les participants :"/>
          <w:tag w:val="Entrez les participants :"/>
          <w:id w:val="-1191140197"/>
          <w:placeholder>
            <w:docPart w:val="D03D4FB6FCD01A4D9C60C46F1AE76E39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color w:val="000000" w:themeColor="text1"/>
              <w:lang w:val="fr-CA" w:bidi="fr-FR"/>
            </w:rPr>
            <w:t>Liste des participants</w:t>
          </w:r>
        </w:sdtContent>
      </w:sdt>
    </w:p>
    <w:sdt>
      <w:sdtPr>
        <w:rPr>
          <w:lang w:val="fr-CA"/>
        </w:rPr>
        <w:alias w:val="Approbation du procès-verbal :"/>
        <w:tag w:val="Approbation du procès-verbal :"/>
        <w:id w:val="96078072"/>
        <w:placeholder>
          <w:docPart w:val="E93353C9A14C764C80B1C56BFE005DB6"/>
        </w:placeholder>
        <w:temporary/>
        <w:showingPlcHdr/>
        <w15:appearance w15:val="hidden"/>
      </w:sdtPr>
      <w:sdtEndPr/>
      <w:sdtContent>
        <w:p w:rsidR="00CA6B4F" w:rsidRPr="00F54764" w:rsidRDefault="00CA6B4F" w:rsidP="000102B6">
          <w:pPr>
            <w:pStyle w:val="Titre1"/>
            <w:rPr>
              <w:lang w:val="fr-CA"/>
            </w:rPr>
          </w:pPr>
          <w:r w:rsidRPr="00F54764">
            <w:rPr>
              <w:lang w:val="fr-CA" w:bidi="fr-FR"/>
            </w:rPr>
            <w:t>Approbation du procès-verbal</w:t>
          </w:r>
        </w:p>
      </w:sdtContent>
    </w:sdt>
    <w:p w:rsidR="00CA6B4F" w:rsidRPr="00F54764" w:rsidRDefault="00F54764" w:rsidP="00CA6B4F">
      <w:pPr>
        <w:rPr>
          <w:color w:val="000000" w:themeColor="text1"/>
          <w:lang w:val="fr-CA"/>
        </w:rPr>
      </w:pPr>
      <w:sdt>
        <w:sdtPr>
          <w:rPr>
            <w:color w:val="000000" w:themeColor="text1"/>
            <w:lang w:val="fr-CA"/>
          </w:rPr>
          <w:alias w:val="Entrez le texte du paragraphe :"/>
          <w:tag w:val="Entrez le texte du paragraphe :"/>
          <w:id w:val="1484117050"/>
          <w:placeholder>
            <w:docPart w:val="F8286603C625584FBCE7FF3D8D2F536B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color w:val="000000" w:themeColor="text1"/>
              <w:lang w:val="fr-CA" w:bidi="fr-FR"/>
            </w:rPr>
            <w:t>Le procès-verbal de la réunion du mois d’août a été lu et approuvé.</w:t>
          </w:r>
        </w:sdtContent>
      </w:sdt>
    </w:p>
    <w:p w:rsidR="00CA6B4F" w:rsidRPr="00F54764" w:rsidRDefault="00F54764" w:rsidP="000102B6">
      <w:pPr>
        <w:pStyle w:val="Titre1"/>
        <w:rPr>
          <w:lang w:val="fr-CA"/>
        </w:rPr>
      </w:pPr>
      <w:sdt>
        <w:sdtPr>
          <w:rPr>
            <w:lang w:val="fr-CA"/>
          </w:rPr>
          <w:alias w:val="Comité :"/>
          <w:tag w:val="Comité :"/>
          <w:id w:val="-1711491712"/>
          <w:placeholder>
            <w:docPart w:val="10760EE7A689B243B39E2B705D3493FA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lang w:val="fr-CA" w:bidi="fr-FR"/>
            </w:rPr>
            <w:t>Comité</w:t>
          </w:r>
        </w:sdtContent>
      </w:sdt>
    </w:p>
    <w:p w:rsidR="00CA6B4F" w:rsidRPr="00F54764" w:rsidRDefault="00F54764" w:rsidP="0048066F">
      <w:pPr>
        <w:rPr>
          <w:color w:val="000000" w:themeColor="text1"/>
          <w:lang w:val="fr-CA"/>
        </w:rPr>
      </w:pPr>
      <w:sdt>
        <w:sdtPr>
          <w:rPr>
            <w:color w:val="000000" w:themeColor="text1"/>
            <w:lang w:val="fr-CA"/>
          </w:rPr>
          <w:alias w:val="Entrez le texte du paragraphe :"/>
          <w:tag w:val="Entrez le texte du paragraphe :"/>
          <w:id w:val="-1205639010"/>
          <w:placeholder>
            <w:docPart w:val="68E919DF4DCF0F4B9093C6DE8F3F9478"/>
          </w:placeholder>
          <w:temporary/>
          <w:showingPlcHdr/>
          <w15:appearance w15:val="hidden"/>
        </w:sdtPr>
        <w:sdtEndPr/>
        <w:sdtContent>
          <w:r>
            <w:rPr>
              <w:lang w:val="fr-CA" w:bidi="fr-FR"/>
            </w:rPr>
            <w:t>Le comité, le nouveau directeur d’école et les invités ont été présentés.</w:t>
          </w:r>
          <w:r w:rsidR="0048066F" w:rsidRPr="00F54764">
            <w:rPr>
              <w:lang w:val="fr-CA" w:bidi="fr-FR"/>
            </w:rPr>
            <w:t xml:space="preserve"> Marie Berthelette a été désignée en tant que nouvelle secrétaire.</w:t>
          </w:r>
        </w:sdtContent>
      </w:sdt>
      <w:r w:rsidR="0048066F" w:rsidRPr="00F54764">
        <w:rPr>
          <w:color w:val="000000" w:themeColor="text1"/>
          <w:lang w:val="fr-CA" w:bidi="fr-FR"/>
        </w:rPr>
        <w:t xml:space="preserve"> </w:t>
      </w:r>
      <w:sdt>
        <w:sdtPr>
          <w:rPr>
            <w:color w:val="000000" w:themeColor="text1"/>
            <w:lang w:val="fr-CA"/>
          </w:rPr>
          <w:alias w:val="Entrez le texte du paragraphe :"/>
          <w:tag w:val="Entrez le texte du paragraphe :"/>
          <w:id w:val="-1632625156"/>
          <w:placeholder>
            <w:docPart w:val="3E16861E468B9445A95FF69EBA89B1A8"/>
          </w:placeholder>
          <w:temporary/>
          <w:showingPlcHdr/>
          <w15:appearance w15:val="hidden"/>
        </w:sdtPr>
        <w:sdtEndPr/>
        <w:sdtContent>
          <w:r w:rsidR="0048066F" w:rsidRPr="00F54764">
            <w:rPr>
              <w:lang w:val="fr-CA" w:bidi="fr-FR"/>
            </w:rPr>
            <w:t>Aline Dupuy a déposé une motion pour élire Marie, avec l’appui de Claude Chasse. Tous les personnes présentes ont voté favorablement, et la désignation de Marie Berthelette en tant que nouvelle secrétaire a été confirmée.</w:t>
          </w:r>
        </w:sdtContent>
      </w:sdt>
    </w:p>
    <w:sdt>
      <w:sdtPr>
        <w:rPr>
          <w:lang w:val="fr-CA"/>
        </w:rPr>
        <w:alias w:val="Comité consultatif :"/>
        <w:tag w:val="Comité consultatif :"/>
        <w:id w:val="229506565"/>
        <w:placeholder>
          <w:docPart w:val="399B41B08235EA4994E08FEE8C436338"/>
        </w:placeholder>
        <w:temporary/>
        <w:showingPlcHdr/>
        <w15:appearance w15:val="hidden"/>
      </w:sdtPr>
      <w:sdtEndPr/>
      <w:sdtContent>
        <w:p w:rsidR="00CA6B4F" w:rsidRPr="00F54764" w:rsidRDefault="00CA6B4F" w:rsidP="000102B6">
          <w:pPr>
            <w:pStyle w:val="Titre1"/>
            <w:rPr>
              <w:lang w:val="fr-CA"/>
            </w:rPr>
          </w:pPr>
          <w:r w:rsidRPr="00F54764">
            <w:rPr>
              <w:lang w:val="fr-CA" w:bidi="fr-FR"/>
            </w:rPr>
            <w:t>Comité consultatif</w:t>
          </w:r>
        </w:p>
      </w:sdtContent>
    </w:sdt>
    <w:p w:rsidR="00CA6B4F" w:rsidRPr="00F54764" w:rsidRDefault="00F54764" w:rsidP="0048066F">
      <w:pPr>
        <w:rPr>
          <w:lang w:val="fr-CA"/>
        </w:rPr>
      </w:pPr>
      <w:sdt>
        <w:sdtPr>
          <w:rPr>
            <w:lang w:val="fr-CA"/>
          </w:rPr>
          <w:alias w:val="Entrez le texte du paragraphe :"/>
          <w:tag w:val="Entrez le texte du paragraphe :"/>
          <w:id w:val="421614809"/>
          <w:placeholder>
            <w:docPart w:val="ACBEE2490169644F9E453EAE51179D83"/>
          </w:placeholder>
          <w:temporary/>
          <w:showingPlcHdr/>
          <w15:appearance w15:val="hidden"/>
        </w:sdtPr>
        <w:sdtEndPr/>
        <w:sdtContent>
          <w:r w:rsidR="0048066F" w:rsidRPr="00F54764">
            <w:rPr>
              <w:lang w:val="fr-CA" w:bidi="fr-FR"/>
            </w:rPr>
            <w:t>Plusieurs postes destinés aux parents sont vacants au sein du comité consultatif. La liste de ces postes figurait dans le dernier bulletin.</w:t>
          </w:r>
        </w:sdtContent>
      </w:sdt>
      <w:r w:rsidR="0048066F" w:rsidRPr="00F54764">
        <w:rPr>
          <w:lang w:val="fr-CA" w:bidi="fr-FR"/>
        </w:rPr>
        <w:t xml:space="preserve"> </w:t>
      </w:r>
      <w:sdt>
        <w:sdtPr>
          <w:rPr>
            <w:lang w:val="fr-CA"/>
          </w:rPr>
          <w:alias w:val="Entrez le texte du paragraphe :"/>
          <w:tag w:val="Entrez le texte du paragraphe :"/>
          <w:id w:val="-1916623934"/>
          <w:placeholder>
            <w:docPart w:val="5847FED33B3E3047B747944387B98674"/>
          </w:placeholder>
          <w:temporary/>
          <w:showingPlcHdr/>
          <w15:appearance w15:val="hidden"/>
        </w:sdtPr>
        <w:sdtEndPr/>
        <w:sdtContent>
          <w:r w:rsidR="0048066F" w:rsidRPr="00F54764">
            <w:rPr>
              <w:lang w:val="fr-CA" w:bidi="fr-FR"/>
            </w:rPr>
            <w:t>Trois parents ont marqué leur intérêt pour siéger au sein du comité. Claude Chasse effectuera le suivi auprès de ces parents et procédera à un recrutement supplémentaire pour pourvoir ces postes.</w:t>
          </w:r>
        </w:sdtContent>
      </w:sdt>
    </w:p>
    <w:p w:rsidR="00CA6B4F" w:rsidRPr="00F54764" w:rsidRDefault="00F54764" w:rsidP="000102B6">
      <w:pPr>
        <w:pStyle w:val="Titre1"/>
        <w:rPr>
          <w:lang w:val="fr-CA"/>
        </w:rPr>
      </w:pPr>
      <w:sdt>
        <w:sdtPr>
          <w:rPr>
            <w:lang w:val="fr-CA"/>
          </w:rPr>
          <w:alias w:val="Budget :"/>
          <w:tag w:val="Budget :"/>
          <w:id w:val="-592711502"/>
          <w:placeholder>
            <w:docPart w:val="0315F4CFEBFAC84CA57576FA422C8E86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lang w:val="fr-CA" w:bidi="fr-FR"/>
            </w:rPr>
            <w:t>Budget</w:t>
          </w:r>
        </w:sdtContent>
      </w:sdt>
    </w:p>
    <w:p w:rsidR="00CA6B4F" w:rsidRPr="00F54764" w:rsidRDefault="00F54764" w:rsidP="0048066F">
      <w:pPr>
        <w:rPr>
          <w:lang w:val="fr-CA"/>
        </w:rPr>
      </w:pPr>
      <w:sdt>
        <w:sdtPr>
          <w:rPr>
            <w:lang w:val="fr-CA"/>
          </w:rPr>
          <w:alias w:val="Entrez le texte du paragraphe :"/>
          <w:tag w:val="Entrez le texte du paragraphe :"/>
          <w:id w:val="1220469678"/>
          <w:placeholder>
            <w:docPart w:val="66AC4D5C178B6044AFEE219F62F41CAC"/>
          </w:placeholder>
          <w:temporary/>
          <w:showingPlcHdr/>
          <w15:appearance w15:val="hidden"/>
        </w:sdtPr>
        <w:sdtEndPr/>
        <w:sdtContent>
          <w:r w:rsidR="0048066F" w:rsidRPr="00F54764">
            <w:rPr>
              <w:lang w:val="fr-CA" w:bidi="fr-FR"/>
            </w:rPr>
            <w:t>Le budget de l’année scolaire en cours a été réparti par Claude Chasse, trésorier de l’APE, et contrôlé par le comité et les membres de l’APE lors de la dernière réunion.</w:t>
          </w:r>
        </w:sdtContent>
      </w:sdt>
      <w:r w:rsidR="0048066F" w:rsidRPr="00F54764">
        <w:rPr>
          <w:lang w:val="fr-CA" w:bidi="fr-FR"/>
        </w:rPr>
        <w:t xml:space="preserve"> </w:t>
      </w:r>
      <w:sdt>
        <w:sdtPr>
          <w:rPr>
            <w:lang w:val="fr-CA"/>
          </w:rPr>
          <w:alias w:val="Entrez le texte du paragraphe :"/>
          <w:tag w:val="Entrez le texte du paragraphe :"/>
          <w:id w:val="-2123446147"/>
          <w:placeholder>
            <w:docPart w:val="268586C9239E704ABCC0D4952FF62661"/>
          </w:placeholder>
          <w:temporary/>
          <w:showingPlcHdr/>
          <w15:appearance w15:val="hidden"/>
        </w:sdtPr>
        <w:sdtEndPr/>
        <w:sdtContent>
          <w:r w:rsidR="0048066F" w:rsidRPr="00F54764">
            <w:rPr>
              <w:lang w:val="fr-CA" w:bidi="fr-FR"/>
            </w:rPr>
            <w:t xml:space="preserve">Dans le cadre de la réunion de ce soir, Aline Dupuy a déposé </w:t>
          </w:r>
          <w:r w:rsidR="0048066F" w:rsidRPr="00F54764">
            <w:rPr>
              <w:lang w:val="fr-CA" w:bidi="fr-FR"/>
            </w:rPr>
            <w:lastRenderedPageBreak/>
            <w:t>une motion pour l’approbation du budget, avec l’appui de Maurice Boule. Tous les personnes présentes ont voté en faveur de l’approbation du budget présenté.</w:t>
          </w:r>
        </w:sdtContent>
      </w:sdt>
    </w:p>
    <w:p w:rsidR="00CA6B4F" w:rsidRPr="00F54764" w:rsidRDefault="00F54764" w:rsidP="000102B6">
      <w:pPr>
        <w:pStyle w:val="Titre1"/>
        <w:rPr>
          <w:lang w:val="fr-CA"/>
        </w:rPr>
      </w:pPr>
      <w:sdt>
        <w:sdtPr>
          <w:rPr>
            <w:lang w:val="fr-CA"/>
          </w:rPr>
          <w:alias w:val="Rapport du principal :"/>
          <w:tag w:val="Rapport du principal :"/>
          <w:id w:val="-525021033"/>
          <w:placeholder>
            <w:docPart w:val="2121947F2169AA41B7E6D8E60511FD7E"/>
          </w:placeholder>
          <w:temporary/>
          <w:showingPlcHdr/>
          <w15:appearance w15:val="hidden"/>
        </w:sdtPr>
        <w:sdtEndPr/>
        <w:sdtContent>
          <w:r>
            <w:rPr>
              <w:lang w:val="fr-CA" w:bidi="fr-FR"/>
            </w:rPr>
            <w:t>RAPPORT DU DIRECTEUR D’ÉCOLE</w:t>
          </w:r>
        </w:sdtContent>
      </w:sdt>
    </w:p>
    <w:sdt>
      <w:sdtPr>
        <w:rPr>
          <w:lang w:val="fr-CA"/>
        </w:rPr>
        <w:alias w:val="Entrez le corps du paragraphe :"/>
        <w:tag w:val="Entrez le corps du paragraphe :"/>
        <w:id w:val="1554964233"/>
        <w:placeholder>
          <w:docPart w:val="2203E5EBC570174E813D6D79C5FF65F9"/>
        </w:placeholder>
        <w:temporary/>
        <w:showingPlcHdr/>
        <w15:appearance w15:val="hidden"/>
      </w:sdtPr>
      <w:sdtEndPr/>
      <w:sdtContent>
        <w:p w:rsidR="0048066F" w:rsidRPr="00F54764" w:rsidRDefault="0048066F" w:rsidP="0048066F">
          <w:pPr>
            <w:rPr>
              <w:lang w:val="fr-CA"/>
            </w:rPr>
          </w:pPr>
          <w:r w:rsidRPr="00F54764">
            <w:rPr>
              <w:lang w:val="fr-CA" w:bidi="fr-FR"/>
            </w:rPr>
            <w:t>Le principal, David Paulet, a présenté son rapport.</w:t>
          </w:r>
        </w:p>
      </w:sdtContent>
    </w:sdt>
    <w:p w:rsidR="00CA6B4F" w:rsidRPr="00F54764" w:rsidRDefault="00F54764" w:rsidP="00CA6B4F">
      <w:pPr>
        <w:pStyle w:val="Titre2"/>
        <w:rPr>
          <w:color w:val="000000" w:themeColor="text1"/>
          <w:lang w:val="fr-CA"/>
        </w:rPr>
      </w:pPr>
      <w:sdt>
        <w:sdtPr>
          <w:rPr>
            <w:color w:val="000000" w:themeColor="text1"/>
            <w:lang w:val="fr-CA"/>
          </w:rPr>
          <w:alias w:val="Nouvelle activité :"/>
          <w:tag w:val="Nouvelle activité :"/>
          <w:id w:val="-2061701562"/>
          <w:placeholder>
            <w:docPart w:val="D0365F4B529C15448AAE28B47A3D15A6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rStyle w:val="Titre1Car"/>
              <w:lang w:val="fr-CA" w:bidi="fr-FR"/>
            </w:rPr>
            <w:t>Nouvelle activité</w:t>
          </w:r>
        </w:sdtContent>
      </w:sdt>
    </w:p>
    <w:sdt>
      <w:sdtPr>
        <w:rPr>
          <w:lang w:val="fr-CA"/>
        </w:rPr>
        <w:alias w:val="Entrez les points évoqués dans le rapport du principal :"/>
        <w:tag w:val="Entrez les points évoqués dans le rapport du principal :"/>
        <w:id w:val="-1958563400"/>
        <w:placeholder>
          <w:docPart w:val="2A636185A843A445AB02FB10AE7DD114"/>
        </w:placeholder>
        <w:temporary/>
        <w:showingPlcHdr/>
        <w15:appearance w15:val="hidden"/>
      </w:sdtPr>
      <w:sdtEndPr/>
      <w:sdtContent>
        <w:p w:rsidR="0048066F" w:rsidRPr="00F54764" w:rsidRDefault="0048066F" w:rsidP="0048066F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Récapitulatif de la soirée de rentrée scolaire du 9 septembre</w:t>
          </w:r>
        </w:p>
        <w:p w:rsidR="0048066F" w:rsidRPr="00F54764" w:rsidRDefault="0048066F" w:rsidP="0048066F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Programmes de formation parentale : conseillers</w:t>
          </w:r>
        </w:p>
        <w:p w:rsidR="00CA6B4F" w:rsidRPr="00F54764" w:rsidRDefault="0048066F" w:rsidP="0048066F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 xml:space="preserve">Traitement des candidatures aux bourses d’enseignement – </w:t>
          </w:r>
          <w:r w:rsidR="00F54764">
            <w:rPr>
              <w:lang w:val="fr-CA" w:bidi="fr-FR"/>
            </w:rPr>
            <w:t>Directeur de l’école</w:t>
          </w:r>
        </w:p>
      </w:sdtContent>
    </w:sdt>
    <w:p w:rsidR="00CA6B4F" w:rsidRPr="00F54764" w:rsidRDefault="00F54764" w:rsidP="000102B6">
      <w:pPr>
        <w:pStyle w:val="Titre1"/>
        <w:rPr>
          <w:lang w:val="fr-CA"/>
        </w:rPr>
      </w:pPr>
      <w:sdt>
        <w:sdtPr>
          <w:rPr>
            <w:lang w:val="fr-CA"/>
          </w:rPr>
          <w:alias w:val="Rapports du comité :"/>
          <w:tag w:val="Rapports du comité :"/>
          <w:id w:val="-1292353747"/>
          <w:placeholder>
            <w:docPart w:val="0553CC548C5DD7478C5E965A10359340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lang w:val="fr-CA" w:bidi="fr-FR"/>
            </w:rPr>
            <w:t>Rapports du comité</w:t>
          </w:r>
        </w:sdtContent>
      </w:sdt>
    </w:p>
    <w:sdt>
      <w:sdtPr>
        <w:rPr>
          <w:color w:val="000000" w:themeColor="text1"/>
          <w:lang w:val="fr-CA"/>
        </w:rPr>
        <w:alias w:val="Entrez les rapports du comité :"/>
        <w:tag w:val="Entrez les rapports du comité :"/>
        <w:id w:val="-1945068104"/>
        <w:placeholder>
          <w:docPart w:val="5AF333B8E5DF9143B84B702B7E7879AA"/>
        </w:placeholder>
        <w:temporary/>
        <w:showingPlcHdr/>
        <w15:appearance w15:val="hidden"/>
      </w:sdtPr>
      <w:sdtEndPr/>
      <w:sdtContent>
        <w:p w:rsidR="00CA6B4F" w:rsidRPr="00F54764" w:rsidRDefault="00CA6B4F" w:rsidP="00CA6B4F">
          <w:pPr>
            <w:rPr>
              <w:color w:val="000000" w:themeColor="text1"/>
              <w:lang w:val="fr-CA"/>
            </w:rPr>
          </w:pPr>
          <w:r w:rsidRPr="00F54764">
            <w:rPr>
              <w:color w:val="000000" w:themeColor="text1"/>
              <w:lang w:val="fr-CA" w:bidi="fr-FR"/>
            </w:rPr>
            <w:t>Rapports du comité</w:t>
          </w:r>
        </w:p>
      </w:sdtContent>
    </w:sdt>
    <w:sdt>
      <w:sdtPr>
        <w:rPr>
          <w:lang w:val="fr-CA"/>
        </w:rPr>
        <w:alias w:val="Entrez les points évoqués dans les rapports du comité :"/>
        <w:tag w:val="Entrez les points évoqués dans les rapports du comité :"/>
        <w:id w:val="900633897"/>
        <w:placeholder>
          <w:docPart w:val="757D6779A10149429DC269101CB37CF1"/>
        </w:placeholder>
        <w:temporary/>
        <w:showingPlcHdr/>
        <w15:appearance w15:val="hidden"/>
      </w:sdtPr>
      <w:sdtEndPr/>
      <w:sdtContent>
        <w:p w:rsidR="00CA6B4F" w:rsidRPr="00F54764" w:rsidRDefault="00CA6B4F" w:rsidP="00840C37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Adhésion</w:t>
          </w:r>
        </w:p>
        <w:p w:rsidR="00CA6B4F" w:rsidRPr="00F54764" w:rsidRDefault="00CA6B4F" w:rsidP="00840C37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Bénévoles</w:t>
          </w:r>
        </w:p>
        <w:p w:rsidR="00CA6B4F" w:rsidRPr="00F54764" w:rsidRDefault="00CA6B4F" w:rsidP="00840C37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Bulletin</w:t>
          </w:r>
        </w:p>
        <w:p w:rsidR="00CA6B4F" w:rsidRPr="00F54764" w:rsidRDefault="00CA6B4F" w:rsidP="00840C37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Support informatique</w:t>
          </w:r>
        </w:p>
      </w:sdtContent>
    </w:sdt>
    <w:p w:rsidR="00CA6B4F" w:rsidRPr="00F54764" w:rsidRDefault="00F54764" w:rsidP="000102B6">
      <w:pPr>
        <w:pStyle w:val="Titre1"/>
        <w:rPr>
          <w:lang w:val="fr-CA"/>
        </w:rPr>
      </w:pPr>
      <w:sdt>
        <w:sdtPr>
          <w:rPr>
            <w:lang w:val="fr-CA"/>
          </w:rPr>
          <w:alias w:val="Annonces :"/>
          <w:tag w:val="Annonces :"/>
          <w:id w:val="-2057226293"/>
          <w:placeholder>
            <w:docPart w:val="F250BD94C33B5D418C23AC200DD3DA91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lang w:val="fr-CA" w:bidi="fr-FR"/>
            </w:rPr>
            <w:t>Annonces</w:t>
          </w:r>
        </w:sdtContent>
      </w:sdt>
    </w:p>
    <w:sdt>
      <w:sdtPr>
        <w:rPr>
          <w:color w:val="000000" w:themeColor="text1"/>
          <w:lang w:val="fr-CA"/>
        </w:rPr>
        <w:alias w:val="Entrez le texte du paragraphe :"/>
        <w:tag w:val="Entrez le texte du paragraphe :"/>
        <w:id w:val="-355112893"/>
        <w:placeholder>
          <w:docPart w:val="8AB99AA397438046AC5706D8BBDE2E49"/>
        </w:placeholder>
        <w:temporary/>
        <w:showingPlcHdr/>
        <w15:appearance w15:val="hidden"/>
      </w:sdtPr>
      <w:sdtEndPr/>
      <w:sdtContent>
        <w:p w:rsidR="00CA6B4F" w:rsidRPr="00F54764" w:rsidRDefault="00CA6B4F" w:rsidP="00CA6B4F">
          <w:pPr>
            <w:rPr>
              <w:color w:val="000000" w:themeColor="text1"/>
              <w:lang w:val="fr-CA"/>
            </w:rPr>
          </w:pPr>
          <w:r w:rsidRPr="00F54764">
            <w:rPr>
              <w:color w:val="000000" w:themeColor="text1"/>
              <w:lang w:val="fr-CA" w:bidi="fr-FR"/>
            </w:rPr>
            <w:t>Entrez les annonces</w:t>
          </w:r>
        </w:p>
      </w:sdtContent>
    </w:sdt>
    <w:p w:rsidR="00CA6B4F" w:rsidRPr="00F54764" w:rsidRDefault="00F54764" w:rsidP="000102B6">
      <w:pPr>
        <w:pStyle w:val="Titre1"/>
        <w:rPr>
          <w:lang w:val="fr-CA"/>
        </w:rPr>
      </w:pPr>
      <w:sdt>
        <w:sdtPr>
          <w:rPr>
            <w:lang w:val="fr-CA"/>
          </w:rPr>
          <w:alias w:val="Prochaine réunion :"/>
          <w:tag w:val="Prochaine réunion :"/>
          <w:id w:val="-1524860034"/>
          <w:placeholder>
            <w:docPart w:val="B9BB77B899FD0F44B241245282FAD47A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lang w:val="fr-CA" w:bidi="fr-FR"/>
            </w:rPr>
            <w:t>Prochaine réunion</w:t>
          </w:r>
        </w:sdtContent>
      </w:sdt>
    </w:p>
    <w:p w:rsidR="00CA6B4F" w:rsidRPr="00F54764" w:rsidRDefault="00F54764" w:rsidP="00CA6B4F">
      <w:pPr>
        <w:rPr>
          <w:color w:val="000000" w:themeColor="text1"/>
          <w:lang w:val="fr-CA"/>
        </w:rPr>
      </w:pPr>
      <w:sdt>
        <w:sdtPr>
          <w:rPr>
            <w:color w:val="000000" w:themeColor="text1"/>
            <w:lang w:val="fr-CA"/>
          </w:rPr>
          <w:alias w:val="Entrez la date et l’heure de la prochaine réunion :"/>
          <w:tag w:val="Entrez la date et l’heure de la prochaine réunion :"/>
          <w:id w:val="-774623784"/>
          <w:placeholder>
            <w:docPart w:val="1B39E9CF3204D0408736F0089FC769FE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color w:val="000000" w:themeColor="text1"/>
              <w:lang w:val="fr-CA" w:bidi="fr-FR"/>
            </w:rPr>
            <w:t>Date | heure</w:t>
          </w:r>
        </w:sdtContent>
      </w:sdt>
      <w:r w:rsidR="00CA6B4F" w:rsidRPr="00F54764">
        <w:rPr>
          <w:color w:val="000000" w:themeColor="text1"/>
          <w:lang w:val="fr-CA" w:bidi="fr-FR"/>
        </w:rPr>
        <w:t xml:space="preserve">, </w:t>
      </w:r>
      <w:sdt>
        <w:sdtPr>
          <w:rPr>
            <w:color w:val="000000" w:themeColor="text1"/>
            <w:lang w:val="fr-CA"/>
          </w:rPr>
          <w:alias w:val="Entrez le lieu :"/>
          <w:tag w:val="Entrez le lieu :"/>
          <w:id w:val="1638528997"/>
          <w:placeholder>
            <w:docPart w:val="A023343F7BE0F64A9B1B5FD255712112"/>
          </w:placeholder>
          <w:temporary/>
          <w:showingPlcHdr/>
          <w15:appearance w15:val="hidden"/>
        </w:sdtPr>
        <w:sdtEndPr/>
        <w:sdtContent>
          <w:r w:rsidR="00CA6B4F" w:rsidRPr="00F54764">
            <w:rPr>
              <w:color w:val="000000" w:themeColor="text1"/>
              <w:lang w:val="fr-CA" w:bidi="fr-FR"/>
            </w:rPr>
            <w:t>Lieu</w:t>
          </w:r>
        </w:sdtContent>
      </w:sdt>
    </w:p>
    <w:sdt>
      <w:sdtPr>
        <w:rPr>
          <w:lang w:val="fr-CA"/>
        </w:rPr>
        <w:alias w:val="Entrez le texte du paragraphe :"/>
        <w:tag w:val="Entrez le texte du paragraphe :"/>
        <w:id w:val="550500904"/>
        <w:placeholder>
          <w:docPart w:val="81D8DF008D68C0428FE7AEF13976F395"/>
        </w:placeholder>
        <w:temporary/>
        <w:showingPlcHdr/>
        <w15:appearance w15:val="hidden"/>
      </w:sdtPr>
      <w:sdtEndPr/>
      <w:sdtContent>
        <w:p w:rsidR="00CA6B4F" w:rsidRPr="00F54764" w:rsidRDefault="00CA6B4F" w:rsidP="000102B6">
          <w:pPr>
            <w:rPr>
              <w:lang w:val="fr-CA"/>
            </w:rPr>
          </w:pPr>
          <w:r w:rsidRPr="00F54764">
            <w:rPr>
              <w:lang w:val="fr-CA" w:bidi="fr-FR"/>
            </w:rPr>
            <w:t>Une motion d’ajournement a été soumise à 21 heures, et adoptée à l’unanimité.</w:t>
          </w:r>
        </w:p>
      </w:sdtContent>
    </w:sdt>
    <w:p w:rsidR="0001626D" w:rsidRPr="00F54764" w:rsidRDefault="008962D9" w:rsidP="000102B6">
      <w:pPr>
        <w:rPr>
          <w:lang w:val="fr-CA"/>
        </w:rPr>
      </w:pPr>
      <w:r w:rsidRPr="00F54764">
        <w:rPr>
          <w:noProof/>
          <w:lang w:val="fr-CA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474DF" wp14:editId="4028FF32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élémen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7496" id="Rectangle 25" o:spid="_x0000_s1026" alt="élément décoratif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F54764" w:rsidSect="00086CE9">
      <w:headerReference w:type="default" r:id="rId10"/>
      <w:footerReference w:type="default" r:id="rId11"/>
      <w:head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D0" w:rsidRDefault="00713CD0">
      <w:pPr>
        <w:spacing w:after="0" w:line="240" w:lineRule="auto"/>
      </w:pPr>
      <w:r>
        <w:separator/>
      </w:r>
    </w:p>
  </w:endnote>
  <w:endnote w:type="continuationSeparator" w:id="0">
    <w:p w:rsidR="00713CD0" w:rsidRDefault="0071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544235" w:rsidRDefault="00317906">
    <w:pPr>
      <w:pStyle w:val="Pieddepage"/>
      <w:rPr>
        <w:color w:val="335B74" w:themeColor="text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 5" descr="élément décorati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9050CD" id="Rectangle 5" o:spid="_x0000_s1026" alt="élément décoratif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  <w:lang w:bidi="fr-FR"/>
      </w:rPr>
      <w:fldChar w:fldCharType="begin"/>
    </w:r>
    <w:r w:rsidR="00DA4A43" w:rsidRPr="00544235">
      <w:rPr>
        <w:color w:val="335B74" w:themeColor="text2"/>
        <w:lang w:bidi="fr-FR"/>
      </w:rPr>
      <w:instrText xml:space="preserve"> PAGE   \* MERGEFORMAT </w:instrText>
    </w:r>
    <w:r w:rsidR="00DA4A43" w:rsidRPr="00544235">
      <w:rPr>
        <w:color w:val="335B74" w:themeColor="text2"/>
        <w:lang w:bidi="fr-FR"/>
      </w:rPr>
      <w:fldChar w:fldCharType="separate"/>
    </w:r>
    <w:r w:rsidR="002C5118">
      <w:rPr>
        <w:noProof/>
        <w:color w:val="335B74" w:themeColor="text2"/>
        <w:lang w:bidi="fr-FR"/>
      </w:rPr>
      <w:t>2</w:t>
    </w:r>
    <w:r w:rsidR="00DA4A43" w:rsidRPr="00544235">
      <w:rPr>
        <w:noProof/>
        <w:color w:val="335B74" w:themeColor="text2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D0" w:rsidRDefault="00713CD0">
      <w:pPr>
        <w:spacing w:after="0" w:line="240" w:lineRule="auto"/>
      </w:pPr>
      <w:r>
        <w:separator/>
      </w:r>
    </w:p>
  </w:footnote>
  <w:footnote w:type="continuationSeparator" w:id="0">
    <w:p w:rsidR="00713CD0" w:rsidRDefault="0071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2B6" w:rsidRDefault="000102B6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élément décorati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F36E13" id="Rectangle 6" o:spid="_x0000_s1026" alt="élément décoratif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A9" w:rsidRDefault="00086CE9">
    <w:pPr>
      <w:pStyle w:val="En-tte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D259A4" wp14:editId="40C5BA8D">
              <wp:simplePos x="0" y="0"/>
              <wp:positionH relativeFrom="page">
                <wp:posOffset>-1733550</wp:posOffset>
              </wp:positionH>
              <wp:positionV relativeFrom="page">
                <wp:posOffset>-161925</wp:posOffset>
              </wp:positionV>
              <wp:extent cx="10533888" cy="10848975"/>
              <wp:effectExtent l="0" t="0" r="0" b="9525"/>
              <wp:wrapNone/>
              <wp:docPr id="1" name="Groupe 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848975"/>
                        <a:chOff x="0" y="0"/>
                        <a:chExt cx="10535285" cy="10848975"/>
                      </a:xfrm>
                    </wpg:grpSpPr>
                    <wps:wsp>
                      <wps:cNvPr id="3" name="Forme libre 19">
                        <a:extLst/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086CE9" w:rsidRDefault="00086CE9" w:rsidP="00086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e libre 18" descr="Parent teacher conference " title="Parent teacher conference ">
                        <a:extLst/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e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0" name="Parallélogramme 12">
                          <a:extLst/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élogramme 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e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17" name="Parallélogramme 12">
                          <a:extLst/>
                        </wps:cNvPr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arallélogramme 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Parallélogramme 10">
                        <a:extLst/>
                      </wps:cNvPr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4"/>
                      <wps:cNvSpPr/>
                      <wps:spPr>
                        <a:xfrm>
                          <a:off x="1762125" y="10400665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259A4" id="Groupe 4" o:spid="_x0000_s1026" alt="decorative element" style="position:absolute;margin-left:-136.5pt;margin-top:-12.75pt;width:829.45pt;height:854.25pt;z-index:251665408;mso-width-percent:1360;mso-position-horizontal-relative:page;mso-position-vertical-relative:page;mso-width-percent:1360" coordsize="105352,1084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">
              <v:rect id="Forme libre 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" fillcolor="#335b74 [3215]" stroked="f" strokeweight=".235mm">
                <v:textbox>
                  <w:txbxContent>
                    <w:p w:rsidR="00086CE9" w:rsidRDefault="00086CE9" w:rsidP="00086CE9">
                      <w:pPr>
                        <w:jc w:val="center"/>
                      </w:pPr>
                    </w:p>
                  </w:txbxContent>
                </v:textbox>
              </v:rect>
              <v:shape id="Forme libre 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e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élogramme 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élogramme 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e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élogramme 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élogramme 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élogramme 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104006;width:78073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DC"/>
    <w:rsid w:val="000102B6"/>
    <w:rsid w:val="0001495E"/>
    <w:rsid w:val="0001626D"/>
    <w:rsid w:val="00020201"/>
    <w:rsid w:val="00040852"/>
    <w:rsid w:val="00086CE9"/>
    <w:rsid w:val="00096EA6"/>
    <w:rsid w:val="000E509C"/>
    <w:rsid w:val="0010367C"/>
    <w:rsid w:val="001B655A"/>
    <w:rsid w:val="002C5118"/>
    <w:rsid w:val="002E6287"/>
    <w:rsid w:val="00317906"/>
    <w:rsid w:val="003C520B"/>
    <w:rsid w:val="0048066F"/>
    <w:rsid w:val="004B13B1"/>
    <w:rsid w:val="00524B92"/>
    <w:rsid w:val="00544235"/>
    <w:rsid w:val="00560F76"/>
    <w:rsid w:val="0058317D"/>
    <w:rsid w:val="007038AD"/>
    <w:rsid w:val="00713CD0"/>
    <w:rsid w:val="00736BDC"/>
    <w:rsid w:val="007520BE"/>
    <w:rsid w:val="00840C37"/>
    <w:rsid w:val="00844354"/>
    <w:rsid w:val="008962D9"/>
    <w:rsid w:val="00910C6C"/>
    <w:rsid w:val="00A448C1"/>
    <w:rsid w:val="00AA7AA0"/>
    <w:rsid w:val="00AE735A"/>
    <w:rsid w:val="00C34F93"/>
    <w:rsid w:val="00C455D8"/>
    <w:rsid w:val="00C5399C"/>
    <w:rsid w:val="00CA6B4F"/>
    <w:rsid w:val="00D45644"/>
    <w:rsid w:val="00DA4A43"/>
    <w:rsid w:val="00DC5883"/>
    <w:rsid w:val="00DC5CA9"/>
    <w:rsid w:val="00DF3520"/>
    <w:rsid w:val="00E37225"/>
    <w:rsid w:val="00EA417A"/>
    <w:rsid w:val="00F54764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reCar">
    <w:name w:val="Titre Car"/>
    <w:basedOn w:val="Policepardfaut"/>
    <w:link w:val="Titr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02B6"/>
    <w:rPr>
      <w:sz w:val="24"/>
      <w:szCs w:val="20"/>
    </w:rPr>
  </w:style>
  <w:style w:type="character" w:styleId="Textedelespacerserv">
    <w:name w:val="Placeholder Text"/>
    <w:basedOn w:val="Policepardfaut"/>
    <w:uiPriority w:val="99"/>
    <w:semiHidden/>
    <w:rsid w:val="00DC5CA9"/>
    <w:rPr>
      <w:color w:val="808080"/>
    </w:rPr>
  </w:style>
  <w:style w:type="paragraph" w:customStyle="1" w:styleId="Dtails">
    <w:name w:val="Dé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Sansinterligne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C3217544918498B9AA14E70FE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FCC-1CCE-BD4B-AF3A-705FD4C89FF9}"/>
      </w:docPartPr>
      <w:docPartBody>
        <w:p w:rsidR="00D42A94" w:rsidRDefault="00EA4324" w:rsidP="00EA4324">
          <w:pPr>
            <w:pStyle w:val="E95C3217544918498B9AA14E70FE6D003"/>
          </w:pPr>
          <w:r w:rsidRPr="00F54764">
            <w:rPr>
              <w:lang w:val="fr-CA" w:bidi="fr-FR"/>
            </w:rPr>
            <w:t>[Nom de la réunion]</w:t>
          </w:r>
        </w:p>
      </w:docPartBody>
    </w:docPart>
    <w:docPart>
      <w:docPartPr>
        <w:name w:val="C5A96DF8FCA4F04A9AA246A5512F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FB8B-1FBC-7A45-9D53-45AEB9D8AA14}"/>
      </w:docPartPr>
      <w:docPartBody>
        <w:p w:rsidR="00D42A94" w:rsidRDefault="00EA4324" w:rsidP="00EA4324">
          <w:pPr>
            <w:pStyle w:val="C5A96DF8FCA4F04A9AA246A5512F00803"/>
          </w:pPr>
          <w:r w:rsidRPr="00F54764">
            <w:rPr>
              <w:lang w:val="fr-CA" w:bidi="fr-FR"/>
            </w:rPr>
            <w:t>[</w:t>
          </w:r>
          <w:r w:rsidRPr="00F54764">
            <w:rPr>
              <w:rStyle w:val="Textedelespacerserv"/>
              <w:lang w:val="fr-CA" w:bidi="fr-FR"/>
            </w:rPr>
            <w:t>Date]</w:t>
          </w:r>
        </w:p>
      </w:docPartBody>
    </w:docPart>
    <w:docPart>
      <w:docPartPr>
        <w:name w:val="AC27449872BFEE4BA4D0ACC9BD6A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3616-5269-1441-809A-B5D70F2BE81C}"/>
      </w:docPartPr>
      <w:docPartBody>
        <w:p w:rsidR="00D42A94" w:rsidRDefault="00EA4324" w:rsidP="00EA4324">
          <w:pPr>
            <w:pStyle w:val="AC27449872BFEE4BA4D0ACC9BD6AAAF53"/>
          </w:pPr>
          <w:r w:rsidRPr="00F54764">
            <w:rPr>
              <w:rStyle w:val="Textedelespacerserv"/>
              <w:lang w:val="fr-CA" w:bidi="fr-FR"/>
            </w:rPr>
            <w:t>[Heure]</w:t>
          </w:r>
        </w:p>
      </w:docPartBody>
    </w:docPart>
    <w:docPart>
      <w:docPartPr>
        <w:name w:val="6DFE23726126BC4F9A9E846BA76C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AED8-97E0-0349-82C2-CA76FC2C502F}"/>
      </w:docPartPr>
      <w:docPartBody>
        <w:p w:rsidR="00D42A94" w:rsidRDefault="00EA4324" w:rsidP="00EA4324">
          <w:pPr>
            <w:pStyle w:val="6DFE23726126BC4F9A9E846BA76CF8CE3"/>
          </w:pPr>
          <w:r w:rsidRPr="00F54764">
            <w:rPr>
              <w:rStyle w:val="Textedelespacerserv"/>
              <w:lang w:val="fr-CA" w:bidi="fr-FR"/>
            </w:rPr>
            <w:t>[Animateur]</w:t>
          </w:r>
        </w:p>
      </w:docPartBody>
    </w:docPart>
    <w:docPart>
      <w:docPartPr>
        <w:name w:val="E089657363417D45850EA44E0E7C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6145-9C19-3C48-9A2C-94DAF4F40096}"/>
      </w:docPartPr>
      <w:docPartBody>
        <w:p w:rsidR="00D42A94" w:rsidRDefault="00EA4324" w:rsidP="00EA4324">
          <w:pPr>
            <w:pStyle w:val="E089657363417D45850EA44E0E7CBBA83"/>
          </w:pPr>
          <w:r w:rsidRPr="00F54764">
            <w:rPr>
              <w:lang w:val="fr-CA" w:bidi="fr-FR"/>
            </w:rPr>
            <w:t>En présence de</w:t>
          </w:r>
        </w:p>
      </w:docPartBody>
    </w:docPart>
    <w:docPart>
      <w:docPartPr>
        <w:name w:val="D03D4FB6FCD01A4D9C60C46F1AE7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7C73-903D-3740-9B86-7796D016B46C}"/>
      </w:docPartPr>
      <w:docPartBody>
        <w:p w:rsidR="00D42A94" w:rsidRDefault="00EA4324" w:rsidP="00EA4324">
          <w:pPr>
            <w:pStyle w:val="D03D4FB6FCD01A4D9C60C46F1AE76E393"/>
          </w:pPr>
          <w:r w:rsidRPr="00F54764">
            <w:rPr>
              <w:color w:val="000000" w:themeColor="text1"/>
              <w:lang w:val="fr-CA" w:bidi="fr-FR"/>
            </w:rPr>
            <w:t>Liste des participants</w:t>
          </w:r>
        </w:p>
      </w:docPartBody>
    </w:docPart>
    <w:docPart>
      <w:docPartPr>
        <w:name w:val="E93353C9A14C764C80B1C56BFE00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33EE-C646-DD4E-906E-66491854E8B0}"/>
      </w:docPartPr>
      <w:docPartBody>
        <w:p w:rsidR="00D42A94" w:rsidRDefault="00EA4324" w:rsidP="00EA4324">
          <w:pPr>
            <w:pStyle w:val="E93353C9A14C764C80B1C56BFE005DB63"/>
          </w:pPr>
          <w:r w:rsidRPr="00F54764">
            <w:rPr>
              <w:lang w:val="fr-CA" w:bidi="fr-FR"/>
            </w:rPr>
            <w:t>Approbation du procès-verbal</w:t>
          </w:r>
        </w:p>
      </w:docPartBody>
    </w:docPart>
    <w:docPart>
      <w:docPartPr>
        <w:name w:val="F8286603C625584FBCE7FF3D8D2F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6616-33C6-734D-B458-B5B2D745A1B3}"/>
      </w:docPartPr>
      <w:docPartBody>
        <w:p w:rsidR="00D42A94" w:rsidRDefault="00EA4324" w:rsidP="00EA4324">
          <w:pPr>
            <w:pStyle w:val="F8286603C625584FBCE7FF3D8D2F536B3"/>
          </w:pPr>
          <w:r w:rsidRPr="00F54764">
            <w:rPr>
              <w:color w:val="000000" w:themeColor="text1"/>
              <w:lang w:val="fr-CA" w:bidi="fr-FR"/>
            </w:rPr>
            <w:t>Le procès-verbal de la réunion du mois d’août a été lu et approuvé.</w:t>
          </w:r>
        </w:p>
      </w:docPartBody>
    </w:docPart>
    <w:docPart>
      <w:docPartPr>
        <w:name w:val="10760EE7A689B243B39E2B705D34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E862-8D1D-BD4D-8037-EEDFA39DC334}"/>
      </w:docPartPr>
      <w:docPartBody>
        <w:p w:rsidR="00D42A94" w:rsidRDefault="00EA4324" w:rsidP="00EA4324">
          <w:pPr>
            <w:pStyle w:val="10760EE7A689B243B39E2B705D3493FA3"/>
          </w:pPr>
          <w:r w:rsidRPr="00F54764">
            <w:rPr>
              <w:lang w:val="fr-CA" w:bidi="fr-FR"/>
            </w:rPr>
            <w:t>Comité</w:t>
          </w:r>
        </w:p>
      </w:docPartBody>
    </w:docPart>
    <w:docPart>
      <w:docPartPr>
        <w:name w:val="68E919DF4DCF0F4B9093C6DE8F3F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CFCA-A482-BA4E-8CE2-10904E90D681}"/>
      </w:docPartPr>
      <w:docPartBody>
        <w:p w:rsidR="00D42A94" w:rsidRDefault="00EA4324" w:rsidP="00EA4324">
          <w:pPr>
            <w:pStyle w:val="68E919DF4DCF0F4B9093C6DE8F3F94783"/>
          </w:pPr>
          <w:r>
            <w:rPr>
              <w:lang w:val="fr-CA" w:bidi="fr-FR"/>
            </w:rPr>
            <w:t>Le comité, le nouveau directeur d’école et les invités ont été présentés.</w:t>
          </w:r>
          <w:r w:rsidRPr="00F54764">
            <w:rPr>
              <w:lang w:val="fr-CA" w:bidi="fr-FR"/>
            </w:rPr>
            <w:t xml:space="preserve"> Marie Berthelette a été désignée en tant que nouvelle secrétaire.</w:t>
          </w:r>
        </w:p>
      </w:docPartBody>
    </w:docPart>
    <w:docPart>
      <w:docPartPr>
        <w:name w:val="3E16861E468B9445A95FF69EBA89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D3B0-AF65-E14D-AF99-79317D81E73A}"/>
      </w:docPartPr>
      <w:docPartBody>
        <w:p w:rsidR="00D42A94" w:rsidRDefault="00EA4324" w:rsidP="00EA4324">
          <w:pPr>
            <w:pStyle w:val="3E16861E468B9445A95FF69EBA89B1A83"/>
          </w:pPr>
          <w:r w:rsidRPr="00F54764">
            <w:rPr>
              <w:lang w:val="fr-CA" w:bidi="fr-FR"/>
            </w:rPr>
            <w:t>Aline Dupuy a déposé une motion pour élire Marie, avec l’appui de Claude Chasse. Tous les personnes présentes ont voté favorablement, et la désignation de Marie Berthelette en tant que nouvelle secrétaire a été confirmée.</w:t>
          </w:r>
        </w:p>
      </w:docPartBody>
    </w:docPart>
    <w:docPart>
      <w:docPartPr>
        <w:name w:val="399B41B08235EA4994E08FEE8C43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B15F-3F0B-AF4E-B686-8C654C890AAE}"/>
      </w:docPartPr>
      <w:docPartBody>
        <w:p w:rsidR="00D42A94" w:rsidRDefault="00EA4324" w:rsidP="00EA4324">
          <w:pPr>
            <w:pStyle w:val="399B41B08235EA4994E08FEE8C4363383"/>
          </w:pPr>
          <w:r w:rsidRPr="00F54764">
            <w:rPr>
              <w:lang w:val="fr-CA" w:bidi="fr-FR"/>
            </w:rPr>
            <w:t>Comité consultatif</w:t>
          </w:r>
        </w:p>
      </w:docPartBody>
    </w:docPart>
    <w:docPart>
      <w:docPartPr>
        <w:name w:val="ACBEE2490169644F9E453EAE5117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A009-5C13-5B46-AF22-1FDDE6755CEF}"/>
      </w:docPartPr>
      <w:docPartBody>
        <w:p w:rsidR="00D42A94" w:rsidRDefault="00EA4324" w:rsidP="00EA4324">
          <w:pPr>
            <w:pStyle w:val="ACBEE2490169644F9E453EAE51179D833"/>
          </w:pPr>
          <w:r w:rsidRPr="00F54764">
            <w:rPr>
              <w:lang w:val="fr-CA" w:bidi="fr-FR"/>
            </w:rPr>
            <w:t>Plusieurs postes destinés aux parents sont vacants au sein du comité consultatif. La liste de ces postes figurait dans le dernier bulletin.</w:t>
          </w:r>
        </w:p>
      </w:docPartBody>
    </w:docPart>
    <w:docPart>
      <w:docPartPr>
        <w:name w:val="5847FED33B3E3047B747944387B9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4F5E-8B60-0F44-A7A5-4E5488AED682}"/>
      </w:docPartPr>
      <w:docPartBody>
        <w:p w:rsidR="00D42A94" w:rsidRDefault="00EA4324" w:rsidP="00EA4324">
          <w:pPr>
            <w:pStyle w:val="5847FED33B3E3047B747944387B986743"/>
          </w:pPr>
          <w:r w:rsidRPr="00F54764">
            <w:rPr>
              <w:lang w:val="fr-CA" w:bidi="fr-FR"/>
            </w:rPr>
            <w:t>Trois parents ont marqué leur intérêt pour siéger au sein du comité. Claude Chasse effectuera le suivi auprès de ces parents et procédera à un recrutement supplémentaire pour pourvoir ces postes.</w:t>
          </w:r>
        </w:p>
      </w:docPartBody>
    </w:docPart>
    <w:docPart>
      <w:docPartPr>
        <w:name w:val="0315F4CFEBFAC84CA57576FA422C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2AB3-7759-C140-B0E9-C8EA3ECAF76F}"/>
      </w:docPartPr>
      <w:docPartBody>
        <w:p w:rsidR="00D42A94" w:rsidRDefault="00EA4324" w:rsidP="00EA4324">
          <w:pPr>
            <w:pStyle w:val="0315F4CFEBFAC84CA57576FA422C8E863"/>
          </w:pPr>
          <w:r w:rsidRPr="00F54764">
            <w:rPr>
              <w:lang w:val="fr-CA" w:bidi="fr-FR"/>
            </w:rPr>
            <w:t>Budget</w:t>
          </w:r>
        </w:p>
      </w:docPartBody>
    </w:docPart>
    <w:docPart>
      <w:docPartPr>
        <w:name w:val="66AC4D5C178B6044AFEE219F62F4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06BF-ED66-7741-936B-9A4A3DF85E0D}"/>
      </w:docPartPr>
      <w:docPartBody>
        <w:p w:rsidR="00D42A94" w:rsidRDefault="00EA4324" w:rsidP="00EA4324">
          <w:pPr>
            <w:pStyle w:val="66AC4D5C178B6044AFEE219F62F41CAC3"/>
          </w:pPr>
          <w:r w:rsidRPr="00F54764">
            <w:rPr>
              <w:lang w:val="fr-CA" w:bidi="fr-FR"/>
            </w:rPr>
            <w:t>Le budget de l’année scolaire en cours a été réparti par Claude Chasse, trésorier de l’APE, et contrôlé par le comité et les membres de l’APE lors de la dernière réunion.</w:t>
          </w:r>
        </w:p>
      </w:docPartBody>
    </w:docPart>
    <w:docPart>
      <w:docPartPr>
        <w:name w:val="268586C9239E704ABCC0D4952FF6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85B3-D6B1-034B-8476-B85295FBC3D8}"/>
      </w:docPartPr>
      <w:docPartBody>
        <w:p w:rsidR="00D42A94" w:rsidRDefault="00EA4324" w:rsidP="00EA4324">
          <w:pPr>
            <w:pStyle w:val="268586C9239E704ABCC0D4952FF626613"/>
          </w:pPr>
          <w:r w:rsidRPr="00F54764">
            <w:rPr>
              <w:lang w:val="fr-CA" w:bidi="fr-FR"/>
            </w:rPr>
            <w:t>Dans le cadre de la réunion de ce soir, Aline Dupuy a déposé une motion pour l’approbation du budget, avec l’appui de Maurice Boule. Tous les personnes présentes ont voté en faveur de l’approbation du budget présenté.</w:t>
          </w:r>
        </w:p>
      </w:docPartBody>
    </w:docPart>
    <w:docPart>
      <w:docPartPr>
        <w:name w:val="2121947F2169AA41B7E6D8E60511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E2EF-EC3F-8A4A-9615-BA2C91EE8B5B}"/>
      </w:docPartPr>
      <w:docPartBody>
        <w:p w:rsidR="00D42A94" w:rsidRDefault="00EA4324" w:rsidP="00EA4324">
          <w:pPr>
            <w:pStyle w:val="2121947F2169AA41B7E6D8E60511FD7E3"/>
          </w:pPr>
          <w:r>
            <w:rPr>
              <w:lang w:val="fr-CA" w:bidi="fr-FR"/>
            </w:rPr>
            <w:t>RAPPORT DU DIRECTEUR D’ÉCOLE</w:t>
          </w:r>
        </w:p>
      </w:docPartBody>
    </w:docPart>
    <w:docPart>
      <w:docPartPr>
        <w:name w:val="2203E5EBC570174E813D6D79C5FF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09CE-03B5-9D49-835A-00A7C2FE90F4}"/>
      </w:docPartPr>
      <w:docPartBody>
        <w:p w:rsidR="00D42A94" w:rsidRDefault="00EA4324" w:rsidP="00EA4324">
          <w:pPr>
            <w:pStyle w:val="2203E5EBC570174E813D6D79C5FF65F93"/>
          </w:pPr>
          <w:r w:rsidRPr="00F54764">
            <w:rPr>
              <w:lang w:val="fr-CA" w:bidi="fr-FR"/>
            </w:rPr>
            <w:t>Le principal, David Paulet, a présenté son rapport.</w:t>
          </w:r>
        </w:p>
      </w:docPartBody>
    </w:docPart>
    <w:docPart>
      <w:docPartPr>
        <w:name w:val="D0365F4B529C15448AAE28B47A3D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B2C4-C759-4943-885E-5AF054C0830C}"/>
      </w:docPartPr>
      <w:docPartBody>
        <w:p w:rsidR="00D42A94" w:rsidRDefault="00EA4324" w:rsidP="00EA4324">
          <w:pPr>
            <w:pStyle w:val="D0365F4B529C15448AAE28B47A3D15A63"/>
          </w:pPr>
          <w:r w:rsidRPr="00F54764">
            <w:rPr>
              <w:rStyle w:val="Titre1Car"/>
              <w:lang w:val="fr-CA" w:bidi="fr-FR"/>
            </w:rPr>
            <w:t>Nouvelle activité</w:t>
          </w:r>
        </w:p>
      </w:docPartBody>
    </w:docPart>
    <w:docPart>
      <w:docPartPr>
        <w:name w:val="2A636185A843A445AB02FB10AE7D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64B2-4526-334D-B966-839199EFCC9D}"/>
      </w:docPartPr>
      <w:docPartBody>
        <w:p w:rsidR="00EA4324" w:rsidRPr="00F54764" w:rsidRDefault="00EA4324" w:rsidP="0048066F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Récapitulatif de la soirée de rentrée scolaire du 9 septembre</w:t>
          </w:r>
        </w:p>
        <w:p w:rsidR="00EA4324" w:rsidRPr="00F54764" w:rsidRDefault="00EA4324" w:rsidP="0048066F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Programmes de formation parentale : conseillers</w:t>
          </w:r>
        </w:p>
        <w:p w:rsidR="00D42A94" w:rsidRDefault="00EA4324" w:rsidP="00EA4324">
          <w:pPr>
            <w:pStyle w:val="2A636185A843A445AB02FB10AE7DD1143"/>
          </w:pPr>
          <w:r w:rsidRPr="00F54764">
            <w:rPr>
              <w:lang w:val="fr-CA" w:bidi="fr-FR"/>
            </w:rPr>
            <w:t xml:space="preserve">Traitement des candidatures aux bourses d’enseignement – </w:t>
          </w:r>
          <w:r>
            <w:rPr>
              <w:lang w:val="fr-CA" w:bidi="fr-FR"/>
            </w:rPr>
            <w:t>Directeur de l’école</w:t>
          </w:r>
        </w:p>
      </w:docPartBody>
    </w:docPart>
    <w:docPart>
      <w:docPartPr>
        <w:name w:val="0553CC548C5DD7478C5E965A1035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E97D-35EC-014D-A2DB-420A2E4FED8D}"/>
      </w:docPartPr>
      <w:docPartBody>
        <w:p w:rsidR="00D42A94" w:rsidRDefault="00EA4324" w:rsidP="00EA4324">
          <w:pPr>
            <w:pStyle w:val="0553CC548C5DD7478C5E965A103593403"/>
          </w:pPr>
          <w:r w:rsidRPr="00F54764">
            <w:rPr>
              <w:lang w:val="fr-CA" w:bidi="fr-FR"/>
            </w:rPr>
            <w:t>Rapports du comité</w:t>
          </w:r>
        </w:p>
      </w:docPartBody>
    </w:docPart>
    <w:docPart>
      <w:docPartPr>
        <w:name w:val="5AF333B8E5DF9143B84B702B7E78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BD98-D6C4-7046-8772-E3B6C735740D}"/>
      </w:docPartPr>
      <w:docPartBody>
        <w:p w:rsidR="00D42A94" w:rsidRDefault="00EA4324" w:rsidP="00EA4324">
          <w:pPr>
            <w:pStyle w:val="5AF333B8E5DF9143B84B702B7E7879AA3"/>
          </w:pPr>
          <w:r w:rsidRPr="00F54764">
            <w:rPr>
              <w:color w:val="000000" w:themeColor="text1"/>
              <w:lang w:val="fr-CA" w:bidi="fr-FR"/>
            </w:rPr>
            <w:t>Rapports du comité</w:t>
          </w:r>
        </w:p>
      </w:docPartBody>
    </w:docPart>
    <w:docPart>
      <w:docPartPr>
        <w:name w:val="757D6779A10149429DC269101CB3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A525-977E-1344-82A3-66F331FACCFF}"/>
      </w:docPartPr>
      <w:docPartBody>
        <w:p w:rsidR="00EA4324" w:rsidRPr="00F54764" w:rsidRDefault="00EA4324" w:rsidP="00840C37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Adhésion</w:t>
          </w:r>
        </w:p>
        <w:p w:rsidR="00EA4324" w:rsidRPr="00F54764" w:rsidRDefault="00EA4324" w:rsidP="00840C37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Bénévoles</w:t>
          </w:r>
        </w:p>
        <w:p w:rsidR="00EA4324" w:rsidRPr="00F54764" w:rsidRDefault="00EA4324" w:rsidP="00840C37">
          <w:pPr>
            <w:pStyle w:val="Listepuces"/>
            <w:rPr>
              <w:lang w:val="fr-CA"/>
            </w:rPr>
          </w:pPr>
          <w:r w:rsidRPr="00F54764">
            <w:rPr>
              <w:lang w:val="fr-CA" w:bidi="fr-FR"/>
            </w:rPr>
            <w:t>Bulletin</w:t>
          </w:r>
        </w:p>
        <w:p w:rsidR="00D42A94" w:rsidRDefault="00EA4324" w:rsidP="00EA4324">
          <w:pPr>
            <w:pStyle w:val="757D6779A10149429DC269101CB37CF13"/>
          </w:pPr>
          <w:r w:rsidRPr="00F54764">
            <w:rPr>
              <w:lang w:val="fr-CA" w:bidi="fr-FR"/>
            </w:rPr>
            <w:t>Support informatique</w:t>
          </w:r>
        </w:p>
      </w:docPartBody>
    </w:docPart>
    <w:docPart>
      <w:docPartPr>
        <w:name w:val="F250BD94C33B5D418C23AC200DD3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1D62-5C63-DF46-A305-4FBBF5BA687D}"/>
      </w:docPartPr>
      <w:docPartBody>
        <w:p w:rsidR="00D42A94" w:rsidRDefault="00EA4324" w:rsidP="00EA4324">
          <w:pPr>
            <w:pStyle w:val="F250BD94C33B5D418C23AC200DD3DA913"/>
          </w:pPr>
          <w:r w:rsidRPr="00F54764">
            <w:rPr>
              <w:lang w:val="fr-CA" w:bidi="fr-FR"/>
            </w:rPr>
            <w:t>Annonces</w:t>
          </w:r>
        </w:p>
      </w:docPartBody>
    </w:docPart>
    <w:docPart>
      <w:docPartPr>
        <w:name w:val="8AB99AA397438046AC5706D8BBDE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E3E2-A904-6148-BA54-5B4377131EA6}"/>
      </w:docPartPr>
      <w:docPartBody>
        <w:p w:rsidR="00D42A94" w:rsidRDefault="00EA4324" w:rsidP="00EA4324">
          <w:pPr>
            <w:pStyle w:val="8AB99AA397438046AC5706D8BBDE2E493"/>
          </w:pPr>
          <w:r w:rsidRPr="00F54764">
            <w:rPr>
              <w:color w:val="000000" w:themeColor="text1"/>
              <w:lang w:val="fr-CA" w:bidi="fr-FR"/>
            </w:rPr>
            <w:t>Entrez les annonces</w:t>
          </w:r>
        </w:p>
      </w:docPartBody>
    </w:docPart>
    <w:docPart>
      <w:docPartPr>
        <w:name w:val="B9BB77B899FD0F44B241245282FA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4401-C4AF-464C-AE52-8E1D6E25AFE8}"/>
      </w:docPartPr>
      <w:docPartBody>
        <w:p w:rsidR="00D42A94" w:rsidRDefault="00EA4324" w:rsidP="00EA4324">
          <w:pPr>
            <w:pStyle w:val="B9BB77B899FD0F44B241245282FAD47A3"/>
          </w:pPr>
          <w:r w:rsidRPr="00F54764">
            <w:rPr>
              <w:lang w:val="fr-CA" w:bidi="fr-FR"/>
            </w:rPr>
            <w:t>Prochaine réunion</w:t>
          </w:r>
        </w:p>
      </w:docPartBody>
    </w:docPart>
    <w:docPart>
      <w:docPartPr>
        <w:name w:val="1B39E9CF3204D0408736F0089FC7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4520-6641-DF40-90D9-090A2C0483FD}"/>
      </w:docPartPr>
      <w:docPartBody>
        <w:p w:rsidR="00D42A94" w:rsidRDefault="00EA4324" w:rsidP="00EA4324">
          <w:pPr>
            <w:pStyle w:val="1B39E9CF3204D0408736F0089FC769FE3"/>
          </w:pPr>
          <w:r w:rsidRPr="00F54764">
            <w:rPr>
              <w:color w:val="000000" w:themeColor="text1"/>
              <w:lang w:val="fr-CA" w:bidi="fr-FR"/>
            </w:rPr>
            <w:t>Date | heure</w:t>
          </w:r>
        </w:p>
      </w:docPartBody>
    </w:docPart>
    <w:docPart>
      <w:docPartPr>
        <w:name w:val="A023343F7BE0F64A9B1B5FD25571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1504-CB89-BD40-84DB-DD92373573FA}"/>
      </w:docPartPr>
      <w:docPartBody>
        <w:p w:rsidR="00D42A94" w:rsidRDefault="00EA4324" w:rsidP="00EA4324">
          <w:pPr>
            <w:pStyle w:val="A023343F7BE0F64A9B1B5FD2557121123"/>
          </w:pPr>
          <w:r w:rsidRPr="00F54764">
            <w:rPr>
              <w:color w:val="000000" w:themeColor="text1"/>
              <w:lang w:val="fr-CA" w:bidi="fr-FR"/>
            </w:rPr>
            <w:t>Lieu</w:t>
          </w:r>
        </w:p>
      </w:docPartBody>
    </w:docPart>
    <w:docPart>
      <w:docPartPr>
        <w:name w:val="81D8DF008D68C0428FE7AEF13976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8F42-337A-DC4C-B921-20D16D3B1773}"/>
      </w:docPartPr>
      <w:docPartBody>
        <w:p w:rsidR="00D42A94" w:rsidRDefault="00EA4324" w:rsidP="00EA4324">
          <w:pPr>
            <w:pStyle w:val="81D8DF008D68C0428FE7AEF13976F3953"/>
          </w:pPr>
          <w:r w:rsidRPr="00F54764">
            <w:rPr>
              <w:lang w:val="fr-CA" w:bidi="fr-FR"/>
            </w:rPr>
            <w:t>Une motion d’ajournement a été soumise à 21 heures, et adoptée à l’unanimité.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A43"/>
    <w:multiLevelType w:val="multilevel"/>
    <w:tmpl w:val="BF04B2A4"/>
    <w:lvl w:ilvl="0">
      <w:start w:val="1"/>
      <w:numFmt w:val="decimal"/>
      <w:pStyle w:val="2A636185A843A445AB02FB10AE7DD11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EB"/>
    <w:rsid w:val="005F55C4"/>
    <w:rsid w:val="00BE00EB"/>
    <w:rsid w:val="00CC0632"/>
    <w:rsid w:val="00D42A94"/>
    <w:rsid w:val="00EA4324"/>
    <w:rsid w:val="00E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rsid w:val="00EA4324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95C3217544918498B9AA14E70FE6D00">
    <w:name w:val="E95C3217544918498B9AA14E70FE6D00"/>
  </w:style>
  <w:style w:type="character" w:styleId="Textedelespacerserv">
    <w:name w:val="Placeholder Text"/>
    <w:basedOn w:val="Policepardfaut"/>
    <w:uiPriority w:val="99"/>
    <w:semiHidden/>
    <w:rsid w:val="00EA4324"/>
    <w:rPr>
      <w:color w:val="808080"/>
    </w:rPr>
  </w:style>
  <w:style w:type="paragraph" w:customStyle="1" w:styleId="C5A96DF8FCA4F04A9AA246A5512F0080">
    <w:name w:val="C5A96DF8FCA4F04A9AA246A5512F0080"/>
  </w:style>
  <w:style w:type="paragraph" w:customStyle="1" w:styleId="AC27449872BFEE4BA4D0ACC9BD6AAAF5">
    <w:name w:val="AC27449872BFEE4BA4D0ACC9BD6AAAF5"/>
  </w:style>
  <w:style w:type="paragraph" w:customStyle="1" w:styleId="6DFE23726126BC4F9A9E846BA76CF8CE">
    <w:name w:val="6DFE23726126BC4F9A9E846BA76CF8CE"/>
  </w:style>
  <w:style w:type="paragraph" w:customStyle="1" w:styleId="E089657363417D45850EA44E0E7CBBA8">
    <w:name w:val="E089657363417D45850EA44E0E7CBBA8"/>
  </w:style>
  <w:style w:type="paragraph" w:customStyle="1" w:styleId="D03D4FB6FCD01A4D9C60C46F1AE76E39">
    <w:name w:val="D03D4FB6FCD01A4D9C60C46F1AE76E39"/>
  </w:style>
  <w:style w:type="paragraph" w:customStyle="1" w:styleId="E93353C9A14C764C80B1C56BFE005DB6">
    <w:name w:val="E93353C9A14C764C80B1C56BFE005DB6"/>
  </w:style>
  <w:style w:type="paragraph" w:customStyle="1" w:styleId="F8286603C625584FBCE7FF3D8D2F536B">
    <w:name w:val="F8286603C625584FBCE7FF3D8D2F536B"/>
  </w:style>
  <w:style w:type="paragraph" w:customStyle="1" w:styleId="10760EE7A689B243B39E2B705D3493FA">
    <w:name w:val="10760EE7A689B243B39E2B705D3493FA"/>
  </w:style>
  <w:style w:type="paragraph" w:customStyle="1" w:styleId="68E919DF4DCF0F4B9093C6DE8F3F9478">
    <w:name w:val="68E919DF4DCF0F4B9093C6DE8F3F9478"/>
  </w:style>
  <w:style w:type="paragraph" w:customStyle="1" w:styleId="3E16861E468B9445A95FF69EBA89B1A8">
    <w:name w:val="3E16861E468B9445A95FF69EBA89B1A8"/>
  </w:style>
  <w:style w:type="paragraph" w:customStyle="1" w:styleId="399B41B08235EA4994E08FEE8C436338">
    <w:name w:val="399B41B08235EA4994E08FEE8C436338"/>
  </w:style>
  <w:style w:type="paragraph" w:customStyle="1" w:styleId="ACBEE2490169644F9E453EAE51179D83">
    <w:name w:val="ACBEE2490169644F9E453EAE51179D83"/>
  </w:style>
  <w:style w:type="paragraph" w:customStyle="1" w:styleId="5847FED33B3E3047B747944387B98674">
    <w:name w:val="5847FED33B3E3047B747944387B98674"/>
  </w:style>
  <w:style w:type="paragraph" w:customStyle="1" w:styleId="0315F4CFEBFAC84CA57576FA422C8E86">
    <w:name w:val="0315F4CFEBFAC84CA57576FA422C8E86"/>
  </w:style>
  <w:style w:type="paragraph" w:customStyle="1" w:styleId="66AC4D5C178B6044AFEE219F62F41CAC">
    <w:name w:val="66AC4D5C178B6044AFEE219F62F41CAC"/>
  </w:style>
  <w:style w:type="paragraph" w:customStyle="1" w:styleId="268586C9239E704ABCC0D4952FF62661">
    <w:name w:val="268586C9239E704ABCC0D4952FF62661"/>
  </w:style>
  <w:style w:type="paragraph" w:customStyle="1" w:styleId="2121947F2169AA41B7E6D8E60511FD7E">
    <w:name w:val="2121947F2169AA41B7E6D8E60511FD7E"/>
  </w:style>
  <w:style w:type="paragraph" w:customStyle="1" w:styleId="2203E5EBC570174E813D6D79C5FF65F9">
    <w:name w:val="2203E5EBC570174E813D6D79C5FF65F9"/>
  </w:style>
  <w:style w:type="character" w:customStyle="1" w:styleId="Titre1Car">
    <w:name w:val="Titre 1 Car"/>
    <w:basedOn w:val="Policepardfaut"/>
    <w:link w:val="Titre1"/>
    <w:uiPriority w:val="4"/>
    <w:rsid w:val="00EA4324"/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D0365F4B529C15448AAE28B47A3D15A6">
    <w:name w:val="D0365F4B529C15448AAE28B47A3D15A6"/>
  </w:style>
  <w:style w:type="paragraph" w:styleId="Listepuces">
    <w:name w:val="List Bullet"/>
    <w:basedOn w:val="Normal"/>
    <w:uiPriority w:val="10"/>
    <w:qFormat/>
    <w:rsid w:val="00EA4324"/>
    <w:pPr>
      <w:numPr>
        <w:numId w:val="1"/>
      </w:numPr>
      <w:spacing w:before="100" w:after="100"/>
      <w:contextualSpacing/>
    </w:pPr>
    <w:rPr>
      <w:color w:val="404040" w:themeColor="text1" w:themeTint="BF"/>
      <w:szCs w:val="21"/>
    </w:rPr>
  </w:style>
  <w:style w:type="paragraph" w:customStyle="1" w:styleId="2A636185A843A445AB02FB10AE7DD114">
    <w:name w:val="2A636185A843A445AB02FB10AE7DD114"/>
  </w:style>
  <w:style w:type="paragraph" w:customStyle="1" w:styleId="0553CC548C5DD7478C5E965A10359340">
    <w:name w:val="0553CC548C5DD7478C5E965A10359340"/>
  </w:style>
  <w:style w:type="paragraph" w:customStyle="1" w:styleId="5AF333B8E5DF9143B84B702B7E7879AA">
    <w:name w:val="5AF333B8E5DF9143B84B702B7E7879AA"/>
  </w:style>
  <w:style w:type="paragraph" w:customStyle="1" w:styleId="757D6779A10149429DC269101CB37CF1">
    <w:name w:val="757D6779A10149429DC269101CB37CF1"/>
  </w:style>
  <w:style w:type="paragraph" w:customStyle="1" w:styleId="F250BD94C33B5D418C23AC200DD3DA91">
    <w:name w:val="F250BD94C33B5D418C23AC200DD3DA91"/>
  </w:style>
  <w:style w:type="paragraph" w:customStyle="1" w:styleId="8AB99AA397438046AC5706D8BBDE2E49">
    <w:name w:val="8AB99AA397438046AC5706D8BBDE2E49"/>
  </w:style>
  <w:style w:type="paragraph" w:customStyle="1" w:styleId="B9BB77B899FD0F44B241245282FAD47A">
    <w:name w:val="B9BB77B899FD0F44B241245282FAD47A"/>
  </w:style>
  <w:style w:type="paragraph" w:customStyle="1" w:styleId="1B39E9CF3204D0408736F0089FC769FE">
    <w:name w:val="1B39E9CF3204D0408736F0089FC769FE"/>
  </w:style>
  <w:style w:type="paragraph" w:customStyle="1" w:styleId="A023343F7BE0F64A9B1B5FD255712112">
    <w:name w:val="A023343F7BE0F64A9B1B5FD255712112"/>
  </w:style>
  <w:style w:type="paragraph" w:customStyle="1" w:styleId="81D8DF008D68C0428FE7AEF13976F395">
    <w:name w:val="81D8DF008D68C0428FE7AEF13976F395"/>
  </w:style>
  <w:style w:type="paragraph" w:customStyle="1" w:styleId="E95C3217544918498B9AA14E70FE6D001">
    <w:name w:val="E95C3217544918498B9AA14E70FE6D001"/>
    <w:rsid w:val="00CC0632"/>
    <w:pPr>
      <w:spacing w:after="1680" w:line="264" w:lineRule="auto"/>
      <w:contextualSpacing/>
    </w:pPr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C5A96DF8FCA4F04A9AA246A5512F00801">
    <w:name w:val="C5A96DF8FCA4F04A9AA246A5512F00801"/>
    <w:rsid w:val="00CC0632"/>
    <w:pPr>
      <w:spacing w:before="360" w:after="120" w:line="264" w:lineRule="auto"/>
      <w:contextualSpacing/>
    </w:pPr>
    <w:rPr>
      <w:sz w:val="30"/>
      <w:szCs w:val="20"/>
    </w:rPr>
  </w:style>
  <w:style w:type="paragraph" w:customStyle="1" w:styleId="AC27449872BFEE4BA4D0ACC9BD6AAAF51">
    <w:name w:val="AC27449872BFEE4BA4D0ACC9BD6AAAF51"/>
    <w:rsid w:val="00CC0632"/>
    <w:pPr>
      <w:spacing w:before="360" w:after="120" w:line="264" w:lineRule="auto"/>
      <w:contextualSpacing/>
    </w:pPr>
    <w:rPr>
      <w:sz w:val="30"/>
      <w:szCs w:val="20"/>
    </w:rPr>
  </w:style>
  <w:style w:type="paragraph" w:customStyle="1" w:styleId="6DFE23726126BC4F9A9E846BA76CF8CE1">
    <w:name w:val="6DFE23726126BC4F9A9E846BA76CF8CE1"/>
    <w:rsid w:val="00CC0632"/>
    <w:pPr>
      <w:spacing w:before="360" w:after="120" w:line="264" w:lineRule="auto"/>
      <w:contextualSpacing/>
    </w:pPr>
    <w:rPr>
      <w:sz w:val="30"/>
      <w:szCs w:val="20"/>
    </w:rPr>
  </w:style>
  <w:style w:type="paragraph" w:customStyle="1" w:styleId="E089657363417D45850EA44E0E7CBBA81">
    <w:name w:val="E089657363417D45850EA44E0E7CBBA81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D03D4FB6FCD01A4D9C60C46F1AE76E391">
    <w:name w:val="D03D4FB6FCD01A4D9C60C46F1AE76E39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E93353C9A14C764C80B1C56BFE005DB61">
    <w:name w:val="E93353C9A14C764C80B1C56BFE005DB61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F8286603C625584FBCE7FF3D8D2F536B1">
    <w:name w:val="F8286603C625584FBCE7FF3D8D2F536B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10760EE7A689B243B39E2B705D3493FA1">
    <w:name w:val="10760EE7A689B243B39E2B705D3493FA1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68E919DF4DCF0F4B9093C6DE8F3F94781">
    <w:name w:val="68E919DF4DCF0F4B9093C6DE8F3F9478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3E16861E468B9445A95FF69EBA89B1A81">
    <w:name w:val="3E16861E468B9445A95FF69EBA89B1A8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399B41B08235EA4994E08FEE8C4363381">
    <w:name w:val="399B41B08235EA4994E08FEE8C4363381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ACBEE2490169644F9E453EAE51179D831">
    <w:name w:val="ACBEE2490169644F9E453EAE51179D83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5847FED33B3E3047B747944387B986741">
    <w:name w:val="5847FED33B3E3047B747944387B98674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0315F4CFEBFAC84CA57576FA422C8E861">
    <w:name w:val="0315F4CFEBFAC84CA57576FA422C8E861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66AC4D5C178B6044AFEE219F62F41CAC1">
    <w:name w:val="66AC4D5C178B6044AFEE219F62F41CAC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268586C9239E704ABCC0D4952FF626611">
    <w:name w:val="268586C9239E704ABCC0D4952FF62661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2121947F2169AA41B7E6D8E60511FD7E1">
    <w:name w:val="2121947F2169AA41B7E6D8E60511FD7E1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2203E5EBC570174E813D6D79C5FF65F91">
    <w:name w:val="2203E5EBC570174E813D6D79C5FF65F9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D0365F4B529C15448AAE28B47A3D15A61">
    <w:name w:val="D0365F4B529C15448AAE28B47A3D15A61"/>
    <w:rsid w:val="00CC0632"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customStyle="1" w:styleId="2A636185A843A445AB02FB10AE7DD1141">
    <w:name w:val="2A636185A843A445AB02FB10AE7DD1141"/>
    <w:rsid w:val="00CC0632"/>
    <w:pPr>
      <w:numPr>
        <w:numId w:val="2"/>
      </w:numPr>
      <w:spacing w:before="100" w:after="100"/>
      <w:ind w:hanging="360"/>
      <w:contextualSpacing/>
    </w:pPr>
    <w:rPr>
      <w:color w:val="404040" w:themeColor="text1" w:themeTint="BF"/>
      <w:szCs w:val="21"/>
    </w:rPr>
  </w:style>
  <w:style w:type="paragraph" w:customStyle="1" w:styleId="0553CC548C5DD7478C5E965A103593401">
    <w:name w:val="0553CC548C5DD7478C5E965A103593401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5AF333B8E5DF9143B84B702B7E7879AA1">
    <w:name w:val="5AF333B8E5DF9143B84B702B7E7879AA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757D6779A10149429DC269101CB37CF11">
    <w:name w:val="757D6779A10149429DC269101CB37CF11"/>
    <w:rsid w:val="00CC0632"/>
    <w:pPr>
      <w:tabs>
        <w:tab w:val="num" w:pos="720"/>
      </w:tabs>
      <w:spacing w:before="100" w:after="100"/>
      <w:ind w:left="720" w:hanging="360"/>
      <w:contextualSpacing/>
    </w:pPr>
    <w:rPr>
      <w:color w:val="404040" w:themeColor="text1" w:themeTint="BF"/>
      <w:szCs w:val="21"/>
    </w:rPr>
  </w:style>
  <w:style w:type="paragraph" w:customStyle="1" w:styleId="F250BD94C33B5D418C23AC200DD3DA911">
    <w:name w:val="F250BD94C33B5D418C23AC200DD3DA911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8AB99AA397438046AC5706D8BBDE2E491">
    <w:name w:val="8AB99AA397438046AC5706D8BBDE2E49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B9BB77B899FD0F44B241245282FAD47A1">
    <w:name w:val="B9BB77B899FD0F44B241245282FAD47A1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1B39E9CF3204D0408736F0089FC769FE1">
    <w:name w:val="1B39E9CF3204D0408736F0089FC769FE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A023343F7BE0F64A9B1B5FD2557121121">
    <w:name w:val="A023343F7BE0F64A9B1B5FD255712112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81D8DF008D68C0428FE7AEF13976F3951">
    <w:name w:val="81D8DF008D68C0428FE7AEF13976F3951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E95C3217544918498B9AA14E70FE6D002">
    <w:name w:val="E95C3217544918498B9AA14E70FE6D002"/>
    <w:rsid w:val="00CC0632"/>
    <w:pPr>
      <w:spacing w:after="1680" w:line="264" w:lineRule="auto"/>
      <w:contextualSpacing/>
    </w:pPr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C5A96DF8FCA4F04A9AA246A5512F00802">
    <w:name w:val="C5A96DF8FCA4F04A9AA246A5512F00802"/>
    <w:rsid w:val="00CC0632"/>
    <w:pPr>
      <w:spacing w:before="360" w:after="120" w:line="264" w:lineRule="auto"/>
      <w:contextualSpacing/>
    </w:pPr>
    <w:rPr>
      <w:sz w:val="30"/>
      <w:szCs w:val="20"/>
    </w:rPr>
  </w:style>
  <w:style w:type="paragraph" w:customStyle="1" w:styleId="AC27449872BFEE4BA4D0ACC9BD6AAAF52">
    <w:name w:val="AC27449872BFEE4BA4D0ACC9BD6AAAF52"/>
    <w:rsid w:val="00CC0632"/>
    <w:pPr>
      <w:spacing w:before="360" w:after="120" w:line="264" w:lineRule="auto"/>
      <w:contextualSpacing/>
    </w:pPr>
    <w:rPr>
      <w:sz w:val="30"/>
      <w:szCs w:val="20"/>
    </w:rPr>
  </w:style>
  <w:style w:type="paragraph" w:customStyle="1" w:styleId="6DFE23726126BC4F9A9E846BA76CF8CE2">
    <w:name w:val="6DFE23726126BC4F9A9E846BA76CF8CE2"/>
    <w:rsid w:val="00CC0632"/>
    <w:pPr>
      <w:spacing w:before="360" w:after="120" w:line="264" w:lineRule="auto"/>
      <w:contextualSpacing/>
    </w:pPr>
    <w:rPr>
      <w:sz w:val="30"/>
      <w:szCs w:val="20"/>
    </w:rPr>
  </w:style>
  <w:style w:type="paragraph" w:customStyle="1" w:styleId="E089657363417D45850EA44E0E7CBBA82">
    <w:name w:val="E089657363417D45850EA44E0E7CBBA82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D03D4FB6FCD01A4D9C60C46F1AE76E392">
    <w:name w:val="D03D4FB6FCD01A4D9C60C46F1AE76E39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E93353C9A14C764C80B1C56BFE005DB62">
    <w:name w:val="E93353C9A14C764C80B1C56BFE005DB62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F8286603C625584FBCE7FF3D8D2F536B2">
    <w:name w:val="F8286603C625584FBCE7FF3D8D2F536B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10760EE7A689B243B39E2B705D3493FA2">
    <w:name w:val="10760EE7A689B243B39E2B705D3493FA2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68E919DF4DCF0F4B9093C6DE8F3F94782">
    <w:name w:val="68E919DF4DCF0F4B9093C6DE8F3F9478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3E16861E468B9445A95FF69EBA89B1A82">
    <w:name w:val="3E16861E468B9445A95FF69EBA89B1A8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399B41B08235EA4994E08FEE8C4363382">
    <w:name w:val="399B41B08235EA4994E08FEE8C4363382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ACBEE2490169644F9E453EAE51179D832">
    <w:name w:val="ACBEE2490169644F9E453EAE51179D83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5847FED33B3E3047B747944387B986742">
    <w:name w:val="5847FED33B3E3047B747944387B98674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0315F4CFEBFAC84CA57576FA422C8E862">
    <w:name w:val="0315F4CFEBFAC84CA57576FA422C8E862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66AC4D5C178B6044AFEE219F62F41CAC2">
    <w:name w:val="66AC4D5C178B6044AFEE219F62F41CAC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268586C9239E704ABCC0D4952FF626612">
    <w:name w:val="268586C9239E704ABCC0D4952FF62661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2121947F2169AA41B7E6D8E60511FD7E2">
    <w:name w:val="2121947F2169AA41B7E6D8E60511FD7E2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2203E5EBC570174E813D6D79C5FF65F92">
    <w:name w:val="2203E5EBC570174E813D6D79C5FF65F9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D0365F4B529C15448AAE28B47A3D15A62">
    <w:name w:val="D0365F4B529C15448AAE28B47A3D15A62"/>
    <w:rsid w:val="00CC0632"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customStyle="1" w:styleId="2A636185A843A445AB02FB10AE7DD1142">
    <w:name w:val="2A636185A843A445AB02FB10AE7DD1142"/>
    <w:rsid w:val="00CC0632"/>
    <w:pPr>
      <w:tabs>
        <w:tab w:val="num" w:pos="720"/>
      </w:tabs>
      <w:spacing w:before="100" w:after="100"/>
      <w:ind w:left="720" w:hanging="360"/>
      <w:contextualSpacing/>
    </w:pPr>
    <w:rPr>
      <w:color w:val="404040" w:themeColor="text1" w:themeTint="BF"/>
      <w:szCs w:val="21"/>
    </w:rPr>
  </w:style>
  <w:style w:type="paragraph" w:customStyle="1" w:styleId="0553CC548C5DD7478C5E965A103593402">
    <w:name w:val="0553CC548C5DD7478C5E965A103593402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5AF333B8E5DF9143B84B702B7E7879AA2">
    <w:name w:val="5AF333B8E5DF9143B84B702B7E7879AA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757D6779A10149429DC269101CB37CF12">
    <w:name w:val="757D6779A10149429DC269101CB37CF12"/>
    <w:rsid w:val="00CC0632"/>
    <w:pPr>
      <w:tabs>
        <w:tab w:val="num" w:pos="720"/>
      </w:tabs>
      <w:spacing w:before="100" w:after="100"/>
      <w:ind w:left="720" w:hanging="360"/>
      <w:contextualSpacing/>
    </w:pPr>
    <w:rPr>
      <w:color w:val="404040" w:themeColor="text1" w:themeTint="BF"/>
      <w:szCs w:val="21"/>
    </w:rPr>
  </w:style>
  <w:style w:type="paragraph" w:customStyle="1" w:styleId="F250BD94C33B5D418C23AC200DD3DA912">
    <w:name w:val="F250BD94C33B5D418C23AC200DD3DA912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8AB99AA397438046AC5706D8BBDE2E492">
    <w:name w:val="8AB99AA397438046AC5706D8BBDE2E49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B9BB77B899FD0F44B241245282FAD47A2">
    <w:name w:val="B9BB77B899FD0F44B241245282FAD47A2"/>
    <w:rsid w:val="00CC063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1B39E9CF3204D0408736F0089FC769FE2">
    <w:name w:val="1B39E9CF3204D0408736F0089FC769FE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A023343F7BE0F64A9B1B5FD2557121122">
    <w:name w:val="A023343F7BE0F64A9B1B5FD255712112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81D8DF008D68C0428FE7AEF13976F3952">
    <w:name w:val="81D8DF008D68C0428FE7AEF13976F3952"/>
    <w:rsid w:val="00CC0632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E95C3217544918498B9AA14E70FE6D003">
    <w:name w:val="E95C3217544918498B9AA14E70FE6D003"/>
    <w:rsid w:val="00EA4324"/>
    <w:pPr>
      <w:spacing w:after="1680" w:line="264" w:lineRule="auto"/>
      <w:contextualSpacing/>
    </w:pPr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C5A96DF8FCA4F04A9AA246A5512F00803">
    <w:name w:val="C5A96DF8FCA4F04A9AA246A5512F00803"/>
    <w:rsid w:val="00EA4324"/>
    <w:pPr>
      <w:spacing w:before="360" w:after="120" w:line="264" w:lineRule="auto"/>
      <w:contextualSpacing/>
    </w:pPr>
    <w:rPr>
      <w:sz w:val="30"/>
      <w:szCs w:val="20"/>
    </w:rPr>
  </w:style>
  <w:style w:type="paragraph" w:customStyle="1" w:styleId="AC27449872BFEE4BA4D0ACC9BD6AAAF53">
    <w:name w:val="AC27449872BFEE4BA4D0ACC9BD6AAAF53"/>
    <w:rsid w:val="00EA4324"/>
    <w:pPr>
      <w:spacing w:before="360" w:after="120" w:line="264" w:lineRule="auto"/>
      <w:contextualSpacing/>
    </w:pPr>
    <w:rPr>
      <w:sz w:val="30"/>
      <w:szCs w:val="20"/>
    </w:rPr>
  </w:style>
  <w:style w:type="paragraph" w:customStyle="1" w:styleId="6DFE23726126BC4F9A9E846BA76CF8CE3">
    <w:name w:val="6DFE23726126BC4F9A9E846BA76CF8CE3"/>
    <w:rsid w:val="00EA4324"/>
    <w:pPr>
      <w:spacing w:before="360" w:after="120" w:line="264" w:lineRule="auto"/>
      <w:contextualSpacing/>
    </w:pPr>
    <w:rPr>
      <w:sz w:val="30"/>
      <w:szCs w:val="20"/>
    </w:rPr>
  </w:style>
  <w:style w:type="paragraph" w:customStyle="1" w:styleId="E089657363417D45850EA44E0E7CBBA83">
    <w:name w:val="E089657363417D45850EA44E0E7CBBA83"/>
    <w:rsid w:val="00EA4324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D03D4FB6FCD01A4D9C60C46F1AE76E393">
    <w:name w:val="D03D4FB6FCD01A4D9C60C46F1AE76E39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E93353C9A14C764C80B1C56BFE005DB63">
    <w:name w:val="E93353C9A14C764C80B1C56BFE005DB63"/>
    <w:rsid w:val="00EA4324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F8286603C625584FBCE7FF3D8D2F536B3">
    <w:name w:val="F8286603C625584FBCE7FF3D8D2F536B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10760EE7A689B243B39E2B705D3493FA3">
    <w:name w:val="10760EE7A689B243B39E2B705D3493FA3"/>
    <w:rsid w:val="00EA4324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68E919DF4DCF0F4B9093C6DE8F3F94783">
    <w:name w:val="68E919DF4DCF0F4B9093C6DE8F3F9478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3E16861E468B9445A95FF69EBA89B1A83">
    <w:name w:val="3E16861E468B9445A95FF69EBA89B1A8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399B41B08235EA4994E08FEE8C4363383">
    <w:name w:val="399B41B08235EA4994E08FEE8C4363383"/>
    <w:rsid w:val="00EA4324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ACBEE2490169644F9E453EAE51179D833">
    <w:name w:val="ACBEE2490169644F9E453EAE51179D83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5847FED33B3E3047B747944387B986743">
    <w:name w:val="5847FED33B3E3047B747944387B98674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0315F4CFEBFAC84CA57576FA422C8E863">
    <w:name w:val="0315F4CFEBFAC84CA57576FA422C8E863"/>
    <w:rsid w:val="00EA4324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66AC4D5C178B6044AFEE219F62F41CAC3">
    <w:name w:val="66AC4D5C178B6044AFEE219F62F41CAC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268586C9239E704ABCC0D4952FF626613">
    <w:name w:val="268586C9239E704ABCC0D4952FF62661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2121947F2169AA41B7E6D8E60511FD7E3">
    <w:name w:val="2121947F2169AA41B7E6D8E60511FD7E3"/>
    <w:rsid w:val="00EA4324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2203E5EBC570174E813D6D79C5FF65F93">
    <w:name w:val="2203E5EBC570174E813D6D79C5FF65F9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D0365F4B529C15448AAE28B47A3D15A63">
    <w:name w:val="D0365F4B529C15448AAE28B47A3D15A63"/>
    <w:rsid w:val="00EA4324"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customStyle="1" w:styleId="2A636185A843A445AB02FB10AE7DD1143">
    <w:name w:val="2A636185A843A445AB02FB10AE7DD1143"/>
    <w:rsid w:val="00EA43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color w:val="404040" w:themeColor="text1" w:themeTint="BF"/>
      <w:szCs w:val="21"/>
    </w:rPr>
  </w:style>
  <w:style w:type="paragraph" w:customStyle="1" w:styleId="0553CC548C5DD7478C5E965A103593403">
    <w:name w:val="0553CC548C5DD7478C5E965A103593403"/>
    <w:rsid w:val="00EA4324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5AF333B8E5DF9143B84B702B7E7879AA3">
    <w:name w:val="5AF333B8E5DF9143B84B702B7E7879AA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757D6779A10149429DC269101CB37CF13">
    <w:name w:val="757D6779A10149429DC269101CB37CF13"/>
    <w:rsid w:val="00EA43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color w:val="404040" w:themeColor="text1" w:themeTint="BF"/>
      <w:szCs w:val="21"/>
    </w:rPr>
  </w:style>
  <w:style w:type="paragraph" w:customStyle="1" w:styleId="F250BD94C33B5D418C23AC200DD3DA913">
    <w:name w:val="F250BD94C33B5D418C23AC200DD3DA913"/>
    <w:rsid w:val="00EA4324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8AB99AA397438046AC5706D8BBDE2E493">
    <w:name w:val="8AB99AA397438046AC5706D8BBDE2E49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B9BB77B899FD0F44B241245282FAD47A3">
    <w:name w:val="B9BB77B899FD0F44B241245282FAD47A3"/>
    <w:rsid w:val="00EA4324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paragraph" w:customStyle="1" w:styleId="1B39E9CF3204D0408736F0089FC769FE3">
    <w:name w:val="1B39E9CF3204D0408736F0089FC769FE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A023343F7BE0F64A9B1B5FD2557121123">
    <w:name w:val="A023343F7BE0F64A9B1B5FD2557121123"/>
    <w:rsid w:val="00EA4324"/>
    <w:pPr>
      <w:spacing w:after="120" w:line="264" w:lineRule="auto"/>
    </w:pPr>
    <w:rPr>
      <w:color w:val="404040" w:themeColor="text1" w:themeTint="BF"/>
      <w:szCs w:val="20"/>
    </w:rPr>
  </w:style>
  <w:style w:type="paragraph" w:customStyle="1" w:styleId="81D8DF008D68C0428FE7AEF13976F3953">
    <w:name w:val="81D8DF008D68C0428FE7AEF13976F3953"/>
    <w:rsid w:val="00EA4324"/>
    <w:pPr>
      <w:spacing w:after="120" w:line="264" w:lineRule="auto"/>
    </w:pPr>
    <w:rPr>
      <w:color w:val="404040" w:themeColor="text1" w:themeTint="BF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TF11409286</Template>
  <TotalTime>5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2018-09-18T06:08:00Z</dcterms:created>
  <dcterms:modified xsi:type="dcterms:W3CDTF">2018-09-27T03:19:00Z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