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Entrez le logo de l’entreprise, le nom de l’entreprise, ainsi que les nom et titre et coordonnées du titulaire de la carte dans une disposition de carte de visite pour mettre à jour automatiquement les informations des 9 dispositions restantes d’une page."/>
      </w:tblPr>
      <w:tblGrid>
        <w:gridCol w:w="2880"/>
        <w:gridCol w:w="2880"/>
        <w:gridCol w:w="2880"/>
        <w:gridCol w:w="2880"/>
        <w:gridCol w:w="2880"/>
      </w:tblGrid>
      <w:tr w:rsidR="00E634DB" w:rsidRPr="004D2CFC" w14:paraId="5320704D" w14:textId="695474C2" w:rsidTr="00E634DB">
        <w:trPr>
          <w:trHeight w:hRule="exact" w:val="3384"/>
          <w:jc w:val="center"/>
        </w:trPr>
        <w:tc>
          <w:tcPr>
            <w:tcW w:w="2880" w:type="dxa"/>
            <w:shd w:val="clear" w:color="auto" w:fill="auto"/>
            <w:tcMar>
              <w:left w:w="288" w:type="dxa"/>
              <w:right w:w="115" w:type="dxa"/>
            </w:tcMar>
          </w:tcPr>
          <w:p w14:paraId="20C108D8" w14:textId="77777777" w:rsidR="00E634DB" w:rsidRPr="004D2CFC" w:rsidRDefault="00E634DB" w:rsidP="00E634DB">
            <w:pPr>
              <w:rPr>
                <w:lang w:val="fr-CA"/>
              </w:rPr>
            </w:pPr>
            <w:r w:rsidRPr="004D2CFC">
              <w:rPr>
                <w:noProof/>
                <w:lang w:val="fr-CA" w:bidi="fr-FR"/>
              </w:rPr>
              <mc:AlternateContent>
                <mc:Choice Requires="wps">
                  <w:drawing>
                    <wp:inline distT="0" distB="0" distL="0" distR="0" wp14:anchorId="5A1E1177" wp14:editId="4E90E19D">
                      <wp:extent cx="1559560" cy="731520"/>
                      <wp:effectExtent l="0" t="0" r="0" b="0"/>
                      <wp:docPr id="1" name="Zone de texte 591" descr="Zone de texte pour l’espace réservé du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A24C8" w14:textId="77777777" w:rsidR="00E634DB" w:rsidRDefault="00E634DB" w:rsidP="00E634DB">
                                  <w:pPr>
                                    <w:pStyle w:val="Logo"/>
                                    <w:spacing w:before="120" w:after="120"/>
                                  </w:pPr>
                                  <w:r>
                                    <w:rPr>
                                      <w:lang w:bidi="fr-FR"/>
                                    </w:rPr>
                                    <w:drawing>
                                      <wp:inline distT="0" distB="0" distL="0" distR="0" wp14:anchorId="6731F1E2" wp14:editId="297E4716">
                                        <wp:extent cx="776899" cy="337477"/>
                                        <wp:effectExtent l="0" t="0" r="0" b="5715"/>
                                        <wp:docPr id="350" name="Graphisme 350"/>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8">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txbxContent>
                            </wps:txbx>
                            <wps:bodyPr rot="0" vert="horz" wrap="square" lIns="0" tIns="45720" rIns="91440" bIns="45720" anchor="t" anchorCtr="0" upright="1">
                              <a:noAutofit/>
                            </wps:bodyPr>
                          </wps:wsp>
                        </a:graphicData>
                      </a:graphic>
                    </wp:inline>
                  </w:drawing>
                </mc:Choice>
                <mc:Fallback xmlns:w16="http://schemas.microsoft.com/office/word/2018/wordml" xmlns:w16cex="http://schemas.microsoft.com/office/word/2018/wordml/cex">
                  <w:pict>
                    <v:shapetype w14:anchorId="5A1E1177" id="_x0000_t202" coordsize="21600,21600" o:spt="202" path="m,l,21600r21600,l21600,xe">
                      <v:stroke joinstyle="miter"/>
                      <v:path gradientshapeok="t" o:connecttype="rect"/>
                    </v:shapetype>
                    <v:shape id="Zone de texte 591" o:spid="_x0000_s1026" type="#_x0000_t202" alt="Zone de texte pour l’espace réservé du logo" style="width:122.8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" filled="f" stroked="f">
                      <v:textbox inset="0">
                        <w:txbxContent>
                          <w:p w14:paraId="730A24C8" w14:textId="77777777" w:rsidR="00E634DB" w:rsidRDefault="00E634DB" w:rsidP="00E634DB">
                            <w:pPr>
                              <w:pStyle w:val="Logo"/>
                              <w:spacing w:before="120" w:after="120"/>
                            </w:pPr>
                            <w:r>
                              <w:rPr>
                                <w:lang w:bidi="fr-FR"/>
                              </w:rPr>
                              <w:drawing>
                                <wp:inline distT="0" distB="0" distL="0" distR="0" wp14:anchorId="6731F1E2" wp14:editId="297E4716">
                                  <wp:extent cx="776899" cy="337477"/>
                                  <wp:effectExtent l="0" t="0" r="0" b="5715"/>
                                  <wp:docPr id="350" name="Graphisme 350"/>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txbxContent>
                      </v:textbox>
                      <w10:anchorlock/>
                    </v:shape>
                  </w:pict>
                </mc:Fallback>
              </mc:AlternateContent>
            </w:r>
          </w:p>
          <w:sdt>
            <w:sdtPr>
              <w:rPr>
                <w:lang w:val="fr-CA"/>
              </w:rPr>
              <w:alias w:val="Entrez le nom de l’entreprise :"/>
              <w:tag w:val="Entrez le nom de l’entreprise :"/>
              <w:id w:val="1645315258"/>
              <w:placeholder>
                <w:docPart w:val="7E6614CEFA6B4AA69367F38932D7802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287CFCCC" w14:textId="77777777" w:rsidR="00E634DB" w:rsidRPr="004D2CFC" w:rsidRDefault="00E634DB" w:rsidP="0055366D">
                <w:pPr>
                  <w:pStyle w:val="Nomdelasocit"/>
                  <w:rPr>
                    <w:lang w:val="fr-CA"/>
                  </w:rPr>
                </w:pPr>
                <w:r w:rsidRPr="004D2CFC">
                  <w:rPr>
                    <w:lang w:val="fr-CA" w:bidi="fr-FR"/>
                  </w:rPr>
                  <w:t>Nom de l’entreprise</w:t>
                </w:r>
              </w:p>
            </w:sdtContent>
          </w:sdt>
          <w:sdt>
            <w:sdtPr>
              <w:rPr>
                <w:lang w:val="fr-CA"/>
              </w:rPr>
              <w:alias w:val="Entrez votre nom :"/>
              <w:tag w:val="Entrez votre nom :"/>
              <w:id w:val="1073077658"/>
              <w:placeholder>
                <w:docPart w:val="91A657C6504E4114AB825DB702C9C938"/>
              </w:placeholder>
              <w:showingPlcHdr/>
              <w:dataBinding w:prefixMappings="xmlns:ns0='http://schemas.microsoft.com/office/2006/coverPageProps' " w:xpath="/ns0:CoverPageProperties[1]/ns0:Abstract[1]" w:storeItemID="{55AF091B-3C7A-41E3-B477-F2FDAA23CFDA}"/>
              <w15:appearance w15:val="hidden"/>
              <w:text/>
            </w:sdtPr>
            <w:sdtEndPr/>
            <w:sdtContent>
              <w:p w14:paraId="5DFADCAC" w14:textId="77777777" w:rsidR="00E634DB" w:rsidRPr="004D2CFC" w:rsidRDefault="00E634DB" w:rsidP="00122801">
                <w:pPr>
                  <w:pStyle w:val="Nomdelapersonne"/>
                  <w:rPr>
                    <w:lang w:val="fr-CA"/>
                  </w:rPr>
                </w:pPr>
                <w:r w:rsidRPr="004D2CFC">
                  <w:rPr>
                    <w:lang w:val="fr-CA" w:bidi="fr-FR"/>
                  </w:rPr>
                  <w:t>Votre nom</w:t>
                </w:r>
              </w:p>
            </w:sdtContent>
          </w:sdt>
          <w:p w14:paraId="741134B8" w14:textId="7EC470F3" w:rsidR="00E634DB" w:rsidRPr="004D2CFC" w:rsidRDefault="00EF3DED" w:rsidP="00E634DB">
            <w:pPr>
              <w:pStyle w:val="Titreduposte"/>
              <w:rPr>
                <w:lang w:val="fr-CA"/>
              </w:rPr>
            </w:pPr>
            <w:sdt>
              <w:sdtPr>
                <w:rPr>
                  <w:lang w:val="fr-CA"/>
                </w:rPr>
                <w:alias w:val="Entrez le type du poste :"/>
                <w:tag w:val="Entrez le type du poste :"/>
                <w:id w:val="-1209105916"/>
                <w:placeholder>
                  <w:docPart w:val="CAA7A4EA790340D996E6AA3921E7F71B"/>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E634DB" w:rsidRPr="004D2CFC">
                  <w:rPr>
                    <w:lang w:val="fr-CA" w:bidi="fr-FR"/>
                  </w:rPr>
                  <w:t>Titre du poste</w:t>
                </w:r>
              </w:sdtContent>
            </w:sdt>
          </w:p>
        </w:tc>
        <w:tc>
          <w:tcPr>
            <w:tcW w:w="2880" w:type="dxa"/>
            <w:shd w:val="clear" w:color="auto" w:fill="auto"/>
          </w:tcPr>
          <w:p w14:paraId="4BA4E84E" w14:textId="77777777" w:rsidR="00E634DB" w:rsidRPr="004D2CFC" w:rsidRDefault="00E634DB" w:rsidP="00E634DB">
            <w:pPr>
              <w:rPr>
                <w:lang w:val="fr-CA"/>
              </w:rPr>
            </w:pPr>
            <w:r w:rsidRPr="004D2CFC">
              <w:rPr>
                <w:noProof/>
                <w:lang w:val="fr-CA" w:bidi="fr-FR"/>
              </w:rPr>
              <mc:AlternateContent>
                <mc:Choice Requires="wps">
                  <w:drawing>
                    <wp:inline distT="0" distB="0" distL="0" distR="0" wp14:anchorId="65CCFB32" wp14:editId="03CD9E3C">
                      <wp:extent cx="1559560" cy="731520"/>
                      <wp:effectExtent l="0" t="0" r="0" b="0"/>
                      <wp:docPr id="265" name="Zone de texte 591" descr="Zone de texte pour l’espace réservé du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E2569" w14:textId="77777777" w:rsidR="00E634DB" w:rsidRDefault="00E634DB" w:rsidP="00E634DB">
                                  <w:pPr>
                                    <w:pStyle w:val="Logo"/>
                                    <w:spacing w:before="120" w:after="120"/>
                                  </w:pPr>
                                  <w:r>
                                    <w:rPr>
                                      <w:lang w:bidi="fr-FR"/>
                                    </w:rPr>
                                    <w:drawing>
                                      <wp:inline distT="0" distB="0" distL="0" distR="0" wp14:anchorId="3F8D1F37" wp14:editId="62AE3DC0">
                                        <wp:extent cx="776899" cy="337477"/>
                                        <wp:effectExtent l="0" t="0" r="0" b="5715"/>
                                        <wp:docPr id="266" name="Graphisme 266"/>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8">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p w14:paraId="5C5E03E9" w14:textId="77777777" w:rsidR="00E634DB" w:rsidRDefault="00E634DB" w:rsidP="00E634DB">
                                  <w:pPr>
                                    <w:pStyle w:val="Logo"/>
                                    <w:spacing w:before="120" w:after="120"/>
                                  </w:pPr>
                                </w:p>
                                <w:p w14:paraId="1DC8E886" w14:textId="77777777" w:rsidR="00E634DB" w:rsidRDefault="00E634DB" w:rsidP="00E634DB">
                                  <w:pPr>
                                    <w:pStyle w:val="Logo"/>
                                    <w:spacing w:before="120" w:after="120"/>
                                  </w:pPr>
                                </w:p>
                              </w:txbxContent>
                            </wps:txbx>
                            <wps:bodyPr rot="0" vert="horz" wrap="square" lIns="0" tIns="45720" rIns="91440" bIns="45720" anchor="t" anchorCtr="0" upright="1">
                              <a:noAutofit/>
                            </wps:bodyPr>
                          </wps:wsp>
                        </a:graphicData>
                      </a:graphic>
                    </wp:inline>
                  </w:drawing>
                </mc:Choice>
                <mc:Fallback xmlns:w16="http://schemas.microsoft.com/office/word/2018/wordml" xmlns:w16cex="http://schemas.microsoft.com/office/word/2018/wordml/cex">
                  <w:pict>
                    <v:shape w14:anchorId="65CCFB32" id="_x0000_s1027" type="#_x0000_t202" alt="Zone de texte pour l’espace réservé du logo" style="width:122.8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" filled="f" stroked="f">
                      <v:textbox inset="0">
                        <w:txbxContent>
                          <w:p w14:paraId="432E2569" w14:textId="77777777" w:rsidR="00E634DB" w:rsidRDefault="00E634DB" w:rsidP="00E634DB">
                            <w:pPr>
                              <w:pStyle w:val="Logo"/>
                              <w:spacing w:before="120" w:after="120"/>
                            </w:pPr>
                            <w:r>
                              <w:rPr>
                                <w:lang w:bidi="fr-FR"/>
                              </w:rPr>
                              <w:drawing>
                                <wp:inline distT="0" distB="0" distL="0" distR="0" wp14:anchorId="3F8D1F37" wp14:editId="62AE3DC0">
                                  <wp:extent cx="776899" cy="337477"/>
                                  <wp:effectExtent l="0" t="0" r="0" b="5715"/>
                                  <wp:docPr id="266" name="Graphisme 266"/>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p w14:paraId="5C5E03E9" w14:textId="77777777" w:rsidR="00E634DB" w:rsidRDefault="00E634DB" w:rsidP="00E634DB">
                            <w:pPr>
                              <w:pStyle w:val="Logo"/>
                              <w:spacing w:before="120" w:after="120"/>
                            </w:pPr>
                          </w:p>
                          <w:p w14:paraId="1DC8E886" w14:textId="77777777" w:rsidR="00E634DB" w:rsidRDefault="00E634DB" w:rsidP="00E634DB">
                            <w:pPr>
                              <w:pStyle w:val="Logo"/>
                              <w:spacing w:before="120" w:after="120"/>
                            </w:pPr>
                          </w:p>
                        </w:txbxContent>
                      </v:textbox>
                      <w10:anchorlock/>
                    </v:shape>
                  </w:pict>
                </mc:Fallback>
              </mc:AlternateContent>
            </w:r>
          </w:p>
          <w:sdt>
            <w:sdtPr>
              <w:rPr>
                <w:lang w:val="fr-CA"/>
              </w:rPr>
              <w:alias w:val="Nom de l’entreprise :"/>
              <w:tag w:val="Nom de l’entreprise :"/>
              <w:id w:val="130061898"/>
              <w:placeholder>
                <w:docPart w:val="42B8B31E10A145E1B1E694016B1F647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1070C524" w14:textId="668FB0A6" w:rsidR="00E634DB" w:rsidRPr="004D2CFC" w:rsidRDefault="00E634DB" w:rsidP="00E634DB">
                <w:pPr>
                  <w:pStyle w:val="Nomdelasocit"/>
                  <w:rPr>
                    <w:lang w:val="fr-CA"/>
                  </w:rPr>
                </w:pPr>
                <w:r w:rsidRPr="004D2CFC">
                  <w:rPr>
                    <w:lang w:val="fr-CA" w:bidi="fr-FR"/>
                  </w:rPr>
                  <w:t>Nom de l’entreprise</w:t>
                </w:r>
              </w:p>
            </w:sdtContent>
          </w:sdt>
          <w:sdt>
            <w:sdtPr>
              <w:rPr>
                <w:lang w:val="fr-CA"/>
              </w:rPr>
              <w:alias w:val="Votre nom :"/>
              <w:tag w:val="Votre nom :"/>
              <w:id w:val="-270007226"/>
              <w:placeholder>
                <w:docPart w:val="A8B7544E1A7B4A1AAAA40721DF98BB20"/>
              </w:placeholder>
              <w:showingPlcHdr/>
              <w:dataBinding w:prefixMappings="xmlns:ns0='http://schemas.microsoft.com/office/2006/coverPageProps' " w:xpath="/ns0:CoverPageProperties[1]/ns0:Abstract[1]" w:storeItemID="{55AF091B-3C7A-41E3-B477-F2FDAA23CFDA}"/>
              <w15:appearance w15:val="hidden"/>
              <w:text/>
            </w:sdtPr>
            <w:sdtEndPr/>
            <w:sdtContent>
              <w:p w14:paraId="5147B085" w14:textId="68E96CF4" w:rsidR="00E634DB" w:rsidRPr="004D2CFC" w:rsidRDefault="00E634DB" w:rsidP="00122801">
                <w:pPr>
                  <w:pStyle w:val="Nomdelapersonne"/>
                  <w:rPr>
                    <w:lang w:val="fr-CA"/>
                  </w:rPr>
                </w:pPr>
                <w:r w:rsidRPr="004D2CFC">
                  <w:rPr>
                    <w:lang w:val="fr-CA" w:bidi="fr-FR"/>
                  </w:rPr>
                  <w:t>Votre nom</w:t>
                </w:r>
              </w:p>
            </w:sdtContent>
          </w:sdt>
          <w:p w14:paraId="68103447" w14:textId="2DCDD85A" w:rsidR="00E634DB" w:rsidRPr="004D2CFC" w:rsidRDefault="00EF3DED" w:rsidP="00E634DB">
            <w:pPr>
              <w:pStyle w:val="Titreduposte"/>
              <w:rPr>
                <w:lang w:val="fr-CA"/>
              </w:rPr>
            </w:pPr>
            <w:sdt>
              <w:sdtPr>
                <w:rPr>
                  <w:lang w:val="fr-CA"/>
                </w:rPr>
                <w:alias w:val="Titre du poste :"/>
                <w:tag w:val="Titre du poste :"/>
                <w:id w:val="1241439784"/>
                <w:placeholder>
                  <w:docPart w:val="2B71196AC7CE4AD1912DBA5A5496DDE5"/>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E634DB" w:rsidRPr="004D2CFC">
                  <w:rPr>
                    <w:lang w:val="fr-CA" w:bidi="fr-FR"/>
                  </w:rPr>
                  <w:t>Titre du poste</w:t>
                </w:r>
              </w:sdtContent>
            </w:sdt>
          </w:p>
        </w:tc>
        <w:tc>
          <w:tcPr>
            <w:tcW w:w="2880" w:type="dxa"/>
            <w:shd w:val="clear" w:color="auto" w:fill="auto"/>
          </w:tcPr>
          <w:p w14:paraId="7524BF6F" w14:textId="77777777" w:rsidR="00E634DB" w:rsidRPr="004D2CFC" w:rsidRDefault="00E634DB" w:rsidP="00E634DB">
            <w:pPr>
              <w:rPr>
                <w:lang w:val="fr-CA"/>
              </w:rPr>
            </w:pPr>
            <w:r w:rsidRPr="004D2CFC">
              <w:rPr>
                <w:noProof/>
                <w:lang w:val="fr-CA" w:bidi="fr-FR"/>
              </w:rPr>
              <mc:AlternateContent>
                <mc:Choice Requires="wps">
                  <w:drawing>
                    <wp:inline distT="0" distB="0" distL="0" distR="0" wp14:anchorId="38FC1F22" wp14:editId="3B4325D5">
                      <wp:extent cx="1559560" cy="731520"/>
                      <wp:effectExtent l="0" t="0" r="0" b="0"/>
                      <wp:docPr id="320" name="Zone de texte 591" descr="Zone de texte pour l’espace réservé du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445BB" w14:textId="77777777" w:rsidR="00E634DB" w:rsidRDefault="00E634DB" w:rsidP="00E634DB">
                                  <w:pPr>
                                    <w:pStyle w:val="Logo"/>
                                    <w:spacing w:before="120" w:after="120"/>
                                  </w:pPr>
                                  <w:r>
                                    <w:rPr>
                                      <w:lang w:bidi="fr-FR"/>
                                    </w:rPr>
                                    <w:drawing>
                                      <wp:inline distT="0" distB="0" distL="0" distR="0" wp14:anchorId="315CE6E7" wp14:editId="4A006B8F">
                                        <wp:extent cx="776899" cy="337477"/>
                                        <wp:effectExtent l="0" t="0" r="0" b="5715"/>
                                        <wp:docPr id="267" name="Graphisme 267"/>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p w14:paraId="2943F5DF" w14:textId="77777777" w:rsidR="00E634DB" w:rsidRDefault="00E634DB" w:rsidP="00E634DB">
                                  <w:pPr>
                                    <w:pStyle w:val="Logo"/>
                                    <w:spacing w:before="120" w:after="120"/>
                                  </w:pPr>
                                </w:p>
                                <w:p w14:paraId="2F3C24CF" w14:textId="77777777" w:rsidR="00E634DB" w:rsidRDefault="00E634DB" w:rsidP="00E634DB">
                                  <w:pPr>
                                    <w:pStyle w:val="Logo"/>
                                    <w:spacing w:before="120" w:after="120"/>
                                  </w:pPr>
                                </w:p>
                              </w:txbxContent>
                            </wps:txbx>
                            <wps:bodyPr rot="0" vert="horz" wrap="square" lIns="0" tIns="45720" rIns="91440" bIns="45720" anchor="t" anchorCtr="0" upright="1">
                              <a:noAutofit/>
                            </wps:bodyPr>
                          </wps:wsp>
                        </a:graphicData>
                      </a:graphic>
                    </wp:inline>
                  </w:drawing>
                </mc:Choice>
                <mc:Fallback xmlns:w16="http://schemas.microsoft.com/office/word/2018/wordml" xmlns:w16cex="http://schemas.microsoft.com/office/word/2018/wordml/cex">
                  <w:pict>
                    <v:shape w14:anchorId="38FC1F22" id="_x0000_s1028" type="#_x0000_t202" alt="Zone de texte pour l’espace réservé du logo" style="width:122.8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" filled="f" stroked="f">
                      <v:textbox inset="0">
                        <w:txbxContent>
                          <w:p w14:paraId="4E9445BB" w14:textId="77777777" w:rsidR="00E634DB" w:rsidRDefault="00E634DB" w:rsidP="00E634DB">
                            <w:pPr>
                              <w:pStyle w:val="Logo"/>
                              <w:spacing w:before="120" w:after="120"/>
                            </w:pPr>
                            <w:r>
                              <w:rPr>
                                <w:lang w:bidi="fr-FR"/>
                              </w:rPr>
                              <w:drawing>
                                <wp:inline distT="0" distB="0" distL="0" distR="0" wp14:anchorId="315CE6E7" wp14:editId="4A006B8F">
                                  <wp:extent cx="776899" cy="337477"/>
                                  <wp:effectExtent l="0" t="0" r="0" b="5715"/>
                                  <wp:docPr id="267" name="Graphisme 267"/>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p w14:paraId="2943F5DF" w14:textId="77777777" w:rsidR="00E634DB" w:rsidRDefault="00E634DB" w:rsidP="00E634DB">
                            <w:pPr>
                              <w:pStyle w:val="Logo"/>
                              <w:spacing w:before="120" w:after="120"/>
                            </w:pPr>
                          </w:p>
                          <w:p w14:paraId="2F3C24CF" w14:textId="77777777" w:rsidR="00E634DB" w:rsidRDefault="00E634DB" w:rsidP="00E634DB">
                            <w:pPr>
                              <w:pStyle w:val="Logo"/>
                              <w:spacing w:before="120" w:after="120"/>
                            </w:pPr>
                          </w:p>
                        </w:txbxContent>
                      </v:textbox>
                      <w10:anchorlock/>
                    </v:shape>
                  </w:pict>
                </mc:Fallback>
              </mc:AlternateContent>
            </w:r>
          </w:p>
          <w:sdt>
            <w:sdtPr>
              <w:rPr>
                <w:rStyle w:val="Caractredunomdelasocit"/>
                <w:b/>
                <w:lang w:val="fr-CA"/>
              </w:rPr>
              <w:alias w:val="Nom de l’entreprise :"/>
              <w:tag w:val="Nom de l’entreprise :"/>
              <w:id w:val="-1313325517"/>
              <w:placeholder>
                <w:docPart w:val="2E6E1F3E89DE40199662253E069DA189"/>
              </w:placeholder>
              <w:showingPlcHdr/>
              <w:dataBinding w:prefixMappings="xmlns:ns0='http://schemas.openxmlformats.org/officeDocument/2006/extended-properties' " w:xpath="/ns0:Properties[1]/ns0:Company[1]" w:storeItemID="{6668398D-A668-4E3E-A5EB-62B293D839F1}"/>
              <w15:appearance w15:val="hidden"/>
              <w:text/>
            </w:sdtPr>
            <w:sdtEndPr>
              <w:rPr>
                <w:rStyle w:val="DefaultParagraphFont"/>
              </w:rPr>
            </w:sdtEndPr>
            <w:sdtContent>
              <w:p w14:paraId="1DD109F3" w14:textId="5E472195" w:rsidR="00E634DB" w:rsidRPr="004D2CFC" w:rsidRDefault="00E634DB" w:rsidP="00122801">
                <w:pPr>
                  <w:pStyle w:val="Nomdelasocit"/>
                  <w:rPr>
                    <w:lang w:val="fr-CA"/>
                  </w:rPr>
                </w:pPr>
                <w:r w:rsidRPr="004D2CFC">
                  <w:rPr>
                    <w:lang w:val="fr-CA" w:bidi="fr-FR"/>
                  </w:rPr>
                  <w:t>Nom de l’entreprise</w:t>
                </w:r>
              </w:p>
            </w:sdtContent>
          </w:sdt>
          <w:sdt>
            <w:sdtPr>
              <w:rPr>
                <w:lang w:val="fr-CA"/>
              </w:rPr>
              <w:alias w:val="Votre nom :"/>
              <w:tag w:val="Votre nom :"/>
              <w:id w:val="2130662796"/>
              <w:placeholder>
                <w:docPart w:val="B3F8041A738D4BA0859839A32547690F"/>
              </w:placeholder>
              <w:showingPlcHdr/>
              <w:dataBinding w:prefixMappings="xmlns:ns0='http://schemas.microsoft.com/office/2006/coverPageProps' " w:xpath="/ns0:CoverPageProperties[1]/ns0:Abstract[1]" w:storeItemID="{55AF091B-3C7A-41E3-B477-F2FDAA23CFDA}"/>
              <w15:appearance w15:val="hidden"/>
              <w:text/>
            </w:sdtPr>
            <w:sdtEndPr/>
            <w:sdtContent>
              <w:p w14:paraId="7777763B" w14:textId="62048B31" w:rsidR="00E634DB" w:rsidRPr="004D2CFC" w:rsidRDefault="00E634DB" w:rsidP="00122801">
                <w:pPr>
                  <w:pStyle w:val="Nomdelapersonne"/>
                  <w:rPr>
                    <w:lang w:val="fr-CA"/>
                  </w:rPr>
                </w:pPr>
                <w:r w:rsidRPr="004D2CFC">
                  <w:rPr>
                    <w:lang w:val="fr-CA" w:bidi="fr-FR"/>
                  </w:rPr>
                  <w:t>Votre nom</w:t>
                </w:r>
              </w:p>
            </w:sdtContent>
          </w:sdt>
          <w:p w14:paraId="50B28705" w14:textId="3CFFB629" w:rsidR="00E634DB" w:rsidRPr="004D2CFC" w:rsidRDefault="00EF3DED" w:rsidP="00E634DB">
            <w:pPr>
              <w:pStyle w:val="Titreduposte"/>
              <w:rPr>
                <w:lang w:val="fr-CA"/>
              </w:rPr>
            </w:pPr>
            <w:sdt>
              <w:sdtPr>
                <w:rPr>
                  <w:lang w:val="fr-CA"/>
                </w:rPr>
                <w:alias w:val="Titre du poste :"/>
                <w:tag w:val="Titre du poste :"/>
                <w:id w:val="637308994"/>
                <w:placeholder>
                  <w:docPart w:val="33E1264301CD4CA19BBC2A464F2FC022"/>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E634DB" w:rsidRPr="004D2CFC">
                  <w:rPr>
                    <w:lang w:val="fr-CA" w:bidi="fr-FR"/>
                  </w:rPr>
                  <w:t>Titre du poste</w:t>
                </w:r>
              </w:sdtContent>
            </w:sdt>
          </w:p>
        </w:tc>
        <w:tc>
          <w:tcPr>
            <w:tcW w:w="2880" w:type="dxa"/>
            <w:shd w:val="clear" w:color="auto" w:fill="auto"/>
          </w:tcPr>
          <w:p w14:paraId="13CC2BDC" w14:textId="77777777" w:rsidR="00E634DB" w:rsidRPr="004D2CFC" w:rsidRDefault="00E634DB" w:rsidP="00E634DB">
            <w:pPr>
              <w:rPr>
                <w:lang w:val="fr-CA"/>
              </w:rPr>
            </w:pPr>
            <w:r w:rsidRPr="004D2CFC">
              <w:rPr>
                <w:noProof/>
                <w:lang w:val="fr-CA" w:bidi="fr-FR"/>
              </w:rPr>
              <mc:AlternateContent>
                <mc:Choice Requires="wps">
                  <w:drawing>
                    <wp:inline distT="0" distB="0" distL="0" distR="0" wp14:anchorId="25005D2E" wp14:editId="1A0373C6">
                      <wp:extent cx="1559560" cy="731520"/>
                      <wp:effectExtent l="0" t="0" r="0" b="0"/>
                      <wp:docPr id="336" name="Zone de texte 591" descr="Zone de texte pour l’espace réservé du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09575" w14:textId="77777777" w:rsidR="00E634DB" w:rsidRDefault="00E634DB" w:rsidP="00E634DB">
                                  <w:pPr>
                                    <w:pStyle w:val="Logo"/>
                                    <w:spacing w:before="120" w:after="120"/>
                                  </w:pPr>
                                  <w:r>
                                    <w:rPr>
                                      <w:lang w:bidi="fr-FR"/>
                                    </w:rPr>
                                    <w:drawing>
                                      <wp:inline distT="0" distB="0" distL="0" distR="0" wp14:anchorId="796C352A" wp14:editId="33DC5FFA">
                                        <wp:extent cx="776899" cy="337477"/>
                                        <wp:effectExtent l="0" t="0" r="0" b="5715"/>
                                        <wp:docPr id="268" name="Graphisme 268"/>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p w14:paraId="14E29E9F" w14:textId="77777777" w:rsidR="00E634DB" w:rsidRDefault="00E634DB" w:rsidP="00E634DB">
                                  <w:pPr>
                                    <w:pStyle w:val="Logo"/>
                                    <w:spacing w:before="120" w:after="120"/>
                                  </w:pPr>
                                </w:p>
                                <w:p w14:paraId="54EBE991" w14:textId="77777777" w:rsidR="00E634DB" w:rsidRDefault="00E634DB" w:rsidP="00E634DB">
                                  <w:pPr>
                                    <w:pStyle w:val="Logo"/>
                                    <w:spacing w:before="120" w:after="120"/>
                                  </w:pPr>
                                </w:p>
                              </w:txbxContent>
                            </wps:txbx>
                            <wps:bodyPr rot="0" vert="horz" wrap="square" lIns="0" tIns="45720" rIns="91440" bIns="45720" anchor="t" anchorCtr="0" upright="1">
                              <a:noAutofit/>
                            </wps:bodyPr>
                          </wps:wsp>
                        </a:graphicData>
                      </a:graphic>
                    </wp:inline>
                  </w:drawing>
                </mc:Choice>
                <mc:Fallback xmlns:w16="http://schemas.microsoft.com/office/word/2018/wordml" xmlns:w16cex="http://schemas.microsoft.com/office/word/2018/wordml/cex">
                  <w:pict>
                    <v:shape w14:anchorId="25005D2E" id="_x0000_s1029" type="#_x0000_t202" alt="Zone de texte pour l’espace réservé du logo" style="width:122.8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" filled="f" stroked="f">
                      <v:textbox inset="0">
                        <w:txbxContent>
                          <w:p w14:paraId="5A309575" w14:textId="77777777" w:rsidR="00E634DB" w:rsidRDefault="00E634DB" w:rsidP="00E634DB">
                            <w:pPr>
                              <w:pStyle w:val="Logo"/>
                              <w:spacing w:before="120" w:after="120"/>
                            </w:pPr>
                            <w:r>
                              <w:rPr>
                                <w:lang w:bidi="fr-FR"/>
                              </w:rPr>
                              <w:drawing>
                                <wp:inline distT="0" distB="0" distL="0" distR="0" wp14:anchorId="796C352A" wp14:editId="33DC5FFA">
                                  <wp:extent cx="776899" cy="337477"/>
                                  <wp:effectExtent l="0" t="0" r="0" b="5715"/>
                                  <wp:docPr id="268" name="Graphisme 268"/>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p w14:paraId="14E29E9F" w14:textId="77777777" w:rsidR="00E634DB" w:rsidRDefault="00E634DB" w:rsidP="00E634DB">
                            <w:pPr>
                              <w:pStyle w:val="Logo"/>
                              <w:spacing w:before="120" w:after="120"/>
                            </w:pPr>
                          </w:p>
                          <w:p w14:paraId="54EBE991" w14:textId="77777777" w:rsidR="00E634DB" w:rsidRDefault="00E634DB" w:rsidP="00E634DB">
                            <w:pPr>
                              <w:pStyle w:val="Logo"/>
                              <w:spacing w:before="120" w:after="120"/>
                            </w:pPr>
                          </w:p>
                        </w:txbxContent>
                      </v:textbox>
                      <w10:anchorlock/>
                    </v:shape>
                  </w:pict>
                </mc:Fallback>
              </mc:AlternateContent>
            </w:r>
          </w:p>
          <w:sdt>
            <w:sdtPr>
              <w:rPr>
                <w:rStyle w:val="Caractredunomdelasocit"/>
                <w:b/>
                <w:lang w:val="fr-CA"/>
              </w:rPr>
              <w:alias w:val="Nom de l’entreprise :"/>
              <w:tag w:val="Nom de l’entreprise :"/>
              <w:id w:val="-2026781473"/>
              <w:placeholder>
                <w:docPart w:val="98EC9A6BD9694854AC919E0BF7BF1E10"/>
              </w:placeholder>
              <w:showingPlcHdr/>
              <w:dataBinding w:prefixMappings="xmlns:ns0='http://schemas.openxmlformats.org/officeDocument/2006/extended-properties' " w:xpath="/ns0:Properties[1]/ns0:Company[1]" w:storeItemID="{6668398D-A668-4E3E-A5EB-62B293D839F1}"/>
              <w15:appearance w15:val="hidden"/>
              <w:text/>
            </w:sdtPr>
            <w:sdtEndPr>
              <w:rPr>
                <w:rStyle w:val="DefaultParagraphFont"/>
              </w:rPr>
            </w:sdtEndPr>
            <w:sdtContent>
              <w:p w14:paraId="1ABB4F6C" w14:textId="5AA5B487" w:rsidR="00E634DB" w:rsidRPr="004D2CFC" w:rsidRDefault="00E634DB" w:rsidP="00122801">
                <w:pPr>
                  <w:pStyle w:val="Nomdelasocit"/>
                  <w:rPr>
                    <w:lang w:val="fr-CA"/>
                  </w:rPr>
                </w:pPr>
                <w:r w:rsidRPr="004D2CFC">
                  <w:rPr>
                    <w:lang w:val="fr-CA" w:bidi="fr-FR"/>
                  </w:rPr>
                  <w:t>Nom de l’entreprise</w:t>
                </w:r>
              </w:p>
            </w:sdtContent>
          </w:sdt>
          <w:sdt>
            <w:sdtPr>
              <w:rPr>
                <w:lang w:val="fr-CA"/>
              </w:rPr>
              <w:alias w:val="Votre nom :"/>
              <w:tag w:val="Votre nom :"/>
              <w:id w:val="382839576"/>
              <w:placeholder>
                <w:docPart w:val="F92F765E5839453484F1169BB6C29FDF"/>
              </w:placeholder>
              <w:showingPlcHdr/>
              <w:dataBinding w:prefixMappings="xmlns:ns0='http://schemas.microsoft.com/office/2006/coverPageProps' " w:xpath="/ns0:CoverPageProperties[1]/ns0:Abstract[1]" w:storeItemID="{55AF091B-3C7A-41E3-B477-F2FDAA23CFDA}"/>
              <w15:appearance w15:val="hidden"/>
              <w:text/>
            </w:sdtPr>
            <w:sdtEndPr/>
            <w:sdtContent>
              <w:p w14:paraId="1EE29410" w14:textId="30DE04A0" w:rsidR="00E634DB" w:rsidRPr="004D2CFC" w:rsidRDefault="00E634DB" w:rsidP="00122801">
                <w:pPr>
                  <w:pStyle w:val="Nomdelapersonne"/>
                  <w:rPr>
                    <w:lang w:val="fr-CA"/>
                  </w:rPr>
                </w:pPr>
                <w:r w:rsidRPr="004D2CFC">
                  <w:rPr>
                    <w:lang w:val="fr-CA" w:bidi="fr-FR"/>
                  </w:rPr>
                  <w:t>Votre nom</w:t>
                </w:r>
              </w:p>
            </w:sdtContent>
          </w:sdt>
          <w:p w14:paraId="6BF2B4FD" w14:textId="7556FBA2" w:rsidR="00E634DB" w:rsidRPr="004D2CFC" w:rsidRDefault="00EF3DED" w:rsidP="00E634DB">
            <w:pPr>
              <w:pStyle w:val="Titreduposte"/>
              <w:rPr>
                <w:lang w:val="fr-CA"/>
              </w:rPr>
            </w:pPr>
            <w:sdt>
              <w:sdtPr>
                <w:rPr>
                  <w:lang w:val="fr-CA"/>
                </w:rPr>
                <w:alias w:val="Titre du poste :"/>
                <w:tag w:val="Titre du poste :"/>
                <w:id w:val="381598987"/>
                <w:placeholder>
                  <w:docPart w:val="7C475675BFE44099A76ADAD1092961CD"/>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E634DB" w:rsidRPr="004D2CFC">
                  <w:rPr>
                    <w:lang w:val="fr-CA" w:bidi="fr-FR"/>
                  </w:rPr>
                  <w:t>Titre du poste</w:t>
                </w:r>
              </w:sdtContent>
            </w:sdt>
          </w:p>
        </w:tc>
        <w:tc>
          <w:tcPr>
            <w:tcW w:w="2880" w:type="dxa"/>
            <w:shd w:val="clear" w:color="auto" w:fill="auto"/>
          </w:tcPr>
          <w:p w14:paraId="758E3702" w14:textId="77777777" w:rsidR="00E634DB" w:rsidRPr="004D2CFC" w:rsidRDefault="00E634DB" w:rsidP="00E634DB">
            <w:pPr>
              <w:rPr>
                <w:lang w:val="fr-CA"/>
              </w:rPr>
            </w:pPr>
            <w:r w:rsidRPr="004D2CFC">
              <w:rPr>
                <w:noProof/>
                <w:lang w:val="fr-CA" w:bidi="fr-FR"/>
              </w:rPr>
              <mc:AlternateContent>
                <mc:Choice Requires="wps">
                  <w:drawing>
                    <wp:inline distT="0" distB="0" distL="0" distR="0" wp14:anchorId="2B152DC7" wp14:editId="6689F8B1">
                      <wp:extent cx="1559560" cy="731520"/>
                      <wp:effectExtent l="0" t="0" r="0" b="0"/>
                      <wp:docPr id="338" name="Zone de texte 591" descr="Zone de texte pour l’espace réservé du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8B99A" w14:textId="77777777" w:rsidR="00E634DB" w:rsidRDefault="00E634DB" w:rsidP="00E634DB">
                                  <w:pPr>
                                    <w:pStyle w:val="Logo"/>
                                    <w:spacing w:before="120" w:after="120"/>
                                  </w:pPr>
                                  <w:r>
                                    <w:rPr>
                                      <w:lang w:bidi="fr-FR"/>
                                    </w:rPr>
                                    <w:drawing>
                                      <wp:inline distT="0" distB="0" distL="0" distR="0" wp14:anchorId="3F79C41D" wp14:editId="72DF9304">
                                        <wp:extent cx="776899" cy="337477"/>
                                        <wp:effectExtent l="0" t="0" r="0" b="5715"/>
                                        <wp:docPr id="269" name="Graphisme 269"/>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p w14:paraId="0F3505B7" w14:textId="77777777" w:rsidR="00E634DB" w:rsidRDefault="00E634DB" w:rsidP="00E634DB">
                                  <w:pPr>
                                    <w:pStyle w:val="Logo"/>
                                    <w:spacing w:before="120" w:after="120"/>
                                  </w:pPr>
                                </w:p>
                                <w:p w14:paraId="0028FCE0" w14:textId="77777777" w:rsidR="00E634DB" w:rsidRDefault="00E634DB" w:rsidP="00E634DB">
                                  <w:pPr>
                                    <w:pStyle w:val="Logo"/>
                                    <w:spacing w:before="120" w:after="120"/>
                                  </w:pPr>
                                </w:p>
                              </w:txbxContent>
                            </wps:txbx>
                            <wps:bodyPr rot="0" vert="horz" wrap="square" lIns="0" tIns="45720" rIns="91440" bIns="45720" anchor="t" anchorCtr="0" upright="1">
                              <a:noAutofit/>
                            </wps:bodyPr>
                          </wps:wsp>
                        </a:graphicData>
                      </a:graphic>
                    </wp:inline>
                  </w:drawing>
                </mc:Choice>
                <mc:Fallback xmlns:w16="http://schemas.microsoft.com/office/word/2018/wordml" xmlns:w16cex="http://schemas.microsoft.com/office/word/2018/wordml/cex">
                  <w:pict>
                    <v:shape w14:anchorId="2B152DC7" id="_x0000_s1030" type="#_x0000_t202" alt="Zone de texte pour l’espace réservé du logo" style="width:122.8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" filled="f" stroked="f">
                      <v:textbox inset="0">
                        <w:txbxContent>
                          <w:p w14:paraId="0438B99A" w14:textId="77777777" w:rsidR="00E634DB" w:rsidRDefault="00E634DB" w:rsidP="00E634DB">
                            <w:pPr>
                              <w:pStyle w:val="Logo"/>
                              <w:spacing w:before="120" w:after="120"/>
                            </w:pPr>
                            <w:r>
                              <w:rPr>
                                <w:lang w:bidi="fr-FR"/>
                              </w:rPr>
                              <w:drawing>
                                <wp:inline distT="0" distB="0" distL="0" distR="0" wp14:anchorId="3F79C41D" wp14:editId="72DF9304">
                                  <wp:extent cx="776899" cy="337477"/>
                                  <wp:effectExtent l="0" t="0" r="0" b="5715"/>
                                  <wp:docPr id="269" name="Graphisme 269"/>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p w14:paraId="0F3505B7" w14:textId="77777777" w:rsidR="00E634DB" w:rsidRDefault="00E634DB" w:rsidP="00E634DB">
                            <w:pPr>
                              <w:pStyle w:val="Logo"/>
                              <w:spacing w:before="120" w:after="120"/>
                            </w:pPr>
                          </w:p>
                          <w:p w14:paraId="0028FCE0" w14:textId="77777777" w:rsidR="00E634DB" w:rsidRDefault="00E634DB" w:rsidP="00E634DB">
                            <w:pPr>
                              <w:pStyle w:val="Logo"/>
                              <w:spacing w:before="120" w:after="120"/>
                            </w:pPr>
                          </w:p>
                        </w:txbxContent>
                      </v:textbox>
                      <w10:anchorlock/>
                    </v:shape>
                  </w:pict>
                </mc:Fallback>
              </mc:AlternateContent>
            </w:r>
          </w:p>
          <w:sdt>
            <w:sdtPr>
              <w:rPr>
                <w:rStyle w:val="Caractredunomdelasocit"/>
                <w:b/>
                <w:lang w:val="fr-CA"/>
              </w:rPr>
              <w:alias w:val="Nom de l’entreprise :"/>
              <w:tag w:val="Nom de l’entreprise :"/>
              <w:id w:val="823169659"/>
              <w:placeholder>
                <w:docPart w:val="E848E165B9DC4A6D93256FD71F389AB0"/>
              </w:placeholder>
              <w:showingPlcHdr/>
              <w:dataBinding w:prefixMappings="xmlns:ns0='http://schemas.openxmlformats.org/officeDocument/2006/extended-properties' " w:xpath="/ns0:Properties[1]/ns0:Company[1]" w:storeItemID="{6668398D-A668-4E3E-A5EB-62B293D839F1}"/>
              <w15:appearance w15:val="hidden"/>
              <w:text/>
            </w:sdtPr>
            <w:sdtEndPr>
              <w:rPr>
                <w:rStyle w:val="DefaultParagraphFont"/>
              </w:rPr>
            </w:sdtEndPr>
            <w:sdtContent>
              <w:p w14:paraId="6BE1448E" w14:textId="015881D5" w:rsidR="00E634DB" w:rsidRPr="004D2CFC" w:rsidRDefault="00E634DB" w:rsidP="00122801">
                <w:pPr>
                  <w:pStyle w:val="Nomdelasocit"/>
                  <w:rPr>
                    <w:lang w:val="fr-CA"/>
                  </w:rPr>
                </w:pPr>
                <w:r w:rsidRPr="004D2CFC">
                  <w:rPr>
                    <w:lang w:val="fr-CA" w:bidi="fr-FR"/>
                  </w:rPr>
                  <w:t>Nom de l’entreprise</w:t>
                </w:r>
              </w:p>
            </w:sdtContent>
          </w:sdt>
          <w:sdt>
            <w:sdtPr>
              <w:rPr>
                <w:lang w:val="fr-CA"/>
              </w:rPr>
              <w:alias w:val="Votre nom :"/>
              <w:tag w:val="Votre nom :"/>
              <w:id w:val="-834152968"/>
              <w:placeholder>
                <w:docPart w:val="B6CF5B1466D84801BA435103E501DC67"/>
              </w:placeholder>
              <w:showingPlcHdr/>
              <w:dataBinding w:prefixMappings="xmlns:ns0='http://schemas.microsoft.com/office/2006/coverPageProps' " w:xpath="/ns0:CoverPageProperties[1]/ns0:Abstract[1]" w:storeItemID="{55AF091B-3C7A-41E3-B477-F2FDAA23CFDA}"/>
              <w15:appearance w15:val="hidden"/>
              <w:text/>
            </w:sdtPr>
            <w:sdtEndPr/>
            <w:sdtContent>
              <w:p w14:paraId="3C0FED1A" w14:textId="77777777" w:rsidR="00E634DB" w:rsidRPr="004D2CFC" w:rsidRDefault="00E634DB" w:rsidP="00122801">
                <w:pPr>
                  <w:pStyle w:val="Nomdelapersonne"/>
                  <w:rPr>
                    <w:lang w:val="fr-CA"/>
                  </w:rPr>
                </w:pPr>
                <w:r w:rsidRPr="004D2CFC">
                  <w:rPr>
                    <w:lang w:val="fr-CA" w:bidi="fr-FR"/>
                  </w:rPr>
                  <w:t>Votre nom</w:t>
                </w:r>
              </w:p>
            </w:sdtContent>
          </w:sdt>
          <w:p w14:paraId="59163682" w14:textId="4A07DF7A" w:rsidR="00E634DB" w:rsidRPr="004D2CFC" w:rsidRDefault="00EF3DED" w:rsidP="00E634DB">
            <w:pPr>
              <w:pStyle w:val="Titreduposte"/>
              <w:rPr>
                <w:lang w:val="fr-CA"/>
              </w:rPr>
            </w:pPr>
            <w:sdt>
              <w:sdtPr>
                <w:rPr>
                  <w:lang w:val="fr-CA"/>
                </w:rPr>
                <w:alias w:val="Titre du poste :"/>
                <w:tag w:val="Titre du poste :"/>
                <w:id w:val="-224532137"/>
                <w:placeholder>
                  <w:docPart w:val="5CA7512C484D44A0B91D683613AAE54F"/>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E634DB" w:rsidRPr="004D2CFC">
                  <w:rPr>
                    <w:lang w:val="fr-CA" w:bidi="fr-FR"/>
                  </w:rPr>
                  <w:t>Titre du poste</w:t>
                </w:r>
              </w:sdtContent>
            </w:sdt>
          </w:p>
        </w:tc>
      </w:tr>
      <w:tr w:rsidR="00E634DB" w:rsidRPr="004D2CFC" w14:paraId="3ADF70EF" w14:textId="77777777" w:rsidTr="00E634DB">
        <w:trPr>
          <w:trHeight w:hRule="exact" w:val="1642"/>
          <w:jc w:val="center"/>
        </w:trPr>
        <w:tc>
          <w:tcPr>
            <w:tcW w:w="2880" w:type="dxa"/>
            <w:tcBorders>
              <w:left w:val="single" w:sz="48" w:space="0" w:color="FFFFFF" w:themeColor="background1"/>
              <w:right w:val="single" w:sz="48" w:space="0" w:color="FFFFFF" w:themeColor="background1"/>
            </w:tcBorders>
            <w:shd w:val="clear" w:color="auto" w:fill="B22600" w:themeFill="accent6"/>
            <w:tcMar>
              <w:top w:w="288" w:type="dxa"/>
              <w:left w:w="288" w:type="dxa"/>
              <w:right w:w="115" w:type="dxa"/>
            </w:tcMar>
          </w:tcPr>
          <w:sdt>
            <w:sdtPr>
              <w:rPr>
                <w:lang w:val="fr-CA"/>
              </w:rPr>
              <w:alias w:val="Entrez l’adresse postale :"/>
              <w:tag w:val="Entrez l’adresse postale :"/>
              <w:id w:val="577641405"/>
              <w:placeholder>
                <w:docPart w:val="958AE5B8CCE040D89B74F51DFF32A1E2"/>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3A39D62B" w14:textId="77777777" w:rsidR="00E634DB" w:rsidRPr="004D2CFC" w:rsidRDefault="00E634DB" w:rsidP="00E634DB">
                <w:pPr>
                  <w:pStyle w:val="Coordonnes"/>
                  <w:rPr>
                    <w:lang w:val="fr-CA"/>
                  </w:rPr>
                </w:pPr>
                <w:r w:rsidRPr="004D2CFC">
                  <w:rPr>
                    <w:lang w:val="fr-CA" w:bidi="fr-FR"/>
                  </w:rPr>
                  <w:t>Adresse postale</w:t>
                </w:r>
              </w:p>
            </w:sdtContent>
          </w:sdt>
          <w:sdt>
            <w:sdtPr>
              <w:rPr>
                <w:lang w:val="fr-CA"/>
              </w:rPr>
              <w:alias w:val="Entrez le code postal et la ville :"/>
              <w:tag w:val="Entrez le code postal et la ville :"/>
              <w:id w:val="1879279568"/>
              <w:placeholder>
                <w:docPart w:val="E21A5533D19448649991C37D235BA5E3"/>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57D9F215" w14:textId="77777777" w:rsidR="00E634DB" w:rsidRPr="004D2CFC" w:rsidRDefault="00E634DB" w:rsidP="00E634DB">
                <w:pPr>
                  <w:pStyle w:val="Coordonnes"/>
                  <w:rPr>
                    <w:lang w:val="fr-CA"/>
                  </w:rPr>
                </w:pPr>
                <w:r w:rsidRPr="004D2CFC">
                  <w:rPr>
                    <w:lang w:val="fr-CA" w:bidi="fr-FR"/>
                  </w:rPr>
                  <w:t>Code postal, Ville</w:t>
                </w:r>
              </w:p>
            </w:sdtContent>
          </w:sdt>
          <w:p w14:paraId="5F28EDE3" w14:textId="77777777" w:rsidR="00E634DB" w:rsidRPr="004D2CFC" w:rsidRDefault="00EF3DED" w:rsidP="00E634DB">
            <w:pPr>
              <w:pStyle w:val="Coordonnes"/>
              <w:rPr>
                <w:lang w:val="fr-CA"/>
              </w:rPr>
            </w:pPr>
            <w:sdt>
              <w:sdtPr>
                <w:rPr>
                  <w:lang w:val="fr-CA"/>
                </w:rPr>
                <w:alias w:val="Téléphone :"/>
                <w:tag w:val="Téléphone :"/>
                <w:id w:val="-1893184790"/>
                <w:placeholder>
                  <w:docPart w:val="DDE7916958944CB69D28712087D4ED9F"/>
                </w:placeholder>
                <w:temporary/>
                <w:showingPlcHdr/>
                <w15:appearance w15:val="hidden"/>
              </w:sdtPr>
              <w:sdtEndPr/>
              <w:sdtContent>
                <w:r w:rsidR="00E634DB" w:rsidRPr="004D2CFC">
                  <w:rPr>
                    <w:lang w:val="fr-CA" w:bidi="fr-FR"/>
                  </w:rPr>
                  <w:t>Téléphone</w:t>
                </w:r>
              </w:sdtContent>
            </w:sdt>
            <w:r w:rsidR="00E634DB" w:rsidRPr="004D2CFC">
              <w:rPr>
                <w:lang w:val="fr-CA" w:bidi="fr-FR"/>
              </w:rPr>
              <w:t xml:space="preserve"> </w:t>
            </w:r>
            <w:sdt>
              <w:sdtPr>
                <w:rPr>
                  <w:lang w:val="fr-CA"/>
                </w:rPr>
                <w:alias w:val="Entrez le numéro de téléphone :"/>
                <w:tag w:val="Entrez le numéro de téléphone :"/>
                <w:id w:val="914754701"/>
                <w:placeholder>
                  <w:docPart w:val="B0684FFD82844C94BF5B5C2F572DAA3A"/>
                </w:placeholder>
                <w:showingPlcHdr/>
                <w:dataBinding w:prefixMappings="xmlns:ns0='http://schemas.microsoft.com/office/2006/coverPageProps' " w:xpath="/ns0:CoverPageProperties[1]/ns0:CompanyPhone[1]" w:storeItemID="{55AF091B-3C7A-41E3-B477-F2FDAA23CFDA}"/>
                <w15:appearance w15:val="hidden"/>
                <w:text/>
              </w:sdtPr>
              <w:sdtEndPr/>
              <w:sdtContent>
                <w:r w:rsidR="00E634DB" w:rsidRPr="004D2CFC">
                  <w:rPr>
                    <w:lang w:val="fr-CA" w:bidi="fr-FR"/>
                  </w:rPr>
                  <w:t>Téléphone</w:t>
                </w:r>
              </w:sdtContent>
            </w:sdt>
          </w:p>
          <w:p w14:paraId="403B0AA3" w14:textId="77777777" w:rsidR="00E634DB" w:rsidRPr="004D2CFC" w:rsidRDefault="00EF3DED" w:rsidP="00E634DB">
            <w:pPr>
              <w:pStyle w:val="Coordonnes"/>
              <w:rPr>
                <w:lang w:val="fr-CA"/>
              </w:rPr>
            </w:pPr>
            <w:sdt>
              <w:sdtPr>
                <w:rPr>
                  <w:lang w:val="fr-CA"/>
                </w:rPr>
                <w:alias w:val="Télécopie :"/>
                <w:tag w:val="Télécopie :"/>
                <w:id w:val="-1094318688"/>
                <w:placeholder>
                  <w:docPart w:val="CFD8A5F1E9864D7EB60C1FC827EBE65A"/>
                </w:placeholder>
                <w:temporary/>
                <w:showingPlcHdr/>
                <w15:appearance w15:val="hidden"/>
              </w:sdtPr>
              <w:sdtEndPr/>
              <w:sdtContent>
                <w:r w:rsidR="00E634DB" w:rsidRPr="004D2CFC">
                  <w:rPr>
                    <w:lang w:val="fr-CA" w:bidi="fr-FR"/>
                  </w:rPr>
                  <w:t>Télécopie</w:t>
                </w:r>
              </w:sdtContent>
            </w:sdt>
            <w:r w:rsidR="00E634DB" w:rsidRPr="004D2CFC">
              <w:rPr>
                <w:lang w:val="fr-CA" w:bidi="fr-FR"/>
              </w:rPr>
              <w:t xml:space="preserve"> </w:t>
            </w:r>
            <w:sdt>
              <w:sdtPr>
                <w:rPr>
                  <w:lang w:val="fr-CA"/>
                </w:rPr>
                <w:alias w:val="Entrez votre numéro de télécopie :"/>
                <w:tag w:val="Entrez votre numéro de télécopie :"/>
                <w:id w:val="182791950"/>
                <w:placeholder>
                  <w:docPart w:val="D72DBC53B2084EFF996CB7C4865BD1AD"/>
                </w:placeholder>
                <w:showingPlcHdr/>
                <w:dataBinding w:prefixMappings="xmlns:ns0='http://schemas.microsoft.com/office/2006/coverPageProps' " w:xpath="/ns0:CoverPageProperties[1]/ns0:CompanyFax[1]" w:storeItemID="{55AF091B-3C7A-41E3-B477-F2FDAA23CFDA}"/>
                <w15:appearance w15:val="hidden"/>
                <w:text/>
              </w:sdtPr>
              <w:sdtEndPr/>
              <w:sdtContent>
                <w:r w:rsidR="00E634DB" w:rsidRPr="004D2CFC">
                  <w:rPr>
                    <w:lang w:val="fr-CA" w:bidi="fr-FR"/>
                  </w:rPr>
                  <w:t>Télécopie</w:t>
                </w:r>
              </w:sdtContent>
            </w:sdt>
          </w:p>
          <w:p w14:paraId="600FD6D3" w14:textId="0B18A430" w:rsidR="00E634DB" w:rsidRPr="004D2CFC" w:rsidRDefault="00EF3DED" w:rsidP="00E634DB">
            <w:pPr>
              <w:pStyle w:val="Coordonnes"/>
              <w:rPr>
                <w:lang w:val="fr-CA"/>
              </w:rPr>
            </w:pPr>
            <w:sdt>
              <w:sdtPr>
                <w:rPr>
                  <w:lang w:val="fr-CA"/>
                </w:rPr>
                <w:alias w:val="Entrez votre e-mail :"/>
                <w:tag w:val="Entrez votre e-mail :"/>
                <w:id w:val="-1219126772"/>
                <w:placeholder>
                  <w:docPart w:val="A79FCFD33C094C08BB2A787BE20AC155"/>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312CCE">
                  <w:rPr>
                    <w:lang w:val="fr-CA" w:bidi="fr-FR"/>
                  </w:rPr>
                  <w:t>Courriel</w:t>
                </w:r>
              </w:sdtContent>
            </w:sdt>
          </w:p>
        </w:tc>
        <w:tc>
          <w:tcPr>
            <w:tcW w:w="2880" w:type="dxa"/>
            <w:tcBorders>
              <w:left w:val="single" w:sz="48" w:space="0" w:color="FFFFFF" w:themeColor="background1"/>
              <w:right w:val="single" w:sz="48" w:space="0" w:color="FFFFFF" w:themeColor="background1"/>
            </w:tcBorders>
            <w:shd w:val="clear" w:color="auto" w:fill="B22600" w:themeFill="accent6"/>
            <w:tcMar>
              <w:top w:w="288" w:type="dxa"/>
            </w:tcMar>
          </w:tcPr>
          <w:sdt>
            <w:sdtPr>
              <w:rPr>
                <w:lang w:val="fr-CA"/>
              </w:rPr>
              <w:alias w:val="Adresse postale :"/>
              <w:tag w:val="Adresse postale :"/>
              <w:id w:val="113187312"/>
              <w:placeholder>
                <w:docPart w:val="3C846A9F10AF43D2A79DF0FF65B228A6"/>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1603BEF0" w14:textId="77777777" w:rsidR="00E634DB" w:rsidRPr="004D2CFC" w:rsidRDefault="00E634DB" w:rsidP="00E634DB">
                <w:pPr>
                  <w:pStyle w:val="Coordonnes"/>
                  <w:rPr>
                    <w:lang w:val="fr-CA"/>
                  </w:rPr>
                </w:pPr>
                <w:r w:rsidRPr="004D2CFC">
                  <w:rPr>
                    <w:lang w:val="fr-CA" w:bidi="fr-FR"/>
                  </w:rPr>
                  <w:t>Adresse postale :</w:t>
                </w:r>
              </w:p>
            </w:sdtContent>
          </w:sdt>
          <w:sdt>
            <w:sdtPr>
              <w:rPr>
                <w:lang w:val="fr-CA"/>
              </w:rPr>
              <w:alias w:val="Code postal, Ville :"/>
              <w:tag w:val="Code postal, Ville :"/>
              <w:id w:val="1628122644"/>
              <w:placeholder>
                <w:docPart w:val="ADFBA4B299C14C3F8CB894A31C389869"/>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28C0C1D3" w14:textId="77777777" w:rsidR="00E634DB" w:rsidRPr="004D2CFC" w:rsidRDefault="00E634DB" w:rsidP="00E634DB">
                <w:pPr>
                  <w:pStyle w:val="Coordonnes"/>
                  <w:rPr>
                    <w:lang w:val="fr-CA"/>
                  </w:rPr>
                </w:pPr>
                <w:r w:rsidRPr="004D2CFC">
                  <w:rPr>
                    <w:lang w:val="fr-CA" w:bidi="fr-FR"/>
                  </w:rPr>
                  <w:t>Code postal, Ville</w:t>
                </w:r>
              </w:p>
            </w:sdtContent>
          </w:sdt>
          <w:p w14:paraId="05D87DD1" w14:textId="77777777" w:rsidR="00E634DB" w:rsidRPr="004D2CFC" w:rsidRDefault="00EF3DED" w:rsidP="00E634DB">
            <w:pPr>
              <w:pStyle w:val="Coordonnes"/>
              <w:rPr>
                <w:lang w:val="fr-CA"/>
              </w:rPr>
            </w:pPr>
            <w:sdt>
              <w:sdtPr>
                <w:rPr>
                  <w:lang w:val="fr-CA"/>
                </w:rPr>
                <w:alias w:val="Téléphone :"/>
                <w:tag w:val="Téléphone :"/>
                <w:id w:val="149867374"/>
                <w:placeholder>
                  <w:docPart w:val="0914EC6C2B09403B92E16FA50FB831A8"/>
                </w:placeholder>
                <w:temporary/>
                <w:showingPlcHdr/>
                <w15:appearance w15:val="hidden"/>
              </w:sdtPr>
              <w:sdtEndPr/>
              <w:sdtContent>
                <w:r w:rsidR="00E634DB" w:rsidRPr="004D2CFC">
                  <w:rPr>
                    <w:lang w:val="fr-CA" w:bidi="fr-FR"/>
                  </w:rPr>
                  <w:t>Téléphone</w:t>
                </w:r>
              </w:sdtContent>
            </w:sdt>
            <w:r w:rsidR="00E634DB" w:rsidRPr="004D2CFC">
              <w:rPr>
                <w:lang w:val="fr-CA" w:bidi="fr-FR"/>
              </w:rPr>
              <w:t xml:space="preserve"> </w:t>
            </w:r>
            <w:sdt>
              <w:sdtPr>
                <w:rPr>
                  <w:lang w:val="fr-CA"/>
                </w:rPr>
                <w:alias w:val="Téléphone :"/>
                <w:tag w:val="Téléphone :"/>
                <w:id w:val="-1423649213"/>
                <w:placeholder>
                  <w:docPart w:val="D9B4F211F80D42E4A2D3F7F5C8E08238"/>
                </w:placeholder>
                <w:showingPlcHdr/>
                <w:dataBinding w:prefixMappings="xmlns:ns0='http://schemas.microsoft.com/office/2006/coverPageProps' " w:xpath="/ns0:CoverPageProperties[1]/ns0:CompanyPhone[1]" w:storeItemID="{55AF091B-3C7A-41E3-B477-F2FDAA23CFDA}"/>
                <w15:appearance w15:val="hidden"/>
                <w:text/>
              </w:sdtPr>
              <w:sdtEndPr/>
              <w:sdtContent>
                <w:r w:rsidR="00E634DB" w:rsidRPr="004D2CFC">
                  <w:rPr>
                    <w:lang w:val="fr-CA" w:bidi="fr-FR"/>
                  </w:rPr>
                  <w:t>Téléphone</w:t>
                </w:r>
              </w:sdtContent>
            </w:sdt>
          </w:p>
          <w:p w14:paraId="5D5F7D50" w14:textId="77777777" w:rsidR="00E634DB" w:rsidRPr="004D2CFC" w:rsidRDefault="00EF3DED" w:rsidP="00E634DB">
            <w:pPr>
              <w:pStyle w:val="Coordonnes"/>
              <w:rPr>
                <w:lang w:val="fr-CA"/>
              </w:rPr>
            </w:pPr>
            <w:sdt>
              <w:sdtPr>
                <w:rPr>
                  <w:lang w:val="fr-CA"/>
                </w:rPr>
                <w:alias w:val="Télécopie :"/>
                <w:tag w:val="Télécopie :"/>
                <w:id w:val="690726047"/>
                <w:placeholder>
                  <w:docPart w:val="AF44C72B236E45C6A3E90E0FCED65369"/>
                </w:placeholder>
                <w:temporary/>
                <w:showingPlcHdr/>
                <w15:appearance w15:val="hidden"/>
              </w:sdtPr>
              <w:sdtEndPr/>
              <w:sdtContent>
                <w:r w:rsidR="00E634DB" w:rsidRPr="004D2CFC">
                  <w:rPr>
                    <w:lang w:val="fr-CA" w:bidi="fr-FR"/>
                  </w:rPr>
                  <w:t>Télécopie</w:t>
                </w:r>
              </w:sdtContent>
            </w:sdt>
            <w:r w:rsidR="00E634DB" w:rsidRPr="004D2CFC">
              <w:rPr>
                <w:lang w:val="fr-CA" w:bidi="fr-FR"/>
              </w:rPr>
              <w:t xml:space="preserve"> </w:t>
            </w:r>
            <w:sdt>
              <w:sdtPr>
                <w:rPr>
                  <w:lang w:val="fr-CA"/>
                </w:rPr>
                <w:alias w:val="Télécopie :"/>
                <w:tag w:val="Télécopie :"/>
                <w:id w:val="-1026254712"/>
                <w:placeholder>
                  <w:docPart w:val="AD36FB65CC354305B8A5A69F9E809BFC"/>
                </w:placeholder>
                <w:showingPlcHdr/>
                <w:dataBinding w:prefixMappings="xmlns:ns0='http://schemas.microsoft.com/office/2006/coverPageProps' " w:xpath="/ns0:CoverPageProperties[1]/ns0:CompanyFax[1]" w:storeItemID="{55AF091B-3C7A-41E3-B477-F2FDAA23CFDA}"/>
                <w15:appearance w15:val="hidden"/>
                <w:text/>
              </w:sdtPr>
              <w:sdtEndPr/>
              <w:sdtContent>
                <w:r w:rsidR="00E634DB" w:rsidRPr="004D2CFC">
                  <w:rPr>
                    <w:lang w:val="fr-CA" w:bidi="fr-FR"/>
                  </w:rPr>
                  <w:t>Télécopie</w:t>
                </w:r>
              </w:sdtContent>
            </w:sdt>
          </w:p>
          <w:p w14:paraId="5AB133CB" w14:textId="60FAEC24" w:rsidR="00E634DB" w:rsidRPr="004D2CFC" w:rsidRDefault="00EF3DED" w:rsidP="00E634DB">
            <w:pPr>
              <w:pStyle w:val="Coordonnes"/>
              <w:rPr>
                <w:lang w:val="fr-CA"/>
              </w:rPr>
            </w:pPr>
            <w:sdt>
              <w:sdtPr>
                <w:rPr>
                  <w:lang w:val="fr-CA"/>
                </w:rPr>
                <w:alias w:val="E-mail :"/>
                <w:tag w:val="E-mail :"/>
                <w:id w:val="1232669497"/>
                <w:placeholder>
                  <w:docPart w:val="53F4037778E044F4819C34F43172D353"/>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312CCE">
                  <w:rPr>
                    <w:lang w:val="fr-CA" w:bidi="fr-FR"/>
                  </w:rPr>
                  <w:t>Courriel</w:t>
                </w:r>
              </w:sdtContent>
            </w:sdt>
          </w:p>
        </w:tc>
        <w:tc>
          <w:tcPr>
            <w:tcW w:w="2880" w:type="dxa"/>
            <w:tcBorders>
              <w:left w:val="single" w:sz="48" w:space="0" w:color="FFFFFF" w:themeColor="background1"/>
              <w:right w:val="single" w:sz="48" w:space="0" w:color="FFFFFF" w:themeColor="background1"/>
            </w:tcBorders>
            <w:shd w:val="clear" w:color="auto" w:fill="B22600" w:themeFill="accent6"/>
            <w:tcMar>
              <w:top w:w="288" w:type="dxa"/>
            </w:tcMar>
          </w:tcPr>
          <w:sdt>
            <w:sdtPr>
              <w:rPr>
                <w:lang w:val="fr-CA"/>
              </w:rPr>
              <w:alias w:val="Adresse postale :"/>
              <w:tag w:val="Adresse :"/>
              <w:id w:val="-388963525"/>
              <w:placeholder>
                <w:docPart w:val="086CF97D2ACB4C86A4895B245C5C2C09"/>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1DBB2385" w14:textId="77777777" w:rsidR="00E634DB" w:rsidRPr="004D2CFC" w:rsidRDefault="00E634DB" w:rsidP="00E634DB">
                <w:pPr>
                  <w:pStyle w:val="Coordonnes"/>
                  <w:rPr>
                    <w:lang w:val="fr-CA"/>
                  </w:rPr>
                </w:pPr>
                <w:r w:rsidRPr="004D2CFC">
                  <w:rPr>
                    <w:lang w:val="fr-CA" w:bidi="fr-FR"/>
                  </w:rPr>
                  <w:t>Adresse</w:t>
                </w:r>
              </w:p>
            </w:sdtContent>
          </w:sdt>
          <w:sdt>
            <w:sdtPr>
              <w:rPr>
                <w:lang w:val="fr-CA"/>
              </w:rPr>
              <w:alias w:val="Code postal, Ville :"/>
              <w:tag w:val="Code postal, Ville :"/>
              <w:id w:val="-1478060122"/>
              <w:placeholder>
                <w:docPart w:val="916BEBDA2BED472EA7FD29697E45B7ED"/>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2F4E5FE9" w14:textId="77777777" w:rsidR="00E634DB" w:rsidRPr="004D2CFC" w:rsidRDefault="00E634DB" w:rsidP="00E634DB">
                <w:pPr>
                  <w:pStyle w:val="Coordonnes"/>
                  <w:rPr>
                    <w:lang w:val="fr-CA"/>
                  </w:rPr>
                </w:pPr>
                <w:r w:rsidRPr="004D2CFC">
                  <w:rPr>
                    <w:lang w:val="fr-CA" w:bidi="fr-FR"/>
                  </w:rPr>
                  <w:t>Code postal, Ville</w:t>
                </w:r>
              </w:p>
            </w:sdtContent>
          </w:sdt>
          <w:p w14:paraId="6CC24921" w14:textId="77777777" w:rsidR="00E634DB" w:rsidRPr="004D2CFC" w:rsidRDefault="00EF3DED" w:rsidP="00E634DB">
            <w:pPr>
              <w:pStyle w:val="Coordonnes"/>
              <w:rPr>
                <w:lang w:val="fr-CA"/>
              </w:rPr>
            </w:pPr>
            <w:sdt>
              <w:sdtPr>
                <w:rPr>
                  <w:lang w:val="fr-CA"/>
                </w:rPr>
                <w:alias w:val="Téléphone :"/>
                <w:tag w:val="Téléphone :"/>
                <w:id w:val="370810940"/>
                <w:placeholder>
                  <w:docPart w:val="6A661D99C61747C198E299DD47B0ED0B"/>
                </w:placeholder>
                <w:temporary/>
                <w:showingPlcHdr/>
                <w15:appearance w15:val="hidden"/>
              </w:sdtPr>
              <w:sdtEndPr/>
              <w:sdtContent>
                <w:r w:rsidR="00E634DB" w:rsidRPr="004D2CFC">
                  <w:rPr>
                    <w:lang w:val="fr-CA" w:bidi="fr-FR"/>
                  </w:rPr>
                  <w:t>Téléphone</w:t>
                </w:r>
              </w:sdtContent>
            </w:sdt>
            <w:r w:rsidR="00E634DB" w:rsidRPr="004D2CFC">
              <w:rPr>
                <w:lang w:val="fr-CA" w:bidi="fr-FR"/>
              </w:rPr>
              <w:t xml:space="preserve"> </w:t>
            </w:r>
            <w:sdt>
              <w:sdtPr>
                <w:rPr>
                  <w:lang w:val="fr-CA"/>
                </w:rPr>
                <w:alias w:val="Téléphone :"/>
                <w:tag w:val="Téléphone :"/>
                <w:id w:val="-627394982"/>
                <w:placeholder>
                  <w:docPart w:val="77DF62628F60448FB80CD6286284C682"/>
                </w:placeholder>
                <w:showingPlcHdr/>
                <w:dataBinding w:prefixMappings="xmlns:ns0='http://schemas.microsoft.com/office/2006/coverPageProps' " w:xpath="/ns0:CoverPageProperties[1]/ns0:CompanyPhone[1]" w:storeItemID="{55AF091B-3C7A-41E3-B477-F2FDAA23CFDA}"/>
                <w15:appearance w15:val="hidden"/>
                <w:text/>
              </w:sdtPr>
              <w:sdtEndPr/>
              <w:sdtContent>
                <w:r w:rsidR="00E634DB" w:rsidRPr="004D2CFC">
                  <w:rPr>
                    <w:lang w:val="fr-CA" w:bidi="fr-FR"/>
                  </w:rPr>
                  <w:t>Téléphone</w:t>
                </w:r>
              </w:sdtContent>
            </w:sdt>
          </w:p>
          <w:p w14:paraId="747C6EDF" w14:textId="77777777" w:rsidR="00E634DB" w:rsidRPr="004D2CFC" w:rsidRDefault="00EF3DED" w:rsidP="00E634DB">
            <w:pPr>
              <w:pStyle w:val="Coordonnes"/>
              <w:rPr>
                <w:lang w:val="fr-CA"/>
              </w:rPr>
            </w:pPr>
            <w:sdt>
              <w:sdtPr>
                <w:rPr>
                  <w:lang w:val="fr-CA"/>
                </w:rPr>
                <w:alias w:val="Télécopie :"/>
                <w:tag w:val="Télécopie :"/>
                <w:id w:val="202065332"/>
                <w:placeholder>
                  <w:docPart w:val="0C039FD19D9D4A61863EC63C1EA533A3"/>
                </w:placeholder>
                <w:temporary/>
                <w:showingPlcHdr/>
                <w15:appearance w15:val="hidden"/>
              </w:sdtPr>
              <w:sdtEndPr/>
              <w:sdtContent>
                <w:r w:rsidR="00E634DB" w:rsidRPr="004D2CFC">
                  <w:rPr>
                    <w:lang w:val="fr-CA" w:bidi="fr-FR"/>
                  </w:rPr>
                  <w:t>Télécopie</w:t>
                </w:r>
              </w:sdtContent>
            </w:sdt>
            <w:r w:rsidR="00E634DB" w:rsidRPr="004D2CFC">
              <w:rPr>
                <w:lang w:val="fr-CA" w:bidi="fr-FR"/>
              </w:rPr>
              <w:t xml:space="preserve"> </w:t>
            </w:r>
            <w:sdt>
              <w:sdtPr>
                <w:rPr>
                  <w:lang w:val="fr-CA"/>
                </w:rPr>
                <w:alias w:val="Télécopie :"/>
                <w:tag w:val="Télécopie :"/>
                <w:id w:val="1366869950"/>
                <w:placeholder>
                  <w:docPart w:val="9B20FA67F90C4AF8AE797E2D0B1597EE"/>
                </w:placeholder>
                <w:showingPlcHdr/>
                <w:dataBinding w:prefixMappings="xmlns:ns0='http://schemas.microsoft.com/office/2006/coverPageProps' " w:xpath="/ns0:CoverPageProperties[1]/ns0:CompanyFax[1]" w:storeItemID="{55AF091B-3C7A-41E3-B477-F2FDAA23CFDA}"/>
                <w15:appearance w15:val="hidden"/>
                <w:text/>
              </w:sdtPr>
              <w:sdtEndPr/>
              <w:sdtContent>
                <w:r w:rsidR="00E634DB" w:rsidRPr="004D2CFC">
                  <w:rPr>
                    <w:lang w:val="fr-CA" w:bidi="fr-FR"/>
                  </w:rPr>
                  <w:t>Télécopie</w:t>
                </w:r>
              </w:sdtContent>
            </w:sdt>
          </w:p>
          <w:p w14:paraId="5B1CD61A" w14:textId="300BA623" w:rsidR="00E634DB" w:rsidRPr="004D2CFC" w:rsidRDefault="00EF3DED" w:rsidP="00E634DB">
            <w:pPr>
              <w:pStyle w:val="Coordonnes"/>
              <w:rPr>
                <w:lang w:val="fr-CA"/>
              </w:rPr>
            </w:pPr>
            <w:sdt>
              <w:sdtPr>
                <w:rPr>
                  <w:lang w:val="fr-CA"/>
                </w:rPr>
                <w:alias w:val="Adresse de courrier :"/>
                <w:tag w:val="E-mail :"/>
                <w:id w:val="1323080355"/>
                <w:placeholder>
                  <w:docPart w:val="DE732C7A908640148F4C31B46CB5B6D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312CCE">
                  <w:rPr>
                    <w:lang w:val="fr-CA" w:bidi="fr-FR"/>
                  </w:rPr>
                  <w:t>Courriel</w:t>
                </w:r>
              </w:sdtContent>
            </w:sdt>
          </w:p>
        </w:tc>
        <w:tc>
          <w:tcPr>
            <w:tcW w:w="2880" w:type="dxa"/>
            <w:tcBorders>
              <w:left w:val="single" w:sz="48" w:space="0" w:color="FFFFFF" w:themeColor="background1"/>
              <w:right w:val="single" w:sz="48" w:space="0" w:color="FFFFFF" w:themeColor="background1"/>
            </w:tcBorders>
            <w:shd w:val="clear" w:color="auto" w:fill="B22600" w:themeFill="accent6"/>
            <w:tcMar>
              <w:top w:w="288" w:type="dxa"/>
            </w:tcMar>
          </w:tcPr>
          <w:sdt>
            <w:sdtPr>
              <w:rPr>
                <w:lang w:val="fr-CA"/>
              </w:rPr>
              <w:alias w:val="Adresse postale :"/>
              <w:tag w:val="Adresse :"/>
              <w:id w:val="1093514089"/>
              <w:placeholder>
                <w:docPart w:val="C8CF7F11295F4A07AEF11759C4D7248E"/>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69598007" w14:textId="77777777" w:rsidR="00E634DB" w:rsidRPr="004D2CFC" w:rsidRDefault="00E634DB" w:rsidP="00E634DB">
                <w:pPr>
                  <w:pStyle w:val="Coordonnes"/>
                  <w:rPr>
                    <w:lang w:val="fr-CA"/>
                  </w:rPr>
                </w:pPr>
                <w:r w:rsidRPr="004D2CFC">
                  <w:rPr>
                    <w:lang w:val="fr-CA" w:bidi="fr-FR"/>
                  </w:rPr>
                  <w:t>Adresse</w:t>
                </w:r>
              </w:p>
            </w:sdtContent>
          </w:sdt>
          <w:sdt>
            <w:sdtPr>
              <w:rPr>
                <w:lang w:val="fr-CA"/>
              </w:rPr>
              <w:alias w:val="Code postal, Ville :"/>
              <w:tag w:val="Code postal, Ville :"/>
              <w:id w:val="731355331"/>
              <w:placeholder>
                <w:docPart w:val="3050A3E2E5484B079527AA8450449D1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299173F2" w14:textId="77777777" w:rsidR="00E634DB" w:rsidRPr="004D2CFC" w:rsidRDefault="00E634DB" w:rsidP="00E634DB">
                <w:pPr>
                  <w:pStyle w:val="Coordonnes"/>
                  <w:rPr>
                    <w:lang w:val="fr-CA"/>
                  </w:rPr>
                </w:pPr>
                <w:r w:rsidRPr="004D2CFC">
                  <w:rPr>
                    <w:lang w:val="fr-CA" w:bidi="fr-FR"/>
                  </w:rPr>
                  <w:t>Code postal, Ville</w:t>
                </w:r>
              </w:p>
            </w:sdtContent>
          </w:sdt>
          <w:p w14:paraId="4C19D7DD" w14:textId="77777777" w:rsidR="00E634DB" w:rsidRPr="004D2CFC" w:rsidRDefault="00EF3DED" w:rsidP="00E634DB">
            <w:pPr>
              <w:pStyle w:val="Coordonnes"/>
              <w:rPr>
                <w:lang w:val="fr-CA"/>
              </w:rPr>
            </w:pPr>
            <w:sdt>
              <w:sdtPr>
                <w:rPr>
                  <w:lang w:val="fr-CA"/>
                </w:rPr>
                <w:alias w:val="Téléphone :"/>
                <w:tag w:val="Téléphone :"/>
                <w:id w:val="-829909302"/>
                <w:placeholder>
                  <w:docPart w:val="535513E7F7E8476988D9E1496E8C38CC"/>
                </w:placeholder>
                <w:temporary/>
                <w:showingPlcHdr/>
                <w15:appearance w15:val="hidden"/>
              </w:sdtPr>
              <w:sdtEndPr/>
              <w:sdtContent>
                <w:r w:rsidR="00E634DB" w:rsidRPr="004D2CFC">
                  <w:rPr>
                    <w:lang w:val="fr-CA" w:bidi="fr-FR"/>
                  </w:rPr>
                  <w:t>Téléphone</w:t>
                </w:r>
              </w:sdtContent>
            </w:sdt>
            <w:r w:rsidR="00E634DB" w:rsidRPr="004D2CFC">
              <w:rPr>
                <w:lang w:val="fr-CA" w:bidi="fr-FR"/>
              </w:rPr>
              <w:t xml:space="preserve"> </w:t>
            </w:r>
            <w:sdt>
              <w:sdtPr>
                <w:rPr>
                  <w:lang w:val="fr-CA"/>
                </w:rPr>
                <w:alias w:val="Téléphone :"/>
                <w:tag w:val="Téléphone :"/>
                <w:id w:val="473654143"/>
                <w:placeholder>
                  <w:docPart w:val="07333196CC9E41F1B922C1910B849373"/>
                </w:placeholder>
                <w:showingPlcHdr/>
                <w:dataBinding w:prefixMappings="xmlns:ns0='http://schemas.microsoft.com/office/2006/coverPageProps' " w:xpath="/ns0:CoverPageProperties[1]/ns0:CompanyPhone[1]" w:storeItemID="{55AF091B-3C7A-41E3-B477-F2FDAA23CFDA}"/>
                <w15:appearance w15:val="hidden"/>
                <w:text/>
              </w:sdtPr>
              <w:sdtEndPr/>
              <w:sdtContent>
                <w:r w:rsidR="00E634DB" w:rsidRPr="004D2CFC">
                  <w:rPr>
                    <w:lang w:val="fr-CA" w:bidi="fr-FR"/>
                  </w:rPr>
                  <w:t>Téléphone</w:t>
                </w:r>
              </w:sdtContent>
            </w:sdt>
          </w:p>
          <w:p w14:paraId="167B2808" w14:textId="77777777" w:rsidR="00E634DB" w:rsidRPr="004D2CFC" w:rsidRDefault="00EF3DED" w:rsidP="00E634DB">
            <w:pPr>
              <w:pStyle w:val="Coordonnes"/>
              <w:rPr>
                <w:lang w:val="fr-CA"/>
              </w:rPr>
            </w:pPr>
            <w:sdt>
              <w:sdtPr>
                <w:rPr>
                  <w:lang w:val="fr-CA"/>
                </w:rPr>
                <w:alias w:val="Télécopie :"/>
                <w:tag w:val="Télécopie :"/>
                <w:id w:val="1285463424"/>
                <w:placeholder>
                  <w:docPart w:val="9A6ED652CC4742B1881A89882235801F"/>
                </w:placeholder>
                <w:temporary/>
                <w:showingPlcHdr/>
                <w15:appearance w15:val="hidden"/>
              </w:sdtPr>
              <w:sdtEndPr/>
              <w:sdtContent>
                <w:r w:rsidR="00E634DB" w:rsidRPr="004D2CFC">
                  <w:rPr>
                    <w:lang w:val="fr-CA" w:bidi="fr-FR"/>
                  </w:rPr>
                  <w:t>Télécopie</w:t>
                </w:r>
              </w:sdtContent>
            </w:sdt>
            <w:r w:rsidR="00E634DB" w:rsidRPr="004D2CFC">
              <w:rPr>
                <w:lang w:val="fr-CA" w:bidi="fr-FR"/>
              </w:rPr>
              <w:t xml:space="preserve"> </w:t>
            </w:r>
            <w:sdt>
              <w:sdtPr>
                <w:rPr>
                  <w:lang w:val="fr-CA"/>
                </w:rPr>
                <w:alias w:val="Télécopie :"/>
                <w:tag w:val="Télécopie :"/>
                <w:id w:val="-1623449334"/>
                <w:placeholder>
                  <w:docPart w:val="2C8A55FFFE624A31AD7BB252CE07F5C5"/>
                </w:placeholder>
                <w:showingPlcHdr/>
                <w:dataBinding w:prefixMappings="xmlns:ns0='http://schemas.microsoft.com/office/2006/coverPageProps' " w:xpath="/ns0:CoverPageProperties[1]/ns0:CompanyFax[1]" w:storeItemID="{55AF091B-3C7A-41E3-B477-F2FDAA23CFDA}"/>
                <w15:appearance w15:val="hidden"/>
                <w:text/>
              </w:sdtPr>
              <w:sdtEndPr/>
              <w:sdtContent>
                <w:r w:rsidR="00E634DB" w:rsidRPr="004D2CFC">
                  <w:rPr>
                    <w:lang w:val="fr-CA" w:bidi="fr-FR"/>
                  </w:rPr>
                  <w:t>Télécopie</w:t>
                </w:r>
              </w:sdtContent>
            </w:sdt>
          </w:p>
          <w:p w14:paraId="7C4E77BC" w14:textId="66FCC64C" w:rsidR="00E634DB" w:rsidRPr="004D2CFC" w:rsidRDefault="00EF3DED" w:rsidP="00E634DB">
            <w:pPr>
              <w:pStyle w:val="Coordonnes"/>
              <w:rPr>
                <w:lang w:val="fr-CA"/>
              </w:rPr>
            </w:pPr>
            <w:sdt>
              <w:sdtPr>
                <w:rPr>
                  <w:lang w:val="fr-CA"/>
                </w:rPr>
                <w:alias w:val="Adresse de courrier :"/>
                <w:tag w:val="E-mail :"/>
                <w:id w:val="-133101967"/>
                <w:placeholder>
                  <w:docPart w:val="D0353A34B46B42BCABB224ACEC8A285B"/>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312CCE">
                  <w:rPr>
                    <w:lang w:val="fr-CA" w:bidi="fr-FR"/>
                  </w:rPr>
                  <w:t>Courriel</w:t>
                </w:r>
              </w:sdtContent>
            </w:sdt>
          </w:p>
        </w:tc>
        <w:tc>
          <w:tcPr>
            <w:tcW w:w="2880" w:type="dxa"/>
            <w:tcBorders>
              <w:left w:val="single" w:sz="48" w:space="0" w:color="FFFFFF" w:themeColor="background1"/>
              <w:right w:val="single" w:sz="48" w:space="0" w:color="FFFFFF" w:themeColor="background1"/>
            </w:tcBorders>
            <w:shd w:val="clear" w:color="auto" w:fill="B22600" w:themeFill="accent6"/>
            <w:tcMar>
              <w:top w:w="288" w:type="dxa"/>
            </w:tcMar>
          </w:tcPr>
          <w:sdt>
            <w:sdtPr>
              <w:rPr>
                <w:lang w:val="fr-CA"/>
              </w:rPr>
              <w:alias w:val="Adresse postale :"/>
              <w:tag w:val="Adresse :"/>
              <w:id w:val="416600962"/>
              <w:placeholder>
                <w:docPart w:val="E8D481080A234688A659CF9ED29A97F8"/>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1AB34D39" w14:textId="77777777" w:rsidR="00E634DB" w:rsidRPr="004D2CFC" w:rsidRDefault="00E634DB" w:rsidP="00E634DB">
                <w:pPr>
                  <w:pStyle w:val="Coordonnes"/>
                  <w:rPr>
                    <w:lang w:val="fr-CA"/>
                  </w:rPr>
                </w:pPr>
                <w:r w:rsidRPr="004D2CFC">
                  <w:rPr>
                    <w:lang w:val="fr-CA" w:bidi="fr-FR"/>
                  </w:rPr>
                  <w:t>Adresse</w:t>
                </w:r>
              </w:p>
            </w:sdtContent>
          </w:sdt>
          <w:sdt>
            <w:sdtPr>
              <w:rPr>
                <w:lang w:val="fr-CA"/>
              </w:rPr>
              <w:alias w:val="Code postal, Ville :"/>
              <w:tag w:val="Code postal, Ville :"/>
              <w:id w:val="-2112880172"/>
              <w:placeholder>
                <w:docPart w:val="072BD8BA77044040A28B733CCB5B34AE"/>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6BA6450B" w14:textId="77777777" w:rsidR="00E634DB" w:rsidRPr="004D2CFC" w:rsidRDefault="00E634DB" w:rsidP="00E634DB">
                <w:pPr>
                  <w:pStyle w:val="Coordonnes"/>
                  <w:rPr>
                    <w:lang w:val="fr-CA"/>
                  </w:rPr>
                </w:pPr>
                <w:r w:rsidRPr="004D2CFC">
                  <w:rPr>
                    <w:lang w:val="fr-CA" w:bidi="fr-FR"/>
                  </w:rPr>
                  <w:t>Code postal, Ville</w:t>
                </w:r>
              </w:p>
            </w:sdtContent>
          </w:sdt>
          <w:p w14:paraId="64B39FD2" w14:textId="77777777" w:rsidR="00E634DB" w:rsidRPr="004D2CFC" w:rsidRDefault="00EF3DED" w:rsidP="00E634DB">
            <w:pPr>
              <w:pStyle w:val="Coordonnes"/>
              <w:rPr>
                <w:lang w:val="fr-CA"/>
              </w:rPr>
            </w:pPr>
            <w:sdt>
              <w:sdtPr>
                <w:rPr>
                  <w:lang w:val="fr-CA"/>
                </w:rPr>
                <w:alias w:val="Téléphone :"/>
                <w:tag w:val="Téléphone :"/>
                <w:id w:val="1939171397"/>
                <w:placeholder>
                  <w:docPart w:val="F0CA8B66ADE9436DAD600C98046AA2B5"/>
                </w:placeholder>
                <w:temporary/>
                <w:showingPlcHdr/>
                <w15:appearance w15:val="hidden"/>
              </w:sdtPr>
              <w:sdtEndPr/>
              <w:sdtContent>
                <w:r w:rsidR="00E634DB" w:rsidRPr="004D2CFC">
                  <w:rPr>
                    <w:lang w:val="fr-CA" w:bidi="fr-FR"/>
                  </w:rPr>
                  <w:t>Téléphone</w:t>
                </w:r>
              </w:sdtContent>
            </w:sdt>
            <w:r w:rsidR="00E634DB" w:rsidRPr="004D2CFC">
              <w:rPr>
                <w:lang w:val="fr-CA" w:bidi="fr-FR"/>
              </w:rPr>
              <w:t xml:space="preserve"> </w:t>
            </w:r>
            <w:sdt>
              <w:sdtPr>
                <w:rPr>
                  <w:lang w:val="fr-CA"/>
                </w:rPr>
                <w:alias w:val="Téléphone :"/>
                <w:tag w:val="Téléphone :"/>
                <w:id w:val="-2083512116"/>
                <w:placeholder>
                  <w:docPart w:val="DE4D57811775432CA0118C56FD85FA65"/>
                </w:placeholder>
                <w:showingPlcHdr/>
                <w:dataBinding w:prefixMappings="xmlns:ns0='http://schemas.microsoft.com/office/2006/coverPageProps' " w:xpath="/ns0:CoverPageProperties[1]/ns0:CompanyPhone[1]" w:storeItemID="{55AF091B-3C7A-41E3-B477-F2FDAA23CFDA}"/>
                <w15:appearance w15:val="hidden"/>
                <w:text/>
              </w:sdtPr>
              <w:sdtEndPr/>
              <w:sdtContent>
                <w:r w:rsidR="00E634DB" w:rsidRPr="004D2CFC">
                  <w:rPr>
                    <w:lang w:val="fr-CA" w:bidi="fr-FR"/>
                  </w:rPr>
                  <w:t>Téléphone</w:t>
                </w:r>
              </w:sdtContent>
            </w:sdt>
          </w:p>
          <w:p w14:paraId="5A07199F" w14:textId="77777777" w:rsidR="00E634DB" w:rsidRPr="004D2CFC" w:rsidRDefault="00EF3DED" w:rsidP="00E634DB">
            <w:pPr>
              <w:pStyle w:val="Coordonnes"/>
              <w:rPr>
                <w:lang w:val="fr-CA"/>
              </w:rPr>
            </w:pPr>
            <w:sdt>
              <w:sdtPr>
                <w:rPr>
                  <w:lang w:val="fr-CA"/>
                </w:rPr>
                <w:alias w:val="Télécopie :"/>
                <w:tag w:val="Télécopie :"/>
                <w:id w:val="-1864497900"/>
                <w:placeholder>
                  <w:docPart w:val="C55E77296E5744AA8166E38DAE8A2C1A"/>
                </w:placeholder>
                <w:temporary/>
                <w:showingPlcHdr/>
                <w15:appearance w15:val="hidden"/>
              </w:sdtPr>
              <w:sdtEndPr/>
              <w:sdtContent>
                <w:r w:rsidR="00E634DB" w:rsidRPr="004D2CFC">
                  <w:rPr>
                    <w:lang w:val="fr-CA" w:bidi="fr-FR"/>
                  </w:rPr>
                  <w:t>Télécopie</w:t>
                </w:r>
              </w:sdtContent>
            </w:sdt>
            <w:r w:rsidR="00E634DB" w:rsidRPr="004D2CFC">
              <w:rPr>
                <w:lang w:val="fr-CA" w:bidi="fr-FR"/>
              </w:rPr>
              <w:t xml:space="preserve"> </w:t>
            </w:r>
            <w:sdt>
              <w:sdtPr>
                <w:rPr>
                  <w:lang w:val="fr-CA"/>
                </w:rPr>
                <w:alias w:val="Télécopie :"/>
                <w:tag w:val="Télécopie :"/>
                <w:id w:val="552284837"/>
                <w:placeholder>
                  <w:docPart w:val="9E7673F6CF0047F08BB29C7A2EE4B253"/>
                </w:placeholder>
                <w:showingPlcHdr/>
                <w:dataBinding w:prefixMappings="xmlns:ns0='http://schemas.microsoft.com/office/2006/coverPageProps' " w:xpath="/ns0:CoverPageProperties[1]/ns0:CompanyFax[1]" w:storeItemID="{55AF091B-3C7A-41E3-B477-F2FDAA23CFDA}"/>
                <w15:appearance w15:val="hidden"/>
                <w:text/>
              </w:sdtPr>
              <w:sdtEndPr/>
              <w:sdtContent>
                <w:r w:rsidR="00E634DB" w:rsidRPr="004D2CFC">
                  <w:rPr>
                    <w:lang w:val="fr-CA" w:bidi="fr-FR"/>
                  </w:rPr>
                  <w:t>Télécopie</w:t>
                </w:r>
              </w:sdtContent>
            </w:sdt>
          </w:p>
          <w:p w14:paraId="1CD88E7F" w14:textId="7ED1F89C" w:rsidR="00E634DB" w:rsidRPr="004D2CFC" w:rsidRDefault="00EF3DED" w:rsidP="00E634DB">
            <w:pPr>
              <w:pStyle w:val="Coordonnes"/>
              <w:rPr>
                <w:lang w:val="fr-CA"/>
              </w:rPr>
            </w:pPr>
            <w:sdt>
              <w:sdtPr>
                <w:rPr>
                  <w:lang w:val="fr-CA"/>
                </w:rPr>
                <w:alias w:val="Adresse de courrier :"/>
                <w:tag w:val="E-mail :"/>
                <w:id w:val="-1272932588"/>
                <w:placeholder>
                  <w:docPart w:val="1329CADDD77E4D399C1CE10D9A39985A"/>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312CCE">
                  <w:rPr>
                    <w:lang w:val="fr-CA" w:bidi="fr-FR"/>
                  </w:rPr>
                  <w:t>Courriel</w:t>
                </w:r>
              </w:sdtContent>
            </w:sdt>
          </w:p>
        </w:tc>
      </w:tr>
      <w:tr w:rsidR="00E634DB" w:rsidRPr="004D2CFC" w14:paraId="6A1AA956" w14:textId="77777777" w:rsidTr="00E634DB">
        <w:trPr>
          <w:trHeight w:hRule="exact" w:val="3413"/>
          <w:jc w:val="center"/>
        </w:trPr>
        <w:tc>
          <w:tcPr>
            <w:tcW w:w="2880" w:type="dxa"/>
            <w:shd w:val="clear" w:color="auto" w:fill="auto"/>
            <w:tcMar>
              <w:left w:w="288" w:type="dxa"/>
              <w:right w:w="115" w:type="dxa"/>
            </w:tcMar>
          </w:tcPr>
          <w:p w14:paraId="3C7952BC" w14:textId="77777777" w:rsidR="00E634DB" w:rsidRPr="004D2CFC" w:rsidRDefault="00E634DB" w:rsidP="00212250">
            <w:pPr>
              <w:rPr>
                <w:lang w:val="fr-CA"/>
              </w:rPr>
            </w:pPr>
            <w:r w:rsidRPr="004D2CFC">
              <w:rPr>
                <w:noProof/>
                <w:lang w:val="fr-CA" w:bidi="fr-FR"/>
              </w:rPr>
              <mc:AlternateContent>
                <mc:Choice Requires="wps">
                  <w:drawing>
                    <wp:inline distT="0" distB="0" distL="0" distR="0" wp14:anchorId="1BDF2767" wp14:editId="5AF7681E">
                      <wp:extent cx="1559560" cy="731520"/>
                      <wp:effectExtent l="0" t="0" r="0" b="0"/>
                      <wp:docPr id="340" name="Zone de texte 591" descr="Zone de texte pour l’espace réservé du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818AF" w14:textId="77777777" w:rsidR="00E634DB" w:rsidRDefault="00E634DB" w:rsidP="00E634DB">
                                  <w:pPr>
                                    <w:pStyle w:val="Logo"/>
                                    <w:spacing w:before="120" w:after="120"/>
                                  </w:pPr>
                                  <w:r>
                                    <w:rPr>
                                      <w:lang w:bidi="fr-FR"/>
                                    </w:rPr>
                                    <w:drawing>
                                      <wp:inline distT="0" distB="0" distL="0" distR="0" wp14:anchorId="24E7F5AD" wp14:editId="1CC232DE">
                                        <wp:extent cx="776899" cy="337477"/>
                                        <wp:effectExtent l="0" t="0" r="0" b="5715"/>
                                        <wp:docPr id="270" name="Graphisme 270"/>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txbxContent>
                            </wps:txbx>
                            <wps:bodyPr rot="0" vert="horz" wrap="square" lIns="0" tIns="45720" rIns="91440" bIns="45720" anchor="t" anchorCtr="0" upright="1">
                              <a:noAutofit/>
                            </wps:bodyPr>
                          </wps:wsp>
                        </a:graphicData>
                      </a:graphic>
                    </wp:inline>
                  </w:drawing>
                </mc:Choice>
                <mc:Fallback xmlns:w16="http://schemas.microsoft.com/office/word/2018/wordml" xmlns:w16cex="http://schemas.microsoft.com/office/word/2018/wordml/cex">
                  <w:pict>
                    <v:shape w14:anchorId="1BDF2767" id="_x0000_s1031" type="#_x0000_t202" alt="Zone de texte pour l’espace réservé du logo" style="width:122.8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" filled="f" stroked="f">
                      <v:textbox inset="0">
                        <w:txbxContent>
                          <w:p w14:paraId="6C4818AF" w14:textId="77777777" w:rsidR="00E634DB" w:rsidRDefault="00E634DB" w:rsidP="00E634DB">
                            <w:pPr>
                              <w:pStyle w:val="Logo"/>
                              <w:spacing w:before="120" w:after="120"/>
                            </w:pPr>
                            <w:r>
                              <w:rPr>
                                <w:lang w:bidi="fr-FR"/>
                              </w:rPr>
                              <w:drawing>
                                <wp:inline distT="0" distB="0" distL="0" distR="0" wp14:anchorId="24E7F5AD" wp14:editId="1CC232DE">
                                  <wp:extent cx="776899" cy="337477"/>
                                  <wp:effectExtent l="0" t="0" r="0" b="5715"/>
                                  <wp:docPr id="270" name="Graphisme 270"/>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txbxContent>
                      </v:textbox>
                      <w10:anchorlock/>
                    </v:shape>
                  </w:pict>
                </mc:Fallback>
              </mc:AlternateContent>
            </w:r>
          </w:p>
          <w:sdt>
            <w:sdtPr>
              <w:rPr>
                <w:lang w:val="fr-CA"/>
              </w:rPr>
              <w:alias w:val="Nom de l’entreprise :"/>
              <w:tag w:val="Nom de l’entreprise :"/>
              <w:id w:val="730040643"/>
              <w:placeholder>
                <w:docPart w:val="8E3A4F4AB37B4B078B557466A8446FF4"/>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1567CAF8" w14:textId="253A3239" w:rsidR="00E634DB" w:rsidRPr="004D2CFC" w:rsidRDefault="00E634DB" w:rsidP="00122801">
                <w:pPr>
                  <w:pStyle w:val="Nomdelasocit"/>
                  <w:rPr>
                    <w:lang w:val="fr-CA"/>
                  </w:rPr>
                </w:pPr>
                <w:r w:rsidRPr="004D2CFC">
                  <w:rPr>
                    <w:lang w:val="fr-CA" w:bidi="fr-FR"/>
                  </w:rPr>
                  <w:t>Nom de l’entreprise</w:t>
                </w:r>
              </w:p>
            </w:sdtContent>
          </w:sdt>
          <w:sdt>
            <w:sdtPr>
              <w:rPr>
                <w:lang w:val="fr-CA"/>
              </w:rPr>
              <w:alias w:val="Votre nom :"/>
              <w:tag w:val="Votre nom :"/>
              <w:id w:val="532699182"/>
              <w:placeholder>
                <w:docPart w:val="45F5F9E3D7C5469BB1B76371150A8834"/>
              </w:placeholder>
              <w:showingPlcHdr/>
              <w:dataBinding w:prefixMappings="xmlns:ns0='http://schemas.microsoft.com/office/2006/coverPageProps' " w:xpath="/ns0:CoverPageProperties[1]/ns0:Abstract[1]" w:storeItemID="{55AF091B-3C7A-41E3-B477-F2FDAA23CFDA}"/>
              <w15:appearance w15:val="hidden"/>
              <w:text/>
            </w:sdtPr>
            <w:sdtEndPr/>
            <w:sdtContent>
              <w:p w14:paraId="49E2494F" w14:textId="77777777" w:rsidR="00E634DB" w:rsidRPr="004D2CFC" w:rsidRDefault="00E634DB" w:rsidP="00212250">
                <w:pPr>
                  <w:pStyle w:val="Nomdelapersonne"/>
                  <w:rPr>
                    <w:lang w:val="fr-CA"/>
                  </w:rPr>
                </w:pPr>
                <w:r w:rsidRPr="004D2CFC">
                  <w:rPr>
                    <w:lang w:val="fr-CA" w:bidi="fr-FR"/>
                  </w:rPr>
                  <w:t>Votre nom</w:t>
                </w:r>
              </w:p>
            </w:sdtContent>
          </w:sdt>
          <w:p w14:paraId="092344E7" w14:textId="77777777" w:rsidR="00E634DB" w:rsidRPr="004D2CFC" w:rsidRDefault="00EF3DED" w:rsidP="00212250">
            <w:pPr>
              <w:pStyle w:val="Titreduposte"/>
              <w:rPr>
                <w:lang w:val="fr-CA"/>
              </w:rPr>
            </w:pPr>
            <w:sdt>
              <w:sdtPr>
                <w:rPr>
                  <w:lang w:val="fr-CA"/>
                </w:rPr>
                <w:alias w:val="Entrez le type du poste :"/>
                <w:tag w:val="Entrez le type du poste :"/>
                <w:id w:val="803210063"/>
                <w:placeholder>
                  <w:docPart w:val="2A4D087922984B6B8AFADBED0CDE5E85"/>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E634DB" w:rsidRPr="004D2CFC">
                  <w:rPr>
                    <w:lang w:val="fr-CA" w:bidi="fr-FR"/>
                  </w:rPr>
                  <w:t>Titre du poste</w:t>
                </w:r>
              </w:sdtContent>
            </w:sdt>
          </w:p>
        </w:tc>
        <w:tc>
          <w:tcPr>
            <w:tcW w:w="2880" w:type="dxa"/>
            <w:shd w:val="clear" w:color="auto" w:fill="auto"/>
          </w:tcPr>
          <w:p w14:paraId="2917064B" w14:textId="77777777" w:rsidR="00E634DB" w:rsidRPr="004D2CFC" w:rsidRDefault="00E634DB" w:rsidP="00212250">
            <w:pPr>
              <w:rPr>
                <w:lang w:val="fr-CA"/>
              </w:rPr>
            </w:pPr>
            <w:r w:rsidRPr="004D2CFC">
              <w:rPr>
                <w:noProof/>
                <w:lang w:val="fr-CA" w:bidi="fr-FR"/>
              </w:rPr>
              <mc:AlternateContent>
                <mc:Choice Requires="wps">
                  <w:drawing>
                    <wp:inline distT="0" distB="0" distL="0" distR="0" wp14:anchorId="60622E99" wp14:editId="31A28C68">
                      <wp:extent cx="1559560" cy="731520"/>
                      <wp:effectExtent l="0" t="0" r="0" b="0"/>
                      <wp:docPr id="341" name="Zone de texte 591" descr="Zone de texte pour l’espace réservé du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AAF4E" w14:textId="77777777" w:rsidR="00E634DB" w:rsidRDefault="00E634DB" w:rsidP="00E634DB">
                                  <w:pPr>
                                    <w:pStyle w:val="Logo"/>
                                    <w:spacing w:before="120" w:after="120"/>
                                  </w:pPr>
                                  <w:r>
                                    <w:rPr>
                                      <w:lang w:bidi="fr-FR"/>
                                    </w:rPr>
                                    <w:drawing>
                                      <wp:inline distT="0" distB="0" distL="0" distR="0" wp14:anchorId="51DA30AB" wp14:editId="7EF2CE10">
                                        <wp:extent cx="776899" cy="337477"/>
                                        <wp:effectExtent l="0" t="0" r="0" b="5715"/>
                                        <wp:docPr id="271" name="Graphisme 271"/>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p w14:paraId="78642111" w14:textId="77777777" w:rsidR="00E634DB" w:rsidRDefault="00E634DB" w:rsidP="00E634DB">
                                  <w:pPr>
                                    <w:pStyle w:val="Logo"/>
                                    <w:spacing w:before="120" w:after="120"/>
                                  </w:pPr>
                                </w:p>
                                <w:p w14:paraId="3455924C" w14:textId="77777777" w:rsidR="00E634DB" w:rsidRDefault="00E634DB" w:rsidP="00E634DB">
                                  <w:pPr>
                                    <w:pStyle w:val="Logo"/>
                                    <w:spacing w:before="120" w:after="120"/>
                                  </w:pPr>
                                </w:p>
                              </w:txbxContent>
                            </wps:txbx>
                            <wps:bodyPr rot="0" vert="horz" wrap="square" lIns="0" tIns="45720" rIns="91440" bIns="45720" anchor="t" anchorCtr="0" upright="1">
                              <a:noAutofit/>
                            </wps:bodyPr>
                          </wps:wsp>
                        </a:graphicData>
                      </a:graphic>
                    </wp:inline>
                  </w:drawing>
                </mc:Choice>
                <mc:Fallback xmlns:w16="http://schemas.microsoft.com/office/word/2018/wordml" xmlns:w16cex="http://schemas.microsoft.com/office/word/2018/wordml/cex">
                  <w:pict>
                    <v:shape w14:anchorId="60622E99" id="_x0000_s1032" type="#_x0000_t202" alt="Zone de texte pour l’espace réservé du logo" style="width:122.8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" filled="f" stroked="f">
                      <v:textbox inset="0">
                        <w:txbxContent>
                          <w:p w14:paraId="3A3AAF4E" w14:textId="77777777" w:rsidR="00E634DB" w:rsidRDefault="00E634DB" w:rsidP="00E634DB">
                            <w:pPr>
                              <w:pStyle w:val="Logo"/>
                              <w:spacing w:before="120" w:after="120"/>
                            </w:pPr>
                            <w:r>
                              <w:rPr>
                                <w:lang w:bidi="fr-FR"/>
                              </w:rPr>
                              <w:drawing>
                                <wp:inline distT="0" distB="0" distL="0" distR="0" wp14:anchorId="51DA30AB" wp14:editId="7EF2CE10">
                                  <wp:extent cx="776899" cy="337477"/>
                                  <wp:effectExtent l="0" t="0" r="0" b="5715"/>
                                  <wp:docPr id="271" name="Graphisme 271"/>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p w14:paraId="78642111" w14:textId="77777777" w:rsidR="00E634DB" w:rsidRDefault="00E634DB" w:rsidP="00E634DB">
                            <w:pPr>
                              <w:pStyle w:val="Logo"/>
                              <w:spacing w:before="120" w:after="120"/>
                            </w:pPr>
                          </w:p>
                          <w:p w14:paraId="3455924C" w14:textId="77777777" w:rsidR="00E634DB" w:rsidRDefault="00E634DB" w:rsidP="00E634DB">
                            <w:pPr>
                              <w:pStyle w:val="Logo"/>
                              <w:spacing w:before="120" w:after="120"/>
                            </w:pPr>
                          </w:p>
                        </w:txbxContent>
                      </v:textbox>
                      <w10:anchorlock/>
                    </v:shape>
                  </w:pict>
                </mc:Fallback>
              </mc:AlternateContent>
            </w:r>
          </w:p>
          <w:sdt>
            <w:sdtPr>
              <w:rPr>
                <w:lang w:val="fr-CA"/>
              </w:rPr>
              <w:alias w:val="Nom de l’entreprise :"/>
              <w:tag w:val="Nom de l’entreprise :"/>
              <w:id w:val="1072633166"/>
              <w:placeholder>
                <w:docPart w:val="D694CAB703F84C33A5F3B5FDC0FC0AD7"/>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735943CF" w14:textId="643FD599" w:rsidR="00E634DB" w:rsidRPr="004D2CFC" w:rsidRDefault="00E634DB" w:rsidP="00122801">
                <w:pPr>
                  <w:pStyle w:val="Nomdelasocit"/>
                  <w:rPr>
                    <w:lang w:val="fr-CA"/>
                  </w:rPr>
                </w:pPr>
                <w:r w:rsidRPr="004D2CFC">
                  <w:rPr>
                    <w:lang w:val="fr-CA" w:bidi="fr-FR"/>
                  </w:rPr>
                  <w:t>Nom de l’entreprise</w:t>
                </w:r>
              </w:p>
            </w:sdtContent>
          </w:sdt>
          <w:sdt>
            <w:sdtPr>
              <w:rPr>
                <w:lang w:val="fr-CA"/>
              </w:rPr>
              <w:alias w:val="Votre nom :"/>
              <w:tag w:val="Votre nom :"/>
              <w:id w:val="-1439824377"/>
              <w:placeholder>
                <w:docPart w:val="B986419325134E0890A0834544BA9E76"/>
              </w:placeholder>
              <w:showingPlcHdr/>
              <w:dataBinding w:prefixMappings="xmlns:ns0='http://schemas.microsoft.com/office/2006/coverPageProps' " w:xpath="/ns0:CoverPageProperties[1]/ns0:Abstract[1]" w:storeItemID="{55AF091B-3C7A-41E3-B477-F2FDAA23CFDA}"/>
              <w15:appearance w15:val="hidden"/>
              <w:text/>
            </w:sdtPr>
            <w:sdtEndPr/>
            <w:sdtContent>
              <w:p w14:paraId="428B50DD" w14:textId="54EB636F" w:rsidR="00E634DB" w:rsidRPr="004D2CFC" w:rsidRDefault="00E634DB" w:rsidP="00212250">
                <w:pPr>
                  <w:pStyle w:val="Nomdelapersonne"/>
                  <w:rPr>
                    <w:lang w:val="fr-CA"/>
                  </w:rPr>
                </w:pPr>
                <w:r w:rsidRPr="004D2CFC">
                  <w:rPr>
                    <w:lang w:val="fr-CA" w:bidi="fr-FR"/>
                  </w:rPr>
                  <w:t>Votre nom</w:t>
                </w:r>
              </w:p>
            </w:sdtContent>
          </w:sdt>
          <w:p w14:paraId="75AA0114" w14:textId="77777777" w:rsidR="00E634DB" w:rsidRPr="004D2CFC" w:rsidRDefault="00EF3DED" w:rsidP="00212250">
            <w:pPr>
              <w:pStyle w:val="Titreduposte"/>
              <w:rPr>
                <w:lang w:val="fr-CA"/>
              </w:rPr>
            </w:pPr>
            <w:sdt>
              <w:sdtPr>
                <w:rPr>
                  <w:lang w:val="fr-CA"/>
                </w:rPr>
                <w:alias w:val="Titre du poste :"/>
                <w:tag w:val="Titre du poste :"/>
                <w:id w:val="-1926257664"/>
                <w:placeholder>
                  <w:docPart w:val="868B62EB8C7C47AFBCEEB6358E5642C3"/>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E634DB" w:rsidRPr="004D2CFC">
                  <w:rPr>
                    <w:lang w:val="fr-CA" w:bidi="fr-FR"/>
                  </w:rPr>
                  <w:t>Titre du poste</w:t>
                </w:r>
              </w:sdtContent>
            </w:sdt>
          </w:p>
        </w:tc>
        <w:tc>
          <w:tcPr>
            <w:tcW w:w="2880" w:type="dxa"/>
            <w:shd w:val="clear" w:color="auto" w:fill="auto"/>
          </w:tcPr>
          <w:p w14:paraId="15F85175" w14:textId="77777777" w:rsidR="00E634DB" w:rsidRPr="004D2CFC" w:rsidRDefault="00E634DB" w:rsidP="00212250">
            <w:pPr>
              <w:rPr>
                <w:lang w:val="fr-CA"/>
              </w:rPr>
            </w:pPr>
            <w:r w:rsidRPr="004D2CFC">
              <w:rPr>
                <w:noProof/>
                <w:lang w:val="fr-CA" w:bidi="fr-FR"/>
              </w:rPr>
              <mc:AlternateContent>
                <mc:Choice Requires="wps">
                  <w:drawing>
                    <wp:inline distT="0" distB="0" distL="0" distR="0" wp14:anchorId="43F1500B" wp14:editId="1B987CCE">
                      <wp:extent cx="1559560" cy="731520"/>
                      <wp:effectExtent l="0" t="0" r="0" b="0"/>
                      <wp:docPr id="342" name="Zone de texte 591" descr="Zone de texte pour l’espace réservé du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5CE67" w14:textId="77777777" w:rsidR="00E634DB" w:rsidRDefault="00E634DB" w:rsidP="00E634DB">
                                  <w:pPr>
                                    <w:pStyle w:val="Logo"/>
                                    <w:spacing w:before="120" w:after="120"/>
                                  </w:pPr>
                                  <w:r>
                                    <w:rPr>
                                      <w:lang w:bidi="fr-FR"/>
                                    </w:rPr>
                                    <w:drawing>
                                      <wp:inline distT="0" distB="0" distL="0" distR="0" wp14:anchorId="3AA31AEA" wp14:editId="01FBE94A">
                                        <wp:extent cx="776899" cy="337477"/>
                                        <wp:effectExtent l="0" t="0" r="0" b="5715"/>
                                        <wp:docPr id="272" name="Graphisme 272"/>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p w14:paraId="546C3B34" w14:textId="77777777" w:rsidR="00E634DB" w:rsidRDefault="00E634DB" w:rsidP="00E634DB">
                                  <w:pPr>
                                    <w:pStyle w:val="Logo"/>
                                    <w:spacing w:before="120" w:after="120"/>
                                  </w:pPr>
                                </w:p>
                                <w:p w14:paraId="57282869" w14:textId="77777777" w:rsidR="00E634DB" w:rsidRDefault="00E634DB" w:rsidP="00E634DB">
                                  <w:pPr>
                                    <w:pStyle w:val="Logo"/>
                                    <w:spacing w:before="120" w:after="120"/>
                                  </w:pPr>
                                </w:p>
                              </w:txbxContent>
                            </wps:txbx>
                            <wps:bodyPr rot="0" vert="horz" wrap="square" lIns="0" tIns="45720" rIns="91440" bIns="45720" anchor="t" anchorCtr="0" upright="1">
                              <a:noAutofit/>
                            </wps:bodyPr>
                          </wps:wsp>
                        </a:graphicData>
                      </a:graphic>
                    </wp:inline>
                  </w:drawing>
                </mc:Choice>
                <mc:Fallback xmlns:w16="http://schemas.microsoft.com/office/word/2018/wordml" xmlns:w16cex="http://schemas.microsoft.com/office/word/2018/wordml/cex">
                  <w:pict>
                    <v:shape w14:anchorId="43F1500B" id="_x0000_s1033" type="#_x0000_t202" alt="Zone de texte pour l’espace réservé du logo" style="width:122.8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" filled="f" stroked="f">
                      <v:textbox inset="0">
                        <w:txbxContent>
                          <w:p w14:paraId="5B25CE67" w14:textId="77777777" w:rsidR="00E634DB" w:rsidRDefault="00E634DB" w:rsidP="00E634DB">
                            <w:pPr>
                              <w:pStyle w:val="Logo"/>
                              <w:spacing w:before="120" w:after="120"/>
                            </w:pPr>
                            <w:r>
                              <w:rPr>
                                <w:lang w:bidi="fr-FR"/>
                              </w:rPr>
                              <w:drawing>
                                <wp:inline distT="0" distB="0" distL="0" distR="0" wp14:anchorId="3AA31AEA" wp14:editId="01FBE94A">
                                  <wp:extent cx="776899" cy="337477"/>
                                  <wp:effectExtent l="0" t="0" r="0" b="5715"/>
                                  <wp:docPr id="272" name="Graphisme 272"/>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p w14:paraId="546C3B34" w14:textId="77777777" w:rsidR="00E634DB" w:rsidRDefault="00E634DB" w:rsidP="00E634DB">
                            <w:pPr>
                              <w:pStyle w:val="Logo"/>
                              <w:spacing w:before="120" w:after="120"/>
                            </w:pPr>
                          </w:p>
                          <w:p w14:paraId="57282869" w14:textId="77777777" w:rsidR="00E634DB" w:rsidRDefault="00E634DB" w:rsidP="00E634DB">
                            <w:pPr>
                              <w:pStyle w:val="Logo"/>
                              <w:spacing w:before="120" w:after="120"/>
                            </w:pPr>
                          </w:p>
                        </w:txbxContent>
                      </v:textbox>
                      <w10:anchorlock/>
                    </v:shape>
                  </w:pict>
                </mc:Fallback>
              </mc:AlternateContent>
            </w:r>
          </w:p>
          <w:sdt>
            <w:sdtPr>
              <w:rPr>
                <w:lang w:val="fr-CA"/>
              </w:rPr>
              <w:alias w:val="Nom de l’entreprise :"/>
              <w:tag w:val="Nom de l’entreprise :"/>
              <w:id w:val="-278642993"/>
              <w:placeholder>
                <w:docPart w:val="C7A147B76BAE4595AD3477FBAD703462"/>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7259AC46" w14:textId="3D77B332" w:rsidR="00E634DB" w:rsidRPr="004D2CFC" w:rsidRDefault="00E634DB" w:rsidP="00122801">
                <w:pPr>
                  <w:pStyle w:val="Nomdelasocit"/>
                  <w:rPr>
                    <w:lang w:val="fr-CA"/>
                  </w:rPr>
                </w:pPr>
                <w:r w:rsidRPr="004D2CFC">
                  <w:rPr>
                    <w:lang w:val="fr-CA" w:bidi="fr-FR"/>
                  </w:rPr>
                  <w:t>Nom de l’entreprise</w:t>
                </w:r>
              </w:p>
            </w:sdtContent>
          </w:sdt>
          <w:sdt>
            <w:sdtPr>
              <w:rPr>
                <w:lang w:val="fr-CA"/>
              </w:rPr>
              <w:alias w:val="Votre nom :"/>
              <w:tag w:val="Votre nom :"/>
              <w:id w:val="-541673649"/>
              <w:placeholder>
                <w:docPart w:val="B8248F7DCECD4A61BB6B109768306265"/>
              </w:placeholder>
              <w:showingPlcHdr/>
              <w:dataBinding w:prefixMappings="xmlns:ns0='http://schemas.microsoft.com/office/2006/coverPageProps' " w:xpath="/ns0:CoverPageProperties[1]/ns0:Abstract[1]" w:storeItemID="{55AF091B-3C7A-41E3-B477-F2FDAA23CFDA}"/>
              <w15:appearance w15:val="hidden"/>
              <w:text/>
            </w:sdtPr>
            <w:sdtEndPr/>
            <w:sdtContent>
              <w:p w14:paraId="7532F12A" w14:textId="27C5C92B" w:rsidR="00E634DB" w:rsidRPr="004D2CFC" w:rsidRDefault="00E634DB" w:rsidP="00212250">
                <w:pPr>
                  <w:pStyle w:val="Nomdelapersonne"/>
                  <w:rPr>
                    <w:lang w:val="fr-CA"/>
                  </w:rPr>
                </w:pPr>
                <w:r w:rsidRPr="004D2CFC">
                  <w:rPr>
                    <w:lang w:val="fr-CA" w:bidi="fr-FR"/>
                  </w:rPr>
                  <w:t>Votre nom</w:t>
                </w:r>
              </w:p>
            </w:sdtContent>
          </w:sdt>
          <w:p w14:paraId="3E5ABC4A" w14:textId="77777777" w:rsidR="00E634DB" w:rsidRPr="004D2CFC" w:rsidRDefault="00EF3DED" w:rsidP="00E634DB">
            <w:pPr>
              <w:pStyle w:val="Titreduposte"/>
              <w:rPr>
                <w:lang w:val="fr-CA"/>
              </w:rPr>
            </w:pPr>
            <w:sdt>
              <w:sdtPr>
                <w:rPr>
                  <w:lang w:val="fr-CA"/>
                </w:rPr>
                <w:alias w:val="Titre du poste :"/>
                <w:tag w:val="Titre du poste :"/>
                <w:id w:val="-1483379198"/>
                <w:placeholder>
                  <w:docPart w:val="B30399F2093E4B95AF21CD9FBD669954"/>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E634DB" w:rsidRPr="004D2CFC">
                  <w:rPr>
                    <w:lang w:val="fr-CA" w:bidi="fr-FR"/>
                  </w:rPr>
                  <w:t>Titre du poste</w:t>
                </w:r>
              </w:sdtContent>
            </w:sdt>
          </w:p>
        </w:tc>
        <w:tc>
          <w:tcPr>
            <w:tcW w:w="2880" w:type="dxa"/>
            <w:shd w:val="clear" w:color="auto" w:fill="auto"/>
          </w:tcPr>
          <w:p w14:paraId="39F6293E" w14:textId="77777777" w:rsidR="00E634DB" w:rsidRPr="004D2CFC" w:rsidRDefault="00E634DB" w:rsidP="00212250">
            <w:pPr>
              <w:rPr>
                <w:lang w:val="fr-CA"/>
              </w:rPr>
            </w:pPr>
            <w:r w:rsidRPr="004D2CFC">
              <w:rPr>
                <w:noProof/>
                <w:lang w:val="fr-CA" w:bidi="fr-FR"/>
              </w:rPr>
              <mc:AlternateContent>
                <mc:Choice Requires="wps">
                  <w:drawing>
                    <wp:inline distT="0" distB="0" distL="0" distR="0" wp14:anchorId="43F8B743" wp14:editId="379B69AB">
                      <wp:extent cx="1559560" cy="731520"/>
                      <wp:effectExtent l="0" t="0" r="0" b="0"/>
                      <wp:docPr id="343" name="Zone de texte 591" descr="Zone de texte pour l’espace réservé du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72E37" w14:textId="77777777" w:rsidR="00E634DB" w:rsidRDefault="00E634DB" w:rsidP="00E634DB">
                                  <w:pPr>
                                    <w:pStyle w:val="Logo"/>
                                    <w:spacing w:before="120" w:after="120"/>
                                  </w:pPr>
                                  <w:r>
                                    <w:rPr>
                                      <w:lang w:bidi="fr-FR"/>
                                    </w:rPr>
                                    <w:drawing>
                                      <wp:inline distT="0" distB="0" distL="0" distR="0" wp14:anchorId="354DF002" wp14:editId="0C748866">
                                        <wp:extent cx="776899" cy="337477"/>
                                        <wp:effectExtent l="0" t="0" r="0" b="5715"/>
                                        <wp:docPr id="273" name="Graphisme 273"/>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p w14:paraId="6A44D935" w14:textId="77777777" w:rsidR="00E634DB" w:rsidRDefault="00E634DB" w:rsidP="00E634DB">
                                  <w:pPr>
                                    <w:pStyle w:val="Logo"/>
                                    <w:spacing w:before="120" w:after="120"/>
                                  </w:pPr>
                                </w:p>
                                <w:p w14:paraId="6E4DAF60" w14:textId="77777777" w:rsidR="00E634DB" w:rsidRDefault="00E634DB" w:rsidP="00E634DB">
                                  <w:pPr>
                                    <w:pStyle w:val="Logo"/>
                                    <w:spacing w:before="120" w:after="120"/>
                                  </w:pPr>
                                </w:p>
                              </w:txbxContent>
                            </wps:txbx>
                            <wps:bodyPr rot="0" vert="horz" wrap="square" lIns="0" tIns="45720" rIns="91440" bIns="45720" anchor="t" anchorCtr="0" upright="1">
                              <a:noAutofit/>
                            </wps:bodyPr>
                          </wps:wsp>
                        </a:graphicData>
                      </a:graphic>
                    </wp:inline>
                  </w:drawing>
                </mc:Choice>
                <mc:Fallback xmlns:w16="http://schemas.microsoft.com/office/word/2018/wordml" xmlns:w16cex="http://schemas.microsoft.com/office/word/2018/wordml/cex">
                  <w:pict>
                    <v:shape w14:anchorId="43F8B743" id="_x0000_s1034" type="#_x0000_t202" alt="Zone de texte pour l’espace réservé du logo" style="width:122.8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" filled="f" stroked="f">
                      <v:textbox inset="0">
                        <w:txbxContent>
                          <w:p w14:paraId="6EC72E37" w14:textId="77777777" w:rsidR="00E634DB" w:rsidRDefault="00E634DB" w:rsidP="00E634DB">
                            <w:pPr>
                              <w:pStyle w:val="Logo"/>
                              <w:spacing w:before="120" w:after="120"/>
                            </w:pPr>
                            <w:r>
                              <w:rPr>
                                <w:lang w:bidi="fr-FR"/>
                              </w:rPr>
                              <w:drawing>
                                <wp:inline distT="0" distB="0" distL="0" distR="0" wp14:anchorId="354DF002" wp14:editId="0C748866">
                                  <wp:extent cx="776899" cy="337477"/>
                                  <wp:effectExtent l="0" t="0" r="0" b="5715"/>
                                  <wp:docPr id="273" name="Graphisme 273"/>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p w14:paraId="6A44D935" w14:textId="77777777" w:rsidR="00E634DB" w:rsidRDefault="00E634DB" w:rsidP="00E634DB">
                            <w:pPr>
                              <w:pStyle w:val="Logo"/>
                              <w:spacing w:before="120" w:after="120"/>
                            </w:pPr>
                          </w:p>
                          <w:p w14:paraId="6E4DAF60" w14:textId="77777777" w:rsidR="00E634DB" w:rsidRDefault="00E634DB" w:rsidP="00E634DB">
                            <w:pPr>
                              <w:pStyle w:val="Logo"/>
                              <w:spacing w:before="120" w:after="120"/>
                            </w:pPr>
                          </w:p>
                        </w:txbxContent>
                      </v:textbox>
                      <w10:anchorlock/>
                    </v:shape>
                  </w:pict>
                </mc:Fallback>
              </mc:AlternateContent>
            </w:r>
          </w:p>
          <w:sdt>
            <w:sdtPr>
              <w:rPr>
                <w:rStyle w:val="Caractredunomdelasocit"/>
                <w:b/>
                <w:lang w:val="fr-CA"/>
              </w:rPr>
              <w:alias w:val="Nom de l’entreprise :"/>
              <w:tag w:val="Nom de l’entreprise :"/>
              <w:id w:val="1462462322"/>
              <w:placeholder>
                <w:docPart w:val="770673B8FAA84E10BEBB019B7261192A"/>
              </w:placeholder>
              <w:showingPlcHdr/>
              <w:dataBinding w:prefixMappings="xmlns:ns0='http://schemas.openxmlformats.org/officeDocument/2006/extended-properties' " w:xpath="/ns0:Properties[1]/ns0:Company[1]" w:storeItemID="{6668398D-A668-4E3E-A5EB-62B293D839F1}"/>
              <w15:appearance w15:val="hidden"/>
              <w:text/>
            </w:sdtPr>
            <w:sdtEndPr>
              <w:rPr>
                <w:rStyle w:val="DefaultParagraphFont"/>
              </w:rPr>
            </w:sdtEndPr>
            <w:sdtContent>
              <w:p w14:paraId="3398F881" w14:textId="2EA50C05" w:rsidR="00E634DB" w:rsidRPr="004D2CFC" w:rsidRDefault="00E634DB" w:rsidP="00122801">
                <w:pPr>
                  <w:pStyle w:val="Nomdelasocit"/>
                  <w:rPr>
                    <w:lang w:val="fr-CA"/>
                  </w:rPr>
                </w:pPr>
                <w:r w:rsidRPr="004D2CFC">
                  <w:rPr>
                    <w:lang w:val="fr-CA" w:bidi="fr-FR"/>
                  </w:rPr>
                  <w:t>Nom de l’entreprise</w:t>
                </w:r>
              </w:p>
            </w:sdtContent>
          </w:sdt>
          <w:sdt>
            <w:sdtPr>
              <w:rPr>
                <w:lang w:val="fr-CA"/>
              </w:rPr>
              <w:alias w:val="Votre nom :"/>
              <w:tag w:val="Votre nom :"/>
              <w:id w:val="-530726953"/>
              <w:placeholder>
                <w:docPart w:val="D2952414DFAC48A19CA7B557F5D4B879"/>
              </w:placeholder>
              <w:showingPlcHdr/>
              <w:dataBinding w:prefixMappings="xmlns:ns0='http://schemas.microsoft.com/office/2006/coverPageProps' " w:xpath="/ns0:CoverPageProperties[1]/ns0:Abstract[1]" w:storeItemID="{55AF091B-3C7A-41E3-B477-F2FDAA23CFDA}"/>
              <w15:appearance w15:val="hidden"/>
              <w:text/>
            </w:sdtPr>
            <w:sdtEndPr/>
            <w:sdtContent>
              <w:p w14:paraId="0E82438F" w14:textId="55994E40" w:rsidR="00E634DB" w:rsidRPr="004D2CFC" w:rsidRDefault="00E634DB" w:rsidP="00212250">
                <w:pPr>
                  <w:pStyle w:val="Nomdelapersonne"/>
                  <w:rPr>
                    <w:lang w:val="fr-CA"/>
                  </w:rPr>
                </w:pPr>
                <w:r w:rsidRPr="004D2CFC">
                  <w:rPr>
                    <w:lang w:val="fr-CA" w:bidi="fr-FR"/>
                  </w:rPr>
                  <w:t>Votre nom</w:t>
                </w:r>
              </w:p>
            </w:sdtContent>
          </w:sdt>
          <w:p w14:paraId="36667E7F" w14:textId="77777777" w:rsidR="00E634DB" w:rsidRPr="004D2CFC" w:rsidRDefault="00EF3DED" w:rsidP="00E634DB">
            <w:pPr>
              <w:pStyle w:val="Titreduposte"/>
              <w:rPr>
                <w:lang w:val="fr-CA"/>
              </w:rPr>
            </w:pPr>
            <w:sdt>
              <w:sdtPr>
                <w:rPr>
                  <w:lang w:val="fr-CA"/>
                </w:rPr>
                <w:alias w:val="Titre du poste :"/>
                <w:tag w:val="Titre du poste :"/>
                <w:id w:val="199907343"/>
                <w:placeholder>
                  <w:docPart w:val="A5DB1EB486EA4B76A58FC52E41C92F58"/>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E634DB" w:rsidRPr="004D2CFC">
                  <w:rPr>
                    <w:lang w:val="fr-CA" w:bidi="fr-FR"/>
                  </w:rPr>
                  <w:t>Titre du poste</w:t>
                </w:r>
              </w:sdtContent>
            </w:sdt>
          </w:p>
        </w:tc>
        <w:tc>
          <w:tcPr>
            <w:tcW w:w="2880" w:type="dxa"/>
            <w:shd w:val="clear" w:color="auto" w:fill="auto"/>
          </w:tcPr>
          <w:p w14:paraId="150F94CC" w14:textId="77777777" w:rsidR="00E634DB" w:rsidRPr="004D2CFC" w:rsidRDefault="00E634DB" w:rsidP="00212250">
            <w:pPr>
              <w:rPr>
                <w:lang w:val="fr-CA"/>
              </w:rPr>
            </w:pPr>
            <w:r w:rsidRPr="004D2CFC">
              <w:rPr>
                <w:noProof/>
                <w:lang w:val="fr-CA" w:bidi="fr-FR"/>
              </w:rPr>
              <mc:AlternateContent>
                <mc:Choice Requires="wps">
                  <w:drawing>
                    <wp:inline distT="0" distB="0" distL="0" distR="0" wp14:anchorId="6031A747" wp14:editId="6BEB26AE">
                      <wp:extent cx="1559560" cy="731520"/>
                      <wp:effectExtent l="0" t="0" r="0" b="0"/>
                      <wp:docPr id="344" name="Zone de texte 591" descr="Zone de texte pour l’espace réservé du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1C52C" w14:textId="77777777" w:rsidR="00E634DB" w:rsidRDefault="00E634DB" w:rsidP="00E634DB">
                                  <w:pPr>
                                    <w:pStyle w:val="Logo"/>
                                    <w:spacing w:before="120" w:after="120"/>
                                  </w:pPr>
                                  <w:r>
                                    <w:rPr>
                                      <w:lang w:bidi="fr-FR"/>
                                    </w:rPr>
                                    <w:drawing>
                                      <wp:inline distT="0" distB="0" distL="0" distR="0" wp14:anchorId="71BDF8D5" wp14:editId="69196841">
                                        <wp:extent cx="776899" cy="337477"/>
                                        <wp:effectExtent l="0" t="0" r="0" b="5715"/>
                                        <wp:docPr id="274" name="Graphisme 274"/>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p w14:paraId="5CD61D59" w14:textId="77777777" w:rsidR="00E634DB" w:rsidRDefault="00E634DB" w:rsidP="00E634DB">
                                  <w:pPr>
                                    <w:pStyle w:val="Logo"/>
                                    <w:spacing w:before="120" w:after="120"/>
                                  </w:pPr>
                                </w:p>
                                <w:p w14:paraId="1D30BC8C" w14:textId="77777777" w:rsidR="00E634DB" w:rsidRDefault="00E634DB" w:rsidP="00E634DB">
                                  <w:pPr>
                                    <w:pStyle w:val="Logo"/>
                                    <w:spacing w:before="120" w:after="120"/>
                                  </w:pPr>
                                </w:p>
                              </w:txbxContent>
                            </wps:txbx>
                            <wps:bodyPr rot="0" vert="horz" wrap="square" lIns="0" tIns="45720" rIns="91440" bIns="45720" anchor="t" anchorCtr="0" upright="1">
                              <a:noAutofit/>
                            </wps:bodyPr>
                          </wps:wsp>
                        </a:graphicData>
                      </a:graphic>
                    </wp:inline>
                  </w:drawing>
                </mc:Choice>
                <mc:Fallback xmlns:w16="http://schemas.microsoft.com/office/word/2018/wordml" xmlns:w16cex="http://schemas.microsoft.com/office/word/2018/wordml/cex">
                  <w:pict>
                    <v:shape w14:anchorId="6031A747" id="_x0000_s1035" type="#_x0000_t202" alt="Zone de texte pour l’espace réservé du logo" style="width:122.8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" filled="f" stroked="f">
                      <v:textbox inset="0">
                        <w:txbxContent>
                          <w:p w14:paraId="5761C52C" w14:textId="77777777" w:rsidR="00E634DB" w:rsidRDefault="00E634DB" w:rsidP="00E634DB">
                            <w:pPr>
                              <w:pStyle w:val="Logo"/>
                              <w:spacing w:before="120" w:after="120"/>
                            </w:pPr>
                            <w:r>
                              <w:rPr>
                                <w:lang w:bidi="fr-FR"/>
                              </w:rPr>
                              <w:drawing>
                                <wp:inline distT="0" distB="0" distL="0" distR="0" wp14:anchorId="71BDF8D5" wp14:editId="69196841">
                                  <wp:extent cx="776899" cy="337477"/>
                                  <wp:effectExtent l="0" t="0" r="0" b="5715"/>
                                  <wp:docPr id="274" name="Graphisme 274"/>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p w14:paraId="5CD61D59" w14:textId="77777777" w:rsidR="00E634DB" w:rsidRDefault="00E634DB" w:rsidP="00E634DB">
                            <w:pPr>
                              <w:pStyle w:val="Logo"/>
                              <w:spacing w:before="120" w:after="120"/>
                            </w:pPr>
                          </w:p>
                          <w:p w14:paraId="1D30BC8C" w14:textId="77777777" w:rsidR="00E634DB" w:rsidRDefault="00E634DB" w:rsidP="00E634DB">
                            <w:pPr>
                              <w:pStyle w:val="Logo"/>
                              <w:spacing w:before="120" w:after="120"/>
                            </w:pPr>
                          </w:p>
                        </w:txbxContent>
                      </v:textbox>
                      <w10:anchorlock/>
                    </v:shape>
                  </w:pict>
                </mc:Fallback>
              </mc:AlternateContent>
            </w:r>
          </w:p>
          <w:sdt>
            <w:sdtPr>
              <w:rPr>
                <w:rStyle w:val="Caractredunomdelasocit"/>
                <w:b/>
                <w:lang w:val="fr-CA"/>
              </w:rPr>
              <w:alias w:val="Nom de l’entreprise :"/>
              <w:tag w:val="Nom de l’entreprise :"/>
              <w:id w:val="2117631555"/>
              <w:placeholder>
                <w:docPart w:val="07ABB20604144AB3AAA9C695E94B00D1"/>
              </w:placeholder>
              <w:showingPlcHdr/>
              <w:dataBinding w:prefixMappings="xmlns:ns0='http://schemas.openxmlformats.org/officeDocument/2006/extended-properties' " w:xpath="/ns0:Properties[1]/ns0:Company[1]" w:storeItemID="{6668398D-A668-4E3E-A5EB-62B293D839F1}"/>
              <w15:appearance w15:val="hidden"/>
              <w:text/>
            </w:sdtPr>
            <w:sdtEndPr>
              <w:rPr>
                <w:rStyle w:val="DefaultParagraphFont"/>
              </w:rPr>
            </w:sdtEndPr>
            <w:sdtContent>
              <w:p w14:paraId="11CC149A" w14:textId="77777777" w:rsidR="00E634DB" w:rsidRPr="004D2CFC" w:rsidRDefault="00E634DB" w:rsidP="00122801">
                <w:pPr>
                  <w:pStyle w:val="Nomdelasocit"/>
                  <w:rPr>
                    <w:lang w:val="fr-CA"/>
                  </w:rPr>
                </w:pPr>
                <w:r w:rsidRPr="004D2CFC">
                  <w:rPr>
                    <w:lang w:val="fr-CA" w:bidi="fr-FR"/>
                  </w:rPr>
                  <w:t>Nom de l’entreprise</w:t>
                </w:r>
              </w:p>
            </w:sdtContent>
          </w:sdt>
          <w:sdt>
            <w:sdtPr>
              <w:rPr>
                <w:lang w:val="fr-CA"/>
              </w:rPr>
              <w:alias w:val="Votre nom :"/>
              <w:tag w:val="Votre nom :"/>
              <w:id w:val="469942620"/>
              <w:placeholder>
                <w:docPart w:val="71888B04479C437D9D3ADE8496498552"/>
              </w:placeholder>
              <w:showingPlcHdr/>
              <w:dataBinding w:prefixMappings="xmlns:ns0='http://schemas.microsoft.com/office/2006/coverPageProps' " w:xpath="/ns0:CoverPageProperties[1]/ns0:Abstract[1]" w:storeItemID="{55AF091B-3C7A-41E3-B477-F2FDAA23CFDA}"/>
              <w15:appearance w15:val="hidden"/>
              <w:text/>
            </w:sdtPr>
            <w:sdtEndPr/>
            <w:sdtContent>
              <w:p w14:paraId="5D3F1E27" w14:textId="77777777" w:rsidR="00E634DB" w:rsidRPr="004D2CFC" w:rsidRDefault="00E634DB" w:rsidP="00212250">
                <w:pPr>
                  <w:pStyle w:val="Nomdelapersonne"/>
                  <w:rPr>
                    <w:lang w:val="fr-CA"/>
                  </w:rPr>
                </w:pPr>
                <w:r w:rsidRPr="004D2CFC">
                  <w:rPr>
                    <w:lang w:val="fr-CA" w:bidi="fr-FR"/>
                  </w:rPr>
                  <w:t>Votre nom</w:t>
                </w:r>
              </w:p>
            </w:sdtContent>
          </w:sdt>
          <w:p w14:paraId="59749F93" w14:textId="77777777" w:rsidR="00E634DB" w:rsidRPr="004D2CFC" w:rsidRDefault="00EF3DED" w:rsidP="00E634DB">
            <w:pPr>
              <w:pStyle w:val="Titreduposte"/>
              <w:rPr>
                <w:lang w:val="fr-CA"/>
              </w:rPr>
            </w:pPr>
            <w:sdt>
              <w:sdtPr>
                <w:rPr>
                  <w:lang w:val="fr-CA"/>
                </w:rPr>
                <w:alias w:val="Titre du poste :"/>
                <w:tag w:val="Titre du poste :"/>
                <w:id w:val="1232726471"/>
                <w:placeholder>
                  <w:docPart w:val="AA1D4A09FB604D71B08F7680EEF27E66"/>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E634DB" w:rsidRPr="004D2CFC">
                  <w:rPr>
                    <w:lang w:val="fr-CA" w:bidi="fr-FR"/>
                  </w:rPr>
                  <w:t>Titre du poste</w:t>
                </w:r>
              </w:sdtContent>
            </w:sdt>
          </w:p>
        </w:tc>
      </w:tr>
      <w:tr w:rsidR="00E634DB" w:rsidRPr="004D2CFC" w14:paraId="54E28A1D" w14:textId="77777777" w:rsidTr="00E634DB">
        <w:trPr>
          <w:trHeight w:hRule="exact" w:val="1642"/>
          <w:jc w:val="center"/>
        </w:trPr>
        <w:tc>
          <w:tcPr>
            <w:tcW w:w="2880" w:type="dxa"/>
            <w:tcBorders>
              <w:left w:val="single" w:sz="48" w:space="0" w:color="FFFFFF" w:themeColor="background1"/>
              <w:right w:val="single" w:sz="48" w:space="0" w:color="FFFFFF" w:themeColor="background1"/>
            </w:tcBorders>
            <w:shd w:val="clear" w:color="auto" w:fill="B22600" w:themeFill="accent6"/>
            <w:tcMar>
              <w:top w:w="288" w:type="dxa"/>
              <w:left w:w="288" w:type="dxa"/>
              <w:right w:w="115" w:type="dxa"/>
            </w:tcMar>
          </w:tcPr>
          <w:sdt>
            <w:sdtPr>
              <w:rPr>
                <w:lang w:val="fr-CA"/>
              </w:rPr>
              <w:alias w:val="Entrez l’adresse postale :"/>
              <w:tag w:val="Entrez l’adresse :"/>
              <w:id w:val="990439143"/>
              <w:placeholder>
                <w:docPart w:val="4C6FDB2CB1F9459D8A01063D18B45C6A"/>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20D49113" w14:textId="6371B6C0" w:rsidR="00E634DB" w:rsidRPr="004D2CFC" w:rsidRDefault="00E634DB" w:rsidP="00212250">
                <w:pPr>
                  <w:pStyle w:val="Coordonnes"/>
                  <w:rPr>
                    <w:lang w:val="fr-CA"/>
                  </w:rPr>
                </w:pPr>
                <w:r w:rsidRPr="004D2CFC">
                  <w:rPr>
                    <w:lang w:val="fr-CA" w:bidi="fr-FR"/>
                  </w:rPr>
                  <w:t>Adresse postale</w:t>
                </w:r>
              </w:p>
            </w:sdtContent>
          </w:sdt>
          <w:sdt>
            <w:sdtPr>
              <w:rPr>
                <w:lang w:val="fr-CA"/>
              </w:rPr>
              <w:alias w:val="Entrez le code postal et la ville :"/>
              <w:tag w:val="Entrez le code postal et la ville :"/>
              <w:id w:val="-1796360602"/>
              <w:placeholder>
                <w:docPart w:val="E481E308D3F84CD29AD1EFF3D655CC29"/>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15CE3CFA" w14:textId="77777777" w:rsidR="00E634DB" w:rsidRPr="004D2CFC" w:rsidRDefault="00E634DB" w:rsidP="00212250">
                <w:pPr>
                  <w:pStyle w:val="Coordonnes"/>
                  <w:rPr>
                    <w:lang w:val="fr-CA"/>
                  </w:rPr>
                </w:pPr>
                <w:r w:rsidRPr="004D2CFC">
                  <w:rPr>
                    <w:lang w:val="fr-CA" w:bidi="fr-FR"/>
                  </w:rPr>
                  <w:t>Code postal, Ville</w:t>
                </w:r>
              </w:p>
            </w:sdtContent>
          </w:sdt>
          <w:p w14:paraId="240609B4" w14:textId="77777777" w:rsidR="00E634DB" w:rsidRPr="004D2CFC" w:rsidRDefault="00EF3DED" w:rsidP="00212250">
            <w:pPr>
              <w:pStyle w:val="Coordonnes"/>
              <w:rPr>
                <w:lang w:val="fr-CA"/>
              </w:rPr>
            </w:pPr>
            <w:sdt>
              <w:sdtPr>
                <w:rPr>
                  <w:lang w:val="fr-CA"/>
                </w:rPr>
                <w:alias w:val="Téléphone :"/>
                <w:tag w:val="Téléphone :"/>
                <w:id w:val="-675797757"/>
                <w:placeholder>
                  <w:docPart w:val="9E8D78D6DD9A49158EEF96978DF8AD5D"/>
                </w:placeholder>
                <w:temporary/>
                <w:showingPlcHdr/>
                <w15:appearance w15:val="hidden"/>
              </w:sdtPr>
              <w:sdtEndPr/>
              <w:sdtContent>
                <w:r w:rsidR="00E634DB" w:rsidRPr="004D2CFC">
                  <w:rPr>
                    <w:lang w:val="fr-CA" w:bidi="fr-FR"/>
                  </w:rPr>
                  <w:t>Téléphone</w:t>
                </w:r>
              </w:sdtContent>
            </w:sdt>
            <w:r w:rsidR="00E634DB" w:rsidRPr="004D2CFC">
              <w:rPr>
                <w:lang w:val="fr-CA" w:bidi="fr-FR"/>
              </w:rPr>
              <w:t xml:space="preserve"> </w:t>
            </w:r>
            <w:sdt>
              <w:sdtPr>
                <w:rPr>
                  <w:lang w:val="fr-CA"/>
                </w:rPr>
                <w:alias w:val="Entrez le numéro de téléphone :"/>
                <w:tag w:val="Entrez le numéro de téléphone :"/>
                <w:id w:val="713933565"/>
                <w:placeholder>
                  <w:docPart w:val="1A391574B03F45B0AC4CA8FAF11DCFF7"/>
                </w:placeholder>
                <w:showingPlcHdr/>
                <w:dataBinding w:prefixMappings="xmlns:ns0='http://schemas.microsoft.com/office/2006/coverPageProps' " w:xpath="/ns0:CoverPageProperties[1]/ns0:CompanyPhone[1]" w:storeItemID="{55AF091B-3C7A-41E3-B477-F2FDAA23CFDA}"/>
                <w15:appearance w15:val="hidden"/>
                <w:text/>
              </w:sdtPr>
              <w:sdtEndPr/>
              <w:sdtContent>
                <w:r w:rsidR="00E634DB" w:rsidRPr="004D2CFC">
                  <w:rPr>
                    <w:lang w:val="fr-CA" w:bidi="fr-FR"/>
                  </w:rPr>
                  <w:t>Téléphone</w:t>
                </w:r>
              </w:sdtContent>
            </w:sdt>
          </w:p>
          <w:p w14:paraId="16AF11CA" w14:textId="78B58253" w:rsidR="00E634DB" w:rsidRPr="004D2CFC" w:rsidRDefault="00EF3DED" w:rsidP="00212250">
            <w:pPr>
              <w:pStyle w:val="Coordonnes"/>
              <w:rPr>
                <w:lang w:val="fr-CA"/>
              </w:rPr>
            </w:pPr>
            <w:sdt>
              <w:sdtPr>
                <w:rPr>
                  <w:lang w:val="fr-CA"/>
                </w:rPr>
                <w:alias w:val="Télécopie :"/>
                <w:tag w:val="Télécopie :"/>
                <w:id w:val="-821197078"/>
                <w:placeholder>
                  <w:docPart w:val="E5A7664E81A74F678720983E3BF4DC5F"/>
                </w:placeholder>
                <w:temporary/>
                <w:showingPlcHdr/>
                <w15:appearance w15:val="hidden"/>
              </w:sdtPr>
              <w:sdtEndPr/>
              <w:sdtContent>
                <w:r w:rsidR="00E634DB" w:rsidRPr="004D2CFC">
                  <w:rPr>
                    <w:lang w:val="fr-CA" w:bidi="fr-FR"/>
                  </w:rPr>
                  <w:t>Télécopie</w:t>
                </w:r>
              </w:sdtContent>
            </w:sdt>
            <w:r w:rsidR="00E634DB" w:rsidRPr="004D2CFC">
              <w:rPr>
                <w:lang w:val="fr-CA" w:bidi="fr-FR"/>
              </w:rPr>
              <w:t xml:space="preserve"> </w:t>
            </w:r>
            <w:sdt>
              <w:sdtPr>
                <w:rPr>
                  <w:lang w:val="fr-CA"/>
                </w:rPr>
                <w:alias w:val="Entrez votre numéro de télécopie :"/>
                <w:tag w:val="Entrez votre numéro de télécopie :"/>
                <w:id w:val="282388688"/>
                <w:placeholder>
                  <w:docPart w:val="86ECF1D73DAF4DA2A1DF11A8F512B416"/>
                </w:placeholder>
                <w:showingPlcHdr/>
                <w:dataBinding w:prefixMappings="xmlns:ns0='http://schemas.microsoft.com/office/2006/coverPageProps' " w:xpath="/ns0:CoverPageProperties[1]/ns0:CompanyFax[1]" w:storeItemID="{55AF091B-3C7A-41E3-B477-F2FDAA23CFDA}"/>
                <w15:appearance w15:val="hidden"/>
                <w:text/>
              </w:sdtPr>
              <w:sdtEndPr/>
              <w:sdtContent>
                <w:r w:rsidR="00E634DB" w:rsidRPr="004D2CFC">
                  <w:rPr>
                    <w:lang w:val="fr-CA" w:bidi="fr-FR"/>
                  </w:rPr>
                  <w:t>Télécopie</w:t>
                </w:r>
              </w:sdtContent>
            </w:sdt>
          </w:p>
          <w:p w14:paraId="554A2C3A" w14:textId="4D86F2F1" w:rsidR="00E634DB" w:rsidRPr="004D2CFC" w:rsidRDefault="00EF3DED" w:rsidP="00212250">
            <w:pPr>
              <w:pStyle w:val="Coordonnes"/>
              <w:rPr>
                <w:lang w:val="fr-CA"/>
              </w:rPr>
            </w:pPr>
            <w:sdt>
              <w:sdtPr>
                <w:rPr>
                  <w:lang w:val="fr-CA"/>
                </w:rPr>
                <w:alias w:val="Entrez votre e-mail :"/>
                <w:tag w:val="Entrez votre e-mail :"/>
                <w:id w:val="-337160044"/>
                <w:placeholder>
                  <w:docPart w:val="47EC73CFAED54A46A8CA5158D5C1D664"/>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312CCE">
                  <w:rPr>
                    <w:lang w:val="fr-CA" w:bidi="fr-FR"/>
                  </w:rPr>
                  <w:t>Courriel</w:t>
                </w:r>
              </w:sdtContent>
            </w:sdt>
          </w:p>
        </w:tc>
        <w:tc>
          <w:tcPr>
            <w:tcW w:w="2880" w:type="dxa"/>
            <w:tcBorders>
              <w:left w:val="single" w:sz="48" w:space="0" w:color="FFFFFF" w:themeColor="background1"/>
              <w:right w:val="single" w:sz="48" w:space="0" w:color="FFFFFF" w:themeColor="background1"/>
            </w:tcBorders>
            <w:shd w:val="clear" w:color="auto" w:fill="B22600" w:themeFill="accent6"/>
            <w:tcMar>
              <w:top w:w="288" w:type="dxa"/>
            </w:tcMar>
          </w:tcPr>
          <w:sdt>
            <w:sdtPr>
              <w:rPr>
                <w:lang w:val="fr-CA"/>
              </w:rPr>
              <w:alias w:val="Adresse postale :"/>
              <w:tag w:val="Adresse :"/>
              <w:id w:val="2077934536"/>
              <w:placeholder>
                <w:docPart w:val="E78F4FC2EEAE4A1D95047C7860B08C1B"/>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198F8F9B" w14:textId="20B374C9" w:rsidR="00E634DB" w:rsidRPr="004D2CFC" w:rsidRDefault="00E634DB" w:rsidP="00212250">
                <w:pPr>
                  <w:pStyle w:val="Coordonnes"/>
                  <w:rPr>
                    <w:lang w:val="fr-CA"/>
                  </w:rPr>
                </w:pPr>
                <w:r w:rsidRPr="004D2CFC">
                  <w:rPr>
                    <w:lang w:val="fr-CA" w:bidi="fr-FR"/>
                  </w:rPr>
                  <w:t>Adresse</w:t>
                </w:r>
              </w:p>
            </w:sdtContent>
          </w:sdt>
          <w:sdt>
            <w:sdtPr>
              <w:rPr>
                <w:lang w:val="fr-CA"/>
              </w:rPr>
              <w:alias w:val="Code postal, Ville :"/>
              <w:tag w:val="Code postal, Ville :"/>
              <w:id w:val="1036005844"/>
              <w:placeholder>
                <w:docPart w:val="A7E6C5ABD342407C9ED3AB69575F87F3"/>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3384DB51" w14:textId="77777777" w:rsidR="00E634DB" w:rsidRPr="004D2CFC" w:rsidRDefault="00E634DB" w:rsidP="00212250">
                <w:pPr>
                  <w:pStyle w:val="Coordonnes"/>
                  <w:rPr>
                    <w:lang w:val="fr-CA"/>
                  </w:rPr>
                </w:pPr>
                <w:r w:rsidRPr="004D2CFC">
                  <w:rPr>
                    <w:lang w:val="fr-CA" w:bidi="fr-FR"/>
                  </w:rPr>
                  <w:t>Code postal, Ville</w:t>
                </w:r>
              </w:p>
            </w:sdtContent>
          </w:sdt>
          <w:p w14:paraId="0ADE7A23" w14:textId="77777777" w:rsidR="00E634DB" w:rsidRPr="004D2CFC" w:rsidRDefault="00EF3DED" w:rsidP="00212250">
            <w:pPr>
              <w:pStyle w:val="Coordonnes"/>
              <w:rPr>
                <w:lang w:val="fr-CA"/>
              </w:rPr>
            </w:pPr>
            <w:sdt>
              <w:sdtPr>
                <w:rPr>
                  <w:lang w:val="fr-CA"/>
                </w:rPr>
                <w:alias w:val="Téléphone :"/>
                <w:tag w:val="Téléphone :"/>
                <w:id w:val="-470985131"/>
                <w:placeholder>
                  <w:docPart w:val="F4582BDB7750499B8EC2B4FF967574B8"/>
                </w:placeholder>
                <w:temporary/>
                <w:showingPlcHdr/>
                <w15:appearance w15:val="hidden"/>
              </w:sdtPr>
              <w:sdtEndPr/>
              <w:sdtContent>
                <w:r w:rsidR="00E634DB" w:rsidRPr="004D2CFC">
                  <w:rPr>
                    <w:lang w:val="fr-CA" w:bidi="fr-FR"/>
                  </w:rPr>
                  <w:t>Téléphone</w:t>
                </w:r>
              </w:sdtContent>
            </w:sdt>
            <w:r w:rsidR="00E634DB" w:rsidRPr="004D2CFC">
              <w:rPr>
                <w:lang w:val="fr-CA" w:bidi="fr-FR"/>
              </w:rPr>
              <w:t xml:space="preserve"> </w:t>
            </w:r>
            <w:sdt>
              <w:sdtPr>
                <w:rPr>
                  <w:lang w:val="fr-CA"/>
                </w:rPr>
                <w:alias w:val="Téléphone :"/>
                <w:tag w:val="Téléphone :"/>
                <w:id w:val="1590424115"/>
                <w:placeholder>
                  <w:docPart w:val="5A186BBA73B0489B862D021C5D3EFF8D"/>
                </w:placeholder>
                <w:showingPlcHdr/>
                <w:dataBinding w:prefixMappings="xmlns:ns0='http://schemas.microsoft.com/office/2006/coverPageProps' " w:xpath="/ns0:CoverPageProperties[1]/ns0:CompanyPhone[1]" w:storeItemID="{55AF091B-3C7A-41E3-B477-F2FDAA23CFDA}"/>
                <w15:appearance w15:val="hidden"/>
                <w:text/>
              </w:sdtPr>
              <w:sdtEndPr/>
              <w:sdtContent>
                <w:r w:rsidR="00E634DB" w:rsidRPr="004D2CFC">
                  <w:rPr>
                    <w:lang w:val="fr-CA" w:bidi="fr-FR"/>
                  </w:rPr>
                  <w:t>Téléphone</w:t>
                </w:r>
              </w:sdtContent>
            </w:sdt>
          </w:p>
          <w:p w14:paraId="14003DAD" w14:textId="77777777" w:rsidR="00E634DB" w:rsidRPr="004D2CFC" w:rsidRDefault="00EF3DED" w:rsidP="00212250">
            <w:pPr>
              <w:pStyle w:val="Coordonnes"/>
              <w:rPr>
                <w:lang w:val="fr-CA"/>
              </w:rPr>
            </w:pPr>
            <w:sdt>
              <w:sdtPr>
                <w:rPr>
                  <w:lang w:val="fr-CA"/>
                </w:rPr>
                <w:alias w:val="Télécopie :"/>
                <w:tag w:val="Télécopie :"/>
                <w:id w:val="192728048"/>
                <w:placeholder>
                  <w:docPart w:val="5AC645DFF0704735940B06D6ECF9CE53"/>
                </w:placeholder>
                <w:temporary/>
                <w:showingPlcHdr/>
                <w15:appearance w15:val="hidden"/>
              </w:sdtPr>
              <w:sdtEndPr/>
              <w:sdtContent>
                <w:r w:rsidR="00E634DB" w:rsidRPr="004D2CFC">
                  <w:rPr>
                    <w:lang w:val="fr-CA" w:bidi="fr-FR"/>
                  </w:rPr>
                  <w:t>Télécopie</w:t>
                </w:r>
              </w:sdtContent>
            </w:sdt>
            <w:r w:rsidR="00E634DB" w:rsidRPr="004D2CFC">
              <w:rPr>
                <w:lang w:val="fr-CA" w:bidi="fr-FR"/>
              </w:rPr>
              <w:t xml:space="preserve"> </w:t>
            </w:r>
            <w:sdt>
              <w:sdtPr>
                <w:rPr>
                  <w:lang w:val="fr-CA"/>
                </w:rPr>
                <w:alias w:val="Télécopie :"/>
                <w:tag w:val="Télécopie :"/>
                <w:id w:val="194904470"/>
                <w:placeholder>
                  <w:docPart w:val="6A7379E1D0324DC78C57F96C484B6BB1"/>
                </w:placeholder>
                <w:showingPlcHdr/>
                <w:dataBinding w:prefixMappings="xmlns:ns0='http://schemas.microsoft.com/office/2006/coverPageProps' " w:xpath="/ns0:CoverPageProperties[1]/ns0:CompanyFax[1]" w:storeItemID="{55AF091B-3C7A-41E3-B477-F2FDAA23CFDA}"/>
                <w15:appearance w15:val="hidden"/>
                <w:text/>
              </w:sdtPr>
              <w:sdtEndPr/>
              <w:sdtContent>
                <w:r w:rsidR="00E634DB" w:rsidRPr="004D2CFC">
                  <w:rPr>
                    <w:lang w:val="fr-CA" w:bidi="fr-FR"/>
                  </w:rPr>
                  <w:t>Télécopie</w:t>
                </w:r>
              </w:sdtContent>
            </w:sdt>
          </w:p>
          <w:p w14:paraId="684AC8B9" w14:textId="2B9D2478" w:rsidR="00E634DB" w:rsidRPr="004D2CFC" w:rsidRDefault="00EF3DED" w:rsidP="00212250">
            <w:pPr>
              <w:pStyle w:val="Coordonnes"/>
              <w:rPr>
                <w:lang w:val="fr-CA"/>
              </w:rPr>
            </w:pPr>
            <w:sdt>
              <w:sdtPr>
                <w:rPr>
                  <w:lang w:val="fr-CA"/>
                </w:rPr>
                <w:alias w:val="E-mail :"/>
                <w:tag w:val="E-mail :"/>
                <w:id w:val="289024733"/>
                <w:placeholder>
                  <w:docPart w:val="7B0AB1C09C014FD79AECE32D131900F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312CCE">
                  <w:rPr>
                    <w:lang w:val="fr-CA" w:bidi="fr-FR"/>
                  </w:rPr>
                  <w:t>Courriel</w:t>
                </w:r>
              </w:sdtContent>
            </w:sdt>
            <w:bookmarkStart w:id="0" w:name="_GoBack"/>
            <w:bookmarkEnd w:id="0"/>
          </w:p>
        </w:tc>
        <w:tc>
          <w:tcPr>
            <w:tcW w:w="2880" w:type="dxa"/>
            <w:tcBorders>
              <w:left w:val="single" w:sz="48" w:space="0" w:color="FFFFFF" w:themeColor="background1"/>
              <w:right w:val="single" w:sz="48" w:space="0" w:color="FFFFFF" w:themeColor="background1"/>
            </w:tcBorders>
            <w:shd w:val="clear" w:color="auto" w:fill="B22600" w:themeFill="accent6"/>
            <w:tcMar>
              <w:top w:w="288" w:type="dxa"/>
            </w:tcMar>
          </w:tcPr>
          <w:sdt>
            <w:sdtPr>
              <w:rPr>
                <w:lang w:val="fr-CA"/>
              </w:rPr>
              <w:alias w:val="Adresse postale :"/>
              <w:tag w:val="Adresse :"/>
              <w:id w:val="-1592233161"/>
              <w:placeholder>
                <w:docPart w:val="1D2875A675024557B4C97D6623DB822B"/>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180347DD" w14:textId="4965624B" w:rsidR="00E634DB" w:rsidRPr="004D2CFC" w:rsidRDefault="00E634DB" w:rsidP="00212250">
                <w:pPr>
                  <w:pStyle w:val="Coordonnes"/>
                  <w:rPr>
                    <w:lang w:val="fr-CA"/>
                  </w:rPr>
                </w:pPr>
                <w:r w:rsidRPr="004D2CFC">
                  <w:rPr>
                    <w:lang w:val="fr-CA" w:bidi="fr-FR"/>
                  </w:rPr>
                  <w:t>Adresse</w:t>
                </w:r>
              </w:p>
            </w:sdtContent>
          </w:sdt>
          <w:sdt>
            <w:sdtPr>
              <w:rPr>
                <w:lang w:val="fr-CA"/>
              </w:rPr>
              <w:alias w:val="Code postal, Ville :"/>
              <w:tag w:val="Code postal, Ville :"/>
              <w:id w:val="1554427799"/>
              <w:placeholder>
                <w:docPart w:val="34262199E9EA4051BEE8AEDBBC8DB2A0"/>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50E896EA" w14:textId="77777777" w:rsidR="00E634DB" w:rsidRPr="004D2CFC" w:rsidRDefault="00E634DB" w:rsidP="00212250">
                <w:pPr>
                  <w:pStyle w:val="Coordonnes"/>
                  <w:rPr>
                    <w:lang w:val="fr-CA"/>
                  </w:rPr>
                </w:pPr>
                <w:r w:rsidRPr="004D2CFC">
                  <w:rPr>
                    <w:lang w:val="fr-CA" w:bidi="fr-FR"/>
                  </w:rPr>
                  <w:t>Code postal, Ville</w:t>
                </w:r>
              </w:p>
            </w:sdtContent>
          </w:sdt>
          <w:p w14:paraId="05F2809A" w14:textId="77777777" w:rsidR="00E634DB" w:rsidRPr="004D2CFC" w:rsidRDefault="00EF3DED" w:rsidP="00212250">
            <w:pPr>
              <w:pStyle w:val="Coordonnes"/>
              <w:rPr>
                <w:lang w:val="fr-CA"/>
              </w:rPr>
            </w:pPr>
            <w:sdt>
              <w:sdtPr>
                <w:rPr>
                  <w:lang w:val="fr-CA"/>
                </w:rPr>
                <w:alias w:val="Téléphone :"/>
                <w:tag w:val="Téléphone :"/>
                <w:id w:val="-1574497579"/>
                <w:placeholder>
                  <w:docPart w:val="0BF6A261F61A44F6A1CB5B01D227CB4C"/>
                </w:placeholder>
                <w:temporary/>
                <w:showingPlcHdr/>
                <w15:appearance w15:val="hidden"/>
              </w:sdtPr>
              <w:sdtEndPr/>
              <w:sdtContent>
                <w:r w:rsidR="00E634DB" w:rsidRPr="004D2CFC">
                  <w:rPr>
                    <w:lang w:val="fr-CA" w:bidi="fr-FR"/>
                  </w:rPr>
                  <w:t>Téléphone</w:t>
                </w:r>
              </w:sdtContent>
            </w:sdt>
            <w:r w:rsidR="00E634DB" w:rsidRPr="004D2CFC">
              <w:rPr>
                <w:lang w:val="fr-CA" w:bidi="fr-FR"/>
              </w:rPr>
              <w:t xml:space="preserve"> </w:t>
            </w:r>
            <w:sdt>
              <w:sdtPr>
                <w:rPr>
                  <w:lang w:val="fr-CA"/>
                </w:rPr>
                <w:alias w:val="Téléphone :"/>
                <w:tag w:val="Téléphone :"/>
                <w:id w:val="-1165626382"/>
                <w:placeholder>
                  <w:docPart w:val="9BCD650F4F334CDBB82D0E391802C592"/>
                </w:placeholder>
                <w:showingPlcHdr/>
                <w:dataBinding w:prefixMappings="xmlns:ns0='http://schemas.microsoft.com/office/2006/coverPageProps' " w:xpath="/ns0:CoverPageProperties[1]/ns0:CompanyPhone[1]" w:storeItemID="{55AF091B-3C7A-41E3-B477-F2FDAA23CFDA}"/>
                <w15:appearance w15:val="hidden"/>
                <w:text/>
              </w:sdtPr>
              <w:sdtEndPr/>
              <w:sdtContent>
                <w:r w:rsidR="00E634DB" w:rsidRPr="004D2CFC">
                  <w:rPr>
                    <w:lang w:val="fr-CA" w:bidi="fr-FR"/>
                  </w:rPr>
                  <w:t>Téléphone</w:t>
                </w:r>
              </w:sdtContent>
            </w:sdt>
          </w:p>
          <w:p w14:paraId="433C5582" w14:textId="77777777" w:rsidR="00E634DB" w:rsidRPr="004D2CFC" w:rsidRDefault="00EF3DED" w:rsidP="00212250">
            <w:pPr>
              <w:pStyle w:val="Coordonnes"/>
              <w:rPr>
                <w:lang w:val="fr-CA"/>
              </w:rPr>
            </w:pPr>
            <w:sdt>
              <w:sdtPr>
                <w:rPr>
                  <w:lang w:val="fr-CA"/>
                </w:rPr>
                <w:alias w:val="Télécopie :"/>
                <w:tag w:val="Télécopie :"/>
                <w:id w:val="-332378387"/>
                <w:placeholder>
                  <w:docPart w:val="E70E0CBC4F994EE4B70407A31C47DCCA"/>
                </w:placeholder>
                <w:temporary/>
                <w:showingPlcHdr/>
                <w15:appearance w15:val="hidden"/>
              </w:sdtPr>
              <w:sdtEndPr/>
              <w:sdtContent>
                <w:r w:rsidR="00E634DB" w:rsidRPr="004D2CFC">
                  <w:rPr>
                    <w:lang w:val="fr-CA" w:bidi="fr-FR"/>
                  </w:rPr>
                  <w:t>Télécopie</w:t>
                </w:r>
              </w:sdtContent>
            </w:sdt>
            <w:r w:rsidR="00E634DB" w:rsidRPr="004D2CFC">
              <w:rPr>
                <w:lang w:val="fr-CA" w:bidi="fr-FR"/>
              </w:rPr>
              <w:t xml:space="preserve"> </w:t>
            </w:r>
            <w:sdt>
              <w:sdtPr>
                <w:rPr>
                  <w:lang w:val="fr-CA"/>
                </w:rPr>
                <w:alias w:val="Télécopie :"/>
                <w:tag w:val="Télécopie :"/>
                <w:id w:val="802437919"/>
                <w:placeholder>
                  <w:docPart w:val="EB651725C95144ADBC26E688899E587B"/>
                </w:placeholder>
                <w:showingPlcHdr/>
                <w:dataBinding w:prefixMappings="xmlns:ns0='http://schemas.microsoft.com/office/2006/coverPageProps' " w:xpath="/ns0:CoverPageProperties[1]/ns0:CompanyFax[1]" w:storeItemID="{55AF091B-3C7A-41E3-B477-F2FDAA23CFDA}"/>
                <w15:appearance w15:val="hidden"/>
                <w:text/>
              </w:sdtPr>
              <w:sdtEndPr/>
              <w:sdtContent>
                <w:r w:rsidR="00E634DB" w:rsidRPr="004D2CFC">
                  <w:rPr>
                    <w:lang w:val="fr-CA" w:bidi="fr-FR"/>
                  </w:rPr>
                  <w:t>Télécopie</w:t>
                </w:r>
              </w:sdtContent>
            </w:sdt>
          </w:p>
          <w:p w14:paraId="7CA93397" w14:textId="0FEE0A3E" w:rsidR="00E634DB" w:rsidRPr="004D2CFC" w:rsidRDefault="00EF3DED" w:rsidP="00212250">
            <w:pPr>
              <w:pStyle w:val="Coordonnes"/>
              <w:rPr>
                <w:lang w:val="fr-CA"/>
              </w:rPr>
            </w:pPr>
            <w:sdt>
              <w:sdtPr>
                <w:rPr>
                  <w:lang w:val="fr-CA"/>
                </w:rPr>
                <w:alias w:val="Adresse de courrier :"/>
                <w:tag w:val="E-mail :"/>
                <w:id w:val="1773283658"/>
                <w:placeholder>
                  <w:docPart w:val="86DF9171F18E4B9995FE42A8C6D50047"/>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312CCE">
                  <w:rPr>
                    <w:lang w:val="fr-CA" w:bidi="fr-FR"/>
                  </w:rPr>
                  <w:t>Courriel</w:t>
                </w:r>
              </w:sdtContent>
            </w:sdt>
          </w:p>
        </w:tc>
        <w:tc>
          <w:tcPr>
            <w:tcW w:w="2880" w:type="dxa"/>
            <w:tcBorders>
              <w:left w:val="single" w:sz="48" w:space="0" w:color="FFFFFF" w:themeColor="background1"/>
              <w:right w:val="single" w:sz="48" w:space="0" w:color="FFFFFF" w:themeColor="background1"/>
            </w:tcBorders>
            <w:shd w:val="clear" w:color="auto" w:fill="B22600" w:themeFill="accent6"/>
            <w:tcMar>
              <w:top w:w="288" w:type="dxa"/>
            </w:tcMar>
          </w:tcPr>
          <w:sdt>
            <w:sdtPr>
              <w:rPr>
                <w:lang w:val="fr-CA"/>
              </w:rPr>
              <w:alias w:val="Adresse postale :"/>
              <w:tag w:val="Adresse :"/>
              <w:id w:val="1487972998"/>
              <w:placeholder>
                <w:docPart w:val="6F562B5748EC4E66949CAEBFF4477F0A"/>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022D201F" w14:textId="07AC5729" w:rsidR="00E634DB" w:rsidRPr="004D2CFC" w:rsidRDefault="00E634DB" w:rsidP="00212250">
                <w:pPr>
                  <w:pStyle w:val="Coordonnes"/>
                  <w:rPr>
                    <w:lang w:val="fr-CA"/>
                  </w:rPr>
                </w:pPr>
                <w:r w:rsidRPr="004D2CFC">
                  <w:rPr>
                    <w:lang w:val="fr-CA" w:bidi="fr-FR"/>
                  </w:rPr>
                  <w:t>Adresse</w:t>
                </w:r>
              </w:p>
            </w:sdtContent>
          </w:sdt>
          <w:sdt>
            <w:sdtPr>
              <w:rPr>
                <w:lang w:val="fr-CA"/>
              </w:rPr>
              <w:alias w:val="Code postal, Ville :"/>
              <w:tag w:val="Code postal, Ville :"/>
              <w:id w:val="718092029"/>
              <w:placeholder>
                <w:docPart w:val="F1AA6DD9B2E840B1AABB96EAF95C4F2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1835E6E8" w14:textId="77777777" w:rsidR="00E634DB" w:rsidRPr="004D2CFC" w:rsidRDefault="00E634DB" w:rsidP="00212250">
                <w:pPr>
                  <w:pStyle w:val="Coordonnes"/>
                  <w:rPr>
                    <w:lang w:val="fr-CA"/>
                  </w:rPr>
                </w:pPr>
                <w:r w:rsidRPr="004D2CFC">
                  <w:rPr>
                    <w:lang w:val="fr-CA" w:bidi="fr-FR"/>
                  </w:rPr>
                  <w:t>Code postal, Ville</w:t>
                </w:r>
              </w:p>
            </w:sdtContent>
          </w:sdt>
          <w:p w14:paraId="66E81B1D" w14:textId="77777777" w:rsidR="00E634DB" w:rsidRPr="004D2CFC" w:rsidRDefault="00EF3DED" w:rsidP="00212250">
            <w:pPr>
              <w:pStyle w:val="Coordonnes"/>
              <w:rPr>
                <w:lang w:val="fr-CA"/>
              </w:rPr>
            </w:pPr>
            <w:sdt>
              <w:sdtPr>
                <w:rPr>
                  <w:lang w:val="fr-CA"/>
                </w:rPr>
                <w:alias w:val="Téléphone :"/>
                <w:tag w:val="Téléphone :"/>
                <w:id w:val="-358656988"/>
                <w:placeholder>
                  <w:docPart w:val="20C9FAF061CF4FD697EF5C537DE86E9C"/>
                </w:placeholder>
                <w:temporary/>
                <w:showingPlcHdr/>
                <w15:appearance w15:val="hidden"/>
              </w:sdtPr>
              <w:sdtEndPr/>
              <w:sdtContent>
                <w:r w:rsidR="00E634DB" w:rsidRPr="004D2CFC">
                  <w:rPr>
                    <w:lang w:val="fr-CA" w:bidi="fr-FR"/>
                  </w:rPr>
                  <w:t>Téléphone</w:t>
                </w:r>
              </w:sdtContent>
            </w:sdt>
            <w:r w:rsidR="00E634DB" w:rsidRPr="004D2CFC">
              <w:rPr>
                <w:lang w:val="fr-CA" w:bidi="fr-FR"/>
              </w:rPr>
              <w:t xml:space="preserve"> </w:t>
            </w:r>
            <w:sdt>
              <w:sdtPr>
                <w:rPr>
                  <w:lang w:val="fr-CA"/>
                </w:rPr>
                <w:alias w:val="Téléphone :"/>
                <w:tag w:val="Téléphone :"/>
                <w:id w:val="1235810900"/>
                <w:placeholder>
                  <w:docPart w:val="8B179A37869D4A3DBED3C5F9BEDCA441"/>
                </w:placeholder>
                <w:showingPlcHdr/>
                <w:dataBinding w:prefixMappings="xmlns:ns0='http://schemas.microsoft.com/office/2006/coverPageProps' " w:xpath="/ns0:CoverPageProperties[1]/ns0:CompanyPhone[1]" w:storeItemID="{55AF091B-3C7A-41E3-B477-F2FDAA23CFDA}"/>
                <w15:appearance w15:val="hidden"/>
                <w:text/>
              </w:sdtPr>
              <w:sdtEndPr/>
              <w:sdtContent>
                <w:r w:rsidR="00E634DB" w:rsidRPr="004D2CFC">
                  <w:rPr>
                    <w:lang w:val="fr-CA" w:bidi="fr-FR"/>
                  </w:rPr>
                  <w:t>Téléphone</w:t>
                </w:r>
              </w:sdtContent>
            </w:sdt>
          </w:p>
          <w:p w14:paraId="7165074A" w14:textId="77777777" w:rsidR="00E634DB" w:rsidRPr="004D2CFC" w:rsidRDefault="00EF3DED" w:rsidP="00212250">
            <w:pPr>
              <w:pStyle w:val="Coordonnes"/>
              <w:rPr>
                <w:lang w:val="fr-CA"/>
              </w:rPr>
            </w:pPr>
            <w:sdt>
              <w:sdtPr>
                <w:rPr>
                  <w:lang w:val="fr-CA"/>
                </w:rPr>
                <w:alias w:val="Télécopie :"/>
                <w:tag w:val="Télécopie :"/>
                <w:id w:val="-389265431"/>
                <w:placeholder>
                  <w:docPart w:val="639E990C060240EC91BE8E7F2DA12FE9"/>
                </w:placeholder>
                <w:temporary/>
                <w:showingPlcHdr/>
                <w15:appearance w15:val="hidden"/>
              </w:sdtPr>
              <w:sdtEndPr/>
              <w:sdtContent>
                <w:r w:rsidR="00E634DB" w:rsidRPr="004D2CFC">
                  <w:rPr>
                    <w:lang w:val="fr-CA" w:bidi="fr-FR"/>
                  </w:rPr>
                  <w:t>Télécopie</w:t>
                </w:r>
              </w:sdtContent>
            </w:sdt>
            <w:r w:rsidR="00E634DB" w:rsidRPr="004D2CFC">
              <w:rPr>
                <w:lang w:val="fr-CA" w:bidi="fr-FR"/>
              </w:rPr>
              <w:t xml:space="preserve"> </w:t>
            </w:r>
            <w:sdt>
              <w:sdtPr>
                <w:rPr>
                  <w:lang w:val="fr-CA"/>
                </w:rPr>
                <w:alias w:val="Télécopie :"/>
                <w:tag w:val="Télécopie :"/>
                <w:id w:val="26543366"/>
                <w:placeholder>
                  <w:docPart w:val="C971FB652DAA4E8D95F212FF50E07A92"/>
                </w:placeholder>
                <w:showingPlcHdr/>
                <w:dataBinding w:prefixMappings="xmlns:ns0='http://schemas.microsoft.com/office/2006/coverPageProps' " w:xpath="/ns0:CoverPageProperties[1]/ns0:CompanyFax[1]" w:storeItemID="{55AF091B-3C7A-41E3-B477-F2FDAA23CFDA}"/>
                <w15:appearance w15:val="hidden"/>
                <w:text/>
              </w:sdtPr>
              <w:sdtEndPr/>
              <w:sdtContent>
                <w:r w:rsidR="00E634DB" w:rsidRPr="004D2CFC">
                  <w:rPr>
                    <w:lang w:val="fr-CA" w:bidi="fr-FR"/>
                  </w:rPr>
                  <w:t>Télécopie</w:t>
                </w:r>
              </w:sdtContent>
            </w:sdt>
          </w:p>
          <w:p w14:paraId="4BD5A754" w14:textId="4EA2F55C" w:rsidR="00E634DB" w:rsidRPr="004D2CFC" w:rsidRDefault="00EF3DED" w:rsidP="00212250">
            <w:pPr>
              <w:pStyle w:val="Coordonnes"/>
              <w:rPr>
                <w:lang w:val="fr-CA"/>
              </w:rPr>
            </w:pPr>
            <w:sdt>
              <w:sdtPr>
                <w:rPr>
                  <w:lang w:val="fr-CA"/>
                </w:rPr>
                <w:alias w:val="Adresse de courrier :"/>
                <w:tag w:val="E-mail :"/>
                <w:id w:val="-268081511"/>
                <w:placeholder>
                  <w:docPart w:val="863B38A7A8B048AC9BC35CF29977EAC9"/>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312CCE">
                  <w:rPr>
                    <w:lang w:val="fr-CA" w:bidi="fr-FR"/>
                  </w:rPr>
                  <w:t>Courriel</w:t>
                </w:r>
              </w:sdtContent>
            </w:sdt>
          </w:p>
        </w:tc>
        <w:tc>
          <w:tcPr>
            <w:tcW w:w="2880" w:type="dxa"/>
            <w:tcBorders>
              <w:left w:val="single" w:sz="48" w:space="0" w:color="FFFFFF" w:themeColor="background1"/>
              <w:right w:val="single" w:sz="48" w:space="0" w:color="FFFFFF" w:themeColor="background1"/>
            </w:tcBorders>
            <w:shd w:val="clear" w:color="auto" w:fill="B22600" w:themeFill="accent6"/>
            <w:tcMar>
              <w:top w:w="288" w:type="dxa"/>
            </w:tcMar>
          </w:tcPr>
          <w:sdt>
            <w:sdtPr>
              <w:rPr>
                <w:lang w:val="fr-CA"/>
              </w:rPr>
              <w:alias w:val="Adresse postale :"/>
              <w:tag w:val="Adresse :"/>
              <w:id w:val="1144315284"/>
              <w:placeholder>
                <w:docPart w:val="BE740CA9F0C742F9AC26B4AE5C0978C7"/>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5E812EAF" w14:textId="77777777" w:rsidR="00E634DB" w:rsidRPr="004D2CFC" w:rsidRDefault="00E634DB" w:rsidP="00212250">
                <w:pPr>
                  <w:pStyle w:val="Coordonnes"/>
                  <w:rPr>
                    <w:lang w:val="fr-CA"/>
                  </w:rPr>
                </w:pPr>
                <w:r w:rsidRPr="004D2CFC">
                  <w:rPr>
                    <w:lang w:val="fr-CA" w:bidi="fr-FR"/>
                  </w:rPr>
                  <w:t>Adresse</w:t>
                </w:r>
              </w:p>
            </w:sdtContent>
          </w:sdt>
          <w:sdt>
            <w:sdtPr>
              <w:rPr>
                <w:lang w:val="fr-CA"/>
              </w:rPr>
              <w:alias w:val="Code postal, Ville :"/>
              <w:tag w:val="Code postal, Ville :"/>
              <w:id w:val="-457870935"/>
              <w:placeholder>
                <w:docPart w:val="AEB5F2FD13654B03B28F40B08F572AF7"/>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1CE8E25E" w14:textId="77777777" w:rsidR="00E634DB" w:rsidRPr="004D2CFC" w:rsidRDefault="00E634DB" w:rsidP="00212250">
                <w:pPr>
                  <w:pStyle w:val="Coordonnes"/>
                  <w:rPr>
                    <w:lang w:val="fr-CA"/>
                  </w:rPr>
                </w:pPr>
                <w:r w:rsidRPr="004D2CFC">
                  <w:rPr>
                    <w:lang w:val="fr-CA" w:bidi="fr-FR"/>
                  </w:rPr>
                  <w:t>Code postal, Ville</w:t>
                </w:r>
              </w:p>
            </w:sdtContent>
          </w:sdt>
          <w:p w14:paraId="2D40EE1E" w14:textId="59FD5BED" w:rsidR="00E634DB" w:rsidRPr="004D2CFC" w:rsidRDefault="00EF3DED" w:rsidP="00212250">
            <w:pPr>
              <w:pStyle w:val="Coordonnes"/>
              <w:rPr>
                <w:lang w:val="fr-CA"/>
              </w:rPr>
            </w:pPr>
            <w:sdt>
              <w:sdtPr>
                <w:rPr>
                  <w:lang w:val="fr-CA"/>
                </w:rPr>
                <w:alias w:val="Téléphone :"/>
                <w:tag w:val="Téléphone :"/>
                <w:id w:val="-873844884"/>
                <w:placeholder>
                  <w:docPart w:val="4ABF67A924FB45BAA6ECE28B3C258B9C"/>
                </w:placeholder>
                <w:temporary/>
                <w:showingPlcHdr/>
                <w15:appearance w15:val="hidden"/>
              </w:sdtPr>
              <w:sdtEndPr/>
              <w:sdtContent>
                <w:r w:rsidR="00E634DB" w:rsidRPr="004D2CFC">
                  <w:rPr>
                    <w:lang w:val="fr-CA" w:bidi="fr-FR"/>
                  </w:rPr>
                  <w:t>Téléphone</w:t>
                </w:r>
              </w:sdtContent>
            </w:sdt>
            <w:r w:rsidR="00E634DB" w:rsidRPr="004D2CFC">
              <w:rPr>
                <w:lang w:val="fr-CA" w:bidi="fr-FR"/>
              </w:rPr>
              <w:t xml:space="preserve"> </w:t>
            </w:r>
            <w:sdt>
              <w:sdtPr>
                <w:rPr>
                  <w:lang w:val="fr-CA"/>
                </w:rPr>
                <w:alias w:val="Téléphone :"/>
                <w:tag w:val="Téléphone :"/>
                <w:id w:val="-1709093616"/>
                <w:placeholder>
                  <w:docPart w:val="6B93DE0EACC14E76BD6BA122E0B8C656"/>
                </w:placeholder>
                <w:showingPlcHdr/>
                <w:dataBinding w:prefixMappings="xmlns:ns0='http://schemas.microsoft.com/office/2006/coverPageProps' " w:xpath="/ns0:CoverPageProperties[1]/ns0:CompanyPhone[1]" w:storeItemID="{55AF091B-3C7A-41E3-B477-F2FDAA23CFDA}"/>
                <w15:appearance w15:val="hidden"/>
                <w:text/>
              </w:sdtPr>
              <w:sdtEndPr/>
              <w:sdtContent>
                <w:r w:rsidR="00E634DB" w:rsidRPr="004D2CFC">
                  <w:rPr>
                    <w:lang w:val="fr-CA" w:bidi="fr-FR"/>
                  </w:rPr>
                  <w:t>Téléphone</w:t>
                </w:r>
              </w:sdtContent>
            </w:sdt>
          </w:p>
          <w:p w14:paraId="2EFBB0B1" w14:textId="57271158" w:rsidR="00E634DB" w:rsidRPr="004D2CFC" w:rsidRDefault="00EF3DED" w:rsidP="00212250">
            <w:pPr>
              <w:pStyle w:val="Coordonnes"/>
              <w:rPr>
                <w:lang w:val="fr-CA"/>
              </w:rPr>
            </w:pPr>
            <w:sdt>
              <w:sdtPr>
                <w:rPr>
                  <w:lang w:val="fr-CA"/>
                </w:rPr>
                <w:alias w:val="Télécopie :"/>
                <w:tag w:val="Télécopie :"/>
                <w:id w:val="-1573345083"/>
                <w:placeholder>
                  <w:docPart w:val="FC42FD0751B44555B7E627C3D4034BC9"/>
                </w:placeholder>
                <w:temporary/>
                <w:showingPlcHdr/>
                <w15:appearance w15:val="hidden"/>
              </w:sdtPr>
              <w:sdtEndPr/>
              <w:sdtContent>
                <w:r w:rsidR="00E634DB" w:rsidRPr="004D2CFC">
                  <w:rPr>
                    <w:lang w:val="fr-CA" w:bidi="fr-FR"/>
                  </w:rPr>
                  <w:t>Télécopie</w:t>
                </w:r>
              </w:sdtContent>
            </w:sdt>
            <w:r w:rsidR="00E634DB" w:rsidRPr="004D2CFC">
              <w:rPr>
                <w:lang w:val="fr-CA" w:bidi="fr-FR"/>
              </w:rPr>
              <w:t xml:space="preserve"> </w:t>
            </w:r>
            <w:sdt>
              <w:sdtPr>
                <w:rPr>
                  <w:lang w:val="fr-CA"/>
                </w:rPr>
                <w:alias w:val="Télécopie :"/>
                <w:tag w:val="Télécopie :"/>
                <w:id w:val="37787832"/>
                <w:placeholder>
                  <w:docPart w:val="B390C8CAED8D499F81512EDD6F87DD4C"/>
                </w:placeholder>
                <w:showingPlcHdr/>
                <w:dataBinding w:prefixMappings="xmlns:ns0='http://schemas.microsoft.com/office/2006/coverPageProps' " w:xpath="/ns0:CoverPageProperties[1]/ns0:CompanyFax[1]" w:storeItemID="{55AF091B-3C7A-41E3-B477-F2FDAA23CFDA}"/>
                <w15:appearance w15:val="hidden"/>
                <w:text/>
              </w:sdtPr>
              <w:sdtEndPr/>
              <w:sdtContent>
                <w:r w:rsidR="00E634DB" w:rsidRPr="004D2CFC">
                  <w:rPr>
                    <w:lang w:val="fr-CA" w:bidi="fr-FR"/>
                  </w:rPr>
                  <w:t>Télécopie</w:t>
                </w:r>
              </w:sdtContent>
            </w:sdt>
          </w:p>
          <w:p w14:paraId="08B64E32" w14:textId="454FB26D" w:rsidR="00E634DB" w:rsidRPr="004D2CFC" w:rsidRDefault="00EF3DED" w:rsidP="00212250">
            <w:pPr>
              <w:pStyle w:val="Coordonnes"/>
              <w:rPr>
                <w:lang w:val="fr-CA"/>
              </w:rPr>
            </w:pPr>
            <w:sdt>
              <w:sdtPr>
                <w:rPr>
                  <w:lang w:val="fr-CA"/>
                </w:rPr>
                <w:alias w:val="Adresse de courrier :"/>
                <w:tag w:val="E-mail :"/>
                <w:id w:val="835345351"/>
                <w:placeholder>
                  <w:docPart w:val="A833B3A94386475BBDA5DE195D403C27"/>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312CCE">
                  <w:rPr>
                    <w:lang w:val="fr-CA" w:bidi="fr-FR"/>
                  </w:rPr>
                  <w:t>Courriel</w:t>
                </w:r>
              </w:sdtContent>
            </w:sdt>
          </w:p>
        </w:tc>
      </w:tr>
    </w:tbl>
    <w:p w14:paraId="1BAAF104" w14:textId="5A3FB54F" w:rsidR="00E634DB" w:rsidRPr="004D2CFC" w:rsidRDefault="00E634DB" w:rsidP="00E634DB">
      <w:pPr>
        <w:rPr>
          <w:lang w:val="fr-CA"/>
        </w:rPr>
      </w:pPr>
    </w:p>
    <w:sectPr w:rsidR="00E634DB" w:rsidRPr="004D2CFC" w:rsidSect="00591624">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360" w:right="720" w:bottom="0" w:left="720" w:header="24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5C587" w14:textId="77777777" w:rsidR="00EF3DED" w:rsidRDefault="00EF3DED">
      <w:pPr>
        <w:spacing w:after="0" w:line="240" w:lineRule="auto"/>
      </w:pPr>
      <w:r>
        <w:separator/>
      </w:r>
    </w:p>
  </w:endnote>
  <w:endnote w:type="continuationSeparator" w:id="0">
    <w:p w14:paraId="19A77DCE" w14:textId="77777777" w:rsidR="00EF3DED" w:rsidRDefault="00EF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w Cen MT Condensed">
    <w:panose1 w:val="020B0606020104020203"/>
    <w:charset w:val="EE"/>
    <w:family w:val="swiss"/>
    <w:pitch w:val="variable"/>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33935" w14:textId="77777777" w:rsidR="00470065" w:rsidRDefault="00470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62A3" w14:textId="77777777" w:rsidR="00470065" w:rsidRDefault="004700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C51E8" w14:textId="77777777" w:rsidR="00470065" w:rsidRDefault="00470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13E94" w14:textId="77777777" w:rsidR="00EF3DED" w:rsidRDefault="00EF3DED">
      <w:pPr>
        <w:spacing w:after="0" w:line="240" w:lineRule="auto"/>
      </w:pPr>
      <w:r>
        <w:separator/>
      </w:r>
    </w:p>
  </w:footnote>
  <w:footnote w:type="continuationSeparator" w:id="0">
    <w:p w14:paraId="76EA4A5B" w14:textId="77777777" w:rsidR="00EF3DED" w:rsidRDefault="00EF3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81103" w14:textId="77777777" w:rsidR="00470065" w:rsidRDefault="00470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96801" w14:textId="02D2169F" w:rsidR="001D799E" w:rsidRDefault="00A40F66">
    <w:pPr>
      <w:pStyle w:val="Header"/>
    </w:pPr>
    <w:r>
      <w:rPr>
        <w:noProof/>
        <w:lang w:bidi="fr-FR"/>
      </w:rPr>
      <mc:AlternateContent>
        <mc:Choice Requires="wpg">
          <w:drawing>
            <wp:anchor distT="0" distB="0" distL="114300" distR="114300" simplePos="0" relativeHeight="251677696" behindDoc="1" locked="0" layoutInCell="1" allowOverlap="1" wp14:anchorId="50BA884F" wp14:editId="7E157080">
              <wp:simplePos x="0" y="0"/>
              <wp:positionH relativeFrom="page">
                <wp:posOffset>533400</wp:posOffset>
              </wp:positionH>
              <wp:positionV relativeFrom="page">
                <wp:posOffset>285750</wp:posOffset>
              </wp:positionV>
              <wp:extent cx="9144000" cy="6420611"/>
              <wp:effectExtent l="0" t="0" r="19050" b="18415"/>
              <wp:wrapNone/>
              <wp:docPr id="4" name="Groupe 4" descr="Graphismes d’arrière-plan"/>
              <wp:cNvGraphicFramePr/>
              <a:graphic xmlns:a="http://schemas.openxmlformats.org/drawingml/2006/main">
                <a:graphicData uri="http://schemas.microsoft.com/office/word/2010/wordprocessingGroup">
                  <wpg:wgp>
                    <wpg:cNvGrpSpPr/>
                    <wpg:grpSpPr>
                      <a:xfrm>
                        <a:off x="0" y="0"/>
                        <a:ext cx="9144000" cy="6420611"/>
                        <a:chOff x="0" y="0"/>
                        <a:chExt cx="9144000" cy="6419850"/>
                      </a:xfrm>
                    </wpg:grpSpPr>
                    <wpg:grpSp>
                      <wpg:cNvPr id="10" name="Groupe 10"/>
                      <wpg:cNvGrpSpPr/>
                      <wpg:grpSpPr>
                        <a:xfrm>
                          <a:off x="0" y="0"/>
                          <a:ext cx="1828800" cy="3200400"/>
                          <a:chOff x="0" y="0"/>
                          <a:chExt cx="1828800" cy="3200400"/>
                        </a:xfrm>
                      </wpg:grpSpPr>
                      <wps:wsp>
                        <wps:cNvPr id="12" name="Forme libre 590"/>
                        <wps:cNvSpPr>
                          <a:spLocks/>
                        </wps:cNvSpPr>
                        <wps:spPr bwMode="auto">
                          <a:xfrm>
                            <a:off x="1301115" y="2057400"/>
                            <a:ext cx="267970" cy="135255"/>
                          </a:xfrm>
                          <a:custGeom>
                            <a:avLst/>
                            <a:gdLst>
                              <a:gd name="T0" fmla="*/ 248 w 497"/>
                              <a:gd name="T1" fmla="*/ 0 h 249"/>
                              <a:gd name="T2" fmla="*/ 0 w 497"/>
                              <a:gd name="T3" fmla="*/ 249 h 249"/>
                              <a:gd name="T4" fmla="*/ 497 w 497"/>
                              <a:gd name="T5" fmla="*/ 249 h 249"/>
                              <a:gd name="T6" fmla="*/ 248 w 497"/>
                              <a:gd name="T7" fmla="*/ 0 h 249"/>
                            </a:gdLst>
                            <a:ahLst/>
                            <a:cxnLst>
                              <a:cxn ang="0">
                                <a:pos x="T0" y="T1"/>
                              </a:cxn>
                              <a:cxn ang="0">
                                <a:pos x="T2" y="T3"/>
                              </a:cxn>
                              <a:cxn ang="0">
                                <a:pos x="T4" y="T5"/>
                              </a:cxn>
                              <a:cxn ang="0">
                                <a:pos x="T6" y="T7"/>
                              </a:cxn>
                            </a:cxnLst>
                            <a:rect l="0" t="0" r="r" b="b"/>
                            <a:pathLst>
                              <a:path w="497" h="249">
                                <a:moveTo>
                                  <a:pt x="248" y="0"/>
                                </a:moveTo>
                                <a:lnTo>
                                  <a:pt x="0" y="249"/>
                                </a:lnTo>
                                <a:lnTo>
                                  <a:pt x="497" y="249"/>
                                </a:lnTo>
                                <a:lnTo>
                                  <a:pt x="248"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orme libre 586"/>
                        <wps:cNvSpPr>
                          <a:spLocks/>
                        </wps:cNvSpPr>
                        <wps:spPr bwMode="auto">
                          <a:xfrm>
                            <a:off x="0" y="0"/>
                            <a:ext cx="1828800" cy="3200400"/>
                          </a:xfrm>
                          <a:custGeom>
                            <a:avLst/>
                            <a:gdLst>
                              <a:gd name="T0" fmla="*/ 3381 w 3381"/>
                              <a:gd name="T1" fmla="*/ 5931 h 5931"/>
                              <a:gd name="T2" fmla="*/ 0 w 3381"/>
                              <a:gd name="T3" fmla="*/ 5931 h 5931"/>
                              <a:gd name="T4" fmla="*/ 0 w 3381"/>
                              <a:gd name="T5" fmla="*/ 0 h 5931"/>
                              <a:gd name="T6" fmla="*/ 3381 w 3381"/>
                              <a:gd name="T7" fmla="*/ 0 h 5931"/>
                              <a:gd name="T8" fmla="*/ 3381 w 3381"/>
                              <a:gd name="T9" fmla="*/ 5931 h 5931"/>
                              <a:gd name="T10" fmla="*/ 3381 w 3381"/>
                              <a:gd name="T11" fmla="*/ 5931 h 5931"/>
                            </a:gdLst>
                            <a:ahLst/>
                            <a:cxnLst>
                              <a:cxn ang="0">
                                <a:pos x="T0" y="T1"/>
                              </a:cxn>
                              <a:cxn ang="0">
                                <a:pos x="T2" y="T3"/>
                              </a:cxn>
                              <a:cxn ang="0">
                                <a:pos x="T4" y="T5"/>
                              </a:cxn>
                              <a:cxn ang="0">
                                <a:pos x="T6" y="T7"/>
                              </a:cxn>
                              <a:cxn ang="0">
                                <a:pos x="T8" y="T9"/>
                              </a:cxn>
                              <a:cxn ang="0">
                                <a:pos x="T10" y="T11"/>
                              </a:cxn>
                            </a:cxnLst>
                            <a:rect l="0" t="0" r="r" b="b"/>
                            <a:pathLst>
                              <a:path w="3381" h="5931">
                                <a:moveTo>
                                  <a:pt x="3381" y="5931"/>
                                </a:moveTo>
                                <a:lnTo>
                                  <a:pt x="0" y="5931"/>
                                </a:lnTo>
                                <a:lnTo>
                                  <a:pt x="0" y="0"/>
                                </a:lnTo>
                                <a:lnTo>
                                  <a:pt x="3381" y="0"/>
                                </a:lnTo>
                                <a:lnTo>
                                  <a:pt x="3381" y="5931"/>
                                </a:lnTo>
                                <a:close/>
                              </a:path>
                            </a:pathLst>
                          </a:custGeom>
                          <a:noFill/>
                          <a:ln w="12700">
                            <a:solidFill>
                              <a:schemeClr val="bg1">
                                <a:lumMod val="95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g:grpSp>
                    <wpg:grpSp>
                      <wpg:cNvPr id="15" name="Groupe 15"/>
                      <wpg:cNvGrpSpPr/>
                      <wpg:grpSpPr>
                        <a:xfrm>
                          <a:off x="1828800" y="0"/>
                          <a:ext cx="1828800" cy="3200400"/>
                          <a:chOff x="0" y="0"/>
                          <a:chExt cx="1828800" cy="3200400"/>
                        </a:xfrm>
                      </wpg:grpSpPr>
                      <wps:wsp>
                        <wps:cNvPr id="17" name="Forme libre 590"/>
                        <wps:cNvSpPr>
                          <a:spLocks/>
                        </wps:cNvSpPr>
                        <wps:spPr bwMode="auto">
                          <a:xfrm>
                            <a:off x="1301115" y="2057400"/>
                            <a:ext cx="267970" cy="135255"/>
                          </a:xfrm>
                          <a:custGeom>
                            <a:avLst/>
                            <a:gdLst>
                              <a:gd name="T0" fmla="*/ 248 w 497"/>
                              <a:gd name="T1" fmla="*/ 0 h 249"/>
                              <a:gd name="T2" fmla="*/ 0 w 497"/>
                              <a:gd name="T3" fmla="*/ 249 h 249"/>
                              <a:gd name="T4" fmla="*/ 497 w 497"/>
                              <a:gd name="T5" fmla="*/ 249 h 249"/>
                              <a:gd name="T6" fmla="*/ 248 w 497"/>
                              <a:gd name="T7" fmla="*/ 0 h 249"/>
                            </a:gdLst>
                            <a:ahLst/>
                            <a:cxnLst>
                              <a:cxn ang="0">
                                <a:pos x="T0" y="T1"/>
                              </a:cxn>
                              <a:cxn ang="0">
                                <a:pos x="T2" y="T3"/>
                              </a:cxn>
                              <a:cxn ang="0">
                                <a:pos x="T4" y="T5"/>
                              </a:cxn>
                              <a:cxn ang="0">
                                <a:pos x="T6" y="T7"/>
                              </a:cxn>
                            </a:cxnLst>
                            <a:rect l="0" t="0" r="r" b="b"/>
                            <a:pathLst>
                              <a:path w="497" h="249">
                                <a:moveTo>
                                  <a:pt x="248" y="0"/>
                                </a:moveTo>
                                <a:lnTo>
                                  <a:pt x="0" y="249"/>
                                </a:lnTo>
                                <a:lnTo>
                                  <a:pt x="497" y="249"/>
                                </a:lnTo>
                                <a:lnTo>
                                  <a:pt x="248"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orme libre 586"/>
                        <wps:cNvSpPr>
                          <a:spLocks/>
                        </wps:cNvSpPr>
                        <wps:spPr bwMode="auto">
                          <a:xfrm>
                            <a:off x="0" y="0"/>
                            <a:ext cx="1828800" cy="3200400"/>
                          </a:xfrm>
                          <a:custGeom>
                            <a:avLst/>
                            <a:gdLst>
                              <a:gd name="T0" fmla="*/ 3381 w 3381"/>
                              <a:gd name="T1" fmla="*/ 5931 h 5931"/>
                              <a:gd name="T2" fmla="*/ 0 w 3381"/>
                              <a:gd name="T3" fmla="*/ 5931 h 5931"/>
                              <a:gd name="T4" fmla="*/ 0 w 3381"/>
                              <a:gd name="T5" fmla="*/ 0 h 5931"/>
                              <a:gd name="T6" fmla="*/ 3381 w 3381"/>
                              <a:gd name="T7" fmla="*/ 0 h 5931"/>
                              <a:gd name="T8" fmla="*/ 3381 w 3381"/>
                              <a:gd name="T9" fmla="*/ 5931 h 5931"/>
                              <a:gd name="T10" fmla="*/ 3381 w 3381"/>
                              <a:gd name="T11" fmla="*/ 5931 h 5931"/>
                            </a:gdLst>
                            <a:ahLst/>
                            <a:cxnLst>
                              <a:cxn ang="0">
                                <a:pos x="T0" y="T1"/>
                              </a:cxn>
                              <a:cxn ang="0">
                                <a:pos x="T2" y="T3"/>
                              </a:cxn>
                              <a:cxn ang="0">
                                <a:pos x="T4" y="T5"/>
                              </a:cxn>
                              <a:cxn ang="0">
                                <a:pos x="T6" y="T7"/>
                              </a:cxn>
                              <a:cxn ang="0">
                                <a:pos x="T8" y="T9"/>
                              </a:cxn>
                              <a:cxn ang="0">
                                <a:pos x="T10" y="T11"/>
                              </a:cxn>
                            </a:cxnLst>
                            <a:rect l="0" t="0" r="r" b="b"/>
                            <a:pathLst>
                              <a:path w="3381" h="5931">
                                <a:moveTo>
                                  <a:pt x="3381" y="5931"/>
                                </a:moveTo>
                                <a:lnTo>
                                  <a:pt x="0" y="5931"/>
                                </a:lnTo>
                                <a:lnTo>
                                  <a:pt x="0" y="0"/>
                                </a:lnTo>
                                <a:lnTo>
                                  <a:pt x="3381" y="0"/>
                                </a:lnTo>
                                <a:lnTo>
                                  <a:pt x="3381" y="5931"/>
                                </a:lnTo>
                                <a:close/>
                              </a:path>
                            </a:pathLst>
                          </a:custGeom>
                          <a:noFill/>
                          <a:ln w="12700">
                            <a:solidFill>
                              <a:schemeClr val="bg1">
                                <a:lumMod val="95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g:grpSp>
                    <wpg:grpSp>
                      <wpg:cNvPr id="20" name="Groupe 20"/>
                      <wpg:cNvGrpSpPr/>
                      <wpg:grpSpPr>
                        <a:xfrm>
                          <a:off x="3657600" y="0"/>
                          <a:ext cx="1828800" cy="3200400"/>
                          <a:chOff x="0" y="0"/>
                          <a:chExt cx="1828800" cy="3200400"/>
                        </a:xfrm>
                      </wpg:grpSpPr>
                      <wps:wsp>
                        <wps:cNvPr id="22" name="Forme libre 590"/>
                        <wps:cNvSpPr>
                          <a:spLocks/>
                        </wps:cNvSpPr>
                        <wps:spPr bwMode="auto">
                          <a:xfrm>
                            <a:off x="1301115" y="2057400"/>
                            <a:ext cx="267970" cy="135255"/>
                          </a:xfrm>
                          <a:custGeom>
                            <a:avLst/>
                            <a:gdLst>
                              <a:gd name="T0" fmla="*/ 248 w 497"/>
                              <a:gd name="T1" fmla="*/ 0 h 249"/>
                              <a:gd name="T2" fmla="*/ 0 w 497"/>
                              <a:gd name="T3" fmla="*/ 249 h 249"/>
                              <a:gd name="T4" fmla="*/ 497 w 497"/>
                              <a:gd name="T5" fmla="*/ 249 h 249"/>
                              <a:gd name="T6" fmla="*/ 248 w 497"/>
                              <a:gd name="T7" fmla="*/ 0 h 249"/>
                            </a:gdLst>
                            <a:ahLst/>
                            <a:cxnLst>
                              <a:cxn ang="0">
                                <a:pos x="T0" y="T1"/>
                              </a:cxn>
                              <a:cxn ang="0">
                                <a:pos x="T2" y="T3"/>
                              </a:cxn>
                              <a:cxn ang="0">
                                <a:pos x="T4" y="T5"/>
                              </a:cxn>
                              <a:cxn ang="0">
                                <a:pos x="T6" y="T7"/>
                              </a:cxn>
                            </a:cxnLst>
                            <a:rect l="0" t="0" r="r" b="b"/>
                            <a:pathLst>
                              <a:path w="497" h="249">
                                <a:moveTo>
                                  <a:pt x="248" y="0"/>
                                </a:moveTo>
                                <a:lnTo>
                                  <a:pt x="0" y="249"/>
                                </a:lnTo>
                                <a:lnTo>
                                  <a:pt x="497" y="249"/>
                                </a:lnTo>
                                <a:lnTo>
                                  <a:pt x="248"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orme libre 586"/>
                        <wps:cNvSpPr>
                          <a:spLocks/>
                        </wps:cNvSpPr>
                        <wps:spPr bwMode="auto">
                          <a:xfrm>
                            <a:off x="0" y="0"/>
                            <a:ext cx="1828800" cy="3200400"/>
                          </a:xfrm>
                          <a:custGeom>
                            <a:avLst/>
                            <a:gdLst>
                              <a:gd name="T0" fmla="*/ 3381 w 3381"/>
                              <a:gd name="T1" fmla="*/ 5931 h 5931"/>
                              <a:gd name="T2" fmla="*/ 0 w 3381"/>
                              <a:gd name="T3" fmla="*/ 5931 h 5931"/>
                              <a:gd name="T4" fmla="*/ 0 w 3381"/>
                              <a:gd name="T5" fmla="*/ 0 h 5931"/>
                              <a:gd name="T6" fmla="*/ 3381 w 3381"/>
                              <a:gd name="T7" fmla="*/ 0 h 5931"/>
                              <a:gd name="T8" fmla="*/ 3381 w 3381"/>
                              <a:gd name="T9" fmla="*/ 5931 h 5931"/>
                              <a:gd name="T10" fmla="*/ 3381 w 3381"/>
                              <a:gd name="T11" fmla="*/ 5931 h 5931"/>
                            </a:gdLst>
                            <a:ahLst/>
                            <a:cxnLst>
                              <a:cxn ang="0">
                                <a:pos x="T0" y="T1"/>
                              </a:cxn>
                              <a:cxn ang="0">
                                <a:pos x="T2" y="T3"/>
                              </a:cxn>
                              <a:cxn ang="0">
                                <a:pos x="T4" y="T5"/>
                              </a:cxn>
                              <a:cxn ang="0">
                                <a:pos x="T6" y="T7"/>
                              </a:cxn>
                              <a:cxn ang="0">
                                <a:pos x="T8" y="T9"/>
                              </a:cxn>
                              <a:cxn ang="0">
                                <a:pos x="T10" y="T11"/>
                              </a:cxn>
                            </a:cxnLst>
                            <a:rect l="0" t="0" r="r" b="b"/>
                            <a:pathLst>
                              <a:path w="3381" h="5931">
                                <a:moveTo>
                                  <a:pt x="3381" y="5931"/>
                                </a:moveTo>
                                <a:lnTo>
                                  <a:pt x="0" y="5931"/>
                                </a:lnTo>
                                <a:lnTo>
                                  <a:pt x="0" y="0"/>
                                </a:lnTo>
                                <a:lnTo>
                                  <a:pt x="3381" y="0"/>
                                </a:lnTo>
                                <a:lnTo>
                                  <a:pt x="3381" y="5931"/>
                                </a:lnTo>
                                <a:close/>
                              </a:path>
                            </a:pathLst>
                          </a:custGeom>
                          <a:noFill/>
                          <a:ln w="12700">
                            <a:solidFill>
                              <a:schemeClr val="bg1">
                                <a:lumMod val="95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g:grpSp>
                    <wpg:grpSp>
                      <wpg:cNvPr id="25" name="Groupe 25"/>
                      <wpg:cNvGrpSpPr/>
                      <wpg:grpSpPr>
                        <a:xfrm>
                          <a:off x="5486400" y="0"/>
                          <a:ext cx="1828800" cy="3200400"/>
                          <a:chOff x="0" y="0"/>
                          <a:chExt cx="1828800" cy="3200400"/>
                        </a:xfrm>
                      </wpg:grpSpPr>
                      <wps:wsp>
                        <wps:cNvPr id="27" name="Forme libre 590"/>
                        <wps:cNvSpPr>
                          <a:spLocks/>
                        </wps:cNvSpPr>
                        <wps:spPr bwMode="auto">
                          <a:xfrm>
                            <a:off x="1301115" y="2057400"/>
                            <a:ext cx="267970" cy="135255"/>
                          </a:xfrm>
                          <a:custGeom>
                            <a:avLst/>
                            <a:gdLst>
                              <a:gd name="T0" fmla="*/ 248 w 497"/>
                              <a:gd name="T1" fmla="*/ 0 h 249"/>
                              <a:gd name="T2" fmla="*/ 0 w 497"/>
                              <a:gd name="T3" fmla="*/ 249 h 249"/>
                              <a:gd name="T4" fmla="*/ 497 w 497"/>
                              <a:gd name="T5" fmla="*/ 249 h 249"/>
                              <a:gd name="T6" fmla="*/ 248 w 497"/>
                              <a:gd name="T7" fmla="*/ 0 h 249"/>
                            </a:gdLst>
                            <a:ahLst/>
                            <a:cxnLst>
                              <a:cxn ang="0">
                                <a:pos x="T0" y="T1"/>
                              </a:cxn>
                              <a:cxn ang="0">
                                <a:pos x="T2" y="T3"/>
                              </a:cxn>
                              <a:cxn ang="0">
                                <a:pos x="T4" y="T5"/>
                              </a:cxn>
                              <a:cxn ang="0">
                                <a:pos x="T6" y="T7"/>
                              </a:cxn>
                            </a:cxnLst>
                            <a:rect l="0" t="0" r="r" b="b"/>
                            <a:pathLst>
                              <a:path w="497" h="249">
                                <a:moveTo>
                                  <a:pt x="248" y="0"/>
                                </a:moveTo>
                                <a:lnTo>
                                  <a:pt x="0" y="249"/>
                                </a:lnTo>
                                <a:lnTo>
                                  <a:pt x="497" y="249"/>
                                </a:lnTo>
                                <a:lnTo>
                                  <a:pt x="248"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orme libre 586"/>
                        <wps:cNvSpPr>
                          <a:spLocks/>
                        </wps:cNvSpPr>
                        <wps:spPr bwMode="auto">
                          <a:xfrm>
                            <a:off x="0" y="0"/>
                            <a:ext cx="1828800" cy="3200400"/>
                          </a:xfrm>
                          <a:custGeom>
                            <a:avLst/>
                            <a:gdLst>
                              <a:gd name="T0" fmla="*/ 3381 w 3381"/>
                              <a:gd name="T1" fmla="*/ 5931 h 5931"/>
                              <a:gd name="T2" fmla="*/ 0 w 3381"/>
                              <a:gd name="T3" fmla="*/ 5931 h 5931"/>
                              <a:gd name="T4" fmla="*/ 0 w 3381"/>
                              <a:gd name="T5" fmla="*/ 0 h 5931"/>
                              <a:gd name="T6" fmla="*/ 3381 w 3381"/>
                              <a:gd name="T7" fmla="*/ 0 h 5931"/>
                              <a:gd name="T8" fmla="*/ 3381 w 3381"/>
                              <a:gd name="T9" fmla="*/ 5931 h 5931"/>
                              <a:gd name="T10" fmla="*/ 3381 w 3381"/>
                              <a:gd name="T11" fmla="*/ 5931 h 5931"/>
                            </a:gdLst>
                            <a:ahLst/>
                            <a:cxnLst>
                              <a:cxn ang="0">
                                <a:pos x="T0" y="T1"/>
                              </a:cxn>
                              <a:cxn ang="0">
                                <a:pos x="T2" y="T3"/>
                              </a:cxn>
                              <a:cxn ang="0">
                                <a:pos x="T4" y="T5"/>
                              </a:cxn>
                              <a:cxn ang="0">
                                <a:pos x="T6" y="T7"/>
                              </a:cxn>
                              <a:cxn ang="0">
                                <a:pos x="T8" y="T9"/>
                              </a:cxn>
                              <a:cxn ang="0">
                                <a:pos x="T10" y="T11"/>
                              </a:cxn>
                            </a:cxnLst>
                            <a:rect l="0" t="0" r="r" b="b"/>
                            <a:pathLst>
                              <a:path w="3381" h="5931">
                                <a:moveTo>
                                  <a:pt x="3381" y="5931"/>
                                </a:moveTo>
                                <a:lnTo>
                                  <a:pt x="0" y="5931"/>
                                </a:lnTo>
                                <a:lnTo>
                                  <a:pt x="0" y="0"/>
                                </a:lnTo>
                                <a:lnTo>
                                  <a:pt x="3381" y="0"/>
                                </a:lnTo>
                                <a:lnTo>
                                  <a:pt x="3381" y="5931"/>
                                </a:lnTo>
                                <a:close/>
                              </a:path>
                            </a:pathLst>
                          </a:custGeom>
                          <a:noFill/>
                          <a:ln w="12700">
                            <a:solidFill>
                              <a:schemeClr val="bg1">
                                <a:lumMod val="95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g:grpSp>
                    <wpg:grpSp>
                      <wpg:cNvPr id="30" name="Groupe 30"/>
                      <wpg:cNvGrpSpPr/>
                      <wpg:grpSpPr>
                        <a:xfrm>
                          <a:off x="7315200" y="0"/>
                          <a:ext cx="1828800" cy="3200400"/>
                          <a:chOff x="0" y="0"/>
                          <a:chExt cx="1828800" cy="3200400"/>
                        </a:xfrm>
                      </wpg:grpSpPr>
                      <wps:wsp>
                        <wps:cNvPr id="224" name="Forme libre 590"/>
                        <wps:cNvSpPr>
                          <a:spLocks/>
                        </wps:cNvSpPr>
                        <wps:spPr bwMode="auto">
                          <a:xfrm>
                            <a:off x="1301115" y="2057400"/>
                            <a:ext cx="267970" cy="135255"/>
                          </a:xfrm>
                          <a:custGeom>
                            <a:avLst/>
                            <a:gdLst>
                              <a:gd name="T0" fmla="*/ 248 w 497"/>
                              <a:gd name="T1" fmla="*/ 0 h 249"/>
                              <a:gd name="T2" fmla="*/ 0 w 497"/>
                              <a:gd name="T3" fmla="*/ 249 h 249"/>
                              <a:gd name="T4" fmla="*/ 497 w 497"/>
                              <a:gd name="T5" fmla="*/ 249 h 249"/>
                              <a:gd name="T6" fmla="*/ 248 w 497"/>
                              <a:gd name="T7" fmla="*/ 0 h 249"/>
                            </a:gdLst>
                            <a:ahLst/>
                            <a:cxnLst>
                              <a:cxn ang="0">
                                <a:pos x="T0" y="T1"/>
                              </a:cxn>
                              <a:cxn ang="0">
                                <a:pos x="T2" y="T3"/>
                              </a:cxn>
                              <a:cxn ang="0">
                                <a:pos x="T4" y="T5"/>
                              </a:cxn>
                              <a:cxn ang="0">
                                <a:pos x="T6" y="T7"/>
                              </a:cxn>
                            </a:cxnLst>
                            <a:rect l="0" t="0" r="r" b="b"/>
                            <a:pathLst>
                              <a:path w="497" h="249">
                                <a:moveTo>
                                  <a:pt x="248" y="0"/>
                                </a:moveTo>
                                <a:lnTo>
                                  <a:pt x="0" y="249"/>
                                </a:lnTo>
                                <a:lnTo>
                                  <a:pt x="497" y="249"/>
                                </a:lnTo>
                                <a:lnTo>
                                  <a:pt x="248"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orme libre 586"/>
                        <wps:cNvSpPr>
                          <a:spLocks/>
                        </wps:cNvSpPr>
                        <wps:spPr bwMode="auto">
                          <a:xfrm>
                            <a:off x="0" y="0"/>
                            <a:ext cx="1828800" cy="3200400"/>
                          </a:xfrm>
                          <a:custGeom>
                            <a:avLst/>
                            <a:gdLst>
                              <a:gd name="T0" fmla="*/ 3381 w 3381"/>
                              <a:gd name="T1" fmla="*/ 5931 h 5931"/>
                              <a:gd name="T2" fmla="*/ 0 w 3381"/>
                              <a:gd name="T3" fmla="*/ 5931 h 5931"/>
                              <a:gd name="T4" fmla="*/ 0 w 3381"/>
                              <a:gd name="T5" fmla="*/ 0 h 5931"/>
                              <a:gd name="T6" fmla="*/ 3381 w 3381"/>
                              <a:gd name="T7" fmla="*/ 0 h 5931"/>
                              <a:gd name="T8" fmla="*/ 3381 w 3381"/>
                              <a:gd name="T9" fmla="*/ 5931 h 5931"/>
                              <a:gd name="T10" fmla="*/ 3381 w 3381"/>
                              <a:gd name="T11" fmla="*/ 5931 h 5931"/>
                            </a:gdLst>
                            <a:ahLst/>
                            <a:cxnLst>
                              <a:cxn ang="0">
                                <a:pos x="T0" y="T1"/>
                              </a:cxn>
                              <a:cxn ang="0">
                                <a:pos x="T2" y="T3"/>
                              </a:cxn>
                              <a:cxn ang="0">
                                <a:pos x="T4" y="T5"/>
                              </a:cxn>
                              <a:cxn ang="0">
                                <a:pos x="T6" y="T7"/>
                              </a:cxn>
                              <a:cxn ang="0">
                                <a:pos x="T8" y="T9"/>
                              </a:cxn>
                              <a:cxn ang="0">
                                <a:pos x="T10" y="T11"/>
                              </a:cxn>
                            </a:cxnLst>
                            <a:rect l="0" t="0" r="r" b="b"/>
                            <a:pathLst>
                              <a:path w="3381" h="5931">
                                <a:moveTo>
                                  <a:pt x="3381" y="5931"/>
                                </a:moveTo>
                                <a:lnTo>
                                  <a:pt x="0" y="5931"/>
                                </a:lnTo>
                                <a:lnTo>
                                  <a:pt x="0" y="0"/>
                                </a:lnTo>
                                <a:lnTo>
                                  <a:pt x="3381" y="0"/>
                                </a:lnTo>
                                <a:lnTo>
                                  <a:pt x="3381" y="5931"/>
                                </a:lnTo>
                                <a:close/>
                              </a:path>
                            </a:pathLst>
                          </a:custGeom>
                          <a:noFill/>
                          <a:ln w="12700">
                            <a:solidFill>
                              <a:schemeClr val="bg1">
                                <a:lumMod val="95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g:grpSp>
                    <wpg:grpSp>
                      <wpg:cNvPr id="227" name="Groupe 227"/>
                      <wpg:cNvGrpSpPr/>
                      <wpg:grpSpPr>
                        <a:xfrm>
                          <a:off x="7315200" y="3219450"/>
                          <a:ext cx="1828800" cy="3200400"/>
                          <a:chOff x="0" y="0"/>
                          <a:chExt cx="1828800" cy="3200400"/>
                        </a:xfrm>
                      </wpg:grpSpPr>
                      <wps:wsp>
                        <wps:cNvPr id="229" name="Forme libre 590"/>
                        <wps:cNvSpPr>
                          <a:spLocks/>
                        </wps:cNvSpPr>
                        <wps:spPr bwMode="auto">
                          <a:xfrm>
                            <a:off x="1301115" y="2057400"/>
                            <a:ext cx="267970" cy="135255"/>
                          </a:xfrm>
                          <a:custGeom>
                            <a:avLst/>
                            <a:gdLst>
                              <a:gd name="T0" fmla="*/ 248 w 497"/>
                              <a:gd name="T1" fmla="*/ 0 h 249"/>
                              <a:gd name="T2" fmla="*/ 0 w 497"/>
                              <a:gd name="T3" fmla="*/ 249 h 249"/>
                              <a:gd name="T4" fmla="*/ 497 w 497"/>
                              <a:gd name="T5" fmla="*/ 249 h 249"/>
                              <a:gd name="T6" fmla="*/ 248 w 497"/>
                              <a:gd name="T7" fmla="*/ 0 h 249"/>
                            </a:gdLst>
                            <a:ahLst/>
                            <a:cxnLst>
                              <a:cxn ang="0">
                                <a:pos x="T0" y="T1"/>
                              </a:cxn>
                              <a:cxn ang="0">
                                <a:pos x="T2" y="T3"/>
                              </a:cxn>
                              <a:cxn ang="0">
                                <a:pos x="T4" y="T5"/>
                              </a:cxn>
                              <a:cxn ang="0">
                                <a:pos x="T6" y="T7"/>
                              </a:cxn>
                            </a:cxnLst>
                            <a:rect l="0" t="0" r="r" b="b"/>
                            <a:pathLst>
                              <a:path w="497" h="249">
                                <a:moveTo>
                                  <a:pt x="248" y="0"/>
                                </a:moveTo>
                                <a:lnTo>
                                  <a:pt x="0" y="249"/>
                                </a:lnTo>
                                <a:lnTo>
                                  <a:pt x="497" y="249"/>
                                </a:lnTo>
                                <a:lnTo>
                                  <a:pt x="248"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orme libre 586"/>
                        <wps:cNvSpPr>
                          <a:spLocks/>
                        </wps:cNvSpPr>
                        <wps:spPr bwMode="auto">
                          <a:xfrm>
                            <a:off x="0" y="0"/>
                            <a:ext cx="1828800" cy="3200400"/>
                          </a:xfrm>
                          <a:custGeom>
                            <a:avLst/>
                            <a:gdLst>
                              <a:gd name="T0" fmla="*/ 3381 w 3381"/>
                              <a:gd name="T1" fmla="*/ 5931 h 5931"/>
                              <a:gd name="T2" fmla="*/ 0 w 3381"/>
                              <a:gd name="T3" fmla="*/ 5931 h 5931"/>
                              <a:gd name="T4" fmla="*/ 0 w 3381"/>
                              <a:gd name="T5" fmla="*/ 0 h 5931"/>
                              <a:gd name="T6" fmla="*/ 3381 w 3381"/>
                              <a:gd name="T7" fmla="*/ 0 h 5931"/>
                              <a:gd name="T8" fmla="*/ 3381 w 3381"/>
                              <a:gd name="T9" fmla="*/ 5931 h 5931"/>
                              <a:gd name="T10" fmla="*/ 3381 w 3381"/>
                              <a:gd name="T11" fmla="*/ 5931 h 5931"/>
                            </a:gdLst>
                            <a:ahLst/>
                            <a:cxnLst>
                              <a:cxn ang="0">
                                <a:pos x="T0" y="T1"/>
                              </a:cxn>
                              <a:cxn ang="0">
                                <a:pos x="T2" y="T3"/>
                              </a:cxn>
                              <a:cxn ang="0">
                                <a:pos x="T4" y="T5"/>
                              </a:cxn>
                              <a:cxn ang="0">
                                <a:pos x="T6" y="T7"/>
                              </a:cxn>
                              <a:cxn ang="0">
                                <a:pos x="T8" y="T9"/>
                              </a:cxn>
                              <a:cxn ang="0">
                                <a:pos x="T10" y="T11"/>
                              </a:cxn>
                            </a:cxnLst>
                            <a:rect l="0" t="0" r="r" b="b"/>
                            <a:pathLst>
                              <a:path w="3381" h="5931">
                                <a:moveTo>
                                  <a:pt x="3381" y="5931"/>
                                </a:moveTo>
                                <a:lnTo>
                                  <a:pt x="0" y="5931"/>
                                </a:lnTo>
                                <a:lnTo>
                                  <a:pt x="0" y="0"/>
                                </a:lnTo>
                                <a:lnTo>
                                  <a:pt x="3381" y="0"/>
                                </a:lnTo>
                                <a:lnTo>
                                  <a:pt x="3381" y="5931"/>
                                </a:lnTo>
                                <a:close/>
                              </a:path>
                            </a:pathLst>
                          </a:custGeom>
                          <a:noFill/>
                          <a:ln w="12700">
                            <a:solidFill>
                              <a:schemeClr val="bg1">
                                <a:lumMod val="95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g:grpSp>
                    <wpg:grpSp>
                      <wpg:cNvPr id="232" name="Groupe 232"/>
                      <wpg:cNvGrpSpPr/>
                      <wpg:grpSpPr>
                        <a:xfrm>
                          <a:off x="5486400" y="3219450"/>
                          <a:ext cx="1828800" cy="3200400"/>
                          <a:chOff x="0" y="0"/>
                          <a:chExt cx="1828800" cy="3200400"/>
                        </a:xfrm>
                      </wpg:grpSpPr>
                      <wps:wsp>
                        <wps:cNvPr id="234" name="Forme libre 590"/>
                        <wps:cNvSpPr>
                          <a:spLocks/>
                        </wps:cNvSpPr>
                        <wps:spPr bwMode="auto">
                          <a:xfrm>
                            <a:off x="1301115" y="2057400"/>
                            <a:ext cx="267970" cy="135255"/>
                          </a:xfrm>
                          <a:custGeom>
                            <a:avLst/>
                            <a:gdLst>
                              <a:gd name="T0" fmla="*/ 248 w 497"/>
                              <a:gd name="T1" fmla="*/ 0 h 249"/>
                              <a:gd name="T2" fmla="*/ 0 w 497"/>
                              <a:gd name="T3" fmla="*/ 249 h 249"/>
                              <a:gd name="T4" fmla="*/ 497 w 497"/>
                              <a:gd name="T5" fmla="*/ 249 h 249"/>
                              <a:gd name="T6" fmla="*/ 248 w 497"/>
                              <a:gd name="T7" fmla="*/ 0 h 249"/>
                            </a:gdLst>
                            <a:ahLst/>
                            <a:cxnLst>
                              <a:cxn ang="0">
                                <a:pos x="T0" y="T1"/>
                              </a:cxn>
                              <a:cxn ang="0">
                                <a:pos x="T2" y="T3"/>
                              </a:cxn>
                              <a:cxn ang="0">
                                <a:pos x="T4" y="T5"/>
                              </a:cxn>
                              <a:cxn ang="0">
                                <a:pos x="T6" y="T7"/>
                              </a:cxn>
                            </a:cxnLst>
                            <a:rect l="0" t="0" r="r" b="b"/>
                            <a:pathLst>
                              <a:path w="497" h="249">
                                <a:moveTo>
                                  <a:pt x="248" y="0"/>
                                </a:moveTo>
                                <a:lnTo>
                                  <a:pt x="0" y="249"/>
                                </a:lnTo>
                                <a:lnTo>
                                  <a:pt x="497" y="249"/>
                                </a:lnTo>
                                <a:lnTo>
                                  <a:pt x="248"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orme libre 586"/>
                        <wps:cNvSpPr>
                          <a:spLocks/>
                        </wps:cNvSpPr>
                        <wps:spPr bwMode="auto">
                          <a:xfrm>
                            <a:off x="0" y="0"/>
                            <a:ext cx="1828800" cy="3200400"/>
                          </a:xfrm>
                          <a:custGeom>
                            <a:avLst/>
                            <a:gdLst>
                              <a:gd name="T0" fmla="*/ 3381 w 3381"/>
                              <a:gd name="T1" fmla="*/ 5931 h 5931"/>
                              <a:gd name="T2" fmla="*/ 0 w 3381"/>
                              <a:gd name="T3" fmla="*/ 5931 h 5931"/>
                              <a:gd name="T4" fmla="*/ 0 w 3381"/>
                              <a:gd name="T5" fmla="*/ 0 h 5931"/>
                              <a:gd name="T6" fmla="*/ 3381 w 3381"/>
                              <a:gd name="T7" fmla="*/ 0 h 5931"/>
                              <a:gd name="T8" fmla="*/ 3381 w 3381"/>
                              <a:gd name="T9" fmla="*/ 5931 h 5931"/>
                              <a:gd name="T10" fmla="*/ 3381 w 3381"/>
                              <a:gd name="T11" fmla="*/ 5931 h 5931"/>
                            </a:gdLst>
                            <a:ahLst/>
                            <a:cxnLst>
                              <a:cxn ang="0">
                                <a:pos x="T0" y="T1"/>
                              </a:cxn>
                              <a:cxn ang="0">
                                <a:pos x="T2" y="T3"/>
                              </a:cxn>
                              <a:cxn ang="0">
                                <a:pos x="T4" y="T5"/>
                              </a:cxn>
                              <a:cxn ang="0">
                                <a:pos x="T6" y="T7"/>
                              </a:cxn>
                              <a:cxn ang="0">
                                <a:pos x="T8" y="T9"/>
                              </a:cxn>
                              <a:cxn ang="0">
                                <a:pos x="T10" y="T11"/>
                              </a:cxn>
                            </a:cxnLst>
                            <a:rect l="0" t="0" r="r" b="b"/>
                            <a:pathLst>
                              <a:path w="3381" h="5931">
                                <a:moveTo>
                                  <a:pt x="3381" y="5931"/>
                                </a:moveTo>
                                <a:lnTo>
                                  <a:pt x="0" y="5931"/>
                                </a:lnTo>
                                <a:lnTo>
                                  <a:pt x="0" y="0"/>
                                </a:lnTo>
                                <a:lnTo>
                                  <a:pt x="3381" y="0"/>
                                </a:lnTo>
                                <a:lnTo>
                                  <a:pt x="3381" y="5931"/>
                                </a:lnTo>
                                <a:close/>
                              </a:path>
                            </a:pathLst>
                          </a:custGeom>
                          <a:noFill/>
                          <a:ln w="12700">
                            <a:solidFill>
                              <a:schemeClr val="bg1">
                                <a:lumMod val="95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g:grpSp>
                    <wpg:grpSp>
                      <wpg:cNvPr id="237" name="Groupe 237"/>
                      <wpg:cNvGrpSpPr/>
                      <wpg:grpSpPr>
                        <a:xfrm>
                          <a:off x="3657600" y="3219450"/>
                          <a:ext cx="1828800" cy="3200400"/>
                          <a:chOff x="0" y="0"/>
                          <a:chExt cx="1828800" cy="3200400"/>
                        </a:xfrm>
                      </wpg:grpSpPr>
                      <wps:wsp>
                        <wps:cNvPr id="239" name="Forme libre 590"/>
                        <wps:cNvSpPr>
                          <a:spLocks/>
                        </wps:cNvSpPr>
                        <wps:spPr bwMode="auto">
                          <a:xfrm>
                            <a:off x="1301115" y="2057400"/>
                            <a:ext cx="267970" cy="135255"/>
                          </a:xfrm>
                          <a:custGeom>
                            <a:avLst/>
                            <a:gdLst>
                              <a:gd name="T0" fmla="*/ 248 w 497"/>
                              <a:gd name="T1" fmla="*/ 0 h 249"/>
                              <a:gd name="T2" fmla="*/ 0 w 497"/>
                              <a:gd name="T3" fmla="*/ 249 h 249"/>
                              <a:gd name="T4" fmla="*/ 497 w 497"/>
                              <a:gd name="T5" fmla="*/ 249 h 249"/>
                              <a:gd name="T6" fmla="*/ 248 w 497"/>
                              <a:gd name="T7" fmla="*/ 0 h 249"/>
                            </a:gdLst>
                            <a:ahLst/>
                            <a:cxnLst>
                              <a:cxn ang="0">
                                <a:pos x="T0" y="T1"/>
                              </a:cxn>
                              <a:cxn ang="0">
                                <a:pos x="T2" y="T3"/>
                              </a:cxn>
                              <a:cxn ang="0">
                                <a:pos x="T4" y="T5"/>
                              </a:cxn>
                              <a:cxn ang="0">
                                <a:pos x="T6" y="T7"/>
                              </a:cxn>
                            </a:cxnLst>
                            <a:rect l="0" t="0" r="r" b="b"/>
                            <a:pathLst>
                              <a:path w="497" h="249">
                                <a:moveTo>
                                  <a:pt x="248" y="0"/>
                                </a:moveTo>
                                <a:lnTo>
                                  <a:pt x="0" y="249"/>
                                </a:lnTo>
                                <a:lnTo>
                                  <a:pt x="497" y="249"/>
                                </a:lnTo>
                                <a:lnTo>
                                  <a:pt x="248"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orme libre 586"/>
                        <wps:cNvSpPr>
                          <a:spLocks/>
                        </wps:cNvSpPr>
                        <wps:spPr bwMode="auto">
                          <a:xfrm>
                            <a:off x="0" y="0"/>
                            <a:ext cx="1828800" cy="3200400"/>
                          </a:xfrm>
                          <a:custGeom>
                            <a:avLst/>
                            <a:gdLst>
                              <a:gd name="T0" fmla="*/ 3381 w 3381"/>
                              <a:gd name="T1" fmla="*/ 5931 h 5931"/>
                              <a:gd name="T2" fmla="*/ 0 w 3381"/>
                              <a:gd name="T3" fmla="*/ 5931 h 5931"/>
                              <a:gd name="T4" fmla="*/ 0 w 3381"/>
                              <a:gd name="T5" fmla="*/ 0 h 5931"/>
                              <a:gd name="T6" fmla="*/ 3381 w 3381"/>
                              <a:gd name="T7" fmla="*/ 0 h 5931"/>
                              <a:gd name="T8" fmla="*/ 3381 w 3381"/>
                              <a:gd name="T9" fmla="*/ 5931 h 5931"/>
                              <a:gd name="T10" fmla="*/ 3381 w 3381"/>
                              <a:gd name="T11" fmla="*/ 5931 h 5931"/>
                            </a:gdLst>
                            <a:ahLst/>
                            <a:cxnLst>
                              <a:cxn ang="0">
                                <a:pos x="T0" y="T1"/>
                              </a:cxn>
                              <a:cxn ang="0">
                                <a:pos x="T2" y="T3"/>
                              </a:cxn>
                              <a:cxn ang="0">
                                <a:pos x="T4" y="T5"/>
                              </a:cxn>
                              <a:cxn ang="0">
                                <a:pos x="T6" y="T7"/>
                              </a:cxn>
                              <a:cxn ang="0">
                                <a:pos x="T8" y="T9"/>
                              </a:cxn>
                              <a:cxn ang="0">
                                <a:pos x="T10" y="T11"/>
                              </a:cxn>
                            </a:cxnLst>
                            <a:rect l="0" t="0" r="r" b="b"/>
                            <a:pathLst>
                              <a:path w="3381" h="5931">
                                <a:moveTo>
                                  <a:pt x="3381" y="5931"/>
                                </a:moveTo>
                                <a:lnTo>
                                  <a:pt x="0" y="5931"/>
                                </a:lnTo>
                                <a:lnTo>
                                  <a:pt x="0" y="0"/>
                                </a:lnTo>
                                <a:lnTo>
                                  <a:pt x="3381" y="0"/>
                                </a:lnTo>
                                <a:lnTo>
                                  <a:pt x="3381" y="5931"/>
                                </a:lnTo>
                                <a:close/>
                              </a:path>
                            </a:pathLst>
                          </a:custGeom>
                          <a:noFill/>
                          <a:ln w="12700">
                            <a:solidFill>
                              <a:schemeClr val="bg1">
                                <a:lumMod val="95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g:grpSp>
                    <wpg:grpSp>
                      <wpg:cNvPr id="242" name="Groupe 242"/>
                      <wpg:cNvGrpSpPr/>
                      <wpg:grpSpPr>
                        <a:xfrm>
                          <a:off x="1828800" y="3219450"/>
                          <a:ext cx="1828800" cy="3200400"/>
                          <a:chOff x="0" y="0"/>
                          <a:chExt cx="1828800" cy="3200400"/>
                        </a:xfrm>
                      </wpg:grpSpPr>
                      <wps:wsp>
                        <wps:cNvPr id="253" name="Forme libre 590"/>
                        <wps:cNvSpPr>
                          <a:spLocks/>
                        </wps:cNvSpPr>
                        <wps:spPr bwMode="auto">
                          <a:xfrm>
                            <a:off x="1301115" y="2057400"/>
                            <a:ext cx="267970" cy="135255"/>
                          </a:xfrm>
                          <a:custGeom>
                            <a:avLst/>
                            <a:gdLst>
                              <a:gd name="T0" fmla="*/ 248 w 497"/>
                              <a:gd name="T1" fmla="*/ 0 h 249"/>
                              <a:gd name="T2" fmla="*/ 0 w 497"/>
                              <a:gd name="T3" fmla="*/ 249 h 249"/>
                              <a:gd name="T4" fmla="*/ 497 w 497"/>
                              <a:gd name="T5" fmla="*/ 249 h 249"/>
                              <a:gd name="T6" fmla="*/ 248 w 497"/>
                              <a:gd name="T7" fmla="*/ 0 h 249"/>
                            </a:gdLst>
                            <a:ahLst/>
                            <a:cxnLst>
                              <a:cxn ang="0">
                                <a:pos x="T0" y="T1"/>
                              </a:cxn>
                              <a:cxn ang="0">
                                <a:pos x="T2" y="T3"/>
                              </a:cxn>
                              <a:cxn ang="0">
                                <a:pos x="T4" y="T5"/>
                              </a:cxn>
                              <a:cxn ang="0">
                                <a:pos x="T6" y="T7"/>
                              </a:cxn>
                            </a:cxnLst>
                            <a:rect l="0" t="0" r="r" b="b"/>
                            <a:pathLst>
                              <a:path w="497" h="249">
                                <a:moveTo>
                                  <a:pt x="248" y="0"/>
                                </a:moveTo>
                                <a:lnTo>
                                  <a:pt x="0" y="249"/>
                                </a:lnTo>
                                <a:lnTo>
                                  <a:pt x="497" y="249"/>
                                </a:lnTo>
                                <a:lnTo>
                                  <a:pt x="248"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orme libre 586"/>
                        <wps:cNvSpPr>
                          <a:spLocks/>
                        </wps:cNvSpPr>
                        <wps:spPr bwMode="auto">
                          <a:xfrm>
                            <a:off x="0" y="0"/>
                            <a:ext cx="1828800" cy="3200400"/>
                          </a:xfrm>
                          <a:custGeom>
                            <a:avLst/>
                            <a:gdLst>
                              <a:gd name="T0" fmla="*/ 3381 w 3381"/>
                              <a:gd name="T1" fmla="*/ 5931 h 5931"/>
                              <a:gd name="T2" fmla="*/ 0 w 3381"/>
                              <a:gd name="T3" fmla="*/ 5931 h 5931"/>
                              <a:gd name="T4" fmla="*/ 0 w 3381"/>
                              <a:gd name="T5" fmla="*/ 0 h 5931"/>
                              <a:gd name="T6" fmla="*/ 3381 w 3381"/>
                              <a:gd name="T7" fmla="*/ 0 h 5931"/>
                              <a:gd name="T8" fmla="*/ 3381 w 3381"/>
                              <a:gd name="T9" fmla="*/ 5931 h 5931"/>
                              <a:gd name="T10" fmla="*/ 3381 w 3381"/>
                              <a:gd name="T11" fmla="*/ 5931 h 5931"/>
                            </a:gdLst>
                            <a:ahLst/>
                            <a:cxnLst>
                              <a:cxn ang="0">
                                <a:pos x="T0" y="T1"/>
                              </a:cxn>
                              <a:cxn ang="0">
                                <a:pos x="T2" y="T3"/>
                              </a:cxn>
                              <a:cxn ang="0">
                                <a:pos x="T4" y="T5"/>
                              </a:cxn>
                              <a:cxn ang="0">
                                <a:pos x="T6" y="T7"/>
                              </a:cxn>
                              <a:cxn ang="0">
                                <a:pos x="T8" y="T9"/>
                              </a:cxn>
                              <a:cxn ang="0">
                                <a:pos x="T10" y="T11"/>
                              </a:cxn>
                            </a:cxnLst>
                            <a:rect l="0" t="0" r="r" b="b"/>
                            <a:pathLst>
                              <a:path w="3381" h="5931">
                                <a:moveTo>
                                  <a:pt x="3381" y="5931"/>
                                </a:moveTo>
                                <a:lnTo>
                                  <a:pt x="0" y="5931"/>
                                </a:lnTo>
                                <a:lnTo>
                                  <a:pt x="0" y="0"/>
                                </a:lnTo>
                                <a:lnTo>
                                  <a:pt x="3381" y="0"/>
                                </a:lnTo>
                                <a:lnTo>
                                  <a:pt x="3381" y="5931"/>
                                </a:lnTo>
                                <a:close/>
                              </a:path>
                            </a:pathLst>
                          </a:custGeom>
                          <a:noFill/>
                          <a:ln w="12700">
                            <a:solidFill>
                              <a:schemeClr val="bg1">
                                <a:lumMod val="95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g:grpSp>
                    <wpg:grpSp>
                      <wpg:cNvPr id="328" name="Groupe 328"/>
                      <wpg:cNvGrpSpPr/>
                      <wpg:grpSpPr>
                        <a:xfrm>
                          <a:off x="0" y="3219450"/>
                          <a:ext cx="1828800" cy="3200400"/>
                          <a:chOff x="0" y="0"/>
                          <a:chExt cx="1828800" cy="3200400"/>
                        </a:xfrm>
                      </wpg:grpSpPr>
                      <wps:wsp>
                        <wps:cNvPr id="330" name="Forme libre 590"/>
                        <wps:cNvSpPr>
                          <a:spLocks/>
                        </wps:cNvSpPr>
                        <wps:spPr bwMode="auto">
                          <a:xfrm>
                            <a:off x="1301115" y="2057400"/>
                            <a:ext cx="267970" cy="135255"/>
                          </a:xfrm>
                          <a:custGeom>
                            <a:avLst/>
                            <a:gdLst>
                              <a:gd name="T0" fmla="*/ 248 w 497"/>
                              <a:gd name="T1" fmla="*/ 0 h 249"/>
                              <a:gd name="T2" fmla="*/ 0 w 497"/>
                              <a:gd name="T3" fmla="*/ 249 h 249"/>
                              <a:gd name="T4" fmla="*/ 497 w 497"/>
                              <a:gd name="T5" fmla="*/ 249 h 249"/>
                              <a:gd name="T6" fmla="*/ 248 w 497"/>
                              <a:gd name="T7" fmla="*/ 0 h 249"/>
                            </a:gdLst>
                            <a:ahLst/>
                            <a:cxnLst>
                              <a:cxn ang="0">
                                <a:pos x="T0" y="T1"/>
                              </a:cxn>
                              <a:cxn ang="0">
                                <a:pos x="T2" y="T3"/>
                              </a:cxn>
                              <a:cxn ang="0">
                                <a:pos x="T4" y="T5"/>
                              </a:cxn>
                              <a:cxn ang="0">
                                <a:pos x="T6" y="T7"/>
                              </a:cxn>
                            </a:cxnLst>
                            <a:rect l="0" t="0" r="r" b="b"/>
                            <a:pathLst>
                              <a:path w="497" h="249">
                                <a:moveTo>
                                  <a:pt x="248" y="0"/>
                                </a:moveTo>
                                <a:lnTo>
                                  <a:pt x="0" y="249"/>
                                </a:lnTo>
                                <a:lnTo>
                                  <a:pt x="497" y="249"/>
                                </a:lnTo>
                                <a:lnTo>
                                  <a:pt x="248"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orme libre 586"/>
                        <wps:cNvSpPr>
                          <a:spLocks/>
                        </wps:cNvSpPr>
                        <wps:spPr bwMode="auto">
                          <a:xfrm>
                            <a:off x="0" y="0"/>
                            <a:ext cx="1828800" cy="3200400"/>
                          </a:xfrm>
                          <a:custGeom>
                            <a:avLst/>
                            <a:gdLst>
                              <a:gd name="T0" fmla="*/ 3381 w 3381"/>
                              <a:gd name="T1" fmla="*/ 5931 h 5931"/>
                              <a:gd name="T2" fmla="*/ 0 w 3381"/>
                              <a:gd name="T3" fmla="*/ 5931 h 5931"/>
                              <a:gd name="T4" fmla="*/ 0 w 3381"/>
                              <a:gd name="T5" fmla="*/ 0 h 5931"/>
                              <a:gd name="T6" fmla="*/ 3381 w 3381"/>
                              <a:gd name="T7" fmla="*/ 0 h 5931"/>
                              <a:gd name="T8" fmla="*/ 3381 w 3381"/>
                              <a:gd name="T9" fmla="*/ 5931 h 5931"/>
                              <a:gd name="T10" fmla="*/ 3381 w 3381"/>
                              <a:gd name="T11" fmla="*/ 5931 h 5931"/>
                            </a:gdLst>
                            <a:ahLst/>
                            <a:cxnLst>
                              <a:cxn ang="0">
                                <a:pos x="T0" y="T1"/>
                              </a:cxn>
                              <a:cxn ang="0">
                                <a:pos x="T2" y="T3"/>
                              </a:cxn>
                              <a:cxn ang="0">
                                <a:pos x="T4" y="T5"/>
                              </a:cxn>
                              <a:cxn ang="0">
                                <a:pos x="T6" y="T7"/>
                              </a:cxn>
                              <a:cxn ang="0">
                                <a:pos x="T8" y="T9"/>
                              </a:cxn>
                              <a:cxn ang="0">
                                <a:pos x="T10" y="T11"/>
                              </a:cxn>
                            </a:cxnLst>
                            <a:rect l="0" t="0" r="r" b="b"/>
                            <a:pathLst>
                              <a:path w="3381" h="5931">
                                <a:moveTo>
                                  <a:pt x="3381" y="5931"/>
                                </a:moveTo>
                                <a:lnTo>
                                  <a:pt x="0" y="5931"/>
                                </a:lnTo>
                                <a:lnTo>
                                  <a:pt x="0" y="0"/>
                                </a:lnTo>
                                <a:lnTo>
                                  <a:pt x="3381" y="0"/>
                                </a:lnTo>
                                <a:lnTo>
                                  <a:pt x="3381" y="5931"/>
                                </a:lnTo>
                                <a:close/>
                              </a:path>
                            </a:pathLst>
                          </a:custGeom>
                          <a:noFill/>
                          <a:ln w="12700">
                            <a:solidFill>
                              <a:schemeClr val="bg1">
                                <a:lumMod val="95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xmlns:w16="http://schemas.microsoft.com/office/word/2018/wordml" xmlns:w16cex="http://schemas.microsoft.com/office/word/2018/wordml/cex">
          <w:pict>
            <v:group w14:anchorId="165E33AB" id="Groupe 4" o:spid="_x0000_s1026" alt="Graphismes d’arrière-plan" style="position:absolute;margin-left:42pt;margin-top:22.5pt;width:10in;height:505.55pt;z-index:-251638784;mso-position-horizontal-relative:page;mso-position-vertical-relative:page;mso-height-relative:margin" coordsize="91440,6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">
              <v:group id="Groupe 10" o:spid="_x0000_s1027" style="position:absolute;width:18288;height:32004" coordsize="1828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orme libre 590" o:spid="_x0000_s1028" style="position:absolute;left:13011;top:20574;width:2679;height:1352;visibility:visible;mso-wrap-style:square;v-text-anchor:top" coordsize="49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" path="m248,l,249r497,l248,xe" fillcolor="#b22600 [3209]" stroked="f">
                  <v:path arrowok="t" o:connecttype="custom" o:connectlocs="133715,0;0,135255;267970,135255;133715,0" o:connectangles="0,0,0,0"/>
                </v:shape>
                <v:shape id="Forme libre 586" o:spid="_x0000_s1029" style="position:absolute;width:18288;height:32004;visibility:visible;mso-wrap-style:square;v-text-anchor:top" coordsize="3381,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" path="m3381,5931l,5931,,,3381,r,5931xe" filled="f" fillcolor="white [3212]" strokecolor="#f2f2f2 [3052]" strokeweight="1pt">
                  <v:path arrowok="t" o:connecttype="custom" o:connectlocs="1828800,3200400;0,3200400;0,0;1828800,0;1828800,3200400;1828800,3200400" o:connectangles="0,0,0,0,0,0"/>
                </v:shape>
              </v:group>
              <v:group id="Groupe 15" o:spid="_x0000_s1030" style="position:absolute;left:18288;width:18288;height:32004" coordsize="1828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orme libre 590" o:spid="_x0000_s1031" style="position:absolute;left:13011;top:20574;width:2679;height:1352;visibility:visible;mso-wrap-style:square;v-text-anchor:top" coordsize="49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" path="m248,l,249r497,l248,xe" fillcolor="#b22600 [3209]" stroked="f">
                  <v:path arrowok="t" o:connecttype="custom" o:connectlocs="133715,0;0,135255;267970,135255;133715,0" o:connectangles="0,0,0,0"/>
                </v:shape>
                <v:shape id="Forme libre 586" o:spid="_x0000_s1032" style="position:absolute;width:18288;height:32004;visibility:visible;mso-wrap-style:square;v-text-anchor:top" coordsize="3381,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" path="m3381,5931l,5931,,,3381,r,5931xe" filled="f" fillcolor="white [3212]" strokecolor="#f2f2f2 [3052]" strokeweight="1pt">
                  <v:path arrowok="t" o:connecttype="custom" o:connectlocs="1828800,3200400;0,3200400;0,0;1828800,0;1828800,3200400;1828800,3200400" o:connectangles="0,0,0,0,0,0"/>
                </v:shape>
              </v:group>
              <v:group id="Groupe 20" o:spid="_x0000_s1033" style="position:absolute;left:36576;width:18288;height:32004" coordsize="1828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orme libre 590" o:spid="_x0000_s1034" style="position:absolute;left:13011;top:20574;width:2679;height:1352;visibility:visible;mso-wrap-style:square;v-text-anchor:top" coordsize="49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" path="m248,l,249r497,l248,xe" fillcolor="#b22600 [3209]" stroked="f">
                  <v:path arrowok="t" o:connecttype="custom" o:connectlocs="133715,0;0,135255;267970,135255;133715,0" o:connectangles="0,0,0,0"/>
                </v:shape>
                <v:shape id="Forme libre 586" o:spid="_x0000_s1035" style="position:absolute;width:18288;height:32004;visibility:visible;mso-wrap-style:square;v-text-anchor:top" coordsize="3381,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" path="m3381,5931l,5931,,,3381,r,5931xe" filled="f" fillcolor="white [3212]" strokecolor="#f2f2f2 [3052]" strokeweight="1pt">
                  <v:path arrowok="t" o:connecttype="custom" o:connectlocs="1828800,3200400;0,3200400;0,0;1828800,0;1828800,3200400;1828800,3200400" o:connectangles="0,0,0,0,0,0"/>
                </v:shape>
              </v:group>
              <v:group id="Groupe 25" o:spid="_x0000_s1036" style="position:absolute;left:54864;width:18288;height:32004" coordsize="1828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orme libre 590" o:spid="_x0000_s1037" style="position:absolute;left:13011;top:20574;width:2679;height:1352;visibility:visible;mso-wrap-style:square;v-text-anchor:top" coordsize="49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" path="m248,l,249r497,l248,xe" fillcolor="#b22600 [3209]" stroked="f">
                  <v:path arrowok="t" o:connecttype="custom" o:connectlocs="133715,0;0,135255;267970,135255;133715,0" o:connectangles="0,0,0,0"/>
                </v:shape>
                <v:shape id="Forme libre 586" o:spid="_x0000_s1038" style="position:absolute;width:18288;height:32004;visibility:visible;mso-wrap-style:square;v-text-anchor:top" coordsize="3381,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" path="m3381,5931l,5931,,,3381,r,5931xe" filled="f" fillcolor="white [3212]" strokecolor="#f2f2f2 [3052]" strokeweight="1pt">
                  <v:path arrowok="t" o:connecttype="custom" o:connectlocs="1828800,3200400;0,3200400;0,0;1828800,0;1828800,3200400;1828800,3200400" o:connectangles="0,0,0,0,0,0"/>
                </v:shape>
              </v:group>
              <v:group id="Groupe 30" o:spid="_x0000_s1039" style="position:absolute;left:73152;width:18288;height:32004" coordsize="1828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orme libre 590" o:spid="_x0000_s1040" style="position:absolute;left:13011;top:20574;width:2679;height:1352;visibility:visible;mso-wrap-style:square;v-text-anchor:top" coordsize="49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" path="m248,l,249r497,l248,xe" fillcolor="#b22600 [3209]" stroked="f">
                  <v:path arrowok="t" o:connecttype="custom" o:connectlocs="133715,0;0,135255;267970,135255;133715,0" o:connectangles="0,0,0,0"/>
                </v:shape>
                <v:shape id="Forme libre 586" o:spid="_x0000_s1041" style="position:absolute;width:18288;height:32004;visibility:visible;mso-wrap-style:square;v-text-anchor:top" coordsize="3381,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" path="m3381,5931l,5931,,,3381,r,5931xe" filled="f" fillcolor="white [3212]" strokecolor="#f2f2f2 [3052]" strokeweight="1pt">
                  <v:path arrowok="t" o:connecttype="custom" o:connectlocs="1828800,3200400;0,3200400;0,0;1828800,0;1828800,3200400;1828800,3200400" o:connectangles="0,0,0,0,0,0"/>
                </v:shape>
              </v:group>
              <v:group id="Groupe 227" o:spid="_x0000_s1042" style="position:absolute;left:73152;top:32194;width:18288;height:32004" coordsize="1828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orme libre 590" o:spid="_x0000_s1043" style="position:absolute;left:13011;top:20574;width:2679;height:1352;visibility:visible;mso-wrap-style:square;v-text-anchor:top" coordsize="49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" path="m248,l,249r497,l248,xe" fillcolor="#b22600 [3209]" stroked="f">
                  <v:path arrowok="t" o:connecttype="custom" o:connectlocs="133715,0;0,135255;267970,135255;133715,0" o:connectangles="0,0,0,0"/>
                </v:shape>
                <v:shape id="Forme libre 586" o:spid="_x0000_s1044" style="position:absolute;width:18288;height:32004;visibility:visible;mso-wrap-style:square;v-text-anchor:top" coordsize="3381,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" path="m3381,5931l,5931,,,3381,r,5931xe" filled="f" fillcolor="white [3212]" strokecolor="#f2f2f2 [3052]" strokeweight="1pt">
                  <v:path arrowok="t" o:connecttype="custom" o:connectlocs="1828800,3200400;0,3200400;0,0;1828800,0;1828800,3200400;1828800,3200400" o:connectangles="0,0,0,0,0,0"/>
                </v:shape>
              </v:group>
              <v:group id="Groupe 232" o:spid="_x0000_s1045" style="position:absolute;left:54864;top:32194;width:18288;height:32004" coordsize="1828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orme libre 590" o:spid="_x0000_s1046" style="position:absolute;left:13011;top:20574;width:2679;height:1352;visibility:visible;mso-wrap-style:square;v-text-anchor:top" coordsize="49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" path="m248,l,249r497,l248,xe" fillcolor="#b22600 [3209]" stroked="f">
                  <v:path arrowok="t" o:connecttype="custom" o:connectlocs="133715,0;0,135255;267970,135255;133715,0" o:connectangles="0,0,0,0"/>
                </v:shape>
                <v:shape id="Forme libre 586" o:spid="_x0000_s1047" style="position:absolute;width:18288;height:32004;visibility:visible;mso-wrap-style:square;v-text-anchor:top" coordsize="3381,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" path="m3381,5931l,5931,,,3381,r,5931xe" filled="f" fillcolor="white [3212]" strokecolor="#f2f2f2 [3052]" strokeweight="1pt">
                  <v:path arrowok="t" o:connecttype="custom" o:connectlocs="1828800,3200400;0,3200400;0,0;1828800,0;1828800,3200400;1828800,3200400" o:connectangles="0,0,0,0,0,0"/>
                </v:shape>
              </v:group>
              <v:group id="Groupe 237" o:spid="_x0000_s1048" style="position:absolute;left:36576;top:32194;width:18288;height:32004" coordsize="1828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orme libre 590" o:spid="_x0000_s1049" style="position:absolute;left:13011;top:20574;width:2679;height:1352;visibility:visible;mso-wrap-style:square;v-text-anchor:top" coordsize="49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" path="m248,l,249r497,l248,xe" fillcolor="#b22600 [3209]" stroked="f">
                  <v:path arrowok="t" o:connecttype="custom" o:connectlocs="133715,0;0,135255;267970,135255;133715,0" o:connectangles="0,0,0,0"/>
                </v:shape>
                <v:shape id="Forme libre 586" o:spid="_x0000_s1050" style="position:absolute;width:18288;height:32004;visibility:visible;mso-wrap-style:square;v-text-anchor:top" coordsize="3381,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" path="m3381,5931l,5931,,,3381,r,5931xe" filled="f" fillcolor="white [3212]" strokecolor="#f2f2f2 [3052]" strokeweight="1pt">
                  <v:path arrowok="t" o:connecttype="custom" o:connectlocs="1828800,3200400;0,3200400;0,0;1828800,0;1828800,3200400;1828800,3200400" o:connectangles="0,0,0,0,0,0"/>
                </v:shape>
              </v:group>
              <v:group id="Groupe 242" o:spid="_x0000_s1051" style="position:absolute;left:18288;top:32194;width:18288;height:32004" coordsize="1828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orme libre 590" o:spid="_x0000_s1052" style="position:absolute;left:13011;top:20574;width:2679;height:1352;visibility:visible;mso-wrap-style:square;v-text-anchor:top" coordsize="49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" path="m248,l,249r497,l248,xe" fillcolor="#b22600 [3209]" stroked="f">
                  <v:path arrowok="t" o:connecttype="custom" o:connectlocs="133715,0;0,135255;267970,135255;133715,0" o:connectangles="0,0,0,0"/>
                </v:shape>
                <v:shape id="Forme libre 586" o:spid="_x0000_s1053" style="position:absolute;width:18288;height:32004;visibility:visible;mso-wrap-style:square;v-text-anchor:top" coordsize="3381,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" path="m3381,5931l,5931,,,3381,r,5931xe" filled="f" fillcolor="white [3212]" strokecolor="#f2f2f2 [3052]" strokeweight="1pt">
                  <v:path arrowok="t" o:connecttype="custom" o:connectlocs="1828800,3200400;0,3200400;0,0;1828800,0;1828800,3200400;1828800,3200400" o:connectangles="0,0,0,0,0,0"/>
                </v:shape>
              </v:group>
              <v:group id="Groupe 328" o:spid="_x0000_s1054" style="position:absolute;top:32194;width:18288;height:32004" coordsize="1828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orme libre 590" o:spid="_x0000_s1055" style="position:absolute;left:13011;top:20574;width:2679;height:1352;visibility:visible;mso-wrap-style:square;v-text-anchor:top" coordsize="49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" path="m248,l,249r497,l248,xe" fillcolor="#b22600 [3209]" stroked="f">
                  <v:path arrowok="t" o:connecttype="custom" o:connectlocs="133715,0;0,135255;267970,135255;133715,0" o:connectangles="0,0,0,0"/>
                </v:shape>
                <v:shape id="Forme libre 586" o:spid="_x0000_s1056" style="position:absolute;width:18288;height:32004;visibility:visible;mso-wrap-style:square;v-text-anchor:top" coordsize="3381,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" path="m3381,5931l,5931,,,3381,r,5931xe" filled="f" fillcolor="white [3212]" strokecolor="#f2f2f2 [3052]" strokeweight="1pt">
                  <v:path arrowok="t" o:connecttype="custom" o:connectlocs="1828800,3200400;0,3200400;0,0;1828800,0;1828800,3200400;1828800,3200400" o:connectangles="0,0,0,0,0,0"/>
                </v:shape>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B483D" w14:textId="77777777" w:rsidR="00470065" w:rsidRDefault="00470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B6BD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B263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FE2C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6EC0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54D5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04D8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02F3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DC3A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BA0F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76AED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99"/>
    <w:rsid w:val="00011BF8"/>
    <w:rsid w:val="00055A58"/>
    <w:rsid w:val="00057671"/>
    <w:rsid w:val="000C4586"/>
    <w:rsid w:val="00122801"/>
    <w:rsid w:val="00140A59"/>
    <w:rsid w:val="001415F3"/>
    <w:rsid w:val="00190A8D"/>
    <w:rsid w:val="001B7478"/>
    <w:rsid w:val="001D799E"/>
    <w:rsid w:val="00222096"/>
    <w:rsid w:val="002272DC"/>
    <w:rsid w:val="00231353"/>
    <w:rsid w:val="00241EB2"/>
    <w:rsid w:val="00290F10"/>
    <w:rsid w:val="00312CCE"/>
    <w:rsid w:val="003A2E8D"/>
    <w:rsid w:val="003C601E"/>
    <w:rsid w:val="00470065"/>
    <w:rsid w:val="004C2113"/>
    <w:rsid w:val="004D2CFC"/>
    <w:rsid w:val="00526CC1"/>
    <w:rsid w:val="00540F3D"/>
    <w:rsid w:val="0055366D"/>
    <w:rsid w:val="00573B16"/>
    <w:rsid w:val="00591624"/>
    <w:rsid w:val="00606185"/>
    <w:rsid w:val="00612AF2"/>
    <w:rsid w:val="00612C99"/>
    <w:rsid w:val="00646C72"/>
    <w:rsid w:val="00737269"/>
    <w:rsid w:val="007C4BC7"/>
    <w:rsid w:val="007C7253"/>
    <w:rsid w:val="008333BE"/>
    <w:rsid w:val="00844B21"/>
    <w:rsid w:val="008A3428"/>
    <w:rsid w:val="008B2E86"/>
    <w:rsid w:val="008B5E1F"/>
    <w:rsid w:val="008E050E"/>
    <w:rsid w:val="00917393"/>
    <w:rsid w:val="00945E4A"/>
    <w:rsid w:val="009547E1"/>
    <w:rsid w:val="00961D56"/>
    <w:rsid w:val="009B19CE"/>
    <w:rsid w:val="009D0503"/>
    <w:rsid w:val="009F5EB9"/>
    <w:rsid w:val="00A24761"/>
    <w:rsid w:val="00A40F66"/>
    <w:rsid w:val="00A637F4"/>
    <w:rsid w:val="00A81115"/>
    <w:rsid w:val="00A93848"/>
    <w:rsid w:val="00AB73B5"/>
    <w:rsid w:val="00BA1F75"/>
    <w:rsid w:val="00BA55B0"/>
    <w:rsid w:val="00BB7704"/>
    <w:rsid w:val="00BF1FBC"/>
    <w:rsid w:val="00BF6DC4"/>
    <w:rsid w:val="00C12FD1"/>
    <w:rsid w:val="00D2102D"/>
    <w:rsid w:val="00D30813"/>
    <w:rsid w:val="00D32EEE"/>
    <w:rsid w:val="00D33F78"/>
    <w:rsid w:val="00D80168"/>
    <w:rsid w:val="00DA4C1F"/>
    <w:rsid w:val="00DF10DC"/>
    <w:rsid w:val="00DF5CCC"/>
    <w:rsid w:val="00E154D3"/>
    <w:rsid w:val="00E27244"/>
    <w:rsid w:val="00E634DB"/>
    <w:rsid w:val="00E80AB6"/>
    <w:rsid w:val="00ED162C"/>
    <w:rsid w:val="00ED6103"/>
    <w:rsid w:val="00EF1882"/>
    <w:rsid w:val="00EF3DED"/>
    <w:rsid w:val="00F16715"/>
    <w:rsid w:val="00F23397"/>
    <w:rsid w:val="00F32224"/>
    <w:rsid w:val="00F43E21"/>
    <w:rsid w:val="00F50CBA"/>
    <w:rsid w:val="00F57D68"/>
    <w:rsid w:val="00F869A4"/>
    <w:rsid w:val="00FE555F"/>
    <w:rsid w:val="00FF1C82"/>
    <w:rsid w:val="00FF6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F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21"/>
  </w:style>
  <w:style w:type="paragraph" w:styleId="Heading1">
    <w:name w:val="heading 1"/>
    <w:basedOn w:val="Normal"/>
    <w:next w:val="Normal"/>
    <w:link w:val="Heading1Char"/>
    <w:uiPriority w:val="9"/>
    <w:qFormat/>
    <w:rsid w:val="00612AF2"/>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semiHidden/>
    <w:unhideWhenUsed/>
    <w:qFormat/>
    <w:rsid w:val="00612AF2"/>
    <w:pPr>
      <w:keepNext/>
      <w:keepLines/>
      <w:spacing w:before="40" w:after="0"/>
      <w:outlineLvl w:val="1"/>
    </w:pPr>
    <w:rPr>
      <w:rFonts w:asciiTheme="majorHAnsi" w:eastAsiaTheme="majorEastAsia" w:hAnsiTheme="majorHAnsi" w:cstheme="majorBidi"/>
      <w:color w:val="B43412" w:themeColor="accent1" w:themeShade="BF"/>
      <w:sz w:val="26"/>
      <w:szCs w:val="26"/>
    </w:rPr>
  </w:style>
  <w:style w:type="paragraph" w:styleId="Heading4">
    <w:name w:val="heading 4"/>
    <w:basedOn w:val="Normal"/>
    <w:next w:val="Normal"/>
    <w:link w:val="Heading4Char"/>
    <w:uiPriority w:val="9"/>
    <w:semiHidden/>
    <w:unhideWhenUsed/>
    <w:qFormat/>
    <w:rsid w:val="00612AF2"/>
    <w:pPr>
      <w:keepNext/>
      <w:keepLines/>
      <w:spacing w:before="40" w:after="0"/>
      <w:outlineLvl w:val="3"/>
    </w:pPr>
    <w:rPr>
      <w:rFonts w:asciiTheme="majorHAnsi" w:eastAsiaTheme="majorEastAsia" w:hAnsiTheme="majorHAnsi" w:cstheme="majorBidi"/>
      <w:i/>
      <w:iCs/>
      <w:color w:val="B434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D68"/>
    <w:rPr>
      <w:color w:val="808080"/>
    </w:rPr>
  </w:style>
  <w:style w:type="paragraph" w:customStyle="1" w:styleId="Nomdelapersonne">
    <w:name w:val="Nom de la personne"/>
    <w:basedOn w:val="Normal"/>
    <w:link w:val="Caractredunomdelapersonne"/>
    <w:uiPriority w:val="2"/>
    <w:qFormat/>
    <w:rsid w:val="00D80168"/>
    <w:pPr>
      <w:spacing w:after="0" w:line="240" w:lineRule="auto"/>
      <w:ind w:left="144"/>
    </w:pPr>
    <w:rPr>
      <w:rFonts w:ascii="Corbel" w:hAnsi="Corbel"/>
      <w:color w:val="000000" w:themeColor="text1"/>
      <w:sz w:val="26"/>
    </w:rPr>
  </w:style>
  <w:style w:type="character" w:customStyle="1" w:styleId="Caractredunomdelapersonne">
    <w:name w:val="Caractère du nom de la personne"/>
    <w:basedOn w:val="DefaultParagraphFont"/>
    <w:link w:val="Nomdelapersonne"/>
    <w:uiPriority w:val="2"/>
    <w:rsid w:val="00C12FD1"/>
    <w:rPr>
      <w:rFonts w:ascii="Corbel" w:hAnsi="Corbel"/>
      <w:color w:val="000000" w:themeColor="text1"/>
      <w:sz w:val="26"/>
    </w:rPr>
  </w:style>
  <w:style w:type="paragraph" w:customStyle="1" w:styleId="Nomdelasocit">
    <w:name w:val="Nom de la société"/>
    <w:basedOn w:val="Normal"/>
    <w:link w:val="Caractredunomdelasocit"/>
    <w:uiPriority w:val="2"/>
    <w:qFormat/>
    <w:rsid w:val="0055366D"/>
    <w:pPr>
      <w:spacing w:after="240" w:line="240" w:lineRule="auto"/>
      <w:ind w:left="144"/>
    </w:pPr>
    <w:rPr>
      <w:rFonts w:ascii="Corbel" w:hAnsi="Corbel"/>
      <w:b/>
      <w:color w:val="B22600" w:themeColor="accent6"/>
      <w:sz w:val="24"/>
      <w:szCs w:val="20"/>
    </w:rPr>
  </w:style>
  <w:style w:type="character" w:customStyle="1" w:styleId="Caractredunomdelasocit">
    <w:name w:val="Caractère du nom de la société"/>
    <w:basedOn w:val="DefaultParagraphFont"/>
    <w:link w:val="Nomdelasocit"/>
    <w:uiPriority w:val="2"/>
    <w:rsid w:val="0055366D"/>
    <w:rPr>
      <w:rFonts w:ascii="Corbel" w:hAnsi="Corbel"/>
      <w:b/>
      <w:color w:val="B22600" w:themeColor="accent6"/>
      <w:sz w:val="24"/>
      <w:szCs w:val="20"/>
    </w:rPr>
  </w:style>
  <w:style w:type="paragraph" w:customStyle="1" w:styleId="Titreduposte">
    <w:name w:val="Titre du poste"/>
    <w:basedOn w:val="Normal"/>
    <w:link w:val="Caractredutitreduposte"/>
    <w:uiPriority w:val="2"/>
    <w:qFormat/>
    <w:rsid w:val="00D80168"/>
    <w:pPr>
      <w:spacing w:before="60" w:after="1200" w:line="240" w:lineRule="auto"/>
      <w:ind w:left="144"/>
    </w:pPr>
    <w:rPr>
      <w:rFonts w:ascii="Corbel" w:hAnsi="Corbel"/>
      <w:color w:val="000000" w:themeColor="text1"/>
      <w:sz w:val="18"/>
    </w:rPr>
  </w:style>
  <w:style w:type="character" w:customStyle="1" w:styleId="Heading1Char">
    <w:name w:val="Heading 1 Char"/>
    <w:basedOn w:val="DefaultParagraphFont"/>
    <w:link w:val="Heading1"/>
    <w:uiPriority w:val="9"/>
    <w:rsid w:val="00612AF2"/>
    <w:rPr>
      <w:rFonts w:asciiTheme="majorHAnsi" w:eastAsiaTheme="majorEastAsia" w:hAnsiTheme="majorHAnsi" w:cstheme="majorBidi"/>
      <w:color w:val="B43412" w:themeColor="accent1" w:themeShade="BF"/>
      <w:sz w:val="32"/>
      <w:szCs w:val="32"/>
    </w:rPr>
  </w:style>
  <w:style w:type="character" w:customStyle="1" w:styleId="Caractredutitreduposte">
    <w:name w:val="Caractère du titre du poste"/>
    <w:basedOn w:val="DefaultParagraphFont"/>
    <w:link w:val="Titreduposte"/>
    <w:uiPriority w:val="2"/>
    <w:rsid w:val="00C12FD1"/>
    <w:rPr>
      <w:rFonts w:ascii="Corbel" w:hAnsi="Corbel"/>
      <w:color w:val="000000" w:themeColor="text1"/>
      <w:sz w:val="18"/>
    </w:rPr>
  </w:style>
  <w:style w:type="character" w:customStyle="1" w:styleId="Heading2Char">
    <w:name w:val="Heading 2 Char"/>
    <w:basedOn w:val="DefaultParagraphFont"/>
    <w:link w:val="Heading2"/>
    <w:uiPriority w:val="9"/>
    <w:semiHidden/>
    <w:rsid w:val="00612AF2"/>
    <w:rPr>
      <w:rFonts w:asciiTheme="majorHAnsi" w:eastAsiaTheme="majorEastAsia" w:hAnsiTheme="majorHAnsi" w:cstheme="majorBidi"/>
      <w:color w:val="B43412" w:themeColor="accent1" w:themeShade="BF"/>
      <w:sz w:val="26"/>
      <w:szCs w:val="26"/>
    </w:rPr>
  </w:style>
  <w:style w:type="character" w:customStyle="1" w:styleId="Heading4Char">
    <w:name w:val="Heading 4 Char"/>
    <w:basedOn w:val="DefaultParagraphFont"/>
    <w:link w:val="Heading4"/>
    <w:uiPriority w:val="9"/>
    <w:semiHidden/>
    <w:rsid w:val="00612AF2"/>
    <w:rPr>
      <w:rFonts w:asciiTheme="majorHAnsi" w:eastAsiaTheme="majorEastAsia" w:hAnsiTheme="majorHAnsi" w:cstheme="majorBidi"/>
      <w:i/>
      <w:iCs/>
      <w:color w:val="B43412" w:themeColor="accent1" w:themeShade="BF"/>
    </w:rPr>
  </w:style>
  <w:style w:type="character" w:styleId="IntenseEmphasis">
    <w:name w:val="Intense Emphasis"/>
    <w:basedOn w:val="DefaultParagraphFont"/>
    <w:uiPriority w:val="21"/>
    <w:semiHidden/>
    <w:unhideWhenUsed/>
    <w:rsid w:val="00612AF2"/>
    <w:rPr>
      <w:i/>
      <w:iCs/>
      <w:color w:val="B43412" w:themeColor="accent1" w:themeShade="BF"/>
    </w:rPr>
  </w:style>
  <w:style w:type="paragraph" w:styleId="IntenseQuote">
    <w:name w:val="Intense Quote"/>
    <w:basedOn w:val="Normal"/>
    <w:next w:val="Normal"/>
    <w:link w:val="IntenseQuoteChar"/>
    <w:uiPriority w:val="30"/>
    <w:semiHidden/>
    <w:unhideWhenUsed/>
    <w:rsid w:val="00612AF2"/>
    <w:pPr>
      <w:pBdr>
        <w:top w:val="single" w:sz="4" w:space="10" w:color="B43412" w:themeColor="accent1" w:themeShade="BF"/>
        <w:bottom w:val="single" w:sz="4" w:space="10" w:color="B43412" w:themeColor="accent1" w:themeShade="BF"/>
      </w:pBdr>
      <w:spacing w:before="360" w:after="360"/>
      <w:ind w:left="864" w:right="864"/>
      <w:jc w:val="center"/>
    </w:pPr>
    <w:rPr>
      <w:i/>
      <w:iCs/>
      <w:color w:val="B43412" w:themeColor="accent1" w:themeShade="BF"/>
    </w:rPr>
  </w:style>
  <w:style w:type="paragraph" w:customStyle="1" w:styleId="Coordonnes">
    <w:name w:val="Coordonnées"/>
    <w:basedOn w:val="Normal"/>
    <w:link w:val="Caractredecoordonnes"/>
    <w:uiPriority w:val="3"/>
    <w:qFormat/>
    <w:rsid w:val="000C4586"/>
    <w:pPr>
      <w:spacing w:after="0" w:line="240" w:lineRule="auto"/>
      <w:ind w:left="144"/>
    </w:pPr>
    <w:rPr>
      <w:rFonts w:ascii="Corbel" w:hAnsi="Corbel"/>
      <w:color w:val="FFFFFF" w:themeColor="background1"/>
      <w:sz w:val="18"/>
    </w:rPr>
  </w:style>
  <w:style w:type="character" w:customStyle="1" w:styleId="IntenseQuoteChar">
    <w:name w:val="Intense Quote Char"/>
    <w:basedOn w:val="DefaultParagraphFont"/>
    <w:link w:val="IntenseQuote"/>
    <w:uiPriority w:val="30"/>
    <w:semiHidden/>
    <w:rsid w:val="00612AF2"/>
    <w:rPr>
      <w:i/>
      <w:iCs/>
      <w:color w:val="B43412" w:themeColor="accent1" w:themeShade="BF"/>
    </w:rPr>
  </w:style>
  <w:style w:type="character" w:customStyle="1" w:styleId="Caractredecoordonnes">
    <w:name w:val="Caractère de coordonnées"/>
    <w:basedOn w:val="DefaultParagraphFont"/>
    <w:link w:val="Coordonnes"/>
    <w:uiPriority w:val="3"/>
    <w:rsid w:val="000C4586"/>
    <w:rPr>
      <w:rFonts w:ascii="Corbel" w:hAnsi="Corbel"/>
      <w:color w:val="FFFFFF" w:themeColor="background1"/>
      <w:sz w:val="18"/>
    </w:rPr>
  </w:style>
  <w:style w:type="paragraph" w:styleId="BalloonText">
    <w:name w:val="Balloon Text"/>
    <w:basedOn w:val="Normal"/>
    <w:link w:val="BalloonTextChar"/>
    <w:uiPriority w:val="99"/>
    <w:semiHidden/>
    <w:unhideWhenUsed/>
    <w:rsid w:val="00F57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D68"/>
    <w:rPr>
      <w:rFonts w:ascii="Tahoma" w:hAnsi="Tahoma" w:cs="Tahoma"/>
      <w:sz w:val="16"/>
      <w:szCs w:val="16"/>
    </w:rPr>
  </w:style>
  <w:style w:type="paragraph" w:customStyle="1" w:styleId="Logo">
    <w:name w:val="Logo"/>
    <w:basedOn w:val="Normal"/>
    <w:link w:val="Caractredelogo"/>
    <w:uiPriority w:val="1"/>
    <w:qFormat/>
    <w:rsid w:val="00C12FD1"/>
    <w:pPr>
      <w:framePr w:wrap="around" w:vAnchor="text" w:hAnchor="text" w:y="1"/>
      <w:spacing w:before="40" w:after="40" w:line="240" w:lineRule="auto"/>
    </w:pPr>
    <w:rPr>
      <w:noProof/>
    </w:rPr>
  </w:style>
  <w:style w:type="character" w:customStyle="1" w:styleId="Caractredelogo">
    <w:name w:val="Caractère de logo"/>
    <w:basedOn w:val="DefaultParagraphFont"/>
    <w:link w:val="Logo"/>
    <w:uiPriority w:val="1"/>
    <w:rsid w:val="00C12FD1"/>
    <w:rPr>
      <w:noProof/>
    </w:rPr>
  </w:style>
  <w:style w:type="character" w:styleId="IntenseReference">
    <w:name w:val="Intense Reference"/>
    <w:basedOn w:val="DefaultParagraphFont"/>
    <w:uiPriority w:val="32"/>
    <w:semiHidden/>
    <w:unhideWhenUsed/>
    <w:rsid w:val="00612AF2"/>
    <w:rPr>
      <w:b/>
      <w:bCs/>
      <w:caps w:val="0"/>
      <w:smallCaps/>
      <w:color w:val="B43412" w:themeColor="accent1" w:themeShade="BF"/>
      <w:spacing w:val="5"/>
    </w:rPr>
  </w:style>
  <w:style w:type="paragraph" w:styleId="Header">
    <w:name w:val="header"/>
    <w:basedOn w:val="Normal"/>
    <w:link w:val="HeaderChar"/>
    <w:uiPriority w:val="99"/>
    <w:unhideWhenUsed/>
    <w:rsid w:val="00F57D68"/>
    <w:pPr>
      <w:tabs>
        <w:tab w:val="center" w:pos="4680"/>
        <w:tab w:val="right" w:pos="9360"/>
      </w:tabs>
      <w:spacing w:after="0" w:line="240" w:lineRule="auto"/>
    </w:pPr>
  </w:style>
  <w:style w:type="paragraph" w:styleId="BlockText">
    <w:name w:val="Block Text"/>
    <w:basedOn w:val="Normal"/>
    <w:uiPriority w:val="99"/>
    <w:semiHidden/>
    <w:unhideWhenUsed/>
    <w:rsid w:val="00612AF2"/>
    <w:pPr>
      <w:pBdr>
        <w:top w:val="single" w:sz="2" w:space="10" w:color="B43412" w:themeColor="accent1" w:themeShade="BF"/>
        <w:left w:val="single" w:sz="2" w:space="10" w:color="B43412" w:themeColor="accent1" w:themeShade="BF"/>
        <w:bottom w:val="single" w:sz="2" w:space="10" w:color="B43412" w:themeColor="accent1" w:themeShade="BF"/>
        <w:right w:val="single" w:sz="2" w:space="10" w:color="B43412" w:themeColor="accent1" w:themeShade="BF"/>
      </w:pBdr>
      <w:ind w:left="1152" w:right="1152"/>
    </w:pPr>
    <w:rPr>
      <w:rFonts w:eastAsiaTheme="minorEastAsia"/>
      <w:i/>
      <w:iCs/>
      <w:color w:val="B43412" w:themeColor="accent1" w:themeShade="BF"/>
    </w:rPr>
  </w:style>
  <w:style w:type="character" w:customStyle="1" w:styleId="HeaderChar">
    <w:name w:val="Header Char"/>
    <w:basedOn w:val="DefaultParagraphFont"/>
    <w:link w:val="Header"/>
    <w:uiPriority w:val="99"/>
    <w:rsid w:val="00F57D68"/>
  </w:style>
  <w:style w:type="paragraph" w:styleId="Footer">
    <w:name w:val="footer"/>
    <w:basedOn w:val="Normal"/>
    <w:link w:val="FooterChar"/>
    <w:uiPriority w:val="99"/>
    <w:unhideWhenUsed/>
    <w:rsid w:val="00F57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D68"/>
  </w:style>
  <w:style w:type="table" w:styleId="TableGrid">
    <w:name w:val="Table Grid"/>
    <w:basedOn w:val="TableNormal"/>
    <w:uiPriority w:val="59"/>
    <w:unhideWhenUsed/>
    <w:rsid w:val="00231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12AF2"/>
    <w:rPr>
      <w:color w:val="A36800" w:themeColor="accent2" w:themeShade="80"/>
      <w:u w:val="single"/>
    </w:rPr>
  </w:style>
  <w:style w:type="character" w:customStyle="1" w:styleId="Mentionnonrsolue1">
    <w:name w:val="Mention non résolue1"/>
    <w:basedOn w:val="DefaultParagraphFont"/>
    <w:uiPriority w:val="99"/>
    <w:semiHidden/>
    <w:unhideWhenUsed/>
    <w:rsid w:val="00612AF2"/>
    <w:rPr>
      <w:color w:val="595959" w:themeColor="text1" w:themeTint="A6"/>
      <w:shd w:val="clear" w:color="auto" w:fill="E1DFDD"/>
    </w:rPr>
  </w:style>
  <w:style w:type="character" w:styleId="CommentReference">
    <w:name w:val="annotation reference"/>
    <w:basedOn w:val="DefaultParagraphFont"/>
    <w:uiPriority w:val="99"/>
    <w:semiHidden/>
    <w:unhideWhenUsed/>
    <w:rsid w:val="00E634DB"/>
    <w:rPr>
      <w:sz w:val="16"/>
      <w:szCs w:val="16"/>
    </w:rPr>
  </w:style>
  <w:style w:type="paragraph" w:styleId="CommentText">
    <w:name w:val="annotation text"/>
    <w:basedOn w:val="Normal"/>
    <w:link w:val="CommentTextChar"/>
    <w:uiPriority w:val="99"/>
    <w:semiHidden/>
    <w:unhideWhenUsed/>
    <w:rsid w:val="00E634DB"/>
    <w:pPr>
      <w:spacing w:line="240" w:lineRule="auto"/>
    </w:pPr>
    <w:rPr>
      <w:sz w:val="20"/>
      <w:szCs w:val="20"/>
    </w:rPr>
  </w:style>
  <w:style w:type="character" w:customStyle="1" w:styleId="CommentTextChar">
    <w:name w:val="Comment Text Char"/>
    <w:basedOn w:val="DefaultParagraphFont"/>
    <w:link w:val="CommentText"/>
    <w:uiPriority w:val="99"/>
    <w:semiHidden/>
    <w:rsid w:val="00E634DB"/>
    <w:rPr>
      <w:sz w:val="20"/>
      <w:szCs w:val="20"/>
    </w:rPr>
  </w:style>
  <w:style w:type="paragraph" w:styleId="CommentSubject">
    <w:name w:val="annotation subject"/>
    <w:basedOn w:val="CommentText"/>
    <w:next w:val="CommentText"/>
    <w:link w:val="CommentSubjectChar"/>
    <w:uiPriority w:val="99"/>
    <w:semiHidden/>
    <w:unhideWhenUsed/>
    <w:rsid w:val="00E634DB"/>
    <w:rPr>
      <w:b/>
      <w:bCs/>
    </w:rPr>
  </w:style>
  <w:style w:type="character" w:customStyle="1" w:styleId="CommentSubjectChar">
    <w:name w:val="Comment Subject Char"/>
    <w:basedOn w:val="CommentTextChar"/>
    <w:link w:val="CommentSubject"/>
    <w:uiPriority w:val="99"/>
    <w:semiHidden/>
    <w:rsid w:val="00E634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8AE5B8CCE040D89B74F51DFF32A1E2"/>
        <w:category>
          <w:name w:val="General"/>
          <w:gallery w:val="placeholder"/>
        </w:category>
        <w:types>
          <w:type w:val="bbPlcHdr"/>
        </w:types>
        <w:behaviors>
          <w:behavior w:val="content"/>
        </w:behaviors>
        <w:guid w:val="{FEF89181-9BCE-441B-B699-2A529D63E5BF}"/>
      </w:docPartPr>
      <w:docPartBody>
        <w:p w:rsidR="009026A2" w:rsidRDefault="00866703" w:rsidP="00866703">
          <w:pPr>
            <w:pStyle w:val="958AE5B8CCE040D89B74F51DFF32A1E22"/>
          </w:pPr>
          <w:r w:rsidRPr="004D2CFC">
            <w:rPr>
              <w:lang w:val="fr-CA" w:bidi="fr-FR"/>
            </w:rPr>
            <w:t>Adresse postale</w:t>
          </w:r>
        </w:p>
      </w:docPartBody>
    </w:docPart>
    <w:docPart>
      <w:docPartPr>
        <w:name w:val="E21A5533D19448649991C37D235BA5E3"/>
        <w:category>
          <w:name w:val="General"/>
          <w:gallery w:val="placeholder"/>
        </w:category>
        <w:types>
          <w:type w:val="bbPlcHdr"/>
        </w:types>
        <w:behaviors>
          <w:behavior w:val="content"/>
        </w:behaviors>
        <w:guid w:val="{13C269B4-E6F7-48E5-BEB6-4AE45711A60A}"/>
      </w:docPartPr>
      <w:docPartBody>
        <w:p w:rsidR="009026A2" w:rsidRDefault="00866703" w:rsidP="00866703">
          <w:pPr>
            <w:pStyle w:val="E21A5533D19448649991C37D235BA5E32"/>
          </w:pPr>
          <w:r w:rsidRPr="004D2CFC">
            <w:rPr>
              <w:lang w:val="fr-CA" w:bidi="fr-FR"/>
            </w:rPr>
            <w:t>Code postal, Ville</w:t>
          </w:r>
        </w:p>
      </w:docPartBody>
    </w:docPart>
    <w:docPart>
      <w:docPartPr>
        <w:name w:val="DDE7916958944CB69D28712087D4ED9F"/>
        <w:category>
          <w:name w:val="General"/>
          <w:gallery w:val="placeholder"/>
        </w:category>
        <w:types>
          <w:type w:val="bbPlcHdr"/>
        </w:types>
        <w:behaviors>
          <w:behavior w:val="content"/>
        </w:behaviors>
        <w:guid w:val="{DC053391-2A78-412A-ADFD-5468E907964E}"/>
      </w:docPartPr>
      <w:docPartBody>
        <w:p w:rsidR="009026A2" w:rsidRDefault="00866703" w:rsidP="00866703">
          <w:pPr>
            <w:pStyle w:val="DDE7916958944CB69D28712087D4ED9F2"/>
          </w:pPr>
          <w:r w:rsidRPr="004D2CFC">
            <w:rPr>
              <w:lang w:val="fr-CA" w:bidi="fr-FR"/>
            </w:rPr>
            <w:t>Téléphone</w:t>
          </w:r>
        </w:p>
      </w:docPartBody>
    </w:docPart>
    <w:docPart>
      <w:docPartPr>
        <w:name w:val="B0684FFD82844C94BF5B5C2F572DAA3A"/>
        <w:category>
          <w:name w:val="General"/>
          <w:gallery w:val="placeholder"/>
        </w:category>
        <w:types>
          <w:type w:val="bbPlcHdr"/>
        </w:types>
        <w:behaviors>
          <w:behavior w:val="content"/>
        </w:behaviors>
        <w:guid w:val="{DDD00E9C-4875-486B-9569-CEDEE0078DE2}"/>
      </w:docPartPr>
      <w:docPartBody>
        <w:p w:rsidR="009026A2" w:rsidRDefault="00866703" w:rsidP="00866703">
          <w:pPr>
            <w:pStyle w:val="B0684FFD82844C94BF5B5C2F572DAA3A2"/>
          </w:pPr>
          <w:r w:rsidRPr="004D2CFC">
            <w:rPr>
              <w:lang w:val="fr-CA" w:bidi="fr-FR"/>
            </w:rPr>
            <w:t>Téléphone</w:t>
          </w:r>
        </w:p>
      </w:docPartBody>
    </w:docPart>
    <w:docPart>
      <w:docPartPr>
        <w:name w:val="CFD8A5F1E9864D7EB60C1FC827EBE65A"/>
        <w:category>
          <w:name w:val="General"/>
          <w:gallery w:val="placeholder"/>
        </w:category>
        <w:types>
          <w:type w:val="bbPlcHdr"/>
        </w:types>
        <w:behaviors>
          <w:behavior w:val="content"/>
        </w:behaviors>
        <w:guid w:val="{CC66E47C-FE08-4065-951D-31E9084B0360}"/>
      </w:docPartPr>
      <w:docPartBody>
        <w:p w:rsidR="009026A2" w:rsidRDefault="00866703" w:rsidP="00866703">
          <w:pPr>
            <w:pStyle w:val="CFD8A5F1E9864D7EB60C1FC827EBE65A2"/>
          </w:pPr>
          <w:r w:rsidRPr="004D2CFC">
            <w:rPr>
              <w:lang w:val="fr-CA" w:bidi="fr-FR"/>
            </w:rPr>
            <w:t>Télécopie</w:t>
          </w:r>
        </w:p>
      </w:docPartBody>
    </w:docPart>
    <w:docPart>
      <w:docPartPr>
        <w:name w:val="D72DBC53B2084EFF996CB7C4865BD1AD"/>
        <w:category>
          <w:name w:val="General"/>
          <w:gallery w:val="placeholder"/>
        </w:category>
        <w:types>
          <w:type w:val="bbPlcHdr"/>
        </w:types>
        <w:behaviors>
          <w:behavior w:val="content"/>
        </w:behaviors>
        <w:guid w:val="{24DB3A07-F99E-40BB-9746-5C4287E352D4}"/>
      </w:docPartPr>
      <w:docPartBody>
        <w:p w:rsidR="009026A2" w:rsidRDefault="00866703" w:rsidP="00866703">
          <w:pPr>
            <w:pStyle w:val="D72DBC53B2084EFF996CB7C4865BD1AD2"/>
          </w:pPr>
          <w:r w:rsidRPr="004D2CFC">
            <w:rPr>
              <w:lang w:val="fr-CA" w:bidi="fr-FR"/>
            </w:rPr>
            <w:t>Télécopie</w:t>
          </w:r>
        </w:p>
      </w:docPartBody>
    </w:docPart>
    <w:docPart>
      <w:docPartPr>
        <w:name w:val="A79FCFD33C094C08BB2A787BE20AC155"/>
        <w:category>
          <w:name w:val="General"/>
          <w:gallery w:val="placeholder"/>
        </w:category>
        <w:types>
          <w:type w:val="bbPlcHdr"/>
        </w:types>
        <w:behaviors>
          <w:behavior w:val="content"/>
        </w:behaviors>
        <w:guid w:val="{17A264F6-3A2B-442A-9D00-C9E11773195B}"/>
      </w:docPartPr>
      <w:docPartBody>
        <w:p w:rsidR="009026A2" w:rsidRDefault="00866703" w:rsidP="00866703">
          <w:pPr>
            <w:pStyle w:val="A79FCFD33C094C08BB2A787BE20AC15510"/>
          </w:pPr>
          <w:r>
            <w:rPr>
              <w:lang w:val="fr-CA" w:bidi="fr-FR"/>
            </w:rPr>
            <w:t>Courriel</w:t>
          </w:r>
        </w:p>
      </w:docPartBody>
    </w:docPart>
    <w:docPart>
      <w:docPartPr>
        <w:name w:val="3C846A9F10AF43D2A79DF0FF65B228A6"/>
        <w:category>
          <w:name w:val="General"/>
          <w:gallery w:val="placeholder"/>
        </w:category>
        <w:types>
          <w:type w:val="bbPlcHdr"/>
        </w:types>
        <w:behaviors>
          <w:behavior w:val="content"/>
        </w:behaviors>
        <w:guid w:val="{062DE644-D8E0-4128-B4D9-77FEFCE18F45}"/>
      </w:docPartPr>
      <w:docPartBody>
        <w:p w:rsidR="009026A2" w:rsidRDefault="00866703" w:rsidP="00866703">
          <w:pPr>
            <w:pStyle w:val="3C846A9F10AF43D2A79DF0FF65B228A62"/>
          </w:pPr>
          <w:r w:rsidRPr="004D2CFC">
            <w:rPr>
              <w:lang w:val="fr-CA" w:bidi="fr-FR"/>
            </w:rPr>
            <w:t>Adresse postale :</w:t>
          </w:r>
        </w:p>
      </w:docPartBody>
    </w:docPart>
    <w:docPart>
      <w:docPartPr>
        <w:name w:val="ADFBA4B299C14C3F8CB894A31C389869"/>
        <w:category>
          <w:name w:val="General"/>
          <w:gallery w:val="placeholder"/>
        </w:category>
        <w:types>
          <w:type w:val="bbPlcHdr"/>
        </w:types>
        <w:behaviors>
          <w:behavior w:val="content"/>
        </w:behaviors>
        <w:guid w:val="{5A635EC4-3EB1-4EF5-BFD1-B5A45A5BD958}"/>
      </w:docPartPr>
      <w:docPartBody>
        <w:p w:rsidR="009026A2" w:rsidRDefault="00866703" w:rsidP="00866703">
          <w:pPr>
            <w:pStyle w:val="ADFBA4B299C14C3F8CB894A31C3898692"/>
          </w:pPr>
          <w:r w:rsidRPr="004D2CFC">
            <w:rPr>
              <w:lang w:val="fr-CA" w:bidi="fr-FR"/>
            </w:rPr>
            <w:t>Code postal, Ville</w:t>
          </w:r>
        </w:p>
      </w:docPartBody>
    </w:docPart>
    <w:docPart>
      <w:docPartPr>
        <w:name w:val="0914EC6C2B09403B92E16FA50FB831A8"/>
        <w:category>
          <w:name w:val="General"/>
          <w:gallery w:val="placeholder"/>
        </w:category>
        <w:types>
          <w:type w:val="bbPlcHdr"/>
        </w:types>
        <w:behaviors>
          <w:behavior w:val="content"/>
        </w:behaviors>
        <w:guid w:val="{B0E02AE3-919A-4B20-9764-C8E649C3D03F}"/>
      </w:docPartPr>
      <w:docPartBody>
        <w:p w:rsidR="009026A2" w:rsidRDefault="00866703" w:rsidP="00866703">
          <w:pPr>
            <w:pStyle w:val="0914EC6C2B09403B92E16FA50FB831A82"/>
          </w:pPr>
          <w:r w:rsidRPr="004D2CFC">
            <w:rPr>
              <w:lang w:val="fr-CA" w:bidi="fr-FR"/>
            </w:rPr>
            <w:t>Téléphone</w:t>
          </w:r>
        </w:p>
      </w:docPartBody>
    </w:docPart>
    <w:docPart>
      <w:docPartPr>
        <w:name w:val="D9B4F211F80D42E4A2D3F7F5C8E08238"/>
        <w:category>
          <w:name w:val="General"/>
          <w:gallery w:val="placeholder"/>
        </w:category>
        <w:types>
          <w:type w:val="bbPlcHdr"/>
        </w:types>
        <w:behaviors>
          <w:behavior w:val="content"/>
        </w:behaviors>
        <w:guid w:val="{D682EE00-C5CC-4D73-A2A4-8C51B953A416}"/>
      </w:docPartPr>
      <w:docPartBody>
        <w:p w:rsidR="009026A2" w:rsidRDefault="00866703" w:rsidP="00866703">
          <w:pPr>
            <w:pStyle w:val="D9B4F211F80D42E4A2D3F7F5C8E082382"/>
          </w:pPr>
          <w:r w:rsidRPr="004D2CFC">
            <w:rPr>
              <w:lang w:val="fr-CA" w:bidi="fr-FR"/>
            </w:rPr>
            <w:t>Téléphone</w:t>
          </w:r>
        </w:p>
      </w:docPartBody>
    </w:docPart>
    <w:docPart>
      <w:docPartPr>
        <w:name w:val="AF44C72B236E45C6A3E90E0FCED65369"/>
        <w:category>
          <w:name w:val="General"/>
          <w:gallery w:val="placeholder"/>
        </w:category>
        <w:types>
          <w:type w:val="bbPlcHdr"/>
        </w:types>
        <w:behaviors>
          <w:behavior w:val="content"/>
        </w:behaviors>
        <w:guid w:val="{55F0E873-43A7-4393-90A4-1415A346D43D}"/>
      </w:docPartPr>
      <w:docPartBody>
        <w:p w:rsidR="009026A2" w:rsidRDefault="00866703" w:rsidP="00866703">
          <w:pPr>
            <w:pStyle w:val="AF44C72B236E45C6A3E90E0FCED653692"/>
          </w:pPr>
          <w:r w:rsidRPr="004D2CFC">
            <w:rPr>
              <w:lang w:val="fr-CA" w:bidi="fr-FR"/>
            </w:rPr>
            <w:t>Télécopie</w:t>
          </w:r>
        </w:p>
      </w:docPartBody>
    </w:docPart>
    <w:docPart>
      <w:docPartPr>
        <w:name w:val="AD36FB65CC354305B8A5A69F9E809BFC"/>
        <w:category>
          <w:name w:val="General"/>
          <w:gallery w:val="placeholder"/>
        </w:category>
        <w:types>
          <w:type w:val="bbPlcHdr"/>
        </w:types>
        <w:behaviors>
          <w:behavior w:val="content"/>
        </w:behaviors>
        <w:guid w:val="{3E0695B2-EC8D-4CF0-AA34-EEC5D4C18911}"/>
      </w:docPartPr>
      <w:docPartBody>
        <w:p w:rsidR="009026A2" w:rsidRDefault="00866703" w:rsidP="00866703">
          <w:pPr>
            <w:pStyle w:val="AD36FB65CC354305B8A5A69F9E809BFC2"/>
          </w:pPr>
          <w:r w:rsidRPr="004D2CFC">
            <w:rPr>
              <w:lang w:val="fr-CA" w:bidi="fr-FR"/>
            </w:rPr>
            <w:t>Télécopie</w:t>
          </w:r>
        </w:p>
      </w:docPartBody>
    </w:docPart>
    <w:docPart>
      <w:docPartPr>
        <w:name w:val="7E6614CEFA6B4AA69367F38932D78023"/>
        <w:category>
          <w:name w:val="General"/>
          <w:gallery w:val="placeholder"/>
        </w:category>
        <w:types>
          <w:type w:val="bbPlcHdr"/>
        </w:types>
        <w:behaviors>
          <w:behavior w:val="content"/>
        </w:behaviors>
        <w:guid w:val="{233B7A7C-516B-49E7-AE53-C3C0F04B76FA}"/>
      </w:docPartPr>
      <w:docPartBody>
        <w:p w:rsidR="009026A2" w:rsidRDefault="00866703" w:rsidP="00866703">
          <w:pPr>
            <w:pStyle w:val="7E6614CEFA6B4AA69367F38932D780232"/>
          </w:pPr>
          <w:r w:rsidRPr="004D2CFC">
            <w:rPr>
              <w:lang w:val="fr-CA" w:bidi="fr-FR"/>
            </w:rPr>
            <w:t>Nom de l’entreprise</w:t>
          </w:r>
        </w:p>
      </w:docPartBody>
    </w:docPart>
    <w:docPart>
      <w:docPartPr>
        <w:name w:val="91A657C6504E4114AB825DB702C9C938"/>
        <w:category>
          <w:name w:val="General"/>
          <w:gallery w:val="placeholder"/>
        </w:category>
        <w:types>
          <w:type w:val="bbPlcHdr"/>
        </w:types>
        <w:behaviors>
          <w:behavior w:val="content"/>
        </w:behaviors>
        <w:guid w:val="{1E56D8C1-996D-4B96-92AC-10EDFD31D362}"/>
      </w:docPartPr>
      <w:docPartBody>
        <w:p w:rsidR="009026A2" w:rsidRDefault="00866703" w:rsidP="00866703">
          <w:pPr>
            <w:pStyle w:val="91A657C6504E4114AB825DB702C9C9387"/>
          </w:pPr>
          <w:r w:rsidRPr="004D2CFC">
            <w:rPr>
              <w:lang w:val="fr-CA" w:bidi="fr-FR"/>
            </w:rPr>
            <w:t>Votre nom</w:t>
          </w:r>
        </w:p>
      </w:docPartBody>
    </w:docPart>
    <w:docPart>
      <w:docPartPr>
        <w:name w:val="CAA7A4EA790340D996E6AA3921E7F71B"/>
        <w:category>
          <w:name w:val="General"/>
          <w:gallery w:val="placeholder"/>
        </w:category>
        <w:types>
          <w:type w:val="bbPlcHdr"/>
        </w:types>
        <w:behaviors>
          <w:behavior w:val="content"/>
        </w:behaviors>
        <w:guid w:val="{8037F27F-AF66-4F27-B5E1-6A78603242B3}"/>
      </w:docPartPr>
      <w:docPartBody>
        <w:p w:rsidR="009026A2" w:rsidRDefault="00866703" w:rsidP="00866703">
          <w:pPr>
            <w:pStyle w:val="CAA7A4EA790340D996E6AA3921E7F71B2"/>
          </w:pPr>
          <w:r w:rsidRPr="004D2CFC">
            <w:rPr>
              <w:lang w:val="fr-CA" w:bidi="fr-FR"/>
            </w:rPr>
            <w:t>Titre du poste</w:t>
          </w:r>
        </w:p>
      </w:docPartBody>
    </w:docPart>
    <w:docPart>
      <w:docPartPr>
        <w:name w:val="42B8B31E10A145E1B1E694016B1F6473"/>
        <w:category>
          <w:name w:val="General"/>
          <w:gallery w:val="placeholder"/>
        </w:category>
        <w:types>
          <w:type w:val="bbPlcHdr"/>
        </w:types>
        <w:behaviors>
          <w:behavior w:val="content"/>
        </w:behaviors>
        <w:guid w:val="{C22170B3-59B9-42D2-A9BE-3F9FA4227EAC}"/>
      </w:docPartPr>
      <w:docPartBody>
        <w:p w:rsidR="009026A2" w:rsidRDefault="00866703" w:rsidP="00866703">
          <w:pPr>
            <w:pStyle w:val="42B8B31E10A145E1B1E694016B1F64732"/>
          </w:pPr>
          <w:r w:rsidRPr="004D2CFC">
            <w:rPr>
              <w:lang w:val="fr-CA" w:bidi="fr-FR"/>
            </w:rPr>
            <w:t>Nom de l’entreprise</w:t>
          </w:r>
        </w:p>
      </w:docPartBody>
    </w:docPart>
    <w:docPart>
      <w:docPartPr>
        <w:name w:val="A8B7544E1A7B4A1AAAA40721DF98BB20"/>
        <w:category>
          <w:name w:val="General"/>
          <w:gallery w:val="placeholder"/>
        </w:category>
        <w:types>
          <w:type w:val="bbPlcHdr"/>
        </w:types>
        <w:behaviors>
          <w:behavior w:val="content"/>
        </w:behaviors>
        <w:guid w:val="{11C81C98-B8B9-4ACC-BCC4-EE7A32BE650B}"/>
      </w:docPartPr>
      <w:docPartBody>
        <w:p w:rsidR="009026A2" w:rsidRDefault="00866703" w:rsidP="00866703">
          <w:pPr>
            <w:pStyle w:val="A8B7544E1A7B4A1AAAA40721DF98BB207"/>
          </w:pPr>
          <w:r w:rsidRPr="004D2CFC">
            <w:rPr>
              <w:lang w:val="fr-CA" w:bidi="fr-FR"/>
            </w:rPr>
            <w:t>Votre nom</w:t>
          </w:r>
        </w:p>
      </w:docPartBody>
    </w:docPart>
    <w:docPart>
      <w:docPartPr>
        <w:name w:val="2B71196AC7CE4AD1912DBA5A5496DDE5"/>
        <w:category>
          <w:name w:val="General"/>
          <w:gallery w:val="placeholder"/>
        </w:category>
        <w:types>
          <w:type w:val="bbPlcHdr"/>
        </w:types>
        <w:behaviors>
          <w:behavior w:val="content"/>
        </w:behaviors>
        <w:guid w:val="{9B0F9D85-5E4A-4095-83B6-7DC10D246830}"/>
      </w:docPartPr>
      <w:docPartBody>
        <w:p w:rsidR="009026A2" w:rsidRDefault="00866703" w:rsidP="00866703">
          <w:pPr>
            <w:pStyle w:val="2B71196AC7CE4AD1912DBA5A5496DDE52"/>
          </w:pPr>
          <w:r w:rsidRPr="004D2CFC">
            <w:rPr>
              <w:lang w:val="fr-CA" w:bidi="fr-FR"/>
            </w:rPr>
            <w:t>Titre du poste</w:t>
          </w:r>
        </w:p>
      </w:docPartBody>
    </w:docPart>
    <w:docPart>
      <w:docPartPr>
        <w:name w:val="2E6E1F3E89DE40199662253E069DA189"/>
        <w:category>
          <w:name w:val="General"/>
          <w:gallery w:val="placeholder"/>
        </w:category>
        <w:types>
          <w:type w:val="bbPlcHdr"/>
        </w:types>
        <w:behaviors>
          <w:behavior w:val="content"/>
        </w:behaviors>
        <w:guid w:val="{1172C4EF-26D4-49EB-8E4B-EE03440E517C}"/>
      </w:docPartPr>
      <w:docPartBody>
        <w:p w:rsidR="009026A2" w:rsidRDefault="00866703" w:rsidP="00866703">
          <w:pPr>
            <w:pStyle w:val="2E6E1F3E89DE40199662253E069DA1892"/>
          </w:pPr>
          <w:r w:rsidRPr="004D2CFC">
            <w:rPr>
              <w:lang w:val="fr-CA" w:bidi="fr-FR"/>
            </w:rPr>
            <w:t>Nom de l’entreprise</w:t>
          </w:r>
        </w:p>
      </w:docPartBody>
    </w:docPart>
    <w:docPart>
      <w:docPartPr>
        <w:name w:val="B3F8041A738D4BA0859839A32547690F"/>
        <w:category>
          <w:name w:val="General"/>
          <w:gallery w:val="placeholder"/>
        </w:category>
        <w:types>
          <w:type w:val="bbPlcHdr"/>
        </w:types>
        <w:behaviors>
          <w:behavior w:val="content"/>
        </w:behaviors>
        <w:guid w:val="{059F1985-9297-4B11-B55C-B7FD32FB2759}"/>
      </w:docPartPr>
      <w:docPartBody>
        <w:p w:rsidR="009026A2" w:rsidRDefault="00866703" w:rsidP="00866703">
          <w:pPr>
            <w:pStyle w:val="B3F8041A738D4BA0859839A32547690F7"/>
          </w:pPr>
          <w:r w:rsidRPr="004D2CFC">
            <w:rPr>
              <w:lang w:val="fr-CA" w:bidi="fr-FR"/>
            </w:rPr>
            <w:t>Votre nom</w:t>
          </w:r>
        </w:p>
      </w:docPartBody>
    </w:docPart>
    <w:docPart>
      <w:docPartPr>
        <w:name w:val="33E1264301CD4CA19BBC2A464F2FC022"/>
        <w:category>
          <w:name w:val="General"/>
          <w:gallery w:val="placeholder"/>
        </w:category>
        <w:types>
          <w:type w:val="bbPlcHdr"/>
        </w:types>
        <w:behaviors>
          <w:behavior w:val="content"/>
        </w:behaviors>
        <w:guid w:val="{9D7425ED-0CC2-48E6-A0CD-88879AC4D7AA}"/>
      </w:docPartPr>
      <w:docPartBody>
        <w:p w:rsidR="009026A2" w:rsidRDefault="00866703" w:rsidP="00866703">
          <w:pPr>
            <w:pStyle w:val="33E1264301CD4CA19BBC2A464F2FC0222"/>
          </w:pPr>
          <w:r w:rsidRPr="004D2CFC">
            <w:rPr>
              <w:lang w:val="fr-CA" w:bidi="fr-FR"/>
            </w:rPr>
            <w:t>Titre du poste</w:t>
          </w:r>
        </w:p>
      </w:docPartBody>
    </w:docPart>
    <w:docPart>
      <w:docPartPr>
        <w:name w:val="98EC9A6BD9694854AC919E0BF7BF1E10"/>
        <w:category>
          <w:name w:val="General"/>
          <w:gallery w:val="placeholder"/>
        </w:category>
        <w:types>
          <w:type w:val="bbPlcHdr"/>
        </w:types>
        <w:behaviors>
          <w:behavior w:val="content"/>
        </w:behaviors>
        <w:guid w:val="{5E0A1778-B734-4D55-B5D4-18627AAA7ADB}"/>
      </w:docPartPr>
      <w:docPartBody>
        <w:p w:rsidR="009026A2" w:rsidRDefault="00866703" w:rsidP="00866703">
          <w:pPr>
            <w:pStyle w:val="98EC9A6BD9694854AC919E0BF7BF1E102"/>
          </w:pPr>
          <w:r w:rsidRPr="004D2CFC">
            <w:rPr>
              <w:lang w:val="fr-CA" w:bidi="fr-FR"/>
            </w:rPr>
            <w:t>Nom de l’entreprise</w:t>
          </w:r>
        </w:p>
      </w:docPartBody>
    </w:docPart>
    <w:docPart>
      <w:docPartPr>
        <w:name w:val="F92F765E5839453484F1169BB6C29FDF"/>
        <w:category>
          <w:name w:val="General"/>
          <w:gallery w:val="placeholder"/>
        </w:category>
        <w:types>
          <w:type w:val="bbPlcHdr"/>
        </w:types>
        <w:behaviors>
          <w:behavior w:val="content"/>
        </w:behaviors>
        <w:guid w:val="{FE71CA51-75D4-4F1F-8A85-42552EF08DA1}"/>
      </w:docPartPr>
      <w:docPartBody>
        <w:p w:rsidR="009026A2" w:rsidRDefault="00866703" w:rsidP="00866703">
          <w:pPr>
            <w:pStyle w:val="F92F765E5839453484F1169BB6C29FDF7"/>
          </w:pPr>
          <w:r w:rsidRPr="004D2CFC">
            <w:rPr>
              <w:lang w:val="fr-CA" w:bidi="fr-FR"/>
            </w:rPr>
            <w:t>Votre nom</w:t>
          </w:r>
        </w:p>
      </w:docPartBody>
    </w:docPart>
    <w:docPart>
      <w:docPartPr>
        <w:name w:val="7C475675BFE44099A76ADAD1092961CD"/>
        <w:category>
          <w:name w:val="General"/>
          <w:gallery w:val="placeholder"/>
        </w:category>
        <w:types>
          <w:type w:val="bbPlcHdr"/>
        </w:types>
        <w:behaviors>
          <w:behavior w:val="content"/>
        </w:behaviors>
        <w:guid w:val="{7454BFB6-7C7F-41A5-A99B-C31A08C24A15}"/>
      </w:docPartPr>
      <w:docPartBody>
        <w:p w:rsidR="009026A2" w:rsidRDefault="00866703" w:rsidP="00866703">
          <w:pPr>
            <w:pStyle w:val="7C475675BFE44099A76ADAD1092961CD2"/>
          </w:pPr>
          <w:r w:rsidRPr="004D2CFC">
            <w:rPr>
              <w:lang w:val="fr-CA" w:bidi="fr-FR"/>
            </w:rPr>
            <w:t>Titre du poste</w:t>
          </w:r>
        </w:p>
      </w:docPartBody>
    </w:docPart>
    <w:docPart>
      <w:docPartPr>
        <w:name w:val="E848E165B9DC4A6D93256FD71F389AB0"/>
        <w:category>
          <w:name w:val="General"/>
          <w:gallery w:val="placeholder"/>
        </w:category>
        <w:types>
          <w:type w:val="bbPlcHdr"/>
        </w:types>
        <w:behaviors>
          <w:behavior w:val="content"/>
        </w:behaviors>
        <w:guid w:val="{AB59B6C5-1064-402D-AD1C-2029B6810627}"/>
      </w:docPartPr>
      <w:docPartBody>
        <w:p w:rsidR="009026A2" w:rsidRDefault="00866703" w:rsidP="00866703">
          <w:pPr>
            <w:pStyle w:val="E848E165B9DC4A6D93256FD71F389AB02"/>
          </w:pPr>
          <w:r w:rsidRPr="004D2CFC">
            <w:rPr>
              <w:lang w:val="fr-CA" w:bidi="fr-FR"/>
            </w:rPr>
            <w:t>Nom de l’entreprise</w:t>
          </w:r>
        </w:p>
      </w:docPartBody>
    </w:docPart>
    <w:docPart>
      <w:docPartPr>
        <w:name w:val="B6CF5B1466D84801BA435103E501DC67"/>
        <w:category>
          <w:name w:val="General"/>
          <w:gallery w:val="placeholder"/>
        </w:category>
        <w:types>
          <w:type w:val="bbPlcHdr"/>
        </w:types>
        <w:behaviors>
          <w:behavior w:val="content"/>
        </w:behaviors>
        <w:guid w:val="{0805C9BF-6DBE-4B98-A208-9B7A3DD881C3}"/>
      </w:docPartPr>
      <w:docPartBody>
        <w:p w:rsidR="009026A2" w:rsidRDefault="00866703" w:rsidP="00866703">
          <w:pPr>
            <w:pStyle w:val="B6CF5B1466D84801BA435103E501DC677"/>
          </w:pPr>
          <w:r w:rsidRPr="004D2CFC">
            <w:rPr>
              <w:lang w:val="fr-CA" w:bidi="fr-FR"/>
            </w:rPr>
            <w:t>Votre nom</w:t>
          </w:r>
        </w:p>
      </w:docPartBody>
    </w:docPart>
    <w:docPart>
      <w:docPartPr>
        <w:name w:val="5CA7512C484D44A0B91D683613AAE54F"/>
        <w:category>
          <w:name w:val="General"/>
          <w:gallery w:val="placeholder"/>
        </w:category>
        <w:types>
          <w:type w:val="bbPlcHdr"/>
        </w:types>
        <w:behaviors>
          <w:behavior w:val="content"/>
        </w:behaviors>
        <w:guid w:val="{BFBA1C7B-73A0-48F3-ACA3-FD011FBED023}"/>
      </w:docPartPr>
      <w:docPartBody>
        <w:p w:rsidR="009026A2" w:rsidRDefault="00866703" w:rsidP="00866703">
          <w:pPr>
            <w:pStyle w:val="5CA7512C484D44A0B91D683613AAE54F2"/>
          </w:pPr>
          <w:r w:rsidRPr="004D2CFC">
            <w:rPr>
              <w:lang w:val="fr-CA" w:bidi="fr-FR"/>
            </w:rPr>
            <w:t>Titre du poste</w:t>
          </w:r>
        </w:p>
      </w:docPartBody>
    </w:docPart>
    <w:docPart>
      <w:docPartPr>
        <w:name w:val="086CF97D2ACB4C86A4895B245C5C2C09"/>
        <w:category>
          <w:name w:val="General"/>
          <w:gallery w:val="placeholder"/>
        </w:category>
        <w:types>
          <w:type w:val="bbPlcHdr"/>
        </w:types>
        <w:behaviors>
          <w:behavior w:val="content"/>
        </w:behaviors>
        <w:guid w:val="{95F81222-AE81-4AC3-8B5B-50F05BE742F4}"/>
      </w:docPartPr>
      <w:docPartBody>
        <w:p w:rsidR="009026A2" w:rsidRDefault="00866703" w:rsidP="00866703">
          <w:pPr>
            <w:pStyle w:val="086CF97D2ACB4C86A4895B245C5C2C092"/>
          </w:pPr>
          <w:r w:rsidRPr="004D2CFC">
            <w:rPr>
              <w:lang w:val="fr-CA" w:bidi="fr-FR"/>
            </w:rPr>
            <w:t>Adresse</w:t>
          </w:r>
        </w:p>
      </w:docPartBody>
    </w:docPart>
    <w:docPart>
      <w:docPartPr>
        <w:name w:val="916BEBDA2BED472EA7FD29697E45B7ED"/>
        <w:category>
          <w:name w:val="General"/>
          <w:gallery w:val="placeholder"/>
        </w:category>
        <w:types>
          <w:type w:val="bbPlcHdr"/>
        </w:types>
        <w:behaviors>
          <w:behavior w:val="content"/>
        </w:behaviors>
        <w:guid w:val="{5BA50F71-4144-46FB-90E5-09E03F3EBC6E}"/>
      </w:docPartPr>
      <w:docPartBody>
        <w:p w:rsidR="009026A2" w:rsidRDefault="00866703" w:rsidP="00866703">
          <w:pPr>
            <w:pStyle w:val="916BEBDA2BED472EA7FD29697E45B7ED2"/>
          </w:pPr>
          <w:r w:rsidRPr="004D2CFC">
            <w:rPr>
              <w:lang w:val="fr-CA" w:bidi="fr-FR"/>
            </w:rPr>
            <w:t>Code postal, Ville</w:t>
          </w:r>
        </w:p>
      </w:docPartBody>
    </w:docPart>
    <w:docPart>
      <w:docPartPr>
        <w:name w:val="6A661D99C61747C198E299DD47B0ED0B"/>
        <w:category>
          <w:name w:val="General"/>
          <w:gallery w:val="placeholder"/>
        </w:category>
        <w:types>
          <w:type w:val="bbPlcHdr"/>
        </w:types>
        <w:behaviors>
          <w:behavior w:val="content"/>
        </w:behaviors>
        <w:guid w:val="{E89D00E8-55DC-411A-B465-FCD725FBA11A}"/>
      </w:docPartPr>
      <w:docPartBody>
        <w:p w:rsidR="009026A2" w:rsidRDefault="00866703" w:rsidP="00866703">
          <w:pPr>
            <w:pStyle w:val="6A661D99C61747C198E299DD47B0ED0B2"/>
          </w:pPr>
          <w:r w:rsidRPr="004D2CFC">
            <w:rPr>
              <w:lang w:val="fr-CA" w:bidi="fr-FR"/>
            </w:rPr>
            <w:t>Téléphone</w:t>
          </w:r>
        </w:p>
      </w:docPartBody>
    </w:docPart>
    <w:docPart>
      <w:docPartPr>
        <w:name w:val="77DF62628F60448FB80CD6286284C682"/>
        <w:category>
          <w:name w:val="General"/>
          <w:gallery w:val="placeholder"/>
        </w:category>
        <w:types>
          <w:type w:val="bbPlcHdr"/>
        </w:types>
        <w:behaviors>
          <w:behavior w:val="content"/>
        </w:behaviors>
        <w:guid w:val="{4188A121-AA01-4272-A6F8-ED76BA72B368}"/>
      </w:docPartPr>
      <w:docPartBody>
        <w:p w:rsidR="009026A2" w:rsidRDefault="00866703" w:rsidP="00866703">
          <w:pPr>
            <w:pStyle w:val="77DF62628F60448FB80CD6286284C6822"/>
          </w:pPr>
          <w:r w:rsidRPr="004D2CFC">
            <w:rPr>
              <w:lang w:val="fr-CA" w:bidi="fr-FR"/>
            </w:rPr>
            <w:t>Téléphone</w:t>
          </w:r>
        </w:p>
      </w:docPartBody>
    </w:docPart>
    <w:docPart>
      <w:docPartPr>
        <w:name w:val="0C039FD19D9D4A61863EC63C1EA533A3"/>
        <w:category>
          <w:name w:val="General"/>
          <w:gallery w:val="placeholder"/>
        </w:category>
        <w:types>
          <w:type w:val="bbPlcHdr"/>
        </w:types>
        <w:behaviors>
          <w:behavior w:val="content"/>
        </w:behaviors>
        <w:guid w:val="{7020BD22-F82B-4911-AFA2-5A05E5B67764}"/>
      </w:docPartPr>
      <w:docPartBody>
        <w:p w:rsidR="009026A2" w:rsidRDefault="00866703" w:rsidP="00866703">
          <w:pPr>
            <w:pStyle w:val="0C039FD19D9D4A61863EC63C1EA533A32"/>
          </w:pPr>
          <w:r w:rsidRPr="004D2CFC">
            <w:rPr>
              <w:lang w:val="fr-CA" w:bidi="fr-FR"/>
            </w:rPr>
            <w:t>Télécopie</w:t>
          </w:r>
        </w:p>
      </w:docPartBody>
    </w:docPart>
    <w:docPart>
      <w:docPartPr>
        <w:name w:val="9B20FA67F90C4AF8AE797E2D0B1597EE"/>
        <w:category>
          <w:name w:val="General"/>
          <w:gallery w:val="placeholder"/>
        </w:category>
        <w:types>
          <w:type w:val="bbPlcHdr"/>
        </w:types>
        <w:behaviors>
          <w:behavior w:val="content"/>
        </w:behaviors>
        <w:guid w:val="{B9018BFC-B413-47BF-9159-BFFBB70499DA}"/>
      </w:docPartPr>
      <w:docPartBody>
        <w:p w:rsidR="009026A2" w:rsidRDefault="00866703" w:rsidP="00866703">
          <w:pPr>
            <w:pStyle w:val="9B20FA67F90C4AF8AE797E2D0B1597EE2"/>
          </w:pPr>
          <w:r w:rsidRPr="004D2CFC">
            <w:rPr>
              <w:lang w:val="fr-CA" w:bidi="fr-FR"/>
            </w:rPr>
            <w:t>Télécopie</w:t>
          </w:r>
        </w:p>
      </w:docPartBody>
    </w:docPart>
    <w:docPart>
      <w:docPartPr>
        <w:name w:val="C8CF7F11295F4A07AEF11759C4D7248E"/>
        <w:category>
          <w:name w:val="General"/>
          <w:gallery w:val="placeholder"/>
        </w:category>
        <w:types>
          <w:type w:val="bbPlcHdr"/>
        </w:types>
        <w:behaviors>
          <w:behavior w:val="content"/>
        </w:behaviors>
        <w:guid w:val="{0C9A8FF1-4E85-41FF-9808-A1C0208835B2}"/>
      </w:docPartPr>
      <w:docPartBody>
        <w:p w:rsidR="009026A2" w:rsidRDefault="00866703" w:rsidP="00866703">
          <w:pPr>
            <w:pStyle w:val="C8CF7F11295F4A07AEF11759C4D7248E2"/>
          </w:pPr>
          <w:r w:rsidRPr="004D2CFC">
            <w:rPr>
              <w:lang w:val="fr-CA" w:bidi="fr-FR"/>
            </w:rPr>
            <w:t>Adresse</w:t>
          </w:r>
        </w:p>
      </w:docPartBody>
    </w:docPart>
    <w:docPart>
      <w:docPartPr>
        <w:name w:val="3050A3E2E5484B079527AA8450449D16"/>
        <w:category>
          <w:name w:val="General"/>
          <w:gallery w:val="placeholder"/>
        </w:category>
        <w:types>
          <w:type w:val="bbPlcHdr"/>
        </w:types>
        <w:behaviors>
          <w:behavior w:val="content"/>
        </w:behaviors>
        <w:guid w:val="{6986092E-A548-41D4-84BE-87305F9A071B}"/>
      </w:docPartPr>
      <w:docPartBody>
        <w:p w:rsidR="009026A2" w:rsidRDefault="00866703" w:rsidP="00866703">
          <w:pPr>
            <w:pStyle w:val="3050A3E2E5484B079527AA8450449D162"/>
          </w:pPr>
          <w:r w:rsidRPr="004D2CFC">
            <w:rPr>
              <w:lang w:val="fr-CA" w:bidi="fr-FR"/>
            </w:rPr>
            <w:t>Code postal, Ville</w:t>
          </w:r>
        </w:p>
      </w:docPartBody>
    </w:docPart>
    <w:docPart>
      <w:docPartPr>
        <w:name w:val="535513E7F7E8476988D9E1496E8C38CC"/>
        <w:category>
          <w:name w:val="General"/>
          <w:gallery w:val="placeholder"/>
        </w:category>
        <w:types>
          <w:type w:val="bbPlcHdr"/>
        </w:types>
        <w:behaviors>
          <w:behavior w:val="content"/>
        </w:behaviors>
        <w:guid w:val="{D8244211-44E8-4002-A389-7079E43E0B8C}"/>
      </w:docPartPr>
      <w:docPartBody>
        <w:p w:rsidR="009026A2" w:rsidRDefault="00866703" w:rsidP="00866703">
          <w:pPr>
            <w:pStyle w:val="535513E7F7E8476988D9E1496E8C38CC2"/>
          </w:pPr>
          <w:r w:rsidRPr="004D2CFC">
            <w:rPr>
              <w:lang w:val="fr-CA" w:bidi="fr-FR"/>
            </w:rPr>
            <w:t>Téléphone</w:t>
          </w:r>
        </w:p>
      </w:docPartBody>
    </w:docPart>
    <w:docPart>
      <w:docPartPr>
        <w:name w:val="07333196CC9E41F1B922C1910B849373"/>
        <w:category>
          <w:name w:val="General"/>
          <w:gallery w:val="placeholder"/>
        </w:category>
        <w:types>
          <w:type w:val="bbPlcHdr"/>
        </w:types>
        <w:behaviors>
          <w:behavior w:val="content"/>
        </w:behaviors>
        <w:guid w:val="{5CC3822A-5B99-4BFF-B39C-463DFFB92C31}"/>
      </w:docPartPr>
      <w:docPartBody>
        <w:p w:rsidR="009026A2" w:rsidRDefault="00866703" w:rsidP="00866703">
          <w:pPr>
            <w:pStyle w:val="07333196CC9E41F1B922C1910B8493732"/>
          </w:pPr>
          <w:r w:rsidRPr="004D2CFC">
            <w:rPr>
              <w:lang w:val="fr-CA" w:bidi="fr-FR"/>
            </w:rPr>
            <w:t>Téléphone</w:t>
          </w:r>
        </w:p>
      </w:docPartBody>
    </w:docPart>
    <w:docPart>
      <w:docPartPr>
        <w:name w:val="9A6ED652CC4742B1881A89882235801F"/>
        <w:category>
          <w:name w:val="General"/>
          <w:gallery w:val="placeholder"/>
        </w:category>
        <w:types>
          <w:type w:val="bbPlcHdr"/>
        </w:types>
        <w:behaviors>
          <w:behavior w:val="content"/>
        </w:behaviors>
        <w:guid w:val="{0E62B1BE-95F9-41CF-8D64-C5B7B19D527A}"/>
      </w:docPartPr>
      <w:docPartBody>
        <w:p w:rsidR="009026A2" w:rsidRDefault="00866703" w:rsidP="00866703">
          <w:pPr>
            <w:pStyle w:val="9A6ED652CC4742B1881A89882235801F2"/>
          </w:pPr>
          <w:r w:rsidRPr="004D2CFC">
            <w:rPr>
              <w:lang w:val="fr-CA" w:bidi="fr-FR"/>
            </w:rPr>
            <w:t>Télécopie</w:t>
          </w:r>
        </w:p>
      </w:docPartBody>
    </w:docPart>
    <w:docPart>
      <w:docPartPr>
        <w:name w:val="2C8A55FFFE624A31AD7BB252CE07F5C5"/>
        <w:category>
          <w:name w:val="General"/>
          <w:gallery w:val="placeholder"/>
        </w:category>
        <w:types>
          <w:type w:val="bbPlcHdr"/>
        </w:types>
        <w:behaviors>
          <w:behavior w:val="content"/>
        </w:behaviors>
        <w:guid w:val="{C2727DB0-01A8-42D3-9527-DEA42ACBA874}"/>
      </w:docPartPr>
      <w:docPartBody>
        <w:p w:rsidR="009026A2" w:rsidRDefault="00866703" w:rsidP="00866703">
          <w:pPr>
            <w:pStyle w:val="2C8A55FFFE624A31AD7BB252CE07F5C52"/>
          </w:pPr>
          <w:r w:rsidRPr="004D2CFC">
            <w:rPr>
              <w:lang w:val="fr-CA" w:bidi="fr-FR"/>
            </w:rPr>
            <w:t>Télécopie</w:t>
          </w:r>
        </w:p>
      </w:docPartBody>
    </w:docPart>
    <w:docPart>
      <w:docPartPr>
        <w:name w:val="E8D481080A234688A659CF9ED29A97F8"/>
        <w:category>
          <w:name w:val="General"/>
          <w:gallery w:val="placeholder"/>
        </w:category>
        <w:types>
          <w:type w:val="bbPlcHdr"/>
        </w:types>
        <w:behaviors>
          <w:behavior w:val="content"/>
        </w:behaviors>
        <w:guid w:val="{6A406967-D8AF-4959-A33A-885CDDF7CF7F}"/>
      </w:docPartPr>
      <w:docPartBody>
        <w:p w:rsidR="009026A2" w:rsidRDefault="00866703" w:rsidP="00866703">
          <w:pPr>
            <w:pStyle w:val="E8D481080A234688A659CF9ED29A97F82"/>
          </w:pPr>
          <w:r w:rsidRPr="004D2CFC">
            <w:rPr>
              <w:lang w:val="fr-CA" w:bidi="fr-FR"/>
            </w:rPr>
            <w:t>Adresse</w:t>
          </w:r>
        </w:p>
      </w:docPartBody>
    </w:docPart>
    <w:docPart>
      <w:docPartPr>
        <w:name w:val="072BD8BA77044040A28B733CCB5B34AE"/>
        <w:category>
          <w:name w:val="General"/>
          <w:gallery w:val="placeholder"/>
        </w:category>
        <w:types>
          <w:type w:val="bbPlcHdr"/>
        </w:types>
        <w:behaviors>
          <w:behavior w:val="content"/>
        </w:behaviors>
        <w:guid w:val="{A9D12502-957C-43EA-90B4-A5AA209827DF}"/>
      </w:docPartPr>
      <w:docPartBody>
        <w:p w:rsidR="009026A2" w:rsidRDefault="00866703" w:rsidP="00866703">
          <w:pPr>
            <w:pStyle w:val="072BD8BA77044040A28B733CCB5B34AE2"/>
          </w:pPr>
          <w:r w:rsidRPr="004D2CFC">
            <w:rPr>
              <w:lang w:val="fr-CA" w:bidi="fr-FR"/>
            </w:rPr>
            <w:t>Code postal, Ville</w:t>
          </w:r>
        </w:p>
      </w:docPartBody>
    </w:docPart>
    <w:docPart>
      <w:docPartPr>
        <w:name w:val="F0CA8B66ADE9436DAD600C98046AA2B5"/>
        <w:category>
          <w:name w:val="General"/>
          <w:gallery w:val="placeholder"/>
        </w:category>
        <w:types>
          <w:type w:val="bbPlcHdr"/>
        </w:types>
        <w:behaviors>
          <w:behavior w:val="content"/>
        </w:behaviors>
        <w:guid w:val="{BB45668A-9620-4892-8D12-DE72AD2EA028}"/>
      </w:docPartPr>
      <w:docPartBody>
        <w:p w:rsidR="009026A2" w:rsidRDefault="00866703" w:rsidP="00866703">
          <w:pPr>
            <w:pStyle w:val="F0CA8B66ADE9436DAD600C98046AA2B52"/>
          </w:pPr>
          <w:r w:rsidRPr="004D2CFC">
            <w:rPr>
              <w:lang w:val="fr-CA" w:bidi="fr-FR"/>
            </w:rPr>
            <w:t>Téléphone</w:t>
          </w:r>
        </w:p>
      </w:docPartBody>
    </w:docPart>
    <w:docPart>
      <w:docPartPr>
        <w:name w:val="DE4D57811775432CA0118C56FD85FA65"/>
        <w:category>
          <w:name w:val="General"/>
          <w:gallery w:val="placeholder"/>
        </w:category>
        <w:types>
          <w:type w:val="bbPlcHdr"/>
        </w:types>
        <w:behaviors>
          <w:behavior w:val="content"/>
        </w:behaviors>
        <w:guid w:val="{97AD2B44-7335-498D-B923-361345871AF0}"/>
      </w:docPartPr>
      <w:docPartBody>
        <w:p w:rsidR="009026A2" w:rsidRDefault="00866703" w:rsidP="00866703">
          <w:pPr>
            <w:pStyle w:val="DE4D57811775432CA0118C56FD85FA652"/>
          </w:pPr>
          <w:r w:rsidRPr="004D2CFC">
            <w:rPr>
              <w:lang w:val="fr-CA" w:bidi="fr-FR"/>
            </w:rPr>
            <w:t>Téléphone</w:t>
          </w:r>
        </w:p>
      </w:docPartBody>
    </w:docPart>
    <w:docPart>
      <w:docPartPr>
        <w:name w:val="C55E77296E5744AA8166E38DAE8A2C1A"/>
        <w:category>
          <w:name w:val="General"/>
          <w:gallery w:val="placeholder"/>
        </w:category>
        <w:types>
          <w:type w:val="bbPlcHdr"/>
        </w:types>
        <w:behaviors>
          <w:behavior w:val="content"/>
        </w:behaviors>
        <w:guid w:val="{2201488B-3C3F-4641-802C-BFDDB1F0AD48}"/>
      </w:docPartPr>
      <w:docPartBody>
        <w:p w:rsidR="009026A2" w:rsidRDefault="00866703" w:rsidP="00866703">
          <w:pPr>
            <w:pStyle w:val="C55E77296E5744AA8166E38DAE8A2C1A2"/>
          </w:pPr>
          <w:r w:rsidRPr="004D2CFC">
            <w:rPr>
              <w:lang w:val="fr-CA" w:bidi="fr-FR"/>
            </w:rPr>
            <w:t>Télécopie</w:t>
          </w:r>
        </w:p>
      </w:docPartBody>
    </w:docPart>
    <w:docPart>
      <w:docPartPr>
        <w:name w:val="9E7673F6CF0047F08BB29C7A2EE4B253"/>
        <w:category>
          <w:name w:val="General"/>
          <w:gallery w:val="placeholder"/>
        </w:category>
        <w:types>
          <w:type w:val="bbPlcHdr"/>
        </w:types>
        <w:behaviors>
          <w:behavior w:val="content"/>
        </w:behaviors>
        <w:guid w:val="{AA07AF46-4FFE-4410-82D4-BC9EEAF4E06D}"/>
      </w:docPartPr>
      <w:docPartBody>
        <w:p w:rsidR="009026A2" w:rsidRDefault="00866703" w:rsidP="00866703">
          <w:pPr>
            <w:pStyle w:val="9E7673F6CF0047F08BB29C7A2EE4B2532"/>
          </w:pPr>
          <w:r w:rsidRPr="004D2CFC">
            <w:rPr>
              <w:lang w:val="fr-CA" w:bidi="fr-FR"/>
            </w:rPr>
            <w:t>Télécopie</w:t>
          </w:r>
        </w:p>
      </w:docPartBody>
    </w:docPart>
    <w:docPart>
      <w:docPartPr>
        <w:name w:val="53F4037778E044F4819C34F43172D353"/>
        <w:category>
          <w:name w:val="General"/>
          <w:gallery w:val="placeholder"/>
        </w:category>
        <w:types>
          <w:type w:val="bbPlcHdr"/>
        </w:types>
        <w:behaviors>
          <w:behavior w:val="content"/>
        </w:behaviors>
        <w:guid w:val="{67F77306-2F0A-434D-B01E-355E98A553DC}"/>
      </w:docPartPr>
      <w:docPartBody>
        <w:p w:rsidR="009026A2" w:rsidRDefault="00866703" w:rsidP="00866703">
          <w:pPr>
            <w:pStyle w:val="53F4037778E044F4819C34F43172D3538"/>
          </w:pPr>
          <w:r>
            <w:rPr>
              <w:lang w:val="fr-CA" w:bidi="fr-FR"/>
            </w:rPr>
            <w:t>Courriel</w:t>
          </w:r>
        </w:p>
      </w:docPartBody>
    </w:docPart>
    <w:docPart>
      <w:docPartPr>
        <w:name w:val="DE732C7A908640148F4C31B46CB5B6DD"/>
        <w:category>
          <w:name w:val="General"/>
          <w:gallery w:val="placeholder"/>
        </w:category>
        <w:types>
          <w:type w:val="bbPlcHdr"/>
        </w:types>
        <w:behaviors>
          <w:behavior w:val="content"/>
        </w:behaviors>
        <w:guid w:val="{41528ADB-FFAC-41C1-A851-E739E74CC547}"/>
      </w:docPartPr>
      <w:docPartBody>
        <w:p w:rsidR="009026A2" w:rsidRDefault="00866703" w:rsidP="00866703">
          <w:pPr>
            <w:pStyle w:val="DE732C7A908640148F4C31B46CB5B6DD8"/>
          </w:pPr>
          <w:r>
            <w:rPr>
              <w:lang w:val="fr-CA" w:bidi="fr-FR"/>
            </w:rPr>
            <w:t>Courriel</w:t>
          </w:r>
        </w:p>
      </w:docPartBody>
    </w:docPart>
    <w:docPart>
      <w:docPartPr>
        <w:name w:val="D0353A34B46B42BCABB224ACEC8A285B"/>
        <w:category>
          <w:name w:val="General"/>
          <w:gallery w:val="placeholder"/>
        </w:category>
        <w:types>
          <w:type w:val="bbPlcHdr"/>
        </w:types>
        <w:behaviors>
          <w:behavior w:val="content"/>
        </w:behaviors>
        <w:guid w:val="{D398B72A-51D7-458A-99A9-A5257D36AE0A}"/>
      </w:docPartPr>
      <w:docPartBody>
        <w:p w:rsidR="009026A2" w:rsidRDefault="00866703" w:rsidP="00866703">
          <w:pPr>
            <w:pStyle w:val="D0353A34B46B42BCABB224ACEC8A285B8"/>
          </w:pPr>
          <w:r>
            <w:rPr>
              <w:lang w:val="fr-CA" w:bidi="fr-FR"/>
            </w:rPr>
            <w:t>Courriel</w:t>
          </w:r>
        </w:p>
      </w:docPartBody>
    </w:docPart>
    <w:docPart>
      <w:docPartPr>
        <w:name w:val="1329CADDD77E4D399C1CE10D9A39985A"/>
        <w:category>
          <w:name w:val="General"/>
          <w:gallery w:val="placeholder"/>
        </w:category>
        <w:types>
          <w:type w:val="bbPlcHdr"/>
        </w:types>
        <w:behaviors>
          <w:behavior w:val="content"/>
        </w:behaviors>
        <w:guid w:val="{DE2E104A-0483-4127-8966-D9A92B310282}"/>
      </w:docPartPr>
      <w:docPartBody>
        <w:p w:rsidR="009026A2" w:rsidRDefault="00866703" w:rsidP="00866703">
          <w:pPr>
            <w:pStyle w:val="1329CADDD77E4D399C1CE10D9A39985A8"/>
          </w:pPr>
          <w:r>
            <w:rPr>
              <w:lang w:val="fr-CA" w:bidi="fr-FR"/>
            </w:rPr>
            <w:t>Courriel</w:t>
          </w:r>
        </w:p>
      </w:docPartBody>
    </w:docPart>
    <w:docPart>
      <w:docPartPr>
        <w:name w:val="8E3A4F4AB37B4B078B557466A8446FF4"/>
        <w:category>
          <w:name w:val="General"/>
          <w:gallery w:val="placeholder"/>
        </w:category>
        <w:types>
          <w:type w:val="bbPlcHdr"/>
        </w:types>
        <w:behaviors>
          <w:behavior w:val="content"/>
        </w:behaviors>
        <w:guid w:val="{0F75B3B8-135B-410E-A9FD-D5F219553E76}"/>
      </w:docPartPr>
      <w:docPartBody>
        <w:p w:rsidR="009026A2" w:rsidRDefault="00866703" w:rsidP="00866703">
          <w:pPr>
            <w:pStyle w:val="8E3A4F4AB37B4B078B557466A8446FF42"/>
          </w:pPr>
          <w:r w:rsidRPr="004D2CFC">
            <w:rPr>
              <w:lang w:val="fr-CA" w:bidi="fr-FR"/>
            </w:rPr>
            <w:t>Nom de l’entreprise</w:t>
          </w:r>
        </w:p>
      </w:docPartBody>
    </w:docPart>
    <w:docPart>
      <w:docPartPr>
        <w:name w:val="45F5F9E3D7C5469BB1B76371150A8834"/>
        <w:category>
          <w:name w:val="General"/>
          <w:gallery w:val="placeholder"/>
        </w:category>
        <w:types>
          <w:type w:val="bbPlcHdr"/>
        </w:types>
        <w:behaviors>
          <w:behavior w:val="content"/>
        </w:behaviors>
        <w:guid w:val="{F0426CAE-5CE9-40E8-9F0E-18D39544AEF5}"/>
      </w:docPartPr>
      <w:docPartBody>
        <w:p w:rsidR="009026A2" w:rsidRDefault="00866703" w:rsidP="00866703">
          <w:pPr>
            <w:pStyle w:val="45F5F9E3D7C5469BB1B76371150A88344"/>
          </w:pPr>
          <w:r w:rsidRPr="004D2CFC">
            <w:rPr>
              <w:lang w:val="fr-CA" w:bidi="fr-FR"/>
            </w:rPr>
            <w:t>Votre nom</w:t>
          </w:r>
        </w:p>
      </w:docPartBody>
    </w:docPart>
    <w:docPart>
      <w:docPartPr>
        <w:name w:val="2A4D087922984B6B8AFADBED0CDE5E85"/>
        <w:category>
          <w:name w:val="General"/>
          <w:gallery w:val="placeholder"/>
        </w:category>
        <w:types>
          <w:type w:val="bbPlcHdr"/>
        </w:types>
        <w:behaviors>
          <w:behavior w:val="content"/>
        </w:behaviors>
        <w:guid w:val="{AEB02D1B-A2FE-4106-ACD2-2CD97D797496}"/>
      </w:docPartPr>
      <w:docPartBody>
        <w:p w:rsidR="009026A2" w:rsidRDefault="00866703" w:rsidP="00866703">
          <w:pPr>
            <w:pStyle w:val="2A4D087922984B6B8AFADBED0CDE5E852"/>
          </w:pPr>
          <w:r w:rsidRPr="004D2CFC">
            <w:rPr>
              <w:lang w:val="fr-CA" w:bidi="fr-FR"/>
            </w:rPr>
            <w:t>Titre du poste</w:t>
          </w:r>
        </w:p>
      </w:docPartBody>
    </w:docPart>
    <w:docPart>
      <w:docPartPr>
        <w:name w:val="D694CAB703F84C33A5F3B5FDC0FC0AD7"/>
        <w:category>
          <w:name w:val="General"/>
          <w:gallery w:val="placeholder"/>
        </w:category>
        <w:types>
          <w:type w:val="bbPlcHdr"/>
        </w:types>
        <w:behaviors>
          <w:behavior w:val="content"/>
        </w:behaviors>
        <w:guid w:val="{322503E8-70D8-4908-A4F4-EA4D0C49059F}"/>
      </w:docPartPr>
      <w:docPartBody>
        <w:p w:rsidR="009026A2" w:rsidRDefault="00866703" w:rsidP="00866703">
          <w:pPr>
            <w:pStyle w:val="D694CAB703F84C33A5F3B5FDC0FC0AD72"/>
          </w:pPr>
          <w:r w:rsidRPr="004D2CFC">
            <w:rPr>
              <w:lang w:val="fr-CA" w:bidi="fr-FR"/>
            </w:rPr>
            <w:t>Nom de l’entreprise</w:t>
          </w:r>
        </w:p>
      </w:docPartBody>
    </w:docPart>
    <w:docPart>
      <w:docPartPr>
        <w:name w:val="B986419325134E0890A0834544BA9E76"/>
        <w:category>
          <w:name w:val="General"/>
          <w:gallery w:val="placeholder"/>
        </w:category>
        <w:types>
          <w:type w:val="bbPlcHdr"/>
        </w:types>
        <w:behaviors>
          <w:behavior w:val="content"/>
        </w:behaviors>
        <w:guid w:val="{2C21C22D-7A3C-4FBF-B5A3-63DB89561A54}"/>
      </w:docPartPr>
      <w:docPartBody>
        <w:p w:rsidR="009026A2" w:rsidRDefault="00866703" w:rsidP="00866703">
          <w:pPr>
            <w:pStyle w:val="B986419325134E0890A0834544BA9E764"/>
          </w:pPr>
          <w:r w:rsidRPr="004D2CFC">
            <w:rPr>
              <w:lang w:val="fr-CA" w:bidi="fr-FR"/>
            </w:rPr>
            <w:t>Votre nom</w:t>
          </w:r>
        </w:p>
      </w:docPartBody>
    </w:docPart>
    <w:docPart>
      <w:docPartPr>
        <w:name w:val="868B62EB8C7C47AFBCEEB6358E5642C3"/>
        <w:category>
          <w:name w:val="General"/>
          <w:gallery w:val="placeholder"/>
        </w:category>
        <w:types>
          <w:type w:val="bbPlcHdr"/>
        </w:types>
        <w:behaviors>
          <w:behavior w:val="content"/>
        </w:behaviors>
        <w:guid w:val="{BE194ACA-F44C-4E1F-BDDF-9F699A6A2470}"/>
      </w:docPartPr>
      <w:docPartBody>
        <w:p w:rsidR="009026A2" w:rsidRDefault="00866703" w:rsidP="00866703">
          <w:pPr>
            <w:pStyle w:val="868B62EB8C7C47AFBCEEB6358E5642C32"/>
          </w:pPr>
          <w:r w:rsidRPr="004D2CFC">
            <w:rPr>
              <w:lang w:val="fr-CA" w:bidi="fr-FR"/>
            </w:rPr>
            <w:t>Titre du poste</w:t>
          </w:r>
        </w:p>
      </w:docPartBody>
    </w:docPart>
    <w:docPart>
      <w:docPartPr>
        <w:name w:val="C7A147B76BAE4595AD3477FBAD703462"/>
        <w:category>
          <w:name w:val="General"/>
          <w:gallery w:val="placeholder"/>
        </w:category>
        <w:types>
          <w:type w:val="bbPlcHdr"/>
        </w:types>
        <w:behaviors>
          <w:behavior w:val="content"/>
        </w:behaviors>
        <w:guid w:val="{F8F26436-D95E-4E1C-ACE5-DF8967F888F6}"/>
      </w:docPartPr>
      <w:docPartBody>
        <w:p w:rsidR="009026A2" w:rsidRDefault="00866703" w:rsidP="00866703">
          <w:pPr>
            <w:pStyle w:val="C7A147B76BAE4595AD3477FBAD7034622"/>
          </w:pPr>
          <w:r w:rsidRPr="004D2CFC">
            <w:rPr>
              <w:lang w:val="fr-CA" w:bidi="fr-FR"/>
            </w:rPr>
            <w:t>Nom de l’entreprise</w:t>
          </w:r>
        </w:p>
      </w:docPartBody>
    </w:docPart>
    <w:docPart>
      <w:docPartPr>
        <w:name w:val="B8248F7DCECD4A61BB6B109768306265"/>
        <w:category>
          <w:name w:val="General"/>
          <w:gallery w:val="placeholder"/>
        </w:category>
        <w:types>
          <w:type w:val="bbPlcHdr"/>
        </w:types>
        <w:behaviors>
          <w:behavior w:val="content"/>
        </w:behaviors>
        <w:guid w:val="{8A979EC1-09A7-4570-85F8-48F7A4D01B0C}"/>
      </w:docPartPr>
      <w:docPartBody>
        <w:p w:rsidR="009026A2" w:rsidRDefault="00866703" w:rsidP="00866703">
          <w:pPr>
            <w:pStyle w:val="B8248F7DCECD4A61BB6B1097683062654"/>
          </w:pPr>
          <w:r w:rsidRPr="004D2CFC">
            <w:rPr>
              <w:lang w:val="fr-CA" w:bidi="fr-FR"/>
            </w:rPr>
            <w:t>Votre nom</w:t>
          </w:r>
        </w:p>
      </w:docPartBody>
    </w:docPart>
    <w:docPart>
      <w:docPartPr>
        <w:name w:val="B30399F2093E4B95AF21CD9FBD669954"/>
        <w:category>
          <w:name w:val="General"/>
          <w:gallery w:val="placeholder"/>
        </w:category>
        <w:types>
          <w:type w:val="bbPlcHdr"/>
        </w:types>
        <w:behaviors>
          <w:behavior w:val="content"/>
        </w:behaviors>
        <w:guid w:val="{B0291860-4F5C-42F1-9519-6FF9F29DB6A7}"/>
      </w:docPartPr>
      <w:docPartBody>
        <w:p w:rsidR="009026A2" w:rsidRDefault="00866703" w:rsidP="00866703">
          <w:pPr>
            <w:pStyle w:val="B30399F2093E4B95AF21CD9FBD6699542"/>
          </w:pPr>
          <w:r w:rsidRPr="004D2CFC">
            <w:rPr>
              <w:lang w:val="fr-CA" w:bidi="fr-FR"/>
            </w:rPr>
            <w:t>Titre du poste</w:t>
          </w:r>
        </w:p>
      </w:docPartBody>
    </w:docPart>
    <w:docPart>
      <w:docPartPr>
        <w:name w:val="770673B8FAA84E10BEBB019B7261192A"/>
        <w:category>
          <w:name w:val="General"/>
          <w:gallery w:val="placeholder"/>
        </w:category>
        <w:types>
          <w:type w:val="bbPlcHdr"/>
        </w:types>
        <w:behaviors>
          <w:behavior w:val="content"/>
        </w:behaviors>
        <w:guid w:val="{1204B79B-14F8-4DDD-9ECB-3B2FC61CA2BE}"/>
      </w:docPartPr>
      <w:docPartBody>
        <w:p w:rsidR="009026A2" w:rsidRDefault="00866703" w:rsidP="00866703">
          <w:pPr>
            <w:pStyle w:val="770673B8FAA84E10BEBB019B7261192A2"/>
          </w:pPr>
          <w:r w:rsidRPr="004D2CFC">
            <w:rPr>
              <w:lang w:val="fr-CA" w:bidi="fr-FR"/>
            </w:rPr>
            <w:t>Nom de l’entreprise</w:t>
          </w:r>
        </w:p>
      </w:docPartBody>
    </w:docPart>
    <w:docPart>
      <w:docPartPr>
        <w:name w:val="D2952414DFAC48A19CA7B557F5D4B879"/>
        <w:category>
          <w:name w:val="General"/>
          <w:gallery w:val="placeholder"/>
        </w:category>
        <w:types>
          <w:type w:val="bbPlcHdr"/>
        </w:types>
        <w:behaviors>
          <w:behavior w:val="content"/>
        </w:behaviors>
        <w:guid w:val="{AFE29339-5ED3-4CFF-84BD-99A200450303}"/>
      </w:docPartPr>
      <w:docPartBody>
        <w:p w:rsidR="009026A2" w:rsidRDefault="00866703" w:rsidP="00866703">
          <w:pPr>
            <w:pStyle w:val="D2952414DFAC48A19CA7B557F5D4B8794"/>
          </w:pPr>
          <w:r w:rsidRPr="004D2CFC">
            <w:rPr>
              <w:lang w:val="fr-CA" w:bidi="fr-FR"/>
            </w:rPr>
            <w:t>Votre nom</w:t>
          </w:r>
        </w:p>
      </w:docPartBody>
    </w:docPart>
    <w:docPart>
      <w:docPartPr>
        <w:name w:val="A5DB1EB486EA4B76A58FC52E41C92F58"/>
        <w:category>
          <w:name w:val="General"/>
          <w:gallery w:val="placeholder"/>
        </w:category>
        <w:types>
          <w:type w:val="bbPlcHdr"/>
        </w:types>
        <w:behaviors>
          <w:behavior w:val="content"/>
        </w:behaviors>
        <w:guid w:val="{4A9021AE-5D24-4E81-8C16-B6D4AF3DB031}"/>
      </w:docPartPr>
      <w:docPartBody>
        <w:p w:rsidR="009026A2" w:rsidRDefault="00866703" w:rsidP="00866703">
          <w:pPr>
            <w:pStyle w:val="A5DB1EB486EA4B76A58FC52E41C92F582"/>
          </w:pPr>
          <w:r w:rsidRPr="004D2CFC">
            <w:rPr>
              <w:lang w:val="fr-CA" w:bidi="fr-FR"/>
            </w:rPr>
            <w:t>Titre du poste</w:t>
          </w:r>
        </w:p>
      </w:docPartBody>
    </w:docPart>
    <w:docPart>
      <w:docPartPr>
        <w:name w:val="07ABB20604144AB3AAA9C695E94B00D1"/>
        <w:category>
          <w:name w:val="General"/>
          <w:gallery w:val="placeholder"/>
        </w:category>
        <w:types>
          <w:type w:val="bbPlcHdr"/>
        </w:types>
        <w:behaviors>
          <w:behavior w:val="content"/>
        </w:behaviors>
        <w:guid w:val="{A1233275-4ED0-4837-81B8-09066EBED5DF}"/>
      </w:docPartPr>
      <w:docPartBody>
        <w:p w:rsidR="009026A2" w:rsidRDefault="00866703" w:rsidP="00866703">
          <w:pPr>
            <w:pStyle w:val="07ABB20604144AB3AAA9C695E94B00D12"/>
          </w:pPr>
          <w:r w:rsidRPr="004D2CFC">
            <w:rPr>
              <w:lang w:val="fr-CA" w:bidi="fr-FR"/>
            </w:rPr>
            <w:t>Nom de l’entreprise</w:t>
          </w:r>
        </w:p>
      </w:docPartBody>
    </w:docPart>
    <w:docPart>
      <w:docPartPr>
        <w:name w:val="71888B04479C437D9D3ADE8496498552"/>
        <w:category>
          <w:name w:val="General"/>
          <w:gallery w:val="placeholder"/>
        </w:category>
        <w:types>
          <w:type w:val="bbPlcHdr"/>
        </w:types>
        <w:behaviors>
          <w:behavior w:val="content"/>
        </w:behaviors>
        <w:guid w:val="{A2ED7451-657C-4D6B-86F5-ED800A34ED8B}"/>
      </w:docPartPr>
      <w:docPartBody>
        <w:p w:rsidR="009026A2" w:rsidRDefault="00866703" w:rsidP="00866703">
          <w:pPr>
            <w:pStyle w:val="71888B04479C437D9D3ADE84964985524"/>
          </w:pPr>
          <w:r w:rsidRPr="004D2CFC">
            <w:rPr>
              <w:lang w:val="fr-CA" w:bidi="fr-FR"/>
            </w:rPr>
            <w:t>Votre nom</w:t>
          </w:r>
        </w:p>
      </w:docPartBody>
    </w:docPart>
    <w:docPart>
      <w:docPartPr>
        <w:name w:val="AA1D4A09FB604D71B08F7680EEF27E66"/>
        <w:category>
          <w:name w:val="General"/>
          <w:gallery w:val="placeholder"/>
        </w:category>
        <w:types>
          <w:type w:val="bbPlcHdr"/>
        </w:types>
        <w:behaviors>
          <w:behavior w:val="content"/>
        </w:behaviors>
        <w:guid w:val="{2C21C6EF-AB9C-4327-8F79-57AA658EED27}"/>
      </w:docPartPr>
      <w:docPartBody>
        <w:p w:rsidR="009026A2" w:rsidRDefault="00866703" w:rsidP="00866703">
          <w:pPr>
            <w:pStyle w:val="AA1D4A09FB604D71B08F7680EEF27E662"/>
          </w:pPr>
          <w:r w:rsidRPr="004D2CFC">
            <w:rPr>
              <w:lang w:val="fr-CA" w:bidi="fr-FR"/>
            </w:rPr>
            <w:t>Titre du poste</w:t>
          </w:r>
        </w:p>
      </w:docPartBody>
    </w:docPart>
    <w:docPart>
      <w:docPartPr>
        <w:name w:val="4C6FDB2CB1F9459D8A01063D18B45C6A"/>
        <w:category>
          <w:name w:val="General"/>
          <w:gallery w:val="placeholder"/>
        </w:category>
        <w:types>
          <w:type w:val="bbPlcHdr"/>
        </w:types>
        <w:behaviors>
          <w:behavior w:val="content"/>
        </w:behaviors>
        <w:guid w:val="{BA072D90-9A87-47AA-B38C-CD16ACD62434}"/>
      </w:docPartPr>
      <w:docPartBody>
        <w:p w:rsidR="009026A2" w:rsidRDefault="00866703" w:rsidP="00866703">
          <w:pPr>
            <w:pStyle w:val="4C6FDB2CB1F9459D8A01063D18B45C6A2"/>
          </w:pPr>
          <w:r w:rsidRPr="004D2CFC">
            <w:rPr>
              <w:lang w:val="fr-CA" w:bidi="fr-FR"/>
            </w:rPr>
            <w:t>Adresse postale</w:t>
          </w:r>
        </w:p>
      </w:docPartBody>
    </w:docPart>
    <w:docPart>
      <w:docPartPr>
        <w:name w:val="E481E308D3F84CD29AD1EFF3D655CC29"/>
        <w:category>
          <w:name w:val="General"/>
          <w:gallery w:val="placeholder"/>
        </w:category>
        <w:types>
          <w:type w:val="bbPlcHdr"/>
        </w:types>
        <w:behaviors>
          <w:behavior w:val="content"/>
        </w:behaviors>
        <w:guid w:val="{34929124-C439-4E2F-BF80-E2B08ADE6791}"/>
      </w:docPartPr>
      <w:docPartBody>
        <w:p w:rsidR="009026A2" w:rsidRDefault="00866703" w:rsidP="00866703">
          <w:pPr>
            <w:pStyle w:val="E481E308D3F84CD29AD1EFF3D655CC292"/>
          </w:pPr>
          <w:r w:rsidRPr="004D2CFC">
            <w:rPr>
              <w:lang w:val="fr-CA" w:bidi="fr-FR"/>
            </w:rPr>
            <w:t>Code postal, Ville</w:t>
          </w:r>
        </w:p>
      </w:docPartBody>
    </w:docPart>
    <w:docPart>
      <w:docPartPr>
        <w:name w:val="9E8D78D6DD9A49158EEF96978DF8AD5D"/>
        <w:category>
          <w:name w:val="General"/>
          <w:gallery w:val="placeholder"/>
        </w:category>
        <w:types>
          <w:type w:val="bbPlcHdr"/>
        </w:types>
        <w:behaviors>
          <w:behavior w:val="content"/>
        </w:behaviors>
        <w:guid w:val="{0EC29889-021A-4ACC-BFFA-713AEFF9E3F7}"/>
      </w:docPartPr>
      <w:docPartBody>
        <w:p w:rsidR="009026A2" w:rsidRDefault="00866703" w:rsidP="00866703">
          <w:pPr>
            <w:pStyle w:val="9E8D78D6DD9A49158EEF96978DF8AD5D2"/>
          </w:pPr>
          <w:r w:rsidRPr="004D2CFC">
            <w:rPr>
              <w:lang w:val="fr-CA" w:bidi="fr-FR"/>
            </w:rPr>
            <w:t>Téléphone</w:t>
          </w:r>
        </w:p>
      </w:docPartBody>
    </w:docPart>
    <w:docPart>
      <w:docPartPr>
        <w:name w:val="1A391574B03F45B0AC4CA8FAF11DCFF7"/>
        <w:category>
          <w:name w:val="General"/>
          <w:gallery w:val="placeholder"/>
        </w:category>
        <w:types>
          <w:type w:val="bbPlcHdr"/>
        </w:types>
        <w:behaviors>
          <w:behavior w:val="content"/>
        </w:behaviors>
        <w:guid w:val="{56955B8F-0E4B-4056-80EA-6CFEE8B53A5D}"/>
      </w:docPartPr>
      <w:docPartBody>
        <w:p w:rsidR="009026A2" w:rsidRDefault="00866703" w:rsidP="00866703">
          <w:pPr>
            <w:pStyle w:val="1A391574B03F45B0AC4CA8FAF11DCFF72"/>
          </w:pPr>
          <w:r w:rsidRPr="004D2CFC">
            <w:rPr>
              <w:lang w:val="fr-CA" w:bidi="fr-FR"/>
            </w:rPr>
            <w:t>Téléphone</w:t>
          </w:r>
        </w:p>
      </w:docPartBody>
    </w:docPart>
    <w:docPart>
      <w:docPartPr>
        <w:name w:val="E5A7664E81A74F678720983E3BF4DC5F"/>
        <w:category>
          <w:name w:val="General"/>
          <w:gallery w:val="placeholder"/>
        </w:category>
        <w:types>
          <w:type w:val="bbPlcHdr"/>
        </w:types>
        <w:behaviors>
          <w:behavior w:val="content"/>
        </w:behaviors>
        <w:guid w:val="{E7416B88-7BDB-41D0-B42D-2624797228EE}"/>
      </w:docPartPr>
      <w:docPartBody>
        <w:p w:rsidR="009026A2" w:rsidRDefault="00866703" w:rsidP="00866703">
          <w:pPr>
            <w:pStyle w:val="E5A7664E81A74F678720983E3BF4DC5F2"/>
          </w:pPr>
          <w:r w:rsidRPr="004D2CFC">
            <w:rPr>
              <w:lang w:val="fr-CA" w:bidi="fr-FR"/>
            </w:rPr>
            <w:t>Télécopie</w:t>
          </w:r>
        </w:p>
      </w:docPartBody>
    </w:docPart>
    <w:docPart>
      <w:docPartPr>
        <w:name w:val="86ECF1D73DAF4DA2A1DF11A8F512B416"/>
        <w:category>
          <w:name w:val="General"/>
          <w:gallery w:val="placeholder"/>
        </w:category>
        <w:types>
          <w:type w:val="bbPlcHdr"/>
        </w:types>
        <w:behaviors>
          <w:behavior w:val="content"/>
        </w:behaviors>
        <w:guid w:val="{FEF81D96-1855-47CE-9549-683F2121F44C}"/>
      </w:docPartPr>
      <w:docPartBody>
        <w:p w:rsidR="009026A2" w:rsidRDefault="00866703" w:rsidP="00866703">
          <w:pPr>
            <w:pStyle w:val="86ECF1D73DAF4DA2A1DF11A8F512B4162"/>
          </w:pPr>
          <w:r w:rsidRPr="004D2CFC">
            <w:rPr>
              <w:lang w:val="fr-CA" w:bidi="fr-FR"/>
            </w:rPr>
            <w:t>Télécopie</w:t>
          </w:r>
        </w:p>
      </w:docPartBody>
    </w:docPart>
    <w:docPart>
      <w:docPartPr>
        <w:name w:val="47EC73CFAED54A46A8CA5158D5C1D664"/>
        <w:category>
          <w:name w:val="General"/>
          <w:gallery w:val="placeholder"/>
        </w:category>
        <w:types>
          <w:type w:val="bbPlcHdr"/>
        </w:types>
        <w:behaviors>
          <w:behavior w:val="content"/>
        </w:behaviors>
        <w:guid w:val="{66243D81-6687-4E03-A144-6549AC6C3383}"/>
      </w:docPartPr>
      <w:docPartBody>
        <w:p w:rsidR="009026A2" w:rsidRDefault="00866703" w:rsidP="00866703">
          <w:pPr>
            <w:pStyle w:val="47EC73CFAED54A46A8CA5158D5C1D6647"/>
          </w:pPr>
          <w:r>
            <w:rPr>
              <w:lang w:val="fr-CA" w:bidi="fr-FR"/>
            </w:rPr>
            <w:t>Courriel</w:t>
          </w:r>
        </w:p>
      </w:docPartBody>
    </w:docPart>
    <w:docPart>
      <w:docPartPr>
        <w:name w:val="E78F4FC2EEAE4A1D95047C7860B08C1B"/>
        <w:category>
          <w:name w:val="General"/>
          <w:gallery w:val="placeholder"/>
        </w:category>
        <w:types>
          <w:type w:val="bbPlcHdr"/>
        </w:types>
        <w:behaviors>
          <w:behavior w:val="content"/>
        </w:behaviors>
        <w:guid w:val="{A68036AE-A135-4B7A-8D7F-BD9BB466F2C1}"/>
      </w:docPartPr>
      <w:docPartBody>
        <w:p w:rsidR="009026A2" w:rsidRDefault="00866703" w:rsidP="00866703">
          <w:pPr>
            <w:pStyle w:val="E78F4FC2EEAE4A1D95047C7860B08C1B2"/>
          </w:pPr>
          <w:r w:rsidRPr="004D2CFC">
            <w:rPr>
              <w:lang w:val="fr-CA" w:bidi="fr-FR"/>
            </w:rPr>
            <w:t>Adresse</w:t>
          </w:r>
        </w:p>
      </w:docPartBody>
    </w:docPart>
    <w:docPart>
      <w:docPartPr>
        <w:name w:val="A7E6C5ABD342407C9ED3AB69575F87F3"/>
        <w:category>
          <w:name w:val="General"/>
          <w:gallery w:val="placeholder"/>
        </w:category>
        <w:types>
          <w:type w:val="bbPlcHdr"/>
        </w:types>
        <w:behaviors>
          <w:behavior w:val="content"/>
        </w:behaviors>
        <w:guid w:val="{1443F5E2-E8CD-4495-A1B2-70396B302AA4}"/>
      </w:docPartPr>
      <w:docPartBody>
        <w:p w:rsidR="009026A2" w:rsidRDefault="00866703" w:rsidP="00866703">
          <w:pPr>
            <w:pStyle w:val="A7E6C5ABD342407C9ED3AB69575F87F32"/>
          </w:pPr>
          <w:r w:rsidRPr="004D2CFC">
            <w:rPr>
              <w:lang w:val="fr-CA" w:bidi="fr-FR"/>
            </w:rPr>
            <w:t>Code postal, Ville</w:t>
          </w:r>
        </w:p>
      </w:docPartBody>
    </w:docPart>
    <w:docPart>
      <w:docPartPr>
        <w:name w:val="F4582BDB7750499B8EC2B4FF967574B8"/>
        <w:category>
          <w:name w:val="General"/>
          <w:gallery w:val="placeholder"/>
        </w:category>
        <w:types>
          <w:type w:val="bbPlcHdr"/>
        </w:types>
        <w:behaviors>
          <w:behavior w:val="content"/>
        </w:behaviors>
        <w:guid w:val="{36DFD23C-243D-4CB5-86C5-246C416E1DEE}"/>
      </w:docPartPr>
      <w:docPartBody>
        <w:p w:rsidR="009026A2" w:rsidRDefault="00866703" w:rsidP="00866703">
          <w:pPr>
            <w:pStyle w:val="F4582BDB7750499B8EC2B4FF967574B82"/>
          </w:pPr>
          <w:r w:rsidRPr="004D2CFC">
            <w:rPr>
              <w:lang w:val="fr-CA" w:bidi="fr-FR"/>
            </w:rPr>
            <w:t>Téléphone</w:t>
          </w:r>
        </w:p>
      </w:docPartBody>
    </w:docPart>
    <w:docPart>
      <w:docPartPr>
        <w:name w:val="5A186BBA73B0489B862D021C5D3EFF8D"/>
        <w:category>
          <w:name w:val="General"/>
          <w:gallery w:val="placeholder"/>
        </w:category>
        <w:types>
          <w:type w:val="bbPlcHdr"/>
        </w:types>
        <w:behaviors>
          <w:behavior w:val="content"/>
        </w:behaviors>
        <w:guid w:val="{C5050D7C-0393-4F92-A914-251C107F2145}"/>
      </w:docPartPr>
      <w:docPartBody>
        <w:p w:rsidR="009026A2" w:rsidRDefault="00866703" w:rsidP="00866703">
          <w:pPr>
            <w:pStyle w:val="5A186BBA73B0489B862D021C5D3EFF8D2"/>
          </w:pPr>
          <w:r w:rsidRPr="004D2CFC">
            <w:rPr>
              <w:lang w:val="fr-CA" w:bidi="fr-FR"/>
            </w:rPr>
            <w:t>Téléphone</w:t>
          </w:r>
        </w:p>
      </w:docPartBody>
    </w:docPart>
    <w:docPart>
      <w:docPartPr>
        <w:name w:val="5AC645DFF0704735940B06D6ECF9CE53"/>
        <w:category>
          <w:name w:val="General"/>
          <w:gallery w:val="placeholder"/>
        </w:category>
        <w:types>
          <w:type w:val="bbPlcHdr"/>
        </w:types>
        <w:behaviors>
          <w:behavior w:val="content"/>
        </w:behaviors>
        <w:guid w:val="{F08923D1-0B2D-4A1A-AC9A-5BF39777A819}"/>
      </w:docPartPr>
      <w:docPartBody>
        <w:p w:rsidR="009026A2" w:rsidRDefault="00866703" w:rsidP="00866703">
          <w:pPr>
            <w:pStyle w:val="5AC645DFF0704735940B06D6ECF9CE532"/>
          </w:pPr>
          <w:r w:rsidRPr="004D2CFC">
            <w:rPr>
              <w:lang w:val="fr-CA" w:bidi="fr-FR"/>
            </w:rPr>
            <w:t>Télécopie</w:t>
          </w:r>
        </w:p>
      </w:docPartBody>
    </w:docPart>
    <w:docPart>
      <w:docPartPr>
        <w:name w:val="6A7379E1D0324DC78C57F96C484B6BB1"/>
        <w:category>
          <w:name w:val="General"/>
          <w:gallery w:val="placeholder"/>
        </w:category>
        <w:types>
          <w:type w:val="bbPlcHdr"/>
        </w:types>
        <w:behaviors>
          <w:behavior w:val="content"/>
        </w:behaviors>
        <w:guid w:val="{EAD56D4C-874D-4220-AFC2-6CACCDE64FB9}"/>
      </w:docPartPr>
      <w:docPartBody>
        <w:p w:rsidR="009026A2" w:rsidRDefault="00866703" w:rsidP="00866703">
          <w:pPr>
            <w:pStyle w:val="6A7379E1D0324DC78C57F96C484B6BB12"/>
          </w:pPr>
          <w:r w:rsidRPr="004D2CFC">
            <w:rPr>
              <w:lang w:val="fr-CA" w:bidi="fr-FR"/>
            </w:rPr>
            <w:t>Télécopie</w:t>
          </w:r>
        </w:p>
      </w:docPartBody>
    </w:docPart>
    <w:docPart>
      <w:docPartPr>
        <w:name w:val="7B0AB1C09C014FD79AECE32D131900FD"/>
        <w:category>
          <w:name w:val="General"/>
          <w:gallery w:val="placeholder"/>
        </w:category>
        <w:types>
          <w:type w:val="bbPlcHdr"/>
        </w:types>
        <w:behaviors>
          <w:behavior w:val="content"/>
        </w:behaviors>
        <w:guid w:val="{A395412D-2BE8-4F3A-8195-1D0A0B8941DF}"/>
      </w:docPartPr>
      <w:docPartBody>
        <w:p w:rsidR="009026A2" w:rsidRDefault="00866703" w:rsidP="00866703">
          <w:pPr>
            <w:pStyle w:val="7B0AB1C09C014FD79AECE32D131900FD7"/>
          </w:pPr>
          <w:r>
            <w:rPr>
              <w:lang w:val="fr-CA" w:bidi="fr-FR"/>
            </w:rPr>
            <w:t>Courriel</w:t>
          </w:r>
        </w:p>
      </w:docPartBody>
    </w:docPart>
    <w:docPart>
      <w:docPartPr>
        <w:name w:val="1D2875A675024557B4C97D6623DB822B"/>
        <w:category>
          <w:name w:val="General"/>
          <w:gallery w:val="placeholder"/>
        </w:category>
        <w:types>
          <w:type w:val="bbPlcHdr"/>
        </w:types>
        <w:behaviors>
          <w:behavior w:val="content"/>
        </w:behaviors>
        <w:guid w:val="{9DCE1C27-0AAE-4935-943A-EF19BD192F30}"/>
      </w:docPartPr>
      <w:docPartBody>
        <w:p w:rsidR="009026A2" w:rsidRDefault="00866703" w:rsidP="00866703">
          <w:pPr>
            <w:pStyle w:val="1D2875A675024557B4C97D6623DB822B2"/>
          </w:pPr>
          <w:r w:rsidRPr="004D2CFC">
            <w:rPr>
              <w:lang w:val="fr-CA" w:bidi="fr-FR"/>
            </w:rPr>
            <w:t>Adresse</w:t>
          </w:r>
        </w:p>
      </w:docPartBody>
    </w:docPart>
    <w:docPart>
      <w:docPartPr>
        <w:name w:val="34262199E9EA4051BEE8AEDBBC8DB2A0"/>
        <w:category>
          <w:name w:val="General"/>
          <w:gallery w:val="placeholder"/>
        </w:category>
        <w:types>
          <w:type w:val="bbPlcHdr"/>
        </w:types>
        <w:behaviors>
          <w:behavior w:val="content"/>
        </w:behaviors>
        <w:guid w:val="{E768888E-DCD2-4DD8-AEA6-FF1E60252C13}"/>
      </w:docPartPr>
      <w:docPartBody>
        <w:p w:rsidR="009026A2" w:rsidRDefault="00866703" w:rsidP="00866703">
          <w:pPr>
            <w:pStyle w:val="34262199E9EA4051BEE8AEDBBC8DB2A02"/>
          </w:pPr>
          <w:r w:rsidRPr="004D2CFC">
            <w:rPr>
              <w:lang w:val="fr-CA" w:bidi="fr-FR"/>
            </w:rPr>
            <w:t>Code postal, Ville</w:t>
          </w:r>
        </w:p>
      </w:docPartBody>
    </w:docPart>
    <w:docPart>
      <w:docPartPr>
        <w:name w:val="0BF6A261F61A44F6A1CB5B01D227CB4C"/>
        <w:category>
          <w:name w:val="General"/>
          <w:gallery w:val="placeholder"/>
        </w:category>
        <w:types>
          <w:type w:val="bbPlcHdr"/>
        </w:types>
        <w:behaviors>
          <w:behavior w:val="content"/>
        </w:behaviors>
        <w:guid w:val="{A5707D38-3E86-401C-818F-7F93EA56A552}"/>
      </w:docPartPr>
      <w:docPartBody>
        <w:p w:rsidR="009026A2" w:rsidRDefault="00866703" w:rsidP="00866703">
          <w:pPr>
            <w:pStyle w:val="0BF6A261F61A44F6A1CB5B01D227CB4C2"/>
          </w:pPr>
          <w:r w:rsidRPr="004D2CFC">
            <w:rPr>
              <w:lang w:val="fr-CA" w:bidi="fr-FR"/>
            </w:rPr>
            <w:t>Téléphone</w:t>
          </w:r>
        </w:p>
      </w:docPartBody>
    </w:docPart>
    <w:docPart>
      <w:docPartPr>
        <w:name w:val="9BCD650F4F334CDBB82D0E391802C592"/>
        <w:category>
          <w:name w:val="General"/>
          <w:gallery w:val="placeholder"/>
        </w:category>
        <w:types>
          <w:type w:val="bbPlcHdr"/>
        </w:types>
        <w:behaviors>
          <w:behavior w:val="content"/>
        </w:behaviors>
        <w:guid w:val="{CC9F846D-50AA-4704-883B-30F418614B70}"/>
      </w:docPartPr>
      <w:docPartBody>
        <w:p w:rsidR="009026A2" w:rsidRDefault="00866703" w:rsidP="00866703">
          <w:pPr>
            <w:pStyle w:val="9BCD650F4F334CDBB82D0E391802C5922"/>
          </w:pPr>
          <w:r w:rsidRPr="004D2CFC">
            <w:rPr>
              <w:lang w:val="fr-CA" w:bidi="fr-FR"/>
            </w:rPr>
            <w:t>Téléphone</w:t>
          </w:r>
        </w:p>
      </w:docPartBody>
    </w:docPart>
    <w:docPart>
      <w:docPartPr>
        <w:name w:val="E70E0CBC4F994EE4B70407A31C47DCCA"/>
        <w:category>
          <w:name w:val="General"/>
          <w:gallery w:val="placeholder"/>
        </w:category>
        <w:types>
          <w:type w:val="bbPlcHdr"/>
        </w:types>
        <w:behaviors>
          <w:behavior w:val="content"/>
        </w:behaviors>
        <w:guid w:val="{9C74B668-F84E-460D-81A6-FB532E24A0D8}"/>
      </w:docPartPr>
      <w:docPartBody>
        <w:p w:rsidR="009026A2" w:rsidRDefault="00866703" w:rsidP="00866703">
          <w:pPr>
            <w:pStyle w:val="E70E0CBC4F994EE4B70407A31C47DCCA2"/>
          </w:pPr>
          <w:r w:rsidRPr="004D2CFC">
            <w:rPr>
              <w:lang w:val="fr-CA" w:bidi="fr-FR"/>
            </w:rPr>
            <w:t>Télécopie</w:t>
          </w:r>
        </w:p>
      </w:docPartBody>
    </w:docPart>
    <w:docPart>
      <w:docPartPr>
        <w:name w:val="EB651725C95144ADBC26E688899E587B"/>
        <w:category>
          <w:name w:val="General"/>
          <w:gallery w:val="placeholder"/>
        </w:category>
        <w:types>
          <w:type w:val="bbPlcHdr"/>
        </w:types>
        <w:behaviors>
          <w:behavior w:val="content"/>
        </w:behaviors>
        <w:guid w:val="{CF87E13A-CBD6-4FBC-9D60-054D5435D64D}"/>
      </w:docPartPr>
      <w:docPartBody>
        <w:p w:rsidR="009026A2" w:rsidRDefault="00866703" w:rsidP="00866703">
          <w:pPr>
            <w:pStyle w:val="EB651725C95144ADBC26E688899E587B2"/>
          </w:pPr>
          <w:r w:rsidRPr="004D2CFC">
            <w:rPr>
              <w:lang w:val="fr-CA" w:bidi="fr-FR"/>
            </w:rPr>
            <w:t>Télécopie</w:t>
          </w:r>
        </w:p>
      </w:docPartBody>
    </w:docPart>
    <w:docPart>
      <w:docPartPr>
        <w:name w:val="86DF9171F18E4B9995FE42A8C6D50047"/>
        <w:category>
          <w:name w:val="General"/>
          <w:gallery w:val="placeholder"/>
        </w:category>
        <w:types>
          <w:type w:val="bbPlcHdr"/>
        </w:types>
        <w:behaviors>
          <w:behavior w:val="content"/>
        </w:behaviors>
        <w:guid w:val="{6746F8CF-A2C1-4B4C-8E88-FD15E0134CAD}"/>
      </w:docPartPr>
      <w:docPartBody>
        <w:p w:rsidR="009026A2" w:rsidRDefault="00866703" w:rsidP="00866703">
          <w:pPr>
            <w:pStyle w:val="86DF9171F18E4B9995FE42A8C6D500477"/>
          </w:pPr>
          <w:r>
            <w:rPr>
              <w:lang w:val="fr-CA" w:bidi="fr-FR"/>
            </w:rPr>
            <w:t>Courriel</w:t>
          </w:r>
        </w:p>
      </w:docPartBody>
    </w:docPart>
    <w:docPart>
      <w:docPartPr>
        <w:name w:val="6F562B5748EC4E66949CAEBFF4477F0A"/>
        <w:category>
          <w:name w:val="General"/>
          <w:gallery w:val="placeholder"/>
        </w:category>
        <w:types>
          <w:type w:val="bbPlcHdr"/>
        </w:types>
        <w:behaviors>
          <w:behavior w:val="content"/>
        </w:behaviors>
        <w:guid w:val="{6FB43FF5-24D1-4165-A01F-BF532F372149}"/>
      </w:docPartPr>
      <w:docPartBody>
        <w:p w:rsidR="009026A2" w:rsidRDefault="00866703" w:rsidP="00866703">
          <w:pPr>
            <w:pStyle w:val="6F562B5748EC4E66949CAEBFF4477F0A2"/>
          </w:pPr>
          <w:r w:rsidRPr="004D2CFC">
            <w:rPr>
              <w:lang w:val="fr-CA" w:bidi="fr-FR"/>
            </w:rPr>
            <w:t>Adresse</w:t>
          </w:r>
        </w:p>
      </w:docPartBody>
    </w:docPart>
    <w:docPart>
      <w:docPartPr>
        <w:name w:val="F1AA6DD9B2E840B1AABB96EAF95C4F24"/>
        <w:category>
          <w:name w:val="General"/>
          <w:gallery w:val="placeholder"/>
        </w:category>
        <w:types>
          <w:type w:val="bbPlcHdr"/>
        </w:types>
        <w:behaviors>
          <w:behavior w:val="content"/>
        </w:behaviors>
        <w:guid w:val="{D2B06B98-151A-4C53-AC0C-C0897FB397C1}"/>
      </w:docPartPr>
      <w:docPartBody>
        <w:p w:rsidR="009026A2" w:rsidRDefault="00866703" w:rsidP="00866703">
          <w:pPr>
            <w:pStyle w:val="F1AA6DD9B2E840B1AABB96EAF95C4F242"/>
          </w:pPr>
          <w:r w:rsidRPr="004D2CFC">
            <w:rPr>
              <w:lang w:val="fr-CA" w:bidi="fr-FR"/>
            </w:rPr>
            <w:t>Code postal, Ville</w:t>
          </w:r>
        </w:p>
      </w:docPartBody>
    </w:docPart>
    <w:docPart>
      <w:docPartPr>
        <w:name w:val="20C9FAF061CF4FD697EF5C537DE86E9C"/>
        <w:category>
          <w:name w:val="General"/>
          <w:gallery w:val="placeholder"/>
        </w:category>
        <w:types>
          <w:type w:val="bbPlcHdr"/>
        </w:types>
        <w:behaviors>
          <w:behavior w:val="content"/>
        </w:behaviors>
        <w:guid w:val="{ADE51240-4F62-49AF-B361-B0BB03BC0A95}"/>
      </w:docPartPr>
      <w:docPartBody>
        <w:p w:rsidR="009026A2" w:rsidRDefault="00866703" w:rsidP="00866703">
          <w:pPr>
            <w:pStyle w:val="20C9FAF061CF4FD697EF5C537DE86E9C2"/>
          </w:pPr>
          <w:r w:rsidRPr="004D2CFC">
            <w:rPr>
              <w:lang w:val="fr-CA" w:bidi="fr-FR"/>
            </w:rPr>
            <w:t>Téléphone</w:t>
          </w:r>
        </w:p>
      </w:docPartBody>
    </w:docPart>
    <w:docPart>
      <w:docPartPr>
        <w:name w:val="8B179A37869D4A3DBED3C5F9BEDCA441"/>
        <w:category>
          <w:name w:val="General"/>
          <w:gallery w:val="placeholder"/>
        </w:category>
        <w:types>
          <w:type w:val="bbPlcHdr"/>
        </w:types>
        <w:behaviors>
          <w:behavior w:val="content"/>
        </w:behaviors>
        <w:guid w:val="{1AE12D2E-E99C-4DD1-8A7F-A2B0D014E153}"/>
      </w:docPartPr>
      <w:docPartBody>
        <w:p w:rsidR="009026A2" w:rsidRDefault="00866703" w:rsidP="00866703">
          <w:pPr>
            <w:pStyle w:val="8B179A37869D4A3DBED3C5F9BEDCA4412"/>
          </w:pPr>
          <w:r w:rsidRPr="004D2CFC">
            <w:rPr>
              <w:lang w:val="fr-CA" w:bidi="fr-FR"/>
            </w:rPr>
            <w:t>Téléphone</w:t>
          </w:r>
        </w:p>
      </w:docPartBody>
    </w:docPart>
    <w:docPart>
      <w:docPartPr>
        <w:name w:val="639E990C060240EC91BE8E7F2DA12FE9"/>
        <w:category>
          <w:name w:val="General"/>
          <w:gallery w:val="placeholder"/>
        </w:category>
        <w:types>
          <w:type w:val="bbPlcHdr"/>
        </w:types>
        <w:behaviors>
          <w:behavior w:val="content"/>
        </w:behaviors>
        <w:guid w:val="{D3A5BFC6-6F1B-478E-9CA8-64D8113EA656}"/>
      </w:docPartPr>
      <w:docPartBody>
        <w:p w:rsidR="009026A2" w:rsidRDefault="00866703" w:rsidP="00866703">
          <w:pPr>
            <w:pStyle w:val="639E990C060240EC91BE8E7F2DA12FE92"/>
          </w:pPr>
          <w:r w:rsidRPr="004D2CFC">
            <w:rPr>
              <w:lang w:val="fr-CA" w:bidi="fr-FR"/>
            </w:rPr>
            <w:t>Télécopie</w:t>
          </w:r>
        </w:p>
      </w:docPartBody>
    </w:docPart>
    <w:docPart>
      <w:docPartPr>
        <w:name w:val="C971FB652DAA4E8D95F212FF50E07A92"/>
        <w:category>
          <w:name w:val="General"/>
          <w:gallery w:val="placeholder"/>
        </w:category>
        <w:types>
          <w:type w:val="bbPlcHdr"/>
        </w:types>
        <w:behaviors>
          <w:behavior w:val="content"/>
        </w:behaviors>
        <w:guid w:val="{F87A8A3D-7E52-4EF4-80CE-722F901E2098}"/>
      </w:docPartPr>
      <w:docPartBody>
        <w:p w:rsidR="009026A2" w:rsidRDefault="00866703" w:rsidP="00866703">
          <w:pPr>
            <w:pStyle w:val="C971FB652DAA4E8D95F212FF50E07A922"/>
          </w:pPr>
          <w:r w:rsidRPr="004D2CFC">
            <w:rPr>
              <w:lang w:val="fr-CA" w:bidi="fr-FR"/>
            </w:rPr>
            <w:t>Télécopie</w:t>
          </w:r>
        </w:p>
      </w:docPartBody>
    </w:docPart>
    <w:docPart>
      <w:docPartPr>
        <w:name w:val="863B38A7A8B048AC9BC35CF29977EAC9"/>
        <w:category>
          <w:name w:val="General"/>
          <w:gallery w:val="placeholder"/>
        </w:category>
        <w:types>
          <w:type w:val="bbPlcHdr"/>
        </w:types>
        <w:behaviors>
          <w:behavior w:val="content"/>
        </w:behaviors>
        <w:guid w:val="{2C0CE0D3-4958-42B2-AB51-82BE5E95A15D}"/>
      </w:docPartPr>
      <w:docPartBody>
        <w:p w:rsidR="009026A2" w:rsidRDefault="00866703" w:rsidP="00866703">
          <w:pPr>
            <w:pStyle w:val="863B38A7A8B048AC9BC35CF29977EAC97"/>
          </w:pPr>
          <w:r>
            <w:rPr>
              <w:lang w:val="fr-CA" w:bidi="fr-FR"/>
            </w:rPr>
            <w:t>Courriel</w:t>
          </w:r>
        </w:p>
      </w:docPartBody>
    </w:docPart>
    <w:docPart>
      <w:docPartPr>
        <w:name w:val="BE740CA9F0C742F9AC26B4AE5C0978C7"/>
        <w:category>
          <w:name w:val="General"/>
          <w:gallery w:val="placeholder"/>
        </w:category>
        <w:types>
          <w:type w:val="bbPlcHdr"/>
        </w:types>
        <w:behaviors>
          <w:behavior w:val="content"/>
        </w:behaviors>
        <w:guid w:val="{9F67AAB1-90F5-48B4-B4E5-A93807574EF9}"/>
      </w:docPartPr>
      <w:docPartBody>
        <w:p w:rsidR="009026A2" w:rsidRDefault="00866703" w:rsidP="00866703">
          <w:pPr>
            <w:pStyle w:val="BE740CA9F0C742F9AC26B4AE5C0978C72"/>
          </w:pPr>
          <w:r w:rsidRPr="004D2CFC">
            <w:rPr>
              <w:lang w:val="fr-CA" w:bidi="fr-FR"/>
            </w:rPr>
            <w:t>Adresse</w:t>
          </w:r>
        </w:p>
      </w:docPartBody>
    </w:docPart>
    <w:docPart>
      <w:docPartPr>
        <w:name w:val="AEB5F2FD13654B03B28F40B08F572AF7"/>
        <w:category>
          <w:name w:val="General"/>
          <w:gallery w:val="placeholder"/>
        </w:category>
        <w:types>
          <w:type w:val="bbPlcHdr"/>
        </w:types>
        <w:behaviors>
          <w:behavior w:val="content"/>
        </w:behaviors>
        <w:guid w:val="{BDEEDAC4-7309-4731-B523-B567C6860073}"/>
      </w:docPartPr>
      <w:docPartBody>
        <w:p w:rsidR="009026A2" w:rsidRDefault="00866703" w:rsidP="00866703">
          <w:pPr>
            <w:pStyle w:val="AEB5F2FD13654B03B28F40B08F572AF72"/>
          </w:pPr>
          <w:r w:rsidRPr="004D2CFC">
            <w:rPr>
              <w:lang w:val="fr-CA" w:bidi="fr-FR"/>
            </w:rPr>
            <w:t>Code postal, Ville</w:t>
          </w:r>
        </w:p>
      </w:docPartBody>
    </w:docPart>
    <w:docPart>
      <w:docPartPr>
        <w:name w:val="4ABF67A924FB45BAA6ECE28B3C258B9C"/>
        <w:category>
          <w:name w:val="General"/>
          <w:gallery w:val="placeholder"/>
        </w:category>
        <w:types>
          <w:type w:val="bbPlcHdr"/>
        </w:types>
        <w:behaviors>
          <w:behavior w:val="content"/>
        </w:behaviors>
        <w:guid w:val="{52253BFE-E46C-4B15-A562-BF6E7B01E033}"/>
      </w:docPartPr>
      <w:docPartBody>
        <w:p w:rsidR="009026A2" w:rsidRDefault="00866703" w:rsidP="00866703">
          <w:pPr>
            <w:pStyle w:val="4ABF67A924FB45BAA6ECE28B3C258B9C2"/>
          </w:pPr>
          <w:r w:rsidRPr="004D2CFC">
            <w:rPr>
              <w:lang w:val="fr-CA" w:bidi="fr-FR"/>
            </w:rPr>
            <w:t>Téléphone</w:t>
          </w:r>
        </w:p>
      </w:docPartBody>
    </w:docPart>
    <w:docPart>
      <w:docPartPr>
        <w:name w:val="6B93DE0EACC14E76BD6BA122E0B8C656"/>
        <w:category>
          <w:name w:val="General"/>
          <w:gallery w:val="placeholder"/>
        </w:category>
        <w:types>
          <w:type w:val="bbPlcHdr"/>
        </w:types>
        <w:behaviors>
          <w:behavior w:val="content"/>
        </w:behaviors>
        <w:guid w:val="{6377781E-D932-4760-B9A2-8B3AA0D1B362}"/>
      </w:docPartPr>
      <w:docPartBody>
        <w:p w:rsidR="009026A2" w:rsidRDefault="00866703" w:rsidP="00866703">
          <w:pPr>
            <w:pStyle w:val="6B93DE0EACC14E76BD6BA122E0B8C6562"/>
          </w:pPr>
          <w:r w:rsidRPr="004D2CFC">
            <w:rPr>
              <w:lang w:val="fr-CA" w:bidi="fr-FR"/>
            </w:rPr>
            <w:t>Téléphone</w:t>
          </w:r>
        </w:p>
      </w:docPartBody>
    </w:docPart>
    <w:docPart>
      <w:docPartPr>
        <w:name w:val="FC42FD0751B44555B7E627C3D4034BC9"/>
        <w:category>
          <w:name w:val="General"/>
          <w:gallery w:val="placeholder"/>
        </w:category>
        <w:types>
          <w:type w:val="bbPlcHdr"/>
        </w:types>
        <w:behaviors>
          <w:behavior w:val="content"/>
        </w:behaviors>
        <w:guid w:val="{CF990DD6-06A9-4EA7-82AE-D99A0AC77D81}"/>
      </w:docPartPr>
      <w:docPartBody>
        <w:p w:rsidR="009026A2" w:rsidRDefault="00866703" w:rsidP="00866703">
          <w:pPr>
            <w:pStyle w:val="FC42FD0751B44555B7E627C3D4034BC92"/>
          </w:pPr>
          <w:r w:rsidRPr="004D2CFC">
            <w:rPr>
              <w:lang w:val="fr-CA" w:bidi="fr-FR"/>
            </w:rPr>
            <w:t>Télécopie</w:t>
          </w:r>
        </w:p>
      </w:docPartBody>
    </w:docPart>
    <w:docPart>
      <w:docPartPr>
        <w:name w:val="B390C8CAED8D499F81512EDD6F87DD4C"/>
        <w:category>
          <w:name w:val="General"/>
          <w:gallery w:val="placeholder"/>
        </w:category>
        <w:types>
          <w:type w:val="bbPlcHdr"/>
        </w:types>
        <w:behaviors>
          <w:behavior w:val="content"/>
        </w:behaviors>
        <w:guid w:val="{B9B0F7FF-1DA3-4D77-8308-C6C84EAC1F59}"/>
      </w:docPartPr>
      <w:docPartBody>
        <w:p w:rsidR="009026A2" w:rsidRDefault="00866703" w:rsidP="00866703">
          <w:pPr>
            <w:pStyle w:val="B390C8CAED8D499F81512EDD6F87DD4C2"/>
          </w:pPr>
          <w:r w:rsidRPr="004D2CFC">
            <w:rPr>
              <w:lang w:val="fr-CA" w:bidi="fr-FR"/>
            </w:rPr>
            <w:t>Télécopie</w:t>
          </w:r>
        </w:p>
      </w:docPartBody>
    </w:docPart>
    <w:docPart>
      <w:docPartPr>
        <w:name w:val="A833B3A94386475BBDA5DE195D403C27"/>
        <w:category>
          <w:name w:val="General"/>
          <w:gallery w:val="placeholder"/>
        </w:category>
        <w:types>
          <w:type w:val="bbPlcHdr"/>
        </w:types>
        <w:behaviors>
          <w:behavior w:val="content"/>
        </w:behaviors>
        <w:guid w:val="{AE5FA4BE-D7F0-477C-B940-853A07F1A610}"/>
      </w:docPartPr>
      <w:docPartBody>
        <w:p w:rsidR="009026A2" w:rsidRDefault="00866703" w:rsidP="00866703">
          <w:pPr>
            <w:pStyle w:val="A833B3A94386475BBDA5DE195D403C277"/>
          </w:pPr>
          <w:r>
            <w:rPr>
              <w:lang w:val="fr-CA" w:bidi="fr-FR"/>
            </w:rPr>
            <w:t>Courriel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w Cen MT Condensed">
    <w:panose1 w:val="020B0606020104020203"/>
    <w:charset w:val="EE"/>
    <w:family w:val="swiss"/>
    <w:pitch w:val="variable"/>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5D3"/>
    <w:rsid w:val="00015B8E"/>
    <w:rsid w:val="00026556"/>
    <w:rsid w:val="00034F77"/>
    <w:rsid w:val="0044714D"/>
    <w:rsid w:val="006F3B0F"/>
    <w:rsid w:val="00866703"/>
    <w:rsid w:val="00885C1A"/>
    <w:rsid w:val="008A3E01"/>
    <w:rsid w:val="009026A2"/>
    <w:rsid w:val="00970C73"/>
    <w:rsid w:val="009F683F"/>
    <w:rsid w:val="00AC5286"/>
    <w:rsid w:val="00B27AD2"/>
    <w:rsid w:val="00B80836"/>
    <w:rsid w:val="00CF139A"/>
    <w:rsid w:val="00D52F1D"/>
    <w:rsid w:val="00DD65D3"/>
    <w:rsid w:val="00FC7B70"/>
    <w:rsid w:val="00FD5537"/>
    <w:rsid w:val="00FE2A0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5D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Name">
    <w:name w:val="Person Name"/>
    <w:basedOn w:val="Normal"/>
    <w:link w:val="PersonNameChar"/>
    <w:uiPriority w:val="2"/>
    <w:qFormat/>
    <w:rsid w:val="00AC5286"/>
    <w:pPr>
      <w:spacing w:after="0" w:line="240" w:lineRule="auto"/>
      <w:ind w:left="144"/>
    </w:pPr>
    <w:rPr>
      <w:rFonts w:ascii="Corbel" w:eastAsiaTheme="minorHAnsi" w:hAnsi="Corbel" w:cstheme="minorBidi"/>
      <w:color w:val="000000" w:themeColor="text1"/>
      <w:sz w:val="26"/>
      <w:szCs w:val="22"/>
      <w:lang w:val="en-US" w:eastAsia="en-US"/>
    </w:rPr>
  </w:style>
  <w:style w:type="character" w:customStyle="1" w:styleId="PersonNameChar">
    <w:name w:val="Person Name Char"/>
    <w:basedOn w:val="DefaultParagraphFont"/>
    <w:link w:val="PersonName"/>
    <w:uiPriority w:val="2"/>
    <w:rsid w:val="00AC5286"/>
    <w:rPr>
      <w:rFonts w:ascii="Corbel" w:eastAsiaTheme="minorHAnsi" w:hAnsi="Corbel"/>
      <w:color w:val="000000" w:themeColor="text1"/>
      <w:sz w:val="26"/>
      <w:lang w:val="en-US" w:eastAsia="en-US"/>
    </w:rPr>
  </w:style>
  <w:style w:type="paragraph" w:customStyle="1" w:styleId="0A0108042542421B9EC67AD8B5CAFA28">
    <w:name w:val="0A0108042542421B9EC67AD8B5CAFA28"/>
    <w:rsid w:val="00DD65D3"/>
    <w:pPr>
      <w:spacing w:after="0" w:line="240" w:lineRule="auto"/>
    </w:pPr>
    <w:rPr>
      <w:rFonts w:ascii="Corbel" w:eastAsiaTheme="minorHAnsi" w:hAnsi="Corbel"/>
      <w:color w:val="000000" w:themeColor="text1"/>
      <w:sz w:val="26"/>
      <w:lang w:val="en-US" w:eastAsia="en-US"/>
    </w:rPr>
  </w:style>
  <w:style w:type="paragraph" w:customStyle="1" w:styleId="BA23435B536B42148A6174D453F58A65">
    <w:name w:val="BA23435B536B42148A6174D453F58A65"/>
    <w:rsid w:val="00DD65D3"/>
    <w:pPr>
      <w:spacing w:after="0" w:line="240" w:lineRule="auto"/>
    </w:pPr>
    <w:rPr>
      <w:rFonts w:ascii="Corbel" w:eastAsiaTheme="minorHAnsi" w:hAnsi="Corbel"/>
      <w:color w:val="000000" w:themeColor="text1"/>
      <w:sz w:val="26"/>
      <w:lang w:val="en-US" w:eastAsia="en-US"/>
    </w:rPr>
  </w:style>
  <w:style w:type="paragraph" w:customStyle="1" w:styleId="E840A358329E40C6908AD2F7E11E03F2">
    <w:name w:val="E840A358329E40C6908AD2F7E11E03F2"/>
    <w:rsid w:val="00DD65D3"/>
    <w:pPr>
      <w:spacing w:after="0" w:line="240" w:lineRule="auto"/>
    </w:pPr>
    <w:rPr>
      <w:rFonts w:ascii="Corbel" w:eastAsiaTheme="minorHAnsi" w:hAnsi="Corbel"/>
      <w:color w:val="000000" w:themeColor="text1"/>
      <w:sz w:val="26"/>
      <w:lang w:val="en-US" w:eastAsia="en-US"/>
    </w:rPr>
  </w:style>
  <w:style w:type="paragraph" w:customStyle="1" w:styleId="Phone">
    <w:name w:val="Phone"/>
    <w:basedOn w:val="Normal"/>
    <w:link w:val="PhoneChar"/>
    <w:qFormat/>
    <w:rsid w:val="00AC5286"/>
    <w:pPr>
      <w:spacing w:after="0" w:line="240" w:lineRule="auto"/>
    </w:pPr>
    <w:rPr>
      <w:rFonts w:eastAsiaTheme="minorHAnsi" w:cstheme="minorBidi"/>
      <w:color w:val="FFFFFF" w:themeColor="background1"/>
      <w:sz w:val="16"/>
      <w:szCs w:val="22"/>
      <w:lang w:val="en-US" w:eastAsia="en-US"/>
    </w:rPr>
  </w:style>
  <w:style w:type="character" w:customStyle="1" w:styleId="PhoneChar">
    <w:name w:val="Phone Char"/>
    <w:basedOn w:val="DefaultParagraphFont"/>
    <w:link w:val="Phone"/>
    <w:rsid w:val="00AC5286"/>
    <w:rPr>
      <w:rFonts w:eastAsiaTheme="minorHAnsi"/>
      <w:color w:val="FFFFFF" w:themeColor="background1"/>
      <w:sz w:val="16"/>
      <w:lang w:val="en-US" w:eastAsia="en-US"/>
    </w:rPr>
  </w:style>
  <w:style w:type="paragraph" w:customStyle="1" w:styleId="208ABC431FC14851883A86D6B43548BD">
    <w:name w:val="208ABC431FC14851883A86D6B43548BD"/>
    <w:rsid w:val="00DD65D3"/>
    <w:pPr>
      <w:spacing w:after="0" w:line="240" w:lineRule="auto"/>
    </w:pPr>
    <w:rPr>
      <w:rFonts w:ascii="Corbel" w:eastAsiaTheme="minorHAnsi" w:hAnsi="Corbel"/>
      <w:color w:val="FFFFFF" w:themeColor="background1"/>
      <w:sz w:val="18"/>
      <w:lang w:val="en-US" w:eastAsia="en-US"/>
    </w:rPr>
  </w:style>
  <w:style w:type="paragraph" w:customStyle="1" w:styleId="Email">
    <w:name w:val="Email"/>
    <w:basedOn w:val="Normal"/>
    <w:link w:val="EmailChar"/>
    <w:qFormat/>
    <w:pPr>
      <w:spacing w:after="0" w:line="240" w:lineRule="auto"/>
    </w:pPr>
    <w:rPr>
      <w:rFonts w:eastAsiaTheme="minorHAnsi" w:cstheme="minorBidi"/>
      <w:color w:val="FFFFFF" w:themeColor="background1"/>
      <w:sz w:val="18"/>
      <w:szCs w:val="22"/>
      <w:lang w:val="en-US" w:eastAsia="en-US"/>
    </w:rPr>
  </w:style>
  <w:style w:type="character" w:customStyle="1" w:styleId="EmailChar">
    <w:name w:val="Email Char"/>
    <w:basedOn w:val="DefaultParagraphFont"/>
    <w:link w:val="Email"/>
    <w:rPr>
      <w:rFonts w:eastAsiaTheme="minorHAnsi"/>
      <w:color w:val="FFFFFF" w:themeColor="background1"/>
      <w:sz w:val="18"/>
      <w:lang w:val="en-US" w:eastAsia="en-US"/>
    </w:rPr>
  </w:style>
  <w:style w:type="paragraph" w:customStyle="1" w:styleId="2AA55B0DA90C4527B5B12C42A05A2D5F">
    <w:name w:val="2AA55B0DA90C4527B5B12C42A05A2D5F"/>
    <w:rsid w:val="00DD65D3"/>
    <w:pPr>
      <w:spacing w:after="0" w:line="240" w:lineRule="auto"/>
    </w:pPr>
    <w:rPr>
      <w:rFonts w:ascii="Corbel" w:eastAsiaTheme="minorHAnsi" w:hAnsi="Corbel"/>
      <w:color w:val="FFFFFF" w:themeColor="background1"/>
      <w:sz w:val="18"/>
      <w:lang w:val="en-US" w:eastAsia="en-US"/>
    </w:rPr>
  </w:style>
  <w:style w:type="paragraph" w:customStyle="1" w:styleId="72CCF724931043E59D6837B6E029BD63">
    <w:name w:val="72CCF724931043E59D6837B6E029BD63"/>
    <w:rsid w:val="00DD65D3"/>
    <w:pPr>
      <w:spacing w:after="0" w:line="240" w:lineRule="auto"/>
    </w:pPr>
    <w:rPr>
      <w:rFonts w:ascii="Corbel" w:eastAsiaTheme="minorHAnsi" w:hAnsi="Corbel"/>
      <w:color w:val="FFFFFF" w:themeColor="background1"/>
      <w:sz w:val="18"/>
      <w:lang w:val="en-US" w:eastAsia="en-US"/>
    </w:rPr>
  </w:style>
  <w:style w:type="paragraph" w:customStyle="1" w:styleId="7251679CD2CB4CB085160CDEF0BE5CC7">
    <w:name w:val="7251679CD2CB4CB085160CDEF0BE5CC7"/>
    <w:rsid w:val="00DD65D3"/>
    <w:pPr>
      <w:spacing w:after="0" w:line="240" w:lineRule="auto"/>
    </w:pPr>
    <w:rPr>
      <w:rFonts w:ascii="Corbel" w:eastAsiaTheme="minorHAnsi" w:hAnsi="Corbel"/>
      <w:color w:val="FFFFFF" w:themeColor="background1"/>
      <w:sz w:val="18"/>
      <w:lang w:val="en-US" w:eastAsia="en-US"/>
    </w:rPr>
  </w:style>
  <w:style w:type="paragraph" w:customStyle="1" w:styleId="384E386187F64C6BB3B9A37BCDBED3FD">
    <w:name w:val="384E386187F64C6BB3B9A37BCDBED3FD"/>
    <w:rsid w:val="00DD65D3"/>
    <w:pPr>
      <w:spacing w:after="0" w:line="240" w:lineRule="auto"/>
    </w:pPr>
    <w:rPr>
      <w:rFonts w:ascii="Corbel" w:eastAsiaTheme="minorHAnsi" w:hAnsi="Corbel"/>
      <w:color w:val="FFFFFF" w:themeColor="background1"/>
      <w:sz w:val="18"/>
      <w:lang w:val="en-US" w:eastAsia="en-US"/>
    </w:rPr>
  </w:style>
  <w:style w:type="paragraph" w:customStyle="1" w:styleId="6F545687B17D47B9BDBEE8B44B9E7627">
    <w:name w:val="6F545687B17D47B9BDBEE8B44B9E7627"/>
    <w:rsid w:val="00DD65D3"/>
    <w:pPr>
      <w:spacing w:after="0" w:line="240" w:lineRule="auto"/>
    </w:pPr>
    <w:rPr>
      <w:rFonts w:ascii="Corbel" w:eastAsiaTheme="minorHAnsi" w:hAnsi="Corbel"/>
      <w:color w:val="FFFFFF" w:themeColor="background1"/>
      <w:sz w:val="18"/>
      <w:lang w:val="en-US" w:eastAsia="en-US"/>
    </w:rPr>
  </w:style>
  <w:style w:type="paragraph" w:customStyle="1" w:styleId="7D8C62C839234C2C96E1C1E469F717D0">
    <w:name w:val="7D8C62C839234C2C96E1C1E469F717D0"/>
    <w:rsid w:val="00DD65D3"/>
    <w:pPr>
      <w:spacing w:after="0" w:line="240" w:lineRule="auto"/>
    </w:pPr>
    <w:rPr>
      <w:rFonts w:ascii="Corbel" w:eastAsiaTheme="minorHAnsi" w:hAnsi="Corbel"/>
      <w:color w:val="FFFFFF" w:themeColor="background1"/>
      <w:sz w:val="18"/>
      <w:lang w:val="en-US" w:eastAsia="en-US"/>
    </w:rPr>
  </w:style>
  <w:style w:type="paragraph" w:customStyle="1" w:styleId="7348C394754A40CA8EDF405AEC95D4AE">
    <w:name w:val="7348C394754A40CA8EDF405AEC95D4AE"/>
    <w:rsid w:val="00DD65D3"/>
    <w:pPr>
      <w:spacing w:after="0" w:line="240" w:lineRule="auto"/>
    </w:pPr>
    <w:rPr>
      <w:rFonts w:ascii="Corbel" w:eastAsiaTheme="minorHAnsi" w:hAnsi="Corbel"/>
      <w:color w:val="FFFFFF" w:themeColor="background1"/>
      <w:sz w:val="18"/>
      <w:lang w:val="en-US" w:eastAsia="en-US"/>
    </w:rPr>
  </w:style>
  <w:style w:type="paragraph" w:customStyle="1" w:styleId="21CB4A4B70054A91ACA1C9A57302F42A">
    <w:name w:val="21CB4A4B70054A91ACA1C9A57302F42A"/>
    <w:rsid w:val="00DD65D3"/>
    <w:pPr>
      <w:spacing w:after="0" w:line="240" w:lineRule="auto"/>
    </w:pPr>
    <w:rPr>
      <w:rFonts w:ascii="Corbel" w:eastAsiaTheme="minorHAnsi" w:hAnsi="Corbel"/>
      <w:color w:val="FFFFFF" w:themeColor="background1"/>
      <w:sz w:val="18"/>
      <w:lang w:val="en-US" w:eastAsia="en-US"/>
    </w:rPr>
  </w:style>
  <w:style w:type="paragraph" w:customStyle="1" w:styleId="A2E1934DFF934B5FA3079BBDAD376D0C">
    <w:name w:val="A2E1934DFF934B5FA3079BBDAD376D0C"/>
    <w:rsid w:val="00DD65D3"/>
    <w:pPr>
      <w:spacing w:after="0" w:line="240" w:lineRule="auto"/>
    </w:pPr>
    <w:rPr>
      <w:rFonts w:ascii="Corbel" w:eastAsiaTheme="minorHAnsi" w:hAnsi="Corbel"/>
      <w:color w:val="FFFFFF" w:themeColor="background1"/>
      <w:sz w:val="18"/>
      <w:lang w:val="en-US" w:eastAsia="en-US"/>
    </w:rPr>
  </w:style>
  <w:style w:type="paragraph" w:customStyle="1" w:styleId="A518369D0466409DABD58917524B3A9A">
    <w:name w:val="A518369D0466409DABD58917524B3A9A"/>
    <w:rsid w:val="00DD65D3"/>
    <w:pPr>
      <w:spacing w:after="0" w:line="240" w:lineRule="auto"/>
    </w:pPr>
    <w:rPr>
      <w:rFonts w:ascii="Corbel" w:eastAsiaTheme="minorHAnsi" w:hAnsi="Corbel"/>
      <w:color w:val="FFFFFF" w:themeColor="background1"/>
      <w:sz w:val="18"/>
      <w:lang w:val="en-US" w:eastAsia="en-US"/>
    </w:rPr>
  </w:style>
  <w:style w:type="paragraph" w:customStyle="1" w:styleId="2BA6D4E2EE7A4DC890FC006DC955CD06">
    <w:name w:val="2BA6D4E2EE7A4DC890FC006DC955CD06"/>
    <w:rsid w:val="00DD65D3"/>
    <w:pPr>
      <w:spacing w:after="0" w:line="240" w:lineRule="auto"/>
    </w:pPr>
    <w:rPr>
      <w:rFonts w:ascii="Corbel" w:eastAsiaTheme="minorHAnsi" w:hAnsi="Corbel"/>
      <w:color w:val="FFFFFF" w:themeColor="background1"/>
      <w:sz w:val="18"/>
      <w:lang w:val="en-US" w:eastAsia="en-US"/>
    </w:rPr>
  </w:style>
  <w:style w:type="paragraph" w:customStyle="1" w:styleId="C14006DE7C2B44B08D125E6F10941622">
    <w:name w:val="C14006DE7C2B44B08D125E6F10941622"/>
    <w:rsid w:val="00DD65D3"/>
    <w:pPr>
      <w:spacing w:after="0" w:line="240" w:lineRule="auto"/>
    </w:pPr>
    <w:rPr>
      <w:rFonts w:ascii="Corbel" w:eastAsiaTheme="minorHAnsi" w:hAnsi="Corbel"/>
      <w:color w:val="FFFFFF" w:themeColor="background1"/>
      <w:sz w:val="18"/>
      <w:lang w:val="en-US" w:eastAsia="en-US"/>
    </w:rPr>
  </w:style>
  <w:style w:type="paragraph" w:customStyle="1" w:styleId="1B3B0FF57DE543CD9F377813E149A77E">
    <w:name w:val="1B3B0FF57DE543CD9F377813E149A77E"/>
    <w:rsid w:val="00DD65D3"/>
    <w:pPr>
      <w:spacing w:after="0" w:line="240" w:lineRule="auto"/>
    </w:pPr>
    <w:rPr>
      <w:rFonts w:ascii="Corbel" w:eastAsiaTheme="minorHAnsi" w:hAnsi="Corbel"/>
      <w:color w:val="FFFFFF" w:themeColor="background1"/>
      <w:sz w:val="18"/>
      <w:lang w:val="en-US" w:eastAsia="en-US"/>
    </w:rPr>
  </w:style>
  <w:style w:type="paragraph" w:customStyle="1" w:styleId="DBAEF78B6185420CADFAE8A1151D1CCE">
    <w:name w:val="DBAEF78B6185420CADFAE8A1151D1CCE"/>
    <w:rsid w:val="00DD65D3"/>
    <w:pPr>
      <w:spacing w:after="0" w:line="240" w:lineRule="auto"/>
    </w:pPr>
    <w:rPr>
      <w:rFonts w:ascii="Corbel" w:eastAsiaTheme="minorHAnsi" w:hAnsi="Corbel"/>
      <w:color w:val="FFFFFF" w:themeColor="background1"/>
      <w:sz w:val="18"/>
      <w:lang w:val="en-US" w:eastAsia="en-US"/>
    </w:rPr>
  </w:style>
  <w:style w:type="paragraph" w:customStyle="1" w:styleId="A0AE8A3F1C194F37A800AC09F2E56E0B">
    <w:name w:val="A0AE8A3F1C194F37A800AC09F2E56E0B"/>
    <w:rsid w:val="00DD65D3"/>
    <w:pPr>
      <w:spacing w:after="0" w:line="240" w:lineRule="auto"/>
    </w:pPr>
    <w:rPr>
      <w:rFonts w:ascii="Corbel" w:eastAsiaTheme="minorHAnsi" w:hAnsi="Corbel"/>
      <w:color w:val="FFFFFF" w:themeColor="background1"/>
      <w:sz w:val="18"/>
      <w:lang w:val="en-US" w:eastAsia="en-US"/>
    </w:rPr>
  </w:style>
  <w:style w:type="paragraph" w:customStyle="1" w:styleId="BD143ECE2AF74C4395AD1D4406CD6A26">
    <w:name w:val="BD143ECE2AF74C4395AD1D4406CD6A26"/>
    <w:rsid w:val="00DD65D3"/>
    <w:pPr>
      <w:spacing w:after="0" w:line="240" w:lineRule="auto"/>
    </w:pPr>
    <w:rPr>
      <w:rFonts w:ascii="Corbel" w:eastAsiaTheme="minorHAnsi" w:hAnsi="Corbel"/>
      <w:color w:val="FFFFFF" w:themeColor="background1"/>
      <w:sz w:val="18"/>
      <w:lang w:val="en-US" w:eastAsia="en-US"/>
    </w:rPr>
  </w:style>
  <w:style w:type="paragraph" w:customStyle="1" w:styleId="11BF5FBA401E4F5F8BF6AB6EE9820B56">
    <w:name w:val="11BF5FBA401E4F5F8BF6AB6EE9820B56"/>
    <w:rsid w:val="00DD65D3"/>
    <w:pPr>
      <w:spacing w:after="0" w:line="240" w:lineRule="auto"/>
    </w:pPr>
    <w:rPr>
      <w:rFonts w:ascii="Corbel" w:eastAsiaTheme="minorHAnsi" w:hAnsi="Corbel"/>
      <w:color w:val="FFFFFF" w:themeColor="background1"/>
      <w:sz w:val="18"/>
      <w:lang w:val="en-US" w:eastAsia="en-US"/>
    </w:rPr>
  </w:style>
  <w:style w:type="paragraph" w:customStyle="1" w:styleId="F3E71E13840C44CD990EDD0FF1256E40">
    <w:name w:val="F3E71E13840C44CD990EDD0FF1256E40"/>
    <w:rsid w:val="00DD65D3"/>
    <w:pPr>
      <w:spacing w:after="0" w:line="240" w:lineRule="auto"/>
    </w:pPr>
    <w:rPr>
      <w:rFonts w:ascii="Corbel" w:eastAsiaTheme="minorHAnsi" w:hAnsi="Corbel"/>
      <w:color w:val="FFFFFF" w:themeColor="background1"/>
      <w:sz w:val="18"/>
      <w:lang w:val="en-US" w:eastAsia="en-US"/>
    </w:rPr>
  </w:style>
  <w:style w:type="paragraph" w:customStyle="1" w:styleId="4775E78AA0E24CAF8374370217C21A54">
    <w:name w:val="4775E78AA0E24CAF8374370217C21A54"/>
    <w:rsid w:val="00DD65D3"/>
    <w:pPr>
      <w:spacing w:after="0" w:line="240" w:lineRule="auto"/>
    </w:pPr>
    <w:rPr>
      <w:rFonts w:ascii="Corbel" w:eastAsiaTheme="minorHAnsi" w:hAnsi="Corbel"/>
      <w:color w:val="FFFFFF" w:themeColor="background1"/>
      <w:sz w:val="18"/>
      <w:lang w:val="en-US" w:eastAsia="en-US"/>
    </w:rPr>
  </w:style>
  <w:style w:type="paragraph" w:customStyle="1" w:styleId="BE8B32900DCD4574A871DB106963A8D3">
    <w:name w:val="BE8B32900DCD4574A871DB106963A8D3"/>
    <w:rsid w:val="00DD65D3"/>
  </w:style>
  <w:style w:type="paragraph" w:customStyle="1" w:styleId="AC4484BC85BE411B8BB434220DDC19AA">
    <w:name w:val="AC4484BC85BE411B8BB434220DDC19AA"/>
    <w:rsid w:val="00DD65D3"/>
  </w:style>
  <w:style w:type="paragraph" w:customStyle="1" w:styleId="572CAD05B89146F58039D7DEB79F7C6E">
    <w:name w:val="572CAD05B89146F58039D7DEB79F7C6E"/>
    <w:rsid w:val="00DD65D3"/>
  </w:style>
  <w:style w:type="paragraph" w:customStyle="1" w:styleId="1E826767E5524F418A766E33C20C0F85">
    <w:name w:val="1E826767E5524F418A766E33C20C0F85"/>
    <w:rsid w:val="00DD65D3"/>
  </w:style>
  <w:style w:type="paragraph" w:customStyle="1" w:styleId="D12AD374A3314FCCAE021866E3D28396">
    <w:name w:val="D12AD374A3314FCCAE021866E3D28396"/>
    <w:rsid w:val="00DD65D3"/>
  </w:style>
  <w:style w:type="paragraph" w:customStyle="1" w:styleId="6E01D3E6E8C8420BBDAA4965DDEB2A5A">
    <w:name w:val="6E01D3E6E8C8420BBDAA4965DDEB2A5A"/>
    <w:rsid w:val="00DD65D3"/>
  </w:style>
  <w:style w:type="paragraph" w:customStyle="1" w:styleId="6F84A84419FE47198CC4DA18F6C64428">
    <w:name w:val="6F84A84419FE47198CC4DA18F6C64428"/>
    <w:rsid w:val="00DD65D3"/>
  </w:style>
  <w:style w:type="paragraph" w:customStyle="1" w:styleId="9C04B37411F04B0DB10D1CFB20A95187">
    <w:name w:val="9C04B37411F04B0DB10D1CFB20A95187"/>
    <w:rsid w:val="00DD65D3"/>
  </w:style>
  <w:style w:type="paragraph" w:customStyle="1" w:styleId="C7ABF4DE9BE24739B5C97B38F11490DB">
    <w:name w:val="C7ABF4DE9BE24739B5C97B38F11490DB"/>
    <w:rsid w:val="00DD65D3"/>
  </w:style>
  <w:style w:type="character" w:styleId="PlaceholderText">
    <w:name w:val="Placeholder Text"/>
    <w:basedOn w:val="DefaultParagraphFont"/>
    <w:uiPriority w:val="99"/>
    <w:semiHidden/>
    <w:rsid w:val="00866703"/>
    <w:rPr>
      <w:color w:val="808080"/>
    </w:rPr>
  </w:style>
  <w:style w:type="paragraph" w:customStyle="1" w:styleId="0A0108042542421B9EC67AD8B5CAFA281">
    <w:name w:val="0A0108042542421B9EC67AD8B5CAFA281"/>
    <w:rsid w:val="00DD65D3"/>
    <w:pPr>
      <w:spacing w:after="0" w:line="240" w:lineRule="auto"/>
    </w:pPr>
    <w:rPr>
      <w:rFonts w:ascii="Corbel" w:eastAsiaTheme="minorHAnsi" w:hAnsi="Corbel"/>
      <w:color w:val="000000" w:themeColor="text1"/>
      <w:sz w:val="26"/>
      <w:lang w:val="en-US" w:eastAsia="en-US"/>
    </w:rPr>
  </w:style>
  <w:style w:type="paragraph" w:customStyle="1" w:styleId="9C04B37411F04B0DB10D1CFB20A951871">
    <w:name w:val="9C04B37411F04B0DB10D1CFB20A951871"/>
    <w:rsid w:val="00DD65D3"/>
    <w:pPr>
      <w:spacing w:after="0" w:line="240" w:lineRule="auto"/>
    </w:pPr>
    <w:rPr>
      <w:rFonts w:ascii="Corbel" w:eastAsiaTheme="minorHAnsi" w:hAnsi="Corbel"/>
      <w:color w:val="000000" w:themeColor="text1"/>
      <w:sz w:val="26"/>
      <w:lang w:val="en-US" w:eastAsia="en-US"/>
    </w:rPr>
  </w:style>
  <w:style w:type="paragraph" w:customStyle="1" w:styleId="BA23435B536B42148A6174D453F58A651">
    <w:name w:val="BA23435B536B42148A6174D453F58A651"/>
    <w:rsid w:val="00DD65D3"/>
    <w:pPr>
      <w:spacing w:after="0" w:line="240" w:lineRule="auto"/>
    </w:pPr>
    <w:rPr>
      <w:rFonts w:ascii="Corbel" w:eastAsiaTheme="minorHAnsi" w:hAnsi="Corbel"/>
      <w:color w:val="000000" w:themeColor="text1"/>
      <w:sz w:val="26"/>
      <w:lang w:val="en-US" w:eastAsia="en-US"/>
    </w:rPr>
  </w:style>
  <w:style w:type="paragraph" w:customStyle="1" w:styleId="E840A358329E40C6908AD2F7E11E03F21">
    <w:name w:val="E840A358329E40C6908AD2F7E11E03F21"/>
    <w:rsid w:val="00DD65D3"/>
    <w:pPr>
      <w:spacing w:after="0" w:line="240" w:lineRule="auto"/>
    </w:pPr>
    <w:rPr>
      <w:rFonts w:ascii="Corbel" w:eastAsiaTheme="minorHAnsi" w:hAnsi="Corbel"/>
      <w:color w:val="000000" w:themeColor="text1"/>
      <w:sz w:val="26"/>
      <w:lang w:val="en-US" w:eastAsia="en-US"/>
    </w:rPr>
  </w:style>
  <w:style w:type="paragraph" w:customStyle="1" w:styleId="208ABC431FC14851883A86D6B43548BD1">
    <w:name w:val="208ABC431FC14851883A86D6B43548BD1"/>
    <w:rsid w:val="00DD65D3"/>
    <w:pPr>
      <w:spacing w:after="0" w:line="240" w:lineRule="auto"/>
    </w:pPr>
    <w:rPr>
      <w:rFonts w:ascii="Corbel" w:eastAsiaTheme="minorHAnsi" w:hAnsi="Corbel"/>
      <w:color w:val="FFFFFF" w:themeColor="background1"/>
      <w:sz w:val="18"/>
      <w:lang w:val="en-US" w:eastAsia="en-US"/>
    </w:rPr>
  </w:style>
  <w:style w:type="paragraph" w:customStyle="1" w:styleId="2AA55B0DA90C4527B5B12C42A05A2D5F1">
    <w:name w:val="2AA55B0DA90C4527B5B12C42A05A2D5F1"/>
    <w:rsid w:val="00DD65D3"/>
    <w:pPr>
      <w:spacing w:after="0" w:line="240" w:lineRule="auto"/>
    </w:pPr>
    <w:rPr>
      <w:rFonts w:ascii="Corbel" w:eastAsiaTheme="minorHAnsi" w:hAnsi="Corbel"/>
      <w:color w:val="FFFFFF" w:themeColor="background1"/>
      <w:sz w:val="18"/>
      <w:lang w:val="en-US" w:eastAsia="en-US"/>
    </w:rPr>
  </w:style>
  <w:style w:type="paragraph" w:customStyle="1" w:styleId="72CCF724931043E59D6837B6E029BD631">
    <w:name w:val="72CCF724931043E59D6837B6E029BD631"/>
    <w:rsid w:val="00DD65D3"/>
    <w:pPr>
      <w:spacing w:after="0" w:line="240" w:lineRule="auto"/>
    </w:pPr>
    <w:rPr>
      <w:rFonts w:ascii="Corbel" w:eastAsiaTheme="minorHAnsi" w:hAnsi="Corbel"/>
      <w:color w:val="FFFFFF" w:themeColor="background1"/>
      <w:sz w:val="18"/>
      <w:lang w:val="en-US" w:eastAsia="en-US"/>
    </w:rPr>
  </w:style>
  <w:style w:type="paragraph" w:customStyle="1" w:styleId="7251679CD2CB4CB085160CDEF0BE5CC71">
    <w:name w:val="7251679CD2CB4CB085160CDEF0BE5CC71"/>
    <w:rsid w:val="00DD65D3"/>
    <w:pPr>
      <w:spacing w:after="0" w:line="240" w:lineRule="auto"/>
    </w:pPr>
    <w:rPr>
      <w:rFonts w:ascii="Corbel" w:eastAsiaTheme="minorHAnsi" w:hAnsi="Corbel"/>
      <w:color w:val="FFFFFF" w:themeColor="background1"/>
      <w:sz w:val="18"/>
      <w:lang w:val="en-US" w:eastAsia="en-US"/>
    </w:rPr>
  </w:style>
  <w:style w:type="paragraph" w:customStyle="1" w:styleId="384E386187F64C6BB3B9A37BCDBED3FD1">
    <w:name w:val="384E386187F64C6BB3B9A37BCDBED3FD1"/>
    <w:rsid w:val="00DD65D3"/>
    <w:pPr>
      <w:spacing w:after="0" w:line="240" w:lineRule="auto"/>
    </w:pPr>
    <w:rPr>
      <w:rFonts w:ascii="Corbel" w:eastAsiaTheme="minorHAnsi" w:hAnsi="Corbel"/>
      <w:color w:val="FFFFFF" w:themeColor="background1"/>
      <w:sz w:val="18"/>
      <w:lang w:val="en-US" w:eastAsia="en-US"/>
    </w:rPr>
  </w:style>
  <w:style w:type="paragraph" w:customStyle="1" w:styleId="6F545687B17D47B9BDBEE8B44B9E76271">
    <w:name w:val="6F545687B17D47B9BDBEE8B44B9E76271"/>
    <w:rsid w:val="00DD65D3"/>
    <w:pPr>
      <w:spacing w:after="0" w:line="240" w:lineRule="auto"/>
    </w:pPr>
    <w:rPr>
      <w:rFonts w:ascii="Corbel" w:eastAsiaTheme="minorHAnsi" w:hAnsi="Corbel"/>
      <w:color w:val="FFFFFF" w:themeColor="background1"/>
      <w:sz w:val="18"/>
      <w:lang w:val="en-US" w:eastAsia="en-US"/>
    </w:rPr>
  </w:style>
  <w:style w:type="paragraph" w:customStyle="1" w:styleId="7D8C62C839234C2C96E1C1E469F717D01">
    <w:name w:val="7D8C62C839234C2C96E1C1E469F717D01"/>
    <w:rsid w:val="00DD65D3"/>
    <w:pPr>
      <w:spacing w:after="0" w:line="240" w:lineRule="auto"/>
    </w:pPr>
    <w:rPr>
      <w:rFonts w:ascii="Corbel" w:eastAsiaTheme="minorHAnsi" w:hAnsi="Corbel"/>
      <w:color w:val="FFFFFF" w:themeColor="background1"/>
      <w:sz w:val="18"/>
      <w:lang w:val="en-US" w:eastAsia="en-US"/>
    </w:rPr>
  </w:style>
  <w:style w:type="paragraph" w:customStyle="1" w:styleId="7348C394754A40CA8EDF405AEC95D4AE1">
    <w:name w:val="7348C394754A40CA8EDF405AEC95D4AE1"/>
    <w:rsid w:val="00DD65D3"/>
    <w:pPr>
      <w:spacing w:after="0" w:line="240" w:lineRule="auto"/>
    </w:pPr>
    <w:rPr>
      <w:rFonts w:ascii="Corbel" w:eastAsiaTheme="minorHAnsi" w:hAnsi="Corbel"/>
      <w:color w:val="FFFFFF" w:themeColor="background1"/>
      <w:sz w:val="18"/>
      <w:lang w:val="en-US" w:eastAsia="en-US"/>
    </w:rPr>
  </w:style>
  <w:style w:type="paragraph" w:customStyle="1" w:styleId="21CB4A4B70054A91ACA1C9A57302F42A1">
    <w:name w:val="21CB4A4B70054A91ACA1C9A57302F42A1"/>
    <w:rsid w:val="00DD65D3"/>
    <w:pPr>
      <w:spacing w:after="0" w:line="240" w:lineRule="auto"/>
    </w:pPr>
    <w:rPr>
      <w:rFonts w:ascii="Corbel" w:eastAsiaTheme="minorHAnsi" w:hAnsi="Corbel"/>
      <w:color w:val="FFFFFF" w:themeColor="background1"/>
      <w:sz w:val="18"/>
      <w:lang w:val="en-US" w:eastAsia="en-US"/>
    </w:rPr>
  </w:style>
  <w:style w:type="paragraph" w:customStyle="1" w:styleId="A2E1934DFF934B5FA3079BBDAD376D0C1">
    <w:name w:val="A2E1934DFF934B5FA3079BBDAD376D0C1"/>
    <w:rsid w:val="00DD65D3"/>
    <w:pPr>
      <w:spacing w:after="0" w:line="240" w:lineRule="auto"/>
    </w:pPr>
    <w:rPr>
      <w:rFonts w:ascii="Corbel" w:eastAsiaTheme="minorHAnsi" w:hAnsi="Corbel"/>
      <w:color w:val="FFFFFF" w:themeColor="background1"/>
      <w:sz w:val="18"/>
      <w:lang w:val="en-US" w:eastAsia="en-US"/>
    </w:rPr>
  </w:style>
  <w:style w:type="paragraph" w:customStyle="1" w:styleId="A518369D0466409DABD58917524B3A9A1">
    <w:name w:val="A518369D0466409DABD58917524B3A9A1"/>
    <w:rsid w:val="00DD65D3"/>
    <w:pPr>
      <w:spacing w:after="0" w:line="240" w:lineRule="auto"/>
    </w:pPr>
    <w:rPr>
      <w:rFonts w:ascii="Corbel" w:eastAsiaTheme="minorHAnsi" w:hAnsi="Corbel"/>
      <w:color w:val="FFFFFF" w:themeColor="background1"/>
      <w:sz w:val="18"/>
      <w:lang w:val="en-US" w:eastAsia="en-US"/>
    </w:rPr>
  </w:style>
  <w:style w:type="paragraph" w:customStyle="1" w:styleId="2BA6D4E2EE7A4DC890FC006DC955CD061">
    <w:name w:val="2BA6D4E2EE7A4DC890FC006DC955CD061"/>
    <w:rsid w:val="00DD65D3"/>
    <w:pPr>
      <w:spacing w:after="0" w:line="240" w:lineRule="auto"/>
    </w:pPr>
    <w:rPr>
      <w:rFonts w:ascii="Corbel" w:eastAsiaTheme="minorHAnsi" w:hAnsi="Corbel"/>
      <w:color w:val="FFFFFF" w:themeColor="background1"/>
      <w:sz w:val="18"/>
      <w:lang w:val="en-US" w:eastAsia="en-US"/>
    </w:rPr>
  </w:style>
  <w:style w:type="paragraph" w:customStyle="1" w:styleId="C14006DE7C2B44B08D125E6F109416221">
    <w:name w:val="C14006DE7C2B44B08D125E6F109416221"/>
    <w:rsid w:val="00DD65D3"/>
    <w:pPr>
      <w:spacing w:after="0" w:line="240" w:lineRule="auto"/>
    </w:pPr>
    <w:rPr>
      <w:rFonts w:ascii="Corbel" w:eastAsiaTheme="minorHAnsi" w:hAnsi="Corbel"/>
      <w:color w:val="FFFFFF" w:themeColor="background1"/>
      <w:sz w:val="18"/>
      <w:lang w:val="en-US" w:eastAsia="en-US"/>
    </w:rPr>
  </w:style>
  <w:style w:type="paragraph" w:customStyle="1" w:styleId="1B3B0FF57DE543CD9F377813E149A77E1">
    <w:name w:val="1B3B0FF57DE543CD9F377813E149A77E1"/>
    <w:rsid w:val="00DD65D3"/>
    <w:pPr>
      <w:spacing w:after="0" w:line="240" w:lineRule="auto"/>
    </w:pPr>
    <w:rPr>
      <w:rFonts w:ascii="Corbel" w:eastAsiaTheme="minorHAnsi" w:hAnsi="Corbel"/>
      <w:color w:val="FFFFFF" w:themeColor="background1"/>
      <w:sz w:val="18"/>
      <w:lang w:val="en-US" w:eastAsia="en-US"/>
    </w:rPr>
  </w:style>
  <w:style w:type="paragraph" w:customStyle="1" w:styleId="DBAEF78B6185420CADFAE8A1151D1CCE1">
    <w:name w:val="DBAEF78B6185420CADFAE8A1151D1CCE1"/>
    <w:rsid w:val="00DD65D3"/>
    <w:pPr>
      <w:spacing w:after="0" w:line="240" w:lineRule="auto"/>
    </w:pPr>
    <w:rPr>
      <w:rFonts w:ascii="Corbel" w:eastAsiaTheme="minorHAnsi" w:hAnsi="Corbel"/>
      <w:color w:val="FFFFFF" w:themeColor="background1"/>
      <w:sz w:val="18"/>
      <w:lang w:val="en-US" w:eastAsia="en-US"/>
    </w:rPr>
  </w:style>
  <w:style w:type="paragraph" w:customStyle="1" w:styleId="A0AE8A3F1C194F37A800AC09F2E56E0B1">
    <w:name w:val="A0AE8A3F1C194F37A800AC09F2E56E0B1"/>
    <w:rsid w:val="00DD65D3"/>
    <w:pPr>
      <w:spacing w:after="0" w:line="240" w:lineRule="auto"/>
    </w:pPr>
    <w:rPr>
      <w:rFonts w:ascii="Corbel" w:eastAsiaTheme="minorHAnsi" w:hAnsi="Corbel"/>
      <w:color w:val="FFFFFF" w:themeColor="background1"/>
      <w:sz w:val="18"/>
      <w:lang w:val="en-US" w:eastAsia="en-US"/>
    </w:rPr>
  </w:style>
  <w:style w:type="paragraph" w:customStyle="1" w:styleId="BD143ECE2AF74C4395AD1D4406CD6A261">
    <w:name w:val="BD143ECE2AF74C4395AD1D4406CD6A261"/>
    <w:rsid w:val="00DD65D3"/>
    <w:pPr>
      <w:spacing w:after="0" w:line="240" w:lineRule="auto"/>
    </w:pPr>
    <w:rPr>
      <w:rFonts w:ascii="Corbel" w:eastAsiaTheme="minorHAnsi" w:hAnsi="Corbel"/>
      <w:color w:val="FFFFFF" w:themeColor="background1"/>
      <w:sz w:val="18"/>
      <w:lang w:val="en-US" w:eastAsia="en-US"/>
    </w:rPr>
  </w:style>
  <w:style w:type="paragraph" w:customStyle="1" w:styleId="11BF5FBA401E4F5F8BF6AB6EE9820B561">
    <w:name w:val="11BF5FBA401E4F5F8BF6AB6EE9820B561"/>
    <w:rsid w:val="00DD65D3"/>
    <w:pPr>
      <w:spacing w:after="0" w:line="240" w:lineRule="auto"/>
    </w:pPr>
    <w:rPr>
      <w:rFonts w:ascii="Corbel" w:eastAsiaTheme="minorHAnsi" w:hAnsi="Corbel"/>
      <w:color w:val="FFFFFF" w:themeColor="background1"/>
      <w:sz w:val="18"/>
      <w:lang w:val="en-US" w:eastAsia="en-US"/>
    </w:rPr>
  </w:style>
  <w:style w:type="paragraph" w:customStyle="1" w:styleId="F3E71E13840C44CD990EDD0FF1256E401">
    <w:name w:val="F3E71E13840C44CD990EDD0FF1256E401"/>
    <w:rsid w:val="00DD65D3"/>
    <w:pPr>
      <w:spacing w:after="0" w:line="240" w:lineRule="auto"/>
    </w:pPr>
    <w:rPr>
      <w:rFonts w:ascii="Corbel" w:eastAsiaTheme="minorHAnsi" w:hAnsi="Corbel"/>
      <w:color w:val="FFFFFF" w:themeColor="background1"/>
      <w:sz w:val="18"/>
      <w:lang w:val="en-US" w:eastAsia="en-US"/>
    </w:rPr>
  </w:style>
  <w:style w:type="paragraph" w:customStyle="1" w:styleId="4775E78AA0E24CAF8374370217C21A541">
    <w:name w:val="4775E78AA0E24CAF8374370217C21A541"/>
    <w:rsid w:val="00DD65D3"/>
    <w:pPr>
      <w:spacing w:after="0" w:line="240" w:lineRule="auto"/>
    </w:pPr>
    <w:rPr>
      <w:rFonts w:ascii="Corbel" w:eastAsiaTheme="minorHAnsi" w:hAnsi="Corbel"/>
      <w:color w:val="FFFFFF" w:themeColor="background1"/>
      <w:sz w:val="18"/>
      <w:lang w:val="en-US" w:eastAsia="en-US"/>
    </w:rPr>
  </w:style>
  <w:style w:type="paragraph" w:customStyle="1" w:styleId="667FA1AD66AF43C5B1BA7AB36BEEC1CF">
    <w:name w:val="667FA1AD66AF43C5B1BA7AB36BEEC1CF"/>
    <w:rsid w:val="00DD65D3"/>
    <w:pPr>
      <w:spacing w:after="0" w:line="240" w:lineRule="auto"/>
    </w:pPr>
    <w:rPr>
      <w:rFonts w:ascii="Corbel" w:eastAsiaTheme="minorHAnsi" w:hAnsi="Corbel"/>
      <w:color w:val="000000" w:themeColor="text1"/>
      <w:sz w:val="26"/>
      <w:lang w:val="en-US" w:eastAsia="en-US"/>
    </w:rPr>
  </w:style>
  <w:style w:type="paragraph" w:customStyle="1" w:styleId="9C04B37411F04B0DB10D1CFB20A951872">
    <w:name w:val="9C04B37411F04B0DB10D1CFB20A951872"/>
    <w:rsid w:val="00DD65D3"/>
    <w:pPr>
      <w:spacing w:after="0" w:line="240" w:lineRule="auto"/>
    </w:pPr>
    <w:rPr>
      <w:rFonts w:ascii="Corbel" w:eastAsiaTheme="minorHAnsi" w:hAnsi="Corbel"/>
      <w:color w:val="000000" w:themeColor="text1"/>
      <w:sz w:val="26"/>
      <w:lang w:val="en-US" w:eastAsia="en-US"/>
    </w:rPr>
  </w:style>
  <w:style w:type="paragraph" w:customStyle="1" w:styleId="BA23435B536B42148A6174D453F58A652">
    <w:name w:val="BA23435B536B42148A6174D453F58A652"/>
    <w:rsid w:val="00DD65D3"/>
    <w:pPr>
      <w:spacing w:after="0" w:line="240" w:lineRule="auto"/>
    </w:pPr>
    <w:rPr>
      <w:rFonts w:ascii="Corbel" w:eastAsiaTheme="minorHAnsi" w:hAnsi="Corbel"/>
      <w:color w:val="000000" w:themeColor="text1"/>
      <w:sz w:val="26"/>
      <w:lang w:val="en-US" w:eastAsia="en-US"/>
    </w:rPr>
  </w:style>
  <w:style w:type="paragraph" w:customStyle="1" w:styleId="E840A358329E40C6908AD2F7E11E03F22">
    <w:name w:val="E840A358329E40C6908AD2F7E11E03F22"/>
    <w:rsid w:val="00DD65D3"/>
    <w:pPr>
      <w:spacing w:after="0" w:line="240" w:lineRule="auto"/>
    </w:pPr>
    <w:rPr>
      <w:rFonts w:ascii="Corbel" w:eastAsiaTheme="minorHAnsi" w:hAnsi="Corbel"/>
      <w:color w:val="000000" w:themeColor="text1"/>
      <w:sz w:val="26"/>
      <w:lang w:val="en-US" w:eastAsia="en-US"/>
    </w:rPr>
  </w:style>
  <w:style w:type="paragraph" w:customStyle="1" w:styleId="208ABC431FC14851883A86D6B43548BD2">
    <w:name w:val="208ABC431FC14851883A86D6B43548BD2"/>
    <w:rsid w:val="00DD65D3"/>
    <w:pPr>
      <w:spacing w:after="0" w:line="240" w:lineRule="auto"/>
    </w:pPr>
    <w:rPr>
      <w:rFonts w:ascii="Corbel" w:eastAsiaTheme="minorHAnsi" w:hAnsi="Corbel"/>
      <w:color w:val="FFFFFF" w:themeColor="background1"/>
      <w:sz w:val="18"/>
      <w:lang w:val="en-US" w:eastAsia="en-US"/>
    </w:rPr>
  </w:style>
  <w:style w:type="paragraph" w:customStyle="1" w:styleId="2AA55B0DA90C4527B5B12C42A05A2D5F2">
    <w:name w:val="2AA55B0DA90C4527B5B12C42A05A2D5F2"/>
    <w:rsid w:val="00DD65D3"/>
    <w:pPr>
      <w:spacing w:after="0" w:line="240" w:lineRule="auto"/>
    </w:pPr>
    <w:rPr>
      <w:rFonts w:ascii="Corbel" w:eastAsiaTheme="minorHAnsi" w:hAnsi="Corbel"/>
      <w:color w:val="FFFFFF" w:themeColor="background1"/>
      <w:sz w:val="18"/>
      <w:lang w:val="en-US" w:eastAsia="en-US"/>
    </w:rPr>
  </w:style>
  <w:style w:type="paragraph" w:customStyle="1" w:styleId="72CCF724931043E59D6837B6E029BD632">
    <w:name w:val="72CCF724931043E59D6837B6E029BD632"/>
    <w:rsid w:val="00DD65D3"/>
    <w:pPr>
      <w:spacing w:after="0" w:line="240" w:lineRule="auto"/>
    </w:pPr>
    <w:rPr>
      <w:rFonts w:ascii="Corbel" w:eastAsiaTheme="minorHAnsi" w:hAnsi="Corbel"/>
      <w:color w:val="FFFFFF" w:themeColor="background1"/>
      <w:sz w:val="18"/>
      <w:lang w:val="en-US" w:eastAsia="en-US"/>
    </w:rPr>
  </w:style>
  <w:style w:type="paragraph" w:customStyle="1" w:styleId="7251679CD2CB4CB085160CDEF0BE5CC72">
    <w:name w:val="7251679CD2CB4CB085160CDEF0BE5CC72"/>
    <w:rsid w:val="00DD65D3"/>
    <w:pPr>
      <w:spacing w:after="0" w:line="240" w:lineRule="auto"/>
    </w:pPr>
    <w:rPr>
      <w:rFonts w:ascii="Corbel" w:eastAsiaTheme="minorHAnsi" w:hAnsi="Corbel"/>
      <w:color w:val="FFFFFF" w:themeColor="background1"/>
      <w:sz w:val="18"/>
      <w:lang w:val="en-US" w:eastAsia="en-US"/>
    </w:rPr>
  </w:style>
  <w:style w:type="paragraph" w:customStyle="1" w:styleId="384E386187F64C6BB3B9A37BCDBED3FD2">
    <w:name w:val="384E386187F64C6BB3B9A37BCDBED3FD2"/>
    <w:rsid w:val="00DD65D3"/>
    <w:pPr>
      <w:spacing w:after="0" w:line="240" w:lineRule="auto"/>
    </w:pPr>
    <w:rPr>
      <w:rFonts w:ascii="Corbel" w:eastAsiaTheme="minorHAnsi" w:hAnsi="Corbel"/>
      <w:color w:val="FFFFFF" w:themeColor="background1"/>
      <w:sz w:val="18"/>
      <w:lang w:val="en-US" w:eastAsia="en-US"/>
    </w:rPr>
  </w:style>
  <w:style w:type="paragraph" w:customStyle="1" w:styleId="6F545687B17D47B9BDBEE8B44B9E76272">
    <w:name w:val="6F545687B17D47B9BDBEE8B44B9E76272"/>
    <w:rsid w:val="00DD65D3"/>
    <w:pPr>
      <w:spacing w:after="0" w:line="240" w:lineRule="auto"/>
    </w:pPr>
    <w:rPr>
      <w:rFonts w:ascii="Corbel" w:eastAsiaTheme="minorHAnsi" w:hAnsi="Corbel"/>
      <w:color w:val="FFFFFF" w:themeColor="background1"/>
      <w:sz w:val="18"/>
      <w:lang w:val="en-US" w:eastAsia="en-US"/>
    </w:rPr>
  </w:style>
  <w:style w:type="paragraph" w:customStyle="1" w:styleId="7D8C62C839234C2C96E1C1E469F717D02">
    <w:name w:val="7D8C62C839234C2C96E1C1E469F717D02"/>
    <w:rsid w:val="00DD65D3"/>
    <w:pPr>
      <w:spacing w:after="0" w:line="240" w:lineRule="auto"/>
    </w:pPr>
    <w:rPr>
      <w:rFonts w:ascii="Corbel" w:eastAsiaTheme="minorHAnsi" w:hAnsi="Corbel"/>
      <w:color w:val="FFFFFF" w:themeColor="background1"/>
      <w:sz w:val="18"/>
      <w:lang w:val="en-US" w:eastAsia="en-US"/>
    </w:rPr>
  </w:style>
  <w:style w:type="paragraph" w:customStyle="1" w:styleId="7348C394754A40CA8EDF405AEC95D4AE2">
    <w:name w:val="7348C394754A40CA8EDF405AEC95D4AE2"/>
    <w:rsid w:val="00DD65D3"/>
    <w:pPr>
      <w:spacing w:after="0" w:line="240" w:lineRule="auto"/>
    </w:pPr>
    <w:rPr>
      <w:rFonts w:ascii="Corbel" w:eastAsiaTheme="minorHAnsi" w:hAnsi="Corbel"/>
      <w:color w:val="FFFFFF" w:themeColor="background1"/>
      <w:sz w:val="18"/>
      <w:lang w:val="en-US" w:eastAsia="en-US"/>
    </w:rPr>
  </w:style>
  <w:style w:type="paragraph" w:customStyle="1" w:styleId="21CB4A4B70054A91ACA1C9A57302F42A2">
    <w:name w:val="21CB4A4B70054A91ACA1C9A57302F42A2"/>
    <w:rsid w:val="00DD65D3"/>
    <w:pPr>
      <w:spacing w:after="0" w:line="240" w:lineRule="auto"/>
    </w:pPr>
    <w:rPr>
      <w:rFonts w:ascii="Corbel" w:eastAsiaTheme="minorHAnsi" w:hAnsi="Corbel"/>
      <w:color w:val="FFFFFF" w:themeColor="background1"/>
      <w:sz w:val="18"/>
      <w:lang w:val="en-US" w:eastAsia="en-US"/>
    </w:rPr>
  </w:style>
  <w:style w:type="paragraph" w:customStyle="1" w:styleId="A2E1934DFF934B5FA3079BBDAD376D0C2">
    <w:name w:val="A2E1934DFF934B5FA3079BBDAD376D0C2"/>
    <w:rsid w:val="00DD65D3"/>
    <w:pPr>
      <w:spacing w:after="0" w:line="240" w:lineRule="auto"/>
    </w:pPr>
    <w:rPr>
      <w:rFonts w:ascii="Corbel" w:eastAsiaTheme="minorHAnsi" w:hAnsi="Corbel"/>
      <w:color w:val="FFFFFF" w:themeColor="background1"/>
      <w:sz w:val="18"/>
      <w:lang w:val="en-US" w:eastAsia="en-US"/>
    </w:rPr>
  </w:style>
  <w:style w:type="paragraph" w:customStyle="1" w:styleId="A518369D0466409DABD58917524B3A9A2">
    <w:name w:val="A518369D0466409DABD58917524B3A9A2"/>
    <w:rsid w:val="00DD65D3"/>
    <w:pPr>
      <w:spacing w:after="0" w:line="240" w:lineRule="auto"/>
    </w:pPr>
    <w:rPr>
      <w:rFonts w:ascii="Corbel" w:eastAsiaTheme="minorHAnsi" w:hAnsi="Corbel"/>
      <w:color w:val="FFFFFF" w:themeColor="background1"/>
      <w:sz w:val="18"/>
      <w:lang w:val="en-US" w:eastAsia="en-US"/>
    </w:rPr>
  </w:style>
  <w:style w:type="paragraph" w:customStyle="1" w:styleId="2BA6D4E2EE7A4DC890FC006DC955CD062">
    <w:name w:val="2BA6D4E2EE7A4DC890FC006DC955CD062"/>
    <w:rsid w:val="00DD65D3"/>
    <w:pPr>
      <w:spacing w:after="0" w:line="240" w:lineRule="auto"/>
    </w:pPr>
    <w:rPr>
      <w:rFonts w:ascii="Corbel" w:eastAsiaTheme="minorHAnsi" w:hAnsi="Corbel"/>
      <w:color w:val="FFFFFF" w:themeColor="background1"/>
      <w:sz w:val="18"/>
      <w:lang w:val="en-US" w:eastAsia="en-US"/>
    </w:rPr>
  </w:style>
  <w:style w:type="paragraph" w:customStyle="1" w:styleId="C14006DE7C2B44B08D125E6F109416222">
    <w:name w:val="C14006DE7C2B44B08D125E6F109416222"/>
    <w:rsid w:val="00DD65D3"/>
    <w:pPr>
      <w:spacing w:after="0" w:line="240" w:lineRule="auto"/>
    </w:pPr>
    <w:rPr>
      <w:rFonts w:ascii="Corbel" w:eastAsiaTheme="minorHAnsi" w:hAnsi="Corbel"/>
      <w:color w:val="FFFFFF" w:themeColor="background1"/>
      <w:sz w:val="18"/>
      <w:lang w:val="en-US" w:eastAsia="en-US"/>
    </w:rPr>
  </w:style>
  <w:style w:type="paragraph" w:customStyle="1" w:styleId="1B3B0FF57DE543CD9F377813E149A77E2">
    <w:name w:val="1B3B0FF57DE543CD9F377813E149A77E2"/>
    <w:rsid w:val="00DD65D3"/>
    <w:pPr>
      <w:spacing w:after="0" w:line="240" w:lineRule="auto"/>
    </w:pPr>
    <w:rPr>
      <w:rFonts w:ascii="Corbel" w:eastAsiaTheme="minorHAnsi" w:hAnsi="Corbel"/>
      <w:color w:val="FFFFFF" w:themeColor="background1"/>
      <w:sz w:val="18"/>
      <w:lang w:val="en-US" w:eastAsia="en-US"/>
    </w:rPr>
  </w:style>
  <w:style w:type="paragraph" w:customStyle="1" w:styleId="DBAEF78B6185420CADFAE8A1151D1CCE2">
    <w:name w:val="DBAEF78B6185420CADFAE8A1151D1CCE2"/>
    <w:rsid w:val="00DD65D3"/>
    <w:pPr>
      <w:spacing w:after="0" w:line="240" w:lineRule="auto"/>
    </w:pPr>
    <w:rPr>
      <w:rFonts w:ascii="Corbel" w:eastAsiaTheme="minorHAnsi" w:hAnsi="Corbel"/>
      <w:color w:val="FFFFFF" w:themeColor="background1"/>
      <w:sz w:val="18"/>
      <w:lang w:val="en-US" w:eastAsia="en-US"/>
    </w:rPr>
  </w:style>
  <w:style w:type="paragraph" w:customStyle="1" w:styleId="A0AE8A3F1C194F37A800AC09F2E56E0B2">
    <w:name w:val="A0AE8A3F1C194F37A800AC09F2E56E0B2"/>
    <w:rsid w:val="00DD65D3"/>
    <w:pPr>
      <w:spacing w:after="0" w:line="240" w:lineRule="auto"/>
    </w:pPr>
    <w:rPr>
      <w:rFonts w:ascii="Corbel" w:eastAsiaTheme="minorHAnsi" w:hAnsi="Corbel"/>
      <w:color w:val="FFFFFF" w:themeColor="background1"/>
      <w:sz w:val="18"/>
      <w:lang w:val="en-US" w:eastAsia="en-US"/>
    </w:rPr>
  </w:style>
  <w:style w:type="paragraph" w:customStyle="1" w:styleId="BD143ECE2AF74C4395AD1D4406CD6A262">
    <w:name w:val="BD143ECE2AF74C4395AD1D4406CD6A262"/>
    <w:rsid w:val="00DD65D3"/>
    <w:pPr>
      <w:spacing w:after="0" w:line="240" w:lineRule="auto"/>
    </w:pPr>
    <w:rPr>
      <w:rFonts w:ascii="Corbel" w:eastAsiaTheme="minorHAnsi" w:hAnsi="Corbel"/>
      <w:color w:val="FFFFFF" w:themeColor="background1"/>
      <w:sz w:val="18"/>
      <w:lang w:val="en-US" w:eastAsia="en-US"/>
    </w:rPr>
  </w:style>
  <w:style w:type="paragraph" w:customStyle="1" w:styleId="11BF5FBA401E4F5F8BF6AB6EE9820B562">
    <w:name w:val="11BF5FBA401E4F5F8BF6AB6EE9820B562"/>
    <w:rsid w:val="00DD65D3"/>
    <w:pPr>
      <w:spacing w:after="0" w:line="240" w:lineRule="auto"/>
    </w:pPr>
    <w:rPr>
      <w:rFonts w:ascii="Corbel" w:eastAsiaTheme="minorHAnsi" w:hAnsi="Corbel"/>
      <w:color w:val="FFFFFF" w:themeColor="background1"/>
      <w:sz w:val="18"/>
      <w:lang w:val="en-US" w:eastAsia="en-US"/>
    </w:rPr>
  </w:style>
  <w:style w:type="paragraph" w:customStyle="1" w:styleId="F3E71E13840C44CD990EDD0FF1256E402">
    <w:name w:val="F3E71E13840C44CD990EDD0FF1256E402"/>
    <w:rsid w:val="00DD65D3"/>
    <w:pPr>
      <w:spacing w:after="0" w:line="240" w:lineRule="auto"/>
    </w:pPr>
    <w:rPr>
      <w:rFonts w:ascii="Corbel" w:eastAsiaTheme="minorHAnsi" w:hAnsi="Corbel"/>
      <w:color w:val="FFFFFF" w:themeColor="background1"/>
      <w:sz w:val="18"/>
      <w:lang w:val="en-US" w:eastAsia="en-US"/>
    </w:rPr>
  </w:style>
  <w:style w:type="paragraph" w:customStyle="1" w:styleId="4775E78AA0E24CAF8374370217C21A542">
    <w:name w:val="4775E78AA0E24CAF8374370217C21A542"/>
    <w:rsid w:val="00DD65D3"/>
    <w:pPr>
      <w:spacing w:after="0" w:line="240" w:lineRule="auto"/>
    </w:pPr>
    <w:rPr>
      <w:rFonts w:ascii="Corbel" w:eastAsiaTheme="minorHAnsi" w:hAnsi="Corbel"/>
      <w:color w:val="FFFFFF" w:themeColor="background1"/>
      <w:sz w:val="18"/>
      <w:lang w:val="en-US" w:eastAsia="en-US"/>
    </w:rPr>
  </w:style>
  <w:style w:type="paragraph" w:customStyle="1" w:styleId="667FA1AD66AF43C5B1BA7AB36BEEC1CF1">
    <w:name w:val="667FA1AD66AF43C5B1BA7AB36BEEC1CF1"/>
    <w:rsid w:val="00DD65D3"/>
    <w:pPr>
      <w:spacing w:after="0" w:line="240" w:lineRule="auto"/>
    </w:pPr>
    <w:rPr>
      <w:rFonts w:ascii="Corbel" w:eastAsiaTheme="minorHAnsi" w:hAnsi="Corbel"/>
      <w:color w:val="000000" w:themeColor="text1"/>
      <w:sz w:val="26"/>
      <w:lang w:val="en-US" w:eastAsia="en-US"/>
    </w:rPr>
  </w:style>
  <w:style w:type="paragraph" w:customStyle="1" w:styleId="9C04B37411F04B0DB10D1CFB20A951873">
    <w:name w:val="9C04B37411F04B0DB10D1CFB20A951873"/>
    <w:rsid w:val="00DD65D3"/>
    <w:pPr>
      <w:spacing w:after="0" w:line="240" w:lineRule="auto"/>
    </w:pPr>
    <w:rPr>
      <w:rFonts w:ascii="Corbel" w:eastAsiaTheme="minorHAnsi" w:hAnsi="Corbel"/>
      <w:color w:val="000000" w:themeColor="text1"/>
      <w:sz w:val="26"/>
      <w:lang w:val="en-US" w:eastAsia="en-US"/>
    </w:rPr>
  </w:style>
  <w:style w:type="paragraph" w:customStyle="1" w:styleId="BA23435B536B42148A6174D453F58A653">
    <w:name w:val="BA23435B536B42148A6174D453F58A653"/>
    <w:rsid w:val="00DD65D3"/>
    <w:pPr>
      <w:spacing w:after="0" w:line="240" w:lineRule="auto"/>
    </w:pPr>
    <w:rPr>
      <w:rFonts w:ascii="Corbel" w:eastAsiaTheme="minorHAnsi" w:hAnsi="Corbel"/>
      <w:color w:val="000000" w:themeColor="text1"/>
      <w:sz w:val="26"/>
      <w:lang w:val="en-US" w:eastAsia="en-US"/>
    </w:rPr>
  </w:style>
  <w:style w:type="paragraph" w:customStyle="1" w:styleId="E840A358329E40C6908AD2F7E11E03F23">
    <w:name w:val="E840A358329E40C6908AD2F7E11E03F23"/>
    <w:rsid w:val="00DD65D3"/>
    <w:pPr>
      <w:spacing w:after="0" w:line="240" w:lineRule="auto"/>
    </w:pPr>
    <w:rPr>
      <w:rFonts w:ascii="Corbel" w:eastAsiaTheme="minorHAnsi" w:hAnsi="Corbel"/>
      <w:color w:val="000000" w:themeColor="text1"/>
      <w:sz w:val="26"/>
      <w:lang w:val="en-US" w:eastAsia="en-US"/>
    </w:rPr>
  </w:style>
  <w:style w:type="paragraph" w:customStyle="1" w:styleId="208ABC431FC14851883A86D6B43548BD3">
    <w:name w:val="208ABC431FC14851883A86D6B43548BD3"/>
    <w:rsid w:val="00DD65D3"/>
    <w:pPr>
      <w:spacing w:after="0" w:line="240" w:lineRule="auto"/>
    </w:pPr>
    <w:rPr>
      <w:rFonts w:ascii="Corbel" w:eastAsiaTheme="minorHAnsi" w:hAnsi="Corbel"/>
      <w:color w:val="FFFFFF" w:themeColor="background1"/>
      <w:sz w:val="18"/>
      <w:lang w:val="en-US" w:eastAsia="en-US"/>
    </w:rPr>
  </w:style>
  <w:style w:type="paragraph" w:customStyle="1" w:styleId="2AA55B0DA90C4527B5B12C42A05A2D5F3">
    <w:name w:val="2AA55B0DA90C4527B5B12C42A05A2D5F3"/>
    <w:rsid w:val="00DD65D3"/>
    <w:pPr>
      <w:spacing w:after="0" w:line="240" w:lineRule="auto"/>
    </w:pPr>
    <w:rPr>
      <w:rFonts w:ascii="Corbel" w:eastAsiaTheme="minorHAnsi" w:hAnsi="Corbel"/>
      <w:color w:val="FFFFFF" w:themeColor="background1"/>
      <w:sz w:val="18"/>
      <w:lang w:val="en-US" w:eastAsia="en-US"/>
    </w:rPr>
  </w:style>
  <w:style w:type="paragraph" w:customStyle="1" w:styleId="72CCF724931043E59D6837B6E029BD633">
    <w:name w:val="72CCF724931043E59D6837B6E029BD633"/>
    <w:rsid w:val="00DD65D3"/>
    <w:pPr>
      <w:spacing w:after="0" w:line="240" w:lineRule="auto"/>
    </w:pPr>
    <w:rPr>
      <w:rFonts w:ascii="Corbel" w:eastAsiaTheme="minorHAnsi" w:hAnsi="Corbel"/>
      <w:color w:val="FFFFFF" w:themeColor="background1"/>
      <w:sz w:val="18"/>
      <w:lang w:val="en-US" w:eastAsia="en-US"/>
    </w:rPr>
  </w:style>
  <w:style w:type="paragraph" w:customStyle="1" w:styleId="7251679CD2CB4CB085160CDEF0BE5CC73">
    <w:name w:val="7251679CD2CB4CB085160CDEF0BE5CC73"/>
    <w:rsid w:val="00DD65D3"/>
    <w:pPr>
      <w:spacing w:after="0" w:line="240" w:lineRule="auto"/>
    </w:pPr>
    <w:rPr>
      <w:rFonts w:ascii="Corbel" w:eastAsiaTheme="minorHAnsi" w:hAnsi="Corbel"/>
      <w:color w:val="FFFFFF" w:themeColor="background1"/>
      <w:sz w:val="18"/>
      <w:lang w:val="en-US" w:eastAsia="en-US"/>
    </w:rPr>
  </w:style>
  <w:style w:type="paragraph" w:customStyle="1" w:styleId="384E386187F64C6BB3B9A37BCDBED3FD3">
    <w:name w:val="384E386187F64C6BB3B9A37BCDBED3FD3"/>
    <w:rsid w:val="00DD65D3"/>
    <w:pPr>
      <w:spacing w:after="0" w:line="240" w:lineRule="auto"/>
    </w:pPr>
    <w:rPr>
      <w:rFonts w:ascii="Corbel" w:eastAsiaTheme="minorHAnsi" w:hAnsi="Corbel"/>
      <w:color w:val="FFFFFF" w:themeColor="background1"/>
      <w:sz w:val="18"/>
      <w:lang w:val="en-US" w:eastAsia="en-US"/>
    </w:rPr>
  </w:style>
  <w:style w:type="paragraph" w:customStyle="1" w:styleId="6F545687B17D47B9BDBEE8B44B9E76273">
    <w:name w:val="6F545687B17D47B9BDBEE8B44B9E76273"/>
    <w:rsid w:val="00DD65D3"/>
    <w:pPr>
      <w:spacing w:after="0" w:line="240" w:lineRule="auto"/>
    </w:pPr>
    <w:rPr>
      <w:rFonts w:ascii="Corbel" w:eastAsiaTheme="minorHAnsi" w:hAnsi="Corbel"/>
      <w:color w:val="FFFFFF" w:themeColor="background1"/>
      <w:sz w:val="18"/>
      <w:lang w:val="en-US" w:eastAsia="en-US"/>
    </w:rPr>
  </w:style>
  <w:style w:type="paragraph" w:customStyle="1" w:styleId="7D8C62C839234C2C96E1C1E469F717D03">
    <w:name w:val="7D8C62C839234C2C96E1C1E469F717D03"/>
    <w:rsid w:val="00DD65D3"/>
    <w:pPr>
      <w:spacing w:after="0" w:line="240" w:lineRule="auto"/>
    </w:pPr>
    <w:rPr>
      <w:rFonts w:ascii="Corbel" w:eastAsiaTheme="minorHAnsi" w:hAnsi="Corbel"/>
      <w:color w:val="FFFFFF" w:themeColor="background1"/>
      <w:sz w:val="18"/>
      <w:lang w:val="en-US" w:eastAsia="en-US"/>
    </w:rPr>
  </w:style>
  <w:style w:type="paragraph" w:customStyle="1" w:styleId="7348C394754A40CA8EDF405AEC95D4AE3">
    <w:name w:val="7348C394754A40CA8EDF405AEC95D4AE3"/>
    <w:rsid w:val="00DD65D3"/>
    <w:pPr>
      <w:spacing w:after="0" w:line="240" w:lineRule="auto"/>
    </w:pPr>
    <w:rPr>
      <w:rFonts w:ascii="Corbel" w:eastAsiaTheme="minorHAnsi" w:hAnsi="Corbel"/>
      <w:color w:val="FFFFFF" w:themeColor="background1"/>
      <w:sz w:val="18"/>
      <w:lang w:val="en-US" w:eastAsia="en-US"/>
    </w:rPr>
  </w:style>
  <w:style w:type="paragraph" w:customStyle="1" w:styleId="21CB4A4B70054A91ACA1C9A57302F42A3">
    <w:name w:val="21CB4A4B70054A91ACA1C9A57302F42A3"/>
    <w:rsid w:val="00DD65D3"/>
    <w:pPr>
      <w:spacing w:after="0" w:line="240" w:lineRule="auto"/>
    </w:pPr>
    <w:rPr>
      <w:rFonts w:ascii="Corbel" w:eastAsiaTheme="minorHAnsi" w:hAnsi="Corbel"/>
      <w:color w:val="FFFFFF" w:themeColor="background1"/>
      <w:sz w:val="18"/>
      <w:lang w:val="en-US" w:eastAsia="en-US"/>
    </w:rPr>
  </w:style>
  <w:style w:type="paragraph" w:customStyle="1" w:styleId="A2E1934DFF934B5FA3079BBDAD376D0C3">
    <w:name w:val="A2E1934DFF934B5FA3079BBDAD376D0C3"/>
    <w:rsid w:val="00DD65D3"/>
    <w:pPr>
      <w:spacing w:after="0" w:line="240" w:lineRule="auto"/>
    </w:pPr>
    <w:rPr>
      <w:rFonts w:ascii="Corbel" w:eastAsiaTheme="minorHAnsi" w:hAnsi="Corbel"/>
      <w:color w:val="FFFFFF" w:themeColor="background1"/>
      <w:sz w:val="18"/>
      <w:lang w:val="en-US" w:eastAsia="en-US"/>
    </w:rPr>
  </w:style>
  <w:style w:type="paragraph" w:customStyle="1" w:styleId="A518369D0466409DABD58917524B3A9A3">
    <w:name w:val="A518369D0466409DABD58917524B3A9A3"/>
    <w:rsid w:val="00DD65D3"/>
    <w:pPr>
      <w:spacing w:after="0" w:line="240" w:lineRule="auto"/>
    </w:pPr>
    <w:rPr>
      <w:rFonts w:ascii="Corbel" w:eastAsiaTheme="minorHAnsi" w:hAnsi="Corbel"/>
      <w:color w:val="FFFFFF" w:themeColor="background1"/>
      <w:sz w:val="18"/>
      <w:lang w:val="en-US" w:eastAsia="en-US"/>
    </w:rPr>
  </w:style>
  <w:style w:type="paragraph" w:customStyle="1" w:styleId="2BA6D4E2EE7A4DC890FC006DC955CD063">
    <w:name w:val="2BA6D4E2EE7A4DC890FC006DC955CD063"/>
    <w:rsid w:val="00DD65D3"/>
    <w:pPr>
      <w:spacing w:after="0" w:line="240" w:lineRule="auto"/>
    </w:pPr>
    <w:rPr>
      <w:rFonts w:ascii="Corbel" w:eastAsiaTheme="minorHAnsi" w:hAnsi="Corbel"/>
      <w:color w:val="FFFFFF" w:themeColor="background1"/>
      <w:sz w:val="18"/>
      <w:lang w:val="en-US" w:eastAsia="en-US"/>
    </w:rPr>
  </w:style>
  <w:style w:type="paragraph" w:customStyle="1" w:styleId="C14006DE7C2B44B08D125E6F109416223">
    <w:name w:val="C14006DE7C2B44B08D125E6F109416223"/>
    <w:rsid w:val="00DD65D3"/>
    <w:pPr>
      <w:spacing w:after="0" w:line="240" w:lineRule="auto"/>
    </w:pPr>
    <w:rPr>
      <w:rFonts w:ascii="Corbel" w:eastAsiaTheme="minorHAnsi" w:hAnsi="Corbel"/>
      <w:color w:val="FFFFFF" w:themeColor="background1"/>
      <w:sz w:val="18"/>
      <w:lang w:val="en-US" w:eastAsia="en-US"/>
    </w:rPr>
  </w:style>
  <w:style w:type="paragraph" w:customStyle="1" w:styleId="1B3B0FF57DE543CD9F377813E149A77E3">
    <w:name w:val="1B3B0FF57DE543CD9F377813E149A77E3"/>
    <w:rsid w:val="00DD65D3"/>
    <w:pPr>
      <w:spacing w:after="0" w:line="240" w:lineRule="auto"/>
    </w:pPr>
    <w:rPr>
      <w:rFonts w:ascii="Corbel" w:eastAsiaTheme="minorHAnsi" w:hAnsi="Corbel"/>
      <w:color w:val="FFFFFF" w:themeColor="background1"/>
      <w:sz w:val="18"/>
      <w:lang w:val="en-US" w:eastAsia="en-US"/>
    </w:rPr>
  </w:style>
  <w:style w:type="paragraph" w:customStyle="1" w:styleId="DBAEF78B6185420CADFAE8A1151D1CCE3">
    <w:name w:val="DBAEF78B6185420CADFAE8A1151D1CCE3"/>
    <w:rsid w:val="00DD65D3"/>
    <w:pPr>
      <w:spacing w:after="0" w:line="240" w:lineRule="auto"/>
    </w:pPr>
    <w:rPr>
      <w:rFonts w:ascii="Corbel" w:eastAsiaTheme="minorHAnsi" w:hAnsi="Corbel"/>
      <w:color w:val="FFFFFF" w:themeColor="background1"/>
      <w:sz w:val="18"/>
      <w:lang w:val="en-US" w:eastAsia="en-US"/>
    </w:rPr>
  </w:style>
  <w:style w:type="paragraph" w:customStyle="1" w:styleId="A0AE8A3F1C194F37A800AC09F2E56E0B3">
    <w:name w:val="A0AE8A3F1C194F37A800AC09F2E56E0B3"/>
    <w:rsid w:val="00DD65D3"/>
    <w:pPr>
      <w:spacing w:after="0" w:line="240" w:lineRule="auto"/>
    </w:pPr>
    <w:rPr>
      <w:rFonts w:ascii="Corbel" w:eastAsiaTheme="minorHAnsi" w:hAnsi="Corbel"/>
      <w:color w:val="FFFFFF" w:themeColor="background1"/>
      <w:sz w:val="18"/>
      <w:lang w:val="en-US" w:eastAsia="en-US"/>
    </w:rPr>
  </w:style>
  <w:style w:type="paragraph" w:customStyle="1" w:styleId="BD143ECE2AF74C4395AD1D4406CD6A263">
    <w:name w:val="BD143ECE2AF74C4395AD1D4406CD6A263"/>
    <w:rsid w:val="00DD65D3"/>
    <w:pPr>
      <w:spacing w:after="0" w:line="240" w:lineRule="auto"/>
    </w:pPr>
    <w:rPr>
      <w:rFonts w:ascii="Corbel" w:eastAsiaTheme="minorHAnsi" w:hAnsi="Corbel"/>
      <w:color w:val="FFFFFF" w:themeColor="background1"/>
      <w:sz w:val="18"/>
      <w:lang w:val="en-US" w:eastAsia="en-US"/>
    </w:rPr>
  </w:style>
  <w:style w:type="paragraph" w:customStyle="1" w:styleId="11BF5FBA401E4F5F8BF6AB6EE9820B563">
    <w:name w:val="11BF5FBA401E4F5F8BF6AB6EE9820B563"/>
    <w:rsid w:val="00DD65D3"/>
    <w:pPr>
      <w:spacing w:after="0" w:line="240" w:lineRule="auto"/>
    </w:pPr>
    <w:rPr>
      <w:rFonts w:ascii="Corbel" w:eastAsiaTheme="minorHAnsi" w:hAnsi="Corbel"/>
      <w:color w:val="FFFFFF" w:themeColor="background1"/>
      <w:sz w:val="18"/>
      <w:lang w:val="en-US" w:eastAsia="en-US"/>
    </w:rPr>
  </w:style>
  <w:style w:type="paragraph" w:customStyle="1" w:styleId="F3E71E13840C44CD990EDD0FF1256E403">
    <w:name w:val="F3E71E13840C44CD990EDD0FF1256E403"/>
    <w:rsid w:val="00DD65D3"/>
    <w:pPr>
      <w:spacing w:after="0" w:line="240" w:lineRule="auto"/>
    </w:pPr>
    <w:rPr>
      <w:rFonts w:ascii="Corbel" w:eastAsiaTheme="minorHAnsi" w:hAnsi="Corbel"/>
      <w:color w:val="FFFFFF" w:themeColor="background1"/>
      <w:sz w:val="18"/>
      <w:lang w:val="en-US" w:eastAsia="en-US"/>
    </w:rPr>
  </w:style>
  <w:style w:type="paragraph" w:customStyle="1" w:styleId="4775E78AA0E24CAF8374370217C21A543">
    <w:name w:val="4775E78AA0E24CAF8374370217C21A543"/>
    <w:rsid w:val="00DD65D3"/>
    <w:pPr>
      <w:spacing w:after="0" w:line="240" w:lineRule="auto"/>
    </w:pPr>
    <w:rPr>
      <w:rFonts w:ascii="Corbel" w:eastAsiaTheme="minorHAnsi" w:hAnsi="Corbel"/>
      <w:color w:val="FFFFFF" w:themeColor="background1"/>
      <w:sz w:val="18"/>
      <w:lang w:val="en-US" w:eastAsia="en-US"/>
    </w:rPr>
  </w:style>
  <w:style w:type="paragraph" w:customStyle="1" w:styleId="1A666DB8F5254C0BA7111D4E3E896434">
    <w:name w:val="1A666DB8F5254C0BA7111D4E3E896434"/>
    <w:rsid w:val="00DD65D3"/>
  </w:style>
  <w:style w:type="paragraph" w:customStyle="1" w:styleId="CE44D0F5027B477CB73561192F27B678">
    <w:name w:val="CE44D0F5027B477CB73561192F27B678"/>
    <w:rsid w:val="00DD65D3"/>
  </w:style>
  <w:style w:type="paragraph" w:customStyle="1" w:styleId="91F46B15934249A892258F2FF7576CA0">
    <w:name w:val="91F46B15934249A892258F2FF7576CA0"/>
    <w:rsid w:val="00DD65D3"/>
  </w:style>
  <w:style w:type="paragraph" w:customStyle="1" w:styleId="B1C914692E644806B82963C97FAF9A4B">
    <w:name w:val="B1C914692E644806B82963C97FAF9A4B"/>
    <w:rsid w:val="00DD65D3"/>
  </w:style>
  <w:style w:type="paragraph" w:customStyle="1" w:styleId="6134BB908E7340FD9B107BC3C5713FC4">
    <w:name w:val="6134BB908E7340FD9B107BC3C5713FC4"/>
    <w:rsid w:val="00DD65D3"/>
  </w:style>
  <w:style w:type="paragraph" w:customStyle="1" w:styleId="1797BDAEE4B140A488D2F14E8F31EE6A">
    <w:name w:val="1797BDAEE4B140A488D2F14E8F31EE6A"/>
    <w:rsid w:val="00DD65D3"/>
  </w:style>
  <w:style w:type="paragraph" w:customStyle="1" w:styleId="2A2C574844694101A7B40AC4F53A9FE0">
    <w:name w:val="2A2C574844694101A7B40AC4F53A9FE0"/>
    <w:rsid w:val="00DD65D3"/>
  </w:style>
  <w:style w:type="paragraph" w:customStyle="1" w:styleId="66CA085B4E25459AB89419FCD4FB393D">
    <w:name w:val="66CA085B4E25459AB89419FCD4FB393D"/>
    <w:rsid w:val="00DD65D3"/>
  </w:style>
  <w:style w:type="paragraph" w:customStyle="1" w:styleId="03708AB9C9464E119B719D62A2109DA6">
    <w:name w:val="03708AB9C9464E119B719D62A2109DA6"/>
    <w:rsid w:val="00DD65D3"/>
  </w:style>
  <w:style w:type="paragraph" w:customStyle="1" w:styleId="66CA085B4E25459AB89419FCD4FB393D1">
    <w:name w:val="66CA085B4E25459AB89419FCD4FB393D1"/>
    <w:rsid w:val="00DD65D3"/>
    <w:pPr>
      <w:spacing w:after="0" w:line="240" w:lineRule="auto"/>
    </w:pPr>
    <w:rPr>
      <w:rFonts w:ascii="Corbel" w:eastAsiaTheme="minorHAnsi" w:hAnsi="Corbel"/>
      <w:color w:val="000000" w:themeColor="text1"/>
      <w:sz w:val="26"/>
      <w:lang w:val="en-US" w:eastAsia="en-US"/>
    </w:rPr>
  </w:style>
  <w:style w:type="paragraph" w:customStyle="1" w:styleId="667FA1AD66AF43C5B1BA7AB36BEEC1CF2">
    <w:name w:val="667FA1AD66AF43C5B1BA7AB36BEEC1CF2"/>
    <w:rsid w:val="00DD65D3"/>
    <w:pPr>
      <w:spacing w:after="0" w:line="240" w:lineRule="auto"/>
    </w:pPr>
    <w:rPr>
      <w:rFonts w:ascii="Corbel" w:eastAsiaTheme="minorHAnsi" w:hAnsi="Corbel"/>
      <w:color w:val="000000" w:themeColor="text1"/>
      <w:sz w:val="26"/>
      <w:lang w:val="en-US" w:eastAsia="en-US"/>
    </w:rPr>
  </w:style>
  <w:style w:type="paragraph" w:customStyle="1" w:styleId="BA23435B536B42148A6174D453F58A654">
    <w:name w:val="BA23435B536B42148A6174D453F58A654"/>
    <w:rsid w:val="00DD65D3"/>
    <w:pPr>
      <w:spacing w:after="0" w:line="240" w:lineRule="auto"/>
    </w:pPr>
    <w:rPr>
      <w:rFonts w:ascii="Corbel" w:eastAsiaTheme="minorHAnsi" w:hAnsi="Corbel"/>
      <w:color w:val="000000" w:themeColor="text1"/>
      <w:sz w:val="26"/>
      <w:lang w:val="en-US" w:eastAsia="en-US"/>
    </w:rPr>
  </w:style>
  <w:style w:type="paragraph" w:customStyle="1" w:styleId="E840A358329E40C6908AD2F7E11E03F24">
    <w:name w:val="E840A358329E40C6908AD2F7E11E03F24"/>
    <w:rsid w:val="00DD65D3"/>
    <w:pPr>
      <w:spacing w:after="0" w:line="240" w:lineRule="auto"/>
    </w:pPr>
    <w:rPr>
      <w:rFonts w:ascii="Corbel" w:eastAsiaTheme="minorHAnsi" w:hAnsi="Corbel"/>
      <w:color w:val="000000" w:themeColor="text1"/>
      <w:sz w:val="26"/>
      <w:lang w:val="en-US" w:eastAsia="en-US"/>
    </w:rPr>
  </w:style>
  <w:style w:type="paragraph" w:customStyle="1" w:styleId="208ABC431FC14851883A86D6B43548BD4">
    <w:name w:val="208ABC431FC14851883A86D6B43548BD4"/>
    <w:rsid w:val="00DD65D3"/>
    <w:pPr>
      <w:spacing w:after="0" w:line="240" w:lineRule="auto"/>
    </w:pPr>
    <w:rPr>
      <w:rFonts w:ascii="Corbel" w:eastAsiaTheme="minorHAnsi" w:hAnsi="Corbel"/>
      <w:color w:val="FFFFFF" w:themeColor="background1"/>
      <w:sz w:val="18"/>
      <w:lang w:val="en-US" w:eastAsia="en-US"/>
    </w:rPr>
  </w:style>
  <w:style w:type="paragraph" w:customStyle="1" w:styleId="2AA55B0DA90C4527B5B12C42A05A2D5F4">
    <w:name w:val="2AA55B0DA90C4527B5B12C42A05A2D5F4"/>
    <w:rsid w:val="00DD65D3"/>
    <w:pPr>
      <w:spacing w:after="0" w:line="240" w:lineRule="auto"/>
    </w:pPr>
    <w:rPr>
      <w:rFonts w:ascii="Corbel" w:eastAsiaTheme="minorHAnsi" w:hAnsi="Corbel"/>
      <w:color w:val="FFFFFF" w:themeColor="background1"/>
      <w:sz w:val="18"/>
      <w:lang w:val="en-US" w:eastAsia="en-US"/>
    </w:rPr>
  </w:style>
  <w:style w:type="paragraph" w:customStyle="1" w:styleId="72CCF724931043E59D6837B6E029BD634">
    <w:name w:val="72CCF724931043E59D6837B6E029BD634"/>
    <w:rsid w:val="00DD65D3"/>
    <w:pPr>
      <w:spacing w:after="0" w:line="240" w:lineRule="auto"/>
    </w:pPr>
    <w:rPr>
      <w:rFonts w:ascii="Corbel" w:eastAsiaTheme="minorHAnsi" w:hAnsi="Corbel"/>
      <w:color w:val="FFFFFF" w:themeColor="background1"/>
      <w:sz w:val="18"/>
      <w:lang w:val="en-US" w:eastAsia="en-US"/>
    </w:rPr>
  </w:style>
  <w:style w:type="paragraph" w:customStyle="1" w:styleId="7251679CD2CB4CB085160CDEF0BE5CC74">
    <w:name w:val="7251679CD2CB4CB085160CDEF0BE5CC74"/>
    <w:rsid w:val="00DD65D3"/>
    <w:pPr>
      <w:spacing w:after="0" w:line="240" w:lineRule="auto"/>
    </w:pPr>
    <w:rPr>
      <w:rFonts w:ascii="Corbel" w:eastAsiaTheme="minorHAnsi" w:hAnsi="Corbel"/>
      <w:color w:val="FFFFFF" w:themeColor="background1"/>
      <w:sz w:val="18"/>
      <w:lang w:val="en-US" w:eastAsia="en-US"/>
    </w:rPr>
  </w:style>
  <w:style w:type="paragraph" w:customStyle="1" w:styleId="384E386187F64C6BB3B9A37BCDBED3FD4">
    <w:name w:val="384E386187F64C6BB3B9A37BCDBED3FD4"/>
    <w:rsid w:val="00DD65D3"/>
    <w:pPr>
      <w:spacing w:after="0" w:line="240" w:lineRule="auto"/>
    </w:pPr>
    <w:rPr>
      <w:rFonts w:ascii="Corbel" w:eastAsiaTheme="minorHAnsi" w:hAnsi="Corbel"/>
      <w:color w:val="FFFFFF" w:themeColor="background1"/>
      <w:sz w:val="18"/>
      <w:lang w:val="en-US" w:eastAsia="en-US"/>
    </w:rPr>
  </w:style>
  <w:style w:type="paragraph" w:customStyle="1" w:styleId="6F545687B17D47B9BDBEE8B44B9E76274">
    <w:name w:val="6F545687B17D47B9BDBEE8B44B9E76274"/>
    <w:rsid w:val="00DD65D3"/>
    <w:pPr>
      <w:spacing w:after="0" w:line="240" w:lineRule="auto"/>
    </w:pPr>
    <w:rPr>
      <w:rFonts w:ascii="Corbel" w:eastAsiaTheme="minorHAnsi" w:hAnsi="Corbel"/>
      <w:color w:val="FFFFFF" w:themeColor="background1"/>
      <w:sz w:val="18"/>
      <w:lang w:val="en-US" w:eastAsia="en-US"/>
    </w:rPr>
  </w:style>
  <w:style w:type="paragraph" w:customStyle="1" w:styleId="7D8C62C839234C2C96E1C1E469F717D04">
    <w:name w:val="7D8C62C839234C2C96E1C1E469F717D04"/>
    <w:rsid w:val="00DD65D3"/>
    <w:pPr>
      <w:spacing w:after="0" w:line="240" w:lineRule="auto"/>
    </w:pPr>
    <w:rPr>
      <w:rFonts w:ascii="Corbel" w:eastAsiaTheme="minorHAnsi" w:hAnsi="Corbel"/>
      <w:color w:val="FFFFFF" w:themeColor="background1"/>
      <w:sz w:val="18"/>
      <w:lang w:val="en-US" w:eastAsia="en-US"/>
    </w:rPr>
  </w:style>
  <w:style w:type="paragraph" w:customStyle="1" w:styleId="7348C394754A40CA8EDF405AEC95D4AE4">
    <w:name w:val="7348C394754A40CA8EDF405AEC95D4AE4"/>
    <w:rsid w:val="00DD65D3"/>
    <w:pPr>
      <w:spacing w:after="0" w:line="240" w:lineRule="auto"/>
    </w:pPr>
    <w:rPr>
      <w:rFonts w:ascii="Corbel" w:eastAsiaTheme="minorHAnsi" w:hAnsi="Corbel"/>
      <w:color w:val="FFFFFF" w:themeColor="background1"/>
      <w:sz w:val="18"/>
      <w:lang w:val="en-US" w:eastAsia="en-US"/>
    </w:rPr>
  </w:style>
  <w:style w:type="paragraph" w:customStyle="1" w:styleId="21CB4A4B70054A91ACA1C9A57302F42A4">
    <w:name w:val="21CB4A4B70054A91ACA1C9A57302F42A4"/>
    <w:rsid w:val="00DD65D3"/>
    <w:pPr>
      <w:spacing w:after="0" w:line="240" w:lineRule="auto"/>
    </w:pPr>
    <w:rPr>
      <w:rFonts w:ascii="Corbel" w:eastAsiaTheme="minorHAnsi" w:hAnsi="Corbel"/>
      <w:color w:val="FFFFFF" w:themeColor="background1"/>
      <w:sz w:val="18"/>
      <w:lang w:val="en-US" w:eastAsia="en-US"/>
    </w:rPr>
  </w:style>
  <w:style w:type="paragraph" w:customStyle="1" w:styleId="A2E1934DFF934B5FA3079BBDAD376D0C4">
    <w:name w:val="A2E1934DFF934B5FA3079BBDAD376D0C4"/>
    <w:rsid w:val="00DD65D3"/>
    <w:pPr>
      <w:spacing w:after="0" w:line="240" w:lineRule="auto"/>
    </w:pPr>
    <w:rPr>
      <w:rFonts w:ascii="Corbel" w:eastAsiaTheme="minorHAnsi" w:hAnsi="Corbel"/>
      <w:color w:val="FFFFFF" w:themeColor="background1"/>
      <w:sz w:val="18"/>
      <w:lang w:val="en-US" w:eastAsia="en-US"/>
    </w:rPr>
  </w:style>
  <w:style w:type="paragraph" w:customStyle="1" w:styleId="A518369D0466409DABD58917524B3A9A4">
    <w:name w:val="A518369D0466409DABD58917524B3A9A4"/>
    <w:rsid w:val="00DD65D3"/>
    <w:pPr>
      <w:spacing w:after="0" w:line="240" w:lineRule="auto"/>
    </w:pPr>
    <w:rPr>
      <w:rFonts w:ascii="Corbel" w:eastAsiaTheme="minorHAnsi" w:hAnsi="Corbel"/>
      <w:color w:val="FFFFFF" w:themeColor="background1"/>
      <w:sz w:val="18"/>
      <w:lang w:val="en-US" w:eastAsia="en-US"/>
    </w:rPr>
  </w:style>
  <w:style w:type="paragraph" w:customStyle="1" w:styleId="2BA6D4E2EE7A4DC890FC006DC955CD064">
    <w:name w:val="2BA6D4E2EE7A4DC890FC006DC955CD064"/>
    <w:rsid w:val="00DD65D3"/>
    <w:pPr>
      <w:spacing w:after="0" w:line="240" w:lineRule="auto"/>
    </w:pPr>
    <w:rPr>
      <w:rFonts w:ascii="Corbel" w:eastAsiaTheme="minorHAnsi" w:hAnsi="Corbel"/>
      <w:color w:val="FFFFFF" w:themeColor="background1"/>
      <w:sz w:val="18"/>
      <w:lang w:val="en-US" w:eastAsia="en-US"/>
    </w:rPr>
  </w:style>
  <w:style w:type="paragraph" w:customStyle="1" w:styleId="C14006DE7C2B44B08D125E6F109416224">
    <w:name w:val="C14006DE7C2B44B08D125E6F109416224"/>
    <w:rsid w:val="00DD65D3"/>
    <w:pPr>
      <w:spacing w:after="0" w:line="240" w:lineRule="auto"/>
    </w:pPr>
    <w:rPr>
      <w:rFonts w:ascii="Corbel" w:eastAsiaTheme="minorHAnsi" w:hAnsi="Corbel"/>
      <w:color w:val="FFFFFF" w:themeColor="background1"/>
      <w:sz w:val="18"/>
      <w:lang w:val="en-US" w:eastAsia="en-US"/>
    </w:rPr>
  </w:style>
  <w:style w:type="paragraph" w:customStyle="1" w:styleId="1B3B0FF57DE543CD9F377813E149A77E4">
    <w:name w:val="1B3B0FF57DE543CD9F377813E149A77E4"/>
    <w:rsid w:val="00DD65D3"/>
    <w:pPr>
      <w:spacing w:after="0" w:line="240" w:lineRule="auto"/>
    </w:pPr>
    <w:rPr>
      <w:rFonts w:ascii="Corbel" w:eastAsiaTheme="minorHAnsi" w:hAnsi="Corbel"/>
      <w:color w:val="FFFFFF" w:themeColor="background1"/>
      <w:sz w:val="18"/>
      <w:lang w:val="en-US" w:eastAsia="en-US"/>
    </w:rPr>
  </w:style>
  <w:style w:type="paragraph" w:customStyle="1" w:styleId="DBAEF78B6185420CADFAE8A1151D1CCE4">
    <w:name w:val="DBAEF78B6185420CADFAE8A1151D1CCE4"/>
    <w:rsid w:val="00DD65D3"/>
    <w:pPr>
      <w:spacing w:after="0" w:line="240" w:lineRule="auto"/>
    </w:pPr>
    <w:rPr>
      <w:rFonts w:ascii="Corbel" w:eastAsiaTheme="minorHAnsi" w:hAnsi="Corbel"/>
      <w:color w:val="FFFFFF" w:themeColor="background1"/>
      <w:sz w:val="18"/>
      <w:lang w:val="en-US" w:eastAsia="en-US"/>
    </w:rPr>
  </w:style>
  <w:style w:type="paragraph" w:customStyle="1" w:styleId="A0AE8A3F1C194F37A800AC09F2E56E0B4">
    <w:name w:val="A0AE8A3F1C194F37A800AC09F2E56E0B4"/>
    <w:rsid w:val="00DD65D3"/>
    <w:pPr>
      <w:spacing w:after="0" w:line="240" w:lineRule="auto"/>
    </w:pPr>
    <w:rPr>
      <w:rFonts w:ascii="Corbel" w:eastAsiaTheme="minorHAnsi" w:hAnsi="Corbel"/>
      <w:color w:val="FFFFFF" w:themeColor="background1"/>
      <w:sz w:val="18"/>
      <w:lang w:val="en-US" w:eastAsia="en-US"/>
    </w:rPr>
  </w:style>
  <w:style w:type="paragraph" w:customStyle="1" w:styleId="BD143ECE2AF74C4395AD1D4406CD6A264">
    <w:name w:val="BD143ECE2AF74C4395AD1D4406CD6A264"/>
    <w:rsid w:val="00DD65D3"/>
    <w:pPr>
      <w:spacing w:after="0" w:line="240" w:lineRule="auto"/>
    </w:pPr>
    <w:rPr>
      <w:rFonts w:ascii="Corbel" w:eastAsiaTheme="minorHAnsi" w:hAnsi="Corbel"/>
      <w:color w:val="FFFFFF" w:themeColor="background1"/>
      <w:sz w:val="18"/>
      <w:lang w:val="en-US" w:eastAsia="en-US"/>
    </w:rPr>
  </w:style>
  <w:style w:type="paragraph" w:customStyle="1" w:styleId="11BF5FBA401E4F5F8BF6AB6EE9820B564">
    <w:name w:val="11BF5FBA401E4F5F8BF6AB6EE9820B564"/>
    <w:rsid w:val="00DD65D3"/>
    <w:pPr>
      <w:spacing w:after="0" w:line="240" w:lineRule="auto"/>
    </w:pPr>
    <w:rPr>
      <w:rFonts w:ascii="Corbel" w:eastAsiaTheme="minorHAnsi" w:hAnsi="Corbel"/>
      <w:color w:val="FFFFFF" w:themeColor="background1"/>
      <w:sz w:val="18"/>
      <w:lang w:val="en-US" w:eastAsia="en-US"/>
    </w:rPr>
  </w:style>
  <w:style w:type="paragraph" w:customStyle="1" w:styleId="F3E71E13840C44CD990EDD0FF1256E404">
    <w:name w:val="F3E71E13840C44CD990EDD0FF1256E404"/>
    <w:rsid w:val="00DD65D3"/>
    <w:pPr>
      <w:spacing w:after="0" w:line="240" w:lineRule="auto"/>
    </w:pPr>
    <w:rPr>
      <w:rFonts w:ascii="Corbel" w:eastAsiaTheme="minorHAnsi" w:hAnsi="Corbel"/>
      <w:color w:val="FFFFFF" w:themeColor="background1"/>
      <w:sz w:val="18"/>
      <w:lang w:val="en-US" w:eastAsia="en-US"/>
    </w:rPr>
  </w:style>
  <w:style w:type="paragraph" w:customStyle="1" w:styleId="4775E78AA0E24CAF8374370217C21A544">
    <w:name w:val="4775E78AA0E24CAF8374370217C21A544"/>
    <w:rsid w:val="00DD65D3"/>
    <w:pPr>
      <w:spacing w:after="0" w:line="240" w:lineRule="auto"/>
    </w:pPr>
    <w:rPr>
      <w:rFonts w:ascii="Corbel" w:eastAsiaTheme="minorHAnsi" w:hAnsi="Corbel"/>
      <w:color w:val="FFFFFF" w:themeColor="background1"/>
      <w:sz w:val="18"/>
      <w:lang w:val="en-US" w:eastAsia="en-US"/>
    </w:rPr>
  </w:style>
  <w:style w:type="paragraph" w:customStyle="1" w:styleId="66CA085B4E25459AB89419FCD4FB393D2">
    <w:name w:val="66CA085B4E25459AB89419FCD4FB393D2"/>
    <w:pPr>
      <w:spacing w:after="0" w:line="240" w:lineRule="auto"/>
    </w:pPr>
    <w:rPr>
      <w:rFonts w:ascii="Corbel" w:eastAsiaTheme="minorHAnsi" w:hAnsi="Corbel"/>
      <w:color w:val="000000" w:themeColor="text1"/>
      <w:sz w:val="26"/>
      <w:lang w:val="en-US" w:eastAsia="en-US"/>
    </w:rPr>
  </w:style>
  <w:style w:type="paragraph" w:customStyle="1" w:styleId="667FA1AD66AF43C5B1BA7AB36BEEC1CF3">
    <w:name w:val="667FA1AD66AF43C5B1BA7AB36BEEC1CF3"/>
    <w:pPr>
      <w:spacing w:after="0" w:line="240" w:lineRule="auto"/>
    </w:pPr>
    <w:rPr>
      <w:rFonts w:ascii="Corbel" w:eastAsiaTheme="minorHAnsi" w:hAnsi="Corbel"/>
      <w:color w:val="000000" w:themeColor="text1"/>
      <w:sz w:val="26"/>
      <w:lang w:val="en-US" w:eastAsia="en-US"/>
    </w:rPr>
  </w:style>
  <w:style w:type="paragraph" w:customStyle="1" w:styleId="BA23435B536B42148A6174D453F58A655">
    <w:name w:val="BA23435B536B42148A6174D453F58A655"/>
    <w:pPr>
      <w:spacing w:after="0" w:line="240" w:lineRule="auto"/>
    </w:pPr>
    <w:rPr>
      <w:rFonts w:ascii="Corbel" w:eastAsiaTheme="minorHAnsi" w:hAnsi="Corbel"/>
      <w:color w:val="000000" w:themeColor="text1"/>
      <w:sz w:val="26"/>
      <w:lang w:val="en-US" w:eastAsia="en-US"/>
    </w:rPr>
  </w:style>
  <w:style w:type="paragraph" w:customStyle="1" w:styleId="E840A358329E40C6908AD2F7E11E03F25">
    <w:name w:val="E840A358329E40C6908AD2F7E11E03F25"/>
    <w:pPr>
      <w:spacing w:after="0" w:line="240" w:lineRule="auto"/>
    </w:pPr>
    <w:rPr>
      <w:rFonts w:ascii="Corbel" w:eastAsiaTheme="minorHAnsi" w:hAnsi="Corbel"/>
      <w:color w:val="000000" w:themeColor="text1"/>
      <w:sz w:val="26"/>
      <w:lang w:val="en-US" w:eastAsia="en-US"/>
    </w:rPr>
  </w:style>
  <w:style w:type="paragraph" w:customStyle="1" w:styleId="208ABC431FC14851883A86D6B43548BD5">
    <w:name w:val="208ABC431FC14851883A86D6B43548BD5"/>
    <w:pPr>
      <w:spacing w:after="0" w:line="240" w:lineRule="auto"/>
    </w:pPr>
    <w:rPr>
      <w:rFonts w:ascii="Corbel" w:eastAsiaTheme="minorHAnsi" w:hAnsi="Corbel"/>
      <w:color w:val="FFFFFF" w:themeColor="background1"/>
      <w:sz w:val="18"/>
      <w:lang w:val="en-US" w:eastAsia="en-US"/>
    </w:rPr>
  </w:style>
  <w:style w:type="paragraph" w:customStyle="1" w:styleId="2AA55B0DA90C4527B5B12C42A05A2D5F5">
    <w:name w:val="2AA55B0DA90C4527B5B12C42A05A2D5F5"/>
    <w:pPr>
      <w:spacing w:after="0" w:line="240" w:lineRule="auto"/>
    </w:pPr>
    <w:rPr>
      <w:rFonts w:ascii="Corbel" w:eastAsiaTheme="minorHAnsi" w:hAnsi="Corbel"/>
      <w:color w:val="FFFFFF" w:themeColor="background1"/>
      <w:sz w:val="18"/>
      <w:lang w:val="en-US" w:eastAsia="en-US"/>
    </w:rPr>
  </w:style>
  <w:style w:type="paragraph" w:customStyle="1" w:styleId="72CCF724931043E59D6837B6E029BD635">
    <w:name w:val="72CCF724931043E59D6837B6E029BD635"/>
    <w:pPr>
      <w:spacing w:after="0" w:line="240" w:lineRule="auto"/>
    </w:pPr>
    <w:rPr>
      <w:rFonts w:ascii="Corbel" w:eastAsiaTheme="minorHAnsi" w:hAnsi="Corbel"/>
      <w:color w:val="FFFFFF" w:themeColor="background1"/>
      <w:sz w:val="18"/>
      <w:lang w:val="en-US" w:eastAsia="en-US"/>
    </w:rPr>
  </w:style>
  <w:style w:type="paragraph" w:customStyle="1" w:styleId="7251679CD2CB4CB085160CDEF0BE5CC75">
    <w:name w:val="7251679CD2CB4CB085160CDEF0BE5CC75"/>
    <w:pPr>
      <w:spacing w:after="0" w:line="240" w:lineRule="auto"/>
    </w:pPr>
    <w:rPr>
      <w:rFonts w:ascii="Corbel" w:eastAsiaTheme="minorHAnsi" w:hAnsi="Corbel"/>
      <w:color w:val="FFFFFF" w:themeColor="background1"/>
      <w:sz w:val="18"/>
      <w:lang w:val="en-US" w:eastAsia="en-US"/>
    </w:rPr>
  </w:style>
  <w:style w:type="paragraph" w:customStyle="1" w:styleId="384E386187F64C6BB3B9A37BCDBED3FD5">
    <w:name w:val="384E386187F64C6BB3B9A37BCDBED3FD5"/>
    <w:pPr>
      <w:spacing w:after="0" w:line="240" w:lineRule="auto"/>
    </w:pPr>
    <w:rPr>
      <w:rFonts w:ascii="Corbel" w:eastAsiaTheme="minorHAnsi" w:hAnsi="Corbel"/>
      <w:color w:val="FFFFFF" w:themeColor="background1"/>
      <w:sz w:val="18"/>
      <w:lang w:val="en-US" w:eastAsia="en-US"/>
    </w:rPr>
  </w:style>
  <w:style w:type="paragraph" w:customStyle="1" w:styleId="6F545687B17D47B9BDBEE8B44B9E76275">
    <w:name w:val="6F545687B17D47B9BDBEE8B44B9E76275"/>
    <w:pPr>
      <w:spacing w:after="0" w:line="240" w:lineRule="auto"/>
    </w:pPr>
    <w:rPr>
      <w:rFonts w:ascii="Corbel" w:eastAsiaTheme="minorHAnsi" w:hAnsi="Corbel"/>
      <w:color w:val="FFFFFF" w:themeColor="background1"/>
      <w:sz w:val="18"/>
      <w:lang w:val="en-US" w:eastAsia="en-US"/>
    </w:rPr>
  </w:style>
  <w:style w:type="paragraph" w:customStyle="1" w:styleId="7D8C62C839234C2C96E1C1E469F717D05">
    <w:name w:val="7D8C62C839234C2C96E1C1E469F717D05"/>
    <w:pPr>
      <w:spacing w:after="0" w:line="240" w:lineRule="auto"/>
    </w:pPr>
    <w:rPr>
      <w:rFonts w:ascii="Corbel" w:eastAsiaTheme="minorHAnsi" w:hAnsi="Corbel"/>
      <w:color w:val="FFFFFF" w:themeColor="background1"/>
      <w:sz w:val="18"/>
      <w:lang w:val="en-US" w:eastAsia="en-US"/>
    </w:rPr>
  </w:style>
  <w:style w:type="paragraph" w:customStyle="1" w:styleId="7348C394754A40CA8EDF405AEC95D4AE5">
    <w:name w:val="7348C394754A40CA8EDF405AEC95D4AE5"/>
    <w:pPr>
      <w:spacing w:after="0" w:line="240" w:lineRule="auto"/>
    </w:pPr>
    <w:rPr>
      <w:rFonts w:ascii="Corbel" w:eastAsiaTheme="minorHAnsi" w:hAnsi="Corbel"/>
      <w:color w:val="FFFFFF" w:themeColor="background1"/>
      <w:sz w:val="18"/>
      <w:lang w:val="en-US" w:eastAsia="en-US"/>
    </w:rPr>
  </w:style>
  <w:style w:type="paragraph" w:customStyle="1" w:styleId="21CB4A4B70054A91ACA1C9A57302F42A5">
    <w:name w:val="21CB4A4B70054A91ACA1C9A57302F42A5"/>
    <w:pPr>
      <w:spacing w:after="0" w:line="240" w:lineRule="auto"/>
    </w:pPr>
    <w:rPr>
      <w:rFonts w:ascii="Corbel" w:eastAsiaTheme="minorHAnsi" w:hAnsi="Corbel"/>
      <w:color w:val="FFFFFF" w:themeColor="background1"/>
      <w:sz w:val="18"/>
      <w:lang w:val="en-US" w:eastAsia="en-US"/>
    </w:rPr>
  </w:style>
  <w:style w:type="paragraph" w:customStyle="1" w:styleId="A2E1934DFF934B5FA3079BBDAD376D0C5">
    <w:name w:val="A2E1934DFF934B5FA3079BBDAD376D0C5"/>
    <w:pPr>
      <w:spacing w:after="0" w:line="240" w:lineRule="auto"/>
    </w:pPr>
    <w:rPr>
      <w:rFonts w:ascii="Corbel" w:eastAsiaTheme="minorHAnsi" w:hAnsi="Corbel"/>
      <w:color w:val="FFFFFF" w:themeColor="background1"/>
      <w:sz w:val="18"/>
      <w:lang w:val="en-US" w:eastAsia="en-US"/>
    </w:rPr>
  </w:style>
  <w:style w:type="paragraph" w:customStyle="1" w:styleId="A518369D0466409DABD58917524B3A9A5">
    <w:name w:val="A518369D0466409DABD58917524B3A9A5"/>
    <w:pPr>
      <w:spacing w:after="0" w:line="240" w:lineRule="auto"/>
    </w:pPr>
    <w:rPr>
      <w:rFonts w:ascii="Corbel" w:eastAsiaTheme="minorHAnsi" w:hAnsi="Corbel"/>
      <w:color w:val="FFFFFF" w:themeColor="background1"/>
      <w:sz w:val="18"/>
      <w:lang w:val="en-US" w:eastAsia="en-US"/>
    </w:rPr>
  </w:style>
  <w:style w:type="paragraph" w:customStyle="1" w:styleId="2BA6D4E2EE7A4DC890FC006DC955CD065">
    <w:name w:val="2BA6D4E2EE7A4DC890FC006DC955CD065"/>
    <w:pPr>
      <w:spacing w:after="0" w:line="240" w:lineRule="auto"/>
    </w:pPr>
    <w:rPr>
      <w:rFonts w:ascii="Corbel" w:eastAsiaTheme="minorHAnsi" w:hAnsi="Corbel"/>
      <w:color w:val="FFFFFF" w:themeColor="background1"/>
      <w:sz w:val="18"/>
      <w:lang w:val="en-US" w:eastAsia="en-US"/>
    </w:rPr>
  </w:style>
  <w:style w:type="paragraph" w:customStyle="1" w:styleId="C14006DE7C2B44B08D125E6F109416225">
    <w:name w:val="C14006DE7C2B44B08D125E6F109416225"/>
    <w:pPr>
      <w:spacing w:after="0" w:line="240" w:lineRule="auto"/>
    </w:pPr>
    <w:rPr>
      <w:rFonts w:ascii="Corbel" w:eastAsiaTheme="minorHAnsi" w:hAnsi="Corbel"/>
      <w:color w:val="FFFFFF" w:themeColor="background1"/>
      <w:sz w:val="18"/>
      <w:lang w:val="en-US" w:eastAsia="en-US"/>
    </w:rPr>
  </w:style>
  <w:style w:type="paragraph" w:customStyle="1" w:styleId="1B3B0FF57DE543CD9F377813E149A77E5">
    <w:name w:val="1B3B0FF57DE543CD9F377813E149A77E5"/>
    <w:pPr>
      <w:spacing w:after="0" w:line="240" w:lineRule="auto"/>
    </w:pPr>
    <w:rPr>
      <w:rFonts w:ascii="Corbel" w:eastAsiaTheme="minorHAnsi" w:hAnsi="Corbel"/>
      <w:color w:val="FFFFFF" w:themeColor="background1"/>
      <w:sz w:val="18"/>
      <w:lang w:val="en-US" w:eastAsia="en-US"/>
    </w:rPr>
  </w:style>
  <w:style w:type="paragraph" w:customStyle="1" w:styleId="DBAEF78B6185420CADFAE8A1151D1CCE5">
    <w:name w:val="DBAEF78B6185420CADFAE8A1151D1CCE5"/>
    <w:pPr>
      <w:spacing w:after="0" w:line="240" w:lineRule="auto"/>
    </w:pPr>
    <w:rPr>
      <w:rFonts w:ascii="Corbel" w:eastAsiaTheme="minorHAnsi" w:hAnsi="Corbel"/>
      <w:color w:val="FFFFFF" w:themeColor="background1"/>
      <w:sz w:val="18"/>
      <w:lang w:val="en-US" w:eastAsia="en-US"/>
    </w:rPr>
  </w:style>
  <w:style w:type="paragraph" w:customStyle="1" w:styleId="A0AE8A3F1C194F37A800AC09F2E56E0B5">
    <w:name w:val="A0AE8A3F1C194F37A800AC09F2E56E0B5"/>
    <w:pPr>
      <w:spacing w:after="0" w:line="240" w:lineRule="auto"/>
    </w:pPr>
    <w:rPr>
      <w:rFonts w:ascii="Corbel" w:eastAsiaTheme="minorHAnsi" w:hAnsi="Corbel"/>
      <w:color w:val="FFFFFF" w:themeColor="background1"/>
      <w:sz w:val="18"/>
      <w:lang w:val="en-US" w:eastAsia="en-US"/>
    </w:rPr>
  </w:style>
  <w:style w:type="paragraph" w:customStyle="1" w:styleId="BD143ECE2AF74C4395AD1D4406CD6A265">
    <w:name w:val="BD143ECE2AF74C4395AD1D4406CD6A265"/>
    <w:pPr>
      <w:spacing w:after="0" w:line="240" w:lineRule="auto"/>
    </w:pPr>
    <w:rPr>
      <w:rFonts w:ascii="Corbel" w:eastAsiaTheme="minorHAnsi" w:hAnsi="Corbel"/>
      <w:color w:val="FFFFFF" w:themeColor="background1"/>
      <w:sz w:val="18"/>
      <w:lang w:val="en-US" w:eastAsia="en-US"/>
    </w:rPr>
  </w:style>
  <w:style w:type="paragraph" w:customStyle="1" w:styleId="11BF5FBA401E4F5F8BF6AB6EE9820B565">
    <w:name w:val="11BF5FBA401E4F5F8BF6AB6EE9820B565"/>
    <w:pPr>
      <w:spacing w:after="0" w:line="240" w:lineRule="auto"/>
    </w:pPr>
    <w:rPr>
      <w:rFonts w:ascii="Corbel" w:eastAsiaTheme="minorHAnsi" w:hAnsi="Corbel"/>
      <w:color w:val="FFFFFF" w:themeColor="background1"/>
      <w:sz w:val="18"/>
      <w:lang w:val="en-US" w:eastAsia="en-US"/>
    </w:rPr>
  </w:style>
  <w:style w:type="paragraph" w:customStyle="1" w:styleId="F3E71E13840C44CD990EDD0FF1256E405">
    <w:name w:val="F3E71E13840C44CD990EDD0FF1256E405"/>
    <w:pPr>
      <w:spacing w:after="0" w:line="240" w:lineRule="auto"/>
    </w:pPr>
    <w:rPr>
      <w:rFonts w:ascii="Corbel" w:eastAsiaTheme="minorHAnsi" w:hAnsi="Corbel"/>
      <w:color w:val="FFFFFF" w:themeColor="background1"/>
      <w:sz w:val="18"/>
      <w:lang w:val="en-US" w:eastAsia="en-US"/>
    </w:rPr>
  </w:style>
  <w:style w:type="paragraph" w:customStyle="1" w:styleId="4775E78AA0E24CAF8374370217C21A545">
    <w:name w:val="4775E78AA0E24CAF8374370217C21A545"/>
    <w:pPr>
      <w:spacing w:after="0" w:line="240" w:lineRule="auto"/>
    </w:pPr>
    <w:rPr>
      <w:rFonts w:ascii="Corbel" w:eastAsiaTheme="minorHAnsi" w:hAnsi="Corbel"/>
      <w:color w:val="FFFFFF" w:themeColor="background1"/>
      <w:sz w:val="18"/>
      <w:lang w:val="en-US" w:eastAsia="en-US"/>
    </w:rPr>
  </w:style>
  <w:style w:type="paragraph" w:customStyle="1" w:styleId="66CA085B4E25459AB89419FCD4FB393D3">
    <w:name w:val="66CA085B4E25459AB89419FCD4FB393D3"/>
    <w:pPr>
      <w:spacing w:after="0" w:line="240" w:lineRule="auto"/>
    </w:pPr>
    <w:rPr>
      <w:rFonts w:ascii="Corbel" w:eastAsiaTheme="minorHAnsi" w:hAnsi="Corbel"/>
      <w:color w:val="000000" w:themeColor="text1"/>
      <w:sz w:val="26"/>
      <w:lang w:val="en-US" w:eastAsia="en-US"/>
    </w:rPr>
  </w:style>
  <w:style w:type="paragraph" w:customStyle="1" w:styleId="667FA1AD66AF43C5B1BA7AB36BEEC1CF4">
    <w:name w:val="667FA1AD66AF43C5B1BA7AB36BEEC1CF4"/>
    <w:pPr>
      <w:spacing w:after="0" w:line="240" w:lineRule="auto"/>
    </w:pPr>
    <w:rPr>
      <w:rFonts w:ascii="Corbel" w:eastAsiaTheme="minorHAnsi" w:hAnsi="Corbel"/>
      <w:color w:val="000000" w:themeColor="text1"/>
      <w:sz w:val="26"/>
      <w:lang w:val="en-US" w:eastAsia="en-US"/>
    </w:rPr>
  </w:style>
  <w:style w:type="paragraph" w:customStyle="1" w:styleId="BA23435B536B42148A6174D453F58A656">
    <w:name w:val="BA23435B536B42148A6174D453F58A656"/>
    <w:pPr>
      <w:spacing w:after="0" w:line="240" w:lineRule="auto"/>
    </w:pPr>
    <w:rPr>
      <w:rFonts w:ascii="Corbel" w:eastAsiaTheme="minorHAnsi" w:hAnsi="Corbel"/>
      <w:color w:val="000000" w:themeColor="text1"/>
      <w:sz w:val="26"/>
      <w:lang w:val="en-US" w:eastAsia="en-US"/>
    </w:rPr>
  </w:style>
  <w:style w:type="paragraph" w:customStyle="1" w:styleId="E840A358329E40C6908AD2F7E11E03F26">
    <w:name w:val="E840A358329E40C6908AD2F7E11E03F26"/>
    <w:pPr>
      <w:spacing w:after="0" w:line="240" w:lineRule="auto"/>
    </w:pPr>
    <w:rPr>
      <w:rFonts w:ascii="Corbel" w:eastAsiaTheme="minorHAnsi" w:hAnsi="Corbel"/>
      <w:color w:val="000000" w:themeColor="text1"/>
      <w:sz w:val="26"/>
      <w:lang w:val="en-US" w:eastAsia="en-US"/>
    </w:rPr>
  </w:style>
  <w:style w:type="paragraph" w:customStyle="1" w:styleId="208ABC431FC14851883A86D6B43548BD6">
    <w:name w:val="208ABC431FC14851883A86D6B43548BD6"/>
    <w:pPr>
      <w:spacing w:after="0" w:line="240" w:lineRule="auto"/>
    </w:pPr>
    <w:rPr>
      <w:rFonts w:ascii="Corbel" w:eastAsiaTheme="minorHAnsi" w:hAnsi="Corbel"/>
      <w:color w:val="FFFFFF" w:themeColor="background1"/>
      <w:sz w:val="18"/>
      <w:lang w:val="en-US" w:eastAsia="en-US"/>
    </w:rPr>
  </w:style>
  <w:style w:type="paragraph" w:customStyle="1" w:styleId="2AA55B0DA90C4527B5B12C42A05A2D5F6">
    <w:name w:val="2AA55B0DA90C4527B5B12C42A05A2D5F6"/>
    <w:pPr>
      <w:spacing w:after="0" w:line="240" w:lineRule="auto"/>
    </w:pPr>
    <w:rPr>
      <w:rFonts w:ascii="Corbel" w:eastAsiaTheme="minorHAnsi" w:hAnsi="Corbel"/>
      <w:color w:val="FFFFFF" w:themeColor="background1"/>
      <w:sz w:val="18"/>
      <w:lang w:val="en-US" w:eastAsia="en-US"/>
    </w:rPr>
  </w:style>
  <w:style w:type="paragraph" w:customStyle="1" w:styleId="72CCF724931043E59D6837B6E029BD636">
    <w:name w:val="72CCF724931043E59D6837B6E029BD636"/>
    <w:pPr>
      <w:spacing w:after="0" w:line="240" w:lineRule="auto"/>
    </w:pPr>
    <w:rPr>
      <w:rFonts w:ascii="Corbel" w:eastAsiaTheme="minorHAnsi" w:hAnsi="Corbel"/>
      <w:color w:val="FFFFFF" w:themeColor="background1"/>
      <w:sz w:val="18"/>
      <w:lang w:val="en-US" w:eastAsia="en-US"/>
    </w:rPr>
  </w:style>
  <w:style w:type="paragraph" w:customStyle="1" w:styleId="7251679CD2CB4CB085160CDEF0BE5CC76">
    <w:name w:val="7251679CD2CB4CB085160CDEF0BE5CC76"/>
    <w:pPr>
      <w:spacing w:after="0" w:line="240" w:lineRule="auto"/>
    </w:pPr>
    <w:rPr>
      <w:rFonts w:ascii="Corbel" w:eastAsiaTheme="minorHAnsi" w:hAnsi="Corbel"/>
      <w:color w:val="FFFFFF" w:themeColor="background1"/>
      <w:sz w:val="18"/>
      <w:lang w:val="en-US" w:eastAsia="en-US"/>
    </w:rPr>
  </w:style>
  <w:style w:type="paragraph" w:customStyle="1" w:styleId="384E386187F64C6BB3B9A37BCDBED3FD6">
    <w:name w:val="384E386187F64C6BB3B9A37BCDBED3FD6"/>
    <w:pPr>
      <w:spacing w:after="0" w:line="240" w:lineRule="auto"/>
    </w:pPr>
    <w:rPr>
      <w:rFonts w:ascii="Corbel" w:eastAsiaTheme="minorHAnsi" w:hAnsi="Corbel"/>
      <w:color w:val="FFFFFF" w:themeColor="background1"/>
      <w:sz w:val="18"/>
      <w:lang w:val="en-US" w:eastAsia="en-US"/>
    </w:rPr>
  </w:style>
  <w:style w:type="paragraph" w:customStyle="1" w:styleId="6F545687B17D47B9BDBEE8B44B9E76276">
    <w:name w:val="6F545687B17D47B9BDBEE8B44B9E76276"/>
    <w:pPr>
      <w:spacing w:after="0" w:line="240" w:lineRule="auto"/>
    </w:pPr>
    <w:rPr>
      <w:rFonts w:ascii="Corbel" w:eastAsiaTheme="minorHAnsi" w:hAnsi="Corbel"/>
      <w:color w:val="FFFFFF" w:themeColor="background1"/>
      <w:sz w:val="18"/>
      <w:lang w:val="en-US" w:eastAsia="en-US"/>
    </w:rPr>
  </w:style>
  <w:style w:type="paragraph" w:customStyle="1" w:styleId="7D8C62C839234C2C96E1C1E469F717D06">
    <w:name w:val="7D8C62C839234C2C96E1C1E469F717D06"/>
    <w:pPr>
      <w:spacing w:after="0" w:line="240" w:lineRule="auto"/>
    </w:pPr>
    <w:rPr>
      <w:rFonts w:ascii="Corbel" w:eastAsiaTheme="minorHAnsi" w:hAnsi="Corbel"/>
      <w:color w:val="FFFFFF" w:themeColor="background1"/>
      <w:sz w:val="18"/>
      <w:lang w:val="en-US" w:eastAsia="en-US"/>
    </w:rPr>
  </w:style>
  <w:style w:type="paragraph" w:customStyle="1" w:styleId="7348C394754A40CA8EDF405AEC95D4AE6">
    <w:name w:val="7348C394754A40CA8EDF405AEC95D4AE6"/>
    <w:pPr>
      <w:spacing w:after="0" w:line="240" w:lineRule="auto"/>
    </w:pPr>
    <w:rPr>
      <w:rFonts w:ascii="Corbel" w:eastAsiaTheme="minorHAnsi" w:hAnsi="Corbel"/>
      <w:color w:val="FFFFFF" w:themeColor="background1"/>
      <w:sz w:val="18"/>
      <w:lang w:val="en-US" w:eastAsia="en-US"/>
    </w:rPr>
  </w:style>
  <w:style w:type="paragraph" w:customStyle="1" w:styleId="21CB4A4B70054A91ACA1C9A57302F42A6">
    <w:name w:val="21CB4A4B70054A91ACA1C9A57302F42A6"/>
    <w:pPr>
      <w:spacing w:after="0" w:line="240" w:lineRule="auto"/>
    </w:pPr>
    <w:rPr>
      <w:rFonts w:ascii="Corbel" w:eastAsiaTheme="minorHAnsi" w:hAnsi="Corbel"/>
      <w:color w:val="FFFFFF" w:themeColor="background1"/>
      <w:sz w:val="18"/>
      <w:lang w:val="en-US" w:eastAsia="en-US"/>
    </w:rPr>
  </w:style>
  <w:style w:type="paragraph" w:customStyle="1" w:styleId="A2E1934DFF934B5FA3079BBDAD376D0C6">
    <w:name w:val="A2E1934DFF934B5FA3079BBDAD376D0C6"/>
    <w:pPr>
      <w:spacing w:after="0" w:line="240" w:lineRule="auto"/>
    </w:pPr>
    <w:rPr>
      <w:rFonts w:ascii="Corbel" w:eastAsiaTheme="minorHAnsi" w:hAnsi="Corbel"/>
      <w:color w:val="FFFFFF" w:themeColor="background1"/>
      <w:sz w:val="18"/>
      <w:lang w:val="en-US" w:eastAsia="en-US"/>
    </w:rPr>
  </w:style>
  <w:style w:type="paragraph" w:customStyle="1" w:styleId="A518369D0466409DABD58917524B3A9A6">
    <w:name w:val="A518369D0466409DABD58917524B3A9A6"/>
    <w:pPr>
      <w:spacing w:after="0" w:line="240" w:lineRule="auto"/>
    </w:pPr>
    <w:rPr>
      <w:rFonts w:ascii="Corbel" w:eastAsiaTheme="minorHAnsi" w:hAnsi="Corbel"/>
      <w:color w:val="FFFFFF" w:themeColor="background1"/>
      <w:sz w:val="18"/>
      <w:lang w:val="en-US" w:eastAsia="en-US"/>
    </w:rPr>
  </w:style>
  <w:style w:type="paragraph" w:customStyle="1" w:styleId="2BA6D4E2EE7A4DC890FC006DC955CD066">
    <w:name w:val="2BA6D4E2EE7A4DC890FC006DC955CD066"/>
    <w:pPr>
      <w:spacing w:after="0" w:line="240" w:lineRule="auto"/>
    </w:pPr>
    <w:rPr>
      <w:rFonts w:ascii="Corbel" w:eastAsiaTheme="minorHAnsi" w:hAnsi="Corbel"/>
      <w:color w:val="FFFFFF" w:themeColor="background1"/>
      <w:sz w:val="18"/>
      <w:lang w:val="en-US" w:eastAsia="en-US"/>
    </w:rPr>
  </w:style>
  <w:style w:type="paragraph" w:customStyle="1" w:styleId="C14006DE7C2B44B08D125E6F109416226">
    <w:name w:val="C14006DE7C2B44B08D125E6F109416226"/>
    <w:pPr>
      <w:spacing w:after="0" w:line="240" w:lineRule="auto"/>
    </w:pPr>
    <w:rPr>
      <w:rFonts w:ascii="Corbel" w:eastAsiaTheme="minorHAnsi" w:hAnsi="Corbel"/>
      <w:color w:val="FFFFFF" w:themeColor="background1"/>
      <w:sz w:val="18"/>
      <w:lang w:val="en-US" w:eastAsia="en-US"/>
    </w:rPr>
  </w:style>
  <w:style w:type="paragraph" w:customStyle="1" w:styleId="1B3B0FF57DE543CD9F377813E149A77E6">
    <w:name w:val="1B3B0FF57DE543CD9F377813E149A77E6"/>
    <w:pPr>
      <w:spacing w:after="0" w:line="240" w:lineRule="auto"/>
    </w:pPr>
    <w:rPr>
      <w:rFonts w:ascii="Corbel" w:eastAsiaTheme="minorHAnsi" w:hAnsi="Corbel"/>
      <w:color w:val="FFFFFF" w:themeColor="background1"/>
      <w:sz w:val="18"/>
      <w:lang w:val="en-US" w:eastAsia="en-US"/>
    </w:rPr>
  </w:style>
  <w:style w:type="paragraph" w:customStyle="1" w:styleId="DBAEF78B6185420CADFAE8A1151D1CCE6">
    <w:name w:val="DBAEF78B6185420CADFAE8A1151D1CCE6"/>
    <w:pPr>
      <w:spacing w:after="0" w:line="240" w:lineRule="auto"/>
    </w:pPr>
    <w:rPr>
      <w:rFonts w:ascii="Corbel" w:eastAsiaTheme="minorHAnsi" w:hAnsi="Corbel"/>
      <w:color w:val="FFFFFF" w:themeColor="background1"/>
      <w:sz w:val="18"/>
      <w:lang w:val="en-US" w:eastAsia="en-US"/>
    </w:rPr>
  </w:style>
  <w:style w:type="paragraph" w:customStyle="1" w:styleId="A0AE8A3F1C194F37A800AC09F2E56E0B6">
    <w:name w:val="A0AE8A3F1C194F37A800AC09F2E56E0B6"/>
    <w:pPr>
      <w:spacing w:after="0" w:line="240" w:lineRule="auto"/>
    </w:pPr>
    <w:rPr>
      <w:rFonts w:ascii="Corbel" w:eastAsiaTheme="minorHAnsi" w:hAnsi="Corbel"/>
      <w:color w:val="FFFFFF" w:themeColor="background1"/>
      <w:sz w:val="18"/>
      <w:lang w:val="en-US" w:eastAsia="en-US"/>
    </w:rPr>
  </w:style>
  <w:style w:type="paragraph" w:customStyle="1" w:styleId="BD143ECE2AF74C4395AD1D4406CD6A266">
    <w:name w:val="BD143ECE2AF74C4395AD1D4406CD6A266"/>
    <w:pPr>
      <w:spacing w:after="0" w:line="240" w:lineRule="auto"/>
    </w:pPr>
    <w:rPr>
      <w:rFonts w:ascii="Corbel" w:eastAsiaTheme="minorHAnsi" w:hAnsi="Corbel"/>
      <w:color w:val="FFFFFF" w:themeColor="background1"/>
      <w:sz w:val="18"/>
      <w:lang w:val="en-US" w:eastAsia="en-US"/>
    </w:rPr>
  </w:style>
  <w:style w:type="paragraph" w:customStyle="1" w:styleId="11BF5FBA401E4F5F8BF6AB6EE9820B566">
    <w:name w:val="11BF5FBA401E4F5F8BF6AB6EE9820B566"/>
    <w:pPr>
      <w:spacing w:after="0" w:line="240" w:lineRule="auto"/>
    </w:pPr>
    <w:rPr>
      <w:rFonts w:ascii="Corbel" w:eastAsiaTheme="minorHAnsi" w:hAnsi="Corbel"/>
      <w:color w:val="FFFFFF" w:themeColor="background1"/>
      <w:sz w:val="18"/>
      <w:lang w:val="en-US" w:eastAsia="en-US"/>
    </w:rPr>
  </w:style>
  <w:style w:type="paragraph" w:customStyle="1" w:styleId="F3E71E13840C44CD990EDD0FF1256E406">
    <w:name w:val="F3E71E13840C44CD990EDD0FF1256E406"/>
    <w:pPr>
      <w:spacing w:after="0" w:line="240" w:lineRule="auto"/>
    </w:pPr>
    <w:rPr>
      <w:rFonts w:ascii="Corbel" w:eastAsiaTheme="minorHAnsi" w:hAnsi="Corbel"/>
      <w:color w:val="FFFFFF" w:themeColor="background1"/>
      <w:sz w:val="18"/>
      <w:lang w:val="en-US" w:eastAsia="en-US"/>
    </w:rPr>
  </w:style>
  <w:style w:type="paragraph" w:customStyle="1" w:styleId="4775E78AA0E24CAF8374370217C21A546">
    <w:name w:val="4775E78AA0E24CAF8374370217C21A546"/>
    <w:pPr>
      <w:spacing w:after="0" w:line="240" w:lineRule="auto"/>
    </w:pPr>
    <w:rPr>
      <w:rFonts w:ascii="Corbel" w:eastAsiaTheme="minorHAnsi" w:hAnsi="Corbel"/>
      <w:color w:val="FFFFFF" w:themeColor="background1"/>
      <w:sz w:val="18"/>
      <w:lang w:val="en-US" w:eastAsia="en-US"/>
    </w:rPr>
  </w:style>
  <w:style w:type="paragraph" w:customStyle="1" w:styleId="E05C7094A90A42DC96795692E998C283">
    <w:name w:val="E05C7094A90A42DC96795692E998C283"/>
  </w:style>
  <w:style w:type="paragraph" w:customStyle="1" w:styleId="498AEA407B3D481F8D9CF987F2A9101E">
    <w:name w:val="498AEA407B3D481F8D9CF987F2A9101E"/>
  </w:style>
  <w:style w:type="paragraph" w:customStyle="1" w:styleId="5536A81D43C247AAB433118D48176F7F">
    <w:name w:val="5536A81D43C247AAB433118D48176F7F"/>
  </w:style>
  <w:style w:type="paragraph" w:customStyle="1" w:styleId="A0F4812CF09D4B7997090E02E33AC8CB">
    <w:name w:val="A0F4812CF09D4B7997090E02E33AC8CB"/>
  </w:style>
  <w:style w:type="paragraph" w:customStyle="1" w:styleId="1C4F33FC77B74389AEA106B87D9B6151">
    <w:name w:val="1C4F33FC77B74389AEA106B87D9B6151"/>
  </w:style>
  <w:style w:type="paragraph" w:customStyle="1" w:styleId="66CA085B4E25459AB89419FCD4FB393D4">
    <w:name w:val="66CA085B4E25459AB89419FCD4FB393D4"/>
    <w:pPr>
      <w:spacing w:after="0" w:line="240" w:lineRule="auto"/>
    </w:pPr>
    <w:rPr>
      <w:rFonts w:ascii="Corbel" w:eastAsiaTheme="minorHAnsi" w:hAnsi="Corbel"/>
      <w:color w:val="000000" w:themeColor="text1"/>
      <w:sz w:val="26"/>
      <w:lang w:val="en-US" w:eastAsia="en-US"/>
    </w:rPr>
  </w:style>
  <w:style w:type="paragraph" w:customStyle="1" w:styleId="5536A81D43C247AAB433118D48176F7F1">
    <w:name w:val="5536A81D43C247AAB433118D48176F7F1"/>
    <w:pPr>
      <w:spacing w:after="0" w:line="240" w:lineRule="auto"/>
      <w:ind w:left="288"/>
    </w:pPr>
    <w:rPr>
      <w:rFonts w:ascii="Corbel" w:eastAsiaTheme="minorHAnsi" w:hAnsi="Corbel"/>
      <w:color w:val="FFFFFF" w:themeColor="background1"/>
      <w:sz w:val="18"/>
      <w:lang w:val="en-US" w:eastAsia="en-US"/>
    </w:rPr>
  </w:style>
  <w:style w:type="paragraph" w:customStyle="1" w:styleId="1C4F33FC77B74389AEA106B87D9B61511">
    <w:name w:val="1C4F33FC77B74389AEA106B87D9B61511"/>
    <w:pPr>
      <w:spacing w:before="60" w:after="1200" w:line="240" w:lineRule="auto"/>
    </w:pPr>
    <w:rPr>
      <w:rFonts w:ascii="Corbel" w:eastAsiaTheme="minorHAnsi" w:hAnsi="Corbel"/>
      <w:color w:val="000000" w:themeColor="text1"/>
      <w:sz w:val="18"/>
      <w:lang w:val="en-US" w:eastAsia="en-US"/>
    </w:rPr>
  </w:style>
  <w:style w:type="paragraph" w:customStyle="1" w:styleId="667FA1AD66AF43C5B1BA7AB36BEEC1CF5">
    <w:name w:val="667FA1AD66AF43C5B1BA7AB36BEEC1CF5"/>
    <w:pPr>
      <w:spacing w:after="0" w:line="240" w:lineRule="auto"/>
    </w:pPr>
    <w:rPr>
      <w:rFonts w:ascii="Corbel" w:eastAsiaTheme="minorHAnsi" w:hAnsi="Corbel"/>
      <w:color w:val="000000" w:themeColor="text1"/>
      <w:sz w:val="26"/>
      <w:lang w:val="en-US" w:eastAsia="en-US"/>
    </w:rPr>
  </w:style>
  <w:style w:type="paragraph" w:customStyle="1" w:styleId="BA23435B536B42148A6174D453F58A657">
    <w:name w:val="BA23435B536B42148A6174D453F58A657"/>
    <w:pPr>
      <w:spacing w:after="0" w:line="240" w:lineRule="auto"/>
    </w:pPr>
    <w:rPr>
      <w:rFonts w:ascii="Corbel" w:eastAsiaTheme="minorHAnsi" w:hAnsi="Corbel"/>
      <w:color w:val="000000" w:themeColor="text1"/>
      <w:sz w:val="26"/>
      <w:lang w:val="en-US" w:eastAsia="en-US"/>
    </w:rPr>
  </w:style>
  <w:style w:type="paragraph" w:customStyle="1" w:styleId="E840A358329E40C6908AD2F7E11E03F27">
    <w:name w:val="E840A358329E40C6908AD2F7E11E03F27"/>
    <w:pPr>
      <w:spacing w:after="0" w:line="240" w:lineRule="auto"/>
    </w:pPr>
    <w:rPr>
      <w:rFonts w:ascii="Corbel" w:eastAsiaTheme="minorHAnsi" w:hAnsi="Corbel"/>
      <w:color w:val="000000" w:themeColor="text1"/>
      <w:sz w:val="26"/>
      <w:lang w:val="en-US" w:eastAsia="en-US"/>
    </w:rPr>
  </w:style>
  <w:style w:type="paragraph" w:customStyle="1" w:styleId="384E386187F64C6BB3B9A37BCDBED3FD7">
    <w:name w:val="384E386187F64C6BB3B9A37BCDBED3FD7"/>
    <w:pPr>
      <w:spacing w:after="0" w:line="240" w:lineRule="auto"/>
      <w:ind w:left="288"/>
    </w:pPr>
    <w:rPr>
      <w:rFonts w:ascii="Corbel" w:eastAsiaTheme="minorHAnsi" w:hAnsi="Corbel"/>
      <w:color w:val="FFFFFF" w:themeColor="background1"/>
      <w:sz w:val="18"/>
      <w:lang w:val="en-US" w:eastAsia="en-US"/>
    </w:rPr>
  </w:style>
  <w:style w:type="paragraph" w:customStyle="1" w:styleId="6F545687B17D47B9BDBEE8B44B9E76277">
    <w:name w:val="6F545687B17D47B9BDBEE8B44B9E76277"/>
    <w:pPr>
      <w:spacing w:after="0" w:line="240" w:lineRule="auto"/>
      <w:ind w:left="288"/>
    </w:pPr>
    <w:rPr>
      <w:rFonts w:ascii="Corbel" w:eastAsiaTheme="minorHAnsi" w:hAnsi="Corbel"/>
      <w:color w:val="FFFFFF" w:themeColor="background1"/>
      <w:sz w:val="18"/>
      <w:lang w:val="en-US" w:eastAsia="en-US"/>
    </w:rPr>
  </w:style>
  <w:style w:type="paragraph" w:customStyle="1" w:styleId="7D8C62C839234C2C96E1C1E469F717D07">
    <w:name w:val="7D8C62C839234C2C96E1C1E469F717D07"/>
    <w:pPr>
      <w:spacing w:after="0" w:line="240" w:lineRule="auto"/>
      <w:ind w:left="288"/>
    </w:pPr>
    <w:rPr>
      <w:rFonts w:ascii="Corbel" w:eastAsiaTheme="minorHAnsi" w:hAnsi="Corbel"/>
      <w:color w:val="FFFFFF" w:themeColor="background1"/>
      <w:sz w:val="18"/>
      <w:lang w:val="en-US" w:eastAsia="en-US"/>
    </w:rPr>
  </w:style>
  <w:style w:type="paragraph" w:customStyle="1" w:styleId="7348C394754A40CA8EDF405AEC95D4AE7">
    <w:name w:val="7348C394754A40CA8EDF405AEC95D4AE7"/>
    <w:pPr>
      <w:spacing w:after="0" w:line="240" w:lineRule="auto"/>
      <w:ind w:left="288"/>
    </w:pPr>
    <w:rPr>
      <w:rFonts w:ascii="Corbel" w:eastAsiaTheme="minorHAnsi" w:hAnsi="Corbel"/>
      <w:color w:val="FFFFFF" w:themeColor="background1"/>
      <w:sz w:val="18"/>
      <w:lang w:val="en-US" w:eastAsia="en-US"/>
    </w:rPr>
  </w:style>
  <w:style w:type="paragraph" w:customStyle="1" w:styleId="21CB4A4B70054A91ACA1C9A57302F42A7">
    <w:name w:val="21CB4A4B70054A91ACA1C9A57302F42A7"/>
    <w:pPr>
      <w:spacing w:after="0" w:line="240" w:lineRule="auto"/>
      <w:ind w:left="288"/>
    </w:pPr>
    <w:rPr>
      <w:rFonts w:ascii="Corbel" w:eastAsiaTheme="minorHAnsi" w:hAnsi="Corbel"/>
      <w:color w:val="FFFFFF" w:themeColor="background1"/>
      <w:sz w:val="18"/>
      <w:lang w:val="en-US" w:eastAsia="en-US"/>
    </w:rPr>
  </w:style>
  <w:style w:type="paragraph" w:customStyle="1" w:styleId="A2E1934DFF934B5FA3079BBDAD376D0C7">
    <w:name w:val="A2E1934DFF934B5FA3079BBDAD376D0C7"/>
    <w:pPr>
      <w:spacing w:after="0" w:line="240" w:lineRule="auto"/>
      <w:ind w:left="288"/>
    </w:pPr>
    <w:rPr>
      <w:rFonts w:ascii="Corbel" w:eastAsiaTheme="minorHAnsi" w:hAnsi="Corbel"/>
      <w:color w:val="FFFFFF" w:themeColor="background1"/>
      <w:sz w:val="18"/>
      <w:lang w:val="en-US" w:eastAsia="en-US"/>
    </w:rPr>
  </w:style>
  <w:style w:type="paragraph" w:customStyle="1" w:styleId="A518369D0466409DABD58917524B3A9A7">
    <w:name w:val="A518369D0466409DABD58917524B3A9A7"/>
    <w:pPr>
      <w:spacing w:after="0" w:line="240" w:lineRule="auto"/>
      <w:ind w:left="288"/>
    </w:pPr>
    <w:rPr>
      <w:rFonts w:ascii="Corbel" w:eastAsiaTheme="minorHAnsi" w:hAnsi="Corbel"/>
      <w:color w:val="FFFFFF" w:themeColor="background1"/>
      <w:sz w:val="18"/>
      <w:lang w:val="en-US" w:eastAsia="en-US"/>
    </w:rPr>
  </w:style>
  <w:style w:type="paragraph" w:customStyle="1" w:styleId="2BA6D4E2EE7A4DC890FC006DC955CD067">
    <w:name w:val="2BA6D4E2EE7A4DC890FC006DC955CD067"/>
    <w:pPr>
      <w:spacing w:after="0" w:line="240" w:lineRule="auto"/>
      <w:ind w:left="288"/>
    </w:pPr>
    <w:rPr>
      <w:rFonts w:ascii="Corbel" w:eastAsiaTheme="minorHAnsi" w:hAnsi="Corbel"/>
      <w:color w:val="FFFFFF" w:themeColor="background1"/>
      <w:sz w:val="18"/>
      <w:lang w:val="en-US" w:eastAsia="en-US"/>
    </w:rPr>
  </w:style>
  <w:style w:type="paragraph" w:customStyle="1" w:styleId="C14006DE7C2B44B08D125E6F109416227">
    <w:name w:val="C14006DE7C2B44B08D125E6F109416227"/>
    <w:pPr>
      <w:spacing w:after="0" w:line="240" w:lineRule="auto"/>
      <w:ind w:left="288"/>
    </w:pPr>
    <w:rPr>
      <w:rFonts w:ascii="Corbel" w:eastAsiaTheme="minorHAnsi" w:hAnsi="Corbel"/>
      <w:color w:val="FFFFFF" w:themeColor="background1"/>
      <w:sz w:val="18"/>
      <w:lang w:val="en-US" w:eastAsia="en-US"/>
    </w:rPr>
  </w:style>
  <w:style w:type="paragraph" w:customStyle="1" w:styleId="1B3B0FF57DE543CD9F377813E149A77E7">
    <w:name w:val="1B3B0FF57DE543CD9F377813E149A77E7"/>
    <w:pPr>
      <w:spacing w:after="0" w:line="240" w:lineRule="auto"/>
      <w:ind w:left="288"/>
    </w:pPr>
    <w:rPr>
      <w:rFonts w:ascii="Corbel" w:eastAsiaTheme="minorHAnsi" w:hAnsi="Corbel"/>
      <w:color w:val="FFFFFF" w:themeColor="background1"/>
      <w:sz w:val="18"/>
      <w:lang w:val="en-US" w:eastAsia="en-US"/>
    </w:rPr>
  </w:style>
  <w:style w:type="paragraph" w:customStyle="1" w:styleId="DBAEF78B6185420CADFAE8A1151D1CCE7">
    <w:name w:val="DBAEF78B6185420CADFAE8A1151D1CCE7"/>
    <w:pPr>
      <w:spacing w:after="0" w:line="240" w:lineRule="auto"/>
      <w:ind w:left="288"/>
    </w:pPr>
    <w:rPr>
      <w:rFonts w:ascii="Corbel" w:eastAsiaTheme="minorHAnsi" w:hAnsi="Corbel"/>
      <w:color w:val="FFFFFF" w:themeColor="background1"/>
      <w:sz w:val="18"/>
      <w:lang w:val="en-US" w:eastAsia="en-US"/>
    </w:rPr>
  </w:style>
  <w:style w:type="paragraph" w:customStyle="1" w:styleId="A0AE8A3F1C194F37A800AC09F2E56E0B7">
    <w:name w:val="A0AE8A3F1C194F37A800AC09F2E56E0B7"/>
    <w:pPr>
      <w:spacing w:after="0" w:line="240" w:lineRule="auto"/>
      <w:ind w:left="288"/>
    </w:pPr>
    <w:rPr>
      <w:rFonts w:ascii="Corbel" w:eastAsiaTheme="minorHAnsi" w:hAnsi="Corbel"/>
      <w:color w:val="FFFFFF" w:themeColor="background1"/>
      <w:sz w:val="18"/>
      <w:lang w:val="en-US" w:eastAsia="en-US"/>
    </w:rPr>
  </w:style>
  <w:style w:type="paragraph" w:customStyle="1" w:styleId="BD143ECE2AF74C4395AD1D4406CD6A267">
    <w:name w:val="BD143ECE2AF74C4395AD1D4406CD6A267"/>
    <w:pPr>
      <w:spacing w:after="0" w:line="240" w:lineRule="auto"/>
      <w:ind w:left="288"/>
    </w:pPr>
    <w:rPr>
      <w:rFonts w:ascii="Corbel" w:eastAsiaTheme="minorHAnsi" w:hAnsi="Corbel"/>
      <w:color w:val="FFFFFF" w:themeColor="background1"/>
      <w:sz w:val="18"/>
      <w:lang w:val="en-US" w:eastAsia="en-US"/>
    </w:rPr>
  </w:style>
  <w:style w:type="paragraph" w:customStyle="1" w:styleId="11BF5FBA401E4F5F8BF6AB6EE9820B567">
    <w:name w:val="11BF5FBA401E4F5F8BF6AB6EE9820B567"/>
    <w:pPr>
      <w:spacing w:after="0" w:line="240" w:lineRule="auto"/>
      <w:ind w:left="288"/>
    </w:pPr>
    <w:rPr>
      <w:rFonts w:ascii="Corbel" w:eastAsiaTheme="minorHAnsi" w:hAnsi="Corbel"/>
      <w:color w:val="FFFFFF" w:themeColor="background1"/>
      <w:sz w:val="18"/>
      <w:lang w:val="en-US" w:eastAsia="en-US"/>
    </w:rPr>
  </w:style>
  <w:style w:type="paragraph" w:customStyle="1" w:styleId="F3E71E13840C44CD990EDD0FF1256E407">
    <w:name w:val="F3E71E13840C44CD990EDD0FF1256E407"/>
    <w:pPr>
      <w:spacing w:after="0" w:line="240" w:lineRule="auto"/>
      <w:ind w:left="288"/>
    </w:pPr>
    <w:rPr>
      <w:rFonts w:ascii="Corbel" w:eastAsiaTheme="minorHAnsi" w:hAnsi="Corbel"/>
      <w:color w:val="FFFFFF" w:themeColor="background1"/>
      <w:sz w:val="18"/>
      <w:lang w:val="en-US" w:eastAsia="en-US"/>
    </w:rPr>
  </w:style>
  <w:style w:type="paragraph" w:customStyle="1" w:styleId="4775E78AA0E24CAF8374370217C21A547">
    <w:name w:val="4775E78AA0E24CAF8374370217C21A547"/>
    <w:pPr>
      <w:spacing w:after="0" w:line="240" w:lineRule="auto"/>
      <w:ind w:left="288"/>
    </w:pPr>
    <w:rPr>
      <w:rFonts w:ascii="Corbel" w:eastAsiaTheme="minorHAnsi" w:hAnsi="Corbel"/>
      <w:color w:val="FFFFFF" w:themeColor="background1"/>
      <w:sz w:val="18"/>
      <w:lang w:val="en-US" w:eastAsia="en-US"/>
    </w:rPr>
  </w:style>
  <w:style w:type="paragraph" w:customStyle="1" w:styleId="66CA085B4E25459AB89419FCD4FB393D5">
    <w:name w:val="66CA085B4E25459AB89419FCD4FB393D5"/>
    <w:pPr>
      <w:spacing w:after="0" w:line="240" w:lineRule="auto"/>
    </w:pPr>
    <w:rPr>
      <w:rFonts w:ascii="Corbel" w:eastAsiaTheme="minorHAnsi" w:hAnsi="Corbel"/>
      <w:color w:val="000000" w:themeColor="text1"/>
      <w:sz w:val="26"/>
      <w:lang w:val="en-US" w:eastAsia="en-US"/>
    </w:rPr>
  </w:style>
  <w:style w:type="paragraph" w:customStyle="1" w:styleId="5536A81D43C247AAB433118D48176F7F2">
    <w:name w:val="5536A81D43C247AAB433118D48176F7F2"/>
    <w:pPr>
      <w:spacing w:after="0" w:line="240" w:lineRule="auto"/>
      <w:ind w:left="288"/>
    </w:pPr>
    <w:rPr>
      <w:rFonts w:ascii="Corbel" w:eastAsiaTheme="minorHAnsi" w:hAnsi="Corbel"/>
      <w:color w:val="FFFFFF" w:themeColor="background1"/>
      <w:sz w:val="18"/>
      <w:lang w:val="en-US" w:eastAsia="en-US"/>
    </w:rPr>
  </w:style>
  <w:style w:type="paragraph" w:customStyle="1" w:styleId="1C4F33FC77B74389AEA106B87D9B61512">
    <w:name w:val="1C4F33FC77B74389AEA106B87D9B61512"/>
    <w:pPr>
      <w:spacing w:after="0" w:line="240" w:lineRule="auto"/>
      <w:ind w:left="288"/>
    </w:pPr>
    <w:rPr>
      <w:rFonts w:ascii="Corbel" w:eastAsiaTheme="minorHAnsi" w:hAnsi="Corbel"/>
      <w:color w:val="FFFFFF" w:themeColor="background1"/>
      <w:sz w:val="18"/>
      <w:lang w:val="en-US" w:eastAsia="en-US"/>
    </w:rPr>
  </w:style>
  <w:style w:type="paragraph" w:customStyle="1" w:styleId="667FA1AD66AF43C5B1BA7AB36BEEC1CF6">
    <w:name w:val="667FA1AD66AF43C5B1BA7AB36BEEC1CF6"/>
    <w:pPr>
      <w:spacing w:after="0" w:line="240" w:lineRule="auto"/>
    </w:pPr>
    <w:rPr>
      <w:rFonts w:ascii="Corbel" w:eastAsiaTheme="minorHAnsi" w:hAnsi="Corbel"/>
      <w:color w:val="000000" w:themeColor="text1"/>
      <w:sz w:val="26"/>
      <w:lang w:val="en-US" w:eastAsia="en-US"/>
    </w:rPr>
  </w:style>
  <w:style w:type="paragraph" w:customStyle="1" w:styleId="BA23435B536B42148A6174D453F58A658">
    <w:name w:val="BA23435B536B42148A6174D453F58A658"/>
    <w:pPr>
      <w:spacing w:after="0" w:line="240" w:lineRule="auto"/>
    </w:pPr>
    <w:rPr>
      <w:rFonts w:ascii="Corbel" w:eastAsiaTheme="minorHAnsi" w:hAnsi="Corbel"/>
      <w:color w:val="000000" w:themeColor="text1"/>
      <w:sz w:val="26"/>
      <w:lang w:val="en-US" w:eastAsia="en-US"/>
    </w:rPr>
  </w:style>
  <w:style w:type="paragraph" w:customStyle="1" w:styleId="E840A358329E40C6908AD2F7E11E03F28">
    <w:name w:val="E840A358329E40C6908AD2F7E11E03F28"/>
    <w:pPr>
      <w:spacing w:after="0" w:line="240" w:lineRule="auto"/>
    </w:pPr>
    <w:rPr>
      <w:rFonts w:ascii="Corbel" w:eastAsiaTheme="minorHAnsi" w:hAnsi="Corbel"/>
      <w:color w:val="000000" w:themeColor="text1"/>
      <w:sz w:val="26"/>
      <w:lang w:val="en-US" w:eastAsia="en-US"/>
    </w:rPr>
  </w:style>
  <w:style w:type="paragraph" w:customStyle="1" w:styleId="384E386187F64C6BB3B9A37BCDBED3FD8">
    <w:name w:val="384E386187F64C6BB3B9A37BCDBED3FD8"/>
    <w:pPr>
      <w:spacing w:after="0" w:line="240" w:lineRule="auto"/>
      <w:ind w:left="288"/>
    </w:pPr>
    <w:rPr>
      <w:rFonts w:ascii="Corbel" w:eastAsiaTheme="minorHAnsi" w:hAnsi="Corbel"/>
      <w:color w:val="FFFFFF" w:themeColor="background1"/>
      <w:sz w:val="18"/>
      <w:lang w:val="en-US" w:eastAsia="en-US"/>
    </w:rPr>
  </w:style>
  <w:style w:type="paragraph" w:customStyle="1" w:styleId="6F545687B17D47B9BDBEE8B44B9E76278">
    <w:name w:val="6F545687B17D47B9BDBEE8B44B9E76278"/>
    <w:pPr>
      <w:spacing w:after="0" w:line="240" w:lineRule="auto"/>
      <w:ind w:left="288"/>
    </w:pPr>
    <w:rPr>
      <w:rFonts w:ascii="Corbel" w:eastAsiaTheme="minorHAnsi" w:hAnsi="Corbel"/>
      <w:color w:val="FFFFFF" w:themeColor="background1"/>
      <w:sz w:val="18"/>
      <w:lang w:val="en-US" w:eastAsia="en-US"/>
    </w:rPr>
  </w:style>
  <w:style w:type="paragraph" w:customStyle="1" w:styleId="7D8C62C839234C2C96E1C1E469F717D08">
    <w:name w:val="7D8C62C839234C2C96E1C1E469F717D08"/>
    <w:pPr>
      <w:spacing w:after="0" w:line="240" w:lineRule="auto"/>
      <w:ind w:left="288"/>
    </w:pPr>
    <w:rPr>
      <w:rFonts w:ascii="Corbel" w:eastAsiaTheme="minorHAnsi" w:hAnsi="Corbel"/>
      <w:color w:val="FFFFFF" w:themeColor="background1"/>
      <w:sz w:val="18"/>
      <w:lang w:val="en-US" w:eastAsia="en-US"/>
    </w:rPr>
  </w:style>
  <w:style w:type="paragraph" w:customStyle="1" w:styleId="7348C394754A40CA8EDF405AEC95D4AE8">
    <w:name w:val="7348C394754A40CA8EDF405AEC95D4AE8"/>
    <w:pPr>
      <w:spacing w:after="0" w:line="240" w:lineRule="auto"/>
      <w:ind w:left="288"/>
    </w:pPr>
    <w:rPr>
      <w:rFonts w:ascii="Corbel" w:eastAsiaTheme="minorHAnsi" w:hAnsi="Corbel"/>
      <w:color w:val="FFFFFF" w:themeColor="background1"/>
      <w:sz w:val="18"/>
      <w:lang w:val="en-US" w:eastAsia="en-US"/>
    </w:rPr>
  </w:style>
  <w:style w:type="paragraph" w:customStyle="1" w:styleId="21CB4A4B70054A91ACA1C9A57302F42A8">
    <w:name w:val="21CB4A4B70054A91ACA1C9A57302F42A8"/>
    <w:pPr>
      <w:spacing w:after="0" w:line="240" w:lineRule="auto"/>
      <w:ind w:left="288"/>
    </w:pPr>
    <w:rPr>
      <w:rFonts w:ascii="Corbel" w:eastAsiaTheme="minorHAnsi" w:hAnsi="Corbel"/>
      <w:color w:val="FFFFFF" w:themeColor="background1"/>
      <w:sz w:val="18"/>
      <w:lang w:val="en-US" w:eastAsia="en-US"/>
    </w:rPr>
  </w:style>
  <w:style w:type="paragraph" w:customStyle="1" w:styleId="A2E1934DFF934B5FA3079BBDAD376D0C8">
    <w:name w:val="A2E1934DFF934B5FA3079BBDAD376D0C8"/>
    <w:pPr>
      <w:spacing w:after="0" w:line="240" w:lineRule="auto"/>
      <w:ind w:left="288"/>
    </w:pPr>
    <w:rPr>
      <w:rFonts w:ascii="Corbel" w:eastAsiaTheme="minorHAnsi" w:hAnsi="Corbel"/>
      <w:color w:val="FFFFFF" w:themeColor="background1"/>
      <w:sz w:val="18"/>
      <w:lang w:val="en-US" w:eastAsia="en-US"/>
    </w:rPr>
  </w:style>
  <w:style w:type="paragraph" w:customStyle="1" w:styleId="A518369D0466409DABD58917524B3A9A8">
    <w:name w:val="A518369D0466409DABD58917524B3A9A8"/>
    <w:pPr>
      <w:spacing w:after="0" w:line="240" w:lineRule="auto"/>
      <w:ind w:left="288"/>
    </w:pPr>
    <w:rPr>
      <w:rFonts w:ascii="Corbel" w:eastAsiaTheme="minorHAnsi" w:hAnsi="Corbel"/>
      <w:color w:val="FFFFFF" w:themeColor="background1"/>
      <w:sz w:val="18"/>
      <w:lang w:val="en-US" w:eastAsia="en-US"/>
    </w:rPr>
  </w:style>
  <w:style w:type="paragraph" w:customStyle="1" w:styleId="2BA6D4E2EE7A4DC890FC006DC955CD068">
    <w:name w:val="2BA6D4E2EE7A4DC890FC006DC955CD068"/>
    <w:pPr>
      <w:spacing w:after="0" w:line="240" w:lineRule="auto"/>
      <w:ind w:left="288"/>
    </w:pPr>
    <w:rPr>
      <w:rFonts w:ascii="Corbel" w:eastAsiaTheme="minorHAnsi" w:hAnsi="Corbel"/>
      <w:color w:val="FFFFFF" w:themeColor="background1"/>
      <w:sz w:val="18"/>
      <w:lang w:val="en-US" w:eastAsia="en-US"/>
    </w:rPr>
  </w:style>
  <w:style w:type="paragraph" w:customStyle="1" w:styleId="C14006DE7C2B44B08D125E6F109416228">
    <w:name w:val="C14006DE7C2B44B08D125E6F109416228"/>
    <w:pPr>
      <w:spacing w:after="0" w:line="240" w:lineRule="auto"/>
      <w:ind w:left="288"/>
    </w:pPr>
    <w:rPr>
      <w:rFonts w:ascii="Corbel" w:eastAsiaTheme="minorHAnsi" w:hAnsi="Corbel"/>
      <w:color w:val="FFFFFF" w:themeColor="background1"/>
      <w:sz w:val="18"/>
      <w:lang w:val="en-US" w:eastAsia="en-US"/>
    </w:rPr>
  </w:style>
  <w:style w:type="paragraph" w:customStyle="1" w:styleId="1B3B0FF57DE543CD9F377813E149A77E8">
    <w:name w:val="1B3B0FF57DE543CD9F377813E149A77E8"/>
    <w:pPr>
      <w:spacing w:after="0" w:line="240" w:lineRule="auto"/>
      <w:ind w:left="288"/>
    </w:pPr>
    <w:rPr>
      <w:rFonts w:ascii="Corbel" w:eastAsiaTheme="minorHAnsi" w:hAnsi="Corbel"/>
      <w:color w:val="FFFFFF" w:themeColor="background1"/>
      <w:sz w:val="18"/>
      <w:lang w:val="en-US" w:eastAsia="en-US"/>
    </w:rPr>
  </w:style>
  <w:style w:type="paragraph" w:customStyle="1" w:styleId="DBAEF78B6185420CADFAE8A1151D1CCE8">
    <w:name w:val="DBAEF78B6185420CADFAE8A1151D1CCE8"/>
    <w:pPr>
      <w:spacing w:after="0" w:line="240" w:lineRule="auto"/>
      <w:ind w:left="288"/>
    </w:pPr>
    <w:rPr>
      <w:rFonts w:ascii="Corbel" w:eastAsiaTheme="minorHAnsi" w:hAnsi="Corbel"/>
      <w:color w:val="FFFFFF" w:themeColor="background1"/>
      <w:sz w:val="18"/>
      <w:lang w:val="en-US" w:eastAsia="en-US"/>
    </w:rPr>
  </w:style>
  <w:style w:type="paragraph" w:customStyle="1" w:styleId="A0AE8A3F1C194F37A800AC09F2E56E0B8">
    <w:name w:val="A0AE8A3F1C194F37A800AC09F2E56E0B8"/>
    <w:pPr>
      <w:spacing w:after="0" w:line="240" w:lineRule="auto"/>
      <w:ind w:left="288"/>
    </w:pPr>
    <w:rPr>
      <w:rFonts w:ascii="Corbel" w:eastAsiaTheme="minorHAnsi" w:hAnsi="Corbel"/>
      <w:color w:val="FFFFFF" w:themeColor="background1"/>
      <w:sz w:val="18"/>
      <w:lang w:val="en-US" w:eastAsia="en-US"/>
    </w:rPr>
  </w:style>
  <w:style w:type="paragraph" w:customStyle="1" w:styleId="BD143ECE2AF74C4395AD1D4406CD6A268">
    <w:name w:val="BD143ECE2AF74C4395AD1D4406CD6A268"/>
    <w:pPr>
      <w:spacing w:after="0" w:line="240" w:lineRule="auto"/>
      <w:ind w:left="288"/>
    </w:pPr>
    <w:rPr>
      <w:rFonts w:ascii="Corbel" w:eastAsiaTheme="minorHAnsi" w:hAnsi="Corbel"/>
      <w:color w:val="FFFFFF" w:themeColor="background1"/>
      <w:sz w:val="18"/>
      <w:lang w:val="en-US" w:eastAsia="en-US"/>
    </w:rPr>
  </w:style>
  <w:style w:type="paragraph" w:customStyle="1" w:styleId="11BF5FBA401E4F5F8BF6AB6EE9820B568">
    <w:name w:val="11BF5FBA401E4F5F8BF6AB6EE9820B568"/>
    <w:pPr>
      <w:spacing w:after="0" w:line="240" w:lineRule="auto"/>
      <w:ind w:left="288"/>
    </w:pPr>
    <w:rPr>
      <w:rFonts w:ascii="Corbel" w:eastAsiaTheme="minorHAnsi" w:hAnsi="Corbel"/>
      <w:color w:val="FFFFFF" w:themeColor="background1"/>
      <w:sz w:val="18"/>
      <w:lang w:val="en-US" w:eastAsia="en-US"/>
    </w:rPr>
  </w:style>
  <w:style w:type="paragraph" w:customStyle="1" w:styleId="F3E71E13840C44CD990EDD0FF1256E408">
    <w:name w:val="F3E71E13840C44CD990EDD0FF1256E408"/>
    <w:pPr>
      <w:spacing w:after="0" w:line="240" w:lineRule="auto"/>
      <w:ind w:left="288"/>
    </w:pPr>
    <w:rPr>
      <w:rFonts w:ascii="Corbel" w:eastAsiaTheme="minorHAnsi" w:hAnsi="Corbel"/>
      <w:color w:val="FFFFFF" w:themeColor="background1"/>
      <w:sz w:val="18"/>
      <w:lang w:val="en-US" w:eastAsia="en-US"/>
    </w:rPr>
  </w:style>
  <w:style w:type="paragraph" w:customStyle="1" w:styleId="4775E78AA0E24CAF8374370217C21A548">
    <w:name w:val="4775E78AA0E24CAF8374370217C21A548"/>
    <w:pPr>
      <w:spacing w:after="0" w:line="240" w:lineRule="auto"/>
      <w:ind w:left="288"/>
    </w:pPr>
    <w:rPr>
      <w:rFonts w:ascii="Corbel" w:eastAsiaTheme="minorHAnsi" w:hAnsi="Corbel"/>
      <w:color w:val="FFFFFF" w:themeColor="background1"/>
      <w:sz w:val="18"/>
      <w:lang w:val="en-US" w:eastAsia="en-US"/>
    </w:rPr>
  </w:style>
  <w:style w:type="paragraph" w:customStyle="1" w:styleId="66CA085B4E25459AB89419FCD4FB393D6">
    <w:name w:val="66CA085B4E25459AB89419FCD4FB393D6"/>
    <w:pPr>
      <w:spacing w:after="0" w:line="240" w:lineRule="auto"/>
    </w:pPr>
    <w:rPr>
      <w:rFonts w:ascii="Corbel" w:eastAsiaTheme="minorHAnsi" w:hAnsi="Corbel"/>
      <w:color w:val="000000" w:themeColor="text1"/>
      <w:sz w:val="26"/>
      <w:lang w:val="en-US" w:eastAsia="en-US"/>
    </w:rPr>
  </w:style>
  <w:style w:type="paragraph" w:customStyle="1" w:styleId="5536A81D43C247AAB433118D48176F7F3">
    <w:name w:val="5536A81D43C247AAB433118D48176F7F3"/>
    <w:pPr>
      <w:spacing w:after="0" w:line="240" w:lineRule="auto"/>
      <w:ind w:left="288"/>
    </w:pPr>
    <w:rPr>
      <w:rFonts w:ascii="Corbel" w:eastAsiaTheme="minorHAnsi" w:hAnsi="Corbel"/>
      <w:color w:val="FFFFFF" w:themeColor="background1"/>
      <w:sz w:val="18"/>
      <w:lang w:val="en-US" w:eastAsia="en-US"/>
    </w:rPr>
  </w:style>
  <w:style w:type="paragraph" w:customStyle="1" w:styleId="E7D6E8777AA445D0ACE0A1BA0F252764">
    <w:name w:val="E7D6E8777AA445D0ACE0A1BA0F252764"/>
    <w:pPr>
      <w:spacing w:after="0" w:line="240" w:lineRule="auto"/>
      <w:ind w:left="288"/>
    </w:pPr>
    <w:rPr>
      <w:rFonts w:ascii="Corbel" w:eastAsiaTheme="minorHAnsi" w:hAnsi="Corbel"/>
      <w:color w:val="FFFFFF" w:themeColor="background1"/>
      <w:sz w:val="18"/>
      <w:lang w:val="en-US" w:eastAsia="en-US"/>
    </w:rPr>
  </w:style>
  <w:style w:type="paragraph" w:customStyle="1" w:styleId="667FA1AD66AF43C5B1BA7AB36BEEC1CF7">
    <w:name w:val="667FA1AD66AF43C5B1BA7AB36BEEC1CF7"/>
    <w:pPr>
      <w:spacing w:after="0" w:line="240" w:lineRule="auto"/>
    </w:pPr>
    <w:rPr>
      <w:rFonts w:ascii="Corbel" w:eastAsiaTheme="minorHAnsi" w:hAnsi="Corbel"/>
      <w:color w:val="000000" w:themeColor="text1"/>
      <w:sz w:val="26"/>
      <w:lang w:val="en-US" w:eastAsia="en-US"/>
    </w:rPr>
  </w:style>
  <w:style w:type="paragraph" w:customStyle="1" w:styleId="BA23435B536B42148A6174D453F58A659">
    <w:name w:val="BA23435B536B42148A6174D453F58A659"/>
    <w:pPr>
      <w:spacing w:after="0" w:line="240" w:lineRule="auto"/>
    </w:pPr>
    <w:rPr>
      <w:rFonts w:ascii="Corbel" w:eastAsiaTheme="minorHAnsi" w:hAnsi="Corbel"/>
      <w:color w:val="000000" w:themeColor="text1"/>
      <w:sz w:val="26"/>
      <w:lang w:val="en-US" w:eastAsia="en-US"/>
    </w:rPr>
  </w:style>
  <w:style w:type="paragraph" w:customStyle="1" w:styleId="E840A358329E40C6908AD2F7E11E03F29">
    <w:name w:val="E840A358329E40C6908AD2F7E11E03F29"/>
    <w:pPr>
      <w:spacing w:after="0" w:line="240" w:lineRule="auto"/>
    </w:pPr>
    <w:rPr>
      <w:rFonts w:ascii="Corbel" w:eastAsiaTheme="minorHAnsi" w:hAnsi="Corbel"/>
      <w:color w:val="000000" w:themeColor="text1"/>
      <w:sz w:val="26"/>
      <w:lang w:val="en-US" w:eastAsia="en-US"/>
    </w:rPr>
  </w:style>
  <w:style w:type="paragraph" w:customStyle="1" w:styleId="384E386187F64C6BB3B9A37BCDBED3FD9">
    <w:name w:val="384E386187F64C6BB3B9A37BCDBED3FD9"/>
    <w:pPr>
      <w:spacing w:after="0" w:line="240" w:lineRule="auto"/>
      <w:ind w:left="288"/>
    </w:pPr>
    <w:rPr>
      <w:rFonts w:ascii="Corbel" w:eastAsiaTheme="minorHAnsi" w:hAnsi="Corbel"/>
      <w:color w:val="FFFFFF" w:themeColor="background1"/>
      <w:sz w:val="18"/>
      <w:lang w:val="en-US" w:eastAsia="en-US"/>
    </w:rPr>
  </w:style>
  <w:style w:type="paragraph" w:customStyle="1" w:styleId="6F545687B17D47B9BDBEE8B44B9E76279">
    <w:name w:val="6F545687B17D47B9BDBEE8B44B9E76279"/>
    <w:pPr>
      <w:spacing w:after="0" w:line="240" w:lineRule="auto"/>
      <w:ind w:left="288"/>
    </w:pPr>
    <w:rPr>
      <w:rFonts w:ascii="Corbel" w:eastAsiaTheme="minorHAnsi" w:hAnsi="Corbel"/>
      <w:color w:val="FFFFFF" w:themeColor="background1"/>
      <w:sz w:val="18"/>
      <w:lang w:val="en-US" w:eastAsia="en-US"/>
    </w:rPr>
  </w:style>
  <w:style w:type="paragraph" w:customStyle="1" w:styleId="7D8C62C839234C2C96E1C1E469F717D09">
    <w:name w:val="7D8C62C839234C2C96E1C1E469F717D09"/>
    <w:pPr>
      <w:spacing w:after="0" w:line="240" w:lineRule="auto"/>
      <w:ind w:left="288"/>
    </w:pPr>
    <w:rPr>
      <w:rFonts w:ascii="Corbel" w:eastAsiaTheme="minorHAnsi" w:hAnsi="Corbel"/>
      <w:color w:val="FFFFFF" w:themeColor="background1"/>
      <w:sz w:val="18"/>
      <w:lang w:val="en-US" w:eastAsia="en-US"/>
    </w:rPr>
  </w:style>
  <w:style w:type="paragraph" w:customStyle="1" w:styleId="7348C394754A40CA8EDF405AEC95D4AE9">
    <w:name w:val="7348C394754A40CA8EDF405AEC95D4AE9"/>
    <w:pPr>
      <w:spacing w:after="0" w:line="240" w:lineRule="auto"/>
      <w:ind w:left="288"/>
    </w:pPr>
    <w:rPr>
      <w:rFonts w:ascii="Corbel" w:eastAsiaTheme="minorHAnsi" w:hAnsi="Corbel"/>
      <w:color w:val="FFFFFF" w:themeColor="background1"/>
      <w:sz w:val="18"/>
      <w:lang w:val="en-US" w:eastAsia="en-US"/>
    </w:rPr>
  </w:style>
  <w:style w:type="paragraph" w:customStyle="1" w:styleId="21CB4A4B70054A91ACA1C9A57302F42A9">
    <w:name w:val="21CB4A4B70054A91ACA1C9A57302F42A9"/>
    <w:pPr>
      <w:spacing w:after="0" w:line="240" w:lineRule="auto"/>
      <w:ind w:left="288"/>
    </w:pPr>
    <w:rPr>
      <w:rFonts w:ascii="Corbel" w:eastAsiaTheme="minorHAnsi" w:hAnsi="Corbel"/>
      <w:color w:val="FFFFFF" w:themeColor="background1"/>
      <w:sz w:val="18"/>
      <w:lang w:val="en-US" w:eastAsia="en-US"/>
    </w:rPr>
  </w:style>
  <w:style w:type="paragraph" w:customStyle="1" w:styleId="A2E1934DFF934B5FA3079BBDAD376D0C9">
    <w:name w:val="A2E1934DFF934B5FA3079BBDAD376D0C9"/>
    <w:pPr>
      <w:spacing w:after="0" w:line="240" w:lineRule="auto"/>
      <w:ind w:left="288"/>
    </w:pPr>
    <w:rPr>
      <w:rFonts w:ascii="Corbel" w:eastAsiaTheme="minorHAnsi" w:hAnsi="Corbel"/>
      <w:color w:val="FFFFFF" w:themeColor="background1"/>
      <w:sz w:val="18"/>
      <w:lang w:val="en-US" w:eastAsia="en-US"/>
    </w:rPr>
  </w:style>
  <w:style w:type="paragraph" w:customStyle="1" w:styleId="A518369D0466409DABD58917524B3A9A9">
    <w:name w:val="A518369D0466409DABD58917524B3A9A9"/>
    <w:pPr>
      <w:spacing w:after="0" w:line="240" w:lineRule="auto"/>
      <w:ind w:left="288"/>
    </w:pPr>
    <w:rPr>
      <w:rFonts w:ascii="Corbel" w:eastAsiaTheme="minorHAnsi" w:hAnsi="Corbel"/>
      <w:color w:val="FFFFFF" w:themeColor="background1"/>
      <w:sz w:val="18"/>
      <w:lang w:val="en-US" w:eastAsia="en-US"/>
    </w:rPr>
  </w:style>
  <w:style w:type="paragraph" w:customStyle="1" w:styleId="2BA6D4E2EE7A4DC890FC006DC955CD069">
    <w:name w:val="2BA6D4E2EE7A4DC890FC006DC955CD069"/>
    <w:pPr>
      <w:spacing w:after="0" w:line="240" w:lineRule="auto"/>
      <w:ind w:left="288"/>
    </w:pPr>
    <w:rPr>
      <w:rFonts w:ascii="Corbel" w:eastAsiaTheme="minorHAnsi" w:hAnsi="Corbel"/>
      <w:color w:val="FFFFFF" w:themeColor="background1"/>
      <w:sz w:val="18"/>
      <w:lang w:val="en-US" w:eastAsia="en-US"/>
    </w:rPr>
  </w:style>
  <w:style w:type="paragraph" w:customStyle="1" w:styleId="C14006DE7C2B44B08D125E6F109416229">
    <w:name w:val="C14006DE7C2B44B08D125E6F109416229"/>
    <w:pPr>
      <w:spacing w:after="0" w:line="240" w:lineRule="auto"/>
      <w:ind w:left="288"/>
    </w:pPr>
    <w:rPr>
      <w:rFonts w:ascii="Corbel" w:eastAsiaTheme="minorHAnsi" w:hAnsi="Corbel"/>
      <w:color w:val="FFFFFF" w:themeColor="background1"/>
      <w:sz w:val="18"/>
      <w:lang w:val="en-US" w:eastAsia="en-US"/>
    </w:rPr>
  </w:style>
  <w:style w:type="paragraph" w:customStyle="1" w:styleId="1B3B0FF57DE543CD9F377813E149A77E9">
    <w:name w:val="1B3B0FF57DE543CD9F377813E149A77E9"/>
    <w:pPr>
      <w:spacing w:after="0" w:line="240" w:lineRule="auto"/>
      <w:ind w:left="288"/>
    </w:pPr>
    <w:rPr>
      <w:rFonts w:ascii="Corbel" w:eastAsiaTheme="minorHAnsi" w:hAnsi="Corbel"/>
      <w:color w:val="FFFFFF" w:themeColor="background1"/>
      <w:sz w:val="18"/>
      <w:lang w:val="en-US" w:eastAsia="en-US"/>
    </w:rPr>
  </w:style>
  <w:style w:type="paragraph" w:customStyle="1" w:styleId="DBAEF78B6185420CADFAE8A1151D1CCE9">
    <w:name w:val="DBAEF78B6185420CADFAE8A1151D1CCE9"/>
    <w:pPr>
      <w:spacing w:after="0" w:line="240" w:lineRule="auto"/>
      <w:ind w:left="288"/>
    </w:pPr>
    <w:rPr>
      <w:rFonts w:ascii="Corbel" w:eastAsiaTheme="minorHAnsi" w:hAnsi="Corbel"/>
      <w:color w:val="FFFFFF" w:themeColor="background1"/>
      <w:sz w:val="18"/>
      <w:lang w:val="en-US" w:eastAsia="en-US"/>
    </w:rPr>
  </w:style>
  <w:style w:type="paragraph" w:customStyle="1" w:styleId="A0AE8A3F1C194F37A800AC09F2E56E0B9">
    <w:name w:val="A0AE8A3F1C194F37A800AC09F2E56E0B9"/>
    <w:pPr>
      <w:spacing w:after="0" w:line="240" w:lineRule="auto"/>
      <w:ind w:left="288"/>
    </w:pPr>
    <w:rPr>
      <w:rFonts w:ascii="Corbel" w:eastAsiaTheme="minorHAnsi" w:hAnsi="Corbel"/>
      <w:color w:val="FFFFFF" w:themeColor="background1"/>
      <w:sz w:val="18"/>
      <w:lang w:val="en-US" w:eastAsia="en-US"/>
    </w:rPr>
  </w:style>
  <w:style w:type="paragraph" w:customStyle="1" w:styleId="BD143ECE2AF74C4395AD1D4406CD6A269">
    <w:name w:val="BD143ECE2AF74C4395AD1D4406CD6A269"/>
    <w:pPr>
      <w:spacing w:after="0" w:line="240" w:lineRule="auto"/>
      <w:ind w:left="288"/>
    </w:pPr>
    <w:rPr>
      <w:rFonts w:ascii="Corbel" w:eastAsiaTheme="minorHAnsi" w:hAnsi="Corbel"/>
      <w:color w:val="FFFFFF" w:themeColor="background1"/>
      <w:sz w:val="18"/>
      <w:lang w:val="en-US" w:eastAsia="en-US"/>
    </w:rPr>
  </w:style>
  <w:style w:type="paragraph" w:customStyle="1" w:styleId="11BF5FBA401E4F5F8BF6AB6EE9820B569">
    <w:name w:val="11BF5FBA401E4F5F8BF6AB6EE9820B569"/>
    <w:pPr>
      <w:spacing w:after="0" w:line="240" w:lineRule="auto"/>
      <w:ind w:left="288"/>
    </w:pPr>
    <w:rPr>
      <w:rFonts w:ascii="Corbel" w:eastAsiaTheme="minorHAnsi" w:hAnsi="Corbel"/>
      <w:color w:val="FFFFFF" w:themeColor="background1"/>
      <w:sz w:val="18"/>
      <w:lang w:val="en-US" w:eastAsia="en-US"/>
    </w:rPr>
  </w:style>
  <w:style w:type="paragraph" w:customStyle="1" w:styleId="F3E71E13840C44CD990EDD0FF1256E409">
    <w:name w:val="F3E71E13840C44CD990EDD0FF1256E409"/>
    <w:pPr>
      <w:spacing w:after="0" w:line="240" w:lineRule="auto"/>
      <w:ind w:left="288"/>
    </w:pPr>
    <w:rPr>
      <w:rFonts w:ascii="Corbel" w:eastAsiaTheme="minorHAnsi" w:hAnsi="Corbel"/>
      <w:color w:val="FFFFFF" w:themeColor="background1"/>
      <w:sz w:val="18"/>
      <w:lang w:val="en-US" w:eastAsia="en-US"/>
    </w:rPr>
  </w:style>
  <w:style w:type="paragraph" w:customStyle="1" w:styleId="4775E78AA0E24CAF8374370217C21A549">
    <w:name w:val="4775E78AA0E24CAF8374370217C21A549"/>
    <w:pPr>
      <w:spacing w:after="0" w:line="240" w:lineRule="auto"/>
      <w:ind w:left="288"/>
    </w:pPr>
    <w:rPr>
      <w:rFonts w:ascii="Corbel" w:eastAsiaTheme="minorHAnsi" w:hAnsi="Corbel"/>
      <w:color w:val="FFFFFF" w:themeColor="background1"/>
      <w:sz w:val="18"/>
      <w:lang w:val="en-US" w:eastAsia="en-US"/>
    </w:rPr>
  </w:style>
  <w:style w:type="paragraph" w:customStyle="1" w:styleId="66CA085B4E25459AB89419FCD4FB393D7">
    <w:name w:val="66CA085B4E25459AB89419FCD4FB393D7"/>
    <w:pPr>
      <w:spacing w:after="0" w:line="240" w:lineRule="auto"/>
    </w:pPr>
    <w:rPr>
      <w:rFonts w:ascii="Corbel" w:eastAsiaTheme="minorHAnsi" w:hAnsi="Corbel"/>
      <w:color w:val="000000" w:themeColor="text1"/>
      <w:sz w:val="26"/>
      <w:lang w:val="en-US" w:eastAsia="en-US"/>
    </w:rPr>
  </w:style>
  <w:style w:type="paragraph" w:customStyle="1" w:styleId="5536A81D43C247AAB433118D48176F7F4">
    <w:name w:val="5536A81D43C247AAB433118D48176F7F4"/>
    <w:pPr>
      <w:spacing w:after="0" w:line="240" w:lineRule="auto"/>
      <w:ind w:left="288"/>
    </w:pPr>
    <w:rPr>
      <w:rFonts w:ascii="Corbel" w:eastAsiaTheme="minorHAnsi" w:hAnsi="Corbel"/>
      <w:color w:val="FFFFFF" w:themeColor="background1"/>
      <w:sz w:val="18"/>
      <w:lang w:val="en-US" w:eastAsia="en-US"/>
    </w:rPr>
  </w:style>
  <w:style w:type="paragraph" w:customStyle="1" w:styleId="E7D6E8777AA445D0ACE0A1BA0F2527641">
    <w:name w:val="E7D6E8777AA445D0ACE0A1BA0F2527641"/>
    <w:pPr>
      <w:spacing w:after="0" w:line="240" w:lineRule="auto"/>
      <w:ind w:left="288"/>
    </w:pPr>
    <w:rPr>
      <w:rFonts w:ascii="Corbel" w:eastAsiaTheme="minorHAnsi" w:hAnsi="Corbel"/>
      <w:color w:val="FFFFFF" w:themeColor="background1"/>
      <w:sz w:val="18"/>
      <w:lang w:val="en-US" w:eastAsia="en-US"/>
    </w:rPr>
  </w:style>
  <w:style w:type="paragraph" w:customStyle="1" w:styleId="667FA1AD66AF43C5B1BA7AB36BEEC1CF8">
    <w:name w:val="667FA1AD66AF43C5B1BA7AB36BEEC1CF8"/>
    <w:pPr>
      <w:spacing w:after="0" w:line="240" w:lineRule="auto"/>
    </w:pPr>
    <w:rPr>
      <w:rFonts w:ascii="Corbel" w:eastAsiaTheme="minorHAnsi" w:hAnsi="Corbel"/>
      <w:color w:val="000000" w:themeColor="text1"/>
      <w:sz w:val="26"/>
      <w:lang w:val="en-US" w:eastAsia="en-US"/>
    </w:rPr>
  </w:style>
  <w:style w:type="paragraph" w:customStyle="1" w:styleId="BA23435B536B42148A6174D453F58A6510">
    <w:name w:val="BA23435B536B42148A6174D453F58A6510"/>
    <w:pPr>
      <w:spacing w:after="0" w:line="240" w:lineRule="auto"/>
    </w:pPr>
    <w:rPr>
      <w:rFonts w:ascii="Corbel" w:eastAsiaTheme="minorHAnsi" w:hAnsi="Corbel"/>
      <w:color w:val="000000" w:themeColor="text1"/>
      <w:sz w:val="26"/>
      <w:lang w:val="en-US" w:eastAsia="en-US"/>
    </w:rPr>
  </w:style>
  <w:style w:type="paragraph" w:customStyle="1" w:styleId="E840A358329E40C6908AD2F7E11E03F210">
    <w:name w:val="E840A358329E40C6908AD2F7E11E03F210"/>
    <w:pPr>
      <w:spacing w:after="0" w:line="240" w:lineRule="auto"/>
    </w:pPr>
    <w:rPr>
      <w:rFonts w:ascii="Corbel" w:eastAsiaTheme="minorHAnsi" w:hAnsi="Corbel"/>
      <w:color w:val="000000" w:themeColor="text1"/>
      <w:sz w:val="26"/>
      <w:lang w:val="en-US" w:eastAsia="en-US"/>
    </w:rPr>
  </w:style>
  <w:style w:type="paragraph" w:customStyle="1" w:styleId="384E386187F64C6BB3B9A37BCDBED3FD10">
    <w:name w:val="384E386187F64C6BB3B9A37BCDBED3FD10"/>
    <w:pPr>
      <w:spacing w:after="0" w:line="240" w:lineRule="auto"/>
      <w:ind w:left="288"/>
    </w:pPr>
    <w:rPr>
      <w:rFonts w:ascii="Corbel" w:eastAsiaTheme="minorHAnsi" w:hAnsi="Corbel"/>
      <w:color w:val="FFFFFF" w:themeColor="background1"/>
      <w:sz w:val="18"/>
      <w:lang w:val="en-US" w:eastAsia="en-US"/>
    </w:rPr>
  </w:style>
  <w:style w:type="paragraph" w:customStyle="1" w:styleId="6F545687B17D47B9BDBEE8B44B9E762710">
    <w:name w:val="6F545687B17D47B9BDBEE8B44B9E762710"/>
    <w:pPr>
      <w:spacing w:after="0" w:line="240" w:lineRule="auto"/>
      <w:ind w:left="288"/>
    </w:pPr>
    <w:rPr>
      <w:rFonts w:ascii="Corbel" w:eastAsiaTheme="minorHAnsi" w:hAnsi="Corbel"/>
      <w:color w:val="FFFFFF" w:themeColor="background1"/>
      <w:sz w:val="18"/>
      <w:lang w:val="en-US" w:eastAsia="en-US"/>
    </w:rPr>
  </w:style>
  <w:style w:type="paragraph" w:customStyle="1" w:styleId="7D8C62C839234C2C96E1C1E469F717D010">
    <w:name w:val="7D8C62C839234C2C96E1C1E469F717D010"/>
    <w:pPr>
      <w:spacing w:after="0" w:line="240" w:lineRule="auto"/>
      <w:ind w:left="288"/>
    </w:pPr>
    <w:rPr>
      <w:rFonts w:ascii="Corbel" w:eastAsiaTheme="minorHAnsi" w:hAnsi="Corbel"/>
      <w:color w:val="FFFFFF" w:themeColor="background1"/>
      <w:sz w:val="18"/>
      <w:lang w:val="en-US" w:eastAsia="en-US"/>
    </w:rPr>
  </w:style>
  <w:style w:type="paragraph" w:customStyle="1" w:styleId="7348C394754A40CA8EDF405AEC95D4AE10">
    <w:name w:val="7348C394754A40CA8EDF405AEC95D4AE10"/>
    <w:pPr>
      <w:spacing w:after="0" w:line="240" w:lineRule="auto"/>
      <w:ind w:left="288"/>
    </w:pPr>
    <w:rPr>
      <w:rFonts w:ascii="Corbel" w:eastAsiaTheme="minorHAnsi" w:hAnsi="Corbel"/>
      <w:color w:val="FFFFFF" w:themeColor="background1"/>
      <w:sz w:val="18"/>
      <w:lang w:val="en-US" w:eastAsia="en-US"/>
    </w:rPr>
  </w:style>
  <w:style w:type="paragraph" w:customStyle="1" w:styleId="21CB4A4B70054A91ACA1C9A57302F42A10">
    <w:name w:val="21CB4A4B70054A91ACA1C9A57302F42A10"/>
    <w:pPr>
      <w:spacing w:after="0" w:line="240" w:lineRule="auto"/>
      <w:ind w:left="288"/>
    </w:pPr>
    <w:rPr>
      <w:rFonts w:ascii="Corbel" w:eastAsiaTheme="minorHAnsi" w:hAnsi="Corbel"/>
      <w:color w:val="FFFFFF" w:themeColor="background1"/>
      <w:sz w:val="18"/>
      <w:lang w:val="en-US" w:eastAsia="en-US"/>
    </w:rPr>
  </w:style>
  <w:style w:type="paragraph" w:customStyle="1" w:styleId="A2E1934DFF934B5FA3079BBDAD376D0C10">
    <w:name w:val="A2E1934DFF934B5FA3079BBDAD376D0C10"/>
    <w:pPr>
      <w:spacing w:after="0" w:line="240" w:lineRule="auto"/>
      <w:ind w:left="288"/>
    </w:pPr>
    <w:rPr>
      <w:rFonts w:ascii="Corbel" w:eastAsiaTheme="minorHAnsi" w:hAnsi="Corbel"/>
      <w:color w:val="FFFFFF" w:themeColor="background1"/>
      <w:sz w:val="18"/>
      <w:lang w:val="en-US" w:eastAsia="en-US"/>
    </w:rPr>
  </w:style>
  <w:style w:type="paragraph" w:customStyle="1" w:styleId="A518369D0466409DABD58917524B3A9A10">
    <w:name w:val="A518369D0466409DABD58917524B3A9A10"/>
    <w:pPr>
      <w:spacing w:after="0" w:line="240" w:lineRule="auto"/>
      <w:ind w:left="288"/>
    </w:pPr>
    <w:rPr>
      <w:rFonts w:ascii="Corbel" w:eastAsiaTheme="minorHAnsi" w:hAnsi="Corbel"/>
      <w:color w:val="FFFFFF" w:themeColor="background1"/>
      <w:sz w:val="18"/>
      <w:lang w:val="en-US" w:eastAsia="en-US"/>
    </w:rPr>
  </w:style>
  <w:style w:type="paragraph" w:customStyle="1" w:styleId="2BA6D4E2EE7A4DC890FC006DC955CD0610">
    <w:name w:val="2BA6D4E2EE7A4DC890FC006DC955CD0610"/>
    <w:pPr>
      <w:spacing w:after="0" w:line="240" w:lineRule="auto"/>
      <w:ind w:left="288"/>
    </w:pPr>
    <w:rPr>
      <w:rFonts w:ascii="Corbel" w:eastAsiaTheme="minorHAnsi" w:hAnsi="Corbel"/>
      <w:color w:val="FFFFFF" w:themeColor="background1"/>
      <w:sz w:val="18"/>
      <w:lang w:val="en-US" w:eastAsia="en-US"/>
    </w:rPr>
  </w:style>
  <w:style w:type="paragraph" w:customStyle="1" w:styleId="C14006DE7C2B44B08D125E6F1094162210">
    <w:name w:val="C14006DE7C2B44B08D125E6F1094162210"/>
    <w:pPr>
      <w:spacing w:after="0" w:line="240" w:lineRule="auto"/>
      <w:ind w:left="288"/>
    </w:pPr>
    <w:rPr>
      <w:rFonts w:ascii="Corbel" w:eastAsiaTheme="minorHAnsi" w:hAnsi="Corbel"/>
      <w:color w:val="FFFFFF" w:themeColor="background1"/>
      <w:sz w:val="18"/>
      <w:lang w:val="en-US" w:eastAsia="en-US"/>
    </w:rPr>
  </w:style>
  <w:style w:type="paragraph" w:customStyle="1" w:styleId="1B3B0FF57DE543CD9F377813E149A77E10">
    <w:name w:val="1B3B0FF57DE543CD9F377813E149A77E10"/>
    <w:pPr>
      <w:spacing w:after="0" w:line="240" w:lineRule="auto"/>
      <w:ind w:left="288"/>
    </w:pPr>
    <w:rPr>
      <w:rFonts w:ascii="Corbel" w:eastAsiaTheme="minorHAnsi" w:hAnsi="Corbel"/>
      <w:color w:val="FFFFFF" w:themeColor="background1"/>
      <w:sz w:val="18"/>
      <w:lang w:val="en-US" w:eastAsia="en-US"/>
    </w:rPr>
  </w:style>
  <w:style w:type="paragraph" w:customStyle="1" w:styleId="DBAEF78B6185420CADFAE8A1151D1CCE10">
    <w:name w:val="DBAEF78B6185420CADFAE8A1151D1CCE10"/>
    <w:pPr>
      <w:spacing w:after="0" w:line="240" w:lineRule="auto"/>
      <w:ind w:left="288"/>
    </w:pPr>
    <w:rPr>
      <w:rFonts w:ascii="Corbel" w:eastAsiaTheme="minorHAnsi" w:hAnsi="Corbel"/>
      <w:color w:val="FFFFFF" w:themeColor="background1"/>
      <w:sz w:val="18"/>
      <w:lang w:val="en-US" w:eastAsia="en-US"/>
    </w:rPr>
  </w:style>
  <w:style w:type="paragraph" w:customStyle="1" w:styleId="A0AE8A3F1C194F37A800AC09F2E56E0B10">
    <w:name w:val="A0AE8A3F1C194F37A800AC09F2E56E0B10"/>
    <w:pPr>
      <w:spacing w:after="0" w:line="240" w:lineRule="auto"/>
      <w:ind w:left="288"/>
    </w:pPr>
    <w:rPr>
      <w:rFonts w:ascii="Corbel" w:eastAsiaTheme="minorHAnsi" w:hAnsi="Corbel"/>
      <w:color w:val="FFFFFF" w:themeColor="background1"/>
      <w:sz w:val="18"/>
      <w:lang w:val="en-US" w:eastAsia="en-US"/>
    </w:rPr>
  </w:style>
  <w:style w:type="paragraph" w:customStyle="1" w:styleId="BD143ECE2AF74C4395AD1D4406CD6A2610">
    <w:name w:val="BD143ECE2AF74C4395AD1D4406CD6A2610"/>
    <w:pPr>
      <w:spacing w:after="0" w:line="240" w:lineRule="auto"/>
      <w:ind w:left="288"/>
    </w:pPr>
    <w:rPr>
      <w:rFonts w:ascii="Corbel" w:eastAsiaTheme="minorHAnsi" w:hAnsi="Corbel"/>
      <w:color w:val="FFFFFF" w:themeColor="background1"/>
      <w:sz w:val="18"/>
      <w:lang w:val="en-US" w:eastAsia="en-US"/>
    </w:rPr>
  </w:style>
  <w:style w:type="paragraph" w:customStyle="1" w:styleId="11BF5FBA401E4F5F8BF6AB6EE9820B5610">
    <w:name w:val="11BF5FBA401E4F5F8BF6AB6EE9820B5610"/>
    <w:pPr>
      <w:spacing w:after="0" w:line="240" w:lineRule="auto"/>
      <w:ind w:left="288"/>
    </w:pPr>
    <w:rPr>
      <w:rFonts w:ascii="Corbel" w:eastAsiaTheme="minorHAnsi" w:hAnsi="Corbel"/>
      <w:color w:val="FFFFFF" w:themeColor="background1"/>
      <w:sz w:val="18"/>
      <w:lang w:val="en-US" w:eastAsia="en-US"/>
    </w:rPr>
  </w:style>
  <w:style w:type="paragraph" w:customStyle="1" w:styleId="F3E71E13840C44CD990EDD0FF1256E4010">
    <w:name w:val="F3E71E13840C44CD990EDD0FF1256E4010"/>
    <w:pPr>
      <w:spacing w:after="0" w:line="240" w:lineRule="auto"/>
      <w:ind w:left="288"/>
    </w:pPr>
    <w:rPr>
      <w:rFonts w:ascii="Corbel" w:eastAsiaTheme="minorHAnsi" w:hAnsi="Corbel"/>
      <w:color w:val="FFFFFF" w:themeColor="background1"/>
      <w:sz w:val="18"/>
      <w:lang w:val="en-US" w:eastAsia="en-US"/>
    </w:rPr>
  </w:style>
  <w:style w:type="paragraph" w:customStyle="1" w:styleId="4775E78AA0E24CAF8374370217C21A5410">
    <w:name w:val="4775E78AA0E24CAF8374370217C21A5410"/>
    <w:pPr>
      <w:spacing w:after="0" w:line="240" w:lineRule="auto"/>
      <w:ind w:left="288"/>
    </w:pPr>
    <w:rPr>
      <w:rFonts w:ascii="Corbel" w:eastAsiaTheme="minorHAnsi" w:hAnsi="Corbel"/>
      <w:color w:val="FFFFFF" w:themeColor="background1"/>
      <w:sz w:val="18"/>
      <w:lang w:val="en-US" w:eastAsia="en-US"/>
    </w:rPr>
  </w:style>
  <w:style w:type="paragraph" w:customStyle="1" w:styleId="B2B161A4744545C49AF4ACB6E9D9A0A5">
    <w:name w:val="B2B161A4744545C49AF4ACB6E9D9A0A5"/>
  </w:style>
  <w:style w:type="paragraph" w:customStyle="1" w:styleId="805BE9D6627C4D4A8A06B03D83E62FFE">
    <w:name w:val="805BE9D6627C4D4A8A06B03D83E62FFE"/>
  </w:style>
  <w:style w:type="paragraph" w:customStyle="1" w:styleId="D5E239855B164213833DA3CEA33CA517">
    <w:name w:val="D5E239855B164213833DA3CEA33CA517"/>
  </w:style>
  <w:style w:type="paragraph" w:customStyle="1" w:styleId="7CCFABE04B1B4A64A3165997B262D48B">
    <w:name w:val="7CCFABE04B1B4A64A3165997B262D48B"/>
  </w:style>
  <w:style w:type="paragraph" w:customStyle="1" w:styleId="5F33018829774A51BF611D47FAC67B75">
    <w:name w:val="5F33018829774A51BF611D47FAC67B75"/>
  </w:style>
  <w:style w:type="paragraph" w:customStyle="1" w:styleId="ACA9C1F7560145E5B617C4D86E26CFF4">
    <w:name w:val="ACA9C1F7560145E5B617C4D86E26CFF4"/>
  </w:style>
  <w:style w:type="paragraph" w:customStyle="1" w:styleId="7518826D2ABB46869CF4B13C79C0F12E">
    <w:name w:val="7518826D2ABB46869CF4B13C79C0F12E"/>
  </w:style>
  <w:style w:type="paragraph" w:customStyle="1" w:styleId="CAAFC6840AED451FB670FDD7C343E39E">
    <w:name w:val="CAAFC6840AED451FB670FDD7C343E39E"/>
  </w:style>
  <w:style w:type="paragraph" w:customStyle="1" w:styleId="83A6990E7F7844FCB5CEB3B59724D51D">
    <w:name w:val="83A6990E7F7844FCB5CEB3B59724D51D"/>
  </w:style>
  <w:style w:type="paragraph" w:customStyle="1" w:styleId="9840AA395B154E26ABDFF5DCDFE2F88A">
    <w:name w:val="9840AA395B154E26ABDFF5DCDFE2F88A"/>
  </w:style>
  <w:style w:type="paragraph" w:customStyle="1" w:styleId="698EDC40E96249A4ADA43FBF14F8D2AE">
    <w:name w:val="698EDC40E96249A4ADA43FBF14F8D2AE"/>
  </w:style>
  <w:style w:type="paragraph" w:customStyle="1" w:styleId="7E677CE5E0914C358570A8F5D10CCCE5">
    <w:name w:val="7E677CE5E0914C358570A8F5D10CCCE5"/>
  </w:style>
  <w:style w:type="paragraph" w:customStyle="1" w:styleId="A78B2FC356D74FC6A3BD4146278569CF">
    <w:name w:val="A78B2FC356D74FC6A3BD4146278569CF"/>
  </w:style>
  <w:style w:type="paragraph" w:customStyle="1" w:styleId="CB535E07C78E4923837063D4EF4B0AD6">
    <w:name w:val="CB535E07C78E4923837063D4EF4B0AD6"/>
  </w:style>
  <w:style w:type="paragraph" w:customStyle="1" w:styleId="F8CECBA9A511424AB7A0B797ABC68A7A">
    <w:name w:val="F8CECBA9A511424AB7A0B797ABC68A7A"/>
  </w:style>
  <w:style w:type="paragraph" w:customStyle="1" w:styleId="B258CDB8ED5E48149437EDC91F73FCD9">
    <w:name w:val="B258CDB8ED5E48149437EDC91F73FCD9"/>
  </w:style>
  <w:style w:type="paragraph" w:customStyle="1" w:styleId="80CA91F6EF9645A0ABFE7DD5E112307D">
    <w:name w:val="80CA91F6EF9645A0ABFE7DD5E112307D"/>
  </w:style>
  <w:style w:type="paragraph" w:customStyle="1" w:styleId="6A0E8B6A539B4AFA9EE60131513CE4CB">
    <w:name w:val="6A0E8B6A539B4AFA9EE60131513CE4CB"/>
  </w:style>
  <w:style w:type="paragraph" w:customStyle="1" w:styleId="AB223D0A8C44450A888EFC22B417E185">
    <w:name w:val="AB223D0A8C44450A888EFC22B417E185"/>
  </w:style>
  <w:style w:type="paragraph" w:customStyle="1" w:styleId="4D9D7C40A63640189436FFD3F1082490">
    <w:name w:val="4D9D7C40A63640189436FFD3F1082490"/>
  </w:style>
  <w:style w:type="paragraph" w:customStyle="1" w:styleId="95A7D80D6DDF4C5BBA91E1A2DB1C7E0B">
    <w:name w:val="95A7D80D6DDF4C5BBA91E1A2DB1C7E0B"/>
  </w:style>
  <w:style w:type="paragraph" w:customStyle="1" w:styleId="DA0036988C8D44C181BFC9AA2D52F6FD">
    <w:name w:val="DA0036988C8D44C181BFC9AA2D52F6FD"/>
  </w:style>
  <w:style w:type="paragraph" w:customStyle="1" w:styleId="3FF121BECE634396A741D7BFDF139709">
    <w:name w:val="3FF121BECE634396A741D7BFDF139709"/>
  </w:style>
  <w:style w:type="paragraph" w:customStyle="1" w:styleId="8ABF82DA405A425F932113BB5B7E86C7">
    <w:name w:val="8ABF82DA405A425F932113BB5B7E86C7"/>
  </w:style>
  <w:style w:type="paragraph" w:customStyle="1" w:styleId="44826498199243B7A9AF2EBC43EE0CD7">
    <w:name w:val="44826498199243B7A9AF2EBC43EE0CD7"/>
  </w:style>
  <w:style w:type="paragraph" w:customStyle="1" w:styleId="E670F0FE598B4EE09279F8AEBBE217A3">
    <w:name w:val="E670F0FE598B4EE09279F8AEBBE217A3"/>
  </w:style>
  <w:style w:type="paragraph" w:customStyle="1" w:styleId="974DBE40FC3842AEAF8BD31E865F25FC">
    <w:name w:val="974DBE40FC3842AEAF8BD31E865F25FC"/>
  </w:style>
  <w:style w:type="paragraph" w:customStyle="1" w:styleId="2E178CA68B3C4A34AF4E30690CDDD2A4">
    <w:name w:val="2E178CA68B3C4A34AF4E30690CDDD2A4"/>
  </w:style>
  <w:style w:type="paragraph" w:customStyle="1" w:styleId="0AF76A8A57E94C49A660A2B2AA27632C">
    <w:name w:val="0AF76A8A57E94C49A660A2B2AA27632C"/>
  </w:style>
  <w:style w:type="paragraph" w:customStyle="1" w:styleId="E9A0187EC98746ADA3FF47087ED8D448">
    <w:name w:val="E9A0187EC98746ADA3FF47087ED8D448"/>
  </w:style>
  <w:style w:type="paragraph" w:customStyle="1" w:styleId="EF0990FDBB534DD3B77A64B5581F2A73">
    <w:name w:val="EF0990FDBB534DD3B77A64B5581F2A73"/>
  </w:style>
  <w:style w:type="paragraph" w:customStyle="1" w:styleId="0B3B9425FB92460488970EA3ECDF7281">
    <w:name w:val="0B3B9425FB92460488970EA3ECDF7281"/>
  </w:style>
  <w:style w:type="paragraph" w:customStyle="1" w:styleId="907B9FDF46C844CD8B883507A571AC3B">
    <w:name w:val="907B9FDF46C844CD8B883507A571AC3B"/>
  </w:style>
  <w:style w:type="paragraph" w:customStyle="1" w:styleId="66221ED8D49643788C7A46C77FDF07EB">
    <w:name w:val="66221ED8D49643788C7A46C77FDF07EB"/>
  </w:style>
  <w:style w:type="paragraph" w:customStyle="1" w:styleId="6ABE8AFB2A9D475A936F3849A25E7001">
    <w:name w:val="6ABE8AFB2A9D475A936F3849A25E7001"/>
  </w:style>
  <w:style w:type="paragraph" w:customStyle="1" w:styleId="FDE994D6F1B844198D1263521574B931">
    <w:name w:val="FDE994D6F1B844198D1263521574B931"/>
  </w:style>
  <w:style w:type="paragraph" w:customStyle="1" w:styleId="D2DADF49E0694CE7BC0BEA6F25105461">
    <w:name w:val="D2DADF49E0694CE7BC0BEA6F25105461"/>
  </w:style>
  <w:style w:type="paragraph" w:customStyle="1" w:styleId="8A2FEF1C060F436FBB8C229E3E7EB8D7">
    <w:name w:val="8A2FEF1C060F436FBB8C229E3E7EB8D7"/>
  </w:style>
  <w:style w:type="paragraph" w:customStyle="1" w:styleId="A53B15B1DDE34F45B6D897B3EBE5FAF6">
    <w:name w:val="A53B15B1DDE34F45B6D897B3EBE5FAF6"/>
  </w:style>
  <w:style w:type="paragraph" w:customStyle="1" w:styleId="3E73570B609A434BBCB34DD3FDB1BEDE">
    <w:name w:val="3E73570B609A434BBCB34DD3FDB1BEDE"/>
  </w:style>
  <w:style w:type="paragraph" w:customStyle="1" w:styleId="E5C7B5C7FE7840E3A62A4B8346C53CCC">
    <w:name w:val="E5C7B5C7FE7840E3A62A4B8346C53CCC"/>
  </w:style>
  <w:style w:type="paragraph" w:customStyle="1" w:styleId="47E8CF2A8C34463993F618B94A9353FF">
    <w:name w:val="47E8CF2A8C34463993F618B94A9353FF"/>
  </w:style>
  <w:style w:type="paragraph" w:customStyle="1" w:styleId="A447D784267744E088C7375FBB0F388F">
    <w:name w:val="A447D784267744E088C7375FBB0F388F"/>
  </w:style>
  <w:style w:type="paragraph" w:customStyle="1" w:styleId="CDFF2DFC676548FF8B11804BBDDE703B">
    <w:name w:val="CDFF2DFC676548FF8B11804BBDDE703B"/>
  </w:style>
  <w:style w:type="paragraph" w:customStyle="1" w:styleId="ED04E298C0E94ACC9FCFDC4AAAFB80BD">
    <w:name w:val="ED04E298C0E94ACC9FCFDC4AAAFB80BD"/>
  </w:style>
  <w:style w:type="paragraph" w:customStyle="1" w:styleId="03660F55C612412FBB317B3D1E40F402">
    <w:name w:val="03660F55C612412FBB317B3D1E40F402"/>
  </w:style>
  <w:style w:type="paragraph" w:customStyle="1" w:styleId="F8951D2DC0E8473480F461E87E4AE90E">
    <w:name w:val="F8951D2DC0E8473480F461E87E4AE90E"/>
  </w:style>
  <w:style w:type="paragraph" w:customStyle="1" w:styleId="56FEED4AF4114D1C861FE770F4D22039">
    <w:name w:val="56FEED4AF4114D1C861FE770F4D22039"/>
  </w:style>
  <w:style w:type="paragraph" w:customStyle="1" w:styleId="B8E65E939D0A48958421FF407BBDCBD3">
    <w:name w:val="B8E65E939D0A48958421FF407BBDCBD3"/>
  </w:style>
  <w:style w:type="paragraph" w:customStyle="1" w:styleId="18532909430144BD9EBF5CDF26B669F8">
    <w:name w:val="18532909430144BD9EBF5CDF26B669F8"/>
  </w:style>
  <w:style w:type="paragraph" w:customStyle="1" w:styleId="590EC713485E4418986E918659F1EC85">
    <w:name w:val="590EC713485E4418986E918659F1EC85"/>
  </w:style>
  <w:style w:type="paragraph" w:customStyle="1" w:styleId="6833C65BE0844170BF3B4225955FE73E">
    <w:name w:val="6833C65BE0844170BF3B4225955FE73E"/>
  </w:style>
  <w:style w:type="paragraph" w:customStyle="1" w:styleId="728539D36E62481494263CA6F3FFA838">
    <w:name w:val="728539D36E62481494263CA6F3FFA838"/>
  </w:style>
  <w:style w:type="paragraph" w:customStyle="1" w:styleId="F9E56AC8953D41BEBAD025C524B7CABF">
    <w:name w:val="F9E56AC8953D41BEBAD025C524B7CABF"/>
  </w:style>
  <w:style w:type="paragraph" w:customStyle="1" w:styleId="0D3A15113C494633B828A5471B723971">
    <w:name w:val="0D3A15113C494633B828A5471B723971"/>
  </w:style>
  <w:style w:type="paragraph" w:customStyle="1" w:styleId="9FEB7D8511164FC68B4C9711F17B048A">
    <w:name w:val="9FEB7D8511164FC68B4C9711F17B048A"/>
  </w:style>
  <w:style w:type="paragraph" w:customStyle="1" w:styleId="EB57412B34F44F099372EBD4B9B82A30">
    <w:name w:val="EB57412B34F44F099372EBD4B9B82A30"/>
  </w:style>
  <w:style w:type="paragraph" w:customStyle="1" w:styleId="B40E99961D2340FAB4B1B8C8A3AB1691">
    <w:name w:val="B40E99961D2340FAB4B1B8C8A3AB1691"/>
  </w:style>
  <w:style w:type="paragraph" w:customStyle="1" w:styleId="D84EEA07204A4437A10579A8899C0182">
    <w:name w:val="D84EEA07204A4437A10579A8899C0182"/>
  </w:style>
  <w:style w:type="paragraph" w:customStyle="1" w:styleId="72E9BAC04F774311B74C895B8C3AAEE1">
    <w:name w:val="72E9BAC04F774311B74C895B8C3AAEE1"/>
  </w:style>
  <w:style w:type="paragraph" w:customStyle="1" w:styleId="9C6CB14F621D4B0A9D686CAA40EE8D10">
    <w:name w:val="9C6CB14F621D4B0A9D686CAA40EE8D10"/>
  </w:style>
  <w:style w:type="paragraph" w:customStyle="1" w:styleId="75D60ADF62514C94B26AF6FB89D3F724">
    <w:name w:val="75D60ADF62514C94B26AF6FB89D3F724"/>
  </w:style>
  <w:style w:type="paragraph" w:customStyle="1" w:styleId="0CD407E0F3E24AABB0C7D1F65F1E47C8">
    <w:name w:val="0CD407E0F3E24AABB0C7D1F65F1E47C8"/>
  </w:style>
  <w:style w:type="paragraph" w:customStyle="1" w:styleId="8D8E69A0FCE84FAA98533D34597EF1B7">
    <w:name w:val="8D8E69A0FCE84FAA98533D34597EF1B7"/>
  </w:style>
  <w:style w:type="paragraph" w:customStyle="1" w:styleId="ABF04E3325BB4172BAF251E2521A6A86">
    <w:name w:val="ABF04E3325BB4172BAF251E2521A6A86"/>
  </w:style>
  <w:style w:type="paragraph" w:customStyle="1" w:styleId="38FF7FE7E71F46DA88F708EF83EBC03A">
    <w:name w:val="38FF7FE7E71F46DA88F708EF83EBC03A"/>
  </w:style>
  <w:style w:type="paragraph" w:customStyle="1" w:styleId="741B234C5FD14555B0F6A2938A3BBC3D">
    <w:name w:val="741B234C5FD14555B0F6A2938A3BBC3D"/>
  </w:style>
  <w:style w:type="paragraph" w:customStyle="1" w:styleId="BDA46B9E38D54F2BBB76425014CAA406">
    <w:name w:val="BDA46B9E38D54F2BBB76425014CAA406"/>
  </w:style>
  <w:style w:type="paragraph" w:customStyle="1" w:styleId="19AEC85C5259494EB5F27E68FD73A256">
    <w:name w:val="19AEC85C5259494EB5F27E68FD73A256"/>
  </w:style>
  <w:style w:type="paragraph" w:customStyle="1" w:styleId="552FF4B802ED421D968673F2B795F867">
    <w:name w:val="552FF4B802ED421D968673F2B795F867"/>
  </w:style>
  <w:style w:type="paragraph" w:customStyle="1" w:styleId="AF6751AC16D143AE83C3E3481F69357A">
    <w:name w:val="AF6751AC16D143AE83C3E3481F69357A"/>
  </w:style>
  <w:style w:type="paragraph" w:customStyle="1" w:styleId="2D63296429A3429D927BF4C2B5E86821">
    <w:name w:val="2D63296429A3429D927BF4C2B5E86821"/>
  </w:style>
  <w:style w:type="paragraph" w:customStyle="1" w:styleId="F5C06646383D4FF78C686A421C97CCA5">
    <w:name w:val="F5C06646383D4FF78C686A421C97CCA5"/>
  </w:style>
  <w:style w:type="paragraph" w:customStyle="1" w:styleId="2FC3F13E04C644D6B3D5F7E0FDB41BA3">
    <w:name w:val="2FC3F13E04C644D6B3D5F7E0FDB41BA3"/>
  </w:style>
  <w:style w:type="paragraph" w:customStyle="1" w:styleId="78481EB2396E41E3A1300D885233CBF5">
    <w:name w:val="78481EB2396E41E3A1300D885233CBF5"/>
  </w:style>
  <w:style w:type="paragraph" w:customStyle="1" w:styleId="9039E6262C794099A98C84205312305B">
    <w:name w:val="9039E6262C794099A98C84205312305B"/>
  </w:style>
  <w:style w:type="paragraph" w:customStyle="1" w:styleId="0BF0A420F95A45D69EA1CCEDB0139A78">
    <w:name w:val="0BF0A420F95A45D69EA1CCEDB0139A78"/>
  </w:style>
  <w:style w:type="paragraph" w:customStyle="1" w:styleId="C6D1F701F40B4CF0A3763C75CBBC5AC1">
    <w:name w:val="C6D1F701F40B4CF0A3763C75CBBC5AC1"/>
  </w:style>
  <w:style w:type="paragraph" w:customStyle="1" w:styleId="A45A44EA16C240DF87EAAA90FF6B927F">
    <w:name w:val="A45A44EA16C240DF87EAAA90FF6B927F"/>
  </w:style>
  <w:style w:type="paragraph" w:customStyle="1" w:styleId="A8B683E531564CD583071A8AF793C8B3">
    <w:name w:val="A8B683E531564CD583071A8AF793C8B3"/>
  </w:style>
  <w:style w:type="paragraph" w:customStyle="1" w:styleId="66A8F90B47B446849543EF078B3C0A57">
    <w:name w:val="66A8F90B47B446849543EF078B3C0A57"/>
  </w:style>
  <w:style w:type="paragraph" w:customStyle="1" w:styleId="EC3C3FD2AE324C2C8AD88546AE405B29">
    <w:name w:val="EC3C3FD2AE324C2C8AD88546AE405B29"/>
  </w:style>
  <w:style w:type="paragraph" w:customStyle="1" w:styleId="06CF983CCEEC4E53879576F4B0CDA149">
    <w:name w:val="06CF983CCEEC4E53879576F4B0CDA149"/>
  </w:style>
  <w:style w:type="paragraph" w:customStyle="1" w:styleId="3D2AD8FD60A54A58A804929F79063642">
    <w:name w:val="3D2AD8FD60A54A58A804929F79063642"/>
  </w:style>
  <w:style w:type="paragraph" w:customStyle="1" w:styleId="E0935E432CD64464B3E6D09C688160DE">
    <w:name w:val="E0935E432CD64464B3E6D09C688160DE"/>
  </w:style>
  <w:style w:type="paragraph" w:customStyle="1" w:styleId="2B915504841F4D58BCDE66EBB8754C29">
    <w:name w:val="2B915504841F4D58BCDE66EBB8754C29"/>
  </w:style>
  <w:style w:type="paragraph" w:customStyle="1" w:styleId="8A2DB9AC17B34F9995E638E39EDB89F2">
    <w:name w:val="8A2DB9AC17B34F9995E638E39EDB89F2"/>
  </w:style>
  <w:style w:type="paragraph" w:customStyle="1" w:styleId="5C0F525327DF433A8376EF4B558D042D">
    <w:name w:val="5C0F525327DF433A8376EF4B558D042D"/>
  </w:style>
  <w:style w:type="paragraph" w:customStyle="1" w:styleId="66593507712B49B2B13495CD775A7628">
    <w:name w:val="66593507712B49B2B13495CD775A7628"/>
  </w:style>
  <w:style w:type="paragraph" w:customStyle="1" w:styleId="842C86FF699148EFA16454FAE8068696">
    <w:name w:val="842C86FF699148EFA16454FAE8068696"/>
  </w:style>
  <w:style w:type="paragraph" w:customStyle="1" w:styleId="CEBD1E8ABBA7426CA96A9554D3A96141">
    <w:name w:val="CEBD1E8ABBA7426CA96A9554D3A96141"/>
  </w:style>
  <w:style w:type="paragraph" w:customStyle="1" w:styleId="8AC851EC1C3E4868AF02C5038DAC64E3">
    <w:name w:val="8AC851EC1C3E4868AF02C5038DAC64E3"/>
  </w:style>
  <w:style w:type="paragraph" w:customStyle="1" w:styleId="7D09AE2011B44DEDB9C0EFEB09D0CB5F">
    <w:name w:val="7D09AE2011B44DEDB9C0EFEB09D0CB5F"/>
  </w:style>
  <w:style w:type="paragraph" w:customStyle="1" w:styleId="49FFC5AA39D14C3A9C165A4649AC2AF6">
    <w:name w:val="49FFC5AA39D14C3A9C165A4649AC2AF6"/>
  </w:style>
  <w:style w:type="paragraph" w:customStyle="1" w:styleId="B41D0D7130364B11A63CD048C6AB216A">
    <w:name w:val="B41D0D7130364B11A63CD048C6AB216A"/>
  </w:style>
  <w:style w:type="paragraph" w:customStyle="1" w:styleId="652AA86058DB4C2FAFE0FB47375F62DF">
    <w:name w:val="652AA86058DB4C2FAFE0FB47375F62DF"/>
  </w:style>
  <w:style w:type="paragraph" w:customStyle="1" w:styleId="318F48B308C74897BEDC42B90459A652">
    <w:name w:val="318F48B308C74897BEDC42B90459A652"/>
  </w:style>
  <w:style w:type="paragraph" w:customStyle="1" w:styleId="8F48389EF54D488A8A982AF9389122D4">
    <w:name w:val="8F48389EF54D488A8A982AF9389122D4"/>
  </w:style>
  <w:style w:type="paragraph" w:customStyle="1" w:styleId="C4FC3AB5FBA44438830611A4DD173EF7">
    <w:name w:val="C4FC3AB5FBA44438830611A4DD173EF7"/>
  </w:style>
  <w:style w:type="paragraph" w:customStyle="1" w:styleId="A9150F96D1DD4D779D48E50907C50D68">
    <w:name w:val="A9150F96D1DD4D779D48E50907C50D68"/>
  </w:style>
  <w:style w:type="paragraph" w:customStyle="1" w:styleId="4B605DB30F494EC9BB3C00344BB19B29">
    <w:name w:val="4B605DB30F494EC9BB3C00344BB19B29"/>
  </w:style>
  <w:style w:type="paragraph" w:customStyle="1" w:styleId="1AC695F960A84948B6773643898E9D01">
    <w:name w:val="1AC695F960A84948B6773643898E9D01"/>
  </w:style>
  <w:style w:type="paragraph" w:customStyle="1" w:styleId="FBBADF6D75964213B94D144C4903899A">
    <w:name w:val="FBBADF6D75964213B94D144C4903899A"/>
  </w:style>
  <w:style w:type="paragraph" w:customStyle="1" w:styleId="DC0CF20817534FF5B5A5E3129E3F5863">
    <w:name w:val="DC0CF20817534FF5B5A5E3129E3F5863"/>
  </w:style>
  <w:style w:type="paragraph" w:customStyle="1" w:styleId="6C956E3BE2A54BF6A8CB1514E6779175">
    <w:name w:val="6C956E3BE2A54BF6A8CB1514E6779175"/>
  </w:style>
  <w:style w:type="paragraph" w:customStyle="1" w:styleId="A727A2984AF542F7BCB45CE7831B9673">
    <w:name w:val="A727A2984AF542F7BCB45CE7831B9673"/>
  </w:style>
  <w:style w:type="paragraph" w:customStyle="1" w:styleId="72C6BDC191FF4422BC17065455CC8F14">
    <w:name w:val="72C6BDC191FF4422BC17065455CC8F14"/>
  </w:style>
  <w:style w:type="paragraph" w:customStyle="1" w:styleId="54F55384894740FD82726847B343BBE8">
    <w:name w:val="54F55384894740FD82726847B343BBE8"/>
  </w:style>
  <w:style w:type="paragraph" w:customStyle="1" w:styleId="E8792C6CA7EA42F195E618673F94C49C">
    <w:name w:val="E8792C6CA7EA42F195E618673F94C49C"/>
  </w:style>
  <w:style w:type="paragraph" w:customStyle="1" w:styleId="9528207F3C6B45A385804A4EFF0C391D">
    <w:name w:val="9528207F3C6B45A385804A4EFF0C391D"/>
  </w:style>
  <w:style w:type="paragraph" w:customStyle="1" w:styleId="7A10D686295F4F739F1C1CB58D81278C">
    <w:name w:val="7A10D686295F4F739F1C1CB58D81278C"/>
  </w:style>
  <w:style w:type="paragraph" w:customStyle="1" w:styleId="464999DEE767424F9D3953DF69D21B7E">
    <w:name w:val="464999DEE767424F9D3953DF69D21B7E"/>
  </w:style>
  <w:style w:type="paragraph" w:customStyle="1" w:styleId="062C3B5C5B5D4B8FA799EEB78AED4D58">
    <w:name w:val="062C3B5C5B5D4B8FA799EEB78AED4D58"/>
  </w:style>
  <w:style w:type="paragraph" w:customStyle="1" w:styleId="AE50796A1229486EBE3064BA4AF37B9F">
    <w:name w:val="AE50796A1229486EBE3064BA4AF37B9F"/>
  </w:style>
  <w:style w:type="paragraph" w:customStyle="1" w:styleId="3D419ADF35BE42B4A0368DEADACC94D2">
    <w:name w:val="3D419ADF35BE42B4A0368DEADACC94D2"/>
  </w:style>
  <w:style w:type="paragraph" w:customStyle="1" w:styleId="C5B2A4A9913F4C4C98EB55855BDB9659">
    <w:name w:val="C5B2A4A9913F4C4C98EB55855BDB9659"/>
  </w:style>
  <w:style w:type="paragraph" w:customStyle="1" w:styleId="F9F1EFF0F06E42D094C89E30B569E169">
    <w:name w:val="F9F1EFF0F06E42D094C89E30B569E169"/>
  </w:style>
  <w:style w:type="paragraph" w:customStyle="1" w:styleId="BF4E38213E274D139086615A9CAB3719">
    <w:name w:val="BF4E38213E274D139086615A9CAB3719"/>
  </w:style>
  <w:style w:type="paragraph" w:customStyle="1" w:styleId="C2FC3A4E4EAC49C6A1E8353A24561870">
    <w:name w:val="C2FC3A4E4EAC49C6A1E8353A24561870"/>
  </w:style>
  <w:style w:type="paragraph" w:customStyle="1" w:styleId="92FD157BE8FB41F5AD0B18A1E33D2881">
    <w:name w:val="92FD157BE8FB41F5AD0B18A1E33D2881"/>
  </w:style>
  <w:style w:type="paragraph" w:customStyle="1" w:styleId="24AE0CDE695F4099BE043A4412E7ED68">
    <w:name w:val="24AE0CDE695F4099BE043A4412E7ED68"/>
  </w:style>
  <w:style w:type="paragraph" w:customStyle="1" w:styleId="667FB4A5A9B74C7B98EAB650A6D4CFAF">
    <w:name w:val="667FB4A5A9B74C7B98EAB650A6D4CFAF"/>
  </w:style>
  <w:style w:type="paragraph" w:customStyle="1" w:styleId="6E046373FC8A49BCAF3F5D19EFB97FBB">
    <w:name w:val="6E046373FC8A49BCAF3F5D19EFB97FBB"/>
  </w:style>
  <w:style w:type="paragraph" w:customStyle="1" w:styleId="9F0E5640207D441282350E009AEA4B9B">
    <w:name w:val="9F0E5640207D441282350E009AEA4B9B"/>
  </w:style>
  <w:style w:type="paragraph" w:customStyle="1" w:styleId="847522D493184C45A79F645F3E23FE47">
    <w:name w:val="847522D493184C45A79F645F3E23FE47"/>
  </w:style>
  <w:style w:type="paragraph" w:customStyle="1" w:styleId="13A2FDE6A37A489B92ADFCCB7D1007EE">
    <w:name w:val="13A2FDE6A37A489B92ADFCCB7D1007EE"/>
  </w:style>
  <w:style w:type="paragraph" w:customStyle="1" w:styleId="175A3E3DBBAC43B5AB21E4278850498F">
    <w:name w:val="175A3E3DBBAC43B5AB21E4278850498F"/>
  </w:style>
  <w:style w:type="paragraph" w:customStyle="1" w:styleId="49B57F6F903141ED847DFACAB3DC975D">
    <w:name w:val="49B57F6F903141ED847DFACAB3DC975D"/>
  </w:style>
  <w:style w:type="paragraph" w:customStyle="1" w:styleId="47D5F4415F714C859A092136A2C65341">
    <w:name w:val="47D5F4415F714C859A092136A2C65341"/>
  </w:style>
  <w:style w:type="paragraph" w:customStyle="1" w:styleId="D0F7DE91B1294F669EA762AAE5E76E46">
    <w:name w:val="D0F7DE91B1294F669EA762AAE5E76E46"/>
  </w:style>
  <w:style w:type="paragraph" w:customStyle="1" w:styleId="ED1BA64B739C42AFBAC8EE123EFE9D25">
    <w:name w:val="ED1BA64B739C42AFBAC8EE123EFE9D25"/>
  </w:style>
  <w:style w:type="paragraph" w:customStyle="1" w:styleId="D76064D7DC9A49259BC92AE592AA93D2">
    <w:name w:val="D76064D7DC9A49259BC92AE592AA93D2"/>
  </w:style>
  <w:style w:type="paragraph" w:customStyle="1" w:styleId="E09A8491185248818D4A7B6EF153F797">
    <w:name w:val="E09A8491185248818D4A7B6EF153F797"/>
  </w:style>
  <w:style w:type="paragraph" w:customStyle="1" w:styleId="7B1BE322513445D09FE5B82F030505FB">
    <w:name w:val="7B1BE322513445D09FE5B82F030505FB"/>
  </w:style>
  <w:style w:type="paragraph" w:customStyle="1" w:styleId="AA2478E571044629B58372AD72A0B349">
    <w:name w:val="AA2478E571044629B58372AD72A0B349"/>
  </w:style>
  <w:style w:type="paragraph" w:customStyle="1" w:styleId="4652B0CD384B4BD298B4DE264B4CB764">
    <w:name w:val="4652B0CD384B4BD298B4DE264B4CB764"/>
  </w:style>
  <w:style w:type="paragraph" w:customStyle="1" w:styleId="EA17B72BA87F407893C0C36F51063C93">
    <w:name w:val="EA17B72BA87F407893C0C36F51063C93"/>
  </w:style>
  <w:style w:type="paragraph" w:customStyle="1" w:styleId="9E3E5B3061DD46D78D227EEA84079997">
    <w:name w:val="9E3E5B3061DD46D78D227EEA84079997"/>
  </w:style>
  <w:style w:type="paragraph" w:customStyle="1" w:styleId="9F83FE5D9C2549629EDB79BA567A9BF4">
    <w:name w:val="9F83FE5D9C2549629EDB79BA567A9BF4"/>
  </w:style>
  <w:style w:type="paragraph" w:customStyle="1" w:styleId="AFFD7CC972B94A62ABF6D2FD478C1E8D">
    <w:name w:val="AFFD7CC972B94A62ABF6D2FD478C1E8D"/>
  </w:style>
  <w:style w:type="paragraph" w:customStyle="1" w:styleId="94AD3980BDF8459BB0F8DA7BA80306CF">
    <w:name w:val="94AD3980BDF8459BB0F8DA7BA80306CF"/>
  </w:style>
  <w:style w:type="paragraph" w:customStyle="1" w:styleId="56C958E89A3C4426878A5E75592D852A">
    <w:name w:val="56C958E89A3C4426878A5E75592D852A"/>
  </w:style>
  <w:style w:type="paragraph" w:customStyle="1" w:styleId="9161FE128A3C48118180276CCEA10644">
    <w:name w:val="9161FE128A3C48118180276CCEA10644"/>
  </w:style>
  <w:style w:type="paragraph" w:customStyle="1" w:styleId="3232125E609F4EF0A3562164C27631CF">
    <w:name w:val="3232125E609F4EF0A3562164C27631CF"/>
  </w:style>
  <w:style w:type="paragraph" w:customStyle="1" w:styleId="99B08C6E62B343D28ABC8B1A9D417E5C">
    <w:name w:val="99B08C6E62B343D28ABC8B1A9D417E5C"/>
  </w:style>
  <w:style w:type="paragraph" w:customStyle="1" w:styleId="683502543420481283F544EE8E69EAED">
    <w:name w:val="683502543420481283F544EE8E69EAED"/>
  </w:style>
  <w:style w:type="paragraph" w:customStyle="1" w:styleId="4C7BBE471B9A405EB61BD56DCEAFB22C">
    <w:name w:val="4C7BBE471B9A405EB61BD56DCEAFB22C"/>
  </w:style>
  <w:style w:type="paragraph" w:customStyle="1" w:styleId="B5FFE6BAEAA64643AEBEE7281019F1F9">
    <w:name w:val="B5FFE6BAEAA64643AEBEE7281019F1F9"/>
  </w:style>
  <w:style w:type="paragraph" w:customStyle="1" w:styleId="8A0565FAC68D426790A048960DE8D453">
    <w:name w:val="8A0565FAC68D426790A048960DE8D453"/>
  </w:style>
  <w:style w:type="paragraph" w:customStyle="1" w:styleId="AE9D36B38293450C89F5AA7E2DCFE29F">
    <w:name w:val="AE9D36B38293450C89F5AA7E2DCFE29F"/>
  </w:style>
  <w:style w:type="paragraph" w:customStyle="1" w:styleId="1C2214DA5F544927AB603355E55FCDB4">
    <w:name w:val="1C2214DA5F544927AB603355E55FCDB4"/>
  </w:style>
  <w:style w:type="paragraph" w:customStyle="1" w:styleId="7F1F677863B74628B77CBAEF5C65901E">
    <w:name w:val="7F1F677863B74628B77CBAEF5C65901E"/>
  </w:style>
  <w:style w:type="paragraph" w:customStyle="1" w:styleId="B1A1FAB5D7184423A4AA48A44D44517A">
    <w:name w:val="B1A1FAB5D7184423A4AA48A44D44517A"/>
  </w:style>
  <w:style w:type="paragraph" w:customStyle="1" w:styleId="D4F201039879442DA5EF39A95899AA5A">
    <w:name w:val="D4F201039879442DA5EF39A95899AA5A"/>
  </w:style>
  <w:style w:type="paragraph" w:customStyle="1" w:styleId="733BBD7916F5415087E70CA44160E898">
    <w:name w:val="733BBD7916F5415087E70CA44160E898"/>
  </w:style>
  <w:style w:type="paragraph" w:customStyle="1" w:styleId="F0BD43015D444E0799E2A06C8A4E9146">
    <w:name w:val="F0BD43015D444E0799E2A06C8A4E9146"/>
  </w:style>
  <w:style w:type="paragraph" w:customStyle="1" w:styleId="8DFE159E84054E08B0E2903ABC4C4CD4">
    <w:name w:val="8DFE159E84054E08B0E2903ABC4C4CD4"/>
  </w:style>
  <w:style w:type="paragraph" w:customStyle="1" w:styleId="98B0B7A6ABDE4BFAB00F10EA3D2E5129">
    <w:name w:val="98B0B7A6ABDE4BFAB00F10EA3D2E5129"/>
  </w:style>
  <w:style w:type="paragraph" w:customStyle="1" w:styleId="2CD5501CCEAB45D99803AB1B3D9B48FD">
    <w:name w:val="2CD5501CCEAB45D99803AB1B3D9B48FD"/>
  </w:style>
  <w:style w:type="paragraph" w:customStyle="1" w:styleId="8D2324B4CBB14E5092BC549D70FFBE8F">
    <w:name w:val="8D2324B4CBB14E5092BC549D70FFBE8F"/>
  </w:style>
  <w:style w:type="paragraph" w:customStyle="1" w:styleId="6336C7D29B2547E19CD9E50E196661D5">
    <w:name w:val="6336C7D29B2547E19CD9E50E196661D5"/>
  </w:style>
  <w:style w:type="paragraph" w:customStyle="1" w:styleId="8F91FDA29FC54055BDB52B16705D4F21">
    <w:name w:val="8F91FDA29FC54055BDB52B16705D4F21"/>
  </w:style>
  <w:style w:type="paragraph" w:customStyle="1" w:styleId="1C6821E0C9034A9197EE9CA947883C19">
    <w:name w:val="1C6821E0C9034A9197EE9CA947883C19"/>
  </w:style>
  <w:style w:type="paragraph" w:customStyle="1" w:styleId="B7EC97C9CC1D4504BEFFE2D668071277">
    <w:name w:val="B7EC97C9CC1D4504BEFFE2D668071277"/>
  </w:style>
  <w:style w:type="paragraph" w:customStyle="1" w:styleId="9154C093C5F54264A923DD48932AB29A">
    <w:name w:val="9154C093C5F54264A923DD48932AB29A"/>
  </w:style>
  <w:style w:type="paragraph" w:customStyle="1" w:styleId="89A8994B258D4A6A93C8EA2CAE6C1E08">
    <w:name w:val="89A8994B258D4A6A93C8EA2CAE6C1E08"/>
  </w:style>
  <w:style w:type="paragraph" w:customStyle="1" w:styleId="D3E3899E4031477C89C01FD69A612011">
    <w:name w:val="D3E3899E4031477C89C01FD69A612011"/>
  </w:style>
  <w:style w:type="paragraph" w:customStyle="1" w:styleId="DA6F5560BFC7418EA5490FF2D9EDE0C0">
    <w:name w:val="DA6F5560BFC7418EA5490FF2D9EDE0C0"/>
  </w:style>
  <w:style w:type="paragraph" w:customStyle="1" w:styleId="CDD2294B7E23481281238554483054F6">
    <w:name w:val="CDD2294B7E23481281238554483054F6"/>
  </w:style>
  <w:style w:type="paragraph" w:customStyle="1" w:styleId="97DA91D1F7DD49F7B576B00E4243E405">
    <w:name w:val="97DA91D1F7DD49F7B576B00E4243E405"/>
  </w:style>
  <w:style w:type="paragraph" w:customStyle="1" w:styleId="9C7B9F6085A849D39E9F35CB07BBC4DF">
    <w:name w:val="9C7B9F6085A849D39E9F35CB07BBC4DF"/>
  </w:style>
  <w:style w:type="paragraph" w:customStyle="1" w:styleId="619F6765DEE641CAAE81A58559C93996">
    <w:name w:val="619F6765DEE641CAAE81A58559C93996"/>
  </w:style>
  <w:style w:type="paragraph" w:customStyle="1" w:styleId="AE9A1C028A9145EC8031E5E4F44B0140">
    <w:name w:val="AE9A1C028A9145EC8031E5E4F44B0140"/>
  </w:style>
  <w:style w:type="paragraph" w:customStyle="1" w:styleId="B01A0B21881E4E6DA77D3161C95CE31B">
    <w:name w:val="B01A0B21881E4E6DA77D3161C95CE31B"/>
  </w:style>
  <w:style w:type="paragraph" w:customStyle="1" w:styleId="CB993F340CC04B4AA3CA853B2FB6A4AB">
    <w:name w:val="CB993F340CC04B4AA3CA853B2FB6A4AB"/>
  </w:style>
  <w:style w:type="paragraph" w:customStyle="1" w:styleId="24940CCF1AB44A49A4D3912EC8A2C9A6">
    <w:name w:val="24940CCF1AB44A49A4D3912EC8A2C9A6"/>
  </w:style>
  <w:style w:type="paragraph" w:customStyle="1" w:styleId="9F7E2066DECC4B15801316E9B3552849">
    <w:name w:val="9F7E2066DECC4B15801316E9B3552849"/>
  </w:style>
  <w:style w:type="paragraph" w:customStyle="1" w:styleId="AA6D5E495F944D55B57A2BAAD763D750">
    <w:name w:val="AA6D5E495F944D55B57A2BAAD763D750"/>
  </w:style>
  <w:style w:type="paragraph" w:customStyle="1" w:styleId="AF8D9D7521394CB393015029E98B1922">
    <w:name w:val="AF8D9D7521394CB393015029E98B1922"/>
  </w:style>
  <w:style w:type="paragraph" w:customStyle="1" w:styleId="2A298C7A4C6042B8B37CDBC79B1A6471">
    <w:name w:val="2A298C7A4C6042B8B37CDBC79B1A6471"/>
  </w:style>
  <w:style w:type="paragraph" w:customStyle="1" w:styleId="7D0533BD54ED43438A370A152BE9D358">
    <w:name w:val="7D0533BD54ED43438A370A152BE9D358"/>
  </w:style>
  <w:style w:type="paragraph" w:customStyle="1" w:styleId="23C882DC996F42148AA18D72DB98BC4F">
    <w:name w:val="23C882DC996F42148AA18D72DB98BC4F"/>
  </w:style>
  <w:style w:type="paragraph" w:customStyle="1" w:styleId="0AE0E04F4A6749F5AC3602A9E0CCB83A">
    <w:name w:val="0AE0E04F4A6749F5AC3602A9E0CCB83A"/>
  </w:style>
  <w:style w:type="paragraph" w:customStyle="1" w:styleId="5906106F8C9F44C1AA1B2AF7CBAC8541">
    <w:name w:val="5906106F8C9F44C1AA1B2AF7CBAC8541"/>
  </w:style>
  <w:style w:type="paragraph" w:customStyle="1" w:styleId="0C186E88A15E4AB487043252140D3233">
    <w:name w:val="0C186E88A15E4AB487043252140D3233"/>
  </w:style>
  <w:style w:type="paragraph" w:customStyle="1" w:styleId="CCB9607AF9ED43C2899BE2F8A411177F">
    <w:name w:val="CCB9607AF9ED43C2899BE2F8A411177F"/>
  </w:style>
  <w:style w:type="paragraph" w:customStyle="1" w:styleId="94DAC93E4B674E31BBDE1C52DD05109A">
    <w:name w:val="94DAC93E4B674E31BBDE1C52DD05109A"/>
  </w:style>
  <w:style w:type="paragraph" w:customStyle="1" w:styleId="42EB60A9522946818A64E392FDF3562E">
    <w:name w:val="42EB60A9522946818A64E392FDF3562E"/>
  </w:style>
  <w:style w:type="paragraph" w:customStyle="1" w:styleId="58160A8CEDFF40A8B290BC9135AC7BC5">
    <w:name w:val="58160A8CEDFF40A8B290BC9135AC7BC5"/>
  </w:style>
  <w:style w:type="paragraph" w:customStyle="1" w:styleId="F6EC5564990342EBBA92183D70647A02">
    <w:name w:val="F6EC5564990342EBBA92183D70647A02"/>
  </w:style>
  <w:style w:type="paragraph" w:customStyle="1" w:styleId="CA7308C63E0246C0BFF892AA5B2978B9">
    <w:name w:val="CA7308C63E0246C0BFF892AA5B2978B9"/>
  </w:style>
  <w:style w:type="paragraph" w:customStyle="1" w:styleId="5FB54EBF21BC4A07A373FBEA9AEB8679">
    <w:name w:val="5FB54EBF21BC4A07A373FBEA9AEB8679"/>
  </w:style>
  <w:style w:type="paragraph" w:customStyle="1" w:styleId="F1F6AFA6BDA04A939BBE4B94DA3A946F">
    <w:name w:val="F1F6AFA6BDA04A939BBE4B94DA3A946F"/>
  </w:style>
  <w:style w:type="paragraph" w:customStyle="1" w:styleId="0404220529AB425C890754B3982B074C">
    <w:name w:val="0404220529AB425C890754B3982B074C"/>
  </w:style>
  <w:style w:type="paragraph" w:customStyle="1" w:styleId="35FAD2E34BF748A68B73C00B0DEE3A35">
    <w:name w:val="35FAD2E34BF748A68B73C00B0DEE3A35"/>
  </w:style>
  <w:style w:type="paragraph" w:customStyle="1" w:styleId="4C58F1BFC03A4DC2AD5375268CC8BCBC">
    <w:name w:val="4C58F1BFC03A4DC2AD5375268CC8BCBC"/>
  </w:style>
  <w:style w:type="paragraph" w:customStyle="1" w:styleId="BDB47F246BA84CEE966AC6662E76ED95">
    <w:name w:val="BDB47F246BA84CEE966AC6662E76ED95"/>
  </w:style>
  <w:style w:type="paragraph" w:customStyle="1" w:styleId="01CDF1B36C854187855F35839C70446C">
    <w:name w:val="01CDF1B36C854187855F35839C70446C"/>
  </w:style>
  <w:style w:type="paragraph" w:customStyle="1" w:styleId="BBF203652E714154BEA4B8D1B5CF58D9">
    <w:name w:val="BBF203652E714154BEA4B8D1B5CF58D9"/>
  </w:style>
  <w:style w:type="paragraph" w:customStyle="1" w:styleId="648F855D8EB04793B058965DB648F22B">
    <w:name w:val="648F855D8EB04793B058965DB648F22B"/>
  </w:style>
  <w:style w:type="paragraph" w:customStyle="1" w:styleId="659C984755904A75B0C69439CEAE0FA0">
    <w:name w:val="659C984755904A75B0C69439CEAE0FA0"/>
  </w:style>
  <w:style w:type="paragraph" w:customStyle="1" w:styleId="D1E057CDA3FA4E1F9DCAF38E335DAEC3">
    <w:name w:val="D1E057CDA3FA4E1F9DCAF38E335DAEC3"/>
  </w:style>
  <w:style w:type="paragraph" w:customStyle="1" w:styleId="3F3B71A9577645E7B9505A4929C1379B">
    <w:name w:val="3F3B71A9577645E7B9505A4929C1379B"/>
  </w:style>
  <w:style w:type="paragraph" w:customStyle="1" w:styleId="C7E17839A5914C78B9387CB6CAA18C5E">
    <w:name w:val="C7E17839A5914C78B9387CB6CAA18C5E"/>
  </w:style>
  <w:style w:type="paragraph" w:customStyle="1" w:styleId="6724C4397A8947ECB125FBD94A15E136">
    <w:name w:val="6724C4397A8947ECB125FBD94A15E136"/>
  </w:style>
  <w:style w:type="paragraph" w:customStyle="1" w:styleId="EEF9989580C64E13A672667C73011288">
    <w:name w:val="EEF9989580C64E13A672667C73011288"/>
  </w:style>
  <w:style w:type="paragraph" w:customStyle="1" w:styleId="287A801B7B5347FEA0A3B65BBC940603">
    <w:name w:val="287A801B7B5347FEA0A3B65BBC940603"/>
  </w:style>
  <w:style w:type="paragraph" w:customStyle="1" w:styleId="BA104953E5C6463DAEA8077065B13213">
    <w:name w:val="BA104953E5C6463DAEA8077065B13213"/>
  </w:style>
  <w:style w:type="paragraph" w:customStyle="1" w:styleId="0268BA5109664020A2754A4B70EE3681">
    <w:name w:val="0268BA5109664020A2754A4B70EE3681"/>
  </w:style>
  <w:style w:type="paragraph" w:customStyle="1" w:styleId="AA46C7D31E1B4105B4E3AF4509E91FB5">
    <w:name w:val="AA46C7D31E1B4105B4E3AF4509E91FB5"/>
  </w:style>
  <w:style w:type="paragraph" w:customStyle="1" w:styleId="0E13A090D4A14D76884CADB608DAD554">
    <w:name w:val="0E13A090D4A14D76884CADB608DAD554"/>
  </w:style>
  <w:style w:type="paragraph" w:customStyle="1" w:styleId="60D06D09EBBD4E68B867A4FEB8388C31">
    <w:name w:val="60D06D09EBBD4E68B867A4FEB8388C31"/>
  </w:style>
  <w:style w:type="paragraph" w:customStyle="1" w:styleId="85E1C9A6F45047518C8E09724F8DF4D8">
    <w:name w:val="85E1C9A6F45047518C8E09724F8DF4D8"/>
  </w:style>
  <w:style w:type="paragraph" w:customStyle="1" w:styleId="6B97229BE7754A1098EA8BE91D309CE1">
    <w:name w:val="6B97229BE7754A1098EA8BE91D309CE1"/>
  </w:style>
  <w:style w:type="paragraph" w:customStyle="1" w:styleId="FE4495047B384471B17DD3569DB908F4">
    <w:name w:val="FE4495047B384471B17DD3569DB908F4"/>
  </w:style>
  <w:style w:type="paragraph" w:customStyle="1" w:styleId="E92A6D4AB28B474D8C901D9A01848A45">
    <w:name w:val="E92A6D4AB28B474D8C901D9A01848A45"/>
  </w:style>
  <w:style w:type="paragraph" w:customStyle="1" w:styleId="E275A4A935B54E62808830DE20F19152">
    <w:name w:val="E275A4A935B54E62808830DE20F19152"/>
  </w:style>
  <w:style w:type="paragraph" w:customStyle="1" w:styleId="634E7BB228B5480CB8C7607BC366872A">
    <w:name w:val="634E7BB228B5480CB8C7607BC366872A"/>
  </w:style>
  <w:style w:type="paragraph" w:customStyle="1" w:styleId="CE44089218DD4BE683ED39017B7070B5">
    <w:name w:val="CE44089218DD4BE683ED39017B7070B5"/>
  </w:style>
  <w:style w:type="paragraph" w:customStyle="1" w:styleId="C710D188F6C6469FB31EF6B335F899C7">
    <w:name w:val="C710D188F6C6469FB31EF6B335F899C7"/>
  </w:style>
  <w:style w:type="paragraph" w:customStyle="1" w:styleId="62A82644D131414781BA5FC22416ED53">
    <w:name w:val="62A82644D131414781BA5FC22416ED53"/>
  </w:style>
  <w:style w:type="paragraph" w:customStyle="1" w:styleId="E8C2546CB9314CEDA2E3F18BCC3CD7EA">
    <w:name w:val="E8C2546CB9314CEDA2E3F18BCC3CD7EA"/>
  </w:style>
  <w:style w:type="paragraph" w:customStyle="1" w:styleId="6B4BD50F652B42B1B460FE6C90CFC743">
    <w:name w:val="6B4BD50F652B42B1B460FE6C90CFC743"/>
  </w:style>
  <w:style w:type="paragraph" w:customStyle="1" w:styleId="5F979AD2D64248BE8579E796ECA533FB">
    <w:name w:val="5F979AD2D64248BE8579E796ECA533FB"/>
  </w:style>
  <w:style w:type="paragraph" w:customStyle="1" w:styleId="6406925D7F894FA2901454985108A92D">
    <w:name w:val="6406925D7F894FA2901454985108A92D"/>
  </w:style>
  <w:style w:type="paragraph" w:customStyle="1" w:styleId="251708387F064B23A8543D8D92589BDB">
    <w:name w:val="251708387F064B23A8543D8D92589BDB"/>
  </w:style>
  <w:style w:type="paragraph" w:customStyle="1" w:styleId="77166282EA4142F8B13C13B81E31517B">
    <w:name w:val="77166282EA4142F8B13C13B81E31517B"/>
  </w:style>
  <w:style w:type="paragraph" w:customStyle="1" w:styleId="B868C139EA2B4F00BE0A0BBA996FCD3A">
    <w:name w:val="B868C139EA2B4F00BE0A0BBA996FCD3A"/>
  </w:style>
  <w:style w:type="paragraph" w:customStyle="1" w:styleId="973A92267E9C4F259D64BC2B698261E4">
    <w:name w:val="973A92267E9C4F259D64BC2B698261E4"/>
  </w:style>
  <w:style w:type="paragraph" w:customStyle="1" w:styleId="124D6073CF644DB18EC2A9361AEB1CC1">
    <w:name w:val="124D6073CF644DB18EC2A9361AEB1CC1"/>
  </w:style>
  <w:style w:type="paragraph" w:customStyle="1" w:styleId="B772A0A345404A598921A73394262565">
    <w:name w:val="B772A0A345404A598921A73394262565"/>
  </w:style>
  <w:style w:type="paragraph" w:customStyle="1" w:styleId="960A9DB887044F33BFD4A898480F0CEC">
    <w:name w:val="960A9DB887044F33BFD4A898480F0CEC"/>
  </w:style>
  <w:style w:type="paragraph" w:customStyle="1" w:styleId="7D4B2A27280549F7861BF534F191B60F">
    <w:name w:val="7D4B2A27280549F7861BF534F191B60F"/>
  </w:style>
  <w:style w:type="paragraph" w:customStyle="1" w:styleId="57D4F09F1D4C46F29F11D465320F820D">
    <w:name w:val="57D4F09F1D4C46F29F11D465320F820D"/>
  </w:style>
  <w:style w:type="paragraph" w:customStyle="1" w:styleId="92C1B9E4A0E4432ABA3D9A37F5907FFA">
    <w:name w:val="92C1B9E4A0E4432ABA3D9A37F5907FFA"/>
  </w:style>
  <w:style w:type="paragraph" w:customStyle="1" w:styleId="CD060494B65A472FA5073E1D5101F4CD">
    <w:name w:val="CD060494B65A472FA5073E1D5101F4CD"/>
  </w:style>
  <w:style w:type="paragraph" w:customStyle="1" w:styleId="8FD3C1299102419394B4BBE25CA39D12">
    <w:name w:val="8FD3C1299102419394B4BBE25CA39D12"/>
  </w:style>
  <w:style w:type="paragraph" w:customStyle="1" w:styleId="BD7E3B29918C479B9A1F27D066B3F79E">
    <w:name w:val="BD7E3B29918C479B9A1F27D066B3F79E"/>
  </w:style>
  <w:style w:type="paragraph" w:customStyle="1" w:styleId="D33C3036A45A4D419688FEC52630B71A">
    <w:name w:val="D33C3036A45A4D419688FEC52630B71A"/>
  </w:style>
  <w:style w:type="paragraph" w:customStyle="1" w:styleId="59C0C2644B0D48D1BCD0831D53529AF8">
    <w:name w:val="59C0C2644B0D48D1BCD0831D53529AF8"/>
  </w:style>
  <w:style w:type="paragraph" w:customStyle="1" w:styleId="CA6089767EED4187A3287F0D508F98C7">
    <w:name w:val="CA6089767EED4187A3287F0D508F98C7"/>
  </w:style>
  <w:style w:type="paragraph" w:customStyle="1" w:styleId="F35F9FC812F543B794F53C87190A8B94">
    <w:name w:val="F35F9FC812F543B794F53C87190A8B94"/>
  </w:style>
  <w:style w:type="paragraph" w:customStyle="1" w:styleId="59A185E6CE6A4E099851140854FC06A3">
    <w:name w:val="59A185E6CE6A4E099851140854FC06A3"/>
  </w:style>
  <w:style w:type="paragraph" w:customStyle="1" w:styleId="E3382201388D488AA87A01E5C0FCE663">
    <w:name w:val="E3382201388D488AA87A01E5C0FCE663"/>
  </w:style>
  <w:style w:type="paragraph" w:customStyle="1" w:styleId="0666147A83B0445A92A8F4DD3F5D3789">
    <w:name w:val="0666147A83B0445A92A8F4DD3F5D3789"/>
  </w:style>
  <w:style w:type="paragraph" w:customStyle="1" w:styleId="4E4201F340C9443D86C91E1786BC13D8">
    <w:name w:val="4E4201F340C9443D86C91E1786BC13D8"/>
  </w:style>
  <w:style w:type="paragraph" w:customStyle="1" w:styleId="AEC1F875DDF8441AB8ED24E2DD32FF07">
    <w:name w:val="AEC1F875DDF8441AB8ED24E2DD32FF07"/>
  </w:style>
  <w:style w:type="paragraph" w:customStyle="1" w:styleId="D2CC6579DFA747CAA154D731DF4407FD">
    <w:name w:val="D2CC6579DFA747CAA154D731DF4407FD"/>
  </w:style>
  <w:style w:type="paragraph" w:customStyle="1" w:styleId="A3EA393640D044CA819CD736585BEABA">
    <w:name w:val="A3EA393640D044CA819CD736585BEABA"/>
  </w:style>
  <w:style w:type="paragraph" w:customStyle="1" w:styleId="C7D65E95CCB44E1EA75CC0145B246124">
    <w:name w:val="C7D65E95CCB44E1EA75CC0145B246124"/>
  </w:style>
  <w:style w:type="paragraph" w:customStyle="1" w:styleId="4E73688832FD44108502AF8766E89FFD">
    <w:name w:val="4E73688832FD44108502AF8766E89FFD"/>
  </w:style>
  <w:style w:type="paragraph" w:customStyle="1" w:styleId="B5181F5A47514E2F9AED363D760A83F9">
    <w:name w:val="B5181F5A47514E2F9AED363D760A83F9"/>
  </w:style>
  <w:style w:type="paragraph" w:customStyle="1" w:styleId="9F4A894066594859A8A94023AA0967FF">
    <w:name w:val="9F4A894066594859A8A94023AA0967FF"/>
  </w:style>
  <w:style w:type="paragraph" w:customStyle="1" w:styleId="747F8AAEEFB24F3DA85C243266C31A65">
    <w:name w:val="747F8AAEEFB24F3DA85C243266C31A65"/>
  </w:style>
  <w:style w:type="paragraph" w:customStyle="1" w:styleId="078DA810036F4FD88BB28783575DB631">
    <w:name w:val="078DA810036F4FD88BB28783575DB631"/>
  </w:style>
  <w:style w:type="paragraph" w:customStyle="1" w:styleId="B5D7D758A2524DC3BD5E740D597ACB70">
    <w:name w:val="B5D7D758A2524DC3BD5E740D597ACB70"/>
  </w:style>
  <w:style w:type="paragraph" w:customStyle="1" w:styleId="9EA8CCFCB2EB4541A5EC32CAC5545A3D">
    <w:name w:val="9EA8CCFCB2EB4541A5EC32CAC5545A3D"/>
  </w:style>
  <w:style w:type="paragraph" w:customStyle="1" w:styleId="FBED28A1B5974F43AD2B10BEE4FD4C02">
    <w:name w:val="FBED28A1B5974F43AD2B10BEE4FD4C02"/>
  </w:style>
  <w:style w:type="paragraph" w:customStyle="1" w:styleId="B665C9480DA543C8AA05B377B8184E45">
    <w:name w:val="B665C9480DA543C8AA05B377B8184E45"/>
  </w:style>
  <w:style w:type="paragraph" w:customStyle="1" w:styleId="759DEFA63E814402BD989576081C145B">
    <w:name w:val="759DEFA63E814402BD989576081C145B"/>
  </w:style>
  <w:style w:type="paragraph" w:customStyle="1" w:styleId="617F17C91D5B4853B5D13BCEF64189AE">
    <w:name w:val="617F17C91D5B4853B5D13BCEF64189AE"/>
  </w:style>
  <w:style w:type="paragraph" w:customStyle="1" w:styleId="8F4FD449F7834CE0BC90C88ADCA73A64">
    <w:name w:val="8F4FD449F7834CE0BC90C88ADCA73A64"/>
  </w:style>
  <w:style w:type="paragraph" w:customStyle="1" w:styleId="8DE3FAF1608B4A759F95D46B3831FC49">
    <w:name w:val="8DE3FAF1608B4A759F95D46B3831FC49"/>
  </w:style>
  <w:style w:type="paragraph" w:customStyle="1" w:styleId="F5FF9F55E7144E879DA196A1D9E9D31B">
    <w:name w:val="F5FF9F55E7144E879DA196A1D9E9D31B"/>
  </w:style>
  <w:style w:type="paragraph" w:customStyle="1" w:styleId="CA888DDCCDE94C43845827D9AB116B79">
    <w:name w:val="CA888DDCCDE94C43845827D9AB116B79"/>
  </w:style>
  <w:style w:type="paragraph" w:customStyle="1" w:styleId="EF13BBE1EC914B27B4FBBD0D504B742A">
    <w:name w:val="EF13BBE1EC914B27B4FBBD0D504B742A"/>
  </w:style>
  <w:style w:type="paragraph" w:customStyle="1" w:styleId="F3C4313D74B84D2487DB2E9F54E9DD08">
    <w:name w:val="F3C4313D74B84D2487DB2E9F54E9DD08"/>
  </w:style>
  <w:style w:type="paragraph" w:customStyle="1" w:styleId="F09656AF8FCE451D8C3C86C84120EFAE">
    <w:name w:val="F09656AF8FCE451D8C3C86C84120EFAE"/>
  </w:style>
  <w:style w:type="paragraph" w:customStyle="1" w:styleId="CA8BAEC0D2D64E0181241BFA917441C8">
    <w:name w:val="CA8BAEC0D2D64E0181241BFA917441C8"/>
  </w:style>
  <w:style w:type="paragraph" w:customStyle="1" w:styleId="3E92A996C171403BB6F4380CF1C4A298">
    <w:name w:val="3E92A996C171403BB6F4380CF1C4A298"/>
  </w:style>
  <w:style w:type="paragraph" w:customStyle="1" w:styleId="9822D799929C4EB485C1884E2321813A">
    <w:name w:val="9822D799929C4EB485C1884E2321813A"/>
  </w:style>
  <w:style w:type="paragraph" w:customStyle="1" w:styleId="70B342DC62FC4CC782B0060415E3B982">
    <w:name w:val="70B342DC62FC4CC782B0060415E3B982"/>
  </w:style>
  <w:style w:type="paragraph" w:customStyle="1" w:styleId="76CDFE12E21D42C1B0D55BCEB48EE646">
    <w:name w:val="76CDFE12E21D42C1B0D55BCEB48EE646"/>
  </w:style>
  <w:style w:type="paragraph" w:customStyle="1" w:styleId="5CA7892D410B467D89AB15F5B66D8044">
    <w:name w:val="5CA7892D410B467D89AB15F5B66D8044"/>
  </w:style>
  <w:style w:type="paragraph" w:customStyle="1" w:styleId="76EC38B85F0D47D6B69D975BD5F14A04">
    <w:name w:val="76EC38B85F0D47D6B69D975BD5F14A04"/>
  </w:style>
  <w:style w:type="paragraph" w:customStyle="1" w:styleId="9889F84DB96347C5AB076BD1B36C4ED5">
    <w:name w:val="9889F84DB96347C5AB076BD1B36C4ED5"/>
  </w:style>
  <w:style w:type="paragraph" w:customStyle="1" w:styleId="4AA547277A9C450EBAC5914A5825B2CF">
    <w:name w:val="4AA547277A9C450EBAC5914A5825B2CF"/>
  </w:style>
  <w:style w:type="paragraph" w:customStyle="1" w:styleId="97659257B3C7418594E7EC9304C8FE19">
    <w:name w:val="97659257B3C7418594E7EC9304C8FE19"/>
  </w:style>
  <w:style w:type="paragraph" w:customStyle="1" w:styleId="D9749890D90446EA871D1E731790A4D8">
    <w:name w:val="D9749890D90446EA871D1E731790A4D8"/>
  </w:style>
  <w:style w:type="paragraph" w:customStyle="1" w:styleId="50DF0FED4BDE4505A7721182BA49954C">
    <w:name w:val="50DF0FED4BDE4505A7721182BA49954C"/>
  </w:style>
  <w:style w:type="paragraph" w:customStyle="1" w:styleId="3CA68830473348F49DA8217F0E6665F0">
    <w:name w:val="3CA68830473348F49DA8217F0E6665F0"/>
  </w:style>
  <w:style w:type="paragraph" w:customStyle="1" w:styleId="6465762BDD7540AE9A68644CFB24C7B7">
    <w:name w:val="6465762BDD7540AE9A68644CFB24C7B7"/>
  </w:style>
  <w:style w:type="paragraph" w:customStyle="1" w:styleId="160D2E962DBD4E83854281FC678ADC6F">
    <w:name w:val="160D2E962DBD4E83854281FC678ADC6F"/>
  </w:style>
  <w:style w:type="paragraph" w:customStyle="1" w:styleId="452EC15626D9431797B6CE6F62320361">
    <w:name w:val="452EC15626D9431797B6CE6F62320361"/>
  </w:style>
  <w:style w:type="paragraph" w:customStyle="1" w:styleId="56C9190AA22948EC94B00EABE5427DD8">
    <w:name w:val="56C9190AA22948EC94B00EABE5427DD8"/>
  </w:style>
  <w:style w:type="paragraph" w:customStyle="1" w:styleId="23D300CB77E54053BA7DC769127A165F">
    <w:name w:val="23D300CB77E54053BA7DC769127A165F"/>
  </w:style>
  <w:style w:type="paragraph" w:customStyle="1" w:styleId="DC04D86C5F8645928285565D87DDDEA0">
    <w:name w:val="DC04D86C5F8645928285565D87DDDEA0"/>
  </w:style>
  <w:style w:type="paragraph" w:customStyle="1" w:styleId="2CE7945EC958465CA4138DA734FA93D8">
    <w:name w:val="2CE7945EC958465CA4138DA734FA93D8"/>
  </w:style>
  <w:style w:type="paragraph" w:customStyle="1" w:styleId="1D2FAFAB9B5145CC8EDB86B63DE80830">
    <w:name w:val="1D2FAFAB9B5145CC8EDB86B63DE80830"/>
  </w:style>
  <w:style w:type="paragraph" w:customStyle="1" w:styleId="4B67BF29009D43D284781180D53FA005">
    <w:name w:val="4B67BF29009D43D284781180D53FA005"/>
  </w:style>
  <w:style w:type="paragraph" w:customStyle="1" w:styleId="25C54AC140624B10A91016C68F778C0F">
    <w:name w:val="25C54AC140624B10A91016C68F778C0F"/>
  </w:style>
  <w:style w:type="paragraph" w:customStyle="1" w:styleId="D7FFD183325B45E3B5E9D156B23D596E">
    <w:name w:val="D7FFD183325B45E3B5E9D156B23D596E"/>
  </w:style>
  <w:style w:type="paragraph" w:customStyle="1" w:styleId="1A7A1DAA05F045D0B94AB994E6DA0BC9">
    <w:name w:val="1A7A1DAA05F045D0B94AB994E6DA0BC9"/>
  </w:style>
  <w:style w:type="paragraph" w:customStyle="1" w:styleId="B1AE02CC6E714EA2966910974F14E2E0">
    <w:name w:val="B1AE02CC6E714EA2966910974F14E2E0"/>
  </w:style>
  <w:style w:type="paragraph" w:customStyle="1" w:styleId="CD6FC77D5BED45DEAC077069076C8836">
    <w:name w:val="CD6FC77D5BED45DEAC077069076C8836"/>
  </w:style>
  <w:style w:type="paragraph" w:customStyle="1" w:styleId="5F80DC62D1A243F3ABFA40E2C7EABFF1">
    <w:name w:val="5F80DC62D1A243F3ABFA40E2C7EABFF1"/>
  </w:style>
  <w:style w:type="paragraph" w:customStyle="1" w:styleId="5A8741BD60C54A63BA1F1516D9BA35DD">
    <w:name w:val="5A8741BD60C54A63BA1F1516D9BA35DD"/>
  </w:style>
  <w:style w:type="paragraph" w:customStyle="1" w:styleId="EF939A8C9C9D42C28086DB43A921D2BE">
    <w:name w:val="EF939A8C9C9D42C28086DB43A921D2BE"/>
  </w:style>
  <w:style w:type="paragraph" w:customStyle="1" w:styleId="52FCB213DF7642159BFCB7222300E022">
    <w:name w:val="52FCB213DF7642159BFCB7222300E022"/>
  </w:style>
  <w:style w:type="paragraph" w:customStyle="1" w:styleId="B0C4C2E1B3A246A39B5B7C6CA915A0DC">
    <w:name w:val="B0C4C2E1B3A246A39B5B7C6CA915A0DC"/>
  </w:style>
  <w:style w:type="paragraph" w:customStyle="1" w:styleId="CEE0790515864387B7EFCEEA2B0DF6F2">
    <w:name w:val="CEE0790515864387B7EFCEEA2B0DF6F2"/>
  </w:style>
  <w:style w:type="paragraph" w:customStyle="1" w:styleId="25BF663DAA654786BAD715CFDEAFF397">
    <w:name w:val="25BF663DAA654786BAD715CFDEAFF397"/>
  </w:style>
  <w:style w:type="paragraph" w:customStyle="1" w:styleId="0EFCE07EC5FA444EB01A5020D5F2F75C">
    <w:name w:val="0EFCE07EC5FA444EB01A5020D5F2F75C"/>
  </w:style>
  <w:style w:type="paragraph" w:customStyle="1" w:styleId="91FCFA198B654B94B3336BC62CD67839">
    <w:name w:val="91FCFA198B654B94B3336BC62CD67839"/>
  </w:style>
  <w:style w:type="paragraph" w:customStyle="1" w:styleId="17CB083C43A34136BBAA419061957436">
    <w:name w:val="17CB083C43A34136BBAA419061957436"/>
  </w:style>
  <w:style w:type="paragraph" w:customStyle="1" w:styleId="00EB05296C5C4851BAA1902AC544687C">
    <w:name w:val="00EB05296C5C4851BAA1902AC544687C"/>
  </w:style>
  <w:style w:type="paragraph" w:customStyle="1" w:styleId="EDF4446D0F6C4A37AFBDC918DEFDA50D">
    <w:name w:val="EDF4446D0F6C4A37AFBDC918DEFDA50D"/>
  </w:style>
  <w:style w:type="paragraph" w:customStyle="1" w:styleId="F1884D82039944F3AAC119340860FF9F">
    <w:name w:val="F1884D82039944F3AAC119340860FF9F"/>
  </w:style>
  <w:style w:type="paragraph" w:customStyle="1" w:styleId="CDC3566945D6470C80538F573832B12A">
    <w:name w:val="CDC3566945D6470C80538F573832B12A"/>
  </w:style>
  <w:style w:type="paragraph" w:customStyle="1" w:styleId="C6D202BC1D10400CB63B6FEA604F398E">
    <w:name w:val="C6D202BC1D10400CB63B6FEA604F398E"/>
  </w:style>
  <w:style w:type="paragraph" w:customStyle="1" w:styleId="2C0BD48817644BE99635E9A3BF2E96E8">
    <w:name w:val="2C0BD48817644BE99635E9A3BF2E96E8"/>
  </w:style>
  <w:style w:type="paragraph" w:customStyle="1" w:styleId="6DD58FBFC0114AA4B5578B9EDAF0BE8B">
    <w:name w:val="6DD58FBFC0114AA4B5578B9EDAF0BE8B"/>
  </w:style>
  <w:style w:type="paragraph" w:customStyle="1" w:styleId="F38CFD003D604BEBB59F1CD8ED740B78">
    <w:name w:val="F38CFD003D604BEBB59F1CD8ED740B78"/>
  </w:style>
  <w:style w:type="paragraph" w:customStyle="1" w:styleId="6260B4EB600B4AFC9333499FC718F5EF">
    <w:name w:val="6260B4EB600B4AFC9333499FC718F5EF"/>
  </w:style>
  <w:style w:type="paragraph" w:customStyle="1" w:styleId="A47250E36D0E4679A4C1E42AFFBABCF6">
    <w:name w:val="A47250E36D0E4679A4C1E42AFFBABCF6"/>
  </w:style>
  <w:style w:type="paragraph" w:customStyle="1" w:styleId="E14CE38BFB2D425B8FD42087D641182A">
    <w:name w:val="E14CE38BFB2D425B8FD42087D641182A"/>
  </w:style>
  <w:style w:type="paragraph" w:customStyle="1" w:styleId="2434149C2E9E4B138895C63091BF8EA5">
    <w:name w:val="2434149C2E9E4B138895C63091BF8EA5"/>
  </w:style>
  <w:style w:type="paragraph" w:customStyle="1" w:styleId="DDFC453621E741F18DA1C09FD948CDB4">
    <w:name w:val="DDFC453621E741F18DA1C09FD948CDB4"/>
  </w:style>
  <w:style w:type="paragraph" w:customStyle="1" w:styleId="CA3EB403C6234029BEAB6E8E28D1B164">
    <w:name w:val="CA3EB403C6234029BEAB6E8E28D1B164"/>
  </w:style>
  <w:style w:type="paragraph" w:customStyle="1" w:styleId="0FC9481B40E64A109784D73A136939E7">
    <w:name w:val="0FC9481B40E64A109784D73A136939E7"/>
  </w:style>
  <w:style w:type="paragraph" w:customStyle="1" w:styleId="06E88F3F653A4319828ECA9219C3201F">
    <w:name w:val="06E88F3F653A4319828ECA9219C3201F"/>
  </w:style>
  <w:style w:type="paragraph" w:customStyle="1" w:styleId="32AA1C40CE87481F855BFE0819CCF9DA">
    <w:name w:val="32AA1C40CE87481F855BFE0819CCF9DA"/>
  </w:style>
  <w:style w:type="paragraph" w:customStyle="1" w:styleId="6130D4B318E54500A20B5C5A1955F99A">
    <w:name w:val="6130D4B318E54500A20B5C5A1955F99A"/>
  </w:style>
  <w:style w:type="paragraph" w:customStyle="1" w:styleId="AB2BDD39588E4F92B9D7EC5522C70635">
    <w:name w:val="AB2BDD39588E4F92B9D7EC5522C70635"/>
  </w:style>
  <w:style w:type="paragraph" w:customStyle="1" w:styleId="37B44095738348F19D686681EADD4917">
    <w:name w:val="37B44095738348F19D686681EADD4917"/>
  </w:style>
  <w:style w:type="paragraph" w:customStyle="1" w:styleId="6875C0768F77412DA8A24AC988EF3D8D">
    <w:name w:val="6875C0768F77412DA8A24AC988EF3D8D"/>
  </w:style>
  <w:style w:type="paragraph" w:customStyle="1" w:styleId="1CC6F126FE484F13A1817B8081FFDA5B">
    <w:name w:val="1CC6F126FE484F13A1817B8081FFDA5B"/>
  </w:style>
  <w:style w:type="paragraph" w:customStyle="1" w:styleId="437BE464E1B0401E9BDB2C6F15F061CB">
    <w:name w:val="437BE464E1B0401E9BDB2C6F15F061CB"/>
  </w:style>
  <w:style w:type="paragraph" w:customStyle="1" w:styleId="714E6CA8705346E8918C75D1296A5809">
    <w:name w:val="714E6CA8705346E8918C75D1296A5809"/>
  </w:style>
  <w:style w:type="paragraph" w:customStyle="1" w:styleId="CA83943344D5461E9E9984E5117282AB">
    <w:name w:val="CA83943344D5461E9E9984E5117282AB"/>
  </w:style>
  <w:style w:type="paragraph" w:customStyle="1" w:styleId="8E1D001247A8493CB7E4306143386ECD">
    <w:name w:val="8E1D001247A8493CB7E4306143386ECD"/>
  </w:style>
  <w:style w:type="paragraph" w:customStyle="1" w:styleId="22511355732848099C4E797685B8C6EC">
    <w:name w:val="22511355732848099C4E797685B8C6EC"/>
  </w:style>
  <w:style w:type="paragraph" w:customStyle="1" w:styleId="2D9DE4CF80B24BD5A30950BEA68E8708">
    <w:name w:val="2D9DE4CF80B24BD5A30950BEA68E8708"/>
  </w:style>
  <w:style w:type="paragraph" w:customStyle="1" w:styleId="E9532D803BD7418DAD5666270C2F2209">
    <w:name w:val="E9532D803BD7418DAD5666270C2F2209"/>
  </w:style>
  <w:style w:type="paragraph" w:customStyle="1" w:styleId="0FCCD398A155474A91615B2A35BDA43F">
    <w:name w:val="0FCCD398A155474A91615B2A35BDA43F"/>
  </w:style>
  <w:style w:type="paragraph" w:customStyle="1" w:styleId="9140CBB40C8E4E7ABF06F551C2561EE0">
    <w:name w:val="9140CBB40C8E4E7ABF06F551C2561EE0"/>
  </w:style>
  <w:style w:type="paragraph" w:customStyle="1" w:styleId="0E56788FCE1D437187E347CAAC27E226">
    <w:name w:val="0E56788FCE1D437187E347CAAC27E226"/>
  </w:style>
  <w:style w:type="paragraph" w:customStyle="1" w:styleId="84C95B69A83C48F2976DFC0725436B91">
    <w:name w:val="84C95B69A83C48F2976DFC0725436B91"/>
  </w:style>
  <w:style w:type="paragraph" w:customStyle="1" w:styleId="96FFA765B8A84682B6EB6B53C98D4787">
    <w:name w:val="96FFA765B8A84682B6EB6B53C98D4787"/>
  </w:style>
  <w:style w:type="paragraph" w:customStyle="1" w:styleId="51B5E4B9EBC24AEC9B4F8E36FF7654AC">
    <w:name w:val="51B5E4B9EBC24AEC9B4F8E36FF7654AC"/>
  </w:style>
  <w:style w:type="paragraph" w:customStyle="1" w:styleId="6D3DFD844C9F493E8526C03B98633E66">
    <w:name w:val="6D3DFD844C9F493E8526C03B98633E66"/>
  </w:style>
  <w:style w:type="paragraph" w:customStyle="1" w:styleId="1E568835F9844E618A1ADB929EF1667D">
    <w:name w:val="1E568835F9844E618A1ADB929EF1667D"/>
  </w:style>
  <w:style w:type="paragraph" w:customStyle="1" w:styleId="E6C25070F16943159273177B1FCC7820">
    <w:name w:val="E6C25070F16943159273177B1FCC7820"/>
  </w:style>
  <w:style w:type="paragraph" w:customStyle="1" w:styleId="F4ACA55DB74A492A8D41EAFB60F42164">
    <w:name w:val="F4ACA55DB74A492A8D41EAFB60F42164"/>
  </w:style>
  <w:style w:type="paragraph" w:customStyle="1" w:styleId="41F1C4A3746341DE9E84E5CD450D4DE1">
    <w:name w:val="41F1C4A3746341DE9E84E5CD450D4DE1"/>
  </w:style>
  <w:style w:type="paragraph" w:customStyle="1" w:styleId="2984AE5CFBF243B9B69672709878483F">
    <w:name w:val="2984AE5CFBF243B9B69672709878483F"/>
  </w:style>
  <w:style w:type="paragraph" w:customStyle="1" w:styleId="8BE06FE73239486C84E2EF789DE41CC3">
    <w:name w:val="8BE06FE73239486C84E2EF789DE41CC3"/>
  </w:style>
  <w:style w:type="paragraph" w:customStyle="1" w:styleId="C3286743DDF54F2DA940A8BC152134E0">
    <w:name w:val="C3286743DDF54F2DA940A8BC152134E0"/>
  </w:style>
  <w:style w:type="paragraph" w:customStyle="1" w:styleId="94AD3980BDF8459BB0F8DA7BA80306CF1">
    <w:name w:val="94AD3980BDF8459BB0F8DA7BA80306CF1"/>
    <w:pPr>
      <w:spacing w:after="0" w:line="240" w:lineRule="auto"/>
    </w:pPr>
    <w:rPr>
      <w:rFonts w:ascii="Corbel" w:eastAsiaTheme="minorHAnsi" w:hAnsi="Corbel"/>
      <w:color w:val="000000" w:themeColor="text1"/>
      <w:sz w:val="26"/>
      <w:lang w:val="en-US" w:eastAsia="en-US"/>
    </w:rPr>
  </w:style>
  <w:style w:type="paragraph" w:customStyle="1" w:styleId="99B08C6E62B343D28ABC8B1A9D417E5C1">
    <w:name w:val="99B08C6E62B343D28ABC8B1A9D417E5C1"/>
    <w:pPr>
      <w:spacing w:after="0" w:line="240" w:lineRule="auto"/>
      <w:ind w:left="288"/>
    </w:pPr>
    <w:rPr>
      <w:rFonts w:ascii="Corbel" w:eastAsiaTheme="minorHAnsi" w:hAnsi="Corbel"/>
      <w:color w:val="FFFFFF" w:themeColor="background1"/>
      <w:sz w:val="18"/>
      <w:lang w:val="en-US" w:eastAsia="en-US"/>
    </w:rPr>
  </w:style>
  <w:style w:type="paragraph" w:customStyle="1" w:styleId="8A0565FAC68D426790A048960DE8D4531">
    <w:name w:val="8A0565FAC68D426790A048960DE8D4531"/>
    <w:pPr>
      <w:spacing w:after="0" w:line="240" w:lineRule="auto"/>
      <w:ind w:left="288"/>
    </w:pPr>
    <w:rPr>
      <w:rFonts w:ascii="Corbel" w:eastAsiaTheme="minorHAnsi" w:hAnsi="Corbel"/>
      <w:color w:val="FFFFFF" w:themeColor="background1"/>
      <w:sz w:val="18"/>
      <w:lang w:val="en-US" w:eastAsia="en-US"/>
    </w:rPr>
  </w:style>
  <w:style w:type="paragraph" w:customStyle="1" w:styleId="1C2214DA5F544927AB603355E55FCDB41">
    <w:name w:val="1C2214DA5F544927AB603355E55FCDB41"/>
    <w:pPr>
      <w:spacing w:after="0" w:line="240" w:lineRule="auto"/>
    </w:pPr>
    <w:rPr>
      <w:rFonts w:ascii="Corbel" w:eastAsiaTheme="minorHAnsi" w:hAnsi="Corbel"/>
      <w:color w:val="000000" w:themeColor="text1"/>
      <w:sz w:val="26"/>
      <w:lang w:val="en-US" w:eastAsia="en-US"/>
    </w:rPr>
  </w:style>
  <w:style w:type="paragraph" w:customStyle="1" w:styleId="733BBD7916F5415087E70CA44160E8981">
    <w:name w:val="733BBD7916F5415087E70CA44160E8981"/>
    <w:pPr>
      <w:spacing w:after="0" w:line="240" w:lineRule="auto"/>
      <w:ind w:left="288"/>
    </w:pPr>
    <w:rPr>
      <w:rFonts w:ascii="Corbel" w:eastAsiaTheme="minorHAnsi" w:hAnsi="Corbel"/>
      <w:color w:val="FFFFFF" w:themeColor="background1"/>
      <w:sz w:val="18"/>
      <w:lang w:val="en-US" w:eastAsia="en-US"/>
    </w:rPr>
  </w:style>
  <w:style w:type="paragraph" w:customStyle="1" w:styleId="2CD5501CCEAB45D99803AB1B3D9B48FD1">
    <w:name w:val="2CD5501CCEAB45D99803AB1B3D9B48FD1"/>
    <w:pPr>
      <w:spacing w:after="0" w:line="240" w:lineRule="auto"/>
      <w:ind w:left="288"/>
    </w:pPr>
    <w:rPr>
      <w:rFonts w:ascii="Corbel" w:eastAsiaTheme="minorHAnsi" w:hAnsi="Corbel"/>
      <w:color w:val="FFFFFF" w:themeColor="background1"/>
      <w:sz w:val="18"/>
      <w:lang w:val="en-US" w:eastAsia="en-US"/>
    </w:rPr>
  </w:style>
  <w:style w:type="paragraph" w:customStyle="1" w:styleId="6336C7D29B2547E19CD9E50E196661D51">
    <w:name w:val="6336C7D29B2547E19CD9E50E196661D51"/>
    <w:pPr>
      <w:spacing w:after="0" w:line="240" w:lineRule="auto"/>
    </w:pPr>
    <w:rPr>
      <w:rFonts w:ascii="Corbel" w:eastAsiaTheme="minorHAnsi" w:hAnsi="Corbel"/>
      <w:color w:val="000000" w:themeColor="text1"/>
      <w:sz w:val="26"/>
      <w:lang w:val="en-US" w:eastAsia="en-US"/>
    </w:rPr>
  </w:style>
  <w:style w:type="paragraph" w:customStyle="1" w:styleId="9154C093C5F54264A923DD48932AB29A1">
    <w:name w:val="9154C093C5F54264A923DD48932AB29A1"/>
    <w:pPr>
      <w:spacing w:after="0" w:line="240" w:lineRule="auto"/>
      <w:ind w:left="288"/>
    </w:pPr>
    <w:rPr>
      <w:rFonts w:ascii="Corbel" w:eastAsiaTheme="minorHAnsi" w:hAnsi="Corbel"/>
      <w:color w:val="FFFFFF" w:themeColor="background1"/>
      <w:sz w:val="18"/>
      <w:lang w:val="en-US" w:eastAsia="en-US"/>
    </w:rPr>
  </w:style>
  <w:style w:type="paragraph" w:customStyle="1" w:styleId="CDD2294B7E23481281238554483054F61">
    <w:name w:val="CDD2294B7E23481281238554483054F61"/>
    <w:pPr>
      <w:spacing w:after="200" w:line="276" w:lineRule="auto"/>
    </w:pPr>
    <w:rPr>
      <w:rFonts w:eastAsiaTheme="minorHAnsi"/>
      <w:lang w:val="en-US" w:eastAsia="en-US"/>
    </w:rPr>
  </w:style>
  <w:style w:type="paragraph" w:customStyle="1" w:styleId="9C7B9F6085A849D39E9F35CB07BBC4DF1">
    <w:name w:val="9C7B9F6085A849D39E9F35CB07BBC4DF1"/>
    <w:pPr>
      <w:spacing w:after="0" w:line="240" w:lineRule="auto"/>
    </w:pPr>
    <w:rPr>
      <w:rFonts w:ascii="Corbel" w:eastAsiaTheme="minorHAnsi" w:hAnsi="Corbel"/>
      <w:color w:val="000000" w:themeColor="text1"/>
      <w:sz w:val="26"/>
      <w:lang w:val="en-US" w:eastAsia="en-US"/>
    </w:rPr>
  </w:style>
  <w:style w:type="paragraph" w:customStyle="1" w:styleId="CB993F340CC04B4AA3CA853B2FB6A4AB1">
    <w:name w:val="CB993F340CC04B4AA3CA853B2FB6A4AB1"/>
    <w:pPr>
      <w:spacing w:after="0" w:line="240" w:lineRule="auto"/>
      <w:ind w:left="288"/>
    </w:pPr>
    <w:rPr>
      <w:rFonts w:ascii="Corbel" w:eastAsiaTheme="minorHAnsi" w:hAnsi="Corbel"/>
      <w:color w:val="FFFFFF" w:themeColor="background1"/>
      <w:sz w:val="18"/>
      <w:lang w:val="en-US" w:eastAsia="en-US"/>
    </w:rPr>
  </w:style>
  <w:style w:type="paragraph" w:customStyle="1" w:styleId="AF8D9D7521394CB393015029E98B19221">
    <w:name w:val="AF8D9D7521394CB393015029E98B19221"/>
    <w:pPr>
      <w:spacing w:after="200" w:line="276" w:lineRule="auto"/>
    </w:pPr>
    <w:rPr>
      <w:rFonts w:eastAsiaTheme="minorHAnsi"/>
      <w:lang w:val="en-US" w:eastAsia="en-US"/>
    </w:rPr>
  </w:style>
  <w:style w:type="paragraph" w:customStyle="1" w:styleId="7D0533BD54ED43438A370A152BE9D3581">
    <w:name w:val="7D0533BD54ED43438A370A152BE9D3581"/>
    <w:pPr>
      <w:spacing w:after="0" w:line="240" w:lineRule="auto"/>
    </w:pPr>
    <w:rPr>
      <w:rFonts w:ascii="Corbel" w:eastAsiaTheme="minorHAnsi" w:hAnsi="Corbel"/>
      <w:color w:val="000000" w:themeColor="text1"/>
      <w:sz w:val="26"/>
      <w:lang w:val="en-US" w:eastAsia="en-US"/>
    </w:rPr>
  </w:style>
  <w:style w:type="paragraph" w:customStyle="1" w:styleId="0C186E88A15E4AB487043252140D32331">
    <w:name w:val="0C186E88A15E4AB487043252140D32331"/>
    <w:pPr>
      <w:spacing w:after="0" w:line="240" w:lineRule="auto"/>
      <w:ind w:left="288"/>
    </w:pPr>
    <w:rPr>
      <w:rFonts w:ascii="Corbel" w:eastAsiaTheme="minorHAnsi" w:hAnsi="Corbel"/>
      <w:color w:val="FFFFFF" w:themeColor="background1"/>
      <w:sz w:val="18"/>
      <w:lang w:val="en-US" w:eastAsia="en-US"/>
    </w:rPr>
  </w:style>
  <w:style w:type="paragraph" w:customStyle="1" w:styleId="58160A8CEDFF40A8B290BC9135AC7BC51">
    <w:name w:val="58160A8CEDFF40A8B290BC9135AC7BC51"/>
    <w:pPr>
      <w:spacing w:after="200" w:line="276" w:lineRule="auto"/>
    </w:pPr>
    <w:rPr>
      <w:rFonts w:eastAsiaTheme="minorHAnsi"/>
      <w:lang w:val="en-US" w:eastAsia="en-US"/>
    </w:rPr>
  </w:style>
  <w:style w:type="paragraph" w:customStyle="1" w:styleId="B0C4C2E1B3A246A39B5B7C6CA915A0DC1">
    <w:name w:val="B0C4C2E1B3A246A39B5B7C6CA915A0DC1"/>
    <w:pPr>
      <w:spacing w:after="0" w:line="240" w:lineRule="auto"/>
    </w:pPr>
    <w:rPr>
      <w:rFonts w:ascii="Corbel" w:eastAsiaTheme="minorHAnsi" w:hAnsi="Corbel"/>
      <w:color w:val="000000" w:themeColor="text1"/>
      <w:sz w:val="26"/>
      <w:lang w:val="en-US" w:eastAsia="en-US"/>
    </w:rPr>
  </w:style>
  <w:style w:type="paragraph" w:customStyle="1" w:styleId="91FCFA198B654B94B3336BC62CD678391">
    <w:name w:val="91FCFA198B654B94B3336BC62CD678391"/>
    <w:pPr>
      <w:spacing w:after="0" w:line="240" w:lineRule="auto"/>
      <w:ind w:left="288"/>
    </w:pPr>
    <w:rPr>
      <w:rFonts w:ascii="Corbel" w:eastAsiaTheme="minorHAnsi" w:hAnsi="Corbel"/>
      <w:color w:val="FFFFFF" w:themeColor="background1"/>
      <w:sz w:val="18"/>
      <w:lang w:val="en-US" w:eastAsia="en-US"/>
    </w:rPr>
  </w:style>
  <w:style w:type="paragraph" w:customStyle="1" w:styleId="F1884D82039944F3AAC119340860FF9F1">
    <w:name w:val="F1884D82039944F3AAC119340860FF9F1"/>
    <w:pPr>
      <w:spacing w:after="200" w:line="276" w:lineRule="auto"/>
    </w:pPr>
    <w:rPr>
      <w:rFonts w:eastAsiaTheme="minorHAnsi"/>
      <w:lang w:val="en-US" w:eastAsia="en-US"/>
    </w:rPr>
  </w:style>
  <w:style w:type="paragraph" w:customStyle="1" w:styleId="C6D202BC1D10400CB63B6FEA604F398E1">
    <w:name w:val="C6D202BC1D10400CB63B6FEA604F398E1"/>
    <w:pPr>
      <w:spacing w:after="0" w:line="240" w:lineRule="auto"/>
    </w:pPr>
    <w:rPr>
      <w:rFonts w:ascii="Corbel" w:eastAsiaTheme="minorHAnsi" w:hAnsi="Corbel"/>
      <w:color w:val="000000" w:themeColor="text1"/>
      <w:sz w:val="26"/>
      <w:lang w:val="en-US" w:eastAsia="en-US"/>
    </w:rPr>
  </w:style>
  <w:style w:type="paragraph" w:customStyle="1" w:styleId="6260B4EB600B4AFC9333499FC718F5EF1">
    <w:name w:val="6260B4EB600B4AFC9333499FC718F5EF1"/>
    <w:pPr>
      <w:spacing w:after="0" w:line="240" w:lineRule="auto"/>
      <w:ind w:left="288"/>
    </w:pPr>
    <w:rPr>
      <w:rFonts w:ascii="Corbel" w:eastAsiaTheme="minorHAnsi" w:hAnsi="Corbel"/>
      <w:color w:val="FFFFFF" w:themeColor="background1"/>
      <w:sz w:val="18"/>
      <w:lang w:val="en-US" w:eastAsia="en-US"/>
    </w:rPr>
  </w:style>
  <w:style w:type="paragraph" w:customStyle="1" w:styleId="DDFC453621E741F18DA1C09FD948CDB41">
    <w:name w:val="DDFC453621E741F18DA1C09FD948CDB41"/>
    <w:pPr>
      <w:spacing w:after="200" w:line="276" w:lineRule="auto"/>
    </w:pPr>
    <w:rPr>
      <w:rFonts w:eastAsiaTheme="minorHAnsi"/>
      <w:lang w:val="en-US" w:eastAsia="en-US"/>
    </w:rPr>
  </w:style>
  <w:style w:type="paragraph" w:customStyle="1" w:styleId="0FC9481B40E64A109784D73A136939E71">
    <w:name w:val="0FC9481B40E64A109784D73A136939E71"/>
    <w:pPr>
      <w:spacing w:after="0" w:line="240" w:lineRule="auto"/>
    </w:pPr>
    <w:rPr>
      <w:rFonts w:ascii="Corbel" w:eastAsiaTheme="minorHAnsi" w:hAnsi="Corbel"/>
      <w:color w:val="000000" w:themeColor="text1"/>
      <w:sz w:val="26"/>
      <w:lang w:val="en-US" w:eastAsia="en-US"/>
    </w:rPr>
  </w:style>
  <w:style w:type="paragraph" w:customStyle="1" w:styleId="AB2BDD39588E4F92B9D7EC5522C706351">
    <w:name w:val="AB2BDD39588E4F92B9D7EC5522C706351"/>
    <w:pPr>
      <w:spacing w:after="0" w:line="240" w:lineRule="auto"/>
      <w:ind w:left="288"/>
    </w:pPr>
    <w:rPr>
      <w:rFonts w:ascii="Corbel" w:eastAsiaTheme="minorHAnsi" w:hAnsi="Corbel"/>
      <w:color w:val="FFFFFF" w:themeColor="background1"/>
      <w:sz w:val="18"/>
      <w:lang w:val="en-US" w:eastAsia="en-US"/>
    </w:rPr>
  </w:style>
  <w:style w:type="paragraph" w:customStyle="1" w:styleId="437BE464E1B0401E9BDB2C6F15F061CB1">
    <w:name w:val="437BE464E1B0401E9BDB2C6F15F061CB1"/>
    <w:pPr>
      <w:spacing w:after="200" w:line="276" w:lineRule="auto"/>
    </w:pPr>
    <w:rPr>
      <w:rFonts w:eastAsiaTheme="minorHAnsi"/>
      <w:lang w:val="en-US" w:eastAsia="en-US"/>
    </w:rPr>
  </w:style>
  <w:style w:type="paragraph" w:customStyle="1" w:styleId="CA83943344D5461E9E9984E5117282AB1">
    <w:name w:val="CA83943344D5461E9E9984E5117282AB1"/>
    <w:pPr>
      <w:spacing w:after="0" w:line="240" w:lineRule="auto"/>
    </w:pPr>
    <w:rPr>
      <w:rFonts w:ascii="Corbel" w:eastAsiaTheme="minorHAnsi" w:hAnsi="Corbel"/>
      <w:color w:val="000000" w:themeColor="text1"/>
      <w:sz w:val="26"/>
      <w:lang w:val="en-US" w:eastAsia="en-US"/>
    </w:rPr>
  </w:style>
  <w:style w:type="paragraph" w:customStyle="1" w:styleId="E9532D803BD7418DAD5666270C2F22091">
    <w:name w:val="E9532D803BD7418DAD5666270C2F22091"/>
    <w:pPr>
      <w:spacing w:after="0" w:line="240" w:lineRule="auto"/>
      <w:ind w:left="288"/>
    </w:pPr>
    <w:rPr>
      <w:rFonts w:ascii="Corbel" w:eastAsiaTheme="minorHAnsi" w:hAnsi="Corbel"/>
      <w:color w:val="FFFFFF" w:themeColor="background1"/>
      <w:sz w:val="18"/>
      <w:lang w:val="en-US" w:eastAsia="en-US"/>
    </w:rPr>
  </w:style>
  <w:style w:type="paragraph" w:customStyle="1" w:styleId="84C95B69A83C48F2976DFC0725436B911">
    <w:name w:val="84C95B69A83C48F2976DFC0725436B911"/>
    <w:pPr>
      <w:spacing w:after="200" w:line="276" w:lineRule="auto"/>
    </w:pPr>
    <w:rPr>
      <w:rFonts w:eastAsiaTheme="minorHAnsi"/>
      <w:lang w:val="en-US" w:eastAsia="en-US"/>
    </w:rPr>
  </w:style>
  <w:style w:type="paragraph" w:customStyle="1" w:styleId="51B5E4B9EBC24AEC9B4F8E36FF7654AC1">
    <w:name w:val="51B5E4B9EBC24AEC9B4F8E36FF7654AC1"/>
    <w:pPr>
      <w:spacing w:after="0" w:line="240" w:lineRule="auto"/>
    </w:pPr>
    <w:rPr>
      <w:rFonts w:ascii="Corbel" w:eastAsiaTheme="minorHAnsi" w:hAnsi="Corbel"/>
      <w:color w:val="000000" w:themeColor="text1"/>
      <w:sz w:val="26"/>
      <w:lang w:val="en-US" w:eastAsia="en-US"/>
    </w:rPr>
  </w:style>
  <w:style w:type="paragraph" w:customStyle="1" w:styleId="F4ACA55DB74A492A8D41EAFB60F421641">
    <w:name w:val="F4ACA55DB74A492A8D41EAFB60F421641"/>
    <w:pPr>
      <w:spacing w:after="0" w:line="240" w:lineRule="auto"/>
      <w:ind w:left="288"/>
    </w:pPr>
    <w:rPr>
      <w:rFonts w:ascii="Corbel" w:eastAsiaTheme="minorHAnsi" w:hAnsi="Corbel"/>
      <w:color w:val="FFFFFF" w:themeColor="background1"/>
      <w:sz w:val="18"/>
      <w:lang w:val="en-US" w:eastAsia="en-US"/>
    </w:rPr>
  </w:style>
  <w:style w:type="paragraph" w:customStyle="1" w:styleId="C3286743DDF54F2DA940A8BC152134E01">
    <w:name w:val="C3286743DDF54F2DA940A8BC152134E01"/>
    <w:pPr>
      <w:spacing w:after="200" w:line="276" w:lineRule="auto"/>
    </w:pPr>
    <w:rPr>
      <w:rFonts w:eastAsiaTheme="minorHAnsi"/>
      <w:lang w:val="en-US" w:eastAsia="en-US"/>
    </w:rPr>
  </w:style>
  <w:style w:type="paragraph" w:customStyle="1" w:styleId="80E8EE63105342E79C57DCA8F80E1D2B">
    <w:name w:val="80E8EE63105342E79C57DCA8F80E1D2B"/>
    <w:pPr>
      <w:spacing w:after="0" w:line="240" w:lineRule="auto"/>
      <w:ind w:left="288"/>
    </w:pPr>
    <w:rPr>
      <w:rFonts w:ascii="Corbel" w:eastAsiaTheme="minorHAnsi" w:hAnsi="Corbel"/>
      <w:color w:val="FFFFFF" w:themeColor="background1"/>
      <w:sz w:val="18"/>
      <w:lang w:val="en-US" w:eastAsia="en-US"/>
    </w:rPr>
  </w:style>
  <w:style w:type="paragraph" w:customStyle="1" w:styleId="F132A6DAA76446BDA5E9F4C48ACDAC44">
    <w:name w:val="F132A6DAA76446BDA5E9F4C48ACDAC44"/>
    <w:pPr>
      <w:spacing w:after="0" w:line="240" w:lineRule="auto"/>
      <w:ind w:left="288"/>
    </w:pPr>
    <w:rPr>
      <w:rFonts w:ascii="Corbel" w:eastAsiaTheme="minorHAnsi" w:hAnsi="Corbel"/>
      <w:color w:val="FFFFFF" w:themeColor="background1"/>
      <w:sz w:val="18"/>
      <w:lang w:val="en-US" w:eastAsia="en-US"/>
    </w:rPr>
  </w:style>
  <w:style w:type="paragraph" w:customStyle="1" w:styleId="B16F6966F0644A7F8BFE423303CB2001">
    <w:name w:val="B16F6966F0644A7F8BFE423303CB2001"/>
    <w:pPr>
      <w:spacing w:after="0" w:line="240" w:lineRule="auto"/>
      <w:ind w:left="288"/>
    </w:pPr>
    <w:rPr>
      <w:rFonts w:ascii="Corbel" w:eastAsiaTheme="minorHAnsi" w:hAnsi="Corbel"/>
      <w:color w:val="FFFFFF" w:themeColor="background1"/>
      <w:sz w:val="18"/>
      <w:lang w:val="en-US" w:eastAsia="en-US"/>
    </w:rPr>
  </w:style>
  <w:style w:type="paragraph" w:customStyle="1" w:styleId="B651BCB8D60C49B38C25BE5AFE5FC329">
    <w:name w:val="B651BCB8D60C49B38C25BE5AFE5FC329"/>
    <w:pPr>
      <w:spacing w:after="0" w:line="240" w:lineRule="auto"/>
      <w:ind w:left="288"/>
    </w:pPr>
    <w:rPr>
      <w:rFonts w:ascii="Corbel" w:eastAsiaTheme="minorHAnsi" w:hAnsi="Corbel"/>
      <w:color w:val="FFFFFF" w:themeColor="background1"/>
      <w:sz w:val="18"/>
      <w:lang w:val="en-US" w:eastAsia="en-US"/>
    </w:rPr>
  </w:style>
  <w:style w:type="paragraph" w:customStyle="1" w:styleId="0D84FBD1164440FC958E47DB48760B14">
    <w:name w:val="0D84FBD1164440FC958E47DB48760B14"/>
    <w:pPr>
      <w:spacing w:after="0" w:line="240" w:lineRule="auto"/>
      <w:ind w:left="288"/>
    </w:pPr>
    <w:rPr>
      <w:rFonts w:ascii="Corbel" w:eastAsiaTheme="minorHAnsi" w:hAnsi="Corbel"/>
      <w:color w:val="FFFFFF" w:themeColor="background1"/>
      <w:sz w:val="18"/>
      <w:lang w:val="en-US" w:eastAsia="en-US"/>
    </w:rPr>
  </w:style>
  <w:style w:type="paragraph" w:customStyle="1" w:styleId="79B30CAECEF340CDA091A7E4ED5B1877">
    <w:name w:val="79B30CAECEF340CDA091A7E4ED5B1877"/>
    <w:pPr>
      <w:spacing w:after="0" w:line="240" w:lineRule="auto"/>
      <w:ind w:left="288"/>
    </w:pPr>
    <w:rPr>
      <w:rFonts w:ascii="Corbel" w:eastAsiaTheme="minorHAnsi" w:hAnsi="Corbel"/>
      <w:color w:val="FFFFFF" w:themeColor="background1"/>
      <w:sz w:val="18"/>
      <w:lang w:val="en-US" w:eastAsia="en-US"/>
    </w:rPr>
  </w:style>
  <w:style w:type="paragraph" w:customStyle="1" w:styleId="9ABA558619BE46E8BE498B3BECBA99E8">
    <w:name w:val="9ABA558619BE46E8BE498B3BECBA99E8"/>
    <w:pPr>
      <w:spacing w:after="0" w:line="240" w:lineRule="auto"/>
      <w:ind w:left="288"/>
    </w:pPr>
    <w:rPr>
      <w:rFonts w:ascii="Corbel" w:eastAsiaTheme="minorHAnsi" w:hAnsi="Corbel"/>
      <w:color w:val="FFFFFF" w:themeColor="background1"/>
      <w:sz w:val="18"/>
      <w:lang w:val="en-US" w:eastAsia="en-US"/>
    </w:rPr>
  </w:style>
  <w:style w:type="paragraph" w:customStyle="1" w:styleId="E4B333B810B94D1C9CF0A87E952B95C1">
    <w:name w:val="E4B333B810B94D1C9CF0A87E952B95C1"/>
    <w:pPr>
      <w:spacing w:after="0" w:line="240" w:lineRule="auto"/>
      <w:ind w:left="288"/>
    </w:pPr>
    <w:rPr>
      <w:rFonts w:ascii="Corbel" w:eastAsiaTheme="minorHAnsi" w:hAnsi="Corbel"/>
      <w:color w:val="FFFFFF" w:themeColor="background1"/>
      <w:sz w:val="18"/>
      <w:lang w:val="en-US" w:eastAsia="en-US"/>
    </w:rPr>
  </w:style>
  <w:style w:type="paragraph" w:customStyle="1" w:styleId="9C23AC4835CB49BCA306282278D44EB8">
    <w:name w:val="9C23AC4835CB49BCA306282278D44EB8"/>
    <w:pPr>
      <w:spacing w:after="0" w:line="240" w:lineRule="auto"/>
      <w:ind w:left="288"/>
    </w:pPr>
    <w:rPr>
      <w:rFonts w:ascii="Corbel" w:eastAsiaTheme="minorHAnsi" w:hAnsi="Corbel"/>
      <w:color w:val="FFFFFF" w:themeColor="background1"/>
      <w:sz w:val="18"/>
      <w:lang w:val="en-US" w:eastAsia="en-US"/>
    </w:rPr>
  </w:style>
  <w:style w:type="paragraph" w:customStyle="1" w:styleId="42232B60E4C940D08F01A046294DB4CD">
    <w:name w:val="42232B60E4C940D08F01A046294DB4CD"/>
    <w:pPr>
      <w:spacing w:after="0" w:line="240" w:lineRule="auto"/>
      <w:ind w:left="288"/>
    </w:pPr>
    <w:rPr>
      <w:rFonts w:ascii="Corbel" w:eastAsiaTheme="minorHAnsi" w:hAnsi="Corbel"/>
      <w:color w:val="FFFFFF" w:themeColor="background1"/>
      <w:sz w:val="18"/>
      <w:lang w:val="en-US" w:eastAsia="en-US"/>
    </w:rPr>
  </w:style>
  <w:style w:type="paragraph" w:customStyle="1" w:styleId="92299A65B2814EFDAA13648E24DA1BE0">
    <w:name w:val="92299A65B2814EFDAA13648E24DA1BE0"/>
    <w:pPr>
      <w:spacing w:after="0" w:line="240" w:lineRule="auto"/>
      <w:ind w:left="288"/>
    </w:pPr>
    <w:rPr>
      <w:rFonts w:ascii="Corbel" w:eastAsiaTheme="minorHAnsi" w:hAnsi="Corbel"/>
      <w:color w:val="FFFFFF" w:themeColor="background1"/>
      <w:sz w:val="18"/>
      <w:lang w:val="en-US" w:eastAsia="en-US"/>
    </w:rPr>
  </w:style>
  <w:style w:type="paragraph" w:customStyle="1" w:styleId="9AF57CF512FE4A8AB128D0A6B6914789">
    <w:name w:val="9AF57CF512FE4A8AB128D0A6B6914789"/>
    <w:pPr>
      <w:spacing w:after="0" w:line="240" w:lineRule="auto"/>
      <w:ind w:left="288"/>
    </w:pPr>
    <w:rPr>
      <w:rFonts w:ascii="Corbel" w:eastAsiaTheme="minorHAnsi" w:hAnsi="Corbel"/>
      <w:color w:val="FFFFFF" w:themeColor="background1"/>
      <w:sz w:val="18"/>
      <w:lang w:val="en-US" w:eastAsia="en-US"/>
    </w:rPr>
  </w:style>
  <w:style w:type="paragraph" w:customStyle="1" w:styleId="BD6C3EA9BE4748E9B756AD790392CE9C">
    <w:name w:val="BD6C3EA9BE4748E9B756AD790392CE9C"/>
    <w:pPr>
      <w:spacing w:after="0" w:line="240" w:lineRule="auto"/>
      <w:ind w:left="288"/>
    </w:pPr>
    <w:rPr>
      <w:rFonts w:ascii="Corbel" w:eastAsiaTheme="minorHAnsi" w:hAnsi="Corbel"/>
      <w:color w:val="FFFFFF" w:themeColor="background1"/>
      <w:sz w:val="18"/>
      <w:lang w:val="en-US" w:eastAsia="en-US"/>
    </w:rPr>
  </w:style>
  <w:style w:type="paragraph" w:customStyle="1" w:styleId="7B3DB7369190408A9682461C1CCBB442">
    <w:name w:val="7B3DB7369190408A9682461C1CCBB442"/>
    <w:pPr>
      <w:spacing w:after="0" w:line="240" w:lineRule="auto"/>
      <w:ind w:left="288"/>
    </w:pPr>
    <w:rPr>
      <w:rFonts w:ascii="Corbel" w:eastAsiaTheme="minorHAnsi" w:hAnsi="Corbel"/>
      <w:color w:val="FFFFFF" w:themeColor="background1"/>
      <w:sz w:val="18"/>
      <w:lang w:val="en-US" w:eastAsia="en-US"/>
    </w:rPr>
  </w:style>
  <w:style w:type="paragraph" w:customStyle="1" w:styleId="1B18B07D9EB240ECAF8D6ACFF25C44C5">
    <w:name w:val="1B18B07D9EB240ECAF8D6ACFF25C44C5"/>
    <w:pPr>
      <w:spacing w:after="0" w:line="240" w:lineRule="auto"/>
      <w:ind w:left="288"/>
    </w:pPr>
    <w:rPr>
      <w:rFonts w:ascii="Corbel" w:eastAsiaTheme="minorHAnsi" w:hAnsi="Corbel"/>
      <w:color w:val="FFFFFF" w:themeColor="background1"/>
      <w:sz w:val="18"/>
      <w:lang w:val="en-US" w:eastAsia="en-US"/>
    </w:rPr>
  </w:style>
  <w:style w:type="paragraph" w:customStyle="1" w:styleId="583D2CA3046245FC8C0E2A0230A1B2FD">
    <w:name w:val="583D2CA3046245FC8C0E2A0230A1B2FD"/>
    <w:pPr>
      <w:spacing w:after="0" w:line="240" w:lineRule="auto"/>
      <w:ind w:left="288"/>
    </w:pPr>
    <w:rPr>
      <w:rFonts w:ascii="Corbel" w:eastAsiaTheme="minorHAnsi" w:hAnsi="Corbel"/>
      <w:color w:val="FFFFFF" w:themeColor="background1"/>
      <w:sz w:val="18"/>
      <w:lang w:val="en-US" w:eastAsia="en-US"/>
    </w:rPr>
  </w:style>
  <w:style w:type="paragraph" w:customStyle="1" w:styleId="F2AAC66F42D04E119C6D302CA1EB6B13">
    <w:name w:val="F2AAC66F42D04E119C6D302CA1EB6B13"/>
  </w:style>
  <w:style w:type="paragraph" w:customStyle="1" w:styleId="08A8F4885B8A4E809FFA658EF6A4D9A2">
    <w:name w:val="08A8F4885B8A4E809FFA658EF6A4D9A2"/>
  </w:style>
  <w:style w:type="paragraph" w:customStyle="1" w:styleId="A0C9577225204A83BE40B263A8A72DE0">
    <w:name w:val="A0C9577225204A83BE40B263A8A72DE0"/>
  </w:style>
  <w:style w:type="paragraph" w:customStyle="1" w:styleId="28103C3C1AB140FC81E00D101D471EDD">
    <w:name w:val="28103C3C1AB140FC81E00D101D471EDD"/>
  </w:style>
  <w:style w:type="paragraph" w:customStyle="1" w:styleId="5194025FBFBE4C84ACA713CA822FA4CA">
    <w:name w:val="5194025FBFBE4C84ACA713CA822FA4CA"/>
  </w:style>
  <w:style w:type="paragraph" w:customStyle="1" w:styleId="E43FCB523FBB47FE8896CE260876B1ED">
    <w:name w:val="E43FCB523FBB47FE8896CE260876B1ED"/>
  </w:style>
  <w:style w:type="paragraph" w:customStyle="1" w:styleId="957F61DCD76E42BDACD2859B9C3106AA">
    <w:name w:val="957F61DCD76E42BDACD2859B9C3106AA"/>
  </w:style>
  <w:style w:type="paragraph" w:customStyle="1" w:styleId="94AD3980BDF8459BB0F8DA7BA80306CF2">
    <w:name w:val="94AD3980BDF8459BB0F8DA7BA80306CF2"/>
    <w:pPr>
      <w:spacing w:after="0" w:line="240" w:lineRule="auto"/>
    </w:pPr>
    <w:rPr>
      <w:rFonts w:ascii="Corbel" w:eastAsiaTheme="minorHAnsi" w:hAnsi="Corbel"/>
      <w:color w:val="000000" w:themeColor="text1"/>
      <w:sz w:val="26"/>
      <w:lang w:val="en-US" w:eastAsia="en-US"/>
    </w:rPr>
  </w:style>
  <w:style w:type="paragraph" w:customStyle="1" w:styleId="99B08C6E62B343D28ABC8B1A9D417E5C2">
    <w:name w:val="99B08C6E62B343D28ABC8B1A9D417E5C2"/>
    <w:pPr>
      <w:spacing w:after="0" w:line="240" w:lineRule="auto"/>
      <w:ind w:left="288"/>
    </w:pPr>
    <w:rPr>
      <w:rFonts w:ascii="Corbel" w:eastAsiaTheme="minorHAnsi" w:hAnsi="Corbel"/>
      <w:color w:val="FFFFFF" w:themeColor="background1"/>
      <w:sz w:val="18"/>
      <w:lang w:val="en-US" w:eastAsia="en-US"/>
    </w:rPr>
  </w:style>
  <w:style w:type="paragraph" w:customStyle="1" w:styleId="8A0565FAC68D426790A048960DE8D4532">
    <w:name w:val="8A0565FAC68D426790A048960DE8D4532"/>
    <w:pPr>
      <w:spacing w:after="0" w:line="240" w:lineRule="auto"/>
      <w:ind w:left="288"/>
    </w:pPr>
    <w:rPr>
      <w:rFonts w:ascii="Corbel" w:eastAsiaTheme="minorHAnsi" w:hAnsi="Corbel"/>
      <w:color w:val="FFFFFF" w:themeColor="background1"/>
      <w:sz w:val="18"/>
      <w:lang w:val="en-US" w:eastAsia="en-US"/>
    </w:rPr>
  </w:style>
  <w:style w:type="paragraph" w:customStyle="1" w:styleId="1C2214DA5F544927AB603355E55FCDB42">
    <w:name w:val="1C2214DA5F544927AB603355E55FCDB42"/>
    <w:pPr>
      <w:spacing w:after="0" w:line="240" w:lineRule="auto"/>
    </w:pPr>
    <w:rPr>
      <w:rFonts w:ascii="Corbel" w:eastAsiaTheme="minorHAnsi" w:hAnsi="Corbel"/>
      <w:color w:val="000000" w:themeColor="text1"/>
      <w:sz w:val="26"/>
      <w:lang w:val="en-US" w:eastAsia="en-US"/>
    </w:rPr>
  </w:style>
  <w:style w:type="paragraph" w:customStyle="1" w:styleId="733BBD7916F5415087E70CA44160E8982">
    <w:name w:val="733BBD7916F5415087E70CA44160E8982"/>
    <w:pPr>
      <w:spacing w:after="0" w:line="240" w:lineRule="auto"/>
      <w:ind w:left="288"/>
    </w:pPr>
    <w:rPr>
      <w:rFonts w:ascii="Corbel" w:eastAsiaTheme="minorHAnsi" w:hAnsi="Corbel"/>
      <w:color w:val="FFFFFF" w:themeColor="background1"/>
      <w:sz w:val="18"/>
      <w:lang w:val="en-US" w:eastAsia="en-US"/>
    </w:rPr>
  </w:style>
  <w:style w:type="paragraph" w:customStyle="1" w:styleId="2CD5501CCEAB45D99803AB1B3D9B48FD2">
    <w:name w:val="2CD5501CCEAB45D99803AB1B3D9B48FD2"/>
    <w:pPr>
      <w:spacing w:after="0" w:line="240" w:lineRule="auto"/>
      <w:ind w:left="288"/>
    </w:pPr>
    <w:rPr>
      <w:rFonts w:ascii="Corbel" w:eastAsiaTheme="minorHAnsi" w:hAnsi="Corbel"/>
      <w:color w:val="FFFFFF" w:themeColor="background1"/>
      <w:sz w:val="18"/>
      <w:lang w:val="en-US" w:eastAsia="en-US"/>
    </w:rPr>
  </w:style>
  <w:style w:type="paragraph" w:customStyle="1" w:styleId="6336C7D29B2547E19CD9E50E196661D52">
    <w:name w:val="6336C7D29B2547E19CD9E50E196661D52"/>
    <w:pPr>
      <w:spacing w:after="0" w:line="240" w:lineRule="auto"/>
    </w:pPr>
    <w:rPr>
      <w:rFonts w:ascii="Corbel" w:eastAsiaTheme="minorHAnsi" w:hAnsi="Corbel"/>
      <w:color w:val="000000" w:themeColor="text1"/>
      <w:sz w:val="26"/>
      <w:lang w:val="en-US" w:eastAsia="en-US"/>
    </w:rPr>
  </w:style>
  <w:style w:type="paragraph" w:customStyle="1" w:styleId="9C7B9F6085A849D39E9F35CB07BBC4DF2">
    <w:name w:val="9C7B9F6085A849D39E9F35CB07BBC4DF2"/>
    <w:pPr>
      <w:spacing w:after="0" w:line="240" w:lineRule="auto"/>
    </w:pPr>
    <w:rPr>
      <w:rFonts w:ascii="Corbel" w:eastAsiaTheme="minorHAnsi" w:hAnsi="Corbel"/>
      <w:color w:val="000000" w:themeColor="text1"/>
      <w:sz w:val="26"/>
      <w:lang w:val="en-US" w:eastAsia="en-US"/>
    </w:rPr>
  </w:style>
  <w:style w:type="paragraph" w:customStyle="1" w:styleId="CB993F340CC04B4AA3CA853B2FB6A4AB2">
    <w:name w:val="CB993F340CC04B4AA3CA853B2FB6A4AB2"/>
    <w:pPr>
      <w:spacing w:after="0" w:line="240" w:lineRule="auto"/>
      <w:ind w:left="288"/>
    </w:pPr>
    <w:rPr>
      <w:rFonts w:ascii="Corbel" w:eastAsiaTheme="minorHAnsi" w:hAnsi="Corbel"/>
      <w:color w:val="FFFFFF" w:themeColor="background1"/>
      <w:sz w:val="18"/>
      <w:lang w:val="en-US" w:eastAsia="en-US"/>
    </w:rPr>
  </w:style>
  <w:style w:type="paragraph" w:customStyle="1" w:styleId="AF8D9D7521394CB393015029E98B19222">
    <w:name w:val="AF8D9D7521394CB393015029E98B19222"/>
    <w:pPr>
      <w:spacing w:after="0" w:line="240" w:lineRule="auto"/>
      <w:ind w:left="288"/>
    </w:pPr>
    <w:rPr>
      <w:rFonts w:ascii="Corbel" w:eastAsiaTheme="minorHAnsi" w:hAnsi="Corbel"/>
      <w:color w:val="FFFFFF" w:themeColor="background1"/>
      <w:sz w:val="18"/>
      <w:lang w:val="en-US" w:eastAsia="en-US"/>
    </w:rPr>
  </w:style>
  <w:style w:type="paragraph" w:customStyle="1" w:styleId="7D0533BD54ED43438A370A152BE9D3582">
    <w:name w:val="7D0533BD54ED43438A370A152BE9D3582"/>
    <w:pPr>
      <w:spacing w:after="0" w:line="240" w:lineRule="auto"/>
    </w:pPr>
    <w:rPr>
      <w:rFonts w:ascii="Corbel" w:eastAsiaTheme="minorHAnsi" w:hAnsi="Corbel"/>
      <w:color w:val="000000" w:themeColor="text1"/>
      <w:sz w:val="26"/>
      <w:lang w:val="en-US" w:eastAsia="en-US"/>
    </w:rPr>
  </w:style>
  <w:style w:type="paragraph" w:customStyle="1" w:styleId="0C186E88A15E4AB487043252140D32332">
    <w:name w:val="0C186E88A15E4AB487043252140D32332"/>
    <w:pPr>
      <w:spacing w:after="0" w:line="240" w:lineRule="auto"/>
      <w:ind w:left="288"/>
    </w:pPr>
    <w:rPr>
      <w:rFonts w:ascii="Corbel" w:eastAsiaTheme="minorHAnsi" w:hAnsi="Corbel"/>
      <w:color w:val="FFFFFF" w:themeColor="background1"/>
      <w:sz w:val="18"/>
      <w:lang w:val="en-US" w:eastAsia="en-US"/>
    </w:rPr>
  </w:style>
  <w:style w:type="paragraph" w:customStyle="1" w:styleId="58160A8CEDFF40A8B290BC9135AC7BC52">
    <w:name w:val="58160A8CEDFF40A8B290BC9135AC7BC52"/>
    <w:pPr>
      <w:spacing w:after="0" w:line="240" w:lineRule="auto"/>
      <w:ind w:left="288"/>
    </w:pPr>
    <w:rPr>
      <w:rFonts w:ascii="Corbel" w:eastAsiaTheme="minorHAnsi" w:hAnsi="Corbel"/>
      <w:color w:val="FFFFFF" w:themeColor="background1"/>
      <w:sz w:val="18"/>
      <w:lang w:val="en-US" w:eastAsia="en-US"/>
    </w:rPr>
  </w:style>
  <w:style w:type="paragraph" w:customStyle="1" w:styleId="B0C4C2E1B3A246A39B5B7C6CA915A0DC2">
    <w:name w:val="B0C4C2E1B3A246A39B5B7C6CA915A0DC2"/>
    <w:pPr>
      <w:spacing w:after="0" w:line="240" w:lineRule="auto"/>
    </w:pPr>
    <w:rPr>
      <w:rFonts w:ascii="Corbel" w:eastAsiaTheme="minorHAnsi" w:hAnsi="Corbel"/>
      <w:color w:val="000000" w:themeColor="text1"/>
      <w:sz w:val="26"/>
      <w:lang w:val="en-US" w:eastAsia="en-US"/>
    </w:rPr>
  </w:style>
  <w:style w:type="paragraph" w:customStyle="1" w:styleId="91FCFA198B654B94B3336BC62CD678392">
    <w:name w:val="91FCFA198B654B94B3336BC62CD678392"/>
    <w:pPr>
      <w:spacing w:after="0" w:line="240" w:lineRule="auto"/>
      <w:ind w:left="288"/>
    </w:pPr>
    <w:rPr>
      <w:rFonts w:ascii="Corbel" w:eastAsiaTheme="minorHAnsi" w:hAnsi="Corbel"/>
      <w:color w:val="FFFFFF" w:themeColor="background1"/>
      <w:sz w:val="18"/>
      <w:lang w:val="en-US" w:eastAsia="en-US"/>
    </w:rPr>
  </w:style>
  <w:style w:type="paragraph" w:customStyle="1" w:styleId="F1884D82039944F3AAC119340860FF9F2">
    <w:name w:val="F1884D82039944F3AAC119340860FF9F2"/>
    <w:pPr>
      <w:spacing w:after="0" w:line="240" w:lineRule="auto"/>
      <w:ind w:left="288"/>
    </w:pPr>
    <w:rPr>
      <w:rFonts w:ascii="Corbel" w:eastAsiaTheme="minorHAnsi" w:hAnsi="Corbel"/>
      <w:color w:val="FFFFFF" w:themeColor="background1"/>
      <w:sz w:val="18"/>
      <w:lang w:val="en-US" w:eastAsia="en-US"/>
    </w:rPr>
  </w:style>
  <w:style w:type="paragraph" w:customStyle="1" w:styleId="C6D202BC1D10400CB63B6FEA604F398E2">
    <w:name w:val="C6D202BC1D10400CB63B6FEA604F398E2"/>
    <w:pPr>
      <w:spacing w:after="0" w:line="240" w:lineRule="auto"/>
    </w:pPr>
    <w:rPr>
      <w:rFonts w:ascii="Corbel" w:eastAsiaTheme="minorHAnsi" w:hAnsi="Corbel"/>
      <w:color w:val="000000" w:themeColor="text1"/>
      <w:sz w:val="26"/>
      <w:lang w:val="en-US" w:eastAsia="en-US"/>
    </w:rPr>
  </w:style>
  <w:style w:type="paragraph" w:customStyle="1" w:styleId="6260B4EB600B4AFC9333499FC718F5EF2">
    <w:name w:val="6260B4EB600B4AFC9333499FC718F5EF2"/>
    <w:pPr>
      <w:spacing w:after="0" w:line="240" w:lineRule="auto"/>
      <w:ind w:left="288"/>
    </w:pPr>
    <w:rPr>
      <w:rFonts w:ascii="Corbel" w:eastAsiaTheme="minorHAnsi" w:hAnsi="Corbel"/>
      <w:color w:val="FFFFFF" w:themeColor="background1"/>
      <w:sz w:val="18"/>
      <w:lang w:val="en-US" w:eastAsia="en-US"/>
    </w:rPr>
  </w:style>
  <w:style w:type="paragraph" w:customStyle="1" w:styleId="DDFC453621E741F18DA1C09FD948CDB42">
    <w:name w:val="DDFC453621E741F18DA1C09FD948CDB42"/>
    <w:pPr>
      <w:spacing w:after="0" w:line="240" w:lineRule="auto"/>
      <w:ind w:left="288"/>
    </w:pPr>
    <w:rPr>
      <w:rFonts w:ascii="Corbel" w:eastAsiaTheme="minorHAnsi" w:hAnsi="Corbel"/>
      <w:color w:val="FFFFFF" w:themeColor="background1"/>
      <w:sz w:val="18"/>
      <w:lang w:val="en-US" w:eastAsia="en-US"/>
    </w:rPr>
  </w:style>
  <w:style w:type="paragraph" w:customStyle="1" w:styleId="0FC9481B40E64A109784D73A136939E72">
    <w:name w:val="0FC9481B40E64A109784D73A136939E72"/>
    <w:pPr>
      <w:spacing w:after="0" w:line="240" w:lineRule="auto"/>
    </w:pPr>
    <w:rPr>
      <w:rFonts w:ascii="Corbel" w:eastAsiaTheme="minorHAnsi" w:hAnsi="Corbel"/>
      <w:color w:val="000000" w:themeColor="text1"/>
      <w:sz w:val="26"/>
      <w:lang w:val="en-US" w:eastAsia="en-US"/>
    </w:rPr>
  </w:style>
  <w:style w:type="paragraph" w:customStyle="1" w:styleId="AB2BDD39588E4F92B9D7EC5522C706352">
    <w:name w:val="AB2BDD39588E4F92B9D7EC5522C706352"/>
    <w:pPr>
      <w:spacing w:after="0" w:line="240" w:lineRule="auto"/>
      <w:ind w:left="288"/>
    </w:pPr>
    <w:rPr>
      <w:rFonts w:ascii="Corbel" w:eastAsiaTheme="minorHAnsi" w:hAnsi="Corbel"/>
      <w:color w:val="FFFFFF" w:themeColor="background1"/>
      <w:sz w:val="18"/>
      <w:lang w:val="en-US" w:eastAsia="en-US"/>
    </w:rPr>
  </w:style>
  <w:style w:type="paragraph" w:customStyle="1" w:styleId="437BE464E1B0401E9BDB2C6F15F061CB2">
    <w:name w:val="437BE464E1B0401E9BDB2C6F15F061CB2"/>
    <w:pPr>
      <w:spacing w:after="0" w:line="240" w:lineRule="auto"/>
      <w:ind w:left="288"/>
    </w:pPr>
    <w:rPr>
      <w:rFonts w:ascii="Corbel" w:eastAsiaTheme="minorHAnsi" w:hAnsi="Corbel"/>
      <w:color w:val="FFFFFF" w:themeColor="background1"/>
      <w:sz w:val="18"/>
      <w:lang w:val="en-US" w:eastAsia="en-US"/>
    </w:rPr>
  </w:style>
  <w:style w:type="paragraph" w:customStyle="1" w:styleId="CA83943344D5461E9E9984E5117282AB2">
    <w:name w:val="CA83943344D5461E9E9984E5117282AB2"/>
    <w:pPr>
      <w:spacing w:after="0" w:line="240" w:lineRule="auto"/>
    </w:pPr>
    <w:rPr>
      <w:rFonts w:ascii="Corbel" w:eastAsiaTheme="minorHAnsi" w:hAnsi="Corbel"/>
      <w:color w:val="000000" w:themeColor="text1"/>
      <w:sz w:val="26"/>
      <w:lang w:val="en-US" w:eastAsia="en-US"/>
    </w:rPr>
  </w:style>
  <w:style w:type="paragraph" w:customStyle="1" w:styleId="E9532D803BD7418DAD5666270C2F22092">
    <w:name w:val="E9532D803BD7418DAD5666270C2F22092"/>
    <w:pPr>
      <w:spacing w:after="0" w:line="240" w:lineRule="auto"/>
      <w:ind w:left="288"/>
    </w:pPr>
    <w:rPr>
      <w:rFonts w:ascii="Corbel" w:eastAsiaTheme="minorHAnsi" w:hAnsi="Corbel"/>
      <w:color w:val="FFFFFF" w:themeColor="background1"/>
      <w:sz w:val="18"/>
      <w:lang w:val="en-US" w:eastAsia="en-US"/>
    </w:rPr>
  </w:style>
  <w:style w:type="paragraph" w:customStyle="1" w:styleId="84C95B69A83C48F2976DFC0725436B912">
    <w:name w:val="84C95B69A83C48F2976DFC0725436B912"/>
    <w:pPr>
      <w:spacing w:after="0" w:line="240" w:lineRule="auto"/>
      <w:ind w:left="288"/>
    </w:pPr>
    <w:rPr>
      <w:rFonts w:ascii="Corbel" w:eastAsiaTheme="minorHAnsi" w:hAnsi="Corbel"/>
      <w:color w:val="FFFFFF" w:themeColor="background1"/>
      <w:sz w:val="18"/>
      <w:lang w:val="en-US" w:eastAsia="en-US"/>
    </w:rPr>
  </w:style>
  <w:style w:type="paragraph" w:customStyle="1" w:styleId="51B5E4B9EBC24AEC9B4F8E36FF7654AC2">
    <w:name w:val="51B5E4B9EBC24AEC9B4F8E36FF7654AC2"/>
    <w:pPr>
      <w:spacing w:after="0" w:line="240" w:lineRule="auto"/>
    </w:pPr>
    <w:rPr>
      <w:rFonts w:ascii="Corbel" w:eastAsiaTheme="minorHAnsi" w:hAnsi="Corbel"/>
      <w:color w:val="000000" w:themeColor="text1"/>
      <w:sz w:val="26"/>
      <w:lang w:val="en-US" w:eastAsia="en-US"/>
    </w:rPr>
  </w:style>
  <w:style w:type="paragraph" w:customStyle="1" w:styleId="F4ACA55DB74A492A8D41EAFB60F421642">
    <w:name w:val="F4ACA55DB74A492A8D41EAFB60F421642"/>
    <w:pPr>
      <w:spacing w:after="0" w:line="240" w:lineRule="auto"/>
      <w:ind w:left="288"/>
    </w:pPr>
    <w:rPr>
      <w:rFonts w:ascii="Corbel" w:eastAsiaTheme="minorHAnsi" w:hAnsi="Corbel"/>
      <w:color w:val="FFFFFF" w:themeColor="background1"/>
      <w:sz w:val="18"/>
      <w:lang w:val="en-US" w:eastAsia="en-US"/>
    </w:rPr>
  </w:style>
  <w:style w:type="paragraph" w:customStyle="1" w:styleId="C3286743DDF54F2DA940A8BC152134E02">
    <w:name w:val="C3286743DDF54F2DA940A8BC152134E02"/>
    <w:pPr>
      <w:spacing w:after="0" w:line="240" w:lineRule="auto"/>
      <w:ind w:left="288"/>
    </w:pPr>
    <w:rPr>
      <w:rFonts w:ascii="Corbel" w:eastAsiaTheme="minorHAnsi" w:hAnsi="Corbel"/>
      <w:color w:val="FFFFFF" w:themeColor="background1"/>
      <w:sz w:val="18"/>
      <w:lang w:val="en-US" w:eastAsia="en-US"/>
    </w:rPr>
  </w:style>
  <w:style w:type="paragraph" w:customStyle="1" w:styleId="A0C9577225204A83BE40B263A8A72DE01">
    <w:name w:val="A0C9577225204A83BE40B263A8A72DE01"/>
    <w:pPr>
      <w:spacing w:after="0" w:line="240" w:lineRule="auto"/>
      <w:ind w:left="288"/>
    </w:pPr>
    <w:rPr>
      <w:rFonts w:ascii="Corbel" w:eastAsiaTheme="minorHAnsi" w:hAnsi="Corbel"/>
      <w:color w:val="FFFFFF" w:themeColor="background1"/>
      <w:sz w:val="18"/>
      <w:lang w:val="en-US" w:eastAsia="en-US"/>
    </w:rPr>
  </w:style>
  <w:style w:type="paragraph" w:customStyle="1" w:styleId="957F61DCD76E42BDACD2859B9C3106AA1">
    <w:name w:val="957F61DCD76E42BDACD2859B9C3106AA1"/>
    <w:pPr>
      <w:spacing w:after="200" w:line="276" w:lineRule="auto"/>
    </w:pPr>
    <w:rPr>
      <w:rFonts w:eastAsiaTheme="minorHAnsi"/>
      <w:lang w:val="en-US" w:eastAsia="en-US"/>
    </w:rPr>
  </w:style>
  <w:style w:type="paragraph" w:customStyle="1" w:styleId="0DD1689973944F139E3B87F54F3422A0">
    <w:name w:val="0DD1689973944F139E3B87F54F3422A0"/>
  </w:style>
  <w:style w:type="paragraph" w:customStyle="1" w:styleId="93B100126977480D9C124A69F474CB1C">
    <w:name w:val="93B100126977480D9C124A69F474CB1C"/>
  </w:style>
  <w:style w:type="paragraph" w:customStyle="1" w:styleId="B47F6CFCCFC84692884B22A8EA6F7298">
    <w:name w:val="B47F6CFCCFC84692884B22A8EA6F7298"/>
  </w:style>
  <w:style w:type="paragraph" w:customStyle="1" w:styleId="5C6EAB4EFB35450694A64D1B3F3A419F">
    <w:name w:val="5C6EAB4EFB35450694A64D1B3F3A419F"/>
  </w:style>
  <w:style w:type="paragraph" w:customStyle="1" w:styleId="BE8C0F3F26234F8AB7128FC0768F0C1E">
    <w:name w:val="BE8C0F3F26234F8AB7128FC0768F0C1E"/>
  </w:style>
  <w:style w:type="paragraph" w:customStyle="1" w:styleId="179767AFD9354D93ABCB945711E5B526">
    <w:name w:val="179767AFD9354D93ABCB945711E5B526"/>
  </w:style>
  <w:style w:type="paragraph" w:customStyle="1" w:styleId="F6B851D52F504BC6A89EC559FE2D1DD8">
    <w:name w:val="F6B851D52F504BC6A89EC559FE2D1DD8"/>
  </w:style>
  <w:style w:type="paragraph" w:customStyle="1" w:styleId="F97B02E42EBD4F769F5B24C3D5B29DDA">
    <w:name w:val="F97B02E42EBD4F769F5B24C3D5B29DDA"/>
  </w:style>
  <w:style w:type="paragraph" w:customStyle="1" w:styleId="E36BC6258C2249D6B924FE64E9760A3F">
    <w:name w:val="E36BC6258C2249D6B924FE64E9760A3F"/>
  </w:style>
  <w:style w:type="paragraph" w:customStyle="1" w:styleId="7BC56309282D4B95B0409AD4F772A3A1">
    <w:name w:val="7BC56309282D4B95B0409AD4F772A3A1"/>
  </w:style>
  <w:style w:type="paragraph" w:customStyle="1" w:styleId="4DC7D64D67CA4684B2D7EE44FB1CD963">
    <w:name w:val="4DC7D64D67CA4684B2D7EE44FB1CD963"/>
  </w:style>
  <w:style w:type="paragraph" w:customStyle="1" w:styleId="01D35ABC9C9743A18E592070F0346A76">
    <w:name w:val="01D35ABC9C9743A18E592070F0346A76"/>
  </w:style>
  <w:style w:type="paragraph" w:customStyle="1" w:styleId="0B312301DE8F49EC824D722EDE46D8C7">
    <w:name w:val="0B312301DE8F49EC824D722EDE46D8C7"/>
  </w:style>
  <w:style w:type="paragraph" w:customStyle="1" w:styleId="FB92C2C399024D34AE11CEC4009FFA5E">
    <w:name w:val="FB92C2C399024D34AE11CEC4009FFA5E"/>
  </w:style>
  <w:style w:type="paragraph" w:customStyle="1" w:styleId="833E3C9B2735422AAA3BC8D864AF2950">
    <w:name w:val="833E3C9B2735422AAA3BC8D864AF2950"/>
  </w:style>
  <w:style w:type="paragraph" w:customStyle="1" w:styleId="72E0C8182DA04B9BBFE4622D8777EB3C">
    <w:name w:val="72E0C8182DA04B9BBFE4622D8777EB3C"/>
  </w:style>
  <w:style w:type="paragraph" w:customStyle="1" w:styleId="0143BAA2E8034761BAFE53E68C19E9F5">
    <w:name w:val="0143BAA2E8034761BAFE53E68C19E9F5"/>
  </w:style>
  <w:style w:type="paragraph" w:customStyle="1" w:styleId="B81A24DEF95B4D37BA6450155153C684">
    <w:name w:val="B81A24DEF95B4D37BA6450155153C684"/>
  </w:style>
  <w:style w:type="paragraph" w:customStyle="1" w:styleId="91D5018435E74072A6DC615E6F1D0897">
    <w:name w:val="91D5018435E74072A6DC615E6F1D0897"/>
  </w:style>
  <w:style w:type="paragraph" w:customStyle="1" w:styleId="A841454B795E4BF69D614A5D80027F7C">
    <w:name w:val="A841454B795E4BF69D614A5D80027F7C"/>
  </w:style>
  <w:style w:type="paragraph" w:customStyle="1" w:styleId="7B0DFF768D7E410C8CE09CC1DDD4CD86">
    <w:name w:val="7B0DFF768D7E410C8CE09CC1DDD4CD86"/>
  </w:style>
  <w:style w:type="paragraph" w:customStyle="1" w:styleId="669309749FC2451D9A584009E979DF35">
    <w:name w:val="669309749FC2451D9A584009E979DF35"/>
  </w:style>
  <w:style w:type="paragraph" w:customStyle="1" w:styleId="CDD6F61F52764A508B9A88547BA0837B">
    <w:name w:val="CDD6F61F52764A508B9A88547BA0837B"/>
  </w:style>
  <w:style w:type="paragraph" w:customStyle="1" w:styleId="334D0986D65A410F995A79F650461BEC">
    <w:name w:val="334D0986D65A410F995A79F650461BEC"/>
  </w:style>
  <w:style w:type="paragraph" w:customStyle="1" w:styleId="1460318BF10F4A81AA3CD8C5FF2F67CB">
    <w:name w:val="1460318BF10F4A81AA3CD8C5FF2F67CB"/>
  </w:style>
  <w:style w:type="paragraph" w:customStyle="1" w:styleId="68B3A5527CF147EEBFD203D9C6BEA4E4">
    <w:name w:val="68B3A5527CF147EEBFD203D9C6BEA4E4"/>
  </w:style>
  <w:style w:type="paragraph" w:customStyle="1" w:styleId="E83862049FDC4D7BBEB45473B132BF24">
    <w:name w:val="E83862049FDC4D7BBEB45473B132BF24"/>
  </w:style>
  <w:style w:type="paragraph" w:customStyle="1" w:styleId="EECC77EB8F714127BDF6704DB6647FEC">
    <w:name w:val="EECC77EB8F714127BDF6704DB6647FEC"/>
  </w:style>
  <w:style w:type="paragraph" w:customStyle="1" w:styleId="94AD3980BDF8459BB0F8DA7BA80306CF3">
    <w:name w:val="94AD3980BDF8459BB0F8DA7BA80306CF3"/>
    <w:rsid w:val="008A3E01"/>
    <w:pPr>
      <w:spacing w:after="0" w:line="240" w:lineRule="auto"/>
      <w:ind w:left="144"/>
    </w:pPr>
    <w:rPr>
      <w:rFonts w:ascii="Corbel" w:eastAsiaTheme="minorHAnsi" w:hAnsi="Corbel"/>
      <w:color w:val="000000" w:themeColor="text1"/>
      <w:sz w:val="26"/>
      <w:lang w:val="en-US" w:eastAsia="en-US"/>
    </w:rPr>
  </w:style>
  <w:style w:type="paragraph" w:customStyle="1" w:styleId="99B08C6E62B343D28ABC8B1A9D417E5C3">
    <w:name w:val="99B08C6E62B343D28ABC8B1A9D417E5C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8A0565FAC68D426790A048960DE8D4533">
    <w:name w:val="8A0565FAC68D426790A048960DE8D453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1C2214DA5F544927AB603355E55FCDB43">
    <w:name w:val="1C2214DA5F544927AB603355E55FCDB43"/>
    <w:rsid w:val="008A3E01"/>
    <w:pPr>
      <w:spacing w:after="0" w:line="240" w:lineRule="auto"/>
      <w:ind w:left="144"/>
    </w:pPr>
    <w:rPr>
      <w:rFonts w:ascii="Corbel" w:eastAsiaTheme="minorHAnsi" w:hAnsi="Corbel"/>
      <w:color w:val="000000" w:themeColor="text1"/>
      <w:sz w:val="26"/>
      <w:lang w:val="en-US" w:eastAsia="en-US"/>
    </w:rPr>
  </w:style>
  <w:style w:type="paragraph" w:customStyle="1" w:styleId="733BBD7916F5415087E70CA44160E8983">
    <w:name w:val="733BBD7916F5415087E70CA44160E898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2CD5501CCEAB45D99803AB1B3D9B48FD3">
    <w:name w:val="2CD5501CCEAB45D99803AB1B3D9B48FD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6336C7D29B2547E19CD9E50E196661D53">
    <w:name w:val="6336C7D29B2547E19CD9E50E196661D53"/>
    <w:rsid w:val="008A3E01"/>
    <w:pPr>
      <w:spacing w:after="0" w:line="240" w:lineRule="auto"/>
      <w:ind w:left="144"/>
    </w:pPr>
    <w:rPr>
      <w:rFonts w:ascii="Corbel" w:eastAsiaTheme="minorHAnsi" w:hAnsi="Corbel"/>
      <w:color w:val="000000" w:themeColor="text1"/>
      <w:sz w:val="26"/>
      <w:lang w:val="en-US" w:eastAsia="en-US"/>
    </w:rPr>
  </w:style>
  <w:style w:type="paragraph" w:customStyle="1" w:styleId="334D0986D65A410F995A79F650461BEC1">
    <w:name w:val="334D0986D65A410F995A79F650461BEC1"/>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EECC77EB8F714127BDF6704DB6647FEC1">
    <w:name w:val="EECC77EB8F714127BDF6704DB6647FEC1"/>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9C7B9F6085A849D39E9F35CB07BBC4DF3">
    <w:name w:val="9C7B9F6085A849D39E9F35CB07BBC4DF3"/>
    <w:rsid w:val="008A3E01"/>
    <w:pPr>
      <w:spacing w:after="0" w:line="240" w:lineRule="auto"/>
      <w:ind w:left="144"/>
    </w:pPr>
    <w:rPr>
      <w:rFonts w:ascii="Corbel" w:eastAsiaTheme="minorHAnsi" w:hAnsi="Corbel"/>
      <w:color w:val="000000" w:themeColor="text1"/>
      <w:sz w:val="26"/>
      <w:lang w:val="en-US" w:eastAsia="en-US"/>
    </w:rPr>
  </w:style>
  <w:style w:type="paragraph" w:customStyle="1" w:styleId="CB993F340CC04B4AA3CA853B2FB6A4AB3">
    <w:name w:val="CB993F340CC04B4AA3CA853B2FB6A4AB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AF8D9D7521394CB393015029E98B19223">
    <w:name w:val="AF8D9D7521394CB393015029E98B1922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7D0533BD54ED43438A370A152BE9D3583">
    <w:name w:val="7D0533BD54ED43438A370A152BE9D3583"/>
    <w:rsid w:val="008A3E01"/>
    <w:pPr>
      <w:spacing w:after="0" w:line="240" w:lineRule="auto"/>
      <w:ind w:left="144"/>
    </w:pPr>
    <w:rPr>
      <w:rFonts w:ascii="Corbel" w:eastAsiaTheme="minorHAnsi" w:hAnsi="Corbel"/>
      <w:color w:val="000000" w:themeColor="text1"/>
      <w:sz w:val="26"/>
      <w:lang w:val="en-US" w:eastAsia="en-US"/>
    </w:rPr>
  </w:style>
  <w:style w:type="paragraph" w:customStyle="1" w:styleId="0C186E88A15E4AB487043252140D32333">
    <w:name w:val="0C186E88A15E4AB487043252140D3233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58160A8CEDFF40A8B290BC9135AC7BC53">
    <w:name w:val="58160A8CEDFF40A8B290BC9135AC7BC5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B0C4C2E1B3A246A39B5B7C6CA915A0DC3">
    <w:name w:val="B0C4C2E1B3A246A39B5B7C6CA915A0DC3"/>
    <w:rsid w:val="008A3E01"/>
    <w:pPr>
      <w:spacing w:after="0" w:line="240" w:lineRule="auto"/>
      <w:ind w:left="144"/>
    </w:pPr>
    <w:rPr>
      <w:rFonts w:ascii="Corbel" w:eastAsiaTheme="minorHAnsi" w:hAnsi="Corbel"/>
      <w:color w:val="000000" w:themeColor="text1"/>
      <w:sz w:val="26"/>
      <w:lang w:val="en-US" w:eastAsia="en-US"/>
    </w:rPr>
  </w:style>
  <w:style w:type="paragraph" w:customStyle="1" w:styleId="91FCFA198B654B94B3336BC62CD678393">
    <w:name w:val="91FCFA198B654B94B3336BC62CD67839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F1884D82039944F3AAC119340860FF9F3">
    <w:name w:val="F1884D82039944F3AAC119340860FF9F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C6D202BC1D10400CB63B6FEA604F398E3">
    <w:name w:val="C6D202BC1D10400CB63B6FEA604F398E3"/>
    <w:rsid w:val="008A3E01"/>
    <w:pPr>
      <w:spacing w:after="0" w:line="240" w:lineRule="auto"/>
      <w:ind w:left="144"/>
    </w:pPr>
    <w:rPr>
      <w:rFonts w:ascii="Corbel" w:eastAsiaTheme="minorHAnsi" w:hAnsi="Corbel"/>
      <w:color w:val="000000" w:themeColor="text1"/>
      <w:sz w:val="26"/>
      <w:lang w:val="en-US" w:eastAsia="en-US"/>
    </w:rPr>
  </w:style>
  <w:style w:type="paragraph" w:customStyle="1" w:styleId="6260B4EB600B4AFC9333499FC718F5EF3">
    <w:name w:val="6260B4EB600B4AFC9333499FC718F5EF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DDFC453621E741F18DA1C09FD948CDB43">
    <w:name w:val="DDFC453621E741F18DA1C09FD948CDB4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0FC9481B40E64A109784D73A136939E73">
    <w:name w:val="0FC9481B40E64A109784D73A136939E73"/>
    <w:rsid w:val="008A3E01"/>
    <w:pPr>
      <w:spacing w:after="0" w:line="240" w:lineRule="auto"/>
      <w:ind w:left="144"/>
    </w:pPr>
    <w:rPr>
      <w:rFonts w:ascii="Corbel" w:eastAsiaTheme="minorHAnsi" w:hAnsi="Corbel"/>
      <w:color w:val="000000" w:themeColor="text1"/>
      <w:sz w:val="26"/>
      <w:lang w:val="en-US" w:eastAsia="en-US"/>
    </w:rPr>
  </w:style>
  <w:style w:type="paragraph" w:customStyle="1" w:styleId="AB2BDD39588E4F92B9D7EC5522C706353">
    <w:name w:val="AB2BDD39588E4F92B9D7EC5522C70635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437BE464E1B0401E9BDB2C6F15F061CB3">
    <w:name w:val="437BE464E1B0401E9BDB2C6F15F061CB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CA83943344D5461E9E9984E5117282AB3">
    <w:name w:val="CA83943344D5461E9E9984E5117282AB3"/>
    <w:rsid w:val="008A3E01"/>
    <w:pPr>
      <w:spacing w:after="0" w:line="240" w:lineRule="auto"/>
      <w:ind w:left="144"/>
    </w:pPr>
    <w:rPr>
      <w:rFonts w:ascii="Corbel" w:eastAsiaTheme="minorHAnsi" w:hAnsi="Corbel"/>
      <w:color w:val="000000" w:themeColor="text1"/>
      <w:sz w:val="26"/>
      <w:lang w:val="en-US" w:eastAsia="en-US"/>
    </w:rPr>
  </w:style>
  <w:style w:type="paragraph" w:customStyle="1" w:styleId="E9532D803BD7418DAD5666270C2F22093">
    <w:name w:val="E9532D803BD7418DAD5666270C2F2209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84C95B69A83C48F2976DFC0725436B913">
    <w:name w:val="84C95B69A83C48F2976DFC0725436B91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51B5E4B9EBC24AEC9B4F8E36FF7654AC3">
    <w:name w:val="51B5E4B9EBC24AEC9B4F8E36FF7654AC3"/>
    <w:rsid w:val="008A3E01"/>
    <w:pPr>
      <w:spacing w:after="0" w:line="240" w:lineRule="auto"/>
      <w:ind w:left="144"/>
    </w:pPr>
    <w:rPr>
      <w:rFonts w:ascii="Corbel" w:eastAsiaTheme="minorHAnsi" w:hAnsi="Corbel"/>
      <w:color w:val="000000" w:themeColor="text1"/>
      <w:sz w:val="26"/>
      <w:lang w:val="en-US" w:eastAsia="en-US"/>
    </w:rPr>
  </w:style>
  <w:style w:type="paragraph" w:customStyle="1" w:styleId="F4ACA55DB74A492A8D41EAFB60F421643">
    <w:name w:val="F4ACA55DB74A492A8D41EAFB60F42164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C3286743DDF54F2DA940A8BC152134E03">
    <w:name w:val="C3286743DDF54F2DA940A8BC152134E0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277B1E077304470BB46ECCB7ACC1014C">
    <w:name w:val="277B1E077304470BB46ECCB7ACC1014C"/>
    <w:rsid w:val="008A3E01"/>
  </w:style>
  <w:style w:type="paragraph" w:customStyle="1" w:styleId="DBE983D65A514BFFBD79DAA7D906F1EF">
    <w:name w:val="DBE983D65A514BFFBD79DAA7D906F1EF"/>
    <w:rsid w:val="008A3E01"/>
  </w:style>
  <w:style w:type="paragraph" w:customStyle="1" w:styleId="B3B0EE3A6B5B42B88A952D71D979BE14">
    <w:name w:val="B3B0EE3A6B5B42B88A952D71D979BE14"/>
    <w:rsid w:val="008A3E01"/>
  </w:style>
  <w:style w:type="paragraph" w:customStyle="1" w:styleId="59B931AEC3874A4389C92C76DE0BF82A">
    <w:name w:val="59B931AEC3874A4389C92C76DE0BF82A"/>
    <w:rsid w:val="008A3E01"/>
  </w:style>
  <w:style w:type="paragraph" w:customStyle="1" w:styleId="D7ECC6E815B947BEAB466173EF5E9C88">
    <w:name w:val="D7ECC6E815B947BEAB466173EF5E9C88"/>
    <w:rsid w:val="008A3E01"/>
  </w:style>
  <w:style w:type="paragraph" w:customStyle="1" w:styleId="3FC5F4BA21B64110AA31962E1F487E49">
    <w:name w:val="3FC5F4BA21B64110AA31962E1F487E49"/>
    <w:rsid w:val="008A3E01"/>
  </w:style>
  <w:style w:type="paragraph" w:customStyle="1" w:styleId="1125725B3C964849B0BCC67565872FA8">
    <w:name w:val="1125725B3C964849B0BCC67565872FA8"/>
    <w:rsid w:val="008A3E01"/>
  </w:style>
  <w:style w:type="paragraph" w:customStyle="1" w:styleId="8CB90FED42CF437D8FB040F3A5C7BBC8">
    <w:name w:val="8CB90FED42CF437D8FB040F3A5C7BBC8"/>
    <w:rsid w:val="008A3E01"/>
  </w:style>
  <w:style w:type="paragraph" w:customStyle="1" w:styleId="5BE2913FFA154568ABE785BE8EC319D9">
    <w:name w:val="5BE2913FFA154568ABE785BE8EC319D9"/>
    <w:rsid w:val="008A3E01"/>
  </w:style>
  <w:style w:type="paragraph" w:customStyle="1" w:styleId="91237E5D8F1748EB90DBE64D7F4D33C7">
    <w:name w:val="91237E5D8F1748EB90DBE64D7F4D33C7"/>
    <w:rsid w:val="008A3E01"/>
  </w:style>
  <w:style w:type="paragraph" w:customStyle="1" w:styleId="64E123E47BCB4C04BCBB34958A609935">
    <w:name w:val="64E123E47BCB4C04BCBB34958A609935"/>
    <w:rsid w:val="008A3E01"/>
  </w:style>
  <w:style w:type="paragraph" w:customStyle="1" w:styleId="7BAB39EBC75B42DE94A6171783E4E1E3">
    <w:name w:val="7BAB39EBC75B42DE94A6171783E4E1E3"/>
    <w:rsid w:val="008A3E01"/>
  </w:style>
  <w:style w:type="paragraph" w:customStyle="1" w:styleId="D91EA6939F7B49A7BC6C752B3E6218A3">
    <w:name w:val="D91EA6939F7B49A7BC6C752B3E6218A3"/>
    <w:rsid w:val="008A3E01"/>
  </w:style>
  <w:style w:type="paragraph" w:customStyle="1" w:styleId="E2A080E5A6974005AA2C98ECF51045F6">
    <w:name w:val="E2A080E5A6974005AA2C98ECF51045F6"/>
    <w:rsid w:val="008A3E01"/>
  </w:style>
  <w:style w:type="paragraph" w:customStyle="1" w:styleId="0E5B1E477A5846068042B81B620EDDE9">
    <w:name w:val="0E5B1E477A5846068042B81B620EDDE9"/>
    <w:rsid w:val="008A3E01"/>
  </w:style>
  <w:style w:type="paragraph" w:customStyle="1" w:styleId="8140F902E4154BE390B4C089865110DB">
    <w:name w:val="8140F902E4154BE390B4C089865110DB"/>
    <w:rsid w:val="008A3E01"/>
  </w:style>
  <w:style w:type="paragraph" w:customStyle="1" w:styleId="8985F3E4B90E424CA67B538C89EB8EAB">
    <w:name w:val="8985F3E4B90E424CA67B538C89EB8EAB"/>
    <w:rsid w:val="008A3E01"/>
  </w:style>
  <w:style w:type="paragraph" w:customStyle="1" w:styleId="398E249F5A9740DD9784174427CB9956">
    <w:name w:val="398E249F5A9740DD9784174427CB9956"/>
    <w:rsid w:val="008A3E01"/>
  </w:style>
  <w:style w:type="paragraph" w:customStyle="1" w:styleId="51F7403CEF6F4B4B9B5EAA753AF1713A">
    <w:name w:val="51F7403CEF6F4B4B9B5EAA753AF1713A"/>
    <w:rsid w:val="008A3E01"/>
  </w:style>
  <w:style w:type="paragraph" w:customStyle="1" w:styleId="44D109BDB8814B049EAAE6C1566AD8B7">
    <w:name w:val="44D109BDB8814B049EAAE6C1566AD8B7"/>
    <w:rsid w:val="008A3E01"/>
  </w:style>
  <w:style w:type="paragraph" w:customStyle="1" w:styleId="63F5C644EB59410AB308B6CBD3A25665">
    <w:name w:val="63F5C644EB59410AB308B6CBD3A25665"/>
    <w:rsid w:val="008A3E01"/>
  </w:style>
  <w:style w:type="paragraph" w:customStyle="1" w:styleId="94AD3980BDF8459BB0F8DA7BA80306CF4">
    <w:name w:val="94AD3980BDF8459BB0F8DA7BA80306CF4"/>
    <w:rsid w:val="008A3E01"/>
    <w:pPr>
      <w:spacing w:after="0" w:line="240" w:lineRule="auto"/>
      <w:ind w:left="144"/>
    </w:pPr>
    <w:rPr>
      <w:rFonts w:ascii="Corbel" w:eastAsiaTheme="minorHAnsi" w:hAnsi="Corbel"/>
      <w:color w:val="000000" w:themeColor="text1"/>
      <w:sz w:val="26"/>
      <w:lang w:val="en-US" w:eastAsia="en-US"/>
    </w:rPr>
  </w:style>
  <w:style w:type="paragraph" w:customStyle="1" w:styleId="99B08C6E62B343D28ABC8B1A9D417E5C4">
    <w:name w:val="99B08C6E62B343D28ABC8B1A9D417E5C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8A0565FAC68D426790A048960DE8D4534">
    <w:name w:val="8A0565FAC68D426790A048960DE8D453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1C2214DA5F544927AB603355E55FCDB44">
    <w:name w:val="1C2214DA5F544927AB603355E55FCDB44"/>
    <w:rsid w:val="008A3E01"/>
    <w:pPr>
      <w:spacing w:after="0" w:line="240" w:lineRule="auto"/>
      <w:ind w:left="144"/>
    </w:pPr>
    <w:rPr>
      <w:rFonts w:ascii="Corbel" w:eastAsiaTheme="minorHAnsi" w:hAnsi="Corbel"/>
      <w:color w:val="000000" w:themeColor="text1"/>
      <w:sz w:val="26"/>
      <w:lang w:val="en-US" w:eastAsia="en-US"/>
    </w:rPr>
  </w:style>
  <w:style w:type="paragraph" w:customStyle="1" w:styleId="733BBD7916F5415087E70CA44160E8984">
    <w:name w:val="733BBD7916F5415087E70CA44160E898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2CD5501CCEAB45D99803AB1B3D9B48FD4">
    <w:name w:val="2CD5501CCEAB45D99803AB1B3D9B48FD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6336C7D29B2547E19CD9E50E196661D54">
    <w:name w:val="6336C7D29B2547E19CD9E50E196661D54"/>
    <w:rsid w:val="008A3E01"/>
    <w:pPr>
      <w:spacing w:after="0" w:line="240" w:lineRule="auto"/>
      <w:ind w:left="144"/>
    </w:pPr>
    <w:rPr>
      <w:rFonts w:ascii="Corbel" w:eastAsiaTheme="minorHAnsi" w:hAnsi="Corbel"/>
      <w:color w:val="000000" w:themeColor="text1"/>
      <w:sz w:val="26"/>
      <w:lang w:val="en-US" w:eastAsia="en-US"/>
    </w:rPr>
  </w:style>
  <w:style w:type="paragraph" w:customStyle="1" w:styleId="334D0986D65A410F995A79F650461BEC2">
    <w:name w:val="334D0986D65A410F995A79F650461BEC2"/>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EECC77EB8F714127BDF6704DB6647FEC2">
    <w:name w:val="EECC77EB8F714127BDF6704DB6647FEC2"/>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9C7B9F6085A849D39E9F35CB07BBC4DF4">
    <w:name w:val="9C7B9F6085A849D39E9F35CB07BBC4DF4"/>
    <w:rsid w:val="008A3E01"/>
    <w:pPr>
      <w:spacing w:after="0" w:line="240" w:lineRule="auto"/>
      <w:ind w:left="144"/>
    </w:pPr>
    <w:rPr>
      <w:rFonts w:ascii="Corbel" w:eastAsiaTheme="minorHAnsi" w:hAnsi="Corbel"/>
      <w:color w:val="000000" w:themeColor="text1"/>
      <w:sz w:val="26"/>
      <w:lang w:val="en-US" w:eastAsia="en-US"/>
    </w:rPr>
  </w:style>
  <w:style w:type="paragraph" w:customStyle="1" w:styleId="CB993F340CC04B4AA3CA853B2FB6A4AB4">
    <w:name w:val="CB993F340CC04B4AA3CA853B2FB6A4AB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AF8D9D7521394CB393015029E98B19224">
    <w:name w:val="AF8D9D7521394CB393015029E98B1922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7D0533BD54ED43438A370A152BE9D3584">
    <w:name w:val="7D0533BD54ED43438A370A152BE9D3584"/>
    <w:rsid w:val="008A3E01"/>
    <w:pPr>
      <w:spacing w:after="0" w:line="240" w:lineRule="auto"/>
      <w:ind w:left="144"/>
    </w:pPr>
    <w:rPr>
      <w:rFonts w:ascii="Corbel" w:eastAsiaTheme="minorHAnsi" w:hAnsi="Corbel"/>
      <w:color w:val="000000" w:themeColor="text1"/>
      <w:sz w:val="26"/>
      <w:lang w:val="en-US" w:eastAsia="en-US"/>
    </w:rPr>
  </w:style>
  <w:style w:type="paragraph" w:customStyle="1" w:styleId="0C186E88A15E4AB487043252140D32334">
    <w:name w:val="0C186E88A15E4AB487043252140D3233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58160A8CEDFF40A8B290BC9135AC7BC54">
    <w:name w:val="58160A8CEDFF40A8B290BC9135AC7BC5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B0C4C2E1B3A246A39B5B7C6CA915A0DC4">
    <w:name w:val="B0C4C2E1B3A246A39B5B7C6CA915A0DC4"/>
    <w:rsid w:val="008A3E01"/>
    <w:pPr>
      <w:spacing w:after="0" w:line="240" w:lineRule="auto"/>
      <w:ind w:left="144"/>
    </w:pPr>
    <w:rPr>
      <w:rFonts w:ascii="Corbel" w:eastAsiaTheme="minorHAnsi" w:hAnsi="Corbel"/>
      <w:color w:val="000000" w:themeColor="text1"/>
      <w:sz w:val="26"/>
      <w:lang w:val="en-US" w:eastAsia="en-US"/>
    </w:rPr>
  </w:style>
  <w:style w:type="paragraph" w:customStyle="1" w:styleId="91FCFA198B654B94B3336BC62CD678394">
    <w:name w:val="91FCFA198B654B94B3336BC62CD67839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F1884D82039944F3AAC119340860FF9F4">
    <w:name w:val="F1884D82039944F3AAC119340860FF9F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C6D202BC1D10400CB63B6FEA604F398E4">
    <w:name w:val="C6D202BC1D10400CB63B6FEA604F398E4"/>
    <w:rsid w:val="008A3E01"/>
    <w:pPr>
      <w:spacing w:after="0" w:line="240" w:lineRule="auto"/>
      <w:ind w:left="144"/>
    </w:pPr>
    <w:rPr>
      <w:rFonts w:ascii="Corbel" w:eastAsiaTheme="minorHAnsi" w:hAnsi="Corbel"/>
      <w:color w:val="000000" w:themeColor="text1"/>
      <w:sz w:val="26"/>
      <w:lang w:val="en-US" w:eastAsia="en-US"/>
    </w:rPr>
  </w:style>
  <w:style w:type="paragraph" w:customStyle="1" w:styleId="6260B4EB600B4AFC9333499FC718F5EF4">
    <w:name w:val="6260B4EB600B4AFC9333499FC718F5EF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DDFC453621E741F18DA1C09FD948CDB44">
    <w:name w:val="DDFC453621E741F18DA1C09FD948CDB4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0FC9481B40E64A109784D73A136939E74">
    <w:name w:val="0FC9481B40E64A109784D73A136939E74"/>
    <w:rsid w:val="008A3E01"/>
    <w:pPr>
      <w:spacing w:after="0" w:line="240" w:lineRule="auto"/>
      <w:ind w:left="144"/>
    </w:pPr>
    <w:rPr>
      <w:rFonts w:ascii="Corbel" w:eastAsiaTheme="minorHAnsi" w:hAnsi="Corbel"/>
      <w:color w:val="000000" w:themeColor="text1"/>
      <w:sz w:val="26"/>
      <w:lang w:val="en-US" w:eastAsia="en-US"/>
    </w:rPr>
  </w:style>
  <w:style w:type="paragraph" w:customStyle="1" w:styleId="CA83943344D5461E9E9984E5117282AB4">
    <w:name w:val="CA83943344D5461E9E9984E5117282AB4"/>
    <w:rsid w:val="008A3E01"/>
    <w:pPr>
      <w:spacing w:after="0" w:line="240" w:lineRule="auto"/>
      <w:ind w:left="144"/>
    </w:pPr>
    <w:rPr>
      <w:rFonts w:ascii="Corbel" w:eastAsiaTheme="minorHAnsi" w:hAnsi="Corbel"/>
      <w:color w:val="000000" w:themeColor="text1"/>
      <w:sz w:val="26"/>
      <w:lang w:val="en-US" w:eastAsia="en-US"/>
    </w:rPr>
  </w:style>
  <w:style w:type="paragraph" w:customStyle="1" w:styleId="E9532D803BD7418DAD5666270C2F22094">
    <w:name w:val="E9532D803BD7418DAD5666270C2F2209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84C95B69A83C48F2976DFC0725436B914">
    <w:name w:val="84C95B69A83C48F2976DFC0725436B91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51B5E4B9EBC24AEC9B4F8E36FF7654AC4">
    <w:name w:val="51B5E4B9EBC24AEC9B4F8E36FF7654AC4"/>
    <w:rsid w:val="008A3E01"/>
    <w:pPr>
      <w:spacing w:after="0" w:line="240" w:lineRule="auto"/>
      <w:ind w:left="144"/>
    </w:pPr>
    <w:rPr>
      <w:rFonts w:ascii="Corbel" w:eastAsiaTheme="minorHAnsi" w:hAnsi="Corbel"/>
      <w:color w:val="000000" w:themeColor="text1"/>
      <w:sz w:val="26"/>
      <w:lang w:val="en-US" w:eastAsia="en-US"/>
    </w:rPr>
  </w:style>
  <w:style w:type="paragraph" w:customStyle="1" w:styleId="F4ACA55DB74A492A8D41EAFB60F421644">
    <w:name w:val="F4ACA55DB74A492A8D41EAFB60F42164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C3286743DDF54F2DA940A8BC152134E04">
    <w:name w:val="C3286743DDF54F2DA940A8BC152134E0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8985F3E4B90E424CA67B538C89EB8EAB1">
    <w:name w:val="8985F3E4B90E424CA67B538C89EB8EAB1"/>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63F5C644EB59410AB308B6CBD3A256651">
    <w:name w:val="63F5C644EB59410AB308B6CBD3A256651"/>
    <w:rsid w:val="008A3E01"/>
    <w:pPr>
      <w:spacing w:after="200" w:line="276" w:lineRule="auto"/>
    </w:pPr>
    <w:rPr>
      <w:rFonts w:eastAsiaTheme="minorHAnsi"/>
      <w:lang w:val="en-US" w:eastAsia="en-US"/>
    </w:rPr>
  </w:style>
  <w:style w:type="paragraph" w:customStyle="1" w:styleId="91237E5D8F1748EB90DBE64D7F4D33C71">
    <w:name w:val="91237E5D8F1748EB90DBE64D7F4D33C71"/>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E2A080E5A6974005AA2C98ECF51045F61">
    <w:name w:val="E2A080E5A6974005AA2C98ECF51045F61"/>
    <w:rsid w:val="008A3E01"/>
    <w:pPr>
      <w:spacing w:after="200" w:line="276" w:lineRule="auto"/>
    </w:pPr>
    <w:rPr>
      <w:rFonts w:eastAsiaTheme="minorHAnsi"/>
      <w:lang w:val="en-US" w:eastAsia="en-US"/>
    </w:rPr>
  </w:style>
  <w:style w:type="paragraph" w:customStyle="1" w:styleId="0520A4FF4D5D451583D78D6017C23164">
    <w:name w:val="0520A4FF4D5D451583D78D6017C23164"/>
    <w:rsid w:val="008A3E01"/>
  </w:style>
  <w:style w:type="paragraph" w:customStyle="1" w:styleId="5E2DC7245998424DA8E8E12260B6D0EE">
    <w:name w:val="5E2DC7245998424DA8E8E12260B6D0EE"/>
    <w:rsid w:val="008A3E01"/>
  </w:style>
  <w:style w:type="paragraph" w:customStyle="1" w:styleId="F686537585154D4582B69DD6E12E90B3">
    <w:name w:val="F686537585154D4582B69DD6E12E90B3"/>
    <w:rsid w:val="008A3E01"/>
  </w:style>
  <w:style w:type="paragraph" w:customStyle="1" w:styleId="FA593AE5D4ED495DBA869727B7DE1D4E">
    <w:name w:val="FA593AE5D4ED495DBA869727B7DE1D4E"/>
    <w:rsid w:val="008A3E01"/>
  </w:style>
  <w:style w:type="paragraph" w:customStyle="1" w:styleId="A624BA571C6F4865928248E2D49F6AD6">
    <w:name w:val="A624BA571C6F4865928248E2D49F6AD6"/>
    <w:rsid w:val="008A3E01"/>
  </w:style>
  <w:style w:type="paragraph" w:customStyle="1" w:styleId="46D6219DB14A4EA68A9563F709E25FE6">
    <w:name w:val="46D6219DB14A4EA68A9563F709E25FE6"/>
    <w:rsid w:val="008A3E01"/>
  </w:style>
  <w:style w:type="paragraph" w:customStyle="1" w:styleId="0DCAFE4E067A491A882A3D9E7054DCA0">
    <w:name w:val="0DCAFE4E067A491A882A3D9E7054DCA0"/>
    <w:rsid w:val="008A3E01"/>
  </w:style>
  <w:style w:type="paragraph" w:customStyle="1" w:styleId="94AD3980BDF8459BB0F8DA7BA80306CF5">
    <w:name w:val="94AD3980BDF8459BB0F8DA7BA80306CF5"/>
    <w:rsid w:val="008A3E01"/>
    <w:pPr>
      <w:spacing w:after="0" w:line="240" w:lineRule="auto"/>
      <w:ind w:left="144"/>
    </w:pPr>
    <w:rPr>
      <w:rFonts w:ascii="Corbel" w:eastAsiaTheme="minorHAnsi" w:hAnsi="Corbel"/>
      <w:color w:val="000000" w:themeColor="text1"/>
      <w:sz w:val="26"/>
      <w:lang w:val="en-US" w:eastAsia="en-US"/>
    </w:rPr>
  </w:style>
  <w:style w:type="paragraph" w:customStyle="1" w:styleId="99B08C6E62B343D28ABC8B1A9D417E5C5">
    <w:name w:val="99B08C6E62B343D28ABC8B1A9D417E5C5"/>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8A0565FAC68D426790A048960DE8D4535">
    <w:name w:val="8A0565FAC68D426790A048960DE8D4535"/>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1C2214DA5F544927AB603355E55FCDB45">
    <w:name w:val="1C2214DA5F544927AB603355E55FCDB45"/>
    <w:rsid w:val="008A3E01"/>
    <w:pPr>
      <w:spacing w:after="0" w:line="240" w:lineRule="auto"/>
      <w:ind w:left="144"/>
    </w:pPr>
    <w:rPr>
      <w:rFonts w:ascii="Corbel" w:eastAsiaTheme="minorHAnsi" w:hAnsi="Corbel"/>
      <w:color w:val="000000" w:themeColor="text1"/>
      <w:sz w:val="26"/>
      <w:lang w:val="en-US" w:eastAsia="en-US"/>
    </w:rPr>
  </w:style>
  <w:style w:type="paragraph" w:customStyle="1" w:styleId="733BBD7916F5415087E70CA44160E8985">
    <w:name w:val="733BBD7916F5415087E70CA44160E8985"/>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2CD5501CCEAB45D99803AB1B3D9B48FD5">
    <w:name w:val="2CD5501CCEAB45D99803AB1B3D9B48FD5"/>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6336C7D29B2547E19CD9E50E196661D55">
    <w:name w:val="6336C7D29B2547E19CD9E50E196661D55"/>
    <w:rsid w:val="008A3E01"/>
    <w:pPr>
      <w:spacing w:after="0" w:line="240" w:lineRule="auto"/>
      <w:ind w:left="144"/>
    </w:pPr>
    <w:rPr>
      <w:rFonts w:ascii="Corbel" w:eastAsiaTheme="minorHAnsi" w:hAnsi="Corbel"/>
      <w:color w:val="000000" w:themeColor="text1"/>
      <w:sz w:val="26"/>
      <w:lang w:val="en-US" w:eastAsia="en-US"/>
    </w:rPr>
  </w:style>
  <w:style w:type="paragraph" w:customStyle="1" w:styleId="334D0986D65A410F995A79F650461BEC3">
    <w:name w:val="334D0986D65A410F995A79F650461BEC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EECC77EB8F714127BDF6704DB6647FEC3">
    <w:name w:val="EECC77EB8F714127BDF6704DB6647FEC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9C7B9F6085A849D39E9F35CB07BBC4DF5">
    <w:name w:val="9C7B9F6085A849D39E9F35CB07BBC4DF5"/>
    <w:rsid w:val="008A3E01"/>
    <w:pPr>
      <w:spacing w:after="0" w:line="240" w:lineRule="auto"/>
      <w:ind w:left="144"/>
    </w:pPr>
    <w:rPr>
      <w:rFonts w:ascii="Corbel" w:eastAsiaTheme="minorHAnsi" w:hAnsi="Corbel"/>
      <w:color w:val="000000" w:themeColor="text1"/>
      <w:sz w:val="26"/>
      <w:lang w:val="en-US" w:eastAsia="en-US"/>
    </w:rPr>
  </w:style>
  <w:style w:type="paragraph" w:customStyle="1" w:styleId="CB993F340CC04B4AA3CA853B2FB6A4AB5">
    <w:name w:val="CB993F340CC04B4AA3CA853B2FB6A4AB5"/>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AF8D9D7521394CB393015029E98B19225">
    <w:name w:val="AF8D9D7521394CB393015029E98B19225"/>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7D0533BD54ED43438A370A152BE9D3585">
    <w:name w:val="7D0533BD54ED43438A370A152BE9D3585"/>
    <w:rsid w:val="008A3E01"/>
    <w:pPr>
      <w:spacing w:after="0" w:line="240" w:lineRule="auto"/>
      <w:ind w:left="144"/>
    </w:pPr>
    <w:rPr>
      <w:rFonts w:ascii="Corbel" w:eastAsiaTheme="minorHAnsi" w:hAnsi="Corbel"/>
      <w:color w:val="000000" w:themeColor="text1"/>
      <w:sz w:val="26"/>
      <w:lang w:val="en-US" w:eastAsia="en-US"/>
    </w:rPr>
  </w:style>
  <w:style w:type="paragraph" w:customStyle="1" w:styleId="0C186E88A15E4AB487043252140D32335">
    <w:name w:val="0C186E88A15E4AB487043252140D32335"/>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58160A8CEDFF40A8B290BC9135AC7BC55">
    <w:name w:val="58160A8CEDFF40A8B290BC9135AC7BC55"/>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B0C4C2E1B3A246A39B5B7C6CA915A0DC5">
    <w:name w:val="B0C4C2E1B3A246A39B5B7C6CA915A0DC5"/>
    <w:rsid w:val="008A3E01"/>
    <w:pPr>
      <w:spacing w:after="0" w:line="240" w:lineRule="auto"/>
      <w:ind w:left="144"/>
    </w:pPr>
    <w:rPr>
      <w:rFonts w:ascii="Corbel" w:eastAsiaTheme="minorHAnsi" w:hAnsi="Corbel"/>
      <w:color w:val="000000" w:themeColor="text1"/>
      <w:sz w:val="26"/>
      <w:lang w:val="en-US" w:eastAsia="en-US"/>
    </w:rPr>
  </w:style>
  <w:style w:type="paragraph" w:customStyle="1" w:styleId="91FCFA198B654B94B3336BC62CD678395">
    <w:name w:val="91FCFA198B654B94B3336BC62CD678395"/>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F1884D82039944F3AAC119340860FF9F5">
    <w:name w:val="F1884D82039944F3AAC119340860FF9F5"/>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C6D202BC1D10400CB63B6FEA604F398E5">
    <w:name w:val="C6D202BC1D10400CB63B6FEA604F398E5"/>
    <w:rsid w:val="008A3E01"/>
    <w:pPr>
      <w:spacing w:after="0" w:line="240" w:lineRule="auto"/>
      <w:ind w:left="144"/>
    </w:pPr>
    <w:rPr>
      <w:rFonts w:ascii="Corbel" w:eastAsiaTheme="minorHAnsi" w:hAnsi="Corbel"/>
      <w:color w:val="000000" w:themeColor="text1"/>
      <w:sz w:val="26"/>
      <w:lang w:val="en-US" w:eastAsia="en-US"/>
    </w:rPr>
  </w:style>
  <w:style w:type="paragraph" w:customStyle="1" w:styleId="6260B4EB600B4AFC9333499FC718F5EF5">
    <w:name w:val="6260B4EB600B4AFC9333499FC718F5EF5"/>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DDFC453621E741F18DA1C09FD948CDB45">
    <w:name w:val="DDFC453621E741F18DA1C09FD948CDB45"/>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0FC9481B40E64A109784D73A136939E75">
    <w:name w:val="0FC9481B40E64A109784D73A136939E75"/>
    <w:rsid w:val="008A3E01"/>
    <w:pPr>
      <w:spacing w:after="0" w:line="240" w:lineRule="auto"/>
      <w:ind w:left="144"/>
    </w:pPr>
    <w:rPr>
      <w:rFonts w:ascii="Corbel" w:eastAsiaTheme="minorHAnsi" w:hAnsi="Corbel"/>
      <w:color w:val="000000" w:themeColor="text1"/>
      <w:sz w:val="26"/>
      <w:lang w:val="en-US" w:eastAsia="en-US"/>
    </w:rPr>
  </w:style>
  <w:style w:type="paragraph" w:customStyle="1" w:styleId="CA83943344D5461E9E9984E5117282AB5">
    <w:name w:val="CA83943344D5461E9E9984E5117282AB5"/>
    <w:rsid w:val="008A3E01"/>
    <w:pPr>
      <w:spacing w:after="0" w:line="240" w:lineRule="auto"/>
      <w:ind w:left="144"/>
    </w:pPr>
    <w:rPr>
      <w:rFonts w:ascii="Corbel" w:eastAsiaTheme="minorHAnsi" w:hAnsi="Corbel"/>
      <w:color w:val="000000" w:themeColor="text1"/>
      <w:sz w:val="26"/>
      <w:lang w:val="en-US" w:eastAsia="en-US"/>
    </w:rPr>
  </w:style>
  <w:style w:type="paragraph" w:customStyle="1" w:styleId="E9532D803BD7418DAD5666270C2F22095">
    <w:name w:val="E9532D803BD7418DAD5666270C2F22095"/>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84C95B69A83C48F2976DFC0725436B915">
    <w:name w:val="84C95B69A83C48F2976DFC0725436B915"/>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51B5E4B9EBC24AEC9B4F8E36FF7654AC5">
    <w:name w:val="51B5E4B9EBC24AEC9B4F8E36FF7654AC5"/>
    <w:rsid w:val="008A3E01"/>
    <w:pPr>
      <w:spacing w:after="0" w:line="240" w:lineRule="auto"/>
      <w:ind w:left="144"/>
    </w:pPr>
    <w:rPr>
      <w:rFonts w:ascii="Corbel" w:eastAsiaTheme="minorHAnsi" w:hAnsi="Corbel"/>
      <w:color w:val="000000" w:themeColor="text1"/>
      <w:sz w:val="26"/>
      <w:lang w:val="en-US" w:eastAsia="en-US"/>
    </w:rPr>
  </w:style>
  <w:style w:type="paragraph" w:customStyle="1" w:styleId="F4ACA55DB74A492A8D41EAFB60F421645">
    <w:name w:val="F4ACA55DB74A492A8D41EAFB60F421645"/>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C3286743DDF54F2DA940A8BC152134E05">
    <w:name w:val="C3286743DDF54F2DA940A8BC152134E05"/>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F686537585154D4582B69DD6E12E90B31">
    <w:name w:val="F686537585154D4582B69DD6E12E90B31"/>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0DCAFE4E067A491A882A3D9E7054DCA01">
    <w:name w:val="0DCAFE4E067A491A882A3D9E7054DCA01"/>
    <w:rsid w:val="008A3E01"/>
    <w:pPr>
      <w:spacing w:after="200" w:line="276" w:lineRule="auto"/>
    </w:pPr>
    <w:rPr>
      <w:rFonts w:eastAsiaTheme="minorHAnsi"/>
      <w:lang w:val="en-US" w:eastAsia="en-US"/>
    </w:rPr>
  </w:style>
  <w:style w:type="paragraph" w:customStyle="1" w:styleId="91237E5D8F1748EB90DBE64D7F4D33C72">
    <w:name w:val="91237E5D8F1748EB90DBE64D7F4D33C72"/>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E2A080E5A6974005AA2C98ECF51045F62">
    <w:name w:val="E2A080E5A6974005AA2C98ECF51045F62"/>
    <w:rsid w:val="008A3E01"/>
    <w:pPr>
      <w:spacing w:after="200" w:line="276" w:lineRule="auto"/>
    </w:pPr>
    <w:rPr>
      <w:rFonts w:eastAsiaTheme="minorHAnsi"/>
      <w:lang w:val="en-US" w:eastAsia="en-US"/>
    </w:rPr>
  </w:style>
  <w:style w:type="paragraph" w:customStyle="1" w:styleId="BEC5A8963695459E92D44C1CBB374A25">
    <w:name w:val="BEC5A8963695459E92D44C1CBB374A25"/>
    <w:rsid w:val="008A3E01"/>
  </w:style>
  <w:style w:type="paragraph" w:customStyle="1" w:styleId="523198FB93854CFB8DCB4B1E9C6D97F4">
    <w:name w:val="523198FB93854CFB8DCB4B1E9C6D97F4"/>
    <w:rsid w:val="008A3E01"/>
  </w:style>
  <w:style w:type="paragraph" w:customStyle="1" w:styleId="8441E25E8F9840D6A44883AF753095A0">
    <w:name w:val="8441E25E8F9840D6A44883AF753095A0"/>
    <w:rsid w:val="008A3E01"/>
  </w:style>
  <w:style w:type="paragraph" w:customStyle="1" w:styleId="440B987034E24B2786C4368FEDF477D0">
    <w:name w:val="440B987034E24B2786C4368FEDF477D0"/>
    <w:rsid w:val="008A3E01"/>
  </w:style>
  <w:style w:type="paragraph" w:customStyle="1" w:styleId="E6A3ADFBB08F4987B09A6A6C1BF0CF4A">
    <w:name w:val="E6A3ADFBB08F4987B09A6A6C1BF0CF4A"/>
    <w:rsid w:val="008A3E01"/>
  </w:style>
  <w:style w:type="paragraph" w:customStyle="1" w:styleId="B26E3A5238894B3E8823275A80FF06D9">
    <w:name w:val="B26E3A5238894B3E8823275A80FF06D9"/>
    <w:rsid w:val="008A3E01"/>
  </w:style>
  <w:style w:type="paragraph" w:customStyle="1" w:styleId="36BE33421EDD405CB5EE3A7236C10D54">
    <w:name w:val="36BE33421EDD405CB5EE3A7236C10D54"/>
    <w:rsid w:val="008A3E01"/>
  </w:style>
  <w:style w:type="paragraph" w:customStyle="1" w:styleId="94AD3980BDF8459BB0F8DA7BA80306CF6">
    <w:name w:val="94AD3980BDF8459BB0F8DA7BA80306CF6"/>
    <w:rsid w:val="008A3E01"/>
    <w:pPr>
      <w:spacing w:after="0" w:line="240" w:lineRule="auto"/>
      <w:ind w:left="144"/>
    </w:pPr>
    <w:rPr>
      <w:rFonts w:ascii="Corbel" w:eastAsiaTheme="minorHAnsi" w:hAnsi="Corbel"/>
      <w:color w:val="000000" w:themeColor="text1"/>
      <w:sz w:val="26"/>
      <w:lang w:val="en-US" w:eastAsia="en-US"/>
    </w:rPr>
  </w:style>
  <w:style w:type="paragraph" w:customStyle="1" w:styleId="99B08C6E62B343D28ABC8B1A9D417E5C6">
    <w:name w:val="99B08C6E62B343D28ABC8B1A9D417E5C6"/>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8A0565FAC68D426790A048960DE8D4536">
    <w:name w:val="8A0565FAC68D426790A048960DE8D4536"/>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1C2214DA5F544927AB603355E55FCDB46">
    <w:name w:val="1C2214DA5F544927AB603355E55FCDB46"/>
    <w:rsid w:val="008A3E01"/>
    <w:pPr>
      <w:spacing w:after="0" w:line="240" w:lineRule="auto"/>
      <w:ind w:left="144"/>
    </w:pPr>
    <w:rPr>
      <w:rFonts w:ascii="Corbel" w:eastAsiaTheme="minorHAnsi" w:hAnsi="Corbel"/>
      <w:color w:val="000000" w:themeColor="text1"/>
      <w:sz w:val="26"/>
      <w:lang w:val="en-US" w:eastAsia="en-US"/>
    </w:rPr>
  </w:style>
  <w:style w:type="paragraph" w:customStyle="1" w:styleId="733BBD7916F5415087E70CA44160E8986">
    <w:name w:val="733BBD7916F5415087E70CA44160E8986"/>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2CD5501CCEAB45D99803AB1B3D9B48FD6">
    <w:name w:val="2CD5501CCEAB45D99803AB1B3D9B48FD6"/>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6336C7D29B2547E19CD9E50E196661D56">
    <w:name w:val="6336C7D29B2547E19CD9E50E196661D56"/>
    <w:rsid w:val="008A3E01"/>
    <w:pPr>
      <w:spacing w:after="0" w:line="240" w:lineRule="auto"/>
      <w:ind w:left="144"/>
    </w:pPr>
    <w:rPr>
      <w:rFonts w:ascii="Corbel" w:eastAsiaTheme="minorHAnsi" w:hAnsi="Corbel"/>
      <w:color w:val="000000" w:themeColor="text1"/>
      <w:sz w:val="26"/>
      <w:lang w:val="en-US" w:eastAsia="en-US"/>
    </w:rPr>
  </w:style>
  <w:style w:type="paragraph" w:customStyle="1" w:styleId="334D0986D65A410F995A79F650461BEC4">
    <w:name w:val="334D0986D65A410F995A79F650461BEC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EECC77EB8F714127BDF6704DB6647FEC4">
    <w:name w:val="EECC77EB8F714127BDF6704DB6647FEC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9C7B9F6085A849D39E9F35CB07BBC4DF6">
    <w:name w:val="9C7B9F6085A849D39E9F35CB07BBC4DF6"/>
    <w:rsid w:val="008A3E01"/>
    <w:pPr>
      <w:spacing w:after="0" w:line="240" w:lineRule="auto"/>
      <w:ind w:left="144"/>
    </w:pPr>
    <w:rPr>
      <w:rFonts w:ascii="Corbel" w:eastAsiaTheme="minorHAnsi" w:hAnsi="Corbel"/>
      <w:color w:val="000000" w:themeColor="text1"/>
      <w:sz w:val="26"/>
      <w:lang w:val="en-US" w:eastAsia="en-US"/>
    </w:rPr>
  </w:style>
  <w:style w:type="paragraph" w:customStyle="1" w:styleId="CB993F340CC04B4AA3CA853B2FB6A4AB6">
    <w:name w:val="CB993F340CC04B4AA3CA853B2FB6A4AB6"/>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AF8D9D7521394CB393015029E98B19226">
    <w:name w:val="AF8D9D7521394CB393015029E98B19226"/>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7D0533BD54ED43438A370A152BE9D3586">
    <w:name w:val="7D0533BD54ED43438A370A152BE9D3586"/>
    <w:rsid w:val="008A3E01"/>
    <w:pPr>
      <w:spacing w:after="0" w:line="240" w:lineRule="auto"/>
      <w:ind w:left="144"/>
    </w:pPr>
    <w:rPr>
      <w:rFonts w:ascii="Corbel" w:eastAsiaTheme="minorHAnsi" w:hAnsi="Corbel"/>
      <w:color w:val="000000" w:themeColor="text1"/>
      <w:sz w:val="26"/>
      <w:lang w:val="en-US" w:eastAsia="en-US"/>
    </w:rPr>
  </w:style>
  <w:style w:type="paragraph" w:customStyle="1" w:styleId="0C186E88A15E4AB487043252140D32336">
    <w:name w:val="0C186E88A15E4AB487043252140D32336"/>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58160A8CEDFF40A8B290BC9135AC7BC56">
    <w:name w:val="58160A8CEDFF40A8B290BC9135AC7BC56"/>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B0C4C2E1B3A246A39B5B7C6CA915A0DC6">
    <w:name w:val="B0C4C2E1B3A246A39B5B7C6CA915A0DC6"/>
    <w:rsid w:val="008A3E01"/>
    <w:pPr>
      <w:spacing w:after="0" w:line="240" w:lineRule="auto"/>
      <w:ind w:left="144"/>
    </w:pPr>
    <w:rPr>
      <w:rFonts w:ascii="Corbel" w:eastAsiaTheme="minorHAnsi" w:hAnsi="Corbel"/>
      <w:color w:val="000000" w:themeColor="text1"/>
      <w:sz w:val="26"/>
      <w:lang w:val="en-US" w:eastAsia="en-US"/>
    </w:rPr>
  </w:style>
  <w:style w:type="paragraph" w:customStyle="1" w:styleId="91FCFA198B654B94B3336BC62CD678396">
    <w:name w:val="91FCFA198B654B94B3336BC62CD678396"/>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F1884D82039944F3AAC119340860FF9F6">
    <w:name w:val="F1884D82039944F3AAC119340860FF9F6"/>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C6D202BC1D10400CB63B6FEA604F398E6">
    <w:name w:val="C6D202BC1D10400CB63B6FEA604F398E6"/>
    <w:rsid w:val="008A3E01"/>
    <w:pPr>
      <w:spacing w:after="0" w:line="240" w:lineRule="auto"/>
      <w:ind w:left="144"/>
    </w:pPr>
    <w:rPr>
      <w:rFonts w:ascii="Corbel" w:eastAsiaTheme="minorHAnsi" w:hAnsi="Corbel"/>
      <w:color w:val="000000" w:themeColor="text1"/>
      <w:sz w:val="26"/>
      <w:lang w:val="en-US" w:eastAsia="en-US"/>
    </w:rPr>
  </w:style>
  <w:style w:type="paragraph" w:customStyle="1" w:styleId="6260B4EB600B4AFC9333499FC718F5EF6">
    <w:name w:val="6260B4EB600B4AFC9333499FC718F5EF6"/>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DDFC453621E741F18DA1C09FD948CDB46">
    <w:name w:val="DDFC453621E741F18DA1C09FD948CDB46"/>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0FC9481B40E64A109784D73A136939E76">
    <w:name w:val="0FC9481B40E64A109784D73A136939E76"/>
    <w:rsid w:val="008A3E01"/>
    <w:pPr>
      <w:spacing w:after="0" w:line="240" w:lineRule="auto"/>
      <w:ind w:left="144"/>
    </w:pPr>
    <w:rPr>
      <w:rFonts w:ascii="Corbel" w:eastAsiaTheme="minorHAnsi" w:hAnsi="Corbel"/>
      <w:color w:val="000000" w:themeColor="text1"/>
      <w:sz w:val="26"/>
      <w:lang w:val="en-US" w:eastAsia="en-US"/>
    </w:rPr>
  </w:style>
  <w:style w:type="paragraph" w:customStyle="1" w:styleId="8441E25E8F9840D6A44883AF753095A01">
    <w:name w:val="8441E25E8F9840D6A44883AF753095A01"/>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36BE33421EDD405CB5EE3A7236C10D541">
    <w:name w:val="36BE33421EDD405CB5EE3A7236C10D541"/>
    <w:rsid w:val="008A3E01"/>
    <w:pPr>
      <w:spacing w:before="60" w:after="1200" w:line="240" w:lineRule="auto"/>
      <w:ind w:left="144"/>
    </w:pPr>
    <w:rPr>
      <w:rFonts w:ascii="Corbel" w:eastAsiaTheme="minorHAnsi" w:hAnsi="Corbel"/>
      <w:color w:val="000000" w:themeColor="text1"/>
      <w:sz w:val="18"/>
      <w:lang w:val="en-US" w:eastAsia="en-US"/>
    </w:rPr>
  </w:style>
  <w:style w:type="paragraph" w:customStyle="1" w:styleId="CA83943344D5461E9E9984E5117282AB6">
    <w:name w:val="CA83943344D5461E9E9984E5117282AB6"/>
    <w:rsid w:val="008A3E01"/>
    <w:pPr>
      <w:spacing w:after="0" w:line="240" w:lineRule="auto"/>
      <w:ind w:left="144"/>
    </w:pPr>
    <w:rPr>
      <w:rFonts w:ascii="Corbel" w:eastAsiaTheme="minorHAnsi" w:hAnsi="Corbel"/>
      <w:color w:val="000000" w:themeColor="text1"/>
      <w:sz w:val="26"/>
      <w:lang w:val="en-US" w:eastAsia="en-US"/>
    </w:rPr>
  </w:style>
  <w:style w:type="paragraph" w:customStyle="1" w:styleId="E9532D803BD7418DAD5666270C2F22096">
    <w:name w:val="E9532D803BD7418DAD5666270C2F22096"/>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84C95B69A83C48F2976DFC0725436B916">
    <w:name w:val="84C95B69A83C48F2976DFC0725436B916"/>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51B5E4B9EBC24AEC9B4F8E36FF7654AC6">
    <w:name w:val="51B5E4B9EBC24AEC9B4F8E36FF7654AC6"/>
    <w:rsid w:val="008A3E01"/>
    <w:pPr>
      <w:spacing w:after="0" w:line="240" w:lineRule="auto"/>
      <w:ind w:left="144"/>
    </w:pPr>
    <w:rPr>
      <w:rFonts w:ascii="Corbel" w:eastAsiaTheme="minorHAnsi" w:hAnsi="Corbel"/>
      <w:color w:val="000000" w:themeColor="text1"/>
      <w:sz w:val="26"/>
      <w:lang w:val="en-US" w:eastAsia="en-US"/>
    </w:rPr>
  </w:style>
  <w:style w:type="paragraph" w:customStyle="1" w:styleId="F4ACA55DB74A492A8D41EAFB60F421646">
    <w:name w:val="F4ACA55DB74A492A8D41EAFB60F421646"/>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C3286743DDF54F2DA940A8BC152134E06">
    <w:name w:val="C3286743DDF54F2DA940A8BC152134E06"/>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883A0464E28547F5B0D756A4F111FE29">
    <w:name w:val="883A0464E28547F5B0D756A4F111FE29"/>
    <w:rsid w:val="00AC5286"/>
  </w:style>
  <w:style w:type="paragraph" w:customStyle="1" w:styleId="EB94995469A54578AD191A49CB3DDADE">
    <w:name w:val="EB94995469A54578AD191A49CB3DDADE"/>
    <w:rsid w:val="00AC5286"/>
  </w:style>
  <w:style w:type="paragraph" w:customStyle="1" w:styleId="27DC94ACE0B94CF99443DB40DDFD0714">
    <w:name w:val="27DC94ACE0B94CF99443DB40DDFD0714"/>
    <w:rsid w:val="00AC5286"/>
  </w:style>
  <w:style w:type="paragraph" w:customStyle="1" w:styleId="84C4DBEA8DCC4E5A8C70E95538263543">
    <w:name w:val="84C4DBEA8DCC4E5A8C70E95538263543"/>
    <w:rsid w:val="00AC5286"/>
  </w:style>
  <w:style w:type="paragraph" w:customStyle="1" w:styleId="3ABC54CA8DA341EFBE75F13A8E7C242E">
    <w:name w:val="3ABC54CA8DA341EFBE75F13A8E7C242E"/>
    <w:rsid w:val="00AC5286"/>
  </w:style>
  <w:style w:type="paragraph" w:customStyle="1" w:styleId="EDCCA0B812D84C5AA1BFE64365C397C6">
    <w:name w:val="EDCCA0B812D84C5AA1BFE64365C397C6"/>
    <w:rsid w:val="00AC5286"/>
  </w:style>
  <w:style w:type="paragraph" w:customStyle="1" w:styleId="BF98B95B8BE3464198EC03DD0E3E4042">
    <w:name w:val="BF98B95B8BE3464198EC03DD0E3E4042"/>
    <w:rsid w:val="00AC5286"/>
  </w:style>
  <w:style w:type="paragraph" w:customStyle="1" w:styleId="1B2084D3587B4D659A3BB047DF2D3B2D">
    <w:name w:val="1B2084D3587B4D659A3BB047DF2D3B2D"/>
    <w:rsid w:val="00AC5286"/>
  </w:style>
  <w:style w:type="paragraph" w:customStyle="1" w:styleId="A764D6C714544F688DAE484A21E164A6">
    <w:name w:val="A764D6C714544F688DAE484A21E164A6"/>
    <w:rsid w:val="00AC5286"/>
  </w:style>
  <w:style w:type="paragraph" w:customStyle="1" w:styleId="24C7957AD71D486292894F2B7EDCB97D">
    <w:name w:val="24C7957AD71D486292894F2B7EDCB97D"/>
    <w:rsid w:val="00AC5286"/>
  </w:style>
  <w:style w:type="paragraph" w:customStyle="1" w:styleId="197BC11D3C4D4DEF9955253668748566">
    <w:name w:val="197BC11D3C4D4DEF9955253668748566"/>
    <w:rsid w:val="00AC5286"/>
  </w:style>
  <w:style w:type="paragraph" w:customStyle="1" w:styleId="E7E3F6CF56C44F3C8E4C1F1E3EE3A4BE">
    <w:name w:val="E7E3F6CF56C44F3C8E4C1F1E3EE3A4BE"/>
    <w:rsid w:val="00AC5286"/>
  </w:style>
  <w:style w:type="paragraph" w:customStyle="1" w:styleId="B57251DE44D54527BB8C748C16C149EC">
    <w:name w:val="B57251DE44D54527BB8C748C16C149EC"/>
    <w:rsid w:val="00AC5286"/>
  </w:style>
  <w:style w:type="paragraph" w:customStyle="1" w:styleId="5172C629ECC241EC990ABB891C343203">
    <w:name w:val="5172C629ECC241EC990ABB891C343203"/>
    <w:rsid w:val="00AC5286"/>
  </w:style>
  <w:style w:type="paragraph" w:customStyle="1" w:styleId="966B958AF11E464588F6DACDBF5712CA">
    <w:name w:val="966B958AF11E464588F6DACDBF5712CA"/>
    <w:rsid w:val="00AC5286"/>
  </w:style>
  <w:style w:type="paragraph" w:customStyle="1" w:styleId="6B955975B5DC4A978BCF334F00C0A865">
    <w:name w:val="6B955975B5DC4A978BCF334F00C0A865"/>
    <w:rsid w:val="00AC5286"/>
  </w:style>
  <w:style w:type="paragraph" w:customStyle="1" w:styleId="4D1E5DBA780E49BE9392146E3D8C4DD7">
    <w:name w:val="4D1E5DBA780E49BE9392146E3D8C4DD7"/>
    <w:rsid w:val="00AC5286"/>
  </w:style>
  <w:style w:type="paragraph" w:customStyle="1" w:styleId="3636EA3820294E28A4C489BD86D26042">
    <w:name w:val="3636EA3820294E28A4C489BD86D26042"/>
    <w:rsid w:val="00AC5286"/>
  </w:style>
  <w:style w:type="paragraph" w:customStyle="1" w:styleId="2E0085972A5D4F1FBC8B9D2469D21F11">
    <w:name w:val="2E0085972A5D4F1FBC8B9D2469D21F11"/>
    <w:rsid w:val="00AC5286"/>
  </w:style>
  <w:style w:type="paragraph" w:customStyle="1" w:styleId="932BC1F9BB574615922DE3D2AA30CD08">
    <w:name w:val="932BC1F9BB574615922DE3D2AA30CD08"/>
    <w:rsid w:val="00AC5286"/>
  </w:style>
  <w:style w:type="paragraph" w:customStyle="1" w:styleId="9C149B774C7B45FAB445521F04364C79">
    <w:name w:val="9C149B774C7B45FAB445521F04364C79"/>
    <w:rsid w:val="00AC5286"/>
  </w:style>
  <w:style w:type="paragraph" w:customStyle="1" w:styleId="CC54C22545F64CF0BF0FC08398FE8460">
    <w:name w:val="CC54C22545F64CF0BF0FC08398FE8460"/>
    <w:rsid w:val="00AC5286"/>
  </w:style>
  <w:style w:type="paragraph" w:customStyle="1" w:styleId="C2DFE018531249FFB48051DC4B3E125F">
    <w:name w:val="C2DFE018531249FFB48051DC4B3E125F"/>
    <w:rsid w:val="00AC5286"/>
  </w:style>
  <w:style w:type="paragraph" w:customStyle="1" w:styleId="EBFC2F27D5784AA48C069D52D3B49DEE">
    <w:name w:val="EBFC2F27D5784AA48C069D52D3B49DEE"/>
    <w:rsid w:val="00AC5286"/>
  </w:style>
  <w:style w:type="paragraph" w:customStyle="1" w:styleId="1857E86F1F4F464489B298D771B67501">
    <w:name w:val="1857E86F1F4F464489B298D771B67501"/>
    <w:rsid w:val="00AC5286"/>
  </w:style>
  <w:style w:type="paragraph" w:customStyle="1" w:styleId="C704FB3F25B34116AA3E30B427DD0ABB">
    <w:name w:val="C704FB3F25B34116AA3E30B427DD0ABB"/>
    <w:rsid w:val="00AC5286"/>
  </w:style>
  <w:style w:type="paragraph" w:customStyle="1" w:styleId="0605B739601D4493989666915DA9BB25">
    <w:name w:val="0605B739601D4493989666915DA9BB25"/>
    <w:rsid w:val="00AC5286"/>
  </w:style>
  <w:style w:type="paragraph" w:customStyle="1" w:styleId="B2C531C5F9EE4519B6BB4D08E7D602FE">
    <w:name w:val="B2C531C5F9EE4519B6BB4D08E7D602FE"/>
    <w:rsid w:val="00AC5286"/>
  </w:style>
  <w:style w:type="paragraph" w:customStyle="1" w:styleId="210522C72BE54347B2B421DDB2A9E079">
    <w:name w:val="210522C72BE54347B2B421DDB2A9E079"/>
    <w:rsid w:val="00AC5286"/>
  </w:style>
  <w:style w:type="paragraph" w:customStyle="1" w:styleId="B566EEC22C154968988D97C23EA256FB">
    <w:name w:val="B566EEC22C154968988D97C23EA256FB"/>
    <w:rsid w:val="00AC5286"/>
  </w:style>
  <w:style w:type="paragraph" w:customStyle="1" w:styleId="94AD3980BDF8459BB0F8DA7BA80306CF7">
    <w:name w:val="94AD3980BDF8459BB0F8DA7BA80306CF7"/>
    <w:rsid w:val="00AC5286"/>
    <w:pPr>
      <w:spacing w:after="0" w:line="240" w:lineRule="auto"/>
      <w:ind w:left="144"/>
    </w:pPr>
    <w:rPr>
      <w:rFonts w:ascii="Corbel" w:eastAsiaTheme="minorHAnsi" w:hAnsi="Corbel"/>
      <w:color w:val="000000" w:themeColor="text1"/>
      <w:sz w:val="26"/>
      <w:lang w:val="en-US" w:eastAsia="en-US"/>
    </w:rPr>
  </w:style>
  <w:style w:type="paragraph" w:customStyle="1" w:styleId="8A0565FAC68D426790A048960DE8D4537">
    <w:name w:val="8A0565FAC68D426790A048960DE8D4537"/>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1C2214DA5F544927AB603355E55FCDB47">
    <w:name w:val="1C2214DA5F544927AB603355E55FCDB47"/>
    <w:rsid w:val="00AC5286"/>
    <w:pPr>
      <w:spacing w:after="0" w:line="240" w:lineRule="auto"/>
      <w:ind w:left="144"/>
    </w:pPr>
    <w:rPr>
      <w:rFonts w:ascii="Corbel" w:eastAsiaTheme="minorHAnsi" w:hAnsi="Corbel"/>
      <w:color w:val="000000" w:themeColor="text1"/>
      <w:sz w:val="26"/>
      <w:lang w:val="en-US" w:eastAsia="en-US"/>
    </w:rPr>
  </w:style>
  <w:style w:type="paragraph" w:customStyle="1" w:styleId="2CD5501CCEAB45D99803AB1B3D9B48FD7">
    <w:name w:val="2CD5501CCEAB45D99803AB1B3D9B48FD7"/>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6336C7D29B2547E19CD9E50E196661D57">
    <w:name w:val="6336C7D29B2547E19CD9E50E196661D57"/>
    <w:rsid w:val="00AC5286"/>
    <w:pPr>
      <w:spacing w:after="0" w:line="240" w:lineRule="auto"/>
      <w:ind w:left="144"/>
    </w:pPr>
    <w:rPr>
      <w:rFonts w:ascii="Corbel" w:eastAsiaTheme="minorHAnsi" w:hAnsi="Corbel"/>
      <w:color w:val="000000" w:themeColor="text1"/>
      <w:sz w:val="26"/>
      <w:lang w:val="en-US" w:eastAsia="en-US"/>
    </w:rPr>
  </w:style>
  <w:style w:type="paragraph" w:customStyle="1" w:styleId="EECC77EB8F714127BDF6704DB6647FEC5">
    <w:name w:val="EECC77EB8F714127BDF6704DB6647FEC5"/>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9C7B9F6085A849D39E9F35CB07BBC4DF7">
    <w:name w:val="9C7B9F6085A849D39E9F35CB07BBC4DF7"/>
    <w:rsid w:val="00AC5286"/>
    <w:pPr>
      <w:spacing w:after="0" w:line="240" w:lineRule="auto"/>
      <w:ind w:left="144"/>
    </w:pPr>
    <w:rPr>
      <w:rFonts w:ascii="Corbel" w:eastAsiaTheme="minorHAnsi" w:hAnsi="Corbel"/>
      <w:color w:val="000000" w:themeColor="text1"/>
      <w:sz w:val="26"/>
      <w:lang w:val="en-US" w:eastAsia="en-US"/>
    </w:rPr>
  </w:style>
  <w:style w:type="paragraph" w:customStyle="1" w:styleId="AF8D9D7521394CB393015029E98B19227">
    <w:name w:val="AF8D9D7521394CB393015029E98B19227"/>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7D0533BD54ED43438A370A152BE9D3587">
    <w:name w:val="7D0533BD54ED43438A370A152BE9D3587"/>
    <w:rsid w:val="00AC5286"/>
    <w:pPr>
      <w:spacing w:after="0" w:line="240" w:lineRule="auto"/>
      <w:ind w:left="144"/>
    </w:pPr>
    <w:rPr>
      <w:rFonts w:ascii="Corbel" w:eastAsiaTheme="minorHAnsi" w:hAnsi="Corbel"/>
      <w:color w:val="000000" w:themeColor="text1"/>
      <w:sz w:val="26"/>
      <w:lang w:val="en-US" w:eastAsia="en-US"/>
    </w:rPr>
  </w:style>
  <w:style w:type="paragraph" w:customStyle="1" w:styleId="58160A8CEDFF40A8B290BC9135AC7BC57">
    <w:name w:val="58160A8CEDFF40A8B290BC9135AC7BC57"/>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B0C4C2E1B3A246A39B5B7C6CA915A0DC7">
    <w:name w:val="B0C4C2E1B3A246A39B5B7C6CA915A0DC7"/>
    <w:rsid w:val="00AC5286"/>
    <w:pPr>
      <w:spacing w:after="0" w:line="240" w:lineRule="auto"/>
      <w:ind w:left="144"/>
    </w:pPr>
    <w:rPr>
      <w:rFonts w:ascii="Corbel" w:eastAsiaTheme="minorHAnsi" w:hAnsi="Corbel"/>
      <w:color w:val="000000" w:themeColor="text1"/>
      <w:sz w:val="26"/>
      <w:lang w:val="en-US" w:eastAsia="en-US"/>
    </w:rPr>
  </w:style>
  <w:style w:type="paragraph" w:customStyle="1" w:styleId="F1884D82039944F3AAC119340860FF9F7">
    <w:name w:val="F1884D82039944F3AAC119340860FF9F7"/>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C6D202BC1D10400CB63B6FEA604F398E7">
    <w:name w:val="C6D202BC1D10400CB63B6FEA604F398E7"/>
    <w:rsid w:val="00AC5286"/>
    <w:pPr>
      <w:spacing w:after="0" w:line="240" w:lineRule="auto"/>
      <w:ind w:left="144"/>
    </w:pPr>
    <w:rPr>
      <w:rFonts w:ascii="Corbel" w:eastAsiaTheme="minorHAnsi" w:hAnsi="Corbel"/>
      <w:color w:val="000000" w:themeColor="text1"/>
      <w:sz w:val="26"/>
      <w:lang w:val="en-US" w:eastAsia="en-US"/>
    </w:rPr>
  </w:style>
  <w:style w:type="paragraph" w:customStyle="1" w:styleId="DDFC453621E741F18DA1C09FD948CDB47">
    <w:name w:val="DDFC453621E741F18DA1C09FD948CDB47"/>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0FC9481B40E64A109784D73A136939E77">
    <w:name w:val="0FC9481B40E64A109784D73A136939E77"/>
    <w:rsid w:val="00AC5286"/>
    <w:pPr>
      <w:spacing w:after="0" w:line="240" w:lineRule="auto"/>
      <w:ind w:left="144"/>
    </w:pPr>
    <w:rPr>
      <w:rFonts w:ascii="Corbel" w:eastAsiaTheme="minorHAnsi" w:hAnsi="Corbel"/>
      <w:color w:val="000000" w:themeColor="text1"/>
      <w:sz w:val="26"/>
      <w:lang w:val="en-US" w:eastAsia="en-US"/>
    </w:rPr>
  </w:style>
  <w:style w:type="paragraph" w:customStyle="1" w:styleId="36BE33421EDD405CB5EE3A7236C10D542">
    <w:name w:val="36BE33421EDD405CB5EE3A7236C10D542"/>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CA83943344D5461E9E9984E5117282AB7">
    <w:name w:val="CA83943344D5461E9E9984E5117282AB7"/>
    <w:rsid w:val="00AC5286"/>
    <w:pPr>
      <w:spacing w:after="0" w:line="240" w:lineRule="auto"/>
      <w:ind w:left="144"/>
    </w:pPr>
    <w:rPr>
      <w:rFonts w:ascii="Corbel" w:eastAsiaTheme="minorHAnsi" w:hAnsi="Corbel"/>
      <w:color w:val="000000" w:themeColor="text1"/>
      <w:sz w:val="26"/>
      <w:lang w:val="en-US" w:eastAsia="en-US"/>
    </w:rPr>
  </w:style>
  <w:style w:type="paragraph" w:customStyle="1" w:styleId="84C95B69A83C48F2976DFC0725436B917">
    <w:name w:val="84C95B69A83C48F2976DFC0725436B917"/>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51B5E4B9EBC24AEC9B4F8E36FF7654AC7">
    <w:name w:val="51B5E4B9EBC24AEC9B4F8E36FF7654AC7"/>
    <w:rsid w:val="00AC5286"/>
    <w:pPr>
      <w:spacing w:after="0" w:line="240" w:lineRule="auto"/>
      <w:ind w:left="144"/>
    </w:pPr>
    <w:rPr>
      <w:rFonts w:ascii="Corbel" w:eastAsiaTheme="minorHAnsi" w:hAnsi="Corbel"/>
      <w:color w:val="000000" w:themeColor="text1"/>
      <w:sz w:val="26"/>
      <w:lang w:val="en-US" w:eastAsia="en-US"/>
    </w:rPr>
  </w:style>
  <w:style w:type="paragraph" w:customStyle="1" w:styleId="C3286743DDF54F2DA940A8BC152134E07">
    <w:name w:val="C3286743DDF54F2DA940A8BC152134E07"/>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EB94995469A54578AD191A49CB3DDADE1">
    <w:name w:val="EB94995469A54578AD191A49CB3DDADE1"/>
    <w:rsid w:val="00AC5286"/>
    <w:pPr>
      <w:spacing w:after="0" w:line="240" w:lineRule="auto"/>
      <w:ind w:left="144"/>
    </w:pPr>
    <w:rPr>
      <w:rFonts w:ascii="Corbel" w:eastAsiaTheme="minorHAnsi" w:hAnsi="Corbel"/>
      <w:color w:val="000000" w:themeColor="text1"/>
      <w:sz w:val="26"/>
      <w:lang w:val="en-US" w:eastAsia="en-US"/>
    </w:rPr>
  </w:style>
  <w:style w:type="paragraph" w:customStyle="1" w:styleId="24C7957AD71D486292894F2B7EDCB97D1">
    <w:name w:val="24C7957AD71D486292894F2B7EDCB97D1"/>
    <w:rsid w:val="00AC5286"/>
    <w:pPr>
      <w:spacing w:after="200" w:line="276" w:lineRule="auto"/>
    </w:pPr>
    <w:rPr>
      <w:rFonts w:eastAsiaTheme="minorHAnsi"/>
      <w:lang w:val="en-US" w:eastAsia="en-US"/>
    </w:rPr>
  </w:style>
  <w:style w:type="paragraph" w:customStyle="1" w:styleId="BD68DCF51C6B41009099E3CDDDC5BD7E">
    <w:name w:val="BD68DCF51C6B41009099E3CDDDC5BD7E"/>
    <w:rsid w:val="00AC5286"/>
    <w:pPr>
      <w:spacing w:after="0" w:line="240" w:lineRule="auto"/>
      <w:ind w:left="144"/>
    </w:pPr>
    <w:rPr>
      <w:rFonts w:ascii="Corbel" w:eastAsiaTheme="minorHAnsi" w:hAnsi="Corbel"/>
      <w:color w:val="000000" w:themeColor="text1"/>
      <w:sz w:val="26"/>
      <w:lang w:val="en-US" w:eastAsia="en-US"/>
    </w:rPr>
  </w:style>
  <w:style w:type="paragraph" w:customStyle="1" w:styleId="210522C72BE54347B2B421DDB2A9E0791">
    <w:name w:val="210522C72BE54347B2B421DDB2A9E0791"/>
    <w:rsid w:val="00AC5286"/>
    <w:pPr>
      <w:spacing w:after="0" w:line="240" w:lineRule="auto"/>
      <w:ind w:left="144"/>
    </w:pPr>
    <w:rPr>
      <w:rFonts w:ascii="Corbel" w:eastAsiaTheme="minorHAnsi" w:hAnsi="Corbel"/>
      <w:color w:val="000000" w:themeColor="text1"/>
      <w:sz w:val="26"/>
      <w:lang w:val="en-US" w:eastAsia="en-US"/>
    </w:rPr>
  </w:style>
  <w:style w:type="paragraph" w:customStyle="1" w:styleId="F2DA36427B32479FB4CAB239E3A64B59">
    <w:name w:val="F2DA36427B32479FB4CAB239E3A64B59"/>
    <w:rsid w:val="00AC5286"/>
  </w:style>
  <w:style w:type="paragraph" w:customStyle="1" w:styleId="B7C051CF889E42F0AEF205E98F9DCB7C">
    <w:name w:val="B7C051CF889E42F0AEF205E98F9DCB7C"/>
    <w:rsid w:val="00AC5286"/>
  </w:style>
  <w:style w:type="paragraph" w:customStyle="1" w:styleId="8EF29671A58E449B80476E486A42E01D">
    <w:name w:val="8EF29671A58E449B80476E486A42E01D"/>
    <w:rsid w:val="00AC5286"/>
  </w:style>
  <w:style w:type="paragraph" w:customStyle="1" w:styleId="0A54827502394A76A1FF6646B98BBBF1">
    <w:name w:val="0A54827502394A76A1FF6646B98BBBF1"/>
    <w:rsid w:val="00AC5286"/>
  </w:style>
  <w:style w:type="paragraph" w:customStyle="1" w:styleId="34B06CF43E524252B5227DE441CE2866">
    <w:name w:val="34B06CF43E524252B5227DE441CE2866"/>
    <w:rsid w:val="00AC5286"/>
  </w:style>
  <w:style w:type="paragraph" w:customStyle="1" w:styleId="4B55AF9B23C546B0B6BE7647C4160847">
    <w:name w:val="4B55AF9B23C546B0B6BE7647C4160847"/>
    <w:rsid w:val="00AC5286"/>
  </w:style>
  <w:style w:type="paragraph" w:customStyle="1" w:styleId="A770BC7B8D7A4124BE16D134E2FC8454">
    <w:name w:val="A770BC7B8D7A4124BE16D134E2FC8454"/>
    <w:rsid w:val="00AC5286"/>
  </w:style>
  <w:style w:type="paragraph" w:customStyle="1" w:styleId="74BB7673E8F249D097289BE4C7909475">
    <w:name w:val="74BB7673E8F249D097289BE4C7909475"/>
    <w:rsid w:val="00AC5286"/>
  </w:style>
  <w:style w:type="paragraph" w:customStyle="1" w:styleId="AB00CF369E90450A8C44E5A52A03334C">
    <w:name w:val="AB00CF369E90450A8C44E5A52A03334C"/>
    <w:rsid w:val="00AC5286"/>
  </w:style>
  <w:style w:type="paragraph" w:customStyle="1" w:styleId="099F8E09404E4829A644A68939D14729">
    <w:name w:val="099F8E09404E4829A644A68939D14729"/>
    <w:rsid w:val="00AC5286"/>
  </w:style>
  <w:style w:type="paragraph" w:customStyle="1" w:styleId="16D593AFC2BC4EDCB7BE5F2C74EFE6D4">
    <w:name w:val="16D593AFC2BC4EDCB7BE5F2C74EFE6D4"/>
    <w:rsid w:val="00AC5286"/>
  </w:style>
  <w:style w:type="paragraph" w:customStyle="1" w:styleId="393818A9B5D8474D9341CB37A94B79EE">
    <w:name w:val="393818A9B5D8474D9341CB37A94B79EE"/>
    <w:rsid w:val="00AC5286"/>
  </w:style>
  <w:style w:type="paragraph" w:customStyle="1" w:styleId="891A5457F8A3423FA0BF4244AFB253F6">
    <w:name w:val="891A5457F8A3423FA0BF4244AFB253F6"/>
    <w:rsid w:val="00AC5286"/>
  </w:style>
  <w:style w:type="paragraph" w:customStyle="1" w:styleId="260A912A13364AD5ACF69896A479EE48">
    <w:name w:val="260A912A13364AD5ACF69896A479EE48"/>
    <w:rsid w:val="00AC5286"/>
  </w:style>
  <w:style w:type="paragraph" w:customStyle="1" w:styleId="6531F91D4DCA40ED8B1C88866B2810F7">
    <w:name w:val="6531F91D4DCA40ED8B1C88866B2810F7"/>
    <w:rsid w:val="00AC5286"/>
  </w:style>
  <w:style w:type="paragraph" w:customStyle="1" w:styleId="CA14E481067146FAA2CA683CFEFDEB83">
    <w:name w:val="CA14E481067146FAA2CA683CFEFDEB83"/>
    <w:rsid w:val="00AC5286"/>
  </w:style>
  <w:style w:type="paragraph" w:customStyle="1" w:styleId="5806531F646C4873933365B176BE02F4">
    <w:name w:val="5806531F646C4873933365B176BE02F4"/>
    <w:rsid w:val="00AC5286"/>
  </w:style>
  <w:style w:type="paragraph" w:customStyle="1" w:styleId="1E63441E61B44DA893EB5E8B3D2F3984">
    <w:name w:val="1E63441E61B44DA893EB5E8B3D2F3984"/>
    <w:rsid w:val="00AC5286"/>
  </w:style>
  <w:style w:type="paragraph" w:customStyle="1" w:styleId="ABAF93A2F9454FB5A64DA072D8876597">
    <w:name w:val="ABAF93A2F9454FB5A64DA072D8876597"/>
    <w:rsid w:val="00AC5286"/>
  </w:style>
  <w:style w:type="paragraph" w:customStyle="1" w:styleId="208E7E8719534FE6956F22AFF4536F17">
    <w:name w:val="208E7E8719534FE6956F22AFF4536F17"/>
    <w:rsid w:val="00AC5286"/>
  </w:style>
  <w:style w:type="paragraph" w:customStyle="1" w:styleId="BA8AEB8449B948C982273EDB1DC15E6D">
    <w:name w:val="BA8AEB8449B948C982273EDB1DC15E6D"/>
    <w:rsid w:val="00AC5286"/>
  </w:style>
  <w:style w:type="paragraph" w:customStyle="1" w:styleId="A077ABA136E74777BD4D3C22D41F5D1F">
    <w:name w:val="A077ABA136E74777BD4D3C22D41F5D1F"/>
    <w:rsid w:val="00AC5286"/>
  </w:style>
  <w:style w:type="paragraph" w:customStyle="1" w:styleId="1C716265A73B419CBD5E51E4575FE7D3">
    <w:name w:val="1C716265A73B419CBD5E51E4575FE7D3"/>
    <w:rsid w:val="00AC5286"/>
  </w:style>
  <w:style w:type="paragraph" w:customStyle="1" w:styleId="BF98AE3DF6A44F19A68C1217658F9C9D">
    <w:name w:val="BF98AE3DF6A44F19A68C1217658F9C9D"/>
    <w:rsid w:val="00AC5286"/>
  </w:style>
  <w:style w:type="paragraph" w:customStyle="1" w:styleId="F6E80C9BC2C64F20872675C9B6830D68">
    <w:name w:val="F6E80C9BC2C64F20872675C9B6830D68"/>
    <w:rsid w:val="00AC5286"/>
  </w:style>
  <w:style w:type="paragraph" w:customStyle="1" w:styleId="16A7D5E1DBD540A68297670F2523FF5E">
    <w:name w:val="16A7D5E1DBD540A68297670F2523FF5E"/>
    <w:rsid w:val="00AC5286"/>
  </w:style>
  <w:style w:type="paragraph" w:customStyle="1" w:styleId="523CDD3C1FEE4343BA3B41E2CAD6310E">
    <w:name w:val="523CDD3C1FEE4343BA3B41E2CAD6310E"/>
    <w:rsid w:val="00AC5286"/>
  </w:style>
  <w:style w:type="paragraph" w:customStyle="1" w:styleId="79562845434E499E960C9C3047226059">
    <w:name w:val="79562845434E499E960C9C3047226059"/>
    <w:rsid w:val="00AC5286"/>
  </w:style>
  <w:style w:type="paragraph" w:customStyle="1" w:styleId="EB268CFAFB374953AA1CC2371680D0B7">
    <w:name w:val="EB268CFAFB374953AA1CC2371680D0B7"/>
    <w:rsid w:val="00AC5286"/>
  </w:style>
  <w:style w:type="paragraph" w:customStyle="1" w:styleId="89F2658C1BBC4E8DA2C2279B02063F30">
    <w:name w:val="89F2658C1BBC4E8DA2C2279B02063F30"/>
    <w:rsid w:val="00AC5286"/>
  </w:style>
  <w:style w:type="paragraph" w:customStyle="1" w:styleId="20C97BAB2E4E48878523A545CF4F0B93">
    <w:name w:val="20C97BAB2E4E48878523A545CF4F0B93"/>
    <w:rsid w:val="00AC5286"/>
  </w:style>
  <w:style w:type="paragraph" w:customStyle="1" w:styleId="2D6E648C3FA24454BDF3ABDDFFC28966">
    <w:name w:val="2D6E648C3FA24454BDF3ABDDFFC28966"/>
    <w:rsid w:val="00AC5286"/>
  </w:style>
  <w:style w:type="paragraph" w:customStyle="1" w:styleId="3999DE6C2DF64C3790474F8B98B2E480">
    <w:name w:val="3999DE6C2DF64C3790474F8B98B2E480"/>
    <w:rsid w:val="00AC5286"/>
  </w:style>
  <w:style w:type="paragraph" w:customStyle="1" w:styleId="8A67F2318670428EA6C42682A026A988">
    <w:name w:val="8A67F2318670428EA6C42682A026A988"/>
    <w:rsid w:val="00AC5286"/>
  </w:style>
  <w:style w:type="paragraph" w:customStyle="1" w:styleId="A94A45908A1F4CCB9808079B9FD9456E">
    <w:name w:val="A94A45908A1F4CCB9808079B9FD9456E"/>
    <w:rsid w:val="00AC5286"/>
  </w:style>
  <w:style w:type="paragraph" w:customStyle="1" w:styleId="3D775A39436F4BDCB83DE68C6EBA647A">
    <w:name w:val="3D775A39436F4BDCB83DE68C6EBA647A"/>
    <w:rsid w:val="00AC5286"/>
  </w:style>
  <w:style w:type="paragraph" w:customStyle="1" w:styleId="CB36F2DAADE840FD8E72497EA29672C8">
    <w:name w:val="CB36F2DAADE840FD8E72497EA29672C8"/>
    <w:rsid w:val="00AC5286"/>
  </w:style>
  <w:style w:type="paragraph" w:customStyle="1" w:styleId="041476DB3B564131BDB499ACA7DC3779">
    <w:name w:val="041476DB3B564131BDB499ACA7DC3779"/>
    <w:rsid w:val="00AC5286"/>
  </w:style>
  <w:style w:type="paragraph" w:customStyle="1" w:styleId="1DEBBD2E65A64B7C8EE013F46B5B043C">
    <w:name w:val="1DEBBD2E65A64B7C8EE013F46B5B043C"/>
    <w:rsid w:val="00AC5286"/>
  </w:style>
  <w:style w:type="paragraph" w:customStyle="1" w:styleId="E4A4754EED6F422DA682801636BF7D13">
    <w:name w:val="E4A4754EED6F422DA682801636BF7D13"/>
    <w:rsid w:val="00AC5286"/>
  </w:style>
  <w:style w:type="paragraph" w:customStyle="1" w:styleId="A341ACA235524CE2BB2098F5CCB2DF3C">
    <w:name w:val="A341ACA235524CE2BB2098F5CCB2DF3C"/>
    <w:rsid w:val="00AC5286"/>
  </w:style>
  <w:style w:type="paragraph" w:customStyle="1" w:styleId="FF260DA42E8A4C0E976B0E89470ADC3F">
    <w:name w:val="FF260DA42E8A4C0E976B0E89470ADC3F"/>
    <w:rsid w:val="00AC5286"/>
  </w:style>
  <w:style w:type="paragraph" w:customStyle="1" w:styleId="827671E70CF445F5AF4C28AE9D37F6B0">
    <w:name w:val="827671E70CF445F5AF4C28AE9D37F6B0"/>
    <w:rsid w:val="00AC5286"/>
  </w:style>
  <w:style w:type="paragraph" w:customStyle="1" w:styleId="F2A6A692CFE14EF7954F195F60A78025">
    <w:name w:val="F2A6A692CFE14EF7954F195F60A78025"/>
    <w:rsid w:val="00AC5286"/>
  </w:style>
  <w:style w:type="paragraph" w:customStyle="1" w:styleId="C2627A2C10E54CC9A4D43C3F367CDFE9">
    <w:name w:val="C2627A2C10E54CC9A4D43C3F367CDFE9"/>
    <w:rsid w:val="00AC5286"/>
  </w:style>
  <w:style w:type="paragraph" w:customStyle="1" w:styleId="C3BD86A7B9DC41118766A0D302B78003">
    <w:name w:val="C3BD86A7B9DC41118766A0D302B78003"/>
    <w:rsid w:val="00AC5286"/>
  </w:style>
  <w:style w:type="paragraph" w:customStyle="1" w:styleId="EDA804D74BB94F47A3607792C2A578C8">
    <w:name w:val="EDA804D74BB94F47A3607792C2A578C8"/>
    <w:rsid w:val="00AC5286"/>
  </w:style>
  <w:style w:type="paragraph" w:customStyle="1" w:styleId="0A5554DAA9F645D885B6D1CD3D8B873E">
    <w:name w:val="0A5554DAA9F645D885B6D1CD3D8B873E"/>
    <w:rsid w:val="00AC5286"/>
  </w:style>
  <w:style w:type="paragraph" w:customStyle="1" w:styleId="522139551875461AA47EB0FD15BA8387">
    <w:name w:val="522139551875461AA47EB0FD15BA8387"/>
    <w:rsid w:val="00AC5286"/>
  </w:style>
  <w:style w:type="paragraph" w:customStyle="1" w:styleId="CDC3913CE5AD403CA6F17B795F84D982">
    <w:name w:val="CDC3913CE5AD403CA6F17B795F84D982"/>
    <w:rsid w:val="00AC5286"/>
  </w:style>
  <w:style w:type="paragraph" w:customStyle="1" w:styleId="F26337D0626742CE95CD3209E99764E9">
    <w:name w:val="F26337D0626742CE95CD3209E99764E9"/>
    <w:rsid w:val="00AC5286"/>
  </w:style>
  <w:style w:type="paragraph" w:customStyle="1" w:styleId="7A4692EBC29E4ECCB69C0CC4C85F86B6">
    <w:name w:val="7A4692EBC29E4ECCB69C0CC4C85F86B6"/>
    <w:rsid w:val="00AC5286"/>
  </w:style>
  <w:style w:type="paragraph" w:customStyle="1" w:styleId="7CACED1E96624078A4400DA883633F24">
    <w:name w:val="7CACED1E96624078A4400DA883633F24"/>
    <w:rsid w:val="00AC5286"/>
  </w:style>
  <w:style w:type="paragraph" w:customStyle="1" w:styleId="CE99FA10C7B941279F71FE08F9B556BD">
    <w:name w:val="CE99FA10C7B941279F71FE08F9B556BD"/>
    <w:rsid w:val="00AC5286"/>
  </w:style>
  <w:style w:type="paragraph" w:customStyle="1" w:styleId="767ECC753090492F817B3CFAC6D84BEE">
    <w:name w:val="767ECC753090492F817B3CFAC6D84BEE"/>
    <w:rsid w:val="00AC5286"/>
  </w:style>
  <w:style w:type="paragraph" w:customStyle="1" w:styleId="7CF5FF42DFC8466693994CD37675DDBD">
    <w:name w:val="7CF5FF42DFC8466693994CD37675DDBD"/>
    <w:rsid w:val="00AC5286"/>
  </w:style>
  <w:style w:type="paragraph" w:customStyle="1" w:styleId="86CE5684DC7E492FB5B3AF4E749DBD86">
    <w:name w:val="86CE5684DC7E492FB5B3AF4E749DBD86"/>
    <w:rsid w:val="00AC5286"/>
  </w:style>
  <w:style w:type="paragraph" w:customStyle="1" w:styleId="A449BA6E2A2349F8A1FE716D2E80EC7E">
    <w:name w:val="A449BA6E2A2349F8A1FE716D2E80EC7E"/>
    <w:rsid w:val="00AC5286"/>
  </w:style>
  <w:style w:type="paragraph" w:customStyle="1" w:styleId="F8EF7DA8D45C4AD2AE1FA59F6255BCE5">
    <w:name w:val="F8EF7DA8D45C4AD2AE1FA59F6255BCE5"/>
    <w:rsid w:val="00AC5286"/>
  </w:style>
  <w:style w:type="paragraph" w:customStyle="1" w:styleId="CFA7253BB7A14A5D8DAEAE3DB269C2AE">
    <w:name w:val="CFA7253BB7A14A5D8DAEAE3DB269C2AE"/>
    <w:rsid w:val="00AC5286"/>
  </w:style>
  <w:style w:type="paragraph" w:customStyle="1" w:styleId="DA5452465C9B461784A39488599C4D2C">
    <w:name w:val="DA5452465C9B461784A39488599C4D2C"/>
    <w:rsid w:val="00AC5286"/>
  </w:style>
  <w:style w:type="paragraph" w:customStyle="1" w:styleId="6917F50F26DC4863B3853FCAE298DBB2">
    <w:name w:val="6917F50F26DC4863B3853FCAE298DBB2"/>
    <w:rsid w:val="00AC5286"/>
  </w:style>
  <w:style w:type="paragraph" w:customStyle="1" w:styleId="96EB8EDA47044FE9B12C4ABF7856EEF2">
    <w:name w:val="96EB8EDA47044FE9B12C4ABF7856EEF2"/>
    <w:rsid w:val="00AC5286"/>
  </w:style>
  <w:style w:type="paragraph" w:customStyle="1" w:styleId="857BDFA09422499DB1F8D2CDE092FCF7">
    <w:name w:val="857BDFA09422499DB1F8D2CDE092FCF7"/>
    <w:rsid w:val="00AC5286"/>
  </w:style>
  <w:style w:type="paragraph" w:customStyle="1" w:styleId="2F4A1FF1F6594EA1AE42DDFF5976788D">
    <w:name w:val="2F4A1FF1F6594EA1AE42DDFF5976788D"/>
    <w:rsid w:val="00AC5286"/>
  </w:style>
  <w:style w:type="paragraph" w:customStyle="1" w:styleId="E9E08C186F354A0F98B6BD4C1E6EC1D1">
    <w:name w:val="E9E08C186F354A0F98B6BD4C1E6EC1D1"/>
    <w:rsid w:val="00AC5286"/>
  </w:style>
  <w:style w:type="paragraph" w:customStyle="1" w:styleId="17CC26174FCD45618D5E20DA20DA3AEC">
    <w:name w:val="17CC26174FCD45618D5E20DA20DA3AEC"/>
    <w:rsid w:val="00AC5286"/>
  </w:style>
  <w:style w:type="paragraph" w:customStyle="1" w:styleId="886C8853EB624413A5463DAB60C853F4">
    <w:name w:val="886C8853EB624413A5463DAB60C853F4"/>
    <w:rsid w:val="00AC5286"/>
  </w:style>
  <w:style w:type="paragraph" w:customStyle="1" w:styleId="98FB7AB0099542B28A6D92EF84B7BF3A">
    <w:name w:val="98FB7AB0099542B28A6D92EF84B7BF3A"/>
    <w:rsid w:val="00AC5286"/>
  </w:style>
  <w:style w:type="paragraph" w:customStyle="1" w:styleId="9EEE5BD359D24CDD8E8C3DE833C3BC22">
    <w:name w:val="9EEE5BD359D24CDD8E8C3DE833C3BC22"/>
    <w:rsid w:val="00AC5286"/>
  </w:style>
  <w:style w:type="paragraph" w:customStyle="1" w:styleId="5EACE00892D8425599E667C6F60E38E5">
    <w:name w:val="5EACE00892D8425599E667C6F60E38E5"/>
    <w:rsid w:val="00AC5286"/>
  </w:style>
  <w:style w:type="paragraph" w:customStyle="1" w:styleId="06FA3EB321544CEC9BD8899F5CA9ED3B">
    <w:name w:val="06FA3EB321544CEC9BD8899F5CA9ED3B"/>
    <w:rsid w:val="00AC5286"/>
  </w:style>
  <w:style w:type="paragraph" w:customStyle="1" w:styleId="44D638DA9A164BB5B74ACB1B0AEA5248">
    <w:name w:val="44D638DA9A164BB5B74ACB1B0AEA5248"/>
    <w:rsid w:val="00AC5286"/>
  </w:style>
  <w:style w:type="paragraph" w:customStyle="1" w:styleId="7F96E2EE54CD4885A5F2932751D47649">
    <w:name w:val="7F96E2EE54CD4885A5F2932751D47649"/>
    <w:rsid w:val="00AC5286"/>
  </w:style>
  <w:style w:type="paragraph" w:customStyle="1" w:styleId="4CA7208CF6B2408ABF02D413C15D84D4">
    <w:name w:val="4CA7208CF6B2408ABF02D413C15D84D4"/>
    <w:rsid w:val="00AC5286"/>
  </w:style>
  <w:style w:type="paragraph" w:customStyle="1" w:styleId="AE60BB87792F40E9A49E50D6550DC159">
    <w:name w:val="AE60BB87792F40E9A49E50D6550DC159"/>
    <w:rsid w:val="00AC5286"/>
  </w:style>
  <w:style w:type="paragraph" w:customStyle="1" w:styleId="1D10754647924C8E9CBBFE7531A6D3BC">
    <w:name w:val="1D10754647924C8E9CBBFE7531A6D3BC"/>
    <w:rsid w:val="00AC5286"/>
  </w:style>
  <w:style w:type="paragraph" w:customStyle="1" w:styleId="19983F308FF54845A01A90B6F09042C9">
    <w:name w:val="19983F308FF54845A01A90B6F09042C9"/>
    <w:rsid w:val="00AC5286"/>
  </w:style>
  <w:style w:type="paragraph" w:customStyle="1" w:styleId="6A3298214F0A4071B7276BF736226B47">
    <w:name w:val="6A3298214F0A4071B7276BF736226B47"/>
    <w:rsid w:val="00AC5286"/>
  </w:style>
  <w:style w:type="paragraph" w:customStyle="1" w:styleId="F1E8D7676C0C4DD2B5898FA861A47C30">
    <w:name w:val="F1E8D7676C0C4DD2B5898FA861A47C30"/>
    <w:rsid w:val="00AC5286"/>
  </w:style>
  <w:style w:type="paragraph" w:customStyle="1" w:styleId="241B052CFEC244CD9A90195E98F36216">
    <w:name w:val="241B052CFEC244CD9A90195E98F36216"/>
    <w:rsid w:val="00AC5286"/>
  </w:style>
  <w:style w:type="paragraph" w:customStyle="1" w:styleId="F0B7255166DE49CEBEF100BDEB730172">
    <w:name w:val="F0B7255166DE49CEBEF100BDEB730172"/>
    <w:rsid w:val="00AC5286"/>
  </w:style>
  <w:style w:type="paragraph" w:customStyle="1" w:styleId="627A330453FE41A9BE4047D81B261761">
    <w:name w:val="627A330453FE41A9BE4047D81B261761"/>
    <w:rsid w:val="00AC5286"/>
  </w:style>
  <w:style w:type="paragraph" w:customStyle="1" w:styleId="177EABB0CECF44578DFAF356065D4F24">
    <w:name w:val="177EABB0CECF44578DFAF356065D4F24"/>
    <w:rsid w:val="00AC5286"/>
  </w:style>
  <w:style w:type="paragraph" w:customStyle="1" w:styleId="8343F8B0813E477188CFFD57A9179360">
    <w:name w:val="8343F8B0813E477188CFFD57A9179360"/>
    <w:rsid w:val="00AC5286"/>
  </w:style>
  <w:style w:type="paragraph" w:customStyle="1" w:styleId="87EF431CFF554053BF109F0B0E2559F9">
    <w:name w:val="87EF431CFF554053BF109F0B0E2559F9"/>
    <w:rsid w:val="00AC5286"/>
  </w:style>
  <w:style w:type="paragraph" w:customStyle="1" w:styleId="696B3EA30A2045519D794A2B37ED4B17">
    <w:name w:val="696B3EA30A2045519D794A2B37ED4B17"/>
    <w:rsid w:val="00AC5286"/>
  </w:style>
  <w:style w:type="paragraph" w:customStyle="1" w:styleId="A5799634F69E4C58A75AEC88B9FDCD60">
    <w:name w:val="A5799634F69E4C58A75AEC88B9FDCD60"/>
    <w:rsid w:val="00AC5286"/>
  </w:style>
  <w:style w:type="paragraph" w:customStyle="1" w:styleId="E85F0ACBD0BE47B4BBDE9C2D20EFA487">
    <w:name w:val="E85F0ACBD0BE47B4BBDE9C2D20EFA487"/>
    <w:rsid w:val="00AC5286"/>
  </w:style>
  <w:style w:type="paragraph" w:customStyle="1" w:styleId="66689677475A48B6ACC19CBE7DBFF68C">
    <w:name w:val="66689677475A48B6ACC19CBE7DBFF68C"/>
    <w:rsid w:val="00AC5286"/>
  </w:style>
  <w:style w:type="paragraph" w:customStyle="1" w:styleId="C619F3A8121F48208CAD359DAE6E9E37">
    <w:name w:val="C619F3A8121F48208CAD359DAE6E9E37"/>
    <w:rsid w:val="00AC5286"/>
  </w:style>
  <w:style w:type="paragraph" w:customStyle="1" w:styleId="1536384A41A04A98BA750348C4C7BA25">
    <w:name w:val="1536384A41A04A98BA750348C4C7BA25"/>
    <w:rsid w:val="00AC5286"/>
  </w:style>
  <w:style w:type="paragraph" w:customStyle="1" w:styleId="CA82844E83F94E8E9ABC12CC5A4B7B3D">
    <w:name w:val="CA82844E83F94E8E9ABC12CC5A4B7B3D"/>
    <w:rsid w:val="00AC5286"/>
  </w:style>
  <w:style w:type="paragraph" w:customStyle="1" w:styleId="8BF1BB62932C41D18D96F286A35C6BBF">
    <w:name w:val="8BF1BB62932C41D18D96F286A35C6BBF"/>
    <w:rsid w:val="00AC5286"/>
  </w:style>
  <w:style w:type="paragraph" w:customStyle="1" w:styleId="D710D0E978FB418F8518400B91EDFC57">
    <w:name w:val="D710D0E978FB418F8518400B91EDFC57"/>
    <w:rsid w:val="00AC5286"/>
  </w:style>
  <w:style w:type="paragraph" w:customStyle="1" w:styleId="F72406FEAA9D42E7B4EB5373F31BB257">
    <w:name w:val="F72406FEAA9D42E7B4EB5373F31BB257"/>
    <w:rsid w:val="00AC5286"/>
  </w:style>
  <w:style w:type="paragraph" w:customStyle="1" w:styleId="937AF25213FA4C6CB6004371F7F1A399">
    <w:name w:val="937AF25213FA4C6CB6004371F7F1A399"/>
    <w:rsid w:val="00AC5286"/>
  </w:style>
  <w:style w:type="paragraph" w:customStyle="1" w:styleId="50618480CFDB4CFAA43B3B43C8D9D8B4">
    <w:name w:val="50618480CFDB4CFAA43B3B43C8D9D8B4"/>
    <w:rsid w:val="00AC5286"/>
  </w:style>
  <w:style w:type="paragraph" w:customStyle="1" w:styleId="FEAD1835B48C4693BF68EE59E96BF9C1">
    <w:name w:val="FEAD1835B48C4693BF68EE59E96BF9C1"/>
    <w:rsid w:val="00AC5286"/>
  </w:style>
  <w:style w:type="paragraph" w:customStyle="1" w:styleId="3D44D3B059E54C1F9EBF970D329513B8">
    <w:name w:val="3D44D3B059E54C1F9EBF970D329513B8"/>
    <w:rsid w:val="00AC5286"/>
  </w:style>
  <w:style w:type="paragraph" w:customStyle="1" w:styleId="750A6D27BE3740A0945D014ACEE9A9E7">
    <w:name w:val="750A6D27BE3740A0945D014ACEE9A9E7"/>
    <w:rsid w:val="00AC5286"/>
  </w:style>
  <w:style w:type="paragraph" w:customStyle="1" w:styleId="42ADDC39AEAB402687AD8D6915A0005A">
    <w:name w:val="42ADDC39AEAB402687AD8D6915A0005A"/>
    <w:rsid w:val="00AC5286"/>
  </w:style>
  <w:style w:type="paragraph" w:customStyle="1" w:styleId="9AA93DB2A0774E6784C5AFF5A736415A">
    <w:name w:val="9AA93DB2A0774E6784C5AFF5A736415A"/>
    <w:rsid w:val="00AC5286"/>
  </w:style>
  <w:style w:type="paragraph" w:customStyle="1" w:styleId="7AE6A1CBB7D5400287296CE3A830B61D">
    <w:name w:val="7AE6A1CBB7D5400287296CE3A830B61D"/>
    <w:rsid w:val="00AC5286"/>
  </w:style>
  <w:style w:type="paragraph" w:customStyle="1" w:styleId="DF7F396497154517BC2DB340D5A06693">
    <w:name w:val="DF7F396497154517BC2DB340D5A06693"/>
    <w:rsid w:val="00AC5286"/>
  </w:style>
  <w:style w:type="paragraph" w:customStyle="1" w:styleId="C0A1A6B19B254DC598DEA56487E835FF">
    <w:name w:val="C0A1A6B19B254DC598DEA56487E835FF"/>
    <w:rsid w:val="00AC5286"/>
  </w:style>
  <w:style w:type="paragraph" w:customStyle="1" w:styleId="0C61E79FEBD04B4CA871A98B446513DE">
    <w:name w:val="0C61E79FEBD04B4CA871A98B446513DE"/>
    <w:rsid w:val="00AC5286"/>
  </w:style>
  <w:style w:type="paragraph" w:customStyle="1" w:styleId="1875BC72A38043AFB130A83E9218F8F8">
    <w:name w:val="1875BC72A38043AFB130A83E9218F8F8"/>
    <w:rsid w:val="00AC5286"/>
  </w:style>
  <w:style w:type="paragraph" w:customStyle="1" w:styleId="3432FC4BEC394B1AB8EE70FAB9E6DAB5">
    <w:name w:val="3432FC4BEC394B1AB8EE70FAB9E6DAB5"/>
    <w:rsid w:val="00AC5286"/>
  </w:style>
  <w:style w:type="paragraph" w:customStyle="1" w:styleId="21F7EB54BD58493AB3124220ECA07A3F">
    <w:name w:val="21F7EB54BD58493AB3124220ECA07A3F"/>
    <w:rsid w:val="00AC5286"/>
  </w:style>
  <w:style w:type="paragraph" w:customStyle="1" w:styleId="B2B27E55129D429D8E7F505C2AED4173">
    <w:name w:val="B2B27E55129D429D8E7F505C2AED4173"/>
    <w:rsid w:val="00AC5286"/>
  </w:style>
  <w:style w:type="paragraph" w:customStyle="1" w:styleId="CC4D500B9E6A42B8A5F81245240947E1">
    <w:name w:val="CC4D500B9E6A42B8A5F81245240947E1"/>
    <w:rsid w:val="00AC5286"/>
  </w:style>
  <w:style w:type="paragraph" w:customStyle="1" w:styleId="7E122B28D3B5466197B7F8EE460ABC0B">
    <w:name w:val="7E122B28D3B5466197B7F8EE460ABC0B"/>
    <w:rsid w:val="00AC5286"/>
  </w:style>
  <w:style w:type="paragraph" w:customStyle="1" w:styleId="A67AB62509524EB9858DF92B79141767">
    <w:name w:val="A67AB62509524EB9858DF92B79141767"/>
    <w:rsid w:val="00AC5286"/>
  </w:style>
  <w:style w:type="paragraph" w:customStyle="1" w:styleId="7FA5D82885664094A4D5F1E7F2F82A21">
    <w:name w:val="7FA5D82885664094A4D5F1E7F2F82A21"/>
    <w:rsid w:val="00AC5286"/>
  </w:style>
  <w:style w:type="paragraph" w:customStyle="1" w:styleId="9589AA1B66F2442EB6DE5E9B6642BA0E">
    <w:name w:val="9589AA1B66F2442EB6DE5E9B6642BA0E"/>
    <w:rsid w:val="00AC5286"/>
  </w:style>
  <w:style w:type="paragraph" w:customStyle="1" w:styleId="CC32A553101B4ADD90F124421629DC8B">
    <w:name w:val="CC32A553101B4ADD90F124421629DC8B"/>
    <w:rsid w:val="00AC5286"/>
  </w:style>
  <w:style w:type="paragraph" w:customStyle="1" w:styleId="5A79D0CB544E4FC4BEC1AB09FC0AA536">
    <w:name w:val="5A79D0CB544E4FC4BEC1AB09FC0AA536"/>
    <w:rsid w:val="00AC5286"/>
  </w:style>
  <w:style w:type="paragraph" w:customStyle="1" w:styleId="4DBA1A0A6DD245CA982AEE37E76FE568">
    <w:name w:val="4DBA1A0A6DD245CA982AEE37E76FE568"/>
    <w:rsid w:val="00AC5286"/>
  </w:style>
  <w:style w:type="paragraph" w:customStyle="1" w:styleId="6E3AA8CF1EAE4957827DBA4EDE5A475A">
    <w:name w:val="6E3AA8CF1EAE4957827DBA4EDE5A475A"/>
    <w:rsid w:val="00AC5286"/>
  </w:style>
  <w:style w:type="paragraph" w:customStyle="1" w:styleId="3516934A742647C689CBA51368DE3361">
    <w:name w:val="3516934A742647C689CBA51368DE3361"/>
    <w:rsid w:val="00AC5286"/>
  </w:style>
  <w:style w:type="paragraph" w:customStyle="1" w:styleId="28080D6527D84569858822604BAB55DF">
    <w:name w:val="28080D6527D84569858822604BAB55DF"/>
    <w:rsid w:val="00AC5286"/>
  </w:style>
  <w:style w:type="paragraph" w:customStyle="1" w:styleId="EDF4A266A80445FA9A847FC016BB89EA">
    <w:name w:val="EDF4A266A80445FA9A847FC016BB89EA"/>
    <w:rsid w:val="00AC5286"/>
  </w:style>
  <w:style w:type="paragraph" w:customStyle="1" w:styleId="B4FFE3B88541467297F6E636A3E6EE10">
    <w:name w:val="B4FFE3B88541467297F6E636A3E6EE10"/>
    <w:rsid w:val="00AC5286"/>
  </w:style>
  <w:style w:type="paragraph" w:customStyle="1" w:styleId="953370C883BB4EA1B13075BD4785D6D8">
    <w:name w:val="953370C883BB4EA1B13075BD4785D6D8"/>
    <w:rsid w:val="00AC5286"/>
  </w:style>
  <w:style w:type="paragraph" w:customStyle="1" w:styleId="0500612503A04964B6A8B069AF3EDB15">
    <w:name w:val="0500612503A04964B6A8B069AF3EDB15"/>
    <w:rsid w:val="00AC5286"/>
  </w:style>
  <w:style w:type="paragraph" w:customStyle="1" w:styleId="6F0D9014F4594419B7EDEF322DE0405F">
    <w:name w:val="6F0D9014F4594419B7EDEF322DE0405F"/>
    <w:rsid w:val="00AC5286"/>
  </w:style>
  <w:style w:type="paragraph" w:customStyle="1" w:styleId="29B5BCDB976649F3B3239CEEC75200AD">
    <w:name w:val="29B5BCDB976649F3B3239CEEC75200AD"/>
    <w:rsid w:val="00AC5286"/>
  </w:style>
  <w:style w:type="paragraph" w:customStyle="1" w:styleId="2C23D911362246899F1977BC772B83D0">
    <w:name w:val="2C23D911362246899F1977BC772B83D0"/>
    <w:rsid w:val="00AC5286"/>
  </w:style>
  <w:style w:type="paragraph" w:customStyle="1" w:styleId="1925E6E41D284373B8F6AE1E59D0F514">
    <w:name w:val="1925E6E41D284373B8F6AE1E59D0F514"/>
    <w:rsid w:val="00AC5286"/>
  </w:style>
  <w:style w:type="paragraph" w:customStyle="1" w:styleId="890011BEDD67425CAB60121C20F1D764">
    <w:name w:val="890011BEDD67425CAB60121C20F1D764"/>
    <w:rsid w:val="00AC5286"/>
  </w:style>
  <w:style w:type="paragraph" w:customStyle="1" w:styleId="0AF4CF8C29534B9380861D322151ABC4">
    <w:name w:val="0AF4CF8C29534B9380861D322151ABC4"/>
    <w:rsid w:val="00AC5286"/>
  </w:style>
  <w:style w:type="paragraph" w:customStyle="1" w:styleId="5503631C8A3D4432B7C5598780CB33B7">
    <w:name w:val="5503631C8A3D4432B7C5598780CB33B7"/>
    <w:rsid w:val="00AC5286"/>
  </w:style>
  <w:style w:type="paragraph" w:customStyle="1" w:styleId="B1DB8BE5FA52494B9012339687FF0D78">
    <w:name w:val="B1DB8BE5FA52494B9012339687FF0D78"/>
    <w:rsid w:val="00AC5286"/>
  </w:style>
  <w:style w:type="paragraph" w:customStyle="1" w:styleId="4C2E0364D221497DB1DBA514C93416E5">
    <w:name w:val="4C2E0364D221497DB1DBA514C93416E5"/>
    <w:rsid w:val="00AC5286"/>
  </w:style>
  <w:style w:type="paragraph" w:customStyle="1" w:styleId="3DBF3B3AEC6B424988FDC36CA1FEE660">
    <w:name w:val="3DBF3B3AEC6B424988FDC36CA1FEE660"/>
    <w:rsid w:val="00AC5286"/>
  </w:style>
  <w:style w:type="paragraph" w:customStyle="1" w:styleId="35D948D9A62246F0B3C438B34E5EAF66">
    <w:name w:val="35D948D9A62246F0B3C438B34E5EAF66"/>
    <w:rsid w:val="00AC5286"/>
  </w:style>
  <w:style w:type="paragraph" w:customStyle="1" w:styleId="CAA61AE2E1C341B3BAAA0366DACA65CE">
    <w:name w:val="CAA61AE2E1C341B3BAAA0366DACA65CE"/>
    <w:rsid w:val="00AC5286"/>
  </w:style>
  <w:style w:type="paragraph" w:customStyle="1" w:styleId="D22630126C704B31979BF68B94714350">
    <w:name w:val="D22630126C704B31979BF68B94714350"/>
    <w:rsid w:val="00AC5286"/>
  </w:style>
  <w:style w:type="paragraph" w:customStyle="1" w:styleId="345DC78DD07349B199F8FEEBC87C01A5">
    <w:name w:val="345DC78DD07349B199F8FEEBC87C01A5"/>
    <w:rsid w:val="00AC5286"/>
  </w:style>
  <w:style w:type="paragraph" w:customStyle="1" w:styleId="BA9CE0F944A6403F9F4780406E8E9181">
    <w:name w:val="BA9CE0F944A6403F9F4780406E8E9181"/>
    <w:rsid w:val="00AC5286"/>
  </w:style>
  <w:style w:type="paragraph" w:customStyle="1" w:styleId="9749F91A5BCE4E18902D61BDD957C2FD">
    <w:name w:val="9749F91A5BCE4E18902D61BDD957C2FD"/>
    <w:rsid w:val="00AC5286"/>
  </w:style>
  <w:style w:type="paragraph" w:customStyle="1" w:styleId="69AF4F5C8A694950A8C23074A3FB5BC0">
    <w:name w:val="69AF4F5C8A694950A8C23074A3FB5BC0"/>
    <w:rsid w:val="00AC5286"/>
  </w:style>
  <w:style w:type="paragraph" w:customStyle="1" w:styleId="4FFD2832A44D4C8CBE7FA116BF6775DC">
    <w:name w:val="4FFD2832A44D4C8CBE7FA116BF6775DC"/>
    <w:rsid w:val="00AC5286"/>
  </w:style>
  <w:style w:type="paragraph" w:customStyle="1" w:styleId="229E00645A6C4304BF2A2F3DDCC31A8B">
    <w:name w:val="229E00645A6C4304BF2A2F3DDCC31A8B"/>
    <w:rsid w:val="00AC5286"/>
  </w:style>
  <w:style w:type="paragraph" w:customStyle="1" w:styleId="7763C6B747594C788DD7F6BABB6D2322">
    <w:name w:val="7763C6B747594C788DD7F6BABB6D2322"/>
    <w:rsid w:val="00AC5286"/>
  </w:style>
  <w:style w:type="paragraph" w:customStyle="1" w:styleId="F56CA85460454253852545B38C353487">
    <w:name w:val="F56CA85460454253852545B38C353487"/>
    <w:rsid w:val="00AC5286"/>
  </w:style>
  <w:style w:type="paragraph" w:customStyle="1" w:styleId="92E06F49E2824F85BAD378E2BE225F0F">
    <w:name w:val="92E06F49E2824F85BAD378E2BE225F0F"/>
    <w:rsid w:val="00AC5286"/>
  </w:style>
  <w:style w:type="paragraph" w:customStyle="1" w:styleId="3159570EEAC5499B8B5B64A96B65617D">
    <w:name w:val="3159570EEAC5499B8B5B64A96B65617D"/>
    <w:rsid w:val="00AC5286"/>
  </w:style>
  <w:style w:type="paragraph" w:customStyle="1" w:styleId="20DE4D99ABCC448B8915950829788524">
    <w:name w:val="20DE4D99ABCC448B8915950829788524"/>
    <w:rsid w:val="00AC5286"/>
  </w:style>
  <w:style w:type="paragraph" w:customStyle="1" w:styleId="ACC52FCA2CD143AD83CC48575B498BE9">
    <w:name w:val="ACC52FCA2CD143AD83CC48575B498BE9"/>
    <w:rsid w:val="00AC5286"/>
  </w:style>
  <w:style w:type="paragraph" w:customStyle="1" w:styleId="125EB7A19C8244D78E7583774A74DD55">
    <w:name w:val="125EB7A19C8244D78E7583774A74DD55"/>
    <w:rsid w:val="00AC5286"/>
  </w:style>
  <w:style w:type="paragraph" w:customStyle="1" w:styleId="1F62B5B1A2944157859CC84290459762">
    <w:name w:val="1F62B5B1A2944157859CC84290459762"/>
    <w:rsid w:val="00AC5286"/>
  </w:style>
  <w:style w:type="paragraph" w:customStyle="1" w:styleId="077B8D4663BB4A33BAFF013286076A2A">
    <w:name w:val="077B8D4663BB4A33BAFF013286076A2A"/>
    <w:rsid w:val="00AC5286"/>
  </w:style>
  <w:style w:type="paragraph" w:customStyle="1" w:styleId="F21845EB5E5D4C77AF0697CC3B743F85">
    <w:name w:val="F21845EB5E5D4C77AF0697CC3B743F85"/>
    <w:rsid w:val="00AC5286"/>
  </w:style>
  <w:style w:type="paragraph" w:customStyle="1" w:styleId="84E93B6844D0466F80EA59B2280B7237">
    <w:name w:val="84E93B6844D0466F80EA59B2280B7237"/>
    <w:rsid w:val="00AC5286"/>
  </w:style>
  <w:style w:type="paragraph" w:customStyle="1" w:styleId="5E09968426EE478BB9E8D467C6249627">
    <w:name w:val="5E09968426EE478BB9E8D467C6249627"/>
    <w:rsid w:val="00AC5286"/>
  </w:style>
  <w:style w:type="paragraph" w:customStyle="1" w:styleId="EC1955625F5E445EB76599EEFD720DD4">
    <w:name w:val="EC1955625F5E445EB76599EEFD720DD4"/>
    <w:rsid w:val="00AC5286"/>
  </w:style>
  <w:style w:type="paragraph" w:customStyle="1" w:styleId="6A405CA45CC543628EE5447B75D80152">
    <w:name w:val="6A405CA45CC543628EE5447B75D80152"/>
    <w:rsid w:val="00AC5286"/>
  </w:style>
  <w:style w:type="paragraph" w:customStyle="1" w:styleId="7DEB3F7FCD684843BEB557D06E76DEF8">
    <w:name w:val="7DEB3F7FCD684843BEB557D06E76DEF8"/>
    <w:rsid w:val="00AC5286"/>
  </w:style>
  <w:style w:type="paragraph" w:customStyle="1" w:styleId="E09724AA28BC49CD8E1ED533612A34D3">
    <w:name w:val="E09724AA28BC49CD8E1ED533612A34D3"/>
    <w:rsid w:val="00AC5286"/>
  </w:style>
  <w:style w:type="paragraph" w:customStyle="1" w:styleId="B349CF66E0694C63B9C856D2793D1796">
    <w:name w:val="B349CF66E0694C63B9C856D2793D1796"/>
    <w:rsid w:val="00AC5286"/>
  </w:style>
  <w:style w:type="paragraph" w:customStyle="1" w:styleId="BA790B014AB3429981FC7A71B706BDC1">
    <w:name w:val="BA790B014AB3429981FC7A71B706BDC1"/>
    <w:rsid w:val="00AC5286"/>
  </w:style>
  <w:style w:type="paragraph" w:customStyle="1" w:styleId="236CA0B769EC47F59A0AA3534A47568D">
    <w:name w:val="236CA0B769EC47F59A0AA3534A47568D"/>
    <w:rsid w:val="00AC5286"/>
  </w:style>
  <w:style w:type="paragraph" w:customStyle="1" w:styleId="48709DD3F1074496A9057381C16E3742">
    <w:name w:val="48709DD3F1074496A9057381C16E3742"/>
    <w:rsid w:val="00AC5286"/>
  </w:style>
  <w:style w:type="paragraph" w:customStyle="1" w:styleId="CBCDDC1604FB402A8534A52CF17C34C7">
    <w:name w:val="CBCDDC1604FB402A8534A52CF17C34C7"/>
    <w:rsid w:val="00AC5286"/>
  </w:style>
  <w:style w:type="paragraph" w:customStyle="1" w:styleId="FE152AEC1424426B95D2182663EBA299">
    <w:name w:val="FE152AEC1424426B95D2182663EBA299"/>
    <w:rsid w:val="00AC5286"/>
  </w:style>
  <w:style w:type="paragraph" w:customStyle="1" w:styleId="ADC2D5EA363B47A6B2D04196241E2CFA">
    <w:name w:val="ADC2D5EA363B47A6B2D04196241E2CFA"/>
    <w:rsid w:val="00AC5286"/>
  </w:style>
  <w:style w:type="paragraph" w:customStyle="1" w:styleId="FDB1BA1DCE1844CD8AD43D9889F43494">
    <w:name w:val="FDB1BA1DCE1844CD8AD43D9889F43494"/>
    <w:rsid w:val="00AC5286"/>
  </w:style>
  <w:style w:type="paragraph" w:customStyle="1" w:styleId="AEB89EDA62EC407187AFC447EBD37D84">
    <w:name w:val="AEB89EDA62EC407187AFC447EBD37D84"/>
    <w:rsid w:val="00AC5286"/>
  </w:style>
  <w:style w:type="paragraph" w:customStyle="1" w:styleId="A09A9F3301294BA8B5713092A1FFD1A8">
    <w:name w:val="A09A9F3301294BA8B5713092A1FFD1A8"/>
    <w:rsid w:val="00AC5286"/>
  </w:style>
  <w:style w:type="paragraph" w:customStyle="1" w:styleId="84D56F5DF12C4CC6B243F013DFE00507">
    <w:name w:val="84D56F5DF12C4CC6B243F013DFE00507"/>
    <w:rsid w:val="00AC5286"/>
  </w:style>
  <w:style w:type="paragraph" w:customStyle="1" w:styleId="DE041F0440924B33BB7A11AC8BD6D454">
    <w:name w:val="DE041F0440924B33BB7A11AC8BD6D454"/>
    <w:rsid w:val="00AC5286"/>
  </w:style>
  <w:style w:type="paragraph" w:customStyle="1" w:styleId="F00AAA9ACD0B42FB8E848D4D6105B811">
    <w:name w:val="F00AAA9ACD0B42FB8E848D4D6105B811"/>
    <w:rsid w:val="00AC5286"/>
  </w:style>
  <w:style w:type="paragraph" w:customStyle="1" w:styleId="65447C3BCBA340E2A40EED4098D50777">
    <w:name w:val="65447C3BCBA340E2A40EED4098D50777"/>
    <w:rsid w:val="00AC5286"/>
  </w:style>
  <w:style w:type="paragraph" w:customStyle="1" w:styleId="40E79F073E0E4A7C9842062219103081">
    <w:name w:val="40E79F073E0E4A7C9842062219103081"/>
    <w:rsid w:val="00AC5286"/>
  </w:style>
  <w:style w:type="paragraph" w:customStyle="1" w:styleId="B2774BCDAD484B95877D9003FE912A02">
    <w:name w:val="B2774BCDAD484B95877D9003FE912A02"/>
    <w:rsid w:val="00AC5286"/>
  </w:style>
  <w:style w:type="paragraph" w:customStyle="1" w:styleId="DE7A447103254D1999467A768A0045E1">
    <w:name w:val="DE7A447103254D1999467A768A0045E1"/>
    <w:rsid w:val="00AC5286"/>
  </w:style>
  <w:style w:type="paragraph" w:customStyle="1" w:styleId="0839AB3878794402AE304566DC392DEF">
    <w:name w:val="0839AB3878794402AE304566DC392DEF"/>
    <w:rsid w:val="00AC5286"/>
  </w:style>
  <w:style w:type="paragraph" w:customStyle="1" w:styleId="C51E6C8B44B24D268BA8CE8D7FB818EA">
    <w:name w:val="C51E6C8B44B24D268BA8CE8D7FB818EA"/>
    <w:rsid w:val="00AC5286"/>
  </w:style>
  <w:style w:type="paragraph" w:customStyle="1" w:styleId="02A22919C8DE4403A6960CA0F044E017">
    <w:name w:val="02A22919C8DE4403A6960CA0F044E017"/>
    <w:rsid w:val="00AC5286"/>
  </w:style>
  <w:style w:type="paragraph" w:customStyle="1" w:styleId="59D77D7783CB4886B81A09D6669CA1BE">
    <w:name w:val="59D77D7783CB4886B81A09D6669CA1BE"/>
    <w:rsid w:val="00AC5286"/>
  </w:style>
  <w:style w:type="paragraph" w:customStyle="1" w:styleId="486C5F765A3E4782922C60D5EEB441A4">
    <w:name w:val="486C5F765A3E4782922C60D5EEB441A4"/>
    <w:rsid w:val="00AC5286"/>
  </w:style>
  <w:style w:type="paragraph" w:customStyle="1" w:styleId="C06E35BDFC664861B91BFB5997CE22FA">
    <w:name w:val="C06E35BDFC664861B91BFB5997CE22FA"/>
    <w:rsid w:val="00AC5286"/>
  </w:style>
  <w:style w:type="paragraph" w:customStyle="1" w:styleId="D5D1430AA4A84170AE8AB9A0C1236AA2">
    <w:name w:val="D5D1430AA4A84170AE8AB9A0C1236AA2"/>
    <w:rsid w:val="00AC5286"/>
  </w:style>
  <w:style w:type="paragraph" w:customStyle="1" w:styleId="9EB29E8ABF804B46863EC3610A766D35">
    <w:name w:val="9EB29E8ABF804B46863EC3610A766D35"/>
    <w:rsid w:val="00AC5286"/>
  </w:style>
  <w:style w:type="paragraph" w:customStyle="1" w:styleId="D269C49BE7E64C77B875A8A2E2B91143">
    <w:name w:val="D269C49BE7E64C77B875A8A2E2B91143"/>
    <w:rsid w:val="00AC5286"/>
  </w:style>
  <w:style w:type="paragraph" w:customStyle="1" w:styleId="2A94343974134BFB94ED1A931DA34999">
    <w:name w:val="2A94343974134BFB94ED1A931DA34999"/>
    <w:rsid w:val="00AC5286"/>
  </w:style>
  <w:style w:type="paragraph" w:customStyle="1" w:styleId="6B19D703D8374AF991D57051CE2C62AA">
    <w:name w:val="6B19D703D8374AF991D57051CE2C62AA"/>
    <w:rsid w:val="00AC5286"/>
  </w:style>
  <w:style w:type="paragraph" w:customStyle="1" w:styleId="45B8CC4E4AC14893B686744B3F7354ED">
    <w:name w:val="45B8CC4E4AC14893B686744B3F7354ED"/>
    <w:rsid w:val="00AC5286"/>
  </w:style>
  <w:style w:type="paragraph" w:customStyle="1" w:styleId="1E502B04DD994E6A8191DF51C9D29631">
    <w:name w:val="1E502B04DD994E6A8191DF51C9D29631"/>
    <w:rsid w:val="00AC5286"/>
  </w:style>
  <w:style w:type="paragraph" w:customStyle="1" w:styleId="FCB9B8788D7F4195B7824396A4EDF909">
    <w:name w:val="FCB9B8788D7F4195B7824396A4EDF909"/>
    <w:rsid w:val="00AC5286"/>
  </w:style>
  <w:style w:type="paragraph" w:customStyle="1" w:styleId="386FAD8DFA6E4EADBDAB664DE4458753">
    <w:name w:val="386FAD8DFA6E4EADBDAB664DE4458753"/>
    <w:rsid w:val="00AC5286"/>
  </w:style>
  <w:style w:type="paragraph" w:customStyle="1" w:styleId="3FE7E6A7467943A1883A35FDB9B9C22C">
    <w:name w:val="3FE7E6A7467943A1883A35FDB9B9C22C"/>
    <w:rsid w:val="00AC5286"/>
  </w:style>
  <w:style w:type="paragraph" w:customStyle="1" w:styleId="94C1671AFDB94C4F884802F7602AABAF">
    <w:name w:val="94C1671AFDB94C4F884802F7602AABAF"/>
    <w:rsid w:val="00AC5286"/>
  </w:style>
  <w:style w:type="paragraph" w:customStyle="1" w:styleId="A63DB1A765054513B86C6021F313F540">
    <w:name w:val="A63DB1A765054513B86C6021F313F540"/>
    <w:rsid w:val="00AC5286"/>
  </w:style>
  <w:style w:type="paragraph" w:customStyle="1" w:styleId="6C3366E308E54C43B3880C59C386A6FF">
    <w:name w:val="6C3366E308E54C43B3880C59C386A6FF"/>
    <w:rsid w:val="00AC5286"/>
  </w:style>
  <w:style w:type="paragraph" w:customStyle="1" w:styleId="8D252B2D02F74B3D9BD52539E03587D8">
    <w:name w:val="8D252B2D02F74B3D9BD52539E03587D8"/>
    <w:rsid w:val="00AC5286"/>
  </w:style>
  <w:style w:type="paragraph" w:customStyle="1" w:styleId="DF550248647B48A6818473B15E1C442A">
    <w:name w:val="DF550248647B48A6818473B15E1C442A"/>
    <w:rsid w:val="00AC5286"/>
  </w:style>
  <w:style w:type="paragraph" w:customStyle="1" w:styleId="165375535E7E4517B98026AEF9AFA0BD">
    <w:name w:val="165375535E7E4517B98026AEF9AFA0BD"/>
    <w:rsid w:val="00AC5286"/>
  </w:style>
  <w:style w:type="paragraph" w:customStyle="1" w:styleId="736C7FB72C3343BB8E01E369BDB4C6AC">
    <w:name w:val="736C7FB72C3343BB8E01E369BDB4C6AC"/>
    <w:rsid w:val="00AC5286"/>
  </w:style>
  <w:style w:type="paragraph" w:customStyle="1" w:styleId="35E9022B037244B79DBA6EF8D753041F">
    <w:name w:val="35E9022B037244B79DBA6EF8D753041F"/>
    <w:rsid w:val="00AC5286"/>
  </w:style>
  <w:style w:type="paragraph" w:customStyle="1" w:styleId="2FEFEACAF2F144729CF49A5646C8CCD1">
    <w:name w:val="2FEFEACAF2F144729CF49A5646C8CCD1"/>
    <w:rsid w:val="00AC5286"/>
  </w:style>
  <w:style w:type="paragraph" w:customStyle="1" w:styleId="819C654DADC5419CBCA6747338505300">
    <w:name w:val="819C654DADC5419CBCA6747338505300"/>
    <w:rsid w:val="00AC5286"/>
  </w:style>
  <w:style w:type="paragraph" w:customStyle="1" w:styleId="8DCE01E0D78B41768839452D9EE42C46">
    <w:name w:val="8DCE01E0D78B41768839452D9EE42C46"/>
    <w:rsid w:val="00AC5286"/>
  </w:style>
  <w:style w:type="paragraph" w:customStyle="1" w:styleId="2071CD81186A421CBE09025535172708">
    <w:name w:val="2071CD81186A421CBE09025535172708"/>
    <w:rsid w:val="00AC5286"/>
  </w:style>
  <w:style w:type="paragraph" w:customStyle="1" w:styleId="217EF4C009E440CAAE32F07B06A5DD6C">
    <w:name w:val="217EF4C009E440CAAE32F07B06A5DD6C"/>
    <w:rsid w:val="00AC5286"/>
  </w:style>
  <w:style w:type="paragraph" w:customStyle="1" w:styleId="355E271361EC45369438F8A90247C253">
    <w:name w:val="355E271361EC45369438F8A90247C253"/>
    <w:rsid w:val="00AC5286"/>
  </w:style>
  <w:style w:type="paragraph" w:customStyle="1" w:styleId="9BD69A47AC324EEFA26DC7751E8CC314">
    <w:name w:val="9BD69A47AC324EEFA26DC7751E8CC314"/>
    <w:rsid w:val="00AC5286"/>
  </w:style>
  <w:style w:type="paragraph" w:customStyle="1" w:styleId="58CEB4E030B74B41853A9266965256C1">
    <w:name w:val="58CEB4E030B74B41853A9266965256C1"/>
    <w:rsid w:val="00AC5286"/>
  </w:style>
  <w:style w:type="paragraph" w:customStyle="1" w:styleId="DDF404798B2744E2A7576916F8B6819A">
    <w:name w:val="DDF404798B2744E2A7576916F8B6819A"/>
    <w:rsid w:val="00AC5286"/>
  </w:style>
  <w:style w:type="paragraph" w:customStyle="1" w:styleId="C147C349E2DF4E13942BFC09BC3D07C1">
    <w:name w:val="C147C349E2DF4E13942BFC09BC3D07C1"/>
    <w:rsid w:val="00AC5286"/>
  </w:style>
  <w:style w:type="paragraph" w:customStyle="1" w:styleId="2E91755DDA0D49C7AD0D7D31D40137A4">
    <w:name w:val="2E91755DDA0D49C7AD0D7D31D40137A4"/>
    <w:rsid w:val="00AC5286"/>
  </w:style>
  <w:style w:type="paragraph" w:customStyle="1" w:styleId="5B103DF81B59446AA85E009761A58B99">
    <w:name w:val="5B103DF81B59446AA85E009761A58B99"/>
    <w:rsid w:val="00AC5286"/>
  </w:style>
  <w:style w:type="paragraph" w:customStyle="1" w:styleId="27E281047C5F47C29EAB19E66BCFB7FB">
    <w:name w:val="27E281047C5F47C29EAB19E66BCFB7FB"/>
    <w:rsid w:val="00AC5286"/>
  </w:style>
  <w:style w:type="paragraph" w:customStyle="1" w:styleId="295746496BB34AB1A125EE8A5B3114CA">
    <w:name w:val="295746496BB34AB1A125EE8A5B3114CA"/>
    <w:rsid w:val="00AC5286"/>
  </w:style>
  <w:style w:type="paragraph" w:customStyle="1" w:styleId="0C1722FEB9F44A87B5F6E6808422A6D2">
    <w:name w:val="0C1722FEB9F44A87B5F6E6808422A6D2"/>
    <w:rsid w:val="00AC5286"/>
  </w:style>
  <w:style w:type="paragraph" w:customStyle="1" w:styleId="C0CF57918B7E487CA0466070880A6156">
    <w:name w:val="C0CF57918B7E487CA0466070880A6156"/>
    <w:rsid w:val="00AC5286"/>
  </w:style>
  <w:style w:type="paragraph" w:customStyle="1" w:styleId="570A44EA128243D596FF6D6FA48B518C">
    <w:name w:val="570A44EA128243D596FF6D6FA48B518C"/>
    <w:rsid w:val="00AC5286"/>
  </w:style>
  <w:style w:type="paragraph" w:customStyle="1" w:styleId="231310A7C020478E8B766044DF181E92">
    <w:name w:val="231310A7C020478E8B766044DF181E92"/>
    <w:rsid w:val="00AC5286"/>
  </w:style>
  <w:style w:type="paragraph" w:customStyle="1" w:styleId="597B0CEBFD1D430CA1866352172B4784">
    <w:name w:val="597B0CEBFD1D430CA1866352172B4784"/>
    <w:rsid w:val="00AC5286"/>
  </w:style>
  <w:style w:type="paragraph" w:customStyle="1" w:styleId="FBC40375493C4D3D8E2ED50E2CF3D5F8">
    <w:name w:val="FBC40375493C4D3D8E2ED50E2CF3D5F8"/>
    <w:rsid w:val="00AC5286"/>
  </w:style>
  <w:style w:type="paragraph" w:customStyle="1" w:styleId="FB09FD21E29746878F04A41DFF55F4D1">
    <w:name w:val="FB09FD21E29746878F04A41DFF55F4D1"/>
    <w:rsid w:val="00AC5286"/>
  </w:style>
  <w:style w:type="paragraph" w:customStyle="1" w:styleId="F9B209179CA84873874D1082FEDEFED7">
    <w:name w:val="F9B209179CA84873874D1082FEDEFED7"/>
    <w:rsid w:val="00AC5286"/>
  </w:style>
  <w:style w:type="paragraph" w:customStyle="1" w:styleId="8CA9BEC939E34D9596DA3BD07E3F2FDC">
    <w:name w:val="8CA9BEC939E34D9596DA3BD07E3F2FDC"/>
    <w:rsid w:val="00AC5286"/>
  </w:style>
  <w:style w:type="paragraph" w:customStyle="1" w:styleId="F0F150A944B84068BA91798B744548E4">
    <w:name w:val="F0F150A944B84068BA91798B744548E4"/>
    <w:rsid w:val="00AC5286"/>
  </w:style>
  <w:style w:type="paragraph" w:customStyle="1" w:styleId="509CAE5192B94641BD328EA21B495C70">
    <w:name w:val="509CAE5192B94641BD328EA21B495C70"/>
    <w:rsid w:val="00AC5286"/>
  </w:style>
  <w:style w:type="paragraph" w:customStyle="1" w:styleId="A41E38687EB742EBBB76993841B8EAA4">
    <w:name w:val="A41E38687EB742EBBB76993841B8EAA4"/>
    <w:rsid w:val="00AC5286"/>
  </w:style>
  <w:style w:type="paragraph" w:customStyle="1" w:styleId="606F71E135C34C9DA390606BF628F6C8">
    <w:name w:val="606F71E135C34C9DA390606BF628F6C8"/>
    <w:rsid w:val="00AC5286"/>
  </w:style>
  <w:style w:type="paragraph" w:customStyle="1" w:styleId="511629E16F6A4338BA88CAB83D2F67F1">
    <w:name w:val="511629E16F6A4338BA88CAB83D2F67F1"/>
    <w:rsid w:val="00AC5286"/>
  </w:style>
  <w:style w:type="paragraph" w:customStyle="1" w:styleId="0CB5137D3D7B4E41A868037446C325F9">
    <w:name w:val="0CB5137D3D7B4E41A868037446C325F9"/>
    <w:rsid w:val="00AC5286"/>
  </w:style>
  <w:style w:type="paragraph" w:customStyle="1" w:styleId="6C44FAF60FFF4E2B8196C2C1276E5E17">
    <w:name w:val="6C44FAF60FFF4E2B8196C2C1276E5E17"/>
    <w:rsid w:val="00AC5286"/>
  </w:style>
  <w:style w:type="paragraph" w:customStyle="1" w:styleId="BE31CDB38E3E4EB6A55D226A8A537D96">
    <w:name w:val="BE31CDB38E3E4EB6A55D226A8A537D96"/>
    <w:rsid w:val="00AC5286"/>
  </w:style>
  <w:style w:type="paragraph" w:customStyle="1" w:styleId="B4372A62E55E44E58CDDE0F2734CE3E9">
    <w:name w:val="B4372A62E55E44E58CDDE0F2734CE3E9"/>
    <w:rsid w:val="00AC5286"/>
  </w:style>
  <w:style w:type="paragraph" w:customStyle="1" w:styleId="7DD57976CEDA41558208DEFD7F9A2A79">
    <w:name w:val="7DD57976CEDA41558208DEFD7F9A2A79"/>
    <w:rsid w:val="00AC5286"/>
  </w:style>
  <w:style w:type="paragraph" w:customStyle="1" w:styleId="0BBC8CF4DCE04F38BF158A45E5C225D5">
    <w:name w:val="0BBC8CF4DCE04F38BF158A45E5C225D5"/>
    <w:rsid w:val="00AC5286"/>
  </w:style>
  <w:style w:type="paragraph" w:customStyle="1" w:styleId="F027AD8D8A134A5BAD87552F5C91F93D">
    <w:name w:val="F027AD8D8A134A5BAD87552F5C91F93D"/>
    <w:rsid w:val="00AC5286"/>
  </w:style>
  <w:style w:type="paragraph" w:customStyle="1" w:styleId="9461F1E0397842AFBAA499FA9A75B955">
    <w:name w:val="9461F1E0397842AFBAA499FA9A75B955"/>
    <w:rsid w:val="00AC5286"/>
  </w:style>
  <w:style w:type="paragraph" w:customStyle="1" w:styleId="A44385FCD1674576B00C34E612B31FA4">
    <w:name w:val="A44385FCD1674576B00C34E612B31FA4"/>
    <w:rsid w:val="00AC5286"/>
  </w:style>
  <w:style w:type="paragraph" w:customStyle="1" w:styleId="0F975CF827F2458D9BD77C0F22DF171B">
    <w:name w:val="0F975CF827F2458D9BD77C0F22DF171B"/>
    <w:rsid w:val="00AC5286"/>
  </w:style>
  <w:style w:type="paragraph" w:customStyle="1" w:styleId="6A98A40C4E684347AD3DAF5920394AF5">
    <w:name w:val="6A98A40C4E684347AD3DAF5920394AF5"/>
    <w:rsid w:val="00AC5286"/>
  </w:style>
  <w:style w:type="paragraph" w:customStyle="1" w:styleId="79466318449744A69016F44259F51E07">
    <w:name w:val="79466318449744A69016F44259F51E07"/>
    <w:rsid w:val="00AC5286"/>
  </w:style>
  <w:style w:type="paragraph" w:customStyle="1" w:styleId="9B68FF73808D4FB7A862C94AE4619E09">
    <w:name w:val="9B68FF73808D4FB7A862C94AE4619E09"/>
    <w:rsid w:val="00AC5286"/>
  </w:style>
  <w:style w:type="paragraph" w:customStyle="1" w:styleId="468E3BFCBD05431588DC331681A4C77D">
    <w:name w:val="468E3BFCBD05431588DC331681A4C77D"/>
    <w:rsid w:val="00AC5286"/>
  </w:style>
  <w:style w:type="paragraph" w:customStyle="1" w:styleId="1173357CFB6840B787EC62C0EBF15AC7">
    <w:name w:val="1173357CFB6840B787EC62C0EBF15AC7"/>
    <w:rsid w:val="00AC5286"/>
  </w:style>
  <w:style w:type="paragraph" w:customStyle="1" w:styleId="102DCC64E4584F4C8EF638606E5A4C70">
    <w:name w:val="102DCC64E4584F4C8EF638606E5A4C70"/>
    <w:rsid w:val="00AC5286"/>
  </w:style>
  <w:style w:type="paragraph" w:customStyle="1" w:styleId="4A62DC52DE744389BB638173A2983888">
    <w:name w:val="4A62DC52DE744389BB638173A2983888"/>
    <w:rsid w:val="00AC5286"/>
  </w:style>
  <w:style w:type="paragraph" w:customStyle="1" w:styleId="8BB19D4721064543A9DE20663A652F4E">
    <w:name w:val="8BB19D4721064543A9DE20663A652F4E"/>
    <w:rsid w:val="00AC5286"/>
  </w:style>
  <w:style w:type="paragraph" w:customStyle="1" w:styleId="5135112AF4984F48AC0EFD3D45C3E4BB">
    <w:name w:val="5135112AF4984F48AC0EFD3D45C3E4BB"/>
    <w:rsid w:val="00AC5286"/>
  </w:style>
  <w:style w:type="paragraph" w:customStyle="1" w:styleId="158F15ABFA57488C89E4015418ADD4FB">
    <w:name w:val="158F15ABFA57488C89E4015418ADD4FB"/>
    <w:rsid w:val="00AC5286"/>
  </w:style>
  <w:style w:type="paragraph" w:customStyle="1" w:styleId="A4BC4DF9281B49B696D2F6753B772C11">
    <w:name w:val="A4BC4DF9281B49B696D2F6753B772C11"/>
    <w:rsid w:val="00AC5286"/>
  </w:style>
  <w:style w:type="paragraph" w:customStyle="1" w:styleId="7795096E9582470E863CFEF2F2C6CD12">
    <w:name w:val="7795096E9582470E863CFEF2F2C6CD12"/>
    <w:rsid w:val="00AC5286"/>
  </w:style>
  <w:style w:type="paragraph" w:customStyle="1" w:styleId="0C11C7C1D670497EAD818B34F02907F0">
    <w:name w:val="0C11C7C1D670497EAD818B34F02907F0"/>
    <w:rsid w:val="00AC5286"/>
  </w:style>
  <w:style w:type="paragraph" w:customStyle="1" w:styleId="739402290DBE49A3B6AB077A97D5F346">
    <w:name w:val="739402290DBE49A3B6AB077A97D5F346"/>
    <w:rsid w:val="00AC5286"/>
  </w:style>
  <w:style w:type="paragraph" w:customStyle="1" w:styleId="B82060028BE541C39B979898D7A180CB">
    <w:name w:val="B82060028BE541C39B979898D7A180CB"/>
    <w:rsid w:val="00AC5286"/>
  </w:style>
  <w:style w:type="paragraph" w:customStyle="1" w:styleId="35AADD3E02B040F793B47D32C0A3898D">
    <w:name w:val="35AADD3E02B040F793B47D32C0A3898D"/>
    <w:rsid w:val="00AC5286"/>
  </w:style>
  <w:style w:type="paragraph" w:customStyle="1" w:styleId="3AB86CBFE39549EB9E72AAE5BCD5F397">
    <w:name w:val="3AB86CBFE39549EB9E72AAE5BCD5F397"/>
    <w:rsid w:val="00AC5286"/>
  </w:style>
  <w:style w:type="paragraph" w:customStyle="1" w:styleId="9B14B263C83647B5B696DDB50135923A">
    <w:name w:val="9B14B263C83647B5B696DDB50135923A"/>
    <w:rsid w:val="00AC5286"/>
  </w:style>
  <w:style w:type="paragraph" w:customStyle="1" w:styleId="77BEFF83B74D471893A8C8B65D0DBA47">
    <w:name w:val="77BEFF83B74D471893A8C8B65D0DBA47"/>
    <w:rsid w:val="00AC5286"/>
  </w:style>
  <w:style w:type="paragraph" w:customStyle="1" w:styleId="3B71CF7B3FD740BFA76FCBB475E4BA32">
    <w:name w:val="3B71CF7B3FD740BFA76FCBB475E4BA32"/>
    <w:rsid w:val="00AC5286"/>
  </w:style>
  <w:style w:type="paragraph" w:customStyle="1" w:styleId="199CDFB39992401A8BBF01DDE72688F6">
    <w:name w:val="199CDFB39992401A8BBF01DDE72688F6"/>
    <w:rsid w:val="00AC5286"/>
  </w:style>
  <w:style w:type="paragraph" w:customStyle="1" w:styleId="B5AD6B9B185C452CA8F70C786103B39A">
    <w:name w:val="B5AD6B9B185C452CA8F70C786103B39A"/>
    <w:rsid w:val="00AC5286"/>
  </w:style>
  <w:style w:type="paragraph" w:customStyle="1" w:styleId="4DA44AEB3D114D9C96F6D76C66861A4E">
    <w:name w:val="4DA44AEB3D114D9C96F6D76C66861A4E"/>
    <w:rsid w:val="00AC5286"/>
  </w:style>
  <w:style w:type="paragraph" w:customStyle="1" w:styleId="6512396F7FA6467AB125A561108364E7">
    <w:name w:val="6512396F7FA6467AB125A561108364E7"/>
    <w:rsid w:val="00AC5286"/>
  </w:style>
  <w:style w:type="paragraph" w:customStyle="1" w:styleId="2BE1D263FA4044DFADBD93DC3BB280DD">
    <w:name w:val="2BE1D263FA4044DFADBD93DC3BB280DD"/>
    <w:rsid w:val="00AC5286"/>
  </w:style>
  <w:style w:type="paragraph" w:customStyle="1" w:styleId="1585A4B8A86342DCAB080FD3CEA3892F">
    <w:name w:val="1585A4B8A86342DCAB080FD3CEA3892F"/>
    <w:rsid w:val="00AC5286"/>
  </w:style>
  <w:style w:type="paragraph" w:customStyle="1" w:styleId="30FFC6478BE342B1ADC904377CA37210">
    <w:name w:val="30FFC6478BE342B1ADC904377CA37210"/>
    <w:rsid w:val="00AC5286"/>
  </w:style>
  <w:style w:type="paragraph" w:customStyle="1" w:styleId="4D59D04D5AB44E81A442AAF73B8BC537">
    <w:name w:val="4D59D04D5AB44E81A442AAF73B8BC537"/>
    <w:rsid w:val="00AC5286"/>
  </w:style>
  <w:style w:type="paragraph" w:customStyle="1" w:styleId="BEA08C3A535441C99FAF5A8ADC95E4AE">
    <w:name w:val="BEA08C3A535441C99FAF5A8ADC95E4AE"/>
    <w:rsid w:val="00AC5286"/>
  </w:style>
  <w:style w:type="paragraph" w:customStyle="1" w:styleId="EDF397BC761A411CA7108946B3174293">
    <w:name w:val="EDF397BC761A411CA7108946B3174293"/>
    <w:rsid w:val="00AC5286"/>
  </w:style>
  <w:style w:type="paragraph" w:customStyle="1" w:styleId="0CA8A4B19E3444F793F8F5EB30932A22">
    <w:name w:val="0CA8A4B19E3444F793F8F5EB30932A22"/>
    <w:rsid w:val="00AC5286"/>
  </w:style>
  <w:style w:type="paragraph" w:customStyle="1" w:styleId="4C2CD8C8B2074A26B466739FE8F13302">
    <w:name w:val="4C2CD8C8B2074A26B466739FE8F13302"/>
    <w:rsid w:val="00AC5286"/>
  </w:style>
  <w:style w:type="paragraph" w:customStyle="1" w:styleId="F652304427CF4979A0EF2620BA380690">
    <w:name w:val="F652304427CF4979A0EF2620BA380690"/>
    <w:rsid w:val="00AC5286"/>
  </w:style>
  <w:style w:type="paragraph" w:customStyle="1" w:styleId="AD3E170106BA4C9BA3BAC4D3ED2D0002">
    <w:name w:val="AD3E170106BA4C9BA3BAC4D3ED2D0002"/>
    <w:rsid w:val="00AC5286"/>
  </w:style>
  <w:style w:type="paragraph" w:customStyle="1" w:styleId="CAF81C45B1EF4554963389971F2AEC8C">
    <w:name w:val="CAF81C45B1EF4554963389971F2AEC8C"/>
    <w:rsid w:val="00AC5286"/>
  </w:style>
  <w:style w:type="paragraph" w:customStyle="1" w:styleId="B87BFFFDE953442B92AE54DF4E749ECB">
    <w:name w:val="B87BFFFDE953442B92AE54DF4E749ECB"/>
    <w:rsid w:val="00AC5286"/>
  </w:style>
  <w:style w:type="paragraph" w:customStyle="1" w:styleId="448EFFD8E32B413EA1E393B0E584FB34">
    <w:name w:val="448EFFD8E32B413EA1E393B0E584FB34"/>
    <w:rsid w:val="00AC5286"/>
  </w:style>
  <w:style w:type="paragraph" w:customStyle="1" w:styleId="2D2C884DE53B42EF8D8D337F5FFF8AE3">
    <w:name w:val="2D2C884DE53B42EF8D8D337F5FFF8AE3"/>
    <w:rsid w:val="00AC5286"/>
  </w:style>
  <w:style w:type="paragraph" w:customStyle="1" w:styleId="9C5F66AF5AE146D8B7D825D897F5E652">
    <w:name w:val="9C5F66AF5AE146D8B7D825D897F5E652"/>
    <w:rsid w:val="00AC5286"/>
  </w:style>
  <w:style w:type="paragraph" w:customStyle="1" w:styleId="92A484D9890441B6A0DD8BCE0934FF83">
    <w:name w:val="92A484D9890441B6A0DD8BCE0934FF83"/>
    <w:rsid w:val="00AC5286"/>
  </w:style>
  <w:style w:type="paragraph" w:customStyle="1" w:styleId="A1DDE230A5D9488692BAE7B02D88D09C">
    <w:name w:val="A1DDE230A5D9488692BAE7B02D88D09C"/>
    <w:rsid w:val="00AC5286"/>
  </w:style>
  <w:style w:type="paragraph" w:customStyle="1" w:styleId="A359E3EFD1034F23B8C2B1F47A1717D6">
    <w:name w:val="A359E3EFD1034F23B8C2B1F47A1717D6"/>
    <w:rsid w:val="00AC5286"/>
  </w:style>
  <w:style w:type="paragraph" w:customStyle="1" w:styleId="13B5420082A04FAEACF86BE8C50CF19D">
    <w:name w:val="13B5420082A04FAEACF86BE8C50CF19D"/>
    <w:rsid w:val="00AC5286"/>
  </w:style>
  <w:style w:type="paragraph" w:customStyle="1" w:styleId="5C61542FF82D4E198D4C94B2D993B5B6">
    <w:name w:val="5C61542FF82D4E198D4C94B2D993B5B6"/>
    <w:rsid w:val="00AC5286"/>
  </w:style>
  <w:style w:type="paragraph" w:customStyle="1" w:styleId="25101903E3314140855A5655D4D10011">
    <w:name w:val="25101903E3314140855A5655D4D10011"/>
    <w:rsid w:val="00AC5286"/>
  </w:style>
  <w:style w:type="paragraph" w:customStyle="1" w:styleId="987ADF4ACC1A4F6F84576DBE63C497AB">
    <w:name w:val="987ADF4ACC1A4F6F84576DBE63C497AB"/>
    <w:rsid w:val="00AC5286"/>
  </w:style>
  <w:style w:type="paragraph" w:customStyle="1" w:styleId="2046388755FC41D5AD6ED952BA5FB187">
    <w:name w:val="2046388755FC41D5AD6ED952BA5FB187"/>
    <w:rsid w:val="00AC5286"/>
  </w:style>
  <w:style w:type="paragraph" w:customStyle="1" w:styleId="FBBCCCF7A2C94CEB98A335BDAB4322E6">
    <w:name w:val="FBBCCCF7A2C94CEB98A335BDAB4322E6"/>
    <w:rsid w:val="00AC5286"/>
  </w:style>
  <w:style w:type="paragraph" w:customStyle="1" w:styleId="D1FFC673CC1942C29832CC7FA3D46469">
    <w:name w:val="D1FFC673CC1942C29832CC7FA3D46469"/>
    <w:rsid w:val="00AC5286"/>
  </w:style>
  <w:style w:type="paragraph" w:customStyle="1" w:styleId="1D3EFE6516C8470DACA9DAB52765AA00">
    <w:name w:val="1D3EFE6516C8470DACA9DAB52765AA00"/>
    <w:rsid w:val="00AC5286"/>
  </w:style>
  <w:style w:type="paragraph" w:customStyle="1" w:styleId="9EB3EC8B92FF4CB3A00EAF67ED4BFCF1">
    <w:name w:val="9EB3EC8B92FF4CB3A00EAF67ED4BFCF1"/>
    <w:rsid w:val="00AC5286"/>
  </w:style>
  <w:style w:type="paragraph" w:customStyle="1" w:styleId="5B211A76699E469CB71D9C7AFAFE977A">
    <w:name w:val="5B211A76699E469CB71D9C7AFAFE977A"/>
    <w:rsid w:val="00AC5286"/>
  </w:style>
  <w:style w:type="paragraph" w:customStyle="1" w:styleId="BC62173470AE4317B5D87FDDBEECCEA3">
    <w:name w:val="BC62173470AE4317B5D87FDDBEECCEA3"/>
    <w:rsid w:val="00AC5286"/>
  </w:style>
  <w:style w:type="paragraph" w:customStyle="1" w:styleId="FE0BF285313440F0AB6C6BCD6CF5C93A">
    <w:name w:val="FE0BF285313440F0AB6C6BCD6CF5C93A"/>
    <w:rsid w:val="00AC5286"/>
  </w:style>
  <w:style w:type="paragraph" w:customStyle="1" w:styleId="4CD65EA4ABC84318830EF677D2952E71">
    <w:name w:val="4CD65EA4ABC84318830EF677D2952E71"/>
    <w:rsid w:val="00AC5286"/>
  </w:style>
  <w:style w:type="paragraph" w:customStyle="1" w:styleId="1E5B4F16786643C280355A80E5B33892">
    <w:name w:val="1E5B4F16786643C280355A80E5B33892"/>
    <w:rsid w:val="00AC5286"/>
  </w:style>
  <w:style w:type="paragraph" w:customStyle="1" w:styleId="79832055D229466EB8176BBD4CD501D4">
    <w:name w:val="79832055D229466EB8176BBD4CD501D4"/>
    <w:rsid w:val="00AC5286"/>
  </w:style>
  <w:style w:type="paragraph" w:customStyle="1" w:styleId="9F18031BE9664A4E8254DAB895CA8D59">
    <w:name w:val="9F18031BE9664A4E8254DAB895CA8D59"/>
    <w:rsid w:val="00AC5286"/>
  </w:style>
  <w:style w:type="paragraph" w:customStyle="1" w:styleId="49B2A350F1EB4C0BA965177970AC6119">
    <w:name w:val="49B2A350F1EB4C0BA965177970AC6119"/>
    <w:rsid w:val="00AC5286"/>
  </w:style>
  <w:style w:type="paragraph" w:customStyle="1" w:styleId="AC262872C7B64F22B6379AC319E87D40">
    <w:name w:val="AC262872C7B64F22B6379AC319E87D40"/>
    <w:rsid w:val="00AC5286"/>
  </w:style>
  <w:style w:type="paragraph" w:customStyle="1" w:styleId="DBD88D0433BF421B8EDE35009D73B962">
    <w:name w:val="DBD88D0433BF421B8EDE35009D73B962"/>
    <w:rsid w:val="00AC5286"/>
  </w:style>
  <w:style w:type="paragraph" w:customStyle="1" w:styleId="CCD2A18D04844592B013CC883E13C856">
    <w:name w:val="CCD2A18D04844592B013CC883E13C856"/>
    <w:rsid w:val="00AC5286"/>
  </w:style>
  <w:style w:type="paragraph" w:customStyle="1" w:styleId="4437B8B190ED45CB8ED530CE4DF76B48">
    <w:name w:val="4437B8B190ED45CB8ED530CE4DF76B48"/>
    <w:rsid w:val="00AC5286"/>
  </w:style>
  <w:style w:type="paragraph" w:customStyle="1" w:styleId="EAB75083FC9C4F47AF0CF15163E58E01">
    <w:name w:val="EAB75083FC9C4F47AF0CF15163E58E01"/>
    <w:rsid w:val="00AC5286"/>
  </w:style>
  <w:style w:type="paragraph" w:customStyle="1" w:styleId="7754D3716BB74881939D06B9D045750C">
    <w:name w:val="7754D3716BB74881939D06B9D045750C"/>
    <w:rsid w:val="00AC5286"/>
  </w:style>
  <w:style w:type="paragraph" w:customStyle="1" w:styleId="CA06DE51AEF04434BA1FCD8643613828">
    <w:name w:val="CA06DE51AEF04434BA1FCD8643613828"/>
    <w:rsid w:val="00AC5286"/>
  </w:style>
  <w:style w:type="paragraph" w:customStyle="1" w:styleId="A17928F1D0EB49B39F646BB7605F3BA0">
    <w:name w:val="A17928F1D0EB49B39F646BB7605F3BA0"/>
    <w:rsid w:val="00AC5286"/>
  </w:style>
  <w:style w:type="paragraph" w:customStyle="1" w:styleId="4924CE278C1644E38A7C0ECA62799B5D">
    <w:name w:val="4924CE278C1644E38A7C0ECA62799B5D"/>
    <w:rsid w:val="00AC5286"/>
  </w:style>
  <w:style w:type="paragraph" w:customStyle="1" w:styleId="03797A4410C044A990F7661E0779928C">
    <w:name w:val="03797A4410C044A990F7661E0779928C"/>
    <w:rsid w:val="00AC5286"/>
  </w:style>
  <w:style w:type="paragraph" w:customStyle="1" w:styleId="E606CE0505714D85A6D18B02E24672A7">
    <w:name w:val="E606CE0505714D85A6D18B02E24672A7"/>
    <w:rsid w:val="00AC5286"/>
  </w:style>
  <w:style w:type="paragraph" w:customStyle="1" w:styleId="C55FCA7BE67B4C718CC514CFF03A2D6E">
    <w:name w:val="C55FCA7BE67B4C718CC514CFF03A2D6E"/>
    <w:rsid w:val="00AC5286"/>
  </w:style>
  <w:style w:type="paragraph" w:customStyle="1" w:styleId="9A1E19AC50FD4C2A971A5B9E2FD7CEE6">
    <w:name w:val="9A1E19AC50FD4C2A971A5B9E2FD7CEE6"/>
    <w:rsid w:val="00AC5286"/>
  </w:style>
  <w:style w:type="paragraph" w:customStyle="1" w:styleId="02B63E2B53944F53B985919F7FAEDA26">
    <w:name w:val="02B63E2B53944F53B985919F7FAEDA26"/>
    <w:rsid w:val="00AC5286"/>
  </w:style>
  <w:style w:type="paragraph" w:customStyle="1" w:styleId="512D032D061746F4A514FDAF81FACAB7">
    <w:name w:val="512D032D061746F4A514FDAF81FACAB7"/>
    <w:rsid w:val="00AC5286"/>
  </w:style>
  <w:style w:type="paragraph" w:customStyle="1" w:styleId="4FEEDEF712034735A3D4356785B12943">
    <w:name w:val="4FEEDEF712034735A3D4356785B12943"/>
    <w:rsid w:val="00AC5286"/>
  </w:style>
  <w:style w:type="paragraph" w:customStyle="1" w:styleId="ED9379CE257148D7A03A3E2563433356">
    <w:name w:val="ED9379CE257148D7A03A3E2563433356"/>
    <w:rsid w:val="00AC5286"/>
  </w:style>
  <w:style w:type="paragraph" w:customStyle="1" w:styleId="0C43CECFAF0C4B73A1FDD1A22BA8B691">
    <w:name w:val="0C43CECFAF0C4B73A1FDD1A22BA8B691"/>
    <w:rsid w:val="00AC5286"/>
  </w:style>
  <w:style w:type="paragraph" w:customStyle="1" w:styleId="2AE03171F80047BF82888D79E9FF62ED">
    <w:name w:val="2AE03171F80047BF82888D79E9FF62ED"/>
    <w:rsid w:val="00AC5286"/>
  </w:style>
  <w:style w:type="paragraph" w:customStyle="1" w:styleId="DAE0F5758238442387B8847DA3D2CB87">
    <w:name w:val="DAE0F5758238442387B8847DA3D2CB87"/>
    <w:rsid w:val="00AC5286"/>
  </w:style>
  <w:style w:type="paragraph" w:customStyle="1" w:styleId="41801C7C6CF64B7D937B30AB09EB83E9">
    <w:name w:val="41801C7C6CF64B7D937B30AB09EB83E9"/>
    <w:rsid w:val="00AC5286"/>
  </w:style>
  <w:style w:type="paragraph" w:customStyle="1" w:styleId="A7E818A3192145E487DCAF3A27C2B086">
    <w:name w:val="A7E818A3192145E487DCAF3A27C2B086"/>
    <w:rsid w:val="00AC5286"/>
  </w:style>
  <w:style w:type="paragraph" w:customStyle="1" w:styleId="49E1AFE72E5F42DFAC73B103CFC81239">
    <w:name w:val="49E1AFE72E5F42DFAC73B103CFC81239"/>
    <w:rsid w:val="00AC5286"/>
  </w:style>
  <w:style w:type="paragraph" w:customStyle="1" w:styleId="540C0B71CF58426FB72C62A1FB08F028">
    <w:name w:val="540C0B71CF58426FB72C62A1FB08F028"/>
    <w:rsid w:val="00AC5286"/>
  </w:style>
  <w:style w:type="paragraph" w:customStyle="1" w:styleId="61C35C891CE44E3281BD09B5ECE4B270">
    <w:name w:val="61C35C891CE44E3281BD09B5ECE4B270"/>
    <w:rsid w:val="00AC5286"/>
  </w:style>
  <w:style w:type="paragraph" w:customStyle="1" w:styleId="D9310CC1B2764075B343456C42F97E2C">
    <w:name w:val="D9310CC1B2764075B343456C42F97E2C"/>
    <w:rsid w:val="00AC5286"/>
  </w:style>
  <w:style w:type="paragraph" w:customStyle="1" w:styleId="3C4D31E8912F410FAC7059EDB30E0AED">
    <w:name w:val="3C4D31E8912F410FAC7059EDB30E0AED"/>
    <w:rsid w:val="00AC5286"/>
  </w:style>
  <w:style w:type="paragraph" w:customStyle="1" w:styleId="1993431742DC4ED4B96AC33906C7B32D">
    <w:name w:val="1993431742DC4ED4B96AC33906C7B32D"/>
    <w:rsid w:val="00AC5286"/>
  </w:style>
  <w:style w:type="paragraph" w:customStyle="1" w:styleId="A91E9D615D3F4DEC840CDE83BD8EAEC4">
    <w:name w:val="A91E9D615D3F4DEC840CDE83BD8EAEC4"/>
    <w:rsid w:val="00AC5286"/>
  </w:style>
  <w:style w:type="paragraph" w:customStyle="1" w:styleId="132F1EA24D6B4FA0AEDB55C9E2F66001">
    <w:name w:val="132F1EA24D6B4FA0AEDB55C9E2F66001"/>
    <w:rsid w:val="00AC5286"/>
  </w:style>
  <w:style w:type="paragraph" w:customStyle="1" w:styleId="10D4E5C9F34D45CB9850173BCDE8F086">
    <w:name w:val="10D4E5C9F34D45CB9850173BCDE8F086"/>
    <w:rsid w:val="00AC5286"/>
  </w:style>
  <w:style w:type="paragraph" w:customStyle="1" w:styleId="E39689ABEA444F529BAB6B3416859320">
    <w:name w:val="E39689ABEA444F529BAB6B3416859320"/>
    <w:rsid w:val="00AC5286"/>
  </w:style>
  <w:style w:type="paragraph" w:customStyle="1" w:styleId="1A547B1FF7494F81893C6488FBCDA873">
    <w:name w:val="1A547B1FF7494F81893C6488FBCDA873"/>
    <w:rsid w:val="00AC5286"/>
  </w:style>
  <w:style w:type="paragraph" w:customStyle="1" w:styleId="5ED73C1AE58A448F91978DF58A25EC42">
    <w:name w:val="5ED73C1AE58A448F91978DF58A25EC42"/>
    <w:rsid w:val="00AC5286"/>
  </w:style>
  <w:style w:type="paragraph" w:customStyle="1" w:styleId="E5CC23F7445E481F9829AB13C397067E">
    <w:name w:val="E5CC23F7445E481F9829AB13C397067E"/>
    <w:rsid w:val="00AC5286"/>
  </w:style>
  <w:style w:type="paragraph" w:customStyle="1" w:styleId="C7D9A0E0D472453FA496607331C2F631">
    <w:name w:val="C7D9A0E0D472453FA496607331C2F631"/>
    <w:rsid w:val="00AC5286"/>
  </w:style>
  <w:style w:type="paragraph" w:customStyle="1" w:styleId="F04689358EA64829B0557982286D010C">
    <w:name w:val="F04689358EA64829B0557982286D010C"/>
    <w:rsid w:val="00AC5286"/>
  </w:style>
  <w:style w:type="paragraph" w:customStyle="1" w:styleId="576E22867CFC4929A014FDEE4B2127D0">
    <w:name w:val="576E22867CFC4929A014FDEE4B2127D0"/>
    <w:rsid w:val="00AC5286"/>
  </w:style>
  <w:style w:type="paragraph" w:customStyle="1" w:styleId="5525DAE61BDB43F9B5AC88237C158DA1">
    <w:name w:val="5525DAE61BDB43F9B5AC88237C158DA1"/>
    <w:rsid w:val="00AC5286"/>
  </w:style>
  <w:style w:type="paragraph" w:customStyle="1" w:styleId="4BFF52E2398B420ABE7F678DB8E465A5">
    <w:name w:val="4BFF52E2398B420ABE7F678DB8E465A5"/>
    <w:rsid w:val="00AC5286"/>
  </w:style>
  <w:style w:type="paragraph" w:customStyle="1" w:styleId="C247E6DF54DA4C62910EBA57359C17C9">
    <w:name w:val="C247E6DF54DA4C62910EBA57359C17C9"/>
    <w:rsid w:val="00AC5286"/>
  </w:style>
  <w:style w:type="paragraph" w:customStyle="1" w:styleId="0C1F03D1BADD4C71B6CFA3B589D5984A">
    <w:name w:val="0C1F03D1BADD4C71B6CFA3B589D5984A"/>
    <w:rsid w:val="00AC5286"/>
  </w:style>
  <w:style w:type="paragraph" w:customStyle="1" w:styleId="292D52449EDD4AA797D954E308210003">
    <w:name w:val="292D52449EDD4AA797D954E308210003"/>
    <w:rsid w:val="00AC5286"/>
  </w:style>
  <w:style w:type="paragraph" w:customStyle="1" w:styleId="5F54F440099A4A80BF5D8141767435F1">
    <w:name w:val="5F54F440099A4A80BF5D8141767435F1"/>
    <w:rsid w:val="00AC5286"/>
  </w:style>
  <w:style w:type="paragraph" w:customStyle="1" w:styleId="7B0CE7246FC54360A3459A3617FAD2B8">
    <w:name w:val="7B0CE7246FC54360A3459A3617FAD2B8"/>
    <w:rsid w:val="00AC5286"/>
  </w:style>
  <w:style w:type="paragraph" w:customStyle="1" w:styleId="49F257B994C74960B214533ACD31DF9B">
    <w:name w:val="49F257B994C74960B214533ACD31DF9B"/>
    <w:rsid w:val="00AC5286"/>
  </w:style>
  <w:style w:type="paragraph" w:customStyle="1" w:styleId="A3FB6F0811DF48089E286CCE04AAABDD">
    <w:name w:val="A3FB6F0811DF48089E286CCE04AAABDD"/>
    <w:rsid w:val="00AC5286"/>
  </w:style>
  <w:style w:type="paragraph" w:customStyle="1" w:styleId="64A727A4A59E41E1B8B3E7C9725EC464">
    <w:name w:val="64A727A4A59E41E1B8B3E7C9725EC464"/>
    <w:rsid w:val="00AC5286"/>
  </w:style>
  <w:style w:type="paragraph" w:customStyle="1" w:styleId="74F3007443554CEAADF2356CB8A8C13A">
    <w:name w:val="74F3007443554CEAADF2356CB8A8C13A"/>
    <w:rsid w:val="00AC5286"/>
  </w:style>
  <w:style w:type="paragraph" w:customStyle="1" w:styleId="267FCE5436C14ED8BDF3FD2BB0EEDDC9">
    <w:name w:val="267FCE5436C14ED8BDF3FD2BB0EEDDC9"/>
    <w:rsid w:val="00AC5286"/>
  </w:style>
  <w:style w:type="paragraph" w:customStyle="1" w:styleId="40C7F9BC540446F8992B67E682DD4E83">
    <w:name w:val="40C7F9BC540446F8992B67E682DD4E83"/>
    <w:rsid w:val="00AC5286"/>
  </w:style>
  <w:style w:type="paragraph" w:customStyle="1" w:styleId="B1E181B3E7B8481AB395E48F96791DFB">
    <w:name w:val="B1E181B3E7B8481AB395E48F96791DFB"/>
    <w:rsid w:val="00AC5286"/>
  </w:style>
  <w:style w:type="paragraph" w:customStyle="1" w:styleId="AF3AAC08C73643D2B7799FE033826548">
    <w:name w:val="AF3AAC08C73643D2B7799FE033826548"/>
    <w:rsid w:val="00AC5286"/>
  </w:style>
  <w:style w:type="paragraph" w:customStyle="1" w:styleId="AF4688572037453CB5A164796A49B0E8">
    <w:name w:val="AF4688572037453CB5A164796A49B0E8"/>
    <w:rsid w:val="00AC5286"/>
  </w:style>
  <w:style w:type="paragraph" w:customStyle="1" w:styleId="3E97F5F7A479455AA7792721EFA361CA">
    <w:name w:val="3E97F5F7A479455AA7792721EFA361CA"/>
    <w:rsid w:val="00AC5286"/>
  </w:style>
  <w:style w:type="paragraph" w:customStyle="1" w:styleId="AF02F146A8DE454ABCE3316D313F43A6">
    <w:name w:val="AF02F146A8DE454ABCE3316D313F43A6"/>
    <w:rsid w:val="00AC5286"/>
  </w:style>
  <w:style w:type="paragraph" w:customStyle="1" w:styleId="4C44F4280A934732AF590709E4E625BF">
    <w:name w:val="4C44F4280A934732AF590709E4E625BF"/>
    <w:rsid w:val="00AC5286"/>
  </w:style>
  <w:style w:type="paragraph" w:customStyle="1" w:styleId="DB9F8ED3F88448659453FF19B3A328ED">
    <w:name w:val="DB9F8ED3F88448659453FF19B3A328ED"/>
    <w:rsid w:val="00AC5286"/>
  </w:style>
  <w:style w:type="paragraph" w:customStyle="1" w:styleId="3DBB2F84FF4A48218E3ED826C1BD921F">
    <w:name w:val="3DBB2F84FF4A48218E3ED826C1BD921F"/>
    <w:rsid w:val="00AC5286"/>
  </w:style>
  <w:style w:type="paragraph" w:customStyle="1" w:styleId="1254C1A23E2640409E7CD80D565B5416">
    <w:name w:val="1254C1A23E2640409E7CD80D565B5416"/>
    <w:rsid w:val="00AC5286"/>
  </w:style>
  <w:style w:type="paragraph" w:customStyle="1" w:styleId="2A4ADCE69B1942D9B2B9532887EA9E1C">
    <w:name w:val="2A4ADCE69B1942D9B2B9532887EA9E1C"/>
    <w:rsid w:val="00AC5286"/>
  </w:style>
  <w:style w:type="paragraph" w:customStyle="1" w:styleId="56FC7009A577496B9D057F9248347ECE">
    <w:name w:val="56FC7009A577496B9D057F9248347ECE"/>
    <w:rsid w:val="00AC5286"/>
  </w:style>
  <w:style w:type="paragraph" w:customStyle="1" w:styleId="D20917CB91824DBC8EA98C060519FF0A">
    <w:name w:val="D20917CB91824DBC8EA98C060519FF0A"/>
    <w:rsid w:val="00AC5286"/>
  </w:style>
  <w:style w:type="paragraph" w:customStyle="1" w:styleId="0080F48809714F9792025CEA4511E394">
    <w:name w:val="0080F48809714F9792025CEA4511E394"/>
    <w:rsid w:val="00AC5286"/>
  </w:style>
  <w:style w:type="paragraph" w:customStyle="1" w:styleId="60E3BCB3756F46D59D869F68A7CB60C9">
    <w:name w:val="60E3BCB3756F46D59D869F68A7CB60C9"/>
    <w:rsid w:val="00AC5286"/>
  </w:style>
  <w:style w:type="paragraph" w:customStyle="1" w:styleId="581C0187D4BD43D096F8A5A743B5E51B">
    <w:name w:val="581C0187D4BD43D096F8A5A743B5E51B"/>
    <w:rsid w:val="00AC5286"/>
  </w:style>
  <w:style w:type="paragraph" w:customStyle="1" w:styleId="54404F8B6AE34BD48527F61239849A7C">
    <w:name w:val="54404F8B6AE34BD48527F61239849A7C"/>
    <w:rsid w:val="00AC5286"/>
  </w:style>
  <w:style w:type="paragraph" w:customStyle="1" w:styleId="0578D5D23AB847AD9BFC5A288514FCFE">
    <w:name w:val="0578D5D23AB847AD9BFC5A288514FCFE"/>
    <w:rsid w:val="00AC5286"/>
  </w:style>
  <w:style w:type="paragraph" w:customStyle="1" w:styleId="736333AA43EF40AD911B71480D76E859">
    <w:name w:val="736333AA43EF40AD911B71480D76E859"/>
    <w:rsid w:val="00AC5286"/>
  </w:style>
  <w:style w:type="paragraph" w:customStyle="1" w:styleId="9F0792E1DA7747199A758A246C9F091C">
    <w:name w:val="9F0792E1DA7747199A758A246C9F091C"/>
    <w:rsid w:val="00AC5286"/>
  </w:style>
  <w:style w:type="paragraph" w:customStyle="1" w:styleId="9FDFF065EB7A4C4397DEE99C179614D4">
    <w:name w:val="9FDFF065EB7A4C4397DEE99C179614D4"/>
    <w:rsid w:val="00AC5286"/>
  </w:style>
  <w:style w:type="paragraph" w:customStyle="1" w:styleId="234FF3F4167A45919245B7FE9F6D989B">
    <w:name w:val="234FF3F4167A45919245B7FE9F6D989B"/>
    <w:rsid w:val="00AC5286"/>
  </w:style>
  <w:style w:type="paragraph" w:customStyle="1" w:styleId="4495C0D3F1B749A3874FE273DF95B7CD">
    <w:name w:val="4495C0D3F1B749A3874FE273DF95B7CD"/>
    <w:rsid w:val="00AC5286"/>
  </w:style>
  <w:style w:type="paragraph" w:customStyle="1" w:styleId="B172B482397649F3BF537B6912D66C1F">
    <w:name w:val="B172B482397649F3BF537B6912D66C1F"/>
    <w:rsid w:val="00AC5286"/>
  </w:style>
  <w:style w:type="paragraph" w:customStyle="1" w:styleId="AED8626C7F8449F494CC7510BA8D4DC2">
    <w:name w:val="AED8626C7F8449F494CC7510BA8D4DC2"/>
    <w:rsid w:val="00AC5286"/>
  </w:style>
  <w:style w:type="paragraph" w:customStyle="1" w:styleId="D5DBB4D067CD4EF2ACF6597F9A526C51">
    <w:name w:val="D5DBB4D067CD4EF2ACF6597F9A526C51"/>
    <w:rsid w:val="00AC5286"/>
  </w:style>
  <w:style w:type="paragraph" w:customStyle="1" w:styleId="AEA3430C2D934289B1F15D34F5A11777">
    <w:name w:val="AEA3430C2D934289B1F15D34F5A11777"/>
    <w:rsid w:val="00AC5286"/>
  </w:style>
  <w:style w:type="paragraph" w:customStyle="1" w:styleId="267313B1F4D049BBBD22B87C5554B5A0">
    <w:name w:val="267313B1F4D049BBBD22B87C5554B5A0"/>
    <w:rsid w:val="00AC5286"/>
  </w:style>
  <w:style w:type="paragraph" w:customStyle="1" w:styleId="59D4B10215BF452FAFF3017DF91C2082">
    <w:name w:val="59D4B10215BF452FAFF3017DF91C2082"/>
    <w:rsid w:val="00AC5286"/>
  </w:style>
  <w:style w:type="paragraph" w:customStyle="1" w:styleId="324A9E18DD0448D4A02D41CDBF4F7941">
    <w:name w:val="324A9E18DD0448D4A02D41CDBF4F7941"/>
    <w:rsid w:val="00AC5286"/>
  </w:style>
  <w:style w:type="paragraph" w:customStyle="1" w:styleId="37FE5192FC4C44E8A4C689BE8B761019">
    <w:name w:val="37FE5192FC4C44E8A4C689BE8B761019"/>
    <w:rsid w:val="00AC5286"/>
  </w:style>
  <w:style w:type="paragraph" w:customStyle="1" w:styleId="93E3534D724A4A1F947DEFE6D7571055">
    <w:name w:val="93E3534D724A4A1F947DEFE6D7571055"/>
    <w:rsid w:val="00AC5286"/>
  </w:style>
  <w:style w:type="paragraph" w:customStyle="1" w:styleId="F1BF0D8CC72341498287C66A54811B3E">
    <w:name w:val="F1BF0D8CC72341498287C66A54811B3E"/>
    <w:rsid w:val="00AC5286"/>
  </w:style>
  <w:style w:type="paragraph" w:customStyle="1" w:styleId="EF9DCA7B6BFA4613AD763933E16B292B">
    <w:name w:val="EF9DCA7B6BFA4613AD763933E16B292B"/>
    <w:rsid w:val="00AC5286"/>
  </w:style>
  <w:style w:type="paragraph" w:customStyle="1" w:styleId="CA44E29A7C594E7B842CB4871A06FE9B">
    <w:name w:val="CA44E29A7C594E7B842CB4871A06FE9B"/>
    <w:rsid w:val="00AC5286"/>
  </w:style>
  <w:style w:type="paragraph" w:customStyle="1" w:styleId="2BC9C5EA538C4846B5872ABCA8A522C5">
    <w:name w:val="2BC9C5EA538C4846B5872ABCA8A522C5"/>
    <w:rsid w:val="00AC5286"/>
  </w:style>
  <w:style w:type="paragraph" w:customStyle="1" w:styleId="5107A0556BD6479FB97BEF65645A964E">
    <w:name w:val="5107A0556BD6479FB97BEF65645A964E"/>
    <w:rsid w:val="00AC5286"/>
  </w:style>
  <w:style w:type="paragraph" w:customStyle="1" w:styleId="CF9757FDD1FD4862AD109455438025AC">
    <w:name w:val="CF9757FDD1FD4862AD109455438025AC"/>
    <w:rsid w:val="00AC5286"/>
  </w:style>
  <w:style w:type="paragraph" w:customStyle="1" w:styleId="06824575562A43728B0D5389DA9FAB6F">
    <w:name w:val="06824575562A43728B0D5389DA9FAB6F"/>
    <w:rsid w:val="00AC5286"/>
  </w:style>
  <w:style w:type="paragraph" w:customStyle="1" w:styleId="7388738B72104F0EAC10DFC839439A70">
    <w:name w:val="7388738B72104F0EAC10DFC839439A70"/>
    <w:rsid w:val="00AC5286"/>
  </w:style>
  <w:style w:type="paragraph" w:customStyle="1" w:styleId="105A9706C19A451CA066A0BC9B6323AC">
    <w:name w:val="105A9706C19A451CA066A0BC9B6323AC"/>
    <w:rsid w:val="00AC5286"/>
  </w:style>
  <w:style w:type="paragraph" w:customStyle="1" w:styleId="43B9139769FD4E3B9E73B053EE6DAB3E">
    <w:name w:val="43B9139769FD4E3B9E73B053EE6DAB3E"/>
    <w:rsid w:val="00AC5286"/>
  </w:style>
  <w:style w:type="paragraph" w:customStyle="1" w:styleId="13AD868A81C54551874416F33C717E46">
    <w:name w:val="13AD868A81C54551874416F33C717E46"/>
    <w:rsid w:val="00AC5286"/>
  </w:style>
  <w:style w:type="paragraph" w:customStyle="1" w:styleId="B256E667A309495A8DF9B779ABF7E0C0">
    <w:name w:val="B256E667A309495A8DF9B779ABF7E0C0"/>
    <w:rsid w:val="00AC5286"/>
  </w:style>
  <w:style w:type="paragraph" w:customStyle="1" w:styleId="6DAC5815E9084D64B5EC7F294258308F">
    <w:name w:val="6DAC5815E9084D64B5EC7F294258308F"/>
    <w:rsid w:val="00AC5286"/>
  </w:style>
  <w:style w:type="paragraph" w:customStyle="1" w:styleId="15FE185CF59047B3940319127468B8A7">
    <w:name w:val="15FE185CF59047B3940319127468B8A7"/>
    <w:rsid w:val="00AC5286"/>
  </w:style>
  <w:style w:type="paragraph" w:customStyle="1" w:styleId="03BA72ECD3C64240A411CF084017E035">
    <w:name w:val="03BA72ECD3C64240A411CF084017E035"/>
    <w:rsid w:val="00AC5286"/>
  </w:style>
  <w:style w:type="paragraph" w:customStyle="1" w:styleId="C0EA66206F04494BA9EA80109D6C792D">
    <w:name w:val="C0EA66206F04494BA9EA80109D6C792D"/>
    <w:rsid w:val="00AC5286"/>
  </w:style>
  <w:style w:type="paragraph" w:customStyle="1" w:styleId="1FAA3F0319454D8EAE5ADB40A49B1C60">
    <w:name w:val="1FAA3F0319454D8EAE5ADB40A49B1C60"/>
    <w:rsid w:val="00AC5286"/>
  </w:style>
  <w:style w:type="paragraph" w:customStyle="1" w:styleId="6CD110BC5C054C9FA29C5AF53B0209DC">
    <w:name w:val="6CD110BC5C054C9FA29C5AF53B0209DC"/>
    <w:rsid w:val="00AC5286"/>
  </w:style>
  <w:style w:type="paragraph" w:customStyle="1" w:styleId="F49E0224709347389A2DBD60EF607E73">
    <w:name w:val="F49E0224709347389A2DBD60EF607E73"/>
    <w:rsid w:val="00AC5286"/>
  </w:style>
  <w:style w:type="paragraph" w:customStyle="1" w:styleId="5A5C42EFFA2640799C3DED3F0EB47AC7">
    <w:name w:val="5A5C42EFFA2640799C3DED3F0EB47AC7"/>
    <w:rsid w:val="00AC5286"/>
  </w:style>
  <w:style w:type="paragraph" w:customStyle="1" w:styleId="E639E180138946FDA1B8CE682158C51C">
    <w:name w:val="E639E180138946FDA1B8CE682158C51C"/>
    <w:rsid w:val="00AC5286"/>
  </w:style>
  <w:style w:type="paragraph" w:customStyle="1" w:styleId="D602E29245E1497B93F8906E1640F054">
    <w:name w:val="D602E29245E1497B93F8906E1640F054"/>
    <w:rsid w:val="00AC5286"/>
  </w:style>
  <w:style w:type="paragraph" w:customStyle="1" w:styleId="B37F62DD99904356BEAD6986FDCD6272">
    <w:name w:val="B37F62DD99904356BEAD6986FDCD6272"/>
    <w:rsid w:val="00AC5286"/>
  </w:style>
  <w:style w:type="paragraph" w:customStyle="1" w:styleId="5BD3B4CBF2244F9F82F407045B0D4DFC">
    <w:name w:val="5BD3B4CBF2244F9F82F407045B0D4DFC"/>
    <w:rsid w:val="00AC5286"/>
  </w:style>
  <w:style w:type="paragraph" w:customStyle="1" w:styleId="CDC26D935BEE4DFE93495AF9C63ED1CB">
    <w:name w:val="CDC26D935BEE4DFE93495AF9C63ED1CB"/>
    <w:rsid w:val="00AC5286"/>
  </w:style>
  <w:style w:type="paragraph" w:customStyle="1" w:styleId="2780DCAB54984ECA87E58592B83D3B92">
    <w:name w:val="2780DCAB54984ECA87E58592B83D3B92"/>
    <w:rsid w:val="00AC5286"/>
  </w:style>
  <w:style w:type="paragraph" w:customStyle="1" w:styleId="7D596BB1898943C2AF28C8B243B0377E">
    <w:name w:val="7D596BB1898943C2AF28C8B243B0377E"/>
    <w:rsid w:val="00AC5286"/>
  </w:style>
  <w:style w:type="paragraph" w:customStyle="1" w:styleId="2B1034E8192E4FB9A8843D88A0DA93E6">
    <w:name w:val="2B1034E8192E4FB9A8843D88A0DA93E6"/>
    <w:rsid w:val="00AC5286"/>
  </w:style>
  <w:style w:type="paragraph" w:customStyle="1" w:styleId="CEE3D12067E945638A0A60AA6008F67E">
    <w:name w:val="CEE3D12067E945638A0A60AA6008F67E"/>
    <w:rsid w:val="00AC5286"/>
  </w:style>
  <w:style w:type="paragraph" w:customStyle="1" w:styleId="67717B1908D349389E0C4AD9894256AB">
    <w:name w:val="67717B1908D349389E0C4AD9894256AB"/>
    <w:rsid w:val="00AC5286"/>
  </w:style>
  <w:style w:type="paragraph" w:customStyle="1" w:styleId="B8A142BC74A34C9CAA800F9BA151DAEA">
    <w:name w:val="B8A142BC74A34C9CAA800F9BA151DAEA"/>
    <w:rsid w:val="00AC5286"/>
  </w:style>
  <w:style w:type="paragraph" w:customStyle="1" w:styleId="48CFBCF2CA4F4EC4B3B6F72FE2BF6B2C">
    <w:name w:val="48CFBCF2CA4F4EC4B3B6F72FE2BF6B2C"/>
    <w:rsid w:val="00AC5286"/>
  </w:style>
  <w:style w:type="paragraph" w:customStyle="1" w:styleId="01C63A9111314CEC846025DAAA8E11D6">
    <w:name w:val="01C63A9111314CEC846025DAAA8E11D6"/>
    <w:rsid w:val="00AC5286"/>
  </w:style>
  <w:style w:type="paragraph" w:customStyle="1" w:styleId="417F9184E3A24224B67325053E253A7C">
    <w:name w:val="417F9184E3A24224B67325053E253A7C"/>
    <w:rsid w:val="00AC5286"/>
  </w:style>
  <w:style w:type="paragraph" w:customStyle="1" w:styleId="CF79014089D0484C95F26A2B01E64278">
    <w:name w:val="CF79014089D0484C95F26A2B01E64278"/>
    <w:rsid w:val="00AC5286"/>
  </w:style>
  <w:style w:type="paragraph" w:customStyle="1" w:styleId="F9081B21FB3D457B8E522E14882B28F1">
    <w:name w:val="F9081B21FB3D457B8E522E14882B28F1"/>
    <w:rsid w:val="00AC5286"/>
  </w:style>
  <w:style w:type="paragraph" w:customStyle="1" w:styleId="6664EB0D14B04A1D88AC6277FF5E0048">
    <w:name w:val="6664EB0D14B04A1D88AC6277FF5E0048"/>
    <w:rsid w:val="00AC5286"/>
  </w:style>
  <w:style w:type="paragraph" w:customStyle="1" w:styleId="A8112760686B4A1B878E8D1FCEEE903E">
    <w:name w:val="A8112760686B4A1B878E8D1FCEEE903E"/>
    <w:rsid w:val="00AC5286"/>
  </w:style>
  <w:style w:type="paragraph" w:customStyle="1" w:styleId="441A3C00258B4A44B37C1799AAA4AACF">
    <w:name w:val="441A3C00258B4A44B37C1799AAA4AACF"/>
    <w:rsid w:val="00AC5286"/>
  </w:style>
  <w:style w:type="paragraph" w:customStyle="1" w:styleId="D2F9EB380C5749028412516495298474">
    <w:name w:val="D2F9EB380C5749028412516495298474"/>
    <w:rsid w:val="00AC5286"/>
  </w:style>
  <w:style w:type="paragraph" w:customStyle="1" w:styleId="1896AAEBF2444FB4BB05BB504D19A079">
    <w:name w:val="1896AAEBF2444FB4BB05BB504D19A079"/>
    <w:rsid w:val="00AC5286"/>
  </w:style>
  <w:style w:type="paragraph" w:customStyle="1" w:styleId="009182E97A4A495794AE4B7FADDEA1FA">
    <w:name w:val="009182E97A4A495794AE4B7FADDEA1FA"/>
    <w:rsid w:val="00AC5286"/>
  </w:style>
  <w:style w:type="paragraph" w:customStyle="1" w:styleId="E6DAF087113E4954B08B07206DE6A26A">
    <w:name w:val="E6DAF087113E4954B08B07206DE6A26A"/>
    <w:rsid w:val="00AC5286"/>
  </w:style>
  <w:style w:type="paragraph" w:customStyle="1" w:styleId="7F402F8FB6AC41E49580FFD1FDB51C6F">
    <w:name w:val="7F402F8FB6AC41E49580FFD1FDB51C6F"/>
    <w:rsid w:val="00AC5286"/>
  </w:style>
  <w:style w:type="paragraph" w:customStyle="1" w:styleId="218B585BC6604A02A8533035B60236C6">
    <w:name w:val="218B585BC6604A02A8533035B60236C6"/>
    <w:rsid w:val="00AC5286"/>
  </w:style>
  <w:style w:type="paragraph" w:customStyle="1" w:styleId="7B40B220C4DC4FBCA5779A82C70EF2DC">
    <w:name w:val="7B40B220C4DC4FBCA5779A82C70EF2DC"/>
    <w:rsid w:val="00AC5286"/>
  </w:style>
  <w:style w:type="paragraph" w:customStyle="1" w:styleId="B5EBFD5FC0BF4A5C9C522E529D6A14C6">
    <w:name w:val="B5EBFD5FC0BF4A5C9C522E529D6A14C6"/>
    <w:rsid w:val="00AC5286"/>
  </w:style>
  <w:style w:type="paragraph" w:customStyle="1" w:styleId="2A4EC5AD378644C5A484DEB6B6F5CBB0">
    <w:name w:val="2A4EC5AD378644C5A484DEB6B6F5CBB0"/>
    <w:rsid w:val="00AC5286"/>
  </w:style>
  <w:style w:type="paragraph" w:customStyle="1" w:styleId="25870906C58447E28A1EBDE6F51176E5">
    <w:name w:val="25870906C58447E28A1EBDE6F51176E5"/>
    <w:rsid w:val="00AC5286"/>
  </w:style>
  <w:style w:type="paragraph" w:customStyle="1" w:styleId="D5F4ECD771EF4A4EA3EF3E4144DA0CCB">
    <w:name w:val="D5F4ECD771EF4A4EA3EF3E4144DA0CCB"/>
    <w:rsid w:val="00AC5286"/>
  </w:style>
  <w:style w:type="paragraph" w:customStyle="1" w:styleId="B6006E077DBC4D8EAF39EA1CA0CBE0B9">
    <w:name w:val="B6006E077DBC4D8EAF39EA1CA0CBE0B9"/>
    <w:rsid w:val="00AC5286"/>
  </w:style>
  <w:style w:type="paragraph" w:customStyle="1" w:styleId="1C5D1B9714214FCCBD89204E1BCFB924">
    <w:name w:val="1C5D1B9714214FCCBD89204E1BCFB924"/>
    <w:rsid w:val="00AC5286"/>
  </w:style>
  <w:style w:type="paragraph" w:customStyle="1" w:styleId="1DBA11BECD7D41F69689A4A028EB3BE0">
    <w:name w:val="1DBA11BECD7D41F69689A4A028EB3BE0"/>
    <w:rsid w:val="00AC5286"/>
  </w:style>
  <w:style w:type="paragraph" w:customStyle="1" w:styleId="11111B6996CA4AFD8B9BCABF4CC32634">
    <w:name w:val="11111B6996CA4AFD8B9BCABF4CC32634"/>
    <w:rsid w:val="00AC5286"/>
  </w:style>
  <w:style w:type="paragraph" w:customStyle="1" w:styleId="F00046FD3C2D4EB6934A56357F855708">
    <w:name w:val="F00046FD3C2D4EB6934A56357F855708"/>
    <w:rsid w:val="00AC5286"/>
  </w:style>
  <w:style w:type="paragraph" w:customStyle="1" w:styleId="F2E0B534EE2145B083FF2A227D243ADE">
    <w:name w:val="F2E0B534EE2145B083FF2A227D243ADE"/>
    <w:rsid w:val="00AC5286"/>
  </w:style>
  <w:style w:type="paragraph" w:customStyle="1" w:styleId="22919D8AAABA4A54AF546490421207AF">
    <w:name w:val="22919D8AAABA4A54AF546490421207AF"/>
    <w:rsid w:val="00AC5286"/>
  </w:style>
  <w:style w:type="paragraph" w:customStyle="1" w:styleId="24AADA2A7C77447A8E269B8413FB329B">
    <w:name w:val="24AADA2A7C77447A8E269B8413FB329B"/>
    <w:rsid w:val="00AC5286"/>
  </w:style>
  <w:style w:type="paragraph" w:customStyle="1" w:styleId="295309B1D3F549C5A338A2539A326A05">
    <w:name w:val="295309B1D3F549C5A338A2539A326A05"/>
    <w:rsid w:val="00AC5286"/>
  </w:style>
  <w:style w:type="paragraph" w:customStyle="1" w:styleId="C83721E6D85E45F38BD4672BF6EC7492">
    <w:name w:val="C83721E6D85E45F38BD4672BF6EC7492"/>
    <w:rsid w:val="00AC5286"/>
  </w:style>
  <w:style w:type="paragraph" w:customStyle="1" w:styleId="9D2C202246614529AE2C15CBDB9EDA89">
    <w:name w:val="9D2C202246614529AE2C15CBDB9EDA89"/>
    <w:rsid w:val="00AC5286"/>
  </w:style>
  <w:style w:type="paragraph" w:customStyle="1" w:styleId="A262A02CF35243CD8B3C8329B13B9076">
    <w:name w:val="A262A02CF35243CD8B3C8329B13B9076"/>
    <w:rsid w:val="00AC5286"/>
  </w:style>
  <w:style w:type="paragraph" w:customStyle="1" w:styleId="044AA0F621904F5AB3E55E3439F380EC">
    <w:name w:val="044AA0F621904F5AB3E55E3439F380EC"/>
    <w:rsid w:val="00AC5286"/>
  </w:style>
  <w:style w:type="paragraph" w:customStyle="1" w:styleId="14191B5078A242DF8411457AB925677E">
    <w:name w:val="14191B5078A242DF8411457AB925677E"/>
    <w:rsid w:val="00AC5286"/>
  </w:style>
  <w:style w:type="paragraph" w:customStyle="1" w:styleId="E1901903434048BC9BDFDA0FDD333B84">
    <w:name w:val="E1901903434048BC9BDFDA0FDD333B84"/>
    <w:rsid w:val="00AC5286"/>
  </w:style>
  <w:style w:type="paragraph" w:customStyle="1" w:styleId="F407676271F94ACEB633F2F6897F047C">
    <w:name w:val="F407676271F94ACEB633F2F6897F047C"/>
    <w:rsid w:val="00AC5286"/>
  </w:style>
  <w:style w:type="paragraph" w:customStyle="1" w:styleId="4B2F5EB5699B4DD98A1A7944614B1799">
    <w:name w:val="4B2F5EB5699B4DD98A1A7944614B1799"/>
    <w:rsid w:val="00AC5286"/>
  </w:style>
  <w:style w:type="paragraph" w:customStyle="1" w:styleId="325A02A63F964781A4D5C9B90336ECEC">
    <w:name w:val="325A02A63F964781A4D5C9B90336ECEC"/>
    <w:rsid w:val="00AC5286"/>
  </w:style>
  <w:style w:type="paragraph" w:customStyle="1" w:styleId="DC8FA871BD8B4554A16CA1C12FA6965F">
    <w:name w:val="DC8FA871BD8B4554A16CA1C12FA6965F"/>
    <w:rsid w:val="00AC5286"/>
  </w:style>
  <w:style w:type="paragraph" w:customStyle="1" w:styleId="E6C256D10A6F49C08418D90C19DE438B">
    <w:name w:val="E6C256D10A6F49C08418D90C19DE438B"/>
    <w:rsid w:val="00AC5286"/>
  </w:style>
  <w:style w:type="paragraph" w:customStyle="1" w:styleId="FCB405C8AAA849BAAB418828BFAD8703">
    <w:name w:val="FCB405C8AAA849BAAB418828BFAD8703"/>
    <w:rsid w:val="00AC5286"/>
  </w:style>
  <w:style w:type="paragraph" w:customStyle="1" w:styleId="950A9BEFE35046419D4B192B2F1A63A7">
    <w:name w:val="950A9BEFE35046419D4B192B2F1A63A7"/>
    <w:rsid w:val="00AC5286"/>
  </w:style>
  <w:style w:type="paragraph" w:customStyle="1" w:styleId="AAD74B1E5E9A44A7AB704818812A67C5">
    <w:name w:val="AAD74B1E5E9A44A7AB704818812A67C5"/>
    <w:rsid w:val="00AC5286"/>
  </w:style>
  <w:style w:type="paragraph" w:customStyle="1" w:styleId="319906FB580840638DAA227684AAA15B">
    <w:name w:val="319906FB580840638DAA227684AAA15B"/>
    <w:rsid w:val="00AC5286"/>
  </w:style>
  <w:style w:type="paragraph" w:customStyle="1" w:styleId="DBE5A73E9FD644AF97C204E9B89C3138">
    <w:name w:val="DBE5A73E9FD644AF97C204E9B89C3138"/>
    <w:rsid w:val="00AC5286"/>
  </w:style>
  <w:style w:type="paragraph" w:customStyle="1" w:styleId="C36BACCB4D194AB9B878BC4970AF2DEF">
    <w:name w:val="C36BACCB4D194AB9B878BC4970AF2DEF"/>
    <w:rsid w:val="00AC5286"/>
  </w:style>
  <w:style w:type="paragraph" w:customStyle="1" w:styleId="E8850FAD0E424B67BCD976406EBA10E4">
    <w:name w:val="E8850FAD0E424B67BCD976406EBA10E4"/>
    <w:rsid w:val="00AC5286"/>
  </w:style>
  <w:style w:type="paragraph" w:customStyle="1" w:styleId="7BEE31C403BA40C2A9AA053CAFA968C6">
    <w:name w:val="7BEE31C403BA40C2A9AA053CAFA968C6"/>
    <w:rsid w:val="00AC5286"/>
  </w:style>
  <w:style w:type="paragraph" w:customStyle="1" w:styleId="88289B8DE986427CBC10ED2110FBDF7E">
    <w:name w:val="88289B8DE986427CBC10ED2110FBDF7E"/>
    <w:rsid w:val="00AC5286"/>
  </w:style>
  <w:style w:type="paragraph" w:customStyle="1" w:styleId="A0AF0FFA50414AF0ADF746F1899DE94C">
    <w:name w:val="A0AF0FFA50414AF0ADF746F1899DE94C"/>
    <w:rsid w:val="00AC5286"/>
  </w:style>
  <w:style w:type="paragraph" w:customStyle="1" w:styleId="2AC3060620B2465097EBB2041132FD39">
    <w:name w:val="2AC3060620B2465097EBB2041132FD39"/>
    <w:rsid w:val="00AC5286"/>
  </w:style>
  <w:style w:type="paragraph" w:customStyle="1" w:styleId="3463BBE052184ED99234F81DEFA7E8B5">
    <w:name w:val="3463BBE052184ED99234F81DEFA7E8B5"/>
    <w:rsid w:val="00AC5286"/>
  </w:style>
  <w:style w:type="paragraph" w:customStyle="1" w:styleId="EB46D55FA8A0413BB13472746413B6F5">
    <w:name w:val="EB46D55FA8A0413BB13472746413B6F5"/>
    <w:rsid w:val="00AC5286"/>
  </w:style>
  <w:style w:type="paragraph" w:customStyle="1" w:styleId="7D59C2A38B5743FAAA8BDB66FB318AD9">
    <w:name w:val="7D59C2A38B5743FAAA8BDB66FB318AD9"/>
    <w:rsid w:val="00AC5286"/>
  </w:style>
  <w:style w:type="paragraph" w:customStyle="1" w:styleId="45E2538C29E5429B8B64C9DD9E037B2B">
    <w:name w:val="45E2538C29E5429B8B64C9DD9E037B2B"/>
    <w:rsid w:val="00AC5286"/>
  </w:style>
  <w:style w:type="paragraph" w:customStyle="1" w:styleId="9B8753C859A84DDAA9D655A9BC4DA8B1">
    <w:name w:val="9B8753C859A84DDAA9D655A9BC4DA8B1"/>
    <w:rsid w:val="00AC5286"/>
  </w:style>
  <w:style w:type="paragraph" w:customStyle="1" w:styleId="1054617E41ED47F48F72943B47681947">
    <w:name w:val="1054617E41ED47F48F72943B47681947"/>
    <w:rsid w:val="00AC5286"/>
  </w:style>
  <w:style w:type="paragraph" w:customStyle="1" w:styleId="3757DDF5616D422FBF76940828B86260">
    <w:name w:val="3757DDF5616D422FBF76940828B86260"/>
    <w:rsid w:val="00AC5286"/>
  </w:style>
  <w:style w:type="paragraph" w:customStyle="1" w:styleId="70825E845BF84F6EB5AB3B65A56480B9">
    <w:name w:val="70825E845BF84F6EB5AB3B65A56480B9"/>
    <w:rsid w:val="00AC5286"/>
  </w:style>
  <w:style w:type="paragraph" w:customStyle="1" w:styleId="F8BE64E98B1E44EF99B4CFDA714323FF">
    <w:name w:val="F8BE64E98B1E44EF99B4CFDA714323FF"/>
    <w:rsid w:val="00AC5286"/>
  </w:style>
  <w:style w:type="paragraph" w:customStyle="1" w:styleId="8FB1354BAB2149FB9CBE1F1B78907B87">
    <w:name w:val="8FB1354BAB2149FB9CBE1F1B78907B87"/>
    <w:rsid w:val="00AC5286"/>
  </w:style>
  <w:style w:type="paragraph" w:customStyle="1" w:styleId="193BA366D5544038BB865A294551028A">
    <w:name w:val="193BA366D5544038BB865A294551028A"/>
    <w:rsid w:val="00AC5286"/>
  </w:style>
  <w:style w:type="paragraph" w:customStyle="1" w:styleId="408085E9079E4C3EA5B7B0C550D69CFA">
    <w:name w:val="408085E9079E4C3EA5B7B0C550D69CFA"/>
    <w:rsid w:val="00AC5286"/>
  </w:style>
  <w:style w:type="paragraph" w:customStyle="1" w:styleId="16968268B9EE4BC186EBE52ED88A2DD6">
    <w:name w:val="16968268B9EE4BC186EBE52ED88A2DD6"/>
    <w:rsid w:val="00AC5286"/>
  </w:style>
  <w:style w:type="paragraph" w:customStyle="1" w:styleId="A454AE20DAAA4E17933E5F7341E78841">
    <w:name w:val="A454AE20DAAA4E17933E5F7341E78841"/>
    <w:rsid w:val="00AC5286"/>
  </w:style>
  <w:style w:type="paragraph" w:customStyle="1" w:styleId="951613BA95C04BFF9F7FA8899BBCD33B">
    <w:name w:val="951613BA95C04BFF9F7FA8899BBCD33B"/>
    <w:rsid w:val="00AC5286"/>
  </w:style>
  <w:style w:type="paragraph" w:customStyle="1" w:styleId="38195BAEBD174BD58F86AAF9DDF6CC5C">
    <w:name w:val="38195BAEBD174BD58F86AAF9DDF6CC5C"/>
    <w:rsid w:val="00AC5286"/>
  </w:style>
  <w:style w:type="paragraph" w:customStyle="1" w:styleId="62A0EC6BC3B7482198641AF9846434AF">
    <w:name w:val="62A0EC6BC3B7482198641AF9846434AF"/>
    <w:rsid w:val="00AC5286"/>
  </w:style>
  <w:style w:type="paragraph" w:customStyle="1" w:styleId="8A196C4A95E14E538A78E9DEB98C75E4">
    <w:name w:val="8A196C4A95E14E538A78E9DEB98C75E4"/>
    <w:rsid w:val="00AC5286"/>
  </w:style>
  <w:style w:type="paragraph" w:customStyle="1" w:styleId="CF2AA5826A01463B8570B4F8B062251E">
    <w:name w:val="CF2AA5826A01463B8570B4F8B062251E"/>
    <w:rsid w:val="00AC5286"/>
  </w:style>
  <w:style w:type="paragraph" w:customStyle="1" w:styleId="74E9357C6C7541CC97CA6826B4886E62">
    <w:name w:val="74E9357C6C7541CC97CA6826B4886E62"/>
    <w:rsid w:val="00AC5286"/>
  </w:style>
  <w:style w:type="paragraph" w:customStyle="1" w:styleId="17263A9B88164758BC162DDFD436F2AA">
    <w:name w:val="17263A9B88164758BC162DDFD436F2AA"/>
    <w:rsid w:val="00AC5286"/>
  </w:style>
  <w:style w:type="paragraph" w:customStyle="1" w:styleId="F5CD84BC1A944775A07A3531E839D7CE">
    <w:name w:val="F5CD84BC1A944775A07A3531E839D7CE"/>
    <w:rsid w:val="00AC5286"/>
  </w:style>
  <w:style w:type="paragraph" w:customStyle="1" w:styleId="206C6057CE6640D78738856D38F284E2">
    <w:name w:val="206C6057CE6640D78738856D38F284E2"/>
    <w:rsid w:val="00AC5286"/>
  </w:style>
  <w:style w:type="paragraph" w:customStyle="1" w:styleId="B9D8AEEEB8CD4D578D4F3E7ECF3C0511">
    <w:name w:val="B9D8AEEEB8CD4D578D4F3E7ECF3C0511"/>
    <w:rsid w:val="00AC5286"/>
  </w:style>
  <w:style w:type="paragraph" w:customStyle="1" w:styleId="FB3CEF62F82C4F9F8C50022C8703F931">
    <w:name w:val="FB3CEF62F82C4F9F8C50022C8703F931"/>
    <w:rsid w:val="00AC5286"/>
  </w:style>
  <w:style w:type="paragraph" w:customStyle="1" w:styleId="B7463FBEC8BD47E78FF1D2D1604FA935">
    <w:name w:val="B7463FBEC8BD47E78FF1D2D1604FA935"/>
    <w:rsid w:val="00AC5286"/>
  </w:style>
  <w:style w:type="paragraph" w:customStyle="1" w:styleId="E94AC4940A784F96AEF6640AC9EBC9E5">
    <w:name w:val="E94AC4940A784F96AEF6640AC9EBC9E5"/>
    <w:rsid w:val="00AC5286"/>
  </w:style>
  <w:style w:type="paragraph" w:customStyle="1" w:styleId="19711DDA45AF40EBA829F932B998FC3E">
    <w:name w:val="19711DDA45AF40EBA829F932B998FC3E"/>
    <w:rsid w:val="00AC5286"/>
  </w:style>
  <w:style w:type="paragraph" w:customStyle="1" w:styleId="1F5DD7F69E34405F91D1D74078592DC1">
    <w:name w:val="1F5DD7F69E34405F91D1D74078592DC1"/>
    <w:rsid w:val="00AC5286"/>
  </w:style>
  <w:style w:type="paragraph" w:customStyle="1" w:styleId="D63D5BF49FCF4EB09843C2986CAE339D">
    <w:name w:val="D63D5BF49FCF4EB09843C2986CAE339D"/>
    <w:rsid w:val="00AC5286"/>
  </w:style>
  <w:style w:type="paragraph" w:customStyle="1" w:styleId="93F67A2701894F26A90BC85DA5D828EB">
    <w:name w:val="93F67A2701894F26A90BC85DA5D828EB"/>
    <w:rsid w:val="00AC5286"/>
  </w:style>
  <w:style w:type="paragraph" w:customStyle="1" w:styleId="BD1226D49C974643B004609E0651927A">
    <w:name w:val="BD1226D49C974643B004609E0651927A"/>
    <w:rsid w:val="00AC5286"/>
  </w:style>
  <w:style w:type="paragraph" w:customStyle="1" w:styleId="51854E23417C43C4A623605DAB4A6CD9">
    <w:name w:val="51854E23417C43C4A623605DAB4A6CD9"/>
    <w:rsid w:val="00AC5286"/>
  </w:style>
  <w:style w:type="paragraph" w:customStyle="1" w:styleId="822C398995514127A5C84D49D72EF66F">
    <w:name w:val="822C398995514127A5C84D49D72EF66F"/>
    <w:rsid w:val="00AC5286"/>
  </w:style>
  <w:style w:type="paragraph" w:customStyle="1" w:styleId="177A246F31244AF78A2AFF90A0B03BE7">
    <w:name w:val="177A246F31244AF78A2AFF90A0B03BE7"/>
    <w:rsid w:val="00AC5286"/>
  </w:style>
  <w:style w:type="paragraph" w:customStyle="1" w:styleId="EFF966EF4A5A479EB4ED4572389AFD00">
    <w:name w:val="EFF966EF4A5A479EB4ED4572389AFD00"/>
    <w:rsid w:val="00AC5286"/>
  </w:style>
  <w:style w:type="paragraph" w:customStyle="1" w:styleId="386FCB836AD74420A8DBD39E5A2BA564">
    <w:name w:val="386FCB836AD74420A8DBD39E5A2BA564"/>
    <w:rsid w:val="00AC5286"/>
  </w:style>
  <w:style w:type="paragraph" w:customStyle="1" w:styleId="ADAF635F593A4C5C8BF099881BD1A655">
    <w:name w:val="ADAF635F593A4C5C8BF099881BD1A655"/>
    <w:rsid w:val="00AC5286"/>
  </w:style>
  <w:style w:type="paragraph" w:customStyle="1" w:styleId="D9F1C169A06E426088DF5C8F1CE149BB">
    <w:name w:val="D9F1C169A06E426088DF5C8F1CE149BB"/>
    <w:rsid w:val="00AC5286"/>
  </w:style>
  <w:style w:type="paragraph" w:customStyle="1" w:styleId="DF03C282A83B471BAA8D8332407A0577">
    <w:name w:val="DF03C282A83B471BAA8D8332407A0577"/>
    <w:rsid w:val="00AC5286"/>
  </w:style>
  <w:style w:type="paragraph" w:customStyle="1" w:styleId="AD8FD0E7D2764D96988C1D8B3B94C8AB">
    <w:name w:val="AD8FD0E7D2764D96988C1D8B3B94C8AB"/>
    <w:rsid w:val="00AC5286"/>
  </w:style>
  <w:style w:type="paragraph" w:customStyle="1" w:styleId="C1024713FA7D48D08B9AA3ABEEAA549D">
    <w:name w:val="C1024713FA7D48D08B9AA3ABEEAA549D"/>
    <w:rsid w:val="00AC5286"/>
  </w:style>
  <w:style w:type="paragraph" w:customStyle="1" w:styleId="6F47172260B44D87BD223BE0E4B59D0F">
    <w:name w:val="6F47172260B44D87BD223BE0E4B59D0F"/>
    <w:rsid w:val="00AC5286"/>
  </w:style>
  <w:style w:type="paragraph" w:customStyle="1" w:styleId="14F7DB0A77A14FB09AF200FF06681B48">
    <w:name w:val="14F7DB0A77A14FB09AF200FF06681B48"/>
    <w:rsid w:val="00AC5286"/>
  </w:style>
  <w:style w:type="paragraph" w:customStyle="1" w:styleId="204B9832139442D5909A5910D698ADAD">
    <w:name w:val="204B9832139442D5909A5910D698ADAD"/>
    <w:rsid w:val="00AC5286"/>
  </w:style>
  <w:style w:type="paragraph" w:customStyle="1" w:styleId="BEC1E7AF66D0482E85168BBAC63D5075">
    <w:name w:val="BEC1E7AF66D0482E85168BBAC63D5075"/>
    <w:rsid w:val="00AC5286"/>
  </w:style>
  <w:style w:type="paragraph" w:customStyle="1" w:styleId="DB2B927B254B4B2E9DE1A5AF625D95BA">
    <w:name w:val="DB2B927B254B4B2E9DE1A5AF625D95BA"/>
    <w:rsid w:val="00AC5286"/>
  </w:style>
  <w:style w:type="paragraph" w:customStyle="1" w:styleId="C00857951005413DAF7DB88F6A67CADA">
    <w:name w:val="C00857951005413DAF7DB88F6A67CADA"/>
    <w:rsid w:val="00AC5286"/>
  </w:style>
  <w:style w:type="paragraph" w:customStyle="1" w:styleId="958AE5B8CCE040D89B74F51DFF32A1E2">
    <w:name w:val="958AE5B8CCE040D89B74F51DFF32A1E2"/>
    <w:rsid w:val="00AC5286"/>
  </w:style>
  <w:style w:type="paragraph" w:customStyle="1" w:styleId="E21A5533D19448649991C37D235BA5E3">
    <w:name w:val="E21A5533D19448649991C37D235BA5E3"/>
    <w:rsid w:val="00AC5286"/>
  </w:style>
  <w:style w:type="paragraph" w:customStyle="1" w:styleId="DDE7916958944CB69D28712087D4ED9F">
    <w:name w:val="DDE7916958944CB69D28712087D4ED9F"/>
    <w:rsid w:val="00AC5286"/>
  </w:style>
  <w:style w:type="paragraph" w:customStyle="1" w:styleId="B0684FFD82844C94BF5B5C2F572DAA3A">
    <w:name w:val="B0684FFD82844C94BF5B5C2F572DAA3A"/>
    <w:rsid w:val="00AC5286"/>
  </w:style>
  <w:style w:type="paragraph" w:customStyle="1" w:styleId="CFD8A5F1E9864D7EB60C1FC827EBE65A">
    <w:name w:val="CFD8A5F1E9864D7EB60C1FC827EBE65A"/>
    <w:rsid w:val="00AC5286"/>
  </w:style>
  <w:style w:type="paragraph" w:customStyle="1" w:styleId="D72DBC53B2084EFF996CB7C4865BD1AD">
    <w:name w:val="D72DBC53B2084EFF996CB7C4865BD1AD"/>
    <w:rsid w:val="00AC5286"/>
  </w:style>
  <w:style w:type="paragraph" w:customStyle="1" w:styleId="A79FCFD33C094C08BB2A787BE20AC155">
    <w:name w:val="A79FCFD33C094C08BB2A787BE20AC155"/>
    <w:rsid w:val="00AC5286"/>
  </w:style>
  <w:style w:type="paragraph" w:customStyle="1" w:styleId="D3B291841A36435FB7C977E35A022389">
    <w:name w:val="D3B291841A36435FB7C977E35A022389"/>
    <w:rsid w:val="00AC5286"/>
  </w:style>
  <w:style w:type="paragraph" w:customStyle="1" w:styleId="1A7A06E2819046A4970913B707D04341">
    <w:name w:val="1A7A06E2819046A4970913B707D04341"/>
    <w:rsid w:val="00AC5286"/>
  </w:style>
  <w:style w:type="paragraph" w:customStyle="1" w:styleId="F0946F99380F49E0840FBDBC5266D0DA">
    <w:name w:val="F0946F99380F49E0840FBDBC5266D0DA"/>
    <w:rsid w:val="00AC5286"/>
  </w:style>
  <w:style w:type="paragraph" w:customStyle="1" w:styleId="3C846A9F10AF43D2A79DF0FF65B228A6">
    <w:name w:val="3C846A9F10AF43D2A79DF0FF65B228A6"/>
    <w:rsid w:val="00AC5286"/>
  </w:style>
  <w:style w:type="paragraph" w:customStyle="1" w:styleId="ADFBA4B299C14C3F8CB894A31C389869">
    <w:name w:val="ADFBA4B299C14C3F8CB894A31C389869"/>
    <w:rsid w:val="00AC5286"/>
  </w:style>
  <w:style w:type="paragraph" w:customStyle="1" w:styleId="0914EC6C2B09403B92E16FA50FB831A8">
    <w:name w:val="0914EC6C2B09403B92E16FA50FB831A8"/>
    <w:rsid w:val="00AC5286"/>
  </w:style>
  <w:style w:type="paragraph" w:customStyle="1" w:styleId="D9B4F211F80D42E4A2D3F7F5C8E08238">
    <w:name w:val="D9B4F211F80D42E4A2D3F7F5C8E08238"/>
    <w:rsid w:val="00AC5286"/>
  </w:style>
  <w:style w:type="paragraph" w:customStyle="1" w:styleId="AF44C72B236E45C6A3E90E0FCED65369">
    <w:name w:val="AF44C72B236E45C6A3E90E0FCED65369"/>
    <w:rsid w:val="00AC5286"/>
  </w:style>
  <w:style w:type="paragraph" w:customStyle="1" w:styleId="AD36FB65CC354305B8A5A69F9E809BFC">
    <w:name w:val="AD36FB65CC354305B8A5A69F9E809BFC"/>
    <w:rsid w:val="00AC5286"/>
  </w:style>
  <w:style w:type="paragraph" w:customStyle="1" w:styleId="7E6614CEFA6B4AA69367F38932D78023">
    <w:name w:val="7E6614CEFA6B4AA69367F38932D78023"/>
    <w:rsid w:val="00AC5286"/>
  </w:style>
  <w:style w:type="paragraph" w:customStyle="1" w:styleId="91A657C6504E4114AB825DB702C9C938">
    <w:name w:val="91A657C6504E4114AB825DB702C9C938"/>
    <w:rsid w:val="00AC5286"/>
  </w:style>
  <w:style w:type="paragraph" w:customStyle="1" w:styleId="CAA7A4EA790340D996E6AA3921E7F71B">
    <w:name w:val="CAA7A4EA790340D996E6AA3921E7F71B"/>
    <w:rsid w:val="00AC5286"/>
  </w:style>
  <w:style w:type="paragraph" w:customStyle="1" w:styleId="42B8B31E10A145E1B1E694016B1F6473">
    <w:name w:val="42B8B31E10A145E1B1E694016B1F6473"/>
    <w:rsid w:val="00AC5286"/>
  </w:style>
  <w:style w:type="paragraph" w:customStyle="1" w:styleId="A8B7544E1A7B4A1AAAA40721DF98BB20">
    <w:name w:val="A8B7544E1A7B4A1AAAA40721DF98BB20"/>
    <w:rsid w:val="00AC5286"/>
  </w:style>
  <w:style w:type="paragraph" w:customStyle="1" w:styleId="2B71196AC7CE4AD1912DBA5A5496DDE5">
    <w:name w:val="2B71196AC7CE4AD1912DBA5A5496DDE5"/>
    <w:rsid w:val="00AC5286"/>
  </w:style>
  <w:style w:type="paragraph" w:customStyle="1" w:styleId="2E6E1F3E89DE40199662253E069DA189">
    <w:name w:val="2E6E1F3E89DE40199662253E069DA189"/>
    <w:rsid w:val="00AC5286"/>
  </w:style>
  <w:style w:type="paragraph" w:customStyle="1" w:styleId="B3F8041A738D4BA0859839A32547690F">
    <w:name w:val="B3F8041A738D4BA0859839A32547690F"/>
    <w:rsid w:val="00AC5286"/>
  </w:style>
  <w:style w:type="paragraph" w:customStyle="1" w:styleId="33E1264301CD4CA19BBC2A464F2FC022">
    <w:name w:val="33E1264301CD4CA19BBC2A464F2FC022"/>
    <w:rsid w:val="00AC5286"/>
  </w:style>
  <w:style w:type="paragraph" w:customStyle="1" w:styleId="98EC9A6BD9694854AC919E0BF7BF1E10">
    <w:name w:val="98EC9A6BD9694854AC919E0BF7BF1E10"/>
    <w:rsid w:val="00AC5286"/>
  </w:style>
  <w:style w:type="paragraph" w:customStyle="1" w:styleId="F92F765E5839453484F1169BB6C29FDF">
    <w:name w:val="F92F765E5839453484F1169BB6C29FDF"/>
    <w:rsid w:val="00AC5286"/>
  </w:style>
  <w:style w:type="paragraph" w:customStyle="1" w:styleId="7C475675BFE44099A76ADAD1092961CD">
    <w:name w:val="7C475675BFE44099A76ADAD1092961CD"/>
    <w:rsid w:val="00AC5286"/>
  </w:style>
  <w:style w:type="paragraph" w:customStyle="1" w:styleId="E848E165B9DC4A6D93256FD71F389AB0">
    <w:name w:val="E848E165B9DC4A6D93256FD71F389AB0"/>
    <w:rsid w:val="00AC5286"/>
  </w:style>
  <w:style w:type="paragraph" w:customStyle="1" w:styleId="B6CF5B1466D84801BA435103E501DC67">
    <w:name w:val="B6CF5B1466D84801BA435103E501DC67"/>
    <w:rsid w:val="00AC5286"/>
  </w:style>
  <w:style w:type="paragraph" w:customStyle="1" w:styleId="5CA7512C484D44A0B91D683613AAE54F">
    <w:name w:val="5CA7512C484D44A0B91D683613AAE54F"/>
    <w:rsid w:val="00AC5286"/>
  </w:style>
  <w:style w:type="paragraph" w:customStyle="1" w:styleId="086CF97D2ACB4C86A4895B245C5C2C09">
    <w:name w:val="086CF97D2ACB4C86A4895B245C5C2C09"/>
    <w:rsid w:val="00AC5286"/>
  </w:style>
  <w:style w:type="paragraph" w:customStyle="1" w:styleId="916BEBDA2BED472EA7FD29697E45B7ED">
    <w:name w:val="916BEBDA2BED472EA7FD29697E45B7ED"/>
    <w:rsid w:val="00AC5286"/>
  </w:style>
  <w:style w:type="paragraph" w:customStyle="1" w:styleId="6A661D99C61747C198E299DD47B0ED0B">
    <w:name w:val="6A661D99C61747C198E299DD47B0ED0B"/>
    <w:rsid w:val="00AC5286"/>
  </w:style>
  <w:style w:type="paragraph" w:customStyle="1" w:styleId="77DF62628F60448FB80CD6286284C682">
    <w:name w:val="77DF62628F60448FB80CD6286284C682"/>
    <w:rsid w:val="00AC5286"/>
  </w:style>
  <w:style w:type="paragraph" w:customStyle="1" w:styleId="0C039FD19D9D4A61863EC63C1EA533A3">
    <w:name w:val="0C039FD19D9D4A61863EC63C1EA533A3"/>
    <w:rsid w:val="00AC5286"/>
  </w:style>
  <w:style w:type="paragraph" w:customStyle="1" w:styleId="9B20FA67F90C4AF8AE797E2D0B1597EE">
    <w:name w:val="9B20FA67F90C4AF8AE797E2D0B1597EE"/>
    <w:rsid w:val="00AC5286"/>
  </w:style>
  <w:style w:type="paragraph" w:customStyle="1" w:styleId="C8CF7F11295F4A07AEF11759C4D7248E">
    <w:name w:val="C8CF7F11295F4A07AEF11759C4D7248E"/>
    <w:rsid w:val="00AC5286"/>
  </w:style>
  <w:style w:type="paragraph" w:customStyle="1" w:styleId="3050A3E2E5484B079527AA8450449D16">
    <w:name w:val="3050A3E2E5484B079527AA8450449D16"/>
    <w:rsid w:val="00AC5286"/>
  </w:style>
  <w:style w:type="paragraph" w:customStyle="1" w:styleId="535513E7F7E8476988D9E1496E8C38CC">
    <w:name w:val="535513E7F7E8476988D9E1496E8C38CC"/>
    <w:rsid w:val="00AC5286"/>
  </w:style>
  <w:style w:type="paragraph" w:customStyle="1" w:styleId="07333196CC9E41F1B922C1910B849373">
    <w:name w:val="07333196CC9E41F1B922C1910B849373"/>
    <w:rsid w:val="00AC5286"/>
  </w:style>
  <w:style w:type="paragraph" w:customStyle="1" w:styleId="9A6ED652CC4742B1881A89882235801F">
    <w:name w:val="9A6ED652CC4742B1881A89882235801F"/>
    <w:rsid w:val="00AC5286"/>
  </w:style>
  <w:style w:type="paragraph" w:customStyle="1" w:styleId="2C8A55FFFE624A31AD7BB252CE07F5C5">
    <w:name w:val="2C8A55FFFE624A31AD7BB252CE07F5C5"/>
    <w:rsid w:val="00AC5286"/>
  </w:style>
  <w:style w:type="paragraph" w:customStyle="1" w:styleId="E8D481080A234688A659CF9ED29A97F8">
    <w:name w:val="E8D481080A234688A659CF9ED29A97F8"/>
    <w:rsid w:val="00AC5286"/>
  </w:style>
  <w:style w:type="paragraph" w:customStyle="1" w:styleId="072BD8BA77044040A28B733CCB5B34AE">
    <w:name w:val="072BD8BA77044040A28B733CCB5B34AE"/>
    <w:rsid w:val="00AC5286"/>
  </w:style>
  <w:style w:type="paragraph" w:customStyle="1" w:styleId="F0CA8B66ADE9436DAD600C98046AA2B5">
    <w:name w:val="F0CA8B66ADE9436DAD600C98046AA2B5"/>
    <w:rsid w:val="00AC5286"/>
  </w:style>
  <w:style w:type="paragraph" w:customStyle="1" w:styleId="DE4D57811775432CA0118C56FD85FA65">
    <w:name w:val="DE4D57811775432CA0118C56FD85FA65"/>
    <w:rsid w:val="00AC5286"/>
  </w:style>
  <w:style w:type="paragraph" w:customStyle="1" w:styleId="C55E77296E5744AA8166E38DAE8A2C1A">
    <w:name w:val="C55E77296E5744AA8166E38DAE8A2C1A"/>
    <w:rsid w:val="00AC5286"/>
  </w:style>
  <w:style w:type="paragraph" w:customStyle="1" w:styleId="9E7673F6CF0047F08BB29C7A2EE4B253">
    <w:name w:val="9E7673F6CF0047F08BB29C7A2EE4B253"/>
    <w:rsid w:val="00AC5286"/>
  </w:style>
  <w:style w:type="paragraph" w:customStyle="1" w:styleId="91A657C6504E4114AB825DB702C9C9381">
    <w:name w:val="91A657C6504E4114AB825DB702C9C9381"/>
    <w:rsid w:val="00AC5286"/>
    <w:pPr>
      <w:spacing w:after="0" w:line="240" w:lineRule="auto"/>
      <w:ind w:left="144"/>
    </w:pPr>
    <w:rPr>
      <w:rFonts w:ascii="Corbel" w:eastAsiaTheme="minorHAnsi" w:hAnsi="Corbel"/>
      <w:color w:val="000000" w:themeColor="text1"/>
      <w:sz w:val="26"/>
      <w:lang w:val="en-US" w:eastAsia="en-US"/>
    </w:rPr>
  </w:style>
  <w:style w:type="paragraph" w:customStyle="1" w:styleId="A8B7544E1A7B4A1AAAA40721DF98BB201">
    <w:name w:val="A8B7544E1A7B4A1AAAA40721DF98BB201"/>
    <w:rsid w:val="00AC5286"/>
    <w:pPr>
      <w:spacing w:after="0" w:line="240" w:lineRule="auto"/>
      <w:ind w:left="144"/>
    </w:pPr>
    <w:rPr>
      <w:rFonts w:ascii="Corbel" w:eastAsiaTheme="minorHAnsi" w:hAnsi="Corbel"/>
      <w:color w:val="000000" w:themeColor="text1"/>
      <w:sz w:val="26"/>
      <w:lang w:val="en-US" w:eastAsia="en-US"/>
    </w:rPr>
  </w:style>
  <w:style w:type="paragraph" w:customStyle="1" w:styleId="B3F8041A738D4BA0859839A32547690F1">
    <w:name w:val="B3F8041A738D4BA0859839A32547690F1"/>
    <w:rsid w:val="00AC5286"/>
    <w:pPr>
      <w:spacing w:after="0" w:line="240" w:lineRule="auto"/>
      <w:ind w:left="144"/>
    </w:pPr>
    <w:rPr>
      <w:rFonts w:ascii="Corbel" w:eastAsiaTheme="minorHAnsi" w:hAnsi="Corbel"/>
      <w:color w:val="000000" w:themeColor="text1"/>
      <w:sz w:val="26"/>
      <w:lang w:val="en-US" w:eastAsia="en-US"/>
    </w:rPr>
  </w:style>
  <w:style w:type="paragraph" w:customStyle="1" w:styleId="F92F765E5839453484F1169BB6C29FDF1">
    <w:name w:val="F92F765E5839453484F1169BB6C29FDF1"/>
    <w:rsid w:val="00AC5286"/>
    <w:pPr>
      <w:spacing w:after="0" w:line="240" w:lineRule="auto"/>
      <w:ind w:left="144"/>
    </w:pPr>
    <w:rPr>
      <w:rFonts w:ascii="Corbel" w:eastAsiaTheme="minorHAnsi" w:hAnsi="Corbel"/>
      <w:color w:val="000000" w:themeColor="text1"/>
      <w:sz w:val="26"/>
      <w:lang w:val="en-US" w:eastAsia="en-US"/>
    </w:rPr>
  </w:style>
  <w:style w:type="paragraph" w:customStyle="1" w:styleId="B6CF5B1466D84801BA435103E501DC671">
    <w:name w:val="B6CF5B1466D84801BA435103E501DC671"/>
    <w:rsid w:val="00AC5286"/>
    <w:pPr>
      <w:spacing w:after="0" w:line="240" w:lineRule="auto"/>
      <w:ind w:left="144"/>
    </w:pPr>
    <w:rPr>
      <w:rFonts w:ascii="Corbel" w:eastAsiaTheme="minorHAnsi" w:hAnsi="Corbel"/>
      <w:color w:val="000000" w:themeColor="text1"/>
      <w:sz w:val="26"/>
      <w:lang w:val="en-US" w:eastAsia="en-US"/>
    </w:rPr>
  </w:style>
  <w:style w:type="paragraph" w:customStyle="1" w:styleId="A79FCFD33C094C08BB2A787BE20AC1551">
    <w:name w:val="A79FCFD33C094C08BB2A787BE20AC1551"/>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B0C4C2E1B3A246A39B5B7C6CA915A0DC8">
    <w:name w:val="B0C4C2E1B3A246A39B5B7C6CA915A0DC8"/>
    <w:rsid w:val="00AC5286"/>
    <w:pPr>
      <w:spacing w:after="0" w:line="240" w:lineRule="auto"/>
      <w:ind w:left="144"/>
    </w:pPr>
    <w:rPr>
      <w:rFonts w:ascii="Corbel" w:eastAsiaTheme="minorHAnsi" w:hAnsi="Corbel"/>
      <w:color w:val="000000" w:themeColor="text1"/>
      <w:sz w:val="26"/>
      <w:lang w:val="en-US" w:eastAsia="en-US"/>
    </w:rPr>
  </w:style>
  <w:style w:type="paragraph" w:customStyle="1" w:styleId="F1884D82039944F3AAC119340860FF9F8">
    <w:name w:val="F1884D82039944F3AAC119340860FF9F8"/>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C6D202BC1D10400CB63B6FEA604F398E8">
    <w:name w:val="C6D202BC1D10400CB63B6FEA604F398E8"/>
    <w:rsid w:val="00AC5286"/>
    <w:pPr>
      <w:spacing w:after="0" w:line="240" w:lineRule="auto"/>
      <w:ind w:left="144"/>
    </w:pPr>
    <w:rPr>
      <w:rFonts w:ascii="Corbel" w:eastAsiaTheme="minorHAnsi" w:hAnsi="Corbel"/>
      <w:color w:val="000000" w:themeColor="text1"/>
      <w:sz w:val="26"/>
      <w:lang w:val="en-US" w:eastAsia="en-US"/>
    </w:rPr>
  </w:style>
  <w:style w:type="paragraph" w:customStyle="1" w:styleId="DDFC453621E741F18DA1C09FD948CDB48">
    <w:name w:val="DDFC453621E741F18DA1C09FD948CDB48"/>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0FC9481B40E64A109784D73A136939E78">
    <w:name w:val="0FC9481B40E64A109784D73A136939E78"/>
    <w:rsid w:val="00AC5286"/>
    <w:pPr>
      <w:spacing w:after="0" w:line="240" w:lineRule="auto"/>
      <w:ind w:left="144"/>
    </w:pPr>
    <w:rPr>
      <w:rFonts w:ascii="Corbel" w:eastAsiaTheme="minorHAnsi" w:hAnsi="Corbel"/>
      <w:color w:val="000000" w:themeColor="text1"/>
      <w:sz w:val="26"/>
      <w:lang w:val="en-US" w:eastAsia="en-US"/>
    </w:rPr>
  </w:style>
  <w:style w:type="paragraph" w:customStyle="1" w:styleId="36BE33421EDD405CB5EE3A7236C10D543">
    <w:name w:val="36BE33421EDD405CB5EE3A7236C10D543"/>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CA83943344D5461E9E9984E5117282AB8">
    <w:name w:val="CA83943344D5461E9E9984E5117282AB8"/>
    <w:rsid w:val="00AC5286"/>
    <w:pPr>
      <w:spacing w:after="0" w:line="240" w:lineRule="auto"/>
      <w:ind w:left="144"/>
    </w:pPr>
    <w:rPr>
      <w:rFonts w:ascii="Corbel" w:eastAsiaTheme="minorHAnsi" w:hAnsi="Corbel"/>
      <w:color w:val="000000" w:themeColor="text1"/>
      <w:sz w:val="26"/>
      <w:lang w:val="en-US" w:eastAsia="en-US"/>
    </w:rPr>
  </w:style>
  <w:style w:type="paragraph" w:customStyle="1" w:styleId="84C95B69A83C48F2976DFC0725436B918">
    <w:name w:val="84C95B69A83C48F2976DFC0725436B918"/>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51B5E4B9EBC24AEC9B4F8E36FF7654AC8">
    <w:name w:val="51B5E4B9EBC24AEC9B4F8E36FF7654AC8"/>
    <w:rsid w:val="00AC5286"/>
    <w:pPr>
      <w:spacing w:after="0" w:line="240" w:lineRule="auto"/>
      <w:ind w:left="144"/>
    </w:pPr>
    <w:rPr>
      <w:rFonts w:ascii="Corbel" w:eastAsiaTheme="minorHAnsi" w:hAnsi="Corbel"/>
      <w:color w:val="000000" w:themeColor="text1"/>
      <w:sz w:val="26"/>
      <w:lang w:val="en-US" w:eastAsia="en-US"/>
    </w:rPr>
  </w:style>
  <w:style w:type="paragraph" w:customStyle="1" w:styleId="C3286743DDF54F2DA940A8BC152134E08">
    <w:name w:val="C3286743DDF54F2DA940A8BC152134E08"/>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91A657C6504E4114AB825DB702C9C9382">
    <w:name w:val="91A657C6504E4114AB825DB702C9C9382"/>
    <w:rsid w:val="00AC5286"/>
    <w:pPr>
      <w:spacing w:after="0" w:line="240" w:lineRule="auto"/>
      <w:ind w:left="144"/>
    </w:pPr>
    <w:rPr>
      <w:rFonts w:ascii="Corbel" w:eastAsiaTheme="minorHAnsi" w:hAnsi="Corbel"/>
      <w:color w:val="000000" w:themeColor="text1"/>
      <w:sz w:val="26"/>
      <w:lang w:val="en-US" w:eastAsia="en-US"/>
    </w:rPr>
  </w:style>
  <w:style w:type="paragraph" w:customStyle="1" w:styleId="A8B7544E1A7B4A1AAAA40721DF98BB202">
    <w:name w:val="A8B7544E1A7B4A1AAAA40721DF98BB202"/>
    <w:rsid w:val="00AC5286"/>
    <w:pPr>
      <w:spacing w:after="0" w:line="240" w:lineRule="auto"/>
      <w:ind w:left="144"/>
    </w:pPr>
    <w:rPr>
      <w:rFonts w:ascii="Corbel" w:eastAsiaTheme="minorHAnsi" w:hAnsi="Corbel"/>
      <w:color w:val="000000" w:themeColor="text1"/>
      <w:sz w:val="26"/>
      <w:lang w:val="en-US" w:eastAsia="en-US"/>
    </w:rPr>
  </w:style>
  <w:style w:type="paragraph" w:customStyle="1" w:styleId="B3F8041A738D4BA0859839A32547690F2">
    <w:name w:val="B3F8041A738D4BA0859839A32547690F2"/>
    <w:rsid w:val="00AC5286"/>
    <w:pPr>
      <w:spacing w:after="0" w:line="240" w:lineRule="auto"/>
      <w:ind w:left="144"/>
    </w:pPr>
    <w:rPr>
      <w:rFonts w:ascii="Corbel" w:eastAsiaTheme="minorHAnsi" w:hAnsi="Corbel"/>
      <w:color w:val="000000" w:themeColor="text1"/>
      <w:sz w:val="26"/>
      <w:lang w:val="en-US" w:eastAsia="en-US"/>
    </w:rPr>
  </w:style>
  <w:style w:type="paragraph" w:customStyle="1" w:styleId="F92F765E5839453484F1169BB6C29FDF2">
    <w:name w:val="F92F765E5839453484F1169BB6C29FDF2"/>
    <w:rsid w:val="00AC5286"/>
    <w:pPr>
      <w:spacing w:after="0" w:line="240" w:lineRule="auto"/>
      <w:ind w:left="144"/>
    </w:pPr>
    <w:rPr>
      <w:rFonts w:ascii="Corbel" w:eastAsiaTheme="minorHAnsi" w:hAnsi="Corbel"/>
      <w:color w:val="000000" w:themeColor="text1"/>
      <w:sz w:val="26"/>
      <w:lang w:val="en-US" w:eastAsia="en-US"/>
    </w:rPr>
  </w:style>
  <w:style w:type="paragraph" w:customStyle="1" w:styleId="B6CF5B1466D84801BA435103E501DC672">
    <w:name w:val="B6CF5B1466D84801BA435103E501DC672"/>
    <w:rsid w:val="00AC5286"/>
    <w:pPr>
      <w:spacing w:after="0" w:line="240" w:lineRule="auto"/>
      <w:ind w:left="144"/>
    </w:pPr>
    <w:rPr>
      <w:rFonts w:ascii="Corbel" w:eastAsiaTheme="minorHAnsi" w:hAnsi="Corbel"/>
      <w:color w:val="000000" w:themeColor="text1"/>
      <w:sz w:val="26"/>
      <w:lang w:val="en-US" w:eastAsia="en-US"/>
    </w:rPr>
  </w:style>
  <w:style w:type="paragraph" w:customStyle="1" w:styleId="A79FCFD33C094C08BB2A787BE20AC1552">
    <w:name w:val="A79FCFD33C094C08BB2A787BE20AC1552"/>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B0C4C2E1B3A246A39B5B7C6CA915A0DC9">
    <w:name w:val="B0C4C2E1B3A246A39B5B7C6CA915A0DC9"/>
    <w:rsid w:val="00AC5286"/>
    <w:pPr>
      <w:spacing w:after="0" w:line="240" w:lineRule="auto"/>
      <w:ind w:left="144"/>
    </w:pPr>
    <w:rPr>
      <w:rFonts w:ascii="Corbel" w:eastAsiaTheme="minorHAnsi" w:hAnsi="Corbel"/>
      <w:color w:val="000000" w:themeColor="text1"/>
      <w:sz w:val="26"/>
      <w:lang w:val="en-US" w:eastAsia="en-US"/>
    </w:rPr>
  </w:style>
  <w:style w:type="paragraph" w:customStyle="1" w:styleId="F1884D82039944F3AAC119340860FF9F9">
    <w:name w:val="F1884D82039944F3AAC119340860FF9F9"/>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C6D202BC1D10400CB63B6FEA604F398E9">
    <w:name w:val="C6D202BC1D10400CB63B6FEA604F398E9"/>
    <w:rsid w:val="00AC5286"/>
    <w:pPr>
      <w:spacing w:after="0" w:line="240" w:lineRule="auto"/>
      <w:ind w:left="144"/>
    </w:pPr>
    <w:rPr>
      <w:rFonts w:ascii="Corbel" w:eastAsiaTheme="minorHAnsi" w:hAnsi="Corbel"/>
      <w:color w:val="000000" w:themeColor="text1"/>
      <w:sz w:val="26"/>
      <w:lang w:val="en-US" w:eastAsia="en-US"/>
    </w:rPr>
  </w:style>
  <w:style w:type="paragraph" w:customStyle="1" w:styleId="DDFC453621E741F18DA1C09FD948CDB49">
    <w:name w:val="DDFC453621E741F18DA1C09FD948CDB49"/>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0FC9481B40E64A109784D73A136939E79">
    <w:name w:val="0FC9481B40E64A109784D73A136939E79"/>
    <w:rsid w:val="00AC5286"/>
    <w:pPr>
      <w:spacing w:after="0" w:line="240" w:lineRule="auto"/>
      <w:ind w:left="144"/>
    </w:pPr>
    <w:rPr>
      <w:rFonts w:ascii="Corbel" w:eastAsiaTheme="minorHAnsi" w:hAnsi="Corbel"/>
      <w:color w:val="000000" w:themeColor="text1"/>
      <w:sz w:val="26"/>
      <w:lang w:val="en-US" w:eastAsia="en-US"/>
    </w:rPr>
  </w:style>
  <w:style w:type="paragraph" w:customStyle="1" w:styleId="36BE33421EDD405CB5EE3A7236C10D544">
    <w:name w:val="36BE33421EDD405CB5EE3A7236C10D544"/>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CA83943344D5461E9E9984E5117282AB9">
    <w:name w:val="CA83943344D5461E9E9984E5117282AB9"/>
    <w:rsid w:val="00AC5286"/>
    <w:pPr>
      <w:spacing w:after="0" w:line="240" w:lineRule="auto"/>
      <w:ind w:left="144"/>
    </w:pPr>
    <w:rPr>
      <w:rFonts w:ascii="Corbel" w:eastAsiaTheme="minorHAnsi" w:hAnsi="Corbel"/>
      <w:color w:val="000000" w:themeColor="text1"/>
      <w:sz w:val="26"/>
      <w:lang w:val="en-US" w:eastAsia="en-US"/>
    </w:rPr>
  </w:style>
  <w:style w:type="paragraph" w:customStyle="1" w:styleId="84C95B69A83C48F2976DFC0725436B919">
    <w:name w:val="84C95B69A83C48F2976DFC0725436B919"/>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51B5E4B9EBC24AEC9B4F8E36FF7654AC9">
    <w:name w:val="51B5E4B9EBC24AEC9B4F8E36FF7654AC9"/>
    <w:rsid w:val="00AC5286"/>
    <w:pPr>
      <w:spacing w:after="0" w:line="240" w:lineRule="auto"/>
      <w:ind w:left="144"/>
    </w:pPr>
    <w:rPr>
      <w:rFonts w:ascii="Corbel" w:eastAsiaTheme="minorHAnsi" w:hAnsi="Corbel"/>
      <w:color w:val="000000" w:themeColor="text1"/>
      <w:sz w:val="26"/>
      <w:lang w:val="en-US" w:eastAsia="en-US"/>
    </w:rPr>
  </w:style>
  <w:style w:type="paragraph" w:customStyle="1" w:styleId="C3286743DDF54F2DA940A8BC152134E09">
    <w:name w:val="C3286743DDF54F2DA940A8BC152134E09"/>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53F4037778E044F4819C34F43172D353">
    <w:name w:val="53F4037778E044F4819C34F43172D353"/>
    <w:rsid w:val="00AC5286"/>
  </w:style>
  <w:style w:type="paragraph" w:customStyle="1" w:styleId="DE732C7A908640148F4C31B46CB5B6DD">
    <w:name w:val="DE732C7A908640148F4C31B46CB5B6DD"/>
    <w:rsid w:val="00AC5286"/>
  </w:style>
  <w:style w:type="paragraph" w:customStyle="1" w:styleId="D0353A34B46B42BCABB224ACEC8A285B">
    <w:name w:val="D0353A34B46B42BCABB224ACEC8A285B"/>
    <w:rsid w:val="00AC5286"/>
  </w:style>
  <w:style w:type="paragraph" w:customStyle="1" w:styleId="1329CADDD77E4D399C1CE10D9A39985A">
    <w:name w:val="1329CADDD77E4D399C1CE10D9A39985A"/>
    <w:rsid w:val="00AC5286"/>
  </w:style>
  <w:style w:type="paragraph" w:customStyle="1" w:styleId="91A657C6504E4114AB825DB702C9C9383">
    <w:name w:val="91A657C6504E4114AB825DB702C9C9383"/>
    <w:rsid w:val="00AC5286"/>
    <w:pPr>
      <w:spacing w:after="0" w:line="240" w:lineRule="auto"/>
      <w:ind w:left="144"/>
    </w:pPr>
    <w:rPr>
      <w:rFonts w:ascii="Corbel" w:eastAsiaTheme="minorHAnsi" w:hAnsi="Corbel"/>
      <w:color w:val="000000" w:themeColor="text1"/>
      <w:sz w:val="26"/>
      <w:lang w:val="en-US" w:eastAsia="en-US"/>
    </w:rPr>
  </w:style>
  <w:style w:type="paragraph" w:customStyle="1" w:styleId="A8B7544E1A7B4A1AAAA40721DF98BB203">
    <w:name w:val="A8B7544E1A7B4A1AAAA40721DF98BB203"/>
    <w:rsid w:val="00AC5286"/>
    <w:pPr>
      <w:spacing w:after="0" w:line="240" w:lineRule="auto"/>
      <w:ind w:left="144"/>
    </w:pPr>
    <w:rPr>
      <w:rFonts w:ascii="Corbel" w:eastAsiaTheme="minorHAnsi" w:hAnsi="Corbel"/>
      <w:color w:val="000000" w:themeColor="text1"/>
      <w:sz w:val="26"/>
      <w:lang w:val="en-US" w:eastAsia="en-US"/>
    </w:rPr>
  </w:style>
  <w:style w:type="paragraph" w:customStyle="1" w:styleId="B3F8041A738D4BA0859839A32547690F3">
    <w:name w:val="B3F8041A738D4BA0859839A32547690F3"/>
    <w:rsid w:val="00AC5286"/>
    <w:pPr>
      <w:spacing w:after="0" w:line="240" w:lineRule="auto"/>
      <w:ind w:left="144"/>
    </w:pPr>
    <w:rPr>
      <w:rFonts w:ascii="Corbel" w:eastAsiaTheme="minorHAnsi" w:hAnsi="Corbel"/>
      <w:color w:val="000000" w:themeColor="text1"/>
      <w:sz w:val="26"/>
      <w:lang w:val="en-US" w:eastAsia="en-US"/>
    </w:rPr>
  </w:style>
  <w:style w:type="paragraph" w:customStyle="1" w:styleId="F92F765E5839453484F1169BB6C29FDF3">
    <w:name w:val="F92F765E5839453484F1169BB6C29FDF3"/>
    <w:rsid w:val="00AC5286"/>
    <w:pPr>
      <w:spacing w:after="0" w:line="240" w:lineRule="auto"/>
      <w:ind w:left="144"/>
    </w:pPr>
    <w:rPr>
      <w:rFonts w:ascii="Corbel" w:eastAsiaTheme="minorHAnsi" w:hAnsi="Corbel"/>
      <w:color w:val="000000" w:themeColor="text1"/>
      <w:sz w:val="26"/>
      <w:lang w:val="en-US" w:eastAsia="en-US"/>
    </w:rPr>
  </w:style>
  <w:style w:type="paragraph" w:customStyle="1" w:styleId="B6CF5B1466D84801BA435103E501DC673">
    <w:name w:val="B6CF5B1466D84801BA435103E501DC673"/>
    <w:rsid w:val="00AC5286"/>
    <w:pPr>
      <w:spacing w:after="0" w:line="240" w:lineRule="auto"/>
      <w:ind w:left="144"/>
    </w:pPr>
    <w:rPr>
      <w:rFonts w:ascii="Corbel" w:eastAsiaTheme="minorHAnsi" w:hAnsi="Corbel"/>
      <w:color w:val="000000" w:themeColor="text1"/>
      <w:sz w:val="26"/>
      <w:lang w:val="en-US" w:eastAsia="en-US"/>
    </w:rPr>
  </w:style>
  <w:style w:type="paragraph" w:customStyle="1" w:styleId="A79FCFD33C094C08BB2A787BE20AC1553">
    <w:name w:val="A79FCFD33C094C08BB2A787BE20AC1553"/>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53F4037778E044F4819C34F43172D3531">
    <w:name w:val="53F4037778E044F4819C34F43172D3531"/>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DE732C7A908640148F4C31B46CB5B6DD1">
    <w:name w:val="DE732C7A908640148F4C31B46CB5B6DD1"/>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D0353A34B46B42BCABB224ACEC8A285B1">
    <w:name w:val="D0353A34B46B42BCABB224ACEC8A285B1"/>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1329CADDD77E4D399C1CE10D9A39985A1">
    <w:name w:val="1329CADDD77E4D399C1CE10D9A39985A1"/>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B0C4C2E1B3A246A39B5B7C6CA915A0DC10">
    <w:name w:val="B0C4C2E1B3A246A39B5B7C6CA915A0DC10"/>
    <w:rsid w:val="00AC5286"/>
    <w:pPr>
      <w:spacing w:after="0" w:line="240" w:lineRule="auto"/>
      <w:ind w:left="144"/>
    </w:pPr>
    <w:rPr>
      <w:rFonts w:ascii="Corbel" w:eastAsiaTheme="minorHAnsi" w:hAnsi="Corbel"/>
      <w:color w:val="000000" w:themeColor="text1"/>
      <w:sz w:val="26"/>
      <w:lang w:val="en-US" w:eastAsia="en-US"/>
    </w:rPr>
  </w:style>
  <w:style w:type="paragraph" w:customStyle="1" w:styleId="F1884D82039944F3AAC119340860FF9F10">
    <w:name w:val="F1884D82039944F3AAC119340860FF9F10"/>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C6D202BC1D10400CB63B6FEA604F398E10">
    <w:name w:val="C6D202BC1D10400CB63B6FEA604F398E10"/>
    <w:rsid w:val="00AC5286"/>
    <w:pPr>
      <w:spacing w:after="0" w:line="240" w:lineRule="auto"/>
      <w:ind w:left="144"/>
    </w:pPr>
    <w:rPr>
      <w:rFonts w:ascii="Corbel" w:eastAsiaTheme="minorHAnsi" w:hAnsi="Corbel"/>
      <w:color w:val="000000" w:themeColor="text1"/>
      <w:sz w:val="26"/>
      <w:lang w:val="en-US" w:eastAsia="en-US"/>
    </w:rPr>
  </w:style>
  <w:style w:type="paragraph" w:customStyle="1" w:styleId="DDFC453621E741F18DA1C09FD948CDB410">
    <w:name w:val="DDFC453621E741F18DA1C09FD948CDB410"/>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0FC9481B40E64A109784D73A136939E710">
    <w:name w:val="0FC9481B40E64A109784D73A136939E710"/>
    <w:rsid w:val="00AC5286"/>
    <w:pPr>
      <w:spacing w:after="0" w:line="240" w:lineRule="auto"/>
      <w:ind w:left="144"/>
    </w:pPr>
    <w:rPr>
      <w:rFonts w:ascii="Corbel" w:eastAsiaTheme="minorHAnsi" w:hAnsi="Corbel"/>
      <w:color w:val="000000" w:themeColor="text1"/>
      <w:sz w:val="26"/>
      <w:lang w:val="en-US" w:eastAsia="en-US"/>
    </w:rPr>
  </w:style>
  <w:style w:type="paragraph" w:customStyle="1" w:styleId="36BE33421EDD405CB5EE3A7236C10D545">
    <w:name w:val="36BE33421EDD405CB5EE3A7236C10D545"/>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CA83943344D5461E9E9984E5117282AB10">
    <w:name w:val="CA83943344D5461E9E9984E5117282AB10"/>
    <w:rsid w:val="00AC5286"/>
    <w:pPr>
      <w:spacing w:after="0" w:line="240" w:lineRule="auto"/>
      <w:ind w:left="144"/>
    </w:pPr>
    <w:rPr>
      <w:rFonts w:ascii="Corbel" w:eastAsiaTheme="minorHAnsi" w:hAnsi="Corbel"/>
      <w:color w:val="000000" w:themeColor="text1"/>
      <w:sz w:val="26"/>
      <w:lang w:val="en-US" w:eastAsia="en-US"/>
    </w:rPr>
  </w:style>
  <w:style w:type="paragraph" w:customStyle="1" w:styleId="84C95B69A83C48F2976DFC0725436B9110">
    <w:name w:val="84C95B69A83C48F2976DFC0725436B9110"/>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51B5E4B9EBC24AEC9B4F8E36FF7654AC10">
    <w:name w:val="51B5E4B9EBC24AEC9B4F8E36FF7654AC10"/>
    <w:rsid w:val="00AC5286"/>
    <w:pPr>
      <w:spacing w:after="0" w:line="240" w:lineRule="auto"/>
      <w:ind w:left="144"/>
    </w:pPr>
    <w:rPr>
      <w:rFonts w:ascii="Corbel" w:eastAsiaTheme="minorHAnsi" w:hAnsi="Corbel"/>
      <w:color w:val="000000" w:themeColor="text1"/>
      <w:sz w:val="26"/>
      <w:lang w:val="en-US" w:eastAsia="en-US"/>
    </w:rPr>
  </w:style>
  <w:style w:type="paragraph" w:customStyle="1" w:styleId="C3286743DDF54F2DA940A8BC152134E010">
    <w:name w:val="C3286743DDF54F2DA940A8BC152134E010"/>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8E3A4F4AB37B4B078B557466A8446FF4">
    <w:name w:val="8E3A4F4AB37B4B078B557466A8446FF4"/>
    <w:rsid w:val="00AC5286"/>
  </w:style>
  <w:style w:type="paragraph" w:customStyle="1" w:styleId="45F5F9E3D7C5469BB1B76371150A8834">
    <w:name w:val="45F5F9E3D7C5469BB1B76371150A8834"/>
    <w:rsid w:val="00AC5286"/>
  </w:style>
  <w:style w:type="paragraph" w:customStyle="1" w:styleId="2A4D087922984B6B8AFADBED0CDE5E85">
    <w:name w:val="2A4D087922984B6B8AFADBED0CDE5E85"/>
    <w:rsid w:val="00AC5286"/>
  </w:style>
  <w:style w:type="paragraph" w:customStyle="1" w:styleId="D694CAB703F84C33A5F3B5FDC0FC0AD7">
    <w:name w:val="D694CAB703F84C33A5F3B5FDC0FC0AD7"/>
    <w:rsid w:val="00AC5286"/>
  </w:style>
  <w:style w:type="paragraph" w:customStyle="1" w:styleId="B986419325134E0890A0834544BA9E76">
    <w:name w:val="B986419325134E0890A0834544BA9E76"/>
    <w:rsid w:val="00AC5286"/>
  </w:style>
  <w:style w:type="paragraph" w:customStyle="1" w:styleId="868B62EB8C7C47AFBCEEB6358E5642C3">
    <w:name w:val="868B62EB8C7C47AFBCEEB6358E5642C3"/>
    <w:rsid w:val="00AC5286"/>
  </w:style>
  <w:style w:type="paragraph" w:customStyle="1" w:styleId="C7A147B76BAE4595AD3477FBAD703462">
    <w:name w:val="C7A147B76BAE4595AD3477FBAD703462"/>
    <w:rsid w:val="00AC5286"/>
  </w:style>
  <w:style w:type="paragraph" w:customStyle="1" w:styleId="B8248F7DCECD4A61BB6B109768306265">
    <w:name w:val="B8248F7DCECD4A61BB6B109768306265"/>
    <w:rsid w:val="00AC5286"/>
  </w:style>
  <w:style w:type="paragraph" w:customStyle="1" w:styleId="B30399F2093E4B95AF21CD9FBD669954">
    <w:name w:val="B30399F2093E4B95AF21CD9FBD669954"/>
    <w:rsid w:val="00AC5286"/>
  </w:style>
  <w:style w:type="paragraph" w:customStyle="1" w:styleId="770673B8FAA84E10BEBB019B7261192A">
    <w:name w:val="770673B8FAA84E10BEBB019B7261192A"/>
    <w:rsid w:val="00AC5286"/>
  </w:style>
  <w:style w:type="paragraph" w:customStyle="1" w:styleId="D2952414DFAC48A19CA7B557F5D4B879">
    <w:name w:val="D2952414DFAC48A19CA7B557F5D4B879"/>
    <w:rsid w:val="00AC5286"/>
  </w:style>
  <w:style w:type="paragraph" w:customStyle="1" w:styleId="A5DB1EB486EA4B76A58FC52E41C92F58">
    <w:name w:val="A5DB1EB486EA4B76A58FC52E41C92F58"/>
    <w:rsid w:val="00AC5286"/>
  </w:style>
  <w:style w:type="paragraph" w:customStyle="1" w:styleId="07ABB20604144AB3AAA9C695E94B00D1">
    <w:name w:val="07ABB20604144AB3AAA9C695E94B00D1"/>
    <w:rsid w:val="00AC5286"/>
  </w:style>
  <w:style w:type="paragraph" w:customStyle="1" w:styleId="71888B04479C437D9D3ADE8496498552">
    <w:name w:val="71888B04479C437D9D3ADE8496498552"/>
    <w:rsid w:val="00AC5286"/>
  </w:style>
  <w:style w:type="paragraph" w:customStyle="1" w:styleId="AA1D4A09FB604D71B08F7680EEF27E66">
    <w:name w:val="AA1D4A09FB604D71B08F7680EEF27E66"/>
    <w:rsid w:val="00AC5286"/>
  </w:style>
  <w:style w:type="paragraph" w:customStyle="1" w:styleId="4C6FDB2CB1F9459D8A01063D18B45C6A">
    <w:name w:val="4C6FDB2CB1F9459D8A01063D18B45C6A"/>
    <w:rsid w:val="00AC5286"/>
  </w:style>
  <w:style w:type="paragraph" w:customStyle="1" w:styleId="E481E308D3F84CD29AD1EFF3D655CC29">
    <w:name w:val="E481E308D3F84CD29AD1EFF3D655CC29"/>
    <w:rsid w:val="00AC5286"/>
  </w:style>
  <w:style w:type="paragraph" w:customStyle="1" w:styleId="9E8D78D6DD9A49158EEF96978DF8AD5D">
    <w:name w:val="9E8D78D6DD9A49158EEF96978DF8AD5D"/>
    <w:rsid w:val="00AC5286"/>
  </w:style>
  <w:style w:type="paragraph" w:customStyle="1" w:styleId="1A391574B03F45B0AC4CA8FAF11DCFF7">
    <w:name w:val="1A391574B03F45B0AC4CA8FAF11DCFF7"/>
    <w:rsid w:val="00AC5286"/>
  </w:style>
  <w:style w:type="paragraph" w:customStyle="1" w:styleId="E5A7664E81A74F678720983E3BF4DC5F">
    <w:name w:val="E5A7664E81A74F678720983E3BF4DC5F"/>
    <w:rsid w:val="00AC5286"/>
  </w:style>
  <w:style w:type="paragraph" w:customStyle="1" w:styleId="86ECF1D73DAF4DA2A1DF11A8F512B416">
    <w:name w:val="86ECF1D73DAF4DA2A1DF11A8F512B416"/>
    <w:rsid w:val="00AC5286"/>
  </w:style>
  <w:style w:type="paragraph" w:customStyle="1" w:styleId="47EC73CFAED54A46A8CA5158D5C1D664">
    <w:name w:val="47EC73CFAED54A46A8CA5158D5C1D664"/>
    <w:rsid w:val="00AC5286"/>
  </w:style>
  <w:style w:type="paragraph" w:customStyle="1" w:styleId="E78F4FC2EEAE4A1D95047C7860B08C1B">
    <w:name w:val="E78F4FC2EEAE4A1D95047C7860B08C1B"/>
    <w:rsid w:val="00AC5286"/>
  </w:style>
  <w:style w:type="paragraph" w:customStyle="1" w:styleId="A7E6C5ABD342407C9ED3AB69575F87F3">
    <w:name w:val="A7E6C5ABD342407C9ED3AB69575F87F3"/>
    <w:rsid w:val="00AC5286"/>
  </w:style>
  <w:style w:type="paragraph" w:customStyle="1" w:styleId="F4582BDB7750499B8EC2B4FF967574B8">
    <w:name w:val="F4582BDB7750499B8EC2B4FF967574B8"/>
    <w:rsid w:val="00AC5286"/>
  </w:style>
  <w:style w:type="paragraph" w:customStyle="1" w:styleId="5A186BBA73B0489B862D021C5D3EFF8D">
    <w:name w:val="5A186BBA73B0489B862D021C5D3EFF8D"/>
    <w:rsid w:val="00AC5286"/>
  </w:style>
  <w:style w:type="paragraph" w:customStyle="1" w:styleId="5AC645DFF0704735940B06D6ECF9CE53">
    <w:name w:val="5AC645DFF0704735940B06D6ECF9CE53"/>
    <w:rsid w:val="00AC5286"/>
  </w:style>
  <w:style w:type="paragraph" w:customStyle="1" w:styleId="6A7379E1D0324DC78C57F96C484B6BB1">
    <w:name w:val="6A7379E1D0324DC78C57F96C484B6BB1"/>
    <w:rsid w:val="00AC5286"/>
  </w:style>
  <w:style w:type="paragraph" w:customStyle="1" w:styleId="7B0AB1C09C014FD79AECE32D131900FD">
    <w:name w:val="7B0AB1C09C014FD79AECE32D131900FD"/>
    <w:rsid w:val="00AC5286"/>
  </w:style>
  <w:style w:type="paragraph" w:customStyle="1" w:styleId="1D2875A675024557B4C97D6623DB822B">
    <w:name w:val="1D2875A675024557B4C97D6623DB822B"/>
    <w:rsid w:val="00AC5286"/>
  </w:style>
  <w:style w:type="paragraph" w:customStyle="1" w:styleId="34262199E9EA4051BEE8AEDBBC8DB2A0">
    <w:name w:val="34262199E9EA4051BEE8AEDBBC8DB2A0"/>
    <w:rsid w:val="00AC5286"/>
  </w:style>
  <w:style w:type="paragraph" w:customStyle="1" w:styleId="0BF6A261F61A44F6A1CB5B01D227CB4C">
    <w:name w:val="0BF6A261F61A44F6A1CB5B01D227CB4C"/>
    <w:rsid w:val="00AC5286"/>
  </w:style>
  <w:style w:type="paragraph" w:customStyle="1" w:styleId="9BCD650F4F334CDBB82D0E391802C592">
    <w:name w:val="9BCD650F4F334CDBB82D0E391802C592"/>
    <w:rsid w:val="00AC5286"/>
  </w:style>
  <w:style w:type="paragraph" w:customStyle="1" w:styleId="E70E0CBC4F994EE4B70407A31C47DCCA">
    <w:name w:val="E70E0CBC4F994EE4B70407A31C47DCCA"/>
    <w:rsid w:val="00AC5286"/>
  </w:style>
  <w:style w:type="paragraph" w:customStyle="1" w:styleId="EB651725C95144ADBC26E688899E587B">
    <w:name w:val="EB651725C95144ADBC26E688899E587B"/>
    <w:rsid w:val="00AC5286"/>
  </w:style>
  <w:style w:type="paragraph" w:customStyle="1" w:styleId="86DF9171F18E4B9995FE42A8C6D50047">
    <w:name w:val="86DF9171F18E4B9995FE42A8C6D50047"/>
    <w:rsid w:val="00AC5286"/>
  </w:style>
  <w:style w:type="paragraph" w:customStyle="1" w:styleId="6F562B5748EC4E66949CAEBFF4477F0A">
    <w:name w:val="6F562B5748EC4E66949CAEBFF4477F0A"/>
    <w:rsid w:val="00AC5286"/>
  </w:style>
  <w:style w:type="paragraph" w:customStyle="1" w:styleId="F1AA6DD9B2E840B1AABB96EAF95C4F24">
    <w:name w:val="F1AA6DD9B2E840B1AABB96EAF95C4F24"/>
    <w:rsid w:val="00AC5286"/>
  </w:style>
  <w:style w:type="paragraph" w:customStyle="1" w:styleId="20C9FAF061CF4FD697EF5C537DE86E9C">
    <w:name w:val="20C9FAF061CF4FD697EF5C537DE86E9C"/>
    <w:rsid w:val="00AC5286"/>
  </w:style>
  <w:style w:type="paragraph" w:customStyle="1" w:styleId="8B179A37869D4A3DBED3C5F9BEDCA441">
    <w:name w:val="8B179A37869D4A3DBED3C5F9BEDCA441"/>
    <w:rsid w:val="00AC5286"/>
  </w:style>
  <w:style w:type="paragraph" w:customStyle="1" w:styleId="639E990C060240EC91BE8E7F2DA12FE9">
    <w:name w:val="639E990C060240EC91BE8E7F2DA12FE9"/>
    <w:rsid w:val="00AC5286"/>
  </w:style>
  <w:style w:type="paragraph" w:customStyle="1" w:styleId="C971FB652DAA4E8D95F212FF50E07A92">
    <w:name w:val="C971FB652DAA4E8D95F212FF50E07A92"/>
    <w:rsid w:val="00AC5286"/>
  </w:style>
  <w:style w:type="paragraph" w:customStyle="1" w:styleId="863B38A7A8B048AC9BC35CF29977EAC9">
    <w:name w:val="863B38A7A8B048AC9BC35CF29977EAC9"/>
    <w:rsid w:val="00AC5286"/>
  </w:style>
  <w:style w:type="paragraph" w:customStyle="1" w:styleId="BE740CA9F0C742F9AC26B4AE5C0978C7">
    <w:name w:val="BE740CA9F0C742F9AC26B4AE5C0978C7"/>
    <w:rsid w:val="00AC5286"/>
  </w:style>
  <w:style w:type="paragraph" w:customStyle="1" w:styleId="AEB5F2FD13654B03B28F40B08F572AF7">
    <w:name w:val="AEB5F2FD13654B03B28F40B08F572AF7"/>
    <w:rsid w:val="00AC5286"/>
  </w:style>
  <w:style w:type="paragraph" w:customStyle="1" w:styleId="4ABF67A924FB45BAA6ECE28B3C258B9C">
    <w:name w:val="4ABF67A924FB45BAA6ECE28B3C258B9C"/>
    <w:rsid w:val="00AC5286"/>
  </w:style>
  <w:style w:type="paragraph" w:customStyle="1" w:styleId="6B93DE0EACC14E76BD6BA122E0B8C656">
    <w:name w:val="6B93DE0EACC14E76BD6BA122E0B8C656"/>
    <w:rsid w:val="00AC5286"/>
  </w:style>
  <w:style w:type="paragraph" w:customStyle="1" w:styleId="FC42FD0751B44555B7E627C3D4034BC9">
    <w:name w:val="FC42FD0751B44555B7E627C3D4034BC9"/>
    <w:rsid w:val="00AC5286"/>
  </w:style>
  <w:style w:type="paragraph" w:customStyle="1" w:styleId="B390C8CAED8D499F81512EDD6F87DD4C">
    <w:name w:val="B390C8CAED8D499F81512EDD6F87DD4C"/>
    <w:rsid w:val="00AC5286"/>
  </w:style>
  <w:style w:type="paragraph" w:customStyle="1" w:styleId="A833B3A94386475BBDA5DE195D403C27">
    <w:name w:val="A833B3A94386475BBDA5DE195D403C27"/>
    <w:rsid w:val="00AC5286"/>
  </w:style>
  <w:style w:type="paragraph" w:customStyle="1" w:styleId="91A657C6504E4114AB825DB702C9C9384">
    <w:name w:val="91A657C6504E4114AB825DB702C9C9384"/>
    <w:rsid w:val="00AC5286"/>
    <w:pPr>
      <w:spacing w:after="0" w:line="240" w:lineRule="auto"/>
      <w:ind w:left="144"/>
    </w:pPr>
    <w:rPr>
      <w:rFonts w:ascii="Corbel" w:eastAsiaTheme="minorHAnsi" w:hAnsi="Corbel"/>
      <w:color w:val="000000" w:themeColor="text1"/>
      <w:sz w:val="26"/>
      <w:lang w:val="en-US" w:eastAsia="en-US"/>
    </w:rPr>
  </w:style>
  <w:style w:type="paragraph" w:customStyle="1" w:styleId="A8B7544E1A7B4A1AAAA40721DF98BB204">
    <w:name w:val="A8B7544E1A7B4A1AAAA40721DF98BB204"/>
    <w:rsid w:val="00AC5286"/>
    <w:pPr>
      <w:spacing w:after="0" w:line="240" w:lineRule="auto"/>
      <w:ind w:left="144"/>
    </w:pPr>
    <w:rPr>
      <w:rFonts w:ascii="Corbel" w:eastAsiaTheme="minorHAnsi" w:hAnsi="Corbel"/>
      <w:color w:val="000000" w:themeColor="text1"/>
      <w:sz w:val="26"/>
      <w:lang w:val="en-US" w:eastAsia="en-US"/>
    </w:rPr>
  </w:style>
  <w:style w:type="paragraph" w:customStyle="1" w:styleId="B3F8041A738D4BA0859839A32547690F4">
    <w:name w:val="B3F8041A738D4BA0859839A32547690F4"/>
    <w:rsid w:val="00AC5286"/>
    <w:pPr>
      <w:spacing w:after="0" w:line="240" w:lineRule="auto"/>
      <w:ind w:left="144"/>
    </w:pPr>
    <w:rPr>
      <w:rFonts w:ascii="Corbel" w:eastAsiaTheme="minorHAnsi" w:hAnsi="Corbel"/>
      <w:color w:val="000000" w:themeColor="text1"/>
      <w:sz w:val="26"/>
      <w:lang w:val="en-US" w:eastAsia="en-US"/>
    </w:rPr>
  </w:style>
  <w:style w:type="paragraph" w:customStyle="1" w:styleId="F92F765E5839453484F1169BB6C29FDF4">
    <w:name w:val="F92F765E5839453484F1169BB6C29FDF4"/>
    <w:rsid w:val="00AC5286"/>
    <w:pPr>
      <w:spacing w:after="0" w:line="240" w:lineRule="auto"/>
      <w:ind w:left="144"/>
    </w:pPr>
    <w:rPr>
      <w:rFonts w:ascii="Corbel" w:eastAsiaTheme="minorHAnsi" w:hAnsi="Corbel"/>
      <w:color w:val="000000" w:themeColor="text1"/>
      <w:sz w:val="26"/>
      <w:lang w:val="en-US" w:eastAsia="en-US"/>
    </w:rPr>
  </w:style>
  <w:style w:type="paragraph" w:customStyle="1" w:styleId="B6CF5B1466D84801BA435103E501DC674">
    <w:name w:val="B6CF5B1466D84801BA435103E501DC674"/>
    <w:rsid w:val="00AC5286"/>
    <w:pPr>
      <w:spacing w:after="0" w:line="240" w:lineRule="auto"/>
      <w:ind w:left="144"/>
    </w:pPr>
    <w:rPr>
      <w:rFonts w:ascii="Corbel" w:eastAsiaTheme="minorHAnsi" w:hAnsi="Corbel"/>
      <w:color w:val="000000" w:themeColor="text1"/>
      <w:sz w:val="26"/>
      <w:lang w:val="en-US" w:eastAsia="en-US"/>
    </w:rPr>
  </w:style>
  <w:style w:type="paragraph" w:customStyle="1" w:styleId="A79FCFD33C094C08BB2A787BE20AC1554">
    <w:name w:val="A79FCFD33C094C08BB2A787BE20AC1554"/>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53F4037778E044F4819C34F43172D3532">
    <w:name w:val="53F4037778E044F4819C34F43172D3532"/>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DE732C7A908640148F4C31B46CB5B6DD2">
    <w:name w:val="DE732C7A908640148F4C31B46CB5B6DD2"/>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D0353A34B46B42BCABB224ACEC8A285B2">
    <w:name w:val="D0353A34B46B42BCABB224ACEC8A285B2"/>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1329CADDD77E4D399C1CE10D9A39985A2">
    <w:name w:val="1329CADDD77E4D399C1CE10D9A39985A2"/>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45F5F9E3D7C5469BB1B76371150A88341">
    <w:name w:val="45F5F9E3D7C5469BB1B76371150A88341"/>
    <w:rsid w:val="00AC5286"/>
    <w:pPr>
      <w:spacing w:after="0" w:line="240" w:lineRule="auto"/>
      <w:ind w:left="144"/>
    </w:pPr>
    <w:rPr>
      <w:rFonts w:ascii="Corbel" w:eastAsiaTheme="minorHAnsi" w:hAnsi="Corbel"/>
      <w:color w:val="000000" w:themeColor="text1"/>
      <w:sz w:val="26"/>
      <w:lang w:val="en-US" w:eastAsia="en-US"/>
    </w:rPr>
  </w:style>
  <w:style w:type="paragraph" w:customStyle="1" w:styleId="B986419325134E0890A0834544BA9E761">
    <w:name w:val="B986419325134E0890A0834544BA9E761"/>
    <w:rsid w:val="00AC5286"/>
    <w:pPr>
      <w:spacing w:after="0" w:line="240" w:lineRule="auto"/>
      <w:ind w:left="144"/>
    </w:pPr>
    <w:rPr>
      <w:rFonts w:ascii="Corbel" w:eastAsiaTheme="minorHAnsi" w:hAnsi="Corbel"/>
      <w:color w:val="000000" w:themeColor="text1"/>
      <w:sz w:val="26"/>
      <w:lang w:val="en-US" w:eastAsia="en-US"/>
    </w:rPr>
  </w:style>
  <w:style w:type="paragraph" w:customStyle="1" w:styleId="B8248F7DCECD4A61BB6B1097683062651">
    <w:name w:val="B8248F7DCECD4A61BB6B1097683062651"/>
    <w:rsid w:val="00AC5286"/>
    <w:pPr>
      <w:spacing w:after="0" w:line="240" w:lineRule="auto"/>
      <w:ind w:left="144"/>
    </w:pPr>
    <w:rPr>
      <w:rFonts w:ascii="Corbel" w:eastAsiaTheme="minorHAnsi" w:hAnsi="Corbel"/>
      <w:color w:val="000000" w:themeColor="text1"/>
      <w:sz w:val="26"/>
      <w:lang w:val="en-US" w:eastAsia="en-US"/>
    </w:rPr>
  </w:style>
  <w:style w:type="paragraph" w:customStyle="1" w:styleId="D2952414DFAC48A19CA7B557F5D4B8791">
    <w:name w:val="D2952414DFAC48A19CA7B557F5D4B8791"/>
    <w:rsid w:val="00AC5286"/>
    <w:pPr>
      <w:spacing w:after="0" w:line="240" w:lineRule="auto"/>
      <w:ind w:left="144"/>
    </w:pPr>
    <w:rPr>
      <w:rFonts w:ascii="Corbel" w:eastAsiaTheme="minorHAnsi" w:hAnsi="Corbel"/>
      <w:color w:val="000000" w:themeColor="text1"/>
      <w:sz w:val="26"/>
      <w:lang w:val="en-US" w:eastAsia="en-US"/>
    </w:rPr>
  </w:style>
  <w:style w:type="paragraph" w:customStyle="1" w:styleId="71888B04479C437D9D3ADE84964985521">
    <w:name w:val="71888B04479C437D9D3ADE84964985521"/>
    <w:rsid w:val="00AC5286"/>
    <w:pPr>
      <w:spacing w:after="0" w:line="240" w:lineRule="auto"/>
      <w:ind w:left="144"/>
    </w:pPr>
    <w:rPr>
      <w:rFonts w:ascii="Corbel" w:eastAsiaTheme="minorHAnsi" w:hAnsi="Corbel"/>
      <w:color w:val="000000" w:themeColor="text1"/>
      <w:sz w:val="26"/>
      <w:lang w:val="en-US" w:eastAsia="en-US"/>
    </w:rPr>
  </w:style>
  <w:style w:type="paragraph" w:customStyle="1" w:styleId="47EC73CFAED54A46A8CA5158D5C1D6641">
    <w:name w:val="47EC73CFAED54A46A8CA5158D5C1D6641"/>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7B0AB1C09C014FD79AECE32D131900FD1">
    <w:name w:val="7B0AB1C09C014FD79AECE32D131900FD1"/>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86DF9171F18E4B9995FE42A8C6D500471">
    <w:name w:val="86DF9171F18E4B9995FE42A8C6D500471"/>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863B38A7A8B048AC9BC35CF29977EAC91">
    <w:name w:val="863B38A7A8B048AC9BC35CF29977EAC91"/>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A833B3A94386475BBDA5DE195D403C271">
    <w:name w:val="A833B3A94386475BBDA5DE195D403C271"/>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91A657C6504E4114AB825DB702C9C9385">
    <w:name w:val="91A657C6504E4114AB825DB702C9C9385"/>
    <w:rsid w:val="00AC5286"/>
    <w:pPr>
      <w:spacing w:after="0" w:line="240" w:lineRule="auto"/>
      <w:ind w:left="144"/>
    </w:pPr>
    <w:rPr>
      <w:rFonts w:ascii="Corbel" w:eastAsiaTheme="minorHAnsi" w:hAnsi="Corbel"/>
      <w:color w:val="000000" w:themeColor="text1"/>
      <w:sz w:val="26"/>
      <w:lang w:val="en-US" w:eastAsia="en-US"/>
    </w:rPr>
  </w:style>
  <w:style w:type="paragraph" w:customStyle="1" w:styleId="A8B7544E1A7B4A1AAAA40721DF98BB205">
    <w:name w:val="A8B7544E1A7B4A1AAAA40721DF98BB205"/>
    <w:rsid w:val="00AC5286"/>
    <w:pPr>
      <w:spacing w:after="0" w:line="240" w:lineRule="auto"/>
      <w:ind w:left="144"/>
    </w:pPr>
    <w:rPr>
      <w:rFonts w:ascii="Corbel" w:eastAsiaTheme="minorHAnsi" w:hAnsi="Corbel"/>
      <w:color w:val="000000" w:themeColor="text1"/>
      <w:sz w:val="26"/>
      <w:lang w:val="en-US" w:eastAsia="en-US"/>
    </w:rPr>
  </w:style>
  <w:style w:type="paragraph" w:customStyle="1" w:styleId="B3F8041A738D4BA0859839A32547690F5">
    <w:name w:val="B3F8041A738D4BA0859839A32547690F5"/>
    <w:rsid w:val="00AC5286"/>
    <w:pPr>
      <w:spacing w:after="0" w:line="240" w:lineRule="auto"/>
      <w:ind w:left="144"/>
    </w:pPr>
    <w:rPr>
      <w:rFonts w:ascii="Corbel" w:eastAsiaTheme="minorHAnsi" w:hAnsi="Corbel"/>
      <w:color w:val="000000" w:themeColor="text1"/>
      <w:sz w:val="26"/>
      <w:lang w:val="en-US" w:eastAsia="en-US"/>
    </w:rPr>
  </w:style>
  <w:style w:type="paragraph" w:customStyle="1" w:styleId="F92F765E5839453484F1169BB6C29FDF5">
    <w:name w:val="F92F765E5839453484F1169BB6C29FDF5"/>
    <w:rsid w:val="00AC5286"/>
    <w:pPr>
      <w:spacing w:after="0" w:line="240" w:lineRule="auto"/>
      <w:ind w:left="144"/>
    </w:pPr>
    <w:rPr>
      <w:rFonts w:ascii="Corbel" w:eastAsiaTheme="minorHAnsi" w:hAnsi="Corbel"/>
      <w:color w:val="000000" w:themeColor="text1"/>
      <w:sz w:val="26"/>
      <w:lang w:val="en-US" w:eastAsia="en-US"/>
    </w:rPr>
  </w:style>
  <w:style w:type="paragraph" w:customStyle="1" w:styleId="B6CF5B1466D84801BA435103E501DC675">
    <w:name w:val="B6CF5B1466D84801BA435103E501DC675"/>
    <w:rsid w:val="00AC5286"/>
    <w:pPr>
      <w:spacing w:after="0" w:line="240" w:lineRule="auto"/>
      <w:ind w:left="144"/>
    </w:pPr>
    <w:rPr>
      <w:rFonts w:ascii="Corbel" w:eastAsiaTheme="minorHAnsi" w:hAnsi="Corbel"/>
      <w:color w:val="000000" w:themeColor="text1"/>
      <w:sz w:val="26"/>
      <w:lang w:val="en-US" w:eastAsia="en-US"/>
    </w:rPr>
  </w:style>
  <w:style w:type="paragraph" w:customStyle="1" w:styleId="A79FCFD33C094C08BB2A787BE20AC1555">
    <w:name w:val="A79FCFD33C094C08BB2A787BE20AC1555"/>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53F4037778E044F4819C34F43172D3533">
    <w:name w:val="53F4037778E044F4819C34F43172D3533"/>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DE732C7A908640148F4C31B46CB5B6DD3">
    <w:name w:val="DE732C7A908640148F4C31B46CB5B6DD3"/>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D0353A34B46B42BCABB224ACEC8A285B3">
    <w:name w:val="D0353A34B46B42BCABB224ACEC8A285B3"/>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1329CADDD77E4D399C1CE10D9A39985A3">
    <w:name w:val="1329CADDD77E4D399C1CE10D9A39985A3"/>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45F5F9E3D7C5469BB1B76371150A88342">
    <w:name w:val="45F5F9E3D7C5469BB1B76371150A88342"/>
    <w:rsid w:val="00AC5286"/>
    <w:pPr>
      <w:spacing w:after="0" w:line="240" w:lineRule="auto"/>
      <w:ind w:left="144"/>
    </w:pPr>
    <w:rPr>
      <w:rFonts w:ascii="Corbel" w:eastAsiaTheme="minorHAnsi" w:hAnsi="Corbel"/>
      <w:color w:val="000000" w:themeColor="text1"/>
      <w:sz w:val="26"/>
      <w:lang w:val="en-US" w:eastAsia="en-US"/>
    </w:rPr>
  </w:style>
  <w:style w:type="paragraph" w:customStyle="1" w:styleId="B986419325134E0890A0834544BA9E762">
    <w:name w:val="B986419325134E0890A0834544BA9E762"/>
    <w:rsid w:val="00AC5286"/>
    <w:pPr>
      <w:spacing w:after="0" w:line="240" w:lineRule="auto"/>
      <w:ind w:left="144"/>
    </w:pPr>
    <w:rPr>
      <w:rFonts w:ascii="Corbel" w:eastAsiaTheme="minorHAnsi" w:hAnsi="Corbel"/>
      <w:color w:val="000000" w:themeColor="text1"/>
      <w:sz w:val="26"/>
      <w:lang w:val="en-US" w:eastAsia="en-US"/>
    </w:rPr>
  </w:style>
  <w:style w:type="paragraph" w:customStyle="1" w:styleId="B8248F7DCECD4A61BB6B1097683062652">
    <w:name w:val="B8248F7DCECD4A61BB6B1097683062652"/>
    <w:rsid w:val="00AC5286"/>
    <w:pPr>
      <w:spacing w:after="0" w:line="240" w:lineRule="auto"/>
      <w:ind w:left="144"/>
    </w:pPr>
    <w:rPr>
      <w:rFonts w:ascii="Corbel" w:eastAsiaTheme="minorHAnsi" w:hAnsi="Corbel"/>
      <w:color w:val="000000" w:themeColor="text1"/>
      <w:sz w:val="26"/>
      <w:lang w:val="en-US" w:eastAsia="en-US"/>
    </w:rPr>
  </w:style>
  <w:style w:type="paragraph" w:customStyle="1" w:styleId="D2952414DFAC48A19CA7B557F5D4B8792">
    <w:name w:val="D2952414DFAC48A19CA7B557F5D4B8792"/>
    <w:rsid w:val="00AC5286"/>
    <w:pPr>
      <w:spacing w:after="0" w:line="240" w:lineRule="auto"/>
      <w:ind w:left="144"/>
    </w:pPr>
    <w:rPr>
      <w:rFonts w:ascii="Corbel" w:eastAsiaTheme="minorHAnsi" w:hAnsi="Corbel"/>
      <w:color w:val="000000" w:themeColor="text1"/>
      <w:sz w:val="26"/>
      <w:lang w:val="en-US" w:eastAsia="en-US"/>
    </w:rPr>
  </w:style>
  <w:style w:type="paragraph" w:customStyle="1" w:styleId="71888B04479C437D9D3ADE84964985522">
    <w:name w:val="71888B04479C437D9D3ADE84964985522"/>
    <w:rsid w:val="00AC5286"/>
    <w:pPr>
      <w:spacing w:after="0" w:line="240" w:lineRule="auto"/>
      <w:ind w:left="144"/>
    </w:pPr>
    <w:rPr>
      <w:rFonts w:ascii="Corbel" w:eastAsiaTheme="minorHAnsi" w:hAnsi="Corbel"/>
      <w:color w:val="000000" w:themeColor="text1"/>
      <w:sz w:val="26"/>
      <w:lang w:val="en-US" w:eastAsia="en-US"/>
    </w:rPr>
  </w:style>
  <w:style w:type="paragraph" w:customStyle="1" w:styleId="47EC73CFAED54A46A8CA5158D5C1D6642">
    <w:name w:val="47EC73CFAED54A46A8CA5158D5C1D6642"/>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7B0AB1C09C014FD79AECE32D131900FD2">
    <w:name w:val="7B0AB1C09C014FD79AECE32D131900FD2"/>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86DF9171F18E4B9995FE42A8C6D500472">
    <w:name w:val="86DF9171F18E4B9995FE42A8C6D500472"/>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863B38A7A8B048AC9BC35CF29977EAC92">
    <w:name w:val="863B38A7A8B048AC9BC35CF29977EAC92"/>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A833B3A94386475BBDA5DE195D403C272">
    <w:name w:val="A833B3A94386475BBDA5DE195D403C272"/>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A79FCFD33C094C08BB2A787BE20AC1556">
    <w:name w:val="A79FCFD33C094C08BB2A787BE20AC1556"/>
    <w:rsid w:val="00885C1A"/>
    <w:pPr>
      <w:spacing w:after="0" w:line="240" w:lineRule="auto"/>
      <w:ind w:left="144"/>
    </w:pPr>
    <w:rPr>
      <w:rFonts w:ascii="Corbel" w:eastAsiaTheme="minorHAnsi" w:hAnsi="Corbel"/>
      <w:color w:val="FFFFFF" w:themeColor="background1"/>
      <w:sz w:val="18"/>
      <w:lang w:val="en-US" w:eastAsia="en-US"/>
    </w:rPr>
  </w:style>
  <w:style w:type="paragraph" w:customStyle="1" w:styleId="53F4037778E044F4819C34F43172D3534">
    <w:name w:val="53F4037778E044F4819C34F43172D3534"/>
    <w:rsid w:val="00885C1A"/>
    <w:pPr>
      <w:spacing w:after="0" w:line="240" w:lineRule="auto"/>
      <w:ind w:left="144"/>
    </w:pPr>
    <w:rPr>
      <w:rFonts w:ascii="Corbel" w:eastAsiaTheme="minorHAnsi" w:hAnsi="Corbel"/>
      <w:color w:val="FFFFFF" w:themeColor="background1"/>
      <w:sz w:val="18"/>
      <w:lang w:val="en-US" w:eastAsia="en-US"/>
    </w:rPr>
  </w:style>
  <w:style w:type="paragraph" w:customStyle="1" w:styleId="DE732C7A908640148F4C31B46CB5B6DD4">
    <w:name w:val="DE732C7A908640148F4C31B46CB5B6DD4"/>
    <w:rsid w:val="00885C1A"/>
    <w:pPr>
      <w:spacing w:after="0" w:line="240" w:lineRule="auto"/>
      <w:ind w:left="144"/>
    </w:pPr>
    <w:rPr>
      <w:rFonts w:ascii="Corbel" w:eastAsiaTheme="minorHAnsi" w:hAnsi="Corbel"/>
      <w:color w:val="FFFFFF" w:themeColor="background1"/>
      <w:sz w:val="18"/>
      <w:lang w:val="en-US" w:eastAsia="en-US"/>
    </w:rPr>
  </w:style>
  <w:style w:type="paragraph" w:customStyle="1" w:styleId="D0353A34B46B42BCABB224ACEC8A285B4">
    <w:name w:val="D0353A34B46B42BCABB224ACEC8A285B4"/>
    <w:rsid w:val="00885C1A"/>
    <w:pPr>
      <w:spacing w:after="0" w:line="240" w:lineRule="auto"/>
      <w:ind w:left="144"/>
    </w:pPr>
    <w:rPr>
      <w:rFonts w:ascii="Corbel" w:eastAsiaTheme="minorHAnsi" w:hAnsi="Corbel"/>
      <w:color w:val="FFFFFF" w:themeColor="background1"/>
      <w:sz w:val="18"/>
      <w:lang w:val="en-US" w:eastAsia="en-US"/>
    </w:rPr>
  </w:style>
  <w:style w:type="paragraph" w:customStyle="1" w:styleId="1329CADDD77E4D399C1CE10D9A39985A4">
    <w:name w:val="1329CADDD77E4D399C1CE10D9A39985A4"/>
    <w:rsid w:val="00885C1A"/>
    <w:pPr>
      <w:spacing w:after="0" w:line="240" w:lineRule="auto"/>
      <w:ind w:left="144"/>
    </w:pPr>
    <w:rPr>
      <w:rFonts w:ascii="Corbel" w:eastAsiaTheme="minorHAnsi" w:hAnsi="Corbel"/>
      <w:color w:val="FFFFFF" w:themeColor="background1"/>
      <w:sz w:val="18"/>
      <w:lang w:val="en-US" w:eastAsia="en-US"/>
    </w:rPr>
  </w:style>
  <w:style w:type="paragraph" w:customStyle="1" w:styleId="47EC73CFAED54A46A8CA5158D5C1D6643">
    <w:name w:val="47EC73CFAED54A46A8CA5158D5C1D6643"/>
    <w:rsid w:val="00885C1A"/>
    <w:pPr>
      <w:spacing w:after="0" w:line="240" w:lineRule="auto"/>
      <w:ind w:left="144"/>
    </w:pPr>
    <w:rPr>
      <w:rFonts w:ascii="Corbel" w:eastAsiaTheme="minorHAnsi" w:hAnsi="Corbel"/>
      <w:color w:val="FFFFFF" w:themeColor="background1"/>
      <w:sz w:val="18"/>
      <w:lang w:val="en-US" w:eastAsia="en-US"/>
    </w:rPr>
  </w:style>
  <w:style w:type="paragraph" w:customStyle="1" w:styleId="7B0AB1C09C014FD79AECE32D131900FD3">
    <w:name w:val="7B0AB1C09C014FD79AECE32D131900FD3"/>
    <w:rsid w:val="00885C1A"/>
    <w:pPr>
      <w:spacing w:after="0" w:line="240" w:lineRule="auto"/>
      <w:ind w:left="144"/>
    </w:pPr>
    <w:rPr>
      <w:rFonts w:ascii="Corbel" w:eastAsiaTheme="minorHAnsi" w:hAnsi="Corbel"/>
      <w:color w:val="FFFFFF" w:themeColor="background1"/>
      <w:sz w:val="18"/>
      <w:lang w:val="en-US" w:eastAsia="en-US"/>
    </w:rPr>
  </w:style>
  <w:style w:type="paragraph" w:customStyle="1" w:styleId="86DF9171F18E4B9995FE42A8C6D500473">
    <w:name w:val="86DF9171F18E4B9995FE42A8C6D500473"/>
    <w:rsid w:val="00885C1A"/>
    <w:pPr>
      <w:spacing w:after="0" w:line="240" w:lineRule="auto"/>
      <w:ind w:left="144"/>
    </w:pPr>
    <w:rPr>
      <w:rFonts w:ascii="Corbel" w:eastAsiaTheme="minorHAnsi" w:hAnsi="Corbel"/>
      <w:color w:val="FFFFFF" w:themeColor="background1"/>
      <w:sz w:val="18"/>
      <w:lang w:val="en-US" w:eastAsia="en-US"/>
    </w:rPr>
  </w:style>
  <w:style w:type="paragraph" w:customStyle="1" w:styleId="863B38A7A8B048AC9BC35CF29977EAC93">
    <w:name w:val="863B38A7A8B048AC9BC35CF29977EAC93"/>
    <w:rsid w:val="00885C1A"/>
    <w:pPr>
      <w:spacing w:after="0" w:line="240" w:lineRule="auto"/>
      <w:ind w:left="144"/>
    </w:pPr>
    <w:rPr>
      <w:rFonts w:ascii="Corbel" w:eastAsiaTheme="minorHAnsi" w:hAnsi="Corbel"/>
      <w:color w:val="FFFFFF" w:themeColor="background1"/>
      <w:sz w:val="18"/>
      <w:lang w:val="en-US" w:eastAsia="en-US"/>
    </w:rPr>
  </w:style>
  <w:style w:type="paragraph" w:customStyle="1" w:styleId="A833B3A94386475BBDA5DE195D403C273">
    <w:name w:val="A833B3A94386475BBDA5DE195D403C273"/>
    <w:rsid w:val="00885C1A"/>
    <w:pPr>
      <w:spacing w:after="0" w:line="240" w:lineRule="auto"/>
      <w:ind w:left="144"/>
    </w:pPr>
    <w:rPr>
      <w:rFonts w:ascii="Corbel" w:eastAsiaTheme="minorHAnsi" w:hAnsi="Corbel"/>
      <w:color w:val="FFFFFF" w:themeColor="background1"/>
      <w:sz w:val="18"/>
      <w:lang w:val="en-US" w:eastAsia="en-US"/>
    </w:rPr>
  </w:style>
  <w:style w:type="paragraph" w:customStyle="1" w:styleId="A79FCFD33C094C08BB2A787BE20AC1557">
    <w:name w:val="A79FCFD33C094C08BB2A787BE20AC1557"/>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53F4037778E044F4819C34F43172D3535">
    <w:name w:val="53F4037778E044F4819C34F43172D3535"/>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DE732C7A908640148F4C31B46CB5B6DD5">
    <w:name w:val="DE732C7A908640148F4C31B46CB5B6DD5"/>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D0353A34B46B42BCABB224ACEC8A285B5">
    <w:name w:val="D0353A34B46B42BCABB224ACEC8A285B5"/>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1329CADDD77E4D399C1CE10D9A39985A5">
    <w:name w:val="1329CADDD77E4D399C1CE10D9A39985A5"/>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47EC73CFAED54A46A8CA5158D5C1D6644">
    <w:name w:val="47EC73CFAED54A46A8CA5158D5C1D6644"/>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7B0AB1C09C014FD79AECE32D131900FD4">
    <w:name w:val="7B0AB1C09C014FD79AECE32D131900FD4"/>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86DF9171F18E4B9995FE42A8C6D500474">
    <w:name w:val="86DF9171F18E4B9995FE42A8C6D500474"/>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863B38A7A8B048AC9BC35CF29977EAC94">
    <w:name w:val="863B38A7A8B048AC9BC35CF29977EAC94"/>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A833B3A94386475BBDA5DE195D403C274">
    <w:name w:val="A833B3A94386475BBDA5DE195D403C274"/>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A79FCFD33C094C08BB2A787BE20AC1558">
    <w:name w:val="A79FCFD33C094C08BB2A787BE20AC1558"/>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53F4037778E044F4819C34F43172D3536">
    <w:name w:val="53F4037778E044F4819C34F43172D3536"/>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DE732C7A908640148F4C31B46CB5B6DD6">
    <w:name w:val="DE732C7A908640148F4C31B46CB5B6DD6"/>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D0353A34B46B42BCABB224ACEC8A285B6">
    <w:name w:val="D0353A34B46B42BCABB224ACEC8A285B6"/>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1329CADDD77E4D399C1CE10D9A39985A6">
    <w:name w:val="1329CADDD77E4D399C1CE10D9A39985A6"/>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47EC73CFAED54A46A8CA5158D5C1D6645">
    <w:name w:val="47EC73CFAED54A46A8CA5158D5C1D6645"/>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7B0AB1C09C014FD79AECE32D131900FD5">
    <w:name w:val="7B0AB1C09C014FD79AECE32D131900FD5"/>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86DF9171F18E4B9995FE42A8C6D500475">
    <w:name w:val="86DF9171F18E4B9995FE42A8C6D500475"/>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863B38A7A8B048AC9BC35CF29977EAC95">
    <w:name w:val="863B38A7A8B048AC9BC35CF29977EAC95"/>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A833B3A94386475BBDA5DE195D403C275">
    <w:name w:val="A833B3A94386475BBDA5DE195D403C275"/>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7E6614CEFA6B4AA69367F38932D780231">
    <w:name w:val="7E6614CEFA6B4AA69367F38932D780231"/>
    <w:rsid w:val="0044714D"/>
    <w:pPr>
      <w:spacing w:after="240" w:line="240" w:lineRule="auto"/>
      <w:ind w:left="144"/>
    </w:pPr>
    <w:rPr>
      <w:rFonts w:ascii="Corbel" w:eastAsiaTheme="minorHAnsi" w:hAnsi="Corbel"/>
      <w:b/>
      <w:color w:val="70AD47" w:themeColor="accent6"/>
      <w:sz w:val="24"/>
      <w:szCs w:val="20"/>
      <w:lang w:eastAsia="en-US"/>
    </w:rPr>
  </w:style>
  <w:style w:type="paragraph" w:customStyle="1" w:styleId="91A657C6504E4114AB825DB702C9C9386">
    <w:name w:val="91A657C6504E4114AB825DB702C9C9386"/>
    <w:rsid w:val="0044714D"/>
    <w:pPr>
      <w:spacing w:after="0" w:line="240" w:lineRule="auto"/>
      <w:ind w:left="144"/>
    </w:pPr>
    <w:rPr>
      <w:rFonts w:ascii="Corbel" w:eastAsiaTheme="minorHAnsi" w:hAnsi="Corbel"/>
      <w:color w:val="000000" w:themeColor="text1"/>
      <w:sz w:val="26"/>
      <w:lang w:eastAsia="en-US"/>
    </w:rPr>
  </w:style>
  <w:style w:type="paragraph" w:customStyle="1" w:styleId="CAA7A4EA790340D996E6AA3921E7F71B1">
    <w:name w:val="CAA7A4EA790340D996E6AA3921E7F71B1"/>
    <w:rsid w:val="0044714D"/>
    <w:pPr>
      <w:spacing w:before="60" w:after="1200" w:line="240" w:lineRule="auto"/>
      <w:ind w:left="144"/>
    </w:pPr>
    <w:rPr>
      <w:rFonts w:ascii="Corbel" w:eastAsiaTheme="minorHAnsi" w:hAnsi="Corbel"/>
      <w:color w:val="000000" w:themeColor="text1"/>
      <w:sz w:val="18"/>
      <w:lang w:eastAsia="en-US"/>
    </w:rPr>
  </w:style>
  <w:style w:type="paragraph" w:customStyle="1" w:styleId="42B8B31E10A145E1B1E694016B1F64731">
    <w:name w:val="42B8B31E10A145E1B1E694016B1F64731"/>
    <w:rsid w:val="0044714D"/>
    <w:pPr>
      <w:spacing w:after="240" w:line="240" w:lineRule="auto"/>
      <w:ind w:left="144"/>
    </w:pPr>
    <w:rPr>
      <w:rFonts w:ascii="Corbel" w:eastAsiaTheme="minorHAnsi" w:hAnsi="Corbel"/>
      <w:b/>
      <w:color w:val="70AD47" w:themeColor="accent6"/>
      <w:sz w:val="24"/>
      <w:szCs w:val="20"/>
      <w:lang w:eastAsia="en-US"/>
    </w:rPr>
  </w:style>
  <w:style w:type="paragraph" w:customStyle="1" w:styleId="A8B7544E1A7B4A1AAAA40721DF98BB206">
    <w:name w:val="A8B7544E1A7B4A1AAAA40721DF98BB206"/>
    <w:rsid w:val="0044714D"/>
    <w:pPr>
      <w:spacing w:after="0" w:line="240" w:lineRule="auto"/>
      <w:ind w:left="144"/>
    </w:pPr>
    <w:rPr>
      <w:rFonts w:ascii="Corbel" w:eastAsiaTheme="minorHAnsi" w:hAnsi="Corbel"/>
      <w:color w:val="000000" w:themeColor="text1"/>
      <w:sz w:val="26"/>
      <w:lang w:eastAsia="en-US"/>
    </w:rPr>
  </w:style>
  <w:style w:type="paragraph" w:customStyle="1" w:styleId="2B71196AC7CE4AD1912DBA5A5496DDE51">
    <w:name w:val="2B71196AC7CE4AD1912DBA5A5496DDE51"/>
    <w:rsid w:val="0044714D"/>
    <w:pPr>
      <w:spacing w:before="60" w:after="1200" w:line="240" w:lineRule="auto"/>
      <w:ind w:left="144"/>
    </w:pPr>
    <w:rPr>
      <w:rFonts w:ascii="Corbel" w:eastAsiaTheme="minorHAnsi" w:hAnsi="Corbel"/>
      <w:color w:val="000000" w:themeColor="text1"/>
      <w:sz w:val="18"/>
      <w:lang w:eastAsia="en-US"/>
    </w:rPr>
  </w:style>
  <w:style w:type="paragraph" w:customStyle="1" w:styleId="2E6E1F3E89DE40199662253E069DA1891">
    <w:name w:val="2E6E1F3E89DE40199662253E069DA1891"/>
    <w:rsid w:val="0044714D"/>
    <w:pPr>
      <w:spacing w:after="240" w:line="240" w:lineRule="auto"/>
      <w:ind w:left="144"/>
    </w:pPr>
    <w:rPr>
      <w:rFonts w:ascii="Corbel" w:eastAsiaTheme="minorHAnsi" w:hAnsi="Corbel"/>
      <w:b/>
      <w:color w:val="70AD47" w:themeColor="accent6"/>
      <w:sz w:val="24"/>
      <w:szCs w:val="20"/>
      <w:lang w:eastAsia="en-US"/>
    </w:rPr>
  </w:style>
  <w:style w:type="paragraph" w:customStyle="1" w:styleId="B3F8041A738D4BA0859839A32547690F6">
    <w:name w:val="B3F8041A738D4BA0859839A32547690F6"/>
    <w:rsid w:val="0044714D"/>
    <w:pPr>
      <w:spacing w:after="0" w:line="240" w:lineRule="auto"/>
      <w:ind w:left="144"/>
    </w:pPr>
    <w:rPr>
      <w:rFonts w:ascii="Corbel" w:eastAsiaTheme="minorHAnsi" w:hAnsi="Corbel"/>
      <w:color w:val="000000" w:themeColor="text1"/>
      <w:sz w:val="26"/>
      <w:lang w:eastAsia="en-US"/>
    </w:rPr>
  </w:style>
  <w:style w:type="paragraph" w:customStyle="1" w:styleId="33E1264301CD4CA19BBC2A464F2FC0221">
    <w:name w:val="33E1264301CD4CA19BBC2A464F2FC0221"/>
    <w:rsid w:val="0044714D"/>
    <w:pPr>
      <w:spacing w:before="60" w:after="1200" w:line="240" w:lineRule="auto"/>
      <w:ind w:left="144"/>
    </w:pPr>
    <w:rPr>
      <w:rFonts w:ascii="Corbel" w:eastAsiaTheme="minorHAnsi" w:hAnsi="Corbel"/>
      <w:color w:val="000000" w:themeColor="text1"/>
      <w:sz w:val="18"/>
      <w:lang w:eastAsia="en-US"/>
    </w:rPr>
  </w:style>
  <w:style w:type="paragraph" w:customStyle="1" w:styleId="98EC9A6BD9694854AC919E0BF7BF1E101">
    <w:name w:val="98EC9A6BD9694854AC919E0BF7BF1E101"/>
    <w:rsid w:val="0044714D"/>
    <w:pPr>
      <w:spacing w:after="240" w:line="240" w:lineRule="auto"/>
      <w:ind w:left="144"/>
    </w:pPr>
    <w:rPr>
      <w:rFonts w:ascii="Corbel" w:eastAsiaTheme="minorHAnsi" w:hAnsi="Corbel"/>
      <w:b/>
      <w:color w:val="70AD47" w:themeColor="accent6"/>
      <w:sz w:val="24"/>
      <w:szCs w:val="20"/>
      <w:lang w:eastAsia="en-US"/>
    </w:rPr>
  </w:style>
  <w:style w:type="paragraph" w:customStyle="1" w:styleId="F92F765E5839453484F1169BB6C29FDF6">
    <w:name w:val="F92F765E5839453484F1169BB6C29FDF6"/>
    <w:rsid w:val="0044714D"/>
    <w:pPr>
      <w:spacing w:after="0" w:line="240" w:lineRule="auto"/>
      <w:ind w:left="144"/>
    </w:pPr>
    <w:rPr>
      <w:rFonts w:ascii="Corbel" w:eastAsiaTheme="minorHAnsi" w:hAnsi="Corbel"/>
      <w:color w:val="000000" w:themeColor="text1"/>
      <w:sz w:val="26"/>
      <w:lang w:eastAsia="en-US"/>
    </w:rPr>
  </w:style>
  <w:style w:type="paragraph" w:customStyle="1" w:styleId="7C475675BFE44099A76ADAD1092961CD1">
    <w:name w:val="7C475675BFE44099A76ADAD1092961CD1"/>
    <w:rsid w:val="0044714D"/>
    <w:pPr>
      <w:spacing w:before="60" w:after="1200" w:line="240" w:lineRule="auto"/>
      <w:ind w:left="144"/>
    </w:pPr>
    <w:rPr>
      <w:rFonts w:ascii="Corbel" w:eastAsiaTheme="minorHAnsi" w:hAnsi="Corbel"/>
      <w:color w:val="000000" w:themeColor="text1"/>
      <w:sz w:val="18"/>
      <w:lang w:eastAsia="en-US"/>
    </w:rPr>
  </w:style>
  <w:style w:type="paragraph" w:customStyle="1" w:styleId="E848E165B9DC4A6D93256FD71F389AB01">
    <w:name w:val="E848E165B9DC4A6D93256FD71F389AB01"/>
    <w:rsid w:val="0044714D"/>
    <w:pPr>
      <w:spacing w:after="240" w:line="240" w:lineRule="auto"/>
      <w:ind w:left="144"/>
    </w:pPr>
    <w:rPr>
      <w:rFonts w:ascii="Corbel" w:eastAsiaTheme="minorHAnsi" w:hAnsi="Corbel"/>
      <w:b/>
      <w:color w:val="70AD47" w:themeColor="accent6"/>
      <w:sz w:val="24"/>
      <w:szCs w:val="20"/>
      <w:lang w:eastAsia="en-US"/>
    </w:rPr>
  </w:style>
  <w:style w:type="paragraph" w:customStyle="1" w:styleId="B6CF5B1466D84801BA435103E501DC676">
    <w:name w:val="B6CF5B1466D84801BA435103E501DC676"/>
    <w:rsid w:val="0044714D"/>
    <w:pPr>
      <w:spacing w:after="0" w:line="240" w:lineRule="auto"/>
      <w:ind w:left="144"/>
    </w:pPr>
    <w:rPr>
      <w:rFonts w:ascii="Corbel" w:eastAsiaTheme="minorHAnsi" w:hAnsi="Corbel"/>
      <w:color w:val="000000" w:themeColor="text1"/>
      <w:sz w:val="26"/>
      <w:lang w:eastAsia="en-US"/>
    </w:rPr>
  </w:style>
  <w:style w:type="paragraph" w:customStyle="1" w:styleId="5CA7512C484D44A0B91D683613AAE54F1">
    <w:name w:val="5CA7512C484D44A0B91D683613AAE54F1"/>
    <w:rsid w:val="0044714D"/>
    <w:pPr>
      <w:spacing w:before="60" w:after="1200" w:line="240" w:lineRule="auto"/>
      <w:ind w:left="144"/>
    </w:pPr>
    <w:rPr>
      <w:rFonts w:ascii="Corbel" w:eastAsiaTheme="minorHAnsi" w:hAnsi="Corbel"/>
      <w:color w:val="000000" w:themeColor="text1"/>
      <w:sz w:val="18"/>
      <w:lang w:eastAsia="en-US"/>
    </w:rPr>
  </w:style>
  <w:style w:type="paragraph" w:customStyle="1" w:styleId="958AE5B8CCE040D89B74F51DFF32A1E21">
    <w:name w:val="958AE5B8CCE040D89B74F51DFF32A1E21"/>
    <w:rsid w:val="0044714D"/>
    <w:pPr>
      <w:spacing w:after="0" w:line="240" w:lineRule="auto"/>
      <w:ind w:left="144"/>
    </w:pPr>
    <w:rPr>
      <w:rFonts w:ascii="Corbel" w:eastAsiaTheme="minorHAnsi" w:hAnsi="Corbel"/>
      <w:color w:val="FFFFFF" w:themeColor="background1"/>
      <w:sz w:val="18"/>
      <w:lang w:eastAsia="en-US"/>
    </w:rPr>
  </w:style>
  <w:style w:type="paragraph" w:customStyle="1" w:styleId="E21A5533D19448649991C37D235BA5E31">
    <w:name w:val="E21A5533D19448649991C37D235BA5E31"/>
    <w:rsid w:val="0044714D"/>
    <w:pPr>
      <w:spacing w:after="0" w:line="240" w:lineRule="auto"/>
      <w:ind w:left="144"/>
    </w:pPr>
    <w:rPr>
      <w:rFonts w:ascii="Corbel" w:eastAsiaTheme="minorHAnsi" w:hAnsi="Corbel"/>
      <w:color w:val="FFFFFF" w:themeColor="background1"/>
      <w:sz w:val="18"/>
      <w:lang w:eastAsia="en-US"/>
    </w:rPr>
  </w:style>
  <w:style w:type="paragraph" w:customStyle="1" w:styleId="DDE7916958944CB69D28712087D4ED9F1">
    <w:name w:val="DDE7916958944CB69D28712087D4ED9F1"/>
    <w:rsid w:val="0044714D"/>
    <w:pPr>
      <w:spacing w:after="0" w:line="240" w:lineRule="auto"/>
      <w:ind w:left="144"/>
    </w:pPr>
    <w:rPr>
      <w:rFonts w:ascii="Corbel" w:eastAsiaTheme="minorHAnsi" w:hAnsi="Corbel"/>
      <w:color w:val="FFFFFF" w:themeColor="background1"/>
      <w:sz w:val="18"/>
      <w:lang w:eastAsia="en-US"/>
    </w:rPr>
  </w:style>
  <w:style w:type="paragraph" w:customStyle="1" w:styleId="B0684FFD82844C94BF5B5C2F572DAA3A1">
    <w:name w:val="B0684FFD82844C94BF5B5C2F572DAA3A1"/>
    <w:rsid w:val="0044714D"/>
    <w:pPr>
      <w:spacing w:after="0" w:line="240" w:lineRule="auto"/>
      <w:ind w:left="144"/>
    </w:pPr>
    <w:rPr>
      <w:rFonts w:ascii="Corbel" w:eastAsiaTheme="minorHAnsi" w:hAnsi="Corbel"/>
      <w:color w:val="FFFFFF" w:themeColor="background1"/>
      <w:sz w:val="18"/>
      <w:lang w:eastAsia="en-US"/>
    </w:rPr>
  </w:style>
  <w:style w:type="paragraph" w:customStyle="1" w:styleId="CFD8A5F1E9864D7EB60C1FC827EBE65A1">
    <w:name w:val="CFD8A5F1E9864D7EB60C1FC827EBE65A1"/>
    <w:rsid w:val="0044714D"/>
    <w:pPr>
      <w:spacing w:after="0" w:line="240" w:lineRule="auto"/>
      <w:ind w:left="144"/>
    </w:pPr>
    <w:rPr>
      <w:rFonts w:ascii="Corbel" w:eastAsiaTheme="minorHAnsi" w:hAnsi="Corbel"/>
      <w:color w:val="FFFFFF" w:themeColor="background1"/>
      <w:sz w:val="18"/>
      <w:lang w:eastAsia="en-US"/>
    </w:rPr>
  </w:style>
  <w:style w:type="paragraph" w:customStyle="1" w:styleId="D72DBC53B2084EFF996CB7C4865BD1AD1">
    <w:name w:val="D72DBC53B2084EFF996CB7C4865BD1AD1"/>
    <w:rsid w:val="0044714D"/>
    <w:pPr>
      <w:spacing w:after="0" w:line="240" w:lineRule="auto"/>
      <w:ind w:left="144"/>
    </w:pPr>
    <w:rPr>
      <w:rFonts w:ascii="Corbel" w:eastAsiaTheme="minorHAnsi" w:hAnsi="Corbel"/>
      <w:color w:val="FFFFFF" w:themeColor="background1"/>
      <w:sz w:val="18"/>
      <w:lang w:eastAsia="en-US"/>
    </w:rPr>
  </w:style>
  <w:style w:type="paragraph" w:customStyle="1" w:styleId="A79FCFD33C094C08BB2A787BE20AC1559">
    <w:name w:val="A79FCFD33C094C08BB2A787BE20AC1559"/>
    <w:rsid w:val="0044714D"/>
    <w:pPr>
      <w:spacing w:after="0" w:line="240" w:lineRule="auto"/>
      <w:ind w:left="144"/>
    </w:pPr>
    <w:rPr>
      <w:rFonts w:ascii="Corbel" w:eastAsiaTheme="minorHAnsi" w:hAnsi="Corbel"/>
      <w:color w:val="FFFFFF" w:themeColor="background1"/>
      <w:sz w:val="18"/>
      <w:lang w:eastAsia="en-US"/>
    </w:rPr>
  </w:style>
  <w:style w:type="paragraph" w:customStyle="1" w:styleId="3C846A9F10AF43D2A79DF0FF65B228A61">
    <w:name w:val="3C846A9F10AF43D2A79DF0FF65B228A61"/>
    <w:rsid w:val="0044714D"/>
    <w:pPr>
      <w:spacing w:after="0" w:line="240" w:lineRule="auto"/>
      <w:ind w:left="144"/>
    </w:pPr>
    <w:rPr>
      <w:rFonts w:ascii="Corbel" w:eastAsiaTheme="minorHAnsi" w:hAnsi="Corbel"/>
      <w:color w:val="FFFFFF" w:themeColor="background1"/>
      <w:sz w:val="18"/>
      <w:lang w:eastAsia="en-US"/>
    </w:rPr>
  </w:style>
  <w:style w:type="paragraph" w:customStyle="1" w:styleId="ADFBA4B299C14C3F8CB894A31C3898691">
    <w:name w:val="ADFBA4B299C14C3F8CB894A31C3898691"/>
    <w:rsid w:val="0044714D"/>
    <w:pPr>
      <w:spacing w:after="0" w:line="240" w:lineRule="auto"/>
      <w:ind w:left="144"/>
    </w:pPr>
    <w:rPr>
      <w:rFonts w:ascii="Corbel" w:eastAsiaTheme="minorHAnsi" w:hAnsi="Corbel"/>
      <w:color w:val="FFFFFF" w:themeColor="background1"/>
      <w:sz w:val="18"/>
      <w:lang w:eastAsia="en-US"/>
    </w:rPr>
  </w:style>
  <w:style w:type="paragraph" w:customStyle="1" w:styleId="0914EC6C2B09403B92E16FA50FB831A81">
    <w:name w:val="0914EC6C2B09403B92E16FA50FB831A81"/>
    <w:rsid w:val="0044714D"/>
    <w:pPr>
      <w:spacing w:after="0" w:line="240" w:lineRule="auto"/>
      <w:ind w:left="144"/>
    </w:pPr>
    <w:rPr>
      <w:rFonts w:ascii="Corbel" w:eastAsiaTheme="minorHAnsi" w:hAnsi="Corbel"/>
      <w:color w:val="FFFFFF" w:themeColor="background1"/>
      <w:sz w:val="18"/>
      <w:lang w:eastAsia="en-US"/>
    </w:rPr>
  </w:style>
  <w:style w:type="paragraph" w:customStyle="1" w:styleId="D9B4F211F80D42E4A2D3F7F5C8E082381">
    <w:name w:val="D9B4F211F80D42E4A2D3F7F5C8E082381"/>
    <w:rsid w:val="0044714D"/>
    <w:pPr>
      <w:spacing w:after="0" w:line="240" w:lineRule="auto"/>
      <w:ind w:left="144"/>
    </w:pPr>
    <w:rPr>
      <w:rFonts w:ascii="Corbel" w:eastAsiaTheme="minorHAnsi" w:hAnsi="Corbel"/>
      <w:color w:val="FFFFFF" w:themeColor="background1"/>
      <w:sz w:val="18"/>
      <w:lang w:eastAsia="en-US"/>
    </w:rPr>
  </w:style>
  <w:style w:type="paragraph" w:customStyle="1" w:styleId="AF44C72B236E45C6A3E90E0FCED653691">
    <w:name w:val="AF44C72B236E45C6A3E90E0FCED653691"/>
    <w:rsid w:val="0044714D"/>
    <w:pPr>
      <w:spacing w:after="0" w:line="240" w:lineRule="auto"/>
      <w:ind w:left="144"/>
    </w:pPr>
    <w:rPr>
      <w:rFonts w:ascii="Corbel" w:eastAsiaTheme="minorHAnsi" w:hAnsi="Corbel"/>
      <w:color w:val="FFFFFF" w:themeColor="background1"/>
      <w:sz w:val="18"/>
      <w:lang w:eastAsia="en-US"/>
    </w:rPr>
  </w:style>
  <w:style w:type="paragraph" w:customStyle="1" w:styleId="AD36FB65CC354305B8A5A69F9E809BFC1">
    <w:name w:val="AD36FB65CC354305B8A5A69F9E809BFC1"/>
    <w:rsid w:val="0044714D"/>
    <w:pPr>
      <w:spacing w:after="0" w:line="240" w:lineRule="auto"/>
      <w:ind w:left="144"/>
    </w:pPr>
    <w:rPr>
      <w:rFonts w:ascii="Corbel" w:eastAsiaTheme="minorHAnsi" w:hAnsi="Corbel"/>
      <w:color w:val="FFFFFF" w:themeColor="background1"/>
      <w:sz w:val="18"/>
      <w:lang w:eastAsia="en-US"/>
    </w:rPr>
  </w:style>
  <w:style w:type="paragraph" w:customStyle="1" w:styleId="53F4037778E044F4819C34F43172D3537">
    <w:name w:val="53F4037778E044F4819C34F43172D3537"/>
    <w:rsid w:val="0044714D"/>
    <w:pPr>
      <w:spacing w:after="0" w:line="240" w:lineRule="auto"/>
      <w:ind w:left="144"/>
    </w:pPr>
    <w:rPr>
      <w:rFonts w:ascii="Corbel" w:eastAsiaTheme="minorHAnsi" w:hAnsi="Corbel"/>
      <w:color w:val="FFFFFF" w:themeColor="background1"/>
      <w:sz w:val="18"/>
      <w:lang w:eastAsia="en-US"/>
    </w:rPr>
  </w:style>
  <w:style w:type="paragraph" w:customStyle="1" w:styleId="086CF97D2ACB4C86A4895B245C5C2C091">
    <w:name w:val="086CF97D2ACB4C86A4895B245C5C2C091"/>
    <w:rsid w:val="0044714D"/>
    <w:pPr>
      <w:spacing w:after="0" w:line="240" w:lineRule="auto"/>
      <w:ind w:left="144"/>
    </w:pPr>
    <w:rPr>
      <w:rFonts w:ascii="Corbel" w:eastAsiaTheme="minorHAnsi" w:hAnsi="Corbel"/>
      <w:color w:val="FFFFFF" w:themeColor="background1"/>
      <w:sz w:val="18"/>
      <w:lang w:eastAsia="en-US"/>
    </w:rPr>
  </w:style>
  <w:style w:type="paragraph" w:customStyle="1" w:styleId="916BEBDA2BED472EA7FD29697E45B7ED1">
    <w:name w:val="916BEBDA2BED472EA7FD29697E45B7ED1"/>
    <w:rsid w:val="0044714D"/>
    <w:pPr>
      <w:spacing w:after="0" w:line="240" w:lineRule="auto"/>
      <w:ind w:left="144"/>
    </w:pPr>
    <w:rPr>
      <w:rFonts w:ascii="Corbel" w:eastAsiaTheme="minorHAnsi" w:hAnsi="Corbel"/>
      <w:color w:val="FFFFFF" w:themeColor="background1"/>
      <w:sz w:val="18"/>
      <w:lang w:eastAsia="en-US"/>
    </w:rPr>
  </w:style>
  <w:style w:type="paragraph" w:customStyle="1" w:styleId="6A661D99C61747C198E299DD47B0ED0B1">
    <w:name w:val="6A661D99C61747C198E299DD47B0ED0B1"/>
    <w:rsid w:val="0044714D"/>
    <w:pPr>
      <w:spacing w:after="0" w:line="240" w:lineRule="auto"/>
      <w:ind w:left="144"/>
    </w:pPr>
    <w:rPr>
      <w:rFonts w:ascii="Corbel" w:eastAsiaTheme="minorHAnsi" w:hAnsi="Corbel"/>
      <w:color w:val="FFFFFF" w:themeColor="background1"/>
      <w:sz w:val="18"/>
      <w:lang w:eastAsia="en-US"/>
    </w:rPr>
  </w:style>
  <w:style w:type="paragraph" w:customStyle="1" w:styleId="77DF62628F60448FB80CD6286284C6821">
    <w:name w:val="77DF62628F60448FB80CD6286284C6821"/>
    <w:rsid w:val="0044714D"/>
    <w:pPr>
      <w:spacing w:after="0" w:line="240" w:lineRule="auto"/>
      <w:ind w:left="144"/>
    </w:pPr>
    <w:rPr>
      <w:rFonts w:ascii="Corbel" w:eastAsiaTheme="minorHAnsi" w:hAnsi="Corbel"/>
      <w:color w:val="FFFFFF" w:themeColor="background1"/>
      <w:sz w:val="18"/>
      <w:lang w:eastAsia="en-US"/>
    </w:rPr>
  </w:style>
  <w:style w:type="paragraph" w:customStyle="1" w:styleId="0C039FD19D9D4A61863EC63C1EA533A31">
    <w:name w:val="0C039FD19D9D4A61863EC63C1EA533A31"/>
    <w:rsid w:val="0044714D"/>
    <w:pPr>
      <w:spacing w:after="0" w:line="240" w:lineRule="auto"/>
      <w:ind w:left="144"/>
    </w:pPr>
    <w:rPr>
      <w:rFonts w:ascii="Corbel" w:eastAsiaTheme="minorHAnsi" w:hAnsi="Corbel"/>
      <w:color w:val="FFFFFF" w:themeColor="background1"/>
      <w:sz w:val="18"/>
      <w:lang w:eastAsia="en-US"/>
    </w:rPr>
  </w:style>
  <w:style w:type="paragraph" w:customStyle="1" w:styleId="9B20FA67F90C4AF8AE797E2D0B1597EE1">
    <w:name w:val="9B20FA67F90C4AF8AE797E2D0B1597EE1"/>
    <w:rsid w:val="0044714D"/>
    <w:pPr>
      <w:spacing w:after="0" w:line="240" w:lineRule="auto"/>
      <w:ind w:left="144"/>
    </w:pPr>
    <w:rPr>
      <w:rFonts w:ascii="Corbel" w:eastAsiaTheme="minorHAnsi" w:hAnsi="Corbel"/>
      <w:color w:val="FFFFFF" w:themeColor="background1"/>
      <w:sz w:val="18"/>
      <w:lang w:eastAsia="en-US"/>
    </w:rPr>
  </w:style>
  <w:style w:type="paragraph" w:customStyle="1" w:styleId="DE732C7A908640148F4C31B46CB5B6DD7">
    <w:name w:val="DE732C7A908640148F4C31B46CB5B6DD7"/>
    <w:rsid w:val="0044714D"/>
    <w:pPr>
      <w:spacing w:after="0" w:line="240" w:lineRule="auto"/>
      <w:ind w:left="144"/>
    </w:pPr>
    <w:rPr>
      <w:rFonts w:ascii="Corbel" w:eastAsiaTheme="minorHAnsi" w:hAnsi="Corbel"/>
      <w:color w:val="FFFFFF" w:themeColor="background1"/>
      <w:sz w:val="18"/>
      <w:lang w:eastAsia="en-US"/>
    </w:rPr>
  </w:style>
  <w:style w:type="paragraph" w:customStyle="1" w:styleId="C8CF7F11295F4A07AEF11759C4D7248E1">
    <w:name w:val="C8CF7F11295F4A07AEF11759C4D7248E1"/>
    <w:rsid w:val="0044714D"/>
    <w:pPr>
      <w:spacing w:after="0" w:line="240" w:lineRule="auto"/>
      <w:ind w:left="144"/>
    </w:pPr>
    <w:rPr>
      <w:rFonts w:ascii="Corbel" w:eastAsiaTheme="minorHAnsi" w:hAnsi="Corbel"/>
      <w:color w:val="FFFFFF" w:themeColor="background1"/>
      <w:sz w:val="18"/>
      <w:lang w:eastAsia="en-US"/>
    </w:rPr>
  </w:style>
  <w:style w:type="paragraph" w:customStyle="1" w:styleId="3050A3E2E5484B079527AA8450449D161">
    <w:name w:val="3050A3E2E5484B079527AA8450449D161"/>
    <w:rsid w:val="0044714D"/>
    <w:pPr>
      <w:spacing w:after="0" w:line="240" w:lineRule="auto"/>
      <w:ind w:left="144"/>
    </w:pPr>
    <w:rPr>
      <w:rFonts w:ascii="Corbel" w:eastAsiaTheme="minorHAnsi" w:hAnsi="Corbel"/>
      <w:color w:val="FFFFFF" w:themeColor="background1"/>
      <w:sz w:val="18"/>
      <w:lang w:eastAsia="en-US"/>
    </w:rPr>
  </w:style>
  <w:style w:type="paragraph" w:customStyle="1" w:styleId="535513E7F7E8476988D9E1496E8C38CC1">
    <w:name w:val="535513E7F7E8476988D9E1496E8C38CC1"/>
    <w:rsid w:val="0044714D"/>
    <w:pPr>
      <w:spacing w:after="0" w:line="240" w:lineRule="auto"/>
      <w:ind w:left="144"/>
    </w:pPr>
    <w:rPr>
      <w:rFonts w:ascii="Corbel" w:eastAsiaTheme="minorHAnsi" w:hAnsi="Corbel"/>
      <w:color w:val="FFFFFF" w:themeColor="background1"/>
      <w:sz w:val="18"/>
      <w:lang w:eastAsia="en-US"/>
    </w:rPr>
  </w:style>
  <w:style w:type="paragraph" w:customStyle="1" w:styleId="07333196CC9E41F1B922C1910B8493731">
    <w:name w:val="07333196CC9E41F1B922C1910B8493731"/>
    <w:rsid w:val="0044714D"/>
    <w:pPr>
      <w:spacing w:after="0" w:line="240" w:lineRule="auto"/>
      <w:ind w:left="144"/>
    </w:pPr>
    <w:rPr>
      <w:rFonts w:ascii="Corbel" w:eastAsiaTheme="minorHAnsi" w:hAnsi="Corbel"/>
      <w:color w:val="FFFFFF" w:themeColor="background1"/>
      <w:sz w:val="18"/>
      <w:lang w:eastAsia="en-US"/>
    </w:rPr>
  </w:style>
  <w:style w:type="paragraph" w:customStyle="1" w:styleId="9A6ED652CC4742B1881A89882235801F1">
    <w:name w:val="9A6ED652CC4742B1881A89882235801F1"/>
    <w:rsid w:val="0044714D"/>
    <w:pPr>
      <w:spacing w:after="0" w:line="240" w:lineRule="auto"/>
      <w:ind w:left="144"/>
    </w:pPr>
    <w:rPr>
      <w:rFonts w:ascii="Corbel" w:eastAsiaTheme="minorHAnsi" w:hAnsi="Corbel"/>
      <w:color w:val="FFFFFF" w:themeColor="background1"/>
      <w:sz w:val="18"/>
      <w:lang w:eastAsia="en-US"/>
    </w:rPr>
  </w:style>
  <w:style w:type="paragraph" w:customStyle="1" w:styleId="2C8A55FFFE624A31AD7BB252CE07F5C51">
    <w:name w:val="2C8A55FFFE624A31AD7BB252CE07F5C51"/>
    <w:rsid w:val="0044714D"/>
    <w:pPr>
      <w:spacing w:after="0" w:line="240" w:lineRule="auto"/>
      <w:ind w:left="144"/>
    </w:pPr>
    <w:rPr>
      <w:rFonts w:ascii="Corbel" w:eastAsiaTheme="minorHAnsi" w:hAnsi="Corbel"/>
      <w:color w:val="FFFFFF" w:themeColor="background1"/>
      <w:sz w:val="18"/>
      <w:lang w:eastAsia="en-US"/>
    </w:rPr>
  </w:style>
  <w:style w:type="paragraph" w:customStyle="1" w:styleId="D0353A34B46B42BCABB224ACEC8A285B7">
    <w:name w:val="D0353A34B46B42BCABB224ACEC8A285B7"/>
    <w:rsid w:val="0044714D"/>
    <w:pPr>
      <w:spacing w:after="0" w:line="240" w:lineRule="auto"/>
      <w:ind w:left="144"/>
    </w:pPr>
    <w:rPr>
      <w:rFonts w:ascii="Corbel" w:eastAsiaTheme="minorHAnsi" w:hAnsi="Corbel"/>
      <w:color w:val="FFFFFF" w:themeColor="background1"/>
      <w:sz w:val="18"/>
      <w:lang w:eastAsia="en-US"/>
    </w:rPr>
  </w:style>
  <w:style w:type="paragraph" w:customStyle="1" w:styleId="E8D481080A234688A659CF9ED29A97F81">
    <w:name w:val="E8D481080A234688A659CF9ED29A97F81"/>
    <w:rsid w:val="0044714D"/>
    <w:pPr>
      <w:spacing w:after="0" w:line="240" w:lineRule="auto"/>
      <w:ind w:left="144"/>
    </w:pPr>
    <w:rPr>
      <w:rFonts w:ascii="Corbel" w:eastAsiaTheme="minorHAnsi" w:hAnsi="Corbel"/>
      <w:color w:val="FFFFFF" w:themeColor="background1"/>
      <w:sz w:val="18"/>
      <w:lang w:eastAsia="en-US"/>
    </w:rPr>
  </w:style>
  <w:style w:type="paragraph" w:customStyle="1" w:styleId="072BD8BA77044040A28B733CCB5B34AE1">
    <w:name w:val="072BD8BA77044040A28B733CCB5B34AE1"/>
    <w:rsid w:val="0044714D"/>
    <w:pPr>
      <w:spacing w:after="0" w:line="240" w:lineRule="auto"/>
      <w:ind w:left="144"/>
    </w:pPr>
    <w:rPr>
      <w:rFonts w:ascii="Corbel" w:eastAsiaTheme="minorHAnsi" w:hAnsi="Corbel"/>
      <w:color w:val="FFFFFF" w:themeColor="background1"/>
      <w:sz w:val="18"/>
      <w:lang w:eastAsia="en-US"/>
    </w:rPr>
  </w:style>
  <w:style w:type="paragraph" w:customStyle="1" w:styleId="F0CA8B66ADE9436DAD600C98046AA2B51">
    <w:name w:val="F0CA8B66ADE9436DAD600C98046AA2B51"/>
    <w:rsid w:val="0044714D"/>
    <w:pPr>
      <w:spacing w:after="0" w:line="240" w:lineRule="auto"/>
      <w:ind w:left="144"/>
    </w:pPr>
    <w:rPr>
      <w:rFonts w:ascii="Corbel" w:eastAsiaTheme="minorHAnsi" w:hAnsi="Corbel"/>
      <w:color w:val="FFFFFF" w:themeColor="background1"/>
      <w:sz w:val="18"/>
      <w:lang w:eastAsia="en-US"/>
    </w:rPr>
  </w:style>
  <w:style w:type="paragraph" w:customStyle="1" w:styleId="DE4D57811775432CA0118C56FD85FA651">
    <w:name w:val="DE4D57811775432CA0118C56FD85FA651"/>
    <w:rsid w:val="0044714D"/>
    <w:pPr>
      <w:spacing w:after="0" w:line="240" w:lineRule="auto"/>
      <w:ind w:left="144"/>
    </w:pPr>
    <w:rPr>
      <w:rFonts w:ascii="Corbel" w:eastAsiaTheme="minorHAnsi" w:hAnsi="Corbel"/>
      <w:color w:val="FFFFFF" w:themeColor="background1"/>
      <w:sz w:val="18"/>
      <w:lang w:eastAsia="en-US"/>
    </w:rPr>
  </w:style>
  <w:style w:type="paragraph" w:customStyle="1" w:styleId="C55E77296E5744AA8166E38DAE8A2C1A1">
    <w:name w:val="C55E77296E5744AA8166E38DAE8A2C1A1"/>
    <w:rsid w:val="0044714D"/>
    <w:pPr>
      <w:spacing w:after="0" w:line="240" w:lineRule="auto"/>
      <w:ind w:left="144"/>
    </w:pPr>
    <w:rPr>
      <w:rFonts w:ascii="Corbel" w:eastAsiaTheme="minorHAnsi" w:hAnsi="Corbel"/>
      <w:color w:val="FFFFFF" w:themeColor="background1"/>
      <w:sz w:val="18"/>
      <w:lang w:eastAsia="en-US"/>
    </w:rPr>
  </w:style>
  <w:style w:type="paragraph" w:customStyle="1" w:styleId="9E7673F6CF0047F08BB29C7A2EE4B2531">
    <w:name w:val="9E7673F6CF0047F08BB29C7A2EE4B2531"/>
    <w:rsid w:val="0044714D"/>
    <w:pPr>
      <w:spacing w:after="0" w:line="240" w:lineRule="auto"/>
      <w:ind w:left="144"/>
    </w:pPr>
    <w:rPr>
      <w:rFonts w:ascii="Corbel" w:eastAsiaTheme="minorHAnsi" w:hAnsi="Corbel"/>
      <w:color w:val="FFFFFF" w:themeColor="background1"/>
      <w:sz w:val="18"/>
      <w:lang w:eastAsia="en-US"/>
    </w:rPr>
  </w:style>
  <w:style w:type="paragraph" w:customStyle="1" w:styleId="1329CADDD77E4D399C1CE10D9A39985A7">
    <w:name w:val="1329CADDD77E4D399C1CE10D9A39985A7"/>
    <w:rsid w:val="0044714D"/>
    <w:pPr>
      <w:spacing w:after="0" w:line="240" w:lineRule="auto"/>
      <w:ind w:left="144"/>
    </w:pPr>
    <w:rPr>
      <w:rFonts w:ascii="Corbel" w:eastAsiaTheme="minorHAnsi" w:hAnsi="Corbel"/>
      <w:color w:val="FFFFFF" w:themeColor="background1"/>
      <w:sz w:val="18"/>
      <w:lang w:eastAsia="en-US"/>
    </w:rPr>
  </w:style>
  <w:style w:type="paragraph" w:customStyle="1" w:styleId="8E3A4F4AB37B4B078B557466A8446FF41">
    <w:name w:val="8E3A4F4AB37B4B078B557466A8446FF41"/>
    <w:rsid w:val="0044714D"/>
    <w:pPr>
      <w:spacing w:after="240" w:line="240" w:lineRule="auto"/>
      <w:ind w:left="144"/>
    </w:pPr>
    <w:rPr>
      <w:rFonts w:ascii="Corbel" w:eastAsiaTheme="minorHAnsi" w:hAnsi="Corbel"/>
      <w:b/>
      <w:color w:val="70AD47" w:themeColor="accent6"/>
      <w:sz w:val="24"/>
      <w:szCs w:val="20"/>
      <w:lang w:eastAsia="en-US"/>
    </w:rPr>
  </w:style>
  <w:style w:type="paragraph" w:customStyle="1" w:styleId="45F5F9E3D7C5469BB1B76371150A88343">
    <w:name w:val="45F5F9E3D7C5469BB1B76371150A88343"/>
    <w:rsid w:val="0044714D"/>
    <w:pPr>
      <w:spacing w:after="0" w:line="240" w:lineRule="auto"/>
      <w:ind w:left="144"/>
    </w:pPr>
    <w:rPr>
      <w:rFonts w:ascii="Corbel" w:eastAsiaTheme="minorHAnsi" w:hAnsi="Corbel"/>
      <w:color w:val="000000" w:themeColor="text1"/>
      <w:sz w:val="26"/>
      <w:lang w:eastAsia="en-US"/>
    </w:rPr>
  </w:style>
  <w:style w:type="paragraph" w:customStyle="1" w:styleId="2A4D087922984B6B8AFADBED0CDE5E851">
    <w:name w:val="2A4D087922984B6B8AFADBED0CDE5E851"/>
    <w:rsid w:val="0044714D"/>
    <w:pPr>
      <w:spacing w:before="60" w:after="1200" w:line="240" w:lineRule="auto"/>
      <w:ind w:left="144"/>
    </w:pPr>
    <w:rPr>
      <w:rFonts w:ascii="Corbel" w:eastAsiaTheme="minorHAnsi" w:hAnsi="Corbel"/>
      <w:color w:val="000000" w:themeColor="text1"/>
      <w:sz w:val="18"/>
      <w:lang w:eastAsia="en-US"/>
    </w:rPr>
  </w:style>
  <w:style w:type="paragraph" w:customStyle="1" w:styleId="D694CAB703F84C33A5F3B5FDC0FC0AD71">
    <w:name w:val="D694CAB703F84C33A5F3B5FDC0FC0AD71"/>
    <w:rsid w:val="0044714D"/>
    <w:pPr>
      <w:spacing w:after="240" w:line="240" w:lineRule="auto"/>
      <w:ind w:left="144"/>
    </w:pPr>
    <w:rPr>
      <w:rFonts w:ascii="Corbel" w:eastAsiaTheme="minorHAnsi" w:hAnsi="Corbel"/>
      <w:b/>
      <w:color w:val="70AD47" w:themeColor="accent6"/>
      <w:sz w:val="24"/>
      <w:szCs w:val="20"/>
      <w:lang w:eastAsia="en-US"/>
    </w:rPr>
  </w:style>
  <w:style w:type="paragraph" w:customStyle="1" w:styleId="B986419325134E0890A0834544BA9E763">
    <w:name w:val="B986419325134E0890A0834544BA9E763"/>
    <w:rsid w:val="0044714D"/>
    <w:pPr>
      <w:spacing w:after="0" w:line="240" w:lineRule="auto"/>
      <w:ind w:left="144"/>
    </w:pPr>
    <w:rPr>
      <w:rFonts w:ascii="Corbel" w:eastAsiaTheme="minorHAnsi" w:hAnsi="Corbel"/>
      <w:color w:val="000000" w:themeColor="text1"/>
      <w:sz w:val="26"/>
      <w:lang w:eastAsia="en-US"/>
    </w:rPr>
  </w:style>
  <w:style w:type="paragraph" w:customStyle="1" w:styleId="868B62EB8C7C47AFBCEEB6358E5642C31">
    <w:name w:val="868B62EB8C7C47AFBCEEB6358E5642C31"/>
    <w:rsid w:val="0044714D"/>
    <w:pPr>
      <w:spacing w:before="60" w:after="1200" w:line="240" w:lineRule="auto"/>
      <w:ind w:left="144"/>
    </w:pPr>
    <w:rPr>
      <w:rFonts w:ascii="Corbel" w:eastAsiaTheme="minorHAnsi" w:hAnsi="Corbel"/>
      <w:color w:val="000000" w:themeColor="text1"/>
      <w:sz w:val="18"/>
      <w:lang w:eastAsia="en-US"/>
    </w:rPr>
  </w:style>
  <w:style w:type="paragraph" w:customStyle="1" w:styleId="C7A147B76BAE4595AD3477FBAD7034621">
    <w:name w:val="C7A147B76BAE4595AD3477FBAD7034621"/>
    <w:rsid w:val="0044714D"/>
    <w:pPr>
      <w:spacing w:after="240" w:line="240" w:lineRule="auto"/>
      <w:ind w:left="144"/>
    </w:pPr>
    <w:rPr>
      <w:rFonts w:ascii="Corbel" w:eastAsiaTheme="minorHAnsi" w:hAnsi="Corbel"/>
      <w:b/>
      <w:color w:val="70AD47" w:themeColor="accent6"/>
      <w:sz w:val="24"/>
      <w:szCs w:val="20"/>
      <w:lang w:eastAsia="en-US"/>
    </w:rPr>
  </w:style>
  <w:style w:type="paragraph" w:customStyle="1" w:styleId="B8248F7DCECD4A61BB6B1097683062653">
    <w:name w:val="B8248F7DCECD4A61BB6B1097683062653"/>
    <w:rsid w:val="0044714D"/>
    <w:pPr>
      <w:spacing w:after="0" w:line="240" w:lineRule="auto"/>
      <w:ind w:left="144"/>
    </w:pPr>
    <w:rPr>
      <w:rFonts w:ascii="Corbel" w:eastAsiaTheme="minorHAnsi" w:hAnsi="Corbel"/>
      <w:color w:val="000000" w:themeColor="text1"/>
      <w:sz w:val="26"/>
      <w:lang w:eastAsia="en-US"/>
    </w:rPr>
  </w:style>
  <w:style w:type="paragraph" w:customStyle="1" w:styleId="B30399F2093E4B95AF21CD9FBD6699541">
    <w:name w:val="B30399F2093E4B95AF21CD9FBD6699541"/>
    <w:rsid w:val="0044714D"/>
    <w:pPr>
      <w:spacing w:before="60" w:after="1200" w:line="240" w:lineRule="auto"/>
      <w:ind w:left="144"/>
    </w:pPr>
    <w:rPr>
      <w:rFonts w:ascii="Corbel" w:eastAsiaTheme="minorHAnsi" w:hAnsi="Corbel"/>
      <w:color w:val="000000" w:themeColor="text1"/>
      <w:sz w:val="18"/>
      <w:lang w:eastAsia="en-US"/>
    </w:rPr>
  </w:style>
  <w:style w:type="paragraph" w:customStyle="1" w:styleId="770673B8FAA84E10BEBB019B7261192A1">
    <w:name w:val="770673B8FAA84E10BEBB019B7261192A1"/>
    <w:rsid w:val="0044714D"/>
    <w:pPr>
      <w:spacing w:after="240" w:line="240" w:lineRule="auto"/>
      <w:ind w:left="144"/>
    </w:pPr>
    <w:rPr>
      <w:rFonts w:ascii="Corbel" w:eastAsiaTheme="minorHAnsi" w:hAnsi="Corbel"/>
      <w:b/>
      <w:color w:val="70AD47" w:themeColor="accent6"/>
      <w:sz w:val="24"/>
      <w:szCs w:val="20"/>
      <w:lang w:eastAsia="en-US"/>
    </w:rPr>
  </w:style>
  <w:style w:type="paragraph" w:customStyle="1" w:styleId="D2952414DFAC48A19CA7B557F5D4B8793">
    <w:name w:val="D2952414DFAC48A19CA7B557F5D4B8793"/>
    <w:rsid w:val="0044714D"/>
    <w:pPr>
      <w:spacing w:after="0" w:line="240" w:lineRule="auto"/>
      <w:ind w:left="144"/>
    </w:pPr>
    <w:rPr>
      <w:rFonts w:ascii="Corbel" w:eastAsiaTheme="minorHAnsi" w:hAnsi="Corbel"/>
      <w:color w:val="000000" w:themeColor="text1"/>
      <w:sz w:val="26"/>
      <w:lang w:eastAsia="en-US"/>
    </w:rPr>
  </w:style>
  <w:style w:type="paragraph" w:customStyle="1" w:styleId="A5DB1EB486EA4B76A58FC52E41C92F581">
    <w:name w:val="A5DB1EB486EA4B76A58FC52E41C92F581"/>
    <w:rsid w:val="0044714D"/>
    <w:pPr>
      <w:spacing w:before="60" w:after="1200" w:line="240" w:lineRule="auto"/>
      <w:ind w:left="144"/>
    </w:pPr>
    <w:rPr>
      <w:rFonts w:ascii="Corbel" w:eastAsiaTheme="minorHAnsi" w:hAnsi="Corbel"/>
      <w:color w:val="000000" w:themeColor="text1"/>
      <w:sz w:val="18"/>
      <w:lang w:eastAsia="en-US"/>
    </w:rPr>
  </w:style>
  <w:style w:type="paragraph" w:customStyle="1" w:styleId="07ABB20604144AB3AAA9C695E94B00D11">
    <w:name w:val="07ABB20604144AB3AAA9C695E94B00D11"/>
    <w:rsid w:val="0044714D"/>
    <w:pPr>
      <w:spacing w:after="240" w:line="240" w:lineRule="auto"/>
      <w:ind w:left="144"/>
    </w:pPr>
    <w:rPr>
      <w:rFonts w:ascii="Corbel" w:eastAsiaTheme="minorHAnsi" w:hAnsi="Corbel"/>
      <w:b/>
      <w:color w:val="70AD47" w:themeColor="accent6"/>
      <w:sz w:val="24"/>
      <w:szCs w:val="20"/>
      <w:lang w:eastAsia="en-US"/>
    </w:rPr>
  </w:style>
  <w:style w:type="paragraph" w:customStyle="1" w:styleId="71888B04479C437D9D3ADE84964985523">
    <w:name w:val="71888B04479C437D9D3ADE84964985523"/>
    <w:rsid w:val="0044714D"/>
    <w:pPr>
      <w:spacing w:after="0" w:line="240" w:lineRule="auto"/>
      <w:ind w:left="144"/>
    </w:pPr>
    <w:rPr>
      <w:rFonts w:ascii="Corbel" w:eastAsiaTheme="minorHAnsi" w:hAnsi="Corbel"/>
      <w:color w:val="000000" w:themeColor="text1"/>
      <w:sz w:val="26"/>
      <w:lang w:eastAsia="en-US"/>
    </w:rPr>
  </w:style>
  <w:style w:type="paragraph" w:customStyle="1" w:styleId="AA1D4A09FB604D71B08F7680EEF27E661">
    <w:name w:val="AA1D4A09FB604D71B08F7680EEF27E661"/>
    <w:rsid w:val="0044714D"/>
    <w:pPr>
      <w:spacing w:before="60" w:after="1200" w:line="240" w:lineRule="auto"/>
      <w:ind w:left="144"/>
    </w:pPr>
    <w:rPr>
      <w:rFonts w:ascii="Corbel" w:eastAsiaTheme="minorHAnsi" w:hAnsi="Corbel"/>
      <w:color w:val="000000" w:themeColor="text1"/>
      <w:sz w:val="18"/>
      <w:lang w:eastAsia="en-US"/>
    </w:rPr>
  </w:style>
  <w:style w:type="paragraph" w:customStyle="1" w:styleId="4C6FDB2CB1F9459D8A01063D18B45C6A1">
    <w:name w:val="4C6FDB2CB1F9459D8A01063D18B45C6A1"/>
    <w:rsid w:val="0044714D"/>
    <w:pPr>
      <w:spacing w:after="0" w:line="240" w:lineRule="auto"/>
      <w:ind w:left="144"/>
    </w:pPr>
    <w:rPr>
      <w:rFonts w:ascii="Corbel" w:eastAsiaTheme="minorHAnsi" w:hAnsi="Corbel"/>
      <w:color w:val="FFFFFF" w:themeColor="background1"/>
      <w:sz w:val="18"/>
      <w:lang w:eastAsia="en-US"/>
    </w:rPr>
  </w:style>
  <w:style w:type="paragraph" w:customStyle="1" w:styleId="E481E308D3F84CD29AD1EFF3D655CC291">
    <w:name w:val="E481E308D3F84CD29AD1EFF3D655CC291"/>
    <w:rsid w:val="0044714D"/>
    <w:pPr>
      <w:spacing w:after="0" w:line="240" w:lineRule="auto"/>
      <w:ind w:left="144"/>
    </w:pPr>
    <w:rPr>
      <w:rFonts w:ascii="Corbel" w:eastAsiaTheme="minorHAnsi" w:hAnsi="Corbel"/>
      <w:color w:val="FFFFFF" w:themeColor="background1"/>
      <w:sz w:val="18"/>
      <w:lang w:eastAsia="en-US"/>
    </w:rPr>
  </w:style>
  <w:style w:type="paragraph" w:customStyle="1" w:styleId="9E8D78D6DD9A49158EEF96978DF8AD5D1">
    <w:name w:val="9E8D78D6DD9A49158EEF96978DF8AD5D1"/>
    <w:rsid w:val="0044714D"/>
    <w:pPr>
      <w:spacing w:after="0" w:line="240" w:lineRule="auto"/>
      <w:ind w:left="144"/>
    </w:pPr>
    <w:rPr>
      <w:rFonts w:ascii="Corbel" w:eastAsiaTheme="minorHAnsi" w:hAnsi="Corbel"/>
      <w:color w:val="FFFFFF" w:themeColor="background1"/>
      <w:sz w:val="18"/>
      <w:lang w:eastAsia="en-US"/>
    </w:rPr>
  </w:style>
  <w:style w:type="paragraph" w:customStyle="1" w:styleId="1A391574B03F45B0AC4CA8FAF11DCFF71">
    <w:name w:val="1A391574B03F45B0AC4CA8FAF11DCFF71"/>
    <w:rsid w:val="0044714D"/>
    <w:pPr>
      <w:spacing w:after="0" w:line="240" w:lineRule="auto"/>
      <w:ind w:left="144"/>
    </w:pPr>
    <w:rPr>
      <w:rFonts w:ascii="Corbel" w:eastAsiaTheme="minorHAnsi" w:hAnsi="Corbel"/>
      <w:color w:val="FFFFFF" w:themeColor="background1"/>
      <w:sz w:val="18"/>
      <w:lang w:eastAsia="en-US"/>
    </w:rPr>
  </w:style>
  <w:style w:type="paragraph" w:customStyle="1" w:styleId="E5A7664E81A74F678720983E3BF4DC5F1">
    <w:name w:val="E5A7664E81A74F678720983E3BF4DC5F1"/>
    <w:rsid w:val="0044714D"/>
    <w:pPr>
      <w:spacing w:after="0" w:line="240" w:lineRule="auto"/>
      <w:ind w:left="144"/>
    </w:pPr>
    <w:rPr>
      <w:rFonts w:ascii="Corbel" w:eastAsiaTheme="minorHAnsi" w:hAnsi="Corbel"/>
      <w:color w:val="FFFFFF" w:themeColor="background1"/>
      <w:sz w:val="18"/>
      <w:lang w:eastAsia="en-US"/>
    </w:rPr>
  </w:style>
  <w:style w:type="paragraph" w:customStyle="1" w:styleId="86ECF1D73DAF4DA2A1DF11A8F512B4161">
    <w:name w:val="86ECF1D73DAF4DA2A1DF11A8F512B4161"/>
    <w:rsid w:val="0044714D"/>
    <w:pPr>
      <w:spacing w:after="0" w:line="240" w:lineRule="auto"/>
      <w:ind w:left="144"/>
    </w:pPr>
    <w:rPr>
      <w:rFonts w:ascii="Corbel" w:eastAsiaTheme="minorHAnsi" w:hAnsi="Corbel"/>
      <w:color w:val="FFFFFF" w:themeColor="background1"/>
      <w:sz w:val="18"/>
      <w:lang w:eastAsia="en-US"/>
    </w:rPr>
  </w:style>
  <w:style w:type="paragraph" w:customStyle="1" w:styleId="47EC73CFAED54A46A8CA5158D5C1D6646">
    <w:name w:val="47EC73CFAED54A46A8CA5158D5C1D6646"/>
    <w:rsid w:val="0044714D"/>
    <w:pPr>
      <w:spacing w:after="0" w:line="240" w:lineRule="auto"/>
      <w:ind w:left="144"/>
    </w:pPr>
    <w:rPr>
      <w:rFonts w:ascii="Corbel" w:eastAsiaTheme="minorHAnsi" w:hAnsi="Corbel"/>
      <w:color w:val="FFFFFF" w:themeColor="background1"/>
      <w:sz w:val="18"/>
      <w:lang w:eastAsia="en-US"/>
    </w:rPr>
  </w:style>
  <w:style w:type="paragraph" w:customStyle="1" w:styleId="E78F4FC2EEAE4A1D95047C7860B08C1B1">
    <w:name w:val="E78F4FC2EEAE4A1D95047C7860B08C1B1"/>
    <w:rsid w:val="0044714D"/>
    <w:pPr>
      <w:spacing w:after="0" w:line="240" w:lineRule="auto"/>
      <w:ind w:left="144"/>
    </w:pPr>
    <w:rPr>
      <w:rFonts w:ascii="Corbel" w:eastAsiaTheme="minorHAnsi" w:hAnsi="Corbel"/>
      <w:color w:val="FFFFFF" w:themeColor="background1"/>
      <w:sz w:val="18"/>
      <w:lang w:eastAsia="en-US"/>
    </w:rPr>
  </w:style>
  <w:style w:type="paragraph" w:customStyle="1" w:styleId="A7E6C5ABD342407C9ED3AB69575F87F31">
    <w:name w:val="A7E6C5ABD342407C9ED3AB69575F87F31"/>
    <w:rsid w:val="0044714D"/>
    <w:pPr>
      <w:spacing w:after="0" w:line="240" w:lineRule="auto"/>
      <w:ind w:left="144"/>
    </w:pPr>
    <w:rPr>
      <w:rFonts w:ascii="Corbel" w:eastAsiaTheme="minorHAnsi" w:hAnsi="Corbel"/>
      <w:color w:val="FFFFFF" w:themeColor="background1"/>
      <w:sz w:val="18"/>
      <w:lang w:eastAsia="en-US"/>
    </w:rPr>
  </w:style>
  <w:style w:type="paragraph" w:customStyle="1" w:styleId="F4582BDB7750499B8EC2B4FF967574B81">
    <w:name w:val="F4582BDB7750499B8EC2B4FF967574B81"/>
    <w:rsid w:val="0044714D"/>
    <w:pPr>
      <w:spacing w:after="0" w:line="240" w:lineRule="auto"/>
      <w:ind w:left="144"/>
    </w:pPr>
    <w:rPr>
      <w:rFonts w:ascii="Corbel" w:eastAsiaTheme="minorHAnsi" w:hAnsi="Corbel"/>
      <w:color w:val="FFFFFF" w:themeColor="background1"/>
      <w:sz w:val="18"/>
      <w:lang w:eastAsia="en-US"/>
    </w:rPr>
  </w:style>
  <w:style w:type="paragraph" w:customStyle="1" w:styleId="5A186BBA73B0489B862D021C5D3EFF8D1">
    <w:name w:val="5A186BBA73B0489B862D021C5D3EFF8D1"/>
    <w:rsid w:val="0044714D"/>
    <w:pPr>
      <w:spacing w:after="0" w:line="240" w:lineRule="auto"/>
      <w:ind w:left="144"/>
    </w:pPr>
    <w:rPr>
      <w:rFonts w:ascii="Corbel" w:eastAsiaTheme="minorHAnsi" w:hAnsi="Corbel"/>
      <w:color w:val="FFFFFF" w:themeColor="background1"/>
      <w:sz w:val="18"/>
      <w:lang w:eastAsia="en-US"/>
    </w:rPr>
  </w:style>
  <w:style w:type="paragraph" w:customStyle="1" w:styleId="5AC645DFF0704735940B06D6ECF9CE531">
    <w:name w:val="5AC645DFF0704735940B06D6ECF9CE531"/>
    <w:rsid w:val="0044714D"/>
    <w:pPr>
      <w:spacing w:after="0" w:line="240" w:lineRule="auto"/>
      <w:ind w:left="144"/>
    </w:pPr>
    <w:rPr>
      <w:rFonts w:ascii="Corbel" w:eastAsiaTheme="minorHAnsi" w:hAnsi="Corbel"/>
      <w:color w:val="FFFFFF" w:themeColor="background1"/>
      <w:sz w:val="18"/>
      <w:lang w:eastAsia="en-US"/>
    </w:rPr>
  </w:style>
  <w:style w:type="paragraph" w:customStyle="1" w:styleId="6A7379E1D0324DC78C57F96C484B6BB11">
    <w:name w:val="6A7379E1D0324DC78C57F96C484B6BB11"/>
    <w:rsid w:val="0044714D"/>
    <w:pPr>
      <w:spacing w:after="0" w:line="240" w:lineRule="auto"/>
      <w:ind w:left="144"/>
    </w:pPr>
    <w:rPr>
      <w:rFonts w:ascii="Corbel" w:eastAsiaTheme="minorHAnsi" w:hAnsi="Corbel"/>
      <w:color w:val="FFFFFF" w:themeColor="background1"/>
      <w:sz w:val="18"/>
      <w:lang w:eastAsia="en-US"/>
    </w:rPr>
  </w:style>
  <w:style w:type="paragraph" w:customStyle="1" w:styleId="7B0AB1C09C014FD79AECE32D131900FD6">
    <w:name w:val="7B0AB1C09C014FD79AECE32D131900FD6"/>
    <w:rsid w:val="0044714D"/>
    <w:pPr>
      <w:spacing w:after="0" w:line="240" w:lineRule="auto"/>
      <w:ind w:left="144"/>
    </w:pPr>
    <w:rPr>
      <w:rFonts w:ascii="Corbel" w:eastAsiaTheme="minorHAnsi" w:hAnsi="Corbel"/>
      <w:color w:val="FFFFFF" w:themeColor="background1"/>
      <w:sz w:val="18"/>
      <w:lang w:eastAsia="en-US"/>
    </w:rPr>
  </w:style>
  <w:style w:type="paragraph" w:customStyle="1" w:styleId="1D2875A675024557B4C97D6623DB822B1">
    <w:name w:val="1D2875A675024557B4C97D6623DB822B1"/>
    <w:rsid w:val="0044714D"/>
    <w:pPr>
      <w:spacing w:after="0" w:line="240" w:lineRule="auto"/>
      <w:ind w:left="144"/>
    </w:pPr>
    <w:rPr>
      <w:rFonts w:ascii="Corbel" w:eastAsiaTheme="minorHAnsi" w:hAnsi="Corbel"/>
      <w:color w:val="FFFFFF" w:themeColor="background1"/>
      <w:sz w:val="18"/>
      <w:lang w:eastAsia="en-US"/>
    </w:rPr>
  </w:style>
  <w:style w:type="paragraph" w:customStyle="1" w:styleId="34262199E9EA4051BEE8AEDBBC8DB2A01">
    <w:name w:val="34262199E9EA4051BEE8AEDBBC8DB2A01"/>
    <w:rsid w:val="0044714D"/>
    <w:pPr>
      <w:spacing w:after="0" w:line="240" w:lineRule="auto"/>
      <w:ind w:left="144"/>
    </w:pPr>
    <w:rPr>
      <w:rFonts w:ascii="Corbel" w:eastAsiaTheme="minorHAnsi" w:hAnsi="Corbel"/>
      <w:color w:val="FFFFFF" w:themeColor="background1"/>
      <w:sz w:val="18"/>
      <w:lang w:eastAsia="en-US"/>
    </w:rPr>
  </w:style>
  <w:style w:type="paragraph" w:customStyle="1" w:styleId="0BF6A261F61A44F6A1CB5B01D227CB4C1">
    <w:name w:val="0BF6A261F61A44F6A1CB5B01D227CB4C1"/>
    <w:rsid w:val="0044714D"/>
    <w:pPr>
      <w:spacing w:after="0" w:line="240" w:lineRule="auto"/>
      <w:ind w:left="144"/>
    </w:pPr>
    <w:rPr>
      <w:rFonts w:ascii="Corbel" w:eastAsiaTheme="minorHAnsi" w:hAnsi="Corbel"/>
      <w:color w:val="FFFFFF" w:themeColor="background1"/>
      <w:sz w:val="18"/>
      <w:lang w:eastAsia="en-US"/>
    </w:rPr>
  </w:style>
  <w:style w:type="paragraph" w:customStyle="1" w:styleId="9BCD650F4F334CDBB82D0E391802C5921">
    <w:name w:val="9BCD650F4F334CDBB82D0E391802C5921"/>
    <w:rsid w:val="0044714D"/>
    <w:pPr>
      <w:spacing w:after="0" w:line="240" w:lineRule="auto"/>
      <w:ind w:left="144"/>
    </w:pPr>
    <w:rPr>
      <w:rFonts w:ascii="Corbel" w:eastAsiaTheme="minorHAnsi" w:hAnsi="Corbel"/>
      <w:color w:val="FFFFFF" w:themeColor="background1"/>
      <w:sz w:val="18"/>
      <w:lang w:eastAsia="en-US"/>
    </w:rPr>
  </w:style>
  <w:style w:type="paragraph" w:customStyle="1" w:styleId="E70E0CBC4F994EE4B70407A31C47DCCA1">
    <w:name w:val="E70E0CBC4F994EE4B70407A31C47DCCA1"/>
    <w:rsid w:val="0044714D"/>
    <w:pPr>
      <w:spacing w:after="0" w:line="240" w:lineRule="auto"/>
      <w:ind w:left="144"/>
    </w:pPr>
    <w:rPr>
      <w:rFonts w:ascii="Corbel" w:eastAsiaTheme="minorHAnsi" w:hAnsi="Corbel"/>
      <w:color w:val="FFFFFF" w:themeColor="background1"/>
      <w:sz w:val="18"/>
      <w:lang w:eastAsia="en-US"/>
    </w:rPr>
  </w:style>
  <w:style w:type="paragraph" w:customStyle="1" w:styleId="EB651725C95144ADBC26E688899E587B1">
    <w:name w:val="EB651725C95144ADBC26E688899E587B1"/>
    <w:rsid w:val="0044714D"/>
    <w:pPr>
      <w:spacing w:after="0" w:line="240" w:lineRule="auto"/>
      <w:ind w:left="144"/>
    </w:pPr>
    <w:rPr>
      <w:rFonts w:ascii="Corbel" w:eastAsiaTheme="minorHAnsi" w:hAnsi="Corbel"/>
      <w:color w:val="FFFFFF" w:themeColor="background1"/>
      <w:sz w:val="18"/>
      <w:lang w:eastAsia="en-US"/>
    </w:rPr>
  </w:style>
  <w:style w:type="paragraph" w:customStyle="1" w:styleId="86DF9171F18E4B9995FE42A8C6D500476">
    <w:name w:val="86DF9171F18E4B9995FE42A8C6D500476"/>
    <w:rsid w:val="0044714D"/>
    <w:pPr>
      <w:spacing w:after="0" w:line="240" w:lineRule="auto"/>
      <w:ind w:left="144"/>
    </w:pPr>
    <w:rPr>
      <w:rFonts w:ascii="Corbel" w:eastAsiaTheme="minorHAnsi" w:hAnsi="Corbel"/>
      <w:color w:val="FFFFFF" w:themeColor="background1"/>
      <w:sz w:val="18"/>
      <w:lang w:eastAsia="en-US"/>
    </w:rPr>
  </w:style>
  <w:style w:type="paragraph" w:customStyle="1" w:styleId="6F562B5748EC4E66949CAEBFF4477F0A1">
    <w:name w:val="6F562B5748EC4E66949CAEBFF4477F0A1"/>
    <w:rsid w:val="0044714D"/>
    <w:pPr>
      <w:spacing w:after="0" w:line="240" w:lineRule="auto"/>
      <w:ind w:left="144"/>
    </w:pPr>
    <w:rPr>
      <w:rFonts w:ascii="Corbel" w:eastAsiaTheme="minorHAnsi" w:hAnsi="Corbel"/>
      <w:color w:val="FFFFFF" w:themeColor="background1"/>
      <w:sz w:val="18"/>
      <w:lang w:eastAsia="en-US"/>
    </w:rPr>
  </w:style>
  <w:style w:type="paragraph" w:customStyle="1" w:styleId="F1AA6DD9B2E840B1AABB96EAF95C4F241">
    <w:name w:val="F1AA6DD9B2E840B1AABB96EAF95C4F241"/>
    <w:rsid w:val="0044714D"/>
    <w:pPr>
      <w:spacing w:after="0" w:line="240" w:lineRule="auto"/>
      <w:ind w:left="144"/>
    </w:pPr>
    <w:rPr>
      <w:rFonts w:ascii="Corbel" w:eastAsiaTheme="minorHAnsi" w:hAnsi="Corbel"/>
      <w:color w:val="FFFFFF" w:themeColor="background1"/>
      <w:sz w:val="18"/>
      <w:lang w:eastAsia="en-US"/>
    </w:rPr>
  </w:style>
  <w:style w:type="paragraph" w:customStyle="1" w:styleId="20C9FAF061CF4FD697EF5C537DE86E9C1">
    <w:name w:val="20C9FAF061CF4FD697EF5C537DE86E9C1"/>
    <w:rsid w:val="0044714D"/>
    <w:pPr>
      <w:spacing w:after="0" w:line="240" w:lineRule="auto"/>
      <w:ind w:left="144"/>
    </w:pPr>
    <w:rPr>
      <w:rFonts w:ascii="Corbel" w:eastAsiaTheme="minorHAnsi" w:hAnsi="Corbel"/>
      <w:color w:val="FFFFFF" w:themeColor="background1"/>
      <w:sz w:val="18"/>
      <w:lang w:eastAsia="en-US"/>
    </w:rPr>
  </w:style>
  <w:style w:type="paragraph" w:customStyle="1" w:styleId="8B179A37869D4A3DBED3C5F9BEDCA4411">
    <w:name w:val="8B179A37869D4A3DBED3C5F9BEDCA4411"/>
    <w:rsid w:val="0044714D"/>
    <w:pPr>
      <w:spacing w:after="0" w:line="240" w:lineRule="auto"/>
      <w:ind w:left="144"/>
    </w:pPr>
    <w:rPr>
      <w:rFonts w:ascii="Corbel" w:eastAsiaTheme="minorHAnsi" w:hAnsi="Corbel"/>
      <w:color w:val="FFFFFF" w:themeColor="background1"/>
      <w:sz w:val="18"/>
      <w:lang w:eastAsia="en-US"/>
    </w:rPr>
  </w:style>
  <w:style w:type="paragraph" w:customStyle="1" w:styleId="639E990C060240EC91BE8E7F2DA12FE91">
    <w:name w:val="639E990C060240EC91BE8E7F2DA12FE91"/>
    <w:rsid w:val="0044714D"/>
    <w:pPr>
      <w:spacing w:after="0" w:line="240" w:lineRule="auto"/>
      <w:ind w:left="144"/>
    </w:pPr>
    <w:rPr>
      <w:rFonts w:ascii="Corbel" w:eastAsiaTheme="minorHAnsi" w:hAnsi="Corbel"/>
      <w:color w:val="FFFFFF" w:themeColor="background1"/>
      <w:sz w:val="18"/>
      <w:lang w:eastAsia="en-US"/>
    </w:rPr>
  </w:style>
  <w:style w:type="paragraph" w:customStyle="1" w:styleId="C971FB652DAA4E8D95F212FF50E07A921">
    <w:name w:val="C971FB652DAA4E8D95F212FF50E07A921"/>
    <w:rsid w:val="0044714D"/>
    <w:pPr>
      <w:spacing w:after="0" w:line="240" w:lineRule="auto"/>
      <w:ind w:left="144"/>
    </w:pPr>
    <w:rPr>
      <w:rFonts w:ascii="Corbel" w:eastAsiaTheme="minorHAnsi" w:hAnsi="Corbel"/>
      <w:color w:val="FFFFFF" w:themeColor="background1"/>
      <w:sz w:val="18"/>
      <w:lang w:eastAsia="en-US"/>
    </w:rPr>
  </w:style>
  <w:style w:type="paragraph" w:customStyle="1" w:styleId="863B38A7A8B048AC9BC35CF29977EAC96">
    <w:name w:val="863B38A7A8B048AC9BC35CF29977EAC96"/>
    <w:rsid w:val="0044714D"/>
    <w:pPr>
      <w:spacing w:after="0" w:line="240" w:lineRule="auto"/>
      <w:ind w:left="144"/>
    </w:pPr>
    <w:rPr>
      <w:rFonts w:ascii="Corbel" w:eastAsiaTheme="minorHAnsi" w:hAnsi="Corbel"/>
      <w:color w:val="FFFFFF" w:themeColor="background1"/>
      <w:sz w:val="18"/>
      <w:lang w:eastAsia="en-US"/>
    </w:rPr>
  </w:style>
  <w:style w:type="paragraph" w:customStyle="1" w:styleId="BE740CA9F0C742F9AC26B4AE5C0978C71">
    <w:name w:val="BE740CA9F0C742F9AC26B4AE5C0978C71"/>
    <w:rsid w:val="0044714D"/>
    <w:pPr>
      <w:spacing w:after="0" w:line="240" w:lineRule="auto"/>
      <w:ind w:left="144"/>
    </w:pPr>
    <w:rPr>
      <w:rFonts w:ascii="Corbel" w:eastAsiaTheme="minorHAnsi" w:hAnsi="Corbel"/>
      <w:color w:val="FFFFFF" w:themeColor="background1"/>
      <w:sz w:val="18"/>
      <w:lang w:eastAsia="en-US"/>
    </w:rPr>
  </w:style>
  <w:style w:type="paragraph" w:customStyle="1" w:styleId="AEB5F2FD13654B03B28F40B08F572AF71">
    <w:name w:val="AEB5F2FD13654B03B28F40B08F572AF71"/>
    <w:rsid w:val="0044714D"/>
    <w:pPr>
      <w:spacing w:after="0" w:line="240" w:lineRule="auto"/>
      <w:ind w:left="144"/>
    </w:pPr>
    <w:rPr>
      <w:rFonts w:ascii="Corbel" w:eastAsiaTheme="minorHAnsi" w:hAnsi="Corbel"/>
      <w:color w:val="FFFFFF" w:themeColor="background1"/>
      <w:sz w:val="18"/>
      <w:lang w:eastAsia="en-US"/>
    </w:rPr>
  </w:style>
  <w:style w:type="paragraph" w:customStyle="1" w:styleId="4ABF67A924FB45BAA6ECE28B3C258B9C1">
    <w:name w:val="4ABF67A924FB45BAA6ECE28B3C258B9C1"/>
    <w:rsid w:val="0044714D"/>
    <w:pPr>
      <w:spacing w:after="0" w:line="240" w:lineRule="auto"/>
      <w:ind w:left="144"/>
    </w:pPr>
    <w:rPr>
      <w:rFonts w:ascii="Corbel" w:eastAsiaTheme="minorHAnsi" w:hAnsi="Corbel"/>
      <w:color w:val="FFFFFF" w:themeColor="background1"/>
      <w:sz w:val="18"/>
      <w:lang w:eastAsia="en-US"/>
    </w:rPr>
  </w:style>
  <w:style w:type="paragraph" w:customStyle="1" w:styleId="6B93DE0EACC14E76BD6BA122E0B8C6561">
    <w:name w:val="6B93DE0EACC14E76BD6BA122E0B8C6561"/>
    <w:rsid w:val="0044714D"/>
    <w:pPr>
      <w:spacing w:after="0" w:line="240" w:lineRule="auto"/>
      <w:ind w:left="144"/>
    </w:pPr>
    <w:rPr>
      <w:rFonts w:ascii="Corbel" w:eastAsiaTheme="minorHAnsi" w:hAnsi="Corbel"/>
      <w:color w:val="FFFFFF" w:themeColor="background1"/>
      <w:sz w:val="18"/>
      <w:lang w:eastAsia="en-US"/>
    </w:rPr>
  </w:style>
  <w:style w:type="paragraph" w:customStyle="1" w:styleId="FC42FD0751B44555B7E627C3D4034BC91">
    <w:name w:val="FC42FD0751B44555B7E627C3D4034BC91"/>
    <w:rsid w:val="0044714D"/>
    <w:pPr>
      <w:spacing w:after="0" w:line="240" w:lineRule="auto"/>
      <w:ind w:left="144"/>
    </w:pPr>
    <w:rPr>
      <w:rFonts w:ascii="Corbel" w:eastAsiaTheme="minorHAnsi" w:hAnsi="Corbel"/>
      <w:color w:val="FFFFFF" w:themeColor="background1"/>
      <w:sz w:val="18"/>
      <w:lang w:eastAsia="en-US"/>
    </w:rPr>
  </w:style>
  <w:style w:type="paragraph" w:customStyle="1" w:styleId="B390C8CAED8D499F81512EDD6F87DD4C1">
    <w:name w:val="B390C8CAED8D499F81512EDD6F87DD4C1"/>
    <w:rsid w:val="0044714D"/>
    <w:pPr>
      <w:spacing w:after="0" w:line="240" w:lineRule="auto"/>
      <w:ind w:left="144"/>
    </w:pPr>
    <w:rPr>
      <w:rFonts w:ascii="Corbel" w:eastAsiaTheme="minorHAnsi" w:hAnsi="Corbel"/>
      <w:color w:val="FFFFFF" w:themeColor="background1"/>
      <w:sz w:val="18"/>
      <w:lang w:eastAsia="en-US"/>
    </w:rPr>
  </w:style>
  <w:style w:type="paragraph" w:customStyle="1" w:styleId="A833B3A94386475BBDA5DE195D403C276">
    <w:name w:val="A833B3A94386475BBDA5DE195D403C276"/>
    <w:rsid w:val="0044714D"/>
    <w:pPr>
      <w:spacing w:after="0" w:line="240" w:lineRule="auto"/>
      <w:ind w:left="144"/>
    </w:pPr>
    <w:rPr>
      <w:rFonts w:ascii="Corbel" w:eastAsiaTheme="minorHAnsi" w:hAnsi="Corbel"/>
      <w:color w:val="FFFFFF" w:themeColor="background1"/>
      <w:sz w:val="18"/>
      <w:lang w:eastAsia="en-US"/>
    </w:rPr>
  </w:style>
  <w:style w:type="paragraph" w:customStyle="1" w:styleId="7E6614CEFA6B4AA69367F38932D780232">
    <w:name w:val="7E6614CEFA6B4AA69367F38932D780232"/>
    <w:rsid w:val="00866703"/>
    <w:pPr>
      <w:spacing w:after="240" w:line="240" w:lineRule="auto"/>
      <w:ind w:left="144"/>
    </w:pPr>
    <w:rPr>
      <w:rFonts w:ascii="Corbel" w:eastAsiaTheme="minorHAnsi" w:hAnsi="Corbel"/>
      <w:b/>
      <w:color w:val="70AD47" w:themeColor="accent6"/>
      <w:sz w:val="24"/>
      <w:szCs w:val="20"/>
      <w:lang w:eastAsia="en-US"/>
    </w:rPr>
  </w:style>
  <w:style w:type="paragraph" w:customStyle="1" w:styleId="91A657C6504E4114AB825DB702C9C9387">
    <w:name w:val="91A657C6504E4114AB825DB702C9C9387"/>
    <w:rsid w:val="00866703"/>
    <w:pPr>
      <w:spacing w:after="0" w:line="240" w:lineRule="auto"/>
      <w:ind w:left="144"/>
    </w:pPr>
    <w:rPr>
      <w:rFonts w:ascii="Corbel" w:eastAsiaTheme="minorHAnsi" w:hAnsi="Corbel"/>
      <w:color w:val="000000" w:themeColor="text1"/>
      <w:sz w:val="26"/>
      <w:lang w:eastAsia="en-US"/>
    </w:rPr>
  </w:style>
  <w:style w:type="paragraph" w:customStyle="1" w:styleId="CAA7A4EA790340D996E6AA3921E7F71B2">
    <w:name w:val="CAA7A4EA790340D996E6AA3921E7F71B2"/>
    <w:rsid w:val="00866703"/>
    <w:pPr>
      <w:spacing w:before="60" w:after="1200" w:line="240" w:lineRule="auto"/>
      <w:ind w:left="144"/>
    </w:pPr>
    <w:rPr>
      <w:rFonts w:ascii="Corbel" w:eastAsiaTheme="minorHAnsi" w:hAnsi="Corbel"/>
      <w:color w:val="000000" w:themeColor="text1"/>
      <w:sz w:val="18"/>
      <w:lang w:eastAsia="en-US"/>
    </w:rPr>
  </w:style>
  <w:style w:type="paragraph" w:customStyle="1" w:styleId="42B8B31E10A145E1B1E694016B1F64732">
    <w:name w:val="42B8B31E10A145E1B1E694016B1F64732"/>
    <w:rsid w:val="00866703"/>
    <w:pPr>
      <w:spacing w:after="240" w:line="240" w:lineRule="auto"/>
      <w:ind w:left="144"/>
    </w:pPr>
    <w:rPr>
      <w:rFonts w:ascii="Corbel" w:eastAsiaTheme="minorHAnsi" w:hAnsi="Corbel"/>
      <w:b/>
      <w:color w:val="70AD47" w:themeColor="accent6"/>
      <w:sz w:val="24"/>
      <w:szCs w:val="20"/>
      <w:lang w:eastAsia="en-US"/>
    </w:rPr>
  </w:style>
  <w:style w:type="paragraph" w:customStyle="1" w:styleId="A8B7544E1A7B4A1AAAA40721DF98BB207">
    <w:name w:val="A8B7544E1A7B4A1AAAA40721DF98BB207"/>
    <w:rsid w:val="00866703"/>
    <w:pPr>
      <w:spacing w:after="0" w:line="240" w:lineRule="auto"/>
      <w:ind w:left="144"/>
    </w:pPr>
    <w:rPr>
      <w:rFonts w:ascii="Corbel" w:eastAsiaTheme="minorHAnsi" w:hAnsi="Corbel"/>
      <w:color w:val="000000" w:themeColor="text1"/>
      <w:sz w:val="26"/>
      <w:lang w:eastAsia="en-US"/>
    </w:rPr>
  </w:style>
  <w:style w:type="paragraph" w:customStyle="1" w:styleId="2B71196AC7CE4AD1912DBA5A5496DDE52">
    <w:name w:val="2B71196AC7CE4AD1912DBA5A5496DDE52"/>
    <w:rsid w:val="00866703"/>
    <w:pPr>
      <w:spacing w:before="60" w:after="1200" w:line="240" w:lineRule="auto"/>
      <w:ind w:left="144"/>
    </w:pPr>
    <w:rPr>
      <w:rFonts w:ascii="Corbel" w:eastAsiaTheme="minorHAnsi" w:hAnsi="Corbel"/>
      <w:color w:val="000000" w:themeColor="text1"/>
      <w:sz w:val="18"/>
      <w:lang w:eastAsia="en-US"/>
    </w:rPr>
  </w:style>
  <w:style w:type="paragraph" w:customStyle="1" w:styleId="2E6E1F3E89DE40199662253E069DA1892">
    <w:name w:val="2E6E1F3E89DE40199662253E069DA1892"/>
    <w:rsid w:val="00866703"/>
    <w:pPr>
      <w:spacing w:after="240" w:line="240" w:lineRule="auto"/>
      <w:ind w:left="144"/>
    </w:pPr>
    <w:rPr>
      <w:rFonts w:ascii="Corbel" w:eastAsiaTheme="minorHAnsi" w:hAnsi="Corbel"/>
      <w:b/>
      <w:color w:val="70AD47" w:themeColor="accent6"/>
      <w:sz w:val="24"/>
      <w:szCs w:val="20"/>
      <w:lang w:eastAsia="en-US"/>
    </w:rPr>
  </w:style>
  <w:style w:type="paragraph" w:customStyle="1" w:styleId="B3F8041A738D4BA0859839A32547690F7">
    <w:name w:val="B3F8041A738D4BA0859839A32547690F7"/>
    <w:rsid w:val="00866703"/>
    <w:pPr>
      <w:spacing w:after="0" w:line="240" w:lineRule="auto"/>
      <w:ind w:left="144"/>
    </w:pPr>
    <w:rPr>
      <w:rFonts w:ascii="Corbel" w:eastAsiaTheme="minorHAnsi" w:hAnsi="Corbel"/>
      <w:color w:val="000000" w:themeColor="text1"/>
      <w:sz w:val="26"/>
      <w:lang w:eastAsia="en-US"/>
    </w:rPr>
  </w:style>
  <w:style w:type="paragraph" w:customStyle="1" w:styleId="33E1264301CD4CA19BBC2A464F2FC0222">
    <w:name w:val="33E1264301CD4CA19BBC2A464F2FC0222"/>
    <w:rsid w:val="00866703"/>
    <w:pPr>
      <w:spacing w:before="60" w:after="1200" w:line="240" w:lineRule="auto"/>
      <w:ind w:left="144"/>
    </w:pPr>
    <w:rPr>
      <w:rFonts w:ascii="Corbel" w:eastAsiaTheme="minorHAnsi" w:hAnsi="Corbel"/>
      <w:color w:val="000000" w:themeColor="text1"/>
      <w:sz w:val="18"/>
      <w:lang w:eastAsia="en-US"/>
    </w:rPr>
  </w:style>
  <w:style w:type="paragraph" w:customStyle="1" w:styleId="98EC9A6BD9694854AC919E0BF7BF1E102">
    <w:name w:val="98EC9A6BD9694854AC919E0BF7BF1E102"/>
    <w:rsid w:val="00866703"/>
    <w:pPr>
      <w:spacing w:after="240" w:line="240" w:lineRule="auto"/>
      <w:ind w:left="144"/>
    </w:pPr>
    <w:rPr>
      <w:rFonts w:ascii="Corbel" w:eastAsiaTheme="minorHAnsi" w:hAnsi="Corbel"/>
      <w:b/>
      <w:color w:val="70AD47" w:themeColor="accent6"/>
      <w:sz w:val="24"/>
      <w:szCs w:val="20"/>
      <w:lang w:eastAsia="en-US"/>
    </w:rPr>
  </w:style>
  <w:style w:type="paragraph" w:customStyle="1" w:styleId="F92F765E5839453484F1169BB6C29FDF7">
    <w:name w:val="F92F765E5839453484F1169BB6C29FDF7"/>
    <w:rsid w:val="00866703"/>
    <w:pPr>
      <w:spacing w:after="0" w:line="240" w:lineRule="auto"/>
      <w:ind w:left="144"/>
    </w:pPr>
    <w:rPr>
      <w:rFonts w:ascii="Corbel" w:eastAsiaTheme="minorHAnsi" w:hAnsi="Corbel"/>
      <w:color w:val="000000" w:themeColor="text1"/>
      <w:sz w:val="26"/>
      <w:lang w:eastAsia="en-US"/>
    </w:rPr>
  </w:style>
  <w:style w:type="paragraph" w:customStyle="1" w:styleId="7C475675BFE44099A76ADAD1092961CD2">
    <w:name w:val="7C475675BFE44099A76ADAD1092961CD2"/>
    <w:rsid w:val="00866703"/>
    <w:pPr>
      <w:spacing w:before="60" w:after="1200" w:line="240" w:lineRule="auto"/>
      <w:ind w:left="144"/>
    </w:pPr>
    <w:rPr>
      <w:rFonts w:ascii="Corbel" w:eastAsiaTheme="minorHAnsi" w:hAnsi="Corbel"/>
      <w:color w:val="000000" w:themeColor="text1"/>
      <w:sz w:val="18"/>
      <w:lang w:eastAsia="en-US"/>
    </w:rPr>
  </w:style>
  <w:style w:type="paragraph" w:customStyle="1" w:styleId="E848E165B9DC4A6D93256FD71F389AB02">
    <w:name w:val="E848E165B9DC4A6D93256FD71F389AB02"/>
    <w:rsid w:val="00866703"/>
    <w:pPr>
      <w:spacing w:after="240" w:line="240" w:lineRule="auto"/>
      <w:ind w:left="144"/>
    </w:pPr>
    <w:rPr>
      <w:rFonts w:ascii="Corbel" w:eastAsiaTheme="minorHAnsi" w:hAnsi="Corbel"/>
      <w:b/>
      <w:color w:val="70AD47" w:themeColor="accent6"/>
      <w:sz w:val="24"/>
      <w:szCs w:val="20"/>
      <w:lang w:eastAsia="en-US"/>
    </w:rPr>
  </w:style>
  <w:style w:type="paragraph" w:customStyle="1" w:styleId="B6CF5B1466D84801BA435103E501DC677">
    <w:name w:val="B6CF5B1466D84801BA435103E501DC677"/>
    <w:rsid w:val="00866703"/>
    <w:pPr>
      <w:spacing w:after="0" w:line="240" w:lineRule="auto"/>
      <w:ind w:left="144"/>
    </w:pPr>
    <w:rPr>
      <w:rFonts w:ascii="Corbel" w:eastAsiaTheme="minorHAnsi" w:hAnsi="Corbel"/>
      <w:color w:val="000000" w:themeColor="text1"/>
      <w:sz w:val="26"/>
      <w:lang w:eastAsia="en-US"/>
    </w:rPr>
  </w:style>
  <w:style w:type="paragraph" w:customStyle="1" w:styleId="5CA7512C484D44A0B91D683613AAE54F2">
    <w:name w:val="5CA7512C484D44A0B91D683613AAE54F2"/>
    <w:rsid w:val="00866703"/>
    <w:pPr>
      <w:spacing w:before="60" w:after="1200" w:line="240" w:lineRule="auto"/>
      <w:ind w:left="144"/>
    </w:pPr>
    <w:rPr>
      <w:rFonts w:ascii="Corbel" w:eastAsiaTheme="minorHAnsi" w:hAnsi="Corbel"/>
      <w:color w:val="000000" w:themeColor="text1"/>
      <w:sz w:val="18"/>
      <w:lang w:eastAsia="en-US"/>
    </w:rPr>
  </w:style>
  <w:style w:type="paragraph" w:customStyle="1" w:styleId="958AE5B8CCE040D89B74F51DFF32A1E22">
    <w:name w:val="958AE5B8CCE040D89B74F51DFF32A1E22"/>
    <w:rsid w:val="00866703"/>
    <w:pPr>
      <w:spacing w:after="0" w:line="240" w:lineRule="auto"/>
      <w:ind w:left="144"/>
    </w:pPr>
    <w:rPr>
      <w:rFonts w:ascii="Corbel" w:eastAsiaTheme="minorHAnsi" w:hAnsi="Corbel"/>
      <w:color w:val="FFFFFF" w:themeColor="background1"/>
      <w:sz w:val="18"/>
      <w:lang w:eastAsia="en-US"/>
    </w:rPr>
  </w:style>
  <w:style w:type="paragraph" w:customStyle="1" w:styleId="E21A5533D19448649991C37D235BA5E32">
    <w:name w:val="E21A5533D19448649991C37D235BA5E32"/>
    <w:rsid w:val="00866703"/>
    <w:pPr>
      <w:spacing w:after="0" w:line="240" w:lineRule="auto"/>
      <w:ind w:left="144"/>
    </w:pPr>
    <w:rPr>
      <w:rFonts w:ascii="Corbel" w:eastAsiaTheme="minorHAnsi" w:hAnsi="Corbel"/>
      <w:color w:val="FFFFFF" w:themeColor="background1"/>
      <w:sz w:val="18"/>
      <w:lang w:eastAsia="en-US"/>
    </w:rPr>
  </w:style>
  <w:style w:type="paragraph" w:customStyle="1" w:styleId="DDE7916958944CB69D28712087D4ED9F2">
    <w:name w:val="DDE7916958944CB69D28712087D4ED9F2"/>
    <w:rsid w:val="00866703"/>
    <w:pPr>
      <w:spacing w:after="0" w:line="240" w:lineRule="auto"/>
      <w:ind w:left="144"/>
    </w:pPr>
    <w:rPr>
      <w:rFonts w:ascii="Corbel" w:eastAsiaTheme="minorHAnsi" w:hAnsi="Corbel"/>
      <w:color w:val="FFFFFF" w:themeColor="background1"/>
      <w:sz w:val="18"/>
      <w:lang w:eastAsia="en-US"/>
    </w:rPr>
  </w:style>
  <w:style w:type="paragraph" w:customStyle="1" w:styleId="B0684FFD82844C94BF5B5C2F572DAA3A2">
    <w:name w:val="B0684FFD82844C94BF5B5C2F572DAA3A2"/>
    <w:rsid w:val="00866703"/>
    <w:pPr>
      <w:spacing w:after="0" w:line="240" w:lineRule="auto"/>
      <w:ind w:left="144"/>
    </w:pPr>
    <w:rPr>
      <w:rFonts w:ascii="Corbel" w:eastAsiaTheme="minorHAnsi" w:hAnsi="Corbel"/>
      <w:color w:val="FFFFFF" w:themeColor="background1"/>
      <w:sz w:val="18"/>
      <w:lang w:eastAsia="en-US"/>
    </w:rPr>
  </w:style>
  <w:style w:type="paragraph" w:customStyle="1" w:styleId="CFD8A5F1E9864D7EB60C1FC827EBE65A2">
    <w:name w:val="CFD8A5F1E9864D7EB60C1FC827EBE65A2"/>
    <w:rsid w:val="00866703"/>
    <w:pPr>
      <w:spacing w:after="0" w:line="240" w:lineRule="auto"/>
      <w:ind w:left="144"/>
    </w:pPr>
    <w:rPr>
      <w:rFonts w:ascii="Corbel" w:eastAsiaTheme="minorHAnsi" w:hAnsi="Corbel"/>
      <w:color w:val="FFFFFF" w:themeColor="background1"/>
      <w:sz w:val="18"/>
      <w:lang w:eastAsia="en-US"/>
    </w:rPr>
  </w:style>
  <w:style w:type="paragraph" w:customStyle="1" w:styleId="D72DBC53B2084EFF996CB7C4865BD1AD2">
    <w:name w:val="D72DBC53B2084EFF996CB7C4865BD1AD2"/>
    <w:rsid w:val="00866703"/>
    <w:pPr>
      <w:spacing w:after="0" w:line="240" w:lineRule="auto"/>
      <w:ind w:left="144"/>
    </w:pPr>
    <w:rPr>
      <w:rFonts w:ascii="Corbel" w:eastAsiaTheme="minorHAnsi" w:hAnsi="Corbel"/>
      <w:color w:val="FFFFFF" w:themeColor="background1"/>
      <w:sz w:val="18"/>
      <w:lang w:eastAsia="en-US"/>
    </w:rPr>
  </w:style>
  <w:style w:type="paragraph" w:customStyle="1" w:styleId="A79FCFD33C094C08BB2A787BE20AC15510">
    <w:name w:val="A79FCFD33C094C08BB2A787BE20AC15510"/>
    <w:rsid w:val="00866703"/>
    <w:pPr>
      <w:spacing w:after="0" w:line="240" w:lineRule="auto"/>
      <w:ind w:left="144"/>
    </w:pPr>
    <w:rPr>
      <w:rFonts w:ascii="Corbel" w:eastAsiaTheme="minorHAnsi" w:hAnsi="Corbel"/>
      <w:color w:val="FFFFFF" w:themeColor="background1"/>
      <w:sz w:val="18"/>
      <w:lang w:eastAsia="en-US"/>
    </w:rPr>
  </w:style>
  <w:style w:type="paragraph" w:customStyle="1" w:styleId="3C846A9F10AF43D2A79DF0FF65B228A62">
    <w:name w:val="3C846A9F10AF43D2A79DF0FF65B228A62"/>
    <w:rsid w:val="00866703"/>
    <w:pPr>
      <w:spacing w:after="0" w:line="240" w:lineRule="auto"/>
      <w:ind w:left="144"/>
    </w:pPr>
    <w:rPr>
      <w:rFonts w:ascii="Corbel" w:eastAsiaTheme="minorHAnsi" w:hAnsi="Corbel"/>
      <w:color w:val="FFFFFF" w:themeColor="background1"/>
      <w:sz w:val="18"/>
      <w:lang w:eastAsia="en-US"/>
    </w:rPr>
  </w:style>
  <w:style w:type="paragraph" w:customStyle="1" w:styleId="ADFBA4B299C14C3F8CB894A31C3898692">
    <w:name w:val="ADFBA4B299C14C3F8CB894A31C3898692"/>
    <w:rsid w:val="00866703"/>
    <w:pPr>
      <w:spacing w:after="0" w:line="240" w:lineRule="auto"/>
      <w:ind w:left="144"/>
    </w:pPr>
    <w:rPr>
      <w:rFonts w:ascii="Corbel" w:eastAsiaTheme="minorHAnsi" w:hAnsi="Corbel"/>
      <w:color w:val="FFFFFF" w:themeColor="background1"/>
      <w:sz w:val="18"/>
      <w:lang w:eastAsia="en-US"/>
    </w:rPr>
  </w:style>
  <w:style w:type="paragraph" w:customStyle="1" w:styleId="0914EC6C2B09403B92E16FA50FB831A82">
    <w:name w:val="0914EC6C2B09403B92E16FA50FB831A82"/>
    <w:rsid w:val="00866703"/>
    <w:pPr>
      <w:spacing w:after="0" w:line="240" w:lineRule="auto"/>
      <w:ind w:left="144"/>
    </w:pPr>
    <w:rPr>
      <w:rFonts w:ascii="Corbel" w:eastAsiaTheme="minorHAnsi" w:hAnsi="Corbel"/>
      <w:color w:val="FFFFFF" w:themeColor="background1"/>
      <w:sz w:val="18"/>
      <w:lang w:eastAsia="en-US"/>
    </w:rPr>
  </w:style>
  <w:style w:type="paragraph" w:customStyle="1" w:styleId="D9B4F211F80D42E4A2D3F7F5C8E082382">
    <w:name w:val="D9B4F211F80D42E4A2D3F7F5C8E082382"/>
    <w:rsid w:val="00866703"/>
    <w:pPr>
      <w:spacing w:after="0" w:line="240" w:lineRule="auto"/>
      <w:ind w:left="144"/>
    </w:pPr>
    <w:rPr>
      <w:rFonts w:ascii="Corbel" w:eastAsiaTheme="minorHAnsi" w:hAnsi="Corbel"/>
      <w:color w:val="FFFFFF" w:themeColor="background1"/>
      <w:sz w:val="18"/>
      <w:lang w:eastAsia="en-US"/>
    </w:rPr>
  </w:style>
  <w:style w:type="paragraph" w:customStyle="1" w:styleId="AF44C72B236E45C6A3E90E0FCED653692">
    <w:name w:val="AF44C72B236E45C6A3E90E0FCED653692"/>
    <w:rsid w:val="00866703"/>
    <w:pPr>
      <w:spacing w:after="0" w:line="240" w:lineRule="auto"/>
      <w:ind w:left="144"/>
    </w:pPr>
    <w:rPr>
      <w:rFonts w:ascii="Corbel" w:eastAsiaTheme="minorHAnsi" w:hAnsi="Corbel"/>
      <w:color w:val="FFFFFF" w:themeColor="background1"/>
      <w:sz w:val="18"/>
      <w:lang w:eastAsia="en-US"/>
    </w:rPr>
  </w:style>
  <w:style w:type="paragraph" w:customStyle="1" w:styleId="AD36FB65CC354305B8A5A69F9E809BFC2">
    <w:name w:val="AD36FB65CC354305B8A5A69F9E809BFC2"/>
    <w:rsid w:val="00866703"/>
    <w:pPr>
      <w:spacing w:after="0" w:line="240" w:lineRule="auto"/>
      <w:ind w:left="144"/>
    </w:pPr>
    <w:rPr>
      <w:rFonts w:ascii="Corbel" w:eastAsiaTheme="minorHAnsi" w:hAnsi="Corbel"/>
      <w:color w:val="FFFFFF" w:themeColor="background1"/>
      <w:sz w:val="18"/>
      <w:lang w:eastAsia="en-US"/>
    </w:rPr>
  </w:style>
  <w:style w:type="paragraph" w:customStyle="1" w:styleId="53F4037778E044F4819C34F43172D3538">
    <w:name w:val="53F4037778E044F4819C34F43172D3538"/>
    <w:rsid w:val="00866703"/>
    <w:pPr>
      <w:spacing w:after="0" w:line="240" w:lineRule="auto"/>
      <w:ind w:left="144"/>
    </w:pPr>
    <w:rPr>
      <w:rFonts w:ascii="Corbel" w:eastAsiaTheme="minorHAnsi" w:hAnsi="Corbel"/>
      <w:color w:val="FFFFFF" w:themeColor="background1"/>
      <w:sz w:val="18"/>
      <w:lang w:eastAsia="en-US"/>
    </w:rPr>
  </w:style>
  <w:style w:type="paragraph" w:customStyle="1" w:styleId="086CF97D2ACB4C86A4895B245C5C2C092">
    <w:name w:val="086CF97D2ACB4C86A4895B245C5C2C092"/>
    <w:rsid w:val="00866703"/>
    <w:pPr>
      <w:spacing w:after="0" w:line="240" w:lineRule="auto"/>
      <w:ind w:left="144"/>
    </w:pPr>
    <w:rPr>
      <w:rFonts w:ascii="Corbel" w:eastAsiaTheme="minorHAnsi" w:hAnsi="Corbel"/>
      <w:color w:val="FFFFFF" w:themeColor="background1"/>
      <w:sz w:val="18"/>
      <w:lang w:eastAsia="en-US"/>
    </w:rPr>
  </w:style>
  <w:style w:type="paragraph" w:customStyle="1" w:styleId="916BEBDA2BED472EA7FD29697E45B7ED2">
    <w:name w:val="916BEBDA2BED472EA7FD29697E45B7ED2"/>
    <w:rsid w:val="00866703"/>
    <w:pPr>
      <w:spacing w:after="0" w:line="240" w:lineRule="auto"/>
      <w:ind w:left="144"/>
    </w:pPr>
    <w:rPr>
      <w:rFonts w:ascii="Corbel" w:eastAsiaTheme="minorHAnsi" w:hAnsi="Corbel"/>
      <w:color w:val="FFFFFF" w:themeColor="background1"/>
      <w:sz w:val="18"/>
      <w:lang w:eastAsia="en-US"/>
    </w:rPr>
  </w:style>
  <w:style w:type="paragraph" w:customStyle="1" w:styleId="6A661D99C61747C198E299DD47B0ED0B2">
    <w:name w:val="6A661D99C61747C198E299DD47B0ED0B2"/>
    <w:rsid w:val="00866703"/>
    <w:pPr>
      <w:spacing w:after="0" w:line="240" w:lineRule="auto"/>
      <w:ind w:left="144"/>
    </w:pPr>
    <w:rPr>
      <w:rFonts w:ascii="Corbel" w:eastAsiaTheme="minorHAnsi" w:hAnsi="Corbel"/>
      <w:color w:val="FFFFFF" w:themeColor="background1"/>
      <w:sz w:val="18"/>
      <w:lang w:eastAsia="en-US"/>
    </w:rPr>
  </w:style>
  <w:style w:type="paragraph" w:customStyle="1" w:styleId="77DF62628F60448FB80CD6286284C6822">
    <w:name w:val="77DF62628F60448FB80CD6286284C6822"/>
    <w:rsid w:val="00866703"/>
    <w:pPr>
      <w:spacing w:after="0" w:line="240" w:lineRule="auto"/>
      <w:ind w:left="144"/>
    </w:pPr>
    <w:rPr>
      <w:rFonts w:ascii="Corbel" w:eastAsiaTheme="minorHAnsi" w:hAnsi="Corbel"/>
      <w:color w:val="FFFFFF" w:themeColor="background1"/>
      <w:sz w:val="18"/>
      <w:lang w:eastAsia="en-US"/>
    </w:rPr>
  </w:style>
  <w:style w:type="paragraph" w:customStyle="1" w:styleId="0C039FD19D9D4A61863EC63C1EA533A32">
    <w:name w:val="0C039FD19D9D4A61863EC63C1EA533A32"/>
    <w:rsid w:val="00866703"/>
    <w:pPr>
      <w:spacing w:after="0" w:line="240" w:lineRule="auto"/>
      <w:ind w:left="144"/>
    </w:pPr>
    <w:rPr>
      <w:rFonts w:ascii="Corbel" w:eastAsiaTheme="minorHAnsi" w:hAnsi="Corbel"/>
      <w:color w:val="FFFFFF" w:themeColor="background1"/>
      <w:sz w:val="18"/>
      <w:lang w:eastAsia="en-US"/>
    </w:rPr>
  </w:style>
  <w:style w:type="paragraph" w:customStyle="1" w:styleId="9B20FA67F90C4AF8AE797E2D0B1597EE2">
    <w:name w:val="9B20FA67F90C4AF8AE797E2D0B1597EE2"/>
    <w:rsid w:val="00866703"/>
    <w:pPr>
      <w:spacing w:after="0" w:line="240" w:lineRule="auto"/>
      <w:ind w:left="144"/>
    </w:pPr>
    <w:rPr>
      <w:rFonts w:ascii="Corbel" w:eastAsiaTheme="minorHAnsi" w:hAnsi="Corbel"/>
      <w:color w:val="FFFFFF" w:themeColor="background1"/>
      <w:sz w:val="18"/>
      <w:lang w:eastAsia="en-US"/>
    </w:rPr>
  </w:style>
  <w:style w:type="paragraph" w:customStyle="1" w:styleId="DE732C7A908640148F4C31B46CB5B6DD8">
    <w:name w:val="DE732C7A908640148F4C31B46CB5B6DD8"/>
    <w:rsid w:val="00866703"/>
    <w:pPr>
      <w:spacing w:after="0" w:line="240" w:lineRule="auto"/>
      <w:ind w:left="144"/>
    </w:pPr>
    <w:rPr>
      <w:rFonts w:ascii="Corbel" w:eastAsiaTheme="minorHAnsi" w:hAnsi="Corbel"/>
      <w:color w:val="FFFFFF" w:themeColor="background1"/>
      <w:sz w:val="18"/>
      <w:lang w:eastAsia="en-US"/>
    </w:rPr>
  </w:style>
  <w:style w:type="paragraph" w:customStyle="1" w:styleId="C8CF7F11295F4A07AEF11759C4D7248E2">
    <w:name w:val="C8CF7F11295F4A07AEF11759C4D7248E2"/>
    <w:rsid w:val="00866703"/>
    <w:pPr>
      <w:spacing w:after="0" w:line="240" w:lineRule="auto"/>
      <w:ind w:left="144"/>
    </w:pPr>
    <w:rPr>
      <w:rFonts w:ascii="Corbel" w:eastAsiaTheme="minorHAnsi" w:hAnsi="Corbel"/>
      <w:color w:val="FFFFFF" w:themeColor="background1"/>
      <w:sz w:val="18"/>
      <w:lang w:eastAsia="en-US"/>
    </w:rPr>
  </w:style>
  <w:style w:type="paragraph" w:customStyle="1" w:styleId="3050A3E2E5484B079527AA8450449D162">
    <w:name w:val="3050A3E2E5484B079527AA8450449D162"/>
    <w:rsid w:val="00866703"/>
    <w:pPr>
      <w:spacing w:after="0" w:line="240" w:lineRule="auto"/>
      <w:ind w:left="144"/>
    </w:pPr>
    <w:rPr>
      <w:rFonts w:ascii="Corbel" w:eastAsiaTheme="minorHAnsi" w:hAnsi="Corbel"/>
      <w:color w:val="FFFFFF" w:themeColor="background1"/>
      <w:sz w:val="18"/>
      <w:lang w:eastAsia="en-US"/>
    </w:rPr>
  </w:style>
  <w:style w:type="paragraph" w:customStyle="1" w:styleId="535513E7F7E8476988D9E1496E8C38CC2">
    <w:name w:val="535513E7F7E8476988D9E1496E8C38CC2"/>
    <w:rsid w:val="00866703"/>
    <w:pPr>
      <w:spacing w:after="0" w:line="240" w:lineRule="auto"/>
      <w:ind w:left="144"/>
    </w:pPr>
    <w:rPr>
      <w:rFonts w:ascii="Corbel" w:eastAsiaTheme="minorHAnsi" w:hAnsi="Corbel"/>
      <w:color w:val="FFFFFF" w:themeColor="background1"/>
      <w:sz w:val="18"/>
      <w:lang w:eastAsia="en-US"/>
    </w:rPr>
  </w:style>
  <w:style w:type="paragraph" w:customStyle="1" w:styleId="07333196CC9E41F1B922C1910B8493732">
    <w:name w:val="07333196CC9E41F1B922C1910B8493732"/>
    <w:rsid w:val="00866703"/>
    <w:pPr>
      <w:spacing w:after="0" w:line="240" w:lineRule="auto"/>
      <w:ind w:left="144"/>
    </w:pPr>
    <w:rPr>
      <w:rFonts w:ascii="Corbel" w:eastAsiaTheme="minorHAnsi" w:hAnsi="Corbel"/>
      <w:color w:val="FFFFFF" w:themeColor="background1"/>
      <w:sz w:val="18"/>
      <w:lang w:eastAsia="en-US"/>
    </w:rPr>
  </w:style>
  <w:style w:type="paragraph" w:customStyle="1" w:styleId="9A6ED652CC4742B1881A89882235801F2">
    <w:name w:val="9A6ED652CC4742B1881A89882235801F2"/>
    <w:rsid w:val="00866703"/>
    <w:pPr>
      <w:spacing w:after="0" w:line="240" w:lineRule="auto"/>
      <w:ind w:left="144"/>
    </w:pPr>
    <w:rPr>
      <w:rFonts w:ascii="Corbel" w:eastAsiaTheme="minorHAnsi" w:hAnsi="Corbel"/>
      <w:color w:val="FFFFFF" w:themeColor="background1"/>
      <w:sz w:val="18"/>
      <w:lang w:eastAsia="en-US"/>
    </w:rPr>
  </w:style>
  <w:style w:type="paragraph" w:customStyle="1" w:styleId="2C8A55FFFE624A31AD7BB252CE07F5C52">
    <w:name w:val="2C8A55FFFE624A31AD7BB252CE07F5C52"/>
    <w:rsid w:val="00866703"/>
    <w:pPr>
      <w:spacing w:after="0" w:line="240" w:lineRule="auto"/>
      <w:ind w:left="144"/>
    </w:pPr>
    <w:rPr>
      <w:rFonts w:ascii="Corbel" w:eastAsiaTheme="minorHAnsi" w:hAnsi="Corbel"/>
      <w:color w:val="FFFFFF" w:themeColor="background1"/>
      <w:sz w:val="18"/>
      <w:lang w:eastAsia="en-US"/>
    </w:rPr>
  </w:style>
  <w:style w:type="paragraph" w:customStyle="1" w:styleId="D0353A34B46B42BCABB224ACEC8A285B8">
    <w:name w:val="D0353A34B46B42BCABB224ACEC8A285B8"/>
    <w:rsid w:val="00866703"/>
    <w:pPr>
      <w:spacing w:after="0" w:line="240" w:lineRule="auto"/>
      <w:ind w:left="144"/>
    </w:pPr>
    <w:rPr>
      <w:rFonts w:ascii="Corbel" w:eastAsiaTheme="minorHAnsi" w:hAnsi="Corbel"/>
      <w:color w:val="FFFFFF" w:themeColor="background1"/>
      <w:sz w:val="18"/>
      <w:lang w:eastAsia="en-US"/>
    </w:rPr>
  </w:style>
  <w:style w:type="paragraph" w:customStyle="1" w:styleId="E8D481080A234688A659CF9ED29A97F82">
    <w:name w:val="E8D481080A234688A659CF9ED29A97F82"/>
    <w:rsid w:val="00866703"/>
    <w:pPr>
      <w:spacing w:after="0" w:line="240" w:lineRule="auto"/>
      <w:ind w:left="144"/>
    </w:pPr>
    <w:rPr>
      <w:rFonts w:ascii="Corbel" w:eastAsiaTheme="minorHAnsi" w:hAnsi="Corbel"/>
      <w:color w:val="FFFFFF" w:themeColor="background1"/>
      <w:sz w:val="18"/>
      <w:lang w:eastAsia="en-US"/>
    </w:rPr>
  </w:style>
  <w:style w:type="paragraph" w:customStyle="1" w:styleId="072BD8BA77044040A28B733CCB5B34AE2">
    <w:name w:val="072BD8BA77044040A28B733CCB5B34AE2"/>
    <w:rsid w:val="00866703"/>
    <w:pPr>
      <w:spacing w:after="0" w:line="240" w:lineRule="auto"/>
      <w:ind w:left="144"/>
    </w:pPr>
    <w:rPr>
      <w:rFonts w:ascii="Corbel" w:eastAsiaTheme="minorHAnsi" w:hAnsi="Corbel"/>
      <w:color w:val="FFFFFF" w:themeColor="background1"/>
      <w:sz w:val="18"/>
      <w:lang w:eastAsia="en-US"/>
    </w:rPr>
  </w:style>
  <w:style w:type="paragraph" w:customStyle="1" w:styleId="F0CA8B66ADE9436DAD600C98046AA2B52">
    <w:name w:val="F0CA8B66ADE9436DAD600C98046AA2B52"/>
    <w:rsid w:val="00866703"/>
    <w:pPr>
      <w:spacing w:after="0" w:line="240" w:lineRule="auto"/>
      <w:ind w:left="144"/>
    </w:pPr>
    <w:rPr>
      <w:rFonts w:ascii="Corbel" w:eastAsiaTheme="minorHAnsi" w:hAnsi="Corbel"/>
      <w:color w:val="FFFFFF" w:themeColor="background1"/>
      <w:sz w:val="18"/>
      <w:lang w:eastAsia="en-US"/>
    </w:rPr>
  </w:style>
  <w:style w:type="paragraph" w:customStyle="1" w:styleId="DE4D57811775432CA0118C56FD85FA652">
    <w:name w:val="DE4D57811775432CA0118C56FD85FA652"/>
    <w:rsid w:val="00866703"/>
    <w:pPr>
      <w:spacing w:after="0" w:line="240" w:lineRule="auto"/>
      <w:ind w:left="144"/>
    </w:pPr>
    <w:rPr>
      <w:rFonts w:ascii="Corbel" w:eastAsiaTheme="minorHAnsi" w:hAnsi="Corbel"/>
      <w:color w:val="FFFFFF" w:themeColor="background1"/>
      <w:sz w:val="18"/>
      <w:lang w:eastAsia="en-US"/>
    </w:rPr>
  </w:style>
  <w:style w:type="paragraph" w:customStyle="1" w:styleId="C55E77296E5744AA8166E38DAE8A2C1A2">
    <w:name w:val="C55E77296E5744AA8166E38DAE8A2C1A2"/>
    <w:rsid w:val="00866703"/>
    <w:pPr>
      <w:spacing w:after="0" w:line="240" w:lineRule="auto"/>
      <w:ind w:left="144"/>
    </w:pPr>
    <w:rPr>
      <w:rFonts w:ascii="Corbel" w:eastAsiaTheme="minorHAnsi" w:hAnsi="Corbel"/>
      <w:color w:val="FFFFFF" w:themeColor="background1"/>
      <w:sz w:val="18"/>
      <w:lang w:eastAsia="en-US"/>
    </w:rPr>
  </w:style>
  <w:style w:type="paragraph" w:customStyle="1" w:styleId="9E7673F6CF0047F08BB29C7A2EE4B2532">
    <w:name w:val="9E7673F6CF0047F08BB29C7A2EE4B2532"/>
    <w:rsid w:val="00866703"/>
    <w:pPr>
      <w:spacing w:after="0" w:line="240" w:lineRule="auto"/>
      <w:ind w:left="144"/>
    </w:pPr>
    <w:rPr>
      <w:rFonts w:ascii="Corbel" w:eastAsiaTheme="minorHAnsi" w:hAnsi="Corbel"/>
      <w:color w:val="FFFFFF" w:themeColor="background1"/>
      <w:sz w:val="18"/>
      <w:lang w:eastAsia="en-US"/>
    </w:rPr>
  </w:style>
  <w:style w:type="paragraph" w:customStyle="1" w:styleId="1329CADDD77E4D399C1CE10D9A39985A8">
    <w:name w:val="1329CADDD77E4D399C1CE10D9A39985A8"/>
    <w:rsid w:val="00866703"/>
    <w:pPr>
      <w:spacing w:after="0" w:line="240" w:lineRule="auto"/>
      <w:ind w:left="144"/>
    </w:pPr>
    <w:rPr>
      <w:rFonts w:ascii="Corbel" w:eastAsiaTheme="minorHAnsi" w:hAnsi="Corbel"/>
      <w:color w:val="FFFFFF" w:themeColor="background1"/>
      <w:sz w:val="18"/>
      <w:lang w:eastAsia="en-US"/>
    </w:rPr>
  </w:style>
  <w:style w:type="paragraph" w:customStyle="1" w:styleId="8E3A4F4AB37B4B078B557466A8446FF42">
    <w:name w:val="8E3A4F4AB37B4B078B557466A8446FF42"/>
    <w:rsid w:val="00866703"/>
    <w:pPr>
      <w:spacing w:after="240" w:line="240" w:lineRule="auto"/>
      <w:ind w:left="144"/>
    </w:pPr>
    <w:rPr>
      <w:rFonts w:ascii="Corbel" w:eastAsiaTheme="minorHAnsi" w:hAnsi="Corbel"/>
      <w:b/>
      <w:color w:val="70AD47" w:themeColor="accent6"/>
      <w:sz w:val="24"/>
      <w:szCs w:val="20"/>
      <w:lang w:eastAsia="en-US"/>
    </w:rPr>
  </w:style>
  <w:style w:type="paragraph" w:customStyle="1" w:styleId="45F5F9E3D7C5469BB1B76371150A88344">
    <w:name w:val="45F5F9E3D7C5469BB1B76371150A88344"/>
    <w:rsid w:val="00866703"/>
    <w:pPr>
      <w:spacing w:after="0" w:line="240" w:lineRule="auto"/>
      <w:ind w:left="144"/>
    </w:pPr>
    <w:rPr>
      <w:rFonts w:ascii="Corbel" w:eastAsiaTheme="minorHAnsi" w:hAnsi="Corbel"/>
      <w:color w:val="000000" w:themeColor="text1"/>
      <w:sz w:val="26"/>
      <w:lang w:eastAsia="en-US"/>
    </w:rPr>
  </w:style>
  <w:style w:type="paragraph" w:customStyle="1" w:styleId="2A4D087922984B6B8AFADBED0CDE5E852">
    <w:name w:val="2A4D087922984B6B8AFADBED0CDE5E852"/>
    <w:rsid w:val="00866703"/>
    <w:pPr>
      <w:spacing w:before="60" w:after="1200" w:line="240" w:lineRule="auto"/>
      <w:ind w:left="144"/>
    </w:pPr>
    <w:rPr>
      <w:rFonts w:ascii="Corbel" w:eastAsiaTheme="minorHAnsi" w:hAnsi="Corbel"/>
      <w:color w:val="000000" w:themeColor="text1"/>
      <w:sz w:val="18"/>
      <w:lang w:eastAsia="en-US"/>
    </w:rPr>
  </w:style>
  <w:style w:type="paragraph" w:customStyle="1" w:styleId="D694CAB703F84C33A5F3B5FDC0FC0AD72">
    <w:name w:val="D694CAB703F84C33A5F3B5FDC0FC0AD72"/>
    <w:rsid w:val="00866703"/>
    <w:pPr>
      <w:spacing w:after="240" w:line="240" w:lineRule="auto"/>
      <w:ind w:left="144"/>
    </w:pPr>
    <w:rPr>
      <w:rFonts w:ascii="Corbel" w:eastAsiaTheme="minorHAnsi" w:hAnsi="Corbel"/>
      <w:b/>
      <w:color w:val="70AD47" w:themeColor="accent6"/>
      <w:sz w:val="24"/>
      <w:szCs w:val="20"/>
      <w:lang w:eastAsia="en-US"/>
    </w:rPr>
  </w:style>
  <w:style w:type="paragraph" w:customStyle="1" w:styleId="B986419325134E0890A0834544BA9E764">
    <w:name w:val="B986419325134E0890A0834544BA9E764"/>
    <w:rsid w:val="00866703"/>
    <w:pPr>
      <w:spacing w:after="0" w:line="240" w:lineRule="auto"/>
      <w:ind w:left="144"/>
    </w:pPr>
    <w:rPr>
      <w:rFonts w:ascii="Corbel" w:eastAsiaTheme="minorHAnsi" w:hAnsi="Corbel"/>
      <w:color w:val="000000" w:themeColor="text1"/>
      <w:sz w:val="26"/>
      <w:lang w:eastAsia="en-US"/>
    </w:rPr>
  </w:style>
  <w:style w:type="paragraph" w:customStyle="1" w:styleId="868B62EB8C7C47AFBCEEB6358E5642C32">
    <w:name w:val="868B62EB8C7C47AFBCEEB6358E5642C32"/>
    <w:rsid w:val="00866703"/>
    <w:pPr>
      <w:spacing w:before="60" w:after="1200" w:line="240" w:lineRule="auto"/>
      <w:ind w:left="144"/>
    </w:pPr>
    <w:rPr>
      <w:rFonts w:ascii="Corbel" w:eastAsiaTheme="minorHAnsi" w:hAnsi="Corbel"/>
      <w:color w:val="000000" w:themeColor="text1"/>
      <w:sz w:val="18"/>
      <w:lang w:eastAsia="en-US"/>
    </w:rPr>
  </w:style>
  <w:style w:type="paragraph" w:customStyle="1" w:styleId="C7A147B76BAE4595AD3477FBAD7034622">
    <w:name w:val="C7A147B76BAE4595AD3477FBAD7034622"/>
    <w:rsid w:val="00866703"/>
    <w:pPr>
      <w:spacing w:after="240" w:line="240" w:lineRule="auto"/>
      <w:ind w:left="144"/>
    </w:pPr>
    <w:rPr>
      <w:rFonts w:ascii="Corbel" w:eastAsiaTheme="minorHAnsi" w:hAnsi="Corbel"/>
      <w:b/>
      <w:color w:val="70AD47" w:themeColor="accent6"/>
      <w:sz w:val="24"/>
      <w:szCs w:val="20"/>
      <w:lang w:eastAsia="en-US"/>
    </w:rPr>
  </w:style>
  <w:style w:type="paragraph" w:customStyle="1" w:styleId="B8248F7DCECD4A61BB6B1097683062654">
    <w:name w:val="B8248F7DCECD4A61BB6B1097683062654"/>
    <w:rsid w:val="00866703"/>
    <w:pPr>
      <w:spacing w:after="0" w:line="240" w:lineRule="auto"/>
      <w:ind w:left="144"/>
    </w:pPr>
    <w:rPr>
      <w:rFonts w:ascii="Corbel" w:eastAsiaTheme="minorHAnsi" w:hAnsi="Corbel"/>
      <w:color w:val="000000" w:themeColor="text1"/>
      <w:sz w:val="26"/>
      <w:lang w:eastAsia="en-US"/>
    </w:rPr>
  </w:style>
  <w:style w:type="paragraph" w:customStyle="1" w:styleId="B30399F2093E4B95AF21CD9FBD6699542">
    <w:name w:val="B30399F2093E4B95AF21CD9FBD6699542"/>
    <w:rsid w:val="00866703"/>
    <w:pPr>
      <w:spacing w:before="60" w:after="1200" w:line="240" w:lineRule="auto"/>
      <w:ind w:left="144"/>
    </w:pPr>
    <w:rPr>
      <w:rFonts w:ascii="Corbel" w:eastAsiaTheme="minorHAnsi" w:hAnsi="Corbel"/>
      <w:color w:val="000000" w:themeColor="text1"/>
      <w:sz w:val="18"/>
      <w:lang w:eastAsia="en-US"/>
    </w:rPr>
  </w:style>
  <w:style w:type="paragraph" w:customStyle="1" w:styleId="770673B8FAA84E10BEBB019B7261192A2">
    <w:name w:val="770673B8FAA84E10BEBB019B7261192A2"/>
    <w:rsid w:val="00866703"/>
    <w:pPr>
      <w:spacing w:after="240" w:line="240" w:lineRule="auto"/>
      <w:ind w:left="144"/>
    </w:pPr>
    <w:rPr>
      <w:rFonts w:ascii="Corbel" w:eastAsiaTheme="minorHAnsi" w:hAnsi="Corbel"/>
      <w:b/>
      <w:color w:val="70AD47" w:themeColor="accent6"/>
      <w:sz w:val="24"/>
      <w:szCs w:val="20"/>
      <w:lang w:eastAsia="en-US"/>
    </w:rPr>
  </w:style>
  <w:style w:type="paragraph" w:customStyle="1" w:styleId="D2952414DFAC48A19CA7B557F5D4B8794">
    <w:name w:val="D2952414DFAC48A19CA7B557F5D4B8794"/>
    <w:rsid w:val="00866703"/>
    <w:pPr>
      <w:spacing w:after="0" w:line="240" w:lineRule="auto"/>
      <w:ind w:left="144"/>
    </w:pPr>
    <w:rPr>
      <w:rFonts w:ascii="Corbel" w:eastAsiaTheme="minorHAnsi" w:hAnsi="Corbel"/>
      <w:color w:val="000000" w:themeColor="text1"/>
      <w:sz w:val="26"/>
      <w:lang w:eastAsia="en-US"/>
    </w:rPr>
  </w:style>
  <w:style w:type="paragraph" w:customStyle="1" w:styleId="A5DB1EB486EA4B76A58FC52E41C92F582">
    <w:name w:val="A5DB1EB486EA4B76A58FC52E41C92F582"/>
    <w:rsid w:val="00866703"/>
    <w:pPr>
      <w:spacing w:before="60" w:after="1200" w:line="240" w:lineRule="auto"/>
      <w:ind w:left="144"/>
    </w:pPr>
    <w:rPr>
      <w:rFonts w:ascii="Corbel" w:eastAsiaTheme="minorHAnsi" w:hAnsi="Corbel"/>
      <w:color w:val="000000" w:themeColor="text1"/>
      <w:sz w:val="18"/>
      <w:lang w:eastAsia="en-US"/>
    </w:rPr>
  </w:style>
  <w:style w:type="paragraph" w:customStyle="1" w:styleId="07ABB20604144AB3AAA9C695E94B00D12">
    <w:name w:val="07ABB20604144AB3AAA9C695E94B00D12"/>
    <w:rsid w:val="00866703"/>
    <w:pPr>
      <w:spacing w:after="240" w:line="240" w:lineRule="auto"/>
      <w:ind w:left="144"/>
    </w:pPr>
    <w:rPr>
      <w:rFonts w:ascii="Corbel" w:eastAsiaTheme="minorHAnsi" w:hAnsi="Corbel"/>
      <w:b/>
      <w:color w:val="70AD47" w:themeColor="accent6"/>
      <w:sz w:val="24"/>
      <w:szCs w:val="20"/>
      <w:lang w:eastAsia="en-US"/>
    </w:rPr>
  </w:style>
  <w:style w:type="paragraph" w:customStyle="1" w:styleId="71888B04479C437D9D3ADE84964985524">
    <w:name w:val="71888B04479C437D9D3ADE84964985524"/>
    <w:rsid w:val="00866703"/>
    <w:pPr>
      <w:spacing w:after="0" w:line="240" w:lineRule="auto"/>
      <w:ind w:left="144"/>
    </w:pPr>
    <w:rPr>
      <w:rFonts w:ascii="Corbel" w:eastAsiaTheme="minorHAnsi" w:hAnsi="Corbel"/>
      <w:color w:val="000000" w:themeColor="text1"/>
      <w:sz w:val="26"/>
      <w:lang w:eastAsia="en-US"/>
    </w:rPr>
  </w:style>
  <w:style w:type="paragraph" w:customStyle="1" w:styleId="AA1D4A09FB604D71B08F7680EEF27E662">
    <w:name w:val="AA1D4A09FB604D71B08F7680EEF27E662"/>
    <w:rsid w:val="00866703"/>
    <w:pPr>
      <w:spacing w:before="60" w:after="1200" w:line="240" w:lineRule="auto"/>
      <w:ind w:left="144"/>
    </w:pPr>
    <w:rPr>
      <w:rFonts w:ascii="Corbel" w:eastAsiaTheme="minorHAnsi" w:hAnsi="Corbel"/>
      <w:color w:val="000000" w:themeColor="text1"/>
      <w:sz w:val="18"/>
      <w:lang w:eastAsia="en-US"/>
    </w:rPr>
  </w:style>
  <w:style w:type="paragraph" w:customStyle="1" w:styleId="4C6FDB2CB1F9459D8A01063D18B45C6A2">
    <w:name w:val="4C6FDB2CB1F9459D8A01063D18B45C6A2"/>
    <w:rsid w:val="00866703"/>
    <w:pPr>
      <w:spacing w:after="0" w:line="240" w:lineRule="auto"/>
      <w:ind w:left="144"/>
    </w:pPr>
    <w:rPr>
      <w:rFonts w:ascii="Corbel" w:eastAsiaTheme="minorHAnsi" w:hAnsi="Corbel"/>
      <w:color w:val="FFFFFF" w:themeColor="background1"/>
      <w:sz w:val="18"/>
      <w:lang w:eastAsia="en-US"/>
    </w:rPr>
  </w:style>
  <w:style w:type="paragraph" w:customStyle="1" w:styleId="E481E308D3F84CD29AD1EFF3D655CC292">
    <w:name w:val="E481E308D3F84CD29AD1EFF3D655CC292"/>
    <w:rsid w:val="00866703"/>
    <w:pPr>
      <w:spacing w:after="0" w:line="240" w:lineRule="auto"/>
      <w:ind w:left="144"/>
    </w:pPr>
    <w:rPr>
      <w:rFonts w:ascii="Corbel" w:eastAsiaTheme="minorHAnsi" w:hAnsi="Corbel"/>
      <w:color w:val="FFFFFF" w:themeColor="background1"/>
      <w:sz w:val="18"/>
      <w:lang w:eastAsia="en-US"/>
    </w:rPr>
  </w:style>
  <w:style w:type="paragraph" w:customStyle="1" w:styleId="9E8D78D6DD9A49158EEF96978DF8AD5D2">
    <w:name w:val="9E8D78D6DD9A49158EEF96978DF8AD5D2"/>
    <w:rsid w:val="00866703"/>
    <w:pPr>
      <w:spacing w:after="0" w:line="240" w:lineRule="auto"/>
      <w:ind w:left="144"/>
    </w:pPr>
    <w:rPr>
      <w:rFonts w:ascii="Corbel" w:eastAsiaTheme="minorHAnsi" w:hAnsi="Corbel"/>
      <w:color w:val="FFFFFF" w:themeColor="background1"/>
      <w:sz w:val="18"/>
      <w:lang w:eastAsia="en-US"/>
    </w:rPr>
  </w:style>
  <w:style w:type="paragraph" w:customStyle="1" w:styleId="1A391574B03F45B0AC4CA8FAF11DCFF72">
    <w:name w:val="1A391574B03F45B0AC4CA8FAF11DCFF72"/>
    <w:rsid w:val="00866703"/>
    <w:pPr>
      <w:spacing w:after="0" w:line="240" w:lineRule="auto"/>
      <w:ind w:left="144"/>
    </w:pPr>
    <w:rPr>
      <w:rFonts w:ascii="Corbel" w:eastAsiaTheme="minorHAnsi" w:hAnsi="Corbel"/>
      <w:color w:val="FFFFFF" w:themeColor="background1"/>
      <w:sz w:val="18"/>
      <w:lang w:eastAsia="en-US"/>
    </w:rPr>
  </w:style>
  <w:style w:type="paragraph" w:customStyle="1" w:styleId="E5A7664E81A74F678720983E3BF4DC5F2">
    <w:name w:val="E5A7664E81A74F678720983E3BF4DC5F2"/>
    <w:rsid w:val="00866703"/>
    <w:pPr>
      <w:spacing w:after="0" w:line="240" w:lineRule="auto"/>
      <w:ind w:left="144"/>
    </w:pPr>
    <w:rPr>
      <w:rFonts w:ascii="Corbel" w:eastAsiaTheme="minorHAnsi" w:hAnsi="Corbel"/>
      <w:color w:val="FFFFFF" w:themeColor="background1"/>
      <w:sz w:val="18"/>
      <w:lang w:eastAsia="en-US"/>
    </w:rPr>
  </w:style>
  <w:style w:type="paragraph" w:customStyle="1" w:styleId="86ECF1D73DAF4DA2A1DF11A8F512B4162">
    <w:name w:val="86ECF1D73DAF4DA2A1DF11A8F512B4162"/>
    <w:rsid w:val="00866703"/>
    <w:pPr>
      <w:spacing w:after="0" w:line="240" w:lineRule="auto"/>
      <w:ind w:left="144"/>
    </w:pPr>
    <w:rPr>
      <w:rFonts w:ascii="Corbel" w:eastAsiaTheme="minorHAnsi" w:hAnsi="Corbel"/>
      <w:color w:val="FFFFFF" w:themeColor="background1"/>
      <w:sz w:val="18"/>
      <w:lang w:eastAsia="en-US"/>
    </w:rPr>
  </w:style>
  <w:style w:type="paragraph" w:customStyle="1" w:styleId="47EC73CFAED54A46A8CA5158D5C1D6647">
    <w:name w:val="47EC73CFAED54A46A8CA5158D5C1D6647"/>
    <w:rsid w:val="00866703"/>
    <w:pPr>
      <w:spacing w:after="0" w:line="240" w:lineRule="auto"/>
      <w:ind w:left="144"/>
    </w:pPr>
    <w:rPr>
      <w:rFonts w:ascii="Corbel" w:eastAsiaTheme="minorHAnsi" w:hAnsi="Corbel"/>
      <w:color w:val="FFFFFF" w:themeColor="background1"/>
      <w:sz w:val="18"/>
      <w:lang w:eastAsia="en-US"/>
    </w:rPr>
  </w:style>
  <w:style w:type="paragraph" w:customStyle="1" w:styleId="E78F4FC2EEAE4A1D95047C7860B08C1B2">
    <w:name w:val="E78F4FC2EEAE4A1D95047C7860B08C1B2"/>
    <w:rsid w:val="00866703"/>
    <w:pPr>
      <w:spacing w:after="0" w:line="240" w:lineRule="auto"/>
      <w:ind w:left="144"/>
    </w:pPr>
    <w:rPr>
      <w:rFonts w:ascii="Corbel" w:eastAsiaTheme="minorHAnsi" w:hAnsi="Corbel"/>
      <w:color w:val="FFFFFF" w:themeColor="background1"/>
      <w:sz w:val="18"/>
      <w:lang w:eastAsia="en-US"/>
    </w:rPr>
  </w:style>
  <w:style w:type="paragraph" w:customStyle="1" w:styleId="A7E6C5ABD342407C9ED3AB69575F87F32">
    <w:name w:val="A7E6C5ABD342407C9ED3AB69575F87F32"/>
    <w:rsid w:val="00866703"/>
    <w:pPr>
      <w:spacing w:after="0" w:line="240" w:lineRule="auto"/>
      <w:ind w:left="144"/>
    </w:pPr>
    <w:rPr>
      <w:rFonts w:ascii="Corbel" w:eastAsiaTheme="minorHAnsi" w:hAnsi="Corbel"/>
      <w:color w:val="FFFFFF" w:themeColor="background1"/>
      <w:sz w:val="18"/>
      <w:lang w:eastAsia="en-US"/>
    </w:rPr>
  </w:style>
  <w:style w:type="paragraph" w:customStyle="1" w:styleId="F4582BDB7750499B8EC2B4FF967574B82">
    <w:name w:val="F4582BDB7750499B8EC2B4FF967574B82"/>
    <w:rsid w:val="00866703"/>
    <w:pPr>
      <w:spacing w:after="0" w:line="240" w:lineRule="auto"/>
      <w:ind w:left="144"/>
    </w:pPr>
    <w:rPr>
      <w:rFonts w:ascii="Corbel" w:eastAsiaTheme="minorHAnsi" w:hAnsi="Corbel"/>
      <w:color w:val="FFFFFF" w:themeColor="background1"/>
      <w:sz w:val="18"/>
      <w:lang w:eastAsia="en-US"/>
    </w:rPr>
  </w:style>
  <w:style w:type="paragraph" w:customStyle="1" w:styleId="5A186BBA73B0489B862D021C5D3EFF8D2">
    <w:name w:val="5A186BBA73B0489B862D021C5D3EFF8D2"/>
    <w:rsid w:val="00866703"/>
    <w:pPr>
      <w:spacing w:after="0" w:line="240" w:lineRule="auto"/>
      <w:ind w:left="144"/>
    </w:pPr>
    <w:rPr>
      <w:rFonts w:ascii="Corbel" w:eastAsiaTheme="minorHAnsi" w:hAnsi="Corbel"/>
      <w:color w:val="FFFFFF" w:themeColor="background1"/>
      <w:sz w:val="18"/>
      <w:lang w:eastAsia="en-US"/>
    </w:rPr>
  </w:style>
  <w:style w:type="paragraph" w:customStyle="1" w:styleId="5AC645DFF0704735940B06D6ECF9CE532">
    <w:name w:val="5AC645DFF0704735940B06D6ECF9CE532"/>
    <w:rsid w:val="00866703"/>
    <w:pPr>
      <w:spacing w:after="0" w:line="240" w:lineRule="auto"/>
      <w:ind w:left="144"/>
    </w:pPr>
    <w:rPr>
      <w:rFonts w:ascii="Corbel" w:eastAsiaTheme="minorHAnsi" w:hAnsi="Corbel"/>
      <w:color w:val="FFFFFF" w:themeColor="background1"/>
      <w:sz w:val="18"/>
      <w:lang w:eastAsia="en-US"/>
    </w:rPr>
  </w:style>
  <w:style w:type="paragraph" w:customStyle="1" w:styleId="6A7379E1D0324DC78C57F96C484B6BB12">
    <w:name w:val="6A7379E1D0324DC78C57F96C484B6BB12"/>
    <w:rsid w:val="00866703"/>
    <w:pPr>
      <w:spacing w:after="0" w:line="240" w:lineRule="auto"/>
      <w:ind w:left="144"/>
    </w:pPr>
    <w:rPr>
      <w:rFonts w:ascii="Corbel" w:eastAsiaTheme="minorHAnsi" w:hAnsi="Corbel"/>
      <w:color w:val="FFFFFF" w:themeColor="background1"/>
      <w:sz w:val="18"/>
      <w:lang w:eastAsia="en-US"/>
    </w:rPr>
  </w:style>
  <w:style w:type="paragraph" w:customStyle="1" w:styleId="7B0AB1C09C014FD79AECE32D131900FD7">
    <w:name w:val="7B0AB1C09C014FD79AECE32D131900FD7"/>
    <w:rsid w:val="00866703"/>
    <w:pPr>
      <w:spacing w:after="0" w:line="240" w:lineRule="auto"/>
      <w:ind w:left="144"/>
    </w:pPr>
    <w:rPr>
      <w:rFonts w:ascii="Corbel" w:eastAsiaTheme="minorHAnsi" w:hAnsi="Corbel"/>
      <w:color w:val="FFFFFF" w:themeColor="background1"/>
      <w:sz w:val="18"/>
      <w:lang w:eastAsia="en-US"/>
    </w:rPr>
  </w:style>
  <w:style w:type="paragraph" w:customStyle="1" w:styleId="1D2875A675024557B4C97D6623DB822B2">
    <w:name w:val="1D2875A675024557B4C97D6623DB822B2"/>
    <w:rsid w:val="00866703"/>
    <w:pPr>
      <w:spacing w:after="0" w:line="240" w:lineRule="auto"/>
      <w:ind w:left="144"/>
    </w:pPr>
    <w:rPr>
      <w:rFonts w:ascii="Corbel" w:eastAsiaTheme="minorHAnsi" w:hAnsi="Corbel"/>
      <w:color w:val="FFFFFF" w:themeColor="background1"/>
      <w:sz w:val="18"/>
      <w:lang w:eastAsia="en-US"/>
    </w:rPr>
  </w:style>
  <w:style w:type="paragraph" w:customStyle="1" w:styleId="34262199E9EA4051BEE8AEDBBC8DB2A02">
    <w:name w:val="34262199E9EA4051BEE8AEDBBC8DB2A02"/>
    <w:rsid w:val="00866703"/>
    <w:pPr>
      <w:spacing w:after="0" w:line="240" w:lineRule="auto"/>
      <w:ind w:left="144"/>
    </w:pPr>
    <w:rPr>
      <w:rFonts w:ascii="Corbel" w:eastAsiaTheme="minorHAnsi" w:hAnsi="Corbel"/>
      <w:color w:val="FFFFFF" w:themeColor="background1"/>
      <w:sz w:val="18"/>
      <w:lang w:eastAsia="en-US"/>
    </w:rPr>
  </w:style>
  <w:style w:type="paragraph" w:customStyle="1" w:styleId="0BF6A261F61A44F6A1CB5B01D227CB4C2">
    <w:name w:val="0BF6A261F61A44F6A1CB5B01D227CB4C2"/>
    <w:rsid w:val="00866703"/>
    <w:pPr>
      <w:spacing w:after="0" w:line="240" w:lineRule="auto"/>
      <w:ind w:left="144"/>
    </w:pPr>
    <w:rPr>
      <w:rFonts w:ascii="Corbel" w:eastAsiaTheme="minorHAnsi" w:hAnsi="Corbel"/>
      <w:color w:val="FFFFFF" w:themeColor="background1"/>
      <w:sz w:val="18"/>
      <w:lang w:eastAsia="en-US"/>
    </w:rPr>
  </w:style>
  <w:style w:type="paragraph" w:customStyle="1" w:styleId="9BCD650F4F334CDBB82D0E391802C5922">
    <w:name w:val="9BCD650F4F334CDBB82D0E391802C5922"/>
    <w:rsid w:val="00866703"/>
    <w:pPr>
      <w:spacing w:after="0" w:line="240" w:lineRule="auto"/>
      <w:ind w:left="144"/>
    </w:pPr>
    <w:rPr>
      <w:rFonts w:ascii="Corbel" w:eastAsiaTheme="minorHAnsi" w:hAnsi="Corbel"/>
      <w:color w:val="FFFFFF" w:themeColor="background1"/>
      <w:sz w:val="18"/>
      <w:lang w:eastAsia="en-US"/>
    </w:rPr>
  </w:style>
  <w:style w:type="paragraph" w:customStyle="1" w:styleId="E70E0CBC4F994EE4B70407A31C47DCCA2">
    <w:name w:val="E70E0CBC4F994EE4B70407A31C47DCCA2"/>
    <w:rsid w:val="00866703"/>
    <w:pPr>
      <w:spacing w:after="0" w:line="240" w:lineRule="auto"/>
      <w:ind w:left="144"/>
    </w:pPr>
    <w:rPr>
      <w:rFonts w:ascii="Corbel" w:eastAsiaTheme="minorHAnsi" w:hAnsi="Corbel"/>
      <w:color w:val="FFFFFF" w:themeColor="background1"/>
      <w:sz w:val="18"/>
      <w:lang w:eastAsia="en-US"/>
    </w:rPr>
  </w:style>
  <w:style w:type="paragraph" w:customStyle="1" w:styleId="EB651725C95144ADBC26E688899E587B2">
    <w:name w:val="EB651725C95144ADBC26E688899E587B2"/>
    <w:rsid w:val="00866703"/>
    <w:pPr>
      <w:spacing w:after="0" w:line="240" w:lineRule="auto"/>
      <w:ind w:left="144"/>
    </w:pPr>
    <w:rPr>
      <w:rFonts w:ascii="Corbel" w:eastAsiaTheme="minorHAnsi" w:hAnsi="Corbel"/>
      <w:color w:val="FFFFFF" w:themeColor="background1"/>
      <w:sz w:val="18"/>
      <w:lang w:eastAsia="en-US"/>
    </w:rPr>
  </w:style>
  <w:style w:type="paragraph" w:customStyle="1" w:styleId="86DF9171F18E4B9995FE42A8C6D500477">
    <w:name w:val="86DF9171F18E4B9995FE42A8C6D500477"/>
    <w:rsid w:val="00866703"/>
    <w:pPr>
      <w:spacing w:after="0" w:line="240" w:lineRule="auto"/>
      <w:ind w:left="144"/>
    </w:pPr>
    <w:rPr>
      <w:rFonts w:ascii="Corbel" w:eastAsiaTheme="minorHAnsi" w:hAnsi="Corbel"/>
      <w:color w:val="FFFFFF" w:themeColor="background1"/>
      <w:sz w:val="18"/>
      <w:lang w:eastAsia="en-US"/>
    </w:rPr>
  </w:style>
  <w:style w:type="paragraph" w:customStyle="1" w:styleId="6F562B5748EC4E66949CAEBFF4477F0A2">
    <w:name w:val="6F562B5748EC4E66949CAEBFF4477F0A2"/>
    <w:rsid w:val="00866703"/>
    <w:pPr>
      <w:spacing w:after="0" w:line="240" w:lineRule="auto"/>
      <w:ind w:left="144"/>
    </w:pPr>
    <w:rPr>
      <w:rFonts w:ascii="Corbel" w:eastAsiaTheme="minorHAnsi" w:hAnsi="Corbel"/>
      <w:color w:val="FFFFFF" w:themeColor="background1"/>
      <w:sz w:val="18"/>
      <w:lang w:eastAsia="en-US"/>
    </w:rPr>
  </w:style>
  <w:style w:type="paragraph" w:customStyle="1" w:styleId="F1AA6DD9B2E840B1AABB96EAF95C4F242">
    <w:name w:val="F1AA6DD9B2E840B1AABB96EAF95C4F242"/>
    <w:rsid w:val="00866703"/>
    <w:pPr>
      <w:spacing w:after="0" w:line="240" w:lineRule="auto"/>
      <w:ind w:left="144"/>
    </w:pPr>
    <w:rPr>
      <w:rFonts w:ascii="Corbel" w:eastAsiaTheme="minorHAnsi" w:hAnsi="Corbel"/>
      <w:color w:val="FFFFFF" w:themeColor="background1"/>
      <w:sz w:val="18"/>
      <w:lang w:eastAsia="en-US"/>
    </w:rPr>
  </w:style>
  <w:style w:type="paragraph" w:customStyle="1" w:styleId="20C9FAF061CF4FD697EF5C537DE86E9C2">
    <w:name w:val="20C9FAF061CF4FD697EF5C537DE86E9C2"/>
    <w:rsid w:val="00866703"/>
    <w:pPr>
      <w:spacing w:after="0" w:line="240" w:lineRule="auto"/>
      <w:ind w:left="144"/>
    </w:pPr>
    <w:rPr>
      <w:rFonts w:ascii="Corbel" w:eastAsiaTheme="minorHAnsi" w:hAnsi="Corbel"/>
      <w:color w:val="FFFFFF" w:themeColor="background1"/>
      <w:sz w:val="18"/>
      <w:lang w:eastAsia="en-US"/>
    </w:rPr>
  </w:style>
  <w:style w:type="paragraph" w:customStyle="1" w:styleId="8B179A37869D4A3DBED3C5F9BEDCA4412">
    <w:name w:val="8B179A37869D4A3DBED3C5F9BEDCA4412"/>
    <w:rsid w:val="00866703"/>
    <w:pPr>
      <w:spacing w:after="0" w:line="240" w:lineRule="auto"/>
      <w:ind w:left="144"/>
    </w:pPr>
    <w:rPr>
      <w:rFonts w:ascii="Corbel" w:eastAsiaTheme="minorHAnsi" w:hAnsi="Corbel"/>
      <w:color w:val="FFFFFF" w:themeColor="background1"/>
      <w:sz w:val="18"/>
      <w:lang w:eastAsia="en-US"/>
    </w:rPr>
  </w:style>
  <w:style w:type="paragraph" w:customStyle="1" w:styleId="639E990C060240EC91BE8E7F2DA12FE92">
    <w:name w:val="639E990C060240EC91BE8E7F2DA12FE92"/>
    <w:rsid w:val="00866703"/>
    <w:pPr>
      <w:spacing w:after="0" w:line="240" w:lineRule="auto"/>
      <w:ind w:left="144"/>
    </w:pPr>
    <w:rPr>
      <w:rFonts w:ascii="Corbel" w:eastAsiaTheme="minorHAnsi" w:hAnsi="Corbel"/>
      <w:color w:val="FFFFFF" w:themeColor="background1"/>
      <w:sz w:val="18"/>
      <w:lang w:eastAsia="en-US"/>
    </w:rPr>
  </w:style>
  <w:style w:type="paragraph" w:customStyle="1" w:styleId="C971FB652DAA4E8D95F212FF50E07A922">
    <w:name w:val="C971FB652DAA4E8D95F212FF50E07A922"/>
    <w:rsid w:val="00866703"/>
    <w:pPr>
      <w:spacing w:after="0" w:line="240" w:lineRule="auto"/>
      <w:ind w:left="144"/>
    </w:pPr>
    <w:rPr>
      <w:rFonts w:ascii="Corbel" w:eastAsiaTheme="minorHAnsi" w:hAnsi="Corbel"/>
      <w:color w:val="FFFFFF" w:themeColor="background1"/>
      <w:sz w:val="18"/>
      <w:lang w:eastAsia="en-US"/>
    </w:rPr>
  </w:style>
  <w:style w:type="paragraph" w:customStyle="1" w:styleId="863B38A7A8B048AC9BC35CF29977EAC97">
    <w:name w:val="863B38A7A8B048AC9BC35CF29977EAC97"/>
    <w:rsid w:val="00866703"/>
    <w:pPr>
      <w:spacing w:after="0" w:line="240" w:lineRule="auto"/>
      <w:ind w:left="144"/>
    </w:pPr>
    <w:rPr>
      <w:rFonts w:ascii="Corbel" w:eastAsiaTheme="minorHAnsi" w:hAnsi="Corbel"/>
      <w:color w:val="FFFFFF" w:themeColor="background1"/>
      <w:sz w:val="18"/>
      <w:lang w:eastAsia="en-US"/>
    </w:rPr>
  </w:style>
  <w:style w:type="paragraph" w:customStyle="1" w:styleId="BE740CA9F0C742F9AC26B4AE5C0978C72">
    <w:name w:val="BE740CA9F0C742F9AC26B4AE5C0978C72"/>
    <w:rsid w:val="00866703"/>
    <w:pPr>
      <w:spacing w:after="0" w:line="240" w:lineRule="auto"/>
      <w:ind w:left="144"/>
    </w:pPr>
    <w:rPr>
      <w:rFonts w:ascii="Corbel" w:eastAsiaTheme="minorHAnsi" w:hAnsi="Corbel"/>
      <w:color w:val="FFFFFF" w:themeColor="background1"/>
      <w:sz w:val="18"/>
      <w:lang w:eastAsia="en-US"/>
    </w:rPr>
  </w:style>
  <w:style w:type="paragraph" w:customStyle="1" w:styleId="AEB5F2FD13654B03B28F40B08F572AF72">
    <w:name w:val="AEB5F2FD13654B03B28F40B08F572AF72"/>
    <w:rsid w:val="00866703"/>
    <w:pPr>
      <w:spacing w:after="0" w:line="240" w:lineRule="auto"/>
      <w:ind w:left="144"/>
    </w:pPr>
    <w:rPr>
      <w:rFonts w:ascii="Corbel" w:eastAsiaTheme="minorHAnsi" w:hAnsi="Corbel"/>
      <w:color w:val="FFFFFF" w:themeColor="background1"/>
      <w:sz w:val="18"/>
      <w:lang w:eastAsia="en-US"/>
    </w:rPr>
  </w:style>
  <w:style w:type="paragraph" w:customStyle="1" w:styleId="4ABF67A924FB45BAA6ECE28B3C258B9C2">
    <w:name w:val="4ABF67A924FB45BAA6ECE28B3C258B9C2"/>
    <w:rsid w:val="00866703"/>
    <w:pPr>
      <w:spacing w:after="0" w:line="240" w:lineRule="auto"/>
      <w:ind w:left="144"/>
    </w:pPr>
    <w:rPr>
      <w:rFonts w:ascii="Corbel" w:eastAsiaTheme="minorHAnsi" w:hAnsi="Corbel"/>
      <w:color w:val="FFFFFF" w:themeColor="background1"/>
      <w:sz w:val="18"/>
      <w:lang w:eastAsia="en-US"/>
    </w:rPr>
  </w:style>
  <w:style w:type="paragraph" w:customStyle="1" w:styleId="6B93DE0EACC14E76BD6BA122E0B8C6562">
    <w:name w:val="6B93DE0EACC14E76BD6BA122E0B8C6562"/>
    <w:rsid w:val="00866703"/>
    <w:pPr>
      <w:spacing w:after="0" w:line="240" w:lineRule="auto"/>
      <w:ind w:left="144"/>
    </w:pPr>
    <w:rPr>
      <w:rFonts w:ascii="Corbel" w:eastAsiaTheme="minorHAnsi" w:hAnsi="Corbel"/>
      <w:color w:val="FFFFFF" w:themeColor="background1"/>
      <w:sz w:val="18"/>
      <w:lang w:eastAsia="en-US"/>
    </w:rPr>
  </w:style>
  <w:style w:type="paragraph" w:customStyle="1" w:styleId="FC42FD0751B44555B7E627C3D4034BC92">
    <w:name w:val="FC42FD0751B44555B7E627C3D4034BC92"/>
    <w:rsid w:val="00866703"/>
    <w:pPr>
      <w:spacing w:after="0" w:line="240" w:lineRule="auto"/>
      <w:ind w:left="144"/>
    </w:pPr>
    <w:rPr>
      <w:rFonts w:ascii="Corbel" w:eastAsiaTheme="minorHAnsi" w:hAnsi="Corbel"/>
      <w:color w:val="FFFFFF" w:themeColor="background1"/>
      <w:sz w:val="18"/>
      <w:lang w:eastAsia="en-US"/>
    </w:rPr>
  </w:style>
  <w:style w:type="paragraph" w:customStyle="1" w:styleId="B390C8CAED8D499F81512EDD6F87DD4C2">
    <w:name w:val="B390C8CAED8D499F81512EDD6F87DD4C2"/>
    <w:rsid w:val="00866703"/>
    <w:pPr>
      <w:spacing w:after="0" w:line="240" w:lineRule="auto"/>
      <w:ind w:left="144"/>
    </w:pPr>
    <w:rPr>
      <w:rFonts w:ascii="Corbel" w:eastAsiaTheme="minorHAnsi" w:hAnsi="Corbel"/>
      <w:color w:val="FFFFFF" w:themeColor="background1"/>
      <w:sz w:val="18"/>
      <w:lang w:eastAsia="en-US"/>
    </w:rPr>
  </w:style>
  <w:style w:type="paragraph" w:customStyle="1" w:styleId="A833B3A94386475BBDA5DE195D403C277">
    <w:name w:val="A833B3A94386475BBDA5DE195D403C277"/>
    <w:rsid w:val="00866703"/>
    <w:pPr>
      <w:spacing w:after="0" w:line="240" w:lineRule="auto"/>
      <w:ind w:left="144"/>
    </w:pPr>
    <w:rPr>
      <w:rFonts w:ascii="Corbel" w:eastAsiaTheme="minorHAnsi" w:hAnsi="Corbel"/>
      <w:color w:val="FFFFFF" w:themeColor="background1"/>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chnic">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Custom 3">
      <a:majorFont>
        <a:latin typeface="Century Gothic"/>
        <a:ea typeface=""/>
        <a:cs typeface=""/>
      </a:majorFont>
      <a:minorFont>
        <a:latin typeface="Tw Cen MT Condensed"/>
        <a:ea typeface=""/>
        <a:cs typeface=""/>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Office_34405851_TF10386108</Template>
  <TotalTime>6</TotalTime>
  <Pages>1</Pages>
  <Words>218</Words>
  <Characters>1243</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Pinky Yuan (RWS Moravia)</cp:lastModifiedBy>
  <cp:revision>7</cp:revision>
  <dcterms:created xsi:type="dcterms:W3CDTF">2019-05-25T13:36:00Z</dcterms:created>
  <dcterms:modified xsi:type="dcterms:W3CDTF">2019-07-08T06:20:00Z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