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fr-CA"/>
        </w:rPr>
        <w:alias w:val="Entrez le titre :"/>
        <w:tag w:val="Entrez le titre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2E3F8ABA" w:rsidR="0005629B" w:rsidRPr="004955C9" w:rsidRDefault="004955C9" w:rsidP="0005629B">
          <w:pPr>
            <w:pStyle w:val="Titre"/>
            <w:rPr>
              <w:lang w:val="fr-CA"/>
            </w:rPr>
          </w:pPr>
          <w:r w:rsidRPr="004955C9">
            <w:rPr>
              <w:lang w:val="fr-CA" w:bidi="fr-FR"/>
            </w:rPr>
            <w:t>Feuille d’inscription à une fête de classe</w:t>
          </w:r>
        </w:p>
      </w:sdtContent>
    </w:sdt>
    <w:sdt>
      <w:sdtPr>
        <w:rPr>
          <w:lang w:val="fr-CA"/>
        </w:rPr>
        <w:alias w:val="Planning annuel:"/>
        <w:tag w:val="Planning annuel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3342BB65" w:rsidR="0005629B" w:rsidRPr="004955C9" w:rsidRDefault="004955C9" w:rsidP="0005629B">
          <w:pPr>
            <w:pStyle w:val="Titre1"/>
            <w:rPr>
              <w:lang w:val="fr-CA"/>
            </w:rPr>
          </w:pPr>
          <w:r>
            <w:rPr>
              <w:lang w:val="fr-CA" w:bidi="fr-FR"/>
            </w:rPr>
            <w:t>Calendrier annuel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eau de contenu relatif au Planning Annuel pour la saisie des date et le nom de l’événement tiers"/>
      </w:tblPr>
      <w:tblGrid>
        <w:gridCol w:w="7349"/>
        <w:gridCol w:w="3577"/>
      </w:tblGrid>
      <w:tr w:rsidR="00E14E4F" w:rsidRPr="004955C9" w14:paraId="482005B0" w14:textId="77777777" w:rsidTr="007761C9">
        <w:trPr>
          <w:trHeight w:val="288"/>
          <w:tblHeader/>
        </w:trPr>
        <w:sdt>
          <w:sdtPr>
            <w:rPr>
              <w:lang w:val="fr-CA"/>
            </w:rPr>
            <w:alias w:val="Événement:"/>
            <w:tag w:val="Événement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Événement</w:t>
                </w:r>
              </w:p>
            </w:tc>
          </w:sdtContent>
        </w:sdt>
        <w:sdt>
          <w:sdtPr>
            <w:rPr>
              <w:lang w:val="fr-CA"/>
            </w:rPr>
            <w:alias w:val="Date :"/>
            <w:tag w:val="Date 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Date</w:t>
                </w:r>
              </w:p>
            </w:tc>
          </w:sdtContent>
        </w:sdt>
      </w:tr>
      <w:tr w:rsidR="00E14E4F" w:rsidRPr="004955C9" w14:paraId="3C73F509" w14:textId="77777777" w:rsidTr="007761C9">
        <w:trPr>
          <w:trHeight w:val="288"/>
        </w:trPr>
        <w:sdt>
          <w:sdtPr>
            <w:rPr>
              <w:lang w:val="fr-CA"/>
            </w:rPr>
            <w:alias w:val="Entrez le nom de l’événement/ de la fête 1:"/>
            <w:tag w:val="Entrez le nom de l’événement/ de la fête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230AFEE2" w:rsidR="00E14E4F" w:rsidRPr="004955C9" w:rsidRDefault="004955C9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l’événement 1</w:t>
                </w:r>
              </w:p>
            </w:tc>
          </w:sdtContent>
        </w:sdt>
        <w:sdt>
          <w:sdtPr>
            <w:rPr>
              <w:lang w:val="fr-CA"/>
            </w:rPr>
            <w:alias w:val="Entrez la date 1:"/>
            <w:tag w:val="Entrez la date 1 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Pr="004955C9" w:rsidRDefault="007575A7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 w:rsidRPr="004955C9">
                  <w:rPr>
                    <w:rStyle w:val="Caractredunomdevotrevnementoudelafte"/>
                    <w:lang w:val="fr-CA" w:bidi="fr-FR"/>
                  </w:rPr>
                  <w:t>Date 1</w:t>
                </w:r>
              </w:p>
            </w:tc>
          </w:sdtContent>
        </w:sdt>
      </w:tr>
      <w:tr w:rsidR="00E14E4F" w:rsidRPr="004955C9" w14:paraId="7DCE9858" w14:textId="77777777" w:rsidTr="007761C9">
        <w:trPr>
          <w:trHeight w:val="288"/>
        </w:trPr>
        <w:sdt>
          <w:sdtPr>
            <w:rPr>
              <w:lang w:val="fr-CA"/>
            </w:rPr>
            <w:alias w:val="Entrez le nom de l’événement/ de la fête 2:"/>
            <w:tag w:val="Entrez le nom de l’événement/ de la fête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0B501130" w:rsidR="00E14E4F" w:rsidRPr="004955C9" w:rsidRDefault="004955C9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>
                  <w:rPr>
                    <w:lang w:val="fr-CA" w:bidi="fr-FR"/>
                  </w:rPr>
                  <w:t>Nom de l’événement 2</w:t>
                </w:r>
              </w:p>
            </w:tc>
          </w:sdtContent>
        </w:sdt>
        <w:sdt>
          <w:sdtPr>
            <w:rPr>
              <w:lang w:val="fr-CA"/>
            </w:rPr>
            <w:alias w:val="Entrez la date 2 :"/>
            <w:tag w:val="Entrez la date 2 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Pr="004955C9" w:rsidRDefault="007575A7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 w:rsidRPr="004955C9">
                  <w:rPr>
                    <w:rStyle w:val="Caractredunomdevotrevnementoudelafte"/>
                    <w:lang w:val="fr-CA" w:bidi="fr-FR"/>
                  </w:rPr>
                  <w:t>Date 2</w:t>
                </w:r>
              </w:p>
            </w:tc>
          </w:sdtContent>
        </w:sdt>
      </w:tr>
      <w:tr w:rsidR="00E14E4F" w:rsidRPr="004955C9" w14:paraId="4BC919BF" w14:textId="77777777" w:rsidTr="007761C9">
        <w:trPr>
          <w:trHeight w:val="288"/>
        </w:trPr>
        <w:sdt>
          <w:sdtPr>
            <w:rPr>
              <w:lang w:val="fr-CA"/>
            </w:rPr>
            <w:alias w:val="Entrez le nom de l’événement/de la personne tierce 3:"/>
            <w:tag w:val="Entrez le nom de l’événement/de la personne tierce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1113E20C" w:rsidR="00E14E4F" w:rsidRPr="004955C9" w:rsidRDefault="004955C9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l’événement 3</w:t>
                </w:r>
              </w:p>
            </w:tc>
          </w:sdtContent>
        </w:sdt>
        <w:sdt>
          <w:sdtPr>
            <w:rPr>
              <w:lang w:val="fr-CA"/>
            </w:rPr>
            <w:alias w:val="Entrez la date 3 :"/>
            <w:tag w:val="Entrez la date 3 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Pr="004955C9" w:rsidRDefault="007575A7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 w:rsidRPr="004955C9">
                  <w:rPr>
                    <w:rStyle w:val="Caractredunomdevotrevnementoudelafte"/>
                    <w:lang w:val="fr-CA" w:bidi="fr-FR"/>
                  </w:rPr>
                  <w:t>Date 3</w:t>
                </w:r>
              </w:p>
            </w:tc>
          </w:sdtContent>
        </w:sdt>
      </w:tr>
      <w:tr w:rsidR="00E14E4F" w:rsidRPr="004955C9" w14:paraId="23A3DD28" w14:textId="77777777" w:rsidTr="007761C9">
        <w:trPr>
          <w:trHeight w:val="288"/>
        </w:trPr>
        <w:sdt>
          <w:sdtPr>
            <w:rPr>
              <w:lang w:val="fr-CA"/>
            </w:rPr>
            <w:alias w:val="Entrez le nom de l’événement/de la personne tierce 4:"/>
            <w:tag w:val="Entrez le nom de l’événement/de la personne tierce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4FB4D9C7" w:rsidR="00E14E4F" w:rsidRPr="004955C9" w:rsidRDefault="004955C9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l’événement 4</w:t>
                </w:r>
              </w:p>
            </w:tc>
          </w:sdtContent>
        </w:sdt>
        <w:sdt>
          <w:sdtPr>
            <w:rPr>
              <w:lang w:val="fr-CA"/>
            </w:rPr>
            <w:alias w:val="Entrez la date 4 :"/>
            <w:tag w:val="Entrez la date 4 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Pr="004955C9" w:rsidRDefault="007575A7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 w:rsidRPr="004955C9">
                  <w:rPr>
                    <w:rStyle w:val="Caractredunomdevotrevnementoudelafte"/>
                    <w:lang w:val="fr-CA" w:bidi="fr-FR"/>
                  </w:rPr>
                  <w:t>Date 4</w:t>
                </w:r>
              </w:p>
            </w:tc>
          </w:sdtContent>
        </w:sdt>
      </w:tr>
      <w:tr w:rsidR="00E14E4F" w:rsidRPr="004955C9" w14:paraId="6EF42395" w14:textId="77777777" w:rsidTr="007761C9">
        <w:trPr>
          <w:trHeight w:val="288"/>
        </w:trPr>
        <w:sdt>
          <w:sdtPr>
            <w:rPr>
              <w:lang w:val="fr-CA"/>
            </w:rPr>
            <w:alias w:val="Entrez le nom de l’événement/de la personne tierce 5:"/>
            <w:tag w:val="Entrez le nom de l’événement/de la personne tierce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51926CE6" w:rsidR="00E14E4F" w:rsidRPr="004955C9" w:rsidRDefault="004955C9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l’événement 5</w:t>
                </w:r>
              </w:p>
            </w:tc>
          </w:sdtContent>
        </w:sdt>
        <w:sdt>
          <w:sdtPr>
            <w:rPr>
              <w:lang w:val="fr-CA"/>
            </w:rPr>
            <w:alias w:val="Entrez la date 5 :"/>
            <w:tag w:val="Entrez la date 5 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Pr="004955C9" w:rsidRDefault="007575A7" w:rsidP="007575A7">
                <w:pPr>
                  <w:pStyle w:val="Nomdevotrevnementoudelafte"/>
                  <w:rPr>
                    <w:rStyle w:val="Caractredunomdevotrevnementoudelafte"/>
                    <w:lang w:val="fr-CA"/>
                  </w:rPr>
                </w:pPr>
                <w:r w:rsidRPr="004955C9">
                  <w:rPr>
                    <w:rStyle w:val="Caractredunomdevotrevnementoudelafte"/>
                    <w:lang w:val="fr-CA" w:bidi="fr-FR"/>
                  </w:rPr>
                  <w:t>Date 5</w:t>
                </w:r>
              </w:p>
            </w:tc>
          </w:sdtContent>
        </w:sdt>
      </w:tr>
    </w:tbl>
    <w:sdt>
      <w:sdtPr>
        <w:rPr>
          <w:lang w:val="fr-CA"/>
        </w:rPr>
        <w:alias w:val="Liste d’inscription:"/>
        <w:tag w:val="Liste d’inscription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Pr="004955C9" w:rsidRDefault="00E7227A" w:rsidP="00E7227A">
          <w:pPr>
            <w:pStyle w:val="Titre1"/>
            <w:rPr>
              <w:lang w:val="fr-CA"/>
            </w:rPr>
          </w:pPr>
          <w:r w:rsidRPr="004955C9">
            <w:rPr>
              <w:lang w:val="fr-CA" w:bidi="fr-FR"/>
            </w:rPr>
            <w:t>Liste d’inscription</w:t>
          </w:r>
        </w:p>
      </w:sdtContent>
    </w:sdt>
    <w:sdt>
      <w:sdtPr>
        <w:rPr>
          <w:lang w:val="fr-CA"/>
        </w:rPr>
        <w:alias w:val="Superviseurs fête/événement :"/>
        <w:tag w:val="Superviseurs fête/événement 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Pr="004955C9" w:rsidRDefault="001434B7" w:rsidP="001434B7">
          <w:pPr>
            <w:pStyle w:val="Titre2"/>
            <w:rPr>
              <w:lang w:val="fr-CA"/>
            </w:rPr>
          </w:pPr>
          <w:r w:rsidRPr="004955C9">
            <w:rPr>
              <w:lang w:val="fr-CA" w:bidi="fr-FR"/>
            </w:rPr>
            <w:t>Superviseurs fête/événement: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’adresse email, nom de la fête et la signature"/>
      </w:tblPr>
      <w:tblGrid>
        <w:gridCol w:w="3292"/>
        <w:gridCol w:w="1602"/>
        <w:gridCol w:w="2276"/>
        <w:gridCol w:w="2133"/>
        <w:gridCol w:w="1623"/>
      </w:tblGrid>
      <w:tr w:rsidR="00E14E4F" w:rsidRPr="004955C9" w14:paraId="067651B4" w14:textId="77777777" w:rsidTr="00BE692B">
        <w:trPr>
          <w:trHeight w:val="157"/>
          <w:tblHeader/>
        </w:trPr>
        <w:sdt>
          <w:sdtPr>
            <w:rPr>
              <w:lang w:val="fr-CA"/>
            </w:rPr>
            <w:alias w:val="Salle Parents Nom :"/>
            <w:tag w:val="Salle Parents Nom 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3CAE9A39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Salle Parents Nom</w:t>
                </w:r>
              </w:p>
            </w:tc>
          </w:sdtContent>
        </w:sdt>
        <w:sdt>
          <w:sdtPr>
            <w:rPr>
              <w:lang w:val="fr-CA"/>
            </w:rPr>
            <w:alias w:val="Coordonnées:"/>
            <w:tag w:val="Coordonnées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DCD93AB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Numéro de contact</w:t>
                </w:r>
              </w:p>
            </w:tc>
          </w:sdtContent>
        </w:sdt>
        <w:sdt>
          <w:sdtPr>
            <w:rPr>
              <w:lang w:val="fr-CA"/>
            </w:rPr>
            <w:alias w:val="Adresse email:"/>
            <w:tag w:val="Adresse e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44C602D5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Courriel</w:t>
                </w:r>
              </w:p>
            </w:tc>
          </w:sdtContent>
        </w:sdt>
        <w:sdt>
          <w:sdtPr>
            <w:rPr>
              <w:lang w:val="fr-CA"/>
            </w:rPr>
            <w:alias w:val="Nom de la fête:"/>
            <w:tag w:val="Nom de la fête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Nom de la fête</w:t>
                </w:r>
              </w:p>
            </w:tc>
          </w:sdtContent>
        </w:sdt>
        <w:sdt>
          <w:sdtPr>
            <w:rPr>
              <w:lang w:val="fr-CA"/>
            </w:rPr>
            <w:alias w:val="Signature:"/>
            <w:tag w:val="Signature 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Signature</w:t>
                </w:r>
              </w:p>
            </w:tc>
          </w:sdtContent>
        </w:sdt>
      </w:tr>
      <w:tr w:rsidR="00E14E4F" w:rsidRPr="004955C9" w14:paraId="13B9D295" w14:textId="77777777" w:rsidTr="00E7227A">
        <w:trPr>
          <w:trHeight w:val="259"/>
        </w:trPr>
        <w:sdt>
          <w:sdtPr>
            <w:rPr>
              <w:lang w:val="fr-CA"/>
            </w:rPr>
            <w:alias w:val="Entrez le nom de la salle Parents 1:"/>
            <w:tag w:val="Entrez le nom de la salle Parents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088521B" w:rsidR="00E14E4F" w:rsidRPr="004955C9" w:rsidRDefault="004955C9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1</w:t>
                </w:r>
              </w:p>
            </w:tc>
          </w:sdtContent>
        </w:sdt>
        <w:sdt>
          <w:sdtPr>
            <w:rPr>
              <w:lang w:val="fr-CA"/>
            </w:rPr>
            <w:alias w:val="Entrez le nom du contact 1:"/>
            <w:tag w:val="Entrez le nom du contact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676000A3" w:rsidR="00E14E4F" w:rsidRPr="004955C9" w:rsidRDefault="00897458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 1</w:t>
                </w:r>
              </w:p>
            </w:tc>
          </w:sdtContent>
        </w:sdt>
        <w:sdt>
          <w:sdtPr>
            <w:rPr>
              <w:lang w:val="fr-CA"/>
            </w:rPr>
            <w:alias w:val="Entrez l’adresse email 1:"/>
            <w:tag w:val="Entrez l’adresse e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46816F2A" w:rsidR="00E14E4F" w:rsidRPr="004955C9" w:rsidRDefault="004955C9" w:rsidP="007575A7">
                <w:pPr>
                  <w:pStyle w:val="Informationsdinscription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Courriel</w:t>
                </w:r>
                <w:r w:rsidR="004820F0">
                  <w:rPr>
                    <w:lang w:val="fr-CA" w:bidi="fr-FR"/>
                  </w:rPr>
                  <w:t xml:space="preserve"> </w:t>
                </w:r>
                <w:r w:rsidR="001C393E" w:rsidRPr="004955C9">
                  <w:rPr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e nom de la fête 1 :"/>
            <w:tag w:val="Entrez le nom de la fête 1 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5B995FE6" w:rsidR="00E14E4F" w:rsidRPr="004955C9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la</w:t>
                </w:r>
                <w:r w:rsidR="004820F0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</w:t>
                </w: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fête</w:t>
                </w:r>
                <w:r w:rsidR="004820F0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1</w:t>
                </w:r>
              </w:p>
            </w:tc>
          </w:sdtContent>
        </w:sdt>
        <w:sdt>
          <w:sdtPr>
            <w:rPr>
              <w:lang w:val="fr-CA"/>
            </w:rPr>
            <w:alias w:val="Entrez la signature 1:"/>
            <w:tag w:val="Entrez la signature 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1</w:t>
                </w:r>
              </w:p>
            </w:tc>
          </w:sdtContent>
        </w:sdt>
      </w:tr>
      <w:tr w:rsidR="00E14E4F" w:rsidRPr="004955C9" w14:paraId="6E588360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Entrez le nom de la salle Parents 2:"/>
            <w:tag w:val="Entrez le nom de la salle Parents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C474A92" w:rsidR="00E14E4F" w:rsidRPr="004955C9" w:rsidRDefault="004955C9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2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2:"/>
            <w:tag w:val="Entrez le numéro du contact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41E6E685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 xml:space="preserve">No contact </w:t>
                </w:r>
                <w:r>
                  <w:rPr>
                    <w:lang w:val="fr-CA" w:bidi="fr-FR"/>
                  </w:rP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’adresse e-mail 2:"/>
            <w:tag w:val="Entrez l’adresse e-mail 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06498F69" w:rsidR="00E14E4F" w:rsidRPr="004955C9" w:rsidRDefault="004955C9" w:rsidP="007575A7">
                <w:pPr>
                  <w:pStyle w:val="Informationsdinscription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Courriel</w:t>
                </w:r>
                <w:r w:rsidR="004820F0">
                  <w:rPr>
                    <w:lang w:val="fr-CA" w:bidi="fr-FR"/>
                  </w:rPr>
                  <w:t xml:space="preserve"> </w:t>
                </w:r>
                <w:r w:rsidR="00171159" w:rsidRPr="004955C9">
                  <w:rPr>
                    <w:lang w:val="fr-CA" w:bidi="fr-FR"/>
                  </w:rP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e nom de la fête 2:"/>
            <w:tag w:val="Entrez le nom de la fête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2600EC73" w:rsidR="00E14E4F" w:rsidRPr="004955C9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la fête</w:t>
                </w:r>
                <w:r w:rsidR="00420D26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2</w:t>
                </w:r>
              </w:p>
            </w:tc>
          </w:sdtContent>
        </w:sdt>
        <w:sdt>
          <w:sdtPr>
            <w:rPr>
              <w:lang w:val="fr-CA"/>
            </w:rPr>
            <w:alias w:val="Entrez la signature 2:"/>
            <w:tag w:val="Entrez la signature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2</w:t>
                </w:r>
              </w:p>
            </w:tc>
          </w:sdtContent>
        </w:sdt>
      </w:tr>
      <w:tr w:rsidR="00E14E4F" w:rsidRPr="004955C9" w14:paraId="2AFECF7B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3:"/>
            <w:tag w:val="Entrez le nom de la salle Parents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66832724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3:"/>
            <w:tag w:val="Entrez le numéro du contact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30E96989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 xml:space="preserve">No contact </w:t>
                </w:r>
                <w:r>
                  <w:rPr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’adresse e-mail 3:"/>
            <w:tag w:val="Entrez l’adresse e-mail 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0DD241F6" w:rsidR="00E14E4F" w:rsidRPr="004955C9" w:rsidRDefault="004955C9" w:rsidP="007575A7">
                <w:pPr>
                  <w:pStyle w:val="Informationsdinscription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Courriel</w:t>
                </w:r>
                <w:r w:rsidR="004820F0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e nom de la fête 3:"/>
            <w:tag w:val="Entrez le nom de la fête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Pr="004955C9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la fête 3</w:t>
                </w:r>
              </w:p>
            </w:tc>
          </w:sdtContent>
        </w:sdt>
        <w:sdt>
          <w:sdtPr>
            <w:rPr>
              <w:lang w:val="fr-CA"/>
            </w:rPr>
            <w:alias w:val="Entrez la signature 3:"/>
            <w:tag w:val="Entrez la signature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3</w:t>
                </w:r>
              </w:p>
            </w:tc>
          </w:sdtContent>
        </w:sdt>
      </w:tr>
      <w:tr w:rsidR="00E14E4F" w:rsidRPr="004955C9" w14:paraId="6951AF48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4:"/>
            <w:tag w:val="Entrez le nom de la salle Parents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645FC599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4:"/>
            <w:tag w:val="Entrez le numéro du contact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6E58C99F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 xml:space="preserve">No contact </w:t>
                </w:r>
                <w:r>
                  <w:rPr>
                    <w:lang w:val="fr-CA" w:bidi="fr-FR"/>
                  </w:rPr>
                  <w:t>4</w:t>
                </w:r>
              </w:p>
            </w:tc>
          </w:sdtContent>
        </w:sdt>
        <w:sdt>
          <w:sdtPr>
            <w:rPr>
              <w:lang w:val="fr-CA"/>
            </w:rPr>
            <w:alias w:val="Entrez l’adresse e-mail 4:"/>
            <w:tag w:val="Entrez l’adresse e-mail 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3A095A38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Courriel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e nom de la fête 4:"/>
            <w:tag w:val="Entrez le nom de la fête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Pr="004955C9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la fête 4</w:t>
                </w:r>
              </w:p>
            </w:tc>
          </w:sdtContent>
        </w:sdt>
        <w:sdt>
          <w:sdtPr>
            <w:rPr>
              <w:lang w:val="fr-CA"/>
            </w:rPr>
            <w:alias w:val="Entrez la signature 4 :"/>
            <w:tag w:val="Entrez la signature 4 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4</w:t>
                </w:r>
              </w:p>
            </w:tc>
          </w:sdtContent>
        </w:sdt>
      </w:tr>
      <w:tr w:rsidR="00E14E4F" w:rsidRPr="004955C9" w14:paraId="393B58F3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5:"/>
            <w:tag w:val="Entrez le nom de la salle Parents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13FFE03C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5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5:"/>
            <w:tag w:val="Entrez le numéro du contact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3F4B50A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 xml:space="preserve">No contact </w:t>
                </w:r>
                <w:r>
                  <w:rPr>
                    <w:lang w:val="fr-CA" w:bidi="fr-FR"/>
                  </w:rPr>
                  <w:t>5</w:t>
                </w:r>
              </w:p>
            </w:tc>
          </w:sdtContent>
        </w:sdt>
        <w:sdt>
          <w:sdtPr>
            <w:rPr>
              <w:lang w:val="fr-CA"/>
            </w:rPr>
            <w:alias w:val="Entrez l’adresse e-mail 5:"/>
            <w:tag w:val="Entrez l’adresse e-mail 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7277D4D4" w:rsidR="00E14E4F" w:rsidRPr="004955C9" w:rsidRDefault="004820F0" w:rsidP="007575A7">
                <w:pPr>
                  <w:pStyle w:val="Informationsdinscription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Courriel</w:t>
                </w: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5</w:t>
                </w:r>
              </w:p>
            </w:tc>
          </w:sdtContent>
        </w:sdt>
        <w:sdt>
          <w:sdtPr>
            <w:rPr>
              <w:lang w:val="fr-CA"/>
            </w:rPr>
            <w:alias w:val="Entrez le nom de la fête 5:"/>
            <w:tag w:val="Entrez le nom de la fête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Pr="004955C9" w:rsidRDefault="00897458" w:rsidP="007575A7">
                <w:pPr>
                  <w:pStyle w:val="Informationsdinscription"/>
                  <w:rPr>
                    <w:rStyle w:val="Caractredunomdevotrevnementoudelafte"/>
                    <w:noProof w:val="0"/>
                    <w:sz w:val="22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Nom de la fête 5</w:t>
                </w:r>
              </w:p>
            </w:tc>
          </w:sdtContent>
        </w:sdt>
        <w:sdt>
          <w:sdtPr>
            <w:rPr>
              <w:lang w:val="fr-CA"/>
            </w:rPr>
            <w:alias w:val="Entrez la signature 5:"/>
            <w:tag w:val="Entrez la signature 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5</w:t>
                </w:r>
              </w:p>
            </w:tc>
          </w:sdtContent>
        </w:sdt>
      </w:tr>
    </w:tbl>
    <w:sdt>
      <w:sdtPr>
        <w:rPr>
          <w:lang w:val="fr-CA"/>
        </w:rPr>
        <w:alias w:val="Bénévoles fête/événement:"/>
        <w:tag w:val="Bénévoles fête/événement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Pr="004955C9" w:rsidRDefault="00D201EB" w:rsidP="008817E5">
          <w:pPr>
            <w:pStyle w:val="Titre3"/>
            <w:rPr>
              <w:lang w:val="fr-CA"/>
            </w:rPr>
          </w:pPr>
          <w:r w:rsidRPr="004955C9">
            <w:rPr>
              <w:lang w:val="fr-CA" w:bidi="fr-FR"/>
            </w:rPr>
            <w:t>Bénévoles fête/événement</w:t>
          </w:r>
        </w:p>
      </w:sdtContent>
    </w:sdt>
    <w:sdt>
      <w:sdtPr>
        <w:rPr>
          <w:lang w:val="fr-CA"/>
        </w:rPr>
        <w:alias w:val="Entrez le titre de la fête / de l’événement 1:"/>
        <w:tag w:val="Entrez le titre de la fête / de l’événement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4955C9" w:rsidRDefault="00D201EB" w:rsidP="00D201EB">
          <w:pPr>
            <w:pStyle w:val="Titre1"/>
            <w:rPr>
              <w:lang w:val="fr-CA"/>
            </w:rPr>
          </w:pPr>
          <w:r w:rsidRPr="004955C9">
            <w:rPr>
              <w:lang w:val="fr-CA" w:bidi="fr-FR"/>
            </w:rPr>
            <w:t>Entrez le titre de la fête / de l’événement 1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3"/>
        <w:gridCol w:w="1602"/>
        <w:gridCol w:w="4408"/>
        <w:gridCol w:w="1623"/>
      </w:tblGrid>
      <w:tr w:rsidR="00E14E4F" w:rsidRPr="004955C9" w14:paraId="6AEF8806" w14:textId="77777777" w:rsidTr="00BE692B">
        <w:trPr>
          <w:trHeight w:val="259"/>
          <w:tblHeader/>
        </w:trPr>
        <w:sdt>
          <w:sdtPr>
            <w:rPr>
              <w:lang w:val="fr-CA"/>
            </w:rPr>
            <w:alias w:val="Salle Parents Nom :"/>
            <w:tag w:val="Salle Parents Nom 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37A65D89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Salle Parents Nom</w:t>
                </w:r>
              </w:p>
            </w:tc>
          </w:sdtContent>
        </w:sdt>
        <w:sdt>
          <w:sdtPr>
            <w:rPr>
              <w:lang w:val="fr-CA"/>
            </w:rPr>
            <w:alias w:val="Coordonnées:"/>
            <w:tag w:val="Coordonnées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147CDE6B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Numéro de contact</w:t>
                </w:r>
              </w:p>
            </w:tc>
          </w:sdtContent>
        </w:sdt>
        <w:sdt>
          <w:sdtPr>
            <w:rPr>
              <w:lang w:val="fr-CA"/>
            </w:rPr>
            <w:alias w:val="Responsabilité:"/>
            <w:tag w:val="Responsabilité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Responsabilité</w:t>
                </w:r>
              </w:p>
            </w:tc>
          </w:sdtContent>
        </w:sdt>
        <w:sdt>
          <w:sdtPr>
            <w:rPr>
              <w:lang w:val="fr-CA"/>
            </w:rPr>
            <w:alias w:val="Signature:"/>
            <w:tag w:val="Signature 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Signature</w:t>
                </w:r>
              </w:p>
            </w:tc>
          </w:sdtContent>
        </w:sdt>
      </w:tr>
      <w:tr w:rsidR="00E14E4F" w:rsidRPr="004955C9" w14:paraId="04A74B30" w14:textId="77777777" w:rsidTr="00E7227A">
        <w:trPr>
          <w:trHeight w:val="259"/>
        </w:trPr>
        <w:sdt>
          <w:sdtPr>
            <w:rPr>
              <w:lang w:val="fr-CA"/>
            </w:rPr>
            <w:alias w:val="Entrez le nom de la salle Parents 1:"/>
            <w:tag w:val="Entrez le nom de la salle Parents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263E3196" w:rsidR="00E14E4F" w:rsidRPr="004955C9" w:rsidRDefault="00420D26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</w:t>
                </w:r>
                <w: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e nom du contact 1:"/>
            <w:tag w:val="Entrez le nom du contact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5A56C6B3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="00897458" w:rsidRPr="004955C9">
                  <w:rPr>
                    <w:lang w:val="fr-CA" w:bidi="fr-FR"/>
                  </w:rPr>
                  <w:t xml:space="preserve"> 1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1:"/>
            <w:tag w:val="Entrez la responsabilité de la fête / événement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66E4ED99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signature 1:"/>
            <w:tag w:val="Entrez la signature 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1</w:t>
                </w:r>
              </w:p>
            </w:tc>
          </w:sdtContent>
        </w:sdt>
      </w:tr>
      <w:tr w:rsidR="00E14E4F" w:rsidRPr="004955C9" w14:paraId="15D77DB4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Entrez le nom de la salle Parents 2:"/>
            <w:tag w:val="Entrez le nom de la salle Parents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2289D0A4" w:rsidR="00E14E4F" w:rsidRPr="004955C9" w:rsidRDefault="00420D26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</w:t>
                </w:r>
                <w: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2:"/>
            <w:tag w:val="Entrez le numéro du contact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50EEE8C8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</w:t>
                </w:r>
                <w:r>
                  <w:rPr>
                    <w:lang w:val="fr-CA" w:bidi="fr-FR"/>
                  </w:rPr>
                  <w:t>t 2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2:"/>
            <w:tag w:val="Entrez la responsabilité de la fête / événement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67BEF0FF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a signature 2:"/>
            <w:tag w:val="Entrez la signature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2</w:t>
                </w:r>
              </w:p>
            </w:tc>
          </w:sdtContent>
        </w:sdt>
      </w:tr>
      <w:tr w:rsidR="00E14E4F" w:rsidRPr="004955C9" w14:paraId="5B4B5EC5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3:"/>
            <w:tag w:val="Entrez le nom de la salle Parents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381AED52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3:"/>
            <w:tag w:val="Entrez le numéro du contact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5D20247E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="00897458" w:rsidRPr="004955C9">
                  <w:rPr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3:"/>
            <w:tag w:val="Entrez la responsabilité de la fête / événement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119E6686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a signature 3:"/>
            <w:tag w:val="Entrez la signature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3</w:t>
                </w:r>
              </w:p>
            </w:tc>
          </w:sdtContent>
        </w:sdt>
      </w:tr>
      <w:tr w:rsidR="00E14E4F" w:rsidRPr="004955C9" w14:paraId="7695253E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4:"/>
            <w:tag w:val="Entrez le nom de la salle Parents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3731937C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4:"/>
            <w:tag w:val="Entrez le numéro du contact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53C4D48B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="00897458" w:rsidRPr="004955C9">
                  <w:rPr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4:"/>
            <w:tag w:val="Entrez la responsabilité de la fête / événement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4</w:t>
                </w:r>
              </w:p>
            </w:tc>
          </w:sdtContent>
        </w:sdt>
        <w:sdt>
          <w:sdtPr>
            <w:rPr>
              <w:lang w:val="fr-CA"/>
            </w:rPr>
            <w:alias w:val="Entrez la signature 4 :"/>
            <w:tag w:val="Entrez la signature 4 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4</w:t>
                </w:r>
              </w:p>
            </w:tc>
          </w:sdtContent>
        </w:sdt>
      </w:tr>
      <w:tr w:rsidR="00E14E4F" w:rsidRPr="004955C9" w14:paraId="7227AB5C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5:"/>
            <w:tag w:val="Entrez le nom de la salle Parents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25D546A8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5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5:"/>
            <w:tag w:val="Entrez le numéro du contact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40ED70E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="00897458" w:rsidRPr="004955C9">
                  <w:rPr>
                    <w:lang w:val="fr-CA" w:bidi="fr-FR"/>
                  </w:rPr>
                  <w:t xml:space="preserve"> 5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5:"/>
            <w:tag w:val="Entrez la responsabilité de la fête / événement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5</w:t>
                </w:r>
              </w:p>
            </w:tc>
          </w:sdtContent>
        </w:sdt>
        <w:sdt>
          <w:sdtPr>
            <w:rPr>
              <w:lang w:val="fr-CA"/>
            </w:rPr>
            <w:alias w:val="Entrez la signature 5:"/>
            <w:tag w:val="Entrez la signature 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  <w:lang w:val="fr-CA"/>
        </w:rPr>
        <w:alias w:val="Entrez le titre de la fête / de l’événement 2:"/>
        <w:tag w:val="Entrez le titre de la fête / de l’événement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Pr="004955C9" w:rsidRDefault="009200C5" w:rsidP="009200C5">
          <w:pPr>
            <w:pStyle w:val="Titre1"/>
            <w:rPr>
              <w:lang w:val="fr-CA"/>
            </w:rPr>
          </w:pPr>
          <w:r w:rsidRPr="004955C9">
            <w:rPr>
              <w:lang w:val="fr-CA" w:bidi="fr-FR"/>
            </w:rPr>
            <w:t>Entrez le titre de la fête / de l’événement 2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3"/>
        <w:gridCol w:w="1602"/>
        <w:gridCol w:w="4408"/>
        <w:gridCol w:w="1623"/>
      </w:tblGrid>
      <w:tr w:rsidR="00E14E4F" w:rsidRPr="004955C9" w14:paraId="164D3419" w14:textId="77777777" w:rsidTr="00E7227A">
        <w:trPr>
          <w:trHeight w:val="259"/>
        </w:trPr>
        <w:sdt>
          <w:sdtPr>
            <w:rPr>
              <w:lang w:val="fr-CA"/>
            </w:rPr>
            <w:alias w:val="Salle Parents Nom :"/>
            <w:tag w:val="Salle Parents Nom 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31237162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Salle Parents Nom</w:t>
                </w:r>
              </w:p>
            </w:tc>
          </w:sdtContent>
        </w:sdt>
        <w:sdt>
          <w:sdtPr>
            <w:rPr>
              <w:lang w:val="fr-CA"/>
            </w:rPr>
            <w:alias w:val="Coordonnées:"/>
            <w:tag w:val="Coordonnées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0C78666D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Numéro de contact</w:t>
                </w:r>
              </w:p>
            </w:tc>
          </w:sdtContent>
        </w:sdt>
        <w:sdt>
          <w:sdtPr>
            <w:rPr>
              <w:lang w:val="fr-CA"/>
            </w:rPr>
            <w:alias w:val="Responsabilité:"/>
            <w:tag w:val="Responsabilité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Responsabilité</w:t>
                </w:r>
              </w:p>
            </w:tc>
          </w:sdtContent>
        </w:sdt>
        <w:sdt>
          <w:sdtPr>
            <w:rPr>
              <w:lang w:val="fr-CA"/>
            </w:rPr>
            <w:alias w:val="Signature:"/>
            <w:tag w:val="Signature 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Signature</w:t>
                </w:r>
              </w:p>
            </w:tc>
          </w:sdtContent>
        </w:sdt>
      </w:tr>
      <w:tr w:rsidR="00E14E4F" w:rsidRPr="004955C9" w14:paraId="7260C3E6" w14:textId="77777777" w:rsidTr="00E7227A">
        <w:trPr>
          <w:trHeight w:val="259"/>
        </w:trPr>
        <w:sdt>
          <w:sdtPr>
            <w:rPr>
              <w:lang w:val="fr-CA"/>
            </w:rPr>
            <w:alias w:val="Entrez le nom de la salle Parents 1:"/>
            <w:tag w:val="Entrez le nom de la salle Parents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60AB89D6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</w:t>
                </w:r>
                <w: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e nom du contact 1:"/>
            <w:tag w:val="Entrez le nom du contact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016A01B3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1:"/>
            <w:tag w:val="Entrez la responsabilité de la fête / événement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35B07EAF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signature 1:"/>
            <w:tag w:val="Entrez la signature 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1</w:t>
                </w:r>
              </w:p>
            </w:tc>
          </w:sdtContent>
        </w:sdt>
      </w:tr>
      <w:tr w:rsidR="00E14E4F" w:rsidRPr="004955C9" w14:paraId="1A84C1E7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Entrez le nom de la salle Parents 2:"/>
            <w:tag w:val="Entrez le nom de la salle Parents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2E439DBD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</w:t>
                </w:r>
                <w: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2:"/>
            <w:tag w:val="Entrez le numéro du contact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3ABBEA40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>
                  <w:rPr>
                    <w:lang w:val="fr-CA" w:bidi="fr-FR"/>
                  </w:rPr>
                  <w:t xml:space="preserve"> 2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2:"/>
            <w:tag w:val="Entrez la responsabilité de la fête / événement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3C4942B7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a signature 2:"/>
            <w:tag w:val="Entrez la signature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2</w:t>
                </w:r>
              </w:p>
            </w:tc>
          </w:sdtContent>
        </w:sdt>
      </w:tr>
      <w:tr w:rsidR="00E14E4F" w:rsidRPr="004955C9" w14:paraId="062D47A7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3:"/>
            <w:tag w:val="Entrez le nom de la salle Parents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30D0A2A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3:"/>
            <w:tag w:val="Entrez le numéro du contact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37B15ADD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="00897458" w:rsidRPr="004955C9">
                  <w:rPr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3:"/>
            <w:tag w:val="Entrez la responsabilité de la fête / événement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1A29F4D0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a signature 3:"/>
            <w:tag w:val="Entrez la signature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3</w:t>
                </w:r>
              </w:p>
            </w:tc>
          </w:sdtContent>
        </w:sdt>
      </w:tr>
      <w:tr w:rsidR="00E14E4F" w:rsidRPr="004955C9" w14:paraId="6640BC06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4:"/>
            <w:tag w:val="Entrez le nom de la salle Parents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4E445D41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4:"/>
            <w:tag w:val="Entrez le numéro du contact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099BC8CD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4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4:"/>
            <w:tag w:val="Entrez la responsabilité de la fête / événement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4</w:t>
                </w:r>
              </w:p>
            </w:tc>
          </w:sdtContent>
        </w:sdt>
        <w:sdt>
          <w:sdtPr>
            <w:rPr>
              <w:lang w:val="fr-CA"/>
            </w:rPr>
            <w:alias w:val="Entrez la signature 4 :"/>
            <w:tag w:val="Entrez la signature 4 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4</w:t>
                </w:r>
              </w:p>
            </w:tc>
          </w:sdtContent>
        </w:sdt>
      </w:tr>
      <w:tr w:rsidR="00E14E4F" w:rsidRPr="004955C9" w14:paraId="2A22CA45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Entrez le nom de la salle Parents 5:"/>
            <w:tag w:val="Entrez le nom de la salle Parents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6BDFAE8C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5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5:"/>
            <w:tag w:val="Entrez le numéro du contact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6278DD81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5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5:"/>
            <w:tag w:val="Entrez la responsabilité de la fête / événement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5</w:t>
                </w:r>
              </w:p>
            </w:tc>
          </w:sdtContent>
        </w:sdt>
        <w:sdt>
          <w:sdtPr>
            <w:rPr>
              <w:lang w:val="fr-CA"/>
            </w:rPr>
            <w:alias w:val="Entrez la signature 5:"/>
            <w:tag w:val="Entrez la signature 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  <w:lang w:val="fr-CA"/>
        </w:rPr>
        <w:alias w:val="Entrez le titre de la fête / de l’événement 3:"/>
        <w:tag w:val="Entrez le titre de la fête / de l’événement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Pr="004955C9" w:rsidRDefault="009200C5" w:rsidP="009200C5">
          <w:pPr>
            <w:pStyle w:val="Titre1"/>
            <w:rPr>
              <w:lang w:val="fr-CA"/>
            </w:rPr>
          </w:pPr>
          <w:r w:rsidRPr="004955C9">
            <w:rPr>
              <w:lang w:val="fr-CA" w:bidi="fr-FR"/>
            </w:rPr>
            <w:t>Entrez le titre de la fête / de l’événement 3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3"/>
        <w:gridCol w:w="1602"/>
        <w:gridCol w:w="4408"/>
        <w:gridCol w:w="1623"/>
      </w:tblGrid>
      <w:tr w:rsidR="00E14E4F" w:rsidRPr="004955C9" w14:paraId="6662356C" w14:textId="77777777" w:rsidTr="00BE692B">
        <w:trPr>
          <w:trHeight w:val="259"/>
          <w:tblHeader/>
        </w:trPr>
        <w:sdt>
          <w:sdtPr>
            <w:rPr>
              <w:lang w:val="fr-CA"/>
            </w:rPr>
            <w:alias w:val="Salle Parents Nom :"/>
            <w:tag w:val="Salle Parents Nom 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39A2A12F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Salle Parents Nom</w:t>
                </w:r>
              </w:p>
            </w:tc>
          </w:sdtContent>
        </w:sdt>
        <w:sdt>
          <w:sdtPr>
            <w:rPr>
              <w:lang w:val="fr-CA"/>
            </w:rPr>
            <w:alias w:val="Coordonnées:"/>
            <w:tag w:val="Coordonnées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No. de contact</w:t>
                </w:r>
              </w:p>
            </w:tc>
          </w:sdtContent>
        </w:sdt>
        <w:sdt>
          <w:sdtPr>
            <w:rPr>
              <w:lang w:val="fr-CA"/>
            </w:rPr>
            <w:alias w:val="Responsabilité:"/>
            <w:tag w:val="Responsabilité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Responsabilité</w:t>
                </w:r>
              </w:p>
            </w:tc>
          </w:sdtContent>
        </w:sdt>
        <w:sdt>
          <w:sdtPr>
            <w:rPr>
              <w:lang w:val="fr-CA"/>
            </w:rPr>
            <w:alias w:val="Signature:"/>
            <w:tag w:val="Signature 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Signature</w:t>
                </w:r>
              </w:p>
            </w:tc>
          </w:sdtContent>
        </w:sdt>
      </w:tr>
      <w:tr w:rsidR="00E14E4F" w:rsidRPr="004955C9" w14:paraId="4A883725" w14:textId="77777777" w:rsidTr="00E7227A">
        <w:trPr>
          <w:trHeight w:val="259"/>
        </w:trPr>
        <w:sdt>
          <w:sdtPr>
            <w:rPr>
              <w:lang w:val="fr-CA"/>
            </w:rPr>
            <w:alias w:val="Salle Parents Nom 1:"/>
            <w:tag w:val="Salle Parents Nom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4222616E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</w:t>
                </w:r>
                <w: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e nom du contact 1:"/>
            <w:tag w:val="Entrez le nom du contact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177E5A95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1:"/>
            <w:tag w:val="Entrez la responsabilité de la fête / événement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0D6C2577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signature 1:"/>
            <w:tag w:val="Entrez la signature 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1</w:t>
                </w:r>
              </w:p>
            </w:tc>
          </w:sdtContent>
        </w:sdt>
      </w:tr>
      <w:tr w:rsidR="00E14E4F" w:rsidRPr="004955C9" w14:paraId="48C0F2AB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Salle Parents Nom 2:"/>
            <w:tag w:val="Salle Parents Nom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9D1AF55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</w:t>
                </w:r>
                <w: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2:"/>
            <w:tag w:val="Entrez le numéro du contact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036E803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>
                  <w:rPr>
                    <w:lang w:val="fr-CA" w:bidi="fr-FR"/>
                  </w:rPr>
                  <w:t xml:space="preserve"> 2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2:"/>
            <w:tag w:val="Entrez la responsabilité de la fête / événement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817F41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a signature 2:"/>
            <w:tag w:val="Entrez la signature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2</w:t>
                </w:r>
              </w:p>
            </w:tc>
          </w:sdtContent>
        </w:sdt>
      </w:tr>
      <w:tr w:rsidR="00E14E4F" w:rsidRPr="004955C9" w14:paraId="2A9BFD9B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Salle Parents Nom 3:"/>
            <w:tag w:val="Salle Parents Nom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4B751A21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3:"/>
            <w:tag w:val="Entrez le numéro du contact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22A50139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3:"/>
            <w:tag w:val="Entrez la responsabilité de la fête / événement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00B35D49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a signature 3:"/>
            <w:tag w:val="Entrez la signature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3</w:t>
                </w:r>
              </w:p>
            </w:tc>
          </w:sdtContent>
        </w:sdt>
      </w:tr>
      <w:tr w:rsidR="00E14E4F" w:rsidRPr="004955C9" w14:paraId="5685F336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Salle Parents Nom 4:"/>
            <w:tag w:val="Salle Parents Nom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1FF1BB6C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4:"/>
            <w:tag w:val="Entrez le numéro du contact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55FDD5DD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4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4:"/>
            <w:tag w:val="Entrez la responsabilité de la fête / événement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4</w:t>
                </w:r>
              </w:p>
            </w:tc>
          </w:sdtContent>
        </w:sdt>
        <w:sdt>
          <w:sdtPr>
            <w:rPr>
              <w:lang w:val="fr-CA"/>
            </w:rPr>
            <w:alias w:val="Entrez la signature 4 :"/>
            <w:tag w:val="Entrez la signature 4 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lang w:val="fr-CA" w:bidi="fr-FR"/>
                  </w:rPr>
                  <w:t>Signature 4</w:t>
                </w:r>
              </w:p>
            </w:tc>
          </w:sdtContent>
        </w:sdt>
      </w:tr>
      <w:tr w:rsidR="00E14E4F" w:rsidRPr="004955C9" w14:paraId="66FDE893" w14:textId="77777777" w:rsidTr="00027EAD">
        <w:trPr>
          <w:trHeight w:val="259"/>
        </w:trPr>
        <w:sdt>
          <w:sdtPr>
            <w:rPr>
              <w:noProof/>
              <w:lang w:val="fr-CA"/>
            </w:rPr>
            <w:alias w:val="Salle Parents Nom 5:"/>
            <w:tag w:val="Salle Parents Nom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502997FC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5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5:"/>
            <w:tag w:val="Entrez le numéro du contact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0025D9A5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5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5:"/>
            <w:tag w:val="Entrez la responsabilité de la fête / événement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5</w:t>
                </w:r>
              </w:p>
            </w:tc>
          </w:sdtContent>
        </w:sdt>
        <w:sdt>
          <w:sdtPr>
            <w:rPr>
              <w:lang w:val="fr-CA"/>
            </w:rPr>
            <w:alias w:val="Entrez la signature 5:"/>
            <w:tag w:val="Entrez la signature 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5</w:t>
                </w:r>
              </w:p>
            </w:tc>
          </w:sdtContent>
        </w:sdt>
      </w:tr>
    </w:tbl>
    <w:sdt>
      <w:sdtPr>
        <w:rPr>
          <w:lang w:val="fr-CA"/>
        </w:rPr>
        <w:alias w:val="Entrez le titre de la fête / de l’événement 4:"/>
        <w:tag w:val="Entrez le titre de la fête / de l’événement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Pr="004955C9" w:rsidRDefault="009200C5" w:rsidP="009200C5">
          <w:pPr>
            <w:pStyle w:val="Titre1"/>
            <w:rPr>
              <w:lang w:val="fr-CA"/>
            </w:rPr>
          </w:pPr>
          <w:r w:rsidRPr="004955C9">
            <w:rPr>
              <w:lang w:val="fr-CA" w:bidi="fr-FR"/>
            </w:rPr>
            <w:t>Entrez le titre de la fête / de l’événement 4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e d’inscription contenant le nom de la salle parents, le numéro de contact, la responsabilité et la signature"/>
      </w:tblPr>
      <w:tblGrid>
        <w:gridCol w:w="3293"/>
        <w:gridCol w:w="1602"/>
        <w:gridCol w:w="4408"/>
        <w:gridCol w:w="1623"/>
      </w:tblGrid>
      <w:tr w:rsidR="00E14E4F" w:rsidRPr="004955C9" w14:paraId="09727024" w14:textId="77777777" w:rsidTr="00BE692B">
        <w:trPr>
          <w:trHeight w:val="259"/>
          <w:tblHeader/>
        </w:trPr>
        <w:sdt>
          <w:sdtPr>
            <w:rPr>
              <w:lang w:val="fr-CA"/>
            </w:rPr>
            <w:alias w:val="Salle Parents Nom :"/>
            <w:tag w:val="Salle Parents Nom 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63180A3D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Salle Parents Nom</w:t>
                </w:r>
              </w:p>
            </w:tc>
          </w:sdtContent>
        </w:sdt>
        <w:sdt>
          <w:sdtPr>
            <w:rPr>
              <w:lang w:val="fr-CA"/>
            </w:rPr>
            <w:alias w:val="Coordonnées:"/>
            <w:tag w:val="Coordonnées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625DCFA0" w:rsidR="00E14E4F" w:rsidRPr="004955C9" w:rsidRDefault="004955C9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>
                  <w:rPr>
                    <w:lang w:val="fr-CA" w:bidi="fr-FR"/>
                  </w:rPr>
                  <w:t>Numéro de contact</w:t>
                </w:r>
              </w:p>
            </w:tc>
          </w:sdtContent>
        </w:sdt>
        <w:sdt>
          <w:sdtPr>
            <w:rPr>
              <w:lang w:val="fr-CA"/>
            </w:rPr>
            <w:alias w:val="Responsabilité:"/>
            <w:tag w:val="Responsabilité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Responsabilité</w:t>
                </w:r>
              </w:p>
            </w:tc>
          </w:sdtContent>
        </w:sdt>
        <w:sdt>
          <w:sdtPr>
            <w:rPr>
              <w:lang w:val="fr-CA"/>
            </w:rPr>
            <w:alias w:val="Signature:"/>
            <w:tag w:val="Signature 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4955C9" w:rsidRDefault="00897458" w:rsidP="007575A7">
                <w:pPr>
                  <w:pStyle w:val="tiquettedecolonne"/>
                  <w:framePr w:hSpace="0" w:wrap="auto" w:vAnchor="margin" w:xAlign="left" w:yAlign="inline"/>
                  <w:suppressOverlap w:val="0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Signature</w:t>
                </w:r>
              </w:p>
            </w:tc>
          </w:sdtContent>
        </w:sdt>
      </w:tr>
      <w:tr w:rsidR="00E14E4F" w:rsidRPr="004955C9" w14:paraId="49D57E62" w14:textId="77777777" w:rsidTr="00E7227A">
        <w:trPr>
          <w:trHeight w:val="259"/>
        </w:trPr>
        <w:sdt>
          <w:sdtPr>
            <w:rPr>
              <w:lang w:val="fr-CA"/>
            </w:rPr>
            <w:alias w:val="Salle Parents Nom 1:"/>
            <w:tag w:val="Salle Parents Nom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52D0BD7A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1</w:t>
                </w:r>
              </w:p>
            </w:tc>
          </w:sdtContent>
        </w:sdt>
        <w:sdt>
          <w:sdtPr>
            <w:rPr>
              <w:lang w:val="fr-CA"/>
            </w:rPr>
            <w:alias w:val="Entrez le nom du contact 1:"/>
            <w:tag w:val="Entrez le nom du contact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282AE06D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1:"/>
            <w:tag w:val="Entrez la responsabilité de la fête / événement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4D3F496D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1</w:t>
                </w:r>
              </w:p>
            </w:tc>
          </w:sdtContent>
        </w:sdt>
        <w:sdt>
          <w:sdtPr>
            <w:rPr>
              <w:lang w:val="fr-CA"/>
            </w:rPr>
            <w:alias w:val="Entrez la signature 1:"/>
            <w:tag w:val="Entrez la signature 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1</w:t>
                </w:r>
              </w:p>
            </w:tc>
          </w:sdtContent>
        </w:sdt>
      </w:tr>
      <w:tr w:rsidR="00E14E4F" w:rsidRPr="004955C9" w14:paraId="19D99D0A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Salle Parents Nom 2:"/>
            <w:tag w:val="Salle Parents Nom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1716B678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>
                  <w:rPr>
                    <w:lang w:val="fr-CA" w:bidi="fr-FR"/>
                  </w:rPr>
                  <w:t xml:space="preserve"> 2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2:"/>
            <w:tag w:val="Entrez le numéro du contact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167C55B6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>
                  <w:rPr>
                    <w:lang w:val="fr-CA" w:bidi="fr-FR"/>
                  </w:rPr>
                  <w:t xml:space="preserve"> 2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2:"/>
            <w:tag w:val="Entrez la responsabilité de la fête / événement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20F93658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2</w:t>
                </w:r>
              </w:p>
            </w:tc>
          </w:sdtContent>
        </w:sdt>
        <w:sdt>
          <w:sdtPr>
            <w:rPr>
              <w:lang w:val="fr-CA"/>
            </w:rPr>
            <w:alias w:val="Entrez la signature 2:"/>
            <w:tag w:val="Entrez la signature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2</w:t>
                </w:r>
              </w:p>
            </w:tc>
          </w:sdtContent>
        </w:sdt>
      </w:tr>
      <w:tr w:rsidR="00E14E4F" w:rsidRPr="004955C9" w14:paraId="1AA7A6CB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Salle Parents Nom 3:"/>
            <w:tag w:val="Salle Parents Nom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3633513E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3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3:"/>
            <w:tag w:val="Entrez le numéro du contact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11898C04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3:"/>
            <w:tag w:val="Entrez la responsabilité de la fête / événement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A3AE5B" w:rsidR="00E14E4F" w:rsidRPr="004955C9" w:rsidRDefault="0085084E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Responsabilité de la fête / événement 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3</w:t>
                </w:r>
              </w:p>
            </w:tc>
          </w:sdtContent>
        </w:sdt>
        <w:sdt>
          <w:sdtPr>
            <w:rPr>
              <w:lang w:val="fr-CA"/>
            </w:rPr>
            <w:alias w:val="Entrez la signature 3:"/>
            <w:tag w:val="Entrez la signature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3</w:t>
                </w:r>
              </w:p>
            </w:tc>
          </w:sdtContent>
        </w:sdt>
      </w:tr>
      <w:tr w:rsidR="00E14E4F" w:rsidRPr="004955C9" w14:paraId="1759C7FA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Salle Parents Nom 4:"/>
            <w:tag w:val="Salle Parents Nom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C79E2DB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4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4:"/>
            <w:tag w:val="Entrez le numéro du contact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4A375DF5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4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4:"/>
            <w:tag w:val="Entrez la responsabilité de la fête / événement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4</w:t>
                </w:r>
              </w:p>
            </w:tc>
          </w:sdtContent>
        </w:sdt>
        <w:sdt>
          <w:sdtPr>
            <w:rPr>
              <w:lang w:val="fr-CA"/>
            </w:rPr>
            <w:alias w:val="Entrez la signature 4 :"/>
            <w:tag w:val="Entrez la signature 4 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4</w:t>
                </w:r>
              </w:p>
            </w:tc>
          </w:sdtContent>
        </w:sdt>
      </w:tr>
      <w:tr w:rsidR="00E14E4F" w:rsidRPr="004955C9" w14:paraId="53CCF701" w14:textId="77777777" w:rsidTr="00E7227A">
        <w:trPr>
          <w:trHeight w:val="259"/>
        </w:trPr>
        <w:sdt>
          <w:sdtPr>
            <w:rPr>
              <w:noProof/>
              <w:lang w:val="fr-CA"/>
            </w:rPr>
            <w:alias w:val="Salle Parents Nom 5:"/>
            <w:tag w:val="Salle Parents Nom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1E9A01DE" w:rsidR="00E14E4F" w:rsidRPr="004955C9" w:rsidRDefault="00247735" w:rsidP="007575A7">
                <w:pPr>
                  <w:pStyle w:val="Informationsdinscription"/>
                  <w:rPr>
                    <w:lang w:val="fr-CA"/>
                  </w:rPr>
                </w:pPr>
                <w:r w:rsidRPr="004820F0">
                  <w:rPr>
                    <w:lang w:val="fr-CA" w:bidi="fr-FR"/>
                  </w:rPr>
                  <w:t>Salle Parents Nom</w:t>
                </w:r>
                <w:r w:rsidR="00897458"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 xml:space="preserve"> 5</w:t>
                </w:r>
              </w:p>
            </w:tc>
          </w:sdtContent>
        </w:sdt>
        <w:sdt>
          <w:sdtPr>
            <w:rPr>
              <w:lang w:val="fr-CA"/>
            </w:rPr>
            <w:alias w:val="Entrez le numéro du contact 5:"/>
            <w:tag w:val="Entrez le numéro du contact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6FA02ABA" w:rsidR="00E14E4F" w:rsidRPr="004955C9" w:rsidRDefault="0085084E" w:rsidP="007575A7">
                <w:pPr>
                  <w:pStyle w:val="Informationsdinscription"/>
                  <w:rPr>
                    <w:lang w:val="fr-CA"/>
                  </w:rPr>
                </w:pPr>
                <w:r w:rsidRPr="004955C9">
                  <w:rPr>
                    <w:lang w:val="fr-CA" w:bidi="fr-FR"/>
                  </w:rPr>
                  <w:t>No contact</w:t>
                </w:r>
                <w:r w:rsidRPr="004955C9">
                  <w:rPr>
                    <w:lang w:val="fr-CA" w:bidi="fr-FR"/>
                  </w:rPr>
                  <w:t xml:space="preserve"> </w:t>
                </w:r>
                <w:r w:rsidR="00897458" w:rsidRPr="004955C9">
                  <w:rPr>
                    <w:lang w:val="fr-CA" w:bidi="fr-FR"/>
                  </w:rPr>
                  <w:t>5</w:t>
                </w:r>
              </w:p>
            </w:tc>
          </w:sdtContent>
        </w:sdt>
        <w:sdt>
          <w:sdtPr>
            <w:rPr>
              <w:lang w:val="fr-CA"/>
            </w:rPr>
            <w:alias w:val="Entrez la responsabilité de la fête / événement 5:"/>
            <w:tag w:val="Entrez la responsabilité de la fête / événement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Pr="004955C9" w:rsidRDefault="00897458" w:rsidP="007575A7">
                <w:pPr>
                  <w:pStyle w:val="Informationsdinscription"/>
                  <w:rPr>
                    <w:rStyle w:val="Caractredesinformationsdinscription"/>
                    <w:lang w:val="fr-CA"/>
                  </w:rPr>
                </w:pPr>
                <w:r w:rsidRPr="004955C9">
                  <w:rPr>
                    <w:rStyle w:val="Textedelespacerserv"/>
                    <w:color w:val="0D0D0D" w:themeColor="text1" w:themeTint="F2"/>
                    <w:lang w:val="fr-CA" w:bidi="fr-FR"/>
                  </w:rPr>
                  <w:t>Responsabilité de la fête / événement 5</w:t>
                </w:r>
              </w:p>
            </w:tc>
          </w:sdtContent>
        </w:sdt>
        <w:sdt>
          <w:sdtPr>
            <w:rPr>
              <w:lang w:val="fr-CA"/>
            </w:rPr>
            <w:alias w:val="Entrez la signature 5:"/>
            <w:tag w:val="Entrez la signature 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actredunomdevotrevnementoudelafte"/>
              <w:noProof/>
              <w:sz w:val="20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4955C9" w:rsidRDefault="00171159" w:rsidP="007575A7">
                <w:pPr>
                  <w:pStyle w:val="Informationsdinscription"/>
                  <w:rPr>
                    <w:rStyle w:val="Caractredunomdevotrevnementoudelafte"/>
                    <w:noProof w:val="0"/>
                    <w:lang w:val="fr-CA"/>
                  </w:rPr>
                </w:pPr>
                <w:r w:rsidRPr="004955C9">
                  <w:rPr>
                    <w:rStyle w:val="Caractredunomdevotrevnementoudelafte"/>
                    <w:noProof w:val="0"/>
                    <w:lang w:val="fr-CA" w:bidi="fr-FR"/>
                  </w:rPr>
                  <w:t>Signature 5</w:t>
                </w:r>
              </w:p>
            </w:tc>
          </w:sdtContent>
        </w:sdt>
      </w:tr>
    </w:tbl>
    <w:p w14:paraId="792CD68C" w14:textId="0B2E6AAF" w:rsidR="00E14E4F" w:rsidRPr="004955C9" w:rsidRDefault="00E14E4F" w:rsidP="002D1740">
      <w:pPr>
        <w:rPr>
          <w:lang w:val="fr-CA"/>
        </w:rPr>
      </w:pPr>
    </w:p>
    <w:sectPr w:rsidR="00E14E4F" w:rsidRPr="004955C9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oupe 10" descr="Création Starbust avec conception snai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e libre 116" descr="Création Starbust avec conception snai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e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e libre 62" descr="Conception ruban SmartArt rectangle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 63" descr="Création du ruban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e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e libre 67" descr="Création du ruban flèche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e libre 68" descr="Création du ruban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e libre 69" descr="Courbe dans le ruban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C25C74" id="Groupe 10" o:spid="_x0000_s1026" alt="Création Starbust avec conception snai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">
              <v:shape id="Forme libre 116" o:spid="_x0000_s1027" alt="Création Starbust avec conception snai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oupe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e libre 62" o:spid="_x0000_s1029" alt="Conception ruban SmartArt rectangle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e libre 63" o:spid="_x0000_s1030" alt="Création du ruban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oupe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e libre 67" o:spid="_x0000_s1032" alt="Création du ruban flèche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e libre 68" o:spid="_x0000_s1033" alt="Création du ruban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e libre 69" o:spid="_x0000_s1034" alt="Courbe dans le ruban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47735"/>
    <w:rsid w:val="00273469"/>
    <w:rsid w:val="002D1740"/>
    <w:rsid w:val="00341F32"/>
    <w:rsid w:val="003B7229"/>
    <w:rsid w:val="003D5632"/>
    <w:rsid w:val="003E3DB9"/>
    <w:rsid w:val="003E61CE"/>
    <w:rsid w:val="00420D26"/>
    <w:rsid w:val="004820F0"/>
    <w:rsid w:val="004955C9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5084E"/>
    <w:rsid w:val="008817E5"/>
    <w:rsid w:val="008879CA"/>
    <w:rsid w:val="008910AF"/>
    <w:rsid w:val="00897458"/>
    <w:rsid w:val="008B0643"/>
    <w:rsid w:val="009200C5"/>
    <w:rsid w:val="009B65E5"/>
    <w:rsid w:val="00A438E6"/>
    <w:rsid w:val="00B15B3F"/>
    <w:rsid w:val="00B77124"/>
    <w:rsid w:val="00BA2514"/>
    <w:rsid w:val="00BE692B"/>
    <w:rsid w:val="00C26476"/>
    <w:rsid w:val="00C35251"/>
    <w:rsid w:val="00CA526D"/>
    <w:rsid w:val="00CD2315"/>
    <w:rsid w:val="00CE312F"/>
    <w:rsid w:val="00D201EB"/>
    <w:rsid w:val="00D30C5E"/>
    <w:rsid w:val="00D35C3F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B9"/>
    <w:rPr>
      <w:sz w:val="20"/>
    </w:rPr>
  </w:style>
  <w:style w:type="paragraph" w:styleId="Titre1">
    <w:name w:val="heading 1"/>
    <w:basedOn w:val="Normal"/>
    <w:link w:val="Titre1C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Titre3">
    <w:name w:val="heading 3"/>
    <w:basedOn w:val="Titre1"/>
    <w:link w:val="Titre3C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A526D"/>
    <w:rPr>
      <w:color w:val="595959" w:themeColor="text1" w:themeTint="A6"/>
    </w:rPr>
  </w:style>
  <w:style w:type="table" w:styleId="Grilledutableau">
    <w:name w:val="Table Grid"/>
    <w:basedOn w:val="Tableau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devotrevnementoudelafte">
    <w:name w:val="Nom de votre événement ou de la fête"/>
    <w:basedOn w:val="Normal"/>
    <w:link w:val="Caractredunomdevotrevnementoudelafte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</w:rPr>
  </w:style>
  <w:style w:type="paragraph" w:customStyle="1" w:styleId="tiquettedecolonne">
    <w:name w:val="Étiquette de colonne"/>
    <w:basedOn w:val="Normal"/>
    <w:link w:val="Caractredeltiquettedecolonne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</w:rPr>
  </w:style>
  <w:style w:type="character" w:customStyle="1" w:styleId="Caractredunomdevotrevnementoudelafte">
    <w:name w:val="Caractère du nom de votre événement ou de la fête"/>
    <w:basedOn w:val="Policepardfaut"/>
    <w:link w:val="Nomdevotrevnementoudelafte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actredeltiquettedecolonne">
    <w:name w:val="Caractère de l’étiquette de colonne"/>
    <w:basedOn w:val="Policepardfaut"/>
    <w:link w:val="tiquettedecolonne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Informationsdinscription">
    <w:name w:val="Informations d’inscription"/>
    <w:basedOn w:val="Normal"/>
    <w:link w:val="Caractredesinformationsdinscription"/>
    <w:uiPriority w:val="12"/>
    <w:unhideWhenUsed/>
    <w:qFormat/>
    <w:rsid w:val="003E3DB9"/>
    <w:pPr>
      <w:spacing w:after="0" w:line="216" w:lineRule="auto"/>
    </w:pPr>
    <w:rPr>
      <w:color w:val="0D0D0D" w:themeColor="text1" w:themeTint="F2"/>
      <w:sz w:val="19"/>
    </w:rPr>
  </w:style>
  <w:style w:type="character" w:customStyle="1" w:styleId="Caractredesinformationsdinscription">
    <w:name w:val="Caractère des informations d’inscription"/>
    <w:basedOn w:val="Policepardfaut"/>
    <w:link w:val="Informationsdinscription"/>
    <w:uiPriority w:val="12"/>
    <w:rsid w:val="003E3DB9"/>
    <w:rPr>
      <w:color w:val="0D0D0D" w:themeColor="text1" w:themeTint="F2"/>
      <w:sz w:val="19"/>
    </w:rPr>
  </w:style>
  <w:style w:type="paragraph" w:styleId="En-tte">
    <w:name w:val="header"/>
    <w:basedOn w:val="Normal"/>
    <w:link w:val="En-tteC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251"/>
  </w:style>
  <w:style w:type="paragraph" w:styleId="Pieddepage">
    <w:name w:val="footer"/>
    <w:basedOn w:val="Normal"/>
    <w:link w:val="PieddepageC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251"/>
  </w:style>
  <w:style w:type="paragraph" w:styleId="Titre">
    <w:name w:val="Title"/>
    <w:basedOn w:val="Normal"/>
    <w:link w:val="TitreC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Titre2Car">
    <w:name w:val="Titre 2 Car"/>
    <w:basedOn w:val="Policepardfaut"/>
    <w:link w:val="Titre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Normalcentr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Titre4Car">
    <w:name w:val="Titre 4 Car"/>
    <w:basedOn w:val="Policepardfaut"/>
    <w:link w:val="Titre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ccentuationintense">
    <w:name w:val="Intense Emphasis"/>
    <w:basedOn w:val="Policepardfaut"/>
    <w:uiPriority w:val="21"/>
    <w:unhideWhenUsed/>
    <w:rsid w:val="00CA526D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26D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Mentionnonrsolue">
    <w:name w:val="Unresolved Mention"/>
    <w:basedOn w:val="Policepardfau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rsid w:val="00CE312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CE312F"/>
    <w:rPr>
      <w:i/>
      <w:iCs/>
    </w:rPr>
  </w:style>
  <w:style w:type="paragraph" w:styleId="Paragraphedeliste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Sansinterligne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E312F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rsid w:val="00CE312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435037" w:rsidP="00435037">
          <w:pPr>
            <w:pStyle w:val="9719914E2DAE4C2BA9DE2D0D177A49C012"/>
            <w:framePr w:wrap="around"/>
          </w:pPr>
          <w:r w:rsidRPr="004955C9">
            <w:rPr>
              <w:lang w:val="fr-CA" w:bidi="fr-FR"/>
            </w:rPr>
            <w:t>Événement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435037" w:rsidP="00435037">
          <w:pPr>
            <w:pStyle w:val="3CDD392CCCA64139BFC071F9A2DCD32412"/>
            <w:framePr w:wrap="around"/>
          </w:pPr>
          <w:r w:rsidRPr="004955C9">
            <w:rPr>
              <w:lang w:val="fr-CA" w:bidi="fr-FR"/>
            </w:rPr>
            <w:t>Date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435037" w:rsidP="00435037">
          <w:pPr>
            <w:pStyle w:val="16B7D06C92FB48E797FA2F2641D2BBB529"/>
          </w:pPr>
          <w:r>
            <w:rPr>
              <w:rStyle w:val="Textedelespacerserv"/>
              <w:lang w:val="fr-CA" w:bidi="fr-FR"/>
            </w:rPr>
            <w:t>Nom de l’événement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435037" w:rsidP="00435037">
          <w:pPr>
            <w:pStyle w:val="48FD0C9502C64964A1185AFEF155FBEF12"/>
          </w:pPr>
          <w:r>
            <w:rPr>
              <w:lang w:val="fr-CA" w:bidi="fr-FR"/>
            </w:rPr>
            <w:t>Nom de l’événement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435037" w:rsidP="00435037">
          <w:pPr>
            <w:pStyle w:val="2677BC07E27E479DA99E25528A036F9F29"/>
          </w:pPr>
          <w:r>
            <w:rPr>
              <w:rStyle w:val="Textedelespacerserv"/>
              <w:lang w:val="fr-CA" w:bidi="fr-FR"/>
            </w:rPr>
            <w:t>Nom de l’événement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435037" w:rsidP="00435037">
          <w:pPr>
            <w:pStyle w:val="1AFE60B9BF1549D6880031AC73FEAC1D29"/>
          </w:pPr>
          <w:r>
            <w:rPr>
              <w:rStyle w:val="Textedelespacerserv"/>
              <w:lang w:val="fr-CA" w:bidi="fr-FR"/>
            </w:rPr>
            <w:t>Nom de l’événement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435037" w:rsidP="00435037">
          <w:pPr>
            <w:pStyle w:val="CFDE23E2BA31432598A58D992E96974829"/>
          </w:pPr>
          <w:r>
            <w:rPr>
              <w:rStyle w:val="Textedelespacerserv"/>
              <w:lang w:val="fr-CA" w:bidi="fr-FR"/>
            </w:rPr>
            <w:t>Nom de l’événement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435037" w:rsidP="00435037">
          <w:pPr>
            <w:pStyle w:val="50AC02A210384F10BC93A1DFE1F7B47A14"/>
            <w:framePr w:wrap="around"/>
          </w:pPr>
          <w:r>
            <w:rPr>
              <w:lang w:val="fr-CA" w:bidi="fr-FR"/>
            </w:rPr>
            <w:t>Salle Parents Nom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435037" w:rsidP="00435037">
          <w:pPr>
            <w:pStyle w:val="A1AAB07142E448E1A54DAF67445AEB8E14"/>
            <w:framePr w:wrap="around"/>
          </w:pPr>
          <w:r>
            <w:rPr>
              <w:lang w:val="fr-CA" w:bidi="fr-FR"/>
            </w:rPr>
            <w:t>Numéro de contact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435037" w:rsidP="00435037">
          <w:pPr>
            <w:pStyle w:val="17AF18BA0A0B4447BFB74AD49390605C14"/>
            <w:framePr w:wrap="around"/>
          </w:pPr>
          <w:r>
            <w:rPr>
              <w:lang w:val="fr-CA" w:bidi="fr-FR"/>
            </w:rPr>
            <w:t>Courriel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435037" w:rsidP="00435037">
          <w:pPr>
            <w:pStyle w:val="EF6E8FDB5ECF4D0B9CF67545C156EBA214"/>
            <w:framePr w:wrap="around"/>
          </w:pPr>
          <w:r w:rsidRPr="004955C9">
            <w:rPr>
              <w:lang w:val="fr-CA" w:bidi="fr-FR"/>
            </w:rPr>
            <w:t>Nom de la fête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435037" w:rsidP="00435037">
          <w:pPr>
            <w:pStyle w:val="031334E5C262477385B0CA36D71571FD12"/>
            <w:framePr w:wrap="around"/>
          </w:pPr>
          <w:r w:rsidRPr="004955C9">
            <w:rPr>
              <w:lang w:val="fr-CA" w:bidi="fr-FR"/>
            </w:rPr>
            <w:t>Signature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435037" w:rsidP="00435037">
          <w:pPr>
            <w:pStyle w:val="920036A3611F4DA7B3063218ECF5991029"/>
          </w:pPr>
          <w:r w:rsidRPr="004955C9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435037" w:rsidP="00435037">
          <w:pPr>
            <w:pStyle w:val="9A72E1E1646649148783EB16097E003412"/>
          </w:pPr>
          <w:r w:rsidRPr="004955C9">
            <w:rPr>
              <w:lang w:val="fr-CA" w:bidi="fr-FR"/>
            </w:rPr>
            <w:t>No contact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435037" w:rsidP="00435037">
          <w:pPr>
            <w:pStyle w:val="370BC4A0D32E446BA92FF683A0D8CA8918"/>
          </w:pPr>
          <w:r>
            <w:rPr>
              <w:lang w:val="fr-CA" w:bidi="fr-FR"/>
            </w:rPr>
            <w:t xml:space="preserve">Courriel </w:t>
          </w:r>
          <w:r w:rsidRPr="004955C9">
            <w:rPr>
              <w:lang w:val="fr-CA" w:bidi="fr-FR"/>
            </w:rPr>
            <w:t>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435037" w:rsidP="00435037">
          <w:pPr>
            <w:pStyle w:val="2C6EEC18BC454ED396EFA0B720D7A65D29"/>
          </w:pPr>
          <w:r w:rsidRPr="004955C9">
            <w:rPr>
              <w:rStyle w:val="Textedelespacerserv"/>
              <w:lang w:val="fr-CA" w:bidi="fr-FR"/>
            </w:rPr>
            <w:t>Nom de la</w:t>
          </w:r>
          <w:r>
            <w:rPr>
              <w:rStyle w:val="Textedelespacerserv"/>
              <w:lang w:val="fr-CA" w:bidi="fr-FR"/>
            </w:rPr>
            <w:t xml:space="preserve"> </w:t>
          </w:r>
          <w:r w:rsidRPr="004955C9">
            <w:rPr>
              <w:rStyle w:val="Textedelespacerserv"/>
              <w:lang w:val="fr-CA" w:bidi="fr-FR"/>
            </w:rPr>
            <w:t>fête</w:t>
          </w:r>
          <w:r>
            <w:rPr>
              <w:rStyle w:val="Textedelespacerserv"/>
              <w:lang w:val="fr-CA" w:bidi="fr-FR"/>
            </w:rPr>
            <w:t xml:space="preserve">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435037" w:rsidP="00435037">
          <w:pPr>
            <w:pStyle w:val="76E5B69F34BE47F591BD466F82031BB929"/>
          </w:pPr>
          <w:r w:rsidRPr="004955C9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435037" w:rsidP="00435037">
          <w:pPr>
            <w:pStyle w:val="E326D123362E445397C272D302E69E3212"/>
          </w:pPr>
          <w:r w:rsidRPr="004955C9">
            <w:rPr>
              <w:lang w:val="fr-CA" w:bidi="fr-FR"/>
            </w:rPr>
            <w:t xml:space="preserve">No contact </w:t>
          </w:r>
          <w:r>
            <w:rPr>
              <w:lang w:val="fr-CA" w:bidi="fr-FR"/>
            </w:rPr>
            <w:t>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435037" w:rsidP="00435037">
          <w:pPr>
            <w:pStyle w:val="5503AF8085864A6EB53E8F7D9EA5EC4E18"/>
          </w:pPr>
          <w:r>
            <w:rPr>
              <w:lang w:val="fr-CA" w:bidi="fr-FR"/>
            </w:rPr>
            <w:t xml:space="preserve">Courriel </w:t>
          </w:r>
          <w:r w:rsidRPr="004955C9">
            <w:rPr>
              <w:lang w:val="fr-CA" w:bidi="fr-FR"/>
            </w:rPr>
            <w:t>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435037" w:rsidP="00435037">
          <w:pPr>
            <w:pStyle w:val="C774E69D9E8D47F9BFDEE6F0C57B99D829"/>
          </w:pPr>
          <w:r w:rsidRPr="004955C9">
            <w:rPr>
              <w:rStyle w:val="Textedelespacerserv"/>
              <w:lang w:val="fr-CA" w:bidi="fr-FR"/>
            </w:rPr>
            <w:t>Nom de la fête</w:t>
          </w:r>
          <w:bookmarkStart w:id="0" w:name="_GoBack"/>
          <w:bookmarkEnd w:id="0"/>
          <w:r>
            <w:rPr>
              <w:rStyle w:val="Textedelespacerserv"/>
              <w:lang w:val="fr-CA" w:bidi="fr-FR"/>
            </w:rPr>
            <w:t xml:space="preserve">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435037" w:rsidP="00435037">
          <w:pPr>
            <w:pStyle w:val="AA8C9EFE00214A0A88D34C64C91757E2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435037" w:rsidP="00435037">
          <w:pPr>
            <w:pStyle w:val="A863AECBCB3C4C63AD6CB889BABB4D1412"/>
          </w:pPr>
          <w:r w:rsidRPr="004955C9">
            <w:rPr>
              <w:lang w:val="fr-CA" w:bidi="fr-FR"/>
            </w:rPr>
            <w:t xml:space="preserve">No contact </w:t>
          </w:r>
          <w:r>
            <w:rPr>
              <w:lang w:val="fr-CA" w:bidi="fr-FR"/>
            </w:rPr>
            <w:t>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435037" w:rsidP="00435037">
          <w:pPr>
            <w:pStyle w:val="34E9A44429C34A21B3E5A061CEF6398A29"/>
          </w:pPr>
          <w:r>
            <w:rPr>
              <w:lang w:val="fr-CA" w:bidi="fr-FR"/>
            </w:rPr>
            <w:t xml:space="preserve">Courriel </w:t>
          </w:r>
          <w:r w:rsidRPr="004955C9">
            <w:rPr>
              <w:rStyle w:val="Textedelespacerserv"/>
              <w:lang w:val="fr-CA" w:bidi="fr-F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435037" w:rsidP="00435037">
          <w:pPr>
            <w:pStyle w:val="A327F2062B96410C81C136A218EF48F729"/>
          </w:pPr>
          <w:r w:rsidRPr="004955C9">
            <w:rPr>
              <w:rStyle w:val="Textedelespacerserv"/>
              <w:lang w:val="fr-CA" w:bidi="fr-FR"/>
            </w:rPr>
            <w:t>Nom de la fête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435037" w:rsidP="00435037">
          <w:pPr>
            <w:pStyle w:val="FA58BB0FFC484ACD904ABC20AA55D2A3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435037" w:rsidP="00435037">
          <w:pPr>
            <w:pStyle w:val="ECABE84F3E264AB6B621E8E72335848F12"/>
          </w:pPr>
          <w:r w:rsidRPr="004955C9">
            <w:rPr>
              <w:lang w:val="fr-CA" w:bidi="fr-FR"/>
            </w:rPr>
            <w:t xml:space="preserve">No contact </w:t>
          </w:r>
          <w:r>
            <w:rPr>
              <w:lang w:val="fr-CA" w:bidi="fr-FR"/>
            </w:rPr>
            <w:t>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435037" w:rsidP="00435037">
          <w:pPr>
            <w:pStyle w:val="F3193AB01326417AA3F7A9F36574A0FE29"/>
          </w:pPr>
          <w:r>
            <w:rPr>
              <w:lang w:val="fr-CA" w:bidi="fr-FR"/>
            </w:rPr>
            <w:t>Courriel</w:t>
          </w:r>
          <w:r w:rsidRPr="004955C9">
            <w:rPr>
              <w:rStyle w:val="Textedelespacerserv"/>
              <w:lang w:val="fr-CA" w:bidi="fr-F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435037" w:rsidP="00435037">
          <w:pPr>
            <w:pStyle w:val="091BF210610340B0843C6F734AF5BC5029"/>
          </w:pPr>
          <w:r w:rsidRPr="004955C9">
            <w:rPr>
              <w:rStyle w:val="Textedelespacerserv"/>
              <w:lang w:val="fr-CA" w:bidi="fr-FR"/>
            </w:rPr>
            <w:t>Nom de la fête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435037" w:rsidP="00435037">
          <w:pPr>
            <w:pStyle w:val="D786575BFDCB481EBCB762C535F12B13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435037" w:rsidP="00435037">
          <w:pPr>
            <w:pStyle w:val="EDE1BA76979D45A2AADA4A7E2C59AF3812"/>
          </w:pPr>
          <w:r w:rsidRPr="004955C9">
            <w:rPr>
              <w:lang w:val="fr-CA" w:bidi="fr-FR"/>
            </w:rPr>
            <w:t xml:space="preserve">No contact </w:t>
          </w:r>
          <w:r>
            <w:rPr>
              <w:lang w:val="fr-CA" w:bidi="fr-FR"/>
            </w:rPr>
            <w:t>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435037" w:rsidP="00435037">
          <w:pPr>
            <w:pStyle w:val="BFAA7F69AC7048B29079E0FDFBE1B97A29"/>
          </w:pPr>
          <w:r>
            <w:rPr>
              <w:lang w:val="fr-CA" w:bidi="fr-FR"/>
            </w:rPr>
            <w:t>Courriel</w:t>
          </w:r>
          <w:r w:rsidRPr="004955C9">
            <w:rPr>
              <w:rStyle w:val="Textedelespacerserv"/>
              <w:lang w:val="fr-CA" w:bidi="fr-F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435037" w:rsidP="00435037">
          <w:pPr>
            <w:pStyle w:val="711EA004E77F4A8B9E03A74A231541F229"/>
          </w:pPr>
          <w:r w:rsidRPr="004955C9">
            <w:rPr>
              <w:rStyle w:val="Textedelespacerserv"/>
              <w:lang w:val="fr-CA" w:bidi="fr-FR"/>
            </w:rPr>
            <w:t>Nom de la fête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435037" w:rsidP="00435037">
          <w:pPr>
            <w:pStyle w:val="23B5F644BF984BFFB74AF595F37F2C6B12"/>
            <w:framePr w:wrap="around"/>
          </w:pPr>
          <w:r>
            <w:rPr>
              <w:lang w:val="fr-CA" w:bidi="fr-FR"/>
            </w:rPr>
            <w:t>Salle Parents Nom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435037" w:rsidP="00435037">
          <w:pPr>
            <w:pStyle w:val="DC53B02B689140E3872FD71CDECA6F2614"/>
            <w:framePr w:wrap="around"/>
          </w:pPr>
          <w:r>
            <w:rPr>
              <w:lang w:val="fr-CA" w:bidi="fr-FR"/>
            </w:rPr>
            <w:t>Numéro de contact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435037" w:rsidP="00435037">
          <w:pPr>
            <w:pStyle w:val="6AB1692786744056A8832B09C31791B712"/>
            <w:framePr w:wrap="around"/>
          </w:pPr>
          <w:r w:rsidRPr="004955C9">
            <w:rPr>
              <w:lang w:val="fr-CA" w:bidi="fr-FR"/>
            </w:rPr>
            <w:t>Responsabilité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435037" w:rsidP="00435037">
          <w:pPr>
            <w:pStyle w:val="DA74BB0E1F52497EAFEA9181137FD79512"/>
            <w:framePr w:wrap="around"/>
          </w:pPr>
          <w:r w:rsidRPr="004955C9">
            <w:rPr>
              <w:lang w:val="fr-CA" w:bidi="fr-FR"/>
            </w:rPr>
            <w:t>Signature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435037" w:rsidP="00435037">
          <w:pPr>
            <w:pStyle w:val="34A7FBA041E64A2C9506F8FBAD766C7A29"/>
          </w:pPr>
          <w:r w:rsidRPr="004955C9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</w:t>
          </w:r>
          <w:r>
            <w:t>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435037" w:rsidP="00435037">
          <w:pPr>
            <w:pStyle w:val="8C1748F383194C1E9B16C3597C774AED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435037" w:rsidP="00435037">
          <w:pPr>
            <w:pStyle w:val="4EA5441DCAE9479CB4C37265761292C2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435037" w:rsidP="00435037">
          <w:pPr>
            <w:pStyle w:val="18DE038159F14643B93E70CBD8E7B03129"/>
          </w:pPr>
          <w:r w:rsidRPr="004955C9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</w:t>
          </w:r>
          <w:r>
            <w:t>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435037" w:rsidP="00435037">
          <w:pPr>
            <w:pStyle w:val="8089B62E55274D38AAB6053902C51F0812"/>
          </w:pPr>
          <w:r w:rsidRPr="004955C9">
            <w:rPr>
              <w:lang w:val="fr-CA" w:bidi="fr-FR"/>
            </w:rPr>
            <w:t>No contac</w:t>
          </w:r>
          <w:r>
            <w:rPr>
              <w:lang w:val="fr-CA" w:bidi="fr-FR"/>
            </w:rPr>
            <w:t>t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435037" w:rsidP="00435037">
          <w:pPr>
            <w:pStyle w:val="B15A949EE9E741E0A9162AD66DC9F2D8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435037" w:rsidP="00435037">
          <w:pPr>
            <w:pStyle w:val="0C85B51B044B469FAA1419DF251FF00C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435037" w:rsidP="00435037">
          <w:pPr>
            <w:pStyle w:val="E0A1D6F0E31547C9A9C6747E6A42369E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435037" w:rsidP="00435037">
          <w:pPr>
            <w:pStyle w:val="1F5C25E6D3404BC09F6B527D22E871CC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435037" w:rsidP="00435037">
          <w:pPr>
            <w:pStyle w:val="B001D56E1C734FFF84B6ABF5785B3951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435037" w:rsidP="00435037">
          <w:pPr>
            <w:pStyle w:val="21F39435D40E42C0B18886963C511D28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435037" w:rsidP="00435037">
          <w:pPr>
            <w:pStyle w:val="5F8F27D324F1407DB8D63CF4CB6397A429"/>
          </w:pPr>
          <w:r w:rsidRPr="004955C9">
            <w:rPr>
              <w:rStyle w:val="Textedelespacerserv"/>
              <w:lang w:val="fr-CA" w:bidi="fr-FR"/>
            </w:rPr>
            <w:t>Responsabilité de la fête / événement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435037" w:rsidP="00435037">
          <w:pPr>
            <w:pStyle w:val="837DFFBCC77343E0AFFB8D40E02E26C0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435037" w:rsidP="00435037">
          <w:pPr>
            <w:pStyle w:val="DBC5CCAD71B54BC2B7B2A409D77F4595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435037" w:rsidP="00435037">
          <w:pPr>
            <w:pStyle w:val="A6D9A78EA253495D9B888059135F443E29"/>
          </w:pPr>
          <w:r w:rsidRPr="004955C9">
            <w:rPr>
              <w:rStyle w:val="Textedelespacerserv"/>
              <w:lang w:val="fr-CA" w:bidi="fr-FR"/>
            </w:rPr>
            <w:t>Responsabilité de la fête / événement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435037" w:rsidP="00435037">
          <w:pPr>
            <w:pStyle w:val="3A5B9107DF9949C29F643401E194E40514"/>
            <w:framePr w:wrap="around"/>
          </w:pPr>
          <w:r>
            <w:rPr>
              <w:lang w:val="fr-CA" w:bidi="fr-FR"/>
            </w:rPr>
            <w:t>Salle Parents Nom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435037" w:rsidP="00435037">
          <w:pPr>
            <w:pStyle w:val="3A00467B010A444BAB2A994FA65AA3C814"/>
            <w:framePr w:wrap="around"/>
          </w:pPr>
          <w:r>
            <w:rPr>
              <w:lang w:val="fr-CA" w:bidi="fr-FR"/>
            </w:rPr>
            <w:t>Numéro de contact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435037" w:rsidP="00435037">
          <w:pPr>
            <w:pStyle w:val="7832CDFD0A9D4215BE659575799949B914"/>
            <w:framePr w:wrap="around"/>
          </w:pPr>
          <w:r w:rsidRPr="004955C9">
            <w:rPr>
              <w:lang w:val="fr-CA" w:bidi="fr-FR"/>
            </w:rPr>
            <w:t>Responsabilité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435037" w:rsidP="00435037">
          <w:pPr>
            <w:pStyle w:val="E7E608C352734CE184EBA5A7CC72AE5512"/>
            <w:framePr w:wrap="around"/>
          </w:pPr>
          <w:r w:rsidRPr="004955C9">
            <w:rPr>
              <w:lang w:val="fr-CA" w:bidi="fr-FR"/>
            </w:rPr>
            <w:t>Signature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435037" w:rsidP="00435037">
          <w:pPr>
            <w:pStyle w:val="FAF462A6E36F4525B9D1A2D89FA5561C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</w:t>
          </w:r>
          <w:r>
            <w:t>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435037" w:rsidP="00435037">
          <w:pPr>
            <w:pStyle w:val="56FED184B13D4559A023EAA0E5B94BC712"/>
          </w:pPr>
          <w:r w:rsidRPr="004955C9">
            <w:rPr>
              <w:lang w:val="fr-CA" w:bidi="fr-FR"/>
            </w:rPr>
            <w:t>No contact</w:t>
          </w:r>
          <w:r>
            <w:rPr>
              <w:lang w:val="fr-CA" w:bidi="fr-FR"/>
            </w:rPr>
            <w:t xml:space="preserve"> </w:t>
          </w:r>
          <w:r w:rsidRPr="004955C9">
            <w:rPr>
              <w:lang w:val="fr-CA" w:bidi="fr-FR"/>
            </w:rPr>
            <w:t>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435037" w:rsidP="00435037">
          <w:pPr>
            <w:pStyle w:val="13FB34073CCF424789637AF8396C5AD2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435037" w:rsidP="00435037">
          <w:pPr>
            <w:pStyle w:val="C2D44461B9494B1BAEDE475AD04AE2DE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</w:t>
          </w:r>
          <w:r>
            <w:t>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435037" w:rsidP="00435037">
          <w:pPr>
            <w:pStyle w:val="3B09636C99D0489BA468270B8A805FED12"/>
          </w:pPr>
          <w:r w:rsidRPr="004955C9">
            <w:rPr>
              <w:lang w:val="fr-CA" w:bidi="fr-FR"/>
            </w:rPr>
            <w:t>No contact</w:t>
          </w:r>
          <w:r>
            <w:rPr>
              <w:lang w:val="fr-CA" w:bidi="fr-FR"/>
            </w:rPr>
            <w:t xml:space="preserve">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435037" w:rsidP="00435037">
          <w:pPr>
            <w:pStyle w:val="168DBDF3E1954AED8B309C9FA00D71E7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435037" w:rsidP="00435037">
          <w:pPr>
            <w:pStyle w:val="B510D35F38C04343B54E723FB855B0AD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435037" w:rsidP="00435037">
          <w:pPr>
            <w:pStyle w:val="A537C4B7935C4994B5F6D14B69D4858B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435037" w:rsidP="00435037">
          <w:pPr>
            <w:pStyle w:val="8D86C5DD67F54BFC8F0FE8D1C27D7AA8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435037" w:rsidP="00435037">
          <w:pPr>
            <w:pStyle w:val="1B288542FE0046FCA199E9EE24E78CE8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435037" w:rsidP="00435037">
          <w:pPr>
            <w:pStyle w:val="0B5FAA13FCE14DAFB49BA0AB126875A0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435037" w:rsidP="00435037">
          <w:pPr>
            <w:pStyle w:val="0A05ABE00CE14719B879035034FBC68A29"/>
          </w:pPr>
          <w:r w:rsidRPr="004955C9">
            <w:rPr>
              <w:rStyle w:val="Textedelespacerserv"/>
              <w:lang w:val="fr-CA" w:bidi="fr-FR"/>
            </w:rPr>
            <w:t>Responsabilité de la fête / événement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435037" w:rsidP="00435037">
          <w:pPr>
            <w:pStyle w:val="C196F86AEB99444095B0B5C1D90AEBC9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435037" w:rsidP="00435037">
          <w:pPr>
            <w:pStyle w:val="107C9DD720674B78B1D11761759018A412"/>
          </w:pPr>
          <w:r w:rsidRPr="004955C9">
            <w:rPr>
              <w:lang w:val="fr-CA" w:bidi="fr-FR"/>
            </w:rPr>
            <w:t>No contact</w:t>
          </w:r>
          <w:r>
            <w:rPr>
              <w:lang w:val="fr-CA" w:bidi="fr-FR"/>
            </w:rPr>
            <w:t xml:space="preserve"> </w:t>
          </w:r>
          <w:r w:rsidRPr="004955C9">
            <w:rPr>
              <w:lang w:val="fr-CA" w:bidi="fr-FR"/>
            </w:rPr>
            <w:t>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435037" w:rsidP="00435037">
          <w:pPr>
            <w:pStyle w:val="39CB617C9838494CB2831A3B17F9A5DA29"/>
          </w:pPr>
          <w:r w:rsidRPr="004955C9">
            <w:rPr>
              <w:rStyle w:val="Textedelespacerserv"/>
              <w:lang w:val="fr-CA" w:bidi="fr-FR"/>
            </w:rPr>
            <w:t>Responsabilité de la fête / événement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435037" w:rsidP="00435037">
          <w:pPr>
            <w:pStyle w:val="26BFECF3D24443B8A8698350EA2BE73914"/>
            <w:framePr w:wrap="around"/>
          </w:pPr>
          <w:r>
            <w:rPr>
              <w:lang w:val="fr-CA" w:bidi="fr-FR"/>
            </w:rPr>
            <w:t>Salle Parents Nom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435037" w:rsidP="00435037">
          <w:pPr>
            <w:pStyle w:val="51F9A01212A74D0D85A1B54E45348E2614"/>
            <w:framePr w:wrap="around"/>
          </w:pPr>
          <w:r w:rsidRPr="004955C9">
            <w:rPr>
              <w:lang w:val="fr-CA" w:bidi="fr-FR"/>
            </w:rPr>
            <w:t>No. de contact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435037" w:rsidP="00435037">
          <w:pPr>
            <w:pStyle w:val="0D8214A8129940D788DF4D546B7A29D114"/>
            <w:framePr w:wrap="around"/>
          </w:pPr>
          <w:r w:rsidRPr="004955C9">
            <w:rPr>
              <w:lang w:val="fr-CA" w:bidi="fr-FR"/>
            </w:rPr>
            <w:t>Responsabilité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435037" w:rsidP="00435037">
          <w:pPr>
            <w:pStyle w:val="E1A471F209564358B6CC07FF247F373C12"/>
            <w:framePr w:wrap="around"/>
          </w:pPr>
          <w:r w:rsidRPr="004955C9">
            <w:rPr>
              <w:lang w:val="fr-CA" w:bidi="fr-FR"/>
            </w:rPr>
            <w:t>Signature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435037" w:rsidP="00435037">
          <w:pPr>
            <w:pStyle w:val="E201CEBA9FB04E4B807594A297DF22C7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</w:t>
          </w:r>
          <w:r>
            <w:t>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435037" w:rsidP="00435037">
          <w:pPr>
            <w:pStyle w:val="660E561DA1D7411DAB6B064DB82D9B8D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435037" w:rsidP="00435037">
          <w:pPr>
            <w:pStyle w:val="966526D7640240458B0D8A0BBDD107C4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435037" w:rsidP="00435037">
          <w:pPr>
            <w:pStyle w:val="FB0E94B4888F4F9D9522E65F93258E02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</w:t>
          </w:r>
          <w:r>
            <w:t>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435037" w:rsidP="00435037">
          <w:pPr>
            <w:pStyle w:val="60ADD38B45574DAD8C6DC04725ADD08312"/>
          </w:pPr>
          <w:r w:rsidRPr="004955C9">
            <w:rPr>
              <w:lang w:val="fr-CA" w:bidi="fr-FR"/>
            </w:rPr>
            <w:t>No contact</w:t>
          </w:r>
          <w:r>
            <w:rPr>
              <w:lang w:val="fr-CA" w:bidi="fr-FR"/>
            </w:rPr>
            <w:t xml:space="preserve">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435037" w:rsidP="00435037">
          <w:pPr>
            <w:pStyle w:val="AD1D5296EE314FC9A58540869484239C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435037" w:rsidP="00435037">
          <w:pPr>
            <w:pStyle w:val="D0EAB71106114F8F84AF86065C90A4F8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435037" w:rsidP="00435037">
          <w:pPr>
            <w:pStyle w:val="68FB146B732E4849BFAFF1BD1266D61F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435037" w:rsidP="00435037">
          <w:pPr>
            <w:pStyle w:val="D69273CDC256423D954D8526A489C9ED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435037" w:rsidP="00435037">
          <w:pPr>
            <w:pStyle w:val="E60C2298E6B14D9582D6117AA22BE084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435037" w:rsidP="00435037">
          <w:pPr>
            <w:pStyle w:val="CC00E1E8B8C7433689F6812D375521F9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435037" w:rsidP="00435037">
          <w:pPr>
            <w:pStyle w:val="F6E6D74DB3984780BB89929692E7231429"/>
          </w:pPr>
          <w:r w:rsidRPr="004955C9">
            <w:rPr>
              <w:rStyle w:val="Textedelespacerserv"/>
              <w:lang w:val="fr-CA" w:bidi="fr-FR"/>
            </w:rPr>
            <w:t>Responsabilité de la fête / événement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435037" w:rsidP="00435037">
          <w:pPr>
            <w:pStyle w:val="675E441B35C540239447BD108C7D2C89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435037" w:rsidP="00435037">
          <w:pPr>
            <w:pStyle w:val="CAC849E849174ADDAC9F12904B4D03DC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435037" w:rsidP="00435037">
          <w:pPr>
            <w:pStyle w:val="CBB702BF184B4AAFACAF39DB561ABF1E29"/>
          </w:pPr>
          <w:r w:rsidRPr="004955C9">
            <w:rPr>
              <w:rStyle w:val="Textedelespacerserv"/>
              <w:lang w:val="fr-CA" w:bidi="fr-FR"/>
            </w:rPr>
            <w:t>Responsabilité de la fête / événement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435037" w:rsidP="00435037">
          <w:pPr>
            <w:pStyle w:val="7981C43182E44BF0B30EBF4571176EA414"/>
            <w:framePr w:wrap="around"/>
          </w:pPr>
          <w:r>
            <w:rPr>
              <w:lang w:val="fr-CA" w:bidi="fr-FR"/>
            </w:rPr>
            <w:t>Salle Parents Nom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435037" w:rsidP="00435037">
          <w:pPr>
            <w:pStyle w:val="9B078CA3035C447498064017733C190914"/>
            <w:framePr w:wrap="around"/>
          </w:pPr>
          <w:r>
            <w:rPr>
              <w:lang w:val="fr-CA" w:bidi="fr-FR"/>
            </w:rPr>
            <w:t>Numéro de contact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435037" w:rsidP="00435037">
          <w:pPr>
            <w:pStyle w:val="379593CFEF354A7C9219EB56FB0DABA814"/>
            <w:framePr w:wrap="around"/>
          </w:pPr>
          <w:r w:rsidRPr="004955C9">
            <w:rPr>
              <w:lang w:val="fr-CA" w:bidi="fr-FR"/>
            </w:rPr>
            <w:t>Responsabilité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435037" w:rsidP="00435037">
          <w:pPr>
            <w:pStyle w:val="5C5FCCA733094E4289EEF5A7ED192DBC12"/>
            <w:framePr w:wrap="around"/>
          </w:pPr>
          <w:r w:rsidRPr="004955C9">
            <w:rPr>
              <w:lang w:val="fr-CA" w:bidi="fr-FR"/>
            </w:rPr>
            <w:t>Signature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435037" w:rsidP="00435037">
          <w:pPr>
            <w:pStyle w:val="7971F8E55E5F46DD94F30A67099DCA54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435037" w:rsidP="00435037">
          <w:pPr>
            <w:pStyle w:val="EF37DFA6C86441DD89FD77C791D4D789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435037" w:rsidP="00435037">
          <w:pPr>
            <w:pStyle w:val="80DBA8FF123D42A1A3A6891383A13107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435037" w:rsidP="00435037">
          <w:pPr>
            <w:pStyle w:val="A1B0FF2549A746E69D9DECA84F8D30B429"/>
          </w:pPr>
          <w:r w:rsidRPr="004820F0">
            <w:rPr>
              <w:lang w:val="fr-CA" w:bidi="fr-FR"/>
            </w:rPr>
            <w:t>Salle Parents Nom</w:t>
          </w:r>
          <w:r>
            <w:rPr>
              <w:lang w:val="fr-CA" w:bidi="fr-FR"/>
            </w:rPr>
            <w:t xml:space="preserve">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435037" w:rsidP="00435037">
          <w:pPr>
            <w:pStyle w:val="957DB58D819C47F48D1927BE522C4F0212"/>
          </w:pPr>
          <w:r w:rsidRPr="004955C9">
            <w:rPr>
              <w:lang w:val="fr-CA" w:bidi="fr-FR"/>
            </w:rPr>
            <w:t>No contact</w:t>
          </w:r>
          <w:r>
            <w:rPr>
              <w:lang w:val="fr-CA" w:bidi="fr-FR"/>
            </w:rPr>
            <w:t xml:space="preserve">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435037" w:rsidP="00435037">
          <w:pPr>
            <w:pStyle w:val="E2F697FD05084706B1D8721DDA0CCA2B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435037" w:rsidP="00435037">
          <w:pPr>
            <w:pStyle w:val="9781F3E8BF204CDABAC55A20ABCF0E0E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435037" w:rsidP="00435037">
          <w:pPr>
            <w:pStyle w:val="ED0FF7A476AD4D75997B12C2312A0E0C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435037" w:rsidP="00435037">
          <w:pPr>
            <w:pStyle w:val="09767ECA59014AE9B72B4D0ECAD00CA429"/>
          </w:pPr>
          <w:r w:rsidRPr="004955C9">
            <w:rPr>
              <w:rStyle w:val="Textedelespacerserv"/>
              <w:lang w:val="fr-CA" w:bidi="fr-FR"/>
            </w:rPr>
            <w:t xml:space="preserve">Responsabilité de la fête / événement </w:t>
          </w:r>
          <w:r w:rsidRPr="004955C9">
            <w:rPr>
              <w:rStyle w:val="Textedelespacerserv"/>
              <w:lang w:val="fr-CA" w:bidi="fr-FR"/>
            </w:rPr>
            <w:t>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435037" w:rsidP="00435037">
          <w:pPr>
            <w:pStyle w:val="DE068F68327B40E8849D1CA27173F212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435037" w:rsidP="00435037">
          <w:pPr>
            <w:pStyle w:val="03A04FA9A6ED4839B98D35665FF9A754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435037" w:rsidP="00435037">
          <w:pPr>
            <w:pStyle w:val="41279EA47AD3430F9E4FA5399586D69029"/>
          </w:pPr>
          <w:r w:rsidRPr="004955C9">
            <w:rPr>
              <w:rStyle w:val="Textedelespacerserv"/>
              <w:lang w:val="fr-CA" w:bidi="fr-FR"/>
            </w:rPr>
            <w:t>Responsabilité de la fête / événement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435037" w:rsidP="00435037">
          <w:pPr>
            <w:pStyle w:val="82A6C4C8C68E457598343EE45A19D19B29"/>
          </w:pPr>
          <w:r w:rsidRPr="004820F0">
            <w:rPr>
              <w:lang w:val="fr-CA" w:bidi="fr-FR"/>
            </w:rPr>
            <w:t>Salle Parents Nom</w:t>
          </w:r>
          <w:r w:rsidRPr="004955C9">
            <w:rPr>
              <w:rStyle w:val="Textedelespacerserv"/>
              <w:lang w:val="fr-CA" w:bidi="fr-FR"/>
            </w:rPr>
            <w:t xml:space="preserve">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435037" w:rsidP="00435037">
          <w:pPr>
            <w:pStyle w:val="600294C7F7B1400B961E8DBFF5987BB312"/>
          </w:pPr>
          <w:r w:rsidRPr="004955C9">
            <w:rPr>
              <w:lang w:val="fr-CA" w:bidi="fr-FR"/>
            </w:rPr>
            <w:t>No contact</w:t>
          </w:r>
          <w:r w:rsidRPr="004955C9">
            <w:rPr>
              <w:lang w:val="fr-CA" w:bidi="fr-FR"/>
            </w:rPr>
            <w:t xml:space="preserve">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435037" w:rsidP="00435037">
          <w:pPr>
            <w:pStyle w:val="02BECA6CBDEA4531996A4E79BE8AB0DF29"/>
          </w:pPr>
          <w:r w:rsidRPr="004955C9">
            <w:rPr>
              <w:rStyle w:val="Textedelespacerserv"/>
              <w:lang w:val="fr-CA" w:bidi="fr-FR"/>
            </w:rPr>
            <w:t>Responsabilité de la fête / événement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435037" w:rsidP="00435037">
          <w:pPr>
            <w:pStyle w:val="6450B48BB6A842A5A568571B6021608811"/>
          </w:pPr>
          <w:r w:rsidRPr="004955C9">
            <w:rPr>
              <w:lang w:val="fr-CA" w:bidi="fr-FR"/>
            </w:rPr>
            <w:t>Feuille d’inscription à une fête de classe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435037" w:rsidP="00435037">
          <w:pPr>
            <w:pStyle w:val="3B44916A841B42C3B6BE0973D62435C911"/>
          </w:pPr>
          <w:r>
            <w:rPr>
              <w:lang w:val="fr-CA" w:bidi="fr-FR"/>
            </w:rPr>
            <w:t>Calendrier annuel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435037" w:rsidP="00435037">
          <w:pPr>
            <w:pStyle w:val="9A7C87062BA24915986DCE3FADA7046224"/>
          </w:pPr>
          <w:r w:rsidRPr="004955C9">
            <w:rPr>
              <w:rStyle w:val="Caractredunomdevotrevnementoudelafte"/>
              <w:lang w:val="fr-CA" w:bidi="fr-FR"/>
            </w:rPr>
            <w:t>Date 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435037" w:rsidP="00435037">
          <w:pPr>
            <w:pStyle w:val="F67711B116F140529704DAB4B49DC83624"/>
          </w:pPr>
          <w:r w:rsidRPr="004955C9">
            <w:rPr>
              <w:rStyle w:val="Caractredunomdevotrevnementoudelafte"/>
              <w:lang w:val="fr-CA" w:bidi="fr-FR"/>
            </w:rPr>
            <w:t>Date 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435037" w:rsidP="00435037">
          <w:pPr>
            <w:pStyle w:val="77AEC5E8058D4682A3E9A80F3D18798624"/>
          </w:pPr>
          <w:r w:rsidRPr="004955C9">
            <w:rPr>
              <w:rStyle w:val="Caractredunomdevotrevnementoudelafte"/>
              <w:lang w:val="fr-CA" w:bidi="fr-FR"/>
            </w:rPr>
            <w:t>Date 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435037" w:rsidP="00435037">
          <w:pPr>
            <w:pStyle w:val="392F9D7E489E485BBF8B9A71708B4BB024"/>
          </w:pPr>
          <w:r w:rsidRPr="004955C9">
            <w:rPr>
              <w:rStyle w:val="Caractredunomdevotrevnementoudelafte"/>
              <w:lang w:val="fr-CA" w:bidi="fr-FR"/>
            </w:rPr>
            <w:t>Date 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435037" w:rsidP="00435037">
          <w:pPr>
            <w:pStyle w:val="506AFDA30EB34659AC48D588C4C0B9A324"/>
          </w:pPr>
          <w:r w:rsidRPr="004955C9">
            <w:rPr>
              <w:rStyle w:val="Caractredunomdevotrevnementoudelafte"/>
              <w:lang w:val="fr-CA" w:bidi="fr-FR"/>
            </w:rPr>
            <w:t>Date 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435037" w:rsidP="00435037">
          <w:pPr>
            <w:pStyle w:val="794CCB99F40D4096B56359805F45C87711"/>
          </w:pPr>
          <w:r w:rsidRPr="004955C9">
            <w:rPr>
              <w:lang w:val="fr-CA" w:bidi="fr-FR"/>
            </w:rPr>
            <w:t>Liste d’inscription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435037" w:rsidP="00435037">
          <w:pPr>
            <w:pStyle w:val="56236490D6084D2B99225818659BBF2611"/>
          </w:pPr>
          <w:r w:rsidRPr="004955C9">
            <w:rPr>
              <w:lang w:val="fr-CA" w:bidi="fr-FR"/>
            </w:rPr>
            <w:t>Superviseurs fête/événement: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435037" w:rsidP="00435037">
          <w:pPr>
            <w:pStyle w:val="DF1F389B1AE54A75936141B305EC93CC20"/>
          </w:pPr>
          <w:r w:rsidRPr="004955C9">
            <w:rPr>
              <w:rStyle w:val="Caractredunomdevotrevnementoudelafte"/>
              <w:lang w:val="fr-CA" w:bidi="fr-FR"/>
            </w:rPr>
            <w:t>Signature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435037" w:rsidP="00435037">
          <w:pPr>
            <w:pStyle w:val="358055EF54154BC6A1D9875413ACC5FD20"/>
          </w:pPr>
          <w:r w:rsidRPr="004955C9">
            <w:rPr>
              <w:rStyle w:val="Caractredunomdevotrevnementoudelafte"/>
              <w:lang w:val="fr-CA" w:bidi="fr-FR"/>
            </w:rPr>
            <w:t>Signature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435037" w:rsidP="00435037">
          <w:pPr>
            <w:pStyle w:val="302DDBED69D3490D953B3AF36AAB1F9520"/>
          </w:pPr>
          <w:r w:rsidRPr="004955C9">
            <w:rPr>
              <w:rStyle w:val="Caractredunomdevotrevnementoudelafte"/>
              <w:lang w:val="fr-CA" w:bidi="fr-FR"/>
            </w:rPr>
            <w:t>Signature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435037" w:rsidP="00435037">
          <w:pPr>
            <w:pStyle w:val="5DA2B3589F23436E86CA0A88AEB4E4C820"/>
          </w:pPr>
          <w:r w:rsidRPr="004955C9">
            <w:rPr>
              <w:rStyle w:val="Caractredunomdevotrevnementoudelafte"/>
              <w:lang w:val="fr-CA" w:bidi="fr-FR"/>
            </w:rPr>
            <w:t>Signature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435037" w:rsidP="00435037">
          <w:pPr>
            <w:pStyle w:val="7116F9BCA4C141BBBB2B2DE2111DB69920"/>
          </w:pPr>
          <w:r w:rsidRPr="004955C9">
            <w:rPr>
              <w:rStyle w:val="Caractredunomdevotrevnementoudelafte"/>
              <w:lang w:val="fr-CA" w:bidi="fr-FR"/>
            </w:rPr>
            <w:t>Signature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435037" w:rsidP="00435037">
          <w:pPr>
            <w:pStyle w:val="55EFDB18039B45089D273E0E8F9289C920"/>
          </w:pPr>
          <w:r w:rsidRPr="004955C9">
            <w:rPr>
              <w:rStyle w:val="Caractredunomdevotrevnementoudelafte"/>
              <w:lang w:val="fr-CA" w:bidi="fr-FR"/>
            </w:rPr>
            <w:t>Signature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435037" w:rsidP="00435037">
          <w:pPr>
            <w:pStyle w:val="79D878408D74461AA1EA439553D094AB20"/>
          </w:pPr>
          <w:r w:rsidRPr="004955C9">
            <w:rPr>
              <w:rStyle w:val="Caractredunomdevotrevnementoudelafte"/>
              <w:lang w:val="fr-CA" w:bidi="fr-FR"/>
            </w:rPr>
            <w:t>Signature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435037" w:rsidP="00435037">
          <w:pPr>
            <w:pStyle w:val="76FC2BD5ADF844C8A436D4A9DEB55E2720"/>
          </w:pPr>
          <w:r w:rsidRPr="004955C9">
            <w:rPr>
              <w:rStyle w:val="Caractredunomdevotrevnementoudelafte"/>
              <w:lang w:val="fr-CA" w:bidi="fr-FR"/>
            </w:rPr>
            <w:t>Signature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435037" w:rsidP="00435037">
          <w:pPr>
            <w:pStyle w:val="EEDF1CBB68DA4F319E7EBCD0DF3FC44820"/>
          </w:pPr>
          <w:r w:rsidRPr="004955C9">
            <w:rPr>
              <w:rStyle w:val="Caractredunomdevotrevnementoudelafte"/>
              <w:lang w:val="fr-CA" w:bidi="fr-FR"/>
            </w:rPr>
            <w:t>Signature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435037" w:rsidP="00435037">
          <w:pPr>
            <w:pStyle w:val="E321D2D68C6443FF81F364FAB3B3EE4420"/>
          </w:pPr>
          <w:r w:rsidRPr="004955C9">
            <w:rPr>
              <w:rStyle w:val="Caractredunomdevotrevnementoudelafte"/>
              <w:lang w:val="fr-CA" w:bidi="fr-FR"/>
            </w:rPr>
            <w:t>Signature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435037" w:rsidP="00435037">
          <w:pPr>
            <w:pStyle w:val="C6FF2D01B0C64FA9A35369957D29ED1720"/>
          </w:pPr>
          <w:r w:rsidRPr="004955C9">
            <w:rPr>
              <w:rStyle w:val="Caractredunomdevotrevnementoudelafte"/>
              <w:lang w:val="fr-CA" w:bidi="fr-FR"/>
            </w:rPr>
            <w:t>Signature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435037" w:rsidP="00435037">
          <w:pPr>
            <w:pStyle w:val="CFDC06EAB2C94F72B73839211302F37220"/>
          </w:pPr>
          <w:r w:rsidRPr="004955C9">
            <w:rPr>
              <w:rStyle w:val="Caractredunomdevotrevnementoudelafte"/>
              <w:lang w:val="fr-CA" w:bidi="fr-FR"/>
            </w:rPr>
            <w:t>Signature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435037" w:rsidP="00435037">
          <w:pPr>
            <w:pStyle w:val="7169AACD9AC247A4BBE122E087464B2120"/>
          </w:pPr>
          <w:r w:rsidRPr="004955C9">
            <w:rPr>
              <w:rStyle w:val="Caractredunomdevotrevnementoudelafte"/>
              <w:lang w:val="fr-CA" w:bidi="fr-FR"/>
            </w:rPr>
            <w:t>Signature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435037" w:rsidP="00435037">
          <w:pPr>
            <w:pStyle w:val="AABA2092FE8341D19BAE2BC40C76B2A620"/>
          </w:pPr>
          <w:r w:rsidRPr="004955C9">
            <w:rPr>
              <w:rStyle w:val="Caractredunomdevotrevnementoudelafte"/>
              <w:lang w:val="fr-CA" w:bidi="fr-FR"/>
            </w:rPr>
            <w:t>Signature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435037" w:rsidP="00435037">
          <w:pPr>
            <w:pStyle w:val="C0F5E9777CEC4DE5B35F3BC042BC691020"/>
          </w:pPr>
          <w:r w:rsidRPr="004955C9">
            <w:rPr>
              <w:rStyle w:val="Caractredunomdevotrevnementoudelafte"/>
              <w:lang w:val="fr-CA" w:bidi="fr-FR"/>
            </w:rPr>
            <w:t>Signature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435037" w:rsidP="00435037">
          <w:pPr>
            <w:pStyle w:val="6A127DE0664D42DBAAD69637FBC263FC20"/>
          </w:pPr>
          <w:r w:rsidRPr="004955C9">
            <w:rPr>
              <w:rStyle w:val="Caractredunomdevotrevnementoudelafte"/>
              <w:lang w:val="fr-CA" w:bidi="fr-FR"/>
            </w:rPr>
            <w:t>Signature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435037" w:rsidP="00435037">
          <w:pPr>
            <w:pStyle w:val="816FB4435FD54E5DA20F080846AF538420"/>
          </w:pPr>
          <w:r w:rsidRPr="004955C9">
            <w:rPr>
              <w:rStyle w:val="Caractredunomdevotrevnementoudelafte"/>
              <w:lang w:val="fr-CA" w:bidi="fr-FR"/>
            </w:rPr>
            <w:t>Signature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435037" w:rsidP="00435037">
          <w:pPr>
            <w:pStyle w:val="FCF3D169E5BF4B61AB11036A7292E00A20"/>
          </w:pPr>
          <w:r w:rsidRPr="004955C9">
            <w:rPr>
              <w:rStyle w:val="Caractredunomdevotrevnementoudelafte"/>
              <w:lang w:val="fr-CA" w:bidi="fr-FR"/>
            </w:rPr>
            <w:t>Signature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435037" w:rsidP="00435037">
          <w:pPr>
            <w:pStyle w:val="52CE723B0A144B71A23D27F5EBA7E3E020"/>
          </w:pPr>
          <w:r w:rsidRPr="004955C9">
            <w:rPr>
              <w:rStyle w:val="Caractredunomdevotrevnementoudelafte"/>
              <w:lang w:val="fr-CA" w:bidi="fr-FR"/>
            </w:rPr>
            <w:t>Signature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435037" w:rsidP="00435037">
          <w:pPr>
            <w:pStyle w:val="9ED9B261E2FA430ABCABC003F59F1F0C20"/>
          </w:pPr>
          <w:r w:rsidRPr="004955C9">
            <w:rPr>
              <w:lang w:val="fr-CA" w:bidi="fr-FR"/>
            </w:rPr>
            <w:t>Signature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435037" w:rsidP="00435037">
          <w:pPr>
            <w:pStyle w:val="54391ACD34954B88AE62697A88A23E7120"/>
          </w:pPr>
          <w:r w:rsidRPr="004955C9">
            <w:rPr>
              <w:rStyle w:val="Caractredunomdevotrevnementoudelafte"/>
              <w:lang w:val="fr-CA" w:bidi="fr-FR"/>
            </w:rPr>
            <w:t>Signature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435037" w:rsidP="00435037">
          <w:pPr>
            <w:pStyle w:val="5E69071EEE5948F78C716C6F5E97D72F20"/>
          </w:pPr>
          <w:r w:rsidRPr="004955C9">
            <w:rPr>
              <w:rStyle w:val="Caractredunomdevotrevnementoudelafte"/>
              <w:lang w:val="fr-CA" w:bidi="fr-FR"/>
            </w:rPr>
            <w:t>Signature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435037" w:rsidP="00435037">
          <w:pPr>
            <w:pStyle w:val="F68C1866386D4B0B9295BA77AE12BDDB20"/>
          </w:pPr>
          <w:r w:rsidRPr="004955C9">
            <w:rPr>
              <w:rStyle w:val="Caractredunomdevotrevnementoudelafte"/>
              <w:lang w:val="fr-CA" w:bidi="fr-FR"/>
            </w:rPr>
            <w:t>Signature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435037" w:rsidP="00435037">
          <w:pPr>
            <w:pStyle w:val="8DCB63FD0E684708B52CC2A067FD60DC20"/>
          </w:pPr>
          <w:r w:rsidRPr="004955C9">
            <w:rPr>
              <w:rStyle w:val="Caractredunomdevotrevnementoudelafte"/>
              <w:lang w:val="fr-CA" w:bidi="fr-FR"/>
            </w:rPr>
            <w:t>Signature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435037" w:rsidP="00435037">
          <w:pPr>
            <w:pStyle w:val="F293DB3E16F24758A5ADF7A0DE042B1A20"/>
          </w:pPr>
          <w:r w:rsidRPr="004955C9">
            <w:rPr>
              <w:rStyle w:val="Caractredunomdevotrevnementoudelafte"/>
              <w:lang w:val="fr-CA" w:bidi="fr-FR"/>
            </w:rPr>
            <w:t>Signature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435037" w:rsidP="00435037">
          <w:pPr>
            <w:pStyle w:val="E3F723F4B0B94A7CB7DB39FAACFE5A5012"/>
          </w:pPr>
          <w:r w:rsidRPr="004955C9">
            <w:rPr>
              <w:lang w:val="fr-CA" w:bidi="fr-FR"/>
            </w:rPr>
            <w:t>Entrez le titre de la fête / de l’événement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435037" w:rsidP="00435037">
          <w:pPr>
            <w:pStyle w:val="1592C096D0F14246A7B151897DF9D6DC11"/>
          </w:pPr>
          <w:r w:rsidRPr="004955C9">
            <w:rPr>
              <w:lang w:val="fr-CA" w:bidi="fr-FR"/>
            </w:rPr>
            <w:t>Bénévoles fête/événement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435037" w:rsidP="00435037">
          <w:pPr>
            <w:pStyle w:val="2F8EE228027F4E9E87CD17894AF0AF2611"/>
          </w:pPr>
          <w:r w:rsidRPr="004955C9">
            <w:rPr>
              <w:lang w:val="fr-CA" w:bidi="fr-FR"/>
            </w:rPr>
            <w:t>Entrez le titre de la fête / de l’événement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435037" w:rsidP="00435037">
          <w:pPr>
            <w:pStyle w:val="64A7908806984AEDBD342600ACEB712B12"/>
          </w:pPr>
          <w:r w:rsidRPr="004955C9">
            <w:rPr>
              <w:lang w:val="fr-CA" w:bidi="fr-FR"/>
            </w:rPr>
            <w:t>Entrez le titre de la fête / de l’événement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435037" w:rsidP="00435037">
          <w:pPr>
            <w:pStyle w:val="3F9E951A121642B986A71490CBEA9A1C11"/>
          </w:pPr>
          <w:r w:rsidRPr="004955C9">
            <w:rPr>
              <w:lang w:val="fr-CA" w:bidi="fr-FR"/>
            </w:rPr>
            <w:t>Entrez le titre de la fête / de l’événement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435037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EB214D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Textedelespacerserv">
    <w:name w:val="Placeholder Text"/>
    <w:basedOn w:val="Policepardfaut"/>
    <w:uiPriority w:val="99"/>
    <w:semiHidden/>
    <w:rsid w:val="00435037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Policepardfau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Policepardfau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Policepardfau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EB214D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omdevotrevnementoudelafte">
    <w:name w:val="Nom de votre événement ou de la fête"/>
    <w:basedOn w:val="Normal"/>
    <w:link w:val="Caractredunomdevotrevnementoudelafte"/>
    <w:uiPriority w:val="12"/>
    <w:unhideWhenUsed/>
    <w:qFormat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aractredunomdevotrevnementoudelafte">
    <w:name w:val="Caractère du nom de votre événement ou de la fête"/>
    <w:basedOn w:val="Policepardfaut"/>
    <w:link w:val="Nomdevotrevnementoudelafte"/>
    <w:uiPriority w:val="12"/>
    <w:rsid w:val="00435037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EB214D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EB214D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EB214D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EB214D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EB214D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EB214D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4">
    <w:name w:val="50AC02A210384F10BC93A1DFE1F7B47A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2">
    <w:name w:val="9A72E1E1646649148783EB16097E003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8">
    <w:name w:val="370BC4A0D32E446BA92FF683A0D8CA898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19">
    <w:name w:val="2C6EEC18BC454ED396EFA0B720D7A65D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0">
    <w:name w:val="DF1F389B1AE54A75936141B305EC93C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19">
    <w:name w:val="76E5B69F34BE47F591BD466F82031BB9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2">
    <w:name w:val="E326D123362E445397C272D302E69E32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8">
    <w:name w:val="5503AF8085864A6EB53E8F7D9EA5EC4E8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19">
    <w:name w:val="C774E69D9E8D47F9BFDEE6F0C57B99D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0">
    <w:name w:val="358055EF54154BC6A1D9875413ACC5FD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19">
    <w:name w:val="AA8C9EFE00214A0A88D34C64C91757E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2">
    <w:name w:val="A863AECBCB3C4C63AD6CB889BABB4D1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19">
    <w:name w:val="34E9A44429C34A21B3E5A061CEF6398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19">
    <w:name w:val="A327F2062B96410C81C136A218EF48F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0">
    <w:name w:val="302DDBED69D3490D953B3AF36AAB1F95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19">
    <w:name w:val="FA58BB0FFC484ACD904ABC20AA55D2A3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2">
    <w:name w:val="ECABE84F3E264AB6B621E8E72335848F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19">
    <w:name w:val="F3193AB01326417AA3F7A9F36574A0F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19">
    <w:name w:val="091BF210610340B0843C6F734AF5BC5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0">
    <w:name w:val="5DA2B3589F23436E86CA0A88AEB4E4C8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19">
    <w:name w:val="D786575BFDCB481EBCB762C535F12B13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2">
    <w:name w:val="EDE1BA76979D45A2AADA4A7E2C59AF38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19">
    <w:name w:val="BFAA7F69AC7048B29079E0FDFBE1B97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19">
    <w:name w:val="711EA004E77F4A8B9E03A74A231541F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0">
    <w:name w:val="7116F9BCA4C141BBBB2B2DE2111DB699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1">
    <w:name w:val="1592C096D0F14246A7B151897DF9D6DC1"/>
    <w:rsid w:val="00EB214D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2">
    <w:name w:val="8C1748F383194C1E9B16C3597C774AED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19">
    <w:name w:val="4EA5441DCAE9479CB4C37265761292C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0">
    <w:name w:val="55EFDB18039B45089D273E0E8F9289C9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19">
    <w:name w:val="18DE038159F14643B93E70CBD8E7B031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2">
    <w:name w:val="8089B62E55274D38AAB6053902C51F08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19">
    <w:name w:val="B15A949EE9E741E0A9162AD66DC9F2D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0">
    <w:name w:val="E321D2D68C6443FF81F364FAB3B3EE44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19">
    <w:name w:val="0C85B51B044B469FAA1419DF251FF00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2">
    <w:name w:val="E0A1D6F0E31547C9A9C6747E6A42369E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19">
    <w:name w:val="1F5C25E6D3404BC09F6B527D22E871C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0">
    <w:name w:val="AABA2092FE8341D19BAE2BC40C76B2A6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19">
    <w:name w:val="B001D56E1C734FFF84B6ABF5785B3951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2">
    <w:name w:val="21F39435D40E42C0B18886963C511D28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19">
    <w:name w:val="5F8F27D324F1407DB8D63CF4CB6397A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0">
    <w:name w:val="FCF3D169E5BF4B61AB11036A7292E00A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19">
    <w:name w:val="837DFFBCC77343E0AFFB8D40E02E26C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2">
    <w:name w:val="DBC5CCAD71B54BC2B7B2A409D77F4595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19">
    <w:name w:val="A6D9A78EA253495D9B888059135F443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0">
    <w:name w:val="5E69071EEE5948F78C716C6F5E97D72F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2">
    <w:name w:val="E3F723F4B0B94A7CB7DB39FAACFE5A502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2">
    <w:name w:val="56FED184B13D4559A023EAA0E5B94BC7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19">
    <w:name w:val="13FB34073CCF424789637AF8396C5AD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0">
    <w:name w:val="79D878408D74461AA1EA439553D094AB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19">
    <w:name w:val="C2D44461B9494B1BAEDE475AD04AE2D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2">
    <w:name w:val="3B09636C99D0489BA468270B8A805FED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19">
    <w:name w:val="168DBDF3E1954AED8B309C9FA00D71E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0">
    <w:name w:val="C6FF2D01B0C64FA9A35369957D29ED17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19">
    <w:name w:val="B510D35F38C04343B54E723FB855B0AD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2">
    <w:name w:val="A537C4B7935C4994B5F6D14B69D4858B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19">
    <w:name w:val="8D86C5DD67F54BFC8F0FE8D1C27D7AA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0">
    <w:name w:val="C0F5E9777CEC4DE5B35F3BC042BC6910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19">
    <w:name w:val="1B288542FE0046FCA199E9EE24E78CE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2">
    <w:name w:val="0B5FAA13FCE14DAFB49BA0AB126875A0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19">
    <w:name w:val="0A05ABE00CE14719B879035034FBC68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0">
    <w:name w:val="52CE723B0A144B71A23D27F5EBA7E3E0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19">
    <w:name w:val="C196F86AEB99444095B0B5C1D90AEBC9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2">
    <w:name w:val="107C9DD720674B78B1D11761759018A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19">
    <w:name w:val="39CB617C9838494CB2831A3B17F9A5DA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0">
    <w:name w:val="F68C1866386D4B0B9295BA77AE12BDDB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2">
    <w:name w:val="64A7908806984AEDBD342600ACEB712B2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2">
    <w:name w:val="660E561DA1D7411DAB6B064DB82D9B8D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19">
    <w:name w:val="966526D7640240458B0D8A0BBDD107C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0">
    <w:name w:val="76FC2BD5ADF844C8A436D4A9DEB55E27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19">
    <w:name w:val="FB0E94B4888F4F9D9522E65F93258E0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2">
    <w:name w:val="60ADD38B45574DAD8C6DC04725ADD083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19">
    <w:name w:val="AD1D5296EE314FC9A58540869484239C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0">
    <w:name w:val="CFDC06EAB2C94F72B73839211302F372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19">
    <w:name w:val="D0EAB71106114F8F84AF86065C90A4F8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2">
    <w:name w:val="68FB146B732E4849BFAFF1BD1266D61F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19">
    <w:name w:val="D69273CDC256423D954D8526A489C9ED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0">
    <w:name w:val="6A127DE0664D42DBAAD69637FBC263F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19">
    <w:name w:val="E60C2298E6B14D9582D6117AA22BE08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2">
    <w:name w:val="CC00E1E8B8C7433689F6812D375521F9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19">
    <w:name w:val="F6E6D74DB3984780BB89929692E7231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0">
    <w:name w:val="9ED9B261E2FA430ABCABC003F59F1F0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19">
    <w:name w:val="675E441B35C540239447BD108C7D2C89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2">
    <w:name w:val="CAC849E849174ADDAC9F12904B4D03DC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19">
    <w:name w:val="CBB702BF184B4AAFACAF39DB561ABF1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0">
    <w:name w:val="8DCB63FD0E684708B52CC2A067FD60DC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1">
    <w:name w:val="3F9E951A121642B986A71490CBEA9A1C1"/>
    <w:rsid w:val="00EB214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EB214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2">
    <w:name w:val="EF37DFA6C86441DD89FD77C791D4D789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19">
    <w:name w:val="80DBA8FF123D42A1A3A6891383A13107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0">
    <w:name w:val="EEDF1CBB68DA4F319E7EBCD0DF3FC448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19">
    <w:name w:val="A1B0FF2549A746E69D9DECA84F8D30B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2">
    <w:name w:val="957DB58D819C47F48D1927BE522C4F02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19">
    <w:name w:val="E2F697FD05084706B1D8721DDA0CCA2B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0">
    <w:name w:val="7169AACD9AC247A4BBE122E087464B21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19">
    <w:name w:val="9781F3E8BF204CDABAC55A20ABCF0E0E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2">
    <w:name w:val="ED0FF7A476AD4D75997B12C2312A0E0C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19">
    <w:name w:val="09767ECA59014AE9B72B4D0ECAD00CA4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0">
    <w:name w:val="816FB4435FD54E5DA20F080846AF5384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19">
    <w:name w:val="DE068F68327B40E8849D1CA27173F212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2">
    <w:name w:val="03A04FA9A6ED4839B98D35665FF9A754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19">
    <w:name w:val="41279EA47AD3430F9E4FA5399586D690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0">
    <w:name w:val="54391ACD34954B88AE62697A88A23E71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19">
    <w:name w:val="82A6C4C8C68E457598343EE45A19D19B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2">
    <w:name w:val="600294C7F7B1400B961E8DBFF5987BB32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19">
    <w:name w:val="02BECA6CBDEA4531996A4E79BE8AB0DF19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0">
    <w:name w:val="F293DB3E16F24758A5ADF7A0DE042B1A10"/>
    <w:rsid w:val="00EB214D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2">
    <w:name w:val="6450B48BB6A842A5A568571B602160882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5">
    <w:name w:val="50AC02A210384F10BC93A1DFE1F7B47A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3">
    <w:name w:val="9A72E1E1646649148783EB16097E0034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9">
    <w:name w:val="370BC4A0D32E446BA92FF683A0D8CA89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0">
    <w:name w:val="2C6EEC18BC454ED396EFA0B720D7A65D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1">
    <w:name w:val="DF1F389B1AE54A75936141B305EC93CC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0">
    <w:name w:val="76E5B69F34BE47F591BD466F82031BB9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3">
    <w:name w:val="E326D123362E445397C272D302E69E3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9">
    <w:name w:val="5503AF8085864A6EB53E8F7D9EA5EC4E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0">
    <w:name w:val="C774E69D9E8D47F9BFDEE6F0C57B99D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1">
    <w:name w:val="358055EF54154BC6A1D9875413ACC5FD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0">
    <w:name w:val="AA8C9EFE00214A0A88D34C64C91757E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3">
    <w:name w:val="A863AECBCB3C4C63AD6CB889BABB4D14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0">
    <w:name w:val="34E9A44429C34A21B3E5A061CEF6398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0">
    <w:name w:val="A327F2062B96410C81C136A218EF48F7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1">
    <w:name w:val="302DDBED69D3490D953B3AF36AAB1F95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0">
    <w:name w:val="FA58BB0FFC484ACD904ABC20AA55D2A3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3">
    <w:name w:val="ECABE84F3E264AB6B621E8E72335848F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0">
    <w:name w:val="F3193AB01326417AA3F7A9F36574A0FE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0">
    <w:name w:val="091BF210610340B0843C6F734AF5BC50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1">
    <w:name w:val="5DA2B3589F23436E86CA0A88AEB4E4C8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0">
    <w:name w:val="D786575BFDCB481EBCB762C535F12B13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3">
    <w:name w:val="EDE1BA76979D45A2AADA4A7E2C59AF38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0">
    <w:name w:val="BFAA7F69AC7048B29079E0FDFBE1B97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0">
    <w:name w:val="711EA004E77F4A8B9E03A74A231541F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1">
    <w:name w:val="7116F9BCA4C141BBBB2B2DE2111DB699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2">
    <w:name w:val="1592C096D0F14246A7B151897DF9D6DC2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3">
    <w:name w:val="8C1748F383194C1E9B16C3597C774AED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0">
    <w:name w:val="4EA5441DCAE9479CB4C37265761292C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1">
    <w:name w:val="55EFDB18039B45089D273E0E8F9289C9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0">
    <w:name w:val="18DE038159F14643B93E70CBD8E7B031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3">
    <w:name w:val="8089B62E55274D38AAB6053902C51F08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0">
    <w:name w:val="B15A949EE9E741E0A9162AD66DC9F2D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1">
    <w:name w:val="E321D2D68C6443FF81F364FAB3B3EE44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0">
    <w:name w:val="0C85B51B044B469FAA1419DF251FF00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3">
    <w:name w:val="E0A1D6F0E31547C9A9C6747E6A42369E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0">
    <w:name w:val="1F5C25E6D3404BC09F6B527D22E871C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1">
    <w:name w:val="AABA2092FE8341D19BAE2BC40C76B2A6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0">
    <w:name w:val="B001D56E1C734FFF84B6ABF5785B3951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3">
    <w:name w:val="21F39435D40E42C0B18886963C511D28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0">
    <w:name w:val="5F8F27D324F1407DB8D63CF4CB6397A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1">
    <w:name w:val="FCF3D169E5BF4B61AB11036A7292E00A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0">
    <w:name w:val="837DFFBCC77343E0AFFB8D40E02E26C0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3">
    <w:name w:val="DBC5CCAD71B54BC2B7B2A409D77F4595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0">
    <w:name w:val="A6D9A78EA253495D9B888059135F443E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1">
    <w:name w:val="5E69071EEE5948F78C716C6F5E97D72F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3">
    <w:name w:val="E3F723F4B0B94A7CB7DB39FAACFE5A503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3">
    <w:name w:val="56FED184B13D4559A023EAA0E5B94BC7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0">
    <w:name w:val="13FB34073CCF424789637AF8396C5AD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1">
    <w:name w:val="79D878408D74461AA1EA439553D094AB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0">
    <w:name w:val="C2D44461B9494B1BAEDE475AD04AE2DE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3">
    <w:name w:val="3B09636C99D0489BA468270B8A805FED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0">
    <w:name w:val="168DBDF3E1954AED8B309C9FA00D71E7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1">
    <w:name w:val="C6FF2D01B0C64FA9A35369957D29ED17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0">
    <w:name w:val="B510D35F38C04343B54E723FB855B0AD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3">
    <w:name w:val="A537C4B7935C4994B5F6D14B69D4858B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0">
    <w:name w:val="8D86C5DD67F54BFC8F0FE8D1C27D7AA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1">
    <w:name w:val="C0F5E9777CEC4DE5B35F3BC042BC6910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0">
    <w:name w:val="1B288542FE0046FCA199E9EE24E78CE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3">
    <w:name w:val="0B5FAA13FCE14DAFB49BA0AB126875A0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0">
    <w:name w:val="0A05ABE00CE14719B879035034FBC68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1">
    <w:name w:val="52CE723B0A144B71A23D27F5EBA7E3E0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0">
    <w:name w:val="C196F86AEB99444095B0B5C1D90AEBC9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3">
    <w:name w:val="107C9DD720674B78B1D11761759018A4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0">
    <w:name w:val="39CB617C9838494CB2831A3B17F9A5D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1">
    <w:name w:val="F68C1866386D4B0B9295BA77AE12BDDB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3">
    <w:name w:val="64A7908806984AEDBD342600ACEB712B3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3">
    <w:name w:val="660E561DA1D7411DAB6B064DB82D9B8D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0">
    <w:name w:val="966526D7640240458B0D8A0BBDD107C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1">
    <w:name w:val="76FC2BD5ADF844C8A436D4A9DEB55E27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0">
    <w:name w:val="FB0E94B4888F4F9D9522E65F93258E0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3">
    <w:name w:val="60ADD38B45574DAD8C6DC04725ADD083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0">
    <w:name w:val="AD1D5296EE314FC9A58540869484239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1">
    <w:name w:val="CFDC06EAB2C94F72B73839211302F372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0">
    <w:name w:val="D0EAB71106114F8F84AF86065C90A4F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3">
    <w:name w:val="68FB146B732E4849BFAFF1BD1266D61F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0">
    <w:name w:val="D69273CDC256423D954D8526A489C9ED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1">
    <w:name w:val="6A127DE0664D42DBAAD69637FBC263FC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0">
    <w:name w:val="E60C2298E6B14D9582D6117AA22BE08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3">
    <w:name w:val="CC00E1E8B8C7433689F6812D375521F9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0">
    <w:name w:val="F6E6D74DB3984780BB89929692E7231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1">
    <w:name w:val="9ED9B261E2FA430ABCABC003F59F1F0C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0">
    <w:name w:val="675E441B35C540239447BD108C7D2C89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3">
    <w:name w:val="CAC849E849174ADDAC9F12904B4D03DC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0">
    <w:name w:val="CBB702BF184B4AAFACAF39DB561ABF1E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1">
    <w:name w:val="8DCB63FD0E684708B52CC2A067FD60DC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2">
    <w:name w:val="3F9E951A121642B986A71490CBEA9A1C2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3">
    <w:name w:val="EF37DFA6C86441DD89FD77C791D4D789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0">
    <w:name w:val="80DBA8FF123D42A1A3A6891383A13107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1">
    <w:name w:val="EEDF1CBB68DA4F319E7EBCD0DF3FC448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0">
    <w:name w:val="A1B0FF2549A746E69D9DECA84F8D30B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3">
    <w:name w:val="957DB58D819C47F48D1927BE522C4F0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0">
    <w:name w:val="E2F697FD05084706B1D8721DDA0CCA2B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1">
    <w:name w:val="7169AACD9AC247A4BBE122E087464B21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0">
    <w:name w:val="9781F3E8BF204CDABAC55A20ABCF0E0E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3">
    <w:name w:val="ED0FF7A476AD4D75997B12C2312A0E0C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0">
    <w:name w:val="09767ECA59014AE9B72B4D0ECAD00CA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1">
    <w:name w:val="816FB4435FD54E5DA20F080846AF5384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0">
    <w:name w:val="DE068F68327B40E8849D1CA27173F21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3">
    <w:name w:val="03A04FA9A6ED4839B98D35665FF9A754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0">
    <w:name w:val="41279EA47AD3430F9E4FA5399586D690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1">
    <w:name w:val="54391ACD34954B88AE62697A88A23E71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0">
    <w:name w:val="82A6C4C8C68E457598343EE45A19D19B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3">
    <w:name w:val="600294C7F7B1400B961E8DBFF5987BB3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0">
    <w:name w:val="02BECA6CBDEA4531996A4E79BE8AB0DF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1">
    <w:name w:val="F293DB3E16F24758A5ADF7A0DE042B1A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3">
    <w:name w:val="6450B48BB6A842A5A568571B602160883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4">
    <w:name w:val="3CDD392CCCA64139BFC071F9A2DCD324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1">
    <w:name w:val="16B7D06C92FB48E797FA2F2641D2BBB5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6">
    <w:name w:val="50AC02A210384F10BC93A1DFE1F7B47A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6">
    <w:name w:val="A1AAB07142E448E1A54DAF67445AEB8E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6">
    <w:name w:val="17AF18BA0A0B4447BFB74AD49390605C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6">
    <w:name w:val="EF6E8FDB5ECF4D0B9CF67545C156EBA2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4">
    <w:name w:val="031334E5C262477385B0CA36D71571FD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1">
    <w:name w:val="920036A3611F4DA7B3063218ECF59910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4">
    <w:name w:val="9A72E1E1646649148783EB16097E0034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0">
    <w:name w:val="370BC4A0D32E446BA92FF683A0D8CA89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1">
    <w:name w:val="2C6EEC18BC454ED396EFA0B720D7A65D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2">
    <w:name w:val="DF1F389B1AE54A75936141B305EC93CC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1">
    <w:name w:val="76E5B69F34BE47F591BD466F82031BB9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4">
    <w:name w:val="E326D123362E445397C272D302E69E3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0">
    <w:name w:val="5503AF8085864A6EB53E8F7D9EA5EC4E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1">
    <w:name w:val="C774E69D9E8D47F9BFDEE6F0C57B99D8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2">
    <w:name w:val="358055EF54154BC6A1D9875413ACC5FD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1">
    <w:name w:val="AA8C9EFE00214A0A88D34C64C91757E2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4">
    <w:name w:val="A863AECBCB3C4C63AD6CB889BABB4D14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1">
    <w:name w:val="34E9A44429C34A21B3E5A061CEF6398A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1">
    <w:name w:val="A327F2062B96410C81C136A218EF48F7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2">
    <w:name w:val="302DDBED69D3490D953B3AF36AAB1F95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1">
    <w:name w:val="FA58BB0FFC484ACD904ABC20AA55D2A3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4">
    <w:name w:val="ECABE84F3E264AB6B621E8E72335848F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1">
    <w:name w:val="F3193AB01326417AA3F7A9F36574A0FE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1">
    <w:name w:val="091BF210610340B0843C6F734AF5BC50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2">
    <w:name w:val="5DA2B3589F23436E86CA0A88AEB4E4C8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1">
    <w:name w:val="D786575BFDCB481EBCB762C535F12B13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4">
    <w:name w:val="EDE1BA76979D45A2AADA4A7E2C59AF38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1">
    <w:name w:val="BFAA7F69AC7048B29079E0FDFBE1B97A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1">
    <w:name w:val="711EA004E77F4A8B9E03A74A231541F2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2">
    <w:name w:val="7116F9BCA4C141BBBB2B2DE2111DB699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3">
    <w:name w:val="1592C096D0F14246A7B151897DF9D6DC3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6">
    <w:name w:val="DC53B02B689140E3872FD71CDECA6F26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4">
    <w:name w:val="6AB1692786744056A8832B09C31791B7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4">
    <w:name w:val="DA74BB0E1F52497EAFEA9181137FD795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1">
    <w:name w:val="34A7FBA041E64A2C9506F8FBAD766C7A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4">
    <w:name w:val="8C1748F383194C1E9B16C3597C774AED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1">
    <w:name w:val="4EA5441DCAE9479CB4C37265761292C2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2">
    <w:name w:val="55EFDB18039B45089D273E0E8F9289C9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1">
    <w:name w:val="18DE038159F14643B93E70CBD8E7B031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4">
    <w:name w:val="8089B62E55274D38AAB6053902C51F08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1">
    <w:name w:val="B15A949EE9E741E0A9162AD66DC9F2D8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2">
    <w:name w:val="E321D2D68C6443FF81F364FAB3B3EE44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1">
    <w:name w:val="0C85B51B044B469FAA1419DF251FF00C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4">
    <w:name w:val="E0A1D6F0E31547C9A9C6747E6A42369E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1">
    <w:name w:val="1F5C25E6D3404BC09F6B527D22E871CC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2">
    <w:name w:val="AABA2092FE8341D19BAE2BC40C76B2A6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1">
    <w:name w:val="B001D56E1C734FFF84B6ABF5785B3951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4">
    <w:name w:val="21F39435D40E42C0B18886963C511D28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1">
    <w:name w:val="5F8F27D324F1407DB8D63CF4CB6397A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2">
    <w:name w:val="FCF3D169E5BF4B61AB11036A7292E00A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1">
    <w:name w:val="837DFFBCC77343E0AFFB8D40E02E26C0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4">
    <w:name w:val="DBC5CCAD71B54BC2B7B2A409D77F4595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1">
    <w:name w:val="A6D9A78EA253495D9B888059135F443E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2">
    <w:name w:val="5E69071EEE5948F78C716C6F5E97D72F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4">
    <w:name w:val="E3F723F4B0B94A7CB7DB39FAACFE5A504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6">
    <w:name w:val="3A00467B010A444BAB2A994FA65AA3C8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6">
    <w:name w:val="7832CDFD0A9D4215BE659575799949B9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4">
    <w:name w:val="E7E608C352734CE184EBA5A7CC72AE55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1">
    <w:name w:val="FAF462A6E36F4525B9D1A2D89FA5561C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4">
    <w:name w:val="56FED184B13D4559A023EAA0E5B94BC7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1">
    <w:name w:val="13FB34073CCF424789637AF8396C5AD2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2">
    <w:name w:val="79D878408D74461AA1EA439553D094AB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1">
    <w:name w:val="C2D44461B9494B1BAEDE475AD04AE2DE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4">
    <w:name w:val="3B09636C99D0489BA468270B8A805FED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1">
    <w:name w:val="168DBDF3E1954AED8B309C9FA00D71E7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2">
    <w:name w:val="C6FF2D01B0C64FA9A35369957D29ED17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1">
    <w:name w:val="B510D35F38C04343B54E723FB855B0AD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4">
    <w:name w:val="A537C4B7935C4994B5F6D14B69D4858B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1">
    <w:name w:val="8D86C5DD67F54BFC8F0FE8D1C27D7AA8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2">
    <w:name w:val="C0F5E9777CEC4DE5B35F3BC042BC6910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1">
    <w:name w:val="1B288542FE0046FCA199E9EE24E78CE8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4">
    <w:name w:val="0B5FAA13FCE14DAFB49BA0AB126875A0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1">
    <w:name w:val="0A05ABE00CE14719B879035034FBC68A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2">
    <w:name w:val="52CE723B0A144B71A23D27F5EBA7E3E0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1">
    <w:name w:val="C196F86AEB99444095B0B5C1D90AEBC9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4">
    <w:name w:val="107C9DD720674B78B1D11761759018A4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1">
    <w:name w:val="39CB617C9838494CB2831A3B17F9A5DA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2">
    <w:name w:val="F68C1866386D4B0B9295BA77AE12BDDB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4">
    <w:name w:val="64A7908806984AEDBD342600ACEB712B4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6">
    <w:name w:val="51F9A01212A74D0D85A1B54E45348E26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6">
    <w:name w:val="0D8214A8129940D788DF4D546B7A29D1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4">
    <w:name w:val="E1A471F209564358B6CC07FF247F373C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1">
    <w:name w:val="E201CEBA9FB04E4B807594A297DF22C7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4">
    <w:name w:val="660E561DA1D7411DAB6B064DB82D9B8D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1">
    <w:name w:val="966526D7640240458B0D8A0BBDD107C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2">
    <w:name w:val="76FC2BD5ADF844C8A436D4A9DEB55E27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1">
    <w:name w:val="FB0E94B4888F4F9D9522E65F93258E02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4">
    <w:name w:val="60ADD38B45574DAD8C6DC04725ADD083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1">
    <w:name w:val="AD1D5296EE314FC9A58540869484239C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2">
    <w:name w:val="CFDC06EAB2C94F72B73839211302F372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1">
    <w:name w:val="D0EAB71106114F8F84AF86065C90A4F8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4">
    <w:name w:val="68FB146B732E4849BFAFF1BD1266D61F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1">
    <w:name w:val="D69273CDC256423D954D8526A489C9ED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2">
    <w:name w:val="6A127DE0664D42DBAAD69637FBC263FC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1">
    <w:name w:val="E60C2298E6B14D9582D6117AA22BE08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4">
    <w:name w:val="CC00E1E8B8C7433689F6812D375521F9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1">
    <w:name w:val="F6E6D74DB3984780BB89929692E7231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2">
    <w:name w:val="9ED9B261E2FA430ABCABC003F59F1F0C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1">
    <w:name w:val="675E441B35C540239447BD108C7D2C89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4">
    <w:name w:val="CAC849E849174ADDAC9F12904B4D03DC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1">
    <w:name w:val="CBB702BF184B4AAFACAF39DB561ABF1E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2">
    <w:name w:val="8DCB63FD0E684708B52CC2A067FD60DC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3">
    <w:name w:val="3F9E951A121642B986A71490CBEA9A1C3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6">
    <w:name w:val="9B078CA3035C447498064017733C1909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6">
    <w:name w:val="379593CFEF354A7C9219EB56FB0DABA8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4">
    <w:name w:val="5C5FCCA733094E4289EEF5A7ED192DBC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1">
    <w:name w:val="7971F8E55E5F46DD94F30A67099DCA5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4">
    <w:name w:val="EF37DFA6C86441DD89FD77C791D4D789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1">
    <w:name w:val="80DBA8FF123D42A1A3A6891383A13107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2">
    <w:name w:val="EEDF1CBB68DA4F319E7EBCD0DF3FC448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1">
    <w:name w:val="A1B0FF2549A746E69D9DECA84F8D30B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4">
    <w:name w:val="957DB58D819C47F48D1927BE522C4F0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1">
    <w:name w:val="E2F697FD05084706B1D8721DDA0CCA2B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2">
    <w:name w:val="7169AACD9AC247A4BBE122E087464B21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1">
    <w:name w:val="9781F3E8BF204CDABAC55A20ABCF0E0E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4">
    <w:name w:val="ED0FF7A476AD4D75997B12C2312A0E0C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1">
    <w:name w:val="09767ECA59014AE9B72B4D0ECAD00CA4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2">
    <w:name w:val="816FB4435FD54E5DA20F080846AF5384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1">
    <w:name w:val="DE068F68327B40E8849D1CA27173F212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4">
    <w:name w:val="03A04FA9A6ED4839B98D35665FF9A754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1">
    <w:name w:val="41279EA47AD3430F9E4FA5399586D690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2">
    <w:name w:val="54391ACD34954B88AE62697A88A23E71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1">
    <w:name w:val="82A6C4C8C68E457598343EE45A19D19B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4">
    <w:name w:val="600294C7F7B1400B961E8DBFF5987BB3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1">
    <w:name w:val="02BECA6CBDEA4531996A4E79BE8AB0DF2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2">
    <w:name w:val="F293DB3E16F24758A5ADF7A0DE042B1A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4">
    <w:name w:val="6450B48BB6A842A5A568571B602160884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4">
    <w:name w:val="3B44916A841B42C3B6BE0973D62435C94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5">
    <w:name w:val="9719914E2DAE4C2BA9DE2D0D177A49C0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5">
    <w:name w:val="3CDD392CCCA64139BFC071F9A2DCD324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2">
    <w:name w:val="16B7D06C92FB48E797FA2F2641D2BBB5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7">
    <w:name w:val="9A7C87062BA24915986DCE3FADA704621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5">
    <w:name w:val="48FD0C9502C64964A1185AFEF155FBEF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7">
    <w:name w:val="F67711B116F140529704DAB4B49DC8361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2">
    <w:name w:val="2677BC07E27E479DA99E25528A036F9F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7">
    <w:name w:val="77AEC5E8058D4682A3E9A80F3D1879861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2">
    <w:name w:val="1AFE60B9BF1549D6880031AC73FEAC1D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7">
    <w:name w:val="392F9D7E489E485BBF8B9A71708B4BB01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2">
    <w:name w:val="CFDE23E2BA31432598A58D992E969748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7">
    <w:name w:val="506AFDA30EB34659AC48D588C4C0B9A31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4">
    <w:name w:val="794CCB99F40D4096B56359805F45C8774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4">
    <w:name w:val="56236490D6084D2B99225818659BBF264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7">
    <w:name w:val="50AC02A210384F10BC93A1DFE1F7B47A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7">
    <w:name w:val="A1AAB07142E448E1A54DAF67445AEB8E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7">
    <w:name w:val="17AF18BA0A0B4447BFB74AD49390605C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7">
    <w:name w:val="EF6E8FDB5ECF4D0B9CF67545C156EBA2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5">
    <w:name w:val="031334E5C262477385B0CA36D71571FD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2">
    <w:name w:val="920036A3611F4DA7B3063218ECF59910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5">
    <w:name w:val="9A72E1E1646649148783EB16097E0034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1">
    <w:name w:val="370BC4A0D32E446BA92FF683A0D8CA89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2">
    <w:name w:val="2C6EEC18BC454ED396EFA0B720D7A65D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3">
    <w:name w:val="DF1F389B1AE54A75936141B305EC93CC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2">
    <w:name w:val="76E5B69F34BE47F591BD466F82031BB9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5">
    <w:name w:val="E326D123362E445397C272D302E69E3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1">
    <w:name w:val="5503AF8085864A6EB53E8F7D9EA5EC4E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2">
    <w:name w:val="C774E69D9E8D47F9BFDEE6F0C57B99D8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3">
    <w:name w:val="358055EF54154BC6A1D9875413ACC5FD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2">
    <w:name w:val="AA8C9EFE00214A0A88D34C64C91757E2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5">
    <w:name w:val="A863AECBCB3C4C63AD6CB889BABB4D14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2">
    <w:name w:val="34E9A44429C34A21B3E5A061CEF6398A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2">
    <w:name w:val="A327F2062B96410C81C136A218EF48F7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3">
    <w:name w:val="302DDBED69D3490D953B3AF36AAB1F95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2">
    <w:name w:val="FA58BB0FFC484ACD904ABC20AA55D2A3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5">
    <w:name w:val="ECABE84F3E264AB6B621E8E72335848F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2">
    <w:name w:val="F3193AB01326417AA3F7A9F36574A0FE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2">
    <w:name w:val="091BF210610340B0843C6F734AF5BC50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3">
    <w:name w:val="5DA2B3589F23436E86CA0A88AEB4E4C8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2">
    <w:name w:val="D786575BFDCB481EBCB762C535F12B13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5">
    <w:name w:val="EDE1BA76979D45A2AADA4A7E2C59AF38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2">
    <w:name w:val="BFAA7F69AC7048B29079E0FDFBE1B97A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2">
    <w:name w:val="711EA004E77F4A8B9E03A74A231541F2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3">
    <w:name w:val="7116F9BCA4C141BBBB2B2DE2111DB699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4">
    <w:name w:val="1592C096D0F14246A7B151897DF9D6DC4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4">
    <w:name w:val="2F8EE228027F4E9E87CD17894AF0AF264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5">
    <w:name w:val="23B5F644BF984BFFB74AF595F37F2C6B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7">
    <w:name w:val="DC53B02B689140E3872FD71CDECA6F26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5">
    <w:name w:val="6AB1692786744056A8832B09C31791B7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5">
    <w:name w:val="DA74BB0E1F52497EAFEA9181137FD795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2">
    <w:name w:val="34A7FBA041E64A2C9506F8FBAD766C7A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5">
    <w:name w:val="8C1748F383194C1E9B16C3597C774AED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2">
    <w:name w:val="4EA5441DCAE9479CB4C37265761292C2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3">
    <w:name w:val="55EFDB18039B45089D273E0E8F9289C9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2">
    <w:name w:val="18DE038159F14643B93E70CBD8E7B031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5">
    <w:name w:val="8089B62E55274D38AAB6053902C51F08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2">
    <w:name w:val="B15A949EE9E741E0A9162AD66DC9F2D8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3">
    <w:name w:val="E321D2D68C6443FF81F364FAB3B3EE44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2">
    <w:name w:val="0C85B51B044B469FAA1419DF251FF00C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5">
    <w:name w:val="E0A1D6F0E31547C9A9C6747E6A42369E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2">
    <w:name w:val="1F5C25E6D3404BC09F6B527D22E871CC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3">
    <w:name w:val="AABA2092FE8341D19BAE2BC40C76B2A6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2">
    <w:name w:val="B001D56E1C734FFF84B6ABF5785B3951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5">
    <w:name w:val="21F39435D40E42C0B18886963C511D28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2">
    <w:name w:val="5F8F27D324F1407DB8D63CF4CB6397A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3">
    <w:name w:val="FCF3D169E5BF4B61AB11036A7292E00A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2">
    <w:name w:val="837DFFBCC77343E0AFFB8D40E02E26C0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5">
    <w:name w:val="DBC5CCAD71B54BC2B7B2A409D77F4595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2">
    <w:name w:val="A6D9A78EA253495D9B888059135F443E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3">
    <w:name w:val="5E69071EEE5948F78C716C6F5E97D72F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5">
    <w:name w:val="E3F723F4B0B94A7CB7DB39FAACFE5A505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7">
    <w:name w:val="3A5B9107DF9949C29F643401E194E405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7">
    <w:name w:val="3A00467B010A444BAB2A994FA65AA3C8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7">
    <w:name w:val="7832CDFD0A9D4215BE659575799949B9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5">
    <w:name w:val="E7E608C352734CE184EBA5A7CC72AE55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2">
    <w:name w:val="FAF462A6E36F4525B9D1A2D89FA5561C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5">
    <w:name w:val="56FED184B13D4559A023EAA0E5B94BC7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2">
    <w:name w:val="13FB34073CCF424789637AF8396C5AD2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3">
    <w:name w:val="79D878408D74461AA1EA439553D094AB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2">
    <w:name w:val="C2D44461B9494B1BAEDE475AD04AE2DE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5">
    <w:name w:val="3B09636C99D0489BA468270B8A805FED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2">
    <w:name w:val="168DBDF3E1954AED8B309C9FA00D71E7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3">
    <w:name w:val="C6FF2D01B0C64FA9A35369957D29ED17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2">
    <w:name w:val="B510D35F38C04343B54E723FB855B0AD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5">
    <w:name w:val="A537C4B7935C4994B5F6D14B69D4858B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2">
    <w:name w:val="8D86C5DD67F54BFC8F0FE8D1C27D7AA8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3">
    <w:name w:val="C0F5E9777CEC4DE5B35F3BC042BC6910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2">
    <w:name w:val="1B288542FE0046FCA199E9EE24E78CE8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5">
    <w:name w:val="0B5FAA13FCE14DAFB49BA0AB126875A0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2">
    <w:name w:val="0A05ABE00CE14719B879035034FBC68A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3">
    <w:name w:val="52CE723B0A144B71A23D27F5EBA7E3E0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2">
    <w:name w:val="C196F86AEB99444095B0B5C1D90AEBC9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5">
    <w:name w:val="107C9DD720674B78B1D11761759018A4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2">
    <w:name w:val="39CB617C9838494CB2831A3B17F9A5DA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3">
    <w:name w:val="F68C1866386D4B0B9295BA77AE12BDDB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5">
    <w:name w:val="64A7908806984AEDBD342600ACEB712B5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7">
    <w:name w:val="26BFECF3D24443B8A8698350EA2BE739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7">
    <w:name w:val="51F9A01212A74D0D85A1B54E45348E26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7">
    <w:name w:val="0D8214A8129940D788DF4D546B7A29D1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5">
    <w:name w:val="E1A471F209564358B6CC07FF247F373C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2">
    <w:name w:val="E201CEBA9FB04E4B807594A297DF22C7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5">
    <w:name w:val="660E561DA1D7411DAB6B064DB82D9B8D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2">
    <w:name w:val="966526D7640240458B0D8A0BBDD107C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3">
    <w:name w:val="76FC2BD5ADF844C8A436D4A9DEB55E27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2">
    <w:name w:val="FB0E94B4888F4F9D9522E65F93258E02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5">
    <w:name w:val="60ADD38B45574DAD8C6DC04725ADD083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2">
    <w:name w:val="AD1D5296EE314FC9A58540869484239C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3">
    <w:name w:val="CFDC06EAB2C94F72B73839211302F372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2">
    <w:name w:val="D0EAB71106114F8F84AF86065C90A4F8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5">
    <w:name w:val="68FB146B732E4849BFAFF1BD1266D61F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2">
    <w:name w:val="D69273CDC256423D954D8526A489C9ED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3">
    <w:name w:val="6A127DE0664D42DBAAD69637FBC263FC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2">
    <w:name w:val="E60C2298E6B14D9582D6117AA22BE08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5">
    <w:name w:val="CC00E1E8B8C7433689F6812D375521F9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2">
    <w:name w:val="F6E6D74DB3984780BB89929692E7231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3">
    <w:name w:val="9ED9B261E2FA430ABCABC003F59F1F0C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2">
    <w:name w:val="675E441B35C540239447BD108C7D2C89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5">
    <w:name w:val="CAC849E849174ADDAC9F12904B4D03DC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2">
    <w:name w:val="CBB702BF184B4AAFACAF39DB561ABF1E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3">
    <w:name w:val="8DCB63FD0E684708B52CC2A067FD60DC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4">
    <w:name w:val="3F9E951A121642B986A71490CBEA9A1C4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7">
    <w:name w:val="7981C43182E44BF0B30EBF4571176EA4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7">
    <w:name w:val="9B078CA3035C447498064017733C1909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7">
    <w:name w:val="379593CFEF354A7C9219EB56FB0DABA8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5">
    <w:name w:val="5C5FCCA733094E4289EEF5A7ED192DBC5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2">
    <w:name w:val="7971F8E55E5F46DD94F30A67099DCA5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5">
    <w:name w:val="EF37DFA6C86441DD89FD77C791D4D789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2">
    <w:name w:val="80DBA8FF123D42A1A3A6891383A13107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3">
    <w:name w:val="EEDF1CBB68DA4F319E7EBCD0DF3FC448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2">
    <w:name w:val="A1B0FF2549A746E69D9DECA84F8D30B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5">
    <w:name w:val="957DB58D819C47F48D1927BE522C4F0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2">
    <w:name w:val="E2F697FD05084706B1D8721DDA0CCA2B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3">
    <w:name w:val="7169AACD9AC247A4BBE122E087464B21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2">
    <w:name w:val="9781F3E8BF204CDABAC55A20ABCF0E0E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5">
    <w:name w:val="ED0FF7A476AD4D75997B12C2312A0E0C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2">
    <w:name w:val="09767ECA59014AE9B72B4D0ECAD00CA4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3">
    <w:name w:val="816FB4435FD54E5DA20F080846AF5384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2">
    <w:name w:val="DE068F68327B40E8849D1CA27173F212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5">
    <w:name w:val="03A04FA9A6ED4839B98D35665FF9A754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2">
    <w:name w:val="41279EA47AD3430F9E4FA5399586D690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3">
    <w:name w:val="54391ACD34954B88AE62697A88A23E71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2">
    <w:name w:val="82A6C4C8C68E457598343EE45A19D19B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5">
    <w:name w:val="600294C7F7B1400B961E8DBFF5987BB3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2">
    <w:name w:val="02BECA6CBDEA4531996A4E79BE8AB0DF2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3">
    <w:name w:val="F293DB3E16F24758A5ADF7A0DE042B1A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5">
    <w:name w:val="6450B48BB6A842A5A568571B602160885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5">
    <w:name w:val="3B44916A841B42C3B6BE0973D62435C95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6">
    <w:name w:val="9719914E2DAE4C2BA9DE2D0D177A49C0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6">
    <w:name w:val="3CDD392CCCA64139BFC071F9A2DCD324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3">
    <w:name w:val="16B7D06C92FB48E797FA2F2641D2BBB5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8">
    <w:name w:val="9A7C87062BA24915986DCE3FADA704621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6">
    <w:name w:val="48FD0C9502C64964A1185AFEF155FBEF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8">
    <w:name w:val="F67711B116F140529704DAB4B49DC8361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3">
    <w:name w:val="2677BC07E27E479DA99E25528A036F9F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8">
    <w:name w:val="77AEC5E8058D4682A3E9A80F3D1879861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3">
    <w:name w:val="1AFE60B9BF1549D6880031AC73FEAC1D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8">
    <w:name w:val="392F9D7E489E485BBF8B9A71708B4BB01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3">
    <w:name w:val="CFDE23E2BA31432598A58D992E969748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8">
    <w:name w:val="506AFDA30EB34659AC48D588C4C0B9A31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5">
    <w:name w:val="794CCB99F40D4096B56359805F45C8775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5">
    <w:name w:val="56236490D6084D2B99225818659BBF265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8">
    <w:name w:val="50AC02A210384F10BC93A1DFE1F7B47A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8">
    <w:name w:val="A1AAB07142E448E1A54DAF67445AEB8E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8">
    <w:name w:val="17AF18BA0A0B4447BFB74AD49390605C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8">
    <w:name w:val="EF6E8FDB5ECF4D0B9CF67545C156EBA2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6">
    <w:name w:val="031334E5C262477385B0CA36D71571FD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3">
    <w:name w:val="920036A3611F4DA7B3063218ECF59910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6">
    <w:name w:val="9A72E1E1646649148783EB16097E0034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2">
    <w:name w:val="370BC4A0D32E446BA92FF683A0D8CA89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3">
    <w:name w:val="2C6EEC18BC454ED396EFA0B720D7A65D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4">
    <w:name w:val="DF1F389B1AE54A75936141B305EC93CC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3">
    <w:name w:val="76E5B69F34BE47F591BD466F82031BB9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6">
    <w:name w:val="E326D123362E445397C272D302E69E3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2">
    <w:name w:val="5503AF8085864A6EB53E8F7D9EA5EC4E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3">
    <w:name w:val="C774E69D9E8D47F9BFDEE6F0C57B99D8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4">
    <w:name w:val="358055EF54154BC6A1D9875413ACC5FD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3">
    <w:name w:val="AA8C9EFE00214A0A88D34C64C91757E2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6">
    <w:name w:val="A863AECBCB3C4C63AD6CB889BABB4D14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3">
    <w:name w:val="34E9A44429C34A21B3E5A061CEF6398A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3">
    <w:name w:val="A327F2062B96410C81C136A218EF48F7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4">
    <w:name w:val="302DDBED69D3490D953B3AF36AAB1F95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3">
    <w:name w:val="FA58BB0FFC484ACD904ABC20AA55D2A3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6">
    <w:name w:val="ECABE84F3E264AB6B621E8E72335848F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3">
    <w:name w:val="F3193AB01326417AA3F7A9F36574A0FE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3">
    <w:name w:val="091BF210610340B0843C6F734AF5BC50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4">
    <w:name w:val="5DA2B3589F23436E86CA0A88AEB4E4C8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3">
    <w:name w:val="D786575BFDCB481EBCB762C535F12B13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6">
    <w:name w:val="EDE1BA76979D45A2AADA4A7E2C59AF38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3">
    <w:name w:val="BFAA7F69AC7048B29079E0FDFBE1B97A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3">
    <w:name w:val="711EA004E77F4A8B9E03A74A231541F2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4">
    <w:name w:val="7116F9BCA4C141BBBB2B2DE2111DB699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5">
    <w:name w:val="1592C096D0F14246A7B151897DF9D6DC5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5">
    <w:name w:val="2F8EE228027F4E9E87CD17894AF0AF265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6">
    <w:name w:val="23B5F644BF984BFFB74AF595F37F2C6B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8">
    <w:name w:val="DC53B02B689140E3872FD71CDECA6F26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6">
    <w:name w:val="6AB1692786744056A8832B09C31791B7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6">
    <w:name w:val="DA74BB0E1F52497EAFEA9181137FD795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3">
    <w:name w:val="34A7FBA041E64A2C9506F8FBAD766C7A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6">
    <w:name w:val="8C1748F383194C1E9B16C3597C774AED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3">
    <w:name w:val="4EA5441DCAE9479CB4C37265761292C2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4">
    <w:name w:val="55EFDB18039B45089D273E0E8F9289C9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3">
    <w:name w:val="18DE038159F14643B93E70CBD8E7B031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6">
    <w:name w:val="8089B62E55274D38AAB6053902C51F08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3">
    <w:name w:val="B15A949EE9E741E0A9162AD66DC9F2D8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4">
    <w:name w:val="E321D2D68C6443FF81F364FAB3B3EE44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3">
    <w:name w:val="0C85B51B044B469FAA1419DF251FF00C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6">
    <w:name w:val="E0A1D6F0E31547C9A9C6747E6A42369E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3">
    <w:name w:val="1F5C25E6D3404BC09F6B527D22E871CC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4">
    <w:name w:val="AABA2092FE8341D19BAE2BC40C76B2A6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3">
    <w:name w:val="B001D56E1C734FFF84B6ABF5785B3951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6">
    <w:name w:val="21F39435D40E42C0B18886963C511D28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3">
    <w:name w:val="5F8F27D324F1407DB8D63CF4CB6397A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4">
    <w:name w:val="FCF3D169E5BF4B61AB11036A7292E00A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3">
    <w:name w:val="837DFFBCC77343E0AFFB8D40E02E26C0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6">
    <w:name w:val="DBC5CCAD71B54BC2B7B2A409D77F4595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3">
    <w:name w:val="A6D9A78EA253495D9B888059135F443E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4">
    <w:name w:val="5E69071EEE5948F78C716C6F5E97D72F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6">
    <w:name w:val="E3F723F4B0B94A7CB7DB39FAACFE5A506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8">
    <w:name w:val="3A5B9107DF9949C29F643401E194E405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8">
    <w:name w:val="3A00467B010A444BAB2A994FA65AA3C8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8">
    <w:name w:val="7832CDFD0A9D4215BE659575799949B9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6">
    <w:name w:val="E7E608C352734CE184EBA5A7CC72AE55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3">
    <w:name w:val="FAF462A6E36F4525B9D1A2D89FA5561C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6">
    <w:name w:val="56FED184B13D4559A023EAA0E5B94BC7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3">
    <w:name w:val="13FB34073CCF424789637AF8396C5AD2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4">
    <w:name w:val="79D878408D74461AA1EA439553D094AB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3">
    <w:name w:val="C2D44461B9494B1BAEDE475AD04AE2DE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6">
    <w:name w:val="3B09636C99D0489BA468270B8A805FED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3">
    <w:name w:val="168DBDF3E1954AED8B309C9FA00D71E7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4">
    <w:name w:val="C6FF2D01B0C64FA9A35369957D29ED17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3">
    <w:name w:val="B510D35F38C04343B54E723FB855B0AD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6">
    <w:name w:val="A537C4B7935C4994B5F6D14B69D4858B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3">
    <w:name w:val="8D86C5DD67F54BFC8F0FE8D1C27D7AA8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4">
    <w:name w:val="C0F5E9777CEC4DE5B35F3BC042BC6910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3">
    <w:name w:val="1B288542FE0046FCA199E9EE24E78CE8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6">
    <w:name w:val="0B5FAA13FCE14DAFB49BA0AB126875A0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3">
    <w:name w:val="0A05ABE00CE14719B879035034FBC68A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4">
    <w:name w:val="52CE723B0A144B71A23D27F5EBA7E3E0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3">
    <w:name w:val="C196F86AEB99444095B0B5C1D90AEBC9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6">
    <w:name w:val="107C9DD720674B78B1D11761759018A4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3">
    <w:name w:val="39CB617C9838494CB2831A3B17F9A5DA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4">
    <w:name w:val="F68C1866386D4B0B9295BA77AE12BDDB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6">
    <w:name w:val="64A7908806984AEDBD342600ACEB712B6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8">
    <w:name w:val="26BFECF3D24443B8A8698350EA2BE739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8">
    <w:name w:val="51F9A01212A74D0D85A1B54E45348E26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8">
    <w:name w:val="0D8214A8129940D788DF4D546B7A29D1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6">
    <w:name w:val="E1A471F209564358B6CC07FF247F373C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3">
    <w:name w:val="E201CEBA9FB04E4B807594A297DF22C7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6">
    <w:name w:val="660E561DA1D7411DAB6B064DB82D9B8D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3">
    <w:name w:val="966526D7640240458B0D8A0BBDD107C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4">
    <w:name w:val="76FC2BD5ADF844C8A436D4A9DEB55E27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3">
    <w:name w:val="FB0E94B4888F4F9D9522E65F93258E02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6">
    <w:name w:val="60ADD38B45574DAD8C6DC04725ADD083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3">
    <w:name w:val="AD1D5296EE314FC9A58540869484239C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4">
    <w:name w:val="CFDC06EAB2C94F72B73839211302F372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3">
    <w:name w:val="D0EAB71106114F8F84AF86065C90A4F8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6">
    <w:name w:val="68FB146B732E4849BFAFF1BD1266D61F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3">
    <w:name w:val="D69273CDC256423D954D8526A489C9ED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4">
    <w:name w:val="6A127DE0664D42DBAAD69637FBC263FC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3">
    <w:name w:val="E60C2298E6B14D9582D6117AA22BE08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6">
    <w:name w:val="CC00E1E8B8C7433689F6812D375521F9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3">
    <w:name w:val="F6E6D74DB3984780BB89929692E7231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4">
    <w:name w:val="9ED9B261E2FA430ABCABC003F59F1F0C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3">
    <w:name w:val="675E441B35C540239447BD108C7D2C89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6">
    <w:name w:val="CAC849E849174ADDAC9F12904B4D03DC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3">
    <w:name w:val="CBB702BF184B4AAFACAF39DB561ABF1E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4">
    <w:name w:val="8DCB63FD0E684708B52CC2A067FD60DC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5">
    <w:name w:val="3F9E951A121642B986A71490CBEA9A1C5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8">
    <w:name w:val="7981C43182E44BF0B30EBF4571176EA4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8">
    <w:name w:val="9B078CA3035C447498064017733C1909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8">
    <w:name w:val="379593CFEF354A7C9219EB56FB0DABA8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6">
    <w:name w:val="5C5FCCA733094E4289EEF5A7ED192DBC6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3">
    <w:name w:val="7971F8E55E5F46DD94F30A67099DCA5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6">
    <w:name w:val="EF37DFA6C86441DD89FD77C791D4D789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3">
    <w:name w:val="80DBA8FF123D42A1A3A6891383A13107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4">
    <w:name w:val="EEDF1CBB68DA4F319E7EBCD0DF3FC448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3">
    <w:name w:val="A1B0FF2549A746E69D9DECA84F8D30B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6">
    <w:name w:val="957DB58D819C47F48D1927BE522C4F0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3">
    <w:name w:val="E2F697FD05084706B1D8721DDA0CCA2B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4">
    <w:name w:val="7169AACD9AC247A4BBE122E087464B21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3">
    <w:name w:val="9781F3E8BF204CDABAC55A20ABCF0E0E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6">
    <w:name w:val="ED0FF7A476AD4D75997B12C2312A0E0C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3">
    <w:name w:val="09767ECA59014AE9B72B4D0ECAD00CA4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4">
    <w:name w:val="816FB4435FD54E5DA20F080846AF5384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3">
    <w:name w:val="DE068F68327B40E8849D1CA27173F212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6">
    <w:name w:val="03A04FA9A6ED4839B98D35665FF9A754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3">
    <w:name w:val="41279EA47AD3430F9E4FA5399586D690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4">
    <w:name w:val="54391ACD34954B88AE62697A88A23E71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3">
    <w:name w:val="82A6C4C8C68E457598343EE45A19D19B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6">
    <w:name w:val="600294C7F7B1400B961E8DBFF5987BB3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3">
    <w:name w:val="02BECA6CBDEA4531996A4E79BE8AB0DF2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4">
    <w:name w:val="F293DB3E16F24758A5ADF7A0DE042B1A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6">
    <w:name w:val="6450B48BB6A842A5A568571B602160886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6">
    <w:name w:val="3B44916A841B42C3B6BE0973D62435C96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7">
    <w:name w:val="9719914E2DAE4C2BA9DE2D0D177A49C0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7">
    <w:name w:val="3CDD392CCCA64139BFC071F9A2DCD324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4">
    <w:name w:val="16B7D06C92FB48E797FA2F2641D2BBB5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9">
    <w:name w:val="9A7C87062BA24915986DCE3FADA704621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7">
    <w:name w:val="48FD0C9502C64964A1185AFEF155FBEF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9">
    <w:name w:val="F67711B116F140529704DAB4B49DC8361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4">
    <w:name w:val="2677BC07E27E479DA99E25528A036F9F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9">
    <w:name w:val="77AEC5E8058D4682A3E9A80F3D1879861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4">
    <w:name w:val="1AFE60B9BF1549D6880031AC73FEAC1D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9">
    <w:name w:val="392F9D7E489E485BBF8B9A71708B4BB01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4">
    <w:name w:val="CFDE23E2BA31432598A58D992E969748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9">
    <w:name w:val="506AFDA30EB34659AC48D588C4C0B9A31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6">
    <w:name w:val="794CCB99F40D4096B56359805F45C8776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6">
    <w:name w:val="56236490D6084D2B99225818659BBF266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9">
    <w:name w:val="50AC02A210384F10BC93A1DFE1F7B47A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9">
    <w:name w:val="A1AAB07142E448E1A54DAF67445AEB8E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9">
    <w:name w:val="17AF18BA0A0B4447BFB74AD49390605C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9">
    <w:name w:val="EF6E8FDB5ECF4D0B9CF67545C156EBA2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7">
    <w:name w:val="031334E5C262477385B0CA36D71571FD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4">
    <w:name w:val="920036A3611F4DA7B3063218ECF59910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7">
    <w:name w:val="9A72E1E1646649148783EB16097E0034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3">
    <w:name w:val="370BC4A0D32E446BA92FF683A0D8CA89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4">
    <w:name w:val="2C6EEC18BC454ED396EFA0B720D7A65D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5">
    <w:name w:val="DF1F389B1AE54A75936141B305EC93CC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4">
    <w:name w:val="76E5B69F34BE47F591BD466F82031BB9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7">
    <w:name w:val="E326D123362E445397C272D302E69E3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3">
    <w:name w:val="5503AF8085864A6EB53E8F7D9EA5EC4E13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4">
    <w:name w:val="C774E69D9E8D47F9BFDEE6F0C57B99D8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5">
    <w:name w:val="358055EF54154BC6A1D9875413ACC5FD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4">
    <w:name w:val="AA8C9EFE00214A0A88D34C64C91757E2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7">
    <w:name w:val="A863AECBCB3C4C63AD6CB889BABB4D14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4">
    <w:name w:val="34E9A44429C34A21B3E5A061CEF6398A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4">
    <w:name w:val="A327F2062B96410C81C136A218EF48F7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5">
    <w:name w:val="302DDBED69D3490D953B3AF36AAB1F95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4">
    <w:name w:val="FA58BB0FFC484ACD904ABC20AA55D2A3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7">
    <w:name w:val="ECABE84F3E264AB6B621E8E72335848F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4">
    <w:name w:val="F3193AB01326417AA3F7A9F36574A0FE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4">
    <w:name w:val="091BF210610340B0843C6F734AF5BC50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5">
    <w:name w:val="5DA2B3589F23436E86CA0A88AEB4E4C8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4">
    <w:name w:val="D786575BFDCB481EBCB762C535F12B13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7">
    <w:name w:val="EDE1BA76979D45A2AADA4A7E2C59AF38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4">
    <w:name w:val="BFAA7F69AC7048B29079E0FDFBE1B97A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4">
    <w:name w:val="711EA004E77F4A8B9E03A74A231541F2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5">
    <w:name w:val="7116F9BCA4C141BBBB2B2DE2111DB699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6">
    <w:name w:val="1592C096D0F14246A7B151897DF9D6DC6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6">
    <w:name w:val="2F8EE228027F4E9E87CD17894AF0AF266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7">
    <w:name w:val="23B5F644BF984BFFB74AF595F37F2C6B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9">
    <w:name w:val="DC53B02B689140E3872FD71CDECA6F26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7">
    <w:name w:val="6AB1692786744056A8832B09C31791B7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7">
    <w:name w:val="DA74BB0E1F52497EAFEA9181137FD795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4">
    <w:name w:val="34A7FBA041E64A2C9506F8FBAD766C7A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7">
    <w:name w:val="8C1748F383194C1E9B16C3597C774AED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4">
    <w:name w:val="4EA5441DCAE9479CB4C37265761292C2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5">
    <w:name w:val="55EFDB18039B45089D273E0E8F9289C9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4">
    <w:name w:val="18DE038159F14643B93E70CBD8E7B031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7">
    <w:name w:val="8089B62E55274D38AAB6053902C51F08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4">
    <w:name w:val="B15A949EE9E741E0A9162AD66DC9F2D8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5">
    <w:name w:val="E321D2D68C6443FF81F364FAB3B3EE44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4">
    <w:name w:val="0C85B51B044B469FAA1419DF251FF00C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7">
    <w:name w:val="E0A1D6F0E31547C9A9C6747E6A42369E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4">
    <w:name w:val="1F5C25E6D3404BC09F6B527D22E871CC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5">
    <w:name w:val="AABA2092FE8341D19BAE2BC40C76B2A6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4">
    <w:name w:val="B001D56E1C734FFF84B6ABF5785B3951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7">
    <w:name w:val="21F39435D40E42C0B18886963C511D28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4">
    <w:name w:val="5F8F27D324F1407DB8D63CF4CB6397A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5">
    <w:name w:val="FCF3D169E5BF4B61AB11036A7292E00A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4">
    <w:name w:val="837DFFBCC77343E0AFFB8D40E02E26C0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7">
    <w:name w:val="DBC5CCAD71B54BC2B7B2A409D77F4595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4">
    <w:name w:val="A6D9A78EA253495D9B888059135F443E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5">
    <w:name w:val="5E69071EEE5948F78C716C6F5E97D72F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7">
    <w:name w:val="E3F723F4B0B94A7CB7DB39FAACFE5A507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9">
    <w:name w:val="3A5B9107DF9949C29F643401E194E405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9">
    <w:name w:val="3A00467B010A444BAB2A994FA65AA3C8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9">
    <w:name w:val="7832CDFD0A9D4215BE659575799949B9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7">
    <w:name w:val="E7E608C352734CE184EBA5A7CC72AE55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4">
    <w:name w:val="FAF462A6E36F4525B9D1A2D89FA5561C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7">
    <w:name w:val="56FED184B13D4559A023EAA0E5B94BC7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4">
    <w:name w:val="13FB34073CCF424789637AF8396C5AD2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5">
    <w:name w:val="79D878408D74461AA1EA439553D094AB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4">
    <w:name w:val="C2D44461B9494B1BAEDE475AD04AE2DE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7">
    <w:name w:val="3B09636C99D0489BA468270B8A805FED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4">
    <w:name w:val="168DBDF3E1954AED8B309C9FA00D71E7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5">
    <w:name w:val="C6FF2D01B0C64FA9A35369957D29ED17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4">
    <w:name w:val="B510D35F38C04343B54E723FB855B0AD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7">
    <w:name w:val="A537C4B7935C4994B5F6D14B69D4858B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4">
    <w:name w:val="8D86C5DD67F54BFC8F0FE8D1C27D7AA8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5">
    <w:name w:val="C0F5E9777CEC4DE5B35F3BC042BC6910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4">
    <w:name w:val="1B288542FE0046FCA199E9EE24E78CE8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7">
    <w:name w:val="0B5FAA13FCE14DAFB49BA0AB126875A0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4">
    <w:name w:val="0A05ABE00CE14719B879035034FBC68A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5">
    <w:name w:val="52CE723B0A144B71A23D27F5EBA7E3E0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4">
    <w:name w:val="C196F86AEB99444095B0B5C1D90AEBC9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7">
    <w:name w:val="107C9DD720674B78B1D11761759018A4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4">
    <w:name w:val="39CB617C9838494CB2831A3B17F9A5DA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5">
    <w:name w:val="F68C1866386D4B0B9295BA77AE12BDDB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7">
    <w:name w:val="64A7908806984AEDBD342600ACEB712B7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9">
    <w:name w:val="26BFECF3D24443B8A8698350EA2BE739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9">
    <w:name w:val="51F9A01212A74D0D85A1B54E45348E26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9">
    <w:name w:val="0D8214A8129940D788DF4D546B7A29D1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7">
    <w:name w:val="E1A471F209564358B6CC07FF247F373C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4">
    <w:name w:val="E201CEBA9FB04E4B807594A297DF22C7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7">
    <w:name w:val="660E561DA1D7411DAB6B064DB82D9B8D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4">
    <w:name w:val="966526D7640240458B0D8A0BBDD107C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5">
    <w:name w:val="76FC2BD5ADF844C8A436D4A9DEB55E27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4">
    <w:name w:val="FB0E94B4888F4F9D9522E65F93258E02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7">
    <w:name w:val="60ADD38B45574DAD8C6DC04725ADD083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4">
    <w:name w:val="AD1D5296EE314FC9A58540869484239C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5">
    <w:name w:val="CFDC06EAB2C94F72B73839211302F372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4">
    <w:name w:val="D0EAB71106114F8F84AF86065C90A4F8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7">
    <w:name w:val="68FB146B732E4849BFAFF1BD1266D61F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4">
    <w:name w:val="D69273CDC256423D954D8526A489C9ED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5">
    <w:name w:val="6A127DE0664D42DBAAD69637FBC263FC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4">
    <w:name w:val="E60C2298E6B14D9582D6117AA22BE08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7">
    <w:name w:val="CC00E1E8B8C7433689F6812D375521F9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4">
    <w:name w:val="F6E6D74DB3984780BB89929692E7231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5">
    <w:name w:val="9ED9B261E2FA430ABCABC003F59F1F0C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4">
    <w:name w:val="675E441B35C540239447BD108C7D2C89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7">
    <w:name w:val="CAC849E849174ADDAC9F12904B4D03DC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4">
    <w:name w:val="CBB702BF184B4AAFACAF39DB561ABF1E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5">
    <w:name w:val="8DCB63FD0E684708B52CC2A067FD60DC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6">
    <w:name w:val="3F9E951A121642B986A71490CBEA9A1C6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9">
    <w:name w:val="7981C43182E44BF0B30EBF4571176EA4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9">
    <w:name w:val="9B078CA3035C447498064017733C1909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9">
    <w:name w:val="379593CFEF354A7C9219EB56FB0DABA8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7">
    <w:name w:val="5C5FCCA733094E4289EEF5A7ED192DBC7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4">
    <w:name w:val="7971F8E55E5F46DD94F30A67099DCA5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7">
    <w:name w:val="EF37DFA6C86441DD89FD77C791D4D789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4">
    <w:name w:val="80DBA8FF123D42A1A3A6891383A13107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5">
    <w:name w:val="EEDF1CBB68DA4F319E7EBCD0DF3FC448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4">
    <w:name w:val="A1B0FF2549A746E69D9DECA84F8D30B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7">
    <w:name w:val="957DB58D819C47F48D1927BE522C4F0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4">
    <w:name w:val="E2F697FD05084706B1D8721DDA0CCA2B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5">
    <w:name w:val="7169AACD9AC247A4BBE122E087464B21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4">
    <w:name w:val="9781F3E8BF204CDABAC55A20ABCF0E0E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7">
    <w:name w:val="ED0FF7A476AD4D75997B12C2312A0E0C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4">
    <w:name w:val="09767ECA59014AE9B72B4D0ECAD00CA4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5">
    <w:name w:val="816FB4435FD54E5DA20F080846AF5384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4">
    <w:name w:val="DE068F68327B40E8849D1CA27173F212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7">
    <w:name w:val="03A04FA9A6ED4839B98D35665FF9A754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4">
    <w:name w:val="41279EA47AD3430F9E4FA5399586D690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5">
    <w:name w:val="54391ACD34954B88AE62697A88A23E71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4">
    <w:name w:val="82A6C4C8C68E457598343EE45A19D19B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7">
    <w:name w:val="600294C7F7B1400B961E8DBFF5987BB3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4">
    <w:name w:val="02BECA6CBDEA4531996A4E79BE8AB0DF2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5">
    <w:name w:val="F293DB3E16F24758A5ADF7A0DE042B1A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7">
    <w:name w:val="6450B48BB6A842A5A568571B602160887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7">
    <w:name w:val="3B44916A841B42C3B6BE0973D62435C97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8">
    <w:name w:val="9719914E2DAE4C2BA9DE2D0D177A49C0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8">
    <w:name w:val="3CDD392CCCA64139BFC071F9A2DCD324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5">
    <w:name w:val="16B7D06C92FB48E797FA2F2641D2BBB52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0">
    <w:name w:val="9A7C87062BA24915986DCE3FADA70462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8">
    <w:name w:val="48FD0C9502C64964A1185AFEF155FBEF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0">
    <w:name w:val="F67711B116F140529704DAB4B49DC836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5">
    <w:name w:val="2677BC07E27E479DA99E25528A036F9F2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0">
    <w:name w:val="77AEC5E8058D4682A3E9A80F3D187986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5">
    <w:name w:val="1AFE60B9BF1549D6880031AC73FEAC1D2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0">
    <w:name w:val="392F9D7E489E485BBF8B9A71708B4BB0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5">
    <w:name w:val="CFDE23E2BA31432598A58D992E96974825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0">
    <w:name w:val="506AFDA30EB34659AC48D588C4C0B9A32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7">
    <w:name w:val="794CCB99F40D4096B56359805F45C8777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7">
    <w:name w:val="56236490D6084D2B99225818659BBF267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0">
    <w:name w:val="50AC02A210384F10BC93A1DFE1F7B47A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0">
    <w:name w:val="A1AAB07142E448E1A54DAF67445AEB8E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0">
    <w:name w:val="17AF18BA0A0B4447BFB74AD49390605C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0">
    <w:name w:val="EF6E8FDB5ECF4D0B9CF67545C156EBA2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8">
    <w:name w:val="031334E5C262477385B0CA36D71571FD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5">
    <w:name w:val="920036A3611F4DA7B3063218ECF59910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8">
    <w:name w:val="9A72E1E1646649148783EB16097E0034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4">
    <w:name w:val="370BC4A0D32E446BA92FF683A0D8CA89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5">
    <w:name w:val="2C6EEC18BC454ED396EFA0B720D7A65D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6">
    <w:name w:val="DF1F389B1AE54A75936141B305EC93CC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5">
    <w:name w:val="76E5B69F34BE47F591BD466F82031BB9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8">
    <w:name w:val="E326D123362E445397C272D302E69E3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4">
    <w:name w:val="5503AF8085864A6EB53E8F7D9EA5EC4E14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5">
    <w:name w:val="C774E69D9E8D47F9BFDEE6F0C57B99D8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6">
    <w:name w:val="358055EF54154BC6A1D9875413ACC5FD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5">
    <w:name w:val="AA8C9EFE00214A0A88D34C64C91757E2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8">
    <w:name w:val="A863AECBCB3C4C63AD6CB889BABB4D14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5">
    <w:name w:val="34E9A44429C34A21B3E5A061CEF6398A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5">
    <w:name w:val="A327F2062B96410C81C136A218EF48F7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6">
    <w:name w:val="302DDBED69D3490D953B3AF36AAB1F95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5">
    <w:name w:val="FA58BB0FFC484ACD904ABC20AA55D2A3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8">
    <w:name w:val="ECABE84F3E264AB6B621E8E72335848F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5">
    <w:name w:val="F3193AB01326417AA3F7A9F36574A0FE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5">
    <w:name w:val="091BF210610340B0843C6F734AF5BC50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6">
    <w:name w:val="5DA2B3589F23436E86CA0A88AEB4E4C8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5">
    <w:name w:val="D786575BFDCB481EBCB762C535F12B13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8">
    <w:name w:val="EDE1BA76979D45A2AADA4A7E2C59AF38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5">
    <w:name w:val="BFAA7F69AC7048B29079E0FDFBE1B97A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5">
    <w:name w:val="711EA004E77F4A8B9E03A74A231541F2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6">
    <w:name w:val="7116F9BCA4C141BBBB2B2DE2111DB699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7">
    <w:name w:val="1592C096D0F14246A7B151897DF9D6DC7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7">
    <w:name w:val="2F8EE228027F4E9E87CD17894AF0AF267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8">
    <w:name w:val="23B5F644BF984BFFB74AF595F37F2C6B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0">
    <w:name w:val="DC53B02B689140E3872FD71CDECA6F26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8">
    <w:name w:val="6AB1692786744056A8832B09C31791B7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8">
    <w:name w:val="DA74BB0E1F52497EAFEA9181137FD795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5">
    <w:name w:val="34A7FBA041E64A2C9506F8FBAD766C7A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8">
    <w:name w:val="8C1748F383194C1E9B16C3597C774AED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5">
    <w:name w:val="4EA5441DCAE9479CB4C37265761292C2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6">
    <w:name w:val="55EFDB18039B45089D273E0E8F9289C9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5">
    <w:name w:val="18DE038159F14643B93E70CBD8E7B031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8">
    <w:name w:val="8089B62E55274D38AAB6053902C51F08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5">
    <w:name w:val="B15A949EE9E741E0A9162AD66DC9F2D8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6">
    <w:name w:val="E321D2D68C6443FF81F364FAB3B3EE44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5">
    <w:name w:val="0C85B51B044B469FAA1419DF251FF00C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8">
    <w:name w:val="E0A1D6F0E31547C9A9C6747E6A42369E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5">
    <w:name w:val="1F5C25E6D3404BC09F6B527D22E871CC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6">
    <w:name w:val="AABA2092FE8341D19BAE2BC40C76B2A6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5">
    <w:name w:val="B001D56E1C734FFF84B6ABF5785B3951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8">
    <w:name w:val="21F39435D40E42C0B18886963C511D28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5">
    <w:name w:val="5F8F27D324F1407DB8D63CF4CB6397A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6">
    <w:name w:val="FCF3D169E5BF4B61AB11036A7292E00A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5">
    <w:name w:val="837DFFBCC77343E0AFFB8D40E02E26C0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8">
    <w:name w:val="DBC5CCAD71B54BC2B7B2A409D77F4595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5">
    <w:name w:val="A6D9A78EA253495D9B888059135F443E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6">
    <w:name w:val="5E69071EEE5948F78C716C6F5E97D72F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8">
    <w:name w:val="E3F723F4B0B94A7CB7DB39FAACFE5A508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0">
    <w:name w:val="3A5B9107DF9949C29F643401E194E405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0">
    <w:name w:val="3A00467B010A444BAB2A994FA65AA3C8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0">
    <w:name w:val="7832CDFD0A9D4215BE659575799949B9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8">
    <w:name w:val="E7E608C352734CE184EBA5A7CC72AE55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5">
    <w:name w:val="FAF462A6E36F4525B9D1A2D89FA5561C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8">
    <w:name w:val="56FED184B13D4559A023EAA0E5B94BC7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5">
    <w:name w:val="13FB34073CCF424789637AF8396C5AD2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6">
    <w:name w:val="79D878408D74461AA1EA439553D094AB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5">
    <w:name w:val="C2D44461B9494B1BAEDE475AD04AE2DE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8">
    <w:name w:val="3B09636C99D0489BA468270B8A805FED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5">
    <w:name w:val="168DBDF3E1954AED8B309C9FA00D71E7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6">
    <w:name w:val="C6FF2D01B0C64FA9A35369957D29ED17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5">
    <w:name w:val="B510D35F38C04343B54E723FB855B0AD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8">
    <w:name w:val="A537C4B7935C4994B5F6D14B69D4858B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5">
    <w:name w:val="8D86C5DD67F54BFC8F0FE8D1C27D7AA8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6">
    <w:name w:val="C0F5E9777CEC4DE5B35F3BC042BC6910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5">
    <w:name w:val="1B288542FE0046FCA199E9EE24E78CE8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8">
    <w:name w:val="0B5FAA13FCE14DAFB49BA0AB126875A0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5">
    <w:name w:val="0A05ABE00CE14719B879035034FBC68A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6">
    <w:name w:val="52CE723B0A144B71A23D27F5EBA7E3E0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5">
    <w:name w:val="C196F86AEB99444095B0B5C1D90AEBC9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8">
    <w:name w:val="107C9DD720674B78B1D11761759018A4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5">
    <w:name w:val="39CB617C9838494CB2831A3B17F9A5DA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6">
    <w:name w:val="F68C1866386D4B0B9295BA77AE12BDDB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8">
    <w:name w:val="64A7908806984AEDBD342600ACEB712B8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0">
    <w:name w:val="26BFECF3D24443B8A8698350EA2BE739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0">
    <w:name w:val="51F9A01212A74D0D85A1B54E45348E26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0">
    <w:name w:val="0D8214A8129940D788DF4D546B7A29D1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8">
    <w:name w:val="E1A471F209564358B6CC07FF247F373C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5">
    <w:name w:val="E201CEBA9FB04E4B807594A297DF22C7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8">
    <w:name w:val="660E561DA1D7411DAB6B064DB82D9B8D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5">
    <w:name w:val="966526D7640240458B0D8A0BBDD107C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6">
    <w:name w:val="76FC2BD5ADF844C8A436D4A9DEB55E27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5">
    <w:name w:val="FB0E94B4888F4F9D9522E65F93258E02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8">
    <w:name w:val="60ADD38B45574DAD8C6DC04725ADD083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5">
    <w:name w:val="AD1D5296EE314FC9A58540869484239C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6">
    <w:name w:val="CFDC06EAB2C94F72B73839211302F372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5">
    <w:name w:val="D0EAB71106114F8F84AF86065C90A4F8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8">
    <w:name w:val="68FB146B732E4849BFAFF1BD1266D61F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5">
    <w:name w:val="D69273CDC256423D954D8526A489C9ED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6">
    <w:name w:val="6A127DE0664D42DBAAD69637FBC263FC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5">
    <w:name w:val="E60C2298E6B14D9582D6117AA22BE08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8">
    <w:name w:val="CC00E1E8B8C7433689F6812D375521F9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5">
    <w:name w:val="F6E6D74DB3984780BB89929692E7231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6">
    <w:name w:val="9ED9B261E2FA430ABCABC003F59F1F0C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5">
    <w:name w:val="675E441B35C540239447BD108C7D2C89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8">
    <w:name w:val="CAC849E849174ADDAC9F12904B4D03DC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5">
    <w:name w:val="CBB702BF184B4AAFACAF39DB561ABF1E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6">
    <w:name w:val="8DCB63FD0E684708B52CC2A067FD60DC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7">
    <w:name w:val="3F9E951A121642B986A71490CBEA9A1C7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0">
    <w:name w:val="7981C43182E44BF0B30EBF4571176EA4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0">
    <w:name w:val="9B078CA3035C447498064017733C1909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0">
    <w:name w:val="379593CFEF354A7C9219EB56FB0DABA8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8">
    <w:name w:val="5C5FCCA733094E4289EEF5A7ED192DBC8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5">
    <w:name w:val="7971F8E55E5F46DD94F30A67099DCA5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8">
    <w:name w:val="EF37DFA6C86441DD89FD77C791D4D789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5">
    <w:name w:val="80DBA8FF123D42A1A3A6891383A13107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6">
    <w:name w:val="EEDF1CBB68DA4F319E7EBCD0DF3FC448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5">
    <w:name w:val="A1B0FF2549A746E69D9DECA84F8D30B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8">
    <w:name w:val="957DB58D819C47F48D1927BE522C4F0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5">
    <w:name w:val="E2F697FD05084706B1D8721DDA0CCA2B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6">
    <w:name w:val="7169AACD9AC247A4BBE122E087464B21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5">
    <w:name w:val="9781F3E8BF204CDABAC55A20ABCF0E0E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8">
    <w:name w:val="ED0FF7A476AD4D75997B12C2312A0E0C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5">
    <w:name w:val="09767ECA59014AE9B72B4D0ECAD00CA4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6">
    <w:name w:val="816FB4435FD54E5DA20F080846AF5384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5">
    <w:name w:val="DE068F68327B40E8849D1CA27173F212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8">
    <w:name w:val="03A04FA9A6ED4839B98D35665FF9A754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5">
    <w:name w:val="41279EA47AD3430F9E4FA5399586D690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6">
    <w:name w:val="54391ACD34954B88AE62697A88A23E71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5">
    <w:name w:val="82A6C4C8C68E457598343EE45A19D19B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8">
    <w:name w:val="600294C7F7B1400B961E8DBFF5987BB3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5">
    <w:name w:val="02BECA6CBDEA4531996A4E79BE8AB0DF2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6">
    <w:name w:val="F293DB3E16F24758A5ADF7A0DE042B1A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8">
    <w:name w:val="6450B48BB6A842A5A568571B602160888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8">
    <w:name w:val="3B44916A841B42C3B6BE0973D62435C98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9">
    <w:name w:val="9719914E2DAE4C2BA9DE2D0D177A49C0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9">
    <w:name w:val="3CDD392CCCA64139BFC071F9A2DCD324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6">
    <w:name w:val="16B7D06C92FB48E797FA2F2641D2BBB52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1">
    <w:name w:val="9A7C87062BA24915986DCE3FADA70462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9">
    <w:name w:val="48FD0C9502C64964A1185AFEF155FBEF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1">
    <w:name w:val="F67711B116F140529704DAB4B49DC836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6">
    <w:name w:val="2677BC07E27E479DA99E25528A036F9F2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1">
    <w:name w:val="77AEC5E8058D4682A3E9A80F3D187986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6">
    <w:name w:val="1AFE60B9BF1549D6880031AC73FEAC1D2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1">
    <w:name w:val="392F9D7E489E485BBF8B9A71708B4BB0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6">
    <w:name w:val="CFDE23E2BA31432598A58D992E96974826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1">
    <w:name w:val="506AFDA30EB34659AC48D588C4C0B9A32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8">
    <w:name w:val="794CCB99F40D4096B56359805F45C8778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8">
    <w:name w:val="56236490D6084D2B99225818659BBF268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1">
    <w:name w:val="50AC02A210384F10BC93A1DFE1F7B47A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1">
    <w:name w:val="A1AAB07142E448E1A54DAF67445AEB8E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1">
    <w:name w:val="17AF18BA0A0B4447BFB74AD49390605C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1">
    <w:name w:val="EF6E8FDB5ECF4D0B9CF67545C156EBA2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9">
    <w:name w:val="031334E5C262477385B0CA36D71571FD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6">
    <w:name w:val="920036A3611F4DA7B3063218ECF59910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9">
    <w:name w:val="9A72E1E1646649148783EB16097E0034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5">
    <w:name w:val="370BC4A0D32E446BA92FF683A0D8CA89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6">
    <w:name w:val="2C6EEC18BC454ED396EFA0B720D7A65D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7">
    <w:name w:val="DF1F389B1AE54A75936141B305EC93CC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6">
    <w:name w:val="76E5B69F34BE47F591BD466F82031BB9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9">
    <w:name w:val="E326D123362E445397C272D302E69E3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5">
    <w:name w:val="5503AF8085864A6EB53E8F7D9EA5EC4E15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6">
    <w:name w:val="C774E69D9E8D47F9BFDEE6F0C57B99D8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7">
    <w:name w:val="358055EF54154BC6A1D9875413ACC5FD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6">
    <w:name w:val="AA8C9EFE00214A0A88D34C64C91757E2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9">
    <w:name w:val="A863AECBCB3C4C63AD6CB889BABB4D14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6">
    <w:name w:val="34E9A44429C34A21B3E5A061CEF6398A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6">
    <w:name w:val="A327F2062B96410C81C136A218EF48F7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7">
    <w:name w:val="302DDBED69D3490D953B3AF36AAB1F95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6">
    <w:name w:val="FA58BB0FFC484ACD904ABC20AA55D2A3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9">
    <w:name w:val="ECABE84F3E264AB6B621E8E72335848F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6">
    <w:name w:val="F3193AB01326417AA3F7A9F36574A0FE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6">
    <w:name w:val="091BF210610340B0843C6F734AF5BC50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7">
    <w:name w:val="5DA2B3589F23436E86CA0A88AEB4E4C8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6">
    <w:name w:val="D786575BFDCB481EBCB762C535F12B13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9">
    <w:name w:val="EDE1BA76979D45A2AADA4A7E2C59AF38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6">
    <w:name w:val="BFAA7F69AC7048B29079E0FDFBE1B97A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6">
    <w:name w:val="711EA004E77F4A8B9E03A74A231541F2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7">
    <w:name w:val="7116F9BCA4C141BBBB2B2DE2111DB699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8">
    <w:name w:val="1592C096D0F14246A7B151897DF9D6DC8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8">
    <w:name w:val="2F8EE228027F4E9E87CD17894AF0AF268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9">
    <w:name w:val="23B5F644BF984BFFB74AF595F37F2C6B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1">
    <w:name w:val="DC53B02B689140E3872FD71CDECA6F26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9">
    <w:name w:val="6AB1692786744056A8832B09C31791B7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9">
    <w:name w:val="DA74BB0E1F52497EAFEA9181137FD795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6">
    <w:name w:val="34A7FBA041E64A2C9506F8FBAD766C7A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9">
    <w:name w:val="8C1748F383194C1E9B16C3597C774AED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6">
    <w:name w:val="4EA5441DCAE9479CB4C37265761292C2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7">
    <w:name w:val="55EFDB18039B45089D273E0E8F9289C9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6">
    <w:name w:val="18DE038159F14643B93E70CBD8E7B031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9">
    <w:name w:val="8089B62E55274D38AAB6053902C51F08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6">
    <w:name w:val="B15A949EE9E741E0A9162AD66DC9F2D8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7">
    <w:name w:val="E321D2D68C6443FF81F364FAB3B3EE44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6">
    <w:name w:val="0C85B51B044B469FAA1419DF251FF00C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9">
    <w:name w:val="E0A1D6F0E31547C9A9C6747E6A42369E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6">
    <w:name w:val="1F5C25E6D3404BC09F6B527D22E871CC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7">
    <w:name w:val="AABA2092FE8341D19BAE2BC40C76B2A6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6">
    <w:name w:val="B001D56E1C734FFF84B6ABF5785B3951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9">
    <w:name w:val="21F39435D40E42C0B18886963C511D28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6">
    <w:name w:val="5F8F27D324F1407DB8D63CF4CB6397A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7">
    <w:name w:val="FCF3D169E5BF4B61AB11036A7292E00A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6">
    <w:name w:val="837DFFBCC77343E0AFFB8D40E02E26C0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9">
    <w:name w:val="DBC5CCAD71B54BC2B7B2A409D77F4595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6">
    <w:name w:val="A6D9A78EA253495D9B888059135F443E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7">
    <w:name w:val="5E69071EEE5948F78C716C6F5E97D72F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9">
    <w:name w:val="E3F723F4B0B94A7CB7DB39FAACFE5A509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1">
    <w:name w:val="3A5B9107DF9949C29F643401E194E405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1">
    <w:name w:val="3A00467B010A444BAB2A994FA65AA3C8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1">
    <w:name w:val="7832CDFD0A9D4215BE659575799949B9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9">
    <w:name w:val="E7E608C352734CE184EBA5A7CC72AE55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6">
    <w:name w:val="FAF462A6E36F4525B9D1A2D89FA5561C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9">
    <w:name w:val="56FED184B13D4559A023EAA0E5B94BC7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6">
    <w:name w:val="13FB34073CCF424789637AF8396C5AD2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7">
    <w:name w:val="79D878408D74461AA1EA439553D094AB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6">
    <w:name w:val="C2D44461B9494B1BAEDE475AD04AE2DE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9">
    <w:name w:val="3B09636C99D0489BA468270B8A805FED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6">
    <w:name w:val="168DBDF3E1954AED8B309C9FA00D71E7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7">
    <w:name w:val="C6FF2D01B0C64FA9A35369957D29ED17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6">
    <w:name w:val="B510D35F38C04343B54E723FB855B0AD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9">
    <w:name w:val="A537C4B7935C4994B5F6D14B69D4858B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6">
    <w:name w:val="8D86C5DD67F54BFC8F0FE8D1C27D7AA8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7">
    <w:name w:val="C0F5E9777CEC4DE5B35F3BC042BC6910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6">
    <w:name w:val="1B288542FE0046FCA199E9EE24E78CE8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9">
    <w:name w:val="0B5FAA13FCE14DAFB49BA0AB126875A0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6">
    <w:name w:val="0A05ABE00CE14719B879035034FBC68A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7">
    <w:name w:val="52CE723B0A144B71A23D27F5EBA7E3E0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6">
    <w:name w:val="C196F86AEB99444095B0B5C1D90AEBC9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9">
    <w:name w:val="107C9DD720674B78B1D11761759018A4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6">
    <w:name w:val="39CB617C9838494CB2831A3B17F9A5DA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7">
    <w:name w:val="F68C1866386D4B0B9295BA77AE12BDDB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9">
    <w:name w:val="64A7908806984AEDBD342600ACEB712B9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1">
    <w:name w:val="26BFECF3D24443B8A8698350EA2BE739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1">
    <w:name w:val="51F9A01212A74D0D85A1B54E45348E26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1">
    <w:name w:val="0D8214A8129940D788DF4D546B7A29D1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9">
    <w:name w:val="E1A471F209564358B6CC07FF247F373C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6">
    <w:name w:val="E201CEBA9FB04E4B807594A297DF22C7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9">
    <w:name w:val="660E561DA1D7411DAB6B064DB82D9B8D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6">
    <w:name w:val="966526D7640240458B0D8A0BBDD107C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7">
    <w:name w:val="76FC2BD5ADF844C8A436D4A9DEB55E27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6">
    <w:name w:val="FB0E94B4888F4F9D9522E65F93258E02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9">
    <w:name w:val="60ADD38B45574DAD8C6DC04725ADD083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6">
    <w:name w:val="AD1D5296EE314FC9A58540869484239C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7">
    <w:name w:val="CFDC06EAB2C94F72B73839211302F372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6">
    <w:name w:val="D0EAB71106114F8F84AF86065C90A4F8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9">
    <w:name w:val="68FB146B732E4849BFAFF1BD1266D61F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6">
    <w:name w:val="D69273CDC256423D954D8526A489C9ED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7">
    <w:name w:val="6A127DE0664D42DBAAD69637FBC263FC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6">
    <w:name w:val="E60C2298E6B14D9582D6117AA22BE08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9">
    <w:name w:val="CC00E1E8B8C7433689F6812D375521F9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6">
    <w:name w:val="F6E6D74DB3984780BB89929692E7231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7">
    <w:name w:val="9ED9B261E2FA430ABCABC003F59F1F0C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6">
    <w:name w:val="675E441B35C540239447BD108C7D2C89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9">
    <w:name w:val="CAC849E849174ADDAC9F12904B4D03DC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6">
    <w:name w:val="CBB702BF184B4AAFACAF39DB561ABF1E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7">
    <w:name w:val="8DCB63FD0E684708B52CC2A067FD60DC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8">
    <w:name w:val="3F9E951A121642B986A71490CBEA9A1C8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1">
    <w:name w:val="7981C43182E44BF0B30EBF4571176EA4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1">
    <w:name w:val="9B078CA3035C447498064017733C1909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1">
    <w:name w:val="379593CFEF354A7C9219EB56FB0DABA8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9">
    <w:name w:val="5C5FCCA733094E4289EEF5A7ED192DBC9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6">
    <w:name w:val="7971F8E55E5F46DD94F30A67099DCA5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9">
    <w:name w:val="EF37DFA6C86441DD89FD77C791D4D789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6">
    <w:name w:val="80DBA8FF123D42A1A3A6891383A13107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7">
    <w:name w:val="EEDF1CBB68DA4F319E7EBCD0DF3FC448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6">
    <w:name w:val="A1B0FF2549A746E69D9DECA84F8D30B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9">
    <w:name w:val="957DB58D819C47F48D1927BE522C4F0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6">
    <w:name w:val="E2F697FD05084706B1D8721DDA0CCA2B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7">
    <w:name w:val="7169AACD9AC247A4BBE122E087464B21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6">
    <w:name w:val="9781F3E8BF204CDABAC55A20ABCF0E0E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9">
    <w:name w:val="ED0FF7A476AD4D75997B12C2312A0E0C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6">
    <w:name w:val="09767ECA59014AE9B72B4D0ECAD00CA4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7">
    <w:name w:val="816FB4435FD54E5DA20F080846AF5384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6">
    <w:name w:val="DE068F68327B40E8849D1CA27173F212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9">
    <w:name w:val="03A04FA9A6ED4839B98D35665FF9A754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6">
    <w:name w:val="41279EA47AD3430F9E4FA5399586D690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7">
    <w:name w:val="54391ACD34954B88AE62697A88A23E71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6">
    <w:name w:val="82A6C4C8C68E457598343EE45A19D19B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9">
    <w:name w:val="600294C7F7B1400B961E8DBFF5987BB3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6">
    <w:name w:val="02BECA6CBDEA4531996A4E79BE8AB0DF2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7">
    <w:name w:val="F293DB3E16F24758A5ADF7A0DE042B1A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9">
    <w:name w:val="6450B48BB6A842A5A568571B602160889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9">
    <w:name w:val="3B44916A841B42C3B6BE0973D62435C99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0">
    <w:name w:val="9719914E2DAE4C2BA9DE2D0D177A49C0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0">
    <w:name w:val="3CDD392CCCA64139BFC071F9A2DCD324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7">
    <w:name w:val="16B7D06C92FB48E797FA2F2641D2BBB52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2">
    <w:name w:val="9A7C87062BA24915986DCE3FADA70462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0">
    <w:name w:val="48FD0C9502C64964A1185AFEF155FBEF10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2">
    <w:name w:val="F67711B116F140529704DAB4B49DC836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7">
    <w:name w:val="2677BC07E27E479DA99E25528A036F9F2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2">
    <w:name w:val="77AEC5E8058D4682A3E9A80F3D187986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7">
    <w:name w:val="1AFE60B9BF1549D6880031AC73FEAC1D2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2">
    <w:name w:val="392F9D7E489E485BBF8B9A71708B4BB0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7">
    <w:name w:val="CFDE23E2BA31432598A58D992E96974827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2">
    <w:name w:val="506AFDA30EB34659AC48D588C4C0B9A32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9">
    <w:name w:val="794CCB99F40D4096B56359805F45C8779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9">
    <w:name w:val="56236490D6084D2B99225818659BBF269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2">
    <w:name w:val="50AC02A210384F10BC93A1DFE1F7B47A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2">
    <w:name w:val="A1AAB07142E448E1A54DAF67445AEB8E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2">
    <w:name w:val="17AF18BA0A0B4447BFB74AD49390605C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2">
    <w:name w:val="EF6E8FDB5ECF4D0B9CF67545C156EBA2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0">
    <w:name w:val="031334E5C262477385B0CA36D71571FD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7">
    <w:name w:val="920036A3611F4DA7B3063218ECF59910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10">
    <w:name w:val="9A72E1E1646649148783EB16097E0034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6">
    <w:name w:val="370BC4A0D32E446BA92FF683A0D8CA89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7">
    <w:name w:val="2C6EEC18BC454ED396EFA0B720D7A65D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8">
    <w:name w:val="DF1F389B1AE54A75936141B305EC93CC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7">
    <w:name w:val="76E5B69F34BE47F591BD466F82031BB9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10">
    <w:name w:val="E326D123362E445397C272D302E69E32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6">
    <w:name w:val="5503AF8085864A6EB53E8F7D9EA5EC4E16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7">
    <w:name w:val="C774E69D9E8D47F9BFDEE6F0C57B99D8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8">
    <w:name w:val="358055EF54154BC6A1D9875413ACC5FD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7">
    <w:name w:val="AA8C9EFE00214A0A88D34C64C91757E2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10">
    <w:name w:val="A863AECBCB3C4C63AD6CB889BABB4D14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7">
    <w:name w:val="34E9A44429C34A21B3E5A061CEF6398A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7">
    <w:name w:val="A327F2062B96410C81C136A218EF48F7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8">
    <w:name w:val="302DDBED69D3490D953B3AF36AAB1F95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7">
    <w:name w:val="FA58BB0FFC484ACD904ABC20AA55D2A3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10">
    <w:name w:val="ECABE84F3E264AB6B621E8E72335848F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7">
    <w:name w:val="F3193AB01326417AA3F7A9F36574A0FE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7">
    <w:name w:val="091BF210610340B0843C6F734AF5BC50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8">
    <w:name w:val="5DA2B3589F23436E86CA0A88AEB4E4C8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7">
    <w:name w:val="D786575BFDCB481EBCB762C535F12B13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10">
    <w:name w:val="EDE1BA76979D45A2AADA4A7E2C59AF38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7">
    <w:name w:val="BFAA7F69AC7048B29079E0FDFBE1B97A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7">
    <w:name w:val="711EA004E77F4A8B9E03A74A231541F2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8">
    <w:name w:val="7116F9BCA4C141BBBB2B2DE2111DB699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9">
    <w:name w:val="1592C096D0F14246A7B151897DF9D6DC9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9">
    <w:name w:val="2F8EE228027F4E9E87CD17894AF0AF269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0">
    <w:name w:val="23B5F644BF984BFFB74AF595F37F2C6B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2">
    <w:name w:val="DC53B02B689140E3872FD71CDECA6F26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0">
    <w:name w:val="6AB1692786744056A8832B09C31791B7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0">
    <w:name w:val="DA74BB0E1F52497EAFEA9181137FD795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7">
    <w:name w:val="34A7FBA041E64A2C9506F8FBAD766C7A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10">
    <w:name w:val="8C1748F383194C1E9B16C3597C774AED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7">
    <w:name w:val="4EA5441DCAE9479CB4C37265761292C2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8">
    <w:name w:val="55EFDB18039B45089D273E0E8F9289C9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7">
    <w:name w:val="18DE038159F14643B93E70CBD8E7B031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10">
    <w:name w:val="8089B62E55274D38AAB6053902C51F08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7">
    <w:name w:val="B15A949EE9E741E0A9162AD66DC9F2D8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8">
    <w:name w:val="E321D2D68C6443FF81F364FAB3B3EE44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7">
    <w:name w:val="0C85B51B044B469FAA1419DF251FF00C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10">
    <w:name w:val="E0A1D6F0E31547C9A9C6747E6A42369E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7">
    <w:name w:val="1F5C25E6D3404BC09F6B527D22E871CC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8">
    <w:name w:val="AABA2092FE8341D19BAE2BC40C76B2A6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7">
    <w:name w:val="B001D56E1C734FFF84B6ABF5785B3951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10">
    <w:name w:val="21F39435D40E42C0B18886963C511D28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7">
    <w:name w:val="5F8F27D324F1407DB8D63CF4CB6397A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8">
    <w:name w:val="FCF3D169E5BF4B61AB11036A7292E00A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7">
    <w:name w:val="837DFFBCC77343E0AFFB8D40E02E26C0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10">
    <w:name w:val="DBC5CCAD71B54BC2B7B2A409D77F4595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7">
    <w:name w:val="A6D9A78EA253495D9B888059135F443E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8">
    <w:name w:val="5E69071EEE5948F78C716C6F5E97D72F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10">
    <w:name w:val="E3F723F4B0B94A7CB7DB39FAACFE5A5010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2">
    <w:name w:val="3A5B9107DF9949C29F643401E194E405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2">
    <w:name w:val="3A00467B010A444BAB2A994FA65AA3C8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2">
    <w:name w:val="7832CDFD0A9D4215BE659575799949B9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0">
    <w:name w:val="E7E608C352734CE184EBA5A7CC72AE55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7">
    <w:name w:val="FAF462A6E36F4525B9D1A2D89FA5561C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10">
    <w:name w:val="56FED184B13D4559A023EAA0E5B94BC7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7">
    <w:name w:val="13FB34073CCF424789637AF8396C5AD2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8">
    <w:name w:val="79D878408D74461AA1EA439553D094AB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7">
    <w:name w:val="C2D44461B9494B1BAEDE475AD04AE2DE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10">
    <w:name w:val="3B09636C99D0489BA468270B8A805FED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7">
    <w:name w:val="168DBDF3E1954AED8B309C9FA00D71E7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8">
    <w:name w:val="C6FF2D01B0C64FA9A35369957D29ED17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7">
    <w:name w:val="B510D35F38C04343B54E723FB855B0AD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10">
    <w:name w:val="A537C4B7935C4994B5F6D14B69D4858B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7">
    <w:name w:val="8D86C5DD67F54BFC8F0FE8D1C27D7AA8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8">
    <w:name w:val="C0F5E9777CEC4DE5B35F3BC042BC6910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7">
    <w:name w:val="1B288542FE0046FCA199E9EE24E78CE8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10">
    <w:name w:val="0B5FAA13FCE14DAFB49BA0AB126875A0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7">
    <w:name w:val="0A05ABE00CE14719B879035034FBC68A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8">
    <w:name w:val="52CE723B0A144B71A23D27F5EBA7E3E0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7">
    <w:name w:val="C196F86AEB99444095B0B5C1D90AEBC9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10">
    <w:name w:val="107C9DD720674B78B1D11761759018A4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7">
    <w:name w:val="39CB617C9838494CB2831A3B17F9A5DA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8">
    <w:name w:val="F68C1866386D4B0B9295BA77AE12BDDB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10">
    <w:name w:val="64A7908806984AEDBD342600ACEB712B10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2">
    <w:name w:val="26BFECF3D24443B8A8698350EA2BE739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2">
    <w:name w:val="51F9A01212A74D0D85A1B54E45348E26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2">
    <w:name w:val="0D8214A8129940D788DF4D546B7A29D1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0">
    <w:name w:val="E1A471F209564358B6CC07FF247F373C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7">
    <w:name w:val="E201CEBA9FB04E4B807594A297DF22C7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10">
    <w:name w:val="660E561DA1D7411DAB6B064DB82D9B8D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7">
    <w:name w:val="966526D7640240458B0D8A0BBDD107C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8">
    <w:name w:val="76FC2BD5ADF844C8A436D4A9DEB55E27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7">
    <w:name w:val="FB0E94B4888F4F9D9522E65F93258E02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10">
    <w:name w:val="60ADD38B45574DAD8C6DC04725ADD083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7">
    <w:name w:val="AD1D5296EE314FC9A58540869484239C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8">
    <w:name w:val="CFDC06EAB2C94F72B73839211302F372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7">
    <w:name w:val="D0EAB71106114F8F84AF86065C90A4F8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10">
    <w:name w:val="68FB146B732E4849BFAFF1BD1266D61F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7">
    <w:name w:val="D69273CDC256423D954D8526A489C9ED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8">
    <w:name w:val="6A127DE0664D42DBAAD69637FBC263FC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7">
    <w:name w:val="E60C2298E6B14D9582D6117AA22BE08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10">
    <w:name w:val="CC00E1E8B8C7433689F6812D375521F9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7">
    <w:name w:val="F6E6D74DB3984780BB89929692E7231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8">
    <w:name w:val="9ED9B261E2FA430ABCABC003F59F1F0C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7">
    <w:name w:val="675E441B35C540239447BD108C7D2C89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10">
    <w:name w:val="CAC849E849174ADDAC9F12904B4D03DC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7">
    <w:name w:val="CBB702BF184B4AAFACAF39DB561ABF1E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8">
    <w:name w:val="8DCB63FD0E684708B52CC2A067FD60DC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9">
    <w:name w:val="3F9E951A121642B986A71490CBEA9A1C9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2">
    <w:name w:val="7981C43182E44BF0B30EBF4571176EA4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2">
    <w:name w:val="9B078CA3035C447498064017733C1909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2">
    <w:name w:val="379593CFEF354A7C9219EB56FB0DABA8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0">
    <w:name w:val="5C5FCCA733094E4289EEF5A7ED192DBC10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7">
    <w:name w:val="7971F8E55E5F46DD94F30A67099DCA5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10">
    <w:name w:val="EF37DFA6C86441DD89FD77C791D4D789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7">
    <w:name w:val="80DBA8FF123D42A1A3A6891383A13107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8">
    <w:name w:val="EEDF1CBB68DA4F319E7EBCD0DF3FC448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7">
    <w:name w:val="A1B0FF2549A746E69D9DECA84F8D30B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10">
    <w:name w:val="957DB58D819C47F48D1927BE522C4F02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7">
    <w:name w:val="E2F697FD05084706B1D8721DDA0CCA2B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8">
    <w:name w:val="7169AACD9AC247A4BBE122E087464B21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7">
    <w:name w:val="9781F3E8BF204CDABAC55A20ABCF0E0E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10">
    <w:name w:val="ED0FF7A476AD4D75997B12C2312A0E0C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7">
    <w:name w:val="09767ECA59014AE9B72B4D0ECAD00CA4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8">
    <w:name w:val="816FB4435FD54E5DA20F080846AF5384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7">
    <w:name w:val="DE068F68327B40E8849D1CA27173F212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10">
    <w:name w:val="03A04FA9A6ED4839B98D35665FF9A754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7">
    <w:name w:val="41279EA47AD3430F9E4FA5399586D690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8">
    <w:name w:val="54391ACD34954B88AE62697A88A23E71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7">
    <w:name w:val="82A6C4C8C68E457598343EE45A19D19B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10">
    <w:name w:val="600294C7F7B1400B961E8DBFF5987BB31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7">
    <w:name w:val="02BECA6CBDEA4531996A4E79BE8AB0DF2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8">
    <w:name w:val="F293DB3E16F24758A5ADF7A0DE042B1A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10">
    <w:name w:val="6450B48BB6A842A5A568571B6021608810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0">
    <w:name w:val="3B44916A841B42C3B6BE0973D62435C910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1">
    <w:name w:val="9719914E2DAE4C2BA9DE2D0D177A49C0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1">
    <w:name w:val="3CDD392CCCA64139BFC071F9A2DCD324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8">
    <w:name w:val="16B7D06C92FB48E797FA2F2641D2BBB52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3">
    <w:name w:val="9A7C87062BA24915986DCE3FADA70462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1">
    <w:name w:val="48FD0C9502C64964A1185AFEF155FBEF11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3">
    <w:name w:val="F67711B116F140529704DAB4B49DC836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8">
    <w:name w:val="2677BC07E27E479DA99E25528A036F9F2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3">
    <w:name w:val="77AEC5E8058D4682A3E9A80F3D187986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8">
    <w:name w:val="1AFE60B9BF1549D6880031AC73FEAC1D2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3">
    <w:name w:val="392F9D7E489E485BBF8B9A71708B4BB0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8">
    <w:name w:val="CFDE23E2BA31432598A58D992E96974828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3">
    <w:name w:val="506AFDA30EB34659AC48D588C4C0B9A323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0">
    <w:name w:val="794CCB99F40D4096B56359805F45C87710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0">
    <w:name w:val="56236490D6084D2B99225818659BBF2610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3">
    <w:name w:val="50AC02A210384F10BC93A1DFE1F7B47A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3">
    <w:name w:val="A1AAB07142E448E1A54DAF67445AEB8E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3">
    <w:name w:val="17AF18BA0A0B4447BFB74AD49390605C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3">
    <w:name w:val="EF6E8FDB5ECF4D0B9CF67545C156EBA2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1">
    <w:name w:val="031334E5C262477385B0CA36D71571FD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8">
    <w:name w:val="920036A3611F4DA7B3063218ECF59910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11">
    <w:name w:val="9A72E1E1646649148783EB16097E0034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7">
    <w:name w:val="370BC4A0D32E446BA92FF683A0D8CA89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8">
    <w:name w:val="2C6EEC18BC454ED396EFA0B720D7A65D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19">
    <w:name w:val="DF1F389B1AE54A75936141B305EC93CC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8">
    <w:name w:val="76E5B69F34BE47F591BD466F82031BB9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11">
    <w:name w:val="E326D123362E445397C272D302E69E32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7">
    <w:name w:val="5503AF8085864A6EB53E8F7D9EA5EC4E17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8">
    <w:name w:val="C774E69D9E8D47F9BFDEE6F0C57B99D8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19">
    <w:name w:val="358055EF54154BC6A1D9875413ACC5FD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8">
    <w:name w:val="AA8C9EFE00214A0A88D34C64C91757E2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11">
    <w:name w:val="A863AECBCB3C4C63AD6CB889BABB4D14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8">
    <w:name w:val="34E9A44429C34A21B3E5A061CEF6398A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8">
    <w:name w:val="A327F2062B96410C81C136A218EF48F7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19">
    <w:name w:val="302DDBED69D3490D953B3AF36AAB1F95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8">
    <w:name w:val="FA58BB0FFC484ACD904ABC20AA55D2A3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11">
    <w:name w:val="ECABE84F3E264AB6B621E8E72335848F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8">
    <w:name w:val="F3193AB01326417AA3F7A9F36574A0FE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8">
    <w:name w:val="091BF210610340B0843C6F734AF5BC50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19">
    <w:name w:val="5DA2B3589F23436E86CA0A88AEB4E4C8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8">
    <w:name w:val="D786575BFDCB481EBCB762C535F12B13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11">
    <w:name w:val="EDE1BA76979D45A2AADA4A7E2C59AF38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8">
    <w:name w:val="BFAA7F69AC7048B29079E0FDFBE1B97A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8">
    <w:name w:val="711EA004E77F4A8B9E03A74A231541F2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19">
    <w:name w:val="7116F9BCA4C141BBBB2B2DE2111DB699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10">
    <w:name w:val="1592C096D0F14246A7B151897DF9D6DC10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0">
    <w:name w:val="2F8EE228027F4E9E87CD17894AF0AF2610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1">
    <w:name w:val="23B5F644BF984BFFB74AF595F37F2C6B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3">
    <w:name w:val="DC53B02B689140E3872FD71CDECA6F26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1">
    <w:name w:val="6AB1692786744056A8832B09C31791B7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1">
    <w:name w:val="DA74BB0E1F52497EAFEA9181137FD795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8">
    <w:name w:val="34A7FBA041E64A2C9506F8FBAD766C7A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11">
    <w:name w:val="8C1748F383194C1E9B16C3597C774AED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8">
    <w:name w:val="4EA5441DCAE9479CB4C37265761292C2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19">
    <w:name w:val="55EFDB18039B45089D273E0E8F9289C9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8">
    <w:name w:val="18DE038159F14643B93E70CBD8E7B031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11">
    <w:name w:val="8089B62E55274D38AAB6053902C51F08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8">
    <w:name w:val="B15A949EE9E741E0A9162AD66DC9F2D8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19">
    <w:name w:val="E321D2D68C6443FF81F364FAB3B3EE44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8">
    <w:name w:val="0C85B51B044B469FAA1419DF251FF00C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11">
    <w:name w:val="E0A1D6F0E31547C9A9C6747E6A42369E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8">
    <w:name w:val="1F5C25E6D3404BC09F6B527D22E871CC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19">
    <w:name w:val="AABA2092FE8341D19BAE2BC40C76B2A6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8">
    <w:name w:val="B001D56E1C734FFF84B6ABF5785B3951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11">
    <w:name w:val="21F39435D40E42C0B18886963C511D28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8">
    <w:name w:val="5F8F27D324F1407DB8D63CF4CB6397A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19">
    <w:name w:val="FCF3D169E5BF4B61AB11036A7292E00A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8">
    <w:name w:val="837DFFBCC77343E0AFFB8D40E02E26C0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11">
    <w:name w:val="DBC5CCAD71B54BC2B7B2A409D77F4595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8">
    <w:name w:val="A6D9A78EA253495D9B888059135F443E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19">
    <w:name w:val="5E69071EEE5948F78C716C6F5E97D72F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11">
    <w:name w:val="E3F723F4B0B94A7CB7DB39FAACFE5A5011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3">
    <w:name w:val="3A5B9107DF9949C29F643401E194E405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3">
    <w:name w:val="3A00467B010A444BAB2A994FA65AA3C8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3">
    <w:name w:val="7832CDFD0A9D4215BE659575799949B9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1">
    <w:name w:val="E7E608C352734CE184EBA5A7CC72AE55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8">
    <w:name w:val="FAF462A6E36F4525B9D1A2D89FA5561C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11">
    <w:name w:val="56FED184B13D4559A023EAA0E5B94BC7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8">
    <w:name w:val="13FB34073CCF424789637AF8396C5AD2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19">
    <w:name w:val="79D878408D74461AA1EA439553D094AB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8">
    <w:name w:val="C2D44461B9494B1BAEDE475AD04AE2DE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11">
    <w:name w:val="3B09636C99D0489BA468270B8A805FED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8">
    <w:name w:val="168DBDF3E1954AED8B309C9FA00D71E7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19">
    <w:name w:val="C6FF2D01B0C64FA9A35369957D29ED17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8">
    <w:name w:val="B510D35F38C04343B54E723FB855B0AD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11">
    <w:name w:val="A537C4B7935C4994B5F6D14B69D4858B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8">
    <w:name w:val="8D86C5DD67F54BFC8F0FE8D1C27D7AA8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19">
    <w:name w:val="C0F5E9777CEC4DE5B35F3BC042BC6910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8">
    <w:name w:val="1B288542FE0046FCA199E9EE24E78CE8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11">
    <w:name w:val="0B5FAA13FCE14DAFB49BA0AB126875A0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8">
    <w:name w:val="0A05ABE00CE14719B879035034FBC68A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19">
    <w:name w:val="52CE723B0A144B71A23D27F5EBA7E3E0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8">
    <w:name w:val="C196F86AEB99444095B0B5C1D90AEBC9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11">
    <w:name w:val="107C9DD720674B78B1D11761759018A4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8">
    <w:name w:val="39CB617C9838494CB2831A3B17F9A5DA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19">
    <w:name w:val="F68C1866386D4B0B9295BA77AE12BDDB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11">
    <w:name w:val="64A7908806984AEDBD342600ACEB712B11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3">
    <w:name w:val="26BFECF3D24443B8A8698350EA2BE739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3">
    <w:name w:val="51F9A01212A74D0D85A1B54E45348E26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3">
    <w:name w:val="0D8214A8129940D788DF4D546B7A29D1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1">
    <w:name w:val="E1A471F209564358B6CC07FF247F373C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8">
    <w:name w:val="E201CEBA9FB04E4B807594A297DF22C7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11">
    <w:name w:val="660E561DA1D7411DAB6B064DB82D9B8D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8">
    <w:name w:val="966526D7640240458B0D8A0BBDD107C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19">
    <w:name w:val="76FC2BD5ADF844C8A436D4A9DEB55E27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8">
    <w:name w:val="FB0E94B4888F4F9D9522E65F93258E02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11">
    <w:name w:val="60ADD38B45574DAD8C6DC04725ADD083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8">
    <w:name w:val="AD1D5296EE314FC9A58540869484239C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19">
    <w:name w:val="CFDC06EAB2C94F72B73839211302F372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8">
    <w:name w:val="D0EAB71106114F8F84AF86065C90A4F8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11">
    <w:name w:val="68FB146B732E4849BFAFF1BD1266D61F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8">
    <w:name w:val="D69273CDC256423D954D8526A489C9ED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19">
    <w:name w:val="6A127DE0664D42DBAAD69637FBC263FC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8">
    <w:name w:val="E60C2298E6B14D9582D6117AA22BE08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11">
    <w:name w:val="CC00E1E8B8C7433689F6812D375521F9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8">
    <w:name w:val="F6E6D74DB3984780BB89929692E7231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19">
    <w:name w:val="9ED9B261E2FA430ABCABC003F59F1F0C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8">
    <w:name w:val="675E441B35C540239447BD108C7D2C89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11">
    <w:name w:val="CAC849E849174ADDAC9F12904B4D03DC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8">
    <w:name w:val="CBB702BF184B4AAFACAF39DB561ABF1E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19">
    <w:name w:val="8DCB63FD0E684708B52CC2A067FD60DC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10">
    <w:name w:val="3F9E951A121642B986A71490CBEA9A1C10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3">
    <w:name w:val="7981C43182E44BF0B30EBF4571176EA4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3">
    <w:name w:val="9B078CA3035C447498064017733C1909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3">
    <w:name w:val="379593CFEF354A7C9219EB56FB0DABA813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1">
    <w:name w:val="5C5FCCA733094E4289EEF5A7ED192DBC11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8">
    <w:name w:val="7971F8E55E5F46DD94F30A67099DCA5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11">
    <w:name w:val="EF37DFA6C86441DD89FD77C791D4D789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8">
    <w:name w:val="80DBA8FF123D42A1A3A6891383A13107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19">
    <w:name w:val="EEDF1CBB68DA4F319E7EBCD0DF3FC448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8">
    <w:name w:val="A1B0FF2549A746E69D9DECA84F8D30B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11">
    <w:name w:val="957DB58D819C47F48D1927BE522C4F02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8">
    <w:name w:val="E2F697FD05084706B1D8721DDA0CCA2B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19">
    <w:name w:val="7169AACD9AC247A4BBE122E087464B21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8">
    <w:name w:val="9781F3E8BF204CDABAC55A20ABCF0E0E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11">
    <w:name w:val="ED0FF7A476AD4D75997B12C2312A0E0C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8">
    <w:name w:val="09767ECA59014AE9B72B4D0ECAD00CA4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19">
    <w:name w:val="816FB4435FD54E5DA20F080846AF5384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8">
    <w:name w:val="DE068F68327B40E8849D1CA27173F212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11">
    <w:name w:val="03A04FA9A6ED4839B98D35665FF9A754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8">
    <w:name w:val="41279EA47AD3430F9E4FA5399586D690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19">
    <w:name w:val="54391ACD34954B88AE62697A88A23E71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8">
    <w:name w:val="82A6C4C8C68E457598343EE45A19D19B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11">
    <w:name w:val="600294C7F7B1400B961E8DBFF5987BB311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8">
    <w:name w:val="02BECA6CBDEA4531996A4E79BE8AB0DF2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19">
    <w:name w:val="F293DB3E16F24758A5ADF7A0DE042B1A1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50B48BB6A842A5A568571B6021608811">
    <w:name w:val="6450B48BB6A842A5A568571B6021608811"/>
    <w:rsid w:val="00435037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1">
    <w:name w:val="3B44916A841B42C3B6BE0973D62435C911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2">
    <w:name w:val="9719914E2DAE4C2BA9DE2D0D177A49C0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2">
    <w:name w:val="3CDD392CCCA64139BFC071F9A2DCD324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9">
    <w:name w:val="16B7D06C92FB48E797FA2F2641D2BBB52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4">
    <w:name w:val="9A7C87062BA24915986DCE3FADA70462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2">
    <w:name w:val="48FD0C9502C64964A1185AFEF155FBEF12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4">
    <w:name w:val="F67711B116F140529704DAB4B49DC836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9">
    <w:name w:val="2677BC07E27E479DA99E25528A036F9F2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4">
    <w:name w:val="77AEC5E8058D4682A3E9A80F3D187986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9">
    <w:name w:val="1AFE60B9BF1549D6880031AC73FEAC1D2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4">
    <w:name w:val="392F9D7E489E485BBF8B9A71708B4BB0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9">
    <w:name w:val="CFDE23E2BA31432598A58D992E96974829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4">
    <w:name w:val="506AFDA30EB34659AC48D588C4C0B9A324"/>
    <w:rsid w:val="00435037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1">
    <w:name w:val="794CCB99F40D4096B56359805F45C87711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1">
    <w:name w:val="56236490D6084D2B99225818659BBF2611"/>
    <w:rsid w:val="00435037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14">
    <w:name w:val="50AC02A210384F10BC93A1DFE1F7B47A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4">
    <w:name w:val="A1AAB07142E448E1A54DAF67445AEB8E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4">
    <w:name w:val="17AF18BA0A0B4447BFB74AD49390605C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4">
    <w:name w:val="EF6E8FDB5ECF4D0B9CF67545C156EBA2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2">
    <w:name w:val="031334E5C262477385B0CA36D71571FD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9">
    <w:name w:val="920036A3611F4DA7B3063218ECF59910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A72E1E1646649148783EB16097E003412">
    <w:name w:val="9A72E1E1646649148783EB16097E0034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70BC4A0D32E446BA92FF683A0D8CA8918">
    <w:name w:val="370BC4A0D32E446BA92FF683A0D8CA89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C6EEC18BC454ED396EFA0B720D7A65D29">
    <w:name w:val="2C6EEC18BC454ED396EFA0B720D7A65D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F1F389B1AE54A75936141B305EC93CC20">
    <w:name w:val="DF1F389B1AE54A75936141B305EC93C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E5B69F34BE47F591BD466F82031BB929">
    <w:name w:val="76E5B69F34BE47F591BD466F82031BB9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6D123362E445397C272D302E69E3212">
    <w:name w:val="E326D123362E445397C272D302E69E32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03AF8085864A6EB53E8F7D9EA5EC4E18">
    <w:name w:val="5503AF8085864A6EB53E8F7D9EA5EC4E18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774E69D9E8D47F9BFDEE6F0C57B99D829">
    <w:name w:val="C774E69D9E8D47F9BFDEE6F0C57B99D8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58055EF54154BC6A1D9875413ACC5FD20">
    <w:name w:val="358055EF54154BC6A1D9875413ACC5FD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8C9EFE00214A0A88D34C64C91757E229">
    <w:name w:val="AA8C9EFE00214A0A88D34C64C91757E2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863AECBCB3C4C63AD6CB889BABB4D1412">
    <w:name w:val="A863AECBCB3C4C63AD6CB889BABB4D14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4E9A44429C34A21B3E5A061CEF6398A29">
    <w:name w:val="34E9A44429C34A21B3E5A061CEF6398A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327F2062B96410C81C136A218EF48F729">
    <w:name w:val="A327F2062B96410C81C136A218EF48F7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02DDBED69D3490D953B3AF36AAB1F9520">
    <w:name w:val="302DDBED69D3490D953B3AF36AAB1F95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A58BB0FFC484ACD904ABC20AA55D2A329">
    <w:name w:val="FA58BB0FFC484ACD904ABC20AA55D2A3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CABE84F3E264AB6B621E8E72335848F12">
    <w:name w:val="ECABE84F3E264AB6B621E8E72335848F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3193AB01326417AA3F7A9F36574A0FE29">
    <w:name w:val="F3193AB01326417AA3F7A9F36574A0FE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1BF210610340B0843C6F734AF5BC5029">
    <w:name w:val="091BF210610340B0843C6F734AF5BC50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DA2B3589F23436E86CA0A88AEB4E4C820">
    <w:name w:val="5DA2B3589F23436E86CA0A88AEB4E4C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786575BFDCB481EBCB762C535F12B1329">
    <w:name w:val="D786575BFDCB481EBCB762C535F12B13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E1BA76979D45A2AADA4A7E2C59AF3812">
    <w:name w:val="EDE1BA76979D45A2AADA4A7E2C59AF38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FAA7F69AC7048B29079E0FDFBE1B97A29">
    <w:name w:val="BFAA7F69AC7048B29079E0FDFBE1B97A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EA004E77F4A8B9E03A74A231541F229">
    <w:name w:val="711EA004E77F4A8B9E03A74A231541F2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16F9BCA4C141BBBB2B2DE2111DB69920">
    <w:name w:val="7116F9BCA4C141BBBB2B2DE2111DB699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592C096D0F14246A7B151897DF9D6DC11">
    <w:name w:val="1592C096D0F14246A7B151897DF9D6DC11"/>
    <w:rsid w:val="00435037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1">
    <w:name w:val="2F8EE228027F4E9E87CD17894AF0AF2611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2">
    <w:name w:val="23B5F644BF984BFFB74AF595F37F2C6B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4">
    <w:name w:val="DC53B02B689140E3872FD71CDECA6F26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2">
    <w:name w:val="6AB1692786744056A8832B09C31791B7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2">
    <w:name w:val="DA74BB0E1F52497EAFEA9181137FD795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9">
    <w:name w:val="34A7FBA041E64A2C9506F8FBAD766C7A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C1748F383194C1E9B16C3597C774AED12">
    <w:name w:val="8C1748F383194C1E9B16C3597C774AED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EA5441DCAE9479CB4C37265761292C229">
    <w:name w:val="4EA5441DCAE9479CB4C37265761292C2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5EFDB18039B45089D273E0E8F9289C920">
    <w:name w:val="55EFDB18039B45089D273E0E8F9289C9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8DE038159F14643B93E70CBD8E7B03129">
    <w:name w:val="18DE038159F14643B93E70CBD8E7B031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89B62E55274D38AAB6053902C51F0812">
    <w:name w:val="8089B62E55274D38AAB6053902C51F08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15A949EE9E741E0A9162AD66DC9F2D829">
    <w:name w:val="B15A949EE9E741E0A9162AD66DC9F2D8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21D2D68C6443FF81F364FAB3B3EE4420">
    <w:name w:val="E321D2D68C6443FF81F364FAB3B3EE4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C85B51B044B469FAA1419DF251FF00C29">
    <w:name w:val="0C85B51B044B469FAA1419DF251FF00C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0A1D6F0E31547C9A9C6747E6A42369E12">
    <w:name w:val="E0A1D6F0E31547C9A9C6747E6A42369E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F5C25E6D3404BC09F6B527D22E871CC29">
    <w:name w:val="1F5C25E6D3404BC09F6B527D22E871CC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ABA2092FE8341D19BAE2BC40C76B2A620">
    <w:name w:val="AABA2092FE8341D19BAE2BC40C76B2A6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001D56E1C734FFF84B6ABF5785B395129">
    <w:name w:val="B001D56E1C734FFF84B6ABF5785B3951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21F39435D40E42C0B18886963C511D2812">
    <w:name w:val="21F39435D40E42C0B18886963C511D28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F8F27D324F1407DB8D63CF4CB6397A429">
    <w:name w:val="5F8F27D324F1407DB8D63CF4CB6397A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CF3D169E5BF4B61AB11036A7292E00A20">
    <w:name w:val="FCF3D169E5BF4B61AB11036A7292E00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37DFFBCC77343E0AFFB8D40E02E26C029">
    <w:name w:val="837DFFBCC77343E0AFFB8D40E02E26C0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BC5CCAD71B54BC2B7B2A409D77F459512">
    <w:name w:val="DBC5CCAD71B54BC2B7B2A409D77F4595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6D9A78EA253495D9B888059135F443E29">
    <w:name w:val="A6D9A78EA253495D9B888059135F443E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E69071EEE5948F78C716C6F5E97D72F20">
    <w:name w:val="5E69071EEE5948F78C716C6F5E97D72F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3F723F4B0B94A7CB7DB39FAACFE5A5012">
    <w:name w:val="E3F723F4B0B94A7CB7DB39FAACFE5A5012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4">
    <w:name w:val="3A5B9107DF9949C29F643401E194E405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4">
    <w:name w:val="3A00467B010A444BAB2A994FA65AA3C8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4">
    <w:name w:val="7832CDFD0A9D4215BE659575799949B9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2">
    <w:name w:val="E7E608C352734CE184EBA5A7CC72AE55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9">
    <w:name w:val="FAF462A6E36F4525B9D1A2D89FA5561C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6FED184B13D4559A023EAA0E5B94BC712">
    <w:name w:val="56FED184B13D4559A023EAA0E5B94BC7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3FB34073CCF424789637AF8396C5AD229">
    <w:name w:val="13FB34073CCF424789637AF8396C5AD2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9D878408D74461AA1EA439553D094AB20">
    <w:name w:val="79D878408D74461AA1EA439553D094AB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2D44461B9494B1BAEDE475AD04AE2DE29">
    <w:name w:val="C2D44461B9494B1BAEDE475AD04AE2DE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B09636C99D0489BA468270B8A805FED12">
    <w:name w:val="3B09636C99D0489BA468270B8A805FED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68DBDF3E1954AED8B309C9FA00D71E729">
    <w:name w:val="168DBDF3E1954AED8B309C9FA00D71E7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6FF2D01B0C64FA9A35369957D29ED1720">
    <w:name w:val="C6FF2D01B0C64FA9A35369957D29ED17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B510D35F38C04343B54E723FB855B0AD29">
    <w:name w:val="B510D35F38C04343B54E723FB855B0AD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537C4B7935C4994B5F6D14B69D4858B12">
    <w:name w:val="A537C4B7935C4994B5F6D14B69D4858B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86C5DD67F54BFC8F0FE8D1C27D7AA829">
    <w:name w:val="8D86C5DD67F54BFC8F0FE8D1C27D7AA8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0F5E9777CEC4DE5B35F3BC042BC691020">
    <w:name w:val="C0F5E9777CEC4DE5B35F3BC042BC6910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B288542FE0046FCA199E9EE24E78CE829">
    <w:name w:val="1B288542FE0046FCA199E9EE24E78CE8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B5FAA13FCE14DAFB49BA0AB126875A012">
    <w:name w:val="0B5FAA13FCE14DAFB49BA0AB126875A0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A05ABE00CE14719B879035034FBC68A29">
    <w:name w:val="0A05ABE00CE14719B879035034FBC68A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2CE723B0A144B71A23D27F5EBA7E3E020">
    <w:name w:val="52CE723B0A144B71A23D27F5EBA7E3E0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196F86AEB99444095B0B5C1D90AEBC929">
    <w:name w:val="C196F86AEB99444095B0B5C1D90AEBC9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107C9DD720674B78B1D11761759018A412">
    <w:name w:val="107C9DD720674B78B1D11761759018A4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9CB617C9838494CB2831A3B17F9A5DA29">
    <w:name w:val="39CB617C9838494CB2831A3B17F9A5DA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8C1866386D4B0B9295BA77AE12BDDB20">
    <w:name w:val="F68C1866386D4B0B9295BA77AE12BDDB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4A7908806984AEDBD342600ACEB712B12">
    <w:name w:val="64A7908806984AEDBD342600ACEB712B12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4">
    <w:name w:val="26BFECF3D24443B8A8698350EA2BE739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4">
    <w:name w:val="51F9A01212A74D0D85A1B54E45348E26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4">
    <w:name w:val="0D8214A8129940D788DF4D546B7A29D1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2">
    <w:name w:val="E1A471F209564358B6CC07FF247F373C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9">
    <w:name w:val="E201CEBA9FB04E4B807594A297DF22C7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60E561DA1D7411DAB6B064DB82D9B8D12">
    <w:name w:val="660E561DA1D7411DAB6B064DB82D9B8D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66526D7640240458B0D8A0BBDD107C429">
    <w:name w:val="966526D7640240458B0D8A0BBDD107C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6FC2BD5ADF844C8A436D4A9DEB55E2720">
    <w:name w:val="76FC2BD5ADF844C8A436D4A9DEB55E27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B0E94B4888F4F9D9522E65F93258E0229">
    <w:name w:val="FB0E94B4888F4F9D9522E65F93258E02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ADD38B45574DAD8C6DC04725ADD08312">
    <w:name w:val="60ADD38B45574DAD8C6DC04725ADD083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D1D5296EE314FC9A58540869484239C29">
    <w:name w:val="AD1D5296EE314FC9A58540869484239C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FDC06EAB2C94F72B73839211302F37220">
    <w:name w:val="CFDC06EAB2C94F72B73839211302F372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0EAB71106114F8F84AF86065C90A4F829">
    <w:name w:val="D0EAB71106114F8F84AF86065C90A4F8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8FB146B732E4849BFAFF1BD1266D61F12">
    <w:name w:val="68FB146B732E4849BFAFF1BD1266D61F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69273CDC256423D954D8526A489C9ED29">
    <w:name w:val="D69273CDC256423D954D8526A489C9ED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A127DE0664D42DBAAD69637FBC263FC20">
    <w:name w:val="6A127DE0664D42DBAAD69637FBC263F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60C2298E6B14D9582D6117AA22BE08429">
    <w:name w:val="E60C2298E6B14D9582D6117AA22BE08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C00E1E8B8C7433689F6812D375521F912">
    <w:name w:val="CC00E1E8B8C7433689F6812D375521F9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6E6D74DB3984780BB89929692E7231429">
    <w:name w:val="F6E6D74DB3984780BB89929692E7231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ED9B261E2FA430ABCABC003F59F1F0C20">
    <w:name w:val="9ED9B261E2FA430ABCABC003F59F1F0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75E441B35C540239447BD108C7D2C8929">
    <w:name w:val="675E441B35C540239447BD108C7D2C89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AC849E849174ADDAC9F12904B4D03DC12">
    <w:name w:val="CAC849E849174ADDAC9F12904B4D03DC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CBB702BF184B4AAFACAF39DB561ABF1E29">
    <w:name w:val="CBB702BF184B4AAFACAF39DB561ABF1E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DCB63FD0E684708B52CC2A067FD60DC20">
    <w:name w:val="8DCB63FD0E684708B52CC2A067FD60DC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3F9E951A121642B986A71490CBEA9A1C11">
    <w:name w:val="3F9E951A121642B986A71490CBEA9A1C11"/>
    <w:rsid w:val="00435037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4">
    <w:name w:val="7981C43182E44BF0B30EBF4571176EA4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4">
    <w:name w:val="9B078CA3035C447498064017733C1909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4">
    <w:name w:val="379593CFEF354A7C9219EB56FB0DABA814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2">
    <w:name w:val="5C5FCCA733094E4289EEF5A7ED192DBC12"/>
    <w:rsid w:val="00435037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9">
    <w:name w:val="7971F8E55E5F46DD94F30A67099DCA5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F37DFA6C86441DD89FD77C791D4D78912">
    <w:name w:val="EF37DFA6C86441DD89FD77C791D4D789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0DBA8FF123D42A1A3A6891383A1310729">
    <w:name w:val="80DBA8FF123D42A1A3A6891383A13107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EDF1CBB68DA4F319E7EBCD0DF3FC44820">
    <w:name w:val="EEDF1CBB68DA4F319E7EBCD0DF3FC448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A1B0FF2549A746E69D9DECA84F8D30B429">
    <w:name w:val="A1B0FF2549A746E69D9DECA84F8D30B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57DB58D819C47F48D1927BE522C4F0212">
    <w:name w:val="957DB58D819C47F48D1927BE522C4F02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2F697FD05084706B1D8721DDA0CCA2B29">
    <w:name w:val="E2F697FD05084706B1D8721DDA0CCA2B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7169AACD9AC247A4BBE122E087464B2120">
    <w:name w:val="7169AACD9AC247A4BBE122E087464B21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9781F3E8BF204CDABAC55A20ABCF0E0E29">
    <w:name w:val="9781F3E8BF204CDABAC55A20ABCF0E0E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ED0FF7A476AD4D75997B12C2312A0E0C12">
    <w:name w:val="ED0FF7A476AD4D75997B12C2312A0E0C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9767ECA59014AE9B72B4D0ECAD00CA429">
    <w:name w:val="09767ECA59014AE9B72B4D0ECAD00CA4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16FB4435FD54E5DA20F080846AF538420">
    <w:name w:val="816FB4435FD54E5DA20F080846AF5384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DE068F68327B40E8849D1CA27173F21229">
    <w:name w:val="DE068F68327B40E8849D1CA27173F212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3A04FA9A6ED4839B98D35665FF9A75412">
    <w:name w:val="03A04FA9A6ED4839B98D35665FF9A754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41279EA47AD3430F9E4FA5399586D69029">
    <w:name w:val="41279EA47AD3430F9E4FA5399586D690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54391ACD34954B88AE62697A88A23E7120">
    <w:name w:val="54391ACD34954B88AE62697A88A23E71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82A6C4C8C68E457598343EE45A19D19B29">
    <w:name w:val="82A6C4C8C68E457598343EE45A19D19B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600294C7F7B1400B961E8DBFF5987BB312">
    <w:name w:val="600294C7F7B1400B961E8DBFF5987BB312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02BECA6CBDEA4531996A4E79BE8AB0DF29">
    <w:name w:val="02BECA6CBDEA4531996A4E79BE8AB0DF29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  <w:style w:type="paragraph" w:customStyle="1" w:styleId="F293DB3E16F24758A5ADF7A0DE042B1A20">
    <w:name w:val="F293DB3E16F24758A5ADF7A0DE042B1A20"/>
    <w:rsid w:val="00435037"/>
    <w:pPr>
      <w:spacing w:after="0" w:line="216" w:lineRule="auto"/>
    </w:pPr>
    <w:rPr>
      <w:rFonts w:eastAsiaTheme="minorHAnsi"/>
      <w:color w:val="0D0D0D" w:themeColor="text1" w:themeTint="F2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TF10371614</Template>
  <TotalTime>49</TotalTime>
  <Pages>1</Pages>
  <Words>531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fr-FR</cp:lastModifiedBy>
  <cp:revision>6</cp:revision>
  <dcterms:created xsi:type="dcterms:W3CDTF">2019-01-18T16:04:00Z</dcterms:created>
  <dcterms:modified xsi:type="dcterms:W3CDTF">2019-02-15T03:43:00Z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