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AFCB1D" w14:textId="098C9354" w:rsidR="00192BB6" w:rsidRPr="00DB20BE" w:rsidRDefault="0063755F" w:rsidP="00192BB6">
      <w:pPr>
        <w:pStyle w:val="Nomdelasocit"/>
        <w:rPr>
          <w:lang w:val="fr-CA"/>
        </w:rPr>
      </w:pPr>
      <w:sdt>
        <w:sdtPr>
          <w:rPr>
            <w:lang w:val="fr-CA"/>
          </w:rPr>
          <w:alias w:val="Entrez le nom de l’entreprise :"/>
          <w:tag w:val="Entrez le nom de la société :"/>
          <w:id w:val="440033531"/>
          <w:placeholder>
            <w:docPart w:val="72ADC537F4BD40D79A596FE82E24ADEF"/>
          </w:placeholder>
          <w:temporary/>
          <w:showingPlcHdr/>
          <w15:appearance w15:val="hidden"/>
        </w:sdtPr>
        <w:sdtEndPr/>
        <w:sdtContent>
          <w:r w:rsidR="00D77809" w:rsidRPr="00DB20BE">
            <w:rPr>
              <w:lang w:val="fr-CA" w:bidi="fr-FR"/>
            </w:rPr>
            <w:t>NOM DE LA SOCIÉTÉ</w:t>
          </w:r>
        </w:sdtContent>
      </w:sdt>
    </w:p>
    <w:p w14:paraId="5F100228" w14:textId="2CBBAECF" w:rsidR="00192BB6" w:rsidRPr="00DB20BE" w:rsidRDefault="0063755F" w:rsidP="00192BB6">
      <w:pPr>
        <w:pStyle w:val="Nomdelasocit"/>
        <w:rPr>
          <w:lang w:val="fr-CA"/>
        </w:rPr>
      </w:pPr>
      <w:sdt>
        <w:sdtPr>
          <w:rPr>
            <w:lang w:val="fr-CA"/>
          </w:rPr>
          <w:alias w:val="Vous invite cordialement à sa :"/>
          <w:tag w:val="Vous invite cordialement à sa :"/>
          <w:id w:val="934396018"/>
          <w:placeholder>
            <w:docPart w:val="B58F9226E86A401AA9D9E376DEF86796"/>
          </w:placeholder>
          <w:temporary/>
          <w:showingPlcHdr/>
          <w15:appearance w15:val="hidden"/>
        </w:sdtPr>
        <w:sdtEndPr/>
        <w:sdtContent>
          <w:r w:rsidR="0012640C">
            <w:rPr>
              <w:lang w:val="fr-CA" w:bidi="fr-FR"/>
            </w:rPr>
            <w:t>V</w:t>
          </w:r>
          <w:r w:rsidR="0012640C" w:rsidRPr="0012640C">
            <w:rPr>
              <w:lang w:val="fr-CA" w:bidi="fr-FR"/>
            </w:rPr>
            <w:t>ous invite cordialement à sa</w:t>
          </w:r>
        </w:sdtContent>
      </w:sdt>
    </w:p>
    <w:p w14:paraId="042FA495" w14:textId="60B88A0E" w:rsidR="00192BB6" w:rsidRPr="00DB20BE" w:rsidRDefault="0063755F" w:rsidP="003E51F2">
      <w:pPr>
        <w:pStyle w:val="Titre1"/>
        <w:spacing w:line="240" w:lineRule="auto"/>
        <w:rPr>
          <w:lang w:val="fr-CA"/>
        </w:rPr>
      </w:pPr>
      <w:sdt>
        <w:sdtPr>
          <w:rPr>
            <w:lang w:val="fr-CA"/>
          </w:rPr>
          <w:alias w:val="Fête annuelle de fin d’année :"/>
          <w:tag w:val="Fête annuelle de fin d’année :"/>
          <w:id w:val="-282738764"/>
          <w:placeholder>
            <w:docPart w:val="28A80CCC6B2547AEBC19B68CC810CAC1"/>
          </w:placeholder>
          <w:temporary/>
          <w:showingPlcHdr/>
          <w15:appearance w15:val="hidden"/>
        </w:sdtPr>
        <w:sdtEndPr/>
        <w:sdtContent>
          <w:r w:rsidR="00192BB6" w:rsidRPr="00DB20BE">
            <w:rPr>
              <w:lang w:val="fr-CA" w:bidi="fr-FR"/>
            </w:rPr>
            <w:t>FÊTE</w:t>
          </w:r>
          <w:r w:rsidR="00192BB6" w:rsidRPr="00DB20BE">
            <w:rPr>
              <w:lang w:val="fr-CA" w:bidi="fr-FR"/>
            </w:rPr>
            <w:br/>
            <w:t>ANNUELLE</w:t>
          </w:r>
          <w:r w:rsidR="00192BB6" w:rsidRPr="00DB20BE">
            <w:rPr>
              <w:lang w:val="fr-CA" w:bidi="fr-FR"/>
            </w:rPr>
            <w:br/>
            <w:t>DE FIN D’ANNÉE</w:t>
          </w:r>
        </w:sdtContent>
      </w:sdt>
    </w:p>
    <w:p w14:paraId="32C998C2" w14:textId="4E8A0F1D" w:rsidR="00192BB6" w:rsidRPr="00DB20BE" w:rsidRDefault="0063755F" w:rsidP="00192BB6">
      <w:pPr>
        <w:pStyle w:val="Dateetheure"/>
        <w:rPr>
          <w:lang w:val="fr-CA"/>
        </w:rPr>
      </w:pPr>
      <w:sdt>
        <w:sdtPr>
          <w:rPr>
            <w:lang w:val="fr-CA"/>
          </w:rPr>
          <w:alias w:val="Entrez la date :"/>
          <w:tag w:val="Entrez la date :"/>
          <w:id w:val="1820382049"/>
          <w:placeholder>
            <w:docPart w:val="D9F9013E2B744B6CAAE1FC81EA3DDC58"/>
          </w:placeholder>
          <w:temporary/>
          <w:showingPlcHdr/>
          <w15:appearance w15:val="hidden"/>
        </w:sdtPr>
        <w:sdtEndPr/>
        <w:sdtContent>
          <w:r w:rsidR="003233C6" w:rsidRPr="00DB20BE">
            <w:rPr>
              <w:lang w:val="fr-CA" w:bidi="fr-FR"/>
            </w:rPr>
            <w:t>Date</w:t>
          </w:r>
        </w:sdtContent>
      </w:sdt>
    </w:p>
    <w:p w14:paraId="7AF61FE4" w14:textId="1B3F5CA3" w:rsidR="00192BB6" w:rsidRPr="00DB20BE" w:rsidRDefault="0063755F" w:rsidP="00192BB6">
      <w:pPr>
        <w:pStyle w:val="Dateetheure"/>
        <w:rPr>
          <w:lang w:val="fr-CA"/>
        </w:rPr>
      </w:pPr>
      <w:sdt>
        <w:sdtPr>
          <w:rPr>
            <w:lang w:val="fr-CA"/>
          </w:rPr>
          <w:alias w:val="Entrez l’heure de l’événement :"/>
          <w:tag w:val="Entrez l’heure de l’événement :"/>
          <w:id w:val="-964039560"/>
          <w:placeholder>
            <w:docPart w:val="E23C94F49862447CAEB92C1993DE7DBF"/>
          </w:placeholder>
          <w:temporary/>
          <w:showingPlcHdr/>
          <w15:appearance w15:val="hidden"/>
        </w:sdtPr>
        <w:sdtEndPr/>
        <w:sdtContent>
          <w:r w:rsidR="003233C6" w:rsidRPr="00DB20BE">
            <w:rPr>
              <w:lang w:val="fr-CA" w:bidi="fr-FR"/>
            </w:rPr>
            <w:t>Heure</w:t>
          </w:r>
        </w:sdtContent>
      </w:sdt>
    </w:p>
    <w:p w14:paraId="5D1B75FF" w14:textId="36752498" w:rsidR="00192BB6" w:rsidRPr="00DB20BE" w:rsidRDefault="0063755F" w:rsidP="00192BB6">
      <w:pPr>
        <w:rPr>
          <w:lang w:val="fr-CA"/>
        </w:rPr>
      </w:pPr>
      <w:sdt>
        <w:sdtPr>
          <w:rPr>
            <w:lang w:val="fr-CA"/>
          </w:rPr>
          <w:alias w:val="Entrez l’adresse :"/>
          <w:tag w:val="Entrez l’adresse :"/>
          <w:id w:val="-1526172393"/>
          <w:placeholder>
            <w:docPart w:val="94A76AF8AFA24C729155479278769D9C"/>
          </w:placeholder>
          <w:temporary/>
          <w:showingPlcHdr/>
          <w15:appearance w15:val="hidden"/>
        </w:sdtPr>
        <w:sdtEndPr/>
        <w:sdtContent>
          <w:r w:rsidR="00192BB6" w:rsidRPr="00DB20BE">
            <w:rPr>
              <w:lang w:val="fr-CA" w:bidi="fr-FR"/>
            </w:rPr>
            <w:t>Adresse</w:t>
          </w:r>
        </w:sdtContent>
      </w:sdt>
      <w:r w:rsidR="00192BB6" w:rsidRPr="00DB20BE">
        <w:rPr>
          <w:lang w:val="fr-CA" w:bidi="fr-FR"/>
        </w:rPr>
        <w:t xml:space="preserve">, </w:t>
      </w:r>
      <w:r w:rsidR="00192BB6" w:rsidRPr="00DB20BE">
        <w:rPr>
          <w:lang w:val="fr-CA" w:bidi="fr-FR"/>
        </w:rPr>
        <w:br/>
      </w:r>
      <w:sdt>
        <w:sdtPr>
          <w:rPr>
            <w:lang w:val="fr-CA"/>
          </w:rPr>
          <w:alias w:val="Entrez le Ville (Province) Code postal :"/>
          <w:tag w:val="Entrez le Ville (Province) Code postal :"/>
          <w:id w:val="1049419271"/>
          <w:placeholder>
            <w:docPart w:val="C502B3F80EE7465AB46CB838331720DA"/>
          </w:placeholder>
          <w:temporary/>
          <w:showingPlcHdr/>
          <w15:appearance w15:val="hidden"/>
        </w:sdtPr>
        <w:sdtEndPr/>
        <w:sdtContent>
          <w:r w:rsidR="0012640C" w:rsidRPr="0012640C">
            <w:rPr>
              <w:lang w:val="fr-CA" w:bidi="fr-FR"/>
            </w:rPr>
            <w:t>Ville (Province) Code postal</w:t>
          </w:r>
        </w:sdtContent>
      </w:sdt>
    </w:p>
    <w:p w14:paraId="3DB952F2" w14:textId="6D26504D" w:rsidR="00192BB6" w:rsidRPr="00DB20BE" w:rsidRDefault="0063755F" w:rsidP="00192BB6">
      <w:pPr>
        <w:pStyle w:val="Italique"/>
        <w:rPr>
          <w:lang w:val="fr-CA"/>
        </w:rPr>
      </w:pPr>
      <w:sdt>
        <w:sdtPr>
          <w:rPr>
            <w:lang w:val="fr-CA"/>
          </w:rPr>
          <w:alias w:val="Stationnement intérieur disponible :"/>
          <w:tag w:val="Stationnement intérieur disponible :"/>
          <w:id w:val="94525051"/>
          <w:placeholder>
            <w:docPart w:val="121ED460AE434AD99438BB17397CF010"/>
          </w:placeholder>
          <w:temporary/>
          <w:showingPlcHdr/>
          <w15:appearance w15:val="hidden"/>
        </w:sdtPr>
        <w:sdtEndPr/>
        <w:sdtContent>
          <w:r w:rsidR="0012640C" w:rsidRPr="0012640C">
            <w:rPr>
              <w:lang w:val="fr-CA" w:bidi="fr-FR"/>
            </w:rPr>
            <w:t>Stationnement intérieur disponible</w:t>
          </w:r>
          <w:r w:rsidR="00192BB6" w:rsidRPr="00DB20BE">
            <w:rPr>
              <w:lang w:val="fr-CA" w:bidi="fr-FR"/>
            </w:rPr>
            <w:t>.</w:t>
          </w:r>
        </w:sdtContent>
      </w:sdt>
    </w:p>
    <w:p w14:paraId="09AFF4B8" w14:textId="5D229A35" w:rsidR="00192BB6" w:rsidRPr="00DB20BE" w:rsidRDefault="0063755F" w:rsidP="00192BB6">
      <w:pPr>
        <w:rPr>
          <w:lang w:val="fr-CA"/>
        </w:rPr>
      </w:pPr>
      <w:sdt>
        <w:sdtPr>
          <w:rPr>
            <w:lang w:val="fr-CA"/>
          </w:rPr>
          <w:alias w:val="Veuillez confirmer votre présence avant le :"/>
          <w:tag w:val="Veuillez confirmer votre présence avant le :"/>
          <w:id w:val="-1216353219"/>
          <w:placeholder>
            <w:docPart w:val="47CF2D94A13E415D995008F8D6B5B305"/>
          </w:placeholder>
          <w:temporary/>
          <w:showingPlcHdr/>
          <w15:appearance w15:val="hidden"/>
        </w:sdtPr>
        <w:sdtEndPr/>
        <w:sdtContent>
          <w:r w:rsidR="00192BB6" w:rsidRPr="00DB20BE">
            <w:rPr>
              <w:lang w:val="fr-CA" w:bidi="fr-FR"/>
            </w:rPr>
            <w:t>Veuillez confirmer votre présence avant le</w:t>
          </w:r>
        </w:sdtContent>
      </w:sdt>
      <w:r w:rsidR="00192BB6" w:rsidRPr="00DB20BE">
        <w:rPr>
          <w:lang w:val="fr-CA" w:bidi="fr-FR"/>
        </w:rPr>
        <w:t xml:space="preserve"> </w:t>
      </w:r>
      <w:sdt>
        <w:sdtPr>
          <w:rPr>
            <w:lang w:val="fr-CA"/>
          </w:rPr>
          <w:alias w:val="Entrez la date :"/>
          <w:tag w:val="Entrez la date :"/>
          <w:id w:val="559059727"/>
          <w:placeholder>
            <w:docPart w:val="5881C3A443AF4038BE7543DBB9883457"/>
          </w:placeholder>
          <w:temporary/>
          <w:showingPlcHdr/>
          <w15:appearance w15:val="hidden"/>
        </w:sdtPr>
        <w:sdtEndPr/>
        <w:sdtContent>
          <w:r w:rsidR="003233C6" w:rsidRPr="00DB20BE">
            <w:rPr>
              <w:lang w:val="fr-CA" w:bidi="fr-FR"/>
            </w:rPr>
            <w:t>date</w:t>
          </w:r>
        </w:sdtContent>
      </w:sdt>
      <w:r w:rsidR="00192BB6" w:rsidRPr="00DB20BE">
        <w:rPr>
          <w:lang w:val="fr-CA" w:bidi="fr-FR"/>
        </w:rPr>
        <w:t xml:space="preserve"> </w:t>
      </w:r>
      <w:sdt>
        <w:sdtPr>
          <w:rPr>
            <w:lang w:val="fr-CA"/>
          </w:rPr>
          <w:alias w:val="Auprès de :"/>
          <w:tag w:val="Auprès de :"/>
          <w:id w:val="521905505"/>
          <w:placeholder>
            <w:docPart w:val="E3B6C9C0FDCA4F64AD2DCF2B7AD17B90"/>
          </w:placeholder>
          <w:temporary/>
          <w:showingPlcHdr/>
          <w15:appearance w15:val="hidden"/>
        </w:sdtPr>
        <w:sdtEndPr/>
        <w:sdtContent>
          <w:r w:rsidR="00192BB6" w:rsidRPr="00DB20BE">
            <w:rPr>
              <w:lang w:val="fr-CA" w:bidi="fr-FR"/>
            </w:rPr>
            <w:t>auprès de</w:t>
          </w:r>
        </w:sdtContent>
      </w:sdt>
    </w:p>
    <w:p w14:paraId="50F1C890" w14:textId="16FED09A" w:rsidR="00192BB6" w:rsidRPr="00DB20BE" w:rsidRDefault="0063755F" w:rsidP="00192BB6">
      <w:pPr>
        <w:rPr>
          <w:lang w:val="fr-CA"/>
        </w:rPr>
      </w:pPr>
      <w:sdt>
        <w:sdtPr>
          <w:rPr>
            <w:lang w:val="fr-CA"/>
          </w:rPr>
          <w:alias w:val="Entrez le nom :"/>
          <w:tag w:val="Entrez le nom :"/>
          <w:id w:val="-186990959"/>
          <w:placeholder>
            <w:docPart w:val="BA1956ED194F478591376C1D781B1ABE"/>
          </w:placeholder>
          <w:temporary/>
          <w:showingPlcHdr/>
          <w15:appearance w15:val="hidden"/>
        </w:sdtPr>
        <w:sdtEndPr/>
        <w:sdtContent>
          <w:r w:rsidR="00192BB6" w:rsidRPr="00DB20BE">
            <w:rPr>
              <w:lang w:val="fr-CA" w:bidi="fr-FR"/>
            </w:rPr>
            <w:t>Nom</w:t>
          </w:r>
        </w:sdtContent>
      </w:sdt>
      <w:r w:rsidR="0087527C" w:rsidRPr="00DB20BE">
        <w:rPr>
          <w:lang w:val="fr-CA" w:bidi="fr-FR"/>
        </w:rPr>
        <w:t xml:space="preserve"> </w:t>
      </w:r>
      <w:sdt>
        <w:sdtPr>
          <w:rPr>
            <w:lang w:val="fr-CA"/>
          </w:rPr>
          <w:alias w:val="Adresse de courrier :"/>
          <w:tag w:val="Adresse e-mail :"/>
          <w:id w:val="319707464"/>
          <w:placeholder>
            <w:docPart w:val="B505576F46FE4BE0AB5B646B4DF3422E"/>
          </w:placeholder>
          <w:temporary/>
          <w:showingPlcHdr/>
          <w15:appearance w15:val="hidden"/>
        </w:sdtPr>
        <w:sdtEndPr/>
        <w:sdtContent>
          <w:r w:rsidR="0087527C" w:rsidRPr="00DB20BE">
            <w:rPr>
              <w:lang w:val="fr-CA" w:bidi="fr-FR"/>
            </w:rPr>
            <w:t xml:space="preserve">en envoyant un </w:t>
          </w:r>
          <w:r w:rsidR="0012640C">
            <w:rPr>
              <w:lang w:val="fr-CA" w:bidi="fr-FR"/>
            </w:rPr>
            <w:t>courriel</w:t>
          </w:r>
          <w:r w:rsidR="0087527C" w:rsidRPr="00DB20BE">
            <w:rPr>
              <w:lang w:val="fr-CA" w:bidi="fr-FR"/>
            </w:rPr>
            <w:t xml:space="preserve"> à l’adresse</w:t>
          </w:r>
        </w:sdtContent>
      </w:sdt>
    </w:p>
    <w:p w14:paraId="5EBC39E8" w14:textId="27165A50" w:rsidR="00192BB6" w:rsidRPr="00DB20BE" w:rsidRDefault="0063755F" w:rsidP="00192BB6">
      <w:pPr>
        <w:rPr>
          <w:lang w:val="fr-CA"/>
        </w:rPr>
      </w:pPr>
      <w:sdt>
        <w:sdtPr>
          <w:rPr>
            <w:lang w:val="fr-CA"/>
          </w:rPr>
          <w:alias w:val="Entrez l’adresse e-mail :"/>
          <w:tag w:val="Entrez l’adresse e-mail :"/>
          <w:id w:val="-102508323"/>
          <w:placeholder>
            <w:docPart w:val="CF371446724B4673892A14A8FE658209"/>
          </w:placeholder>
          <w:temporary/>
          <w:showingPlcHdr/>
          <w15:appearance w15:val="hidden"/>
        </w:sdtPr>
        <w:sdtEndPr/>
        <w:sdtContent>
          <w:r w:rsidR="0012640C">
            <w:rPr>
              <w:lang w:val="fr-CA" w:bidi="fr-FR"/>
            </w:rPr>
            <w:t>Courriel</w:t>
          </w:r>
        </w:sdtContent>
      </w:sdt>
      <w:r w:rsidR="00192BB6" w:rsidRPr="00DB20BE">
        <w:rPr>
          <w:lang w:val="fr-CA" w:bidi="fr-FR"/>
        </w:rPr>
        <w:t xml:space="preserve"> </w:t>
      </w:r>
    </w:p>
    <w:p w14:paraId="59D715CE" w14:textId="7DF69416" w:rsidR="00286122" w:rsidRPr="00DB20BE" w:rsidRDefault="0063755F" w:rsidP="00AA0CE6">
      <w:pPr>
        <w:rPr>
          <w:lang w:val="fr-CA"/>
        </w:rPr>
      </w:pPr>
      <w:sdt>
        <w:sdtPr>
          <w:rPr>
            <w:lang w:val="fr-CA"/>
          </w:rPr>
          <w:alias w:val="En appelant le :"/>
          <w:tag w:val="En appelant le :"/>
          <w:id w:val="-1674948596"/>
          <w:placeholder>
            <w:docPart w:val="529EAB9E147D447091541515081B9AC5"/>
          </w:placeholder>
          <w:temporary/>
          <w:showingPlcHdr/>
          <w15:appearance w15:val="hidden"/>
        </w:sdtPr>
        <w:sdtEndPr/>
        <w:sdtContent>
          <w:r w:rsidR="0012640C">
            <w:rPr>
              <w:lang w:val="fr-CA"/>
            </w:rPr>
            <w:t xml:space="preserve">Ou </w:t>
          </w:r>
          <w:r w:rsidR="0012640C">
            <w:rPr>
              <w:lang w:val="fr-CA" w:bidi="fr-FR"/>
            </w:rPr>
            <w:t>par</w:t>
          </w:r>
        </w:sdtContent>
      </w:sdt>
      <w:r w:rsidR="00192BB6" w:rsidRPr="00DB20BE">
        <w:rPr>
          <w:lang w:val="fr-CA" w:bidi="fr-FR"/>
        </w:rPr>
        <w:t xml:space="preserve"> </w:t>
      </w:r>
      <w:sdt>
        <w:sdtPr>
          <w:rPr>
            <w:lang w:val="fr-CA"/>
          </w:rPr>
          <w:alias w:val="Entrez le numéro de téléphone :"/>
          <w:tag w:val="Entrez le numéro de téléphone :"/>
          <w:id w:val="-1469356183"/>
          <w:placeholder>
            <w:docPart w:val="53488B65C1E2455D881C192520926583"/>
          </w:placeholder>
          <w:temporary/>
          <w:showingPlcHdr/>
          <w15:appearance w15:val="hidden"/>
        </w:sdtPr>
        <w:sdtEndPr/>
        <w:sdtContent>
          <w:r w:rsidR="0012640C" w:rsidRPr="0012640C">
            <w:rPr>
              <w:lang w:val="fr-CA" w:bidi="fr-FR"/>
            </w:rPr>
            <w:t>téléphone, au</w:t>
          </w:r>
        </w:sdtContent>
      </w:sdt>
    </w:p>
    <w:p w14:paraId="6BAF8920" w14:textId="15942E50" w:rsidR="003233C6" w:rsidRPr="00DB20BE" w:rsidRDefault="003233C6" w:rsidP="003233C6">
      <w:pPr>
        <w:jc w:val="both"/>
        <w:rPr>
          <w:lang w:val="fr-CA"/>
        </w:rPr>
      </w:pPr>
    </w:p>
    <w:sectPr w:rsidR="003233C6" w:rsidRPr="00DB20BE" w:rsidSect="007F07FC">
      <w:headerReference w:type="default" r:id="rId7"/>
      <w:pgSz w:w="11906" w:h="16838" w:code="9"/>
      <w:pgMar w:top="5130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4B5D" w14:textId="77777777" w:rsidR="008804FD" w:rsidRDefault="008804FD" w:rsidP="00B61054">
      <w:r>
        <w:separator/>
      </w:r>
    </w:p>
  </w:endnote>
  <w:endnote w:type="continuationSeparator" w:id="0">
    <w:p w14:paraId="474FBC04" w14:textId="77777777" w:rsidR="008804FD" w:rsidRDefault="008804FD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9558F" w14:textId="77777777" w:rsidR="008804FD" w:rsidRDefault="008804FD" w:rsidP="00B61054">
      <w:r>
        <w:separator/>
      </w:r>
    </w:p>
  </w:footnote>
  <w:footnote w:type="continuationSeparator" w:id="0">
    <w:p w14:paraId="0F6E1109" w14:textId="77777777" w:rsidR="008804FD" w:rsidRDefault="008804FD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232F" w14:textId="7AABD464" w:rsidR="00192BB6" w:rsidRDefault="00192BB6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35043C89">
              <wp:simplePos x="0" y="0"/>
              <wp:positionH relativeFrom="page">
                <wp:posOffset>168275</wp:posOffset>
              </wp:positionH>
              <wp:positionV relativeFrom="page">
                <wp:posOffset>507365</wp:posOffset>
              </wp:positionV>
              <wp:extent cx="7223760" cy="9674225"/>
              <wp:effectExtent l="0" t="0" r="0" b="3175"/>
              <wp:wrapNone/>
              <wp:docPr id="40" name="Groupe 40" descr="Bordure représentant un ruban vert et noir avec des décorations de fête rouges et vertes en ha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225"/>
                        <a:chOff x="0" y="0"/>
                        <a:chExt cx="7219950" cy="9676765"/>
                      </a:xfrm>
                    </wpg:grpSpPr>
                    <wpg:grpSp>
                      <wpg:cNvPr id="41" name="Groupe 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orme libre 17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e libre 13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e libre 12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e libre 11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e libre 10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e libre 9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e libre 8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e libre 7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e libre 6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e libre 5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e libre 4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Zone de texte 2" descr="Bordure représentant un ruban vert et noir avec des décorations de fête rouges et vertes en haut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FDA5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37" name="Image 9" descr="bordure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ure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Zone de texte 3" descr="Bordure représentant un ruban vert et noir avec des décorations de fête rouges et vertes en haut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4A6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38" name="Image 7" descr="Bordure représentant un ruban vert et noir avec des décorations de fête rouges et vertes en ha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ure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Ellipse 29" descr="Suspension ronde rouge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Zone de texte 18" descr="Suspension ronde rouge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47F3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39" name="Image 0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Ellipse 27" descr="Suspension ronde verte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Zone de texte 19" descr="Suspension ronde verte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1D24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69" name="Image 5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Ellipse 28" descr="Suspension ronde rouge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Zone de texte 20" descr="Suspension ronde rouge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663C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70" name="Image 21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Ellipse 31" descr="Suspension ronde verte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Zone de texte 32" descr="Suspension ronde verte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7AB3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71" name="Image 0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Ellipse 33" descr="Suspension ronde verte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Zone de texte 34" descr="Suspension ronde verte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D083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72" name="Image 5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Ellipse 35" descr="Suspension ronde rouge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Zone de texte 36" descr="Suspension ronde rouge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69BA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73" name="Image 21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Ellipse 37" descr="Suspension ronde verte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Zone de texte 38" descr="Suspension ronde verte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7322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74" name="Image 0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Groupe 40" o:spid="_x0000_s1026" alt="Bordure représentant un ruban vert et noir avec des décorations de fête rouges et vertes en haut" style="position:absolute;left:0;text-align:left;margin-left:13.25pt;margin-top:39.95pt;width:568.8pt;height:761.75pt;z-index:-251657216;mso-position-horizontal-relative:page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">
              <v:group id="Groupe 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orme libre 17" o:spid="_x0000_s1028" alt="Bordure représentant un ruban vert et noir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orme libre 13" o:spid="_x0000_s1029" alt="Bordure représentant un ruban vert et noir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orme libre 12" o:spid="_x0000_s1030" alt="Bordure représentant un ruban vert et noir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orme libre 11" o:spid="_x0000_s1031" alt="Bordure représentant un ruban vert et noir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orme libre 10" o:spid="_x0000_s1032" alt="Bordure représentant un ruban vert et noir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orme libre 9" o:spid="_x0000_s1033" alt="Bordure représentant un ruban vert et noir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orme libre 8" o:spid="_x0000_s1034" alt="Bordure représentant un ruban vert et noir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orme libre 7" o:spid="_x0000_s1035" alt="Bordure représentant un ruban vert et noir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orme libre 6" o:spid="_x0000_s1036" alt="Bordure représentant un ruban vert et noir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orme libre 5" o:spid="_x0000_s1037" alt="Bordure représentant un ruban vert et noir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orme libre 4" o:spid="_x0000_s1038" alt="Bordure représentant un ruban vert et noir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 2" o:spid="_x0000_s1039" type="#_x0000_t202" alt="Bordure représentant un ruban vert et noir avec des décorations de fête rouges et vertes en haut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3891FDA5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37" name="Image 9" descr="bordure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ure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Zone de texte 3" o:spid="_x0000_s1040" type="#_x0000_t202" alt="Bordure représentant un ruban vert et noir avec des décorations de fête rouges et vertes en haut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9F3C4A6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38" name="Image 7" descr="Bordure représentant un ruban vert et noir avec des décorations de fête rouges et vertes en ha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ure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e 29" o:spid="_x0000_s1041" alt="Suspension ronde rouge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Zone de texte 18" o:spid="_x0000_s1042" type="#_x0000_t202" alt="Suspension ronde rouge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09C747F3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39" name="Image 0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e 27" o:spid="_x0000_s1043" alt="Suspension ronde verte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Zone de texte 19" o:spid="_x0000_s1044" type="#_x0000_t202" alt="Suspension ronde verte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346F1D24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69" name="Image 5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e 28" o:spid="_x0000_s1045" alt="Suspension ronde rouge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Zone de texte 20" o:spid="_x0000_s1046" type="#_x0000_t202" alt="Suspension ronde rouge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4635663C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70" name="Image 21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e 31" o:spid="_x0000_s1047" alt="Suspension ronde verte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Zone de texte 32" o:spid="_x0000_s1048" type="#_x0000_t202" alt="Suspension ronde verte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040C7AB3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71" name="Image 0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e 33" o:spid="_x0000_s1049" alt="Suspension ronde verte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Zone de texte 34" o:spid="_x0000_s1050" type="#_x0000_t202" alt="Suspension ronde verte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6A12D083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72" name="Image 5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e 35" o:spid="_x0000_s1051" alt="Suspension ronde rouge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Zone de texte 36" o:spid="_x0000_s1052" type="#_x0000_t202" alt="Suspension ronde rouge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76769BA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73" name="Image 21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e 37" o:spid="_x0000_s1053" alt="Suspension ronde verte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Zone de texte 38" o:spid="_x0000_s1054" type="#_x0000_t202" alt="Suspension ronde verte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8847322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74" name="Image 0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0"/>
    <w:rsid w:val="00044BB6"/>
    <w:rsid w:val="00080CE3"/>
    <w:rsid w:val="0012640C"/>
    <w:rsid w:val="00166F8A"/>
    <w:rsid w:val="00176DF4"/>
    <w:rsid w:val="00192BB6"/>
    <w:rsid w:val="001D013D"/>
    <w:rsid w:val="00261532"/>
    <w:rsid w:val="00286122"/>
    <w:rsid w:val="003233C6"/>
    <w:rsid w:val="003458B7"/>
    <w:rsid w:val="003E51F2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3755F"/>
    <w:rsid w:val="00657188"/>
    <w:rsid w:val="00672DAD"/>
    <w:rsid w:val="00692C23"/>
    <w:rsid w:val="007365C0"/>
    <w:rsid w:val="007432E0"/>
    <w:rsid w:val="007F07FC"/>
    <w:rsid w:val="008249A9"/>
    <w:rsid w:val="00843BA0"/>
    <w:rsid w:val="0087527C"/>
    <w:rsid w:val="008804FD"/>
    <w:rsid w:val="008A47B5"/>
    <w:rsid w:val="008A5DA4"/>
    <w:rsid w:val="008B7AE9"/>
    <w:rsid w:val="008D7C7A"/>
    <w:rsid w:val="008F4F61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40C41"/>
    <w:rsid w:val="00D5755E"/>
    <w:rsid w:val="00D63B6F"/>
    <w:rsid w:val="00D77809"/>
    <w:rsid w:val="00DB20BE"/>
    <w:rsid w:val="00DF3A7F"/>
    <w:rsid w:val="00DF4FE7"/>
    <w:rsid w:val="00EF309E"/>
    <w:rsid w:val="00F06832"/>
    <w:rsid w:val="00F60D16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Nomdelasocit">
    <w:name w:val="Nom de la société"/>
    <w:basedOn w:val="Normal"/>
    <w:qFormat/>
    <w:rsid w:val="00D63B6F"/>
    <w:rPr>
      <w:sz w:val="28"/>
      <w:szCs w:val="28"/>
    </w:rPr>
  </w:style>
  <w:style w:type="paragraph" w:customStyle="1" w:styleId="Dateetheure">
    <w:name w:val="Date et heure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Italique">
    <w:name w:val="Italique"/>
    <w:basedOn w:val="Normal"/>
    <w:qFormat/>
    <w:rsid w:val="00D77809"/>
    <w:pPr>
      <w:spacing w:before="240" w:after="240"/>
      <w:contextualSpacing/>
    </w:pPr>
    <w:rPr>
      <w:i/>
    </w:rPr>
  </w:style>
  <w:style w:type="paragraph" w:styleId="En-tte">
    <w:name w:val="header"/>
    <w:basedOn w:val="Normal"/>
    <w:link w:val="En-tteC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Pieddepage">
    <w:name w:val="footer"/>
    <w:basedOn w:val="Normal"/>
    <w:link w:val="PieddepageC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8A47B5"/>
    <w:rPr>
      <w:color w:val="595959" w:themeColor="text1" w:themeTint="A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86122"/>
  </w:style>
  <w:style w:type="paragraph" w:styleId="Normalcentr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61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861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86122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8612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Titredulivre">
    <w:name w:val="Book Title"/>
    <w:basedOn w:val="Policepardfaut"/>
    <w:uiPriority w:val="33"/>
    <w:qFormat/>
    <w:rsid w:val="00286122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8612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Grillecouleur">
    <w:name w:val="Colorful Grid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8612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612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61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Listefonce">
    <w:name w:val="Dark List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86122"/>
  </w:style>
  <w:style w:type="character" w:customStyle="1" w:styleId="DateCar">
    <w:name w:val="Date Car"/>
    <w:basedOn w:val="Policepardfaut"/>
    <w:link w:val="Da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8612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286122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8612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6122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8612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6122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TableauGrille1Clair">
    <w:name w:val="Grid Table 1 Light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Policepardfau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286122"/>
  </w:style>
  <w:style w:type="paragraph" w:styleId="AdresseHTML">
    <w:name w:val="HTML Address"/>
    <w:basedOn w:val="Normal"/>
    <w:link w:val="AdresseHTMLCar"/>
    <w:uiPriority w:val="99"/>
    <w:semiHidden/>
    <w:unhideWhenUsed/>
    <w:rsid w:val="0028612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CitationHTML">
    <w:name w:val="HTML Cite"/>
    <w:basedOn w:val="Policepardfaut"/>
    <w:uiPriority w:val="99"/>
    <w:semiHidden/>
    <w:unhideWhenUsed/>
    <w:rsid w:val="00286122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86122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qFormat/>
    <w:rsid w:val="008A47B5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86122"/>
  </w:style>
  <w:style w:type="paragraph" w:styleId="Liste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2861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ansinterligne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8612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Numrodepage">
    <w:name w:val="page number"/>
    <w:basedOn w:val="Policepardfaut"/>
    <w:uiPriority w:val="99"/>
    <w:semiHidden/>
    <w:unhideWhenUsed/>
    <w:rsid w:val="00286122"/>
  </w:style>
  <w:style w:type="table" w:styleId="Tableausimple1">
    <w:name w:val="Plain Table 1"/>
    <w:basedOn w:val="TableauNormal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86122"/>
  </w:style>
  <w:style w:type="character" w:customStyle="1" w:styleId="SalutationsCar">
    <w:name w:val="Salutations Car"/>
    <w:basedOn w:val="Policepardfaut"/>
    <w:link w:val="Salutations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ignature">
    <w:name w:val="Signature"/>
    <w:basedOn w:val="Normal"/>
    <w:link w:val="SignatureCar"/>
    <w:uiPriority w:val="99"/>
    <w:semiHidden/>
    <w:unhideWhenUsed/>
    <w:rsid w:val="0028612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286122"/>
    <w:rPr>
      <w:u w:val="dotted"/>
    </w:rPr>
  </w:style>
  <w:style w:type="character" w:styleId="lev">
    <w:name w:val="Strong"/>
    <w:basedOn w:val="Policepardfaut"/>
    <w:uiPriority w:val="22"/>
    <w:qFormat/>
    <w:rsid w:val="00286122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286122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286122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86122"/>
  </w:style>
  <w:style w:type="table" w:styleId="Tableauprofessionnel">
    <w:name w:val="Table Professional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C537F4BD40D79A596FE82E2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1D1-CFBB-4610-BB58-22F8D0B6B63C}"/>
      </w:docPartPr>
      <w:docPartBody>
        <w:p w:rsidR="00E0180A" w:rsidRDefault="00A9212D" w:rsidP="00A9212D">
          <w:pPr>
            <w:pStyle w:val="72ADC537F4BD40D79A596FE82E24ADEF3"/>
          </w:pPr>
          <w:r w:rsidRPr="00DB20BE">
            <w:rPr>
              <w:lang w:val="fr-CA" w:bidi="fr-FR"/>
            </w:rPr>
            <w:t>NOM DE LA SOCIÉTÉ</w:t>
          </w:r>
        </w:p>
      </w:docPartBody>
    </w:docPart>
    <w:docPart>
      <w:docPartPr>
        <w:name w:val="B58F9226E86A401AA9D9E376DEF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862E-E141-49C1-A6D4-458D8D4DAE6A}"/>
      </w:docPartPr>
      <w:docPartBody>
        <w:p w:rsidR="00E0180A" w:rsidRDefault="00A9212D" w:rsidP="00A9212D">
          <w:pPr>
            <w:pStyle w:val="B58F9226E86A401AA9D9E376DEF867963"/>
          </w:pPr>
          <w:r>
            <w:rPr>
              <w:lang w:val="fr-CA" w:bidi="fr-FR"/>
            </w:rPr>
            <w:t>V</w:t>
          </w:r>
          <w:r w:rsidRPr="0012640C">
            <w:rPr>
              <w:lang w:val="fr-CA" w:bidi="fr-FR"/>
            </w:rPr>
            <w:t>ous invite cordialement à sa</w:t>
          </w:r>
        </w:p>
      </w:docPartBody>
    </w:docPart>
    <w:docPart>
      <w:docPartPr>
        <w:name w:val="28A80CCC6B2547AEBC19B68CC81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49F-13B6-46E5-9D2E-4307DC87ADB0}"/>
      </w:docPartPr>
      <w:docPartBody>
        <w:p w:rsidR="00E0180A" w:rsidRDefault="00A9212D" w:rsidP="00A9212D">
          <w:pPr>
            <w:pStyle w:val="28A80CCC6B2547AEBC19B68CC810CAC13"/>
          </w:pPr>
          <w:r w:rsidRPr="00DB20BE">
            <w:rPr>
              <w:lang w:val="fr-CA" w:bidi="fr-FR"/>
            </w:rPr>
            <w:t>FÊTE</w:t>
          </w:r>
          <w:r w:rsidRPr="00DB20BE">
            <w:rPr>
              <w:lang w:val="fr-CA" w:bidi="fr-FR"/>
            </w:rPr>
            <w:br/>
            <w:t>ANNUELLE</w:t>
          </w:r>
          <w:r w:rsidRPr="00DB20BE">
            <w:rPr>
              <w:lang w:val="fr-CA" w:bidi="fr-FR"/>
            </w:rPr>
            <w:br/>
            <w:t>DE FIN D’ANNÉE</w:t>
          </w:r>
        </w:p>
      </w:docPartBody>
    </w:docPart>
    <w:docPart>
      <w:docPartPr>
        <w:name w:val="D9F9013E2B744B6CAAE1FC81EA3D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CA2-9D21-4C55-9CFA-DFCB81F6FB4D}"/>
      </w:docPartPr>
      <w:docPartBody>
        <w:p w:rsidR="00E0180A" w:rsidRDefault="00A9212D" w:rsidP="00A9212D">
          <w:pPr>
            <w:pStyle w:val="D9F9013E2B744B6CAAE1FC81EA3DDC583"/>
          </w:pPr>
          <w:r w:rsidRPr="00DB20BE">
            <w:rPr>
              <w:lang w:val="fr-CA" w:bidi="fr-FR"/>
            </w:rPr>
            <w:t>Date</w:t>
          </w:r>
        </w:p>
      </w:docPartBody>
    </w:docPart>
    <w:docPart>
      <w:docPartPr>
        <w:name w:val="E23C94F49862447CAEB92C1993DE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83D3-FC95-4CC5-9AAC-FE73FD9721D3}"/>
      </w:docPartPr>
      <w:docPartBody>
        <w:p w:rsidR="00E0180A" w:rsidRDefault="00A9212D" w:rsidP="00A9212D">
          <w:pPr>
            <w:pStyle w:val="E23C94F49862447CAEB92C1993DE7DBF3"/>
          </w:pPr>
          <w:r w:rsidRPr="00DB20BE">
            <w:rPr>
              <w:lang w:val="fr-CA" w:bidi="fr-FR"/>
            </w:rPr>
            <w:t>Heure</w:t>
          </w:r>
        </w:p>
      </w:docPartBody>
    </w:docPart>
    <w:docPart>
      <w:docPartPr>
        <w:name w:val="94A76AF8AFA24C7291554792787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4A8-B8BD-450A-B978-EFB3FFB01532}"/>
      </w:docPartPr>
      <w:docPartBody>
        <w:p w:rsidR="00E0180A" w:rsidRDefault="00A9212D" w:rsidP="00A9212D">
          <w:pPr>
            <w:pStyle w:val="94A76AF8AFA24C729155479278769D9C3"/>
          </w:pPr>
          <w:r w:rsidRPr="00DB20BE">
            <w:rPr>
              <w:lang w:val="fr-CA" w:bidi="fr-FR"/>
            </w:rPr>
            <w:t>Adresse</w:t>
          </w:r>
        </w:p>
      </w:docPartBody>
    </w:docPart>
    <w:docPart>
      <w:docPartPr>
        <w:name w:val="C502B3F80EE7465AB46CB838331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C89-476C-4F2B-94FF-CD66588651FA}"/>
      </w:docPartPr>
      <w:docPartBody>
        <w:p w:rsidR="00E0180A" w:rsidRDefault="00A9212D" w:rsidP="00A9212D">
          <w:pPr>
            <w:pStyle w:val="C502B3F80EE7465AB46CB838331720DA3"/>
          </w:pPr>
          <w:r w:rsidRPr="0012640C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121ED460AE434AD99438BB17397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3EA-D496-4E92-8A56-B8A388ACABE8}"/>
      </w:docPartPr>
      <w:docPartBody>
        <w:p w:rsidR="00E0180A" w:rsidRDefault="00A9212D" w:rsidP="00A9212D">
          <w:pPr>
            <w:pStyle w:val="121ED460AE434AD99438BB17397CF0103"/>
          </w:pPr>
          <w:r w:rsidRPr="0012640C">
            <w:rPr>
              <w:lang w:val="fr-CA" w:bidi="fr-FR"/>
            </w:rPr>
            <w:t>Stationnement intérieur disponible</w:t>
          </w:r>
          <w:r w:rsidRPr="00DB20BE">
            <w:rPr>
              <w:lang w:val="fr-CA" w:bidi="fr-FR"/>
            </w:rPr>
            <w:t>.</w:t>
          </w:r>
        </w:p>
      </w:docPartBody>
    </w:docPart>
    <w:docPart>
      <w:docPartPr>
        <w:name w:val="47CF2D94A13E415D995008F8D6B5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A2B8-8984-4884-9CC1-987D67BFA4E4}"/>
      </w:docPartPr>
      <w:docPartBody>
        <w:p w:rsidR="00E0180A" w:rsidRDefault="00A9212D" w:rsidP="00A9212D">
          <w:pPr>
            <w:pStyle w:val="47CF2D94A13E415D995008F8D6B5B3053"/>
          </w:pPr>
          <w:r w:rsidRPr="00DB20BE">
            <w:rPr>
              <w:lang w:val="fr-CA" w:bidi="fr-FR"/>
            </w:rPr>
            <w:t>Veuillez confirmer votre présence avant le</w:t>
          </w:r>
        </w:p>
      </w:docPartBody>
    </w:docPart>
    <w:docPart>
      <w:docPartPr>
        <w:name w:val="5881C3A443AF4038BE7543DBB98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466-2851-4735-AC62-6006362AF0FC}"/>
      </w:docPartPr>
      <w:docPartBody>
        <w:p w:rsidR="00E0180A" w:rsidRDefault="00A9212D" w:rsidP="00A9212D">
          <w:pPr>
            <w:pStyle w:val="5881C3A443AF4038BE7543DBB98834573"/>
          </w:pPr>
          <w:r w:rsidRPr="00DB20BE">
            <w:rPr>
              <w:lang w:val="fr-CA" w:bidi="fr-FR"/>
            </w:rPr>
            <w:t>date</w:t>
          </w:r>
        </w:p>
      </w:docPartBody>
    </w:docPart>
    <w:docPart>
      <w:docPartPr>
        <w:name w:val="E3B6C9C0FDCA4F64AD2DCF2B7AD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0DF-C5BD-46CB-97A9-0D5419E89309}"/>
      </w:docPartPr>
      <w:docPartBody>
        <w:p w:rsidR="00E0180A" w:rsidRDefault="00A9212D" w:rsidP="00A9212D">
          <w:pPr>
            <w:pStyle w:val="E3B6C9C0FDCA4F64AD2DCF2B7AD17B903"/>
          </w:pPr>
          <w:r w:rsidRPr="00DB20BE">
            <w:rPr>
              <w:lang w:val="fr-CA" w:bidi="fr-FR"/>
            </w:rPr>
            <w:t>auprès de</w:t>
          </w:r>
        </w:p>
      </w:docPartBody>
    </w:docPart>
    <w:docPart>
      <w:docPartPr>
        <w:name w:val="BA1956ED194F478591376C1D781B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4D10-BB12-4F8F-B3BE-4AE3776FA311}"/>
      </w:docPartPr>
      <w:docPartBody>
        <w:p w:rsidR="00E0180A" w:rsidRDefault="00A9212D" w:rsidP="00A9212D">
          <w:pPr>
            <w:pStyle w:val="BA1956ED194F478591376C1D781B1ABE3"/>
          </w:pPr>
          <w:r w:rsidRPr="00DB20BE">
            <w:rPr>
              <w:lang w:val="fr-CA" w:bidi="fr-FR"/>
            </w:rPr>
            <w:t>Nom</w:t>
          </w:r>
        </w:p>
      </w:docPartBody>
    </w:docPart>
    <w:docPart>
      <w:docPartPr>
        <w:name w:val="CF371446724B4673892A14A8FE6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81C-E8DF-4CF4-8CCB-764B64711B44}"/>
      </w:docPartPr>
      <w:docPartBody>
        <w:p w:rsidR="00E0180A" w:rsidRDefault="00A9212D" w:rsidP="00A9212D">
          <w:pPr>
            <w:pStyle w:val="CF371446724B4673892A14A8FE6582093"/>
          </w:pPr>
          <w:r>
            <w:rPr>
              <w:lang w:val="fr-CA" w:bidi="fr-FR"/>
            </w:rPr>
            <w:t>Courriel</w:t>
          </w:r>
        </w:p>
      </w:docPartBody>
    </w:docPart>
    <w:docPart>
      <w:docPartPr>
        <w:name w:val="529EAB9E147D447091541515081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72F-E005-41CB-BD29-B0A20498609E}"/>
      </w:docPartPr>
      <w:docPartBody>
        <w:p w:rsidR="00E0180A" w:rsidRDefault="00A9212D" w:rsidP="00A9212D">
          <w:pPr>
            <w:pStyle w:val="529EAB9E147D447091541515081B9AC53"/>
          </w:pPr>
          <w:r>
            <w:rPr>
              <w:lang w:val="fr-CA"/>
            </w:rPr>
            <w:t xml:space="preserve">Ou </w:t>
          </w:r>
          <w:r>
            <w:rPr>
              <w:lang w:val="fr-CA" w:bidi="fr-FR"/>
            </w:rPr>
            <w:t>par</w:t>
          </w:r>
        </w:p>
      </w:docPartBody>
    </w:docPart>
    <w:docPart>
      <w:docPartPr>
        <w:name w:val="53488B65C1E2455D881C1925209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835-8BC6-4740-AEAE-2DD3A0A76DD0}"/>
      </w:docPartPr>
      <w:docPartBody>
        <w:p w:rsidR="00E0180A" w:rsidRDefault="00A9212D" w:rsidP="00A9212D">
          <w:pPr>
            <w:pStyle w:val="53488B65C1E2455D881C1925209265833"/>
          </w:pPr>
          <w:r w:rsidRPr="0012640C">
            <w:rPr>
              <w:lang w:val="fr-CA" w:bidi="fr-FR"/>
            </w:rPr>
            <w:t>téléphone, au</w:t>
          </w:r>
        </w:p>
      </w:docPartBody>
    </w:docPart>
    <w:docPart>
      <w:docPartPr>
        <w:name w:val="B505576F46FE4BE0AB5B646B4DF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5A5-73D5-4039-A112-B6E6505D1E68}"/>
      </w:docPartPr>
      <w:docPartBody>
        <w:p w:rsidR="00E0180A" w:rsidRDefault="00A9212D" w:rsidP="00A9212D">
          <w:pPr>
            <w:pStyle w:val="B505576F46FE4BE0AB5B646B4DF3422E3"/>
          </w:pPr>
          <w:r w:rsidRPr="00DB20BE">
            <w:rPr>
              <w:lang w:val="fr-CA" w:bidi="fr-FR"/>
            </w:rPr>
            <w:t xml:space="preserve">en envoyant un </w:t>
          </w:r>
          <w:r>
            <w:rPr>
              <w:lang w:val="fr-CA" w:bidi="fr-FR"/>
            </w:rPr>
            <w:t>courriel</w:t>
          </w:r>
          <w:r w:rsidRPr="00DB20BE">
            <w:rPr>
              <w:lang w:val="fr-CA" w:bidi="fr-FR"/>
            </w:rPr>
            <w:t xml:space="preserve"> à l’adresse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6"/>
    <w:rsid w:val="001C2115"/>
    <w:rsid w:val="003200BC"/>
    <w:rsid w:val="009D483E"/>
    <w:rsid w:val="009E3BB8"/>
    <w:rsid w:val="00A9212D"/>
    <w:rsid w:val="00AA3C16"/>
    <w:rsid w:val="00BA12BB"/>
    <w:rsid w:val="00C94B36"/>
    <w:rsid w:val="00E0180A"/>
    <w:rsid w:val="00EF782C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C16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212D"/>
    <w:rPr>
      <w:color w:val="595959" w:themeColor="text1" w:themeTint="A6"/>
    </w:rPr>
  </w:style>
  <w:style w:type="paragraph" w:customStyle="1" w:styleId="72ADC537F4BD40D79A596FE82E24ADEF">
    <w:name w:val="72ADC537F4BD40D79A596FE82E24ADEF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B58F9226E86A401AA9D9E376DEF86796">
    <w:name w:val="B58F9226E86A401AA9D9E376DEF86796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28A80CCC6B2547AEBC19B68CC810CAC1">
    <w:name w:val="28A80CCC6B2547AEBC19B68CC810CAC1"/>
    <w:rsid w:val="009E3BB8"/>
    <w:pPr>
      <w:spacing w:before="400" w:after="240" w:line="192" w:lineRule="auto"/>
      <w:jc w:val="center"/>
      <w:outlineLvl w:val="0"/>
    </w:pPr>
    <w:rPr>
      <w:rFonts w:asciiTheme="majorHAnsi" w:eastAsiaTheme="minorHAnsi" w:hAnsiTheme="majorHAnsi"/>
      <w:b/>
      <w:caps/>
      <w:color w:val="ED7D31" w:themeColor="accent2"/>
      <w:sz w:val="96"/>
      <w:szCs w:val="96"/>
      <w:lang w:eastAsia="en-US"/>
    </w:rPr>
  </w:style>
  <w:style w:type="paragraph" w:customStyle="1" w:styleId="D9F9013E2B744B6CAAE1FC81EA3DDC58">
    <w:name w:val="D9F9013E2B744B6CAAE1FC81EA3DDC58"/>
    <w:rsid w:val="009E3BB8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E23C94F49862447CAEB92C1993DE7DBF">
    <w:name w:val="E23C94F49862447CAEB92C1993DE7DBF"/>
    <w:rsid w:val="009E3BB8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94A76AF8AFA24C729155479278769D9C">
    <w:name w:val="94A76AF8AFA24C729155479278769D9C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502B3F80EE7465AB46CB838331720DA">
    <w:name w:val="C502B3F80EE7465AB46CB838331720DA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121ED460AE434AD99438BB17397CF010">
    <w:name w:val="121ED460AE434AD99438BB17397CF010"/>
    <w:rsid w:val="009E3BB8"/>
    <w:pPr>
      <w:spacing w:before="240" w:after="240" w:line="240" w:lineRule="auto"/>
      <w:contextualSpacing/>
      <w:jc w:val="center"/>
    </w:pPr>
    <w:rPr>
      <w:rFonts w:asciiTheme="majorHAnsi" w:eastAsiaTheme="minorHAnsi" w:hAnsiTheme="majorHAnsi"/>
      <w:i/>
      <w:color w:val="404040" w:themeColor="text1" w:themeTint="BF"/>
      <w:lang w:eastAsia="en-US"/>
    </w:rPr>
  </w:style>
  <w:style w:type="paragraph" w:customStyle="1" w:styleId="47CF2D94A13E415D995008F8D6B5B305">
    <w:name w:val="47CF2D94A13E415D995008F8D6B5B305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881C3A443AF4038BE7543DBB9883457">
    <w:name w:val="5881C3A443AF4038BE7543DBB9883457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E3B6C9C0FDCA4F64AD2DCF2B7AD17B90">
    <w:name w:val="E3B6C9C0FDCA4F64AD2DCF2B7AD17B90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A1956ED194F478591376C1D781B1ABE">
    <w:name w:val="BA1956ED194F478591376C1D781B1ABE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505576F46FE4BE0AB5B646B4DF3422E">
    <w:name w:val="B505576F46FE4BE0AB5B646B4DF3422E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F371446724B4673892A14A8FE658209">
    <w:name w:val="CF371446724B4673892A14A8FE658209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321AFBCD13BA437D90C0B5B27A83AE72">
    <w:name w:val="321AFBCD13BA437D90C0B5B27A83AE72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29EAB9E147D447091541515081B9AC5">
    <w:name w:val="529EAB9E147D447091541515081B9AC5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3488B65C1E2455D881C192520926583">
    <w:name w:val="53488B65C1E2455D881C192520926583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72ADC537F4BD40D79A596FE82E24ADEF1">
    <w:name w:val="72ADC537F4BD40D79A596FE82E24ADEF1"/>
    <w:rsid w:val="001C211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B58F9226E86A401AA9D9E376DEF867961">
    <w:name w:val="B58F9226E86A401AA9D9E376DEF867961"/>
    <w:rsid w:val="001C211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28A80CCC6B2547AEBC19B68CC810CAC11">
    <w:name w:val="28A80CCC6B2547AEBC19B68CC810CAC11"/>
    <w:rsid w:val="001C2115"/>
    <w:pPr>
      <w:spacing w:before="400" w:after="240" w:line="192" w:lineRule="auto"/>
      <w:jc w:val="center"/>
      <w:outlineLvl w:val="0"/>
    </w:pPr>
    <w:rPr>
      <w:rFonts w:asciiTheme="majorHAnsi" w:eastAsiaTheme="minorHAnsi" w:hAnsiTheme="majorHAnsi"/>
      <w:b/>
      <w:caps/>
      <w:color w:val="ED7D31" w:themeColor="accent2"/>
      <w:sz w:val="96"/>
      <w:szCs w:val="96"/>
      <w:lang w:eastAsia="en-US"/>
    </w:rPr>
  </w:style>
  <w:style w:type="paragraph" w:customStyle="1" w:styleId="D9F9013E2B744B6CAAE1FC81EA3DDC581">
    <w:name w:val="D9F9013E2B744B6CAAE1FC81EA3DDC581"/>
    <w:rsid w:val="001C2115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E23C94F49862447CAEB92C1993DE7DBF1">
    <w:name w:val="E23C94F49862447CAEB92C1993DE7DBF1"/>
    <w:rsid w:val="001C2115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94A76AF8AFA24C729155479278769D9C1">
    <w:name w:val="94A76AF8AFA24C729155479278769D9C1"/>
    <w:rsid w:val="001C211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502B3F80EE7465AB46CB838331720DA1">
    <w:name w:val="C502B3F80EE7465AB46CB838331720DA1"/>
    <w:rsid w:val="001C211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121ED460AE434AD99438BB17397CF0101">
    <w:name w:val="121ED460AE434AD99438BB17397CF0101"/>
    <w:rsid w:val="001C2115"/>
    <w:pPr>
      <w:spacing w:before="240" w:after="240" w:line="240" w:lineRule="auto"/>
      <w:contextualSpacing/>
      <w:jc w:val="center"/>
    </w:pPr>
    <w:rPr>
      <w:rFonts w:asciiTheme="majorHAnsi" w:eastAsiaTheme="minorHAnsi" w:hAnsiTheme="majorHAnsi"/>
      <w:i/>
      <w:color w:val="404040" w:themeColor="text1" w:themeTint="BF"/>
      <w:lang w:eastAsia="en-US"/>
    </w:rPr>
  </w:style>
  <w:style w:type="paragraph" w:customStyle="1" w:styleId="47CF2D94A13E415D995008F8D6B5B3051">
    <w:name w:val="47CF2D94A13E415D995008F8D6B5B3051"/>
    <w:rsid w:val="001C211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881C3A443AF4038BE7543DBB98834571">
    <w:name w:val="5881C3A443AF4038BE7543DBB98834571"/>
    <w:rsid w:val="001C211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E3B6C9C0FDCA4F64AD2DCF2B7AD17B901">
    <w:name w:val="E3B6C9C0FDCA4F64AD2DCF2B7AD17B901"/>
    <w:rsid w:val="001C211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A1956ED194F478591376C1D781B1ABE1">
    <w:name w:val="BA1956ED194F478591376C1D781B1ABE1"/>
    <w:rsid w:val="001C211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505576F46FE4BE0AB5B646B4DF3422E1">
    <w:name w:val="B505576F46FE4BE0AB5B646B4DF3422E1"/>
    <w:rsid w:val="001C211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F371446724B4673892A14A8FE6582091">
    <w:name w:val="CF371446724B4673892A14A8FE6582091"/>
    <w:rsid w:val="001C211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321AFBCD13BA437D90C0B5B27A83AE721">
    <w:name w:val="321AFBCD13BA437D90C0B5B27A83AE721"/>
    <w:rsid w:val="001C211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29EAB9E147D447091541515081B9AC51">
    <w:name w:val="529EAB9E147D447091541515081B9AC51"/>
    <w:rsid w:val="001C211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3488B65C1E2455D881C1925209265831">
    <w:name w:val="53488B65C1E2455D881C1925209265831"/>
    <w:rsid w:val="001C211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72ADC537F4BD40D79A596FE82E24ADEF2">
    <w:name w:val="72ADC537F4BD40D79A596FE82E24ADEF2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B58F9226E86A401AA9D9E376DEF867962">
    <w:name w:val="B58F9226E86A401AA9D9E376DEF867962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28A80CCC6B2547AEBC19B68CC810CAC12">
    <w:name w:val="28A80CCC6B2547AEBC19B68CC810CAC12"/>
    <w:rsid w:val="00A9212D"/>
    <w:pPr>
      <w:spacing w:before="400" w:after="240" w:line="192" w:lineRule="auto"/>
      <w:jc w:val="center"/>
      <w:outlineLvl w:val="0"/>
    </w:pPr>
    <w:rPr>
      <w:rFonts w:asciiTheme="majorHAnsi" w:eastAsiaTheme="minorHAnsi" w:hAnsiTheme="majorHAnsi"/>
      <w:b/>
      <w:caps/>
      <w:color w:val="ED7D31" w:themeColor="accent2"/>
      <w:sz w:val="96"/>
      <w:szCs w:val="96"/>
      <w:lang w:eastAsia="en-US"/>
    </w:rPr>
  </w:style>
  <w:style w:type="paragraph" w:customStyle="1" w:styleId="D9F9013E2B744B6CAAE1FC81EA3DDC582">
    <w:name w:val="D9F9013E2B744B6CAAE1FC81EA3DDC582"/>
    <w:rsid w:val="00A9212D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E23C94F49862447CAEB92C1993DE7DBF2">
    <w:name w:val="E23C94F49862447CAEB92C1993DE7DBF2"/>
    <w:rsid w:val="00A9212D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94A76AF8AFA24C729155479278769D9C2">
    <w:name w:val="94A76AF8AFA24C729155479278769D9C2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502B3F80EE7465AB46CB838331720DA2">
    <w:name w:val="C502B3F80EE7465AB46CB838331720DA2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121ED460AE434AD99438BB17397CF0102">
    <w:name w:val="121ED460AE434AD99438BB17397CF0102"/>
    <w:rsid w:val="00A9212D"/>
    <w:pPr>
      <w:spacing w:before="240" w:after="240" w:line="240" w:lineRule="auto"/>
      <w:contextualSpacing/>
      <w:jc w:val="center"/>
    </w:pPr>
    <w:rPr>
      <w:rFonts w:asciiTheme="majorHAnsi" w:eastAsiaTheme="minorHAnsi" w:hAnsiTheme="majorHAnsi"/>
      <w:i/>
      <w:color w:val="404040" w:themeColor="text1" w:themeTint="BF"/>
      <w:lang w:eastAsia="en-US"/>
    </w:rPr>
  </w:style>
  <w:style w:type="paragraph" w:customStyle="1" w:styleId="47CF2D94A13E415D995008F8D6B5B3052">
    <w:name w:val="47CF2D94A13E415D995008F8D6B5B3052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881C3A443AF4038BE7543DBB98834572">
    <w:name w:val="5881C3A443AF4038BE7543DBB98834572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E3B6C9C0FDCA4F64AD2DCF2B7AD17B902">
    <w:name w:val="E3B6C9C0FDCA4F64AD2DCF2B7AD17B902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A1956ED194F478591376C1D781B1ABE2">
    <w:name w:val="BA1956ED194F478591376C1D781B1ABE2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505576F46FE4BE0AB5B646B4DF3422E2">
    <w:name w:val="B505576F46FE4BE0AB5B646B4DF3422E2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F371446724B4673892A14A8FE6582092">
    <w:name w:val="CF371446724B4673892A14A8FE6582092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29EAB9E147D447091541515081B9AC52">
    <w:name w:val="529EAB9E147D447091541515081B9AC52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3488B65C1E2455D881C1925209265832">
    <w:name w:val="53488B65C1E2455D881C1925209265832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72ADC537F4BD40D79A596FE82E24ADEF3">
    <w:name w:val="72ADC537F4BD40D79A596FE82E24ADEF3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B58F9226E86A401AA9D9E376DEF867963">
    <w:name w:val="B58F9226E86A401AA9D9E376DEF867963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28A80CCC6B2547AEBC19B68CC810CAC13">
    <w:name w:val="28A80CCC6B2547AEBC19B68CC810CAC13"/>
    <w:rsid w:val="00A9212D"/>
    <w:pPr>
      <w:spacing w:before="400" w:after="240" w:line="192" w:lineRule="auto"/>
      <w:jc w:val="center"/>
      <w:outlineLvl w:val="0"/>
    </w:pPr>
    <w:rPr>
      <w:rFonts w:asciiTheme="majorHAnsi" w:eastAsiaTheme="minorHAnsi" w:hAnsiTheme="majorHAnsi"/>
      <w:b/>
      <w:caps/>
      <w:color w:val="ED7D31" w:themeColor="accent2"/>
      <w:sz w:val="96"/>
      <w:szCs w:val="96"/>
      <w:lang w:eastAsia="en-US"/>
    </w:rPr>
  </w:style>
  <w:style w:type="paragraph" w:customStyle="1" w:styleId="D9F9013E2B744B6CAAE1FC81EA3DDC583">
    <w:name w:val="D9F9013E2B744B6CAAE1FC81EA3DDC583"/>
    <w:rsid w:val="00A9212D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E23C94F49862447CAEB92C1993DE7DBF3">
    <w:name w:val="E23C94F49862447CAEB92C1993DE7DBF3"/>
    <w:rsid w:val="00A9212D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94A76AF8AFA24C729155479278769D9C3">
    <w:name w:val="94A76AF8AFA24C729155479278769D9C3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502B3F80EE7465AB46CB838331720DA3">
    <w:name w:val="C502B3F80EE7465AB46CB838331720DA3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121ED460AE434AD99438BB17397CF0103">
    <w:name w:val="121ED460AE434AD99438BB17397CF0103"/>
    <w:rsid w:val="00A9212D"/>
    <w:pPr>
      <w:spacing w:before="240" w:after="240" w:line="240" w:lineRule="auto"/>
      <w:contextualSpacing/>
      <w:jc w:val="center"/>
    </w:pPr>
    <w:rPr>
      <w:rFonts w:asciiTheme="majorHAnsi" w:eastAsiaTheme="minorHAnsi" w:hAnsiTheme="majorHAnsi"/>
      <w:i/>
      <w:color w:val="404040" w:themeColor="text1" w:themeTint="BF"/>
      <w:lang w:eastAsia="en-US"/>
    </w:rPr>
  </w:style>
  <w:style w:type="paragraph" w:customStyle="1" w:styleId="47CF2D94A13E415D995008F8D6B5B3053">
    <w:name w:val="47CF2D94A13E415D995008F8D6B5B3053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881C3A443AF4038BE7543DBB98834573">
    <w:name w:val="5881C3A443AF4038BE7543DBB98834573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E3B6C9C0FDCA4F64AD2DCF2B7AD17B903">
    <w:name w:val="E3B6C9C0FDCA4F64AD2DCF2B7AD17B903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A1956ED194F478591376C1D781B1ABE3">
    <w:name w:val="BA1956ED194F478591376C1D781B1ABE3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505576F46FE4BE0AB5B646B4DF3422E3">
    <w:name w:val="B505576F46FE4BE0AB5B646B4DF3422E3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F371446724B4673892A14A8FE6582093">
    <w:name w:val="CF371446724B4673892A14A8FE6582093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29EAB9E147D447091541515081B9AC53">
    <w:name w:val="529EAB9E147D447091541515081B9AC53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3488B65C1E2455D881C1925209265833">
    <w:name w:val="53488B65C1E2455D881C1925209265833"/>
    <w:rsid w:val="00A9212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TF10248066</Template>
  <TotalTime>20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fr-FR</cp:lastModifiedBy>
  <cp:revision>3</cp:revision>
  <dcterms:created xsi:type="dcterms:W3CDTF">2018-11-28T16:01:00Z</dcterms:created>
  <dcterms:modified xsi:type="dcterms:W3CDTF">2018-12-13T06:58:00Z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