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4"/>
      </w:tblGrid>
      <w:tr w:rsidR="00BC701C" w:rsidRPr="00543969" w14:paraId="13AD26D5" w14:textId="77777777" w:rsidTr="00F15183">
        <w:trPr>
          <w:trHeight w:val="2588"/>
        </w:trPr>
        <w:tc>
          <w:tcPr>
            <w:tcW w:w="5723" w:type="dxa"/>
          </w:tcPr>
          <w:p w14:paraId="283851F7" w14:textId="10E9E0A8" w:rsidR="00BC701C" w:rsidRPr="00543969" w:rsidRDefault="00BC701C" w:rsidP="00F15183">
            <w:pPr>
              <w:jc w:val="center"/>
              <w:rPr>
                <w:lang w:val="fr-CA"/>
              </w:rPr>
            </w:pPr>
            <w:bookmarkStart w:id="0" w:name="_GoBack"/>
            <w:bookmarkEnd w:id="0"/>
            <w:r w:rsidRPr="00543969">
              <w:rPr>
                <w:lang w:val="fr-CA"/>
              </w:rPr>
              <mc:AlternateContent>
                <mc:Choice Requires="wps">
                  <w:drawing>
                    <wp:inline distT="0" distB="0" distL="0" distR="0" wp14:anchorId="775C3A0F" wp14:editId="278BC5C1">
                      <wp:extent cx="3812540" cy="1620000"/>
                      <wp:effectExtent l="0" t="0" r="0" b="0"/>
                      <wp:docPr id="10" name="Zone de text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12540" cy="16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4857BF" w14:textId="77777777" w:rsidR="00BC701C" w:rsidRPr="001E7A2E" w:rsidRDefault="00BC701C" w:rsidP="00BC701C">
                                  <w:pPr>
                                    <w:pStyle w:val="Titre"/>
                                  </w:pPr>
                                  <w:r w:rsidRPr="001E7A2E">
                                    <w:rPr>
                                      <w:lang w:bidi="fr-FR"/>
                                    </w:rPr>
                                    <w:t>Tu as volé</w:t>
                                  </w:r>
                                </w:p>
                                <w:p w14:paraId="5C5B2DED" w14:textId="77777777" w:rsidR="00BC701C" w:rsidRPr="001E7A2E" w:rsidRDefault="00BC701C" w:rsidP="00BC701C">
                                  <w:pPr>
                                    <w:pStyle w:val="Titre"/>
                                  </w:pPr>
                                  <w:proofErr w:type="gramStart"/>
                                  <w:r w:rsidRPr="001E7A2E">
                                    <w:rPr>
                                      <w:lang w:bidi="fr-FR"/>
                                    </w:rPr>
                                    <w:t>mon</w:t>
                                  </w:r>
                                  <w:proofErr w:type="gramEnd"/>
                                  <w:r w:rsidRPr="001E7A2E">
                                    <w:rPr>
                                      <w:lang w:bidi="fr-FR"/>
                                    </w:rPr>
                                    <w:t xml:space="preserve"> cœur.</w:t>
                                  </w:r>
                                </w:p>
                                <w:p w14:paraId="30FDBA89" w14:textId="77777777" w:rsidR="00BC701C" w:rsidRPr="001E7A2E" w:rsidRDefault="00BC701C" w:rsidP="00BC701C">
                                  <w:pPr>
                                    <w:pStyle w:val="Titre"/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75C3A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8" o:spid="_x0000_s1026" type="#_x0000_t202" style="width:300.2pt;height:127.55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" filled="f" stroked="f">
                      <v:textbox>
                        <w:txbxContent>
                          <w:p w14:paraId="724857BF" w14:textId="77777777" w:rsidR="00BC701C" w:rsidRPr="001E7A2E" w:rsidRDefault="00BC701C" w:rsidP="00BC701C">
                            <w:pPr>
                              <w:pStyle w:val="Titre"/>
                            </w:pPr>
                            <w:r w:rsidRPr="001E7A2E">
                              <w:rPr>
                                <w:lang w:bidi="fr-FR"/>
                              </w:rPr>
                              <w:t>Tu as volé</w:t>
                            </w:r>
                          </w:p>
                          <w:p w14:paraId="5C5B2DED" w14:textId="77777777" w:rsidR="00BC701C" w:rsidRPr="001E7A2E" w:rsidRDefault="00BC701C" w:rsidP="00BC701C">
                            <w:pPr>
                              <w:pStyle w:val="Titre"/>
                            </w:pPr>
                            <w:proofErr w:type="gramStart"/>
                            <w:r w:rsidRPr="001E7A2E">
                              <w:rPr>
                                <w:lang w:bidi="fr-FR"/>
                              </w:rPr>
                              <w:t>mon</w:t>
                            </w:r>
                            <w:proofErr w:type="gramEnd"/>
                            <w:r w:rsidRPr="001E7A2E">
                              <w:rPr>
                                <w:lang w:bidi="fr-FR"/>
                              </w:rPr>
                              <w:t xml:space="preserve"> cœur.</w:t>
                            </w:r>
                          </w:p>
                          <w:p w14:paraId="30FDBA89" w14:textId="77777777" w:rsidR="00BC701C" w:rsidRPr="001E7A2E" w:rsidRDefault="00BC701C" w:rsidP="00BC701C">
                            <w:pPr>
                              <w:pStyle w:val="Titre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Grilledutableau"/>
        <w:tblpPr w:leftFromText="180" w:rightFromText="180" w:vertAnchor="text" w:horzAnchor="page" w:tblpX="9959" w:tblpY="59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</w:tblGrid>
      <w:tr w:rsidR="00377863" w:rsidRPr="00543969" w14:paraId="1CD8E05E" w14:textId="77777777" w:rsidTr="00377863">
        <w:trPr>
          <w:trHeight w:val="469"/>
        </w:trPr>
        <w:tc>
          <w:tcPr>
            <w:tcW w:w="5576" w:type="dxa"/>
          </w:tcPr>
          <w:p w14:paraId="0A19DA50" w14:textId="60650765" w:rsidR="00377863" w:rsidRPr="00543969" w:rsidRDefault="00377863" w:rsidP="00377863">
            <w:pPr>
              <w:jc w:val="center"/>
              <w:rPr>
                <w:lang w:val="fr-CA"/>
              </w:rPr>
            </w:pPr>
            <w:r w:rsidRPr="00543969">
              <w:rPr>
                <w:lang w:val="fr-CA"/>
              </w:rPr>
              <mc:AlternateContent>
                <mc:Choice Requires="wps">
                  <w:drawing>
                    <wp:inline distT="0" distB="0" distL="0" distR="0" wp14:anchorId="58119824" wp14:editId="5AF81CA0">
                      <wp:extent cx="3356610" cy="354330"/>
                      <wp:effectExtent l="0" t="0" r="0" b="2540"/>
                      <wp:docPr id="5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661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11FCA3" w14:textId="77777777" w:rsidR="00377863" w:rsidRDefault="00377863" w:rsidP="00377863">
                                  <w:pPr>
                                    <w:pStyle w:val="Versintrieur1"/>
                                  </w:pPr>
                                  <w:r>
                                    <w:rPr>
                                      <w:lang w:bidi="fr-FR"/>
                                    </w:rPr>
                                    <w:t>Maintenant, il t'appartient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119824" id="Zone de texte 9" o:spid="_x0000_s1027" type="#_x0000_t202" style="width:264.3pt;height:2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" filled="f" stroked="f">
                      <v:textbox style="mso-fit-shape-to-text:t">
                        <w:txbxContent>
                          <w:p w14:paraId="1C11FCA3" w14:textId="77777777" w:rsidR="00377863" w:rsidRDefault="00377863" w:rsidP="00377863">
                            <w:pPr>
                              <w:pStyle w:val="Versintrieur1"/>
                            </w:pPr>
                            <w:r>
                              <w:rPr>
                                <w:lang w:bidi="fr-FR"/>
                              </w:rPr>
                              <w:t>Maintenant, il t'appartient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77863" w:rsidRPr="00543969" w14:paraId="545A4E65" w14:textId="77777777" w:rsidTr="00377863">
        <w:trPr>
          <w:trHeight w:val="714"/>
        </w:trPr>
        <w:tc>
          <w:tcPr>
            <w:tcW w:w="5576" w:type="dxa"/>
          </w:tcPr>
          <w:p w14:paraId="47243D8E" w14:textId="0BA25D80" w:rsidR="00377863" w:rsidRPr="00543969" w:rsidRDefault="00377863" w:rsidP="00377863">
            <w:pPr>
              <w:jc w:val="center"/>
              <w:rPr>
                <w:lang w:val="fr-CA"/>
              </w:rPr>
            </w:pPr>
            <w:r w:rsidRPr="00543969">
              <w:rPr>
                <w:lang w:val="fr-CA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3DCC1F6" wp14:editId="5B817377">
                      <wp:simplePos x="0" y="0"/>
                      <wp:positionH relativeFrom="margin">
                        <wp:posOffset>189230</wp:posOffset>
                      </wp:positionH>
                      <wp:positionV relativeFrom="paragraph">
                        <wp:posOffset>257588</wp:posOffset>
                      </wp:positionV>
                      <wp:extent cx="3613785" cy="2221230"/>
                      <wp:effectExtent l="0" t="0" r="5715" b="7620"/>
                      <wp:wrapNone/>
                      <wp:docPr id="4" name="Groupe 4" title="Cœur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3785" cy="2221230"/>
                                <a:chOff x="237506" y="0"/>
                                <a:chExt cx="3613933" cy="22217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Graphisme 11" title="cœur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75064" y="0"/>
                                  <a:ext cx="1476375" cy="2162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Graphisme 13" title="cœur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7506" y="1793174"/>
                                  <a:ext cx="695325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6060F2" id="Groupe 4" o:spid="_x0000_s1026" alt="Titre : Cœurs" style="position:absolute;margin-left:14.9pt;margin-top:20.3pt;width:284.55pt;height:174.9pt;z-index:251681792;mso-position-horizontal-relative:margin" coordorigin="2375" coordsize="36139,2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sme 11" o:spid="_x0000_s1027" type="#_x0000_t75" style="position:absolute;left:23750;width:14764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">
                        <v:imagedata r:id="rId11" o:title=""/>
                      </v:shape>
                      <v:shape id="Graphisme 13" o:spid="_x0000_s1028" type="#_x0000_t75" style="position:absolute;left:2375;top:17931;width:695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">
                        <v:imagedata r:id="rId12" o:title=""/>
                      </v:shape>
                      <w10:wrap anchorx="margin"/>
                    </v:group>
                  </w:pict>
                </mc:Fallback>
              </mc:AlternateContent>
            </w:r>
            <w:r w:rsidRPr="00543969">
              <w:rPr>
                <w:lang w:val="fr-CA"/>
              </w:rPr>
              <mc:AlternateContent>
                <mc:Choice Requires="wps">
                  <w:drawing>
                    <wp:inline distT="0" distB="0" distL="0" distR="0" wp14:anchorId="33A2094D" wp14:editId="6A4B8D3C">
                      <wp:extent cx="3404112" cy="558800"/>
                      <wp:effectExtent l="0" t="0" r="0" b="7620"/>
                      <wp:docPr id="6" name="Zone de 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4112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15ABCA" w14:textId="7F3F87A1" w:rsidR="00377863" w:rsidRDefault="00377863" w:rsidP="00377863">
                                  <w:pPr>
                                    <w:pStyle w:val="Titre2"/>
                                  </w:pPr>
                                  <w:proofErr w:type="gramStart"/>
                                  <w:r>
                                    <w:rPr>
                                      <w:lang w:bidi="fr-FR"/>
                                    </w:rPr>
                                    <w:t>pour</w:t>
                                  </w:r>
                                  <w:proofErr w:type="gramEnd"/>
                                  <w:r>
                                    <w:rPr>
                                      <w:lang w:bidi="fr-FR"/>
                                    </w:rPr>
                                    <w:t xml:space="preserve"> toujours!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A2094D" id="Zone de texte 10" o:spid="_x0000_s1028" type="#_x0000_t202" style="width:268.05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" filled="f" stroked="f">
                      <v:textbox style="mso-fit-shape-to-text:t">
                        <w:txbxContent>
                          <w:p w14:paraId="7915ABCA" w14:textId="7F3F87A1" w:rsidR="00377863" w:rsidRDefault="00377863" w:rsidP="00377863">
                            <w:pPr>
                              <w:pStyle w:val="Titre2"/>
                            </w:pPr>
                            <w:proofErr w:type="gramStart"/>
                            <w:r>
                              <w:rPr>
                                <w:lang w:bidi="fr-FR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lang w:bidi="fr-FR"/>
                              </w:rPr>
                              <w:t xml:space="preserve"> toujours!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77863" w:rsidRPr="00543969" w14:paraId="369261A9" w14:textId="77777777" w:rsidTr="00377863">
        <w:trPr>
          <w:trHeight w:val="1151"/>
        </w:trPr>
        <w:tc>
          <w:tcPr>
            <w:tcW w:w="5576" w:type="dxa"/>
          </w:tcPr>
          <w:p w14:paraId="277E626B" w14:textId="77777777" w:rsidR="00377863" w:rsidRPr="00543969" w:rsidRDefault="00377863" w:rsidP="00377863">
            <w:pPr>
              <w:jc w:val="center"/>
              <w:rPr>
                <w:lang w:val="fr-CA"/>
              </w:rPr>
            </w:pPr>
          </w:p>
        </w:tc>
      </w:tr>
      <w:tr w:rsidR="00377863" w:rsidRPr="00543969" w14:paraId="6D69833E" w14:textId="77777777" w:rsidTr="00377863">
        <w:trPr>
          <w:trHeight w:val="1151"/>
        </w:trPr>
        <w:tc>
          <w:tcPr>
            <w:tcW w:w="5576" w:type="dxa"/>
          </w:tcPr>
          <w:p w14:paraId="28B9727A" w14:textId="246B7F65" w:rsidR="00377863" w:rsidRPr="00543969" w:rsidRDefault="00377863" w:rsidP="00377863">
            <w:pPr>
              <w:jc w:val="center"/>
              <w:rPr>
                <w:lang w:val="fr-CA"/>
              </w:rPr>
            </w:pPr>
            <w:r w:rsidRPr="00543969">
              <w:rPr>
                <w:lang w:val="fr-CA"/>
              </w:rPr>
              <mc:AlternateContent>
                <mc:Choice Requires="wps">
                  <w:drawing>
                    <wp:inline distT="0" distB="0" distL="0" distR="0" wp14:anchorId="6F7634D3" wp14:editId="4C06B954">
                      <wp:extent cx="3200400" cy="266700"/>
                      <wp:effectExtent l="0" t="0" r="0" b="9525"/>
                      <wp:docPr id="7" name="Zone de text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6C5586" w14:textId="77777777" w:rsidR="00377863" w:rsidRPr="001E7A2E" w:rsidRDefault="00377863" w:rsidP="00377863">
                                  <w:pPr>
                                    <w:pStyle w:val="Sous-titre"/>
                                  </w:pPr>
                                  <w:r w:rsidRPr="001E7A2E">
                                    <w:rPr>
                                      <w:lang w:bidi="fr-FR"/>
                                    </w:rPr>
                                    <w:t>Joyeuse Saint-Valentin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7634D3" id="Zone de texte 12" o:spid="_x0000_s1029" type="#_x0000_t202" style="width:252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" filled="f" stroked="f">
                      <v:textbox style="mso-fit-shape-to-text:t">
                        <w:txbxContent>
                          <w:p w14:paraId="4F6C5586" w14:textId="77777777" w:rsidR="00377863" w:rsidRPr="001E7A2E" w:rsidRDefault="00377863" w:rsidP="00377863">
                            <w:pPr>
                              <w:pStyle w:val="Sous-titre"/>
                            </w:pPr>
                            <w:r w:rsidRPr="001E7A2E">
                              <w:rPr>
                                <w:lang w:bidi="fr-FR"/>
                              </w:rPr>
                              <w:t>Joyeuse Saint-Valentin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2F95C3C" w14:textId="0460AB90" w:rsidR="00CC4FDF" w:rsidRPr="00543969" w:rsidRDefault="00377863">
      <w:pPr>
        <w:rPr>
          <w:lang w:val="fr-CA"/>
        </w:rPr>
      </w:pPr>
      <w:r w:rsidRPr="00543969">
        <w:rPr>
          <w:lang w:val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BCA49D" wp14:editId="2904E239">
                <wp:simplePos x="0" y="0"/>
                <wp:positionH relativeFrom="column">
                  <wp:posOffset>-102457</wp:posOffset>
                </wp:positionH>
                <wp:positionV relativeFrom="paragraph">
                  <wp:posOffset>-137160</wp:posOffset>
                </wp:positionV>
                <wp:extent cx="9992299" cy="6918593"/>
                <wp:effectExtent l="19050" t="19050" r="28575" b="15875"/>
                <wp:wrapNone/>
                <wp:docPr id="2" name="Rectangle 2" titl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2299" cy="6918593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4D19B" id="Rectangle 2" o:spid="_x0000_s1026" alt="Titre : Rectangle" style="position:absolute;margin-left:-8.05pt;margin-top:-10.8pt;width:786.8pt;height:54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" filled="f" strokecolor="#c00000" strokeweight="3pt">
                <v:stroke dashstyle="dashDot" endcap="round"/>
              </v:rect>
            </w:pict>
          </mc:Fallback>
        </mc:AlternateContent>
      </w:r>
      <w:r w:rsidR="00940038" w:rsidRPr="00543969">
        <w:rPr>
          <w:lang w:val="fr-CA"/>
        </w:rPr>
        <w:drawing>
          <wp:anchor distT="0" distB="0" distL="114300" distR="114300" simplePos="0" relativeHeight="251677696" behindDoc="0" locked="0" layoutInCell="1" allowOverlap="1" wp14:anchorId="540CD989" wp14:editId="03240806">
            <wp:simplePos x="0" y="0"/>
            <wp:positionH relativeFrom="column">
              <wp:posOffset>266700</wp:posOffset>
            </wp:positionH>
            <wp:positionV relativeFrom="paragraph">
              <wp:posOffset>1454727</wp:posOffset>
            </wp:positionV>
            <wp:extent cx="2956560" cy="1737360"/>
            <wp:effectExtent l="0" t="0" r="0" b="0"/>
            <wp:wrapNone/>
            <wp:docPr id="1" name="Graphisme 1" title="Cœ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sme 1" title="Cœurs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565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4FDF" w:rsidRPr="00543969" w:rsidSect="00377863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25C8B" w14:textId="77777777" w:rsidR="00204BC4" w:rsidRDefault="00204BC4" w:rsidP="000C7A50">
      <w:pPr>
        <w:spacing w:after="0" w:line="240" w:lineRule="auto"/>
      </w:pPr>
      <w:r>
        <w:separator/>
      </w:r>
    </w:p>
  </w:endnote>
  <w:endnote w:type="continuationSeparator" w:id="0">
    <w:p w14:paraId="3608B5F9" w14:textId="77777777" w:rsidR="00204BC4" w:rsidRDefault="00204BC4" w:rsidP="000C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A0A74" w14:textId="77777777" w:rsidR="00204BC4" w:rsidRDefault="00204BC4" w:rsidP="000C7A50">
      <w:pPr>
        <w:spacing w:after="0" w:line="240" w:lineRule="auto"/>
      </w:pPr>
      <w:r>
        <w:separator/>
      </w:r>
    </w:p>
  </w:footnote>
  <w:footnote w:type="continuationSeparator" w:id="0">
    <w:p w14:paraId="674ED5EA" w14:textId="77777777" w:rsidR="00204BC4" w:rsidRDefault="00204BC4" w:rsidP="000C7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formsDesign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1C"/>
    <w:rsid w:val="000C7A50"/>
    <w:rsid w:val="001E7A2E"/>
    <w:rsid w:val="00204BC4"/>
    <w:rsid w:val="002C0520"/>
    <w:rsid w:val="00377863"/>
    <w:rsid w:val="00413ED5"/>
    <w:rsid w:val="00543969"/>
    <w:rsid w:val="00855750"/>
    <w:rsid w:val="00940038"/>
    <w:rsid w:val="00B03F93"/>
    <w:rsid w:val="00BC701C"/>
    <w:rsid w:val="00CC4FDF"/>
    <w:rsid w:val="00D3436F"/>
    <w:rsid w:val="00F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F36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01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0520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931B1E"/>
      <w:sz w:val="5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Versintrieur1">
    <w:name w:val="Vers intérieur 1"/>
    <w:basedOn w:val="Normal"/>
    <w:qFormat/>
    <w:rsid w:val="001E7A2E"/>
    <w:pPr>
      <w:spacing w:after="0" w:line="240" w:lineRule="auto"/>
    </w:pPr>
    <w:rPr>
      <w:rFonts w:ascii="Century Gothic" w:hAnsi="Century Gothic" w:cstheme="majorHAnsi"/>
      <w:b/>
      <w:color w:val="DB3230"/>
      <w:sz w:val="32"/>
      <w:szCs w:val="36"/>
    </w:rPr>
  </w:style>
  <w:style w:type="paragraph" w:customStyle="1" w:styleId="Versintrieur2">
    <w:name w:val="Vers intérieur 2"/>
    <w:basedOn w:val="Normal"/>
    <w:qFormat/>
    <w:rsid w:val="001E7A2E"/>
    <w:pPr>
      <w:spacing w:after="0" w:line="240" w:lineRule="auto"/>
    </w:pPr>
    <w:rPr>
      <w:rFonts w:ascii="Century Gothic" w:hAnsi="Century Gothic" w:cstheme="majorHAnsi"/>
      <w:color w:val="D82525"/>
      <w:sz w:val="64"/>
      <w:szCs w:val="64"/>
    </w:rPr>
  </w:style>
  <w:style w:type="paragraph" w:customStyle="1" w:styleId="Vu">
    <w:name w:val="Vœu"/>
    <w:basedOn w:val="Normal"/>
    <w:qFormat/>
    <w:pPr>
      <w:spacing w:after="0" w:line="240" w:lineRule="auto"/>
    </w:pPr>
    <w:rPr>
      <w:rFonts w:asciiTheme="majorHAnsi" w:hAnsiTheme="majorHAnsi" w:cstheme="majorHAnsi"/>
      <w:caps/>
      <w:color w:val="F45D5D"/>
      <w:spacing w:val="5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57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itre">
    <w:name w:val="Title"/>
    <w:basedOn w:val="Versintrieur2"/>
    <w:next w:val="Normal"/>
    <w:link w:val="TitreCar"/>
    <w:uiPriority w:val="10"/>
    <w:qFormat/>
    <w:rsid w:val="00940038"/>
    <w:rPr>
      <w:b/>
      <w:color w:val="931B1E" w:themeColor="accent2"/>
      <w:sz w:val="100"/>
      <w:szCs w:val="100"/>
    </w:rPr>
  </w:style>
  <w:style w:type="character" w:customStyle="1" w:styleId="TitreCar">
    <w:name w:val="Titre Car"/>
    <w:basedOn w:val="Policepardfaut"/>
    <w:link w:val="Titre"/>
    <w:uiPriority w:val="10"/>
    <w:rsid w:val="00940038"/>
    <w:rPr>
      <w:rFonts w:ascii="Century Gothic" w:hAnsi="Century Gothic" w:cstheme="majorHAnsi"/>
      <w:b/>
      <w:color w:val="931B1E" w:themeColor="accent2"/>
      <w:sz w:val="100"/>
      <w:szCs w:val="100"/>
    </w:rPr>
  </w:style>
  <w:style w:type="character" w:customStyle="1" w:styleId="Titre2Car">
    <w:name w:val="Titre 2 Car"/>
    <w:basedOn w:val="Policepardfaut"/>
    <w:link w:val="Titre2"/>
    <w:uiPriority w:val="9"/>
    <w:rsid w:val="002C0520"/>
    <w:rPr>
      <w:rFonts w:ascii="Franklin Gothic Demi" w:eastAsiaTheme="majorEastAsia" w:hAnsi="Franklin Gothic Demi" w:cstheme="majorBidi"/>
      <w:color w:val="931B1E"/>
      <w:sz w:val="54"/>
      <w:szCs w:val="26"/>
    </w:rPr>
  </w:style>
  <w:style w:type="paragraph" w:styleId="Sous-titre">
    <w:name w:val="Subtitle"/>
    <w:basedOn w:val="Versintrieur1"/>
    <w:next w:val="Normal"/>
    <w:link w:val="Sous-titreCar"/>
    <w:uiPriority w:val="11"/>
    <w:qFormat/>
    <w:rsid w:val="001E7A2E"/>
    <w:rPr>
      <w:caps/>
      <w:sz w:val="40"/>
    </w:rPr>
  </w:style>
  <w:style w:type="character" w:customStyle="1" w:styleId="Sous-titreCar">
    <w:name w:val="Sous-titre Car"/>
    <w:basedOn w:val="Policepardfaut"/>
    <w:link w:val="Sous-titre"/>
    <w:uiPriority w:val="11"/>
    <w:rsid w:val="001E7A2E"/>
    <w:rPr>
      <w:rFonts w:ascii="Century Gothic" w:hAnsi="Century Gothic" w:cstheme="majorHAnsi"/>
      <w:b/>
      <w:caps/>
      <w:color w:val="DB3230"/>
      <w:sz w:val="40"/>
      <w:szCs w:val="36"/>
    </w:rPr>
  </w:style>
  <w:style w:type="table" w:styleId="Grilledutableau">
    <w:name w:val="Table Grid"/>
    <w:basedOn w:val="TableauNormal"/>
    <w:uiPriority w:val="59"/>
    <w:rsid w:val="00BC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C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A50"/>
  </w:style>
  <w:style w:type="paragraph" w:styleId="Pieddepage">
    <w:name w:val="footer"/>
    <w:basedOn w:val="Normal"/>
    <w:link w:val="PieddepageCar"/>
    <w:uiPriority w:val="99"/>
    <w:unhideWhenUsed/>
    <w:rsid w:val="000C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Custom 25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31B1E"/>
      </a:accent2>
      <a:accent3>
        <a:srgbClr val="DB323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8FE7-43AC-4782-84D6-C32F6017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Office_25593859_TF10247658</Template>
  <TotalTime>20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Valentine's Day card (heart design)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2008-01-10T21:14:00Z</cp:lastPrinted>
  <dcterms:created xsi:type="dcterms:W3CDTF">2018-10-19T10:55:00Z</dcterms:created>
  <dcterms:modified xsi:type="dcterms:W3CDTF">2018-11-01T06:28:00Z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