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pPr w:leftFromText="180" w:rightFromText="180" w:vertAnchor="text" w:horzAnchor="page" w:tblpX="841" w:tblpY="10467"/>
        <w:tblW w:w="9499" w:type="dxa"/>
        <w:tblLook w:val="04A0" w:firstRow="1" w:lastRow="0" w:firstColumn="1" w:lastColumn="0" w:noHBand="0" w:noVBand="1"/>
      </w:tblPr>
      <w:tblGrid>
        <w:gridCol w:w="11508"/>
      </w:tblGrid>
      <w:tr w:rsidR="000F1DCE" w:rsidRPr="00557A02" w14:paraId="0D356F02" w14:textId="77777777" w:rsidTr="00CB4A4D">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vAlign w:val="bottom"/>
          </w:tcPr>
          <w:p w14:paraId="629BC730" w14:textId="77777777" w:rsidR="000F1DCE" w:rsidRPr="00557A02" w:rsidRDefault="000F1DCE" w:rsidP="00CB4A4D">
            <w:pPr>
              <w:spacing w:after="200"/>
              <w:rPr>
                <w:smallCaps/>
                <w:lang w:val="fr-CA"/>
              </w:rPr>
            </w:pPr>
            <w:r w:rsidRPr="00557A02">
              <w:rPr>
                <w:smallCaps/>
                <w:noProof/>
                <w:lang w:val="fr-CA" w:bidi="fr-FR"/>
              </w:rPr>
              <mc:AlternateContent>
                <mc:Choice Requires="wps">
                  <w:drawing>
                    <wp:inline distT="0" distB="0" distL="0" distR="0" wp14:anchorId="6FB6C857" wp14:editId="5AFE979F">
                      <wp:extent cx="7170568" cy="1436914"/>
                      <wp:effectExtent l="0" t="0" r="0" b="0"/>
                      <wp:docPr id="12" name="Zone de texte 12"/>
                      <wp:cNvGraphicFramePr/>
                      <a:graphic xmlns:a="http://schemas.openxmlformats.org/drawingml/2006/main">
                        <a:graphicData uri="http://schemas.microsoft.com/office/word/2010/wordprocessingShape">
                          <wps:wsp>
                            <wps:cNvSpPr txBox="1"/>
                            <wps:spPr>
                              <a:xfrm>
                                <a:off x="0" y="0"/>
                                <a:ext cx="7170568" cy="143691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2DEA216" w14:textId="62632424" w:rsidR="000F1DCE" w:rsidRPr="00CB4A4D" w:rsidRDefault="002A38F7" w:rsidP="000F1DCE">
                                  <w:pPr>
                                    <w:pStyle w:val="Title"/>
                                    <w:rPr>
                                      <w:b w:val="0"/>
                                      <w:color w:val="FFFFFF" w:themeColor="background1"/>
                                    </w:rPr>
                                  </w:pPr>
                                  <w:r>
                                    <w:rPr>
                                      <w:b w:val="0"/>
                                      <w:color w:val="FFFFFF" w:themeColor="background1"/>
                                      <w:lang w:bidi="fr-FR"/>
                                    </w:rPr>
                                    <w:t>Rapport (planification financière)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FB6C857" id="_x0000_t202" coordsize="21600,21600" o:spt="202" path="m,l,21600r21600,l21600,xe">
                      <v:stroke joinstyle="miter"/>
                      <v:path gradientshapeok="t" o:connecttype="rect"/>
                    </v:shapetype>
                    <v:shape id="Zone de texte 12" o:spid="_x0000_s1026" type="#_x0000_t202" style="width:564.6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" filled="f" stroked="f">
                      <v:textbox>
                        <w:txbxContent>
                          <w:p w14:paraId="62DEA216" w14:textId="62632424" w:rsidR="000F1DCE" w:rsidRPr="00CB4A4D" w:rsidRDefault="002A38F7" w:rsidP="000F1DCE">
                            <w:pPr>
                              <w:pStyle w:val="Title"/>
                              <w:rPr>
                                <w:b w:val="0"/>
                                <w:color w:val="FFFFFF" w:themeColor="background1"/>
                              </w:rPr>
                            </w:pPr>
                            <w:r>
                              <w:rPr>
                                <w:b w:val="0"/>
                                <w:color w:val="FFFFFF" w:themeColor="background1"/>
                                <w:lang w:bidi="fr-FR"/>
                              </w:rPr>
                              <w:t>Rapport (planification financière)</w:t>
                            </w:r>
                          </w:p>
                        </w:txbxContent>
                      </v:textbox>
                      <w10:anchorlock/>
                    </v:shape>
                  </w:pict>
                </mc:Fallback>
              </mc:AlternateContent>
            </w:r>
          </w:p>
        </w:tc>
      </w:tr>
      <w:tr w:rsidR="000F1DCE" w:rsidRPr="00557A02" w14:paraId="7E253589" w14:textId="77777777" w:rsidTr="00CB4A4D">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55F048C9" w14:textId="77777777" w:rsidR="000F1DCE" w:rsidRPr="00557A02" w:rsidRDefault="000F1DCE" w:rsidP="00CB4A4D">
            <w:pPr>
              <w:spacing w:after="200"/>
              <w:rPr>
                <w:smallCaps/>
                <w:lang w:val="fr-CA"/>
              </w:rPr>
            </w:pPr>
            <w:r w:rsidRPr="00557A02">
              <w:rPr>
                <w:smallCaps/>
                <w:noProof/>
                <w:lang w:val="fr-CA" w:bidi="fr-FR"/>
              </w:rPr>
              <mc:AlternateContent>
                <mc:Choice Requires="wps">
                  <w:drawing>
                    <wp:inline distT="0" distB="0" distL="0" distR="0" wp14:anchorId="31924D37" wp14:editId="54A9044E">
                      <wp:extent cx="5284520" cy="439387"/>
                      <wp:effectExtent l="0" t="0" r="0" b="0"/>
                      <wp:docPr id="13" name="Zone de texte 13"/>
                      <wp:cNvGraphicFramePr/>
                      <a:graphic xmlns:a="http://schemas.openxmlformats.org/drawingml/2006/main">
                        <a:graphicData uri="http://schemas.microsoft.com/office/word/2010/wordprocessingShape">
                          <wps:wsp>
                            <wps:cNvSpPr txBox="1"/>
                            <wps:spPr>
                              <a:xfrm>
                                <a:off x="0" y="0"/>
                                <a:ext cx="5284520"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3FD6863" w14:textId="77777777" w:rsidR="000F1DCE" w:rsidRPr="00CB4A4D" w:rsidRDefault="000F1DCE" w:rsidP="000F1DCE">
                                  <w:pPr>
                                    <w:pStyle w:val="Subtitle"/>
                                    <w:rPr>
                                      <w:color w:val="FFFFFF" w:themeColor="background1"/>
                                    </w:rPr>
                                  </w:pPr>
                                  <w:r w:rsidRPr="00CB4A4D">
                                    <w:rPr>
                                      <w:color w:val="FFFFFF" w:themeColor="background1"/>
                                      <w:lang w:bidi="fr-FR"/>
                                    </w:rPr>
                                    <w:t>[Tapez le sous-titre du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924D37" id="Zone de texte 13" o:spid="_x0000_s1027" type="#_x0000_t202" style="width:416.1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" filled="f" stroked="f">
                      <v:textbox>
                        <w:txbxContent>
                          <w:p w14:paraId="33FD6863" w14:textId="77777777" w:rsidR="000F1DCE" w:rsidRPr="00CB4A4D" w:rsidRDefault="000F1DCE" w:rsidP="000F1DCE">
                            <w:pPr>
                              <w:pStyle w:val="Subtitle"/>
                              <w:rPr>
                                <w:color w:val="FFFFFF" w:themeColor="background1"/>
                              </w:rPr>
                            </w:pPr>
                            <w:r w:rsidRPr="00CB4A4D">
                              <w:rPr>
                                <w:color w:val="FFFFFF" w:themeColor="background1"/>
                                <w:lang w:bidi="fr-FR"/>
                              </w:rPr>
                              <w:t>[Tapez le sous-titre du document]</w:t>
                            </w:r>
                          </w:p>
                        </w:txbxContent>
                      </v:textbox>
                      <w10:anchorlock/>
                    </v:shape>
                  </w:pict>
                </mc:Fallback>
              </mc:AlternateContent>
            </w:r>
          </w:p>
        </w:tc>
      </w:tr>
    </w:tbl>
    <w:tbl>
      <w:tblPr>
        <w:tblStyle w:val="PlainTable4"/>
        <w:tblpPr w:leftFromText="180" w:rightFromText="180" w:vertAnchor="text" w:horzAnchor="margin" w:tblpY="-669"/>
        <w:tblW w:w="9499" w:type="dxa"/>
        <w:tblLook w:val="04A0" w:firstRow="1" w:lastRow="0" w:firstColumn="1" w:lastColumn="0" w:noHBand="0" w:noVBand="1"/>
      </w:tblPr>
      <w:tblGrid>
        <w:gridCol w:w="9499"/>
      </w:tblGrid>
      <w:tr w:rsidR="00CB4A4D" w:rsidRPr="00557A02" w14:paraId="7E4BEF94" w14:textId="77777777" w:rsidTr="00CB4A4D">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7483C5E6" w14:textId="77777777" w:rsidR="00CB4A4D" w:rsidRPr="00557A02" w:rsidRDefault="00CB4A4D" w:rsidP="00CB4A4D">
            <w:pPr>
              <w:spacing w:after="200"/>
              <w:rPr>
                <w:smallCaps/>
                <w:lang w:val="fr-CA"/>
              </w:rPr>
            </w:pPr>
            <w:r w:rsidRPr="00557A02">
              <w:rPr>
                <w:smallCaps/>
                <w:noProof/>
                <w:lang w:val="fr-CA" w:bidi="fr-FR"/>
              </w:rPr>
              <mc:AlternateContent>
                <mc:Choice Requires="wps">
                  <w:drawing>
                    <wp:inline distT="0" distB="0" distL="0" distR="0" wp14:anchorId="73170F8E" wp14:editId="56BCB804">
                      <wp:extent cx="5284520" cy="439387"/>
                      <wp:effectExtent l="0" t="0" r="0" b="0"/>
                      <wp:docPr id="16" name="Zone de texte 16"/>
                      <wp:cNvGraphicFramePr/>
                      <a:graphic xmlns:a="http://schemas.openxmlformats.org/drawingml/2006/main">
                        <a:graphicData uri="http://schemas.microsoft.com/office/word/2010/wordprocessingShape">
                          <wps:wsp>
                            <wps:cNvSpPr txBox="1"/>
                            <wps:spPr>
                              <a:xfrm>
                                <a:off x="0" y="0"/>
                                <a:ext cx="5284520"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18F7DF" w14:textId="77777777" w:rsidR="00CB4A4D" w:rsidRPr="00CB4A4D" w:rsidRDefault="00CB4A4D" w:rsidP="00CB4A4D">
                                  <w:pPr>
                                    <w:pStyle w:val="Subtitle"/>
                                    <w:rPr>
                                      <w:color w:val="FFFFFF" w:themeColor="background1"/>
                                    </w:rPr>
                                  </w:pPr>
                                  <w:r>
                                    <w:rPr>
                                      <w:color w:val="FFFFFF" w:themeColor="background1"/>
                                      <w:lang w:bidi="fr-FR"/>
                                    </w:rPr>
                                    <w:t>Année | Par : Nom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170F8E" id="Zone de texte 16" o:spid="_x0000_s1028" type="#_x0000_t202" style="width:416.1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" filled="f" stroked="f">
                      <v:textbox>
                        <w:txbxContent>
                          <w:p w14:paraId="0C18F7DF" w14:textId="77777777" w:rsidR="00CB4A4D" w:rsidRPr="00CB4A4D" w:rsidRDefault="00CB4A4D" w:rsidP="00CB4A4D">
                            <w:pPr>
                              <w:pStyle w:val="Subtitle"/>
                              <w:rPr>
                                <w:color w:val="FFFFFF" w:themeColor="background1"/>
                              </w:rPr>
                            </w:pPr>
                            <w:r>
                              <w:rPr>
                                <w:color w:val="FFFFFF" w:themeColor="background1"/>
                                <w:lang w:bidi="fr-FR"/>
                              </w:rPr>
                              <w:t>Année | Par : Nom</w:t>
                            </w:r>
                          </w:p>
                        </w:txbxContent>
                      </v:textbox>
                      <w10:anchorlock/>
                    </v:shape>
                  </w:pict>
                </mc:Fallback>
              </mc:AlternateContent>
            </w:r>
          </w:p>
        </w:tc>
      </w:tr>
    </w:tbl>
    <w:sdt>
      <w:sdtPr>
        <w:rPr>
          <w:b/>
          <w:lang w:val="fr-CA"/>
        </w:rPr>
        <w:id w:val="805429490"/>
        <w:docPartObj>
          <w:docPartGallery w:val="Cover Pages"/>
          <w:docPartUnique/>
        </w:docPartObj>
      </w:sdtPr>
      <w:sdtEndPr/>
      <w:sdtContent>
        <w:p w14:paraId="4232F7AD" w14:textId="77777777" w:rsidR="00CB4A4D" w:rsidRPr="00557A02" w:rsidRDefault="00CB4A4D">
          <w:pPr>
            <w:spacing w:after="200"/>
            <w:rPr>
              <w:b/>
              <w:lang w:val="fr-CA"/>
            </w:rPr>
          </w:pPr>
          <w:r w:rsidRPr="00557A02">
            <w:rPr>
              <w:b/>
              <w:noProof/>
              <w:lang w:val="fr-CA" w:bidi="fr-FR"/>
            </w:rPr>
            <w:drawing>
              <wp:anchor distT="0" distB="0" distL="114300" distR="114300" simplePos="0" relativeHeight="251658240" behindDoc="1" locked="0" layoutInCell="1" allowOverlap="1" wp14:anchorId="20EC4DFE" wp14:editId="2478C944">
                <wp:simplePos x="0" y="0"/>
                <wp:positionH relativeFrom="column">
                  <wp:posOffset>-898525</wp:posOffset>
                </wp:positionH>
                <wp:positionV relativeFrom="paragraph">
                  <wp:posOffset>155421</wp:posOffset>
                </wp:positionV>
                <wp:extent cx="7776544" cy="5186855"/>
                <wp:effectExtent l="0" t="0" r="0" b="0"/>
                <wp:wrapNone/>
                <wp:docPr id="6" name="Image 6" descr="table mains état" title="table mains é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for report.jpg"/>
                        <pic:cNvPicPr/>
                      </pic:nvPicPr>
                      <pic:blipFill>
                        <a:blip r:embed="rId8">
                          <a:extLst>
                            <a:ext uri="{28A0092B-C50C-407E-A947-70E740481C1C}">
                              <a14:useLocalDpi xmlns:a14="http://schemas.microsoft.com/office/drawing/2010/main" val="0"/>
                            </a:ext>
                          </a:extLst>
                        </a:blip>
                        <a:stretch>
                          <a:fillRect/>
                        </a:stretch>
                      </pic:blipFill>
                      <pic:spPr>
                        <a:xfrm>
                          <a:off x="0" y="0"/>
                          <a:ext cx="7776544" cy="518685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r w:rsidRPr="00557A02">
            <w:rPr>
              <w:b/>
              <w:noProof/>
              <w:lang w:val="fr-CA" w:bidi="fr-FR"/>
            </w:rPr>
            <mc:AlternateContent>
              <mc:Choice Requires="wps">
                <w:drawing>
                  <wp:anchor distT="0" distB="0" distL="114300" distR="114300" simplePos="0" relativeHeight="251660288" behindDoc="1" locked="0" layoutInCell="1" allowOverlap="1" wp14:anchorId="48CDEDD3" wp14:editId="1F29935E">
                    <wp:simplePos x="0" y="0"/>
                    <wp:positionH relativeFrom="column">
                      <wp:posOffset>-898634</wp:posOffset>
                    </wp:positionH>
                    <wp:positionV relativeFrom="paragraph">
                      <wp:posOffset>-961696</wp:posOffset>
                    </wp:positionV>
                    <wp:extent cx="7776210" cy="1119352"/>
                    <wp:effectExtent l="0" t="0" r="0" b="5080"/>
                    <wp:wrapNone/>
                    <wp:docPr id="10" name="Rectangle 10" descr="rectangle"/>
                    <wp:cNvGraphicFramePr/>
                    <a:graphic xmlns:a="http://schemas.openxmlformats.org/drawingml/2006/main">
                      <a:graphicData uri="http://schemas.microsoft.com/office/word/2010/wordprocessingShape">
                        <wps:wsp>
                          <wps:cNvSpPr/>
                          <wps:spPr>
                            <a:xfrm>
                              <a:off x="0" y="0"/>
                              <a:ext cx="7776210" cy="111935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5FE1AA57" id="Rectangle 10" o:spid="_x0000_s1026" alt="rectangle" style="position:absolute;margin-left:-70.75pt;margin-top:-75.7pt;width:612.3pt;height:88.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" fillcolor="#008890 [3204]" stroked="f" strokeweight="1pt"/>
                </w:pict>
              </mc:Fallback>
            </mc:AlternateContent>
          </w:r>
          <w:bookmarkEnd w:id="0"/>
        </w:p>
        <w:p w14:paraId="38548BE1" w14:textId="77777777" w:rsidR="00FD71E8" w:rsidRPr="00557A02" w:rsidRDefault="00CB4A4D">
          <w:pPr>
            <w:spacing w:after="200"/>
            <w:rPr>
              <w:b/>
              <w:lang w:val="fr-CA"/>
            </w:rPr>
          </w:pPr>
          <w:r w:rsidRPr="00557A02">
            <w:rPr>
              <w:b/>
              <w:noProof/>
              <w:lang w:val="fr-CA" w:bidi="fr-FR"/>
            </w:rPr>
            <mc:AlternateContent>
              <mc:Choice Requires="wps">
                <w:drawing>
                  <wp:anchor distT="0" distB="0" distL="114300" distR="114300" simplePos="0" relativeHeight="251657215" behindDoc="1" locked="0" layoutInCell="1" allowOverlap="1" wp14:anchorId="19073D37" wp14:editId="3B43DB31">
                    <wp:simplePos x="0" y="0"/>
                    <wp:positionH relativeFrom="column">
                      <wp:posOffset>-914400</wp:posOffset>
                    </wp:positionH>
                    <wp:positionV relativeFrom="paragraph">
                      <wp:posOffset>4871719</wp:posOffset>
                    </wp:positionV>
                    <wp:extent cx="7776210" cy="4429125"/>
                    <wp:effectExtent l="0" t="0" r="0" b="9525"/>
                    <wp:wrapNone/>
                    <wp:docPr id="8" name="Rectangle 8" descr="rectangle"/>
                    <wp:cNvGraphicFramePr/>
                    <a:graphic xmlns:a="http://schemas.openxmlformats.org/drawingml/2006/main">
                      <a:graphicData uri="http://schemas.microsoft.com/office/word/2010/wordprocessingShape">
                        <wps:wsp>
                          <wps:cNvSpPr/>
                          <wps:spPr>
                            <a:xfrm>
                              <a:off x="0" y="0"/>
                              <a:ext cx="7776210" cy="442912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492E8533" id="Rectangle 8" o:spid="_x0000_s1026" alt="rectangle" style="position:absolute;margin-left:-1in;margin-top:383.6pt;width:612.3pt;height:348.7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" fillcolor="#404040 [2429]" stroked="f" strokeweight="1pt"/>
                </w:pict>
              </mc:Fallback>
            </mc:AlternateContent>
          </w:r>
          <w:r w:rsidR="00D73345" w:rsidRPr="00557A02">
            <w:rPr>
              <w:b/>
              <w:lang w:val="fr-CA" w:bidi="fr-FR"/>
            </w:rPr>
            <w:t xml:space="preserve"> </w:t>
          </w:r>
          <w:r w:rsidR="00616989" w:rsidRPr="00557A02">
            <w:rPr>
              <w:b/>
              <w:lang w:val="fr-CA" w:bidi="fr-FR"/>
            </w:rPr>
            <w:br w:type="page"/>
          </w:r>
        </w:p>
        <w:tbl>
          <w:tblPr>
            <w:tblStyle w:val="PlainTable4"/>
            <w:tblpPr w:leftFromText="180" w:rightFromText="180" w:vertAnchor="text" w:horzAnchor="margin" w:tblpXSpec="center" w:tblpY="-12904"/>
            <w:tblW w:w="10519" w:type="dxa"/>
            <w:tblLook w:val="04A0" w:firstRow="1" w:lastRow="0" w:firstColumn="1" w:lastColumn="0" w:noHBand="0" w:noVBand="1"/>
          </w:tblPr>
          <w:tblGrid>
            <w:gridCol w:w="10688"/>
          </w:tblGrid>
          <w:tr w:rsidR="000F1DCE" w:rsidRPr="00557A02" w14:paraId="3BA59131" w14:textId="77777777" w:rsidTr="000F1DCE">
            <w:trPr>
              <w:cnfStyle w:val="100000000000" w:firstRow="1" w:lastRow="0" w:firstColumn="0" w:lastColumn="0" w:oddVBand="0" w:evenVBand="0" w:oddHBand="0"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vAlign w:val="bottom"/>
              </w:tcPr>
              <w:p w14:paraId="1E86FD06" w14:textId="40DB10FE" w:rsidR="000F1DCE" w:rsidRPr="00557A02" w:rsidRDefault="00BD3C20" w:rsidP="000F1DCE">
                <w:pPr>
                  <w:pStyle w:val="Title"/>
                  <w:framePr w:hSpace="0" w:wrap="auto" w:vAnchor="margin" w:hAnchor="text" w:yAlign="inline"/>
                  <w:rPr>
                    <w:lang w:val="fr-CA"/>
                  </w:rPr>
                </w:pPr>
                <w:r w:rsidRPr="00BD3C20">
                  <w:rPr>
                    <w:lang w:val="fr-CA" w:bidi="fr-FR"/>
                  </w:rPr>
                  <w:lastRenderedPageBreak/>
                  <w:t>Titre du rapport</w:t>
                </w:r>
              </w:p>
            </w:tc>
          </w:tr>
          <w:tr w:rsidR="000F1DCE" w:rsidRPr="00557A02" w14:paraId="5EC8D037" w14:textId="77777777" w:rsidTr="000F1DCE">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59BFDF9D" w14:textId="77777777" w:rsidR="000F1DCE" w:rsidRPr="00557A02" w:rsidRDefault="000F1DCE" w:rsidP="000F1DCE">
                <w:pPr>
                  <w:pStyle w:val="Subtitle"/>
                  <w:framePr w:hSpace="0" w:wrap="auto" w:vAnchor="margin" w:hAnchor="text" w:yAlign="inline"/>
                  <w:rPr>
                    <w:b w:val="0"/>
                    <w:bCs w:val="0"/>
                    <w:lang w:val="fr-CA"/>
                  </w:rPr>
                </w:pPr>
                <w:r w:rsidRPr="00557A02">
                  <w:rPr>
                    <w:noProof/>
                    <w:lang w:val="fr-CA" w:bidi="fr-FR"/>
                  </w:rPr>
                  <mc:AlternateContent>
                    <mc:Choice Requires="wps">
                      <w:drawing>
                        <wp:inline distT="0" distB="0" distL="0" distR="0" wp14:anchorId="10F55822" wp14:editId="2F42D0CB">
                          <wp:extent cx="3990652" cy="95534"/>
                          <wp:effectExtent l="0" t="0" r="0" b="0"/>
                          <wp:docPr id="3" name="Rectangle 3" descr="rectangle"/>
                          <wp:cNvGraphicFramePr/>
                          <a:graphic xmlns:a="http://schemas.openxmlformats.org/drawingml/2006/main">
                            <a:graphicData uri="http://schemas.microsoft.com/office/word/2010/wordprocessingShape">
                              <wps:wsp>
                                <wps:cNvSpPr/>
                                <wps:spPr>
                                  <a:xfrm>
                                    <a:off x="0" y="0"/>
                                    <a:ext cx="3990652" cy="9553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7EE9A2E" id="Rectangle 3" o:spid="_x0000_s1026" alt="rectangle" style="width:314.2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" fillcolor="#d8d8d8 [2732]" stroked="f" strokeweight="1pt">
                          <w10:anchorlock/>
                        </v:rect>
                      </w:pict>
                    </mc:Fallback>
                  </mc:AlternateContent>
                </w:r>
              </w:p>
              <w:p w14:paraId="30F26992" w14:textId="77777777" w:rsidR="000F1DCE" w:rsidRPr="00557A02" w:rsidRDefault="000F1DCE" w:rsidP="000F1DCE">
                <w:pPr>
                  <w:pStyle w:val="Subtitle"/>
                  <w:framePr w:hSpace="0" w:wrap="auto" w:vAnchor="margin" w:hAnchor="text" w:yAlign="inline"/>
                  <w:rPr>
                    <w:b w:val="0"/>
                    <w:bCs w:val="0"/>
                    <w:lang w:val="fr-CA"/>
                  </w:rPr>
                </w:pPr>
                <w:r w:rsidRPr="00557A02">
                  <w:rPr>
                    <w:lang w:val="fr-CA" w:bidi="fr-FR"/>
                  </w:rPr>
                  <w:t>Sous-titre</w:t>
                </w:r>
              </w:p>
            </w:tc>
          </w:tr>
          <w:tr w:rsidR="000F1DCE" w:rsidRPr="00557A02" w14:paraId="7537FE62" w14:textId="77777777" w:rsidTr="000F1DCE">
            <w:trPr>
              <w:trHeight w:val="9948"/>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58E8C770" w14:textId="77777777" w:rsidR="000F1DCE" w:rsidRPr="00557A02" w:rsidRDefault="000F1DCE" w:rsidP="000F1DCE">
                <w:pPr>
                  <w:spacing w:after="200"/>
                  <w:rPr>
                    <w:smallCaps/>
                    <w:lang w:val="fr-CA"/>
                  </w:rPr>
                </w:pPr>
                <w:r w:rsidRPr="00557A02">
                  <w:rPr>
                    <w:smallCaps/>
                    <w:noProof/>
                    <w:lang w:val="fr-CA" w:bidi="fr-FR"/>
                  </w:rPr>
                  <mc:AlternateContent>
                    <mc:Choice Requires="wps">
                      <w:drawing>
                        <wp:inline distT="0" distB="0" distL="0" distR="0" wp14:anchorId="3150B751" wp14:editId="27D5EE56">
                          <wp:extent cx="6650181" cy="6714699"/>
                          <wp:effectExtent l="0" t="0" r="0" b="0"/>
                          <wp:docPr id="31" name="Zone de texte 31"/>
                          <wp:cNvGraphicFramePr/>
                          <a:graphic xmlns:a="http://schemas.openxmlformats.org/drawingml/2006/main">
                            <a:graphicData uri="http://schemas.microsoft.com/office/word/2010/wordprocessingShape">
                              <wps:wsp>
                                <wps:cNvSpPr txBox="1"/>
                                <wps:spPr>
                                  <a:xfrm>
                                    <a:off x="0" y="0"/>
                                    <a:ext cx="6650181" cy="671469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550D14" w14:textId="78E00ADC" w:rsidR="000F1DCE" w:rsidRPr="00557A02" w:rsidRDefault="00B83B49" w:rsidP="000F1DCE">
                                      <w:pPr>
                                        <w:pStyle w:val="Heading1"/>
                                        <w:spacing w:line="360" w:lineRule="auto"/>
                                        <w:rPr>
                                          <w:lang w:val="fr-CA"/>
                                        </w:rPr>
                                      </w:pPr>
                                      <w:r w:rsidRPr="00557A02">
                                        <w:rPr>
                                          <w:lang w:val="fr-CA" w:bidi="fr-FR"/>
                                        </w:rPr>
                                        <w:t>Titre</w:t>
                                      </w:r>
                                      <w:r w:rsidRPr="00557A02">
                                        <w:rPr>
                                          <w:lang w:val="fr-CA" w:bidi="fr-FR"/>
                                        </w:rPr>
                                        <w:t xml:space="preserve"> </w:t>
                                      </w:r>
                                      <w:r w:rsidR="000F1DCE" w:rsidRPr="00557A02">
                                        <w:rPr>
                                          <w:lang w:val="fr-CA" w:bidi="fr-FR"/>
                                        </w:rPr>
                                        <w:t>1</w:t>
                                      </w:r>
                                    </w:p>
                                    <w:p w14:paraId="1EE37050" w14:textId="77777777" w:rsidR="000F1DCE" w:rsidRPr="00557A02" w:rsidRDefault="000F1DCE" w:rsidP="000F1DCE">
                                      <w:pPr>
                                        <w:spacing w:after="0"/>
                                        <w:rPr>
                                          <w:lang w:val="fr-CA"/>
                                        </w:rPr>
                                      </w:pPr>
                                      <w:r w:rsidRPr="00557A02">
                                        <w:rPr>
                                          <w:lang w:val="fr-CA" w:bidi="fr-FR"/>
                                        </w:rPr>
                                        <w:t>Sous l’onglet Insertion, les galeries incluent des éléments conçus pour coordonner l’aspect général de votre document. Vous pouvez utiliser ces galeries pour insérer des tableaux, des en-têtes, des pieds de page, des listes, des pages de garde et tout autre bloc de construction d’un document. Les images, les graphiques ou les diagrammes que vous créez sont également assortis à l’aspect du document actif.</w:t>
                                      </w:r>
                                    </w:p>
                                    <w:p w14:paraId="165881CF" w14:textId="77777777" w:rsidR="000F1DCE" w:rsidRPr="00557A02" w:rsidRDefault="000F1DCE" w:rsidP="000F1DCE">
                                      <w:pPr>
                                        <w:spacing w:after="0"/>
                                        <w:rPr>
                                          <w:lang w:val="fr-CA"/>
                                        </w:rPr>
                                      </w:pPr>
                                    </w:p>
                                    <w:p w14:paraId="5C78A662" w14:textId="77777777" w:rsidR="000F1DCE" w:rsidRPr="00557A02" w:rsidRDefault="000F1DCE" w:rsidP="000F1DCE">
                                      <w:pPr>
                                        <w:pStyle w:val="Heading2"/>
                                        <w:spacing w:line="360" w:lineRule="auto"/>
                                        <w:rPr>
                                          <w:lang w:val="fr-CA"/>
                                        </w:rPr>
                                      </w:pPr>
                                      <w:r w:rsidRPr="00557A02">
                                        <w:rPr>
                                          <w:lang w:val="fr-CA" w:bidi="fr-FR"/>
                                        </w:rPr>
                                        <w:t>Titre 2</w:t>
                                      </w:r>
                                    </w:p>
                                    <w:p w14:paraId="1B93E2AF" w14:textId="4DA6C366" w:rsidR="000F1DCE" w:rsidRPr="00557A02" w:rsidRDefault="000F1DCE" w:rsidP="000F1DCE">
                                      <w:pPr>
                                        <w:spacing w:after="0"/>
                                        <w:rPr>
                                          <w:lang w:val="fr-CA"/>
                                        </w:rPr>
                                      </w:pPr>
                                      <w:r w:rsidRPr="00557A02">
                                        <w:rPr>
                                          <w:lang w:val="fr-CA" w:bidi="fr-FR"/>
                                        </w:rPr>
                                        <w:t xml:space="preserve">Vous pouvez aisément modifier la mise en forme du texte sélectionné dans le document en choisissant une présentation dans la galerie Styles rapides de l’onglet Accueil. </w:t>
                                      </w:r>
                                      <w:r w:rsidR="002A38F7">
                                        <w:rPr>
                                          <w:lang w:val="fr-CA" w:bidi="fr-FR"/>
                                        </w:rPr>
                                        <w:t xml:space="preserve">Vous pouvez également formater le texte </w:t>
                                      </w:r>
                                      <w:r w:rsidRPr="00557A02">
                                        <w:rPr>
                                          <w:lang w:val="fr-CA" w:bidi="fr-FR"/>
                                        </w:rPr>
                                        <w:t>en</w:t>
                                      </w:r>
                                      <w:r w:rsidR="00C83A7B" w:rsidRPr="00557A02">
                                        <w:rPr>
                                          <w:lang w:val="fr-CA" w:bidi="fr-FR"/>
                                        </w:rPr>
                                        <w:t> </w:t>
                                      </w:r>
                                      <w:r w:rsidRPr="00557A02">
                                        <w:rPr>
                                          <w:lang w:val="fr-CA" w:bidi="fr-FR"/>
                                        </w:rPr>
                                        <w:t xml:space="preserve">utilisant les autres contrôles de l’onglet Accueil. La plupart des contrôles offrent la possibilité d'utiliser soit la présentation du thème actif, soit une mise en forme que vous spécifiez vous-même. </w:t>
                                      </w:r>
                                    </w:p>
                                    <w:p w14:paraId="136C0854" w14:textId="77777777" w:rsidR="000F1DCE" w:rsidRPr="00557A02" w:rsidRDefault="000F1DCE" w:rsidP="000F1DCE">
                                      <w:pPr>
                                        <w:spacing w:after="0"/>
                                        <w:rPr>
                                          <w:lang w:val="fr-CA"/>
                                        </w:rPr>
                                      </w:pPr>
                                      <w:r w:rsidRPr="00557A02">
                                        <w:rPr>
                                          <w:lang w:val="fr-CA" w:bidi="fr-FR"/>
                                        </w:rPr>
                                        <w:t>Pour modifier l'aspect général de votre document, choisissez de nouveaux éléments dans le groupe Thèmes sous l'onglet Mise en page. Pour changer les choix de présentations disponibles dans la galerie Styles rapides, utilisez la commande de modification du style rapide actif. Les galeries Thèmes et Styles rapides fournissent toutes deux des commandes de réinitialisation qui vous permettent toujours de rétablir l’aspect de votre document conformément à l’original contenu dans le modèle actif.</w:t>
                                      </w:r>
                                    </w:p>
                                    <w:p w14:paraId="32882D32" w14:textId="77777777" w:rsidR="000F1DCE" w:rsidRPr="00557A02" w:rsidRDefault="000F1DCE" w:rsidP="000F1DCE">
                                      <w:pPr>
                                        <w:spacing w:after="0"/>
                                        <w:rPr>
                                          <w:lang w:val="fr-CA"/>
                                        </w:rPr>
                                      </w:pPr>
                                    </w:p>
                                    <w:p w14:paraId="2D3AB739" w14:textId="77777777" w:rsidR="000F1DCE" w:rsidRPr="00557A02" w:rsidRDefault="000F1DCE" w:rsidP="000F1DCE">
                                      <w:pPr>
                                        <w:pStyle w:val="Heading3"/>
                                        <w:spacing w:line="360" w:lineRule="auto"/>
                                        <w:rPr>
                                          <w:lang w:val="fr-CA"/>
                                        </w:rPr>
                                      </w:pPr>
                                      <w:r w:rsidRPr="00557A02">
                                        <w:rPr>
                                          <w:lang w:val="fr-CA" w:bidi="fr-FR"/>
                                        </w:rPr>
                                        <w:t>Titre 3</w:t>
                                      </w:r>
                                    </w:p>
                                    <w:p w14:paraId="4093DA4D" w14:textId="77777777" w:rsidR="000F1DCE" w:rsidRPr="00557A02" w:rsidRDefault="000F1DCE" w:rsidP="000F1DCE">
                                      <w:pPr>
                                        <w:spacing w:after="0"/>
                                        <w:rPr>
                                          <w:lang w:val="fr-CA"/>
                                        </w:rPr>
                                      </w:pPr>
                                      <w:r w:rsidRPr="00557A02">
                                        <w:rPr>
                                          <w:lang w:val="fr-CA" w:bidi="fr-FR"/>
                                        </w:rPr>
                                        <w:t>Sous l’onglet Insertion, les galeries incluent des éléments conçus pour coordonner l’aspect général de votre document. Vous pouvez utiliser ces galeries pour insérer des tableaux, des en-têtes, des pieds de page, des listes, des pages de garde et tout autre bloc de construction d’un document. Les images, les graphiques ou les diagrammes que vous créez sont également assortis à l'aspect du document actif.</w:t>
                                      </w:r>
                                    </w:p>
                                    <w:p w14:paraId="032A9897" w14:textId="11A2F627" w:rsidR="000F1DCE" w:rsidRPr="00557A02" w:rsidRDefault="000F1DCE" w:rsidP="000F1DCE">
                                      <w:pPr>
                                        <w:rPr>
                                          <w:lang w:val="fr-CA"/>
                                        </w:rPr>
                                      </w:pPr>
                                      <w:r w:rsidRPr="00557A02">
                                        <w:rPr>
                                          <w:lang w:val="fr-CA" w:bidi="fr-FR"/>
                                        </w:rPr>
                                        <w:t xml:space="preserve">Vous pouvez aisément changer la mise en forme du texte sélectionné dans le document en choisissant une présentation dans la galerie Styles rapides de l’onglet Accueil. </w:t>
                                      </w:r>
                                      <w:r w:rsidR="002A38F7">
                                        <w:rPr>
                                          <w:lang w:val="fr-CA" w:bidi="fr-FR"/>
                                        </w:rPr>
                                        <w:t xml:space="preserve">Vous pouvez également formater le texte </w:t>
                                      </w:r>
                                      <w:r w:rsidRPr="00557A02">
                                        <w:rPr>
                                          <w:lang w:val="fr-CA" w:bidi="fr-FR"/>
                                        </w:rPr>
                                        <w:t>en</w:t>
                                      </w:r>
                                      <w:r w:rsidR="00C83A7B" w:rsidRPr="00557A02">
                                        <w:rPr>
                                          <w:lang w:val="fr-CA" w:bidi="fr-FR"/>
                                        </w:rPr>
                                        <w:t> </w:t>
                                      </w:r>
                                      <w:r w:rsidRPr="00557A02">
                                        <w:rPr>
                                          <w:lang w:val="fr-CA" w:bidi="fr-FR"/>
                                        </w:rPr>
                                        <w:t xml:space="preserve">utilisant les autres contrôles de l’onglet Accueil. La plupart des contrôles offrent la possibilité d'utiliser soit la présentation du thème actif, soit une mise en forme que vous spécifiez vous-même. </w:t>
                                      </w:r>
                                    </w:p>
                                    <w:p w14:paraId="142C7974" w14:textId="77777777" w:rsidR="000F1DCE" w:rsidRPr="00557A02" w:rsidRDefault="000F1DCE" w:rsidP="000F1DCE">
                                      <w:pPr>
                                        <w:rPr>
                                          <w:lang w:val="fr-CA"/>
                                        </w:rPr>
                                      </w:pPr>
                                      <w:r w:rsidRPr="00557A02">
                                        <w:rPr>
                                          <w:lang w:val="fr-CA" w:bidi="fr-FR"/>
                                        </w:rPr>
                                        <w:t>Pour modifier l'aspect général de votre document, choisissez de nouveaux éléments dans le groupe Thèmes sous l'onglet Mise en page. Pour changer les choix de présentations disponibles dans la galerie Styles rapides, utilisez la commande de modification du style rapide actif. Les galeries Thèmes et Styles rapides fournissent toutes deux des commandes de réinitialisation qui vous permettent toujours de rétablir l’aspect de votre document conformément à l’original contenu dans le modèle actif.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150B751" id="_x0000_t202" coordsize="21600,21600" o:spt="202" path="m,l,21600r21600,l21600,xe">
                          <v:stroke joinstyle="miter"/>
                          <v:path gradientshapeok="t" o:connecttype="rect"/>
                        </v:shapetype>
                        <v:shape id="Zone de texte 31" o:spid="_x0000_s1029" type="#_x0000_t202" style="width:523.65pt;height:52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" filled="f" stroked="f">
                          <v:textbox>
                            <w:txbxContent>
                              <w:p w14:paraId="09550D14" w14:textId="78E00ADC" w:rsidR="000F1DCE" w:rsidRPr="00557A02" w:rsidRDefault="00B83B49" w:rsidP="000F1DCE">
                                <w:pPr>
                                  <w:pStyle w:val="Heading1"/>
                                  <w:spacing w:line="360" w:lineRule="auto"/>
                                  <w:rPr>
                                    <w:lang w:val="fr-CA"/>
                                  </w:rPr>
                                </w:pPr>
                                <w:r w:rsidRPr="00557A02">
                                  <w:rPr>
                                    <w:lang w:val="fr-CA" w:bidi="fr-FR"/>
                                  </w:rPr>
                                  <w:t>Titre</w:t>
                                </w:r>
                                <w:r w:rsidRPr="00557A02">
                                  <w:rPr>
                                    <w:lang w:val="fr-CA" w:bidi="fr-FR"/>
                                  </w:rPr>
                                  <w:t xml:space="preserve"> </w:t>
                                </w:r>
                                <w:r w:rsidR="000F1DCE" w:rsidRPr="00557A02">
                                  <w:rPr>
                                    <w:lang w:val="fr-CA" w:bidi="fr-FR"/>
                                  </w:rPr>
                                  <w:t>1</w:t>
                                </w:r>
                              </w:p>
                              <w:p w14:paraId="1EE37050" w14:textId="77777777" w:rsidR="000F1DCE" w:rsidRPr="00557A02" w:rsidRDefault="000F1DCE" w:rsidP="000F1DCE">
                                <w:pPr>
                                  <w:spacing w:after="0"/>
                                  <w:rPr>
                                    <w:lang w:val="fr-CA"/>
                                  </w:rPr>
                                </w:pPr>
                                <w:r w:rsidRPr="00557A02">
                                  <w:rPr>
                                    <w:lang w:val="fr-CA" w:bidi="fr-FR"/>
                                  </w:rPr>
                                  <w:t>Sous l’onglet Insertion, les galeries incluent des éléments conçus pour coordonner l’aspect général de votre document. Vous pouvez utiliser ces galeries pour insérer des tableaux, des en-têtes, des pieds de page, des listes, des pages de garde et tout autre bloc de construction d’un document. Les images, les graphiques ou les diagrammes que vous créez sont également assortis à l’aspect du document actif.</w:t>
                                </w:r>
                              </w:p>
                              <w:p w14:paraId="165881CF" w14:textId="77777777" w:rsidR="000F1DCE" w:rsidRPr="00557A02" w:rsidRDefault="000F1DCE" w:rsidP="000F1DCE">
                                <w:pPr>
                                  <w:spacing w:after="0"/>
                                  <w:rPr>
                                    <w:lang w:val="fr-CA"/>
                                  </w:rPr>
                                </w:pPr>
                              </w:p>
                              <w:p w14:paraId="5C78A662" w14:textId="77777777" w:rsidR="000F1DCE" w:rsidRPr="00557A02" w:rsidRDefault="000F1DCE" w:rsidP="000F1DCE">
                                <w:pPr>
                                  <w:pStyle w:val="Heading2"/>
                                  <w:spacing w:line="360" w:lineRule="auto"/>
                                  <w:rPr>
                                    <w:lang w:val="fr-CA"/>
                                  </w:rPr>
                                </w:pPr>
                                <w:r w:rsidRPr="00557A02">
                                  <w:rPr>
                                    <w:lang w:val="fr-CA" w:bidi="fr-FR"/>
                                  </w:rPr>
                                  <w:t>Titre 2</w:t>
                                </w:r>
                              </w:p>
                              <w:p w14:paraId="1B93E2AF" w14:textId="4DA6C366" w:rsidR="000F1DCE" w:rsidRPr="00557A02" w:rsidRDefault="000F1DCE" w:rsidP="000F1DCE">
                                <w:pPr>
                                  <w:spacing w:after="0"/>
                                  <w:rPr>
                                    <w:lang w:val="fr-CA"/>
                                  </w:rPr>
                                </w:pPr>
                                <w:r w:rsidRPr="00557A02">
                                  <w:rPr>
                                    <w:lang w:val="fr-CA" w:bidi="fr-FR"/>
                                  </w:rPr>
                                  <w:t xml:space="preserve">Vous pouvez aisément modifier la mise en forme du texte sélectionné dans le document en choisissant une présentation dans la galerie Styles rapides de l’onglet Accueil. </w:t>
                                </w:r>
                                <w:r w:rsidR="002A38F7">
                                  <w:rPr>
                                    <w:lang w:val="fr-CA" w:bidi="fr-FR"/>
                                  </w:rPr>
                                  <w:t xml:space="preserve">Vous pouvez également formater le texte </w:t>
                                </w:r>
                                <w:r w:rsidRPr="00557A02">
                                  <w:rPr>
                                    <w:lang w:val="fr-CA" w:bidi="fr-FR"/>
                                  </w:rPr>
                                  <w:t>en</w:t>
                                </w:r>
                                <w:r w:rsidR="00C83A7B" w:rsidRPr="00557A02">
                                  <w:rPr>
                                    <w:lang w:val="fr-CA" w:bidi="fr-FR"/>
                                  </w:rPr>
                                  <w:t> </w:t>
                                </w:r>
                                <w:r w:rsidRPr="00557A02">
                                  <w:rPr>
                                    <w:lang w:val="fr-CA" w:bidi="fr-FR"/>
                                  </w:rPr>
                                  <w:t xml:space="preserve">utilisant les autres contrôles de l’onglet Accueil. La plupart des contrôles offrent la possibilité d'utiliser soit la présentation du thème actif, soit une mise en forme que vous spécifiez vous-même. </w:t>
                                </w:r>
                              </w:p>
                              <w:p w14:paraId="136C0854" w14:textId="77777777" w:rsidR="000F1DCE" w:rsidRPr="00557A02" w:rsidRDefault="000F1DCE" w:rsidP="000F1DCE">
                                <w:pPr>
                                  <w:spacing w:after="0"/>
                                  <w:rPr>
                                    <w:lang w:val="fr-CA"/>
                                  </w:rPr>
                                </w:pPr>
                                <w:r w:rsidRPr="00557A02">
                                  <w:rPr>
                                    <w:lang w:val="fr-CA" w:bidi="fr-FR"/>
                                  </w:rPr>
                                  <w:t>Pour modifier l'aspect général de votre document, choisissez de nouveaux éléments dans le groupe Thèmes sous l'onglet Mise en page. Pour changer les choix de présentations disponibles dans la galerie Styles rapides, utilisez la commande de modification du style rapide actif. Les galeries Thèmes et Styles rapides fournissent toutes deux des commandes de réinitialisation qui vous permettent toujours de rétablir l’aspect de votre document conformément à l’original contenu dans le modèle actif.</w:t>
                                </w:r>
                              </w:p>
                              <w:p w14:paraId="32882D32" w14:textId="77777777" w:rsidR="000F1DCE" w:rsidRPr="00557A02" w:rsidRDefault="000F1DCE" w:rsidP="000F1DCE">
                                <w:pPr>
                                  <w:spacing w:after="0"/>
                                  <w:rPr>
                                    <w:lang w:val="fr-CA"/>
                                  </w:rPr>
                                </w:pPr>
                              </w:p>
                              <w:p w14:paraId="2D3AB739" w14:textId="77777777" w:rsidR="000F1DCE" w:rsidRPr="00557A02" w:rsidRDefault="000F1DCE" w:rsidP="000F1DCE">
                                <w:pPr>
                                  <w:pStyle w:val="Heading3"/>
                                  <w:spacing w:line="360" w:lineRule="auto"/>
                                  <w:rPr>
                                    <w:lang w:val="fr-CA"/>
                                  </w:rPr>
                                </w:pPr>
                                <w:r w:rsidRPr="00557A02">
                                  <w:rPr>
                                    <w:lang w:val="fr-CA" w:bidi="fr-FR"/>
                                  </w:rPr>
                                  <w:t>Titre 3</w:t>
                                </w:r>
                              </w:p>
                              <w:p w14:paraId="4093DA4D" w14:textId="77777777" w:rsidR="000F1DCE" w:rsidRPr="00557A02" w:rsidRDefault="000F1DCE" w:rsidP="000F1DCE">
                                <w:pPr>
                                  <w:spacing w:after="0"/>
                                  <w:rPr>
                                    <w:lang w:val="fr-CA"/>
                                  </w:rPr>
                                </w:pPr>
                                <w:r w:rsidRPr="00557A02">
                                  <w:rPr>
                                    <w:lang w:val="fr-CA" w:bidi="fr-FR"/>
                                  </w:rPr>
                                  <w:t>Sous l’onglet Insertion, les galeries incluent des éléments conçus pour coordonner l’aspect général de votre document. Vous pouvez utiliser ces galeries pour insérer des tableaux, des en-têtes, des pieds de page, des listes, des pages de garde et tout autre bloc de construction d’un document. Les images, les graphiques ou les diagrammes que vous créez sont également assortis à l'aspect du document actif.</w:t>
                                </w:r>
                              </w:p>
                              <w:p w14:paraId="032A9897" w14:textId="11A2F627" w:rsidR="000F1DCE" w:rsidRPr="00557A02" w:rsidRDefault="000F1DCE" w:rsidP="000F1DCE">
                                <w:pPr>
                                  <w:rPr>
                                    <w:lang w:val="fr-CA"/>
                                  </w:rPr>
                                </w:pPr>
                                <w:r w:rsidRPr="00557A02">
                                  <w:rPr>
                                    <w:lang w:val="fr-CA" w:bidi="fr-FR"/>
                                  </w:rPr>
                                  <w:t xml:space="preserve">Vous pouvez aisément changer la mise en forme du texte sélectionné dans le document en choisissant une présentation dans la galerie Styles rapides de l’onglet Accueil. </w:t>
                                </w:r>
                                <w:r w:rsidR="002A38F7">
                                  <w:rPr>
                                    <w:lang w:val="fr-CA" w:bidi="fr-FR"/>
                                  </w:rPr>
                                  <w:t xml:space="preserve">Vous pouvez également formater le texte </w:t>
                                </w:r>
                                <w:r w:rsidRPr="00557A02">
                                  <w:rPr>
                                    <w:lang w:val="fr-CA" w:bidi="fr-FR"/>
                                  </w:rPr>
                                  <w:t>en</w:t>
                                </w:r>
                                <w:r w:rsidR="00C83A7B" w:rsidRPr="00557A02">
                                  <w:rPr>
                                    <w:lang w:val="fr-CA" w:bidi="fr-FR"/>
                                  </w:rPr>
                                  <w:t> </w:t>
                                </w:r>
                                <w:r w:rsidRPr="00557A02">
                                  <w:rPr>
                                    <w:lang w:val="fr-CA" w:bidi="fr-FR"/>
                                  </w:rPr>
                                  <w:t xml:space="preserve">utilisant les autres contrôles de l’onglet Accueil. La plupart des contrôles offrent la possibilité d'utiliser soit la présentation du thème actif, soit une mise en forme que vous spécifiez vous-même. </w:t>
                                </w:r>
                              </w:p>
                              <w:p w14:paraId="142C7974" w14:textId="77777777" w:rsidR="000F1DCE" w:rsidRPr="00557A02" w:rsidRDefault="000F1DCE" w:rsidP="000F1DCE">
                                <w:pPr>
                                  <w:rPr>
                                    <w:lang w:val="fr-CA"/>
                                  </w:rPr>
                                </w:pPr>
                                <w:r w:rsidRPr="00557A02">
                                  <w:rPr>
                                    <w:lang w:val="fr-CA" w:bidi="fr-FR"/>
                                  </w:rPr>
                                  <w:t>Pour modifier l'aspect général de votre document, choisissez de nouveaux éléments dans le groupe Thèmes sous l'onglet Mise en page. Pour changer les choix de présentations disponibles dans la galerie Styles rapides, utilisez la commande de modification du style rapide actif. Les galeries Thèmes et Styles rapides fournissent toutes deux des commandes de réinitialisation qui vous permettent toujours de rétablir l’aspect de votre document conformément à l’original contenu dans le modèle actif.</w:t>
                                </w:r>
                              </w:p>
                            </w:txbxContent>
                          </v:textbox>
                          <w10:anchorlock/>
                        </v:shape>
                      </w:pict>
                    </mc:Fallback>
                  </mc:AlternateContent>
                </w:r>
              </w:p>
            </w:tc>
          </w:tr>
        </w:tbl>
        <w:p w14:paraId="0026E89F" w14:textId="77777777" w:rsidR="000F1DCE" w:rsidRPr="00557A02" w:rsidRDefault="00C14264">
          <w:pPr>
            <w:spacing w:after="200"/>
            <w:rPr>
              <w:b/>
              <w:lang w:val="fr-CA"/>
            </w:rPr>
          </w:pPr>
        </w:p>
      </w:sdtContent>
    </w:sdt>
    <w:sectPr w:rsidR="000F1DCE" w:rsidRPr="00557A02" w:rsidSect="006517B8">
      <w:footerReference w:type="default" r:id="rId9"/>
      <w:pgSz w:w="11906" w:h="16838" w:code="9"/>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03987" w14:textId="77777777" w:rsidR="00C14264" w:rsidRDefault="00C14264">
      <w:pPr>
        <w:spacing w:after="0" w:line="240" w:lineRule="auto"/>
      </w:pPr>
      <w:r>
        <w:separator/>
      </w:r>
    </w:p>
  </w:endnote>
  <w:endnote w:type="continuationSeparator" w:id="0">
    <w:p w14:paraId="59886A2B" w14:textId="77777777" w:rsidR="00C14264" w:rsidRDefault="00C1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A0000287" w:usb1="28C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C18F7" w14:textId="77777777" w:rsidR="00AA1F13" w:rsidRDefault="000F1DCE">
    <w:r>
      <w:rPr>
        <w:noProof/>
        <w:lang w:bidi="fr-FR"/>
      </w:rPr>
      <mc:AlternateContent>
        <mc:Choice Requires="wps">
          <w:drawing>
            <wp:anchor distT="0" distB="0" distL="114300" distR="114300" simplePos="0" relativeHeight="251668480" behindDoc="0" locked="0" layoutInCell="0" allowOverlap="1" wp14:anchorId="4A3E94A2" wp14:editId="5DD8D7E0">
              <wp:simplePos x="0" y="0"/>
              <wp:positionH relativeFrom="leftMargin">
                <wp:posOffset>6890035</wp:posOffset>
              </wp:positionH>
              <wp:positionV relativeFrom="bottomMargin">
                <wp:posOffset>218364</wp:posOffset>
              </wp:positionV>
              <wp:extent cx="520700" cy="520700"/>
              <wp:effectExtent l="0" t="0" r="0" b="0"/>
              <wp:wrapNone/>
              <wp:docPr id="2" name="Ova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roundRect">
                        <a:avLst/>
                      </a:prstGeom>
                      <a:ln w="76200">
                        <a:noFill/>
                      </a:ln>
                    </wps:spPr>
                    <wps:style>
                      <a:lnRef idx="2">
                        <a:schemeClr val="accent1"/>
                      </a:lnRef>
                      <a:fillRef idx="1">
                        <a:schemeClr val="lt1"/>
                      </a:fillRef>
                      <a:effectRef idx="0">
                        <a:schemeClr val="accent1"/>
                      </a:effectRef>
                      <a:fontRef idx="minor">
                        <a:schemeClr val="dk1"/>
                      </a:fontRef>
                    </wps:style>
                    <wps:txbx>
                      <w:txbxContent>
                        <w:p w14:paraId="7310E675" w14:textId="7FB84BF3" w:rsidR="00AA1F13" w:rsidRPr="00C77D65" w:rsidRDefault="00616989">
                          <w:pPr>
                            <w:pStyle w:val="NoSpacing"/>
                            <w:jc w:val="center"/>
                            <w:rPr>
                              <w:sz w:val="36"/>
                              <w:szCs w:val="36"/>
                            </w:rPr>
                          </w:pPr>
                          <w:r w:rsidRPr="00C77D65">
                            <w:rPr>
                              <w:sz w:val="36"/>
                              <w:szCs w:val="36"/>
                              <w:lang w:bidi="fr-FR"/>
                            </w:rPr>
                            <w:fldChar w:fldCharType="begin"/>
                          </w:r>
                          <w:r w:rsidRPr="00C77D65">
                            <w:rPr>
                              <w:sz w:val="36"/>
                              <w:szCs w:val="36"/>
                              <w:lang w:bidi="fr-FR"/>
                            </w:rPr>
                            <w:instrText xml:space="preserve"> PAGE  \* Arabic  \* MERGEFORMAT </w:instrText>
                          </w:r>
                          <w:r w:rsidRPr="00C77D65">
                            <w:rPr>
                              <w:sz w:val="36"/>
                              <w:szCs w:val="36"/>
                              <w:lang w:bidi="fr-FR"/>
                            </w:rPr>
                            <w:fldChar w:fldCharType="separate"/>
                          </w:r>
                          <w:r w:rsidR="00BC5723">
                            <w:rPr>
                              <w:noProof/>
                              <w:sz w:val="36"/>
                              <w:szCs w:val="36"/>
                              <w:lang w:bidi="fr-FR"/>
                            </w:rPr>
                            <w:t>1</w:t>
                          </w:r>
                          <w:r w:rsidRPr="00C77D65">
                            <w:rPr>
                              <w:noProof/>
                              <w:sz w:val="36"/>
                              <w:szCs w:val="36"/>
                              <w:lang w:bidi="fr-F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E94A2" id="Ovale 19" o:spid="_x0000_s1030" style="position:absolute;margin-left:542.5pt;margin-top:17.2pt;width:41pt;height:41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" o:allowincell="f" fillcolor="white [3201]" stroked="f" strokeweight="6pt">
              <v:textbox inset="0,0,0,0">
                <w:txbxContent>
                  <w:p w14:paraId="7310E675" w14:textId="7FB84BF3" w:rsidR="00AA1F13" w:rsidRPr="00C77D65" w:rsidRDefault="00616989">
                    <w:pPr>
                      <w:pStyle w:val="NoSpacing"/>
                      <w:jc w:val="center"/>
                      <w:rPr>
                        <w:sz w:val="36"/>
                        <w:szCs w:val="36"/>
                      </w:rPr>
                    </w:pPr>
                    <w:r w:rsidRPr="00C77D65">
                      <w:rPr>
                        <w:sz w:val="36"/>
                        <w:szCs w:val="36"/>
                        <w:lang w:bidi="fr-FR"/>
                      </w:rPr>
                      <w:fldChar w:fldCharType="begin"/>
                    </w:r>
                    <w:r w:rsidRPr="00C77D65">
                      <w:rPr>
                        <w:sz w:val="36"/>
                        <w:szCs w:val="36"/>
                        <w:lang w:bidi="fr-FR"/>
                      </w:rPr>
                      <w:instrText xml:space="preserve"> PAGE  \* Arabic  \* MERGEFORMAT </w:instrText>
                    </w:r>
                    <w:r w:rsidRPr="00C77D65">
                      <w:rPr>
                        <w:sz w:val="36"/>
                        <w:szCs w:val="36"/>
                        <w:lang w:bidi="fr-FR"/>
                      </w:rPr>
                      <w:fldChar w:fldCharType="separate"/>
                    </w:r>
                    <w:r w:rsidR="00BC5723">
                      <w:rPr>
                        <w:noProof/>
                        <w:sz w:val="36"/>
                        <w:szCs w:val="36"/>
                        <w:lang w:bidi="fr-FR"/>
                      </w:rPr>
                      <w:t>1</w:t>
                    </w:r>
                    <w:r w:rsidRPr="00C77D65">
                      <w:rPr>
                        <w:noProof/>
                        <w:sz w:val="36"/>
                        <w:szCs w:val="36"/>
                        <w:lang w:bidi="fr-FR"/>
                      </w:rPr>
                      <w:fldChar w:fldCharType="end"/>
                    </w:r>
                  </w:p>
                </w:txbxContent>
              </v:textbox>
              <w10:wrap anchorx="margin" anchory="margin"/>
            </v:roundrect>
          </w:pict>
        </mc:Fallback>
      </mc:AlternateContent>
    </w:r>
  </w:p>
  <w:p w14:paraId="11E69A71" w14:textId="77777777" w:rsidR="00AA1F13" w:rsidRDefault="00AA1F1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8416B" w14:textId="77777777" w:rsidR="00C14264" w:rsidRDefault="00C14264">
      <w:pPr>
        <w:spacing w:after="0" w:line="240" w:lineRule="auto"/>
      </w:pPr>
      <w:r>
        <w:separator/>
      </w:r>
    </w:p>
  </w:footnote>
  <w:footnote w:type="continuationSeparator" w:id="0">
    <w:p w14:paraId="211E8565" w14:textId="77777777" w:rsidR="00C14264" w:rsidRDefault="00C14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B7D438"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B7D438"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23F2FF"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008890"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00656B"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86"/>
    <w:rsid w:val="0006054A"/>
    <w:rsid w:val="00074E8B"/>
    <w:rsid w:val="000F1DCE"/>
    <w:rsid w:val="0016270C"/>
    <w:rsid w:val="001A6F79"/>
    <w:rsid w:val="00203C63"/>
    <w:rsid w:val="002A38F7"/>
    <w:rsid w:val="0033156F"/>
    <w:rsid w:val="003B3056"/>
    <w:rsid w:val="003D2F00"/>
    <w:rsid w:val="004154B5"/>
    <w:rsid w:val="004E4D8D"/>
    <w:rsid w:val="0051615D"/>
    <w:rsid w:val="00524BAA"/>
    <w:rsid w:val="00557A02"/>
    <w:rsid w:val="005C5BDA"/>
    <w:rsid w:val="00616989"/>
    <w:rsid w:val="006517B8"/>
    <w:rsid w:val="0072748A"/>
    <w:rsid w:val="007B346A"/>
    <w:rsid w:val="0087440E"/>
    <w:rsid w:val="00942CE0"/>
    <w:rsid w:val="00962160"/>
    <w:rsid w:val="00A362E1"/>
    <w:rsid w:val="00AA1F13"/>
    <w:rsid w:val="00B70300"/>
    <w:rsid w:val="00B83B49"/>
    <w:rsid w:val="00B93FDF"/>
    <w:rsid w:val="00BB0743"/>
    <w:rsid w:val="00BC5723"/>
    <w:rsid w:val="00BD3C20"/>
    <w:rsid w:val="00C14264"/>
    <w:rsid w:val="00C34D86"/>
    <w:rsid w:val="00C77D65"/>
    <w:rsid w:val="00C80AFE"/>
    <w:rsid w:val="00C83A7B"/>
    <w:rsid w:val="00CB4A4D"/>
    <w:rsid w:val="00CD5423"/>
    <w:rsid w:val="00D73345"/>
    <w:rsid w:val="00DA7C93"/>
    <w:rsid w:val="00DE6F3F"/>
    <w:rsid w:val="00E0736E"/>
    <w:rsid w:val="00E707C0"/>
    <w:rsid w:val="00EF0E81"/>
    <w:rsid w:val="00F07B0B"/>
    <w:rsid w:val="00F07EB5"/>
    <w:rsid w:val="00FA7F52"/>
    <w:rsid w:val="00FC7DDE"/>
    <w:rsid w:val="00FD71E8"/>
    <w:rsid w:val="00FF0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26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A7B"/>
    <w:pPr>
      <w:spacing w:after="120" w:line="264" w:lineRule="auto"/>
    </w:pPr>
    <w:rPr>
      <w:rFonts w:cs="Times New Roman"/>
      <w:color w:val="000000" w:themeColor="text1"/>
      <w:sz w:val="20"/>
      <w:szCs w:val="20"/>
    </w:rPr>
  </w:style>
  <w:style w:type="paragraph" w:styleId="Heading1">
    <w:name w:val="heading 1"/>
    <w:basedOn w:val="Normal"/>
    <w:next w:val="Normal"/>
    <w:link w:val="Heading1Char"/>
    <w:uiPriority w:val="9"/>
    <w:qFormat/>
    <w:rsid w:val="000F1DCE"/>
    <w:pPr>
      <w:spacing w:before="300" w:after="40" w:line="240" w:lineRule="auto"/>
      <w:outlineLvl w:val="0"/>
    </w:pPr>
    <w:rPr>
      <w:rFonts w:ascii="Franklin Gothic Book" w:hAnsi="Franklin Gothic Book"/>
      <w:color w:val="00656B" w:themeColor="accent1" w:themeShade="BF"/>
      <w:spacing w:val="20"/>
      <w:sz w:val="56"/>
      <w:szCs w:val="32"/>
    </w:rPr>
  </w:style>
  <w:style w:type="paragraph" w:styleId="Heading2">
    <w:name w:val="heading 2"/>
    <w:basedOn w:val="Normal"/>
    <w:next w:val="Normal"/>
    <w:link w:val="Heading2Char"/>
    <w:uiPriority w:val="9"/>
    <w:qFormat/>
    <w:rsid w:val="000F1DCE"/>
    <w:pPr>
      <w:spacing w:before="240" w:after="40" w:line="240" w:lineRule="auto"/>
      <w:outlineLvl w:val="1"/>
    </w:pPr>
    <w:rPr>
      <w:rFonts w:ascii="Franklin Gothic Book" w:hAnsi="Franklin Gothic Book"/>
      <w:color w:val="595959" w:themeColor="text1" w:themeTint="A6"/>
      <w:spacing w:val="20"/>
      <w:sz w:val="44"/>
      <w:szCs w:val="28"/>
    </w:rPr>
  </w:style>
  <w:style w:type="paragraph" w:styleId="Heading3">
    <w:name w:val="heading 3"/>
    <w:basedOn w:val="Normal"/>
    <w:next w:val="Normal"/>
    <w:link w:val="Heading3Char"/>
    <w:uiPriority w:val="9"/>
    <w:unhideWhenUsed/>
    <w:qFormat/>
    <w:rsid w:val="000F1DCE"/>
    <w:pPr>
      <w:spacing w:before="200" w:after="40" w:line="240" w:lineRule="auto"/>
      <w:outlineLvl w:val="2"/>
    </w:pPr>
    <w:rPr>
      <w:rFonts w:ascii="Franklin Gothic Book" w:hAnsi="Franklin Gothic Book"/>
      <w:color w:val="595959" w:themeColor="text1" w:themeTint="A6"/>
      <w:spacing w:val="20"/>
      <w:sz w:val="36"/>
      <w:szCs w:val="24"/>
    </w:rPr>
  </w:style>
  <w:style w:type="paragraph" w:styleId="Heading4">
    <w:name w:val="heading 4"/>
    <w:basedOn w:val="Normal"/>
    <w:next w:val="Normal"/>
    <w:link w:val="Heading4Char"/>
    <w:uiPriority w:val="9"/>
    <w:unhideWhenUsed/>
    <w:qFormat/>
    <w:pPr>
      <w:spacing w:before="240" w:after="0"/>
      <w:outlineLvl w:val="3"/>
    </w:pPr>
    <w:rPr>
      <w:rFonts w:asciiTheme="majorHAnsi" w:hAnsiTheme="majorHAnsi"/>
      <w:b/>
      <w:color w:val="8CA423" w:themeColor="accent3" w:themeShade="BF"/>
      <w:spacing w:val="20"/>
      <w:sz w:val="24"/>
      <w:szCs w:val="22"/>
    </w:rPr>
  </w:style>
  <w:style w:type="paragraph" w:styleId="Heading5">
    <w:name w:val="heading 5"/>
    <w:basedOn w:val="Normal"/>
    <w:next w:val="Normal"/>
    <w:link w:val="Heading5Char"/>
    <w:uiPriority w:val="9"/>
    <w:unhideWhenUsed/>
    <w:qFormat/>
    <w:pPr>
      <w:spacing w:before="200" w:after="0"/>
      <w:outlineLvl w:val="4"/>
    </w:pPr>
    <w:rPr>
      <w:rFonts w:asciiTheme="majorHAnsi" w:hAnsiTheme="majorHAnsi"/>
      <w:b/>
      <w:i/>
      <w:color w:val="8CA423" w:themeColor="accent3" w:themeShade="BF"/>
      <w:spacing w:val="20"/>
      <w:szCs w:val="26"/>
    </w:rPr>
  </w:style>
  <w:style w:type="paragraph" w:styleId="Heading6">
    <w:name w:val="heading 6"/>
    <w:basedOn w:val="Normal"/>
    <w:next w:val="Normal"/>
    <w:link w:val="Heading6Char"/>
    <w:uiPriority w:val="9"/>
    <w:unhideWhenUsed/>
    <w:qFormat/>
    <w:pPr>
      <w:spacing w:before="200" w:after="0"/>
      <w:outlineLvl w:val="5"/>
    </w:pPr>
    <w:rPr>
      <w:rFonts w:asciiTheme="majorHAnsi" w:hAnsiTheme="majorHAnsi"/>
      <w:color w:val="5D6D17" w:themeColor="accent3" w:themeShade="7F"/>
      <w:spacing w:val="10"/>
      <w:sz w:val="24"/>
    </w:rPr>
  </w:style>
  <w:style w:type="paragraph" w:styleId="Heading7">
    <w:name w:val="heading 7"/>
    <w:basedOn w:val="Normal"/>
    <w:next w:val="Normal"/>
    <w:link w:val="Heading7Char"/>
    <w:uiPriority w:val="9"/>
    <w:unhideWhenUsed/>
    <w:qFormat/>
    <w:pPr>
      <w:spacing w:before="200" w:after="0"/>
      <w:outlineLvl w:val="6"/>
    </w:pPr>
    <w:rPr>
      <w:rFonts w:asciiTheme="majorHAnsi" w:hAnsiTheme="majorHAnsi"/>
      <w:i/>
      <w:color w:val="5D6D17" w:themeColor="accent3" w:themeShade="7F"/>
      <w:spacing w:val="10"/>
      <w:sz w:val="24"/>
    </w:rPr>
  </w:style>
  <w:style w:type="paragraph" w:styleId="Heading8">
    <w:name w:val="heading 8"/>
    <w:basedOn w:val="Normal"/>
    <w:next w:val="Normal"/>
    <w:link w:val="Heading8Char"/>
    <w:uiPriority w:val="9"/>
    <w:unhideWhenUsed/>
    <w:qFormat/>
    <w:pPr>
      <w:spacing w:before="200" w:after="0"/>
      <w:outlineLvl w:val="7"/>
    </w:pPr>
    <w:rPr>
      <w:rFonts w:asciiTheme="majorHAnsi" w:hAnsiTheme="majorHAnsi"/>
      <w:color w:val="008890" w:themeColor="accent1"/>
      <w:spacing w:val="10"/>
    </w:rPr>
  </w:style>
  <w:style w:type="paragraph" w:styleId="Heading9">
    <w:name w:val="heading 9"/>
    <w:basedOn w:val="Normal"/>
    <w:next w:val="Normal"/>
    <w:link w:val="Heading9Char"/>
    <w:uiPriority w:val="9"/>
    <w:unhideWhenUsed/>
    <w:qFormat/>
    <w:pPr>
      <w:spacing w:before="200" w:after="0"/>
      <w:outlineLvl w:val="8"/>
    </w:pPr>
    <w:rPr>
      <w:rFonts w:asciiTheme="majorHAnsi" w:hAnsiTheme="majorHAnsi"/>
      <w:i/>
      <w:color w:val="008890"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DCE"/>
    <w:rPr>
      <w:rFonts w:ascii="Franklin Gothic Book" w:hAnsi="Franklin Gothic Book" w:cs="Times New Roman"/>
      <w:color w:val="00656B" w:themeColor="accent1" w:themeShade="BF"/>
      <w:spacing w:val="20"/>
      <w:sz w:val="56"/>
      <w:szCs w:val="32"/>
    </w:rPr>
  </w:style>
  <w:style w:type="character" w:customStyle="1" w:styleId="Heading2Char">
    <w:name w:val="Heading 2 Char"/>
    <w:basedOn w:val="DefaultParagraphFont"/>
    <w:link w:val="Heading2"/>
    <w:uiPriority w:val="9"/>
    <w:rsid w:val="000F1DCE"/>
    <w:rPr>
      <w:rFonts w:ascii="Franklin Gothic Book" w:hAnsi="Franklin Gothic Book" w:cs="Times New Roman"/>
      <w:color w:val="595959" w:themeColor="text1" w:themeTint="A6"/>
      <w:spacing w:val="20"/>
      <w:sz w:val="44"/>
      <w:szCs w:val="28"/>
    </w:rPr>
  </w:style>
  <w:style w:type="character" w:customStyle="1" w:styleId="Heading3Char">
    <w:name w:val="Heading 3 Char"/>
    <w:basedOn w:val="DefaultParagraphFont"/>
    <w:link w:val="Heading3"/>
    <w:uiPriority w:val="9"/>
    <w:rsid w:val="000F1DCE"/>
    <w:rPr>
      <w:rFonts w:ascii="Franklin Gothic Book" w:hAnsi="Franklin Gothic Book" w:cs="Times New Roman"/>
      <w:color w:val="595959" w:themeColor="text1" w:themeTint="A6"/>
      <w:spacing w:val="20"/>
      <w:sz w:val="36"/>
      <w:szCs w:val="24"/>
    </w:rPr>
  </w:style>
  <w:style w:type="paragraph" w:styleId="Title">
    <w:name w:val="Title"/>
    <w:basedOn w:val="Normal"/>
    <w:link w:val="TitleChar"/>
    <w:uiPriority w:val="10"/>
    <w:qFormat/>
    <w:rsid w:val="007B346A"/>
    <w:pPr>
      <w:framePr w:hSpace="180" w:wrap="around" w:vAnchor="text" w:hAnchor="margin" w:y="-429"/>
      <w:spacing w:line="240" w:lineRule="auto"/>
      <w:contextualSpacing/>
    </w:pPr>
    <w:rPr>
      <w:rFonts w:ascii="Franklin Gothic Demi Cond" w:hAnsi="Franklin Gothic Demi Cond"/>
      <w:b/>
      <w:bCs/>
      <w:color w:val="008890" w:themeColor="accent1"/>
      <w:sz w:val="96"/>
      <w:szCs w:val="48"/>
    </w:rPr>
  </w:style>
  <w:style w:type="character" w:customStyle="1" w:styleId="TitleChar">
    <w:name w:val="Title Char"/>
    <w:basedOn w:val="DefaultParagraphFont"/>
    <w:link w:val="Title"/>
    <w:uiPriority w:val="10"/>
    <w:rsid w:val="007B346A"/>
    <w:rPr>
      <w:rFonts w:ascii="Franklin Gothic Demi Cond" w:hAnsi="Franklin Gothic Demi Cond" w:cs="Times New Roman"/>
      <w:b/>
      <w:bCs/>
      <w:color w:val="008890" w:themeColor="accent1"/>
      <w:sz w:val="96"/>
      <w:szCs w:val="48"/>
    </w:rPr>
  </w:style>
  <w:style w:type="paragraph" w:styleId="Subtitle">
    <w:name w:val="Subtitle"/>
    <w:basedOn w:val="Normal"/>
    <w:link w:val="SubtitleChar"/>
    <w:uiPriority w:val="11"/>
    <w:qFormat/>
    <w:rsid w:val="007B346A"/>
    <w:pPr>
      <w:framePr w:hSpace="180" w:wrap="around" w:vAnchor="text" w:hAnchor="margin" w:y="-429"/>
      <w:spacing w:after="480" w:line="240" w:lineRule="auto"/>
    </w:pPr>
    <w:rPr>
      <w:rFonts w:ascii="Franklin Gothic Book" w:hAnsi="Franklin Gothic Book" w:cstheme="minorHAnsi"/>
      <w:color w:val="7F7F7F" w:themeColor="text1" w:themeTint="80"/>
      <w:sz w:val="44"/>
      <w:szCs w:val="24"/>
    </w:rPr>
  </w:style>
  <w:style w:type="character" w:customStyle="1" w:styleId="SubtitleChar">
    <w:name w:val="Subtitle Char"/>
    <w:basedOn w:val="DefaultParagraphFont"/>
    <w:link w:val="Subtitle"/>
    <w:uiPriority w:val="11"/>
    <w:rsid w:val="007B346A"/>
    <w:rPr>
      <w:rFonts w:ascii="Franklin Gothic Book" w:hAnsi="Franklin Gothic Book" w:cstheme="minorHAnsi"/>
      <w:color w:val="7F7F7F" w:themeColor="text1" w:themeTint="80"/>
      <w:sz w:val="4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Caption">
    <w:name w:val="caption"/>
    <w:basedOn w:val="Normal"/>
    <w:next w:val="Normal"/>
    <w:uiPriority w:val="35"/>
    <w:unhideWhenUsed/>
    <w:qFormat/>
    <w:pPr>
      <w:spacing w:after="0" w:line="240" w:lineRule="auto"/>
    </w:pPr>
    <w:rPr>
      <w:bCs/>
      <w:smallCaps/>
      <w:color w:val="B3C225" w:themeColor="accent2" w:themeShade="BF"/>
      <w:spacing w:val="10"/>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Block Quote"/>
    <w:uiPriority w:val="40"/>
    <w:pPr>
      <w:pBdr>
        <w:top w:val="single" w:sz="2" w:space="10" w:color="23F2FF" w:themeColor="accent1" w:themeTint="99"/>
        <w:bottom w:val="single" w:sz="24" w:space="10" w:color="23F2FF"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4Char">
    <w:name w:val="Heading 4 Char"/>
    <w:basedOn w:val="DefaultParagraphFont"/>
    <w:link w:val="Heading4"/>
    <w:uiPriority w:val="9"/>
    <w:rPr>
      <w:rFonts w:asciiTheme="majorHAnsi" w:hAnsiTheme="majorHAnsi" w:cs="Times New Roman"/>
      <w:b/>
      <w:color w:val="8CA423" w:themeColor="accent3" w:themeShade="BF"/>
      <w:spacing w:val="20"/>
      <w:sz w:val="24"/>
    </w:rPr>
  </w:style>
  <w:style w:type="character" w:customStyle="1" w:styleId="Heading5Char">
    <w:name w:val="Heading 5 Char"/>
    <w:basedOn w:val="DefaultParagraphFont"/>
    <w:link w:val="Heading5"/>
    <w:uiPriority w:val="9"/>
    <w:rPr>
      <w:rFonts w:asciiTheme="majorHAnsi" w:hAnsiTheme="majorHAnsi" w:cs="Times New Roman"/>
      <w:b/>
      <w:i/>
      <w:color w:val="8CA423" w:themeColor="accent3" w:themeShade="BF"/>
      <w:spacing w:val="20"/>
      <w:szCs w:val="26"/>
    </w:rPr>
  </w:style>
  <w:style w:type="character" w:customStyle="1" w:styleId="Heading6Char">
    <w:name w:val="Heading 6 Char"/>
    <w:basedOn w:val="DefaultParagraphFont"/>
    <w:link w:val="Heading6"/>
    <w:uiPriority w:val="9"/>
    <w:rPr>
      <w:rFonts w:asciiTheme="majorHAnsi" w:hAnsiTheme="majorHAnsi" w:cs="Times New Roman"/>
      <w:color w:val="5D6D17" w:themeColor="accent3" w:themeShade="7F"/>
      <w:spacing w:val="10"/>
      <w:sz w:val="24"/>
      <w:szCs w:val="20"/>
    </w:rPr>
  </w:style>
  <w:style w:type="character" w:customStyle="1" w:styleId="Heading7Char">
    <w:name w:val="Heading 7 Char"/>
    <w:basedOn w:val="DefaultParagraphFont"/>
    <w:link w:val="Heading7"/>
    <w:uiPriority w:val="9"/>
    <w:rPr>
      <w:rFonts w:asciiTheme="majorHAnsi" w:hAnsiTheme="majorHAnsi" w:cs="Times New Roman"/>
      <w:i/>
      <w:color w:val="5D6D17" w:themeColor="accent3" w:themeShade="7F"/>
      <w:spacing w:val="10"/>
      <w:sz w:val="24"/>
      <w:szCs w:val="20"/>
    </w:rPr>
  </w:style>
  <w:style w:type="character" w:customStyle="1" w:styleId="Heading8Char">
    <w:name w:val="Heading 8 Char"/>
    <w:basedOn w:val="DefaultParagraphFont"/>
    <w:link w:val="Heading8"/>
    <w:uiPriority w:val="9"/>
    <w:rPr>
      <w:rFonts w:asciiTheme="majorHAnsi" w:hAnsiTheme="majorHAnsi" w:cs="Times New Roman"/>
      <w:color w:val="008890" w:themeColor="accent1"/>
      <w:spacing w:val="10"/>
      <w:szCs w:val="20"/>
    </w:rPr>
  </w:style>
  <w:style w:type="character" w:customStyle="1" w:styleId="Heading9Char">
    <w:name w:val="Heading 9 Char"/>
    <w:basedOn w:val="DefaultParagraphFont"/>
    <w:link w:val="Heading9"/>
    <w:uiPriority w:val="9"/>
    <w:rPr>
      <w:rFonts w:asciiTheme="majorHAnsi" w:hAnsiTheme="majorHAnsi" w:cs="Times New Roman"/>
      <w:i/>
      <w:color w:val="008890" w:themeColor="accent1"/>
      <w:spacing w:val="10"/>
      <w:szCs w:val="20"/>
    </w:rPr>
  </w:style>
  <w:style w:type="character" w:styleId="IntenseEmphasis">
    <w:name w:val="Intense Emphasis"/>
    <w:basedOn w:val="DefaultParagraphFont"/>
    <w:uiPriority w:val="21"/>
    <w:qFormat/>
    <w:rPr>
      <w:rFonts w:asciiTheme="minorHAnsi" w:hAnsiTheme="minorHAnsi" w:cs="Times New Roman"/>
      <w:b/>
      <w:i/>
      <w:smallCaps/>
      <w:color w:val="D2DF57" w:themeColor="accent2"/>
      <w:spacing w:val="2"/>
      <w:w w:val="100"/>
      <w:sz w:val="20"/>
      <w:szCs w:val="20"/>
    </w:rPr>
  </w:style>
  <w:style w:type="paragraph" w:styleId="IntenseQuote">
    <w:name w:val="Intense Quote"/>
    <w:basedOn w:val="Normal"/>
    <w:link w:val="IntenseQuoteChar"/>
    <w:uiPriority w:val="30"/>
    <w:qFormat/>
    <w:pPr>
      <w:pBdr>
        <w:top w:val="single" w:sz="36" w:space="10" w:color="23F2FF" w:themeColor="accent1" w:themeTint="99"/>
        <w:left w:val="single" w:sz="24" w:space="10" w:color="008890" w:themeColor="accent1"/>
        <w:bottom w:val="single" w:sz="36" w:space="10" w:color="B7D438" w:themeColor="accent3"/>
        <w:right w:val="single" w:sz="24" w:space="10" w:color="008890" w:themeColor="accent1"/>
      </w:pBdr>
      <w:shd w:val="clear" w:color="auto" w:fill="008890"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008890" w:themeFill="accent1"/>
    </w:rPr>
  </w:style>
  <w:style w:type="character" w:styleId="IntenseReference">
    <w:name w:val="Intense Reference"/>
    <w:basedOn w:val="DefaultParagraphFont"/>
    <w:uiPriority w:val="32"/>
    <w:qFormat/>
    <w:rPr>
      <w:rFonts w:cs="Times New Roman"/>
      <w:b/>
      <w:color w:val="008890" w:themeColor="accent1"/>
      <w:sz w:val="22"/>
      <w:szCs w:val="20"/>
      <w:u w:val="single"/>
    </w:rPr>
  </w:style>
  <w:style w:type="paragraph" w:styleId="ListBullet">
    <w:name w:val="List Bullet"/>
    <w:basedOn w:val="Normal"/>
    <w:uiPriority w:val="36"/>
    <w:unhideWhenUsed/>
    <w:qFormat/>
    <w:pPr>
      <w:numPr>
        <w:numId w:val="11"/>
      </w:numPr>
      <w:spacing w:after="0"/>
      <w:contextualSpacing/>
    </w:pPr>
  </w:style>
  <w:style w:type="paragraph" w:styleId="ListBullet2">
    <w:name w:val="List Bullet 2"/>
    <w:basedOn w:val="Normal"/>
    <w:uiPriority w:val="36"/>
    <w:unhideWhenUsed/>
    <w:qFormat/>
    <w:pPr>
      <w:numPr>
        <w:numId w:val="12"/>
      </w:numPr>
      <w:spacing w:after="0"/>
    </w:pPr>
  </w:style>
  <w:style w:type="paragraph" w:styleId="ListBullet3">
    <w:name w:val="List Bullet 3"/>
    <w:basedOn w:val="Normal"/>
    <w:uiPriority w:val="36"/>
    <w:unhideWhenUsed/>
    <w:qFormat/>
    <w:pPr>
      <w:numPr>
        <w:numId w:val="13"/>
      </w:numPr>
      <w:spacing w:after="0"/>
    </w:pPr>
  </w:style>
  <w:style w:type="paragraph" w:styleId="ListBullet4">
    <w:name w:val="List Bullet 4"/>
    <w:basedOn w:val="Normal"/>
    <w:uiPriority w:val="36"/>
    <w:unhideWhenUsed/>
    <w:qFormat/>
    <w:pPr>
      <w:numPr>
        <w:numId w:val="14"/>
      </w:numPr>
      <w:spacing w:after="0"/>
    </w:pPr>
  </w:style>
  <w:style w:type="paragraph" w:styleId="ListBullet5">
    <w:name w:val="List Bullet 5"/>
    <w:basedOn w:val="Normal"/>
    <w:uiPriority w:val="36"/>
    <w:unhideWhenUsed/>
    <w:qFormat/>
    <w:pPr>
      <w:numPr>
        <w:numId w:val="15"/>
      </w:numPr>
      <w:spacing w:after="0"/>
    </w:pPr>
  </w:style>
  <w:style w:type="paragraph" w:styleId="NoSpacing">
    <w:name w:val="No Spacing"/>
    <w:basedOn w:val="Normal"/>
    <w:uiPriority w:val="1"/>
    <w:qFormat/>
    <w:rsid w:val="00C77D65"/>
    <w:pPr>
      <w:spacing w:after="0" w:line="240" w:lineRule="auto"/>
    </w:pPr>
    <w:rPr>
      <w:b/>
      <w:color w:val="004348" w:themeColor="accent1" w:themeShade="80"/>
    </w:r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7F7F7F" w:themeColor="background1" w:themeShade="7F"/>
      <w:sz w:val="24"/>
    </w:rPr>
  </w:style>
  <w:style w:type="character" w:customStyle="1" w:styleId="QuoteChar">
    <w:name w:val="Quote Char"/>
    <w:basedOn w:val="DefaultParagraphFont"/>
    <w:link w:val="Quote"/>
    <w:uiPriority w:val="29"/>
    <w:rPr>
      <w:rFonts w:cs="Times New Roman"/>
      <w:i/>
      <w:color w:val="7F7F7F" w:themeColor="background1" w:themeShade="7F"/>
      <w:sz w:val="24"/>
      <w:szCs w:val="20"/>
    </w:rPr>
  </w:style>
  <w:style w:type="character" w:styleId="Strong">
    <w:name w:val="Strong"/>
    <w:uiPriority w:val="22"/>
    <w:qFormat/>
    <w:rPr>
      <w:rFonts w:asciiTheme="minorHAnsi" w:hAnsiTheme="minorHAnsi"/>
      <w:b/>
      <w:color w:val="D2DF57" w:themeColor="accent2"/>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unhideWhenUsed/>
    <w:qFormat/>
    <w:pPr>
      <w:tabs>
        <w:tab w:val="right" w:leader="dot" w:pos="8630"/>
      </w:tabs>
      <w:spacing w:after="40" w:line="240" w:lineRule="auto"/>
    </w:pPr>
    <w:rPr>
      <w:smallCaps/>
      <w:noProof/>
      <w:color w:val="D2DF57" w:themeColor="accent2"/>
    </w:rPr>
  </w:style>
  <w:style w:type="paragraph" w:styleId="TOC2">
    <w:name w:val="toc 2"/>
    <w:basedOn w:val="Normal"/>
    <w:next w:val="Normal"/>
    <w:autoRedefine/>
    <w:uiPriority w:val="99"/>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character" w:styleId="Hyperlink">
    <w:name w:val="Hyperlink"/>
    <w:basedOn w:val="DefaultParagraphFont"/>
    <w:uiPriority w:val="99"/>
    <w:semiHidden/>
    <w:unhideWhenUsed/>
    <w:rPr>
      <w:color w:val="CC9900" w:themeColor="hyperlink"/>
      <w:u w:val="single"/>
    </w:rPr>
  </w:style>
  <w:style w:type="table" w:styleId="PlainTable4">
    <w:name w:val="Plain Table 4"/>
    <w:basedOn w:val="TableNormal"/>
    <w:uiPriority w:val="44"/>
    <w:rsid w:val="00616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Custom 227">
      <a:dk1>
        <a:sysClr val="windowText" lastClr="000000"/>
      </a:dk1>
      <a:lt1>
        <a:sysClr val="window" lastClr="FFFFFF"/>
      </a:lt1>
      <a:dk2>
        <a:srgbClr val="013D3D"/>
      </a:dk2>
      <a:lt2>
        <a:srgbClr val="E9E5DC"/>
      </a:lt2>
      <a:accent1>
        <a:srgbClr val="008890"/>
      </a:accent1>
      <a:accent2>
        <a:srgbClr val="D2DF57"/>
      </a:accent2>
      <a:accent3>
        <a:srgbClr val="B7D438"/>
      </a:accent3>
      <a:accent4>
        <a:srgbClr val="92C03E"/>
      </a:accent4>
      <a:accent5>
        <a:srgbClr val="A9D6D7"/>
      </a:accent5>
      <a:accent6>
        <a:srgbClr val="855D5D"/>
      </a:accent6>
      <a:hlink>
        <a:srgbClr val="CC9900"/>
      </a:hlink>
      <a:folHlink>
        <a:srgbClr val="96A9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B2B4A-82E3-41FF-BCFD-54B41E67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Office_33664858_TF10192741</Template>
  <TotalTime>4</TotalTime>
  <Pages>2</Pages>
  <Words>8</Words>
  <Characters>46</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Sherry Li (RWS Moravia)</cp:lastModifiedBy>
  <cp:revision>7</cp:revision>
  <dcterms:created xsi:type="dcterms:W3CDTF">2019-05-12T13:42:00Z</dcterms:created>
  <dcterms:modified xsi:type="dcterms:W3CDTF">2019-06-05T08:22:00Z</dcterms:modified>
</cp:coreProperties>
</file>