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votre nom :"/>
        <w:tag w:val="Entrez votre nom :"/>
        <w:id w:val="1965236114"/>
        <w:placeholder>
          <w:docPart w:val="998B27E5894948F385AC27907488F74B"/>
        </w:placeholder>
        <w:showingPlcHdr/>
        <w15:dataBinding w:prefixMappings="xmlns:ns0='http://schemas.microsoft.com/temp/samples' " w:xpath="/ns0:employees[1]/ns0:employee[1]/ns0:Address[1]" w:storeItemID="{81B59EC0-D38D-478D-91F7-78B237EF0A99}"/>
        <w15:appearance w15:val="hidden"/>
      </w:sdtPr>
      <w:sdtEndPr/>
      <w:sdtContent>
        <w:bookmarkStart w:id="0" w:name="_GoBack" w:displacedByCustomXml="prev"/>
        <w:bookmarkEnd w:id="0" w:displacedByCustomXml="prev"/>
        <w:p w:rsidR="0006430F" w:rsidRPr="002E7D74" w:rsidRDefault="0087010D" w:rsidP="002E7D74">
          <w:pPr>
            <w:pStyle w:val="Coordonnes"/>
          </w:pPr>
          <w:r w:rsidRPr="002E7D74">
            <w:rPr>
              <w:lang w:bidi="fr-FR"/>
            </w:rPr>
            <w:t>Votre nom</w:t>
          </w:r>
        </w:p>
      </w:sdtContent>
    </w:sdt>
    <w:p w:rsidR="0006430F" w:rsidRDefault="0087010D">
      <w:pPr>
        <w:pStyle w:val="Coordonnes"/>
      </w:pPr>
      <w:sdt>
        <w:sdtPr>
          <w:alias w:val="Entrez l’adresse postale :"/>
          <w:tag w:val="Entrez l’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2C338E">
            <w:rPr>
              <w:lang w:bidi="fr-FR"/>
            </w:rPr>
            <w:t>Adresse postale</w:t>
          </w:r>
        </w:sdtContent>
      </w:sdt>
    </w:p>
    <w:sdt>
      <w:sdtPr>
        <w:alias w:val="Entrez le code postal et la ville :"/>
        <w:tag w:val="Entrez le code postal et la ville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06430F" w:rsidRDefault="0087010D">
          <w:pPr>
            <w:pStyle w:val="Coordonnes"/>
          </w:pPr>
          <w:r>
            <w:rPr>
              <w:lang w:bidi="fr-FR"/>
            </w:rPr>
            <w:t>Ville, Province Code postal</w:t>
          </w:r>
        </w:p>
      </w:sdtContent>
    </w:sdt>
    <w:sdt>
      <w:sdtPr>
        <w:alias w:val="Entrez la date :"/>
        <w:tag w:val="Entrez une date :"/>
        <w:id w:val="-875155147"/>
        <w:placeholder>
          <w:docPart w:val="34E46717766B4DB8B4B846CD3CA484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06430F" w:rsidRDefault="007B5814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:rsidR="0006430F" w:rsidRDefault="002C338E">
          <w:pPr>
            <w:pStyle w:val="Coordonnes"/>
          </w:pPr>
          <w:r>
            <w:rPr>
              <w:lang w:bidi="fr-FR"/>
            </w:rPr>
            <w:t>Nom du destinataire</w:t>
          </w:r>
        </w:p>
      </w:sdtContent>
    </w:sdt>
    <w:p w:rsidR="0006430F" w:rsidRDefault="0087010D">
      <w:pPr>
        <w:pStyle w:val="Coordonnes"/>
      </w:pPr>
      <w:sdt>
        <w:sdtPr>
          <w:alias w:val="Entrez le titre du destinataire :"/>
          <w:tag w:val="Entrez le titre du destinatai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2C338E">
            <w:rPr>
              <w:lang w:bidi="fr-FR"/>
            </w:rPr>
            <w:t>Titre</w:t>
          </w:r>
        </w:sdtContent>
      </w:sdt>
    </w:p>
    <w:sdt>
      <w:sdtPr>
        <w:alias w:val="Entrez le nom de la société :"/>
        <w:tag w:val="Entrez le nom de la société :"/>
        <w:id w:val="1512950494"/>
        <w:placeholder>
          <w:docPart w:val="F8C40ADCE0914B3EABB20C8E1E81766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6430F" w:rsidRDefault="002C338E">
          <w:pPr>
            <w:pStyle w:val="Coordonnes"/>
          </w:pPr>
          <w:r>
            <w:rPr>
              <w:lang w:bidi="fr-FR"/>
            </w:rPr>
            <w:t>Nom de la société</w:t>
          </w:r>
        </w:p>
      </w:sdtContent>
    </w:sdt>
    <w:sdt>
      <w:sdtPr>
        <w:alias w:val="Entrez l’adresse postale du destinataire :"/>
        <w:tag w:val="Entrez l’adresse postale du destinatair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06430F" w:rsidRDefault="006135D4">
          <w:pPr>
            <w:pStyle w:val="Coordonnes"/>
          </w:pPr>
          <w:r>
            <w:rPr>
              <w:lang w:bidi="fr-FR"/>
            </w:rPr>
            <w:t>Adresse postale</w:t>
          </w:r>
        </w:p>
      </w:sdtContent>
    </w:sdt>
    <w:sdt>
      <w:sdtPr>
        <w:alias w:val="Entrez la ville, la rue et le code postal du destinataire :"/>
        <w:tag w:val="Entrez le code postal et la ville du destinatair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06430F" w:rsidRDefault="0087010D">
          <w:pPr>
            <w:pStyle w:val="Coordonnes"/>
          </w:pPr>
          <w:r>
            <w:rPr>
              <w:lang w:bidi="fr-FR"/>
            </w:rPr>
            <w:t>Ville, Province Code postal</w:t>
          </w:r>
        </w:p>
      </w:sdtContent>
    </w:sdt>
    <w:p w:rsidR="0006430F" w:rsidRDefault="0087010D">
      <w:pPr>
        <w:pStyle w:val="Salutations"/>
      </w:pPr>
      <w:r w:rsidRPr="0087010D">
        <w:rPr>
          <w:lang w:bidi="fr-FR"/>
        </w:rPr>
        <w:t>Madame (ou Monsieur),</w:t>
      </w:r>
    </w:p>
    <w:p w:rsidR="0006430F" w:rsidRDefault="0087010D">
      <w:sdt>
        <w:sdtPr>
          <w:alias w:val="Entrez le texte de la lettre :"/>
          <w:tag w:val="Entrez le texte de la lettre :"/>
          <w:id w:val="1445651040"/>
          <w:placeholder>
            <w:docPart w:val="BB97714D50184A8FB6F562382F10E376"/>
          </w:placeholder>
          <w:temporary/>
          <w:showingPlcHdr/>
          <w15:appearance w15:val="hidden"/>
        </w:sdtPr>
        <w:sdtEndPr/>
        <w:sdtContent>
          <w:r w:rsidR="00E310E7">
            <w:rPr>
              <w:lang w:bidi="fr-FR"/>
            </w:rPr>
            <w:t>C'est avec tristesse que je vous soumets ma démission. En tant que l'un des premiers employés de</w:t>
          </w:r>
        </w:sdtContent>
      </w:sdt>
      <w:r w:rsidR="00E310E7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-487322111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Rfrenceple"/>
            <w:color w:val="595959" w:themeColor="text1" w:themeTint="A6"/>
          </w:rPr>
        </w:sdtEndPr>
        <w:sdtContent>
          <w:r w:rsidR="002C338E" w:rsidRPr="00F53423">
            <w:rPr>
              <w:rStyle w:val="Rfrenceple"/>
              <w:lang w:bidi="fr-FR"/>
            </w:rPr>
            <w:t>Nom de l'entreprise</w:t>
          </w:r>
        </w:sdtContent>
      </w:sdt>
      <w:r w:rsidR="00E310E7">
        <w:rPr>
          <w:lang w:bidi="fr-FR"/>
        </w:rPr>
        <w:t xml:space="preserve">, </w:t>
      </w:r>
      <w:sdt>
        <w:sdtPr>
          <w:alias w:val="Entrez le texte de la lettre :"/>
          <w:tag w:val="Entrez le texte de la lettre :"/>
          <w:id w:val="1494137271"/>
          <w:placeholder>
            <w:docPart w:val="4CE1BF779ADD4622A00F334197964643"/>
          </w:placeholder>
          <w:temporary/>
          <w:showingPlcHdr/>
          <w15:appearance w15:val="hidden"/>
        </w:sdtPr>
        <w:sdtEndPr/>
        <w:sdtContent>
          <w:r w:rsidR="003E7B5A">
            <w:rPr>
              <w:lang w:bidi="fr-FR"/>
            </w:rPr>
            <w:t>j'ai vu cette entreprise évoluer depuis un statut de petite entreprise locale vers celui d’une grande entreprise nationale à la pointe du secteur des manuels scolaires. Cependant, à la lumière des changements qui ont eu lieu à la suite de la fusion récente, je ne pense plus que</w:t>
          </w:r>
        </w:sdtContent>
      </w:sdt>
      <w:r w:rsidR="00E310E7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1611703969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Rfrenceple"/>
            <w:color w:val="595959" w:themeColor="text1" w:themeTint="A6"/>
          </w:rPr>
        </w:sdtEndPr>
        <w:sdtContent>
          <w:r w:rsidR="006135D4" w:rsidRPr="00F53423">
            <w:rPr>
              <w:rStyle w:val="Rfrenceple"/>
              <w:lang w:bidi="fr-FR"/>
            </w:rPr>
            <w:t>Nom de l'entreprise</w:t>
          </w:r>
        </w:sdtContent>
      </w:sdt>
      <w:r w:rsidR="00E310E7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303124975"/>
          <w:placeholder>
            <w:docPart w:val="98C0C04E73BE41D59511348B4E23E09F"/>
          </w:placeholder>
          <w:temporary/>
          <w:showingPlcHdr/>
          <w15:appearance w15:val="hidden"/>
        </w:sdtPr>
        <w:sdtEndPr/>
        <w:sdtContent>
          <w:r w:rsidR="003E7B5A">
            <w:rPr>
              <w:lang w:bidi="fr-FR"/>
            </w:rPr>
            <w:t>soit un endroit pour moi</w:t>
          </w:r>
          <w:r w:rsidR="00552A41">
            <w:rPr>
              <w:lang w:bidi="fr-FR"/>
            </w:rPr>
            <w:t>.</w:t>
          </w:r>
        </w:sdtContent>
      </w:sdt>
    </w:p>
    <w:p w:rsidR="0006430F" w:rsidRDefault="0087010D">
      <w:sdt>
        <w:sdtPr>
          <w:alias w:val="Entrez le texte de la lettre :"/>
          <w:tag w:val="Entrez le texte de la lettre :"/>
          <w:id w:val="-981840513"/>
          <w:placeholder>
            <w:docPart w:val="E24031F05CA740F3BD534CA813ABA22D"/>
          </w:placeholder>
          <w:temporary/>
          <w:showingPlcHdr/>
          <w15:appearance w15:val="hidden"/>
        </w:sdtPr>
        <w:sdtEndPr/>
        <w:sdtContent>
          <w:r w:rsidR="00552A41">
            <w:rPr>
              <w:lang w:bidi="fr-FR"/>
            </w:rPr>
            <w:t>Mon dernier jour de travail au sein de</w:t>
          </w:r>
        </w:sdtContent>
      </w:sdt>
      <w:r w:rsidR="00552A41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-527719721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Rfrenceple"/>
            <w:color w:val="595959" w:themeColor="text1" w:themeTint="A6"/>
          </w:rPr>
        </w:sdtEndPr>
        <w:sdtContent>
          <w:r w:rsidR="006135D4" w:rsidRPr="00F53423">
            <w:rPr>
              <w:rStyle w:val="Rfrenceple"/>
              <w:lang w:bidi="fr-FR"/>
            </w:rPr>
            <w:t>Nom de la société</w:t>
          </w:r>
        </w:sdtContent>
      </w:sdt>
      <w:r w:rsidR="00552A41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-198238509"/>
          <w:placeholder>
            <w:docPart w:val="92BE1CEE2BC74445978C6F18C0BB3A98"/>
          </w:placeholder>
          <w:temporary/>
          <w:showingPlcHdr/>
          <w15:appearance w15:val="hidden"/>
        </w:sdtPr>
        <w:sdtEndPr/>
        <w:sdtContent>
          <w:r w:rsidR="00552A41">
            <w:rPr>
              <w:lang w:bidi="fr-FR"/>
            </w:rPr>
            <w:t>sera le</w:t>
          </w:r>
        </w:sdtContent>
      </w:sdt>
      <w:r w:rsidR="00552A41">
        <w:rPr>
          <w:lang w:bidi="fr-FR"/>
        </w:rPr>
        <w:t xml:space="preserve"> </w:t>
      </w:r>
      <w:sdt>
        <w:sdtPr>
          <w:alias w:val="Entrez la date :"/>
          <w:tag w:val="Entrez la date :"/>
          <w:id w:val="-1838218726"/>
          <w:placeholder>
            <w:docPart w:val="E04C44CC763643E4A35736C93091EDF2"/>
          </w:placeholder>
          <w:temporary/>
          <w:showingPlcHdr/>
          <w15:appearance w15:val="hidden"/>
        </w:sdtPr>
        <w:sdtEndPr>
          <w:rPr>
            <w:rStyle w:val="Rfrenceple"/>
            <w:color w:val="595959" w:themeColor="text1" w:themeTint="A6"/>
          </w:rPr>
        </w:sdtEndPr>
        <w:sdtContent>
          <w:r w:rsidR="00E310E7" w:rsidRPr="00F53423">
            <w:rPr>
              <w:rStyle w:val="Rfrenceple"/>
              <w:lang w:bidi="fr-FR"/>
            </w:rPr>
            <w:t>Date</w:t>
          </w:r>
        </w:sdtContent>
      </w:sdt>
      <w:r w:rsidR="00552A41">
        <w:rPr>
          <w:lang w:bidi="fr-FR"/>
        </w:rPr>
        <w:t xml:space="preserve">. </w:t>
      </w:r>
      <w:sdt>
        <w:sdtPr>
          <w:alias w:val="Entrez le texte de la lettre :"/>
          <w:tag w:val="Entrez le texte de la lettre :"/>
          <w:id w:val="280316695"/>
          <w:placeholder>
            <w:docPart w:val="5C1A070F089A430985503007E604F979"/>
          </w:placeholder>
          <w:temporary/>
          <w:showingPlcHdr/>
          <w15:appearance w15:val="hidden"/>
        </w:sdtPr>
        <w:sdtEndPr/>
        <w:sdtContent>
          <w:r w:rsidR="00552A41">
            <w:rPr>
              <w:lang w:bidi="fr-FR"/>
            </w:rPr>
            <w:t>Je me ferai un plaisir de vous rencontrer à votre meilleure convenance pour que nous discutions du transfert de ma charge à mon successeur.</w:t>
          </w:r>
        </w:sdtContent>
      </w:sdt>
    </w:p>
    <w:p w:rsidR="0006430F" w:rsidRDefault="0087010D">
      <w:sdt>
        <w:sdtPr>
          <w:alias w:val="Entrez le texte de la lettre :"/>
          <w:tag w:val="Entrez le texte de la lettre :"/>
          <w:id w:val="-535352050"/>
          <w:placeholder>
            <w:docPart w:val="73CA9DDAAE94434D8B36A056850FB567"/>
          </w:placeholder>
          <w:temporary/>
          <w:showingPlcHdr/>
          <w15:appearance w15:val="hidden"/>
        </w:sdtPr>
        <w:sdtEndPr/>
        <w:sdtContent>
          <w:r w:rsidR="00552A41">
            <w:rPr>
              <w:lang w:bidi="fr-FR"/>
            </w:rPr>
            <w:t xml:space="preserve">Je souhaite à la société et à tous ses employés beaucoup de succès dans les </w:t>
          </w:r>
          <w:proofErr w:type="gramStart"/>
          <w:r w:rsidR="00552A41">
            <w:rPr>
              <w:lang w:bidi="fr-FR"/>
            </w:rPr>
            <w:t>prochaines</w:t>
          </w:r>
          <w:proofErr w:type="gramEnd"/>
          <w:r w:rsidR="00552A41">
            <w:rPr>
              <w:lang w:bidi="fr-FR"/>
            </w:rPr>
            <w:t xml:space="preserve"> années.</w:t>
          </w:r>
        </w:sdtContent>
      </w:sdt>
    </w:p>
    <w:p w:rsidR="0006430F" w:rsidRDefault="0087010D">
      <w:pPr>
        <w:pStyle w:val="Formuledepolitesse"/>
      </w:pPr>
      <w:sdt>
        <w:sdtPr>
          <w:alias w:val="Cordialement :"/>
          <w:tag w:val="Cordialement :"/>
          <w:id w:val="1629200226"/>
          <w:placeholder>
            <w:docPart w:val="BA272B2B34994CE3A9332C24402D4EC7"/>
          </w:placeholder>
          <w:temporary/>
          <w:showingPlcHdr/>
          <w15:appearance w15:val="hidden"/>
        </w:sdtPr>
        <w:sdtEndPr/>
        <w:sdtContent>
          <w:r w:rsidR="00552A41">
            <w:rPr>
              <w:lang w:bidi="fr-FR"/>
            </w:rPr>
            <w:t>Cordialement</w:t>
          </w:r>
        </w:sdtContent>
      </w:sdt>
      <w:r w:rsidR="002C338E">
        <w:rPr>
          <w:lang w:bidi="fr-FR"/>
        </w:rPr>
        <w:t>,</w:t>
      </w:r>
    </w:p>
    <w:sdt>
      <w:sdtPr>
        <w:alias w:val="Entrez votre nom :"/>
        <w:tag w:val="Entrez votre nom :"/>
        <w:id w:val="-1933656422"/>
        <w:placeholder>
          <w:docPart w:val="E56CFC29972A4193A1975B3FB66E9457"/>
        </w:placeholder>
        <w:showingPlcHdr/>
        <w15:dataBinding w:prefixMappings="xmlns:ns0='http://schemas.microsoft.com/temp/samples' " w:xpath="/ns0:employees[1]/ns0:employee[1]/ns0:Address[1]" w:storeItemID="{81B59EC0-D38D-478D-91F7-78B237EF0A99}"/>
        <w15:appearance w15:val="hidden"/>
      </w:sdtPr>
      <w:sdtEndPr/>
      <w:sdtContent>
        <w:p w:rsidR="0006430F" w:rsidRDefault="0087010D" w:rsidP="002E7D74">
          <w:pPr>
            <w:pStyle w:val="Signature"/>
          </w:pPr>
          <w:r>
            <w:rPr>
              <w:lang w:bidi="fr-FR"/>
            </w:rPr>
            <w:t>Votre nom</w:t>
          </w:r>
        </w:p>
      </w:sdtContent>
    </w:sdt>
    <w:p w:rsidR="007B5814" w:rsidRPr="007B5814" w:rsidRDefault="0087010D" w:rsidP="007B5814">
      <w:pPr>
        <w:pStyle w:val="Signature"/>
      </w:pPr>
      <w:sdt>
        <w:sdtPr>
          <w:alias w:val="Entrez le titre :"/>
          <w:tag w:val="Entrez le titre 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2C338E" w:rsidRPr="002E7D74">
            <w:rPr>
              <w:lang w:bidi="fr-FR"/>
            </w:rPr>
            <w:t>Titre</w:t>
          </w:r>
        </w:sdtContent>
      </w:sdt>
    </w:p>
    <w:sectPr w:rsidR="007B5814" w:rsidRPr="007B5814">
      <w:headerReference w:type="defaul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24" w:rsidRDefault="00F62E24">
      <w:pPr>
        <w:spacing w:after="0" w:line="240" w:lineRule="auto"/>
      </w:pPr>
      <w:r>
        <w:separator/>
      </w:r>
    </w:p>
  </w:endnote>
  <w:endnote w:type="continuationSeparator" w:id="0">
    <w:p w:rsidR="00F62E24" w:rsidRDefault="00F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24" w:rsidRDefault="00F62E24">
      <w:pPr>
        <w:spacing w:after="0" w:line="240" w:lineRule="auto"/>
      </w:pPr>
      <w:r>
        <w:separator/>
      </w:r>
    </w:p>
  </w:footnote>
  <w:footnote w:type="continuationSeparator" w:id="0">
    <w:p w:rsidR="00F62E24" w:rsidRDefault="00F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rez le nom du destinataire :"/>
      <w:tag w:val="Entrez le nom du destinataire 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:rsidR="0006430F" w:rsidRDefault="006135D4">
        <w:pPr>
          <w:pStyle w:val="En-tte"/>
        </w:pPr>
        <w:r>
          <w:rPr>
            <w:lang w:bidi="fr-FR"/>
          </w:rPr>
          <w:t>Nom du destinataire</w:t>
        </w:r>
      </w:p>
    </w:sdtContent>
  </w:sdt>
  <w:sdt>
    <w:sdtPr>
      <w:alias w:val="Entrez une date :"/>
      <w:tag w:val="Entrez une date :"/>
      <w:id w:val="-1499344482"/>
      <w:placeholder>
        <w:docPart w:val="9DF123CAB5E7422E85B8E742ED54B867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:rsidR="0006430F" w:rsidRDefault="007B5814" w:rsidP="007B5814">
        <w:pPr>
          <w:pStyle w:val="En-tte"/>
        </w:pPr>
        <w:r>
          <w:rPr>
            <w:lang w:bidi="fr-FR"/>
          </w:rPr>
          <w:t>Date</w:t>
        </w:r>
      </w:p>
    </w:sdtContent>
  </w:sdt>
  <w:p w:rsidR="0006430F" w:rsidRDefault="002C338E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276824">
      <w:rPr>
        <w:noProof/>
        <w:lang w:bidi="fr-FR"/>
      </w:rPr>
      <w:t>0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189F7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6C18C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A0B50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32AC9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EDF6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8EC1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A586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A85A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85F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83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F"/>
    <w:rsid w:val="0006430F"/>
    <w:rsid w:val="00066BBC"/>
    <w:rsid w:val="00276824"/>
    <w:rsid w:val="00282AEA"/>
    <w:rsid w:val="002C338E"/>
    <w:rsid w:val="002E7D74"/>
    <w:rsid w:val="003E7B5A"/>
    <w:rsid w:val="00552A41"/>
    <w:rsid w:val="00592504"/>
    <w:rsid w:val="005C320B"/>
    <w:rsid w:val="006135D4"/>
    <w:rsid w:val="006D5FA3"/>
    <w:rsid w:val="007169DC"/>
    <w:rsid w:val="007B5814"/>
    <w:rsid w:val="0087010D"/>
    <w:rsid w:val="00AB72D4"/>
    <w:rsid w:val="00DB1998"/>
    <w:rsid w:val="00DF164A"/>
    <w:rsid w:val="00E07D01"/>
    <w:rsid w:val="00E310E7"/>
    <w:rsid w:val="00EF0221"/>
    <w:rsid w:val="00F53423"/>
    <w:rsid w:val="00F60067"/>
    <w:rsid w:val="00F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14"/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rsid w:val="0006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6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6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6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6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6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6B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6B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6B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link w:val="FormuledepolitesseCar"/>
    <w:uiPriority w:val="6"/>
    <w:qFormat/>
    <w:pPr>
      <w:keepNext/>
      <w:spacing w:after="100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E07D01"/>
    <w:rPr>
      <w:spacing w:val="4"/>
      <w:szCs w:val="20"/>
    </w:rPr>
  </w:style>
  <w:style w:type="paragraph" w:styleId="Signature">
    <w:name w:val="Signature"/>
    <w:basedOn w:val="Normal"/>
    <w:next w:val="Normal"/>
    <w:link w:val="SignatureCar"/>
    <w:uiPriority w:val="7"/>
    <w:qFormat/>
    <w:pPr>
      <w:keepNext/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E07D01"/>
    <w:rPr>
      <w:spacing w:val="4"/>
      <w:szCs w:val="20"/>
    </w:rPr>
  </w:style>
  <w:style w:type="paragraph" w:styleId="Date">
    <w:name w:val="Date"/>
    <w:basedOn w:val="Normal"/>
    <w:next w:val="Normal"/>
    <w:link w:val="DateCar"/>
    <w:uiPriority w:val="3"/>
    <w:qFormat/>
    <w:pPr>
      <w:spacing w:after="480" w:line="240" w:lineRule="auto"/>
    </w:pPr>
  </w:style>
  <w:style w:type="character" w:customStyle="1" w:styleId="DateCar">
    <w:name w:val="Date Car"/>
    <w:basedOn w:val="Policepardfaut"/>
    <w:link w:val="Date"/>
    <w:uiPriority w:val="3"/>
    <w:rsid w:val="00E07D01"/>
    <w:rPr>
      <w:spacing w:val="4"/>
      <w:szCs w:val="20"/>
    </w:rPr>
  </w:style>
  <w:style w:type="paragraph" w:styleId="En-tte">
    <w:name w:val="header"/>
    <w:basedOn w:val="Normal"/>
    <w:link w:val="En-tteCar"/>
    <w:uiPriority w:val="99"/>
    <w:unhideWhenUsed/>
    <w:rsid w:val="00EF0221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F0221"/>
    <w:rPr>
      <w:spacing w:val="4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4"/>
    <w:qFormat/>
    <w:pPr>
      <w:spacing w:before="400" w:after="200"/>
    </w:pPr>
  </w:style>
  <w:style w:type="character" w:customStyle="1" w:styleId="SalutationsCar">
    <w:name w:val="Salutations Car"/>
    <w:basedOn w:val="Policepardfaut"/>
    <w:link w:val="Salutations"/>
    <w:uiPriority w:val="4"/>
    <w:rsid w:val="00E07D01"/>
    <w:rPr>
      <w:spacing w:val="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BBC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66BBC"/>
  </w:style>
  <w:style w:type="paragraph" w:styleId="Normalcentr">
    <w:name w:val="Block Text"/>
    <w:basedOn w:val="Normal"/>
    <w:uiPriority w:val="99"/>
    <w:semiHidden/>
    <w:unhideWhenUsed/>
    <w:rsid w:val="005925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66BB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66BBC"/>
    <w:rPr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6B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6BBC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66B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66BBC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66BBC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66BBC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6BBC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6BBC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66BBC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66BBC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6BBC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6BBC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66BB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66BBC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66BBC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6BBC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66BB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BB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BBC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BBC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66BBC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66BBC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66BBC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066BBC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66BB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6BB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66BBC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66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066BBC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F022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221"/>
    <w:rPr>
      <w:spacing w:val="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6BB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6BB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6BBC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66B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66B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66B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66B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66BBC"/>
  </w:style>
  <w:style w:type="paragraph" w:styleId="AdresseHTML">
    <w:name w:val="HTML Address"/>
    <w:basedOn w:val="Normal"/>
    <w:link w:val="AdresseHTMLCar"/>
    <w:uiPriority w:val="99"/>
    <w:semiHidden/>
    <w:unhideWhenUsed/>
    <w:rsid w:val="00066BBC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66BBC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066BB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66BB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66B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6BBC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6BBC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66B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66BB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66B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66BB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92504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25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2504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2504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66B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66BBC"/>
  </w:style>
  <w:style w:type="paragraph" w:styleId="Liste">
    <w:name w:val="List"/>
    <w:basedOn w:val="Normal"/>
    <w:uiPriority w:val="99"/>
    <w:semiHidden/>
    <w:unhideWhenUsed/>
    <w:rsid w:val="00066BB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66BB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66BB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66BB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66BBC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66BB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66BB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66BBC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66BBC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66BBC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66BBC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66BBC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66BBC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66BBC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66BBC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66BBC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66BBC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66BBC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66BBC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66BBC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66B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66B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66BBC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66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66BB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66BB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66B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66BB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66BBC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66BBC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66BBC"/>
  </w:style>
  <w:style w:type="table" w:styleId="Tableausimple1">
    <w:name w:val="Plain Table 1"/>
    <w:basedOn w:val="TableauNormal"/>
    <w:uiPriority w:val="41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66BBC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6BBC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66B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66BBC"/>
    <w:rPr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066BBC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066BBC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66BBC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066BBC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5"/>
    <w:unhideWhenUsed/>
    <w:qFormat/>
    <w:rsid w:val="00AB72D4"/>
    <w:rPr>
      <w:caps w:val="0"/>
      <w:smallCaps w:val="0"/>
      <w:color w:val="595959" w:themeColor="text1" w:themeTint="A6"/>
    </w:rPr>
  </w:style>
  <w:style w:type="table" w:styleId="Effetsdetableau3D1">
    <w:name w:val="Table 3D effects 1"/>
    <w:basedOn w:val="TableauNormal"/>
    <w:uiPriority w:val="99"/>
    <w:semiHidden/>
    <w:unhideWhenUsed/>
    <w:rsid w:val="00066B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66B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66B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66B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66B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66B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66B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66B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66B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66B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66B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66B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66B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66B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66B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06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66B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66B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66B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66B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66B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66B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66B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66B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66B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66BBC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66BBC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66B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66B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66B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66B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6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66B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66B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66B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06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06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066B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6BB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66BB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66BBC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66BB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66BBC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66BBC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66BBC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66BBC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66BB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6B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DE2338" w:rsidRDefault="00C920D2">
          <w:r>
            <w:rPr>
              <w:lang w:bidi="fr-FR"/>
            </w:rPr>
            <w:t>Adresse postale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DE2338" w:rsidRDefault="00C920D2">
          <w:r>
            <w:rPr>
              <w:lang w:bidi="fr-FR"/>
            </w:rPr>
            <w:t>Localité, Code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DE2338" w:rsidRDefault="00C920D2">
          <w:r>
            <w:rPr>
              <w:lang w:bidi="fr-FR"/>
            </w:rPr>
            <w:t>Titre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DE2338" w:rsidRDefault="00C920D2">
          <w:r>
            <w:rPr>
              <w:lang w:bidi="fr-FR"/>
            </w:rPr>
            <w:t>Nom du destinataire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DE2338" w:rsidRDefault="00C920D2" w:rsidP="00DE2338">
          <w:pPr>
            <w:pStyle w:val="F65306CD1CA44110880E80688AE6B3932"/>
          </w:pPr>
          <w:r w:rsidRPr="002E7D74">
            <w:rPr>
              <w:lang w:bidi="fr-FR"/>
            </w:rPr>
            <w:t>Titre</w:t>
          </w:r>
        </w:p>
      </w:docPartBody>
    </w:docPart>
    <w:docPart>
      <w:docPartPr>
        <w:name w:val="D9AFC84AA017453AA615A9240FD9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C785-66CC-447C-B986-30C49AF9DA66}"/>
      </w:docPartPr>
      <w:docPartBody>
        <w:p w:rsidR="00DE2338" w:rsidRDefault="00C920D2" w:rsidP="00C920D2">
          <w:pPr>
            <w:pStyle w:val="D9AFC84AA017453AA615A9240FD9E15114"/>
          </w:pPr>
          <w:r w:rsidRPr="00F53423">
            <w:rPr>
              <w:rStyle w:val="Rfrenceple"/>
              <w:lang w:bidi="fr-FR"/>
            </w:rPr>
            <w:t>Nom de la société</w:t>
          </w:r>
        </w:p>
      </w:docPartBody>
    </w:docPart>
    <w:docPart>
      <w:docPartPr>
        <w:name w:val="F8C40ADCE0914B3EABB20C8E1E81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7350-E7DD-4FE5-9AC7-21341CE8A0C1}"/>
      </w:docPartPr>
      <w:docPartBody>
        <w:p w:rsidR="00DE2338" w:rsidRDefault="00C920D2">
          <w:r>
            <w:rPr>
              <w:lang w:bidi="fr-FR"/>
            </w:rPr>
            <w:t>Nom de la société</w:t>
          </w:r>
        </w:p>
      </w:docPartBody>
    </w:docPart>
    <w:docPart>
      <w:docPartPr>
        <w:name w:val="E56CFC29972A4193A1975B3FB66E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740D-21AD-4C39-9734-8A9FEE174E4A}"/>
      </w:docPartPr>
      <w:docPartBody>
        <w:p w:rsidR="00577251" w:rsidRDefault="00C920D2" w:rsidP="00DE2338">
          <w:pPr>
            <w:pStyle w:val="E56CFC29972A4193A1975B3FB66E9457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998B27E5894948F385AC27907488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8263-41BA-4876-AEAF-84F956E13C7C}"/>
      </w:docPartPr>
      <w:docPartBody>
        <w:p w:rsidR="00577251" w:rsidRDefault="00C920D2">
          <w:r w:rsidRPr="002E7D74">
            <w:rPr>
              <w:lang w:bidi="fr-FR"/>
            </w:rPr>
            <w:t>Votre nom</w:t>
          </w:r>
        </w:p>
      </w:docPartBody>
    </w:docPart>
    <w:docPart>
      <w:docPartPr>
        <w:name w:val="E04C44CC763643E4A35736C93091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C931-96DD-4269-8F06-F7E3D6560B55}"/>
      </w:docPartPr>
      <w:docPartBody>
        <w:p w:rsidR="00577251" w:rsidRDefault="00C920D2" w:rsidP="00C920D2">
          <w:pPr>
            <w:pStyle w:val="E04C44CC763643E4A35736C93091EDF27"/>
          </w:pPr>
          <w:r w:rsidRPr="00F53423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BB97714D50184A8FB6F562382F10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348-23C1-4F05-86B2-1EC2D9A4B25E}"/>
      </w:docPartPr>
      <w:docPartBody>
        <w:p w:rsidR="00577251" w:rsidRDefault="00C920D2">
          <w:r>
            <w:rPr>
              <w:lang w:bidi="fr-FR"/>
            </w:rPr>
            <w:t>C'est avec tristesse que je vous soumets ma démission. En tant que l'un des premiers employés de</w:t>
          </w:r>
        </w:p>
      </w:docPartBody>
    </w:docPart>
    <w:docPart>
      <w:docPartPr>
        <w:name w:val="4CE1BF779ADD4622A00F33419796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1623-E7D4-4106-976F-F72FE6E26CE8}"/>
      </w:docPartPr>
      <w:docPartBody>
        <w:p w:rsidR="00577251" w:rsidRDefault="00C920D2">
          <w:r>
            <w:rPr>
              <w:lang w:bidi="fr-FR"/>
            </w:rPr>
            <w:t>J'ai vu cette entreprise évoluer depuis un statut de petite entreprise locale vers celui d’une grande entreprise nationale à la pointe du secteur des manuels scolaires. Cependant, à la lumière des changements qui ont eu lieu à la suite de la fusion récente, je ne pense plus que</w:t>
          </w:r>
        </w:p>
      </w:docPartBody>
    </w:docPart>
    <w:docPart>
      <w:docPartPr>
        <w:name w:val="98C0C04E73BE41D59511348B4E23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8243-6EF7-4B75-8607-05BA7331B383}"/>
      </w:docPartPr>
      <w:docPartBody>
        <w:p w:rsidR="00577251" w:rsidRDefault="00C920D2">
          <w:r>
            <w:rPr>
              <w:lang w:bidi="fr-FR"/>
            </w:rPr>
            <w:t>soit un endroit pour moi.</w:t>
          </w:r>
        </w:p>
      </w:docPartBody>
    </w:docPart>
    <w:docPart>
      <w:docPartPr>
        <w:name w:val="E24031F05CA740F3BD534CA813AB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92E4-A12E-4A7E-88E0-DDA6B9CDE92B}"/>
      </w:docPartPr>
      <w:docPartBody>
        <w:p w:rsidR="00577251" w:rsidRDefault="00C920D2">
          <w:r>
            <w:rPr>
              <w:lang w:bidi="fr-FR"/>
            </w:rPr>
            <w:t>Mon dernier jour de travail au sein de</w:t>
          </w:r>
        </w:p>
      </w:docPartBody>
    </w:docPart>
    <w:docPart>
      <w:docPartPr>
        <w:name w:val="92BE1CEE2BC74445978C6F18C0BB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3CF6-4EB2-4C4C-B5E8-00F48EDF4CF8}"/>
      </w:docPartPr>
      <w:docPartBody>
        <w:p w:rsidR="00577251" w:rsidRDefault="00C920D2">
          <w:r>
            <w:rPr>
              <w:lang w:bidi="fr-FR"/>
            </w:rPr>
            <w:t>sera le</w:t>
          </w:r>
        </w:p>
      </w:docPartBody>
    </w:docPart>
    <w:docPart>
      <w:docPartPr>
        <w:name w:val="5C1A070F089A430985503007E604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A6A2-F500-4EFD-A9C9-19178ABA597D}"/>
      </w:docPartPr>
      <w:docPartBody>
        <w:p w:rsidR="00577251" w:rsidRDefault="00C920D2">
          <w:r>
            <w:rPr>
              <w:lang w:bidi="fr-FR"/>
            </w:rPr>
            <w:t>Je me ferai un plaisir de vous rencontrer à votre meilleure convenance pour que nous discutions du transfert de ma charge à mon successeur.</w:t>
          </w:r>
        </w:p>
      </w:docPartBody>
    </w:docPart>
    <w:docPart>
      <w:docPartPr>
        <w:name w:val="73CA9DDAAE94434D8B36A056850F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01A7-72C5-4E82-8DC5-C346D4FCFF9F}"/>
      </w:docPartPr>
      <w:docPartBody>
        <w:p w:rsidR="00577251" w:rsidRDefault="00C920D2">
          <w:r>
            <w:rPr>
              <w:lang w:bidi="fr-FR"/>
            </w:rPr>
            <w:t>Je souhaite à la société et à tous ses employés beaucoup de succès dans les prochaines années.</w:t>
          </w:r>
        </w:p>
      </w:docPartBody>
    </w:docPart>
    <w:docPart>
      <w:docPartPr>
        <w:name w:val="BA272B2B34994CE3A9332C24402D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3E7-1034-460A-9A56-D073C6F69F0F}"/>
      </w:docPartPr>
      <w:docPartBody>
        <w:p w:rsidR="00577251" w:rsidRDefault="00C920D2">
          <w:r>
            <w:rPr>
              <w:lang w:bidi="fr-FR"/>
            </w:rPr>
            <w:t>Cordialement</w:t>
          </w:r>
        </w:p>
      </w:docPartBody>
    </w:docPart>
    <w:docPart>
      <w:docPartPr>
        <w:name w:val="34E46717766B4DB8B4B846CD3CA4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9EA3-950F-444D-AACF-23D2CF7E3BA7}"/>
      </w:docPartPr>
      <w:docPartBody>
        <w:p w:rsidR="00C920D2" w:rsidRDefault="00C920D2">
          <w:r>
            <w:rPr>
              <w:lang w:bidi="fr-FR"/>
            </w:rPr>
            <w:t>Date</w:t>
          </w:r>
        </w:p>
      </w:docPartBody>
    </w:docPart>
    <w:docPart>
      <w:docPartPr>
        <w:name w:val="9DF123CAB5E7422E85B8E742ED54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4A26-A8BA-4452-9B08-F4C0A97E95C1}"/>
      </w:docPartPr>
      <w:docPartBody>
        <w:p w:rsidR="00C920D2" w:rsidRDefault="00C920D2" w:rsidP="00FA27E8">
          <w:pPr>
            <w:pStyle w:val="9DF123CAB5E7422E85B8E742ED54B867"/>
          </w:pPr>
          <w:r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8"/>
    <w:rsid w:val="0056710A"/>
    <w:rsid w:val="00577251"/>
    <w:rsid w:val="00C920D2"/>
    <w:rsid w:val="00DC67D1"/>
    <w:rsid w:val="00DE2338"/>
    <w:rsid w:val="00F97530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20D2"/>
    <w:rPr>
      <w:color w:val="808080"/>
    </w:rPr>
  </w:style>
  <w:style w:type="paragraph" w:styleId="Signature">
    <w:name w:val="Signature"/>
    <w:basedOn w:val="Normal"/>
    <w:link w:val="SignatureCar"/>
    <w:uiPriority w:val="1"/>
    <w:qFormat/>
    <w:rsid w:val="00DE2338"/>
    <w:pPr>
      <w:keepNext/>
      <w:spacing w:after="240" w:line="276" w:lineRule="auto"/>
      <w:contextualSpacing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SignatureCar">
    <w:name w:val="Signature Car"/>
    <w:basedOn w:val="Policepardfaut"/>
    <w:link w:val="Signature"/>
    <w:uiPriority w:val="1"/>
    <w:rsid w:val="00DE2338"/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2">
    <w:name w:val="D9AFC84AA017453AA615A9240FD9E151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D0BD36BBC34CE1AB8B23954694889E2">
    <w:name w:val="D5D0BD36BBC34CE1AB8B23954694889E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A822575A7C14F78B9D554618DD080482">
    <w:name w:val="BA822575A7C14F78B9D554618DD08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7052932076443AA932BD58B1DF908A22">
    <w:name w:val="C7052932076443AA932BD58B1DF908A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3">
    <w:name w:val="F65306CD1CA44110880E80688AE6B3933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9AFC84AA017453AA615A9240FD9E151">
    <w:name w:val="D9AFC84AA017453AA615A9240FD9E15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">
    <w:name w:val="C7052932076443AA932BD58B1DF908A2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1">
    <w:name w:val="D9AFC84AA017453AA615A9240FD9E151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1">
    <w:name w:val="C7052932076443AA932BD58B1DF908A2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6CFC29972A4193A1975B3FB66E9457">
    <w:name w:val="E56CFC29972A4193A1975B3FB66E9457"/>
    <w:rsid w:val="00DE2338"/>
    <w:rPr>
      <w:kern w:val="0"/>
      <w14:ligatures w14:val="none"/>
    </w:rPr>
  </w:style>
  <w:style w:type="paragraph" w:customStyle="1" w:styleId="D9AFC84AA017453AA615A9240FD9E1513">
    <w:name w:val="D9AFC84AA017453AA615A9240FD9E1513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3">
    <w:name w:val="C7052932076443AA932BD58B1DF908A23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2">
    <w:name w:val="F65306CD1CA44110880E80688AE6B3932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4">
    <w:name w:val="D9AFC84AA017453AA615A9240FD9E1514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4">
    <w:name w:val="C7052932076443AA932BD58B1DF908A24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B6EEB6C490D4FE1B2687C9C119D09BF">
    <w:name w:val="1B6EEB6C490D4FE1B2687C9C119D09BF"/>
    <w:rsid w:val="00DE2338"/>
    <w:rPr>
      <w:kern w:val="0"/>
      <w14:ligatures w14:val="none"/>
    </w:rPr>
  </w:style>
  <w:style w:type="paragraph" w:customStyle="1" w:styleId="D9AFC84AA017453AA615A9240FD9E1515">
    <w:name w:val="D9AFC84AA017453AA615A9240FD9E151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052932076443AA932BD58B1DF908A25">
    <w:name w:val="C7052932076443AA932BD58B1DF908A2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6">
    <w:name w:val="D9AFC84AA017453AA615A9240FD9E1516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052932076443AA932BD58B1DF908A26">
    <w:name w:val="C7052932076443AA932BD58B1DF908A26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7">
    <w:name w:val="D9AFC84AA017453AA615A9240FD9E1517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">
    <w:name w:val="E04C44CC763643E4A35736C93091EDF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8">
    <w:name w:val="D9AFC84AA017453AA615A9240FD9E1518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1">
    <w:name w:val="E04C44CC763643E4A35736C93091EDF21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9">
    <w:name w:val="D9AFC84AA017453AA615A9240FD9E1519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2">
    <w:name w:val="E04C44CC763643E4A35736C93091EDF2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0">
    <w:name w:val="D9AFC84AA017453AA615A9240FD9E15110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3">
    <w:name w:val="E04C44CC763643E4A35736C93091EDF23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1">
    <w:name w:val="D9AFC84AA017453AA615A9240FD9E15111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4">
    <w:name w:val="E04C44CC763643E4A35736C93091EDF24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frenceple">
    <w:name w:val="Subtle Reference"/>
    <w:basedOn w:val="Policepardfaut"/>
    <w:uiPriority w:val="5"/>
    <w:unhideWhenUsed/>
    <w:qFormat/>
    <w:rsid w:val="00C920D2"/>
    <w:rPr>
      <w:caps w:val="0"/>
      <w:smallCaps w:val="0"/>
      <w:color w:val="595959" w:themeColor="text1" w:themeTint="A6"/>
    </w:rPr>
  </w:style>
  <w:style w:type="paragraph" w:customStyle="1" w:styleId="D9AFC84AA017453AA615A9240FD9E15112">
    <w:name w:val="D9AFC84AA017453AA615A9240FD9E1511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5">
    <w:name w:val="E04C44CC763643E4A35736C93091EDF2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F123CAB5E7422E85B8E742ED54B867">
    <w:name w:val="9DF123CAB5E7422E85B8E742ED54B867"/>
    <w:rsid w:val="00FA27E8"/>
    <w:rPr>
      <w:kern w:val="0"/>
      <w14:ligatures w14:val="none"/>
    </w:rPr>
  </w:style>
  <w:style w:type="paragraph" w:customStyle="1" w:styleId="D9AFC84AA017453AA615A9240FD9E15113">
    <w:name w:val="D9AFC84AA017453AA615A9240FD9E15113"/>
    <w:rsid w:val="00FA27E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6">
    <w:name w:val="E04C44CC763643E4A35736C93091EDF26"/>
    <w:rsid w:val="00FA27E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4">
    <w:name w:val="D9AFC84AA017453AA615A9240FD9E15114"/>
    <w:rsid w:val="00C920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7">
    <w:name w:val="E04C44CC763643E4A35736C93091EDF27"/>
    <w:rsid w:val="00C920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59EC0-D38D-478D-91F7-78B237EF0A99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C93B4CC0-DED5-41DD-9002-3BAD09969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D43E0-FFEE-4A41-993E-736539E2857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7886057C-91DD-423E-9AC4-D48A057B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Office_13861082_TF04022076</Template>
  <TotalTime>9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2012-06-08T19:08:00Z</dcterms:created>
  <dcterms:modified xsi:type="dcterms:W3CDTF">2017-07-24T10:48:00Z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