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rez votre nom :"/>
        <w:tag w:val="Entrez votre nom :"/>
        <w:id w:val="-1400278208"/>
        <w:placeholder>
          <w:docPart w:val="4249E5C03DA94F34B49333CA54D8747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8F6E10" w14:textId="28C7E54B" w:rsidR="00E87A9C" w:rsidRPr="00E87A9C" w:rsidRDefault="00E87A9C">
          <w:pPr>
            <w:pStyle w:val="Coordonnes"/>
          </w:pPr>
          <w:r>
            <w:rPr>
              <w:lang w:bidi="fr-FR"/>
            </w:rPr>
            <w:t>Votre nom</w:t>
          </w:r>
        </w:p>
      </w:sdtContent>
    </w:sdt>
    <w:p w14:paraId="140AEAAD" w14:textId="556ED0B4" w:rsidR="005933ED" w:rsidRDefault="00C85606">
      <w:pPr>
        <w:pStyle w:val="Coordonnes"/>
      </w:pPr>
      <w:sdt>
        <w:sdtPr>
          <w:alias w:val="Entrez votre adresse postale :"/>
          <w:tag w:val="Entrez votre adresse postale 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>
            <w:rPr>
              <w:lang w:bidi="fr-FR"/>
            </w:rPr>
            <w:t>Adresse</w:t>
          </w:r>
        </w:sdtContent>
      </w:sdt>
    </w:p>
    <w:sdt>
      <w:sdtPr>
        <w:alias w:val="Entrez votre ville et votre code postal :"/>
        <w:tag w:val="Entrez votre ville et votre code postal 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AE" w14:textId="63287EE7" w:rsidR="005933ED" w:rsidRDefault="00C85606">
          <w:pPr>
            <w:pStyle w:val="Coordonnes"/>
          </w:pPr>
          <w:r>
            <w:rPr>
              <w:lang w:bidi="fr-FR"/>
            </w:rPr>
            <w:t>Ville, Province Code postal</w:t>
          </w:r>
        </w:p>
      </w:sdtContent>
    </w:sdt>
    <w:sdt>
      <w:sdtPr>
        <w:alias w:val="Entrez la date :"/>
        <w:tag w:val="Entrez la date :"/>
        <w:id w:val="-955246737"/>
        <w:placeholder>
          <w:docPart w:val="786D53BB44104835AC621705CABB2C2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0AEAAF" w14:textId="56397CED" w:rsidR="005933ED" w:rsidRPr="00A80FE6" w:rsidRDefault="00A80FE6">
          <w:pPr>
            <w:pStyle w:val="Date"/>
          </w:pPr>
          <w:r>
            <w:rPr>
              <w:lang w:bidi="fr-FR"/>
            </w:rPr>
            <w:t>Date</w:t>
          </w:r>
        </w:p>
      </w:sdtContent>
    </w:sdt>
    <w:sdt>
      <w:sdtPr>
        <w:alias w:val="Entrez le nom du destinataire :"/>
        <w:tag w:val="Entrez le nom du destinataire 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0AEAB0" w14:textId="63109445" w:rsidR="005933ED" w:rsidRDefault="00351115">
          <w:pPr>
            <w:pStyle w:val="Coordonnes"/>
          </w:pPr>
          <w:r>
            <w:rPr>
              <w:lang w:bidi="fr-FR"/>
            </w:rPr>
            <w:t>Nom du destinataire</w:t>
          </w:r>
        </w:p>
      </w:sdtContent>
    </w:sdt>
    <w:p w14:paraId="140AEAB1" w14:textId="1EB9D269" w:rsidR="005933ED" w:rsidRDefault="00C85606">
      <w:pPr>
        <w:pStyle w:val="Coordonnes"/>
      </w:pPr>
      <w:sdt>
        <w:sdtPr>
          <w:alias w:val="Entrez le titre du destinataire :"/>
          <w:tag w:val="Entrez le titre du destinataire 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351115">
            <w:rPr>
              <w:lang w:bidi="fr-FR"/>
            </w:rPr>
            <w:t>Titre</w:t>
          </w:r>
        </w:sdtContent>
      </w:sdt>
    </w:p>
    <w:sdt>
      <w:sdtPr>
        <w:alias w:val="Entrez le nom de la société du destinataire :"/>
        <w:tag w:val="Entrez le nom de la société du destinataire 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0AEAB2" w14:textId="3F39FE68" w:rsidR="005933ED" w:rsidRDefault="00351115">
          <w:pPr>
            <w:pStyle w:val="Coordonnes"/>
          </w:pPr>
          <w:r>
            <w:rPr>
              <w:lang w:bidi="fr-FR"/>
            </w:rPr>
            <w:t>Nom de la société</w:t>
          </w:r>
        </w:p>
      </w:sdtContent>
    </w:sdt>
    <w:sdt>
      <w:sdtPr>
        <w:alias w:val="Entrez l’adresse postale du destinataire :"/>
        <w:tag w:val="Entrez l’adresse postale du destinataire 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0AEAB3" w14:textId="760EB8FD" w:rsidR="005933ED" w:rsidRDefault="00C85606">
          <w:pPr>
            <w:pStyle w:val="Coordonnes"/>
          </w:pPr>
          <w:r>
            <w:rPr>
              <w:lang w:bidi="fr-FR"/>
            </w:rPr>
            <w:t>Adresse</w:t>
          </w:r>
        </w:p>
      </w:sdtContent>
    </w:sdt>
    <w:sdt>
      <w:sdtPr>
        <w:alias w:val="Entrez la ville, la rue et le code postal du destinataire :"/>
        <w:tag w:val="Entrez le code postal et la ville du destinataire 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B4" w14:textId="4C3E867B" w:rsidR="005933ED" w:rsidRDefault="00C85606">
          <w:pPr>
            <w:pStyle w:val="Coordonnes"/>
          </w:pPr>
          <w:r>
            <w:rPr>
              <w:lang w:bidi="fr-FR"/>
            </w:rPr>
            <w:t>Ville, Province Code postal</w:t>
          </w:r>
        </w:p>
      </w:sdtContent>
    </w:sdt>
    <w:p w14:paraId="140AEAB5" w14:textId="192A7E8E" w:rsidR="005933ED" w:rsidRDefault="00C85606">
      <w:pPr>
        <w:pStyle w:val="Salutations"/>
      </w:pPr>
      <w:r w:rsidRPr="00C85606">
        <w:rPr>
          <w:lang w:bidi="fr-FR"/>
        </w:rPr>
        <w:t>Madame (OR Monsieur),</w:t>
      </w:r>
    </w:p>
    <w:p w14:paraId="140AEAB6" w14:textId="222E3DB4" w:rsidR="005933ED" w:rsidRDefault="00C85606">
      <w:sdt>
        <w:sdtPr>
          <w:alias w:val="Entrez le corps de la lettre :"/>
          <w:tag w:val="Entrez le corps de la lettre :"/>
          <w:id w:val="1221022347"/>
          <w:placeholder>
            <w:docPart w:val="11C4192C835A4EDEA06BDD4EEE861221"/>
          </w:placeholder>
          <w:temporary/>
          <w:showingPlcHdr/>
          <w15:appearance w15:val="hidden"/>
        </w:sdtPr>
        <w:sdtEndPr/>
        <w:sdtContent>
          <w:r w:rsidRPr="00C85606">
            <w:rPr>
              <w:lang w:bidi="fr-FR"/>
            </w:rPr>
            <w:t>Je vous écris pour vous demander de l’aide afin de retrouver l’avis de décès de</w:t>
          </w:r>
        </w:sdtContent>
      </w:sdt>
      <w:r w:rsidR="00897F3E">
        <w:rPr>
          <w:lang w:bidi="fr-FR"/>
        </w:rPr>
        <w:t xml:space="preserve"> </w:t>
      </w:r>
      <w:sdt>
        <w:sdtPr>
          <w:alias w:val="Entrez le nom de la personne décédée :"/>
          <w:tag w:val="Entrez le nom de la personne décédée :"/>
          <w:id w:val="-1741011110"/>
          <w:placeholder>
            <w:docPart w:val="FD5BA8EBD51444449CA03CDCFFCCF2B3"/>
          </w:placeholder>
          <w:temporary/>
          <w:showingPlcHdr/>
          <w15:appearance w15:val="hidden"/>
        </w:sdtPr>
        <w:sdtEndPr/>
        <w:sdtContent>
          <w:r w:rsidR="00897F3E">
            <w:rPr>
              <w:rStyle w:val="Rfrenceple"/>
              <w:lang w:bidi="fr-FR"/>
            </w:rPr>
            <w:t>nom de la personne décédée</w:t>
          </w:r>
        </w:sdtContent>
      </w:sdt>
      <w:r w:rsidR="00897F3E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-325284296"/>
          <w:placeholder>
            <w:docPart w:val="BA2856782FD24A5091435C36C3158595"/>
          </w:placeholder>
          <w:temporary/>
          <w:showingPlcHdr/>
          <w15:appearance w15:val="hidden"/>
        </w:sdtPr>
        <w:sdtEndPr/>
        <w:sdtContent>
          <w:r w:rsidR="00897F3E">
            <w:rPr>
              <w:lang w:bidi="fr-FR"/>
            </w:rPr>
            <w:t>enterrée dans le cimetière</w:t>
          </w:r>
        </w:sdtContent>
      </w:sdt>
      <w:r w:rsidR="00897F3E">
        <w:rPr>
          <w:lang w:bidi="fr-FR"/>
        </w:rPr>
        <w:t xml:space="preserve"> </w:t>
      </w:r>
      <w:sdt>
        <w:sdtPr>
          <w:alias w:val="Entrez le nom du cimetière :"/>
          <w:tag w:val="Entrez le nom du cimetière :"/>
          <w:id w:val="-463042263"/>
          <w:placeholder>
            <w:docPart w:val="FE248911980C413CA8E03203E30AB51A"/>
          </w:placeholder>
          <w:temporary/>
          <w:showingPlcHdr/>
          <w15:appearance w15:val="hidden"/>
        </w:sdtPr>
        <w:sdtEndPr/>
        <w:sdtContent>
          <w:r w:rsidR="00897F3E">
            <w:rPr>
              <w:rStyle w:val="Rfrenceple"/>
              <w:lang w:bidi="fr-FR"/>
            </w:rPr>
            <w:t>nom du c</w:t>
          </w:r>
          <w:r w:rsidR="00897F3E" w:rsidRPr="00897F3E">
            <w:rPr>
              <w:rStyle w:val="Rfrenceple"/>
              <w:lang w:bidi="fr-FR"/>
            </w:rPr>
            <w:t>imetière</w:t>
          </w:r>
        </w:sdtContent>
      </w:sdt>
      <w:r w:rsidR="00897F3E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440500899"/>
          <w:placeholder>
            <w:docPart w:val="C5A82F7F9E024CEC84E3F8C8E0683A39"/>
          </w:placeholder>
          <w:temporary/>
          <w:showingPlcHdr/>
          <w15:appearance w15:val="hidden"/>
        </w:sdtPr>
        <w:sdtEndPr/>
        <w:sdtContent>
          <w:r w:rsidR="00897F3E">
            <w:rPr>
              <w:lang w:bidi="fr-FR"/>
            </w:rPr>
            <w:t>à</w:t>
          </w:r>
        </w:sdtContent>
      </w:sdt>
      <w:r w:rsidR="00897F3E">
        <w:rPr>
          <w:lang w:bidi="fr-FR"/>
        </w:rPr>
        <w:t xml:space="preserve"> </w:t>
      </w:r>
      <w:sdt>
        <w:sdtPr>
          <w:alias w:val="Entrez l’adresse du cimetière :"/>
          <w:tag w:val="Entrez l’adresse du cimetière :"/>
          <w:id w:val="-171337995"/>
          <w:placeholder>
            <w:docPart w:val="9F25DB28F8304B1B82DD267BB8085A94"/>
          </w:placeholder>
          <w:temporary/>
          <w:showingPlcHdr/>
          <w15:appearance w15:val="hidden"/>
        </w:sdtPr>
        <w:sdtEndPr/>
        <w:sdtContent>
          <w:r w:rsidR="00897F3E">
            <w:rPr>
              <w:rStyle w:val="Rfrenceple"/>
              <w:lang w:bidi="fr-FR"/>
            </w:rPr>
            <w:t>lieu du c</w:t>
          </w:r>
          <w:r w:rsidR="00897F3E" w:rsidRPr="00897F3E">
            <w:rPr>
              <w:rStyle w:val="Rfrenceple"/>
              <w:lang w:bidi="fr-FR"/>
            </w:rPr>
            <w:t>imetière</w:t>
          </w:r>
        </w:sdtContent>
      </w:sdt>
      <w:r w:rsidR="00897F3E">
        <w:rPr>
          <w:lang w:bidi="fr-FR"/>
        </w:rPr>
        <w:t xml:space="preserve">. </w:t>
      </w:r>
      <w:sdt>
        <w:sdtPr>
          <w:alias w:val="Entrez le corps de la lettre :"/>
          <w:tag w:val="Entrez le corps de la lettre :"/>
          <w:id w:val="2078238707"/>
          <w:placeholder>
            <w:docPart w:val="BB162F909D5349FF882D3C1CE4203E9D"/>
          </w:placeholder>
          <w:temporary/>
          <w:showingPlcHdr/>
          <w15:appearance w15:val="hidden"/>
        </w:sdtPr>
        <w:sdtEndPr/>
        <w:sdtContent>
          <w:r w:rsidR="001B4F15">
            <w:rPr>
              <w:lang w:bidi="fr-FR"/>
            </w:rPr>
            <w:t xml:space="preserve">Je ne connais pas </w:t>
          </w:r>
          <w:r w:rsidR="00897F3E">
            <w:rPr>
              <w:lang w:bidi="fr-FR"/>
            </w:rPr>
            <w:t>la</w:t>
          </w:r>
          <w:r w:rsidR="001B4F15">
            <w:rPr>
              <w:lang w:bidi="fr-FR"/>
            </w:rPr>
            <w:t xml:space="preserve"> date exacte du décès, mais je sais qu’il </w:t>
          </w:r>
          <w:r w:rsidR="00897F3E">
            <w:rPr>
              <w:lang w:bidi="fr-FR"/>
            </w:rPr>
            <w:t>est survenu</w:t>
          </w:r>
          <w:r w:rsidR="001B4F15">
            <w:rPr>
              <w:lang w:bidi="fr-FR"/>
            </w:rPr>
            <w:t xml:space="preserve"> entre 1920 et 1930.</w:t>
          </w:r>
        </w:sdtContent>
      </w:sdt>
      <w:r w:rsidR="00897F3E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376747798"/>
          <w:placeholder>
            <w:docPart w:val="CC23AAE3FDAE4A3AAE4CCE5DA8C11F37"/>
          </w:placeholder>
          <w:temporary/>
          <w:showingPlcHdr/>
          <w15:appearance w15:val="hidden"/>
        </w:sdtPr>
        <w:sdtEndPr/>
        <w:sdtContent>
          <w:r w:rsidRPr="00C85606">
            <w:rPr>
              <w:lang w:bidi="fr-FR"/>
            </w:rPr>
            <w:t>D’après ce que je sais, votre entreprise funéraire était l'une des trois entreprises en activité près de ce cimetière à cette période. Vous serait-il possible d’effectuer des recherches dans vos archives à ce sujet?</w:t>
          </w:r>
        </w:sdtContent>
      </w:sdt>
    </w:p>
    <w:p w14:paraId="140AEAB7" w14:textId="2A094CD4" w:rsidR="005933ED" w:rsidRDefault="00C85606">
      <w:sdt>
        <w:sdtPr>
          <w:alias w:val="Entrez le corps de la lettre :"/>
          <w:tag w:val="Entrez le corps de la lettre :"/>
          <w:id w:val="-70430262"/>
          <w:placeholder>
            <w:docPart w:val="3501AE086E80447BB146ABCE4A5546DB"/>
          </w:placeholder>
          <w:temporary/>
          <w:showingPlcHdr/>
          <w15:appearance w15:val="hidden"/>
        </w:sdtPr>
        <w:sdtEndPr/>
        <w:sdtContent>
          <w:r w:rsidRPr="00C85606">
            <w:rPr>
              <w:lang w:bidi="fr-FR"/>
            </w:rPr>
            <w:t>Vous trouverez ci-joint une enveloppe préaffranchie pour votre réponse. Veuillez m'envoyer la facture à l’adresse ci-dessus en cas de frais de recherche ou de copie. Je vous remercie d’avoir pris le temps d’étudier ma demande.</w:t>
          </w:r>
        </w:sdtContent>
      </w:sdt>
    </w:p>
    <w:p w14:paraId="140AEAB8" w14:textId="04D3211A" w:rsidR="005933ED" w:rsidRDefault="00C85606">
      <w:pPr>
        <w:pStyle w:val="Formuledepolitesse"/>
      </w:pPr>
      <w:sdt>
        <w:sdtPr>
          <w:alias w:val="Cordialement :"/>
          <w:tag w:val="Cordialement :"/>
          <w:id w:val="1559439165"/>
          <w:placeholder>
            <w:docPart w:val="6D2EB0975E7F494C8F9F956916AF766C"/>
          </w:placeholder>
          <w:temporary/>
          <w:showingPlcHdr/>
          <w15:appearance w15:val="hidden"/>
        </w:sdtPr>
        <w:sdtEndPr/>
        <w:sdtContent>
          <w:r w:rsidR="003332C6">
            <w:rPr>
              <w:lang w:bidi="fr-FR"/>
            </w:rPr>
            <w:t>Cordialement</w:t>
          </w:r>
        </w:sdtContent>
      </w:sdt>
      <w:r w:rsidR="00351115">
        <w:rPr>
          <w:lang w:bidi="fr-FR"/>
        </w:rPr>
        <w:t>,</w:t>
      </w:r>
    </w:p>
    <w:sdt>
      <w:sdtPr>
        <w:alias w:val="Entrez votre nom :"/>
        <w:tag w:val="Entrez votre nom :"/>
        <w:id w:val="324631631"/>
        <w:placeholder>
          <w:docPart w:val="20BC4E733E62450599E39913AACD81E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0AEAB9" w14:textId="5AAE3EC5" w:rsidR="005933ED" w:rsidRPr="00F80C76" w:rsidRDefault="00F80C76" w:rsidP="00F80C76">
          <w:pPr>
            <w:pStyle w:val="Signature"/>
          </w:pPr>
          <w:r w:rsidRPr="00F80C76">
            <w:rPr>
              <w:lang w:bidi="fr-FR"/>
            </w:rPr>
            <w:t>Votre nom</w:t>
          </w:r>
        </w:p>
      </w:sdtContent>
    </w:sdt>
    <w:p w14:paraId="022BFD21" w14:textId="7D0FB61B" w:rsidR="00D366D3" w:rsidRDefault="00C85606">
      <w:sdt>
        <w:sdtPr>
          <w:alias w:val="Insérez la pièce jointe :"/>
          <w:tag w:val="Insérez la pièce jointe :"/>
          <w:id w:val="1989198181"/>
          <w:placeholder>
            <w:docPart w:val="715C4F7621B748A2B00F3E2DA570B0CB"/>
          </w:placeholder>
          <w:temporary/>
          <w:showingPlcHdr/>
          <w15:appearance w15:val="hidden"/>
        </w:sdtPr>
        <w:sdtEndPr/>
        <w:sdtContent>
          <w:r w:rsidR="002972D6">
            <w:rPr>
              <w:lang w:bidi="fr-FR"/>
            </w:rPr>
            <w:t>Pièce jointe</w:t>
          </w:r>
        </w:sdtContent>
      </w:sdt>
    </w:p>
    <w:sectPr w:rsidR="00D366D3" w:rsidSect="00194B6D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6962" w14:textId="77777777" w:rsidR="00690ED5" w:rsidRDefault="00690ED5">
      <w:pPr>
        <w:spacing w:after="0" w:line="240" w:lineRule="auto"/>
      </w:pPr>
      <w:r>
        <w:separator/>
      </w:r>
    </w:p>
  </w:endnote>
  <w:endnote w:type="continuationSeparator" w:id="0">
    <w:p w14:paraId="3B4D9E9D" w14:textId="77777777" w:rsidR="00690ED5" w:rsidRDefault="0069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0664" w14:textId="77777777" w:rsidR="00690ED5" w:rsidRDefault="00690ED5">
      <w:pPr>
        <w:spacing w:after="0" w:line="240" w:lineRule="auto"/>
      </w:pPr>
      <w:r>
        <w:separator/>
      </w:r>
    </w:p>
  </w:footnote>
  <w:footnote w:type="continuationSeparator" w:id="0">
    <w:p w14:paraId="6E5220FD" w14:textId="77777777" w:rsidR="00690ED5" w:rsidRDefault="0069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om du destinataire"/>
      <w:tag w:val=""/>
      <w:id w:val="415371727"/>
      <w:placeholder>
        <w:docPart w:val="FDD4523EFE4443D2A799AA258A32F4BF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37A3CAF4" w14:textId="258990E5" w:rsidR="00E4198C" w:rsidRPr="00E4198C" w:rsidRDefault="00C85606" w:rsidP="00E4198C">
        <w:pPr>
          <w:pStyle w:val="En-tte"/>
        </w:pPr>
        <w:r w:rsidRPr="00E4198C">
          <w:rPr>
            <w:lang w:bidi="fr-FR"/>
          </w:rPr>
          <w:t>Nom du destinataire</w:t>
        </w:r>
      </w:p>
    </w:sdtContent>
  </w:sdt>
  <w:sdt>
    <w:sdtPr>
      <w:alias w:val="Entrez la date :"/>
      <w:tag w:val="Entrez la date :"/>
      <w:id w:val="902574283"/>
      <w:placeholder>
        <w:docPart w:val="F514600C225D44859DC54BA7FC955E9B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14:paraId="140AEAC0" w14:textId="34E29890" w:rsidR="005933ED" w:rsidRDefault="00E4198C" w:rsidP="00E4198C">
        <w:pPr>
          <w:pStyle w:val="En-tte"/>
        </w:pPr>
        <w:r>
          <w:rPr>
            <w:lang w:bidi="fr-FR"/>
          </w:rPr>
          <w:t>Date</w:t>
        </w:r>
      </w:p>
    </w:sdtContent>
  </w:sdt>
  <w:p w14:paraId="140AEAC1" w14:textId="0310E656" w:rsidR="005933ED" w:rsidRDefault="00351115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194B6D">
      <w:rPr>
        <w:noProof/>
        <w:lang w:bidi="fr-FR"/>
      </w:rPr>
      <w:t>0</w:t>
    </w:r>
    <w:r>
      <w:rPr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FAA98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4B13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DC507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468F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EE11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8097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CA99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4D60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C495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A88E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ED"/>
    <w:rsid w:val="001078CA"/>
    <w:rsid w:val="00120D88"/>
    <w:rsid w:val="00145501"/>
    <w:rsid w:val="00194B6D"/>
    <w:rsid w:val="001B4F15"/>
    <w:rsid w:val="002972D6"/>
    <w:rsid w:val="003332C6"/>
    <w:rsid w:val="00351115"/>
    <w:rsid w:val="005259B4"/>
    <w:rsid w:val="00575721"/>
    <w:rsid w:val="005933ED"/>
    <w:rsid w:val="00690ED5"/>
    <w:rsid w:val="0077053A"/>
    <w:rsid w:val="008206E1"/>
    <w:rsid w:val="00897F3E"/>
    <w:rsid w:val="008C701C"/>
    <w:rsid w:val="00914622"/>
    <w:rsid w:val="00915462"/>
    <w:rsid w:val="00942A0C"/>
    <w:rsid w:val="00945950"/>
    <w:rsid w:val="00A210A5"/>
    <w:rsid w:val="00A538A1"/>
    <w:rsid w:val="00A53F1B"/>
    <w:rsid w:val="00A80FE6"/>
    <w:rsid w:val="00AC1D43"/>
    <w:rsid w:val="00AE20EB"/>
    <w:rsid w:val="00B721A1"/>
    <w:rsid w:val="00C158D7"/>
    <w:rsid w:val="00C85606"/>
    <w:rsid w:val="00D366D3"/>
    <w:rsid w:val="00E4198C"/>
    <w:rsid w:val="00E87A9C"/>
    <w:rsid w:val="00F0348A"/>
    <w:rsid w:val="00F54F34"/>
    <w:rsid w:val="00F73FDC"/>
    <w:rsid w:val="00F80C76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AE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0A5"/>
    <w:rPr>
      <w:spacing w:val="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4550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ordonnes">
    <w:name w:val="Coordonnées"/>
    <w:basedOn w:val="Normal"/>
    <w:uiPriority w:val="1"/>
    <w:qFormat/>
    <w:pPr>
      <w:spacing w:after="0"/>
    </w:pPr>
  </w:style>
  <w:style w:type="paragraph" w:styleId="Formuledepolitesse">
    <w:name w:val="Closing"/>
    <w:basedOn w:val="Normal"/>
    <w:next w:val="Signature"/>
    <w:link w:val="FormuledepolitesseCar"/>
    <w:uiPriority w:val="4"/>
    <w:qFormat/>
    <w:rsid w:val="00145501"/>
    <w:pPr>
      <w:keepNext/>
      <w:spacing w:after="100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4"/>
    <w:rsid w:val="00897F3E"/>
    <w:rPr>
      <w:spacing w:val="4"/>
      <w:szCs w:val="20"/>
    </w:rPr>
  </w:style>
  <w:style w:type="paragraph" w:styleId="Signature">
    <w:name w:val="Signature"/>
    <w:basedOn w:val="Normal"/>
    <w:next w:val="Normal"/>
    <w:link w:val="SignatureCar"/>
    <w:uiPriority w:val="5"/>
    <w:qFormat/>
    <w:pPr>
      <w:keepNext/>
      <w:contextualSpacing/>
    </w:pPr>
  </w:style>
  <w:style w:type="character" w:customStyle="1" w:styleId="SignatureCar">
    <w:name w:val="Signature Car"/>
    <w:basedOn w:val="Policepardfaut"/>
    <w:link w:val="Signature"/>
    <w:uiPriority w:val="5"/>
    <w:rsid w:val="00897F3E"/>
    <w:rPr>
      <w:spacing w:val="4"/>
      <w:szCs w:val="20"/>
    </w:rPr>
  </w:style>
  <w:style w:type="paragraph" w:styleId="Date">
    <w:name w:val="Date"/>
    <w:basedOn w:val="Normal"/>
    <w:next w:val="Coordonnes"/>
    <w:link w:val="DateCar"/>
    <w:uiPriority w:val="2"/>
    <w:qFormat/>
    <w:rsid w:val="00145501"/>
    <w:pPr>
      <w:spacing w:after="480" w:line="240" w:lineRule="auto"/>
      <w:contextualSpacing/>
    </w:pPr>
  </w:style>
  <w:style w:type="character" w:customStyle="1" w:styleId="DateCar">
    <w:name w:val="Date Car"/>
    <w:basedOn w:val="Policepardfaut"/>
    <w:link w:val="Date"/>
    <w:uiPriority w:val="2"/>
    <w:rsid w:val="00145501"/>
    <w:rPr>
      <w:spacing w:val="4"/>
      <w:szCs w:val="20"/>
    </w:rPr>
  </w:style>
  <w:style w:type="paragraph" w:styleId="En-tte">
    <w:name w:val="header"/>
    <w:basedOn w:val="Normal"/>
    <w:link w:val="En-tteCar"/>
    <w:uiPriority w:val="99"/>
    <w:unhideWhenUsed/>
    <w:rsid w:val="00351115"/>
    <w:pPr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351115"/>
    <w:rPr>
      <w:spacing w:val="4"/>
      <w:szCs w:val="20"/>
    </w:rPr>
  </w:style>
  <w:style w:type="character" w:styleId="Textedelespacerserv">
    <w:name w:val="Placeholder Text"/>
    <w:basedOn w:val="Policepardfaut"/>
    <w:uiPriority w:val="99"/>
    <w:semiHidden/>
    <w:rsid w:val="00A210A5"/>
    <w:rPr>
      <w:color w:val="595959" w:themeColor="text1" w:themeTint="A6"/>
    </w:rPr>
  </w:style>
  <w:style w:type="paragraph" w:styleId="Salutations">
    <w:name w:val="Salutation"/>
    <w:basedOn w:val="Normal"/>
    <w:next w:val="Normal"/>
    <w:link w:val="SalutationsCar"/>
    <w:uiPriority w:val="2"/>
    <w:qFormat/>
    <w:rsid w:val="00145501"/>
    <w:pPr>
      <w:spacing w:before="400" w:after="200"/>
      <w:contextualSpacing/>
    </w:pPr>
  </w:style>
  <w:style w:type="character" w:customStyle="1" w:styleId="SalutationsCar">
    <w:name w:val="Salutations Car"/>
    <w:basedOn w:val="Policepardfaut"/>
    <w:link w:val="Salutations"/>
    <w:uiPriority w:val="2"/>
    <w:rsid w:val="00145501"/>
    <w:rPr>
      <w:spacing w:val="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51115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115"/>
    <w:rPr>
      <w:spacing w:val="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6D3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366D3"/>
  </w:style>
  <w:style w:type="paragraph" w:styleId="Normalcentr">
    <w:name w:val="Block Text"/>
    <w:basedOn w:val="Normal"/>
    <w:uiPriority w:val="99"/>
    <w:semiHidden/>
    <w:unhideWhenUsed/>
    <w:rsid w:val="00AE20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366D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366D3"/>
    <w:rPr>
      <w:spacing w:val="4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366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366D3"/>
    <w:rPr>
      <w:spacing w:val="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366D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366D3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366D3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366D3"/>
    <w:rPr>
      <w:spacing w:val="4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366D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366D3"/>
    <w:rPr>
      <w:spacing w:val="4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366D3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366D3"/>
    <w:rPr>
      <w:spacing w:val="4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366D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366D3"/>
    <w:rPr>
      <w:spacing w:val="4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366D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366D3"/>
    <w:rPr>
      <w:spacing w:val="4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E20EB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366D3"/>
    <w:pPr>
      <w:spacing w:after="200" w:line="240" w:lineRule="auto"/>
    </w:pPr>
    <w:rPr>
      <w:i/>
      <w:iCs/>
      <w:color w:val="1F497D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366D3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66D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366D3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66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66D3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66D3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366D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366D3"/>
    <w:rPr>
      <w:spacing w:val="4"/>
      <w:szCs w:val="20"/>
    </w:rPr>
  </w:style>
  <w:style w:type="character" w:styleId="Accentuation">
    <w:name w:val="Emphasis"/>
    <w:basedOn w:val="Policepardfaut"/>
    <w:uiPriority w:val="20"/>
    <w:semiHidden/>
    <w:unhideWhenUsed/>
    <w:qFormat/>
    <w:rsid w:val="00D366D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D366D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366D3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D366D3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366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D366D3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366D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66D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66D3"/>
    <w:rPr>
      <w:spacing w:val="4"/>
      <w:szCs w:val="20"/>
    </w:rPr>
  </w:style>
  <w:style w:type="table" w:styleId="TableauGrille1Clair">
    <w:name w:val="Grid Table 1 Light"/>
    <w:basedOn w:val="Tableau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45501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45501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4550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4550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D366D3"/>
  </w:style>
  <w:style w:type="paragraph" w:styleId="AdresseHTML">
    <w:name w:val="HTML Address"/>
    <w:basedOn w:val="Normal"/>
    <w:link w:val="AdresseHTMLCar"/>
    <w:uiPriority w:val="99"/>
    <w:semiHidden/>
    <w:unhideWhenUsed/>
    <w:rsid w:val="00D366D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366D3"/>
    <w:rPr>
      <w:i/>
      <w:iCs/>
      <w:spacing w:val="4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D366D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366D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366D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366D3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366D3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366D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366D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366D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366D3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366D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A210A5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E20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E20EB"/>
    <w:rPr>
      <w:i/>
      <w:iCs/>
      <w:color w:val="365F91" w:themeColor="accent1" w:themeShade="BF"/>
      <w:spacing w:val="4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E20EB"/>
    <w:rPr>
      <w:b/>
      <w:bCs/>
      <w:caps w:val="0"/>
      <w:smallCaps/>
      <w:color w:val="365F91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366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366D3"/>
  </w:style>
  <w:style w:type="paragraph" w:styleId="Liste">
    <w:name w:val="List"/>
    <w:basedOn w:val="Normal"/>
    <w:uiPriority w:val="99"/>
    <w:semiHidden/>
    <w:unhideWhenUsed/>
    <w:rsid w:val="00D366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366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366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366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366D3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D366D3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366D3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366D3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366D3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366D3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366D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366D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366D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366D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366D3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D366D3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366D3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366D3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366D3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366D3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366D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36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366D3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36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366D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D366D3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D366D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366D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366D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366D3"/>
    <w:rPr>
      <w:spacing w:val="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D366D3"/>
  </w:style>
  <w:style w:type="table" w:styleId="Tableausimple1">
    <w:name w:val="Plain Table 1"/>
    <w:basedOn w:val="TableauNormal"/>
    <w:uiPriority w:val="41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366D3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66D3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E20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E20EB"/>
    <w:rPr>
      <w:i/>
      <w:iCs/>
      <w:color w:val="404040" w:themeColor="text1" w:themeTint="BF"/>
      <w:spacing w:val="4"/>
      <w:szCs w:val="20"/>
    </w:rPr>
  </w:style>
  <w:style w:type="character" w:styleId="lev">
    <w:name w:val="Strong"/>
    <w:basedOn w:val="Policepardfaut"/>
    <w:uiPriority w:val="22"/>
    <w:semiHidden/>
    <w:unhideWhenUsed/>
    <w:qFormat/>
    <w:rsid w:val="00D366D3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14550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145501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D366D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"/>
    <w:unhideWhenUsed/>
    <w:qFormat/>
    <w:rsid w:val="00897F3E"/>
    <w:rPr>
      <w:caps w:val="0"/>
      <w:smallCaps w:val="0"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D36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36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36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36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36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36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36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36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36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36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36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36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36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36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36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D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36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36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36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36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36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366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36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36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36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366D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366D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36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36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36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36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3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36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36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36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AC1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AC1D4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D36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366D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366D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366D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366D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366D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366D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366D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366D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366D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66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3D1977" w:rsidRDefault="00622F3A" w:rsidP="00622F3A">
          <w:pPr>
            <w:pStyle w:val="9DDC425213674C2D9EB4CF85368D9A885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3D1977" w:rsidRDefault="00622F3A" w:rsidP="00622F3A">
          <w:pPr>
            <w:pStyle w:val="F900B9214CCC44F7B4C2A4CB80B508E55"/>
          </w:pPr>
          <w:r>
            <w:rPr>
              <w:lang w:bidi="fr-FR"/>
            </w:rPr>
            <w:t>Localité, Code postal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3D1977" w:rsidRDefault="00622F3A" w:rsidP="00622F3A">
          <w:pPr>
            <w:pStyle w:val="D8C3423F6D3444D4A00935386B79D27B5"/>
          </w:pPr>
          <w:r>
            <w:rPr>
              <w:lang w:bidi="fr-FR"/>
            </w:rPr>
            <w:t>Titre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3D1977" w:rsidRDefault="00622F3A" w:rsidP="00622F3A">
          <w:pPr>
            <w:pStyle w:val="0C2FCAE11D7849AA9E53C95D6E1C3FC55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3D1977" w:rsidRDefault="00622F3A" w:rsidP="00622F3A">
          <w:pPr>
            <w:pStyle w:val="F1439A82B40F489484ABA9C5B01490CE5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11C4192C835A4EDEA06BDD4EEE86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9CDD-041F-4AC8-B359-E315B0BAE3A7}"/>
      </w:docPartPr>
      <w:docPartBody>
        <w:p w:rsidR="003D1977" w:rsidRDefault="00622F3A" w:rsidP="00622F3A">
          <w:pPr>
            <w:pStyle w:val="11C4192C835A4EDEA06BDD4EEE8612215"/>
          </w:pPr>
          <w:r>
            <w:rPr>
              <w:lang w:bidi="fr-FR"/>
            </w:rPr>
            <w:t>Je vous écris pour vous demander de l’aide pour retrouver l’avis de décès de</w:t>
          </w:r>
        </w:p>
      </w:docPartBody>
    </w:docPart>
    <w:docPart>
      <w:docPartPr>
        <w:name w:val="4249E5C03DA94F34B49333CA54D8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31AD-92D3-4530-8315-7C13D18F0F5D}"/>
      </w:docPartPr>
      <w:docPartBody>
        <w:p w:rsidR="0047519F" w:rsidRDefault="00622F3A" w:rsidP="00622F3A">
          <w:pPr>
            <w:pStyle w:val="4249E5C03DA94F34B49333CA54D8747C5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786D53BB44104835AC621705CABB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959C-451B-43AA-BA6C-FA2D83C4D747}"/>
      </w:docPartPr>
      <w:docPartBody>
        <w:p w:rsidR="0047519F" w:rsidRDefault="00622F3A" w:rsidP="00622F3A">
          <w:pPr>
            <w:pStyle w:val="786D53BB44104835AC621705CABB2C255"/>
          </w:pPr>
          <w:r>
            <w:rPr>
              <w:lang w:bidi="fr-FR"/>
            </w:rPr>
            <w:t>Date</w:t>
          </w:r>
        </w:p>
      </w:docPartBody>
    </w:docPart>
    <w:docPart>
      <w:docPartPr>
        <w:name w:val="715C4F7621B748A2B00F3E2DA570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F306-E45F-4C80-B0BB-426AFAAEFBC6}"/>
      </w:docPartPr>
      <w:docPartBody>
        <w:p w:rsidR="0047519F" w:rsidRDefault="00622F3A" w:rsidP="00622F3A">
          <w:pPr>
            <w:pStyle w:val="715C4F7621B748A2B00F3E2DA570B0CB5"/>
          </w:pPr>
          <w:r>
            <w:rPr>
              <w:lang w:bidi="fr-FR"/>
            </w:rPr>
            <w:t>Pièce jointe</w:t>
          </w:r>
        </w:p>
      </w:docPartBody>
    </w:docPart>
    <w:docPart>
      <w:docPartPr>
        <w:name w:val="CC23AAE3FDAE4A3AAE4CCE5DA8C1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527D-EC69-4E95-8A28-E0E8C6A175DD}"/>
      </w:docPartPr>
      <w:docPartBody>
        <w:p w:rsidR="0047519F" w:rsidRDefault="00622F3A" w:rsidP="00622F3A">
          <w:pPr>
            <w:pStyle w:val="CC23AAE3FDAE4A3AAE4CCE5DA8C11F375"/>
          </w:pPr>
          <w:r>
            <w:rPr>
              <w:lang w:bidi="fr-FR"/>
            </w:rPr>
            <w:t>D’après ce que je sais, votre entreprise funéraire était une des trois entreprises en activité près de ce cimetière à cette période. Vous serait-il possible d’effectuer des recherches dans vos archives pour obtenir plus d’informations ?</w:t>
          </w:r>
        </w:p>
      </w:docPartBody>
    </w:docPart>
    <w:docPart>
      <w:docPartPr>
        <w:name w:val="3501AE086E80447BB146ABCE4A55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A330-CD46-45E3-9B44-E0B8D68A16B8}"/>
      </w:docPartPr>
      <w:docPartBody>
        <w:p w:rsidR="0047519F" w:rsidRDefault="00622F3A" w:rsidP="00622F3A">
          <w:pPr>
            <w:pStyle w:val="3501AE086E80447BB146ABCE4A5546DB5"/>
          </w:pPr>
          <w:r>
            <w:rPr>
              <w:lang w:bidi="fr-FR"/>
            </w:rPr>
            <w:t>Je vous joins une enveloppe préaffranchie pour votre réponse. Merci d’envoyer à l’adresse ci-dessus la facture en cas de frais de recherche ou de copie. Je vous remercie d’avoir pris le temps d’étudier ma demande.</w:t>
          </w:r>
        </w:p>
      </w:docPartBody>
    </w:docPart>
    <w:docPart>
      <w:docPartPr>
        <w:name w:val="6D2EB0975E7F494C8F9F956916AF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9289-D477-4F6B-B955-59E534ED5AB4}"/>
      </w:docPartPr>
      <w:docPartBody>
        <w:p w:rsidR="0047519F" w:rsidRDefault="00622F3A" w:rsidP="00622F3A">
          <w:pPr>
            <w:pStyle w:val="6D2EB0975E7F494C8F9F956916AF766C5"/>
          </w:pPr>
          <w:r>
            <w:rPr>
              <w:lang w:bidi="fr-FR"/>
            </w:rPr>
            <w:t>Cordialement</w:t>
          </w:r>
        </w:p>
      </w:docPartBody>
    </w:docPart>
    <w:docPart>
      <w:docPartPr>
        <w:name w:val="20BC4E733E62450599E39913AACD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2E87-B271-4A64-B042-802710D562BE}"/>
      </w:docPartPr>
      <w:docPartBody>
        <w:p w:rsidR="0047519F" w:rsidRDefault="00622F3A" w:rsidP="00622F3A">
          <w:pPr>
            <w:pStyle w:val="20BC4E733E62450599E39913AACD81EA6"/>
          </w:pPr>
          <w:r w:rsidRPr="00F80C76">
            <w:rPr>
              <w:lang w:bidi="fr-FR"/>
            </w:rPr>
            <w:t>Votre nom</w:t>
          </w:r>
        </w:p>
      </w:docPartBody>
    </w:docPart>
    <w:docPart>
      <w:docPartPr>
        <w:name w:val="FDD4523EFE4443D2A799AA258A32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D659-46CB-4719-A72A-5900717BF5E5}"/>
      </w:docPartPr>
      <w:docPartBody>
        <w:p w:rsidR="0047519F" w:rsidRDefault="00622F3A" w:rsidP="00622F3A">
          <w:pPr>
            <w:pStyle w:val="FDD4523EFE4443D2A799AA258A32F4BF6"/>
          </w:pPr>
          <w:r w:rsidRPr="00E4198C">
            <w:rPr>
              <w:lang w:bidi="fr-FR"/>
            </w:rPr>
            <w:t>Nom du destinataire</w:t>
          </w:r>
        </w:p>
      </w:docPartBody>
    </w:docPart>
    <w:docPart>
      <w:docPartPr>
        <w:name w:val="F514600C225D44859DC54BA7FC95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A87F-99D8-4ECA-9732-A1F896FF2164}"/>
      </w:docPartPr>
      <w:docPartBody>
        <w:p w:rsidR="0047519F" w:rsidRDefault="00622F3A" w:rsidP="00622F3A">
          <w:pPr>
            <w:pStyle w:val="F514600C225D44859DC54BA7FC955E9B6"/>
          </w:pPr>
          <w:r>
            <w:rPr>
              <w:lang w:bidi="fr-FR"/>
            </w:rPr>
            <w:t>Date</w:t>
          </w:r>
        </w:p>
      </w:docPartBody>
    </w:docPart>
    <w:docPart>
      <w:docPartPr>
        <w:name w:val="BB162F909D5349FF882D3C1CE420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9840-6A95-47E9-98B5-0A9AD598C10A}"/>
      </w:docPartPr>
      <w:docPartBody>
        <w:p w:rsidR="00400C82" w:rsidRDefault="00622F3A" w:rsidP="00622F3A">
          <w:pPr>
            <w:pStyle w:val="BB162F909D5349FF882D3C1CE4203E9D5"/>
          </w:pPr>
          <w:r>
            <w:rPr>
              <w:lang w:bidi="fr-FR"/>
            </w:rPr>
            <w:t>Je ne connais pas la date exacte du décès, mais je sais qu’il est survenu entre 1920 et 1930.</w:t>
          </w:r>
        </w:p>
      </w:docPartBody>
    </w:docPart>
    <w:docPart>
      <w:docPartPr>
        <w:name w:val="FE248911980C413CA8E03203E30A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C424-FD61-4959-9E2E-6F72DD48DA68}"/>
      </w:docPartPr>
      <w:docPartBody>
        <w:p w:rsidR="000E53E9" w:rsidRDefault="00622F3A" w:rsidP="00622F3A">
          <w:pPr>
            <w:pStyle w:val="FE248911980C413CA8E03203E30AB51A8"/>
          </w:pPr>
          <w:r>
            <w:rPr>
              <w:rStyle w:val="Rfrenceple"/>
              <w:lang w:bidi="fr-FR"/>
            </w:rPr>
            <w:t>nom du c</w:t>
          </w:r>
          <w:r w:rsidRPr="00897F3E">
            <w:rPr>
              <w:rStyle w:val="Rfrenceple"/>
              <w:lang w:bidi="fr-FR"/>
            </w:rPr>
            <w:t>imetière</w:t>
          </w:r>
        </w:p>
      </w:docPartBody>
    </w:docPart>
    <w:docPart>
      <w:docPartPr>
        <w:name w:val="C5A82F7F9E024CEC84E3F8C8E068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FD10-731D-4920-BCB1-2A932D5C3676}"/>
      </w:docPartPr>
      <w:docPartBody>
        <w:p w:rsidR="000E53E9" w:rsidRDefault="00622F3A" w:rsidP="00622F3A">
          <w:pPr>
            <w:pStyle w:val="C5A82F7F9E024CEC84E3F8C8E0683A396"/>
          </w:pPr>
          <w:r>
            <w:rPr>
              <w:lang w:bidi="fr-FR"/>
            </w:rPr>
            <w:t>à</w:t>
          </w:r>
        </w:p>
      </w:docPartBody>
    </w:docPart>
    <w:docPart>
      <w:docPartPr>
        <w:name w:val="9F25DB28F8304B1B82DD267BB808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2017-484C-4AAE-8970-C9A230D95B8E}"/>
      </w:docPartPr>
      <w:docPartBody>
        <w:p w:rsidR="000E53E9" w:rsidRDefault="00622F3A" w:rsidP="00622F3A">
          <w:pPr>
            <w:pStyle w:val="9F25DB28F8304B1B82DD267BB8085A948"/>
          </w:pPr>
          <w:r>
            <w:rPr>
              <w:rStyle w:val="Rfrenceple"/>
              <w:lang w:bidi="fr-FR"/>
            </w:rPr>
            <w:t>lieu du c</w:t>
          </w:r>
          <w:r w:rsidRPr="00897F3E">
            <w:rPr>
              <w:rStyle w:val="Rfrenceple"/>
              <w:lang w:bidi="fr-FR"/>
            </w:rPr>
            <w:t>imetière</w:t>
          </w:r>
        </w:p>
      </w:docPartBody>
    </w:docPart>
    <w:docPart>
      <w:docPartPr>
        <w:name w:val="BA2856782FD24A5091435C36C315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DCF3-534B-4DE4-B71B-90B6ECD5EC17}"/>
      </w:docPartPr>
      <w:docPartBody>
        <w:p w:rsidR="000E53E9" w:rsidRDefault="00622F3A" w:rsidP="00622F3A">
          <w:pPr>
            <w:pStyle w:val="BA2856782FD24A5091435C36C31585956"/>
          </w:pPr>
          <w:r>
            <w:rPr>
              <w:lang w:bidi="fr-FR"/>
            </w:rPr>
            <w:t>enterrée dans le cimetière</w:t>
          </w:r>
        </w:p>
      </w:docPartBody>
    </w:docPart>
    <w:docPart>
      <w:docPartPr>
        <w:name w:val="FD5BA8EBD51444449CA03CDCFFCC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960E-4EE8-48BB-8B7A-96DBBEB9E3FB}"/>
      </w:docPartPr>
      <w:docPartBody>
        <w:p w:rsidR="000E53E9" w:rsidRDefault="00622F3A" w:rsidP="00622F3A">
          <w:pPr>
            <w:pStyle w:val="FD5BA8EBD51444449CA03CDCFFCCF2B38"/>
          </w:pPr>
          <w:r>
            <w:rPr>
              <w:rStyle w:val="Rfrenceple"/>
              <w:lang w:bidi="fr-FR"/>
            </w:rPr>
            <w:t>nom de la personne décédée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77"/>
    <w:rsid w:val="000E53E9"/>
    <w:rsid w:val="003D1977"/>
    <w:rsid w:val="00400C82"/>
    <w:rsid w:val="00401140"/>
    <w:rsid w:val="0047519F"/>
    <w:rsid w:val="00522AEF"/>
    <w:rsid w:val="005345CB"/>
    <w:rsid w:val="00622F3A"/>
    <w:rsid w:val="006D1B3A"/>
    <w:rsid w:val="00CA1A98"/>
    <w:rsid w:val="00F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2F3A"/>
    <w:rPr>
      <w:color w:val="595959" w:themeColor="text1" w:themeTint="A6"/>
    </w:rPr>
  </w:style>
  <w:style w:type="paragraph" w:customStyle="1" w:styleId="20BC4E733E62450599E39913AACD81EA">
    <w:name w:val="20BC4E733E62450599E39913AACD81EA"/>
    <w:rsid w:val="003D1977"/>
    <w:rPr>
      <w:kern w:val="0"/>
      <w14:ligatures w14:val="none"/>
    </w:rPr>
  </w:style>
  <w:style w:type="paragraph" w:customStyle="1" w:styleId="FDD4523EFE4443D2A799AA258A32F4BF">
    <w:name w:val="FDD4523EFE4443D2A799AA258A32F4BF"/>
    <w:rsid w:val="003D1977"/>
    <w:rPr>
      <w:kern w:val="0"/>
      <w14:ligatures w14:val="none"/>
    </w:rPr>
  </w:style>
  <w:style w:type="paragraph" w:customStyle="1" w:styleId="F514600C225D44859DC54BA7FC955E9B">
    <w:name w:val="F514600C225D44859DC54BA7FC955E9B"/>
    <w:rsid w:val="003D1977"/>
    <w:rPr>
      <w:kern w:val="0"/>
      <w14:ligatures w14:val="none"/>
    </w:rPr>
  </w:style>
  <w:style w:type="character" w:styleId="Rfrenceple">
    <w:name w:val="Subtle Reference"/>
    <w:basedOn w:val="Policepardfaut"/>
    <w:uiPriority w:val="3"/>
    <w:unhideWhenUsed/>
    <w:qFormat/>
    <w:rsid w:val="00622F3A"/>
    <w:rPr>
      <w:caps w:val="0"/>
      <w:smallCaps w:val="0"/>
      <w:color w:val="5A5A5A" w:themeColor="text1" w:themeTint="A5"/>
    </w:rPr>
  </w:style>
  <w:style w:type="paragraph" w:customStyle="1" w:styleId="565B39DCC66C4B0F8BEFB2E0BD91E759">
    <w:name w:val="565B39DCC66C4B0F8BEFB2E0BD91E759"/>
    <w:rsid w:val="00400C82"/>
    <w:rPr>
      <w:kern w:val="0"/>
      <w14:ligatures w14:val="none"/>
    </w:rPr>
  </w:style>
  <w:style w:type="paragraph" w:customStyle="1" w:styleId="FE248911980C413CA8E03203E30AB51A">
    <w:name w:val="FE248911980C413CA8E03203E30AB51A"/>
    <w:rsid w:val="00400C82"/>
    <w:rPr>
      <w:kern w:val="0"/>
      <w14:ligatures w14:val="none"/>
    </w:rPr>
  </w:style>
  <w:style w:type="paragraph" w:customStyle="1" w:styleId="C5A82F7F9E024CEC84E3F8C8E0683A39">
    <w:name w:val="C5A82F7F9E024CEC84E3F8C8E0683A39"/>
    <w:rsid w:val="00400C82"/>
    <w:rPr>
      <w:kern w:val="0"/>
      <w14:ligatures w14:val="none"/>
    </w:rPr>
  </w:style>
  <w:style w:type="paragraph" w:customStyle="1" w:styleId="9F25DB28F8304B1B82DD267BB8085A94">
    <w:name w:val="9F25DB28F8304B1B82DD267BB8085A94"/>
    <w:rsid w:val="00400C82"/>
    <w:rPr>
      <w:kern w:val="0"/>
      <w14:ligatures w14:val="none"/>
    </w:rPr>
  </w:style>
  <w:style w:type="paragraph" w:customStyle="1" w:styleId="BA2856782FD24A5091435C36C3158595">
    <w:name w:val="BA2856782FD24A5091435C36C3158595"/>
    <w:rsid w:val="00400C82"/>
    <w:rPr>
      <w:kern w:val="0"/>
      <w14:ligatures w14:val="none"/>
    </w:rPr>
  </w:style>
  <w:style w:type="paragraph" w:customStyle="1" w:styleId="FD5BA8EBD51444449CA03CDCFFCCF2B3">
    <w:name w:val="FD5BA8EBD51444449CA03CDCFFCCF2B3"/>
    <w:rsid w:val="00400C82"/>
    <w:rPr>
      <w:kern w:val="0"/>
      <w14:ligatures w14:val="none"/>
    </w:rPr>
  </w:style>
  <w:style w:type="paragraph" w:customStyle="1" w:styleId="FD5BA8EBD51444449CA03CDCFFCCF2B31">
    <w:name w:val="FD5BA8EBD51444449CA03CDCFFCCF2B3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1">
    <w:name w:val="FE248911980C413CA8E03203E30AB51A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1">
    <w:name w:val="9F25DB28F8304B1B82DD267BB8085A94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2">
    <w:name w:val="FD5BA8EBD51444449CA03CDCFFCCF2B3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2">
    <w:name w:val="FE248911980C413CA8E03203E30AB51A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2">
    <w:name w:val="9F25DB28F8304B1B82DD267BB8085A94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">
    <w:name w:val="4249E5C03DA94F34B49333CA54D8747C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">
    <w:name w:val="786D53BB44104835AC621705CABB2C25"/>
    <w:rsid w:val="00401140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">
    <w:name w:val="11C4192C835A4EDEA06BDD4EEE861221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3">
    <w:name w:val="FD5BA8EBD51444449CA03CDCFFCCF2B33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1">
    <w:name w:val="BA2856782FD24A5091435C36C31585951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3">
    <w:name w:val="FE248911980C413CA8E03203E30AB51A3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5A82F7F9E024CEC84E3F8C8E0683A391">
    <w:name w:val="C5A82F7F9E024CEC84E3F8C8E0683A391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3">
    <w:name w:val="9F25DB28F8304B1B82DD267BB8085A943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">
    <w:name w:val="BB162F909D5349FF882D3C1CE4203E9D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">
    <w:name w:val="CC23AAE3FDAE4A3AAE4CCE5DA8C11F37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">
    <w:name w:val="3501AE086E80447BB146ABCE4A5546DB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">
    <w:name w:val="6D2EB0975E7F494C8F9F956916AF766C"/>
    <w:rsid w:val="00401140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1">
    <w:name w:val="20BC4E733E62450599E39913AACD81EA1"/>
    <w:rsid w:val="00401140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">
    <w:name w:val="715C4F7621B748A2B00F3E2DA570B0CB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1">
    <w:name w:val="FDD4523EFE4443D2A799AA258A32F4BF1"/>
    <w:rsid w:val="0040114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1">
    <w:name w:val="F514600C225D44859DC54BA7FC955E9B1"/>
    <w:rsid w:val="0040114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1">
    <w:name w:val="4249E5C03DA94F34B49333CA54D8747C1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1">
    <w:name w:val="786D53BB44104835AC621705CABB2C251"/>
    <w:rsid w:val="00401140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1">
    <w:name w:val="F1439A82B40F489484ABA9C5B01490CE1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1">
    <w:name w:val="11C4192C835A4EDEA06BDD4EEE8612211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4">
    <w:name w:val="FD5BA8EBD51444449CA03CDCFFCCF2B34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2">
    <w:name w:val="BA2856782FD24A5091435C36C31585952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4">
    <w:name w:val="FE248911980C413CA8E03203E30AB51A4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5A82F7F9E024CEC84E3F8C8E0683A392">
    <w:name w:val="C5A82F7F9E024CEC84E3F8C8E0683A392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4">
    <w:name w:val="9F25DB28F8304B1B82DD267BB8085A944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1">
    <w:name w:val="BB162F909D5349FF882D3C1CE4203E9D1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1">
    <w:name w:val="CC23AAE3FDAE4A3AAE4CCE5DA8C11F371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1">
    <w:name w:val="3501AE086E80447BB146ABCE4A5546DB1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1">
    <w:name w:val="6D2EB0975E7F494C8F9F956916AF766C1"/>
    <w:rsid w:val="00401140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2">
    <w:name w:val="20BC4E733E62450599E39913AACD81EA2"/>
    <w:rsid w:val="00401140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1">
    <w:name w:val="715C4F7621B748A2B00F3E2DA570B0CB1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2">
    <w:name w:val="FDD4523EFE4443D2A799AA258A32F4BF2"/>
    <w:rsid w:val="0040114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2">
    <w:name w:val="F514600C225D44859DC54BA7FC955E9B2"/>
    <w:rsid w:val="0040114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2">
    <w:name w:val="4249E5C03DA94F34B49333CA54D8747C2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2">
    <w:name w:val="786D53BB44104835AC621705CABB2C252"/>
    <w:rsid w:val="00401140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2">
    <w:name w:val="F1439A82B40F489484ABA9C5B01490CE2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2">
    <w:name w:val="D8C3423F6D3444D4A00935386B79D27B2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2">
    <w:name w:val="0C2FCAE11D7849AA9E53C95D6E1C3FC52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2">
    <w:name w:val="11C4192C835A4EDEA06BDD4EEE8612212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5">
    <w:name w:val="FD5BA8EBD51444449CA03CDCFFCCF2B35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3">
    <w:name w:val="BA2856782FD24A5091435C36C31585953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5">
    <w:name w:val="FE248911980C413CA8E03203E30AB51A5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5A82F7F9E024CEC84E3F8C8E0683A393">
    <w:name w:val="C5A82F7F9E024CEC84E3F8C8E0683A393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5">
    <w:name w:val="9F25DB28F8304B1B82DD267BB8085A945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2">
    <w:name w:val="BB162F909D5349FF882D3C1CE4203E9D2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2">
    <w:name w:val="CC23AAE3FDAE4A3AAE4CCE5DA8C11F372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2">
    <w:name w:val="3501AE086E80447BB146ABCE4A5546DB2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2">
    <w:name w:val="6D2EB0975E7F494C8F9F956916AF766C2"/>
    <w:rsid w:val="00401140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3">
    <w:name w:val="20BC4E733E62450599E39913AACD81EA3"/>
    <w:rsid w:val="00401140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2">
    <w:name w:val="715C4F7621B748A2B00F3E2DA570B0CB2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3">
    <w:name w:val="FDD4523EFE4443D2A799AA258A32F4BF3"/>
    <w:rsid w:val="0040114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3">
    <w:name w:val="F514600C225D44859DC54BA7FC955E9B3"/>
    <w:rsid w:val="0040114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3">
    <w:name w:val="4249E5C03DA94F34B49333CA54D8747C3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3">
    <w:name w:val="9DDC425213674C2D9EB4CF85368D9A883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3">
    <w:name w:val="F900B9214CCC44F7B4C2A4CB80B508E53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3">
    <w:name w:val="786D53BB44104835AC621705CABB2C253"/>
    <w:rsid w:val="00401140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3">
    <w:name w:val="F1439A82B40F489484ABA9C5B01490CE3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3">
    <w:name w:val="D8C3423F6D3444D4A00935386B79D27B3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3">
    <w:name w:val="0C2FCAE11D7849AA9E53C95D6E1C3FC53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3">
    <w:name w:val="11C4192C835A4EDEA06BDD4EEE8612213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6">
    <w:name w:val="FD5BA8EBD51444449CA03CDCFFCCF2B36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4">
    <w:name w:val="BA2856782FD24A5091435C36C31585954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6">
    <w:name w:val="FE248911980C413CA8E03203E30AB51A6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5A82F7F9E024CEC84E3F8C8E0683A394">
    <w:name w:val="C5A82F7F9E024CEC84E3F8C8E0683A394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6">
    <w:name w:val="9F25DB28F8304B1B82DD267BB8085A946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3">
    <w:name w:val="BB162F909D5349FF882D3C1CE4203E9D3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3">
    <w:name w:val="CC23AAE3FDAE4A3AAE4CCE5DA8C11F373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3">
    <w:name w:val="3501AE086E80447BB146ABCE4A5546DB3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3">
    <w:name w:val="6D2EB0975E7F494C8F9F956916AF766C3"/>
    <w:rsid w:val="00401140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4">
    <w:name w:val="20BC4E733E62450599E39913AACD81EA4"/>
    <w:rsid w:val="00401140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3">
    <w:name w:val="715C4F7621B748A2B00F3E2DA570B0CB3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4">
    <w:name w:val="FDD4523EFE4443D2A799AA258A32F4BF4"/>
    <w:rsid w:val="0040114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4">
    <w:name w:val="F514600C225D44859DC54BA7FC955E9B4"/>
    <w:rsid w:val="0040114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4">
    <w:name w:val="4249E5C03DA94F34B49333CA54D8747C4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4">
    <w:name w:val="9DDC425213674C2D9EB4CF85368D9A884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4">
    <w:name w:val="F900B9214CCC44F7B4C2A4CB80B508E54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4">
    <w:name w:val="786D53BB44104835AC621705CABB2C254"/>
    <w:rsid w:val="00401140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4">
    <w:name w:val="F1439A82B40F489484ABA9C5B01490CE4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4">
    <w:name w:val="D8C3423F6D3444D4A00935386B79D27B4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4">
    <w:name w:val="0C2FCAE11D7849AA9E53C95D6E1C3FC54"/>
    <w:rsid w:val="0040114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4">
    <w:name w:val="11C4192C835A4EDEA06BDD4EEE8612214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7">
    <w:name w:val="FD5BA8EBD51444449CA03CDCFFCCF2B37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5">
    <w:name w:val="BA2856782FD24A5091435C36C31585955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7">
    <w:name w:val="FE248911980C413CA8E03203E30AB51A7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5A82F7F9E024CEC84E3F8C8E0683A395">
    <w:name w:val="C5A82F7F9E024CEC84E3F8C8E0683A395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7">
    <w:name w:val="9F25DB28F8304B1B82DD267BB8085A947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4">
    <w:name w:val="BB162F909D5349FF882D3C1CE4203E9D4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4">
    <w:name w:val="CC23AAE3FDAE4A3AAE4CCE5DA8C11F374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4">
    <w:name w:val="3501AE086E80447BB146ABCE4A5546DB4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4">
    <w:name w:val="6D2EB0975E7F494C8F9F956916AF766C4"/>
    <w:rsid w:val="00401140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5">
    <w:name w:val="20BC4E733E62450599E39913AACD81EA5"/>
    <w:rsid w:val="00401140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4">
    <w:name w:val="715C4F7621B748A2B00F3E2DA570B0CB4"/>
    <w:rsid w:val="0040114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5">
    <w:name w:val="FDD4523EFE4443D2A799AA258A32F4BF5"/>
    <w:rsid w:val="0040114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5">
    <w:name w:val="F514600C225D44859DC54BA7FC955E9B5"/>
    <w:rsid w:val="0040114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5">
    <w:name w:val="4249E5C03DA94F34B49333CA54D8747C5"/>
    <w:rsid w:val="00622F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5">
    <w:name w:val="9DDC425213674C2D9EB4CF85368D9A885"/>
    <w:rsid w:val="00622F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5">
    <w:name w:val="F900B9214CCC44F7B4C2A4CB80B508E55"/>
    <w:rsid w:val="00622F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5">
    <w:name w:val="786D53BB44104835AC621705CABB2C255"/>
    <w:rsid w:val="00622F3A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5">
    <w:name w:val="F1439A82B40F489484ABA9C5B01490CE5"/>
    <w:rsid w:val="00622F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5">
    <w:name w:val="D8C3423F6D3444D4A00935386B79D27B5"/>
    <w:rsid w:val="00622F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5">
    <w:name w:val="0C2FCAE11D7849AA9E53C95D6E1C3FC55"/>
    <w:rsid w:val="00622F3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5">
    <w:name w:val="11C4192C835A4EDEA06BDD4EEE8612215"/>
    <w:rsid w:val="00622F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8">
    <w:name w:val="FD5BA8EBD51444449CA03CDCFFCCF2B38"/>
    <w:rsid w:val="00622F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6">
    <w:name w:val="BA2856782FD24A5091435C36C31585956"/>
    <w:rsid w:val="00622F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8">
    <w:name w:val="FE248911980C413CA8E03203E30AB51A8"/>
    <w:rsid w:val="00622F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5A82F7F9E024CEC84E3F8C8E0683A396">
    <w:name w:val="C5A82F7F9E024CEC84E3F8C8E0683A396"/>
    <w:rsid w:val="00622F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8">
    <w:name w:val="9F25DB28F8304B1B82DD267BB8085A948"/>
    <w:rsid w:val="00622F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5">
    <w:name w:val="BB162F909D5349FF882D3C1CE4203E9D5"/>
    <w:rsid w:val="00622F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5">
    <w:name w:val="CC23AAE3FDAE4A3AAE4CCE5DA8C11F375"/>
    <w:rsid w:val="00622F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5">
    <w:name w:val="3501AE086E80447BB146ABCE4A5546DB5"/>
    <w:rsid w:val="00622F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5">
    <w:name w:val="6D2EB0975E7F494C8F9F956916AF766C5"/>
    <w:rsid w:val="00622F3A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6">
    <w:name w:val="20BC4E733E62450599E39913AACD81EA6"/>
    <w:rsid w:val="00622F3A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5">
    <w:name w:val="715C4F7621B748A2B00F3E2DA570B0CB5"/>
    <w:rsid w:val="00622F3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6">
    <w:name w:val="FDD4523EFE4443D2A799AA258A32F4BF6"/>
    <w:rsid w:val="00622F3A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6">
    <w:name w:val="F514600C225D44859DC54BA7FC955E9B6"/>
    <w:rsid w:val="00622F3A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Office_15820629_TF04021979</Template>
  <TotalTime>30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admin</cp:lastModifiedBy>
  <cp:revision>2</cp:revision>
  <dcterms:created xsi:type="dcterms:W3CDTF">2012-06-08T18:12:00Z</dcterms:created>
  <dcterms:modified xsi:type="dcterms:W3CDTF">2017-09-29T12:53:00Z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