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2F" w:rsidRDefault="00BA14F3">
      <w:pPr>
        <w:pStyle w:val="Titre1"/>
      </w:pPr>
      <w:sdt>
        <w:sdtPr>
          <w:alias w:val="Avis à locataire invitant à effectuer des réparations :"/>
          <w:tag w:val="Avis à locataire invitant à effectuer des réparations :"/>
          <w:id w:val="-2092606401"/>
          <w:placeholder>
            <w:docPart w:val="039C2670F5CE4E3F84712C3D57E65080"/>
          </w:placeholder>
          <w:temporary/>
          <w:showingPlcHdr/>
          <w15:appearance w15:val="hidden"/>
        </w:sdtPr>
        <w:sdtEndPr/>
        <w:sdtContent>
          <w:r w:rsidR="00A21FD2">
            <w:rPr>
              <w:lang w:bidi="fr-FR"/>
            </w:rPr>
            <w:t>Avis à locataire invitant à effectuer des réparations</w:t>
          </w:r>
        </w:sdtContent>
      </w:sdt>
    </w:p>
    <w:sdt>
      <w:sdtPr>
        <w:alias w:val="Entrez la date :"/>
        <w:tag w:val="Entrez la date :"/>
        <w:id w:val="525613418"/>
        <w:placeholder>
          <w:docPart w:val="9EFD793CE4234321BE6E10A5F5B13E2E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8A7F2F" w:rsidRPr="00244088" w:rsidRDefault="00244088">
          <w:pPr>
            <w:pStyle w:val="Date"/>
          </w:pPr>
          <w:r>
            <w:rPr>
              <w:lang w:bidi="fr-FR"/>
            </w:rPr>
            <w:t>Date</w:t>
          </w:r>
        </w:p>
      </w:sdtContent>
    </w:sdt>
    <w:sdt>
      <w:sdtPr>
        <w:alias w:val="Entrez le nom du locataire :"/>
        <w:tag w:val="Entrez le nom du locataire :"/>
        <w:id w:val="262723775"/>
        <w:placeholder>
          <w:docPart w:val="12B1AE1188C84E2AAE6606F05EF86A56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 w:multiLine="1"/>
      </w:sdtPr>
      <w:sdtEndPr/>
      <w:sdtContent>
        <w:p w:rsidR="008A7F2F" w:rsidRDefault="00D0694D">
          <w:pPr>
            <w:pStyle w:val="Coordonnes"/>
          </w:pPr>
          <w:r>
            <w:rPr>
              <w:lang w:bidi="fr-FR"/>
            </w:rPr>
            <w:t>Nom du locataire</w:t>
          </w:r>
        </w:p>
      </w:sdtContent>
    </w:sdt>
    <w:sdt>
      <w:sdtPr>
        <w:alias w:val="Entrez l’adresse postale du locataire :"/>
        <w:tag w:val="Entrez l’adresse postale du locataire :"/>
        <w:id w:val="615339702"/>
        <w:placeholder>
          <w:docPart w:val="55C42B7D41EB48B9A60A3A9733E6F355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 w:multiLine="1"/>
      </w:sdtPr>
      <w:sdtEndPr/>
      <w:sdtContent>
        <w:p w:rsidR="008A7F2F" w:rsidRDefault="00D0694D">
          <w:pPr>
            <w:pStyle w:val="Coordonnes"/>
          </w:pPr>
          <w:r>
            <w:rPr>
              <w:lang w:bidi="fr-FR"/>
            </w:rPr>
            <w:t>Adresse postale</w:t>
          </w:r>
        </w:p>
      </w:sdtContent>
    </w:sdt>
    <w:sdt>
      <w:sdtPr>
        <w:alias w:val="Entrez la localité et le code postal du locataire :"/>
        <w:tag w:val="Entrez la localité et le code postal du locataire :"/>
        <w:id w:val="979958756"/>
        <w:placeholder>
          <w:docPart w:val="00B87424709C4A748A24B1ED6352E756"/>
        </w:placeholder>
        <w:temporary/>
        <w:showingPlcHdr/>
        <w15:appearance w15:val="hidden"/>
      </w:sdtPr>
      <w:sdtEndPr/>
      <w:sdtContent>
        <w:p w:rsidR="008A7F2F" w:rsidRDefault="00AC5A61">
          <w:pPr>
            <w:pStyle w:val="Coordonnes"/>
          </w:pPr>
          <w:r w:rsidRPr="00AC5A61">
            <w:rPr>
              <w:lang w:bidi="fr-FR"/>
            </w:rPr>
            <w:t>Ville, Province Code postal</w:t>
          </w:r>
        </w:p>
      </w:sdtContent>
    </w:sdt>
    <w:p w:rsidR="008A7F2F" w:rsidRDefault="00BA14F3">
      <w:pPr>
        <w:pStyle w:val="Salutations"/>
      </w:pPr>
      <w:r>
        <w:rPr>
          <w:lang w:bidi="fr-FR"/>
        </w:rPr>
        <w:t>Madame (or Monsieur)</w:t>
      </w:r>
      <w:r w:rsidR="00D0694D">
        <w:rPr>
          <w:lang w:bidi="fr-FR"/>
        </w:rPr>
        <w:t xml:space="preserve"> </w:t>
      </w:r>
      <w:sdt>
        <w:sdtPr>
          <w:alias w:val="Nom du locataire :"/>
          <w:tag w:val="Nom du locataire :"/>
          <w:id w:val="941574091"/>
          <w:placeholder>
            <w:docPart w:val="F95DAE7C944D4C9DB919B5FC0CEF3647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 w:multiLine="1"/>
        </w:sdtPr>
        <w:sdtEndPr/>
        <w:sdtContent>
          <w:r w:rsidR="00D0694D" w:rsidRPr="00AC22EE">
            <w:rPr>
              <w:rStyle w:val="Rfrenceple"/>
              <w:lang w:bidi="fr-FR"/>
            </w:rPr>
            <w:t>Nom du locataire</w:t>
          </w:r>
        </w:sdtContent>
      </w:sdt>
      <w:r w:rsidR="00D0694D">
        <w:rPr>
          <w:lang w:bidi="fr-FR"/>
        </w:rPr>
        <w:t> :</w:t>
      </w:r>
    </w:p>
    <w:p w:rsidR="008A7F2F" w:rsidRDefault="00BA14F3">
      <w:sdt>
        <w:sdtPr>
          <w:alias w:val="Entrez le corps de la lettre :"/>
          <w:tag w:val="Entrez le corps de la lettre :"/>
          <w:id w:val="-736784368"/>
          <w:placeholder>
            <w:docPart w:val="420B99B3A84243219C4B263C5A260805"/>
          </w:placeholder>
          <w:temporary/>
          <w:showingPlcHdr/>
          <w15:appearance w15:val="hidden"/>
        </w:sdtPr>
        <w:sdtEndPr/>
        <w:sdtContent>
          <w:r w:rsidR="00C56A71">
            <w:rPr>
              <w:lang w:bidi="fr-FR"/>
            </w:rPr>
            <w:t>En votre qualité de locataire des locaux sis</w:t>
          </w:r>
        </w:sdtContent>
      </w:sdt>
      <w:r w:rsidR="00C56A71">
        <w:rPr>
          <w:lang w:bidi="fr-FR"/>
        </w:rPr>
        <w:t xml:space="preserve"> </w:t>
      </w:r>
      <w:sdt>
        <w:sdtPr>
          <w:alias w:val="Adresse postale du locataire :"/>
          <w:tag w:val="Adresse postale du locataire :"/>
          <w:id w:val="-981845831"/>
          <w:placeholder>
            <w:docPart w:val="7F3A78AC36D04985AE23D55604CBDD2C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D0694D" w:rsidRPr="00AC22EE">
            <w:rPr>
              <w:rStyle w:val="Rfrenceple"/>
              <w:lang w:bidi="fr-FR"/>
            </w:rPr>
            <w:t>Adresse postale</w:t>
          </w:r>
        </w:sdtContent>
      </w:sdt>
      <w:r w:rsidR="00C56A71">
        <w:rPr>
          <w:lang w:bidi="fr-FR"/>
        </w:rPr>
        <w:t xml:space="preserve">, </w:t>
      </w:r>
      <w:sdt>
        <w:sdtPr>
          <w:alias w:val="Entrez le corps de la lettre :"/>
          <w:tag w:val="Entrez le corps de la lettre :"/>
          <w:id w:val="503022594"/>
          <w:placeholder>
            <w:docPart w:val="6AB097BDF6514A2F90DD4C92A56A3097"/>
          </w:placeholder>
          <w:temporary/>
          <w:showingPlcHdr/>
          <w15:appearance w15:val="hidden"/>
        </w:sdtPr>
        <w:sdtEndPr/>
        <w:sdtContent>
          <w:r w:rsidR="00C56A71">
            <w:rPr>
              <w:lang w:bidi="fr-FR"/>
            </w:rPr>
            <w:t>nous vous invitons par la présente à effectuer les réparations suivantes :</w:t>
          </w:r>
        </w:sdtContent>
      </w:sdt>
    </w:p>
    <w:p w:rsidR="008A7F2F" w:rsidRDefault="00BA14F3" w:rsidP="0047617E">
      <w:pPr>
        <w:pStyle w:val="Listepuces"/>
        <w:numPr>
          <w:ilvl w:val="0"/>
          <w:numId w:val="14"/>
        </w:numPr>
      </w:pPr>
      <w:sdt>
        <w:sdtPr>
          <w:alias w:val="Entrez la réparation 1 :"/>
          <w:tag w:val="Entrez la réparation 1 :"/>
          <w:id w:val="-2046666882"/>
          <w:placeholder>
            <w:docPart w:val="48D1527137E04C938A607CB18356ABA4"/>
          </w:placeholder>
          <w:temporary/>
          <w:showingPlcHdr/>
          <w15:appearance w15:val="hidden"/>
        </w:sdtPr>
        <w:sdtEndPr/>
        <w:sdtContent>
          <w:r w:rsidR="00D0694D">
            <w:rPr>
              <w:lang w:bidi="fr-FR"/>
            </w:rPr>
            <w:t>Réparation 1</w:t>
          </w:r>
        </w:sdtContent>
      </w:sdt>
    </w:p>
    <w:p w:rsidR="008A7F2F" w:rsidRDefault="00BA14F3" w:rsidP="0047617E">
      <w:pPr>
        <w:pStyle w:val="Listepuces"/>
        <w:numPr>
          <w:ilvl w:val="0"/>
          <w:numId w:val="14"/>
        </w:numPr>
      </w:pPr>
      <w:sdt>
        <w:sdtPr>
          <w:alias w:val="Entrez la réparation 2 :"/>
          <w:tag w:val="Entrez la réparation 2 :"/>
          <w:id w:val="1179928502"/>
          <w:placeholder>
            <w:docPart w:val="455F3CFEE57249D59E72152A8A7D8E82"/>
          </w:placeholder>
          <w:temporary/>
          <w:showingPlcHdr/>
          <w15:appearance w15:val="hidden"/>
        </w:sdtPr>
        <w:sdtEndPr/>
        <w:sdtContent>
          <w:r w:rsidR="00D0694D">
            <w:rPr>
              <w:lang w:bidi="fr-FR"/>
            </w:rPr>
            <w:t>Réparation 2</w:t>
          </w:r>
        </w:sdtContent>
      </w:sdt>
    </w:p>
    <w:p w:rsidR="008A7F2F" w:rsidRDefault="00BA14F3" w:rsidP="0047617E">
      <w:pPr>
        <w:pStyle w:val="Listepuces"/>
        <w:numPr>
          <w:ilvl w:val="0"/>
          <w:numId w:val="14"/>
        </w:numPr>
      </w:pPr>
      <w:sdt>
        <w:sdtPr>
          <w:alias w:val="Entrez la réparation 3 :"/>
          <w:tag w:val="Entrez la réparation 3 :"/>
          <w:id w:val="328336265"/>
          <w:placeholder>
            <w:docPart w:val="410E4BEED178425E8F5880554C9D1E16"/>
          </w:placeholder>
          <w:temporary/>
          <w:showingPlcHdr/>
          <w15:appearance w15:val="hidden"/>
        </w:sdtPr>
        <w:sdtEndPr/>
        <w:sdtContent>
          <w:r w:rsidR="00D0694D">
            <w:rPr>
              <w:lang w:bidi="fr-FR"/>
            </w:rPr>
            <w:t>Réparation 3</w:t>
          </w:r>
        </w:sdtContent>
      </w:sdt>
    </w:p>
    <w:p w:rsidR="009160CD" w:rsidRDefault="00BA14F3" w:rsidP="009160CD">
      <w:pPr>
        <w:pStyle w:val="Listepuces"/>
        <w:numPr>
          <w:ilvl w:val="0"/>
          <w:numId w:val="14"/>
        </w:numPr>
      </w:pPr>
      <w:sdt>
        <w:sdtPr>
          <w:alias w:val="Entrez la réparation 4 :"/>
          <w:tag w:val="Entrez la réparation 4 :"/>
          <w:id w:val="-26715582"/>
          <w:placeholder>
            <w:docPart w:val="0B11B07967A34264837E06EE5004639A"/>
          </w:placeholder>
          <w:temporary/>
          <w:showingPlcHdr/>
          <w15:appearance w15:val="hidden"/>
        </w:sdtPr>
        <w:sdtEndPr/>
        <w:sdtContent>
          <w:r w:rsidR="00D0694D">
            <w:rPr>
              <w:lang w:bidi="fr-FR"/>
            </w:rPr>
            <w:t>Réparation 4</w:t>
          </w:r>
        </w:sdtContent>
      </w:sdt>
    </w:p>
    <w:p w:rsidR="008A7F2F" w:rsidRDefault="00BA14F3" w:rsidP="009160CD">
      <w:pPr>
        <w:pStyle w:val="Listepuces"/>
        <w:numPr>
          <w:ilvl w:val="0"/>
          <w:numId w:val="14"/>
        </w:numPr>
      </w:pPr>
      <w:sdt>
        <w:sdtPr>
          <w:alias w:val="Entrez la réparation 5 :"/>
          <w:tag w:val="Entrez la réparation 5 :"/>
          <w:id w:val="-1911765904"/>
          <w:placeholder>
            <w:docPart w:val="789C63A1D40C4B318E93766D3B5CD3DC"/>
          </w:placeholder>
          <w:temporary/>
          <w:showingPlcHdr/>
          <w15:appearance w15:val="hidden"/>
        </w:sdtPr>
        <w:sdtEndPr/>
        <w:sdtContent>
          <w:r w:rsidR="00D0694D">
            <w:rPr>
              <w:lang w:bidi="fr-FR"/>
            </w:rPr>
            <w:t>Réparation 5</w:t>
          </w:r>
        </w:sdtContent>
      </w:sdt>
    </w:p>
    <w:p w:rsidR="008A7F2F" w:rsidRDefault="00BA14F3">
      <w:sdt>
        <w:sdtPr>
          <w:alias w:val="Entrez le corps de la lettre :"/>
          <w:tag w:val="Entrez le corps de la lettre :"/>
          <w:id w:val="1312986683"/>
          <w:placeholder>
            <w:docPart w:val="571BE6552B6845FCAB6BD952C5CCABA0"/>
          </w:placeholder>
          <w:temporary/>
          <w:showingPlcHdr/>
          <w15:appearance w15:val="hidden"/>
        </w:sdtPr>
        <w:sdtEndPr/>
        <w:sdtContent>
          <w:r w:rsidR="00C56A71">
            <w:rPr>
              <w:lang w:bidi="fr-FR"/>
            </w:rPr>
            <w:t>En outre, nous vous invitons à effectuer toutes autres réparations nécessaires pour entretenir les locaux conformément aux termes de notre bail, daté du</w:t>
          </w:r>
        </w:sdtContent>
      </w:sdt>
      <w:r w:rsidR="00C56A71">
        <w:rPr>
          <w:lang w:bidi="fr-FR"/>
        </w:rPr>
        <w:t xml:space="preserve"> </w:t>
      </w:r>
      <w:sdt>
        <w:sdtPr>
          <w:alias w:val="Entrez la date :"/>
          <w:tag w:val="Entrez la date :"/>
          <w:id w:val="-792896335"/>
          <w:placeholder>
            <w:docPart w:val="A55835FCA006488283D289DF4892F172"/>
          </w:placeholder>
          <w:temporary/>
          <w:showingPlcHdr/>
          <w15:appearance w15:val="hidden"/>
        </w:sdtPr>
        <w:sdtEndPr/>
        <w:sdtContent>
          <w:r w:rsidR="009F3742" w:rsidRPr="00AC22EE">
            <w:rPr>
              <w:rStyle w:val="Rfrenceple"/>
              <w:lang w:bidi="fr-FR"/>
            </w:rPr>
            <w:t>date</w:t>
          </w:r>
        </w:sdtContent>
      </w:sdt>
      <w:r w:rsidR="00FA53CE">
        <w:rPr>
          <w:lang w:bidi="fr-FR"/>
        </w:rPr>
        <w:t xml:space="preserve">, </w:t>
      </w:r>
      <w:sdt>
        <w:sdtPr>
          <w:alias w:val="Entrez le corps de la lettre :"/>
          <w:tag w:val="Entrez le corps de la lettre :"/>
          <w:id w:val="-308944590"/>
          <w:placeholder>
            <w:docPart w:val="2B9A0E50ED0647C9A506AF1A88D60191"/>
          </w:placeholder>
          <w:temporary/>
          <w:showingPlcHdr/>
          <w15:appearance w15:val="hidden"/>
        </w:sdtPr>
        <w:sdtEndPr/>
        <w:sdtContent>
          <w:r w:rsidR="00C56A71">
            <w:rPr>
              <w:lang w:bidi="fr-FR"/>
            </w:rPr>
            <w:t>dont nous joignons copie en annexe.</w:t>
          </w:r>
        </w:sdtContent>
      </w:sdt>
    </w:p>
    <w:p w:rsidR="008A7F2F" w:rsidRDefault="00BA14F3">
      <w:sdt>
        <w:sdtPr>
          <w:alias w:val="Entrez le corps de la lettre :"/>
          <w:tag w:val="Entrez le corps de la lettre :"/>
          <w:id w:val="-387421118"/>
          <w:placeholder>
            <w:docPart w:val="F316E0D1DA7F481C884037CA33ED8922"/>
          </w:placeholder>
          <w:temporary/>
          <w:showingPlcHdr/>
          <w15:appearance w15:val="hidden"/>
        </w:sdtPr>
        <w:sdtEndPr/>
        <w:sdtContent>
          <w:r w:rsidR="00C56A71">
            <w:rPr>
              <w:lang w:bidi="fr-FR"/>
            </w:rPr>
            <w:t>Nous vous remercions pour votre aide à ce sujet. Veuillez nous contacter si vous avez des questions.</w:t>
          </w:r>
        </w:sdtContent>
      </w:sdt>
    </w:p>
    <w:p w:rsidR="008A7F2F" w:rsidRDefault="00BA14F3">
      <w:pPr>
        <w:pStyle w:val="Formuledepolitesse"/>
      </w:pPr>
      <w:sdt>
        <w:sdtPr>
          <w:alias w:val="Cordialement :"/>
          <w:tag w:val="Cordialement :"/>
          <w:id w:val="1019197901"/>
          <w:placeholder>
            <w:docPart w:val="C6925E9A2EFE4225B750E28AFE70996F"/>
          </w:placeholder>
          <w:temporary/>
          <w:showingPlcHdr/>
          <w15:appearance w15:val="hidden"/>
        </w:sdtPr>
        <w:sdtEndPr/>
        <w:sdtContent>
          <w:r w:rsidR="00C56A71">
            <w:rPr>
              <w:lang w:bidi="fr-FR"/>
            </w:rPr>
            <w:t>Cordialement</w:t>
          </w:r>
        </w:sdtContent>
      </w:sdt>
      <w:r w:rsidR="00D0694D">
        <w:rPr>
          <w:lang w:bidi="fr-FR"/>
        </w:rPr>
        <w:t>,</w:t>
      </w:r>
    </w:p>
    <w:p w:rsidR="008A7F2F" w:rsidRDefault="00BA14F3">
      <w:pPr>
        <w:pStyle w:val="Signature"/>
      </w:pPr>
      <w:sdt>
        <w:sdtPr>
          <w:alias w:val="Entrez le nom du propriétaire :"/>
          <w:tag w:val="Entrez le nom du propriétaire :"/>
          <w:id w:val="1442494121"/>
          <w:placeholder>
            <w:docPart w:val="7A54AB6FC17544CE85CF5F27319D2151"/>
          </w:placeholder>
          <w:temporary/>
          <w:showingPlcHdr/>
          <w15:appearance w15:val="hidden"/>
        </w:sdtPr>
        <w:sdtEndPr/>
        <w:sdtContent>
          <w:r w:rsidR="00CD6471" w:rsidRPr="00AC22EE">
            <w:rPr>
              <w:rStyle w:val="Rfrenceple"/>
              <w:lang w:bidi="fr-FR"/>
            </w:rPr>
            <w:t>Nom du propriétaire</w:t>
          </w:r>
        </w:sdtContent>
      </w:sdt>
      <w:r w:rsidR="00D0694D">
        <w:rPr>
          <w:lang w:bidi="fr-FR"/>
        </w:rPr>
        <w:t xml:space="preserve">, </w:t>
      </w:r>
      <w:sdt>
        <w:sdtPr>
          <w:alias w:val="Propriétaire :"/>
          <w:tag w:val="Propriétaire :"/>
          <w:id w:val="-1802142641"/>
          <w:placeholder>
            <w:docPart w:val="BFB2C179F10944DE90524D04035FC2FD"/>
          </w:placeholder>
          <w:temporary/>
          <w:showingPlcHdr/>
          <w15:appearance w15:val="hidden"/>
        </w:sdtPr>
        <w:sdtEndPr/>
        <w:sdtContent>
          <w:r w:rsidR="006F6CAF">
            <w:rPr>
              <w:lang w:bidi="fr-FR"/>
            </w:rPr>
            <w:t>propriétaire</w:t>
          </w:r>
        </w:sdtContent>
      </w:sdt>
    </w:p>
    <w:p w:rsidR="008A7F2F" w:rsidRDefault="00BA14F3">
      <w:pPr>
        <w:pStyle w:val="Coordonnes"/>
      </w:pPr>
      <w:sdt>
        <w:sdtPr>
          <w:alias w:val="Entrez l’adresse postale du propriétaire :"/>
          <w:tag w:val="Entrez l’adresse postale du propriétaire :"/>
          <w:id w:val="1634143502"/>
          <w:placeholder>
            <w:docPart w:val="55C42B7D41EB48B9A60A3A9733E6F355"/>
          </w:placeholder>
          <w:temporary/>
          <w:showingPlcHdr/>
          <w15:appearance w15:val="hidden"/>
        </w:sdtPr>
        <w:sdtEndPr/>
        <w:sdtContent>
          <w:r w:rsidR="00AC5A61">
            <w:rPr>
              <w:lang w:bidi="fr-FR"/>
            </w:rPr>
            <w:t>Adresse postale</w:t>
          </w:r>
        </w:sdtContent>
      </w:sdt>
    </w:p>
    <w:sdt>
      <w:sdtPr>
        <w:alias w:val="Entrez la localité et le code postal du propriétaire :"/>
        <w:tag w:val="Entrez la localité et le code postal du propriétaire :"/>
        <w:id w:val="2091195522"/>
        <w:placeholder>
          <w:docPart w:val="00B87424709C4A748A24B1ED6352E756"/>
        </w:placeholder>
        <w:temporary/>
        <w:showingPlcHdr/>
        <w15:appearance w15:val="hidden"/>
      </w:sdtPr>
      <w:sdtEndPr/>
      <w:sdtContent>
        <w:p w:rsidR="008A7F2F" w:rsidRDefault="00AC5A61">
          <w:pPr>
            <w:pStyle w:val="Coordonnes"/>
          </w:pPr>
          <w:r w:rsidRPr="00AC5A61">
            <w:rPr>
              <w:lang w:bidi="fr-FR"/>
            </w:rPr>
            <w:t>Ville, Province Code postal</w:t>
          </w:r>
        </w:p>
      </w:sdtContent>
    </w:sdt>
    <w:p w:rsidR="008A7F2F" w:rsidRDefault="00BA14F3">
      <w:pPr>
        <w:pStyle w:val="Coordonnes"/>
      </w:pPr>
      <w:sdt>
        <w:sdtPr>
          <w:alias w:val="Entrez le téléphone du propriétaire :"/>
          <w:tag w:val="Entrez le téléphone du propriétaire :"/>
          <w:id w:val="1589033386"/>
          <w:placeholder>
            <w:docPart w:val="25BE336482714B2785F994732D08C906"/>
          </w:placeholder>
          <w:temporary/>
          <w:showingPlcHdr/>
          <w15:appearance w15:val="hidden"/>
        </w:sdtPr>
        <w:sdtEndPr/>
        <w:sdtContent>
          <w:r w:rsidR="005F2082">
            <w:rPr>
              <w:lang w:bidi="fr-FR"/>
            </w:rPr>
            <w:t>T</w:t>
          </w:r>
          <w:r w:rsidR="00D0694D">
            <w:rPr>
              <w:lang w:bidi="fr-FR"/>
            </w:rPr>
            <w:t>éléphone</w:t>
          </w:r>
        </w:sdtContent>
      </w:sdt>
    </w:p>
    <w:p w:rsidR="008A7F2F" w:rsidRDefault="00BA14F3">
      <w:pPr>
        <w:pStyle w:val="Coordonnes"/>
      </w:pPr>
      <w:sdt>
        <w:sdtPr>
          <w:alias w:val="Entrez votre adresse e-mail :"/>
          <w:tag w:val="Entrez votre adresse e-mail :"/>
          <w:id w:val="-1277173739"/>
          <w:placeholder>
            <w:docPart w:val="3336DFAB09234DC299C4AC6FFD358384"/>
          </w:placeholder>
          <w:temporary/>
          <w:showingPlcHdr/>
          <w15:appearance w15:val="hidden"/>
        </w:sdtPr>
        <w:sdtEndPr/>
        <w:sdtContent>
          <w:r w:rsidR="00AC5A61" w:rsidRPr="00AC5A61">
            <w:rPr>
              <w:lang w:bidi="fr-FR"/>
            </w:rPr>
            <w:t>Courriel</w:t>
          </w:r>
        </w:sdtContent>
      </w:sdt>
    </w:p>
    <w:p w:rsidR="0047617E" w:rsidRDefault="00BA14F3">
      <w:pPr>
        <w:pStyle w:val="Picejointe"/>
      </w:pPr>
      <w:sdt>
        <w:sdtPr>
          <w:alias w:val="Entrez une pièce jointe :"/>
          <w:tag w:val="Entrez une pièce jointe :"/>
          <w:id w:val="-971825621"/>
          <w:placeholder>
            <w:docPart w:val="05A9336AE2FC4F668431B440D00A0CF4"/>
          </w:placeholder>
          <w:temporary/>
          <w:showingPlcHdr/>
          <w15:appearance w15:val="hidden"/>
        </w:sdtPr>
        <w:sdtEndPr/>
        <w:sdtContent>
          <w:r w:rsidR="009F3742">
            <w:rPr>
              <w:lang w:bidi="fr-FR"/>
            </w:rPr>
            <w:t>Pièce jointe</w:t>
          </w:r>
        </w:sdtContent>
      </w:sdt>
    </w:p>
    <w:sectPr w:rsidR="0047617E" w:rsidSect="00E16A21">
      <w:headerReference w:type="default" r:id="rId8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E8B" w:rsidRDefault="00846E8B">
      <w:pPr>
        <w:spacing w:after="0" w:line="240" w:lineRule="auto"/>
      </w:pPr>
      <w:r>
        <w:separator/>
      </w:r>
    </w:p>
    <w:p w:rsidR="00846E8B" w:rsidRDefault="00846E8B"/>
  </w:endnote>
  <w:endnote w:type="continuationSeparator" w:id="0">
    <w:p w:rsidR="00846E8B" w:rsidRDefault="00846E8B">
      <w:pPr>
        <w:spacing w:after="0" w:line="240" w:lineRule="auto"/>
      </w:pPr>
      <w:r>
        <w:continuationSeparator/>
      </w:r>
    </w:p>
    <w:p w:rsidR="00846E8B" w:rsidRDefault="00846E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E8B" w:rsidRDefault="00846E8B">
      <w:pPr>
        <w:spacing w:after="0" w:line="240" w:lineRule="auto"/>
      </w:pPr>
      <w:r>
        <w:separator/>
      </w:r>
    </w:p>
    <w:p w:rsidR="00846E8B" w:rsidRDefault="00846E8B"/>
  </w:footnote>
  <w:footnote w:type="continuationSeparator" w:id="0">
    <w:p w:rsidR="00846E8B" w:rsidRDefault="00846E8B">
      <w:pPr>
        <w:spacing w:after="0" w:line="240" w:lineRule="auto"/>
      </w:pPr>
      <w:r>
        <w:continuationSeparator/>
      </w:r>
    </w:p>
    <w:p w:rsidR="00846E8B" w:rsidRDefault="00846E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Nom du locataire :"/>
      <w:tag w:val="Nom du locataire :"/>
      <w:id w:val="-1132865964"/>
      <w:placeholder>
        <w:docPart w:val="12B1AE1188C84E2AAE6606F05EF86A56"/>
      </w:placeholder>
      <w:showingPlcHdr/>
      <w:dataBinding w:prefixMappings="xmlns:ns0='http://schemas.microsoft.com/office/2006/coverPageProps' " w:xpath="/ns0:CoverPageProperties[1]/ns0:CompanyPhone[1]" w:storeItemID="{55AF091B-3C7A-41E3-B477-F2FDAA23CFDA}"/>
      <w15:appearance w15:val="hidden"/>
      <w:text w:multiLine="1"/>
    </w:sdtPr>
    <w:sdtEndPr/>
    <w:sdtContent>
      <w:p w:rsidR="008A7F2F" w:rsidRDefault="00AC5A61">
        <w:pPr>
          <w:pStyle w:val="En-tte"/>
        </w:pPr>
        <w:r>
          <w:rPr>
            <w:lang w:bidi="fr-FR"/>
          </w:rPr>
          <w:t>Nom du locataire</w:t>
        </w:r>
      </w:p>
    </w:sdtContent>
  </w:sdt>
  <w:sdt>
    <w:sdtPr>
      <w:alias w:val="Date :"/>
      <w:tag w:val="Date :"/>
      <w:id w:val="68706388"/>
      <w:placeholder>
        <w:docPart w:val="B43B7D7A519240689978B2B12D9389DB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:rsidR="00244088" w:rsidRPr="00244088" w:rsidRDefault="00244088" w:rsidP="00244088">
        <w:pPr>
          <w:pStyle w:val="En-tte"/>
        </w:pPr>
        <w:r w:rsidRPr="00244088">
          <w:rPr>
            <w:lang w:bidi="fr-FR"/>
          </w:rPr>
          <w:t>Date</w:t>
        </w:r>
      </w:p>
    </w:sdtContent>
  </w:sdt>
  <w:p w:rsidR="008A7F2F" w:rsidRDefault="00D0694D">
    <w:pPr>
      <w:pStyle w:val="En-tte"/>
    </w:pPr>
    <w:r>
      <w:rPr>
        <w:lang w:bidi="fr-FR"/>
      </w:rPr>
      <w:t>Page </w:t>
    </w: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FA53CE">
      <w:rPr>
        <w:noProof/>
        <w:lang w:bidi="fr-FR"/>
      </w:rPr>
      <w:t>2</w:t>
    </w:r>
    <w:r>
      <w:rPr>
        <w:lang w:bidi="fr-F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DE95CC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8E192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9B8C04E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0CA386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605A66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36869C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FA80F4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FE4BBC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168C5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0C0F9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8E06A0"/>
    <w:multiLevelType w:val="multilevel"/>
    <w:tmpl w:val="80A49A54"/>
    <w:numStyleLink w:val="Listepucesplusieursniveaux"/>
  </w:abstractNum>
  <w:abstractNum w:abstractNumId="11" w15:restartNumberingAfterBreak="0">
    <w:nsid w:val="322D1B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C443B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68133B5"/>
    <w:multiLevelType w:val="multilevel"/>
    <w:tmpl w:val="80A49A54"/>
    <w:styleLink w:val="Listepucesplusieursniveaux"/>
    <w:lvl w:ilvl="0">
      <w:start w:val="1"/>
      <w:numFmt w:val="bullet"/>
      <w:lvlText w:val=""/>
      <w:lvlJc w:val="left"/>
      <w:pPr>
        <w:tabs>
          <w:tab w:val="num" w:pos="317"/>
        </w:tabs>
        <w:ind w:left="317" w:hanging="31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  <w:num w:numId="15">
    <w:abstractNumId w:val="10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080"/>
          </w:tabs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800"/>
          </w:tabs>
          <w:ind w:left="18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520"/>
          </w:tabs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F2F"/>
    <w:rsid w:val="000F7BB7"/>
    <w:rsid w:val="002118F0"/>
    <w:rsid w:val="0022102F"/>
    <w:rsid w:val="00244088"/>
    <w:rsid w:val="00433368"/>
    <w:rsid w:val="00441E4E"/>
    <w:rsid w:val="00463B2C"/>
    <w:rsid w:val="0047617E"/>
    <w:rsid w:val="0055039B"/>
    <w:rsid w:val="00597F75"/>
    <w:rsid w:val="005C4BEC"/>
    <w:rsid w:val="005F2082"/>
    <w:rsid w:val="00617CBB"/>
    <w:rsid w:val="00632238"/>
    <w:rsid w:val="006F6CAF"/>
    <w:rsid w:val="007879BC"/>
    <w:rsid w:val="00846E8B"/>
    <w:rsid w:val="008A7F2F"/>
    <w:rsid w:val="008D2117"/>
    <w:rsid w:val="009160CD"/>
    <w:rsid w:val="0097051A"/>
    <w:rsid w:val="00977E95"/>
    <w:rsid w:val="00996F27"/>
    <w:rsid w:val="009F3742"/>
    <w:rsid w:val="00A21FD2"/>
    <w:rsid w:val="00A43997"/>
    <w:rsid w:val="00AC10F6"/>
    <w:rsid w:val="00AC22EE"/>
    <w:rsid w:val="00AC3087"/>
    <w:rsid w:val="00AC5A61"/>
    <w:rsid w:val="00AE0CC0"/>
    <w:rsid w:val="00BA14F3"/>
    <w:rsid w:val="00BB6BFE"/>
    <w:rsid w:val="00BE74A0"/>
    <w:rsid w:val="00BF51EA"/>
    <w:rsid w:val="00C56A71"/>
    <w:rsid w:val="00C931A0"/>
    <w:rsid w:val="00CD6471"/>
    <w:rsid w:val="00CF67BD"/>
    <w:rsid w:val="00D0694D"/>
    <w:rsid w:val="00D34580"/>
    <w:rsid w:val="00D65636"/>
    <w:rsid w:val="00D67D56"/>
    <w:rsid w:val="00DD3CAB"/>
    <w:rsid w:val="00E16A21"/>
    <w:rsid w:val="00E6397A"/>
    <w:rsid w:val="00E713B6"/>
    <w:rsid w:val="00EB5FBD"/>
    <w:rsid w:val="00F14A29"/>
    <w:rsid w:val="00FA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368A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0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2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74A0"/>
    <w:rPr>
      <w:spacing w:val="4"/>
      <w:szCs w:val="20"/>
    </w:rPr>
  </w:style>
  <w:style w:type="paragraph" w:styleId="Titre1">
    <w:name w:val="heading 1"/>
    <w:basedOn w:val="Normal"/>
    <w:link w:val="Titre1Car"/>
    <w:uiPriority w:val="1"/>
    <w:qFormat/>
    <w:rsid w:val="007879BC"/>
    <w:pPr>
      <w:keepNext/>
      <w:keepLines/>
      <w:spacing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ordonnes">
    <w:name w:val="Coordonnées"/>
    <w:basedOn w:val="Normal"/>
    <w:uiPriority w:val="3"/>
    <w:qFormat/>
    <w:pPr>
      <w:spacing w:after="0"/>
    </w:pPr>
  </w:style>
  <w:style w:type="paragraph" w:styleId="Signature">
    <w:name w:val="Signature"/>
    <w:basedOn w:val="Normal"/>
    <w:next w:val="Normal"/>
    <w:link w:val="SignatureCar"/>
    <w:uiPriority w:val="9"/>
    <w:qFormat/>
    <w:pPr>
      <w:keepNext/>
      <w:spacing w:after="300"/>
      <w:contextualSpacing/>
    </w:pPr>
  </w:style>
  <w:style w:type="character" w:customStyle="1" w:styleId="SignatureCar">
    <w:name w:val="Signature Car"/>
    <w:basedOn w:val="Policepardfaut"/>
    <w:link w:val="Signature"/>
    <w:uiPriority w:val="9"/>
    <w:rsid w:val="00BF51EA"/>
    <w:rPr>
      <w:spacing w:val="4"/>
      <w:szCs w:val="20"/>
    </w:rPr>
  </w:style>
  <w:style w:type="paragraph" w:styleId="Date">
    <w:name w:val="Date"/>
    <w:basedOn w:val="Normal"/>
    <w:next w:val="Coordonnes"/>
    <w:link w:val="DateCar"/>
    <w:uiPriority w:val="2"/>
    <w:qFormat/>
    <w:rsid w:val="00CF67BD"/>
    <w:pPr>
      <w:spacing w:before="360" w:after="360" w:line="240" w:lineRule="auto"/>
      <w:contextualSpacing/>
    </w:pPr>
  </w:style>
  <w:style w:type="character" w:customStyle="1" w:styleId="DateCar">
    <w:name w:val="Date Car"/>
    <w:basedOn w:val="Policepardfaut"/>
    <w:link w:val="Date"/>
    <w:uiPriority w:val="2"/>
    <w:rsid w:val="00CF67BD"/>
    <w:rPr>
      <w:spacing w:val="4"/>
      <w:szCs w:val="20"/>
    </w:rPr>
  </w:style>
  <w:style w:type="paragraph" w:styleId="En-tte">
    <w:name w:val="header"/>
    <w:basedOn w:val="Normal"/>
    <w:link w:val="En-tteCar"/>
    <w:uiPriority w:val="99"/>
    <w:pPr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BF51EA"/>
    <w:rPr>
      <w:spacing w:val="4"/>
      <w:szCs w:val="20"/>
    </w:rPr>
  </w:style>
  <w:style w:type="character" w:customStyle="1" w:styleId="Titre2Car">
    <w:name w:val="Titre 2 Car"/>
    <w:basedOn w:val="Policepardfaut"/>
    <w:link w:val="Titre2"/>
    <w:uiPriority w:val="1"/>
    <w:semiHidden/>
    <w:rsid w:val="007879BC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1"/>
    <w:rsid w:val="007879BC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paragraph" w:styleId="Formuledepolitesse">
    <w:name w:val="Closing"/>
    <w:basedOn w:val="Normal"/>
    <w:next w:val="Signature"/>
    <w:link w:val="FormuledepolitesseCar"/>
    <w:uiPriority w:val="8"/>
    <w:qFormat/>
    <w:rsid w:val="00CF67BD"/>
    <w:pPr>
      <w:keepNext/>
      <w:spacing w:after="600" w:line="240" w:lineRule="auto"/>
      <w:contextualSpacing/>
    </w:pPr>
  </w:style>
  <w:style w:type="character" w:customStyle="1" w:styleId="FormuledepolitesseCar">
    <w:name w:val="Formule de politesse Car"/>
    <w:basedOn w:val="Policepardfaut"/>
    <w:link w:val="Formuledepolitesse"/>
    <w:uiPriority w:val="8"/>
    <w:rsid w:val="00CF67BD"/>
    <w:rPr>
      <w:spacing w:val="4"/>
      <w:szCs w:val="20"/>
    </w:rPr>
  </w:style>
  <w:style w:type="paragraph" w:styleId="Salutations">
    <w:name w:val="Salutation"/>
    <w:basedOn w:val="Normal"/>
    <w:next w:val="Normal"/>
    <w:link w:val="SalutationsCar"/>
    <w:uiPriority w:val="3"/>
    <w:qFormat/>
    <w:rsid w:val="00CF67BD"/>
    <w:pPr>
      <w:spacing w:before="400" w:after="200"/>
      <w:contextualSpacing/>
    </w:pPr>
  </w:style>
  <w:style w:type="character" w:customStyle="1" w:styleId="SalutationsCar">
    <w:name w:val="Salutations Car"/>
    <w:basedOn w:val="Policepardfaut"/>
    <w:link w:val="Salutations"/>
    <w:uiPriority w:val="3"/>
    <w:rsid w:val="00CF67BD"/>
    <w:rPr>
      <w:spacing w:val="4"/>
      <w:szCs w:val="20"/>
    </w:rPr>
  </w:style>
  <w:style w:type="paragraph" w:customStyle="1" w:styleId="Picejointe">
    <w:name w:val="Pièce jointe"/>
    <w:basedOn w:val="Normal"/>
    <w:uiPriority w:val="11"/>
    <w:qFormat/>
    <w:pPr>
      <w:spacing w:before="240" w:after="0"/>
    </w:pPr>
  </w:style>
  <w:style w:type="paragraph" w:styleId="Listepuces">
    <w:name w:val="List Bullet"/>
    <w:basedOn w:val="Normal"/>
    <w:uiPriority w:val="6"/>
    <w:qFormat/>
    <w:pPr>
      <w:numPr>
        <w:numId w:val="1"/>
      </w:numPr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D34580"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4580"/>
    <w:rPr>
      <w:spacing w:val="4"/>
      <w:szCs w:val="20"/>
    </w:rPr>
  </w:style>
  <w:style w:type="character" w:styleId="Rfrenceple">
    <w:name w:val="Subtle Reference"/>
    <w:basedOn w:val="Policepardfaut"/>
    <w:uiPriority w:val="5"/>
    <w:qFormat/>
    <w:rsid w:val="00AC22EE"/>
    <w:rPr>
      <w:caps w:val="0"/>
      <w:smallCaps w:val="0"/>
      <w:color w:val="5A5A5A" w:themeColor="text1" w:themeTint="A5"/>
    </w:rPr>
  </w:style>
  <w:style w:type="paragraph" w:styleId="Listenumros">
    <w:name w:val="List Number"/>
    <w:basedOn w:val="Normal"/>
    <w:uiPriority w:val="7"/>
    <w:qFormat/>
    <w:rsid w:val="00BF51EA"/>
    <w:pPr>
      <w:numPr>
        <w:numId w:val="2"/>
      </w:numPr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7051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51A"/>
    <w:rPr>
      <w:rFonts w:ascii="Segoe UI" w:hAnsi="Segoe UI" w:cs="Segoe UI"/>
      <w:spacing w:val="4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97051A"/>
  </w:style>
  <w:style w:type="paragraph" w:styleId="Normalcentr">
    <w:name w:val="Block Text"/>
    <w:basedOn w:val="Normal"/>
    <w:uiPriority w:val="99"/>
    <w:semiHidden/>
    <w:unhideWhenUsed/>
    <w:rsid w:val="00BE74A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7051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7051A"/>
    <w:rPr>
      <w:spacing w:val="4"/>
      <w:szCs w:val="20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97051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7051A"/>
    <w:rPr>
      <w:spacing w:val="4"/>
      <w:szCs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97051A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97051A"/>
    <w:rPr>
      <w:spacing w:val="4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97051A"/>
    <w:pPr>
      <w:spacing w:after="24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97051A"/>
    <w:rPr>
      <w:spacing w:val="4"/>
      <w:szCs w:val="20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7051A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7051A"/>
    <w:rPr>
      <w:spacing w:val="4"/>
      <w:szCs w:val="20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97051A"/>
    <w:pPr>
      <w:spacing w:after="24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97051A"/>
    <w:rPr>
      <w:spacing w:val="4"/>
      <w:szCs w:val="20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7051A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97051A"/>
    <w:rPr>
      <w:spacing w:val="4"/>
      <w:szCs w:val="20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7051A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97051A"/>
    <w:rPr>
      <w:spacing w:val="4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996F27"/>
    <w:rPr>
      <w:b/>
      <w:bCs/>
      <w:i/>
      <w:iCs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7051A"/>
    <w:pPr>
      <w:spacing w:after="200" w:line="240" w:lineRule="auto"/>
    </w:pPr>
    <w:rPr>
      <w:i/>
      <w:iCs/>
      <w:color w:val="1F497D" w:themeColor="text2"/>
      <w:szCs w:val="18"/>
    </w:rPr>
  </w:style>
  <w:style w:type="table" w:styleId="Grillecouleur">
    <w:name w:val="Colorful Grid"/>
    <w:basedOn w:val="TableauNorma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97051A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051A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97051A"/>
    <w:rPr>
      <w:spacing w:val="4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05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051A"/>
    <w:rPr>
      <w:b/>
      <w:bCs/>
      <w:spacing w:val="4"/>
      <w:szCs w:val="20"/>
    </w:rPr>
  </w:style>
  <w:style w:type="table" w:styleId="Listefonce">
    <w:name w:val="Dark List"/>
    <w:basedOn w:val="TableauNorma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7051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7051A"/>
    <w:rPr>
      <w:rFonts w:ascii="Segoe UI" w:hAnsi="Segoe UI" w:cs="Segoe UI"/>
      <w:spacing w:val="4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97051A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97051A"/>
    <w:rPr>
      <w:spacing w:val="4"/>
      <w:szCs w:val="20"/>
    </w:rPr>
  </w:style>
  <w:style w:type="character" w:styleId="Accentuation">
    <w:name w:val="Emphasis"/>
    <w:basedOn w:val="Policepardfaut"/>
    <w:uiPriority w:val="20"/>
    <w:semiHidden/>
    <w:unhideWhenUsed/>
    <w:qFormat/>
    <w:rsid w:val="0097051A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97051A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7051A"/>
    <w:pPr>
      <w:spacing w:after="0"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97051A"/>
    <w:rPr>
      <w:spacing w:val="4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97051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Lienhypertextesuivivisit">
    <w:name w:val="FollowedHyperlink"/>
    <w:basedOn w:val="Policepardfaut"/>
    <w:uiPriority w:val="99"/>
    <w:semiHidden/>
    <w:unhideWhenUsed/>
    <w:rsid w:val="0097051A"/>
    <w:rPr>
      <w:color w:val="800080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97051A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7051A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7051A"/>
    <w:rPr>
      <w:spacing w:val="4"/>
      <w:szCs w:val="20"/>
    </w:rPr>
  </w:style>
  <w:style w:type="table" w:styleId="TableauGrille1Clair">
    <w:name w:val="Grid Table 1 Light"/>
    <w:basedOn w:val="TableauNorma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Titre3Car">
    <w:name w:val="Titre 3 Car"/>
    <w:basedOn w:val="Policepardfaut"/>
    <w:link w:val="Titre3"/>
    <w:uiPriority w:val="1"/>
    <w:semiHidden/>
    <w:rsid w:val="007879BC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1"/>
    <w:semiHidden/>
    <w:rsid w:val="007879BC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Titre5Car">
    <w:name w:val="Titre 5 Car"/>
    <w:basedOn w:val="Policepardfaut"/>
    <w:link w:val="Titre5"/>
    <w:uiPriority w:val="1"/>
    <w:semiHidden/>
    <w:rsid w:val="007879BC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Titre6Car">
    <w:name w:val="Titre 6 Car"/>
    <w:basedOn w:val="Policepardfaut"/>
    <w:link w:val="Titre6"/>
    <w:uiPriority w:val="1"/>
    <w:semiHidden/>
    <w:rsid w:val="007879BC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Titre7Car">
    <w:name w:val="Titre 7 Car"/>
    <w:basedOn w:val="Policepardfaut"/>
    <w:link w:val="Titre7"/>
    <w:uiPriority w:val="1"/>
    <w:semiHidden/>
    <w:rsid w:val="007879BC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Titre8Car">
    <w:name w:val="Titre 8 Car"/>
    <w:basedOn w:val="Policepardfaut"/>
    <w:link w:val="Titre8"/>
    <w:uiPriority w:val="1"/>
    <w:semiHidden/>
    <w:rsid w:val="007879BC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Titre9Car">
    <w:name w:val="Titre 9 Car"/>
    <w:basedOn w:val="Policepardfaut"/>
    <w:link w:val="Titre9"/>
    <w:uiPriority w:val="1"/>
    <w:semiHidden/>
    <w:rsid w:val="007879BC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97051A"/>
  </w:style>
  <w:style w:type="paragraph" w:styleId="AdresseHTML">
    <w:name w:val="HTML Address"/>
    <w:basedOn w:val="Normal"/>
    <w:link w:val="AdresseHTMLCar"/>
    <w:uiPriority w:val="99"/>
    <w:semiHidden/>
    <w:unhideWhenUsed/>
    <w:rsid w:val="0097051A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97051A"/>
    <w:rPr>
      <w:i/>
      <w:iCs/>
      <w:spacing w:val="4"/>
      <w:szCs w:val="20"/>
    </w:rPr>
  </w:style>
  <w:style w:type="character" w:styleId="CitationHTML">
    <w:name w:val="HTML Cite"/>
    <w:basedOn w:val="Policepardfaut"/>
    <w:uiPriority w:val="99"/>
    <w:semiHidden/>
    <w:unhideWhenUsed/>
    <w:rsid w:val="0097051A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97051A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97051A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97051A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7051A"/>
    <w:pPr>
      <w:spacing w:after="0" w:line="240" w:lineRule="auto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7051A"/>
    <w:rPr>
      <w:rFonts w:ascii="Consolas" w:hAnsi="Consolas"/>
      <w:spacing w:val="4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97051A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97051A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97051A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97051A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97051A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semiHidden/>
    <w:unhideWhenUsed/>
    <w:qFormat/>
    <w:rsid w:val="00BE74A0"/>
    <w:rPr>
      <w:i/>
      <w:iCs/>
      <w:color w:val="365F9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BE74A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BE74A0"/>
    <w:rPr>
      <w:i/>
      <w:iCs/>
      <w:color w:val="365F91" w:themeColor="accent1" w:themeShade="BF"/>
      <w:spacing w:val="4"/>
      <w:szCs w:val="2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BE74A0"/>
    <w:rPr>
      <w:b/>
      <w:bCs/>
      <w:caps w:val="0"/>
      <w:smallCaps/>
      <w:color w:val="365F91" w:themeColor="accent1" w:themeShade="BF"/>
      <w:spacing w:val="0"/>
    </w:rPr>
  </w:style>
  <w:style w:type="table" w:styleId="Grilleclaire">
    <w:name w:val="Light Grid"/>
    <w:basedOn w:val="TableauNorma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97051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97051A"/>
  </w:style>
  <w:style w:type="paragraph" w:styleId="Liste">
    <w:name w:val="List"/>
    <w:basedOn w:val="Normal"/>
    <w:uiPriority w:val="99"/>
    <w:semiHidden/>
    <w:unhideWhenUsed/>
    <w:rsid w:val="0097051A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97051A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97051A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97051A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97051A"/>
    <w:pPr>
      <w:ind w:left="1800" w:hanging="360"/>
      <w:contextualSpacing/>
    </w:pPr>
  </w:style>
  <w:style w:type="paragraph" w:styleId="Listepuces2">
    <w:name w:val="List Bullet 2"/>
    <w:basedOn w:val="Normal"/>
    <w:uiPriority w:val="99"/>
    <w:semiHidden/>
    <w:unhideWhenUsed/>
    <w:rsid w:val="0097051A"/>
    <w:pPr>
      <w:numPr>
        <w:numId w:val="3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97051A"/>
    <w:pPr>
      <w:numPr>
        <w:numId w:val="4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97051A"/>
    <w:pPr>
      <w:numPr>
        <w:numId w:val="5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97051A"/>
    <w:pPr>
      <w:numPr>
        <w:numId w:val="6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97051A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97051A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97051A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97051A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97051A"/>
    <w:pPr>
      <w:spacing w:after="120"/>
      <w:ind w:left="1800"/>
      <w:contextualSpacing/>
    </w:pPr>
  </w:style>
  <w:style w:type="paragraph" w:styleId="Listenumros2">
    <w:name w:val="List Number 2"/>
    <w:basedOn w:val="Normal"/>
    <w:uiPriority w:val="99"/>
    <w:semiHidden/>
    <w:unhideWhenUsed/>
    <w:rsid w:val="0097051A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97051A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97051A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97051A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97051A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">
    <w:name w:val="List Table 2"/>
    <w:basedOn w:val="Tableau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">
    <w:name w:val="List Table 3"/>
    <w:basedOn w:val="Tableau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9705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97051A"/>
    <w:rPr>
      <w:rFonts w:ascii="Consolas" w:hAnsi="Consolas"/>
      <w:spacing w:val="4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9705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97051A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97051A"/>
    <w:pPr>
      <w:spacing w:after="0"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97051A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97051A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97051A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97051A"/>
    <w:rPr>
      <w:spacing w:val="4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97051A"/>
  </w:style>
  <w:style w:type="character" w:styleId="Textedelespacerserv">
    <w:name w:val="Placeholder Text"/>
    <w:basedOn w:val="Policepardfaut"/>
    <w:uiPriority w:val="2"/>
    <w:semiHidden/>
    <w:rsid w:val="00BE74A0"/>
    <w:rPr>
      <w:color w:val="595959" w:themeColor="text1" w:themeTint="A6"/>
    </w:rPr>
  </w:style>
  <w:style w:type="table" w:styleId="Tableausimple1">
    <w:name w:val="Plain Table 1"/>
    <w:basedOn w:val="TableauNormal"/>
    <w:uiPriority w:val="41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97051A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97051A"/>
    <w:rPr>
      <w:rFonts w:ascii="Consolas" w:hAnsi="Consolas"/>
      <w:spacing w:val="4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996F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996F27"/>
    <w:rPr>
      <w:i/>
      <w:iCs/>
      <w:color w:val="404040" w:themeColor="text1" w:themeTint="BF"/>
      <w:spacing w:val="4"/>
      <w:szCs w:val="20"/>
    </w:rPr>
  </w:style>
  <w:style w:type="character" w:styleId="lev">
    <w:name w:val="Strong"/>
    <w:basedOn w:val="Policepardfaut"/>
    <w:uiPriority w:val="22"/>
    <w:semiHidden/>
    <w:unhideWhenUsed/>
    <w:qFormat/>
    <w:rsid w:val="0097051A"/>
    <w:rPr>
      <w:b/>
      <w:bCs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CF67BD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CF67BD"/>
    <w:rPr>
      <w:color w:val="5A5A5A" w:themeColor="text1" w:themeTint="A5"/>
    </w:rPr>
  </w:style>
  <w:style w:type="character" w:styleId="Emphaseple">
    <w:name w:val="Subtle Emphasis"/>
    <w:basedOn w:val="Policepardfaut"/>
    <w:uiPriority w:val="19"/>
    <w:semiHidden/>
    <w:unhideWhenUsed/>
    <w:qFormat/>
    <w:rsid w:val="0097051A"/>
    <w:rPr>
      <w:i/>
      <w:iCs/>
      <w:color w:val="404040" w:themeColor="text1" w:themeTint="BF"/>
    </w:rPr>
  </w:style>
  <w:style w:type="table" w:styleId="Effetsdetableau3D1">
    <w:name w:val="Table 3D effects 1"/>
    <w:basedOn w:val="TableauNormal"/>
    <w:uiPriority w:val="99"/>
    <w:semiHidden/>
    <w:unhideWhenUsed/>
    <w:rsid w:val="0097051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97051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97051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97051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97051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97051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97051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97051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97051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97051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7051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97051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97051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97051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7051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7051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7051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9705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97051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97051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97051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7051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7051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97051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97051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97051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97051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705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97051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7051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7051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97051A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97051A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9705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97051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97051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7051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97051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970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7051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97051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97051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link w:val="TitreCar"/>
    <w:uiPriority w:val="10"/>
    <w:semiHidden/>
    <w:unhideWhenUsed/>
    <w:qFormat/>
    <w:rsid w:val="00CF67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CF67BD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itreTR">
    <w:name w:val="toa heading"/>
    <w:basedOn w:val="Normal"/>
    <w:next w:val="Normal"/>
    <w:uiPriority w:val="99"/>
    <w:semiHidden/>
    <w:unhideWhenUsed/>
    <w:rsid w:val="0097051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97051A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97051A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97051A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97051A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97051A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97051A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97051A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97051A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97051A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7051A"/>
    <w:pPr>
      <w:spacing w:before="240"/>
      <w:outlineLvl w:val="9"/>
    </w:pPr>
  </w:style>
  <w:style w:type="numbering" w:customStyle="1" w:styleId="Listepucesplusieursniveaux">
    <w:name w:val="Liste à puces à plusieurs niveaux"/>
    <w:uiPriority w:val="99"/>
    <w:rsid w:val="0047617E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C42B7D41EB48B9A60A3A9733E6F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5E282-35C6-403A-B675-81B30E87ED97}"/>
      </w:docPartPr>
      <w:docPartBody>
        <w:p w:rsidR="001E7961" w:rsidRDefault="002738F2" w:rsidP="002738F2">
          <w:pPr>
            <w:pStyle w:val="55C42B7D41EB48B9A60A3A9733E6F3553"/>
          </w:pPr>
          <w:r>
            <w:rPr>
              <w:lang w:bidi="fr-FR"/>
            </w:rPr>
            <w:t>Adresse postale</w:t>
          </w:r>
        </w:p>
      </w:docPartBody>
    </w:docPart>
    <w:docPart>
      <w:docPartPr>
        <w:name w:val="00B87424709C4A748A24B1ED6352E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41F64-ED87-413B-B380-1B425ABCECFF}"/>
      </w:docPartPr>
      <w:docPartBody>
        <w:p w:rsidR="001E7961" w:rsidRDefault="002738F2" w:rsidP="002738F2">
          <w:pPr>
            <w:pStyle w:val="00B87424709C4A748A24B1ED6352E7563"/>
          </w:pPr>
          <w:r w:rsidRPr="00AC5A61">
            <w:rPr>
              <w:lang w:bidi="fr-FR"/>
            </w:rPr>
            <w:t>Ville, Province Code postal</w:t>
          </w:r>
        </w:p>
      </w:docPartBody>
    </w:docPart>
    <w:docPart>
      <w:docPartPr>
        <w:name w:val="25BE336482714B2785F994732D08C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EA46E-7418-4945-823E-6313D8319501}"/>
      </w:docPartPr>
      <w:docPartBody>
        <w:p w:rsidR="001E7961" w:rsidRDefault="002738F2" w:rsidP="002738F2">
          <w:pPr>
            <w:pStyle w:val="25BE336482714B2785F994732D08C9063"/>
          </w:pPr>
          <w:r>
            <w:rPr>
              <w:lang w:bidi="fr-FR"/>
            </w:rPr>
            <w:t>Téléphone</w:t>
          </w:r>
        </w:p>
      </w:docPartBody>
    </w:docPart>
    <w:docPart>
      <w:docPartPr>
        <w:name w:val="3336DFAB09234DC299C4AC6FFD35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983A6-DFD7-4736-8620-2821A9B0F05C}"/>
      </w:docPartPr>
      <w:docPartBody>
        <w:p w:rsidR="001E7961" w:rsidRDefault="002738F2" w:rsidP="002738F2">
          <w:pPr>
            <w:pStyle w:val="3336DFAB09234DC299C4AC6FFD3583843"/>
          </w:pPr>
          <w:r w:rsidRPr="00AC5A61">
            <w:rPr>
              <w:lang w:bidi="fr-FR"/>
            </w:rPr>
            <w:t>Courriel</w:t>
          </w:r>
        </w:p>
      </w:docPartBody>
    </w:docPart>
    <w:docPart>
      <w:docPartPr>
        <w:name w:val="12B1AE1188C84E2AAE6606F05EF86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F1B32-5D52-465A-9539-8611BF825A6C}"/>
      </w:docPartPr>
      <w:docPartBody>
        <w:p w:rsidR="001E7961" w:rsidRDefault="002738F2" w:rsidP="002738F2">
          <w:pPr>
            <w:pStyle w:val="12B1AE1188C84E2AAE6606F05EF86A563"/>
          </w:pPr>
          <w:r>
            <w:rPr>
              <w:lang w:bidi="fr-FR"/>
            </w:rPr>
            <w:t>Nom du locataire</w:t>
          </w:r>
        </w:p>
      </w:docPartBody>
    </w:docPart>
    <w:docPart>
      <w:docPartPr>
        <w:name w:val="F95DAE7C944D4C9DB919B5FC0CEF3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38E1B-3D00-4B8D-AED9-09A0355FB4E7}"/>
      </w:docPartPr>
      <w:docPartBody>
        <w:p w:rsidR="001E7961" w:rsidRDefault="002738F2" w:rsidP="002738F2">
          <w:pPr>
            <w:pStyle w:val="F95DAE7C944D4C9DB919B5FC0CEF364721"/>
          </w:pPr>
          <w:r w:rsidRPr="00AC22EE">
            <w:rPr>
              <w:rStyle w:val="Rfrenceple"/>
              <w:lang w:bidi="fr-FR"/>
            </w:rPr>
            <w:t>Nom du locataire</w:t>
          </w:r>
        </w:p>
      </w:docPartBody>
    </w:docPart>
    <w:docPart>
      <w:docPartPr>
        <w:name w:val="48D1527137E04C938A607CB18356A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17732-5581-4EB1-B8AA-BAC9A51FB638}"/>
      </w:docPartPr>
      <w:docPartBody>
        <w:p w:rsidR="001E7961" w:rsidRDefault="002738F2" w:rsidP="002738F2">
          <w:pPr>
            <w:pStyle w:val="48D1527137E04C938A607CB18356ABA44"/>
          </w:pPr>
          <w:r>
            <w:rPr>
              <w:lang w:bidi="fr-FR"/>
            </w:rPr>
            <w:t>Réparation 1</w:t>
          </w:r>
        </w:p>
      </w:docPartBody>
    </w:docPart>
    <w:docPart>
      <w:docPartPr>
        <w:name w:val="455F3CFEE57249D59E72152A8A7D8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DD304-E4D2-40B0-AA7E-A3B207937486}"/>
      </w:docPartPr>
      <w:docPartBody>
        <w:p w:rsidR="001E7961" w:rsidRDefault="002738F2" w:rsidP="002738F2">
          <w:pPr>
            <w:pStyle w:val="455F3CFEE57249D59E72152A8A7D8E824"/>
          </w:pPr>
          <w:r>
            <w:rPr>
              <w:lang w:bidi="fr-FR"/>
            </w:rPr>
            <w:t>Réparation 2</w:t>
          </w:r>
        </w:p>
      </w:docPartBody>
    </w:docPart>
    <w:docPart>
      <w:docPartPr>
        <w:name w:val="410E4BEED178425E8F5880554C9D1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891DC-73AB-4D59-A1F2-165896F82742}"/>
      </w:docPartPr>
      <w:docPartBody>
        <w:p w:rsidR="001E7961" w:rsidRDefault="002738F2" w:rsidP="002738F2">
          <w:pPr>
            <w:pStyle w:val="410E4BEED178425E8F5880554C9D1E164"/>
          </w:pPr>
          <w:r>
            <w:rPr>
              <w:lang w:bidi="fr-FR"/>
            </w:rPr>
            <w:t>Réparation 3</w:t>
          </w:r>
        </w:p>
      </w:docPartBody>
    </w:docPart>
    <w:docPart>
      <w:docPartPr>
        <w:name w:val="789C63A1D40C4B318E93766D3B5CD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C28F8-8C8D-4184-B806-A108B22E4668}"/>
      </w:docPartPr>
      <w:docPartBody>
        <w:p w:rsidR="001E7961" w:rsidRDefault="002738F2" w:rsidP="002738F2">
          <w:pPr>
            <w:pStyle w:val="789C63A1D40C4B318E93766D3B5CD3DC4"/>
          </w:pPr>
          <w:r>
            <w:rPr>
              <w:lang w:bidi="fr-FR"/>
            </w:rPr>
            <w:t>Réparation 5</w:t>
          </w:r>
        </w:p>
      </w:docPartBody>
    </w:docPart>
    <w:docPart>
      <w:docPartPr>
        <w:name w:val="0B11B07967A34264837E06EE50046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92C49-0EA3-48E1-B38E-E9F838B371E2}"/>
      </w:docPartPr>
      <w:docPartBody>
        <w:p w:rsidR="001E7961" w:rsidRDefault="002738F2" w:rsidP="002738F2">
          <w:pPr>
            <w:pStyle w:val="0B11B07967A34264837E06EE5004639A4"/>
          </w:pPr>
          <w:r>
            <w:rPr>
              <w:lang w:bidi="fr-FR"/>
            </w:rPr>
            <w:t>Réparation 4</w:t>
          </w:r>
        </w:p>
      </w:docPartBody>
    </w:docPart>
    <w:docPart>
      <w:docPartPr>
        <w:name w:val="7F3A78AC36D04985AE23D55604CBD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5F5C6-75AB-4467-90C5-DBD77FC30B62}"/>
      </w:docPartPr>
      <w:docPartBody>
        <w:p w:rsidR="001E7961" w:rsidRDefault="002738F2" w:rsidP="002738F2">
          <w:pPr>
            <w:pStyle w:val="7F3A78AC36D04985AE23D55604CBDD2C21"/>
          </w:pPr>
          <w:r w:rsidRPr="00AC22EE">
            <w:rPr>
              <w:rStyle w:val="Rfrenceple"/>
              <w:lang w:bidi="fr-FR"/>
            </w:rPr>
            <w:t>Adresse postale</w:t>
          </w:r>
        </w:p>
      </w:docPartBody>
    </w:docPart>
    <w:docPart>
      <w:docPartPr>
        <w:name w:val="9EFD793CE4234321BE6E10A5F5B13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2A6ED-F224-4222-9C26-1C605A70B4EC}"/>
      </w:docPartPr>
      <w:docPartBody>
        <w:p w:rsidR="00F178C8" w:rsidRDefault="002738F2" w:rsidP="002738F2">
          <w:pPr>
            <w:pStyle w:val="9EFD793CE4234321BE6E10A5F5B13E2E3"/>
          </w:pPr>
          <w:r>
            <w:rPr>
              <w:lang w:bidi="fr-FR"/>
            </w:rPr>
            <w:t>Date</w:t>
          </w:r>
        </w:p>
      </w:docPartBody>
    </w:docPart>
    <w:docPart>
      <w:docPartPr>
        <w:name w:val="B43B7D7A519240689978B2B12D938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9E465-9291-4227-AED7-5163B39E9086}"/>
      </w:docPartPr>
      <w:docPartBody>
        <w:p w:rsidR="00F178C8" w:rsidRDefault="002738F2" w:rsidP="002738F2">
          <w:pPr>
            <w:pStyle w:val="B43B7D7A519240689978B2B12D9389DB4"/>
          </w:pPr>
          <w:r w:rsidRPr="00244088">
            <w:rPr>
              <w:lang w:bidi="fr-FR"/>
            </w:rPr>
            <w:t>Date</w:t>
          </w:r>
        </w:p>
      </w:docPartBody>
    </w:docPart>
    <w:docPart>
      <w:docPartPr>
        <w:name w:val="7A54AB6FC17544CE85CF5F27319D2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C0934-02DB-4D16-9529-DC9DA470662F}"/>
      </w:docPartPr>
      <w:docPartBody>
        <w:p w:rsidR="00826167" w:rsidRDefault="002738F2" w:rsidP="002738F2">
          <w:pPr>
            <w:pStyle w:val="7A54AB6FC17544CE85CF5F27319D215118"/>
          </w:pPr>
          <w:r w:rsidRPr="00AC22EE">
            <w:rPr>
              <w:rStyle w:val="Rfrenceple"/>
              <w:lang w:bidi="fr-FR"/>
            </w:rPr>
            <w:t>Nom du propriétaire</w:t>
          </w:r>
        </w:p>
      </w:docPartBody>
    </w:docPart>
    <w:docPart>
      <w:docPartPr>
        <w:name w:val="A55835FCA006488283D289DF4892F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B0F1B-B7C7-4FAB-A84C-8B0C0F853F43}"/>
      </w:docPartPr>
      <w:docPartBody>
        <w:p w:rsidR="00826167" w:rsidRDefault="002738F2" w:rsidP="002738F2">
          <w:pPr>
            <w:pStyle w:val="A55835FCA006488283D289DF4892F17216"/>
          </w:pPr>
          <w:r w:rsidRPr="00AC22EE">
            <w:rPr>
              <w:rStyle w:val="Rfrenceple"/>
              <w:lang w:bidi="fr-FR"/>
            </w:rPr>
            <w:t>date</w:t>
          </w:r>
        </w:p>
      </w:docPartBody>
    </w:docPart>
    <w:docPart>
      <w:docPartPr>
        <w:name w:val="BFB2C179F10944DE90524D04035FC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0F114-DB7C-45BE-B45C-EA0C6B60D451}"/>
      </w:docPartPr>
      <w:docPartBody>
        <w:p w:rsidR="00826167" w:rsidRDefault="002738F2" w:rsidP="002738F2">
          <w:pPr>
            <w:pStyle w:val="BFB2C179F10944DE90524D04035FC2FD3"/>
          </w:pPr>
          <w:r>
            <w:rPr>
              <w:lang w:bidi="fr-FR"/>
            </w:rPr>
            <w:t>propriétaire</w:t>
          </w:r>
        </w:p>
      </w:docPartBody>
    </w:docPart>
    <w:docPart>
      <w:docPartPr>
        <w:name w:val="05A9336AE2FC4F668431B440D00A0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748DB-C3B8-41A0-BC4A-7AC0FF019F0E}"/>
      </w:docPartPr>
      <w:docPartBody>
        <w:p w:rsidR="00826167" w:rsidRDefault="002738F2" w:rsidP="002738F2">
          <w:pPr>
            <w:pStyle w:val="05A9336AE2FC4F668431B440D00A0CF43"/>
          </w:pPr>
          <w:r>
            <w:rPr>
              <w:lang w:bidi="fr-FR"/>
            </w:rPr>
            <w:t>Pièce jointe</w:t>
          </w:r>
        </w:p>
      </w:docPartBody>
    </w:docPart>
    <w:docPart>
      <w:docPartPr>
        <w:name w:val="039C2670F5CE4E3F84712C3D57E65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DE82A-9C11-4084-86D2-628E683B1A38}"/>
      </w:docPartPr>
      <w:docPartBody>
        <w:p w:rsidR="00826167" w:rsidRDefault="002738F2" w:rsidP="002738F2">
          <w:pPr>
            <w:pStyle w:val="039C2670F5CE4E3F84712C3D57E650803"/>
          </w:pPr>
          <w:r>
            <w:rPr>
              <w:lang w:bidi="fr-FR"/>
            </w:rPr>
            <w:t>Avis à locataire invitant à effectuer des réparations</w:t>
          </w:r>
        </w:p>
      </w:docPartBody>
    </w:docPart>
    <w:docPart>
      <w:docPartPr>
        <w:name w:val="420B99B3A84243219C4B263C5A260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CF7BC-9EDA-4A43-9144-927B33F3AF10}"/>
      </w:docPartPr>
      <w:docPartBody>
        <w:p w:rsidR="00826167" w:rsidRDefault="002738F2" w:rsidP="002738F2">
          <w:pPr>
            <w:pStyle w:val="420B99B3A84243219C4B263C5A2608053"/>
          </w:pPr>
          <w:r>
            <w:rPr>
              <w:lang w:bidi="fr-FR"/>
            </w:rPr>
            <w:t>En votre qualité de locataire des locaux sis</w:t>
          </w:r>
        </w:p>
      </w:docPartBody>
    </w:docPart>
    <w:docPart>
      <w:docPartPr>
        <w:name w:val="6AB097BDF6514A2F90DD4C92A56A3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4DF94-F9A9-4417-ADE2-93C8524DCD8F}"/>
      </w:docPartPr>
      <w:docPartBody>
        <w:p w:rsidR="00826167" w:rsidRDefault="002738F2" w:rsidP="002738F2">
          <w:pPr>
            <w:pStyle w:val="6AB097BDF6514A2F90DD4C92A56A30973"/>
          </w:pPr>
          <w:r>
            <w:rPr>
              <w:lang w:bidi="fr-FR"/>
            </w:rPr>
            <w:t>nous vous invitons par la présente à effectuer les réparations suivantes :</w:t>
          </w:r>
        </w:p>
      </w:docPartBody>
    </w:docPart>
    <w:docPart>
      <w:docPartPr>
        <w:name w:val="571BE6552B6845FCAB6BD952C5CCA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212FE-AF56-468B-9094-E3A953C1A0F6}"/>
      </w:docPartPr>
      <w:docPartBody>
        <w:p w:rsidR="00826167" w:rsidRDefault="002738F2" w:rsidP="002738F2">
          <w:pPr>
            <w:pStyle w:val="571BE6552B6845FCAB6BD952C5CCABA03"/>
          </w:pPr>
          <w:r>
            <w:rPr>
              <w:lang w:bidi="fr-FR"/>
            </w:rPr>
            <w:t>En outre, nous vous invitons à effectuer toutes autres réparations nécessaires pour entretenir les locaux conformément aux termes de notre bail, daté du</w:t>
          </w:r>
        </w:p>
      </w:docPartBody>
    </w:docPart>
    <w:docPart>
      <w:docPartPr>
        <w:name w:val="2B9A0E50ED0647C9A506AF1A88D60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AD3A4-8A27-4AAD-B541-DE85FD4349CA}"/>
      </w:docPartPr>
      <w:docPartBody>
        <w:p w:rsidR="00826167" w:rsidRDefault="002738F2" w:rsidP="002738F2">
          <w:pPr>
            <w:pStyle w:val="2B9A0E50ED0647C9A506AF1A88D601913"/>
          </w:pPr>
          <w:r>
            <w:rPr>
              <w:lang w:bidi="fr-FR"/>
            </w:rPr>
            <w:t>dont nous joignons copie en annexe.</w:t>
          </w:r>
        </w:p>
      </w:docPartBody>
    </w:docPart>
    <w:docPart>
      <w:docPartPr>
        <w:name w:val="F316E0D1DA7F481C884037CA33ED8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307AB-9085-447F-AADD-D77C09436BC8}"/>
      </w:docPartPr>
      <w:docPartBody>
        <w:p w:rsidR="00826167" w:rsidRDefault="002738F2" w:rsidP="002738F2">
          <w:pPr>
            <w:pStyle w:val="F316E0D1DA7F481C884037CA33ED89223"/>
          </w:pPr>
          <w:r>
            <w:rPr>
              <w:lang w:bidi="fr-FR"/>
            </w:rPr>
            <w:t>Nous vous remercions pour votre aide à ce sujet. Veuillez nous contacter si vous avez des questions.</w:t>
          </w:r>
        </w:p>
      </w:docPartBody>
    </w:docPart>
    <w:docPart>
      <w:docPartPr>
        <w:name w:val="C6925E9A2EFE4225B750E28AFE709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2D1B5-59BB-4D93-BB43-1C3205325697}"/>
      </w:docPartPr>
      <w:docPartBody>
        <w:p w:rsidR="00826167" w:rsidRDefault="002738F2" w:rsidP="002738F2">
          <w:pPr>
            <w:pStyle w:val="C6925E9A2EFE4225B750E28AFE70996F3"/>
          </w:pPr>
          <w:r>
            <w:rPr>
              <w:lang w:bidi="fr-FR"/>
            </w:rPr>
            <w:t>Cordialement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069118"/>
    <w:lvl w:ilvl="0">
      <w:start w:val="1"/>
      <w:numFmt w:val="decimal"/>
      <w:pStyle w:val="Listenumros"/>
      <w:lvlText w:val="%1."/>
      <w:lvlJc w:val="left"/>
      <w:pPr>
        <w:tabs>
          <w:tab w:val="num" w:pos="317"/>
        </w:tabs>
        <w:ind w:left="317" w:hanging="317"/>
      </w:pPr>
      <w:rPr>
        <w:rFonts w:hint="default"/>
      </w:rPr>
    </w:lvl>
  </w:abstractNum>
  <w:abstractNum w:abstractNumId="1" w15:restartNumberingAfterBreak="0">
    <w:nsid w:val="18330EB0"/>
    <w:multiLevelType w:val="multilevel"/>
    <w:tmpl w:val="750A70BA"/>
    <w:lvl w:ilvl="0">
      <w:start w:val="1"/>
      <w:numFmt w:val="decimal"/>
      <w:pStyle w:val="48D1527137E04C938A607CB18356ABA4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F867F8E"/>
    <w:multiLevelType w:val="hybridMultilevel"/>
    <w:tmpl w:val="80A49A54"/>
    <w:lvl w:ilvl="0" w:tplc="B6A087B8">
      <w:start w:val="1"/>
      <w:numFmt w:val="bullet"/>
      <w:pStyle w:val="Listepuces"/>
      <w:lvlText w:val=""/>
      <w:lvlJc w:val="left"/>
      <w:pPr>
        <w:tabs>
          <w:tab w:val="num" w:pos="317"/>
        </w:tabs>
        <w:ind w:left="317" w:hanging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961"/>
    <w:rsid w:val="00016E22"/>
    <w:rsid w:val="001E7961"/>
    <w:rsid w:val="002738F2"/>
    <w:rsid w:val="00305F55"/>
    <w:rsid w:val="00605660"/>
    <w:rsid w:val="006A7DFB"/>
    <w:rsid w:val="00826167"/>
    <w:rsid w:val="00B64C08"/>
    <w:rsid w:val="00BA12F4"/>
    <w:rsid w:val="00C02E77"/>
    <w:rsid w:val="00CD413C"/>
    <w:rsid w:val="00EC1AF8"/>
    <w:rsid w:val="00F1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/>
    <w:lsdException w:name="List Number" w:semiHidden="1" w:uiPriority="1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2"/>
    <w:rsid w:val="002738F2"/>
    <w:rPr>
      <w:color w:val="595959" w:themeColor="text1" w:themeTint="A6"/>
    </w:rPr>
  </w:style>
  <w:style w:type="paragraph" w:customStyle="1" w:styleId="AA0CA80E72D7459CBE6CCE30A6C164C3">
    <w:name w:val="AA0CA80E72D7459CBE6CCE30A6C164C3"/>
    <w:pPr>
      <w:spacing w:after="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48D1527137E04C938A607CB18356ABA42">
    <w:name w:val="48D1527137E04C938A607CB18356ABA42"/>
    <w:pPr>
      <w:numPr>
        <w:numId w:val="1"/>
      </w:numPr>
      <w:spacing w:after="240" w:line="276" w:lineRule="auto"/>
      <w:ind w:left="360" w:hanging="360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455F3CFEE57249D59E72152A8A7D8E822">
    <w:name w:val="455F3CFEE57249D59E72152A8A7D8E822"/>
    <w:pPr>
      <w:tabs>
        <w:tab w:val="num" w:pos="720"/>
      </w:tabs>
      <w:spacing w:after="240" w:line="276" w:lineRule="auto"/>
      <w:ind w:left="360" w:hanging="360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410E4BEED178425E8F5880554C9D1E162">
    <w:name w:val="410E4BEED178425E8F5880554C9D1E162"/>
    <w:pPr>
      <w:tabs>
        <w:tab w:val="num" w:pos="720"/>
      </w:tabs>
      <w:spacing w:after="240" w:line="276" w:lineRule="auto"/>
      <w:ind w:left="360" w:hanging="360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0B11B07967A34264837E06EE5004639A2">
    <w:name w:val="0B11B07967A34264837E06EE5004639A2"/>
    <w:pPr>
      <w:tabs>
        <w:tab w:val="num" w:pos="720"/>
      </w:tabs>
      <w:spacing w:after="240" w:line="276" w:lineRule="auto"/>
      <w:ind w:left="360" w:hanging="360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789C63A1D40C4B318E93766D3B5CD3DC2">
    <w:name w:val="789C63A1D40C4B318E93766D3B5CD3DC2"/>
    <w:pPr>
      <w:tabs>
        <w:tab w:val="num" w:pos="720"/>
      </w:tabs>
      <w:spacing w:after="240" w:line="276" w:lineRule="auto"/>
      <w:ind w:left="360" w:hanging="360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F95DAE7C944D4C9DB919B5FC0CEF36477">
    <w:name w:val="F95DAE7C944D4C9DB919B5FC0CEF36477"/>
    <w:pPr>
      <w:spacing w:before="400" w:after="20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7F3A78AC36D04985AE23D55604CBDD2C5">
    <w:name w:val="7F3A78AC36D04985AE23D55604CBDD2C5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BE1C2550F0F24ACB8A0BC55E4E45CBE05">
    <w:name w:val="BE1C2550F0F24ACB8A0BC55E4E45CBE05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FC41A1411E864FDC976B7745407F1DB51">
    <w:name w:val="FC41A1411E864FDC976B7745407F1DB51"/>
    <w:pPr>
      <w:keepNext/>
      <w:spacing w:after="300" w:line="276" w:lineRule="auto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F95DAE7C944D4C9DB919B5FC0CEF3647">
    <w:name w:val="F95DAE7C944D4C9DB919B5FC0CEF3647"/>
    <w:rsid w:val="001E7961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F3A78AC36D04985AE23D55604CBDD2C">
    <w:name w:val="7F3A78AC36D04985AE23D55604CBDD2C"/>
    <w:rsid w:val="001E796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E1C2550F0F24ACB8A0BC55E4E45CBE0">
    <w:name w:val="BE1C2550F0F24ACB8A0BC55E4E45CBE0"/>
    <w:rsid w:val="001E796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C41A1411E864FDC976B7745407F1DB5">
    <w:name w:val="FC41A1411E864FDC976B7745407F1DB5"/>
    <w:rsid w:val="001E7961"/>
    <w:pPr>
      <w:keepNext/>
      <w:spacing w:after="300" w:line="276" w:lineRule="auto"/>
      <w:contextualSpacing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43B7D7A519240689978B2B12D9389DB">
    <w:name w:val="B43B7D7A519240689978B2B12D9389DB"/>
    <w:rsid w:val="001E7961"/>
    <w:rPr>
      <w:kern w:val="0"/>
      <w14:ligatures w14:val="none"/>
    </w:rPr>
  </w:style>
  <w:style w:type="paragraph" w:customStyle="1" w:styleId="F95DAE7C944D4C9DB919B5FC0CEF36471">
    <w:name w:val="F95DAE7C944D4C9DB919B5FC0CEF36471"/>
    <w:rsid w:val="001E7961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F3A78AC36D04985AE23D55604CBDD2C1">
    <w:name w:val="7F3A78AC36D04985AE23D55604CBDD2C1"/>
    <w:rsid w:val="001E796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E1C2550F0F24ACB8A0BC55E4E45CBE01">
    <w:name w:val="BE1C2550F0F24ACB8A0BC55E4E45CBE01"/>
    <w:rsid w:val="001E796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C41A1411E864FDC976B7745407F1DB52">
    <w:name w:val="FC41A1411E864FDC976B7745407F1DB52"/>
    <w:rsid w:val="001E7961"/>
    <w:pPr>
      <w:keepNext/>
      <w:spacing w:after="300" w:line="276" w:lineRule="auto"/>
      <w:contextualSpacing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95DAE7C944D4C9DB919B5FC0CEF36472">
    <w:name w:val="F95DAE7C944D4C9DB919B5FC0CEF36472"/>
    <w:rsid w:val="00F178C8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F3A78AC36D04985AE23D55604CBDD2C2">
    <w:name w:val="7F3A78AC36D04985AE23D55604CBDD2C2"/>
    <w:rsid w:val="00F178C8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E1C2550F0F24ACB8A0BC55E4E45CBE02">
    <w:name w:val="BE1C2550F0F24ACB8A0BC55E4E45CBE02"/>
    <w:rsid w:val="00F178C8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A54AB6FC17544CE85CF5F27319D2151">
    <w:name w:val="7A54AB6FC17544CE85CF5F27319D2151"/>
    <w:rsid w:val="00F178C8"/>
    <w:pPr>
      <w:keepNext/>
      <w:spacing w:after="300" w:line="276" w:lineRule="auto"/>
      <w:contextualSpacing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95DAE7C944D4C9DB919B5FC0CEF36473">
    <w:name w:val="F95DAE7C944D4C9DB919B5FC0CEF36473"/>
    <w:rsid w:val="00F178C8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F3A78AC36D04985AE23D55604CBDD2C3">
    <w:name w:val="7F3A78AC36D04985AE23D55604CBDD2C3"/>
    <w:rsid w:val="00F178C8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E1C2550F0F24ACB8A0BC55E4E45CBE03">
    <w:name w:val="BE1C2550F0F24ACB8A0BC55E4E45CBE03"/>
    <w:rsid w:val="00F178C8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A54AB6FC17544CE85CF5F27319D21511">
    <w:name w:val="7A54AB6FC17544CE85CF5F27319D21511"/>
    <w:rsid w:val="00F178C8"/>
    <w:pPr>
      <w:keepNext/>
      <w:spacing w:after="300" w:line="276" w:lineRule="auto"/>
      <w:contextualSpacing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95DAE7C944D4C9DB919B5FC0CEF36474">
    <w:name w:val="F95DAE7C944D4C9DB919B5FC0CEF36474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4">
    <w:name w:val="7F3A78AC36D04985AE23D55604CBDD2C4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">
    <w:name w:val="A55835FCA006488283D289DF4892F172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2">
    <w:name w:val="7A54AB6FC17544CE85CF5F27319D21512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5">
    <w:name w:val="F95DAE7C944D4C9DB919B5FC0CEF36475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6">
    <w:name w:val="7F3A78AC36D04985AE23D55604CBDD2C6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1">
    <w:name w:val="A55835FCA006488283D289DF4892F1721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3">
    <w:name w:val="7A54AB6FC17544CE85CF5F27319D21513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6">
    <w:name w:val="F95DAE7C944D4C9DB919B5FC0CEF36476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7">
    <w:name w:val="7F3A78AC36D04985AE23D55604CBDD2C7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2">
    <w:name w:val="A55835FCA006488283D289DF4892F1722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4">
    <w:name w:val="7A54AB6FC17544CE85CF5F27319D21514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8">
    <w:name w:val="F95DAE7C944D4C9DB919B5FC0CEF36478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8">
    <w:name w:val="7F3A78AC36D04985AE23D55604CBDD2C8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3">
    <w:name w:val="A55835FCA006488283D289DF4892F1723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5">
    <w:name w:val="7A54AB6FC17544CE85CF5F27319D21515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9">
    <w:name w:val="F95DAE7C944D4C9DB919B5FC0CEF36479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9">
    <w:name w:val="7F3A78AC36D04985AE23D55604CBDD2C9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4">
    <w:name w:val="A55835FCA006488283D289DF4892F1724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6">
    <w:name w:val="7A54AB6FC17544CE85CF5F27319D21516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0">
    <w:name w:val="F95DAE7C944D4C9DB919B5FC0CEF364710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0">
    <w:name w:val="7F3A78AC36D04985AE23D55604CBDD2C10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5">
    <w:name w:val="A55835FCA006488283D289DF4892F1725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7">
    <w:name w:val="7A54AB6FC17544CE85CF5F27319D21517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1">
    <w:name w:val="F95DAE7C944D4C9DB919B5FC0CEF364711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1">
    <w:name w:val="7F3A78AC36D04985AE23D55604CBDD2C11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6">
    <w:name w:val="A55835FCA006488283D289DF4892F1726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8">
    <w:name w:val="7A54AB6FC17544CE85CF5F27319D21518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2">
    <w:name w:val="F95DAE7C944D4C9DB919B5FC0CEF364712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2">
    <w:name w:val="7F3A78AC36D04985AE23D55604CBDD2C12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7">
    <w:name w:val="A55835FCA006488283D289DF4892F1727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9">
    <w:name w:val="7A54AB6FC17544CE85CF5F27319D21519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character" w:styleId="Rfrenceple">
    <w:name w:val="Subtle Reference"/>
    <w:basedOn w:val="Policepardfaut"/>
    <w:uiPriority w:val="5"/>
    <w:qFormat/>
    <w:rsid w:val="002738F2"/>
    <w:rPr>
      <w:caps w:val="0"/>
      <w:smallCaps w:val="0"/>
      <w:color w:val="5A5A5A" w:themeColor="text1" w:themeTint="A5"/>
    </w:rPr>
  </w:style>
  <w:style w:type="paragraph" w:customStyle="1" w:styleId="F95DAE7C944D4C9DB919B5FC0CEF364713">
    <w:name w:val="F95DAE7C944D4C9DB919B5FC0CEF364713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3">
    <w:name w:val="7F3A78AC36D04985AE23D55604CBDD2C13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8">
    <w:name w:val="A55835FCA006488283D289DF4892F1728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0">
    <w:name w:val="7A54AB6FC17544CE85CF5F27319D215110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4">
    <w:name w:val="F95DAE7C944D4C9DB919B5FC0CEF364714"/>
    <w:rsid w:val="00F178C8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4">
    <w:name w:val="7F3A78AC36D04985AE23D55604CBDD2C14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9">
    <w:name w:val="A55835FCA006488283D289DF4892F1729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1">
    <w:name w:val="7A54AB6FC17544CE85CF5F27319D215111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5">
    <w:name w:val="F95DAE7C944D4C9DB919B5FC0CEF364715"/>
    <w:rsid w:val="00EC1AF8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5">
    <w:name w:val="7F3A78AC36D04985AE23D55604CBDD2C15"/>
    <w:rsid w:val="00EC1AF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10">
    <w:name w:val="A55835FCA006488283D289DF4892F17210"/>
    <w:rsid w:val="00EC1AF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2">
    <w:name w:val="7A54AB6FC17544CE85CF5F27319D215112"/>
    <w:rsid w:val="00EC1AF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styleId="Listepuces">
    <w:name w:val="List Bullet"/>
    <w:basedOn w:val="Normal"/>
    <w:uiPriority w:val="11"/>
    <w:rsid w:val="00EC1AF8"/>
    <w:pPr>
      <w:numPr>
        <w:numId w:val="2"/>
      </w:numPr>
      <w:spacing w:after="120" w:line="312" w:lineRule="auto"/>
    </w:pPr>
    <w:rPr>
      <w:rFonts w:eastAsiaTheme="minorHAnsi" w:cstheme="minorBidi"/>
      <w:color w:val="ED7D31" w:themeColor="accent2"/>
      <w:kern w:val="0"/>
      <w:sz w:val="22"/>
      <w:szCs w:val="22"/>
      <w14:ligatures w14:val="none"/>
    </w:rPr>
  </w:style>
  <w:style w:type="paragraph" w:customStyle="1" w:styleId="B57E2BA29F8E49188FF3DD87ED869F95">
    <w:name w:val="B57E2BA29F8E49188FF3DD87ED869F95"/>
    <w:rsid w:val="00EC1AF8"/>
    <w:rPr>
      <w:kern w:val="0"/>
      <w14:ligatures w14:val="none"/>
    </w:rPr>
  </w:style>
  <w:style w:type="paragraph" w:customStyle="1" w:styleId="6B70BCB35090454096DE63F8E3D11DF6">
    <w:name w:val="6B70BCB35090454096DE63F8E3D11DF6"/>
    <w:rsid w:val="00EC1AF8"/>
    <w:rPr>
      <w:kern w:val="0"/>
      <w14:ligatures w14:val="none"/>
    </w:rPr>
  </w:style>
  <w:style w:type="paragraph" w:customStyle="1" w:styleId="F592075A8F05442A80267121FDAC535B">
    <w:name w:val="F592075A8F05442A80267121FDAC535B"/>
    <w:rsid w:val="00EC1AF8"/>
    <w:rPr>
      <w:kern w:val="0"/>
      <w14:ligatures w14:val="none"/>
    </w:rPr>
  </w:style>
  <w:style w:type="paragraph" w:styleId="Listenumros">
    <w:name w:val="List Number"/>
    <w:basedOn w:val="Normal"/>
    <w:uiPriority w:val="12"/>
    <w:rsid w:val="00EC1AF8"/>
    <w:pPr>
      <w:numPr>
        <w:numId w:val="3"/>
      </w:numPr>
      <w:spacing w:after="120" w:line="312" w:lineRule="auto"/>
    </w:pPr>
    <w:rPr>
      <w:rFonts w:eastAsiaTheme="minorHAnsi" w:cstheme="minorBidi"/>
      <w:color w:val="ED7D31" w:themeColor="accent2"/>
      <w:kern w:val="0"/>
      <w:sz w:val="22"/>
      <w:szCs w:val="22"/>
      <w14:ligatures w14:val="none"/>
    </w:rPr>
  </w:style>
  <w:style w:type="paragraph" w:customStyle="1" w:styleId="0CA3F130544D4B9CBB7C2F19355DA78A">
    <w:name w:val="0CA3F130544D4B9CBB7C2F19355DA78A"/>
    <w:rsid w:val="00EC1AF8"/>
    <w:rPr>
      <w:kern w:val="0"/>
      <w14:ligatures w14:val="none"/>
    </w:rPr>
  </w:style>
  <w:style w:type="paragraph" w:customStyle="1" w:styleId="F95DAE7C944D4C9DB919B5FC0CEF364716">
    <w:name w:val="F95DAE7C944D4C9DB919B5FC0CEF364716"/>
    <w:rsid w:val="00EC1AF8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6">
    <w:name w:val="7F3A78AC36D04985AE23D55604CBDD2C16"/>
    <w:rsid w:val="00EC1AF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11">
    <w:name w:val="A55835FCA006488283D289DF4892F17211"/>
    <w:rsid w:val="00EC1AF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3">
    <w:name w:val="7A54AB6FC17544CE85CF5F27319D215113"/>
    <w:rsid w:val="00EC1AF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7">
    <w:name w:val="F95DAE7C944D4C9DB919B5FC0CEF364717"/>
    <w:rsid w:val="00016E22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7">
    <w:name w:val="7F3A78AC36D04985AE23D55604CBDD2C17"/>
    <w:rsid w:val="00016E2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12">
    <w:name w:val="A55835FCA006488283D289DF4892F17212"/>
    <w:rsid w:val="00016E2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4">
    <w:name w:val="7A54AB6FC17544CE85CF5F27319D215114"/>
    <w:rsid w:val="00016E22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039C2670F5CE4E3F84712C3D57E65080">
    <w:name w:val="039C2670F5CE4E3F84712C3D57E65080"/>
    <w:rsid w:val="006A7DFB"/>
    <w:pPr>
      <w:keepNext/>
      <w:keepLines/>
      <w:spacing w:after="0" w:line="276" w:lineRule="auto"/>
      <w:contextualSpacing/>
      <w:outlineLvl w:val="0"/>
    </w:pPr>
    <w:rPr>
      <w:rFonts w:asciiTheme="majorHAnsi" w:eastAsiaTheme="majorEastAsia" w:hAnsiTheme="majorHAnsi" w:cstheme="majorBidi"/>
      <w:color w:val="2F5496" w:themeColor="accent1" w:themeShade="BF"/>
      <w:spacing w:val="4"/>
      <w:kern w:val="0"/>
      <w:sz w:val="32"/>
      <w:szCs w:val="32"/>
      <w:lang w:eastAsia="ja-JP"/>
      <w14:ligatures w14:val="none"/>
    </w:rPr>
  </w:style>
  <w:style w:type="paragraph" w:customStyle="1" w:styleId="9EFD793CE4234321BE6E10A5F5B13E2E">
    <w:name w:val="9EFD793CE4234321BE6E10A5F5B13E2E"/>
    <w:rsid w:val="006A7DFB"/>
    <w:pPr>
      <w:spacing w:before="360" w:after="36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12B1AE1188C84E2AAE6606F05EF86A56">
    <w:name w:val="12B1AE1188C84E2AAE6606F05EF86A56"/>
    <w:rsid w:val="006A7DFB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55C42B7D41EB48B9A60A3A9733E6F355">
    <w:name w:val="55C42B7D41EB48B9A60A3A9733E6F355"/>
    <w:rsid w:val="006A7DFB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0B87424709C4A748A24B1ED6352E756">
    <w:name w:val="00B87424709C4A748A24B1ED6352E756"/>
    <w:rsid w:val="006A7DFB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8">
    <w:name w:val="F95DAE7C944D4C9DB919B5FC0CEF364718"/>
    <w:rsid w:val="006A7DFB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20B99B3A84243219C4B263C5A260805">
    <w:name w:val="420B99B3A84243219C4B263C5A260805"/>
    <w:rsid w:val="006A7DF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8">
    <w:name w:val="7F3A78AC36D04985AE23D55604CBDD2C18"/>
    <w:rsid w:val="006A7DF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AB097BDF6514A2F90DD4C92A56A3097">
    <w:name w:val="6AB097BDF6514A2F90DD4C92A56A3097"/>
    <w:rsid w:val="006A7DF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8D1527137E04C938A607CB18356ABA4">
    <w:name w:val="48D1527137E04C938A607CB18356ABA4"/>
    <w:rsid w:val="006A7DFB"/>
    <w:pPr>
      <w:tabs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55F3CFEE57249D59E72152A8A7D8E82">
    <w:name w:val="455F3CFEE57249D59E72152A8A7D8E82"/>
    <w:rsid w:val="006A7DFB"/>
    <w:pPr>
      <w:tabs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10E4BEED178425E8F5880554C9D1E16">
    <w:name w:val="410E4BEED178425E8F5880554C9D1E16"/>
    <w:rsid w:val="006A7DFB"/>
    <w:pPr>
      <w:tabs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0B11B07967A34264837E06EE5004639A">
    <w:name w:val="0B11B07967A34264837E06EE5004639A"/>
    <w:rsid w:val="006A7DFB"/>
    <w:pPr>
      <w:tabs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89C63A1D40C4B318E93766D3B5CD3DC">
    <w:name w:val="789C63A1D40C4B318E93766D3B5CD3DC"/>
    <w:rsid w:val="006A7DFB"/>
    <w:pPr>
      <w:tabs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71BE6552B6845FCAB6BD952C5CCABA0">
    <w:name w:val="571BE6552B6845FCAB6BD952C5CCABA0"/>
    <w:rsid w:val="006A7DF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13">
    <w:name w:val="A55835FCA006488283D289DF4892F17213"/>
    <w:rsid w:val="006A7DF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B9A0E50ED0647C9A506AF1A88D60191">
    <w:name w:val="2B9A0E50ED0647C9A506AF1A88D60191"/>
    <w:rsid w:val="006A7DF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16E0D1DA7F481C884037CA33ED8922">
    <w:name w:val="F316E0D1DA7F481C884037CA33ED8922"/>
    <w:rsid w:val="006A7DF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6925E9A2EFE4225B750E28AFE70996F">
    <w:name w:val="C6925E9A2EFE4225B750E28AFE70996F"/>
    <w:rsid w:val="006A7DFB"/>
    <w:pPr>
      <w:keepNext/>
      <w:spacing w:after="6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5">
    <w:name w:val="7A54AB6FC17544CE85CF5F27319D215115"/>
    <w:rsid w:val="006A7DFB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BFB2C179F10944DE90524D04035FC2FD">
    <w:name w:val="BFB2C179F10944DE90524D04035FC2FD"/>
    <w:rsid w:val="006A7DFB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25BE336482714B2785F994732D08C906">
    <w:name w:val="25BE336482714B2785F994732D08C906"/>
    <w:rsid w:val="006A7DFB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336DFAB09234DC299C4AC6FFD358384">
    <w:name w:val="3336DFAB09234DC299C4AC6FFD358384"/>
    <w:rsid w:val="006A7DFB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5A9336AE2FC4F668431B440D00A0CF4">
    <w:name w:val="05A9336AE2FC4F668431B440D00A0CF4"/>
    <w:rsid w:val="006A7DFB"/>
    <w:pPr>
      <w:spacing w:before="240"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43B7D7A519240689978B2B12D9389DB1">
    <w:name w:val="B43B7D7A519240689978B2B12D9389DB1"/>
    <w:rsid w:val="006A7DFB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039C2670F5CE4E3F84712C3D57E650801">
    <w:name w:val="039C2670F5CE4E3F84712C3D57E650801"/>
    <w:rsid w:val="002738F2"/>
    <w:pPr>
      <w:keepNext/>
      <w:keepLines/>
      <w:spacing w:after="0" w:line="276" w:lineRule="auto"/>
      <w:contextualSpacing/>
      <w:outlineLvl w:val="0"/>
    </w:pPr>
    <w:rPr>
      <w:rFonts w:asciiTheme="majorHAnsi" w:eastAsiaTheme="majorEastAsia" w:hAnsiTheme="majorHAnsi" w:cstheme="majorBidi"/>
      <w:color w:val="2F5496" w:themeColor="accent1" w:themeShade="BF"/>
      <w:spacing w:val="4"/>
      <w:kern w:val="0"/>
      <w:sz w:val="32"/>
      <w:szCs w:val="32"/>
      <w:lang w:eastAsia="ja-JP"/>
      <w14:ligatures w14:val="none"/>
    </w:rPr>
  </w:style>
  <w:style w:type="paragraph" w:customStyle="1" w:styleId="9EFD793CE4234321BE6E10A5F5B13E2E1">
    <w:name w:val="9EFD793CE4234321BE6E10A5F5B13E2E1"/>
    <w:rsid w:val="002738F2"/>
    <w:pPr>
      <w:spacing w:before="360" w:after="36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12B1AE1188C84E2AAE6606F05EF86A561">
    <w:name w:val="12B1AE1188C84E2AAE6606F05EF86A561"/>
    <w:rsid w:val="002738F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55C42B7D41EB48B9A60A3A9733E6F3551">
    <w:name w:val="55C42B7D41EB48B9A60A3A9733E6F3551"/>
    <w:rsid w:val="002738F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0B87424709C4A748A24B1ED6352E7561">
    <w:name w:val="00B87424709C4A748A24B1ED6352E7561"/>
    <w:rsid w:val="002738F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9">
    <w:name w:val="F95DAE7C944D4C9DB919B5FC0CEF364719"/>
    <w:rsid w:val="002738F2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20B99B3A84243219C4B263C5A2608051">
    <w:name w:val="420B99B3A84243219C4B263C5A2608051"/>
    <w:rsid w:val="002738F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9">
    <w:name w:val="7F3A78AC36D04985AE23D55604CBDD2C19"/>
    <w:rsid w:val="002738F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AB097BDF6514A2F90DD4C92A56A30971">
    <w:name w:val="6AB097BDF6514A2F90DD4C92A56A30971"/>
    <w:rsid w:val="002738F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8D1527137E04C938A607CB18356ABA41">
    <w:name w:val="48D1527137E04C938A607CB18356ABA41"/>
    <w:rsid w:val="002738F2"/>
    <w:pPr>
      <w:tabs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55F3CFEE57249D59E72152A8A7D8E821">
    <w:name w:val="455F3CFEE57249D59E72152A8A7D8E821"/>
    <w:rsid w:val="002738F2"/>
    <w:pPr>
      <w:tabs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10E4BEED178425E8F5880554C9D1E161">
    <w:name w:val="410E4BEED178425E8F5880554C9D1E161"/>
    <w:rsid w:val="002738F2"/>
    <w:pPr>
      <w:tabs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0B11B07967A34264837E06EE5004639A1">
    <w:name w:val="0B11B07967A34264837E06EE5004639A1"/>
    <w:rsid w:val="002738F2"/>
    <w:pPr>
      <w:tabs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89C63A1D40C4B318E93766D3B5CD3DC1">
    <w:name w:val="789C63A1D40C4B318E93766D3B5CD3DC1"/>
    <w:rsid w:val="002738F2"/>
    <w:pPr>
      <w:tabs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71BE6552B6845FCAB6BD952C5CCABA01">
    <w:name w:val="571BE6552B6845FCAB6BD952C5CCABA01"/>
    <w:rsid w:val="002738F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14">
    <w:name w:val="A55835FCA006488283D289DF4892F17214"/>
    <w:rsid w:val="002738F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B9A0E50ED0647C9A506AF1A88D601911">
    <w:name w:val="2B9A0E50ED0647C9A506AF1A88D601911"/>
    <w:rsid w:val="002738F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16E0D1DA7F481C884037CA33ED89221">
    <w:name w:val="F316E0D1DA7F481C884037CA33ED89221"/>
    <w:rsid w:val="002738F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6925E9A2EFE4225B750E28AFE70996F1">
    <w:name w:val="C6925E9A2EFE4225B750E28AFE70996F1"/>
    <w:rsid w:val="002738F2"/>
    <w:pPr>
      <w:keepNext/>
      <w:spacing w:after="6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6">
    <w:name w:val="7A54AB6FC17544CE85CF5F27319D215116"/>
    <w:rsid w:val="002738F2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BFB2C179F10944DE90524D04035FC2FD1">
    <w:name w:val="BFB2C179F10944DE90524D04035FC2FD1"/>
    <w:rsid w:val="002738F2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25BE336482714B2785F994732D08C9061">
    <w:name w:val="25BE336482714B2785F994732D08C9061"/>
    <w:rsid w:val="002738F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336DFAB09234DC299C4AC6FFD3583841">
    <w:name w:val="3336DFAB09234DC299C4AC6FFD3583841"/>
    <w:rsid w:val="002738F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5A9336AE2FC4F668431B440D00A0CF41">
    <w:name w:val="05A9336AE2FC4F668431B440D00A0CF41"/>
    <w:rsid w:val="002738F2"/>
    <w:pPr>
      <w:spacing w:before="240"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43B7D7A519240689978B2B12D9389DB2">
    <w:name w:val="B43B7D7A519240689978B2B12D9389DB2"/>
    <w:rsid w:val="002738F2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039C2670F5CE4E3F84712C3D57E650802">
    <w:name w:val="039C2670F5CE4E3F84712C3D57E650802"/>
    <w:rsid w:val="002738F2"/>
    <w:pPr>
      <w:keepNext/>
      <w:keepLines/>
      <w:spacing w:after="0" w:line="276" w:lineRule="auto"/>
      <w:contextualSpacing/>
      <w:outlineLvl w:val="0"/>
    </w:pPr>
    <w:rPr>
      <w:rFonts w:asciiTheme="majorHAnsi" w:eastAsiaTheme="majorEastAsia" w:hAnsiTheme="majorHAnsi" w:cstheme="majorBidi"/>
      <w:color w:val="2F5496" w:themeColor="accent1" w:themeShade="BF"/>
      <w:spacing w:val="4"/>
      <w:kern w:val="0"/>
      <w:sz w:val="32"/>
      <w:szCs w:val="32"/>
      <w:lang w:eastAsia="ja-JP"/>
      <w14:ligatures w14:val="none"/>
    </w:rPr>
  </w:style>
  <w:style w:type="paragraph" w:customStyle="1" w:styleId="9EFD793CE4234321BE6E10A5F5B13E2E2">
    <w:name w:val="9EFD793CE4234321BE6E10A5F5B13E2E2"/>
    <w:rsid w:val="002738F2"/>
    <w:pPr>
      <w:spacing w:before="360" w:after="36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12B1AE1188C84E2AAE6606F05EF86A562">
    <w:name w:val="12B1AE1188C84E2AAE6606F05EF86A562"/>
    <w:rsid w:val="002738F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55C42B7D41EB48B9A60A3A9733E6F3552">
    <w:name w:val="55C42B7D41EB48B9A60A3A9733E6F3552"/>
    <w:rsid w:val="002738F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0B87424709C4A748A24B1ED6352E7562">
    <w:name w:val="00B87424709C4A748A24B1ED6352E7562"/>
    <w:rsid w:val="002738F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20">
    <w:name w:val="F95DAE7C944D4C9DB919B5FC0CEF364720"/>
    <w:rsid w:val="002738F2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20B99B3A84243219C4B263C5A2608052">
    <w:name w:val="420B99B3A84243219C4B263C5A2608052"/>
    <w:rsid w:val="002738F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20">
    <w:name w:val="7F3A78AC36D04985AE23D55604CBDD2C20"/>
    <w:rsid w:val="002738F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AB097BDF6514A2F90DD4C92A56A30972">
    <w:name w:val="6AB097BDF6514A2F90DD4C92A56A30972"/>
    <w:rsid w:val="002738F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8D1527137E04C938A607CB18356ABA43">
    <w:name w:val="48D1527137E04C938A607CB18356ABA43"/>
    <w:rsid w:val="002738F2"/>
    <w:pPr>
      <w:tabs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55F3CFEE57249D59E72152A8A7D8E823">
    <w:name w:val="455F3CFEE57249D59E72152A8A7D8E823"/>
    <w:rsid w:val="002738F2"/>
    <w:pPr>
      <w:tabs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10E4BEED178425E8F5880554C9D1E163">
    <w:name w:val="410E4BEED178425E8F5880554C9D1E163"/>
    <w:rsid w:val="002738F2"/>
    <w:pPr>
      <w:tabs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0B11B07967A34264837E06EE5004639A3">
    <w:name w:val="0B11B07967A34264837E06EE5004639A3"/>
    <w:rsid w:val="002738F2"/>
    <w:pPr>
      <w:tabs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89C63A1D40C4B318E93766D3B5CD3DC3">
    <w:name w:val="789C63A1D40C4B318E93766D3B5CD3DC3"/>
    <w:rsid w:val="002738F2"/>
    <w:pPr>
      <w:tabs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71BE6552B6845FCAB6BD952C5CCABA02">
    <w:name w:val="571BE6552B6845FCAB6BD952C5CCABA02"/>
    <w:rsid w:val="002738F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15">
    <w:name w:val="A55835FCA006488283D289DF4892F17215"/>
    <w:rsid w:val="002738F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B9A0E50ED0647C9A506AF1A88D601912">
    <w:name w:val="2B9A0E50ED0647C9A506AF1A88D601912"/>
    <w:rsid w:val="002738F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16E0D1DA7F481C884037CA33ED89222">
    <w:name w:val="F316E0D1DA7F481C884037CA33ED89222"/>
    <w:rsid w:val="002738F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6925E9A2EFE4225B750E28AFE70996F2">
    <w:name w:val="C6925E9A2EFE4225B750E28AFE70996F2"/>
    <w:rsid w:val="002738F2"/>
    <w:pPr>
      <w:keepNext/>
      <w:spacing w:after="6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7">
    <w:name w:val="7A54AB6FC17544CE85CF5F27319D215117"/>
    <w:rsid w:val="002738F2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BFB2C179F10944DE90524D04035FC2FD2">
    <w:name w:val="BFB2C179F10944DE90524D04035FC2FD2"/>
    <w:rsid w:val="002738F2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25BE336482714B2785F994732D08C9062">
    <w:name w:val="25BE336482714B2785F994732D08C9062"/>
    <w:rsid w:val="002738F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336DFAB09234DC299C4AC6FFD3583842">
    <w:name w:val="3336DFAB09234DC299C4AC6FFD3583842"/>
    <w:rsid w:val="002738F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5A9336AE2FC4F668431B440D00A0CF42">
    <w:name w:val="05A9336AE2FC4F668431B440D00A0CF42"/>
    <w:rsid w:val="002738F2"/>
    <w:pPr>
      <w:spacing w:before="240"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43B7D7A519240689978B2B12D9389DB3">
    <w:name w:val="B43B7D7A519240689978B2B12D9389DB3"/>
    <w:rsid w:val="002738F2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039C2670F5CE4E3F84712C3D57E650803">
    <w:name w:val="039C2670F5CE4E3F84712C3D57E650803"/>
    <w:rsid w:val="002738F2"/>
    <w:pPr>
      <w:keepNext/>
      <w:keepLines/>
      <w:spacing w:after="0" w:line="276" w:lineRule="auto"/>
      <w:contextualSpacing/>
      <w:outlineLvl w:val="0"/>
    </w:pPr>
    <w:rPr>
      <w:rFonts w:asciiTheme="majorHAnsi" w:eastAsiaTheme="majorEastAsia" w:hAnsiTheme="majorHAnsi" w:cstheme="majorBidi"/>
      <w:color w:val="2F5496" w:themeColor="accent1" w:themeShade="BF"/>
      <w:spacing w:val="4"/>
      <w:kern w:val="0"/>
      <w:sz w:val="32"/>
      <w:szCs w:val="32"/>
      <w:lang w:eastAsia="ja-JP"/>
      <w14:ligatures w14:val="none"/>
    </w:rPr>
  </w:style>
  <w:style w:type="paragraph" w:customStyle="1" w:styleId="9EFD793CE4234321BE6E10A5F5B13E2E3">
    <w:name w:val="9EFD793CE4234321BE6E10A5F5B13E2E3"/>
    <w:rsid w:val="002738F2"/>
    <w:pPr>
      <w:spacing w:before="360" w:after="36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12B1AE1188C84E2AAE6606F05EF86A563">
    <w:name w:val="12B1AE1188C84E2AAE6606F05EF86A563"/>
    <w:rsid w:val="002738F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55C42B7D41EB48B9A60A3A9733E6F3553">
    <w:name w:val="55C42B7D41EB48B9A60A3A9733E6F3553"/>
    <w:rsid w:val="002738F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0B87424709C4A748A24B1ED6352E7563">
    <w:name w:val="00B87424709C4A748A24B1ED6352E7563"/>
    <w:rsid w:val="002738F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21">
    <w:name w:val="F95DAE7C944D4C9DB919B5FC0CEF364721"/>
    <w:rsid w:val="002738F2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20B99B3A84243219C4B263C5A2608053">
    <w:name w:val="420B99B3A84243219C4B263C5A2608053"/>
    <w:rsid w:val="002738F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21">
    <w:name w:val="7F3A78AC36D04985AE23D55604CBDD2C21"/>
    <w:rsid w:val="002738F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AB097BDF6514A2F90DD4C92A56A30973">
    <w:name w:val="6AB097BDF6514A2F90DD4C92A56A30973"/>
    <w:rsid w:val="002738F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8D1527137E04C938A607CB18356ABA44">
    <w:name w:val="48D1527137E04C938A607CB18356ABA44"/>
    <w:rsid w:val="002738F2"/>
    <w:pPr>
      <w:tabs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55F3CFEE57249D59E72152A8A7D8E824">
    <w:name w:val="455F3CFEE57249D59E72152A8A7D8E824"/>
    <w:rsid w:val="002738F2"/>
    <w:pPr>
      <w:tabs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10E4BEED178425E8F5880554C9D1E164">
    <w:name w:val="410E4BEED178425E8F5880554C9D1E164"/>
    <w:rsid w:val="002738F2"/>
    <w:pPr>
      <w:tabs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0B11B07967A34264837E06EE5004639A4">
    <w:name w:val="0B11B07967A34264837E06EE5004639A4"/>
    <w:rsid w:val="002738F2"/>
    <w:pPr>
      <w:tabs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89C63A1D40C4B318E93766D3B5CD3DC4">
    <w:name w:val="789C63A1D40C4B318E93766D3B5CD3DC4"/>
    <w:rsid w:val="002738F2"/>
    <w:pPr>
      <w:tabs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71BE6552B6845FCAB6BD952C5CCABA03">
    <w:name w:val="571BE6552B6845FCAB6BD952C5CCABA03"/>
    <w:rsid w:val="002738F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16">
    <w:name w:val="A55835FCA006488283D289DF4892F17216"/>
    <w:rsid w:val="002738F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B9A0E50ED0647C9A506AF1A88D601913">
    <w:name w:val="2B9A0E50ED0647C9A506AF1A88D601913"/>
    <w:rsid w:val="002738F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16E0D1DA7F481C884037CA33ED89223">
    <w:name w:val="F316E0D1DA7F481C884037CA33ED89223"/>
    <w:rsid w:val="002738F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6925E9A2EFE4225B750E28AFE70996F3">
    <w:name w:val="C6925E9A2EFE4225B750E28AFE70996F3"/>
    <w:rsid w:val="002738F2"/>
    <w:pPr>
      <w:keepNext/>
      <w:spacing w:after="6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8">
    <w:name w:val="7A54AB6FC17544CE85CF5F27319D215118"/>
    <w:rsid w:val="002738F2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BFB2C179F10944DE90524D04035FC2FD3">
    <w:name w:val="BFB2C179F10944DE90524D04035FC2FD3"/>
    <w:rsid w:val="002738F2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25BE336482714B2785F994732D08C9063">
    <w:name w:val="25BE336482714B2785F994732D08C9063"/>
    <w:rsid w:val="002738F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336DFAB09234DC299C4AC6FFD3583843">
    <w:name w:val="3336DFAB09234DC299C4AC6FFD3583843"/>
    <w:rsid w:val="002738F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5A9336AE2FC4F668431B440D00A0CF43">
    <w:name w:val="05A9336AE2FC4F668431B440D00A0CF43"/>
    <w:rsid w:val="002738F2"/>
    <w:pPr>
      <w:spacing w:before="240"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43B7D7A519240689978B2B12D9389DB4">
    <w:name w:val="B43B7D7A519240689978B2B12D9389DB4"/>
    <w:rsid w:val="002738F2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TF04021917</Template>
  <TotalTime>11</TotalTime>
  <Pages>2</Pages>
  <Words>128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3</cp:revision>
  <dcterms:created xsi:type="dcterms:W3CDTF">2017-07-08T06:26:00Z</dcterms:created>
  <dcterms:modified xsi:type="dcterms:W3CDTF">2017-09-12T10:56:00Z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