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carte"/>
      </w:tblPr>
      <w:tblGrid>
        <w:gridCol w:w="5951"/>
      </w:tblGrid>
      <w:tr w:rsidR="007426BA" w:rsidTr="00DC2AE7">
        <w:trPr>
          <w:trHeight w:hRule="exact" w:val="1166"/>
        </w:trPr>
        <w:sdt>
          <w:sdtPr>
            <w:alias w:val="Heureux :"/>
            <w:tag w:val="Heureux 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Sous-titre"/>
                </w:pPr>
                <w:r>
                  <w:rPr>
                    <w:lang w:bidi="fr-FR"/>
                  </w:rPr>
                  <w:t>Joyeux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Anniversaire :"/>
            <w:tag w:val="Anniversaire 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Titre"/>
                </w:pPr>
                <w:r w:rsidRPr="00744905">
                  <w:rPr>
                    <w:szCs w:val="62"/>
                    <w:lang w:bidi="fr-FR"/>
                  </w:rPr>
                  <w:t>Anniversaire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Entrez votre message personnel ici :"/>
              <w:tag w:val="Entrez votre message personnel ici 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Corpsdetexte"/>
                </w:pPr>
                <w:r>
                  <w:rPr>
                    <w:lang w:bidi="fr-FR"/>
                  </w:rPr>
                  <w:t>Ajoutez votre message personnel ici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A20834">
            <w:pPr>
              <w:pStyle w:val="Montant"/>
            </w:pPr>
            <w:sdt>
              <w:sdtPr>
                <w:alias w:val="Entrez un montant :"/>
                <w:tag w:val="Entrez un montant 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15743">
                  <w:rPr>
                    <w:lang w:bidi="fr-FR"/>
                  </w:rPr>
                  <w:t>00 </w:t>
                </w:r>
                <w:r>
                  <w:rPr>
                    <w:lang w:bidi="fr-FR"/>
                  </w:rPr>
                  <w:t>$</w:t>
                </w:r>
                <w:bookmarkEnd w:id="0"/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A20834">
            <w:pPr>
              <w:pStyle w:val="Corpsdetexte"/>
            </w:pPr>
            <w:sdt>
              <w:sdtPr>
                <w:alias w:val="Affectueusement :"/>
                <w:tag w:val="Affectueusement 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fr-FR"/>
                  </w:rPr>
                  <w:t>Affectueusement</w:t>
                </w:r>
              </w:sdtContent>
            </w:sdt>
            <w:r w:rsidR="00915743">
              <w:rPr>
                <w:lang w:bidi="fr-FR"/>
              </w:rPr>
              <w:t>,</w:t>
            </w:r>
          </w:p>
          <w:sdt>
            <w:sdtPr>
              <w:alias w:val="Entrez le nom de l’expéditeur :"/>
              <w:tag w:val="Entrez le nom de l’expéditeur 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Signature"/>
                </w:pPr>
                <w:r>
                  <w:rPr>
                    <w:lang w:bidi="fr-FR"/>
                  </w:rPr>
                  <w:t>Expéditeur</w:t>
                </w:r>
              </w:p>
            </w:sdtContent>
          </w:sdt>
        </w:tc>
      </w:tr>
    </w:tbl>
    <w:p w:rsidR="007426BA" w:rsidRDefault="007426BA"/>
    <w:sectPr w:rsidR="007426BA" w:rsidSect="00744905">
      <w:headerReference w:type="default" r:id="rId7"/>
      <w:pgSz w:w="16838" w:h="11906" w:orient="landscape" w:code="9"/>
      <w:pgMar w:top="2058" w:right="1418" w:bottom="1009" w:left="9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53" w:rsidRDefault="00024F53">
      <w:r>
        <w:separator/>
      </w:r>
    </w:p>
  </w:endnote>
  <w:endnote w:type="continuationSeparator" w:id="0">
    <w:p w:rsidR="00024F53" w:rsidRDefault="0002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53" w:rsidRDefault="00024F53">
      <w:r>
        <w:separator/>
      </w:r>
    </w:p>
  </w:footnote>
  <w:footnote w:type="continuationSeparator" w:id="0">
    <w:p w:rsidR="00024F53" w:rsidRDefault="0002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02" w:rsidRDefault="00367C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02802" wp14:editId="722BAE4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Connecteur droit 1" descr="Ligne de pli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43905" id="Connecteur droit 1" o:spid="_x0000_s1026" alt="Ligne de pliage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" strokecolor="#d8d8d8 [273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C942DE" wp14:editId="14170250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16700</wp14:pctPosVOffset>
                  </wp:positionV>
                </mc:Choice>
                <mc:Fallback>
                  <wp:positionV relativeFrom="page">
                    <wp:posOffset>1262380</wp:posOffset>
                  </wp:positionV>
                </mc:Fallback>
              </mc:AlternateContent>
              <wp:extent cx="3886581" cy="5184648"/>
              <wp:effectExtent l="0" t="0" r="19050" b="16510"/>
              <wp:wrapNone/>
              <wp:docPr id="9" name="Groupe 8" descr="Fond décoratif orné d'une bordure Art Déco noire, d'un sceau de distinction et d'une forme d’accentuation en filigrane de couleur contrasta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581" cy="5184648"/>
                        <a:chOff x="0" y="0"/>
                        <a:chExt cx="3886200" cy="5184648"/>
                      </a:xfrm>
                    </wpg:grpSpPr>
                    <wps:wsp>
                      <wps:cNvPr id="2" name="Rectangle 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e 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Image 4" descr="Fond décoratif orné d'une bordure Art Déco noire, d'un sceau de distinction et d'une forme d’accentuation en filigrane de couleur contrastant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e 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orme libre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e libre 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D3226" id="Groupe 8" o:spid="_x0000_s1026" alt="Fond décoratif orné d'une bordure Art Déco noire, d'un sceau de distinction et d'une forme d’accentuation en filigrane de couleur contrastante" style="position:absolute;margin-left:0;margin-top:0;width:306.05pt;height:408.25pt;z-index:-251657216;mso-left-percent:557;mso-top-percent:167;mso-position-horizontal-relative:page;mso-position-vertical-relative:page;mso-left-percent:557;mso-top-percent:167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">
              <o:lock v:ext="edit" aspectratio="t"/>
              <v:rect id="Rectangle 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oupe 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4" o:spid="_x0000_s1029" type="#_x0000_t75" alt="Fond décoratif orné d'une bordure Art Déco noire, d'un sceau de distinction et d'une forme d’accentuation en filigrane de couleur contrastante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Fond décoratif orné d'une bordure Art Déco noire, d'un sceau de distinction et d'une forme d’accentuation en filigrane de couleur contrastante"/>
                  <v:path arrowok="t"/>
                </v:shape>
                <v:group id="Groupe 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e libre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orme libre 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BA"/>
    <w:rsid w:val="00024F53"/>
    <w:rsid w:val="000D219B"/>
    <w:rsid w:val="001637DC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744905"/>
    <w:rsid w:val="00915743"/>
    <w:rsid w:val="00A20834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B5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46"/>
  </w:style>
  <w:style w:type="paragraph" w:styleId="Titre1">
    <w:name w:val="heading 1"/>
    <w:basedOn w:val="Normal"/>
    <w:next w:val="Normal"/>
    <w:link w:val="Titre1C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ant">
    <w:name w:val="Montant"/>
    <w:basedOn w:val="Normal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Signature">
    <w:name w:val="Signature"/>
    <w:basedOn w:val="Normal"/>
    <w:link w:val="SignatureC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BA79DF"/>
    <w:rPr>
      <w:color w:val="595959" w:themeColor="text1" w:themeTint="A6"/>
    </w:rPr>
  </w:style>
  <w:style w:type="paragraph" w:styleId="Sous-titre">
    <w:name w:val="Subtitle"/>
    <w:basedOn w:val="Normal"/>
    <w:link w:val="Sous-titreCa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sid w:val="004E6D46"/>
    <w:rPr>
      <w:caps/>
      <w:spacing w:val="80"/>
      <w:sz w:val="28"/>
      <w:szCs w:val="2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2"/>
    <w:qFormat/>
    <w:rsid w:val="00744905"/>
    <w:pPr>
      <w:ind w:left="288" w:right="288"/>
    </w:pPr>
    <w:rPr>
      <w:rFonts w:asciiTheme="majorHAnsi" w:eastAsiaTheme="majorEastAsia" w:hAnsiTheme="majorHAnsi" w:cstheme="majorBidi"/>
      <w:caps/>
      <w:kern w:val="28"/>
      <w:sz w:val="62"/>
      <w:szCs w:val="66"/>
    </w:rPr>
  </w:style>
  <w:style w:type="character" w:customStyle="1" w:styleId="TitreCar">
    <w:name w:val="Titre Car"/>
    <w:basedOn w:val="Policepardfaut"/>
    <w:link w:val="Titre"/>
    <w:uiPriority w:val="2"/>
    <w:rsid w:val="00744905"/>
    <w:rPr>
      <w:rFonts w:asciiTheme="majorHAnsi" w:eastAsiaTheme="majorEastAsia" w:hAnsiTheme="majorHAnsi" w:cstheme="majorBidi"/>
      <w:caps/>
      <w:kern w:val="28"/>
      <w:sz w:val="62"/>
      <w:szCs w:val="66"/>
    </w:rPr>
  </w:style>
  <w:style w:type="character" w:customStyle="1" w:styleId="Titre1Car">
    <w:name w:val="Titre 1 Car"/>
    <w:basedOn w:val="Policepardfaut"/>
    <w:link w:val="Titre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orpsdetexte">
    <w:name w:val="Body Text"/>
    <w:basedOn w:val="Normal"/>
    <w:link w:val="CorpsdetexteC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CorpsdetexteCar">
    <w:name w:val="Corps de texte Car"/>
    <w:basedOn w:val="Policepardfaut"/>
    <w:link w:val="Corpsdetexte"/>
    <w:uiPriority w:val="3"/>
    <w:rPr>
      <w:caps/>
      <w:spacing w:val="20"/>
    </w:rPr>
  </w:style>
  <w:style w:type="character" w:customStyle="1" w:styleId="SignatureCar">
    <w:name w:val="Signature Car"/>
    <w:basedOn w:val="Policepardfaut"/>
    <w:link w:val="Signature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D219B"/>
  </w:style>
  <w:style w:type="character" w:customStyle="1" w:styleId="En-tteCar">
    <w:name w:val="En-tête Car"/>
    <w:basedOn w:val="Policepardfaut"/>
    <w:link w:val="En-tte"/>
    <w:uiPriority w:val="99"/>
    <w:rsid w:val="000D219B"/>
  </w:style>
  <w:style w:type="paragraph" w:styleId="Pieddepage">
    <w:name w:val="footer"/>
    <w:basedOn w:val="Normal"/>
    <w:link w:val="PieddepageCar"/>
    <w:uiPriority w:val="99"/>
    <w:unhideWhenUsed/>
    <w:rsid w:val="000D219B"/>
  </w:style>
  <w:style w:type="character" w:customStyle="1" w:styleId="PieddepageCar">
    <w:name w:val="Pied de page Car"/>
    <w:basedOn w:val="Policepardfaut"/>
    <w:link w:val="Pieddepage"/>
    <w:uiPriority w:val="99"/>
    <w:rsid w:val="000D219B"/>
  </w:style>
  <w:style w:type="paragraph" w:styleId="Bibliographie">
    <w:name w:val="Bibliography"/>
    <w:basedOn w:val="Normal"/>
    <w:next w:val="Normal"/>
    <w:uiPriority w:val="37"/>
    <w:semiHidden/>
    <w:unhideWhenUsed/>
    <w:rsid w:val="00EE21FB"/>
  </w:style>
  <w:style w:type="paragraph" w:styleId="Normalcentr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E21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E21FB"/>
  </w:style>
  <w:style w:type="paragraph" w:styleId="Corpsdetexte3">
    <w:name w:val="Body Text 3"/>
    <w:basedOn w:val="Normal"/>
    <w:link w:val="Corpsdetexte3C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21F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21FB"/>
    <w:rPr>
      <w:caps w:val="0"/>
      <w:spacing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21F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21F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21FB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21F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21F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21FB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21FB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21FB"/>
  </w:style>
  <w:style w:type="table" w:styleId="Grillecouleur">
    <w:name w:val="Colorful Grid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E21F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1F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1F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1F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EE21FB"/>
  </w:style>
  <w:style w:type="character" w:customStyle="1" w:styleId="DateCar">
    <w:name w:val="Date Car"/>
    <w:basedOn w:val="Policepardfaut"/>
    <w:link w:val="Date"/>
    <w:uiPriority w:val="99"/>
    <w:semiHidden/>
    <w:rsid w:val="00EE21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21F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21F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21FB"/>
  </w:style>
  <w:style w:type="character" w:styleId="Accentuation">
    <w:name w:val="Emphasis"/>
    <w:basedOn w:val="Policepardfaut"/>
    <w:uiPriority w:val="20"/>
    <w:semiHidden/>
    <w:unhideWhenUsed/>
    <w:qFormat/>
    <w:rsid w:val="00EE21FB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EE21F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E21FB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21F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E21F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21F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21FB"/>
    <w:rPr>
      <w:szCs w:val="20"/>
    </w:rPr>
  </w:style>
  <w:style w:type="table" w:styleId="TableauGrille1Clair">
    <w:name w:val="Grid Table 1 Light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Grille3">
    <w:name w:val="Grid Table 3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EE21FB"/>
  </w:style>
  <w:style w:type="paragraph" w:styleId="AdresseHTML">
    <w:name w:val="HTML Address"/>
    <w:basedOn w:val="Normal"/>
    <w:link w:val="AdresseHTMLCar"/>
    <w:uiPriority w:val="99"/>
    <w:semiHidden/>
    <w:unhideWhenUsed/>
    <w:rsid w:val="00EE21F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21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EE21F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E21F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21F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E21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A79DF"/>
    <w:rPr>
      <w:i/>
      <w:iCs/>
      <w:color w:val="8E651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E21FB"/>
  </w:style>
  <w:style w:type="paragraph" w:styleId="Liste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Liste2">
    <w:name w:val="List Table 2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Liste3">
    <w:name w:val="List Table 3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21F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EE21FB"/>
  </w:style>
  <w:style w:type="paragraph" w:styleId="NormalWe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21F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E21FB"/>
  </w:style>
  <w:style w:type="character" w:styleId="Numrodepage">
    <w:name w:val="page number"/>
    <w:basedOn w:val="Policepardfaut"/>
    <w:uiPriority w:val="99"/>
    <w:semiHidden/>
    <w:unhideWhenUsed/>
    <w:rsid w:val="00EE21FB"/>
  </w:style>
  <w:style w:type="table" w:styleId="Tableausimple1">
    <w:name w:val="Plain Table 1"/>
    <w:basedOn w:val="TableauNorma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21FB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E21FB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E21FB"/>
  </w:style>
  <w:style w:type="character" w:customStyle="1" w:styleId="SalutationsCar">
    <w:name w:val="Salutations Car"/>
    <w:basedOn w:val="Policepardfaut"/>
    <w:link w:val="Salutations"/>
    <w:uiPriority w:val="99"/>
    <w:semiHidden/>
    <w:rsid w:val="00EE21FB"/>
  </w:style>
  <w:style w:type="character" w:styleId="lev">
    <w:name w:val="Strong"/>
    <w:basedOn w:val="Policepardfaut"/>
    <w:uiPriority w:val="22"/>
    <w:semiHidden/>
    <w:unhideWhenUsed/>
    <w:qFormat/>
    <w:rsid w:val="00EE21FB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E21FB"/>
  </w:style>
  <w:style w:type="table" w:styleId="Tableauprofessionnel">
    <w:name w:val="Table Professional"/>
    <w:basedOn w:val="Tableau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E92EF6" w:rsidP="00E92EF6">
          <w:pPr>
            <w:pStyle w:val="8855BC5E986142BBA2BE7D9AF50050501"/>
          </w:pPr>
          <w:r>
            <w:rPr>
              <w:lang w:bidi="fr-FR"/>
            </w:rPr>
            <w:t>Ajoutez votre message personnel ici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E92EF6" w:rsidP="00E92EF6">
          <w:pPr>
            <w:pStyle w:val="1F19A695495847589D7C1FB5C7F39AF31"/>
          </w:pPr>
          <w:r>
            <w:rPr>
              <w:lang w:bidi="fr-FR"/>
            </w:rPr>
            <w:t>Expéditeur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E92EF6" w:rsidP="00E92EF6">
          <w:pPr>
            <w:pStyle w:val="483AD3C2ECE14A76AD226F96C73E45461"/>
          </w:pPr>
          <w:r>
            <w:rPr>
              <w:lang w:bidi="fr-FR"/>
            </w:rPr>
            <w:t>00 $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E92EF6" w:rsidP="00E92EF6">
          <w:pPr>
            <w:pStyle w:val="4C4BE59C973D4BDE97763F78C1EBB4E41"/>
          </w:pPr>
          <w:r>
            <w:rPr>
              <w:lang w:bidi="fr-FR"/>
            </w:rPr>
            <w:t>Joyeux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E92EF6" w:rsidP="00E92EF6">
          <w:pPr>
            <w:pStyle w:val="C90ED816238F43D49ED5126E6FB803B71"/>
          </w:pPr>
          <w:r w:rsidRPr="00744905">
            <w:rPr>
              <w:szCs w:val="62"/>
              <w:lang w:bidi="fr-FR"/>
            </w:rPr>
            <w:t>Anniversaire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E92EF6" w:rsidP="00E92EF6">
          <w:pPr>
            <w:pStyle w:val="FF1CBCD5F427440693C80D92355894F61"/>
          </w:pPr>
          <w:r>
            <w:rPr>
              <w:lang w:bidi="fr-FR"/>
            </w:rPr>
            <w:t>Affectueusement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AC"/>
    <w:rsid w:val="00004D45"/>
    <w:rsid w:val="000541AC"/>
    <w:rsid w:val="000B297F"/>
    <w:rsid w:val="00903C53"/>
    <w:rsid w:val="00944590"/>
    <w:rsid w:val="00E92EF6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2EF6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004D45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004D45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2"/>
      <w:szCs w:val="66"/>
      <w:lang w:eastAsia="ja-JP"/>
    </w:rPr>
  </w:style>
  <w:style w:type="paragraph" w:customStyle="1" w:styleId="8855BC5E986142BBA2BE7D9AF5005050">
    <w:name w:val="8855BC5E986142BBA2BE7D9AF5005050"/>
    <w:rsid w:val="00004D45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004D45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4472C4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004D45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004D45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eastAsia="ja-JP"/>
    </w:rPr>
  </w:style>
  <w:style w:type="paragraph" w:customStyle="1" w:styleId="4C4BE59C973D4BDE97763F78C1EBB4E41">
    <w:name w:val="4C4BE59C973D4BDE97763F78C1EBB4E41"/>
    <w:rsid w:val="00E92EF6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">
    <w:name w:val="C90ED816238F43D49ED5126E6FB803B71"/>
    <w:rsid w:val="00E92EF6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2"/>
      <w:szCs w:val="66"/>
      <w:lang w:eastAsia="ja-JP"/>
    </w:rPr>
  </w:style>
  <w:style w:type="paragraph" w:customStyle="1" w:styleId="8855BC5E986142BBA2BE7D9AF50050501">
    <w:name w:val="8855BC5E986142BBA2BE7D9AF50050501"/>
    <w:rsid w:val="00E92EF6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1">
    <w:name w:val="483AD3C2ECE14A76AD226F96C73E45461"/>
    <w:rsid w:val="00E92EF6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4472C4" w:themeColor="accent1"/>
      <w:sz w:val="64"/>
      <w:szCs w:val="64"/>
      <w:lang w:eastAsia="ja-JP"/>
    </w:rPr>
  </w:style>
  <w:style w:type="paragraph" w:customStyle="1" w:styleId="FF1CBCD5F427440693C80D92355894F61">
    <w:name w:val="FF1CBCD5F427440693C80D92355894F61"/>
    <w:rsid w:val="00E92EF6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">
    <w:name w:val="1F19A695495847589D7C1FB5C7F39AF31"/>
    <w:rsid w:val="00E92EF6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Office_15976240_TF04010891</Template>
  <TotalTime>134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2013-01-20T14:03:00Z</dcterms:created>
  <dcterms:modified xsi:type="dcterms:W3CDTF">2017-10-11T12:00:00Z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