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41" w:rsidRDefault="00DA6063">
      <w:pPr>
        <w:pStyle w:val="a8"/>
      </w:pPr>
      <w:sdt>
        <w:sdtPr>
          <w:alias w:val="Joyeux :"/>
          <w:tag w:val="Joyeux :"/>
          <w:id w:val="-738090607"/>
          <w:placeholder>
            <w:docPart w:val="76FC7F45A4014A5E875F8BDAA2CD73E1"/>
          </w:placeholder>
          <w:temporary/>
          <w:showingPlcHdr/>
        </w:sdtPr>
        <w:sdtEndPr/>
        <w:sdtContent>
          <w:r w:rsidR="00A67441">
            <w:rPr>
              <w:lang w:bidi="fr-FR"/>
            </w:rPr>
            <w:t>Joyeux</w:t>
          </w:r>
        </w:sdtContent>
      </w:sdt>
    </w:p>
    <w:p w:rsidR="00A67441" w:rsidRDefault="00DA6063">
      <w:pPr>
        <w:pStyle w:val="a9"/>
      </w:pPr>
      <w:sdt>
        <w:sdtPr>
          <w:alias w:val="Anniversaire :"/>
          <w:tag w:val="Anniversaire :"/>
          <w:id w:val="-756280594"/>
          <w:placeholder>
            <w:docPart w:val="A129B276CC0D483FBE3431412B992652"/>
          </w:placeholder>
          <w:temporary/>
          <w:showingPlcHdr/>
        </w:sdtPr>
        <w:sdtEndPr/>
        <w:sdtContent>
          <w:bookmarkStart w:id="0" w:name="_GoBack"/>
          <w:r w:rsidR="00A67441">
            <w:rPr>
              <w:lang w:bidi="fr-FR"/>
            </w:rPr>
            <w:t>Anniversaire</w:t>
          </w:r>
          <w:bookmarkEnd w:id="0"/>
        </w:sdtContent>
      </w:sdt>
    </w:p>
    <w:p w:rsidR="00A67441" w:rsidRDefault="00DA6063" w:rsidP="00D1531A">
      <w:sdt>
        <w:sdtPr>
          <w:alias w:val="Ajoutez un message personnel ici :"/>
          <w:tag w:val="Ajoutez un message personnel ici :"/>
          <w:id w:val="2146317483"/>
          <w:placeholder>
            <w:docPart w:val="19DEF972BCA24BF7957E39BD49B92B8E"/>
          </w:placeholder>
          <w:temporary/>
          <w:showingPlcHdr/>
          <w:text/>
        </w:sdtPr>
        <w:sdtEndPr/>
        <w:sdtContent>
          <w:r w:rsidR="00A67441">
            <w:rPr>
              <w:lang w:bidi="fr-FR"/>
            </w:rPr>
            <w:t>Ajoutez votre message personnel ici.</w:t>
          </w:r>
        </w:sdtContent>
      </w:sdt>
    </w:p>
    <w:p w:rsidR="00A67441" w:rsidRDefault="00DA6063" w:rsidP="00D1531A">
      <w:pPr>
        <w:pStyle w:val="1"/>
      </w:pPr>
      <w:sdt>
        <w:sdtPr>
          <w:alias w:val="Entrez un montant :"/>
          <w:tag w:val="Entrez un montant :"/>
          <w:id w:val="-198327257"/>
          <w:placeholder>
            <w:docPart w:val="DB5DC531A3A64925A08AC58B133A7670"/>
          </w:placeholder>
          <w:temporary/>
          <w:showingPlcHdr/>
        </w:sdtPr>
        <w:sdtEndPr/>
        <w:sdtContent>
          <w:r w:rsidR="00A67441">
            <w:rPr>
              <w:lang w:bidi="fr-FR"/>
            </w:rPr>
            <w:t>Montant</w:t>
          </w:r>
        </w:sdtContent>
      </w:sdt>
    </w:p>
    <w:p w:rsidR="00A67441" w:rsidRPr="00A67441" w:rsidRDefault="00DA6063" w:rsidP="00A67441">
      <w:pPr>
        <w:pStyle w:val="a2"/>
      </w:pPr>
      <w:sdt>
        <w:sdtPr>
          <w:alias w:val="Affectueusement :"/>
          <w:tag w:val="Affectueusement :"/>
          <w:id w:val="-1742857968"/>
          <w:placeholder>
            <w:docPart w:val="E86E2DA3810A48109FCF398D4814814A"/>
          </w:placeholder>
          <w:temporary/>
          <w:showingPlcHdr/>
        </w:sdtPr>
        <w:sdtEndPr/>
        <w:sdtContent>
          <w:r w:rsidR="00A67441" w:rsidRPr="00D1585D">
            <w:rPr>
              <w:lang w:bidi="fr-FR"/>
            </w:rPr>
            <w:t>Affectueusement,</w:t>
          </w:r>
        </w:sdtContent>
      </w:sdt>
    </w:p>
    <w:sdt>
      <w:sdtPr>
        <w:alias w:val="Entrez le nom de l’expéditeur :"/>
        <w:tag w:val="Entrez le nom de l’expéditeur :"/>
        <w:id w:val="-901604096"/>
        <w:placeholder>
          <w:docPart w:val="C0EF7F606D2E40FDA5092B797278524E"/>
        </w:placeholder>
        <w:temporary/>
        <w:showingPlcHdr/>
        <w:text/>
      </w:sdtPr>
      <w:sdtEndPr/>
      <w:sdtContent>
        <w:p w:rsidR="00A67441" w:rsidRDefault="00A67441" w:rsidP="00A67441">
          <w:pPr>
            <w:pStyle w:val="ad"/>
          </w:pPr>
          <w:r w:rsidRPr="00D1531A">
            <w:rPr>
              <w:lang w:bidi="fr-FR"/>
            </w:rPr>
            <w:t>Expéditeur</w:t>
          </w:r>
        </w:p>
      </w:sdtContent>
    </w:sdt>
    <w:sectPr w:rsidR="00A67441" w:rsidSect="0096101B">
      <w:headerReference w:type="default" r:id="rId7"/>
      <w:pgSz w:w="15840" w:h="12240" w:orient="landscape"/>
      <w:pgMar w:top="3816" w:right="2016" w:bottom="4406" w:left="10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BD" w:rsidRDefault="00E43DBD">
      <w:r>
        <w:separator/>
      </w:r>
    </w:p>
  </w:endnote>
  <w:endnote w:type="continuationSeparator" w:id="0">
    <w:p w:rsidR="00E43DBD" w:rsidRDefault="00E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BD" w:rsidRDefault="00E43DBD">
      <w:r>
        <w:separator/>
      </w:r>
    </w:p>
  </w:footnote>
  <w:footnote w:type="continuationSeparator" w:id="0">
    <w:p w:rsidR="00E43DBD" w:rsidRDefault="00E4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B" w:rsidRDefault="00E503EA">
    <w:pPr>
      <w:pStyle w:val="af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mc:AlternateContent>
                <mc:Choice Requires="wp14">
                  <wp:positionH relativeFrom="page">
                    <wp14:pctPosHOffset>55700</wp14:pctPosHOffset>
                  </wp:positionH>
                </mc:Choice>
                <mc:Fallback>
                  <wp:positionH relativeFrom="page">
                    <wp:posOffset>5601970</wp:posOffset>
                  </wp:positionH>
                </mc:Fallback>
              </mc:AlternateContent>
              <wp:positionV relativeFrom="page">
                <wp:align>center</wp:align>
              </wp:positionV>
              <wp:extent cx="3886200" cy="5184648"/>
              <wp:effectExtent l="0" t="0" r="7620" b="0"/>
              <wp:wrapNone/>
              <wp:docPr id="110" name="Groupe 109" descr="Arrière-plan avec bordure fantaisiste composée de boucles et de points, et ensemble de boîtes cadeau dessinées à la mai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5184648"/>
                        <a:chOff x="0" y="0"/>
                        <a:chExt cx="3886200" cy="5180013"/>
                      </a:xfrm>
                    </wpg:grpSpPr>
                    <wpg:grpSp>
                      <wpg:cNvPr id="2" name="Groupe 2"/>
                      <wpg:cNvGrpSpPr/>
                      <wpg:grpSpPr>
                        <a:xfrm>
                          <a:off x="0" y="0"/>
                          <a:ext cx="3886200" cy="5180013"/>
                          <a:chOff x="0" y="0"/>
                          <a:chExt cx="3886200" cy="5180013"/>
                        </a:xfrm>
                      </wpg:grpSpPr>
                      <wpg:grpSp>
                        <wpg:cNvPr id="18" name="Groupe 18"/>
                        <wpg:cNvGrpSpPr/>
                        <wpg:grpSpPr>
                          <a:xfrm>
                            <a:off x="0" y="0"/>
                            <a:ext cx="3886200" cy="5180013"/>
                            <a:chOff x="0" y="0"/>
                            <a:chExt cx="3886200" cy="5180013"/>
                          </a:xfrm>
                        </wpg:grpSpPr>
                        <wps:wsp>
                          <wps:cNvPr id="23" name="Forme libre 2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93675"/>
                              <a:ext cx="3752850" cy="4852988"/>
                            </a:xfrm>
                            <a:custGeom>
                              <a:avLst/>
                              <a:gdLst>
                                <a:gd name="T0" fmla="*/ 825 w 4729"/>
                                <a:gd name="T1" fmla="*/ 6058 h 6114"/>
                                <a:gd name="T2" fmla="*/ 2449 w 4729"/>
                                <a:gd name="T3" fmla="*/ 6114 h 6114"/>
                                <a:gd name="T4" fmla="*/ 4042 w 4729"/>
                                <a:gd name="T5" fmla="*/ 6040 h 6114"/>
                                <a:gd name="T6" fmla="*/ 1866 w 4729"/>
                                <a:gd name="T7" fmla="*/ 5909 h 6114"/>
                                <a:gd name="T8" fmla="*/ 2108 w 4729"/>
                                <a:gd name="T9" fmla="*/ 6076 h 6114"/>
                                <a:gd name="T10" fmla="*/ 3719 w 4729"/>
                                <a:gd name="T11" fmla="*/ 5997 h 6114"/>
                                <a:gd name="T12" fmla="*/ 4249 w 4729"/>
                                <a:gd name="T13" fmla="*/ 5884 h 6114"/>
                                <a:gd name="T14" fmla="*/ 3005 w 4729"/>
                                <a:gd name="T15" fmla="*/ 6032 h 6114"/>
                                <a:gd name="T16" fmla="*/ 4602 w 4729"/>
                                <a:gd name="T17" fmla="*/ 5846 h 6114"/>
                                <a:gd name="T18" fmla="*/ 196 w 4729"/>
                                <a:gd name="T19" fmla="*/ 5469 h 6114"/>
                                <a:gd name="T20" fmla="*/ 4529 w 4729"/>
                                <a:gd name="T21" fmla="*/ 5458 h 6114"/>
                                <a:gd name="T22" fmla="*/ 4677 w 4729"/>
                                <a:gd name="T23" fmla="*/ 5247 h 6114"/>
                                <a:gd name="T24" fmla="*/ 4729 w 4729"/>
                                <a:gd name="T25" fmla="*/ 4855 h 6114"/>
                                <a:gd name="T26" fmla="*/ 4646 w 4729"/>
                                <a:gd name="T27" fmla="*/ 4494 h 6114"/>
                                <a:gd name="T28" fmla="*/ 29 w 4729"/>
                                <a:gd name="T29" fmla="*/ 4479 h 6114"/>
                                <a:gd name="T30" fmla="*/ 152 w 4729"/>
                                <a:gd name="T31" fmla="*/ 4189 h 6114"/>
                                <a:gd name="T32" fmla="*/ 105 w 4729"/>
                                <a:gd name="T33" fmla="*/ 3755 h 6114"/>
                                <a:gd name="T34" fmla="*/ 4614 w 4729"/>
                                <a:gd name="T35" fmla="*/ 3727 h 6114"/>
                                <a:gd name="T36" fmla="*/ 4689 w 4729"/>
                                <a:gd name="T37" fmla="*/ 3496 h 6114"/>
                                <a:gd name="T38" fmla="*/ 4612 w 4729"/>
                                <a:gd name="T39" fmla="*/ 3149 h 6114"/>
                                <a:gd name="T40" fmla="*/ 4669 w 4729"/>
                                <a:gd name="T41" fmla="*/ 2980 h 6114"/>
                                <a:gd name="T42" fmla="*/ 4673 w 4729"/>
                                <a:gd name="T43" fmla="*/ 2556 h 6114"/>
                                <a:gd name="T44" fmla="*/ 51 w 4729"/>
                                <a:gd name="T45" fmla="*/ 2542 h 6114"/>
                                <a:gd name="T46" fmla="*/ 4580 w 4729"/>
                                <a:gd name="T47" fmla="*/ 2326 h 6114"/>
                                <a:gd name="T48" fmla="*/ 89 w 4729"/>
                                <a:gd name="T49" fmla="*/ 2051 h 6114"/>
                                <a:gd name="T50" fmla="*/ 4618 w 4729"/>
                                <a:gd name="T51" fmla="*/ 1700 h 6114"/>
                                <a:gd name="T52" fmla="*/ 4628 w 4729"/>
                                <a:gd name="T53" fmla="*/ 1504 h 6114"/>
                                <a:gd name="T54" fmla="*/ 4699 w 4729"/>
                                <a:gd name="T55" fmla="*/ 1163 h 6114"/>
                                <a:gd name="T56" fmla="*/ 4473 w 4729"/>
                                <a:gd name="T57" fmla="*/ 933 h 6114"/>
                                <a:gd name="T58" fmla="*/ 4630 w 4729"/>
                                <a:gd name="T59" fmla="*/ 600 h 6114"/>
                                <a:gd name="T60" fmla="*/ 158 w 4729"/>
                                <a:gd name="T61" fmla="*/ 448 h 6114"/>
                                <a:gd name="T62" fmla="*/ 416 w 4729"/>
                                <a:gd name="T63" fmla="*/ 1823 h 6114"/>
                                <a:gd name="T64" fmla="*/ 583 w 4729"/>
                                <a:gd name="T65" fmla="*/ 5739 h 6114"/>
                                <a:gd name="T66" fmla="*/ 4231 w 4729"/>
                                <a:gd name="T67" fmla="*/ 5658 h 6114"/>
                                <a:gd name="T68" fmla="*/ 4334 w 4729"/>
                                <a:gd name="T69" fmla="*/ 1363 h 6114"/>
                                <a:gd name="T70" fmla="*/ 3094 w 4729"/>
                                <a:gd name="T71" fmla="*/ 342 h 6114"/>
                                <a:gd name="T72" fmla="*/ 4550 w 4729"/>
                                <a:gd name="T73" fmla="*/ 204 h 6114"/>
                                <a:gd name="T74" fmla="*/ 1634 w 4729"/>
                                <a:gd name="T75" fmla="*/ 235 h 6114"/>
                                <a:gd name="T76" fmla="*/ 2495 w 4729"/>
                                <a:gd name="T77" fmla="*/ 245 h 6114"/>
                                <a:gd name="T78" fmla="*/ 3487 w 4729"/>
                                <a:gd name="T79" fmla="*/ 261 h 6114"/>
                                <a:gd name="T80" fmla="*/ 4286 w 4729"/>
                                <a:gd name="T81" fmla="*/ 422 h 6114"/>
                                <a:gd name="T82" fmla="*/ 4433 w 4729"/>
                                <a:gd name="T83" fmla="*/ 1347 h 6114"/>
                                <a:gd name="T84" fmla="*/ 4467 w 4729"/>
                                <a:gd name="T85" fmla="*/ 2235 h 6114"/>
                                <a:gd name="T86" fmla="*/ 4445 w 4729"/>
                                <a:gd name="T87" fmla="*/ 3135 h 6114"/>
                                <a:gd name="T88" fmla="*/ 4483 w 4729"/>
                                <a:gd name="T89" fmla="*/ 3957 h 6114"/>
                                <a:gd name="T90" fmla="*/ 4483 w 4729"/>
                                <a:gd name="T91" fmla="*/ 4815 h 6114"/>
                                <a:gd name="T92" fmla="*/ 4285 w 4729"/>
                                <a:gd name="T93" fmla="*/ 5763 h 6114"/>
                                <a:gd name="T94" fmla="*/ 3392 w 4729"/>
                                <a:gd name="T95" fmla="*/ 5866 h 6114"/>
                                <a:gd name="T96" fmla="*/ 2448 w 4729"/>
                                <a:gd name="T97" fmla="*/ 5892 h 6114"/>
                                <a:gd name="T98" fmla="*/ 1636 w 4729"/>
                                <a:gd name="T99" fmla="*/ 5866 h 6114"/>
                                <a:gd name="T100" fmla="*/ 864 w 4729"/>
                                <a:gd name="T101" fmla="*/ 5909 h 6114"/>
                                <a:gd name="T102" fmla="*/ 307 w 4729"/>
                                <a:gd name="T103" fmla="*/ 5507 h 6114"/>
                                <a:gd name="T104" fmla="*/ 303 w 4729"/>
                                <a:gd name="T105" fmla="*/ 4708 h 6114"/>
                                <a:gd name="T106" fmla="*/ 309 w 4729"/>
                                <a:gd name="T107" fmla="*/ 3896 h 6114"/>
                                <a:gd name="T108" fmla="*/ 339 w 4729"/>
                                <a:gd name="T109" fmla="*/ 2982 h 6114"/>
                                <a:gd name="T110" fmla="*/ 275 w 4729"/>
                                <a:gd name="T111" fmla="*/ 2094 h 6114"/>
                                <a:gd name="T112" fmla="*/ 319 w 4729"/>
                                <a:gd name="T113" fmla="*/ 1266 h 6114"/>
                                <a:gd name="T114" fmla="*/ 581 w 4729"/>
                                <a:gd name="T115" fmla="*/ 348 h 6114"/>
                                <a:gd name="T116" fmla="*/ 4199 w 4729"/>
                                <a:gd name="T117" fmla="*/ 140 h 6114"/>
                                <a:gd name="T118" fmla="*/ 2303 w 4729"/>
                                <a:gd name="T119" fmla="*/ 15 h 6114"/>
                                <a:gd name="T120" fmla="*/ 3796 w 4729"/>
                                <a:gd name="T121" fmla="*/ 77 h 6114"/>
                                <a:gd name="T122" fmla="*/ 664 w 4729"/>
                                <a:gd name="T123" fmla="*/ 154 h 6114"/>
                                <a:gd name="T124" fmla="*/ 2896 w 4729"/>
                                <a:gd name="T125" fmla="*/ 12 h 6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29" h="6114">
                                  <a:moveTo>
                                    <a:pt x="1099" y="5947"/>
                                  </a:moveTo>
                                  <a:lnTo>
                                    <a:pt x="1120" y="5979"/>
                                  </a:lnTo>
                                  <a:lnTo>
                                    <a:pt x="1134" y="6010"/>
                                  </a:lnTo>
                                  <a:lnTo>
                                    <a:pt x="1142" y="6042"/>
                                  </a:lnTo>
                                  <a:lnTo>
                                    <a:pt x="1142" y="6070"/>
                                  </a:lnTo>
                                  <a:lnTo>
                                    <a:pt x="1138" y="6092"/>
                                  </a:lnTo>
                                  <a:lnTo>
                                    <a:pt x="1128" y="6106"/>
                                  </a:lnTo>
                                  <a:lnTo>
                                    <a:pt x="1114" y="6112"/>
                                  </a:lnTo>
                                  <a:lnTo>
                                    <a:pt x="1097" y="6114"/>
                                  </a:lnTo>
                                  <a:lnTo>
                                    <a:pt x="1083" y="6110"/>
                                  </a:lnTo>
                                  <a:lnTo>
                                    <a:pt x="1071" y="6102"/>
                                  </a:lnTo>
                                  <a:lnTo>
                                    <a:pt x="1063" y="6090"/>
                                  </a:lnTo>
                                  <a:lnTo>
                                    <a:pt x="1059" y="6066"/>
                                  </a:lnTo>
                                  <a:lnTo>
                                    <a:pt x="1059" y="6038"/>
                                  </a:lnTo>
                                  <a:lnTo>
                                    <a:pt x="1067" y="6009"/>
                                  </a:lnTo>
                                  <a:lnTo>
                                    <a:pt x="1081" y="5977"/>
                                  </a:lnTo>
                                  <a:lnTo>
                                    <a:pt x="1099" y="5947"/>
                                  </a:lnTo>
                                  <a:close/>
                                  <a:moveTo>
                                    <a:pt x="866" y="5933"/>
                                  </a:moveTo>
                                  <a:lnTo>
                                    <a:pt x="886" y="5957"/>
                                  </a:lnTo>
                                  <a:lnTo>
                                    <a:pt x="902" y="5985"/>
                                  </a:lnTo>
                                  <a:lnTo>
                                    <a:pt x="914" y="6010"/>
                                  </a:lnTo>
                                  <a:lnTo>
                                    <a:pt x="922" y="6038"/>
                                  </a:lnTo>
                                  <a:lnTo>
                                    <a:pt x="924" y="6062"/>
                                  </a:lnTo>
                                  <a:lnTo>
                                    <a:pt x="922" y="6084"/>
                                  </a:lnTo>
                                  <a:lnTo>
                                    <a:pt x="912" y="6098"/>
                                  </a:lnTo>
                                  <a:lnTo>
                                    <a:pt x="900" y="6108"/>
                                  </a:lnTo>
                                  <a:lnTo>
                                    <a:pt x="882" y="6112"/>
                                  </a:lnTo>
                                  <a:lnTo>
                                    <a:pt x="862" y="6112"/>
                                  </a:lnTo>
                                  <a:lnTo>
                                    <a:pt x="849" y="6104"/>
                                  </a:lnTo>
                                  <a:lnTo>
                                    <a:pt x="839" y="6094"/>
                                  </a:lnTo>
                                  <a:lnTo>
                                    <a:pt x="833" y="6082"/>
                                  </a:lnTo>
                                  <a:lnTo>
                                    <a:pt x="825" y="6058"/>
                                  </a:lnTo>
                                  <a:lnTo>
                                    <a:pt x="825" y="6028"/>
                                  </a:lnTo>
                                  <a:lnTo>
                                    <a:pt x="831" y="5997"/>
                                  </a:lnTo>
                                  <a:lnTo>
                                    <a:pt x="845" y="5963"/>
                                  </a:lnTo>
                                  <a:lnTo>
                                    <a:pt x="866" y="5933"/>
                                  </a:lnTo>
                                  <a:close/>
                                  <a:moveTo>
                                    <a:pt x="1608" y="5931"/>
                                  </a:moveTo>
                                  <a:lnTo>
                                    <a:pt x="1628" y="5963"/>
                                  </a:lnTo>
                                  <a:lnTo>
                                    <a:pt x="1644" y="5995"/>
                                  </a:lnTo>
                                  <a:lnTo>
                                    <a:pt x="1654" y="6026"/>
                                  </a:lnTo>
                                  <a:lnTo>
                                    <a:pt x="1660" y="6054"/>
                                  </a:lnTo>
                                  <a:lnTo>
                                    <a:pt x="1662" y="6080"/>
                                  </a:lnTo>
                                  <a:lnTo>
                                    <a:pt x="1656" y="6098"/>
                                  </a:lnTo>
                                  <a:lnTo>
                                    <a:pt x="1650" y="6108"/>
                                  </a:lnTo>
                                  <a:lnTo>
                                    <a:pt x="1638" y="6114"/>
                                  </a:lnTo>
                                  <a:lnTo>
                                    <a:pt x="1624" y="6114"/>
                                  </a:lnTo>
                                  <a:lnTo>
                                    <a:pt x="1608" y="6110"/>
                                  </a:lnTo>
                                  <a:lnTo>
                                    <a:pt x="1596" y="6102"/>
                                  </a:lnTo>
                                  <a:lnTo>
                                    <a:pt x="1587" y="6088"/>
                                  </a:lnTo>
                                  <a:lnTo>
                                    <a:pt x="1579" y="6064"/>
                                  </a:lnTo>
                                  <a:lnTo>
                                    <a:pt x="1577" y="6034"/>
                                  </a:lnTo>
                                  <a:lnTo>
                                    <a:pt x="1583" y="6001"/>
                                  </a:lnTo>
                                  <a:lnTo>
                                    <a:pt x="1592" y="5967"/>
                                  </a:lnTo>
                                  <a:lnTo>
                                    <a:pt x="1608" y="5931"/>
                                  </a:lnTo>
                                  <a:close/>
                                  <a:moveTo>
                                    <a:pt x="2449" y="5919"/>
                                  </a:moveTo>
                                  <a:lnTo>
                                    <a:pt x="2467" y="5953"/>
                                  </a:lnTo>
                                  <a:lnTo>
                                    <a:pt x="2483" y="5987"/>
                                  </a:lnTo>
                                  <a:lnTo>
                                    <a:pt x="2493" y="6018"/>
                                  </a:lnTo>
                                  <a:lnTo>
                                    <a:pt x="2499" y="6048"/>
                                  </a:lnTo>
                                  <a:lnTo>
                                    <a:pt x="2499" y="6074"/>
                                  </a:lnTo>
                                  <a:lnTo>
                                    <a:pt x="2493" y="6096"/>
                                  </a:lnTo>
                                  <a:lnTo>
                                    <a:pt x="2483" y="6108"/>
                                  </a:lnTo>
                                  <a:lnTo>
                                    <a:pt x="2467" y="6114"/>
                                  </a:lnTo>
                                  <a:lnTo>
                                    <a:pt x="2449" y="6114"/>
                                  </a:lnTo>
                                  <a:lnTo>
                                    <a:pt x="2432" y="6110"/>
                                  </a:lnTo>
                                  <a:lnTo>
                                    <a:pt x="2420" y="6102"/>
                                  </a:lnTo>
                                  <a:lnTo>
                                    <a:pt x="2410" y="6088"/>
                                  </a:lnTo>
                                  <a:lnTo>
                                    <a:pt x="2404" y="6062"/>
                                  </a:lnTo>
                                  <a:lnTo>
                                    <a:pt x="2406" y="6032"/>
                                  </a:lnTo>
                                  <a:lnTo>
                                    <a:pt x="2414" y="5997"/>
                                  </a:lnTo>
                                  <a:lnTo>
                                    <a:pt x="2428" y="5959"/>
                                  </a:lnTo>
                                  <a:lnTo>
                                    <a:pt x="2449" y="5919"/>
                                  </a:lnTo>
                                  <a:close/>
                                  <a:moveTo>
                                    <a:pt x="654" y="5919"/>
                                  </a:moveTo>
                                  <a:lnTo>
                                    <a:pt x="668" y="5951"/>
                                  </a:lnTo>
                                  <a:lnTo>
                                    <a:pt x="676" y="5983"/>
                                  </a:lnTo>
                                  <a:lnTo>
                                    <a:pt x="682" y="6014"/>
                                  </a:lnTo>
                                  <a:lnTo>
                                    <a:pt x="684" y="6044"/>
                                  </a:lnTo>
                                  <a:lnTo>
                                    <a:pt x="680" y="6070"/>
                                  </a:lnTo>
                                  <a:lnTo>
                                    <a:pt x="672" y="6092"/>
                                  </a:lnTo>
                                  <a:lnTo>
                                    <a:pt x="660" y="6104"/>
                                  </a:lnTo>
                                  <a:lnTo>
                                    <a:pt x="646" y="6112"/>
                                  </a:lnTo>
                                  <a:lnTo>
                                    <a:pt x="630" y="6112"/>
                                  </a:lnTo>
                                  <a:lnTo>
                                    <a:pt x="614" y="6108"/>
                                  </a:lnTo>
                                  <a:lnTo>
                                    <a:pt x="601" y="6098"/>
                                  </a:lnTo>
                                  <a:lnTo>
                                    <a:pt x="593" y="6082"/>
                                  </a:lnTo>
                                  <a:lnTo>
                                    <a:pt x="591" y="6058"/>
                                  </a:lnTo>
                                  <a:lnTo>
                                    <a:pt x="593" y="6030"/>
                                  </a:lnTo>
                                  <a:lnTo>
                                    <a:pt x="601" y="6001"/>
                                  </a:lnTo>
                                  <a:lnTo>
                                    <a:pt x="614" y="5973"/>
                                  </a:lnTo>
                                  <a:lnTo>
                                    <a:pt x="632" y="5945"/>
                                  </a:lnTo>
                                  <a:lnTo>
                                    <a:pt x="654" y="5919"/>
                                  </a:lnTo>
                                  <a:close/>
                                  <a:moveTo>
                                    <a:pt x="3997" y="5915"/>
                                  </a:moveTo>
                                  <a:lnTo>
                                    <a:pt x="4017" y="5949"/>
                                  </a:lnTo>
                                  <a:lnTo>
                                    <a:pt x="4033" y="5983"/>
                                  </a:lnTo>
                                  <a:lnTo>
                                    <a:pt x="4040" y="6012"/>
                                  </a:lnTo>
                                  <a:lnTo>
                                    <a:pt x="4042" y="6040"/>
                                  </a:lnTo>
                                  <a:lnTo>
                                    <a:pt x="4037" y="6064"/>
                                  </a:lnTo>
                                  <a:lnTo>
                                    <a:pt x="4029" y="6076"/>
                                  </a:lnTo>
                                  <a:lnTo>
                                    <a:pt x="4015" y="6084"/>
                                  </a:lnTo>
                                  <a:lnTo>
                                    <a:pt x="3999" y="6088"/>
                                  </a:lnTo>
                                  <a:lnTo>
                                    <a:pt x="3975" y="6086"/>
                                  </a:lnTo>
                                  <a:lnTo>
                                    <a:pt x="3957" y="6080"/>
                                  </a:lnTo>
                                  <a:lnTo>
                                    <a:pt x="3943" y="6070"/>
                                  </a:lnTo>
                                  <a:lnTo>
                                    <a:pt x="3935" y="6054"/>
                                  </a:lnTo>
                                  <a:lnTo>
                                    <a:pt x="3931" y="6030"/>
                                  </a:lnTo>
                                  <a:lnTo>
                                    <a:pt x="3935" y="6005"/>
                                  </a:lnTo>
                                  <a:lnTo>
                                    <a:pt x="3947" y="5975"/>
                                  </a:lnTo>
                                  <a:lnTo>
                                    <a:pt x="3967" y="5945"/>
                                  </a:lnTo>
                                  <a:lnTo>
                                    <a:pt x="3997" y="5915"/>
                                  </a:lnTo>
                                  <a:close/>
                                  <a:moveTo>
                                    <a:pt x="1866" y="5909"/>
                                  </a:moveTo>
                                  <a:lnTo>
                                    <a:pt x="1882" y="5939"/>
                                  </a:lnTo>
                                  <a:lnTo>
                                    <a:pt x="1894" y="5973"/>
                                  </a:lnTo>
                                  <a:lnTo>
                                    <a:pt x="1900" y="6007"/>
                                  </a:lnTo>
                                  <a:lnTo>
                                    <a:pt x="1904" y="6038"/>
                                  </a:lnTo>
                                  <a:lnTo>
                                    <a:pt x="1902" y="6068"/>
                                  </a:lnTo>
                                  <a:lnTo>
                                    <a:pt x="1894" y="6092"/>
                                  </a:lnTo>
                                  <a:lnTo>
                                    <a:pt x="1882" y="6106"/>
                                  </a:lnTo>
                                  <a:lnTo>
                                    <a:pt x="1868" y="6112"/>
                                  </a:lnTo>
                                  <a:lnTo>
                                    <a:pt x="1852" y="6114"/>
                                  </a:lnTo>
                                  <a:lnTo>
                                    <a:pt x="1838" y="6110"/>
                                  </a:lnTo>
                                  <a:lnTo>
                                    <a:pt x="1827" y="6102"/>
                                  </a:lnTo>
                                  <a:lnTo>
                                    <a:pt x="1819" y="6090"/>
                                  </a:lnTo>
                                  <a:lnTo>
                                    <a:pt x="1815" y="6068"/>
                                  </a:lnTo>
                                  <a:lnTo>
                                    <a:pt x="1815" y="6040"/>
                                  </a:lnTo>
                                  <a:lnTo>
                                    <a:pt x="1821" y="6010"/>
                                  </a:lnTo>
                                  <a:lnTo>
                                    <a:pt x="1831" y="5977"/>
                                  </a:lnTo>
                                  <a:lnTo>
                                    <a:pt x="1846" y="5943"/>
                                  </a:lnTo>
                                  <a:lnTo>
                                    <a:pt x="1866" y="5909"/>
                                  </a:lnTo>
                                  <a:close/>
                                  <a:moveTo>
                                    <a:pt x="1348" y="5907"/>
                                  </a:moveTo>
                                  <a:lnTo>
                                    <a:pt x="1370" y="5941"/>
                                  </a:lnTo>
                                  <a:lnTo>
                                    <a:pt x="1382" y="5979"/>
                                  </a:lnTo>
                                  <a:lnTo>
                                    <a:pt x="1388" y="6014"/>
                                  </a:lnTo>
                                  <a:lnTo>
                                    <a:pt x="1386" y="6048"/>
                                  </a:lnTo>
                                  <a:lnTo>
                                    <a:pt x="1378" y="6078"/>
                                  </a:lnTo>
                                  <a:lnTo>
                                    <a:pt x="1372" y="6090"/>
                                  </a:lnTo>
                                  <a:lnTo>
                                    <a:pt x="1362" y="6102"/>
                                  </a:lnTo>
                                  <a:lnTo>
                                    <a:pt x="1347" y="6110"/>
                                  </a:lnTo>
                                  <a:lnTo>
                                    <a:pt x="1329" y="6114"/>
                                  </a:lnTo>
                                  <a:lnTo>
                                    <a:pt x="1313" y="6112"/>
                                  </a:lnTo>
                                  <a:lnTo>
                                    <a:pt x="1303" y="6104"/>
                                  </a:lnTo>
                                  <a:lnTo>
                                    <a:pt x="1295" y="6094"/>
                                  </a:lnTo>
                                  <a:lnTo>
                                    <a:pt x="1289" y="6070"/>
                                  </a:lnTo>
                                  <a:lnTo>
                                    <a:pt x="1291" y="6040"/>
                                  </a:lnTo>
                                  <a:lnTo>
                                    <a:pt x="1297" y="6009"/>
                                  </a:lnTo>
                                  <a:lnTo>
                                    <a:pt x="1309" y="5975"/>
                                  </a:lnTo>
                                  <a:lnTo>
                                    <a:pt x="1327" y="5939"/>
                                  </a:lnTo>
                                  <a:lnTo>
                                    <a:pt x="1348" y="5907"/>
                                  </a:lnTo>
                                  <a:close/>
                                  <a:moveTo>
                                    <a:pt x="2134" y="5894"/>
                                  </a:moveTo>
                                  <a:lnTo>
                                    <a:pt x="2148" y="5923"/>
                                  </a:lnTo>
                                  <a:lnTo>
                                    <a:pt x="2158" y="5955"/>
                                  </a:lnTo>
                                  <a:lnTo>
                                    <a:pt x="2164" y="5987"/>
                                  </a:lnTo>
                                  <a:lnTo>
                                    <a:pt x="2166" y="6014"/>
                                  </a:lnTo>
                                  <a:lnTo>
                                    <a:pt x="2162" y="6040"/>
                                  </a:lnTo>
                                  <a:lnTo>
                                    <a:pt x="2154" y="6060"/>
                                  </a:lnTo>
                                  <a:lnTo>
                                    <a:pt x="2148" y="6070"/>
                                  </a:lnTo>
                                  <a:lnTo>
                                    <a:pt x="2142" y="6076"/>
                                  </a:lnTo>
                                  <a:lnTo>
                                    <a:pt x="2132" y="6078"/>
                                  </a:lnTo>
                                  <a:lnTo>
                                    <a:pt x="2122" y="6080"/>
                                  </a:lnTo>
                                  <a:lnTo>
                                    <a:pt x="2114" y="6078"/>
                                  </a:lnTo>
                                  <a:lnTo>
                                    <a:pt x="2108" y="6076"/>
                                  </a:lnTo>
                                  <a:lnTo>
                                    <a:pt x="2100" y="6072"/>
                                  </a:lnTo>
                                  <a:lnTo>
                                    <a:pt x="2096" y="6068"/>
                                  </a:lnTo>
                                  <a:lnTo>
                                    <a:pt x="2092" y="6060"/>
                                  </a:lnTo>
                                  <a:lnTo>
                                    <a:pt x="2086" y="6040"/>
                                  </a:lnTo>
                                  <a:lnTo>
                                    <a:pt x="2086" y="6016"/>
                                  </a:lnTo>
                                  <a:lnTo>
                                    <a:pt x="2090" y="5987"/>
                                  </a:lnTo>
                                  <a:lnTo>
                                    <a:pt x="2100" y="5957"/>
                                  </a:lnTo>
                                  <a:lnTo>
                                    <a:pt x="2114" y="5925"/>
                                  </a:lnTo>
                                  <a:lnTo>
                                    <a:pt x="2134" y="5894"/>
                                  </a:lnTo>
                                  <a:close/>
                                  <a:moveTo>
                                    <a:pt x="3388" y="5892"/>
                                  </a:moveTo>
                                  <a:lnTo>
                                    <a:pt x="3402" y="5923"/>
                                  </a:lnTo>
                                  <a:lnTo>
                                    <a:pt x="3412" y="5957"/>
                                  </a:lnTo>
                                  <a:lnTo>
                                    <a:pt x="3418" y="5989"/>
                                  </a:lnTo>
                                  <a:lnTo>
                                    <a:pt x="3420" y="6018"/>
                                  </a:lnTo>
                                  <a:lnTo>
                                    <a:pt x="3416" y="6044"/>
                                  </a:lnTo>
                                  <a:lnTo>
                                    <a:pt x="3408" y="6066"/>
                                  </a:lnTo>
                                  <a:lnTo>
                                    <a:pt x="3396" y="6080"/>
                                  </a:lnTo>
                                  <a:lnTo>
                                    <a:pt x="3382" y="6088"/>
                                  </a:lnTo>
                                  <a:lnTo>
                                    <a:pt x="3364" y="6088"/>
                                  </a:lnTo>
                                  <a:lnTo>
                                    <a:pt x="3348" y="6084"/>
                                  </a:lnTo>
                                  <a:lnTo>
                                    <a:pt x="3336" y="6074"/>
                                  </a:lnTo>
                                  <a:lnTo>
                                    <a:pt x="3328" y="6058"/>
                                  </a:lnTo>
                                  <a:lnTo>
                                    <a:pt x="3324" y="6036"/>
                                  </a:lnTo>
                                  <a:lnTo>
                                    <a:pt x="3326" y="6010"/>
                                  </a:lnTo>
                                  <a:lnTo>
                                    <a:pt x="3334" y="5981"/>
                                  </a:lnTo>
                                  <a:lnTo>
                                    <a:pt x="3348" y="5951"/>
                                  </a:lnTo>
                                  <a:lnTo>
                                    <a:pt x="3366" y="5921"/>
                                  </a:lnTo>
                                  <a:lnTo>
                                    <a:pt x="3388" y="5892"/>
                                  </a:lnTo>
                                  <a:close/>
                                  <a:moveTo>
                                    <a:pt x="3681" y="5892"/>
                                  </a:moveTo>
                                  <a:lnTo>
                                    <a:pt x="3701" y="5925"/>
                                  </a:lnTo>
                                  <a:lnTo>
                                    <a:pt x="3713" y="5961"/>
                                  </a:lnTo>
                                  <a:lnTo>
                                    <a:pt x="3719" y="5997"/>
                                  </a:lnTo>
                                  <a:lnTo>
                                    <a:pt x="3719" y="6030"/>
                                  </a:lnTo>
                                  <a:lnTo>
                                    <a:pt x="3709" y="6058"/>
                                  </a:lnTo>
                                  <a:lnTo>
                                    <a:pt x="3697" y="6074"/>
                                  </a:lnTo>
                                  <a:lnTo>
                                    <a:pt x="3681" y="6084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62" y="6096"/>
                                  </a:lnTo>
                                  <a:lnTo>
                                    <a:pt x="3662" y="6088"/>
                                  </a:lnTo>
                                  <a:lnTo>
                                    <a:pt x="3646" y="6086"/>
                                  </a:lnTo>
                                  <a:lnTo>
                                    <a:pt x="3632" y="6078"/>
                                  </a:lnTo>
                                  <a:lnTo>
                                    <a:pt x="3624" y="6066"/>
                                  </a:lnTo>
                                  <a:lnTo>
                                    <a:pt x="3618" y="6042"/>
                                  </a:lnTo>
                                  <a:lnTo>
                                    <a:pt x="3620" y="6016"/>
                                  </a:lnTo>
                                  <a:lnTo>
                                    <a:pt x="3628" y="5985"/>
                                  </a:lnTo>
                                  <a:lnTo>
                                    <a:pt x="3642" y="5953"/>
                                  </a:lnTo>
                                  <a:lnTo>
                                    <a:pt x="3660" y="5921"/>
                                  </a:lnTo>
                                  <a:lnTo>
                                    <a:pt x="3681" y="5892"/>
                                  </a:lnTo>
                                  <a:close/>
                                  <a:moveTo>
                                    <a:pt x="4249" y="5884"/>
                                  </a:moveTo>
                                  <a:lnTo>
                                    <a:pt x="4285" y="5901"/>
                                  </a:lnTo>
                                  <a:lnTo>
                                    <a:pt x="4316" y="5923"/>
                                  </a:lnTo>
                                  <a:lnTo>
                                    <a:pt x="4342" y="5947"/>
                                  </a:lnTo>
                                  <a:lnTo>
                                    <a:pt x="4360" y="5973"/>
                                  </a:lnTo>
                                  <a:lnTo>
                                    <a:pt x="4368" y="5997"/>
                                  </a:lnTo>
                                  <a:lnTo>
                                    <a:pt x="4368" y="6010"/>
                                  </a:lnTo>
                                  <a:lnTo>
                                    <a:pt x="4362" y="6022"/>
                                  </a:lnTo>
                                  <a:lnTo>
                                    <a:pt x="4352" y="6032"/>
                                  </a:lnTo>
                                  <a:lnTo>
                                    <a:pt x="4334" y="6038"/>
                                  </a:lnTo>
                                  <a:lnTo>
                                    <a:pt x="4314" y="6034"/>
                                  </a:lnTo>
                                  <a:lnTo>
                                    <a:pt x="4294" y="6018"/>
                                  </a:lnTo>
                                  <a:lnTo>
                                    <a:pt x="4277" y="5993"/>
                                  </a:lnTo>
                                  <a:lnTo>
                                    <a:pt x="4261" y="5959"/>
                                  </a:lnTo>
                                  <a:lnTo>
                                    <a:pt x="4251" y="5921"/>
                                  </a:lnTo>
                                  <a:lnTo>
                                    <a:pt x="4249" y="5884"/>
                                  </a:lnTo>
                                  <a:close/>
                                  <a:moveTo>
                                    <a:pt x="2789" y="5880"/>
                                  </a:moveTo>
                                  <a:lnTo>
                                    <a:pt x="2805" y="5913"/>
                                  </a:lnTo>
                                  <a:lnTo>
                                    <a:pt x="2815" y="5947"/>
                                  </a:lnTo>
                                  <a:lnTo>
                                    <a:pt x="2820" y="5981"/>
                                  </a:lnTo>
                                  <a:lnTo>
                                    <a:pt x="2820" y="6012"/>
                                  </a:lnTo>
                                  <a:lnTo>
                                    <a:pt x="2816" y="6040"/>
                                  </a:lnTo>
                                  <a:lnTo>
                                    <a:pt x="2807" y="6064"/>
                                  </a:lnTo>
                                  <a:lnTo>
                                    <a:pt x="2795" y="6080"/>
                                  </a:lnTo>
                                  <a:lnTo>
                                    <a:pt x="2777" y="6090"/>
                                  </a:lnTo>
                                  <a:lnTo>
                                    <a:pt x="2757" y="6090"/>
                                  </a:lnTo>
                                  <a:lnTo>
                                    <a:pt x="2739" y="6086"/>
                                  </a:lnTo>
                                  <a:lnTo>
                                    <a:pt x="2727" y="6076"/>
                                  </a:lnTo>
                                  <a:lnTo>
                                    <a:pt x="2719" y="6064"/>
                                  </a:lnTo>
                                  <a:lnTo>
                                    <a:pt x="2715" y="6040"/>
                                  </a:lnTo>
                                  <a:lnTo>
                                    <a:pt x="2719" y="6012"/>
                                  </a:lnTo>
                                  <a:lnTo>
                                    <a:pt x="2729" y="5981"/>
                                  </a:lnTo>
                                  <a:lnTo>
                                    <a:pt x="2743" y="5947"/>
                                  </a:lnTo>
                                  <a:lnTo>
                                    <a:pt x="2765" y="5913"/>
                                  </a:lnTo>
                                  <a:lnTo>
                                    <a:pt x="2789" y="5880"/>
                                  </a:lnTo>
                                  <a:close/>
                                  <a:moveTo>
                                    <a:pt x="3072" y="5876"/>
                                  </a:moveTo>
                                  <a:lnTo>
                                    <a:pt x="3092" y="5905"/>
                                  </a:lnTo>
                                  <a:lnTo>
                                    <a:pt x="3106" y="5935"/>
                                  </a:lnTo>
                                  <a:lnTo>
                                    <a:pt x="3116" y="5965"/>
                                  </a:lnTo>
                                  <a:lnTo>
                                    <a:pt x="3120" y="5991"/>
                                  </a:lnTo>
                                  <a:lnTo>
                                    <a:pt x="3120" y="6016"/>
                                  </a:lnTo>
                                  <a:lnTo>
                                    <a:pt x="3114" y="6036"/>
                                  </a:lnTo>
                                  <a:lnTo>
                                    <a:pt x="3100" y="6054"/>
                                  </a:lnTo>
                                  <a:lnTo>
                                    <a:pt x="3080" y="6062"/>
                                  </a:lnTo>
                                  <a:lnTo>
                                    <a:pt x="3055" y="6064"/>
                                  </a:lnTo>
                                  <a:lnTo>
                                    <a:pt x="3031" y="6058"/>
                                  </a:lnTo>
                                  <a:lnTo>
                                    <a:pt x="3015" y="6048"/>
                                  </a:lnTo>
                                  <a:lnTo>
                                    <a:pt x="3005" y="6032"/>
                                  </a:lnTo>
                                  <a:lnTo>
                                    <a:pt x="3001" y="6012"/>
                                  </a:lnTo>
                                  <a:lnTo>
                                    <a:pt x="3005" y="5987"/>
                                  </a:lnTo>
                                  <a:lnTo>
                                    <a:pt x="3015" y="5961"/>
                                  </a:lnTo>
                                  <a:lnTo>
                                    <a:pt x="3029" y="5933"/>
                                  </a:lnTo>
                                  <a:lnTo>
                                    <a:pt x="3049" y="5903"/>
                                  </a:lnTo>
                                  <a:lnTo>
                                    <a:pt x="3072" y="5876"/>
                                  </a:lnTo>
                                  <a:close/>
                                  <a:moveTo>
                                    <a:pt x="478" y="5862"/>
                                  </a:moveTo>
                                  <a:lnTo>
                                    <a:pt x="480" y="5905"/>
                                  </a:lnTo>
                                  <a:lnTo>
                                    <a:pt x="472" y="5949"/>
                                  </a:lnTo>
                                  <a:lnTo>
                                    <a:pt x="456" y="5987"/>
                                  </a:lnTo>
                                  <a:lnTo>
                                    <a:pt x="436" y="6016"/>
                                  </a:lnTo>
                                  <a:lnTo>
                                    <a:pt x="416" y="6036"/>
                                  </a:lnTo>
                                  <a:lnTo>
                                    <a:pt x="396" y="6046"/>
                                  </a:lnTo>
                                  <a:lnTo>
                                    <a:pt x="376" y="6050"/>
                                  </a:lnTo>
                                  <a:lnTo>
                                    <a:pt x="357" y="6042"/>
                                  </a:lnTo>
                                  <a:lnTo>
                                    <a:pt x="347" y="6034"/>
                                  </a:lnTo>
                                  <a:lnTo>
                                    <a:pt x="341" y="6022"/>
                                  </a:lnTo>
                                  <a:lnTo>
                                    <a:pt x="341" y="6009"/>
                                  </a:lnTo>
                                  <a:lnTo>
                                    <a:pt x="347" y="5985"/>
                                  </a:lnTo>
                                  <a:lnTo>
                                    <a:pt x="363" y="5957"/>
                                  </a:lnTo>
                                  <a:lnTo>
                                    <a:pt x="384" y="5929"/>
                                  </a:lnTo>
                                  <a:lnTo>
                                    <a:pt x="412" y="5903"/>
                                  </a:lnTo>
                                  <a:lnTo>
                                    <a:pt x="444" y="5880"/>
                                  </a:lnTo>
                                  <a:lnTo>
                                    <a:pt x="478" y="5862"/>
                                  </a:lnTo>
                                  <a:close/>
                                  <a:moveTo>
                                    <a:pt x="4437" y="5729"/>
                                  </a:moveTo>
                                  <a:lnTo>
                                    <a:pt x="4483" y="5733"/>
                                  </a:lnTo>
                                  <a:lnTo>
                                    <a:pt x="4523" y="5743"/>
                                  </a:lnTo>
                                  <a:lnTo>
                                    <a:pt x="4558" y="5759"/>
                                  </a:lnTo>
                                  <a:lnTo>
                                    <a:pt x="4586" y="5779"/>
                                  </a:lnTo>
                                  <a:lnTo>
                                    <a:pt x="4602" y="5802"/>
                                  </a:lnTo>
                                  <a:lnTo>
                                    <a:pt x="4608" y="5824"/>
                                  </a:lnTo>
                                  <a:lnTo>
                                    <a:pt x="4602" y="5846"/>
                                  </a:lnTo>
                                  <a:lnTo>
                                    <a:pt x="4588" y="5870"/>
                                  </a:lnTo>
                                  <a:lnTo>
                                    <a:pt x="4566" y="5886"/>
                                  </a:lnTo>
                                  <a:lnTo>
                                    <a:pt x="4540" y="5892"/>
                                  </a:lnTo>
                                  <a:lnTo>
                                    <a:pt x="4511" y="5886"/>
                                  </a:lnTo>
                                  <a:lnTo>
                                    <a:pt x="4481" y="5870"/>
                                  </a:lnTo>
                                  <a:lnTo>
                                    <a:pt x="4453" y="5846"/>
                                  </a:lnTo>
                                  <a:lnTo>
                                    <a:pt x="4427" y="5814"/>
                                  </a:lnTo>
                                  <a:lnTo>
                                    <a:pt x="4404" y="5777"/>
                                  </a:lnTo>
                                  <a:lnTo>
                                    <a:pt x="4386" y="5735"/>
                                  </a:lnTo>
                                  <a:lnTo>
                                    <a:pt x="4437" y="5729"/>
                                  </a:lnTo>
                                  <a:close/>
                                  <a:moveTo>
                                    <a:pt x="259" y="5703"/>
                                  </a:moveTo>
                                  <a:lnTo>
                                    <a:pt x="307" y="5709"/>
                                  </a:lnTo>
                                  <a:lnTo>
                                    <a:pt x="353" y="5721"/>
                                  </a:lnTo>
                                  <a:lnTo>
                                    <a:pt x="337" y="5751"/>
                                  </a:lnTo>
                                  <a:lnTo>
                                    <a:pt x="313" y="5775"/>
                                  </a:lnTo>
                                  <a:lnTo>
                                    <a:pt x="287" y="5794"/>
                                  </a:lnTo>
                                  <a:lnTo>
                                    <a:pt x="257" y="5810"/>
                                  </a:lnTo>
                                  <a:lnTo>
                                    <a:pt x="230" y="5818"/>
                                  </a:lnTo>
                                  <a:lnTo>
                                    <a:pt x="202" y="5822"/>
                                  </a:lnTo>
                                  <a:lnTo>
                                    <a:pt x="190" y="5822"/>
                                  </a:lnTo>
                                  <a:lnTo>
                                    <a:pt x="176" y="5818"/>
                                  </a:lnTo>
                                  <a:lnTo>
                                    <a:pt x="162" y="5812"/>
                                  </a:lnTo>
                                  <a:lnTo>
                                    <a:pt x="150" y="5800"/>
                                  </a:lnTo>
                                  <a:lnTo>
                                    <a:pt x="144" y="5783"/>
                                  </a:lnTo>
                                  <a:lnTo>
                                    <a:pt x="144" y="5759"/>
                                  </a:lnTo>
                                  <a:lnTo>
                                    <a:pt x="154" y="5739"/>
                                  </a:lnTo>
                                  <a:lnTo>
                                    <a:pt x="172" y="5725"/>
                                  </a:lnTo>
                                  <a:lnTo>
                                    <a:pt x="196" y="5713"/>
                                  </a:lnTo>
                                  <a:lnTo>
                                    <a:pt x="226" y="5707"/>
                                  </a:lnTo>
                                  <a:lnTo>
                                    <a:pt x="259" y="5703"/>
                                  </a:lnTo>
                                  <a:close/>
                                  <a:moveTo>
                                    <a:pt x="148" y="5464"/>
                                  </a:moveTo>
                                  <a:lnTo>
                                    <a:pt x="196" y="5469"/>
                                  </a:lnTo>
                                  <a:lnTo>
                                    <a:pt x="244" y="5485"/>
                                  </a:lnTo>
                                  <a:lnTo>
                                    <a:pt x="214" y="5509"/>
                                  </a:lnTo>
                                  <a:lnTo>
                                    <a:pt x="182" y="5527"/>
                                  </a:lnTo>
                                  <a:lnTo>
                                    <a:pt x="152" y="5543"/>
                                  </a:lnTo>
                                  <a:lnTo>
                                    <a:pt x="123" y="5551"/>
                                  </a:lnTo>
                                  <a:lnTo>
                                    <a:pt x="99" y="5555"/>
                                  </a:lnTo>
                                  <a:lnTo>
                                    <a:pt x="79" y="5551"/>
                                  </a:lnTo>
                                  <a:lnTo>
                                    <a:pt x="65" y="5541"/>
                                  </a:lnTo>
                                  <a:lnTo>
                                    <a:pt x="61" y="5525"/>
                                  </a:lnTo>
                                  <a:lnTo>
                                    <a:pt x="63" y="5505"/>
                                  </a:lnTo>
                                  <a:lnTo>
                                    <a:pt x="73" y="5489"/>
                                  </a:lnTo>
                                  <a:lnTo>
                                    <a:pt x="91" y="5475"/>
                                  </a:lnTo>
                                  <a:lnTo>
                                    <a:pt x="117" y="5467"/>
                                  </a:lnTo>
                                  <a:lnTo>
                                    <a:pt x="148" y="5464"/>
                                  </a:lnTo>
                                  <a:close/>
                                  <a:moveTo>
                                    <a:pt x="4529" y="5458"/>
                                  </a:moveTo>
                                  <a:lnTo>
                                    <a:pt x="4562" y="5462"/>
                                  </a:lnTo>
                                  <a:lnTo>
                                    <a:pt x="4594" y="5469"/>
                                  </a:lnTo>
                                  <a:lnTo>
                                    <a:pt x="4622" y="5483"/>
                                  </a:lnTo>
                                  <a:lnTo>
                                    <a:pt x="4644" y="5499"/>
                                  </a:lnTo>
                                  <a:lnTo>
                                    <a:pt x="4659" y="5519"/>
                                  </a:lnTo>
                                  <a:lnTo>
                                    <a:pt x="4667" y="5545"/>
                                  </a:lnTo>
                                  <a:lnTo>
                                    <a:pt x="4661" y="5569"/>
                                  </a:lnTo>
                                  <a:lnTo>
                                    <a:pt x="4648" y="5584"/>
                                  </a:lnTo>
                                  <a:lnTo>
                                    <a:pt x="4628" y="5588"/>
                                  </a:lnTo>
                                  <a:lnTo>
                                    <a:pt x="4604" y="5584"/>
                                  </a:lnTo>
                                  <a:lnTo>
                                    <a:pt x="4578" y="5573"/>
                                  </a:lnTo>
                                  <a:lnTo>
                                    <a:pt x="4550" y="5555"/>
                                  </a:lnTo>
                                  <a:lnTo>
                                    <a:pt x="4523" y="5531"/>
                                  </a:lnTo>
                                  <a:lnTo>
                                    <a:pt x="4495" y="5503"/>
                                  </a:lnTo>
                                  <a:lnTo>
                                    <a:pt x="4469" y="5469"/>
                                  </a:lnTo>
                                  <a:lnTo>
                                    <a:pt x="4499" y="5462"/>
                                  </a:lnTo>
                                  <a:lnTo>
                                    <a:pt x="4529" y="5458"/>
                                  </a:lnTo>
                                  <a:close/>
                                  <a:moveTo>
                                    <a:pt x="182" y="5182"/>
                                  </a:moveTo>
                                  <a:lnTo>
                                    <a:pt x="218" y="5184"/>
                                  </a:lnTo>
                                  <a:lnTo>
                                    <a:pt x="251" y="5190"/>
                                  </a:lnTo>
                                  <a:lnTo>
                                    <a:pt x="281" y="5202"/>
                                  </a:lnTo>
                                  <a:lnTo>
                                    <a:pt x="307" y="5218"/>
                                  </a:lnTo>
                                  <a:lnTo>
                                    <a:pt x="277" y="5242"/>
                                  </a:lnTo>
                                  <a:lnTo>
                                    <a:pt x="242" y="5259"/>
                                  </a:lnTo>
                                  <a:lnTo>
                                    <a:pt x="204" y="5273"/>
                                  </a:lnTo>
                                  <a:lnTo>
                                    <a:pt x="164" y="5281"/>
                                  </a:lnTo>
                                  <a:lnTo>
                                    <a:pt x="128" y="5285"/>
                                  </a:lnTo>
                                  <a:lnTo>
                                    <a:pt x="117" y="5285"/>
                                  </a:lnTo>
                                  <a:lnTo>
                                    <a:pt x="103" y="5283"/>
                                  </a:lnTo>
                                  <a:lnTo>
                                    <a:pt x="87" y="5279"/>
                                  </a:lnTo>
                                  <a:lnTo>
                                    <a:pt x="73" y="5271"/>
                                  </a:lnTo>
                                  <a:lnTo>
                                    <a:pt x="63" y="5259"/>
                                  </a:lnTo>
                                  <a:lnTo>
                                    <a:pt x="59" y="5244"/>
                                  </a:lnTo>
                                  <a:lnTo>
                                    <a:pt x="59" y="5234"/>
                                  </a:lnTo>
                                  <a:lnTo>
                                    <a:pt x="63" y="5224"/>
                                  </a:lnTo>
                                  <a:lnTo>
                                    <a:pt x="71" y="5216"/>
                                  </a:lnTo>
                                  <a:lnTo>
                                    <a:pt x="91" y="5200"/>
                                  </a:lnTo>
                                  <a:lnTo>
                                    <a:pt x="117" y="5190"/>
                                  </a:lnTo>
                                  <a:lnTo>
                                    <a:pt x="146" y="5184"/>
                                  </a:lnTo>
                                  <a:lnTo>
                                    <a:pt x="182" y="5182"/>
                                  </a:lnTo>
                                  <a:close/>
                                  <a:moveTo>
                                    <a:pt x="4634" y="5158"/>
                                  </a:moveTo>
                                  <a:lnTo>
                                    <a:pt x="4655" y="5158"/>
                                  </a:lnTo>
                                  <a:lnTo>
                                    <a:pt x="4673" y="5164"/>
                                  </a:lnTo>
                                  <a:lnTo>
                                    <a:pt x="4685" y="5174"/>
                                  </a:lnTo>
                                  <a:lnTo>
                                    <a:pt x="4695" y="5190"/>
                                  </a:lnTo>
                                  <a:lnTo>
                                    <a:pt x="4699" y="5210"/>
                                  </a:lnTo>
                                  <a:lnTo>
                                    <a:pt x="4695" y="5228"/>
                                  </a:lnTo>
                                  <a:lnTo>
                                    <a:pt x="4689" y="5240"/>
                                  </a:lnTo>
                                  <a:lnTo>
                                    <a:pt x="4677" y="5247"/>
                                  </a:lnTo>
                                  <a:lnTo>
                                    <a:pt x="4663" y="5249"/>
                                  </a:lnTo>
                                  <a:lnTo>
                                    <a:pt x="4636" y="5244"/>
                                  </a:lnTo>
                                  <a:lnTo>
                                    <a:pt x="4604" y="5232"/>
                                  </a:lnTo>
                                  <a:lnTo>
                                    <a:pt x="4570" y="5210"/>
                                  </a:lnTo>
                                  <a:lnTo>
                                    <a:pt x="4536" y="5182"/>
                                  </a:lnTo>
                                  <a:lnTo>
                                    <a:pt x="4570" y="5168"/>
                                  </a:lnTo>
                                  <a:lnTo>
                                    <a:pt x="4604" y="5160"/>
                                  </a:lnTo>
                                  <a:lnTo>
                                    <a:pt x="4634" y="5158"/>
                                  </a:lnTo>
                                  <a:close/>
                                  <a:moveTo>
                                    <a:pt x="67" y="4932"/>
                                  </a:moveTo>
                                  <a:lnTo>
                                    <a:pt x="95" y="4934"/>
                                  </a:lnTo>
                                  <a:lnTo>
                                    <a:pt x="126" y="4946"/>
                                  </a:lnTo>
                                  <a:lnTo>
                                    <a:pt x="162" y="4962"/>
                                  </a:lnTo>
                                  <a:lnTo>
                                    <a:pt x="198" y="4986"/>
                                  </a:lnTo>
                                  <a:lnTo>
                                    <a:pt x="236" y="5012"/>
                                  </a:lnTo>
                                  <a:lnTo>
                                    <a:pt x="182" y="5026"/>
                                  </a:lnTo>
                                  <a:lnTo>
                                    <a:pt x="128" y="5029"/>
                                  </a:lnTo>
                                  <a:lnTo>
                                    <a:pt x="97" y="5028"/>
                                  </a:lnTo>
                                  <a:lnTo>
                                    <a:pt x="71" y="5024"/>
                                  </a:lnTo>
                                  <a:lnTo>
                                    <a:pt x="49" y="5014"/>
                                  </a:lnTo>
                                  <a:lnTo>
                                    <a:pt x="33" y="5002"/>
                                  </a:lnTo>
                                  <a:lnTo>
                                    <a:pt x="25" y="4986"/>
                                  </a:lnTo>
                                  <a:lnTo>
                                    <a:pt x="23" y="4968"/>
                                  </a:lnTo>
                                  <a:lnTo>
                                    <a:pt x="27" y="4952"/>
                                  </a:lnTo>
                                  <a:lnTo>
                                    <a:pt x="37" y="4940"/>
                                  </a:lnTo>
                                  <a:lnTo>
                                    <a:pt x="49" y="4934"/>
                                  </a:lnTo>
                                  <a:lnTo>
                                    <a:pt x="67" y="4932"/>
                                  </a:lnTo>
                                  <a:close/>
                                  <a:moveTo>
                                    <a:pt x="4632" y="4782"/>
                                  </a:moveTo>
                                  <a:lnTo>
                                    <a:pt x="4665" y="4786"/>
                                  </a:lnTo>
                                  <a:lnTo>
                                    <a:pt x="4693" y="4794"/>
                                  </a:lnTo>
                                  <a:lnTo>
                                    <a:pt x="4715" y="4810"/>
                                  </a:lnTo>
                                  <a:lnTo>
                                    <a:pt x="4727" y="4829"/>
                                  </a:lnTo>
                                  <a:lnTo>
                                    <a:pt x="4729" y="4855"/>
                                  </a:lnTo>
                                  <a:lnTo>
                                    <a:pt x="4725" y="4877"/>
                                  </a:lnTo>
                                  <a:lnTo>
                                    <a:pt x="4715" y="4893"/>
                                  </a:lnTo>
                                  <a:lnTo>
                                    <a:pt x="4699" y="4901"/>
                                  </a:lnTo>
                                  <a:lnTo>
                                    <a:pt x="4677" y="4905"/>
                                  </a:lnTo>
                                  <a:lnTo>
                                    <a:pt x="4648" y="4901"/>
                                  </a:lnTo>
                                  <a:lnTo>
                                    <a:pt x="4614" y="4889"/>
                                  </a:lnTo>
                                  <a:lnTo>
                                    <a:pt x="4578" y="4871"/>
                                  </a:lnTo>
                                  <a:lnTo>
                                    <a:pt x="4542" y="4847"/>
                                  </a:lnTo>
                                  <a:lnTo>
                                    <a:pt x="4509" y="4817"/>
                                  </a:lnTo>
                                  <a:lnTo>
                                    <a:pt x="4548" y="4798"/>
                                  </a:lnTo>
                                  <a:lnTo>
                                    <a:pt x="4590" y="4786"/>
                                  </a:lnTo>
                                  <a:lnTo>
                                    <a:pt x="4632" y="4782"/>
                                  </a:lnTo>
                                  <a:close/>
                                  <a:moveTo>
                                    <a:pt x="91" y="4673"/>
                                  </a:moveTo>
                                  <a:lnTo>
                                    <a:pt x="128" y="4677"/>
                                  </a:lnTo>
                                  <a:lnTo>
                                    <a:pt x="168" y="4691"/>
                                  </a:lnTo>
                                  <a:lnTo>
                                    <a:pt x="210" y="4710"/>
                                  </a:lnTo>
                                  <a:lnTo>
                                    <a:pt x="249" y="4736"/>
                                  </a:lnTo>
                                  <a:lnTo>
                                    <a:pt x="218" y="4754"/>
                                  </a:lnTo>
                                  <a:lnTo>
                                    <a:pt x="182" y="4768"/>
                                  </a:lnTo>
                                  <a:lnTo>
                                    <a:pt x="144" y="4776"/>
                                  </a:lnTo>
                                  <a:lnTo>
                                    <a:pt x="107" y="4780"/>
                                  </a:lnTo>
                                  <a:lnTo>
                                    <a:pt x="73" y="4776"/>
                                  </a:lnTo>
                                  <a:lnTo>
                                    <a:pt x="45" y="4768"/>
                                  </a:lnTo>
                                  <a:lnTo>
                                    <a:pt x="27" y="4754"/>
                                  </a:lnTo>
                                  <a:lnTo>
                                    <a:pt x="19" y="473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27" y="4699"/>
                                  </a:lnTo>
                                  <a:lnTo>
                                    <a:pt x="41" y="4687"/>
                                  </a:lnTo>
                                  <a:lnTo>
                                    <a:pt x="55" y="4679"/>
                                  </a:lnTo>
                                  <a:lnTo>
                                    <a:pt x="73" y="4675"/>
                                  </a:lnTo>
                                  <a:lnTo>
                                    <a:pt x="91" y="4673"/>
                                  </a:lnTo>
                                  <a:close/>
                                  <a:moveTo>
                                    <a:pt x="4646" y="4494"/>
                                  </a:moveTo>
                                  <a:lnTo>
                                    <a:pt x="4655" y="4494"/>
                                  </a:lnTo>
                                  <a:lnTo>
                                    <a:pt x="4669" y="4496"/>
                                  </a:lnTo>
                                  <a:lnTo>
                                    <a:pt x="4687" y="4498"/>
                                  </a:lnTo>
                                  <a:lnTo>
                                    <a:pt x="4703" y="4504"/>
                                  </a:lnTo>
                                  <a:lnTo>
                                    <a:pt x="4717" y="4512"/>
                                  </a:lnTo>
                                  <a:lnTo>
                                    <a:pt x="4727" y="4524"/>
                                  </a:lnTo>
                                  <a:lnTo>
                                    <a:pt x="4729" y="4542"/>
                                  </a:lnTo>
                                  <a:lnTo>
                                    <a:pt x="4725" y="4562"/>
                                  </a:lnTo>
                                  <a:lnTo>
                                    <a:pt x="4713" y="4578"/>
                                  </a:lnTo>
                                  <a:lnTo>
                                    <a:pt x="4695" y="4588"/>
                                  </a:lnTo>
                                  <a:lnTo>
                                    <a:pt x="4675" y="4592"/>
                                  </a:lnTo>
                                  <a:lnTo>
                                    <a:pt x="4652" y="4593"/>
                                  </a:lnTo>
                                  <a:lnTo>
                                    <a:pt x="4612" y="4590"/>
                                  </a:lnTo>
                                  <a:lnTo>
                                    <a:pt x="4574" y="4578"/>
                                  </a:lnTo>
                                  <a:lnTo>
                                    <a:pt x="4538" y="4558"/>
                                  </a:lnTo>
                                  <a:lnTo>
                                    <a:pt x="4507" y="4532"/>
                                  </a:lnTo>
                                  <a:lnTo>
                                    <a:pt x="4550" y="4510"/>
                                  </a:lnTo>
                                  <a:lnTo>
                                    <a:pt x="4598" y="4498"/>
                                  </a:lnTo>
                                  <a:lnTo>
                                    <a:pt x="4646" y="4494"/>
                                  </a:lnTo>
                                  <a:close/>
                                  <a:moveTo>
                                    <a:pt x="101" y="4423"/>
                                  </a:moveTo>
                                  <a:lnTo>
                                    <a:pt x="136" y="4427"/>
                                  </a:lnTo>
                                  <a:lnTo>
                                    <a:pt x="174" y="4437"/>
                                  </a:lnTo>
                                  <a:lnTo>
                                    <a:pt x="212" y="4453"/>
                                  </a:lnTo>
                                  <a:lnTo>
                                    <a:pt x="244" y="4475"/>
                                  </a:lnTo>
                                  <a:lnTo>
                                    <a:pt x="202" y="4496"/>
                                  </a:lnTo>
                                  <a:lnTo>
                                    <a:pt x="156" y="4512"/>
                                  </a:lnTo>
                                  <a:lnTo>
                                    <a:pt x="107" y="4516"/>
                                  </a:lnTo>
                                  <a:lnTo>
                                    <a:pt x="79" y="4514"/>
                                  </a:lnTo>
                                  <a:lnTo>
                                    <a:pt x="55" y="4508"/>
                                  </a:lnTo>
                                  <a:lnTo>
                                    <a:pt x="37" y="4496"/>
                                  </a:lnTo>
                                  <a:lnTo>
                                    <a:pt x="31" y="4488"/>
                                  </a:lnTo>
                                  <a:lnTo>
                                    <a:pt x="29" y="4479"/>
                                  </a:lnTo>
                                  <a:lnTo>
                                    <a:pt x="27" y="4469"/>
                                  </a:lnTo>
                                  <a:lnTo>
                                    <a:pt x="33" y="4451"/>
                                  </a:lnTo>
                                  <a:lnTo>
                                    <a:pt x="43" y="4439"/>
                                  </a:lnTo>
                                  <a:lnTo>
                                    <a:pt x="59" y="4431"/>
                                  </a:lnTo>
                                  <a:lnTo>
                                    <a:pt x="75" y="4427"/>
                                  </a:lnTo>
                                  <a:lnTo>
                                    <a:pt x="89" y="4425"/>
                                  </a:lnTo>
                                  <a:lnTo>
                                    <a:pt x="101" y="4423"/>
                                  </a:lnTo>
                                  <a:close/>
                                  <a:moveTo>
                                    <a:pt x="4650" y="4183"/>
                                  </a:moveTo>
                                  <a:lnTo>
                                    <a:pt x="4661" y="4183"/>
                                  </a:lnTo>
                                  <a:lnTo>
                                    <a:pt x="4673" y="4185"/>
                                  </a:lnTo>
                                  <a:lnTo>
                                    <a:pt x="4687" y="4191"/>
                                  </a:lnTo>
                                  <a:lnTo>
                                    <a:pt x="4699" y="4199"/>
                                  </a:lnTo>
                                  <a:lnTo>
                                    <a:pt x="4709" y="4213"/>
                                  </a:lnTo>
                                  <a:lnTo>
                                    <a:pt x="4713" y="4231"/>
                                  </a:lnTo>
                                  <a:lnTo>
                                    <a:pt x="4711" y="4249"/>
                                  </a:lnTo>
                                  <a:lnTo>
                                    <a:pt x="4703" y="4265"/>
                                  </a:lnTo>
                                  <a:lnTo>
                                    <a:pt x="4689" y="4274"/>
                                  </a:lnTo>
                                  <a:lnTo>
                                    <a:pt x="4669" y="4280"/>
                                  </a:lnTo>
                                  <a:lnTo>
                                    <a:pt x="4646" y="4282"/>
                                  </a:lnTo>
                                  <a:lnTo>
                                    <a:pt x="4604" y="4276"/>
                                  </a:lnTo>
                                  <a:lnTo>
                                    <a:pt x="4560" y="4263"/>
                                  </a:lnTo>
                                  <a:lnTo>
                                    <a:pt x="4519" y="4239"/>
                                  </a:lnTo>
                                  <a:lnTo>
                                    <a:pt x="4550" y="4217"/>
                                  </a:lnTo>
                                  <a:lnTo>
                                    <a:pt x="4582" y="4199"/>
                                  </a:lnTo>
                                  <a:lnTo>
                                    <a:pt x="4616" y="4187"/>
                                  </a:lnTo>
                                  <a:lnTo>
                                    <a:pt x="4650" y="4183"/>
                                  </a:lnTo>
                                  <a:close/>
                                  <a:moveTo>
                                    <a:pt x="61" y="4124"/>
                                  </a:moveTo>
                                  <a:lnTo>
                                    <a:pt x="91" y="4128"/>
                                  </a:lnTo>
                                  <a:lnTo>
                                    <a:pt x="123" y="4138"/>
                                  </a:lnTo>
                                  <a:lnTo>
                                    <a:pt x="156" y="4152"/>
                                  </a:lnTo>
                                  <a:lnTo>
                                    <a:pt x="188" y="4169"/>
                                  </a:lnTo>
                                  <a:lnTo>
                                    <a:pt x="152" y="4189"/>
                                  </a:lnTo>
                                  <a:lnTo>
                                    <a:pt x="113" y="4201"/>
                                  </a:lnTo>
                                  <a:lnTo>
                                    <a:pt x="75" y="4205"/>
                                  </a:lnTo>
                                  <a:lnTo>
                                    <a:pt x="53" y="4203"/>
                                  </a:lnTo>
                                  <a:lnTo>
                                    <a:pt x="33" y="4197"/>
                                  </a:lnTo>
                                  <a:lnTo>
                                    <a:pt x="21" y="4189"/>
                                  </a:lnTo>
                                  <a:lnTo>
                                    <a:pt x="15" y="4181"/>
                                  </a:lnTo>
                                  <a:lnTo>
                                    <a:pt x="11" y="4171"/>
                                  </a:lnTo>
                                  <a:lnTo>
                                    <a:pt x="9" y="4161"/>
                                  </a:lnTo>
                                  <a:lnTo>
                                    <a:pt x="13" y="4146"/>
                                  </a:lnTo>
                                  <a:lnTo>
                                    <a:pt x="21" y="4136"/>
                                  </a:lnTo>
                                  <a:lnTo>
                                    <a:pt x="33" y="4130"/>
                                  </a:lnTo>
                                  <a:lnTo>
                                    <a:pt x="47" y="4126"/>
                                  </a:lnTo>
                                  <a:lnTo>
                                    <a:pt x="61" y="4124"/>
                                  </a:lnTo>
                                  <a:close/>
                                  <a:moveTo>
                                    <a:pt x="4610" y="3928"/>
                                  </a:moveTo>
                                  <a:lnTo>
                                    <a:pt x="4628" y="3928"/>
                                  </a:lnTo>
                                  <a:lnTo>
                                    <a:pt x="4648" y="3934"/>
                                  </a:lnTo>
                                  <a:lnTo>
                                    <a:pt x="4661" y="3941"/>
                                  </a:lnTo>
                                  <a:lnTo>
                                    <a:pt x="4671" y="3953"/>
                                  </a:lnTo>
                                  <a:lnTo>
                                    <a:pt x="4675" y="3971"/>
                                  </a:lnTo>
                                  <a:lnTo>
                                    <a:pt x="4675" y="3979"/>
                                  </a:lnTo>
                                  <a:lnTo>
                                    <a:pt x="4671" y="3989"/>
                                  </a:lnTo>
                                  <a:lnTo>
                                    <a:pt x="4667" y="3995"/>
                                  </a:lnTo>
                                  <a:lnTo>
                                    <a:pt x="4650" y="4005"/>
                                  </a:lnTo>
                                  <a:lnTo>
                                    <a:pt x="4626" y="4009"/>
                                  </a:lnTo>
                                  <a:lnTo>
                                    <a:pt x="4596" y="4005"/>
                                  </a:lnTo>
                                  <a:lnTo>
                                    <a:pt x="4566" y="3995"/>
                                  </a:lnTo>
                                  <a:lnTo>
                                    <a:pt x="4536" y="3979"/>
                                  </a:lnTo>
                                  <a:lnTo>
                                    <a:pt x="4509" y="3959"/>
                                  </a:lnTo>
                                  <a:lnTo>
                                    <a:pt x="4540" y="3941"/>
                                  </a:lnTo>
                                  <a:lnTo>
                                    <a:pt x="4574" y="3932"/>
                                  </a:lnTo>
                                  <a:lnTo>
                                    <a:pt x="4610" y="3928"/>
                                  </a:lnTo>
                                  <a:close/>
                                  <a:moveTo>
                                    <a:pt x="105" y="3755"/>
                                  </a:moveTo>
                                  <a:lnTo>
                                    <a:pt x="146" y="3759"/>
                                  </a:lnTo>
                                  <a:lnTo>
                                    <a:pt x="188" y="3775"/>
                                  </a:lnTo>
                                  <a:lnTo>
                                    <a:pt x="226" y="3799"/>
                                  </a:lnTo>
                                  <a:lnTo>
                                    <a:pt x="190" y="3821"/>
                                  </a:lnTo>
                                  <a:lnTo>
                                    <a:pt x="152" y="3838"/>
                                  </a:lnTo>
                                  <a:lnTo>
                                    <a:pt x="115" y="3850"/>
                                  </a:lnTo>
                                  <a:lnTo>
                                    <a:pt x="79" y="3854"/>
                                  </a:lnTo>
                                  <a:lnTo>
                                    <a:pt x="61" y="3852"/>
                                  </a:lnTo>
                                  <a:lnTo>
                                    <a:pt x="45" y="3846"/>
                                  </a:lnTo>
                                  <a:lnTo>
                                    <a:pt x="33" y="3838"/>
                                  </a:lnTo>
                                  <a:lnTo>
                                    <a:pt x="29" y="3832"/>
                                  </a:lnTo>
                                  <a:lnTo>
                                    <a:pt x="27" y="3827"/>
                                  </a:lnTo>
                                  <a:lnTo>
                                    <a:pt x="25" y="3819"/>
                                  </a:lnTo>
                                  <a:lnTo>
                                    <a:pt x="25" y="3811"/>
                                  </a:lnTo>
                                  <a:lnTo>
                                    <a:pt x="29" y="3789"/>
                                  </a:lnTo>
                                  <a:lnTo>
                                    <a:pt x="43" y="3773"/>
                                  </a:lnTo>
                                  <a:lnTo>
                                    <a:pt x="61" y="3763"/>
                                  </a:lnTo>
                                  <a:lnTo>
                                    <a:pt x="83" y="3757"/>
                                  </a:lnTo>
                                  <a:lnTo>
                                    <a:pt x="105" y="3755"/>
                                  </a:lnTo>
                                  <a:close/>
                                  <a:moveTo>
                                    <a:pt x="4632" y="3646"/>
                                  </a:moveTo>
                                  <a:lnTo>
                                    <a:pt x="4642" y="3646"/>
                                  </a:lnTo>
                                  <a:lnTo>
                                    <a:pt x="4655" y="3648"/>
                                  </a:lnTo>
                                  <a:lnTo>
                                    <a:pt x="4669" y="3654"/>
                                  </a:lnTo>
                                  <a:lnTo>
                                    <a:pt x="4681" y="3662"/>
                                  </a:lnTo>
                                  <a:lnTo>
                                    <a:pt x="4689" y="3674"/>
                                  </a:lnTo>
                                  <a:lnTo>
                                    <a:pt x="4691" y="3692"/>
                                  </a:lnTo>
                                  <a:lnTo>
                                    <a:pt x="4689" y="3708"/>
                                  </a:lnTo>
                                  <a:lnTo>
                                    <a:pt x="4681" y="3720"/>
                                  </a:lnTo>
                                  <a:lnTo>
                                    <a:pt x="4669" y="3727"/>
                                  </a:lnTo>
                                  <a:lnTo>
                                    <a:pt x="4655" y="3731"/>
                                  </a:lnTo>
                                  <a:lnTo>
                                    <a:pt x="4642" y="3731"/>
                                  </a:lnTo>
                                  <a:lnTo>
                                    <a:pt x="4614" y="3727"/>
                                  </a:lnTo>
                                  <a:lnTo>
                                    <a:pt x="4582" y="3720"/>
                                  </a:lnTo>
                                  <a:lnTo>
                                    <a:pt x="4550" y="3704"/>
                                  </a:lnTo>
                                  <a:lnTo>
                                    <a:pt x="4519" y="3686"/>
                                  </a:lnTo>
                                  <a:lnTo>
                                    <a:pt x="4554" y="3664"/>
                                  </a:lnTo>
                                  <a:lnTo>
                                    <a:pt x="4594" y="3650"/>
                                  </a:lnTo>
                                  <a:lnTo>
                                    <a:pt x="4632" y="3646"/>
                                  </a:lnTo>
                                  <a:close/>
                                  <a:moveTo>
                                    <a:pt x="67" y="3446"/>
                                  </a:moveTo>
                                  <a:lnTo>
                                    <a:pt x="99" y="3450"/>
                                  </a:lnTo>
                                  <a:lnTo>
                                    <a:pt x="134" y="3460"/>
                                  </a:lnTo>
                                  <a:lnTo>
                                    <a:pt x="170" y="3476"/>
                                  </a:lnTo>
                                  <a:lnTo>
                                    <a:pt x="204" y="3498"/>
                                  </a:lnTo>
                                  <a:lnTo>
                                    <a:pt x="238" y="3523"/>
                                  </a:lnTo>
                                  <a:lnTo>
                                    <a:pt x="194" y="3541"/>
                                  </a:lnTo>
                                  <a:lnTo>
                                    <a:pt x="148" y="3553"/>
                                  </a:lnTo>
                                  <a:lnTo>
                                    <a:pt x="103" y="3559"/>
                                  </a:lnTo>
                                  <a:lnTo>
                                    <a:pt x="71" y="3555"/>
                                  </a:lnTo>
                                  <a:lnTo>
                                    <a:pt x="43" y="3547"/>
                                  </a:lnTo>
                                  <a:lnTo>
                                    <a:pt x="23" y="3533"/>
                                  </a:lnTo>
                                  <a:lnTo>
                                    <a:pt x="13" y="3515"/>
                                  </a:lnTo>
                                  <a:lnTo>
                                    <a:pt x="9" y="3494"/>
                                  </a:lnTo>
                                  <a:lnTo>
                                    <a:pt x="15" y="3474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43" y="3450"/>
                                  </a:lnTo>
                                  <a:lnTo>
                                    <a:pt x="67" y="3446"/>
                                  </a:lnTo>
                                  <a:close/>
                                  <a:moveTo>
                                    <a:pt x="4620" y="3394"/>
                                  </a:moveTo>
                                  <a:lnTo>
                                    <a:pt x="4648" y="3398"/>
                                  </a:lnTo>
                                  <a:lnTo>
                                    <a:pt x="4671" y="3404"/>
                                  </a:lnTo>
                                  <a:lnTo>
                                    <a:pt x="4687" y="3416"/>
                                  </a:lnTo>
                                  <a:lnTo>
                                    <a:pt x="4699" y="3434"/>
                                  </a:lnTo>
                                  <a:lnTo>
                                    <a:pt x="4703" y="3458"/>
                                  </a:lnTo>
                                  <a:lnTo>
                                    <a:pt x="4699" y="3480"/>
                                  </a:lnTo>
                                  <a:lnTo>
                                    <a:pt x="4689" y="3496"/>
                                  </a:lnTo>
                                  <a:lnTo>
                                    <a:pt x="4675" y="3505"/>
                                  </a:lnTo>
                                  <a:lnTo>
                                    <a:pt x="4661" y="3511"/>
                                  </a:lnTo>
                                  <a:lnTo>
                                    <a:pt x="4646" y="3513"/>
                                  </a:lnTo>
                                  <a:lnTo>
                                    <a:pt x="4634" y="3515"/>
                                  </a:lnTo>
                                  <a:lnTo>
                                    <a:pt x="4606" y="3511"/>
                                  </a:lnTo>
                                  <a:lnTo>
                                    <a:pt x="4576" y="3503"/>
                                  </a:lnTo>
                                  <a:lnTo>
                                    <a:pt x="4544" y="3488"/>
                                  </a:lnTo>
                                  <a:lnTo>
                                    <a:pt x="4515" y="3468"/>
                                  </a:lnTo>
                                  <a:lnTo>
                                    <a:pt x="4487" y="3440"/>
                                  </a:lnTo>
                                  <a:lnTo>
                                    <a:pt x="4517" y="3422"/>
                                  </a:lnTo>
                                  <a:lnTo>
                                    <a:pt x="4550" y="3406"/>
                                  </a:lnTo>
                                  <a:lnTo>
                                    <a:pt x="4586" y="3398"/>
                                  </a:lnTo>
                                  <a:lnTo>
                                    <a:pt x="4620" y="3394"/>
                                  </a:lnTo>
                                  <a:close/>
                                  <a:moveTo>
                                    <a:pt x="4644" y="3147"/>
                                  </a:moveTo>
                                  <a:lnTo>
                                    <a:pt x="4665" y="3147"/>
                                  </a:lnTo>
                                  <a:lnTo>
                                    <a:pt x="4681" y="3153"/>
                                  </a:lnTo>
                                  <a:lnTo>
                                    <a:pt x="4693" y="3163"/>
                                  </a:lnTo>
                                  <a:lnTo>
                                    <a:pt x="4703" y="3178"/>
                                  </a:lnTo>
                                  <a:lnTo>
                                    <a:pt x="4705" y="3200"/>
                                  </a:lnTo>
                                  <a:lnTo>
                                    <a:pt x="4701" y="3220"/>
                                  </a:lnTo>
                                  <a:lnTo>
                                    <a:pt x="4693" y="3234"/>
                                  </a:lnTo>
                                  <a:lnTo>
                                    <a:pt x="4681" y="3242"/>
                                  </a:lnTo>
                                  <a:lnTo>
                                    <a:pt x="4669" y="3248"/>
                                  </a:lnTo>
                                  <a:lnTo>
                                    <a:pt x="4655" y="3250"/>
                                  </a:lnTo>
                                  <a:lnTo>
                                    <a:pt x="4644" y="3252"/>
                                  </a:lnTo>
                                  <a:lnTo>
                                    <a:pt x="4614" y="3248"/>
                                  </a:lnTo>
                                  <a:lnTo>
                                    <a:pt x="4580" y="3238"/>
                                  </a:lnTo>
                                  <a:lnTo>
                                    <a:pt x="4548" y="3220"/>
                                  </a:lnTo>
                                  <a:lnTo>
                                    <a:pt x="4517" y="3200"/>
                                  </a:lnTo>
                                  <a:lnTo>
                                    <a:pt x="4546" y="3176"/>
                                  </a:lnTo>
                                  <a:lnTo>
                                    <a:pt x="4580" y="3161"/>
                                  </a:lnTo>
                                  <a:lnTo>
                                    <a:pt x="4612" y="3149"/>
                                  </a:lnTo>
                                  <a:lnTo>
                                    <a:pt x="4644" y="3147"/>
                                  </a:lnTo>
                                  <a:close/>
                                  <a:moveTo>
                                    <a:pt x="109" y="3115"/>
                                  </a:moveTo>
                                  <a:lnTo>
                                    <a:pt x="146" y="3119"/>
                                  </a:lnTo>
                                  <a:lnTo>
                                    <a:pt x="186" y="3129"/>
                                  </a:lnTo>
                                  <a:lnTo>
                                    <a:pt x="226" y="3147"/>
                                  </a:lnTo>
                                  <a:lnTo>
                                    <a:pt x="263" y="3171"/>
                                  </a:lnTo>
                                  <a:lnTo>
                                    <a:pt x="228" y="3194"/>
                                  </a:lnTo>
                                  <a:lnTo>
                                    <a:pt x="188" y="3214"/>
                                  </a:lnTo>
                                  <a:lnTo>
                                    <a:pt x="148" y="3226"/>
                                  </a:lnTo>
                                  <a:lnTo>
                                    <a:pt x="109" y="3230"/>
                                  </a:lnTo>
                                  <a:lnTo>
                                    <a:pt x="95" y="3228"/>
                                  </a:lnTo>
                                  <a:lnTo>
                                    <a:pt x="79" y="3226"/>
                                  </a:lnTo>
                                  <a:lnTo>
                                    <a:pt x="63" y="3220"/>
                                  </a:lnTo>
                                  <a:lnTo>
                                    <a:pt x="49" y="3208"/>
                                  </a:lnTo>
                                  <a:lnTo>
                                    <a:pt x="39" y="3194"/>
                                  </a:lnTo>
                                  <a:lnTo>
                                    <a:pt x="37" y="3173"/>
                                  </a:lnTo>
                                  <a:lnTo>
                                    <a:pt x="39" y="3151"/>
                                  </a:lnTo>
                                  <a:lnTo>
                                    <a:pt x="49" y="3135"/>
                                  </a:lnTo>
                                  <a:lnTo>
                                    <a:pt x="63" y="312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95" y="3115"/>
                                  </a:lnTo>
                                  <a:lnTo>
                                    <a:pt x="109" y="3115"/>
                                  </a:lnTo>
                                  <a:close/>
                                  <a:moveTo>
                                    <a:pt x="4644" y="2877"/>
                                  </a:moveTo>
                                  <a:lnTo>
                                    <a:pt x="4665" y="2879"/>
                                  </a:lnTo>
                                  <a:lnTo>
                                    <a:pt x="4683" y="2885"/>
                                  </a:lnTo>
                                  <a:lnTo>
                                    <a:pt x="4695" y="2893"/>
                                  </a:lnTo>
                                  <a:lnTo>
                                    <a:pt x="4705" y="2909"/>
                                  </a:lnTo>
                                  <a:lnTo>
                                    <a:pt x="4709" y="2929"/>
                                  </a:lnTo>
                                  <a:lnTo>
                                    <a:pt x="4705" y="2951"/>
                                  </a:lnTo>
                                  <a:lnTo>
                                    <a:pt x="4695" y="2964"/>
                                  </a:lnTo>
                                  <a:lnTo>
                                    <a:pt x="4683" y="2974"/>
                                  </a:lnTo>
                                  <a:lnTo>
                                    <a:pt x="4669" y="2980"/>
                                  </a:lnTo>
                                  <a:lnTo>
                                    <a:pt x="4655" y="2982"/>
                                  </a:lnTo>
                                  <a:lnTo>
                                    <a:pt x="4646" y="2982"/>
                                  </a:lnTo>
                                  <a:lnTo>
                                    <a:pt x="4612" y="2978"/>
                                  </a:lnTo>
                                  <a:lnTo>
                                    <a:pt x="4578" y="2966"/>
                                  </a:lnTo>
                                  <a:lnTo>
                                    <a:pt x="4546" y="2949"/>
                                  </a:lnTo>
                                  <a:lnTo>
                                    <a:pt x="4517" y="2925"/>
                                  </a:lnTo>
                                  <a:lnTo>
                                    <a:pt x="4548" y="2905"/>
                                  </a:lnTo>
                                  <a:lnTo>
                                    <a:pt x="4580" y="2889"/>
                                  </a:lnTo>
                                  <a:lnTo>
                                    <a:pt x="4614" y="2881"/>
                                  </a:lnTo>
                                  <a:lnTo>
                                    <a:pt x="4644" y="2877"/>
                                  </a:lnTo>
                                  <a:close/>
                                  <a:moveTo>
                                    <a:pt x="128" y="2848"/>
                                  </a:moveTo>
                                  <a:lnTo>
                                    <a:pt x="166" y="2853"/>
                                  </a:lnTo>
                                  <a:lnTo>
                                    <a:pt x="206" y="2865"/>
                                  </a:lnTo>
                                  <a:lnTo>
                                    <a:pt x="242" y="2885"/>
                                  </a:lnTo>
                                  <a:lnTo>
                                    <a:pt x="210" y="2911"/>
                                  </a:lnTo>
                                  <a:lnTo>
                                    <a:pt x="176" y="2931"/>
                                  </a:lnTo>
                                  <a:lnTo>
                                    <a:pt x="142" y="2941"/>
                                  </a:lnTo>
                                  <a:lnTo>
                                    <a:pt x="113" y="2945"/>
                                  </a:lnTo>
                                  <a:lnTo>
                                    <a:pt x="93" y="2943"/>
                                  </a:lnTo>
                                  <a:lnTo>
                                    <a:pt x="79" y="2939"/>
                                  </a:lnTo>
                                  <a:lnTo>
                                    <a:pt x="67" y="2929"/>
                                  </a:lnTo>
                                  <a:lnTo>
                                    <a:pt x="61" y="2923"/>
                                  </a:lnTo>
                                  <a:lnTo>
                                    <a:pt x="59" y="2917"/>
                                  </a:lnTo>
                                  <a:lnTo>
                                    <a:pt x="57" y="2909"/>
                                  </a:lnTo>
                                  <a:lnTo>
                                    <a:pt x="57" y="2901"/>
                                  </a:lnTo>
                                  <a:lnTo>
                                    <a:pt x="61" y="2879"/>
                                  </a:lnTo>
                                  <a:lnTo>
                                    <a:pt x="77" y="2861"/>
                                  </a:lnTo>
                                  <a:lnTo>
                                    <a:pt x="99" y="2851"/>
                                  </a:lnTo>
                                  <a:lnTo>
                                    <a:pt x="128" y="2848"/>
                                  </a:lnTo>
                                  <a:close/>
                                  <a:moveTo>
                                    <a:pt x="4628" y="2546"/>
                                  </a:moveTo>
                                  <a:lnTo>
                                    <a:pt x="4652" y="2548"/>
                                  </a:lnTo>
                                  <a:lnTo>
                                    <a:pt x="4673" y="2556"/>
                                  </a:lnTo>
                                  <a:lnTo>
                                    <a:pt x="4689" y="2568"/>
                                  </a:lnTo>
                                  <a:lnTo>
                                    <a:pt x="4699" y="2582"/>
                                  </a:lnTo>
                                  <a:lnTo>
                                    <a:pt x="4703" y="2598"/>
                                  </a:lnTo>
                                  <a:lnTo>
                                    <a:pt x="4705" y="2618"/>
                                  </a:lnTo>
                                  <a:lnTo>
                                    <a:pt x="4701" y="2641"/>
                                  </a:lnTo>
                                  <a:lnTo>
                                    <a:pt x="4691" y="2661"/>
                                  </a:lnTo>
                                  <a:lnTo>
                                    <a:pt x="4675" y="2675"/>
                                  </a:lnTo>
                                  <a:lnTo>
                                    <a:pt x="4655" y="2683"/>
                                  </a:lnTo>
                                  <a:lnTo>
                                    <a:pt x="4630" y="2687"/>
                                  </a:lnTo>
                                  <a:lnTo>
                                    <a:pt x="4594" y="2681"/>
                                  </a:lnTo>
                                  <a:lnTo>
                                    <a:pt x="4558" y="2667"/>
                                  </a:lnTo>
                                  <a:lnTo>
                                    <a:pt x="4525" y="2643"/>
                                  </a:lnTo>
                                  <a:lnTo>
                                    <a:pt x="4495" y="2612"/>
                                  </a:lnTo>
                                  <a:lnTo>
                                    <a:pt x="4525" y="2584"/>
                                  </a:lnTo>
                                  <a:lnTo>
                                    <a:pt x="4556" y="2564"/>
                                  </a:lnTo>
                                  <a:lnTo>
                                    <a:pt x="4592" y="2550"/>
                                  </a:lnTo>
                                  <a:lnTo>
                                    <a:pt x="4628" y="2546"/>
                                  </a:lnTo>
                                  <a:close/>
                                  <a:moveTo>
                                    <a:pt x="89" y="2528"/>
                                  </a:moveTo>
                                  <a:lnTo>
                                    <a:pt x="121" y="2534"/>
                                  </a:lnTo>
                                  <a:lnTo>
                                    <a:pt x="156" y="2548"/>
                                  </a:lnTo>
                                  <a:lnTo>
                                    <a:pt x="190" y="2572"/>
                                  </a:lnTo>
                                  <a:lnTo>
                                    <a:pt x="222" y="2602"/>
                                  </a:lnTo>
                                  <a:lnTo>
                                    <a:pt x="188" y="2626"/>
                                  </a:lnTo>
                                  <a:lnTo>
                                    <a:pt x="150" y="2639"/>
                                  </a:lnTo>
                                  <a:lnTo>
                                    <a:pt x="113" y="2645"/>
                                  </a:lnTo>
                                  <a:lnTo>
                                    <a:pt x="89" y="2643"/>
                                  </a:lnTo>
                                  <a:lnTo>
                                    <a:pt x="67" y="2635"/>
                                  </a:lnTo>
                                  <a:lnTo>
                                    <a:pt x="53" y="2624"/>
                                  </a:lnTo>
                                  <a:lnTo>
                                    <a:pt x="41" y="2604"/>
                                  </a:lnTo>
                                  <a:lnTo>
                                    <a:pt x="39" y="2576"/>
                                  </a:lnTo>
                                  <a:lnTo>
                                    <a:pt x="43" y="2556"/>
                                  </a:lnTo>
                                  <a:lnTo>
                                    <a:pt x="51" y="2542"/>
                                  </a:lnTo>
                                  <a:lnTo>
                                    <a:pt x="63" y="2534"/>
                                  </a:lnTo>
                                  <a:lnTo>
                                    <a:pt x="77" y="2528"/>
                                  </a:lnTo>
                                  <a:lnTo>
                                    <a:pt x="89" y="2528"/>
                                  </a:lnTo>
                                  <a:close/>
                                  <a:moveTo>
                                    <a:pt x="75" y="2241"/>
                                  </a:moveTo>
                                  <a:lnTo>
                                    <a:pt x="99" y="2243"/>
                                  </a:lnTo>
                                  <a:lnTo>
                                    <a:pt x="126" y="2253"/>
                                  </a:lnTo>
                                  <a:lnTo>
                                    <a:pt x="156" y="2269"/>
                                  </a:lnTo>
                                  <a:lnTo>
                                    <a:pt x="186" y="2289"/>
                                  </a:lnTo>
                                  <a:lnTo>
                                    <a:pt x="154" y="2310"/>
                                  </a:lnTo>
                                  <a:lnTo>
                                    <a:pt x="123" y="2322"/>
                                  </a:lnTo>
                                  <a:lnTo>
                                    <a:pt x="91" y="2326"/>
                                  </a:lnTo>
                                  <a:lnTo>
                                    <a:pt x="71" y="2324"/>
                                  </a:lnTo>
                                  <a:lnTo>
                                    <a:pt x="55" y="2318"/>
                                  </a:lnTo>
                                  <a:lnTo>
                                    <a:pt x="43" y="2310"/>
                                  </a:lnTo>
                                  <a:lnTo>
                                    <a:pt x="35" y="2293"/>
                                  </a:lnTo>
                                  <a:lnTo>
                                    <a:pt x="35" y="2271"/>
                                  </a:lnTo>
                                  <a:lnTo>
                                    <a:pt x="41" y="2255"/>
                                  </a:lnTo>
                                  <a:lnTo>
                                    <a:pt x="53" y="2243"/>
                                  </a:lnTo>
                                  <a:lnTo>
                                    <a:pt x="75" y="2241"/>
                                  </a:lnTo>
                                  <a:close/>
                                  <a:moveTo>
                                    <a:pt x="4640" y="2237"/>
                                  </a:moveTo>
                                  <a:lnTo>
                                    <a:pt x="4665" y="2239"/>
                                  </a:lnTo>
                                  <a:lnTo>
                                    <a:pt x="4685" y="2245"/>
                                  </a:lnTo>
                                  <a:lnTo>
                                    <a:pt x="4699" y="2257"/>
                                  </a:lnTo>
                                  <a:lnTo>
                                    <a:pt x="4707" y="2273"/>
                                  </a:lnTo>
                                  <a:lnTo>
                                    <a:pt x="4709" y="2295"/>
                                  </a:lnTo>
                                  <a:lnTo>
                                    <a:pt x="4701" y="2314"/>
                                  </a:lnTo>
                                  <a:lnTo>
                                    <a:pt x="4689" y="2328"/>
                                  </a:lnTo>
                                  <a:lnTo>
                                    <a:pt x="4675" y="2338"/>
                                  </a:lnTo>
                                  <a:lnTo>
                                    <a:pt x="4659" y="2342"/>
                                  </a:lnTo>
                                  <a:lnTo>
                                    <a:pt x="4646" y="2342"/>
                                  </a:lnTo>
                                  <a:lnTo>
                                    <a:pt x="4614" y="2338"/>
                                  </a:lnTo>
                                  <a:lnTo>
                                    <a:pt x="4580" y="2326"/>
                                  </a:lnTo>
                                  <a:lnTo>
                                    <a:pt x="4548" y="2308"/>
                                  </a:lnTo>
                                  <a:lnTo>
                                    <a:pt x="4519" y="2285"/>
                                  </a:lnTo>
                                  <a:lnTo>
                                    <a:pt x="4556" y="2259"/>
                                  </a:lnTo>
                                  <a:lnTo>
                                    <a:pt x="4598" y="2243"/>
                                  </a:lnTo>
                                  <a:lnTo>
                                    <a:pt x="4640" y="2237"/>
                                  </a:lnTo>
                                  <a:close/>
                                  <a:moveTo>
                                    <a:pt x="4655" y="2001"/>
                                  </a:moveTo>
                                  <a:lnTo>
                                    <a:pt x="4669" y="2001"/>
                                  </a:lnTo>
                                  <a:lnTo>
                                    <a:pt x="4683" y="2005"/>
                                  </a:lnTo>
                                  <a:lnTo>
                                    <a:pt x="4697" y="2013"/>
                                  </a:lnTo>
                                  <a:lnTo>
                                    <a:pt x="4707" y="2025"/>
                                  </a:lnTo>
                                  <a:lnTo>
                                    <a:pt x="4711" y="2045"/>
                                  </a:lnTo>
                                  <a:lnTo>
                                    <a:pt x="4709" y="2055"/>
                                  </a:lnTo>
                                  <a:lnTo>
                                    <a:pt x="4707" y="2065"/>
                                  </a:lnTo>
                                  <a:lnTo>
                                    <a:pt x="4703" y="2071"/>
                                  </a:lnTo>
                                  <a:lnTo>
                                    <a:pt x="4687" y="2079"/>
                                  </a:lnTo>
                                  <a:lnTo>
                                    <a:pt x="4667" y="2083"/>
                                  </a:lnTo>
                                  <a:lnTo>
                                    <a:pt x="4642" y="2079"/>
                                  </a:lnTo>
                                  <a:lnTo>
                                    <a:pt x="4612" y="2071"/>
                                  </a:lnTo>
                                  <a:lnTo>
                                    <a:pt x="4580" y="2055"/>
                                  </a:lnTo>
                                  <a:lnTo>
                                    <a:pt x="4550" y="2037"/>
                                  </a:lnTo>
                                  <a:lnTo>
                                    <a:pt x="4584" y="2017"/>
                                  </a:lnTo>
                                  <a:lnTo>
                                    <a:pt x="4622" y="2005"/>
                                  </a:lnTo>
                                  <a:lnTo>
                                    <a:pt x="4655" y="2001"/>
                                  </a:lnTo>
                                  <a:close/>
                                  <a:moveTo>
                                    <a:pt x="85" y="1960"/>
                                  </a:moveTo>
                                  <a:lnTo>
                                    <a:pt x="119" y="1964"/>
                                  </a:lnTo>
                                  <a:lnTo>
                                    <a:pt x="152" y="1976"/>
                                  </a:lnTo>
                                  <a:lnTo>
                                    <a:pt x="184" y="1995"/>
                                  </a:lnTo>
                                  <a:lnTo>
                                    <a:pt x="214" y="2019"/>
                                  </a:lnTo>
                                  <a:lnTo>
                                    <a:pt x="176" y="2035"/>
                                  </a:lnTo>
                                  <a:lnTo>
                                    <a:pt x="138" y="2047"/>
                                  </a:lnTo>
                                  <a:lnTo>
                                    <a:pt x="101" y="2051"/>
                                  </a:lnTo>
                                  <a:lnTo>
                                    <a:pt x="89" y="2051"/>
                                  </a:lnTo>
                                  <a:lnTo>
                                    <a:pt x="75" y="2047"/>
                                  </a:lnTo>
                                  <a:lnTo>
                                    <a:pt x="61" y="2043"/>
                                  </a:lnTo>
                                  <a:lnTo>
                                    <a:pt x="47" y="2035"/>
                                  </a:lnTo>
                                  <a:lnTo>
                                    <a:pt x="37" y="2021"/>
                                  </a:lnTo>
                                  <a:lnTo>
                                    <a:pt x="35" y="2003"/>
                                  </a:lnTo>
                                  <a:lnTo>
                                    <a:pt x="35" y="1995"/>
                                  </a:lnTo>
                                  <a:lnTo>
                                    <a:pt x="37" y="1985"/>
                                  </a:lnTo>
                                  <a:lnTo>
                                    <a:pt x="39" y="1979"/>
                                  </a:lnTo>
                                  <a:lnTo>
                                    <a:pt x="45" y="1974"/>
                                  </a:lnTo>
                                  <a:lnTo>
                                    <a:pt x="61" y="1962"/>
                                  </a:lnTo>
                                  <a:lnTo>
                                    <a:pt x="85" y="1960"/>
                                  </a:lnTo>
                                  <a:close/>
                                  <a:moveTo>
                                    <a:pt x="4618" y="1700"/>
                                  </a:moveTo>
                                  <a:lnTo>
                                    <a:pt x="4644" y="1702"/>
                                  </a:lnTo>
                                  <a:lnTo>
                                    <a:pt x="4663" y="1708"/>
                                  </a:lnTo>
                                  <a:lnTo>
                                    <a:pt x="4679" y="1720"/>
                                  </a:lnTo>
                                  <a:lnTo>
                                    <a:pt x="4683" y="1726"/>
                                  </a:lnTo>
                                  <a:lnTo>
                                    <a:pt x="4687" y="1734"/>
                                  </a:lnTo>
                                  <a:lnTo>
                                    <a:pt x="4689" y="1742"/>
                                  </a:lnTo>
                                  <a:lnTo>
                                    <a:pt x="4689" y="1752"/>
                                  </a:lnTo>
                                  <a:lnTo>
                                    <a:pt x="4685" y="1771"/>
                                  </a:lnTo>
                                  <a:lnTo>
                                    <a:pt x="4675" y="1785"/>
                                  </a:lnTo>
                                  <a:lnTo>
                                    <a:pt x="4661" y="1795"/>
                                  </a:lnTo>
                                  <a:lnTo>
                                    <a:pt x="4648" y="1801"/>
                                  </a:lnTo>
                                  <a:lnTo>
                                    <a:pt x="4634" y="1803"/>
                                  </a:lnTo>
                                  <a:lnTo>
                                    <a:pt x="4622" y="1803"/>
                                  </a:lnTo>
                                  <a:lnTo>
                                    <a:pt x="4588" y="1799"/>
                                  </a:lnTo>
                                  <a:lnTo>
                                    <a:pt x="4554" y="1787"/>
                                  </a:lnTo>
                                  <a:lnTo>
                                    <a:pt x="4523" y="1769"/>
                                  </a:lnTo>
                                  <a:lnTo>
                                    <a:pt x="4493" y="1744"/>
                                  </a:lnTo>
                                  <a:lnTo>
                                    <a:pt x="4530" y="1720"/>
                                  </a:lnTo>
                                  <a:lnTo>
                                    <a:pt x="4574" y="1704"/>
                                  </a:lnTo>
                                  <a:lnTo>
                                    <a:pt x="4618" y="1700"/>
                                  </a:lnTo>
                                  <a:close/>
                                  <a:moveTo>
                                    <a:pt x="73" y="1597"/>
                                  </a:moveTo>
                                  <a:lnTo>
                                    <a:pt x="105" y="1601"/>
                                  </a:lnTo>
                                  <a:lnTo>
                                    <a:pt x="140" y="1609"/>
                                  </a:lnTo>
                                  <a:lnTo>
                                    <a:pt x="176" y="1625"/>
                                  </a:lnTo>
                                  <a:lnTo>
                                    <a:pt x="210" y="1645"/>
                                  </a:lnTo>
                                  <a:lnTo>
                                    <a:pt x="176" y="1666"/>
                                  </a:lnTo>
                                  <a:lnTo>
                                    <a:pt x="140" y="168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67" y="1700"/>
                                  </a:lnTo>
                                  <a:lnTo>
                                    <a:pt x="43" y="1698"/>
                                  </a:lnTo>
                                  <a:lnTo>
                                    <a:pt x="23" y="1690"/>
                                  </a:lnTo>
                                  <a:lnTo>
                                    <a:pt x="9" y="1680"/>
                                  </a:lnTo>
                                  <a:lnTo>
                                    <a:pt x="1" y="1664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5" y="1627"/>
                                  </a:lnTo>
                                  <a:lnTo>
                                    <a:pt x="15" y="1615"/>
                                  </a:lnTo>
                                  <a:lnTo>
                                    <a:pt x="29" y="1605"/>
                                  </a:lnTo>
                                  <a:lnTo>
                                    <a:pt x="43" y="1601"/>
                                  </a:lnTo>
                                  <a:lnTo>
                                    <a:pt x="59" y="1599"/>
                                  </a:lnTo>
                                  <a:lnTo>
                                    <a:pt x="73" y="1597"/>
                                  </a:lnTo>
                                  <a:close/>
                                  <a:moveTo>
                                    <a:pt x="4653" y="1405"/>
                                  </a:moveTo>
                                  <a:lnTo>
                                    <a:pt x="4673" y="1407"/>
                                  </a:lnTo>
                                  <a:lnTo>
                                    <a:pt x="4691" y="1411"/>
                                  </a:lnTo>
                                  <a:lnTo>
                                    <a:pt x="4703" y="1421"/>
                                  </a:lnTo>
                                  <a:lnTo>
                                    <a:pt x="4713" y="1436"/>
                                  </a:lnTo>
                                  <a:lnTo>
                                    <a:pt x="4717" y="1456"/>
                                  </a:lnTo>
                                  <a:lnTo>
                                    <a:pt x="4713" y="1478"/>
                                  </a:lnTo>
                                  <a:lnTo>
                                    <a:pt x="4703" y="1492"/>
                                  </a:lnTo>
                                  <a:lnTo>
                                    <a:pt x="4691" y="1502"/>
                                  </a:lnTo>
                                  <a:lnTo>
                                    <a:pt x="4675" y="1506"/>
                                  </a:lnTo>
                                  <a:lnTo>
                                    <a:pt x="4659" y="1508"/>
                                  </a:lnTo>
                                  <a:lnTo>
                                    <a:pt x="4628" y="1504"/>
                                  </a:lnTo>
                                  <a:lnTo>
                                    <a:pt x="4592" y="1492"/>
                                  </a:lnTo>
                                  <a:lnTo>
                                    <a:pt x="4556" y="1474"/>
                                  </a:lnTo>
                                  <a:lnTo>
                                    <a:pt x="4523" y="1448"/>
                                  </a:lnTo>
                                  <a:lnTo>
                                    <a:pt x="4556" y="1431"/>
                                  </a:lnTo>
                                  <a:lnTo>
                                    <a:pt x="4590" y="1417"/>
                                  </a:lnTo>
                                  <a:lnTo>
                                    <a:pt x="4622" y="1407"/>
                                  </a:lnTo>
                                  <a:lnTo>
                                    <a:pt x="4653" y="1405"/>
                                  </a:lnTo>
                                  <a:close/>
                                  <a:moveTo>
                                    <a:pt x="91" y="1195"/>
                                  </a:moveTo>
                                  <a:lnTo>
                                    <a:pt x="121" y="1199"/>
                                  </a:lnTo>
                                  <a:lnTo>
                                    <a:pt x="154" y="1211"/>
                                  </a:lnTo>
                                  <a:lnTo>
                                    <a:pt x="190" y="1230"/>
                                  </a:lnTo>
                                  <a:lnTo>
                                    <a:pt x="226" y="1258"/>
                                  </a:lnTo>
                                  <a:lnTo>
                                    <a:pt x="257" y="1292"/>
                                  </a:lnTo>
                                  <a:lnTo>
                                    <a:pt x="228" y="1306"/>
                                  </a:lnTo>
                                  <a:lnTo>
                                    <a:pt x="194" y="1314"/>
                                  </a:lnTo>
                                  <a:lnTo>
                                    <a:pt x="160" y="1316"/>
                                  </a:lnTo>
                                  <a:lnTo>
                                    <a:pt x="128" y="1314"/>
                                  </a:lnTo>
                                  <a:lnTo>
                                    <a:pt x="99" y="1306"/>
                                  </a:lnTo>
                                  <a:lnTo>
                                    <a:pt x="75" y="1296"/>
                                  </a:lnTo>
                                  <a:lnTo>
                                    <a:pt x="57" y="1280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41" y="1234"/>
                                  </a:lnTo>
                                  <a:lnTo>
                                    <a:pt x="47" y="1216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65" y="1199"/>
                                  </a:lnTo>
                                  <a:lnTo>
                                    <a:pt x="79" y="1197"/>
                                  </a:lnTo>
                                  <a:lnTo>
                                    <a:pt x="91" y="1195"/>
                                  </a:lnTo>
                                  <a:close/>
                                  <a:moveTo>
                                    <a:pt x="4648" y="1143"/>
                                  </a:moveTo>
                                  <a:lnTo>
                                    <a:pt x="4667" y="1145"/>
                                  </a:lnTo>
                                  <a:lnTo>
                                    <a:pt x="4683" y="1151"/>
                                  </a:lnTo>
                                  <a:lnTo>
                                    <a:pt x="4695" y="1159"/>
                                  </a:lnTo>
                                  <a:lnTo>
                                    <a:pt x="4699" y="1163"/>
                                  </a:lnTo>
                                  <a:lnTo>
                                    <a:pt x="4703" y="1171"/>
                                  </a:lnTo>
                                  <a:lnTo>
                                    <a:pt x="4703" y="1179"/>
                                  </a:lnTo>
                                  <a:lnTo>
                                    <a:pt x="4697" y="1197"/>
                                  </a:lnTo>
                                  <a:lnTo>
                                    <a:pt x="4681" y="1214"/>
                                  </a:lnTo>
                                  <a:lnTo>
                                    <a:pt x="4659" y="1226"/>
                                  </a:lnTo>
                                  <a:lnTo>
                                    <a:pt x="4630" y="1234"/>
                                  </a:lnTo>
                                  <a:lnTo>
                                    <a:pt x="4596" y="1238"/>
                                  </a:lnTo>
                                  <a:lnTo>
                                    <a:pt x="4558" y="1234"/>
                                  </a:lnTo>
                                  <a:lnTo>
                                    <a:pt x="4523" y="1224"/>
                                  </a:lnTo>
                                  <a:lnTo>
                                    <a:pt x="4491" y="1207"/>
                                  </a:lnTo>
                                  <a:lnTo>
                                    <a:pt x="4521" y="1183"/>
                                  </a:lnTo>
                                  <a:lnTo>
                                    <a:pt x="4554" y="1165"/>
                                  </a:lnTo>
                                  <a:lnTo>
                                    <a:pt x="4586" y="1153"/>
                                  </a:lnTo>
                                  <a:lnTo>
                                    <a:pt x="4618" y="1147"/>
                                  </a:lnTo>
                                  <a:lnTo>
                                    <a:pt x="4648" y="1143"/>
                                  </a:lnTo>
                                  <a:close/>
                                  <a:moveTo>
                                    <a:pt x="4618" y="864"/>
                                  </a:moveTo>
                                  <a:lnTo>
                                    <a:pt x="4628" y="864"/>
                                  </a:lnTo>
                                  <a:lnTo>
                                    <a:pt x="4642" y="866"/>
                                  </a:lnTo>
                                  <a:lnTo>
                                    <a:pt x="4657" y="870"/>
                                  </a:lnTo>
                                  <a:lnTo>
                                    <a:pt x="4669" y="878"/>
                                  </a:lnTo>
                                  <a:lnTo>
                                    <a:pt x="4679" y="891"/>
                                  </a:lnTo>
                                  <a:lnTo>
                                    <a:pt x="4683" y="909"/>
                                  </a:lnTo>
                                  <a:lnTo>
                                    <a:pt x="4679" y="933"/>
                                  </a:lnTo>
                                  <a:lnTo>
                                    <a:pt x="4665" y="953"/>
                                  </a:lnTo>
                                  <a:lnTo>
                                    <a:pt x="4644" y="971"/>
                                  </a:lnTo>
                                  <a:lnTo>
                                    <a:pt x="4616" y="985"/>
                                  </a:lnTo>
                                  <a:lnTo>
                                    <a:pt x="4584" y="993"/>
                                  </a:lnTo>
                                  <a:lnTo>
                                    <a:pt x="4552" y="995"/>
                                  </a:lnTo>
                                  <a:lnTo>
                                    <a:pt x="4515" y="991"/>
                                  </a:lnTo>
                                  <a:lnTo>
                                    <a:pt x="4481" y="981"/>
                                  </a:lnTo>
                                  <a:lnTo>
                                    <a:pt x="4451" y="963"/>
                                  </a:lnTo>
                                  <a:lnTo>
                                    <a:pt x="4473" y="933"/>
                                  </a:lnTo>
                                  <a:lnTo>
                                    <a:pt x="4501" y="907"/>
                                  </a:lnTo>
                                  <a:lnTo>
                                    <a:pt x="4529" y="887"/>
                                  </a:lnTo>
                                  <a:lnTo>
                                    <a:pt x="4560" y="874"/>
                                  </a:lnTo>
                                  <a:lnTo>
                                    <a:pt x="4590" y="866"/>
                                  </a:lnTo>
                                  <a:lnTo>
                                    <a:pt x="4618" y="864"/>
                                  </a:lnTo>
                                  <a:close/>
                                  <a:moveTo>
                                    <a:pt x="105" y="818"/>
                                  </a:moveTo>
                                  <a:lnTo>
                                    <a:pt x="130" y="822"/>
                                  </a:lnTo>
                                  <a:lnTo>
                                    <a:pt x="160" y="832"/>
                                  </a:lnTo>
                                  <a:lnTo>
                                    <a:pt x="190" y="850"/>
                                  </a:lnTo>
                                  <a:lnTo>
                                    <a:pt x="222" y="874"/>
                                  </a:lnTo>
                                  <a:lnTo>
                                    <a:pt x="249" y="901"/>
                                  </a:lnTo>
                                  <a:lnTo>
                                    <a:pt x="277" y="935"/>
                                  </a:lnTo>
                                  <a:lnTo>
                                    <a:pt x="251" y="949"/>
                                  </a:lnTo>
                                  <a:lnTo>
                                    <a:pt x="224" y="957"/>
                                  </a:lnTo>
                                  <a:lnTo>
                                    <a:pt x="192" y="961"/>
                                  </a:lnTo>
                                  <a:lnTo>
                                    <a:pt x="152" y="957"/>
                                  </a:lnTo>
                                  <a:lnTo>
                                    <a:pt x="117" y="943"/>
                                  </a:lnTo>
                                  <a:lnTo>
                                    <a:pt x="87" y="925"/>
                                  </a:lnTo>
                                  <a:lnTo>
                                    <a:pt x="65" y="901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55" y="868"/>
                                  </a:lnTo>
                                  <a:lnTo>
                                    <a:pt x="59" y="844"/>
                                  </a:lnTo>
                                  <a:lnTo>
                                    <a:pt x="71" y="830"/>
                                  </a:lnTo>
                                  <a:lnTo>
                                    <a:pt x="85" y="820"/>
                                  </a:lnTo>
                                  <a:lnTo>
                                    <a:pt x="105" y="818"/>
                                  </a:lnTo>
                                  <a:close/>
                                  <a:moveTo>
                                    <a:pt x="4584" y="555"/>
                                  </a:moveTo>
                                  <a:lnTo>
                                    <a:pt x="4594" y="557"/>
                                  </a:lnTo>
                                  <a:lnTo>
                                    <a:pt x="4606" y="559"/>
                                  </a:lnTo>
                                  <a:lnTo>
                                    <a:pt x="4618" y="564"/>
                                  </a:lnTo>
                                  <a:lnTo>
                                    <a:pt x="4626" y="574"/>
                                  </a:lnTo>
                                  <a:lnTo>
                                    <a:pt x="4632" y="590"/>
                                  </a:lnTo>
                                  <a:lnTo>
                                    <a:pt x="4630" y="600"/>
                                  </a:lnTo>
                                  <a:lnTo>
                                    <a:pt x="4626" y="61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604" y="632"/>
                                  </a:lnTo>
                                  <a:lnTo>
                                    <a:pt x="4580" y="642"/>
                                  </a:lnTo>
                                  <a:lnTo>
                                    <a:pt x="4550" y="648"/>
                                  </a:lnTo>
                                  <a:lnTo>
                                    <a:pt x="4519" y="650"/>
                                  </a:lnTo>
                                  <a:lnTo>
                                    <a:pt x="4479" y="648"/>
                                  </a:lnTo>
                                  <a:lnTo>
                                    <a:pt x="4439" y="640"/>
                                  </a:lnTo>
                                  <a:lnTo>
                                    <a:pt x="4467" y="608"/>
                                  </a:lnTo>
                                  <a:lnTo>
                                    <a:pt x="4499" y="584"/>
                                  </a:lnTo>
                                  <a:lnTo>
                                    <a:pt x="4529" y="568"/>
                                  </a:lnTo>
                                  <a:lnTo>
                                    <a:pt x="4558" y="559"/>
                                  </a:lnTo>
                                  <a:lnTo>
                                    <a:pt x="4584" y="555"/>
                                  </a:lnTo>
                                  <a:close/>
                                  <a:moveTo>
                                    <a:pt x="172" y="444"/>
                                  </a:moveTo>
                                  <a:lnTo>
                                    <a:pt x="196" y="450"/>
                                  </a:lnTo>
                                  <a:lnTo>
                                    <a:pt x="224" y="465"/>
                                  </a:lnTo>
                                  <a:lnTo>
                                    <a:pt x="251" y="489"/>
                                  </a:lnTo>
                                  <a:lnTo>
                                    <a:pt x="279" y="521"/>
                                  </a:lnTo>
                                  <a:lnTo>
                                    <a:pt x="305" y="560"/>
                                  </a:lnTo>
                                  <a:lnTo>
                                    <a:pt x="327" y="606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59" y="604"/>
                                  </a:lnTo>
                                  <a:lnTo>
                                    <a:pt x="224" y="594"/>
                                  </a:lnTo>
                                  <a:lnTo>
                                    <a:pt x="192" y="580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8" y="523"/>
                                  </a:lnTo>
                                  <a:lnTo>
                                    <a:pt x="132" y="507"/>
                                  </a:lnTo>
                                  <a:lnTo>
                                    <a:pt x="132" y="489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46" y="455"/>
                                  </a:lnTo>
                                  <a:lnTo>
                                    <a:pt x="158" y="448"/>
                                  </a:lnTo>
                                  <a:lnTo>
                                    <a:pt x="172" y="444"/>
                                  </a:lnTo>
                                  <a:close/>
                                  <a:moveTo>
                                    <a:pt x="1347" y="301"/>
                                  </a:moveTo>
                                  <a:lnTo>
                                    <a:pt x="1237" y="303"/>
                                  </a:lnTo>
                                  <a:lnTo>
                                    <a:pt x="1136" y="307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898" y="327"/>
                                  </a:lnTo>
                                  <a:lnTo>
                                    <a:pt x="837" y="337"/>
                                  </a:lnTo>
                                  <a:lnTo>
                                    <a:pt x="785" y="346"/>
                                  </a:lnTo>
                                  <a:lnTo>
                                    <a:pt x="739" y="358"/>
                                  </a:lnTo>
                                  <a:lnTo>
                                    <a:pt x="700" y="372"/>
                                  </a:lnTo>
                                  <a:lnTo>
                                    <a:pt x="668" y="384"/>
                                  </a:lnTo>
                                  <a:lnTo>
                                    <a:pt x="642" y="398"/>
                                  </a:lnTo>
                                  <a:lnTo>
                                    <a:pt x="622" y="410"/>
                                  </a:lnTo>
                                  <a:lnTo>
                                    <a:pt x="607" y="424"/>
                                  </a:lnTo>
                                  <a:lnTo>
                                    <a:pt x="593" y="436"/>
                                  </a:lnTo>
                                  <a:lnTo>
                                    <a:pt x="581" y="453"/>
                                  </a:lnTo>
                                  <a:lnTo>
                                    <a:pt x="567" y="475"/>
                                  </a:lnTo>
                                  <a:lnTo>
                                    <a:pt x="553" y="503"/>
                                  </a:lnTo>
                                  <a:lnTo>
                                    <a:pt x="537" y="539"/>
                                  </a:lnTo>
                                  <a:lnTo>
                                    <a:pt x="523" y="580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493" y="689"/>
                                  </a:lnTo>
                                  <a:lnTo>
                                    <a:pt x="480" y="757"/>
                                  </a:lnTo>
                                  <a:lnTo>
                                    <a:pt x="468" y="834"/>
                                  </a:lnTo>
                                  <a:lnTo>
                                    <a:pt x="456" y="923"/>
                                  </a:lnTo>
                                  <a:lnTo>
                                    <a:pt x="444" y="1022"/>
                                  </a:lnTo>
                                  <a:lnTo>
                                    <a:pt x="436" y="1133"/>
                                  </a:lnTo>
                                  <a:lnTo>
                                    <a:pt x="428" y="1258"/>
                                  </a:lnTo>
                                  <a:lnTo>
                                    <a:pt x="420" y="1436"/>
                                  </a:lnTo>
                                  <a:lnTo>
                                    <a:pt x="416" y="1625"/>
                                  </a:lnTo>
                                  <a:lnTo>
                                    <a:pt x="416" y="1823"/>
                                  </a:lnTo>
                                  <a:lnTo>
                                    <a:pt x="418" y="2027"/>
                                  </a:lnTo>
                                  <a:lnTo>
                                    <a:pt x="420" y="2241"/>
                                  </a:lnTo>
                                  <a:lnTo>
                                    <a:pt x="426" y="2461"/>
                                  </a:lnTo>
                                  <a:lnTo>
                                    <a:pt x="432" y="2685"/>
                                  </a:lnTo>
                                  <a:lnTo>
                                    <a:pt x="438" y="2915"/>
                                  </a:lnTo>
                                  <a:lnTo>
                                    <a:pt x="444" y="3137"/>
                                  </a:lnTo>
                                  <a:lnTo>
                                    <a:pt x="448" y="3379"/>
                                  </a:lnTo>
                                  <a:lnTo>
                                    <a:pt x="448" y="3620"/>
                                  </a:lnTo>
                                  <a:lnTo>
                                    <a:pt x="446" y="3862"/>
                                  </a:lnTo>
                                  <a:lnTo>
                                    <a:pt x="444" y="4098"/>
                                  </a:lnTo>
                                  <a:lnTo>
                                    <a:pt x="440" y="4328"/>
                                  </a:lnTo>
                                  <a:lnTo>
                                    <a:pt x="438" y="4443"/>
                                  </a:lnTo>
                                  <a:lnTo>
                                    <a:pt x="436" y="4560"/>
                                  </a:lnTo>
                                  <a:lnTo>
                                    <a:pt x="434" y="4675"/>
                                  </a:lnTo>
                                  <a:lnTo>
                                    <a:pt x="432" y="4790"/>
                                  </a:lnTo>
                                  <a:lnTo>
                                    <a:pt x="432" y="4901"/>
                                  </a:lnTo>
                                  <a:lnTo>
                                    <a:pt x="432" y="5008"/>
                                  </a:lnTo>
                                  <a:lnTo>
                                    <a:pt x="432" y="5111"/>
                                  </a:lnTo>
                                  <a:lnTo>
                                    <a:pt x="434" y="5208"/>
                                  </a:lnTo>
                                  <a:lnTo>
                                    <a:pt x="438" y="5299"/>
                                  </a:lnTo>
                                  <a:lnTo>
                                    <a:pt x="444" y="5384"/>
                                  </a:lnTo>
                                  <a:lnTo>
                                    <a:pt x="450" y="5464"/>
                                  </a:lnTo>
                                  <a:lnTo>
                                    <a:pt x="458" y="5533"/>
                                  </a:lnTo>
                                  <a:lnTo>
                                    <a:pt x="468" y="5592"/>
                                  </a:lnTo>
                                  <a:lnTo>
                                    <a:pt x="480" y="5642"/>
                                  </a:lnTo>
                                  <a:lnTo>
                                    <a:pt x="493" y="5682"/>
                                  </a:lnTo>
                                  <a:lnTo>
                                    <a:pt x="499" y="5689"/>
                                  </a:lnTo>
                                  <a:lnTo>
                                    <a:pt x="505" y="5699"/>
                                  </a:lnTo>
                                  <a:lnTo>
                                    <a:pt x="517" y="5707"/>
                                  </a:lnTo>
                                  <a:lnTo>
                                    <a:pt x="533" y="5719"/>
                                  </a:lnTo>
                                  <a:lnTo>
                                    <a:pt x="555" y="5729"/>
                                  </a:lnTo>
                                  <a:lnTo>
                                    <a:pt x="583" y="5739"/>
                                  </a:lnTo>
                                  <a:lnTo>
                                    <a:pt x="618" y="5749"/>
                                  </a:lnTo>
                                  <a:lnTo>
                                    <a:pt x="660" y="5759"/>
                                  </a:lnTo>
                                  <a:lnTo>
                                    <a:pt x="712" y="5767"/>
                                  </a:lnTo>
                                  <a:lnTo>
                                    <a:pt x="771" y="5775"/>
                                  </a:lnTo>
                                  <a:lnTo>
                                    <a:pt x="843" y="5781"/>
                                  </a:lnTo>
                                  <a:lnTo>
                                    <a:pt x="924" y="5783"/>
                                  </a:lnTo>
                                  <a:lnTo>
                                    <a:pt x="1017" y="5785"/>
                                  </a:lnTo>
                                  <a:lnTo>
                                    <a:pt x="1148" y="5783"/>
                                  </a:lnTo>
                                  <a:lnTo>
                                    <a:pt x="1287" y="5779"/>
                                  </a:lnTo>
                                  <a:lnTo>
                                    <a:pt x="1434" y="5771"/>
                                  </a:lnTo>
                                  <a:lnTo>
                                    <a:pt x="1587" y="5765"/>
                                  </a:lnTo>
                                  <a:lnTo>
                                    <a:pt x="1827" y="5753"/>
                                  </a:lnTo>
                                  <a:lnTo>
                                    <a:pt x="2073" y="5743"/>
                                  </a:lnTo>
                                  <a:lnTo>
                                    <a:pt x="2321" y="5739"/>
                                  </a:lnTo>
                                  <a:lnTo>
                                    <a:pt x="2334" y="5739"/>
                                  </a:lnTo>
                                  <a:lnTo>
                                    <a:pt x="2628" y="5741"/>
                                  </a:lnTo>
                                  <a:lnTo>
                                    <a:pt x="2914" y="5745"/>
                                  </a:lnTo>
                                  <a:lnTo>
                                    <a:pt x="3082" y="5747"/>
                                  </a:lnTo>
                                  <a:lnTo>
                                    <a:pt x="3245" y="5749"/>
                                  </a:lnTo>
                                  <a:lnTo>
                                    <a:pt x="3402" y="5751"/>
                                  </a:lnTo>
                                  <a:lnTo>
                                    <a:pt x="3529" y="5749"/>
                                  </a:lnTo>
                                  <a:lnTo>
                                    <a:pt x="3644" y="5747"/>
                                  </a:lnTo>
                                  <a:lnTo>
                                    <a:pt x="3747" y="5743"/>
                                  </a:lnTo>
                                  <a:lnTo>
                                    <a:pt x="3840" y="5739"/>
                                  </a:lnTo>
                                  <a:lnTo>
                                    <a:pt x="3923" y="5731"/>
                                  </a:lnTo>
                                  <a:lnTo>
                                    <a:pt x="3997" y="5723"/>
                                  </a:lnTo>
                                  <a:lnTo>
                                    <a:pt x="4064" y="5711"/>
                                  </a:lnTo>
                                  <a:lnTo>
                                    <a:pt x="4118" y="5699"/>
                                  </a:lnTo>
                                  <a:lnTo>
                                    <a:pt x="4162" y="5687"/>
                                  </a:lnTo>
                                  <a:lnTo>
                                    <a:pt x="4193" y="5678"/>
                                  </a:lnTo>
                                  <a:lnTo>
                                    <a:pt x="4217" y="5666"/>
                                  </a:lnTo>
                                  <a:lnTo>
                                    <a:pt x="4231" y="5658"/>
                                  </a:lnTo>
                                  <a:lnTo>
                                    <a:pt x="4241" y="5650"/>
                                  </a:lnTo>
                                  <a:lnTo>
                                    <a:pt x="4247" y="5646"/>
                                  </a:lnTo>
                                  <a:lnTo>
                                    <a:pt x="4249" y="5642"/>
                                  </a:lnTo>
                                  <a:lnTo>
                                    <a:pt x="4255" y="5632"/>
                                  </a:lnTo>
                                  <a:lnTo>
                                    <a:pt x="4261" y="5620"/>
                                  </a:lnTo>
                                  <a:lnTo>
                                    <a:pt x="4269" y="5600"/>
                                  </a:lnTo>
                                  <a:lnTo>
                                    <a:pt x="4277" y="5576"/>
                                  </a:lnTo>
                                  <a:lnTo>
                                    <a:pt x="4285" y="5543"/>
                                  </a:lnTo>
                                  <a:lnTo>
                                    <a:pt x="4294" y="5501"/>
                                  </a:lnTo>
                                  <a:lnTo>
                                    <a:pt x="4302" y="5452"/>
                                  </a:lnTo>
                                  <a:lnTo>
                                    <a:pt x="4312" y="5392"/>
                                  </a:lnTo>
                                  <a:lnTo>
                                    <a:pt x="4320" y="5321"/>
                                  </a:lnTo>
                                  <a:lnTo>
                                    <a:pt x="4328" y="5238"/>
                                  </a:lnTo>
                                  <a:lnTo>
                                    <a:pt x="4334" y="5140"/>
                                  </a:lnTo>
                                  <a:lnTo>
                                    <a:pt x="4340" y="5010"/>
                                  </a:lnTo>
                                  <a:lnTo>
                                    <a:pt x="4344" y="4871"/>
                                  </a:lnTo>
                                  <a:lnTo>
                                    <a:pt x="4346" y="4722"/>
                                  </a:lnTo>
                                  <a:lnTo>
                                    <a:pt x="4348" y="4568"/>
                                  </a:lnTo>
                                  <a:lnTo>
                                    <a:pt x="4348" y="4407"/>
                                  </a:lnTo>
                                  <a:lnTo>
                                    <a:pt x="4346" y="4241"/>
                                  </a:lnTo>
                                  <a:lnTo>
                                    <a:pt x="4346" y="4070"/>
                                  </a:lnTo>
                                  <a:lnTo>
                                    <a:pt x="4344" y="3676"/>
                                  </a:lnTo>
                                  <a:lnTo>
                                    <a:pt x="4346" y="3276"/>
                                  </a:lnTo>
                                  <a:lnTo>
                                    <a:pt x="4350" y="3054"/>
                                  </a:lnTo>
                                  <a:lnTo>
                                    <a:pt x="4352" y="2830"/>
                                  </a:lnTo>
                                  <a:lnTo>
                                    <a:pt x="4354" y="2608"/>
                                  </a:lnTo>
                                  <a:lnTo>
                                    <a:pt x="4354" y="2388"/>
                                  </a:lnTo>
                                  <a:lnTo>
                                    <a:pt x="4354" y="2170"/>
                                  </a:lnTo>
                                  <a:lnTo>
                                    <a:pt x="4352" y="1958"/>
                                  </a:lnTo>
                                  <a:lnTo>
                                    <a:pt x="4348" y="1752"/>
                                  </a:lnTo>
                                  <a:lnTo>
                                    <a:pt x="4342" y="1553"/>
                                  </a:lnTo>
                                  <a:lnTo>
                                    <a:pt x="4334" y="1363"/>
                                  </a:lnTo>
                                  <a:lnTo>
                                    <a:pt x="4326" y="1228"/>
                                  </a:lnTo>
                                  <a:lnTo>
                                    <a:pt x="4318" y="1105"/>
                                  </a:lnTo>
                                  <a:lnTo>
                                    <a:pt x="4310" y="996"/>
                                  </a:lnTo>
                                  <a:lnTo>
                                    <a:pt x="4300" y="899"/>
                                  </a:lnTo>
                                  <a:lnTo>
                                    <a:pt x="4288" y="814"/>
                                  </a:lnTo>
                                  <a:lnTo>
                                    <a:pt x="4279" y="739"/>
                                  </a:lnTo>
                                  <a:lnTo>
                                    <a:pt x="4267" y="673"/>
                                  </a:lnTo>
                                  <a:lnTo>
                                    <a:pt x="4257" y="616"/>
                                  </a:lnTo>
                                  <a:lnTo>
                                    <a:pt x="4245" y="568"/>
                                  </a:lnTo>
                                  <a:lnTo>
                                    <a:pt x="4235" y="529"/>
                                  </a:lnTo>
                                  <a:lnTo>
                                    <a:pt x="4225" y="495"/>
                                  </a:lnTo>
                                  <a:lnTo>
                                    <a:pt x="4215" y="469"/>
                                  </a:lnTo>
                                  <a:lnTo>
                                    <a:pt x="4207" y="450"/>
                                  </a:lnTo>
                                  <a:lnTo>
                                    <a:pt x="4199" y="434"/>
                                  </a:lnTo>
                                  <a:lnTo>
                                    <a:pt x="4191" y="422"/>
                                  </a:lnTo>
                                  <a:lnTo>
                                    <a:pt x="4187" y="416"/>
                                  </a:lnTo>
                                  <a:lnTo>
                                    <a:pt x="4183" y="410"/>
                                  </a:lnTo>
                                  <a:lnTo>
                                    <a:pt x="4152" y="390"/>
                                  </a:lnTo>
                                  <a:lnTo>
                                    <a:pt x="4112" y="374"/>
                                  </a:lnTo>
                                  <a:lnTo>
                                    <a:pt x="4064" y="360"/>
                                  </a:lnTo>
                                  <a:lnTo>
                                    <a:pt x="4011" y="350"/>
                                  </a:lnTo>
                                  <a:lnTo>
                                    <a:pt x="3953" y="342"/>
                                  </a:lnTo>
                                  <a:lnTo>
                                    <a:pt x="3896" y="337"/>
                                  </a:lnTo>
                                  <a:lnTo>
                                    <a:pt x="3840" y="335"/>
                                  </a:lnTo>
                                  <a:lnTo>
                                    <a:pt x="3785" y="331"/>
                                  </a:lnTo>
                                  <a:lnTo>
                                    <a:pt x="3735" y="331"/>
                                  </a:lnTo>
                                  <a:lnTo>
                                    <a:pt x="3691" y="331"/>
                                  </a:lnTo>
                                  <a:lnTo>
                                    <a:pt x="3658" y="331"/>
                                  </a:lnTo>
                                  <a:lnTo>
                                    <a:pt x="3533" y="331"/>
                                  </a:lnTo>
                                  <a:lnTo>
                                    <a:pt x="3400" y="335"/>
                                  </a:lnTo>
                                  <a:lnTo>
                                    <a:pt x="3261" y="339"/>
                                  </a:lnTo>
                                  <a:lnTo>
                                    <a:pt x="3094" y="342"/>
                                  </a:lnTo>
                                  <a:lnTo>
                                    <a:pt x="2922" y="346"/>
                                  </a:lnTo>
                                  <a:lnTo>
                                    <a:pt x="2743" y="348"/>
                                  </a:lnTo>
                                  <a:lnTo>
                                    <a:pt x="2602" y="346"/>
                                  </a:lnTo>
                                  <a:lnTo>
                                    <a:pt x="2469" y="344"/>
                                  </a:lnTo>
                                  <a:lnTo>
                                    <a:pt x="2275" y="337"/>
                                  </a:lnTo>
                                  <a:lnTo>
                                    <a:pt x="2079" y="327"/>
                                  </a:lnTo>
                                  <a:lnTo>
                                    <a:pt x="1892" y="317"/>
                                  </a:lnTo>
                                  <a:lnTo>
                                    <a:pt x="1706" y="309"/>
                                  </a:lnTo>
                                  <a:lnTo>
                                    <a:pt x="1523" y="305"/>
                                  </a:lnTo>
                                  <a:lnTo>
                                    <a:pt x="1347" y="301"/>
                                  </a:lnTo>
                                  <a:close/>
                                  <a:moveTo>
                                    <a:pt x="291" y="200"/>
                                  </a:moveTo>
                                  <a:lnTo>
                                    <a:pt x="309" y="204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49" y="235"/>
                                  </a:lnTo>
                                  <a:lnTo>
                                    <a:pt x="370" y="261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06" y="325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6" y="352"/>
                                  </a:lnTo>
                                  <a:lnTo>
                                    <a:pt x="339" y="337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1" y="28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30"/>
                                  </a:lnTo>
                                  <a:lnTo>
                                    <a:pt x="269" y="212"/>
                                  </a:lnTo>
                                  <a:lnTo>
                                    <a:pt x="277" y="206"/>
                                  </a:lnTo>
                                  <a:lnTo>
                                    <a:pt x="283" y="202"/>
                                  </a:lnTo>
                                  <a:lnTo>
                                    <a:pt x="291" y="200"/>
                                  </a:lnTo>
                                  <a:close/>
                                  <a:moveTo>
                                    <a:pt x="4515" y="190"/>
                                  </a:moveTo>
                                  <a:lnTo>
                                    <a:pt x="4534" y="194"/>
                                  </a:lnTo>
                                  <a:lnTo>
                                    <a:pt x="4550" y="204"/>
                                  </a:lnTo>
                                  <a:lnTo>
                                    <a:pt x="4562" y="222"/>
                                  </a:lnTo>
                                  <a:lnTo>
                                    <a:pt x="4568" y="241"/>
                                  </a:lnTo>
                                  <a:lnTo>
                                    <a:pt x="4566" y="257"/>
                                  </a:lnTo>
                                  <a:lnTo>
                                    <a:pt x="4560" y="273"/>
                                  </a:lnTo>
                                  <a:lnTo>
                                    <a:pt x="4542" y="291"/>
                                  </a:lnTo>
                                  <a:lnTo>
                                    <a:pt x="4519" y="305"/>
                                  </a:lnTo>
                                  <a:lnTo>
                                    <a:pt x="4487" y="317"/>
                                  </a:lnTo>
                                  <a:lnTo>
                                    <a:pt x="4451" y="327"/>
                                  </a:lnTo>
                                  <a:lnTo>
                                    <a:pt x="4408" y="333"/>
                                  </a:lnTo>
                                  <a:lnTo>
                                    <a:pt x="4362" y="333"/>
                                  </a:lnTo>
                                  <a:lnTo>
                                    <a:pt x="4340" y="333"/>
                                  </a:lnTo>
                                  <a:lnTo>
                                    <a:pt x="4364" y="295"/>
                                  </a:lnTo>
                                  <a:lnTo>
                                    <a:pt x="4394" y="259"/>
                                  </a:lnTo>
                                  <a:lnTo>
                                    <a:pt x="4425" y="232"/>
                                  </a:lnTo>
                                  <a:lnTo>
                                    <a:pt x="4457" y="210"/>
                                  </a:lnTo>
                                  <a:lnTo>
                                    <a:pt x="4487" y="194"/>
                                  </a:lnTo>
                                  <a:lnTo>
                                    <a:pt x="4515" y="190"/>
                                  </a:lnTo>
                                  <a:close/>
                                  <a:moveTo>
                                    <a:pt x="1128" y="162"/>
                                  </a:moveTo>
                                  <a:lnTo>
                                    <a:pt x="1168" y="200"/>
                                  </a:lnTo>
                                  <a:lnTo>
                                    <a:pt x="1212" y="228"/>
                                  </a:lnTo>
                                  <a:lnTo>
                                    <a:pt x="1257" y="247"/>
                                  </a:lnTo>
                                  <a:lnTo>
                                    <a:pt x="1307" y="257"/>
                                  </a:lnTo>
                                  <a:lnTo>
                                    <a:pt x="1325" y="257"/>
                                  </a:lnTo>
                                  <a:lnTo>
                                    <a:pt x="1372" y="251"/>
                                  </a:lnTo>
                                  <a:lnTo>
                                    <a:pt x="1418" y="235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58" y="208"/>
                                  </a:lnTo>
                                  <a:lnTo>
                                    <a:pt x="1495" y="226"/>
                                  </a:lnTo>
                                  <a:lnTo>
                                    <a:pt x="1537" y="235"/>
                                  </a:lnTo>
                                  <a:lnTo>
                                    <a:pt x="1587" y="239"/>
                                  </a:lnTo>
                                  <a:lnTo>
                                    <a:pt x="1634" y="235"/>
                                  </a:lnTo>
                                  <a:lnTo>
                                    <a:pt x="1680" y="226"/>
                                  </a:lnTo>
                                  <a:lnTo>
                                    <a:pt x="1719" y="208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55" y="184"/>
                                  </a:lnTo>
                                  <a:lnTo>
                                    <a:pt x="1773" y="206"/>
                                  </a:lnTo>
                                  <a:lnTo>
                                    <a:pt x="1797" y="228"/>
                                  </a:lnTo>
                                  <a:lnTo>
                                    <a:pt x="1827" y="245"/>
                                  </a:lnTo>
                                  <a:lnTo>
                                    <a:pt x="1862" y="261"/>
                                  </a:lnTo>
                                  <a:lnTo>
                                    <a:pt x="1904" y="271"/>
                                  </a:lnTo>
                                  <a:lnTo>
                                    <a:pt x="1942" y="273"/>
                                  </a:lnTo>
                                  <a:lnTo>
                                    <a:pt x="1977" y="267"/>
                                  </a:lnTo>
                                  <a:lnTo>
                                    <a:pt x="2011" y="255"/>
                                  </a:lnTo>
                                  <a:lnTo>
                                    <a:pt x="2041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43" y="235"/>
                                  </a:lnTo>
                                  <a:lnTo>
                                    <a:pt x="2069" y="251"/>
                                  </a:lnTo>
                                  <a:lnTo>
                                    <a:pt x="2098" y="263"/>
                                  </a:lnTo>
                                  <a:lnTo>
                                    <a:pt x="2130" y="271"/>
                                  </a:lnTo>
                                  <a:lnTo>
                                    <a:pt x="2172" y="273"/>
                                  </a:lnTo>
                                  <a:lnTo>
                                    <a:pt x="2211" y="263"/>
                                  </a:lnTo>
                                  <a:lnTo>
                                    <a:pt x="2249" y="245"/>
                                  </a:lnTo>
                                  <a:lnTo>
                                    <a:pt x="2281" y="220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09" y="186"/>
                                  </a:lnTo>
                                  <a:lnTo>
                                    <a:pt x="2330" y="202"/>
                                  </a:lnTo>
                                  <a:lnTo>
                                    <a:pt x="2354" y="216"/>
                                  </a:lnTo>
                                  <a:lnTo>
                                    <a:pt x="2384" y="230"/>
                                  </a:lnTo>
                                  <a:lnTo>
                                    <a:pt x="2418" y="239"/>
                                  </a:lnTo>
                                  <a:lnTo>
                                    <a:pt x="2455" y="245"/>
                                  </a:lnTo>
                                  <a:lnTo>
                                    <a:pt x="2495" y="245"/>
                                  </a:lnTo>
                                  <a:lnTo>
                                    <a:pt x="2531" y="237"/>
                                  </a:lnTo>
                                  <a:lnTo>
                                    <a:pt x="2565" y="224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594" y="202"/>
                                  </a:lnTo>
                                  <a:lnTo>
                                    <a:pt x="2632" y="230"/>
                                  </a:lnTo>
                                  <a:lnTo>
                                    <a:pt x="2674" y="251"/>
                                  </a:lnTo>
                                  <a:lnTo>
                                    <a:pt x="2721" y="265"/>
                                  </a:lnTo>
                                  <a:lnTo>
                                    <a:pt x="2773" y="271"/>
                                  </a:lnTo>
                                  <a:lnTo>
                                    <a:pt x="2818" y="269"/>
                                  </a:lnTo>
                                  <a:lnTo>
                                    <a:pt x="2856" y="261"/>
                                  </a:lnTo>
                                  <a:lnTo>
                                    <a:pt x="2888" y="247"/>
                                  </a:lnTo>
                                  <a:lnTo>
                                    <a:pt x="2914" y="232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34" y="214"/>
                                  </a:lnTo>
                                  <a:lnTo>
                                    <a:pt x="2967" y="237"/>
                                  </a:lnTo>
                                  <a:lnTo>
                                    <a:pt x="3005" y="255"/>
                                  </a:lnTo>
                                  <a:lnTo>
                                    <a:pt x="3047" y="267"/>
                                  </a:lnTo>
                                  <a:lnTo>
                                    <a:pt x="3090" y="273"/>
                                  </a:lnTo>
                                  <a:lnTo>
                                    <a:pt x="3138" y="271"/>
                                  </a:lnTo>
                                  <a:lnTo>
                                    <a:pt x="3182" y="261"/>
                                  </a:lnTo>
                                  <a:lnTo>
                                    <a:pt x="3221" y="245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55" y="222"/>
                                  </a:lnTo>
                                  <a:lnTo>
                                    <a:pt x="3295" y="247"/>
                                  </a:lnTo>
                                  <a:lnTo>
                                    <a:pt x="3338" y="263"/>
                                  </a:lnTo>
                                  <a:lnTo>
                                    <a:pt x="3390" y="273"/>
                                  </a:lnTo>
                                  <a:lnTo>
                                    <a:pt x="3412" y="273"/>
                                  </a:lnTo>
                                  <a:lnTo>
                                    <a:pt x="3451" y="269"/>
                                  </a:lnTo>
                                  <a:lnTo>
                                    <a:pt x="3487" y="261"/>
                                  </a:lnTo>
                                  <a:lnTo>
                                    <a:pt x="3517" y="247"/>
                                  </a:lnTo>
                                  <a:lnTo>
                                    <a:pt x="3541" y="232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6"/>
                                  </a:lnTo>
                                  <a:lnTo>
                                    <a:pt x="3560" y="214"/>
                                  </a:lnTo>
                                  <a:lnTo>
                                    <a:pt x="3592" y="228"/>
                                  </a:lnTo>
                                  <a:lnTo>
                                    <a:pt x="3630" y="237"/>
                                  </a:lnTo>
                                  <a:lnTo>
                                    <a:pt x="3679" y="241"/>
                                  </a:lnTo>
                                  <a:lnTo>
                                    <a:pt x="3729" y="233"/>
                                  </a:lnTo>
                                  <a:lnTo>
                                    <a:pt x="3777" y="216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22" y="190"/>
                                  </a:lnTo>
                                  <a:lnTo>
                                    <a:pt x="3848" y="220"/>
                                  </a:lnTo>
                                  <a:lnTo>
                                    <a:pt x="3882" y="243"/>
                                  </a:lnTo>
                                  <a:lnTo>
                                    <a:pt x="3918" y="261"/>
                                  </a:lnTo>
                                  <a:lnTo>
                                    <a:pt x="3961" y="271"/>
                                  </a:lnTo>
                                  <a:lnTo>
                                    <a:pt x="4007" y="271"/>
                                  </a:lnTo>
                                  <a:lnTo>
                                    <a:pt x="4056" y="26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04" y="241"/>
                                  </a:lnTo>
                                  <a:lnTo>
                                    <a:pt x="4128" y="277"/>
                                  </a:lnTo>
                                  <a:lnTo>
                                    <a:pt x="4160" y="303"/>
                                  </a:lnTo>
                                  <a:lnTo>
                                    <a:pt x="4189" y="319"/>
                                  </a:lnTo>
                                  <a:lnTo>
                                    <a:pt x="4225" y="333"/>
                                  </a:lnTo>
                                  <a:lnTo>
                                    <a:pt x="4267" y="341"/>
                                  </a:lnTo>
                                  <a:lnTo>
                                    <a:pt x="4312" y="346"/>
                                  </a:lnTo>
                                  <a:lnTo>
                                    <a:pt x="4312" y="348"/>
                                  </a:lnTo>
                                  <a:lnTo>
                                    <a:pt x="4314" y="348"/>
                                  </a:lnTo>
                                  <a:lnTo>
                                    <a:pt x="4298" y="382"/>
                                  </a:lnTo>
                                  <a:lnTo>
                                    <a:pt x="4286" y="422"/>
                                  </a:lnTo>
                                  <a:lnTo>
                                    <a:pt x="4283" y="465"/>
                                  </a:lnTo>
                                  <a:lnTo>
                                    <a:pt x="4286" y="511"/>
                                  </a:lnTo>
                                  <a:lnTo>
                                    <a:pt x="4298" y="547"/>
                                  </a:lnTo>
                                  <a:lnTo>
                                    <a:pt x="4318" y="578"/>
                                  </a:lnTo>
                                  <a:lnTo>
                                    <a:pt x="4344" y="606"/>
                                  </a:lnTo>
                                  <a:lnTo>
                                    <a:pt x="4376" y="630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413" y="648"/>
                                  </a:lnTo>
                                  <a:lnTo>
                                    <a:pt x="4394" y="687"/>
                                  </a:lnTo>
                                  <a:lnTo>
                                    <a:pt x="4380" y="731"/>
                                  </a:lnTo>
                                  <a:lnTo>
                                    <a:pt x="4372" y="777"/>
                                  </a:lnTo>
                                  <a:lnTo>
                                    <a:pt x="4372" y="824"/>
                                  </a:lnTo>
                                  <a:lnTo>
                                    <a:pt x="4378" y="868"/>
                                  </a:lnTo>
                                  <a:lnTo>
                                    <a:pt x="4390" y="905"/>
                                  </a:lnTo>
                                  <a:lnTo>
                                    <a:pt x="4408" y="939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31" y="967"/>
                                  </a:lnTo>
                                  <a:lnTo>
                                    <a:pt x="4417" y="1000"/>
                                  </a:lnTo>
                                  <a:lnTo>
                                    <a:pt x="4411" y="1036"/>
                                  </a:lnTo>
                                  <a:lnTo>
                                    <a:pt x="4409" y="1076"/>
                                  </a:lnTo>
                                  <a:lnTo>
                                    <a:pt x="4413" y="1115"/>
                                  </a:lnTo>
                                  <a:lnTo>
                                    <a:pt x="4425" y="1151"/>
                                  </a:lnTo>
                                  <a:lnTo>
                                    <a:pt x="4443" y="1181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67" y="1209"/>
                                  </a:lnTo>
                                  <a:lnTo>
                                    <a:pt x="4445" y="1240"/>
                                  </a:lnTo>
                                  <a:lnTo>
                                    <a:pt x="4431" y="1276"/>
                                  </a:lnTo>
                                  <a:lnTo>
                                    <a:pt x="4427" y="1312"/>
                                  </a:lnTo>
                                  <a:lnTo>
                                    <a:pt x="4433" y="1347"/>
                                  </a:lnTo>
                                  <a:lnTo>
                                    <a:pt x="4447" y="1381"/>
                                  </a:lnTo>
                                  <a:lnTo>
                                    <a:pt x="4469" y="1415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97" y="1446"/>
                                  </a:lnTo>
                                  <a:lnTo>
                                    <a:pt x="4461" y="1480"/>
                                  </a:lnTo>
                                  <a:lnTo>
                                    <a:pt x="4435" y="1514"/>
                                  </a:lnTo>
                                  <a:lnTo>
                                    <a:pt x="4419" y="1551"/>
                                  </a:lnTo>
                                  <a:lnTo>
                                    <a:pt x="4411" y="1591"/>
                                  </a:lnTo>
                                  <a:lnTo>
                                    <a:pt x="4415" y="1631"/>
                                  </a:lnTo>
                                  <a:lnTo>
                                    <a:pt x="4427" y="1670"/>
                                  </a:lnTo>
                                  <a:lnTo>
                                    <a:pt x="4445" y="1708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2"/>
                                  </a:lnTo>
                                  <a:lnTo>
                                    <a:pt x="4469" y="1744"/>
                                  </a:lnTo>
                                  <a:lnTo>
                                    <a:pt x="4455" y="1759"/>
                                  </a:lnTo>
                                  <a:lnTo>
                                    <a:pt x="4441" y="1781"/>
                                  </a:lnTo>
                                  <a:lnTo>
                                    <a:pt x="4429" y="1805"/>
                                  </a:lnTo>
                                  <a:lnTo>
                                    <a:pt x="4423" y="1835"/>
                                  </a:lnTo>
                                  <a:lnTo>
                                    <a:pt x="4423" y="1868"/>
                                  </a:lnTo>
                                  <a:lnTo>
                                    <a:pt x="4433" y="1914"/>
                                  </a:lnTo>
                                  <a:lnTo>
                                    <a:pt x="4453" y="1958"/>
                                  </a:lnTo>
                                  <a:lnTo>
                                    <a:pt x="4483" y="1999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523" y="2037"/>
                                  </a:lnTo>
                                  <a:lnTo>
                                    <a:pt x="4493" y="2067"/>
                                  </a:lnTo>
                                  <a:lnTo>
                                    <a:pt x="4471" y="2098"/>
                                  </a:lnTo>
                                  <a:lnTo>
                                    <a:pt x="4457" y="2134"/>
                                  </a:lnTo>
                                  <a:lnTo>
                                    <a:pt x="4451" y="2170"/>
                                  </a:lnTo>
                                  <a:lnTo>
                                    <a:pt x="4455" y="2205"/>
                                  </a:lnTo>
                                  <a:lnTo>
                                    <a:pt x="4467" y="2235"/>
                                  </a:lnTo>
                                  <a:lnTo>
                                    <a:pt x="4481" y="226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97" y="2283"/>
                                  </a:lnTo>
                                  <a:lnTo>
                                    <a:pt x="4481" y="2301"/>
                                  </a:lnTo>
                                  <a:lnTo>
                                    <a:pt x="4465" y="2324"/>
                                  </a:lnTo>
                                  <a:lnTo>
                                    <a:pt x="4451" y="2350"/>
                                  </a:lnTo>
                                  <a:lnTo>
                                    <a:pt x="4441" y="2382"/>
                                  </a:lnTo>
                                  <a:lnTo>
                                    <a:pt x="4433" y="2417"/>
                                  </a:lnTo>
                                  <a:lnTo>
                                    <a:pt x="4431" y="2457"/>
                                  </a:lnTo>
                                  <a:lnTo>
                                    <a:pt x="4433" y="2501"/>
                                  </a:lnTo>
                                  <a:lnTo>
                                    <a:pt x="4443" y="2540"/>
                                  </a:lnTo>
                                  <a:lnTo>
                                    <a:pt x="4457" y="2578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75" y="2612"/>
                                  </a:lnTo>
                                  <a:lnTo>
                                    <a:pt x="4451" y="2653"/>
                                  </a:lnTo>
                                  <a:lnTo>
                                    <a:pt x="4435" y="2701"/>
                                  </a:lnTo>
                                  <a:lnTo>
                                    <a:pt x="4431" y="2754"/>
                                  </a:lnTo>
                                  <a:lnTo>
                                    <a:pt x="4435" y="2800"/>
                                  </a:lnTo>
                                  <a:lnTo>
                                    <a:pt x="4443" y="2838"/>
                                  </a:lnTo>
                                  <a:lnTo>
                                    <a:pt x="4459" y="2871"/>
                                  </a:lnTo>
                                  <a:lnTo>
                                    <a:pt x="4475" y="2901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93" y="2923"/>
                                  </a:lnTo>
                                  <a:lnTo>
                                    <a:pt x="4465" y="2955"/>
                                  </a:lnTo>
                                  <a:lnTo>
                                    <a:pt x="4445" y="2986"/>
                                  </a:lnTo>
                                  <a:lnTo>
                                    <a:pt x="4431" y="3022"/>
                                  </a:lnTo>
                                  <a:lnTo>
                                    <a:pt x="4427" y="3060"/>
                                  </a:lnTo>
                                  <a:lnTo>
                                    <a:pt x="4433" y="3097"/>
                                  </a:lnTo>
                                  <a:lnTo>
                                    <a:pt x="4445" y="3135"/>
                                  </a:lnTo>
                                  <a:lnTo>
                                    <a:pt x="4465" y="3169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93" y="3200"/>
                                  </a:lnTo>
                                  <a:lnTo>
                                    <a:pt x="4475" y="3222"/>
                                  </a:lnTo>
                                  <a:lnTo>
                                    <a:pt x="4457" y="3252"/>
                                  </a:lnTo>
                                  <a:lnTo>
                                    <a:pt x="4443" y="3287"/>
                                  </a:lnTo>
                                  <a:lnTo>
                                    <a:pt x="4435" y="3329"/>
                                  </a:lnTo>
                                  <a:lnTo>
                                    <a:pt x="4437" y="3367"/>
                                  </a:lnTo>
                                  <a:lnTo>
                                    <a:pt x="4447" y="3402"/>
                                  </a:lnTo>
                                  <a:lnTo>
                                    <a:pt x="4465" y="3436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65" y="3438"/>
                                  </a:lnTo>
                                  <a:lnTo>
                                    <a:pt x="4441" y="3462"/>
                                  </a:lnTo>
                                  <a:lnTo>
                                    <a:pt x="4425" y="3490"/>
                                  </a:lnTo>
                                  <a:lnTo>
                                    <a:pt x="4417" y="3517"/>
                                  </a:lnTo>
                                  <a:lnTo>
                                    <a:pt x="4415" y="3549"/>
                                  </a:lnTo>
                                  <a:lnTo>
                                    <a:pt x="4421" y="3585"/>
                                  </a:lnTo>
                                  <a:lnTo>
                                    <a:pt x="4437" y="3620"/>
                                  </a:lnTo>
                                  <a:lnTo>
                                    <a:pt x="4461" y="3654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93" y="3686"/>
                                  </a:lnTo>
                                  <a:lnTo>
                                    <a:pt x="4463" y="3718"/>
                                  </a:lnTo>
                                  <a:lnTo>
                                    <a:pt x="4441" y="3751"/>
                                  </a:lnTo>
                                  <a:lnTo>
                                    <a:pt x="4431" y="3791"/>
                                  </a:lnTo>
                                  <a:lnTo>
                                    <a:pt x="4427" y="3830"/>
                                  </a:lnTo>
                                  <a:lnTo>
                                    <a:pt x="4435" y="3872"/>
                                  </a:lnTo>
                                  <a:lnTo>
                                    <a:pt x="4447" y="3906"/>
                                  </a:lnTo>
                                  <a:lnTo>
                                    <a:pt x="4465" y="3936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83" y="3957"/>
                                  </a:lnTo>
                                  <a:lnTo>
                                    <a:pt x="4455" y="3987"/>
                                  </a:lnTo>
                                  <a:lnTo>
                                    <a:pt x="4437" y="4021"/>
                                  </a:lnTo>
                                  <a:lnTo>
                                    <a:pt x="4425" y="4058"/>
                                  </a:lnTo>
                                  <a:lnTo>
                                    <a:pt x="4423" y="4100"/>
                                  </a:lnTo>
                                  <a:lnTo>
                                    <a:pt x="4427" y="4138"/>
                                  </a:lnTo>
                                  <a:lnTo>
                                    <a:pt x="4439" y="4171"/>
                                  </a:lnTo>
                                  <a:lnTo>
                                    <a:pt x="4455" y="4199"/>
                                  </a:lnTo>
                                  <a:lnTo>
                                    <a:pt x="4475" y="422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95" y="4241"/>
                                  </a:lnTo>
                                  <a:lnTo>
                                    <a:pt x="4477" y="4263"/>
                                  </a:lnTo>
                                  <a:lnTo>
                                    <a:pt x="4459" y="4290"/>
                                  </a:lnTo>
                                  <a:lnTo>
                                    <a:pt x="4447" y="4322"/>
                                  </a:lnTo>
                                  <a:lnTo>
                                    <a:pt x="4437" y="4360"/>
                                  </a:lnTo>
                                  <a:lnTo>
                                    <a:pt x="4435" y="4403"/>
                                  </a:lnTo>
                                  <a:lnTo>
                                    <a:pt x="4443" y="4449"/>
                                  </a:lnTo>
                                  <a:lnTo>
                                    <a:pt x="4457" y="4490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81" y="4528"/>
                                  </a:lnTo>
                                  <a:lnTo>
                                    <a:pt x="4447" y="4556"/>
                                  </a:lnTo>
                                  <a:lnTo>
                                    <a:pt x="4423" y="4588"/>
                                  </a:lnTo>
                                  <a:lnTo>
                                    <a:pt x="4409" y="4623"/>
                                  </a:lnTo>
                                  <a:lnTo>
                                    <a:pt x="4408" y="4663"/>
                                  </a:lnTo>
                                  <a:lnTo>
                                    <a:pt x="4413" y="4701"/>
                                  </a:lnTo>
                                  <a:lnTo>
                                    <a:pt x="4429" y="4738"/>
                                  </a:lnTo>
                                  <a:lnTo>
                                    <a:pt x="4451" y="4778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83" y="4815"/>
                                  </a:lnTo>
                                  <a:lnTo>
                                    <a:pt x="4453" y="4841"/>
                                  </a:lnTo>
                                  <a:lnTo>
                                    <a:pt x="4431" y="4869"/>
                                  </a:lnTo>
                                  <a:lnTo>
                                    <a:pt x="4415" y="4901"/>
                                  </a:lnTo>
                                  <a:lnTo>
                                    <a:pt x="4408" y="4934"/>
                                  </a:lnTo>
                                  <a:lnTo>
                                    <a:pt x="4408" y="4972"/>
                                  </a:lnTo>
                                  <a:lnTo>
                                    <a:pt x="4417" y="5026"/>
                                  </a:lnTo>
                                  <a:lnTo>
                                    <a:pt x="4437" y="5079"/>
                                  </a:lnTo>
                                  <a:lnTo>
                                    <a:pt x="4469" y="5131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509" y="5178"/>
                                  </a:lnTo>
                                  <a:lnTo>
                                    <a:pt x="4465" y="5208"/>
                                  </a:lnTo>
                                  <a:lnTo>
                                    <a:pt x="4431" y="5242"/>
                                  </a:lnTo>
                                  <a:lnTo>
                                    <a:pt x="4409" y="5277"/>
                                  </a:lnTo>
                                  <a:lnTo>
                                    <a:pt x="4400" y="5313"/>
                                  </a:lnTo>
                                  <a:lnTo>
                                    <a:pt x="4400" y="5347"/>
                                  </a:lnTo>
                                  <a:lnTo>
                                    <a:pt x="4408" y="5384"/>
                                  </a:lnTo>
                                  <a:lnTo>
                                    <a:pt x="4423" y="542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45" y="5464"/>
                                  </a:lnTo>
                                  <a:lnTo>
                                    <a:pt x="4415" y="5485"/>
                                  </a:lnTo>
                                  <a:lnTo>
                                    <a:pt x="4392" y="5513"/>
                                  </a:lnTo>
                                  <a:lnTo>
                                    <a:pt x="4372" y="5549"/>
                                  </a:lnTo>
                                  <a:lnTo>
                                    <a:pt x="4358" y="5598"/>
                                  </a:lnTo>
                                  <a:lnTo>
                                    <a:pt x="4354" y="5644"/>
                                  </a:lnTo>
                                  <a:lnTo>
                                    <a:pt x="4356" y="5685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64" y="5723"/>
                                  </a:lnTo>
                                  <a:lnTo>
                                    <a:pt x="4366" y="5723"/>
                                  </a:lnTo>
                                  <a:lnTo>
                                    <a:pt x="4314" y="5741"/>
                                  </a:lnTo>
                                  <a:lnTo>
                                    <a:pt x="4285" y="5763"/>
                                  </a:lnTo>
                                  <a:lnTo>
                                    <a:pt x="4261" y="5791"/>
                                  </a:lnTo>
                                  <a:lnTo>
                                    <a:pt x="4243" y="5822"/>
                                  </a:lnTo>
                                  <a:lnTo>
                                    <a:pt x="4235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233" y="5862"/>
                                  </a:lnTo>
                                  <a:lnTo>
                                    <a:pt x="4183" y="5850"/>
                                  </a:lnTo>
                                  <a:lnTo>
                                    <a:pt x="4134" y="5848"/>
                                  </a:lnTo>
                                  <a:lnTo>
                                    <a:pt x="4086" y="5854"/>
                                  </a:lnTo>
                                  <a:lnTo>
                                    <a:pt x="4040" y="5870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99" y="5894"/>
                                  </a:lnTo>
                                  <a:lnTo>
                                    <a:pt x="3959" y="5850"/>
                                  </a:lnTo>
                                  <a:lnTo>
                                    <a:pt x="3916" y="5820"/>
                                  </a:lnTo>
                                  <a:lnTo>
                                    <a:pt x="3870" y="5802"/>
                                  </a:lnTo>
                                  <a:lnTo>
                                    <a:pt x="3822" y="5796"/>
                                  </a:lnTo>
                                  <a:lnTo>
                                    <a:pt x="3787" y="5802"/>
                                  </a:lnTo>
                                  <a:lnTo>
                                    <a:pt x="3751" y="5816"/>
                                  </a:lnTo>
                                  <a:lnTo>
                                    <a:pt x="3715" y="5838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83" y="5866"/>
                                  </a:lnTo>
                                  <a:lnTo>
                                    <a:pt x="3654" y="5836"/>
                                  </a:lnTo>
                                  <a:lnTo>
                                    <a:pt x="3622" y="5814"/>
                                  </a:lnTo>
                                  <a:lnTo>
                                    <a:pt x="3586" y="5802"/>
                                  </a:lnTo>
                                  <a:lnTo>
                                    <a:pt x="3549" y="5796"/>
                                  </a:lnTo>
                                  <a:lnTo>
                                    <a:pt x="3545" y="5796"/>
                                  </a:lnTo>
                                  <a:lnTo>
                                    <a:pt x="3505" y="5800"/>
                                  </a:lnTo>
                                  <a:lnTo>
                                    <a:pt x="3465" y="5814"/>
                                  </a:lnTo>
                                  <a:lnTo>
                                    <a:pt x="3428" y="583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92" y="5866"/>
                                  </a:lnTo>
                                  <a:lnTo>
                                    <a:pt x="3362" y="5828"/>
                                  </a:lnTo>
                                  <a:lnTo>
                                    <a:pt x="3328" y="5798"/>
                                  </a:lnTo>
                                  <a:lnTo>
                                    <a:pt x="3291" y="5783"/>
                                  </a:lnTo>
                                  <a:lnTo>
                                    <a:pt x="3249" y="5775"/>
                                  </a:lnTo>
                                  <a:lnTo>
                                    <a:pt x="3247" y="5775"/>
                                  </a:lnTo>
                                  <a:lnTo>
                                    <a:pt x="3203" y="5781"/>
                                  </a:lnTo>
                                  <a:lnTo>
                                    <a:pt x="3160" y="5796"/>
                                  </a:lnTo>
                                  <a:lnTo>
                                    <a:pt x="3116" y="5820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74" y="5852"/>
                                  </a:lnTo>
                                  <a:lnTo>
                                    <a:pt x="3045" y="5820"/>
                                  </a:lnTo>
                                  <a:lnTo>
                                    <a:pt x="3011" y="5796"/>
                                  </a:lnTo>
                                  <a:lnTo>
                                    <a:pt x="2975" y="5783"/>
                                  </a:lnTo>
                                  <a:lnTo>
                                    <a:pt x="2939" y="5779"/>
                                  </a:lnTo>
                                  <a:lnTo>
                                    <a:pt x="2902" y="5783"/>
                                  </a:lnTo>
                                  <a:lnTo>
                                    <a:pt x="2864" y="5798"/>
                                  </a:lnTo>
                                  <a:lnTo>
                                    <a:pt x="2828" y="5822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3" y="5854"/>
                                  </a:lnTo>
                                  <a:lnTo>
                                    <a:pt x="2791" y="5854"/>
                                  </a:lnTo>
                                  <a:lnTo>
                                    <a:pt x="2763" y="5818"/>
                                  </a:lnTo>
                                  <a:lnTo>
                                    <a:pt x="2731" y="5792"/>
                                  </a:lnTo>
                                  <a:lnTo>
                                    <a:pt x="2694" y="5775"/>
                                  </a:lnTo>
                                  <a:lnTo>
                                    <a:pt x="2654" y="5767"/>
                                  </a:lnTo>
                                  <a:lnTo>
                                    <a:pt x="2610" y="5771"/>
                                  </a:lnTo>
                                  <a:lnTo>
                                    <a:pt x="2567" y="5785"/>
                                  </a:lnTo>
                                  <a:lnTo>
                                    <a:pt x="2525" y="5810"/>
                                  </a:lnTo>
                                  <a:lnTo>
                                    <a:pt x="2485" y="5846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48" y="5892"/>
                                  </a:lnTo>
                                  <a:lnTo>
                                    <a:pt x="2410" y="5850"/>
                                  </a:lnTo>
                                  <a:lnTo>
                                    <a:pt x="2370" y="5818"/>
                                  </a:lnTo>
                                  <a:lnTo>
                                    <a:pt x="2327" y="5798"/>
                                  </a:lnTo>
                                  <a:lnTo>
                                    <a:pt x="2283" y="5792"/>
                                  </a:lnTo>
                                  <a:lnTo>
                                    <a:pt x="2281" y="5792"/>
                                  </a:lnTo>
                                  <a:lnTo>
                                    <a:pt x="2241" y="5796"/>
                                  </a:lnTo>
                                  <a:lnTo>
                                    <a:pt x="2204" y="5810"/>
                                  </a:lnTo>
                                  <a:lnTo>
                                    <a:pt x="2170" y="5832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36" y="5864"/>
                                  </a:lnTo>
                                  <a:lnTo>
                                    <a:pt x="2108" y="5828"/>
                                  </a:lnTo>
                                  <a:lnTo>
                                    <a:pt x="2077" y="5802"/>
                                  </a:lnTo>
                                  <a:lnTo>
                                    <a:pt x="2043" y="5789"/>
                                  </a:lnTo>
                                  <a:lnTo>
                                    <a:pt x="2005" y="5787"/>
                                  </a:lnTo>
                                  <a:lnTo>
                                    <a:pt x="1969" y="5794"/>
                                  </a:lnTo>
                                  <a:lnTo>
                                    <a:pt x="1936" y="5812"/>
                                  </a:lnTo>
                                  <a:lnTo>
                                    <a:pt x="1908" y="5834"/>
                                  </a:lnTo>
                                  <a:lnTo>
                                    <a:pt x="1884" y="5858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66" y="5880"/>
                                  </a:lnTo>
                                  <a:lnTo>
                                    <a:pt x="1850" y="5862"/>
                                  </a:lnTo>
                                  <a:lnTo>
                                    <a:pt x="1831" y="5844"/>
                                  </a:lnTo>
                                  <a:lnTo>
                                    <a:pt x="1807" y="5830"/>
                                  </a:lnTo>
                                  <a:lnTo>
                                    <a:pt x="1781" y="5820"/>
                                  </a:lnTo>
                                  <a:lnTo>
                                    <a:pt x="1749" y="5816"/>
                                  </a:lnTo>
                                  <a:lnTo>
                                    <a:pt x="1747" y="5816"/>
                                  </a:lnTo>
                                  <a:lnTo>
                                    <a:pt x="1708" y="5822"/>
                                  </a:lnTo>
                                  <a:lnTo>
                                    <a:pt x="1672" y="5838"/>
                                  </a:lnTo>
                                  <a:lnTo>
                                    <a:pt x="1636" y="5866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606" y="5903"/>
                                  </a:lnTo>
                                  <a:lnTo>
                                    <a:pt x="1587" y="5882"/>
                                  </a:lnTo>
                                  <a:lnTo>
                                    <a:pt x="1563" y="5860"/>
                                  </a:lnTo>
                                  <a:lnTo>
                                    <a:pt x="1535" y="5840"/>
                                  </a:lnTo>
                                  <a:lnTo>
                                    <a:pt x="1503" y="5826"/>
                                  </a:lnTo>
                                  <a:lnTo>
                                    <a:pt x="1468" y="5820"/>
                                  </a:lnTo>
                                  <a:lnTo>
                                    <a:pt x="1466" y="5820"/>
                                  </a:lnTo>
                                  <a:lnTo>
                                    <a:pt x="1430" y="5826"/>
                                  </a:lnTo>
                                  <a:lnTo>
                                    <a:pt x="1398" y="5842"/>
                                  </a:lnTo>
                                  <a:lnTo>
                                    <a:pt x="1370" y="5862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48" y="5884"/>
                                  </a:lnTo>
                                  <a:lnTo>
                                    <a:pt x="1321" y="5862"/>
                                  </a:lnTo>
                                  <a:lnTo>
                                    <a:pt x="1289" y="5848"/>
                                  </a:lnTo>
                                  <a:lnTo>
                                    <a:pt x="1255" y="5840"/>
                                  </a:lnTo>
                                  <a:lnTo>
                                    <a:pt x="1212" y="5844"/>
                                  </a:lnTo>
                                  <a:lnTo>
                                    <a:pt x="1172" y="5858"/>
                                  </a:lnTo>
                                  <a:lnTo>
                                    <a:pt x="1132" y="5884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9" y="5921"/>
                                  </a:lnTo>
                                  <a:lnTo>
                                    <a:pt x="1097" y="5921"/>
                                  </a:lnTo>
                                  <a:lnTo>
                                    <a:pt x="1081" y="5905"/>
                                  </a:lnTo>
                                  <a:lnTo>
                                    <a:pt x="1059" y="5890"/>
                                  </a:lnTo>
                                  <a:lnTo>
                                    <a:pt x="1035" y="5878"/>
                                  </a:lnTo>
                                  <a:lnTo>
                                    <a:pt x="1005" y="5870"/>
                                  </a:lnTo>
                                  <a:lnTo>
                                    <a:pt x="974" y="5866"/>
                                  </a:lnTo>
                                  <a:lnTo>
                                    <a:pt x="934" y="5872"/>
                                  </a:lnTo>
                                  <a:lnTo>
                                    <a:pt x="896" y="5886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64" y="5909"/>
                                  </a:lnTo>
                                  <a:lnTo>
                                    <a:pt x="845" y="5894"/>
                                  </a:lnTo>
                                  <a:lnTo>
                                    <a:pt x="819" y="5878"/>
                                  </a:lnTo>
                                  <a:lnTo>
                                    <a:pt x="789" y="5866"/>
                                  </a:lnTo>
                                  <a:lnTo>
                                    <a:pt x="755" y="5862"/>
                                  </a:lnTo>
                                  <a:lnTo>
                                    <a:pt x="722" y="5864"/>
                                  </a:lnTo>
                                  <a:lnTo>
                                    <a:pt x="688" y="587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58" y="5896"/>
                                  </a:lnTo>
                                  <a:lnTo>
                                    <a:pt x="634" y="5866"/>
                                  </a:lnTo>
                                  <a:lnTo>
                                    <a:pt x="609" y="5844"/>
                                  </a:lnTo>
                                  <a:lnTo>
                                    <a:pt x="579" y="5832"/>
                                  </a:lnTo>
                                  <a:lnTo>
                                    <a:pt x="553" y="5828"/>
                                  </a:lnTo>
                                  <a:lnTo>
                                    <a:pt x="521" y="583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90" y="5840"/>
                                  </a:lnTo>
                                  <a:lnTo>
                                    <a:pt x="478" y="5806"/>
                                  </a:lnTo>
                                  <a:lnTo>
                                    <a:pt x="460" y="5777"/>
                                  </a:lnTo>
                                  <a:lnTo>
                                    <a:pt x="436" y="5751"/>
                                  </a:lnTo>
                                  <a:lnTo>
                                    <a:pt x="408" y="5729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74" y="5711"/>
                                  </a:lnTo>
                                  <a:lnTo>
                                    <a:pt x="380" y="5680"/>
                                  </a:lnTo>
                                  <a:lnTo>
                                    <a:pt x="382" y="5648"/>
                                  </a:lnTo>
                                  <a:lnTo>
                                    <a:pt x="376" y="5612"/>
                                  </a:lnTo>
                                  <a:lnTo>
                                    <a:pt x="361" y="5574"/>
                                  </a:lnTo>
                                  <a:lnTo>
                                    <a:pt x="337" y="5539"/>
                                  </a:lnTo>
                                  <a:lnTo>
                                    <a:pt x="307" y="5507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3"/>
                                  </a:lnTo>
                                  <a:lnTo>
                                    <a:pt x="271" y="5481"/>
                                  </a:lnTo>
                                  <a:lnTo>
                                    <a:pt x="295" y="5460"/>
                                  </a:lnTo>
                                  <a:lnTo>
                                    <a:pt x="319" y="5430"/>
                                  </a:lnTo>
                                  <a:lnTo>
                                    <a:pt x="341" y="5396"/>
                                  </a:lnTo>
                                  <a:lnTo>
                                    <a:pt x="357" y="5356"/>
                                  </a:lnTo>
                                  <a:lnTo>
                                    <a:pt x="365" y="5313"/>
                                  </a:lnTo>
                                  <a:lnTo>
                                    <a:pt x="363" y="5277"/>
                                  </a:lnTo>
                                  <a:lnTo>
                                    <a:pt x="351" y="5244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31" y="5216"/>
                                  </a:lnTo>
                                  <a:lnTo>
                                    <a:pt x="349" y="5184"/>
                                  </a:lnTo>
                                  <a:lnTo>
                                    <a:pt x="353" y="5150"/>
                                  </a:lnTo>
                                  <a:lnTo>
                                    <a:pt x="345" y="5121"/>
                                  </a:lnTo>
                                  <a:lnTo>
                                    <a:pt x="327" y="5087"/>
                                  </a:lnTo>
                                  <a:lnTo>
                                    <a:pt x="301" y="5053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265" y="5018"/>
                                  </a:lnTo>
                                  <a:lnTo>
                                    <a:pt x="307" y="4994"/>
                                  </a:lnTo>
                                  <a:lnTo>
                                    <a:pt x="337" y="4968"/>
                                  </a:lnTo>
                                  <a:lnTo>
                                    <a:pt x="357" y="4938"/>
                                  </a:lnTo>
                                  <a:lnTo>
                                    <a:pt x="367" y="4905"/>
                                  </a:lnTo>
                                  <a:lnTo>
                                    <a:pt x="365" y="4871"/>
                                  </a:lnTo>
                                  <a:lnTo>
                                    <a:pt x="347" y="4823"/>
                                  </a:lnTo>
                                  <a:lnTo>
                                    <a:pt x="317" y="4778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277" y="4736"/>
                                  </a:lnTo>
                                  <a:lnTo>
                                    <a:pt x="303" y="4708"/>
                                  </a:lnTo>
                                  <a:lnTo>
                                    <a:pt x="321" y="4679"/>
                                  </a:lnTo>
                                  <a:lnTo>
                                    <a:pt x="333" y="4645"/>
                                  </a:lnTo>
                                  <a:lnTo>
                                    <a:pt x="335" y="4611"/>
                                  </a:lnTo>
                                  <a:lnTo>
                                    <a:pt x="331" y="4576"/>
                                  </a:lnTo>
                                  <a:lnTo>
                                    <a:pt x="321" y="4544"/>
                                  </a:lnTo>
                                  <a:lnTo>
                                    <a:pt x="305" y="4516"/>
                                  </a:lnTo>
                                  <a:lnTo>
                                    <a:pt x="289" y="4494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71" y="4475"/>
                                  </a:lnTo>
                                  <a:lnTo>
                                    <a:pt x="289" y="4457"/>
                                  </a:lnTo>
                                  <a:lnTo>
                                    <a:pt x="307" y="4435"/>
                                  </a:lnTo>
                                  <a:lnTo>
                                    <a:pt x="319" y="4407"/>
                                  </a:lnTo>
                                  <a:lnTo>
                                    <a:pt x="327" y="4375"/>
                                  </a:lnTo>
                                  <a:lnTo>
                                    <a:pt x="325" y="4338"/>
                                  </a:lnTo>
                                  <a:lnTo>
                                    <a:pt x="315" y="4298"/>
                                  </a:lnTo>
                                  <a:lnTo>
                                    <a:pt x="301" y="4265"/>
                                  </a:lnTo>
                                  <a:lnTo>
                                    <a:pt x="281" y="4235"/>
                                  </a:lnTo>
                                  <a:lnTo>
                                    <a:pt x="259" y="4209"/>
                                  </a:lnTo>
                                  <a:lnTo>
                                    <a:pt x="238" y="4187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71"/>
                                  </a:lnTo>
                                  <a:lnTo>
                                    <a:pt x="218" y="4169"/>
                                  </a:lnTo>
                                  <a:lnTo>
                                    <a:pt x="236" y="4156"/>
                                  </a:lnTo>
                                  <a:lnTo>
                                    <a:pt x="253" y="4136"/>
                                  </a:lnTo>
                                  <a:lnTo>
                                    <a:pt x="273" y="4114"/>
                                  </a:lnTo>
                                  <a:lnTo>
                                    <a:pt x="289" y="4086"/>
                                  </a:lnTo>
                                  <a:lnTo>
                                    <a:pt x="303" y="4052"/>
                                  </a:lnTo>
                                  <a:lnTo>
                                    <a:pt x="313" y="4015"/>
                                  </a:lnTo>
                                  <a:lnTo>
                                    <a:pt x="317" y="3973"/>
                                  </a:lnTo>
                                  <a:lnTo>
                                    <a:pt x="315" y="3932"/>
                                  </a:lnTo>
                                  <a:lnTo>
                                    <a:pt x="309" y="3896"/>
                                  </a:lnTo>
                                  <a:lnTo>
                                    <a:pt x="297" y="3866"/>
                                  </a:lnTo>
                                  <a:lnTo>
                                    <a:pt x="283" y="3838"/>
                                  </a:lnTo>
                                  <a:lnTo>
                                    <a:pt x="267" y="3817"/>
                                  </a:lnTo>
                                  <a:lnTo>
                                    <a:pt x="249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51" y="3799"/>
                                  </a:lnTo>
                                  <a:lnTo>
                                    <a:pt x="281" y="3769"/>
                                  </a:lnTo>
                                  <a:lnTo>
                                    <a:pt x="303" y="3737"/>
                                  </a:lnTo>
                                  <a:lnTo>
                                    <a:pt x="319" y="3704"/>
                                  </a:lnTo>
                                  <a:lnTo>
                                    <a:pt x="327" y="3668"/>
                                  </a:lnTo>
                                  <a:lnTo>
                                    <a:pt x="325" y="3632"/>
                                  </a:lnTo>
                                  <a:lnTo>
                                    <a:pt x="313" y="3597"/>
                                  </a:lnTo>
                                  <a:lnTo>
                                    <a:pt x="293" y="3561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265" y="3525"/>
                                  </a:lnTo>
                                  <a:lnTo>
                                    <a:pt x="263" y="3525"/>
                                  </a:lnTo>
                                  <a:lnTo>
                                    <a:pt x="303" y="3498"/>
                                  </a:lnTo>
                                  <a:lnTo>
                                    <a:pt x="333" y="3466"/>
                                  </a:lnTo>
                                  <a:lnTo>
                                    <a:pt x="355" y="3430"/>
                                  </a:lnTo>
                                  <a:lnTo>
                                    <a:pt x="370" y="3393"/>
                                  </a:lnTo>
                                  <a:lnTo>
                                    <a:pt x="376" y="3351"/>
                                  </a:lnTo>
                                  <a:lnTo>
                                    <a:pt x="372" y="3301"/>
                                  </a:lnTo>
                                  <a:lnTo>
                                    <a:pt x="355" y="3254"/>
                                  </a:lnTo>
                                  <a:lnTo>
                                    <a:pt x="327" y="3210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321" y="3137"/>
                                  </a:lnTo>
                                  <a:lnTo>
                                    <a:pt x="341" y="3099"/>
                                  </a:lnTo>
                                  <a:lnTo>
                                    <a:pt x="351" y="3060"/>
                                  </a:lnTo>
                                  <a:lnTo>
                                    <a:pt x="349" y="3018"/>
                                  </a:lnTo>
                                  <a:lnTo>
                                    <a:pt x="339" y="2982"/>
                                  </a:lnTo>
                                  <a:lnTo>
                                    <a:pt x="325" y="2949"/>
                                  </a:lnTo>
                                  <a:lnTo>
                                    <a:pt x="307" y="2923"/>
                                  </a:lnTo>
                                  <a:lnTo>
                                    <a:pt x="285" y="2901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65" y="2883"/>
                                  </a:lnTo>
                                  <a:lnTo>
                                    <a:pt x="279" y="2863"/>
                                  </a:lnTo>
                                  <a:lnTo>
                                    <a:pt x="293" y="2840"/>
                                  </a:lnTo>
                                  <a:lnTo>
                                    <a:pt x="303" y="2812"/>
                                  </a:lnTo>
                                  <a:lnTo>
                                    <a:pt x="307" y="2780"/>
                                  </a:lnTo>
                                  <a:lnTo>
                                    <a:pt x="307" y="2744"/>
                                  </a:lnTo>
                                  <a:lnTo>
                                    <a:pt x="297" y="2699"/>
                                  </a:lnTo>
                                  <a:lnTo>
                                    <a:pt x="281" y="2661"/>
                                  </a:lnTo>
                                  <a:lnTo>
                                    <a:pt x="263" y="2628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44" y="2602"/>
                                  </a:lnTo>
                                  <a:lnTo>
                                    <a:pt x="269" y="2568"/>
                                  </a:lnTo>
                                  <a:lnTo>
                                    <a:pt x="287" y="2528"/>
                                  </a:lnTo>
                                  <a:lnTo>
                                    <a:pt x="295" y="2485"/>
                                  </a:lnTo>
                                  <a:lnTo>
                                    <a:pt x="295" y="2443"/>
                                  </a:lnTo>
                                  <a:lnTo>
                                    <a:pt x="285" y="2402"/>
                                  </a:lnTo>
                                  <a:lnTo>
                                    <a:pt x="267" y="2362"/>
                                  </a:lnTo>
                                  <a:lnTo>
                                    <a:pt x="244" y="2324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10" y="2289"/>
                                  </a:lnTo>
                                  <a:lnTo>
                                    <a:pt x="238" y="2255"/>
                                  </a:lnTo>
                                  <a:lnTo>
                                    <a:pt x="259" y="2215"/>
                                  </a:lnTo>
                                  <a:lnTo>
                                    <a:pt x="275" y="2172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75" y="2094"/>
                                  </a:lnTo>
                                  <a:lnTo>
                                    <a:pt x="261" y="2057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40" y="2023"/>
                                  </a:lnTo>
                                  <a:lnTo>
                                    <a:pt x="257" y="2011"/>
                                  </a:lnTo>
                                  <a:lnTo>
                                    <a:pt x="277" y="1995"/>
                                  </a:lnTo>
                                  <a:lnTo>
                                    <a:pt x="297" y="1976"/>
                                  </a:lnTo>
                                  <a:lnTo>
                                    <a:pt x="315" y="1952"/>
                                  </a:lnTo>
                                  <a:lnTo>
                                    <a:pt x="331" y="1926"/>
                                  </a:lnTo>
                                  <a:lnTo>
                                    <a:pt x="343" y="1894"/>
                                  </a:lnTo>
                                  <a:lnTo>
                                    <a:pt x="349" y="1859"/>
                                  </a:lnTo>
                                  <a:lnTo>
                                    <a:pt x="347" y="1819"/>
                                  </a:lnTo>
                                  <a:lnTo>
                                    <a:pt x="333" y="1769"/>
                                  </a:lnTo>
                                  <a:lnTo>
                                    <a:pt x="311" y="1722"/>
                                  </a:lnTo>
                                  <a:lnTo>
                                    <a:pt x="277" y="1680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38" y="1643"/>
                                  </a:lnTo>
                                  <a:lnTo>
                                    <a:pt x="236" y="1643"/>
                                  </a:lnTo>
                                  <a:lnTo>
                                    <a:pt x="265" y="1611"/>
                                  </a:lnTo>
                                  <a:lnTo>
                                    <a:pt x="291" y="1575"/>
                                  </a:lnTo>
                                  <a:lnTo>
                                    <a:pt x="309" y="1536"/>
                                  </a:lnTo>
                                  <a:lnTo>
                                    <a:pt x="323" y="1492"/>
                                  </a:lnTo>
                                  <a:lnTo>
                                    <a:pt x="329" y="1450"/>
                                  </a:lnTo>
                                  <a:lnTo>
                                    <a:pt x="327" y="1413"/>
                                  </a:lnTo>
                                  <a:lnTo>
                                    <a:pt x="321" y="1379"/>
                                  </a:lnTo>
                                  <a:lnTo>
                                    <a:pt x="311" y="1347"/>
                                  </a:lnTo>
                                  <a:lnTo>
                                    <a:pt x="297" y="1320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8"/>
                                  </a:lnTo>
                                  <a:lnTo>
                                    <a:pt x="281" y="1296"/>
                                  </a:lnTo>
                                  <a:lnTo>
                                    <a:pt x="301" y="1284"/>
                                  </a:lnTo>
                                  <a:lnTo>
                                    <a:pt x="319" y="1266"/>
                                  </a:lnTo>
                                  <a:lnTo>
                                    <a:pt x="335" y="1244"/>
                                  </a:lnTo>
                                  <a:lnTo>
                                    <a:pt x="349" y="1218"/>
                                  </a:lnTo>
                                  <a:lnTo>
                                    <a:pt x="361" y="1187"/>
                                  </a:lnTo>
                                  <a:lnTo>
                                    <a:pt x="365" y="1149"/>
                                  </a:lnTo>
                                  <a:lnTo>
                                    <a:pt x="363" y="1096"/>
                                  </a:lnTo>
                                  <a:lnTo>
                                    <a:pt x="351" y="1042"/>
                                  </a:lnTo>
                                  <a:lnTo>
                                    <a:pt x="331" y="991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9"/>
                                  </a:lnTo>
                                  <a:lnTo>
                                    <a:pt x="299" y="937"/>
                                  </a:lnTo>
                                  <a:lnTo>
                                    <a:pt x="327" y="909"/>
                                  </a:lnTo>
                                  <a:lnTo>
                                    <a:pt x="347" y="872"/>
                                  </a:lnTo>
                                  <a:lnTo>
                                    <a:pt x="363" y="828"/>
                                  </a:lnTo>
                                  <a:lnTo>
                                    <a:pt x="370" y="778"/>
                                  </a:lnTo>
                                  <a:lnTo>
                                    <a:pt x="372" y="733"/>
                                  </a:lnTo>
                                  <a:lnTo>
                                    <a:pt x="367" y="689"/>
                                  </a:lnTo>
                                  <a:lnTo>
                                    <a:pt x="359" y="650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49" y="616"/>
                                  </a:lnTo>
                                  <a:lnTo>
                                    <a:pt x="382" y="600"/>
                                  </a:lnTo>
                                  <a:lnTo>
                                    <a:pt x="410" y="576"/>
                                  </a:lnTo>
                                  <a:lnTo>
                                    <a:pt x="430" y="545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52" y="459"/>
                                  </a:lnTo>
                                  <a:lnTo>
                                    <a:pt x="450" y="420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44" y="382"/>
                                  </a:lnTo>
                                  <a:lnTo>
                                    <a:pt x="490" y="380"/>
                                  </a:lnTo>
                                  <a:lnTo>
                                    <a:pt x="537" y="368"/>
                                  </a:lnTo>
                                  <a:lnTo>
                                    <a:pt x="581" y="348"/>
                                  </a:lnTo>
                                  <a:lnTo>
                                    <a:pt x="616" y="325"/>
                                  </a:lnTo>
                                  <a:lnTo>
                                    <a:pt x="644" y="295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664" y="257"/>
                                  </a:lnTo>
                                  <a:lnTo>
                                    <a:pt x="706" y="259"/>
                                  </a:lnTo>
                                  <a:lnTo>
                                    <a:pt x="751" y="253"/>
                                  </a:lnTo>
                                  <a:lnTo>
                                    <a:pt x="793" y="241"/>
                                  </a:lnTo>
                                  <a:lnTo>
                                    <a:pt x="831" y="224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62" y="200"/>
                                  </a:lnTo>
                                  <a:lnTo>
                                    <a:pt x="892" y="222"/>
                                  </a:lnTo>
                                  <a:lnTo>
                                    <a:pt x="926" y="235"/>
                                  </a:lnTo>
                                  <a:lnTo>
                                    <a:pt x="960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1011" y="237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91" y="198"/>
                                  </a:lnTo>
                                  <a:lnTo>
                                    <a:pt x="1128" y="162"/>
                                  </a:lnTo>
                                  <a:lnTo>
                                    <a:pt x="1128" y="164"/>
                                  </a:lnTo>
                                  <a:lnTo>
                                    <a:pt x="1128" y="162"/>
                                  </a:lnTo>
                                  <a:close/>
                                  <a:moveTo>
                                    <a:pt x="4162" y="41"/>
                                  </a:moveTo>
                                  <a:lnTo>
                                    <a:pt x="4171" y="41"/>
                                  </a:lnTo>
                                  <a:lnTo>
                                    <a:pt x="4181" y="45"/>
                                  </a:lnTo>
                                  <a:lnTo>
                                    <a:pt x="4191" y="49"/>
                                  </a:lnTo>
                                  <a:lnTo>
                                    <a:pt x="4205" y="59"/>
                                  </a:lnTo>
                                  <a:lnTo>
                                    <a:pt x="4215" y="73"/>
                                  </a:lnTo>
                                  <a:lnTo>
                                    <a:pt x="4219" y="87"/>
                                  </a:lnTo>
                                  <a:lnTo>
                                    <a:pt x="4213" y="113"/>
                                  </a:lnTo>
                                  <a:lnTo>
                                    <a:pt x="4199" y="140"/>
                                  </a:lnTo>
                                  <a:lnTo>
                                    <a:pt x="4175" y="170"/>
                                  </a:lnTo>
                                  <a:lnTo>
                                    <a:pt x="4146" y="196"/>
                                  </a:lnTo>
                                  <a:lnTo>
                                    <a:pt x="4112" y="220"/>
                                  </a:lnTo>
                                  <a:lnTo>
                                    <a:pt x="4102" y="188"/>
                                  </a:lnTo>
                                  <a:lnTo>
                                    <a:pt x="4096" y="156"/>
                                  </a:lnTo>
                                  <a:lnTo>
                                    <a:pt x="4098" y="124"/>
                                  </a:lnTo>
                                  <a:lnTo>
                                    <a:pt x="4104" y="95"/>
                                  </a:lnTo>
                                  <a:lnTo>
                                    <a:pt x="4116" y="69"/>
                                  </a:lnTo>
                                  <a:lnTo>
                                    <a:pt x="4122" y="59"/>
                                  </a:lnTo>
                                  <a:lnTo>
                                    <a:pt x="4132" y="51"/>
                                  </a:lnTo>
                                  <a:lnTo>
                                    <a:pt x="4146" y="43"/>
                                  </a:lnTo>
                                  <a:lnTo>
                                    <a:pt x="4162" y="41"/>
                                  </a:lnTo>
                                  <a:close/>
                                  <a:moveTo>
                                    <a:pt x="2606" y="23"/>
                                  </a:moveTo>
                                  <a:lnTo>
                                    <a:pt x="2620" y="27"/>
                                  </a:lnTo>
                                  <a:lnTo>
                                    <a:pt x="2632" y="33"/>
                                  </a:lnTo>
                                  <a:lnTo>
                                    <a:pt x="2640" y="47"/>
                                  </a:lnTo>
                                  <a:lnTo>
                                    <a:pt x="2644" y="67"/>
                                  </a:lnTo>
                                  <a:lnTo>
                                    <a:pt x="2642" y="95"/>
                                  </a:lnTo>
                                  <a:lnTo>
                                    <a:pt x="2632" y="123"/>
                                  </a:lnTo>
                                  <a:lnTo>
                                    <a:pt x="2618" y="152"/>
                                  </a:lnTo>
                                  <a:lnTo>
                                    <a:pt x="2596" y="178"/>
                                  </a:lnTo>
                                  <a:lnTo>
                                    <a:pt x="2576" y="154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57" y="103"/>
                                  </a:lnTo>
                                  <a:lnTo>
                                    <a:pt x="2555" y="79"/>
                                  </a:lnTo>
                                  <a:lnTo>
                                    <a:pt x="2559" y="57"/>
                                  </a:lnTo>
                                  <a:lnTo>
                                    <a:pt x="2567" y="41"/>
                                  </a:lnTo>
                                  <a:lnTo>
                                    <a:pt x="2580" y="29"/>
                                  </a:lnTo>
                                  <a:lnTo>
                                    <a:pt x="2598" y="25"/>
                                  </a:lnTo>
                                  <a:lnTo>
                                    <a:pt x="2606" y="23"/>
                                  </a:lnTo>
                                  <a:close/>
                                  <a:moveTo>
                                    <a:pt x="2295" y="14"/>
                                  </a:moveTo>
                                  <a:lnTo>
                                    <a:pt x="2303" y="15"/>
                                  </a:lnTo>
                                  <a:lnTo>
                                    <a:pt x="2311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23" y="31"/>
                                  </a:lnTo>
                                  <a:lnTo>
                                    <a:pt x="2328" y="49"/>
                                  </a:lnTo>
                                  <a:lnTo>
                                    <a:pt x="2330" y="75"/>
                                  </a:lnTo>
                                  <a:lnTo>
                                    <a:pt x="2327" y="101"/>
                                  </a:lnTo>
                                  <a:lnTo>
                                    <a:pt x="2319" y="130"/>
                                  </a:lnTo>
                                  <a:lnTo>
                                    <a:pt x="2307" y="158"/>
                                  </a:lnTo>
                                  <a:lnTo>
                                    <a:pt x="2285" y="132"/>
                                  </a:lnTo>
                                  <a:lnTo>
                                    <a:pt x="2269" y="103"/>
                                  </a:lnTo>
                                  <a:lnTo>
                                    <a:pt x="2259" y="77"/>
                                  </a:lnTo>
                                  <a:lnTo>
                                    <a:pt x="2257" y="53"/>
                                  </a:lnTo>
                                  <a:lnTo>
                                    <a:pt x="2261" y="33"/>
                                  </a:lnTo>
                                  <a:lnTo>
                                    <a:pt x="2269" y="23"/>
                                  </a:lnTo>
                                  <a:lnTo>
                                    <a:pt x="2279" y="15"/>
                                  </a:lnTo>
                                  <a:lnTo>
                                    <a:pt x="2295" y="14"/>
                                  </a:lnTo>
                                  <a:close/>
                                  <a:moveTo>
                                    <a:pt x="3844" y="8"/>
                                  </a:moveTo>
                                  <a:lnTo>
                                    <a:pt x="3852" y="8"/>
                                  </a:lnTo>
                                  <a:lnTo>
                                    <a:pt x="3862" y="10"/>
                                  </a:lnTo>
                                  <a:lnTo>
                                    <a:pt x="3872" y="14"/>
                                  </a:lnTo>
                                  <a:lnTo>
                                    <a:pt x="3878" y="17"/>
                                  </a:lnTo>
                                  <a:lnTo>
                                    <a:pt x="3886" y="25"/>
                                  </a:lnTo>
                                  <a:lnTo>
                                    <a:pt x="3890" y="31"/>
                                  </a:lnTo>
                                  <a:lnTo>
                                    <a:pt x="3892" y="41"/>
                                  </a:lnTo>
                                  <a:lnTo>
                                    <a:pt x="3892" y="63"/>
                                  </a:lnTo>
                                  <a:lnTo>
                                    <a:pt x="3884" y="89"/>
                                  </a:lnTo>
                                  <a:lnTo>
                                    <a:pt x="3870" y="115"/>
                                  </a:lnTo>
                                  <a:lnTo>
                                    <a:pt x="3850" y="140"/>
                                  </a:lnTo>
                                  <a:lnTo>
                                    <a:pt x="3824" y="166"/>
                                  </a:lnTo>
                                  <a:lnTo>
                                    <a:pt x="3808" y="134"/>
                                  </a:lnTo>
                                  <a:lnTo>
                                    <a:pt x="3800" y="105"/>
                                  </a:lnTo>
                                  <a:lnTo>
                                    <a:pt x="3796" y="77"/>
                                  </a:lnTo>
                                  <a:lnTo>
                                    <a:pt x="3798" y="51"/>
                                  </a:lnTo>
                                  <a:lnTo>
                                    <a:pt x="3804" y="31"/>
                                  </a:lnTo>
                                  <a:lnTo>
                                    <a:pt x="3812" y="19"/>
                                  </a:lnTo>
                                  <a:lnTo>
                                    <a:pt x="3826" y="12"/>
                                  </a:lnTo>
                                  <a:lnTo>
                                    <a:pt x="3844" y="8"/>
                                  </a:lnTo>
                                  <a:close/>
                                  <a:moveTo>
                                    <a:pt x="3265" y="6"/>
                                  </a:moveTo>
                                  <a:lnTo>
                                    <a:pt x="3269" y="6"/>
                                  </a:lnTo>
                                  <a:lnTo>
                                    <a:pt x="3287" y="10"/>
                                  </a:lnTo>
                                  <a:lnTo>
                                    <a:pt x="3299" y="19"/>
                                  </a:lnTo>
                                  <a:lnTo>
                                    <a:pt x="3306" y="31"/>
                                  </a:lnTo>
                                  <a:lnTo>
                                    <a:pt x="3310" y="43"/>
                                  </a:lnTo>
                                  <a:lnTo>
                                    <a:pt x="3316" y="6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303" y="134"/>
                                  </a:lnTo>
                                  <a:lnTo>
                                    <a:pt x="3283" y="168"/>
                                  </a:lnTo>
                                  <a:lnTo>
                                    <a:pt x="3255" y="200"/>
                                  </a:lnTo>
                                  <a:lnTo>
                                    <a:pt x="3231" y="170"/>
                                  </a:lnTo>
                                  <a:lnTo>
                                    <a:pt x="3215" y="136"/>
                                  </a:lnTo>
                                  <a:lnTo>
                                    <a:pt x="3209" y="103"/>
                                  </a:lnTo>
                                  <a:lnTo>
                                    <a:pt x="3207" y="71"/>
                                  </a:lnTo>
                                  <a:lnTo>
                                    <a:pt x="3215" y="43"/>
                                  </a:lnTo>
                                  <a:lnTo>
                                    <a:pt x="3221" y="31"/>
                                  </a:lnTo>
                                  <a:lnTo>
                                    <a:pt x="3231" y="19"/>
                                  </a:lnTo>
                                  <a:lnTo>
                                    <a:pt x="3245" y="10"/>
                                  </a:lnTo>
                                  <a:lnTo>
                                    <a:pt x="3265" y="6"/>
                                  </a:lnTo>
                                  <a:close/>
                                  <a:moveTo>
                                    <a:pt x="573" y="6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611" y="23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58" y="113"/>
                                  </a:lnTo>
                                  <a:lnTo>
                                    <a:pt x="664" y="154"/>
                                  </a:lnTo>
                                  <a:lnTo>
                                    <a:pt x="664" y="198"/>
                                  </a:lnTo>
                                  <a:lnTo>
                                    <a:pt x="654" y="239"/>
                                  </a:lnTo>
                                  <a:lnTo>
                                    <a:pt x="614" y="230"/>
                                  </a:lnTo>
                                  <a:lnTo>
                                    <a:pt x="583" y="212"/>
                                  </a:lnTo>
                                  <a:lnTo>
                                    <a:pt x="557" y="190"/>
                                  </a:lnTo>
                                  <a:lnTo>
                                    <a:pt x="537" y="166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511" y="83"/>
                                  </a:lnTo>
                                  <a:lnTo>
                                    <a:pt x="517" y="55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57" y="8"/>
                                  </a:lnTo>
                                  <a:lnTo>
                                    <a:pt x="565" y="6"/>
                                  </a:lnTo>
                                  <a:lnTo>
                                    <a:pt x="573" y="6"/>
                                  </a:lnTo>
                                  <a:close/>
                                  <a:moveTo>
                                    <a:pt x="2924" y="0"/>
                                  </a:moveTo>
                                  <a:lnTo>
                                    <a:pt x="2939" y="4"/>
                                  </a:lnTo>
                                  <a:lnTo>
                                    <a:pt x="2951" y="12"/>
                                  </a:lnTo>
                                  <a:lnTo>
                                    <a:pt x="2961" y="21"/>
                                  </a:lnTo>
                                  <a:lnTo>
                                    <a:pt x="2967" y="31"/>
                                  </a:lnTo>
                                  <a:lnTo>
                                    <a:pt x="2973" y="57"/>
                                  </a:lnTo>
                                  <a:lnTo>
                                    <a:pt x="2975" y="89"/>
                                  </a:lnTo>
                                  <a:lnTo>
                                    <a:pt x="2967" y="124"/>
                                  </a:lnTo>
                                  <a:lnTo>
                                    <a:pt x="2953" y="158"/>
                                  </a:lnTo>
                                  <a:lnTo>
                                    <a:pt x="2932" y="192"/>
                                  </a:lnTo>
                                  <a:lnTo>
                                    <a:pt x="2906" y="158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876" y="57"/>
                                  </a:lnTo>
                                  <a:lnTo>
                                    <a:pt x="2882" y="31"/>
                                  </a:lnTo>
                                  <a:lnTo>
                                    <a:pt x="2886" y="19"/>
                                  </a:lnTo>
                                  <a:lnTo>
                                    <a:pt x="2896" y="12"/>
                                  </a:lnTo>
                                  <a:lnTo>
                                    <a:pt x="2908" y="4"/>
                                  </a:lnTo>
                                  <a:lnTo>
                                    <a:pt x="2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e libre 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886200" cy="5180013"/>
                            </a:xfrm>
                            <a:custGeom>
                              <a:avLst/>
                              <a:gdLst>
                                <a:gd name="T0" fmla="*/ 2146 w 4896"/>
                                <a:gd name="T1" fmla="*/ 388 h 6526"/>
                                <a:gd name="T2" fmla="*/ 1496 w 4896"/>
                                <a:gd name="T3" fmla="*/ 234 h 6526"/>
                                <a:gd name="T4" fmla="*/ 1845 w 4896"/>
                                <a:gd name="T5" fmla="*/ 368 h 6526"/>
                                <a:gd name="T6" fmla="*/ 1202 w 4896"/>
                                <a:gd name="T7" fmla="*/ 172 h 6526"/>
                                <a:gd name="T8" fmla="*/ 851 w 4896"/>
                                <a:gd name="T9" fmla="*/ 212 h 6526"/>
                                <a:gd name="T10" fmla="*/ 605 w 4896"/>
                                <a:gd name="T11" fmla="*/ 444 h 6526"/>
                                <a:gd name="T12" fmla="*/ 492 w 4896"/>
                                <a:gd name="T13" fmla="*/ 741 h 6526"/>
                                <a:gd name="T14" fmla="*/ 375 w 4896"/>
                                <a:gd name="T15" fmla="*/ 1141 h 6526"/>
                                <a:gd name="T16" fmla="*/ 349 w 4896"/>
                                <a:gd name="T17" fmla="*/ 1516 h 6526"/>
                                <a:gd name="T18" fmla="*/ 246 w 4896"/>
                                <a:gd name="T19" fmla="*/ 1855 h 6526"/>
                                <a:gd name="T20" fmla="*/ 288 w 4896"/>
                                <a:gd name="T21" fmla="*/ 2255 h 6526"/>
                                <a:gd name="T22" fmla="*/ 113 w 4896"/>
                                <a:gd name="T23" fmla="*/ 2471 h 6526"/>
                                <a:gd name="T24" fmla="*/ 83 w 4896"/>
                                <a:gd name="T25" fmla="*/ 2842 h 6526"/>
                                <a:gd name="T26" fmla="*/ 173 w 4896"/>
                                <a:gd name="T27" fmla="*/ 3204 h 6526"/>
                                <a:gd name="T28" fmla="*/ 298 w 4896"/>
                                <a:gd name="T29" fmla="*/ 3452 h 6526"/>
                                <a:gd name="T30" fmla="*/ 357 w 4896"/>
                                <a:gd name="T31" fmla="*/ 3845 h 6526"/>
                                <a:gd name="T32" fmla="*/ 361 w 4896"/>
                                <a:gd name="T33" fmla="*/ 4217 h 6526"/>
                                <a:gd name="T34" fmla="*/ 369 w 4896"/>
                                <a:gd name="T35" fmla="*/ 4618 h 6526"/>
                                <a:gd name="T36" fmla="*/ 355 w 4896"/>
                                <a:gd name="T37" fmla="*/ 4935 h 6526"/>
                                <a:gd name="T38" fmla="*/ 311 w 4896"/>
                                <a:gd name="T39" fmla="*/ 5250 h 6526"/>
                                <a:gd name="T40" fmla="*/ 169 w 4896"/>
                                <a:gd name="T41" fmla="*/ 5420 h 6526"/>
                                <a:gd name="T42" fmla="*/ 105 w 4896"/>
                                <a:gd name="T43" fmla="*/ 5769 h 6526"/>
                                <a:gd name="T44" fmla="*/ 294 w 4896"/>
                                <a:gd name="T45" fmla="*/ 6078 h 6526"/>
                                <a:gd name="T46" fmla="*/ 635 w 4896"/>
                                <a:gd name="T47" fmla="*/ 6092 h 6526"/>
                                <a:gd name="T48" fmla="*/ 893 w 4896"/>
                                <a:gd name="T49" fmla="*/ 6197 h 6526"/>
                                <a:gd name="T50" fmla="*/ 1109 w 4896"/>
                                <a:gd name="T51" fmla="*/ 6340 h 6526"/>
                                <a:gd name="T52" fmla="*/ 1436 w 4896"/>
                                <a:gd name="T53" fmla="*/ 6354 h 6526"/>
                                <a:gd name="T54" fmla="*/ 1730 w 4896"/>
                                <a:gd name="T55" fmla="*/ 6266 h 6526"/>
                                <a:gd name="T56" fmla="*/ 1954 w 4896"/>
                                <a:gd name="T57" fmla="*/ 6173 h 6526"/>
                                <a:gd name="T58" fmla="*/ 2236 w 4896"/>
                                <a:gd name="T59" fmla="*/ 6092 h 6526"/>
                                <a:gd name="T60" fmla="*/ 2631 w 4896"/>
                                <a:gd name="T61" fmla="*/ 6044 h 6526"/>
                                <a:gd name="T62" fmla="*/ 3061 w 4896"/>
                                <a:gd name="T63" fmla="*/ 6054 h 6526"/>
                                <a:gd name="T64" fmla="*/ 3309 w 4896"/>
                                <a:gd name="T65" fmla="*/ 6036 h 6526"/>
                                <a:gd name="T66" fmla="*/ 3642 w 4896"/>
                                <a:gd name="T67" fmla="*/ 6060 h 6526"/>
                                <a:gd name="T68" fmla="*/ 3970 w 4896"/>
                                <a:gd name="T69" fmla="*/ 6078 h 6526"/>
                                <a:gd name="T70" fmla="*/ 4362 w 4896"/>
                                <a:gd name="T71" fmla="*/ 6290 h 6526"/>
                                <a:gd name="T72" fmla="*/ 4678 w 4896"/>
                                <a:gd name="T73" fmla="*/ 6040 h 6526"/>
                                <a:gd name="T74" fmla="*/ 4626 w 4896"/>
                                <a:gd name="T75" fmla="*/ 5690 h 6526"/>
                                <a:gd name="T76" fmla="*/ 4513 w 4896"/>
                                <a:gd name="T77" fmla="*/ 5317 h 6526"/>
                                <a:gd name="T78" fmla="*/ 4495 w 4896"/>
                                <a:gd name="T79" fmla="*/ 4843 h 6526"/>
                                <a:gd name="T80" fmla="*/ 4600 w 4896"/>
                                <a:gd name="T81" fmla="*/ 4514 h 6526"/>
                                <a:gd name="T82" fmla="*/ 4652 w 4896"/>
                                <a:gd name="T83" fmla="*/ 4265 h 6526"/>
                                <a:gd name="T84" fmla="*/ 4769 w 4896"/>
                                <a:gd name="T85" fmla="*/ 3936 h 6526"/>
                                <a:gd name="T86" fmla="*/ 4759 w 4896"/>
                                <a:gd name="T87" fmla="*/ 3650 h 6526"/>
                                <a:gd name="T88" fmla="*/ 4670 w 4896"/>
                                <a:gd name="T89" fmla="*/ 3379 h 6526"/>
                                <a:gd name="T90" fmla="*/ 4549 w 4896"/>
                                <a:gd name="T91" fmla="*/ 3135 h 6526"/>
                                <a:gd name="T92" fmla="*/ 4509 w 4896"/>
                                <a:gd name="T93" fmla="*/ 2656 h 6526"/>
                                <a:gd name="T94" fmla="*/ 4579 w 4896"/>
                                <a:gd name="T95" fmla="*/ 2307 h 6526"/>
                                <a:gd name="T96" fmla="*/ 4646 w 4896"/>
                                <a:gd name="T97" fmla="*/ 2059 h 6526"/>
                                <a:gd name="T98" fmla="*/ 4745 w 4896"/>
                                <a:gd name="T99" fmla="*/ 1766 h 6526"/>
                                <a:gd name="T100" fmla="*/ 4751 w 4896"/>
                                <a:gd name="T101" fmla="*/ 1381 h 6526"/>
                                <a:gd name="T102" fmla="*/ 4616 w 4896"/>
                                <a:gd name="T103" fmla="*/ 1102 h 6526"/>
                                <a:gd name="T104" fmla="*/ 4462 w 4896"/>
                                <a:gd name="T105" fmla="*/ 870 h 6526"/>
                                <a:gd name="T106" fmla="*/ 4337 w 4896"/>
                                <a:gd name="T107" fmla="*/ 571 h 6526"/>
                                <a:gd name="T108" fmla="*/ 3922 w 4896"/>
                                <a:gd name="T109" fmla="*/ 396 h 6526"/>
                                <a:gd name="T110" fmla="*/ 3612 w 4896"/>
                                <a:gd name="T111" fmla="*/ 216 h 6526"/>
                                <a:gd name="T112" fmla="*/ 3271 w 4896"/>
                                <a:gd name="T113" fmla="*/ 259 h 6526"/>
                                <a:gd name="T114" fmla="*/ 2982 w 4896"/>
                                <a:gd name="T115" fmla="*/ 448 h 6526"/>
                                <a:gd name="T116" fmla="*/ 2517 w 4896"/>
                                <a:gd name="T117" fmla="*/ 474 h 6526"/>
                                <a:gd name="T118" fmla="*/ 2156 w 4896"/>
                                <a:gd name="T119" fmla="*/ 406 h 6526"/>
                                <a:gd name="T120" fmla="*/ 1885 w 4896"/>
                                <a:gd name="T121" fmla="*/ 317 h 6526"/>
                                <a:gd name="T122" fmla="*/ 1581 w 4896"/>
                                <a:gd name="T123" fmla="*/ 226 h 6526"/>
                                <a:gd name="T124" fmla="*/ 1262 w 4896"/>
                                <a:gd name="T125" fmla="*/ 202 h 6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896" h="6526">
                                  <a:moveTo>
                                    <a:pt x="3609" y="232"/>
                                  </a:moveTo>
                                  <a:lnTo>
                                    <a:pt x="3612" y="232"/>
                                  </a:lnTo>
                                  <a:lnTo>
                                    <a:pt x="3632" y="236"/>
                                  </a:lnTo>
                                  <a:lnTo>
                                    <a:pt x="3646" y="244"/>
                                  </a:lnTo>
                                  <a:lnTo>
                                    <a:pt x="3656" y="256"/>
                                  </a:lnTo>
                                  <a:lnTo>
                                    <a:pt x="3662" y="267"/>
                                  </a:lnTo>
                                  <a:lnTo>
                                    <a:pt x="3668" y="297"/>
                                  </a:lnTo>
                                  <a:lnTo>
                                    <a:pt x="3668" y="331"/>
                                  </a:lnTo>
                                  <a:lnTo>
                                    <a:pt x="3658" y="367"/>
                                  </a:lnTo>
                                  <a:lnTo>
                                    <a:pt x="3642" y="404"/>
                                  </a:lnTo>
                                  <a:lnTo>
                                    <a:pt x="3616" y="438"/>
                                  </a:lnTo>
                                  <a:lnTo>
                                    <a:pt x="3589" y="416"/>
                                  </a:lnTo>
                                  <a:lnTo>
                                    <a:pt x="3565" y="392"/>
                                  </a:lnTo>
                                  <a:lnTo>
                                    <a:pt x="3551" y="365"/>
                                  </a:lnTo>
                                  <a:lnTo>
                                    <a:pt x="3541" y="337"/>
                                  </a:lnTo>
                                  <a:lnTo>
                                    <a:pt x="3539" y="309"/>
                                  </a:lnTo>
                                  <a:lnTo>
                                    <a:pt x="3541" y="283"/>
                                  </a:lnTo>
                                  <a:lnTo>
                                    <a:pt x="3551" y="261"/>
                                  </a:lnTo>
                                  <a:lnTo>
                                    <a:pt x="3567" y="246"/>
                                  </a:lnTo>
                                  <a:lnTo>
                                    <a:pt x="3585" y="234"/>
                                  </a:lnTo>
                                  <a:lnTo>
                                    <a:pt x="3609" y="232"/>
                                  </a:lnTo>
                                  <a:close/>
                                  <a:moveTo>
                                    <a:pt x="2095" y="228"/>
                                  </a:moveTo>
                                  <a:lnTo>
                                    <a:pt x="2107" y="228"/>
                                  </a:lnTo>
                                  <a:lnTo>
                                    <a:pt x="2127" y="236"/>
                                  </a:lnTo>
                                  <a:lnTo>
                                    <a:pt x="2141" y="250"/>
                                  </a:lnTo>
                                  <a:lnTo>
                                    <a:pt x="2150" y="265"/>
                                  </a:lnTo>
                                  <a:lnTo>
                                    <a:pt x="2154" y="281"/>
                                  </a:lnTo>
                                  <a:lnTo>
                                    <a:pt x="2160" y="313"/>
                                  </a:lnTo>
                                  <a:lnTo>
                                    <a:pt x="2156" y="349"/>
                                  </a:lnTo>
                                  <a:lnTo>
                                    <a:pt x="2146" y="388"/>
                                  </a:lnTo>
                                  <a:lnTo>
                                    <a:pt x="2129" y="424"/>
                                  </a:lnTo>
                                  <a:lnTo>
                                    <a:pt x="2101" y="458"/>
                                  </a:lnTo>
                                  <a:lnTo>
                                    <a:pt x="2077" y="428"/>
                                  </a:lnTo>
                                  <a:lnTo>
                                    <a:pt x="2057" y="396"/>
                                  </a:lnTo>
                                  <a:lnTo>
                                    <a:pt x="2045" y="363"/>
                                  </a:lnTo>
                                  <a:lnTo>
                                    <a:pt x="2041" y="327"/>
                                  </a:lnTo>
                                  <a:lnTo>
                                    <a:pt x="2041" y="295"/>
                                  </a:lnTo>
                                  <a:lnTo>
                                    <a:pt x="2047" y="267"/>
                                  </a:lnTo>
                                  <a:lnTo>
                                    <a:pt x="2053" y="254"/>
                                  </a:lnTo>
                                  <a:lnTo>
                                    <a:pt x="2063" y="242"/>
                                  </a:lnTo>
                                  <a:lnTo>
                                    <a:pt x="2077" y="232"/>
                                  </a:lnTo>
                                  <a:lnTo>
                                    <a:pt x="2095" y="228"/>
                                  </a:lnTo>
                                  <a:close/>
                                  <a:moveTo>
                                    <a:pt x="1530" y="218"/>
                                  </a:moveTo>
                                  <a:lnTo>
                                    <a:pt x="1549" y="222"/>
                                  </a:lnTo>
                                  <a:lnTo>
                                    <a:pt x="1565" y="232"/>
                                  </a:lnTo>
                                  <a:lnTo>
                                    <a:pt x="1577" y="250"/>
                                  </a:lnTo>
                                  <a:lnTo>
                                    <a:pt x="1581" y="275"/>
                                  </a:lnTo>
                                  <a:lnTo>
                                    <a:pt x="1581" y="305"/>
                                  </a:lnTo>
                                  <a:lnTo>
                                    <a:pt x="1575" y="337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41" y="402"/>
                                  </a:lnTo>
                                  <a:lnTo>
                                    <a:pt x="1518" y="430"/>
                                  </a:lnTo>
                                  <a:lnTo>
                                    <a:pt x="1494" y="408"/>
                                  </a:lnTo>
                                  <a:lnTo>
                                    <a:pt x="1478" y="384"/>
                                  </a:lnTo>
                                  <a:lnTo>
                                    <a:pt x="1468" y="357"/>
                                  </a:lnTo>
                                  <a:lnTo>
                                    <a:pt x="1464" y="329"/>
                                  </a:lnTo>
                                  <a:lnTo>
                                    <a:pt x="1466" y="303"/>
                                  </a:lnTo>
                                  <a:lnTo>
                                    <a:pt x="1472" y="277"/>
                                  </a:lnTo>
                                  <a:lnTo>
                                    <a:pt x="1482" y="254"/>
                                  </a:lnTo>
                                  <a:lnTo>
                                    <a:pt x="1496" y="234"/>
                                  </a:lnTo>
                                  <a:lnTo>
                                    <a:pt x="1512" y="222"/>
                                  </a:lnTo>
                                  <a:lnTo>
                                    <a:pt x="1530" y="218"/>
                                  </a:lnTo>
                                  <a:close/>
                                  <a:moveTo>
                                    <a:pt x="903" y="206"/>
                                  </a:moveTo>
                                  <a:lnTo>
                                    <a:pt x="926" y="210"/>
                                  </a:lnTo>
                                  <a:lnTo>
                                    <a:pt x="946" y="226"/>
                                  </a:lnTo>
                                  <a:lnTo>
                                    <a:pt x="962" y="250"/>
                                  </a:lnTo>
                                  <a:lnTo>
                                    <a:pt x="970" y="281"/>
                                  </a:lnTo>
                                  <a:lnTo>
                                    <a:pt x="970" y="315"/>
                                  </a:lnTo>
                                  <a:lnTo>
                                    <a:pt x="962" y="351"/>
                                  </a:lnTo>
                                  <a:lnTo>
                                    <a:pt x="946" y="388"/>
                                  </a:lnTo>
                                  <a:lnTo>
                                    <a:pt x="922" y="422"/>
                                  </a:lnTo>
                                  <a:lnTo>
                                    <a:pt x="897" y="394"/>
                                  </a:lnTo>
                                  <a:lnTo>
                                    <a:pt x="877" y="363"/>
                                  </a:lnTo>
                                  <a:lnTo>
                                    <a:pt x="863" y="329"/>
                                  </a:lnTo>
                                  <a:lnTo>
                                    <a:pt x="853" y="297"/>
                                  </a:lnTo>
                                  <a:lnTo>
                                    <a:pt x="851" y="267"/>
                                  </a:lnTo>
                                  <a:lnTo>
                                    <a:pt x="855" y="240"/>
                                  </a:lnTo>
                                  <a:lnTo>
                                    <a:pt x="863" y="222"/>
                                  </a:lnTo>
                                  <a:lnTo>
                                    <a:pt x="877" y="212"/>
                                  </a:lnTo>
                                  <a:lnTo>
                                    <a:pt x="897" y="206"/>
                                  </a:lnTo>
                                  <a:lnTo>
                                    <a:pt x="903" y="206"/>
                                  </a:lnTo>
                                  <a:close/>
                                  <a:moveTo>
                                    <a:pt x="1827" y="200"/>
                                  </a:moveTo>
                                  <a:lnTo>
                                    <a:pt x="1843" y="202"/>
                                  </a:lnTo>
                                  <a:lnTo>
                                    <a:pt x="1853" y="210"/>
                                  </a:lnTo>
                                  <a:lnTo>
                                    <a:pt x="1863" y="220"/>
                                  </a:lnTo>
                                  <a:lnTo>
                                    <a:pt x="1867" y="232"/>
                                  </a:lnTo>
                                  <a:lnTo>
                                    <a:pt x="1875" y="261"/>
                                  </a:lnTo>
                                  <a:lnTo>
                                    <a:pt x="1873" y="295"/>
                                  </a:lnTo>
                                  <a:lnTo>
                                    <a:pt x="1863" y="331"/>
                                  </a:lnTo>
                                  <a:lnTo>
                                    <a:pt x="1845" y="368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797" y="363"/>
                                  </a:lnTo>
                                  <a:lnTo>
                                    <a:pt x="1783" y="323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252"/>
                                  </a:lnTo>
                                  <a:lnTo>
                                    <a:pt x="1789" y="226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11" y="202"/>
                                  </a:lnTo>
                                  <a:lnTo>
                                    <a:pt x="1827" y="200"/>
                                  </a:lnTo>
                                  <a:close/>
                                  <a:moveTo>
                                    <a:pt x="1192" y="188"/>
                                  </a:moveTo>
                                  <a:lnTo>
                                    <a:pt x="1200" y="188"/>
                                  </a:lnTo>
                                  <a:lnTo>
                                    <a:pt x="1224" y="194"/>
                                  </a:lnTo>
                                  <a:lnTo>
                                    <a:pt x="1242" y="204"/>
                                  </a:lnTo>
                                  <a:lnTo>
                                    <a:pt x="1254" y="22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54" y="265"/>
                                  </a:lnTo>
                                  <a:lnTo>
                                    <a:pt x="1246" y="293"/>
                                  </a:lnTo>
                                  <a:lnTo>
                                    <a:pt x="1232" y="32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188" y="382"/>
                                  </a:lnTo>
                                  <a:lnTo>
                                    <a:pt x="1166" y="353"/>
                                  </a:lnTo>
                                  <a:lnTo>
                                    <a:pt x="1151" y="323"/>
                                  </a:lnTo>
                                  <a:lnTo>
                                    <a:pt x="1139" y="293"/>
                                  </a:lnTo>
                                  <a:lnTo>
                                    <a:pt x="1133" y="265"/>
                                  </a:lnTo>
                                  <a:lnTo>
                                    <a:pt x="1133" y="240"/>
                                  </a:lnTo>
                                  <a:lnTo>
                                    <a:pt x="1139" y="218"/>
                                  </a:lnTo>
                                  <a:lnTo>
                                    <a:pt x="1151" y="202"/>
                                  </a:lnTo>
                                  <a:lnTo>
                                    <a:pt x="1168" y="192"/>
                                  </a:lnTo>
                                  <a:lnTo>
                                    <a:pt x="1192" y="188"/>
                                  </a:lnTo>
                                  <a:close/>
                                  <a:moveTo>
                                    <a:pt x="1202" y="172"/>
                                  </a:moveTo>
                                  <a:lnTo>
                                    <a:pt x="1176" y="174"/>
                                  </a:lnTo>
                                  <a:lnTo>
                                    <a:pt x="1157" y="180"/>
                                  </a:lnTo>
                                  <a:lnTo>
                                    <a:pt x="1141" y="188"/>
                                  </a:lnTo>
                                  <a:lnTo>
                                    <a:pt x="1131" y="200"/>
                                  </a:lnTo>
                                  <a:lnTo>
                                    <a:pt x="1123" y="212"/>
                                  </a:lnTo>
                                  <a:lnTo>
                                    <a:pt x="1117" y="236"/>
                                  </a:lnTo>
                                  <a:lnTo>
                                    <a:pt x="1117" y="265"/>
                                  </a:lnTo>
                                  <a:lnTo>
                                    <a:pt x="1123" y="295"/>
                                  </a:lnTo>
                                  <a:lnTo>
                                    <a:pt x="1135" y="329"/>
                                  </a:lnTo>
                                  <a:lnTo>
                                    <a:pt x="1155" y="363"/>
                                  </a:lnTo>
                                  <a:lnTo>
                                    <a:pt x="1178" y="394"/>
                                  </a:lnTo>
                                  <a:lnTo>
                                    <a:pt x="1139" y="430"/>
                                  </a:lnTo>
                                  <a:lnTo>
                                    <a:pt x="1099" y="456"/>
                                  </a:lnTo>
                                  <a:lnTo>
                                    <a:pt x="1059" y="470"/>
                                  </a:lnTo>
                                  <a:lnTo>
                                    <a:pt x="1022" y="472"/>
                                  </a:lnTo>
                                  <a:lnTo>
                                    <a:pt x="990" y="464"/>
                                  </a:lnTo>
                                  <a:lnTo>
                                    <a:pt x="962" y="452"/>
                                  </a:lnTo>
                                  <a:lnTo>
                                    <a:pt x="934" y="432"/>
                                  </a:lnTo>
                                  <a:lnTo>
                                    <a:pt x="958" y="402"/>
                                  </a:lnTo>
                                  <a:lnTo>
                                    <a:pt x="974" y="368"/>
                                  </a:lnTo>
                                  <a:lnTo>
                                    <a:pt x="984" y="335"/>
                                  </a:lnTo>
                                  <a:lnTo>
                                    <a:pt x="986" y="303"/>
                                  </a:lnTo>
                                  <a:lnTo>
                                    <a:pt x="984" y="271"/>
                                  </a:lnTo>
                                  <a:lnTo>
                                    <a:pt x="976" y="244"/>
                                  </a:lnTo>
                                  <a:lnTo>
                                    <a:pt x="962" y="220"/>
                                  </a:lnTo>
                                  <a:lnTo>
                                    <a:pt x="944" y="202"/>
                                  </a:lnTo>
                                  <a:lnTo>
                                    <a:pt x="920" y="192"/>
                                  </a:lnTo>
                                  <a:lnTo>
                                    <a:pt x="895" y="190"/>
                                  </a:lnTo>
                                  <a:lnTo>
                                    <a:pt x="871" y="196"/>
                                  </a:lnTo>
                                  <a:lnTo>
                                    <a:pt x="851" y="212"/>
                                  </a:lnTo>
                                  <a:lnTo>
                                    <a:pt x="839" y="236"/>
                                  </a:lnTo>
                                  <a:lnTo>
                                    <a:pt x="835" y="265"/>
                                  </a:lnTo>
                                  <a:lnTo>
                                    <a:pt x="837" y="299"/>
                                  </a:lnTo>
                                  <a:lnTo>
                                    <a:pt x="847" y="333"/>
                                  </a:lnTo>
                                  <a:lnTo>
                                    <a:pt x="863" y="368"/>
                                  </a:lnTo>
                                  <a:lnTo>
                                    <a:pt x="885" y="402"/>
                                  </a:lnTo>
                                  <a:lnTo>
                                    <a:pt x="911" y="432"/>
                                  </a:lnTo>
                                  <a:lnTo>
                                    <a:pt x="881" y="454"/>
                                  </a:lnTo>
                                  <a:lnTo>
                                    <a:pt x="847" y="47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68" y="487"/>
                                  </a:lnTo>
                                  <a:lnTo>
                                    <a:pt x="730" y="487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40" y="394"/>
                                  </a:lnTo>
                                  <a:lnTo>
                                    <a:pt x="734" y="351"/>
                                  </a:lnTo>
                                  <a:lnTo>
                                    <a:pt x="720" y="311"/>
                                  </a:lnTo>
                                  <a:lnTo>
                                    <a:pt x="702" y="279"/>
                                  </a:lnTo>
                                  <a:lnTo>
                                    <a:pt x="682" y="256"/>
                                  </a:lnTo>
                                  <a:lnTo>
                                    <a:pt x="663" y="242"/>
                                  </a:lnTo>
                                  <a:lnTo>
                                    <a:pt x="641" y="234"/>
                                  </a:lnTo>
                                  <a:lnTo>
                                    <a:pt x="619" y="234"/>
                                  </a:lnTo>
                                  <a:lnTo>
                                    <a:pt x="599" y="244"/>
                                  </a:lnTo>
                                  <a:lnTo>
                                    <a:pt x="581" y="259"/>
                                  </a:lnTo>
                                  <a:lnTo>
                                    <a:pt x="567" y="281"/>
                                  </a:lnTo>
                                  <a:lnTo>
                                    <a:pt x="559" y="305"/>
                                  </a:lnTo>
                                  <a:lnTo>
                                    <a:pt x="555" y="33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69" y="390"/>
                                  </a:lnTo>
                                  <a:lnTo>
                                    <a:pt x="583" y="418"/>
                                  </a:lnTo>
                                  <a:lnTo>
                                    <a:pt x="605" y="444"/>
                                  </a:lnTo>
                                  <a:lnTo>
                                    <a:pt x="633" y="468"/>
                                  </a:lnTo>
                                  <a:lnTo>
                                    <a:pt x="667" y="487"/>
                                  </a:lnTo>
                                  <a:lnTo>
                                    <a:pt x="708" y="499"/>
                                  </a:lnTo>
                                  <a:lnTo>
                                    <a:pt x="688" y="531"/>
                                  </a:lnTo>
                                  <a:lnTo>
                                    <a:pt x="665" y="557"/>
                                  </a:lnTo>
                                  <a:lnTo>
                                    <a:pt x="633" y="579"/>
                                  </a:lnTo>
                                  <a:lnTo>
                                    <a:pt x="595" y="596"/>
                                  </a:lnTo>
                                  <a:lnTo>
                                    <a:pt x="555" y="606"/>
                                  </a:lnTo>
                                  <a:lnTo>
                                    <a:pt x="514" y="610"/>
                                  </a:lnTo>
                                  <a:lnTo>
                                    <a:pt x="498" y="610"/>
                                  </a:lnTo>
                                  <a:lnTo>
                                    <a:pt x="484" y="569"/>
                                  </a:lnTo>
                                  <a:lnTo>
                                    <a:pt x="466" y="531"/>
                                  </a:lnTo>
                                  <a:lnTo>
                                    <a:pt x="444" y="497"/>
                                  </a:lnTo>
                                  <a:lnTo>
                                    <a:pt x="423" y="470"/>
                                  </a:lnTo>
                                  <a:lnTo>
                                    <a:pt x="399" y="448"/>
                                  </a:lnTo>
                                  <a:lnTo>
                                    <a:pt x="375" y="434"/>
                                  </a:lnTo>
                                  <a:lnTo>
                                    <a:pt x="351" y="428"/>
                                  </a:lnTo>
                                  <a:lnTo>
                                    <a:pt x="333" y="432"/>
                                  </a:lnTo>
                                  <a:lnTo>
                                    <a:pt x="317" y="444"/>
                                  </a:lnTo>
                                  <a:lnTo>
                                    <a:pt x="307" y="466"/>
                                  </a:lnTo>
                                  <a:lnTo>
                                    <a:pt x="306" y="489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29" y="543"/>
                                  </a:lnTo>
                                  <a:lnTo>
                                    <a:pt x="355" y="571"/>
                                  </a:lnTo>
                                  <a:lnTo>
                                    <a:pt x="393" y="594"/>
                                  </a:lnTo>
                                  <a:lnTo>
                                    <a:pt x="436" y="614"/>
                                  </a:lnTo>
                                  <a:lnTo>
                                    <a:pt x="486" y="624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6" y="699"/>
                                  </a:lnTo>
                                  <a:lnTo>
                                    <a:pt x="492" y="741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58" y="810"/>
                                  </a:lnTo>
                                  <a:lnTo>
                                    <a:pt x="432" y="830"/>
                                  </a:lnTo>
                                  <a:lnTo>
                                    <a:pt x="403" y="846"/>
                                  </a:lnTo>
                                  <a:lnTo>
                                    <a:pt x="381" y="799"/>
                                  </a:lnTo>
                                  <a:lnTo>
                                    <a:pt x="353" y="757"/>
                                  </a:lnTo>
                                  <a:lnTo>
                                    <a:pt x="323" y="72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62" y="678"/>
                                  </a:lnTo>
                                  <a:lnTo>
                                    <a:pt x="232" y="672"/>
                                  </a:lnTo>
                                  <a:lnTo>
                                    <a:pt x="220" y="674"/>
                                  </a:lnTo>
                                  <a:lnTo>
                                    <a:pt x="206" y="680"/>
                                  </a:lnTo>
                                  <a:lnTo>
                                    <a:pt x="194" y="690"/>
                                  </a:lnTo>
                                  <a:lnTo>
                                    <a:pt x="183" y="707"/>
                                  </a:lnTo>
                                  <a:lnTo>
                                    <a:pt x="177" y="735"/>
                                  </a:lnTo>
                                  <a:lnTo>
                                    <a:pt x="179" y="763"/>
                                  </a:lnTo>
                                  <a:lnTo>
                                    <a:pt x="192" y="789"/>
                                  </a:lnTo>
                                  <a:lnTo>
                                    <a:pt x="214" y="814"/>
                                  </a:lnTo>
                                  <a:lnTo>
                                    <a:pt x="244" y="836"/>
                                  </a:lnTo>
                                  <a:lnTo>
                                    <a:pt x="278" y="854"/>
                                  </a:lnTo>
                                  <a:lnTo>
                                    <a:pt x="315" y="864"/>
                                  </a:lnTo>
                                  <a:lnTo>
                                    <a:pt x="355" y="868"/>
                                  </a:lnTo>
                                  <a:lnTo>
                                    <a:pt x="393" y="864"/>
                                  </a:lnTo>
                                  <a:lnTo>
                                    <a:pt x="403" y="898"/>
                                  </a:lnTo>
                                  <a:lnTo>
                                    <a:pt x="411" y="933"/>
                                  </a:lnTo>
                                  <a:lnTo>
                                    <a:pt x="415" y="975"/>
                                  </a:lnTo>
                                  <a:lnTo>
                                    <a:pt x="415" y="1021"/>
                                  </a:lnTo>
                                  <a:lnTo>
                                    <a:pt x="407" y="1068"/>
                                  </a:lnTo>
                                  <a:lnTo>
                                    <a:pt x="393" y="1110"/>
                                  </a:lnTo>
                                  <a:lnTo>
                                    <a:pt x="375" y="1141"/>
                                  </a:lnTo>
                                  <a:lnTo>
                                    <a:pt x="351" y="1169"/>
                                  </a:lnTo>
                                  <a:lnTo>
                                    <a:pt x="321" y="1133"/>
                                  </a:lnTo>
                                  <a:lnTo>
                                    <a:pt x="290" y="1104"/>
                                  </a:lnTo>
                                  <a:lnTo>
                                    <a:pt x="258" y="1080"/>
                                  </a:lnTo>
                                  <a:lnTo>
                                    <a:pt x="22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65" y="1044"/>
                                  </a:lnTo>
                                  <a:lnTo>
                                    <a:pt x="139" y="1050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5" y="1082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101" y="1130"/>
                                  </a:lnTo>
                                  <a:lnTo>
                                    <a:pt x="111" y="1153"/>
                                  </a:lnTo>
                                  <a:lnTo>
                                    <a:pt x="129" y="1175"/>
                                  </a:lnTo>
                                  <a:lnTo>
                                    <a:pt x="155" y="1195"/>
                                  </a:lnTo>
                                  <a:lnTo>
                                    <a:pt x="184" y="1209"/>
                                  </a:lnTo>
                                  <a:lnTo>
                                    <a:pt x="218" y="1217"/>
                                  </a:lnTo>
                                  <a:lnTo>
                                    <a:pt x="252" y="1221"/>
                                  </a:lnTo>
                                  <a:lnTo>
                                    <a:pt x="286" y="1217"/>
                                  </a:lnTo>
                                  <a:lnTo>
                                    <a:pt x="317" y="1207"/>
                                  </a:lnTo>
                                  <a:lnTo>
                                    <a:pt x="347" y="1191"/>
                                  </a:lnTo>
                                  <a:lnTo>
                                    <a:pt x="375" y="1240"/>
                                  </a:lnTo>
                                  <a:lnTo>
                                    <a:pt x="397" y="1292"/>
                                  </a:lnTo>
                                  <a:lnTo>
                                    <a:pt x="407" y="1342"/>
                                  </a:lnTo>
                                  <a:lnTo>
                                    <a:pt x="409" y="1393"/>
                                  </a:lnTo>
                                  <a:lnTo>
                                    <a:pt x="405" y="1427"/>
                                  </a:lnTo>
                                  <a:lnTo>
                                    <a:pt x="395" y="1455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67" y="1500"/>
                                  </a:lnTo>
                                  <a:lnTo>
                                    <a:pt x="349" y="1516"/>
                                  </a:lnTo>
                                  <a:lnTo>
                                    <a:pt x="331" y="1528"/>
                                  </a:lnTo>
                                  <a:lnTo>
                                    <a:pt x="300" y="1494"/>
                                  </a:lnTo>
                                  <a:lnTo>
                                    <a:pt x="264" y="1464"/>
                                  </a:lnTo>
                                  <a:lnTo>
                                    <a:pt x="226" y="1443"/>
                                  </a:lnTo>
                                  <a:lnTo>
                                    <a:pt x="186" y="1429"/>
                                  </a:lnTo>
                                  <a:lnTo>
                                    <a:pt x="151" y="1423"/>
                                  </a:lnTo>
                                  <a:lnTo>
                                    <a:pt x="125" y="1427"/>
                                  </a:lnTo>
                                  <a:lnTo>
                                    <a:pt x="105" y="1437"/>
                                  </a:lnTo>
                                  <a:lnTo>
                                    <a:pt x="93" y="1455"/>
                                  </a:lnTo>
                                  <a:lnTo>
                                    <a:pt x="85" y="1476"/>
                                  </a:lnTo>
                                  <a:lnTo>
                                    <a:pt x="87" y="1498"/>
                                  </a:lnTo>
                                  <a:lnTo>
                                    <a:pt x="93" y="1518"/>
                                  </a:lnTo>
                                  <a:lnTo>
                                    <a:pt x="105" y="1534"/>
                                  </a:lnTo>
                                  <a:lnTo>
                                    <a:pt x="127" y="1552"/>
                                  </a:lnTo>
                                  <a:lnTo>
                                    <a:pt x="153" y="1566"/>
                                  </a:lnTo>
                                  <a:lnTo>
                                    <a:pt x="184" y="1573"/>
                                  </a:lnTo>
                                  <a:lnTo>
                                    <a:pt x="220" y="1575"/>
                                  </a:lnTo>
                                  <a:lnTo>
                                    <a:pt x="258" y="1573"/>
                                  </a:lnTo>
                                  <a:lnTo>
                                    <a:pt x="294" y="1564"/>
                                  </a:lnTo>
                                  <a:lnTo>
                                    <a:pt x="327" y="1550"/>
                                  </a:lnTo>
                                  <a:lnTo>
                                    <a:pt x="345" y="1575"/>
                                  </a:lnTo>
                                  <a:lnTo>
                                    <a:pt x="359" y="1607"/>
                                  </a:lnTo>
                                  <a:lnTo>
                                    <a:pt x="369" y="1645"/>
                                  </a:lnTo>
                                  <a:lnTo>
                                    <a:pt x="373" y="1686"/>
                                  </a:lnTo>
                                  <a:lnTo>
                                    <a:pt x="367" y="1732"/>
                                  </a:lnTo>
                                  <a:lnTo>
                                    <a:pt x="353" y="1774"/>
                                  </a:lnTo>
                                  <a:lnTo>
                                    <a:pt x="335" y="1811"/>
                                  </a:lnTo>
                                  <a:lnTo>
                                    <a:pt x="311" y="1847"/>
                                  </a:lnTo>
                                  <a:lnTo>
                                    <a:pt x="284" y="1877"/>
                                  </a:lnTo>
                                  <a:lnTo>
                                    <a:pt x="246" y="1855"/>
                                  </a:lnTo>
                                  <a:lnTo>
                                    <a:pt x="206" y="1839"/>
                                  </a:lnTo>
                                  <a:lnTo>
                                    <a:pt x="169" y="1829"/>
                                  </a:lnTo>
                                  <a:lnTo>
                                    <a:pt x="133" y="1825"/>
                                  </a:lnTo>
                                  <a:lnTo>
                                    <a:pt x="103" y="1827"/>
                                  </a:lnTo>
                                  <a:lnTo>
                                    <a:pt x="81" y="1835"/>
                                  </a:lnTo>
                                  <a:lnTo>
                                    <a:pt x="63" y="1849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44" y="1887"/>
                                  </a:lnTo>
                                  <a:lnTo>
                                    <a:pt x="44" y="1904"/>
                                  </a:lnTo>
                                  <a:lnTo>
                                    <a:pt x="48" y="1920"/>
                                  </a:lnTo>
                                  <a:lnTo>
                                    <a:pt x="58" y="1934"/>
                                  </a:lnTo>
                                  <a:lnTo>
                                    <a:pt x="75" y="1948"/>
                                  </a:lnTo>
                                  <a:lnTo>
                                    <a:pt x="99" y="1956"/>
                                  </a:lnTo>
                                  <a:lnTo>
                                    <a:pt x="127" y="1960"/>
                                  </a:lnTo>
                                  <a:lnTo>
                                    <a:pt x="167" y="1956"/>
                                  </a:lnTo>
                                  <a:lnTo>
                                    <a:pt x="208" y="1944"/>
                                  </a:lnTo>
                                  <a:lnTo>
                                    <a:pt x="246" y="1924"/>
                                  </a:lnTo>
                                  <a:lnTo>
                                    <a:pt x="284" y="1896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57" y="1974"/>
                                  </a:lnTo>
                                  <a:lnTo>
                                    <a:pt x="379" y="2017"/>
                                  </a:lnTo>
                                  <a:lnTo>
                                    <a:pt x="391" y="2065"/>
                                  </a:lnTo>
                                  <a:lnTo>
                                    <a:pt x="393" y="2103"/>
                                  </a:lnTo>
                                  <a:lnTo>
                                    <a:pt x="387" y="2136"/>
                                  </a:lnTo>
                                  <a:lnTo>
                                    <a:pt x="375" y="2164"/>
                                  </a:lnTo>
                                  <a:lnTo>
                                    <a:pt x="359" y="2190"/>
                                  </a:lnTo>
                                  <a:lnTo>
                                    <a:pt x="341" y="2212"/>
                                  </a:lnTo>
                                  <a:lnTo>
                                    <a:pt x="323" y="2229"/>
                                  </a:lnTo>
                                  <a:lnTo>
                                    <a:pt x="306" y="2243"/>
                                  </a:lnTo>
                                  <a:lnTo>
                                    <a:pt x="288" y="2255"/>
                                  </a:lnTo>
                                  <a:lnTo>
                                    <a:pt x="256" y="2227"/>
                                  </a:lnTo>
                                  <a:lnTo>
                                    <a:pt x="220" y="2206"/>
                                  </a:lnTo>
                                  <a:lnTo>
                                    <a:pt x="183" y="2192"/>
                                  </a:lnTo>
                                  <a:lnTo>
                                    <a:pt x="145" y="2188"/>
                                  </a:lnTo>
                                  <a:lnTo>
                                    <a:pt x="125" y="2190"/>
                                  </a:lnTo>
                                  <a:lnTo>
                                    <a:pt x="107" y="2196"/>
                                  </a:lnTo>
                                  <a:lnTo>
                                    <a:pt x="93" y="2206"/>
                                  </a:lnTo>
                                  <a:lnTo>
                                    <a:pt x="81" y="2223"/>
                                  </a:lnTo>
                                  <a:lnTo>
                                    <a:pt x="77" y="2249"/>
                                  </a:lnTo>
                                  <a:lnTo>
                                    <a:pt x="81" y="2269"/>
                                  </a:lnTo>
                                  <a:lnTo>
                                    <a:pt x="93" y="2287"/>
                                  </a:lnTo>
                                  <a:lnTo>
                                    <a:pt x="111" y="2299"/>
                                  </a:lnTo>
                                  <a:lnTo>
                                    <a:pt x="133" y="2307"/>
                                  </a:lnTo>
                                  <a:lnTo>
                                    <a:pt x="161" y="2311"/>
                                  </a:lnTo>
                                  <a:lnTo>
                                    <a:pt x="202" y="2307"/>
                                  </a:lnTo>
                                  <a:lnTo>
                                    <a:pt x="244" y="2295"/>
                                  </a:lnTo>
                                  <a:lnTo>
                                    <a:pt x="286" y="2275"/>
                                  </a:lnTo>
                                  <a:lnTo>
                                    <a:pt x="300" y="2295"/>
                                  </a:lnTo>
                                  <a:lnTo>
                                    <a:pt x="311" y="2319"/>
                                  </a:lnTo>
                                  <a:lnTo>
                                    <a:pt x="321" y="2346"/>
                                  </a:lnTo>
                                  <a:lnTo>
                                    <a:pt x="323" y="2378"/>
                                  </a:lnTo>
                                  <a:lnTo>
                                    <a:pt x="319" y="2412"/>
                                  </a:lnTo>
                                  <a:lnTo>
                                    <a:pt x="306" y="2453"/>
                                  </a:lnTo>
                                  <a:lnTo>
                                    <a:pt x="286" y="2491"/>
                                  </a:lnTo>
                                  <a:lnTo>
                                    <a:pt x="258" y="2523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194" y="2483"/>
                                  </a:lnTo>
                                  <a:lnTo>
                                    <a:pt x="163" y="2471"/>
                                  </a:lnTo>
                                  <a:lnTo>
                                    <a:pt x="135" y="2467"/>
                                  </a:lnTo>
                                  <a:lnTo>
                                    <a:pt x="113" y="2471"/>
                                  </a:lnTo>
                                  <a:lnTo>
                                    <a:pt x="95" y="2479"/>
                                  </a:lnTo>
                                  <a:lnTo>
                                    <a:pt x="83" y="2495"/>
                                  </a:lnTo>
                                  <a:lnTo>
                                    <a:pt x="77" y="2513"/>
                                  </a:lnTo>
                                  <a:lnTo>
                                    <a:pt x="77" y="2533"/>
                                  </a:lnTo>
                                  <a:lnTo>
                                    <a:pt x="83" y="2550"/>
                                  </a:lnTo>
                                  <a:lnTo>
                                    <a:pt x="91" y="2564"/>
                                  </a:lnTo>
                                  <a:lnTo>
                                    <a:pt x="107" y="2576"/>
                                  </a:lnTo>
                                  <a:lnTo>
                                    <a:pt x="127" y="2584"/>
                                  </a:lnTo>
                                  <a:lnTo>
                                    <a:pt x="151" y="2586"/>
                                  </a:lnTo>
                                  <a:lnTo>
                                    <a:pt x="186" y="2582"/>
                                  </a:lnTo>
                                  <a:lnTo>
                                    <a:pt x="222" y="2566"/>
                                  </a:lnTo>
                                  <a:lnTo>
                                    <a:pt x="258" y="2545"/>
                                  </a:lnTo>
                                  <a:lnTo>
                                    <a:pt x="276" y="2560"/>
                                  </a:lnTo>
                                  <a:lnTo>
                                    <a:pt x="294" y="2584"/>
                                  </a:lnTo>
                                  <a:lnTo>
                                    <a:pt x="313" y="2612"/>
                                  </a:lnTo>
                                  <a:lnTo>
                                    <a:pt x="329" y="2646"/>
                                  </a:lnTo>
                                  <a:lnTo>
                                    <a:pt x="339" y="2685"/>
                                  </a:lnTo>
                                  <a:lnTo>
                                    <a:pt x="339" y="2727"/>
                                  </a:lnTo>
                                  <a:lnTo>
                                    <a:pt x="331" y="2766"/>
                                  </a:lnTo>
                                  <a:lnTo>
                                    <a:pt x="317" y="2802"/>
                                  </a:lnTo>
                                  <a:lnTo>
                                    <a:pt x="294" y="2834"/>
                                  </a:lnTo>
                                  <a:lnTo>
                                    <a:pt x="260" y="2802"/>
                                  </a:lnTo>
                                  <a:lnTo>
                                    <a:pt x="222" y="2776"/>
                                  </a:lnTo>
                                  <a:lnTo>
                                    <a:pt x="184" y="2763"/>
                                  </a:lnTo>
                                  <a:lnTo>
                                    <a:pt x="149" y="2757"/>
                                  </a:lnTo>
                                  <a:lnTo>
                                    <a:pt x="123" y="2761"/>
                                  </a:lnTo>
                                  <a:lnTo>
                                    <a:pt x="103" y="2772"/>
                                  </a:lnTo>
                                  <a:lnTo>
                                    <a:pt x="89" y="2792"/>
                                  </a:lnTo>
                                  <a:lnTo>
                                    <a:pt x="81" y="2820"/>
                                  </a:lnTo>
                                  <a:lnTo>
                                    <a:pt x="83" y="2842"/>
                                  </a:lnTo>
                                  <a:lnTo>
                                    <a:pt x="89" y="2862"/>
                                  </a:lnTo>
                                  <a:lnTo>
                                    <a:pt x="101" y="2877"/>
                                  </a:lnTo>
                                  <a:lnTo>
                                    <a:pt x="119" y="2893"/>
                                  </a:lnTo>
                                  <a:lnTo>
                                    <a:pt x="143" y="2901"/>
                                  </a:lnTo>
                                  <a:lnTo>
                                    <a:pt x="173" y="2905"/>
                                  </a:lnTo>
                                  <a:lnTo>
                                    <a:pt x="214" y="2899"/>
                                  </a:lnTo>
                                  <a:lnTo>
                                    <a:pt x="256" y="2883"/>
                                  </a:lnTo>
                                  <a:lnTo>
                                    <a:pt x="294" y="2858"/>
                                  </a:lnTo>
                                  <a:lnTo>
                                    <a:pt x="311" y="2881"/>
                                  </a:lnTo>
                                  <a:lnTo>
                                    <a:pt x="327" y="2913"/>
                                  </a:lnTo>
                                  <a:lnTo>
                                    <a:pt x="341" y="2949"/>
                                  </a:lnTo>
                                  <a:lnTo>
                                    <a:pt x="351" y="2990"/>
                                  </a:lnTo>
                                  <a:lnTo>
                                    <a:pt x="351" y="3024"/>
                                  </a:lnTo>
                                  <a:lnTo>
                                    <a:pt x="347" y="3052"/>
                                  </a:lnTo>
                                  <a:lnTo>
                                    <a:pt x="337" y="3078"/>
                                  </a:lnTo>
                                  <a:lnTo>
                                    <a:pt x="325" y="3099"/>
                                  </a:lnTo>
                                  <a:lnTo>
                                    <a:pt x="313" y="3117"/>
                                  </a:lnTo>
                                  <a:lnTo>
                                    <a:pt x="272" y="3095"/>
                                  </a:lnTo>
                                  <a:lnTo>
                                    <a:pt x="230" y="3082"/>
                                  </a:lnTo>
                                  <a:lnTo>
                                    <a:pt x="188" y="3076"/>
                                  </a:lnTo>
                                  <a:lnTo>
                                    <a:pt x="159" y="3080"/>
                                  </a:lnTo>
                                  <a:lnTo>
                                    <a:pt x="135" y="3088"/>
                                  </a:lnTo>
                                  <a:lnTo>
                                    <a:pt x="117" y="3101"/>
                                  </a:lnTo>
                                  <a:lnTo>
                                    <a:pt x="105" y="3121"/>
                                  </a:lnTo>
                                  <a:lnTo>
                                    <a:pt x="101" y="3143"/>
                                  </a:lnTo>
                                  <a:lnTo>
                                    <a:pt x="103" y="3167"/>
                                  </a:lnTo>
                                  <a:lnTo>
                                    <a:pt x="115" y="3185"/>
                                  </a:lnTo>
                                  <a:lnTo>
                                    <a:pt x="131" y="3197"/>
                                  </a:lnTo>
                                  <a:lnTo>
                                    <a:pt x="149" y="3202"/>
                                  </a:lnTo>
                                  <a:lnTo>
                                    <a:pt x="173" y="3204"/>
                                  </a:lnTo>
                                  <a:lnTo>
                                    <a:pt x="208" y="3201"/>
                                  </a:lnTo>
                                  <a:lnTo>
                                    <a:pt x="248" y="3187"/>
                                  </a:lnTo>
                                  <a:lnTo>
                                    <a:pt x="284" y="3165"/>
                                  </a:lnTo>
                                  <a:lnTo>
                                    <a:pt x="315" y="3139"/>
                                  </a:lnTo>
                                  <a:lnTo>
                                    <a:pt x="333" y="3155"/>
                                  </a:lnTo>
                                  <a:lnTo>
                                    <a:pt x="353" y="3175"/>
                                  </a:lnTo>
                                  <a:lnTo>
                                    <a:pt x="369" y="3201"/>
                                  </a:lnTo>
                                  <a:lnTo>
                                    <a:pt x="383" y="3230"/>
                                  </a:lnTo>
                                  <a:lnTo>
                                    <a:pt x="393" y="3266"/>
                                  </a:lnTo>
                                  <a:lnTo>
                                    <a:pt x="395" y="3302"/>
                                  </a:lnTo>
                                  <a:lnTo>
                                    <a:pt x="385" y="3339"/>
                                  </a:lnTo>
                                  <a:lnTo>
                                    <a:pt x="365" y="3373"/>
                                  </a:lnTo>
                                  <a:lnTo>
                                    <a:pt x="337" y="3405"/>
                                  </a:lnTo>
                                  <a:lnTo>
                                    <a:pt x="296" y="3379"/>
                                  </a:lnTo>
                                  <a:lnTo>
                                    <a:pt x="254" y="3359"/>
                                  </a:lnTo>
                                  <a:lnTo>
                                    <a:pt x="210" y="3347"/>
                                  </a:lnTo>
                                  <a:lnTo>
                                    <a:pt x="169" y="3343"/>
                                  </a:lnTo>
                                  <a:lnTo>
                                    <a:pt x="139" y="3345"/>
                                  </a:lnTo>
                                  <a:lnTo>
                                    <a:pt x="113" y="3355"/>
                                  </a:lnTo>
                                  <a:lnTo>
                                    <a:pt x="95" y="3371"/>
                                  </a:lnTo>
                                  <a:lnTo>
                                    <a:pt x="83" y="3391"/>
                                  </a:lnTo>
                                  <a:lnTo>
                                    <a:pt x="79" y="3417"/>
                                  </a:lnTo>
                                  <a:lnTo>
                                    <a:pt x="83" y="3442"/>
                                  </a:lnTo>
                                  <a:lnTo>
                                    <a:pt x="95" y="3462"/>
                                  </a:lnTo>
                                  <a:lnTo>
                                    <a:pt x="113" y="3476"/>
                                  </a:lnTo>
                                  <a:lnTo>
                                    <a:pt x="139" y="3486"/>
                                  </a:lnTo>
                                  <a:lnTo>
                                    <a:pt x="169" y="3490"/>
                                  </a:lnTo>
                                  <a:lnTo>
                                    <a:pt x="212" y="3486"/>
                                  </a:lnTo>
                                  <a:lnTo>
                                    <a:pt x="256" y="3472"/>
                                  </a:lnTo>
                                  <a:lnTo>
                                    <a:pt x="298" y="3452"/>
                                  </a:lnTo>
                                  <a:lnTo>
                                    <a:pt x="337" y="3426"/>
                                  </a:lnTo>
                                  <a:lnTo>
                                    <a:pt x="373" y="3462"/>
                                  </a:lnTo>
                                  <a:lnTo>
                                    <a:pt x="401" y="3504"/>
                                  </a:lnTo>
                                  <a:lnTo>
                                    <a:pt x="417" y="3547"/>
                                  </a:lnTo>
                                  <a:lnTo>
                                    <a:pt x="421" y="3595"/>
                                  </a:lnTo>
                                  <a:lnTo>
                                    <a:pt x="413" y="3635"/>
                                  </a:lnTo>
                                  <a:lnTo>
                                    <a:pt x="399" y="3670"/>
                                  </a:lnTo>
                                  <a:lnTo>
                                    <a:pt x="381" y="3700"/>
                                  </a:lnTo>
                                  <a:lnTo>
                                    <a:pt x="357" y="3724"/>
                                  </a:lnTo>
                                  <a:lnTo>
                                    <a:pt x="333" y="3744"/>
                                  </a:lnTo>
                                  <a:lnTo>
                                    <a:pt x="311" y="3757"/>
                                  </a:lnTo>
                                  <a:lnTo>
                                    <a:pt x="278" y="3730"/>
                                  </a:lnTo>
                                  <a:lnTo>
                                    <a:pt x="240" y="3708"/>
                                  </a:lnTo>
                                  <a:lnTo>
                                    <a:pt x="200" y="3690"/>
                                  </a:lnTo>
                                  <a:lnTo>
                                    <a:pt x="163" y="3678"/>
                                  </a:lnTo>
                                  <a:lnTo>
                                    <a:pt x="127" y="3674"/>
                                  </a:lnTo>
                                  <a:lnTo>
                                    <a:pt x="97" y="3678"/>
                                  </a:lnTo>
                                  <a:lnTo>
                                    <a:pt x="75" y="3692"/>
                                  </a:lnTo>
                                  <a:lnTo>
                                    <a:pt x="60" y="3712"/>
                                  </a:lnTo>
                                  <a:lnTo>
                                    <a:pt x="54" y="3738"/>
                                  </a:lnTo>
                                  <a:lnTo>
                                    <a:pt x="58" y="3765"/>
                                  </a:lnTo>
                                  <a:lnTo>
                                    <a:pt x="73" y="3789"/>
                                  </a:lnTo>
                                  <a:lnTo>
                                    <a:pt x="95" y="3805"/>
                                  </a:lnTo>
                                  <a:lnTo>
                                    <a:pt x="127" y="3815"/>
                                  </a:lnTo>
                                  <a:lnTo>
                                    <a:pt x="163" y="3819"/>
                                  </a:lnTo>
                                  <a:lnTo>
                                    <a:pt x="212" y="3813"/>
                                  </a:lnTo>
                                  <a:lnTo>
                                    <a:pt x="262" y="3799"/>
                                  </a:lnTo>
                                  <a:lnTo>
                                    <a:pt x="309" y="3777"/>
                                  </a:lnTo>
                                  <a:lnTo>
                                    <a:pt x="337" y="3811"/>
                                  </a:lnTo>
                                  <a:lnTo>
                                    <a:pt x="357" y="3845"/>
                                  </a:lnTo>
                                  <a:lnTo>
                                    <a:pt x="369" y="3878"/>
                                  </a:lnTo>
                                  <a:lnTo>
                                    <a:pt x="371" y="3910"/>
                                  </a:lnTo>
                                  <a:lnTo>
                                    <a:pt x="363" y="3944"/>
                                  </a:lnTo>
                                  <a:lnTo>
                                    <a:pt x="349" y="3975"/>
                                  </a:lnTo>
                                  <a:lnTo>
                                    <a:pt x="327" y="4005"/>
                                  </a:lnTo>
                                  <a:lnTo>
                                    <a:pt x="298" y="4033"/>
                                  </a:lnTo>
                                  <a:lnTo>
                                    <a:pt x="268" y="4011"/>
                                  </a:lnTo>
                                  <a:lnTo>
                                    <a:pt x="234" y="3995"/>
                                  </a:lnTo>
                                  <a:lnTo>
                                    <a:pt x="200" y="3985"/>
                                  </a:lnTo>
                                  <a:lnTo>
                                    <a:pt x="165" y="3983"/>
                                  </a:lnTo>
                                  <a:lnTo>
                                    <a:pt x="133" y="3985"/>
                                  </a:lnTo>
                                  <a:lnTo>
                                    <a:pt x="107" y="3995"/>
                                  </a:lnTo>
                                  <a:lnTo>
                                    <a:pt x="87" y="4009"/>
                                  </a:lnTo>
                                  <a:lnTo>
                                    <a:pt x="73" y="4029"/>
                                  </a:lnTo>
                                  <a:lnTo>
                                    <a:pt x="69" y="4053"/>
                                  </a:lnTo>
                                  <a:lnTo>
                                    <a:pt x="71" y="4076"/>
                                  </a:lnTo>
                                  <a:lnTo>
                                    <a:pt x="81" y="4094"/>
                                  </a:lnTo>
                                  <a:lnTo>
                                    <a:pt x="97" y="4104"/>
                                  </a:lnTo>
                                  <a:lnTo>
                                    <a:pt x="115" y="4112"/>
                                  </a:lnTo>
                                  <a:lnTo>
                                    <a:pt x="139" y="4114"/>
                                  </a:lnTo>
                                  <a:lnTo>
                                    <a:pt x="179" y="4110"/>
                                  </a:lnTo>
                                  <a:lnTo>
                                    <a:pt x="218" y="4096"/>
                                  </a:lnTo>
                                  <a:lnTo>
                                    <a:pt x="260" y="4078"/>
                                  </a:lnTo>
                                  <a:lnTo>
                                    <a:pt x="298" y="4053"/>
                                  </a:lnTo>
                                  <a:lnTo>
                                    <a:pt x="313" y="4071"/>
                                  </a:lnTo>
                                  <a:lnTo>
                                    <a:pt x="329" y="4090"/>
                                  </a:lnTo>
                                  <a:lnTo>
                                    <a:pt x="341" y="4114"/>
                                  </a:lnTo>
                                  <a:lnTo>
                                    <a:pt x="353" y="4144"/>
                                  </a:lnTo>
                                  <a:lnTo>
                                    <a:pt x="359" y="4178"/>
                                  </a:lnTo>
                                  <a:lnTo>
                                    <a:pt x="361" y="4217"/>
                                  </a:lnTo>
                                  <a:lnTo>
                                    <a:pt x="357" y="4257"/>
                                  </a:lnTo>
                                  <a:lnTo>
                                    <a:pt x="347" y="4294"/>
                                  </a:lnTo>
                                  <a:lnTo>
                                    <a:pt x="333" y="4324"/>
                                  </a:lnTo>
                                  <a:lnTo>
                                    <a:pt x="317" y="4352"/>
                                  </a:lnTo>
                                  <a:lnTo>
                                    <a:pt x="300" y="4374"/>
                                  </a:lnTo>
                                  <a:lnTo>
                                    <a:pt x="280" y="4392"/>
                                  </a:lnTo>
                                  <a:lnTo>
                                    <a:pt x="264" y="4405"/>
                                  </a:lnTo>
                                  <a:lnTo>
                                    <a:pt x="226" y="4384"/>
                                  </a:lnTo>
                                  <a:lnTo>
                                    <a:pt x="190" y="4366"/>
                                  </a:lnTo>
                                  <a:lnTo>
                                    <a:pt x="153" y="4356"/>
                                  </a:lnTo>
                                  <a:lnTo>
                                    <a:pt x="121" y="4352"/>
                                  </a:lnTo>
                                  <a:lnTo>
                                    <a:pt x="93" y="4356"/>
                                  </a:lnTo>
                                  <a:lnTo>
                                    <a:pt x="71" y="4366"/>
                                  </a:lnTo>
                                  <a:lnTo>
                                    <a:pt x="60" y="4384"/>
                                  </a:lnTo>
                                  <a:lnTo>
                                    <a:pt x="54" y="4405"/>
                                  </a:lnTo>
                                  <a:lnTo>
                                    <a:pt x="58" y="4427"/>
                                  </a:lnTo>
                                  <a:lnTo>
                                    <a:pt x="69" y="4443"/>
                                  </a:lnTo>
                                  <a:lnTo>
                                    <a:pt x="85" y="4455"/>
                                  </a:lnTo>
                                  <a:lnTo>
                                    <a:pt x="109" y="4463"/>
                                  </a:lnTo>
                                  <a:lnTo>
                                    <a:pt x="135" y="4465"/>
                                  </a:lnTo>
                                  <a:lnTo>
                                    <a:pt x="177" y="4461"/>
                                  </a:lnTo>
                                  <a:lnTo>
                                    <a:pt x="222" y="4447"/>
                                  </a:lnTo>
                                  <a:lnTo>
                                    <a:pt x="264" y="4423"/>
                                  </a:lnTo>
                                  <a:lnTo>
                                    <a:pt x="284" y="4439"/>
                                  </a:lnTo>
                                  <a:lnTo>
                                    <a:pt x="304" y="4459"/>
                                  </a:lnTo>
                                  <a:lnTo>
                                    <a:pt x="325" y="4485"/>
                                  </a:lnTo>
                                  <a:lnTo>
                                    <a:pt x="345" y="4512"/>
                                  </a:lnTo>
                                  <a:lnTo>
                                    <a:pt x="359" y="4546"/>
                                  </a:lnTo>
                                  <a:lnTo>
                                    <a:pt x="369" y="4584"/>
                                  </a:lnTo>
                                  <a:lnTo>
                                    <a:pt x="369" y="4618"/>
                                  </a:lnTo>
                                  <a:lnTo>
                                    <a:pt x="363" y="4647"/>
                                  </a:lnTo>
                                  <a:lnTo>
                                    <a:pt x="351" y="4671"/>
                                  </a:lnTo>
                                  <a:lnTo>
                                    <a:pt x="335" y="4693"/>
                                  </a:lnTo>
                                  <a:lnTo>
                                    <a:pt x="317" y="4709"/>
                                  </a:lnTo>
                                  <a:lnTo>
                                    <a:pt x="282" y="4685"/>
                                  </a:lnTo>
                                  <a:lnTo>
                                    <a:pt x="242" y="4667"/>
                                  </a:lnTo>
                                  <a:lnTo>
                                    <a:pt x="200" y="4655"/>
                                  </a:lnTo>
                                  <a:lnTo>
                                    <a:pt x="161" y="4651"/>
                                  </a:lnTo>
                                  <a:lnTo>
                                    <a:pt x="131" y="4655"/>
                                  </a:lnTo>
                                  <a:lnTo>
                                    <a:pt x="105" y="4663"/>
                                  </a:lnTo>
                                  <a:lnTo>
                                    <a:pt x="87" y="4675"/>
                                  </a:lnTo>
                                  <a:lnTo>
                                    <a:pt x="75" y="4693"/>
                                  </a:lnTo>
                                  <a:lnTo>
                                    <a:pt x="71" y="4713"/>
                                  </a:lnTo>
                                  <a:lnTo>
                                    <a:pt x="75" y="4734"/>
                                  </a:lnTo>
                                  <a:lnTo>
                                    <a:pt x="87" y="4750"/>
                                  </a:lnTo>
                                  <a:lnTo>
                                    <a:pt x="107" y="4766"/>
                                  </a:lnTo>
                                  <a:lnTo>
                                    <a:pt x="135" y="4774"/>
                                  </a:lnTo>
                                  <a:lnTo>
                                    <a:pt x="167" y="4776"/>
                                  </a:lnTo>
                                  <a:lnTo>
                                    <a:pt x="206" y="4774"/>
                                  </a:lnTo>
                                  <a:lnTo>
                                    <a:pt x="246" y="4764"/>
                                  </a:lnTo>
                                  <a:lnTo>
                                    <a:pt x="284" y="4748"/>
                                  </a:lnTo>
                                  <a:lnTo>
                                    <a:pt x="317" y="4728"/>
                                  </a:lnTo>
                                  <a:lnTo>
                                    <a:pt x="335" y="4746"/>
                                  </a:lnTo>
                                  <a:lnTo>
                                    <a:pt x="351" y="4766"/>
                                  </a:lnTo>
                                  <a:lnTo>
                                    <a:pt x="365" y="4792"/>
                                  </a:lnTo>
                                  <a:lnTo>
                                    <a:pt x="375" y="4822"/>
                                  </a:lnTo>
                                  <a:lnTo>
                                    <a:pt x="379" y="4855"/>
                                  </a:lnTo>
                                  <a:lnTo>
                                    <a:pt x="377" y="4887"/>
                                  </a:lnTo>
                                  <a:lnTo>
                                    <a:pt x="369" y="4913"/>
                                  </a:lnTo>
                                  <a:lnTo>
                                    <a:pt x="355" y="4935"/>
                                  </a:lnTo>
                                  <a:lnTo>
                                    <a:pt x="341" y="4954"/>
                                  </a:lnTo>
                                  <a:lnTo>
                                    <a:pt x="323" y="4970"/>
                                  </a:lnTo>
                                  <a:lnTo>
                                    <a:pt x="282" y="4941"/>
                                  </a:lnTo>
                                  <a:lnTo>
                                    <a:pt x="236" y="4919"/>
                                  </a:lnTo>
                                  <a:lnTo>
                                    <a:pt x="192" y="4905"/>
                                  </a:lnTo>
                                  <a:lnTo>
                                    <a:pt x="151" y="4901"/>
                                  </a:lnTo>
                                  <a:lnTo>
                                    <a:pt x="117" y="4905"/>
                                  </a:lnTo>
                                  <a:lnTo>
                                    <a:pt x="93" y="4917"/>
                                  </a:lnTo>
                                  <a:lnTo>
                                    <a:pt x="75" y="4935"/>
                                  </a:lnTo>
                                  <a:lnTo>
                                    <a:pt x="63" y="4958"/>
                                  </a:lnTo>
                                  <a:lnTo>
                                    <a:pt x="63" y="4986"/>
                                  </a:lnTo>
                                  <a:lnTo>
                                    <a:pt x="75" y="5008"/>
                                  </a:lnTo>
                                  <a:lnTo>
                                    <a:pt x="89" y="5022"/>
                                  </a:lnTo>
                                  <a:lnTo>
                                    <a:pt x="111" y="5032"/>
                                  </a:lnTo>
                                  <a:lnTo>
                                    <a:pt x="137" y="5038"/>
                                  </a:lnTo>
                                  <a:lnTo>
                                    <a:pt x="167" y="5040"/>
                                  </a:lnTo>
                                  <a:lnTo>
                                    <a:pt x="208" y="5036"/>
                                  </a:lnTo>
                                  <a:lnTo>
                                    <a:pt x="250" y="5026"/>
                                  </a:lnTo>
                                  <a:lnTo>
                                    <a:pt x="288" y="5010"/>
                                  </a:lnTo>
                                  <a:lnTo>
                                    <a:pt x="323" y="4990"/>
                                  </a:lnTo>
                                  <a:lnTo>
                                    <a:pt x="363" y="5030"/>
                                  </a:lnTo>
                                  <a:lnTo>
                                    <a:pt x="393" y="5073"/>
                                  </a:lnTo>
                                  <a:lnTo>
                                    <a:pt x="409" y="5119"/>
                                  </a:lnTo>
                                  <a:lnTo>
                                    <a:pt x="411" y="5149"/>
                                  </a:lnTo>
                                  <a:lnTo>
                                    <a:pt x="405" y="5174"/>
                                  </a:lnTo>
                                  <a:lnTo>
                                    <a:pt x="391" y="5196"/>
                                  </a:lnTo>
                                  <a:lnTo>
                                    <a:pt x="371" y="5214"/>
                                  </a:lnTo>
                                  <a:lnTo>
                                    <a:pt x="351" y="5230"/>
                                  </a:lnTo>
                                  <a:lnTo>
                                    <a:pt x="331" y="5242"/>
                                  </a:lnTo>
                                  <a:lnTo>
                                    <a:pt x="311" y="5250"/>
                                  </a:lnTo>
                                  <a:lnTo>
                                    <a:pt x="274" y="5220"/>
                                  </a:lnTo>
                                  <a:lnTo>
                                    <a:pt x="232" y="5194"/>
                                  </a:lnTo>
                                  <a:lnTo>
                                    <a:pt x="194" y="5176"/>
                                  </a:lnTo>
                                  <a:lnTo>
                                    <a:pt x="159" y="5164"/>
                                  </a:lnTo>
                                  <a:lnTo>
                                    <a:pt x="127" y="5161"/>
                                  </a:lnTo>
                                  <a:lnTo>
                                    <a:pt x="103" y="5163"/>
                                  </a:lnTo>
                                  <a:lnTo>
                                    <a:pt x="85" y="5172"/>
                                  </a:lnTo>
                                  <a:lnTo>
                                    <a:pt x="73" y="5188"/>
                                  </a:lnTo>
                                  <a:lnTo>
                                    <a:pt x="67" y="5210"/>
                                  </a:lnTo>
                                  <a:lnTo>
                                    <a:pt x="69" y="5236"/>
                                  </a:lnTo>
                                  <a:lnTo>
                                    <a:pt x="81" y="5258"/>
                                  </a:lnTo>
                                  <a:lnTo>
                                    <a:pt x="99" y="5272"/>
                                  </a:lnTo>
                                  <a:lnTo>
                                    <a:pt x="123" y="5281"/>
                                  </a:lnTo>
                                  <a:lnTo>
                                    <a:pt x="153" y="5287"/>
                                  </a:lnTo>
                                  <a:lnTo>
                                    <a:pt x="188" y="5291"/>
                                  </a:lnTo>
                                  <a:lnTo>
                                    <a:pt x="228" y="5287"/>
                                  </a:lnTo>
                                  <a:lnTo>
                                    <a:pt x="270" y="5279"/>
                                  </a:lnTo>
                                  <a:lnTo>
                                    <a:pt x="309" y="5268"/>
                                  </a:lnTo>
                                  <a:lnTo>
                                    <a:pt x="343" y="5301"/>
                                  </a:lnTo>
                                  <a:lnTo>
                                    <a:pt x="371" y="5335"/>
                                  </a:lnTo>
                                  <a:lnTo>
                                    <a:pt x="389" y="5369"/>
                                  </a:lnTo>
                                  <a:lnTo>
                                    <a:pt x="395" y="5396"/>
                                  </a:lnTo>
                                  <a:lnTo>
                                    <a:pt x="393" y="5424"/>
                                  </a:lnTo>
                                  <a:lnTo>
                                    <a:pt x="379" y="5450"/>
                                  </a:lnTo>
                                  <a:lnTo>
                                    <a:pt x="351" y="5432"/>
                                  </a:lnTo>
                                  <a:lnTo>
                                    <a:pt x="317" y="5420"/>
                                  </a:lnTo>
                                  <a:lnTo>
                                    <a:pt x="282" y="5412"/>
                                  </a:lnTo>
                                  <a:lnTo>
                                    <a:pt x="242" y="5408"/>
                                  </a:lnTo>
                                  <a:lnTo>
                                    <a:pt x="204" y="5412"/>
                                  </a:lnTo>
                                  <a:lnTo>
                                    <a:pt x="169" y="5420"/>
                                  </a:lnTo>
                                  <a:lnTo>
                                    <a:pt x="141" y="5432"/>
                                  </a:lnTo>
                                  <a:lnTo>
                                    <a:pt x="119" y="5448"/>
                                  </a:lnTo>
                                  <a:lnTo>
                                    <a:pt x="107" y="5468"/>
                                  </a:lnTo>
                                  <a:lnTo>
                                    <a:pt x="103" y="5490"/>
                                  </a:lnTo>
                                  <a:lnTo>
                                    <a:pt x="107" y="5509"/>
                                  </a:lnTo>
                                  <a:lnTo>
                                    <a:pt x="117" y="5523"/>
                                  </a:lnTo>
                                  <a:lnTo>
                                    <a:pt x="135" y="5535"/>
                                  </a:lnTo>
                                  <a:lnTo>
                                    <a:pt x="159" y="5543"/>
                                  </a:lnTo>
                                  <a:lnTo>
                                    <a:pt x="188" y="5545"/>
                                  </a:lnTo>
                                  <a:lnTo>
                                    <a:pt x="226" y="5541"/>
                                  </a:lnTo>
                                  <a:lnTo>
                                    <a:pt x="268" y="5533"/>
                                  </a:lnTo>
                                  <a:lnTo>
                                    <a:pt x="309" y="5517"/>
                                  </a:lnTo>
                                  <a:lnTo>
                                    <a:pt x="347" y="5497"/>
                                  </a:lnTo>
                                  <a:lnTo>
                                    <a:pt x="379" y="5472"/>
                                  </a:lnTo>
                                  <a:lnTo>
                                    <a:pt x="397" y="5495"/>
                                  </a:lnTo>
                                  <a:lnTo>
                                    <a:pt x="407" y="5523"/>
                                  </a:lnTo>
                                  <a:lnTo>
                                    <a:pt x="409" y="5555"/>
                                  </a:lnTo>
                                  <a:lnTo>
                                    <a:pt x="401" y="5597"/>
                                  </a:lnTo>
                                  <a:lnTo>
                                    <a:pt x="385" y="5636"/>
                                  </a:lnTo>
                                  <a:lnTo>
                                    <a:pt x="363" y="5670"/>
                                  </a:lnTo>
                                  <a:lnTo>
                                    <a:pt x="339" y="5698"/>
                                  </a:lnTo>
                                  <a:lnTo>
                                    <a:pt x="317" y="5719"/>
                                  </a:lnTo>
                                  <a:lnTo>
                                    <a:pt x="282" y="5704"/>
                                  </a:lnTo>
                                  <a:lnTo>
                                    <a:pt x="244" y="5696"/>
                                  </a:lnTo>
                                  <a:lnTo>
                                    <a:pt x="208" y="5692"/>
                                  </a:lnTo>
                                  <a:lnTo>
                                    <a:pt x="173" y="5696"/>
                                  </a:lnTo>
                                  <a:lnTo>
                                    <a:pt x="143" y="5706"/>
                                  </a:lnTo>
                                  <a:lnTo>
                                    <a:pt x="121" y="5721"/>
                                  </a:lnTo>
                                  <a:lnTo>
                                    <a:pt x="107" y="5743"/>
                                  </a:lnTo>
                                  <a:lnTo>
                                    <a:pt x="105" y="5769"/>
                                  </a:lnTo>
                                  <a:lnTo>
                                    <a:pt x="109" y="5789"/>
                                  </a:lnTo>
                                  <a:lnTo>
                                    <a:pt x="119" y="5803"/>
                                  </a:lnTo>
                                  <a:lnTo>
                                    <a:pt x="137" y="5811"/>
                                  </a:lnTo>
                                  <a:lnTo>
                                    <a:pt x="159" y="5815"/>
                                  </a:lnTo>
                                  <a:lnTo>
                                    <a:pt x="186" y="5811"/>
                                  </a:lnTo>
                                  <a:lnTo>
                                    <a:pt x="218" y="5801"/>
                                  </a:lnTo>
                                  <a:lnTo>
                                    <a:pt x="252" y="5785"/>
                                  </a:lnTo>
                                  <a:lnTo>
                                    <a:pt x="286" y="5763"/>
                                  </a:lnTo>
                                  <a:lnTo>
                                    <a:pt x="319" y="5737"/>
                                  </a:lnTo>
                                  <a:lnTo>
                                    <a:pt x="355" y="5761"/>
                                  </a:lnTo>
                                  <a:lnTo>
                                    <a:pt x="383" y="5791"/>
                                  </a:lnTo>
                                  <a:lnTo>
                                    <a:pt x="405" y="5824"/>
                                  </a:lnTo>
                                  <a:lnTo>
                                    <a:pt x="421" y="5862"/>
                                  </a:lnTo>
                                  <a:lnTo>
                                    <a:pt x="427" y="5892"/>
                                  </a:lnTo>
                                  <a:lnTo>
                                    <a:pt x="425" y="5922"/>
                                  </a:lnTo>
                                  <a:lnTo>
                                    <a:pt x="419" y="5949"/>
                                  </a:lnTo>
                                  <a:lnTo>
                                    <a:pt x="371" y="5937"/>
                                  </a:lnTo>
                                  <a:lnTo>
                                    <a:pt x="319" y="5931"/>
                                  </a:lnTo>
                                  <a:lnTo>
                                    <a:pt x="282" y="5935"/>
                                  </a:lnTo>
                                  <a:lnTo>
                                    <a:pt x="248" y="5943"/>
                                  </a:lnTo>
                                  <a:lnTo>
                                    <a:pt x="222" y="5955"/>
                                  </a:lnTo>
                                  <a:lnTo>
                                    <a:pt x="200" y="5973"/>
                                  </a:lnTo>
                                  <a:lnTo>
                                    <a:pt x="190" y="5991"/>
                                  </a:lnTo>
                                  <a:lnTo>
                                    <a:pt x="186" y="6009"/>
                                  </a:lnTo>
                                  <a:lnTo>
                                    <a:pt x="188" y="6029"/>
                                  </a:lnTo>
                                  <a:lnTo>
                                    <a:pt x="196" y="6052"/>
                                  </a:lnTo>
                                  <a:lnTo>
                                    <a:pt x="212" y="6068"/>
                                  </a:lnTo>
                                  <a:lnTo>
                                    <a:pt x="234" y="6078"/>
                                  </a:lnTo>
                                  <a:lnTo>
                                    <a:pt x="262" y="6082"/>
                                  </a:lnTo>
                                  <a:lnTo>
                                    <a:pt x="294" y="6078"/>
                                  </a:lnTo>
                                  <a:lnTo>
                                    <a:pt x="325" y="6068"/>
                                  </a:lnTo>
                                  <a:lnTo>
                                    <a:pt x="355" y="6052"/>
                                  </a:lnTo>
                                  <a:lnTo>
                                    <a:pt x="385" y="6031"/>
                                  </a:lnTo>
                                  <a:lnTo>
                                    <a:pt x="409" y="6003"/>
                                  </a:lnTo>
                                  <a:lnTo>
                                    <a:pt x="428" y="5971"/>
                                  </a:lnTo>
                                  <a:lnTo>
                                    <a:pt x="458" y="5987"/>
                                  </a:lnTo>
                                  <a:lnTo>
                                    <a:pt x="486" y="6007"/>
                                  </a:lnTo>
                                  <a:lnTo>
                                    <a:pt x="506" y="6031"/>
                                  </a:lnTo>
                                  <a:lnTo>
                                    <a:pt x="524" y="6058"/>
                                  </a:lnTo>
                                  <a:lnTo>
                                    <a:pt x="536" y="6090"/>
                                  </a:lnTo>
                                  <a:lnTo>
                                    <a:pt x="498" y="6110"/>
                                  </a:lnTo>
                                  <a:lnTo>
                                    <a:pt x="462" y="6134"/>
                                  </a:lnTo>
                                  <a:lnTo>
                                    <a:pt x="432" y="6163"/>
                                  </a:lnTo>
                                  <a:lnTo>
                                    <a:pt x="409" y="6193"/>
                                  </a:lnTo>
                                  <a:lnTo>
                                    <a:pt x="391" y="6223"/>
                                  </a:lnTo>
                                  <a:lnTo>
                                    <a:pt x="383" y="6253"/>
                                  </a:lnTo>
                                  <a:lnTo>
                                    <a:pt x="385" y="6272"/>
                                  </a:lnTo>
                                  <a:lnTo>
                                    <a:pt x="393" y="6288"/>
                                  </a:lnTo>
                                  <a:lnTo>
                                    <a:pt x="407" y="6300"/>
                                  </a:lnTo>
                                  <a:lnTo>
                                    <a:pt x="432" y="6310"/>
                                  </a:lnTo>
                                  <a:lnTo>
                                    <a:pt x="458" y="6306"/>
                                  </a:lnTo>
                                  <a:lnTo>
                                    <a:pt x="484" y="6294"/>
                                  </a:lnTo>
                                  <a:lnTo>
                                    <a:pt x="510" y="6270"/>
                                  </a:lnTo>
                                  <a:lnTo>
                                    <a:pt x="530" y="6237"/>
                                  </a:lnTo>
                                  <a:lnTo>
                                    <a:pt x="548" y="6195"/>
                                  </a:lnTo>
                                  <a:lnTo>
                                    <a:pt x="555" y="6149"/>
                                  </a:lnTo>
                                  <a:lnTo>
                                    <a:pt x="553" y="6100"/>
                                  </a:lnTo>
                                  <a:lnTo>
                                    <a:pt x="583" y="6090"/>
                                  </a:lnTo>
                                  <a:lnTo>
                                    <a:pt x="611" y="6088"/>
                                  </a:lnTo>
                                  <a:lnTo>
                                    <a:pt x="635" y="6092"/>
                                  </a:lnTo>
                                  <a:lnTo>
                                    <a:pt x="659" y="6102"/>
                                  </a:lnTo>
                                  <a:lnTo>
                                    <a:pt x="676" y="6116"/>
                                  </a:lnTo>
                                  <a:lnTo>
                                    <a:pt x="692" y="6132"/>
                                  </a:lnTo>
                                  <a:lnTo>
                                    <a:pt x="706" y="6149"/>
                                  </a:lnTo>
                                  <a:lnTo>
                                    <a:pt x="680" y="6177"/>
                                  </a:lnTo>
                                  <a:lnTo>
                                    <a:pt x="661" y="6207"/>
                                  </a:lnTo>
                                  <a:lnTo>
                                    <a:pt x="647" y="6239"/>
                                  </a:lnTo>
                                  <a:lnTo>
                                    <a:pt x="637" y="6272"/>
                                  </a:lnTo>
                                  <a:lnTo>
                                    <a:pt x="635" y="6302"/>
                                  </a:lnTo>
                                  <a:lnTo>
                                    <a:pt x="639" y="6330"/>
                                  </a:lnTo>
                                  <a:lnTo>
                                    <a:pt x="649" y="6352"/>
                                  </a:lnTo>
                                  <a:lnTo>
                                    <a:pt x="667" y="6365"/>
                                  </a:lnTo>
                                  <a:lnTo>
                                    <a:pt x="688" y="6371"/>
                                  </a:lnTo>
                                  <a:lnTo>
                                    <a:pt x="712" y="6371"/>
                                  </a:lnTo>
                                  <a:lnTo>
                                    <a:pt x="730" y="6362"/>
                                  </a:lnTo>
                                  <a:lnTo>
                                    <a:pt x="746" y="6344"/>
                                  </a:lnTo>
                                  <a:lnTo>
                                    <a:pt x="756" y="6320"/>
                                  </a:lnTo>
                                  <a:lnTo>
                                    <a:pt x="760" y="6288"/>
                                  </a:lnTo>
                                  <a:lnTo>
                                    <a:pt x="758" y="6256"/>
                                  </a:lnTo>
                                  <a:lnTo>
                                    <a:pt x="752" y="6221"/>
                                  </a:lnTo>
                                  <a:lnTo>
                                    <a:pt x="742" y="6185"/>
                                  </a:lnTo>
                                  <a:lnTo>
                                    <a:pt x="726" y="6153"/>
                                  </a:lnTo>
                                  <a:lnTo>
                                    <a:pt x="754" y="6134"/>
                                  </a:lnTo>
                                  <a:lnTo>
                                    <a:pt x="784" y="6124"/>
                                  </a:lnTo>
                                  <a:lnTo>
                                    <a:pt x="813" y="6122"/>
                                  </a:lnTo>
                                  <a:lnTo>
                                    <a:pt x="845" y="6126"/>
                                  </a:lnTo>
                                  <a:lnTo>
                                    <a:pt x="871" y="6136"/>
                                  </a:lnTo>
                                  <a:lnTo>
                                    <a:pt x="895" y="6149"/>
                                  </a:lnTo>
                                  <a:lnTo>
                                    <a:pt x="915" y="6165"/>
                                  </a:lnTo>
                                  <a:lnTo>
                                    <a:pt x="893" y="6197"/>
                                  </a:lnTo>
                                  <a:lnTo>
                                    <a:pt x="877" y="6231"/>
                                  </a:lnTo>
                                  <a:lnTo>
                                    <a:pt x="869" y="6268"/>
                                  </a:lnTo>
                                  <a:lnTo>
                                    <a:pt x="869" y="6302"/>
                                  </a:lnTo>
                                  <a:lnTo>
                                    <a:pt x="877" y="6334"/>
                                  </a:lnTo>
                                  <a:lnTo>
                                    <a:pt x="889" y="6352"/>
                                  </a:lnTo>
                                  <a:lnTo>
                                    <a:pt x="903" y="6363"/>
                                  </a:lnTo>
                                  <a:lnTo>
                                    <a:pt x="922" y="6371"/>
                                  </a:lnTo>
                                  <a:lnTo>
                                    <a:pt x="944" y="6371"/>
                                  </a:lnTo>
                                  <a:lnTo>
                                    <a:pt x="966" y="6365"/>
                                  </a:lnTo>
                                  <a:lnTo>
                                    <a:pt x="984" y="6354"/>
                                  </a:lnTo>
                                  <a:lnTo>
                                    <a:pt x="996" y="6334"/>
                                  </a:lnTo>
                                  <a:lnTo>
                                    <a:pt x="1000" y="6308"/>
                                  </a:lnTo>
                                  <a:lnTo>
                                    <a:pt x="998" y="6280"/>
                                  </a:lnTo>
                                  <a:lnTo>
                                    <a:pt x="990" y="6253"/>
                                  </a:lnTo>
                                  <a:lnTo>
                                    <a:pt x="978" y="6221"/>
                                  </a:lnTo>
                                  <a:lnTo>
                                    <a:pt x="958" y="6193"/>
                                  </a:lnTo>
                                  <a:lnTo>
                                    <a:pt x="936" y="6165"/>
                                  </a:lnTo>
                                  <a:lnTo>
                                    <a:pt x="964" y="6144"/>
                                  </a:lnTo>
                                  <a:lnTo>
                                    <a:pt x="998" y="6132"/>
                                  </a:lnTo>
                                  <a:lnTo>
                                    <a:pt x="1034" y="6126"/>
                                  </a:lnTo>
                                  <a:lnTo>
                                    <a:pt x="1063" y="6130"/>
                                  </a:lnTo>
                                  <a:lnTo>
                                    <a:pt x="1089" y="6138"/>
                                  </a:lnTo>
                                  <a:lnTo>
                                    <a:pt x="1113" y="6149"/>
                                  </a:lnTo>
                                  <a:lnTo>
                                    <a:pt x="1133" y="6163"/>
                                  </a:lnTo>
                                  <a:lnTo>
                                    <a:pt x="1149" y="6177"/>
                                  </a:lnTo>
                                  <a:lnTo>
                                    <a:pt x="1127" y="6213"/>
                                  </a:lnTo>
                                  <a:lnTo>
                                    <a:pt x="1113" y="6249"/>
                                  </a:lnTo>
                                  <a:lnTo>
                                    <a:pt x="1103" y="6282"/>
                                  </a:lnTo>
                                  <a:lnTo>
                                    <a:pt x="1103" y="6312"/>
                                  </a:lnTo>
                                  <a:lnTo>
                                    <a:pt x="1109" y="6340"/>
                                  </a:lnTo>
                                  <a:lnTo>
                                    <a:pt x="1119" y="6356"/>
                                  </a:lnTo>
                                  <a:lnTo>
                                    <a:pt x="1135" y="6367"/>
                                  </a:lnTo>
                                  <a:lnTo>
                                    <a:pt x="1155" y="6373"/>
                                  </a:lnTo>
                                  <a:lnTo>
                                    <a:pt x="1180" y="6371"/>
                                  </a:lnTo>
                                  <a:lnTo>
                                    <a:pt x="1198" y="6362"/>
                                  </a:lnTo>
                                  <a:lnTo>
                                    <a:pt x="1212" y="6342"/>
                                  </a:lnTo>
                                  <a:lnTo>
                                    <a:pt x="1218" y="6320"/>
                                  </a:lnTo>
                                  <a:lnTo>
                                    <a:pt x="1218" y="6292"/>
                                  </a:lnTo>
                                  <a:lnTo>
                                    <a:pt x="1214" y="6264"/>
                                  </a:lnTo>
                                  <a:lnTo>
                                    <a:pt x="1204" y="6235"/>
                                  </a:lnTo>
                                  <a:lnTo>
                                    <a:pt x="1188" y="6205"/>
                                  </a:lnTo>
                                  <a:lnTo>
                                    <a:pt x="1168" y="6177"/>
                                  </a:lnTo>
                                  <a:lnTo>
                                    <a:pt x="1200" y="6144"/>
                                  </a:lnTo>
                                  <a:lnTo>
                                    <a:pt x="1236" y="6118"/>
                                  </a:lnTo>
                                  <a:lnTo>
                                    <a:pt x="1274" y="6104"/>
                                  </a:lnTo>
                                  <a:lnTo>
                                    <a:pt x="1313" y="6100"/>
                                  </a:lnTo>
                                  <a:lnTo>
                                    <a:pt x="1345" y="6106"/>
                                  </a:lnTo>
                                  <a:lnTo>
                                    <a:pt x="1373" y="6120"/>
                                  </a:lnTo>
                                  <a:lnTo>
                                    <a:pt x="1399" y="6140"/>
                                  </a:lnTo>
                                  <a:lnTo>
                                    <a:pt x="1375" y="6175"/>
                                  </a:lnTo>
                                  <a:lnTo>
                                    <a:pt x="1355" y="6213"/>
                                  </a:lnTo>
                                  <a:lnTo>
                                    <a:pt x="1341" y="6249"/>
                                  </a:lnTo>
                                  <a:lnTo>
                                    <a:pt x="1333" y="6286"/>
                                  </a:lnTo>
                                  <a:lnTo>
                                    <a:pt x="1333" y="6318"/>
                                  </a:lnTo>
                                  <a:lnTo>
                                    <a:pt x="1341" y="6344"/>
                                  </a:lnTo>
                                  <a:lnTo>
                                    <a:pt x="1351" y="6360"/>
                                  </a:lnTo>
                                  <a:lnTo>
                                    <a:pt x="1367" y="6369"/>
                                  </a:lnTo>
                                  <a:lnTo>
                                    <a:pt x="1389" y="6373"/>
                                  </a:lnTo>
                                  <a:lnTo>
                                    <a:pt x="1414" y="6367"/>
                                  </a:lnTo>
                                  <a:lnTo>
                                    <a:pt x="1436" y="6354"/>
                                  </a:lnTo>
                                  <a:lnTo>
                                    <a:pt x="1454" y="6328"/>
                                  </a:lnTo>
                                  <a:lnTo>
                                    <a:pt x="1462" y="6300"/>
                                  </a:lnTo>
                                  <a:lnTo>
                                    <a:pt x="1464" y="6266"/>
                                  </a:lnTo>
                                  <a:lnTo>
                                    <a:pt x="1462" y="6233"/>
                                  </a:lnTo>
                                  <a:lnTo>
                                    <a:pt x="1452" y="6199"/>
                                  </a:lnTo>
                                  <a:lnTo>
                                    <a:pt x="1438" y="6167"/>
                                  </a:lnTo>
                                  <a:lnTo>
                                    <a:pt x="1418" y="6140"/>
                                  </a:lnTo>
                                  <a:lnTo>
                                    <a:pt x="1440" y="6120"/>
                                  </a:lnTo>
                                  <a:lnTo>
                                    <a:pt x="1464" y="6100"/>
                                  </a:lnTo>
                                  <a:lnTo>
                                    <a:pt x="1494" y="6086"/>
                                  </a:lnTo>
                                  <a:lnTo>
                                    <a:pt x="1526" y="6080"/>
                                  </a:lnTo>
                                  <a:lnTo>
                                    <a:pt x="1528" y="6080"/>
                                  </a:lnTo>
                                  <a:lnTo>
                                    <a:pt x="1561" y="6086"/>
                                  </a:lnTo>
                                  <a:lnTo>
                                    <a:pt x="1595" y="6102"/>
                                  </a:lnTo>
                                  <a:lnTo>
                                    <a:pt x="1627" y="6128"/>
                                  </a:lnTo>
                                  <a:lnTo>
                                    <a:pt x="1658" y="6161"/>
                                  </a:lnTo>
                                  <a:lnTo>
                                    <a:pt x="1639" y="6201"/>
                                  </a:lnTo>
                                  <a:lnTo>
                                    <a:pt x="1627" y="6239"/>
                                  </a:lnTo>
                                  <a:lnTo>
                                    <a:pt x="1621" y="6278"/>
                                  </a:lnTo>
                                  <a:lnTo>
                                    <a:pt x="1623" y="6312"/>
                                  </a:lnTo>
                                  <a:lnTo>
                                    <a:pt x="1633" y="6340"/>
                                  </a:lnTo>
                                  <a:lnTo>
                                    <a:pt x="1645" y="6358"/>
                                  </a:lnTo>
                                  <a:lnTo>
                                    <a:pt x="1662" y="6369"/>
                                  </a:lnTo>
                                  <a:lnTo>
                                    <a:pt x="1684" y="6373"/>
                                  </a:lnTo>
                                  <a:lnTo>
                                    <a:pt x="1704" y="6371"/>
                                  </a:lnTo>
                                  <a:lnTo>
                                    <a:pt x="1720" y="6363"/>
                                  </a:lnTo>
                                  <a:lnTo>
                                    <a:pt x="1732" y="6350"/>
                                  </a:lnTo>
                                  <a:lnTo>
                                    <a:pt x="1738" y="6326"/>
                                  </a:lnTo>
                                  <a:lnTo>
                                    <a:pt x="1736" y="6298"/>
                                  </a:lnTo>
                                  <a:lnTo>
                                    <a:pt x="1730" y="6266"/>
                                  </a:lnTo>
                                  <a:lnTo>
                                    <a:pt x="1718" y="6231"/>
                                  </a:lnTo>
                                  <a:lnTo>
                                    <a:pt x="1700" y="6195"/>
                                  </a:lnTo>
                                  <a:lnTo>
                                    <a:pt x="1676" y="6161"/>
                                  </a:lnTo>
                                  <a:lnTo>
                                    <a:pt x="1704" y="6124"/>
                                  </a:lnTo>
                                  <a:lnTo>
                                    <a:pt x="1736" y="6098"/>
                                  </a:lnTo>
                                  <a:lnTo>
                                    <a:pt x="1772" y="6082"/>
                                  </a:lnTo>
                                  <a:lnTo>
                                    <a:pt x="1807" y="6076"/>
                                  </a:lnTo>
                                  <a:lnTo>
                                    <a:pt x="1809" y="6076"/>
                                  </a:lnTo>
                                  <a:lnTo>
                                    <a:pt x="1837" y="6080"/>
                                  </a:lnTo>
                                  <a:lnTo>
                                    <a:pt x="1863" y="6090"/>
                                  </a:lnTo>
                                  <a:lnTo>
                                    <a:pt x="1885" y="6104"/>
                                  </a:lnTo>
                                  <a:lnTo>
                                    <a:pt x="1902" y="6120"/>
                                  </a:lnTo>
                                  <a:lnTo>
                                    <a:pt x="1916" y="6138"/>
                                  </a:lnTo>
                                  <a:lnTo>
                                    <a:pt x="1893" y="6175"/>
                                  </a:lnTo>
                                  <a:lnTo>
                                    <a:pt x="1877" y="6213"/>
                                  </a:lnTo>
                                  <a:lnTo>
                                    <a:pt x="1865" y="6251"/>
                                  </a:lnTo>
                                  <a:lnTo>
                                    <a:pt x="1859" y="6284"/>
                                  </a:lnTo>
                                  <a:lnTo>
                                    <a:pt x="1859" y="6316"/>
                                  </a:lnTo>
                                  <a:lnTo>
                                    <a:pt x="1865" y="6340"/>
                                  </a:lnTo>
                                  <a:lnTo>
                                    <a:pt x="1875" y="6358"/>
                                  </a:lnTo>
                                  <a:lnTo>
                                    <a:pt x="1891" y="6367"/>
                                  </a:lnTo>
                                  <a:lnTo>
                                    <a:pt x="1910" y="6373"/>
                                  </a:lnTo>
                                  <a:lnTo>
                                    <a:pt x="1934" y="6371"/>
                                  </a:lnTo>
                                  <a:lnTo>
                                    <a:pt x="1952" y="6362"/>
                                  </a:lnTo>
                                  <a:lnTo>
                                    <a:pt x="1968" y="6344"/>
                                  </a:lnTo>
                                  <a:lnTo>
                                    <a:pt x="1976" y="6316"/>
                                  </a:lnTo>
                                  <a:lnTo>
                                    <a:pt x="1980" y="6284"/>
                                  </a:lnTo>
                                  <a:lnTo>
                                    <a:pt x="1976" y="6247"/>
                                  </a:lnTo>
                                  <a:lnTo>
                                    <a:pt x="1968" y="6209"/>
                                  </a:lnTo>
                                  <a:lnTo>
                                    <a:pt x="1954" y="6173"/>
                                  </a:lnTo>
                                  <a:lnTo>
                                    <a:pt x="1936" y="6138"/>
                                  </a:lnTo>
                                  <a:lnTo>
                                    <a:pt x="1966" y="6102"/>
                                  </a:lnTo>
                                  <a:lnTo>
                                    <a:pt x="2000" y="6074"/>
                                  </a:lnTo>
                                  <a:lnTo>
                                    <a:pt x="2033" y="6054"/>
                                  </a:lnTo>
                                  <a:lnTo>
                                    <a:pt x="2067" y="6046"/>
                                  </a:lnTo>
                                  <a:lnTo>
                                    <a:pt x="2095" y="6046"/>
                                  </a:lnTo>
                                  <a:lnTo>
                                    <a:pt x="2119" y="6056"/>
                                  </a:lnTo>
                                  <a:lnTo>
                                    <a:pt x="2141" y="6070"/>
                                  </a:lnTo>
                                  <a:lnTo>
                                    <a:pt x="2160" y="6086"/>
                                  </a:lnTo>
                                  <a:lnTo>
                                    <a:pt x="2174" y="6104"/>
                                  </a:lnTo>
                                  <a:lnTo>
                                    <a:pt x="2186" y="6122"/>
                                  </a:lnTo>
                                  <a:lnTo>
                                    <a:pt x="2164" y="6153"/>
                                  </a:lnTo>
                                  <a:lnTo>
                                    <a:pt x="2148" y="6189"/>
                                  </a:lnTo>
                                  <a:lnTo>
                                    <a:pt x="2137" y="6223"/>
                                  </a:lnTo>
                                  <a:lnTo>
                                    <a:pt x="2131" y="6256"/>
                                  </a:lnTo>
                                  <a:lnTo>
                                    <a:pt x="2131" y="6286"/>
                                  </a:lnTo>
                                  <a:lnTo>
                                    <a:pt x="2137" y="6312"/>
                                  </a:lnTo>
                                  <a:lnTo>
                                    <a:pt x="2148" y="6326"/>
                                  </a:lnTo>
                                  <a:lnTo>
                                    <a:pt x="2164" y="6336"/>
                                  </a:lnTo>
                                  <a:lnTo>
                                    <a:pt x="2182" y="6340"/>
                                  </a:lnTo>
                                  <a:lnTo>
                                    <a:pt x="2202" y="6336"/>
                                  </a:lnTo>
                                  <a:lnTo>
                                    <a:pt x="2216" y="6328"/>
                                  </a:lnTo>
                                  <a:lnTo>
                                    <a:pt x="2228" y="6312"/>
                                  </a:lnTo>
                                  <a:lnTo>
                                    <a:pt x="2238" y="6290"/>
                                  </a:lnTo>
                                  <a:lnTo>
                                    <a:pt x="2242" y="6260"/>
                                  </a:lnTo>
                                  <a:lnTo>
                                    <a:pt x="2240" y="6227"/>
                                  </a:lnTo>
                                  <a:lnTo>
                                    <a:pt x="2234" y="6193"/>
                                  </a:lnTo>
                                  <a:lnTo>
                                    <a:pt x="2222" y="6157"/>
                                  </a:lnTo>
                                  <a:lnTo>
                                    <a:pt x="2206" y="6124"/>
                                  </a:lnTo>
                                  <a:lnTo>
                                    <a:pt x="2236" y="6092"/>
                                  </a:lnTo>
                                  <a:lnTo>
                                    <a:pt x="2269" y="6070"/>
                                  </a:lnTo>
                                  <a:lnTo>
                                    <a:pt x="2303" y="6056"/>
                                  </a:lnTo>
                                  <a:lnTo>
                                    <a:pt x="2341" y="6052"/>
                                  </a:lnTo>
                                  <a:lnTo>
                                    <a:pt x="2343" y="6052"/>
                                  </a:lnTo>
                                  <a:lnTo>
                                    <a:pt x="2385" y="6058"/>
                                  </a:lnTo>
                                  <a:lnTo>
                                    <a:pt x="2424" y="6078"/>
                                  </a:lnTo>
                                  <a:lnTo>
                                    <a:pt x="2464" y="6108"/>
                                  </a:lnTo>
                                  <a:lnTo>
                                    <a:pt x="2500" y="6149"/>
                                  </a:lnTo>
                                  <a:lnTo>
                                    <a:pt x="2478" y="6185"/>
                                  </a:lnTo>
                                  <a:lnTo>
                                    <a:pt x="2464" y="6221"/>
                                  </a:lnTo>
                                  <a:lnTo>
                                    <a:pt x="2452" y="6254"/>
                                  </a:lnTo>
                                  <a:lnTo>
                                    <a:pt x="2448" y="6286"/>
                                  </a:lnTo>
                                  <a:lnTo>
                                    <a:pt x="2450" y="6314"/>
                                  </a:lnTo>
                                  <a:lnTo>
                                    <a:pt x="2456" y="6338"/>
                                  </a:lnTo>
                                  <a:lnTo>
                                    <a:pt x="2468" y="6356"/>
                                  </a:lnTo>
                                  <a:lnTo>
                                    <a:pt x="2486" y="6367"/>
                                  </a:lnTo>
                                  <a:lnTo>
                                    <a:pt x="2508" y="6373"/>
                                  </a:lnTo>
                                  <a:lnTo>
                                    <a:pt x="2517" y="6375"/>
                                  </a:lnTo>
                                  <a:lnTo>
                                    <a:pt x="2539" y="6371"/>
                                  </a:lnTo>
                                  <a:lnTo>
                                    <a:pt x="2555" y="6362"/>
                                  </a:lnTo>
                                  <a:lnTo>
                                    <a:pt x="2567" y="6346"/>
                                  </a:lnTo>
                                  <a:lnTo>
                                    <a:pt x="2575" y="6322"/>
                                  </a:lnTo>
                                  <a:lnTo>
                                    <a:pt x="2575" y="6292"/>
                                  </a:lnTo>
                                  <a:lnTo>
                                    <a:pt x="2569" y="6258"/>
                                  </a:lnTo>
                                  <a:lnTo>
                                    <a:pt x="2557" y="6223"/>
                                  </a:lnTo>
                                  <a:lnTo>
                                    <a:pt x="2539" y="6185"/>
                                  </a:lnTo>
                                  <a:lnTo>
                                    <a:pt x="2517" y="6149"/>
                                  </a:lnTo>
                                  <a:lnTo>
                                    <a:pt x="2553" y="6106"/>
                                  </a:lnTo>
                                  <a:lnTo>
                                    <a:pt x="2591" y="6070"/>
                                  </a:lnTo>
                                  <a:lnTo>
                                    <a:pt x="2631" y="6044"/>
                                  </a:lnTo>
                                  <a:lnTo>
                                    <a:pt x="2672" y="6031"/>
                                  </a:lnTo>
                                  <a:lnTo>
                                    <a:pt x="2714" y="6029"/>
                                  </a:lnTo>
                                  <a:lnTo>
                                    <a:pt x="2750" y="6035"/>
                                  </a:lnTo>
                                  <a:lnTo>
                                    <a:pt x="2783" y="6052"/>
                                  </a:lnTo>
                                  <a:lnTo>
                                    <a:pt x="2815" y="6076"/>
                                  </a:lnTo>
                                  <a:lnTo>
                                    <a:pt x="2841" y="6110"/>
                                  </a:lnTo>
                                  <a:lnTo>
                                    <a:pt x="2813" y="6145"/>
                                  </a:lnTo>
                                  <a:lnTo>
                                    <a:pt x="2789" y="6183"/>
                                  </a:lnTo>
                                  <a:lnTo>
                                    <a:pt x="2773" y="6219"/>
                                  </a:lnTo>
                                  <a:lnTo>
                                    <a:pt x="2763" y="6254"/>
                                  </a:lnTo>
                                  <a:lnTo>
                                    <a:pt x="2759" y="6286"/>
                                  </a:lnTo>
                                  <a:lnTo>
                                    <a:pt x="2765" y="6314"/>
                                  </a:lnTo>
                                  <a:lnTo>
                                    <a:pt x="2775" y="6332"/>
                                  </a:lnTo>
                                  <a:lnTo>
                                    <a:pt x="2793" y="6344"/>
                                  </a:lnTo>
                                  <a:lnTo>
                                    <a:pt x="2815" y="6350"/>
                                  </a:lnTo>
                                  <a:lnTo>
                                    <a:pt x="2841" y="6350"/>
                                  </a:lnTo>
                                  <a:lnTo>
                                    <a:pt x="2865" y="6338"/>
                                  </a:lnTo>
                                  <a:lnTo>
                                    <a:pt x="2880" y="6316"/>
                                  </a:lnTo>
                                  <a:lnTo>
                                    <a:pt x="2892" y="6288"/>
                                  </a:lnTo>
                                  <a:lnTo>
                                    <a:pt x="2896" y="6256"/>
                                  </a:lnTo>
                                  <a:lnTo>
                                    <a:pt x="2896" y="6221"/>
                                  </a:lnTo>
                                  <a:lnTo>
                                    <a:pt x="2888" y="6185"/>
                                  </a:lnTo>
                                  <a:lnTo>
                                    <a:pt x="2876" y="6147"/>
                                  </a:lnTo>
                                  <a:lnTo>
                                    <a:pt x="2861" y="6112"/>
                                  </a:lnTo>
                                  <a:lnTo>
                                    <a:pt x="2894" y="6080"/>
                                  </a:lnTo>
                                  <a:lnTo>
                                    <a:pt x="2930" y="6056"/>
                                  </a:lnTo>
                                  <a:lnTo>
                                    <a:pt x="2966" y="6042"/>
                                  </a:lnTo>
                                  <a:lnTo>
                                    <a:pt x="2999" y="6038"/>
                                  </a:lnTo>
                                  <a:lnTo>
                                    <a:pt x="3031" y="6042"/>
                                  </a:lnTo>
                                  <a:lnTo>
                                    <a:pt x="3061" y="6054"/>
                                  </a:lnTo>
                                  <a:lnTo>
                                    <a:pt x="3087" y="6070"/>
                                  </a:lnTo>
                                  <a:lnTo>
                                    <a:pt x="3107" y="6090"/>
                                  </a:lnTo>
                                  <a:lnTo>
                                    <a:pt x="3122" y="6108"/>
                                  </a:lnTo>
                                  <a:lnTo>
                                    <a:pt x="3097" y="6138"/>
                                  </a:lnTo>
                                  <a:lnTo>
                                    <a:pt x="3075" y="6169"/>
                                  </a:lnTo>
                                  <a:lnTo>
                                    <a:pt x="3059" y="6201"/>
                                  </a:lnTo>
                                  <a:lnTo>
                                    <a:pt x="3049" y="6231"/>
                                  </a:lnTo>
                                  <a:lnTo>
                                    <a:pt x="3045" y="6258"/>
                                  </a:lnTo>
                                  <a:lnTo>
                                    <a:pt x="3049" y="6282"/>
                                  </a:lnTo>
                                  <a:lnTo>
                                    <a:pt x="3055" y="6292"/>
                                  </a:lnTo>
                                  <a:lnTo>
                                    <a:pt x="3063" y="6302"/>
                                  </a:lnTo>
                                  <a:lnTo>
                                    <a:pt x="3075" y="6312"/>
                                  </a:lnTo>
                                  <a:lnTo>
                                    <a:pt x="3091" y="6320"/>
                                  </a:lnTo>
                                  <a:lnTo>
                                    <a:pt x="3113" y="6324"/>
                                  </a:lnTo>
                                  <a:lnTo>
                                    <a:pt x="3138" y="6324"/>
                                  </a:lnTo>
                                  <a:lnTo>
                                    <a:pt x="3156" y="6318"/>
                                  </a:lnTo>
                                  <a:lnTo>
                                    <a:pt x="3170" y="6310"/>
                                  </a:lnTo>
                                  <a:lnTo>
                                    <a:pt x="3180" y="6298"/>
                                  </a:lnTo>
                                  <a:lnTo>
                                    <a:pt x="3188" y="6288"/>
                                  </a:lnTo>
                                  <a:lnTo>
                                    <a:pt x="3194" y="6264"/>
                                  </a:lnTo>
                                  <a:lnTo>
                                    <a:pt x="3196" y="6237"/>
                                  </a:lnTo>
                                  <a:lnTo>
                                    <a:pt x="3190" y="6205"/>
                                  </a:lnTo>
                                  <a:lnTo>
                                    <a:pt x="3180" y="6173"/>
                                  </a:lnTo>
                                  <a:lnTo>
                                    <a:pt x="3164" y="6140"/>
                                  </a:lnTo>
                                  <a:lnTo>
                                    <a:pt x="3144" y="6108"/>
                                  </a:lnTo>
                                  <a:lnTo>
                                    <a:pt x="3184" y="6078"/>
                                  </a:lnTo>
                                  <a:lnTo>
                                    <a:pt x="3224" y="6054"/>
                                  </a:lnTo>
                                  <a:lnTo>
                                    <a:pt x="3265" y="6040"/>
                                  </a:lnTo>
                                  <a:lnTo>
                                    <a:pt x="3307" y="6036"/>
                                  </a:lnTo>
                                  <a:lnTo>
                                    <a:pt x="3309" y="6036"/>
                                  </a:lnTo>
                                  <a:lnTo>
                                    <a:pt x="3341" y="6040"/>
                                  </a:lnTo>
                                  <a:lnTo>
                                    <a:pt x="3368" y="6050"/>
                                  </a:lnTo>
                                  <a:lnTo>
                                    <a:pt x="3392" y="6066"/>
                                  </a:lnTo>
                                  <a:lnTo>
                                    <a:pt x="3412" y="6084"/>
                                  </a:lnTo>
                                  <a:lnTo>
                                    <a:pt x="3428" y="6104"/>
                                  </a:lnTo>
                                  <a:lnTo>
                                    <a:pt x="3440" y="6122"/>
                                  </a:lnTo>
                                  <a:lnTo>
                                    <a:pt x="3414" y="6153"/>
                                  </a:lnTo>
                                  <a:lnTo>
                                    <a:pt x="3394" y="6185"/>
                                  </a:lnTo>
                                  <a:lnTo>
                                    <a:pt x="3378" y="6219"/>
                                  </a:lnTo>
                                  <a:lnTo>
                                    <a:pt x="3370" y="6253"/>
                                  </a:lnTo>
                                  <a:lnTo>
                                    <a:pt x="3368" y="6282"/>
                                  </a:lnTo>
                                  <a:lnTo>
                                    <a:pt x="3372" y="6308"/>
                                  </a:lnTo>
                                  <a:lnTo>
                                    <a:pt x="3384" y="6328"/>
                                  </a:lnTo>
                                  <a:lnTo>
                                    <a:pt x="3400" y="6342"/>
                                  </a:lnTo>
                                  <a:lnTo>
                                    <a:pt x="3422" y="6348"/>
                                  </a:lnTo>
                                  <a:lnTo>
                                    <a:pt x="3446" y="6346"/>
                                  </a:lnTo>
                                  <a:lnTo>
                                    <a:pt x="3466" y="6338"/>
                                  </a:lnTo>
                                  <a:lnTo>
                                    <a:pt x="3482" y="6318"/>
                                  </a:lnTo>
                                  <a:lnTo>
                                    <a:pt x="3491" y="6294"/>
                                  </a:lnTo>
                                  <a:lnTo>
                                    <a:pt x="3495" y="6264"/>
                                  </a:lnTo>
                                  <a:lnTo>
                                    <a:pt x="3493" y="6231"/>
                                  </a:lnTo>
                                  <a:lnTo>
                                    <a:pt x="3488" y="6195"/>
                                  </a:lnTo>
                                  <a:lnTo>
                                    <a:pt x="3476" y="6157"/>
                                  </a:lnTo>
                                  <a:lnTo>
                                    <a:pt x="3460" y="6124"/>
                                  </a:lnTo>
                                  <a:lnTo>
                                    <a:pt x="3493" y="6094"/>
                                  </a:lnTo>
                                  <a:lnTo>
                                    <a:pt x="3529" y="6074"/>
                                  </a:lnTo>
                                  <a:lnTo>
                                    <a:pt x="3567" y="6062"/>
                                  </a:lnTo>
                                  <a:lnTo>
                                    <a:pt x="3605" y="6056"/>
                                  </a:lnTo>
                                  <a:lnTo>
                                    <a:pt x="3607" y="6056"/>
                                  </a:lnTo>
                                  <a:lnTo>
                                    <a:pt x="3642" y="6060"/>
                                  </a:lnTo>
                                  <a:lnTo>
                                    <a:pt x="3670" y="6072"/>
                                  </a:lnTo>
                                  <a:lnTo>
                                    <a:pt x="3696" y="6086"/>
                                  </a:lnTo>
                                  <a:lnTo>
                                    <a:pt x="3716" y="6104"/>
                                  </a:lnTo>
                                  <a:lnTo>
                                    <a:pt x="3733" y="6122"/>
                                  </a:lnTo>
                                  <a:lnTo>
                                    <a:pt x="3708" y="6155"/>
                                  </a:lnTo>
                                  <a:lnTo>
                                    <a:pt x="3686" y="6191"/>
                                  </a:lnTo>
                                  <a:lnTo>
                                    <a:pt x="3672" y="6225"/>
                                  </a:lnTo>
                                  <a:lnTo>
                                    <a:pt x="3664" y="6258"/>
                                  </a:lnTo>
                                  <a:lnTo>
                                    <a:pt x="3662" y="6290"/>
                                  </a:lnTo>
                                  <a:lnTo>
                                    <a:pt x="3670" y="6316"/>
                                  </a:lnTo>
                                  <a:lnTo>
                                    <a:pt x="3676" y="6326"/>
                                  </a:lnTo>
                                  <a:lnTo>
                                    <a:pt x="3686" y="6338"/>
                                  </a:lnTo>
                                  <a:lnTo>
                                    <a:pt x="3702" y="6346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22" y="6348"/>
                                  </a:lnTo>
                                  <a:lnTo>
                                    <a:pt x="3747" y="6344"/>
                                  </a:lnTo>
                                  <a:lnTo>
                                    <a:pt x="3769" y="6330"/>
                                  </a:lnTo>
                                  <a:lnTo>
                                    <a:pt x="3785" y="6310"/>
                                  </a:lnTo>
                                  <a:lnTo>
                                    <a:pt x="3793" y="6282"/>
                                  </a:lnTo>
                                  <a:lnTo>
                                    <a:pt x="3797" y="6253"/>
                                  </a:lnTo>
                                  <a:lnTo>
                                    <a:pt x="3793" y="6221"/>
                                  </a:lnTo>
                                  <a:lnTo>
                                    <a:pt x="3785" y="6187"/>
                                  </a:lnTo>
                                  <a:lnTo>
                                    <a:pt x="3771" y="6153"/>
                                  </a:lnTo>
                                  <a:lnTo>
                                    <a:pt x="3753" y="6124"/>
                                  </a:lnTo>
                                  <a:lnTo>
                                    <a:pt x="3783" y="6096"/>
                                  </a:lnTo>
                                  <a:lnTo>
                                    <a:pt x="3815" y="6076"/>
                                  </a:lnTo>
                                  <a:lnTo>
                                    <a:pt x="3849" y="6062"/>
                                  </a:lnTo>
                                  <a:lnTo>
                                    <a:pt x="3882" y="6056"/>
                                  </a:lnTo>
                                  <a:lnTo>
                                    <a:pt x="3926" y="6062"/>
                                  </a:lnTo>
                                  <a:lnTo>
                                    <a:pt x="3970" y="6078"/>
                                  </a:lnTo>
                                  <a:lnTo>
                                    <a:pt x="4009" y="6108"/>
                                  </a:lnTo>
                                  <a:lnTo>
                                    <a:pt x="4047" y="6147"/>
                                  </a:lnTo>
                                  <a:lnTo>
                                    <a:pt x="4017" y="6175"/>
                                  </a:lnTo>
                                  <a:lnTo>
                                    <a:pt x="3995" y="6209"/>
                                  </a:lnTo>
                                  <a:lnTo>
                                    <a:pt x="3981" y="6241"/>
                                  </a:lnTo>
                                  <a:lnTo>
                                    <a:pt x="3976" y="6274"/>
                                  </a:lnTo>
                                  <a:lnTo>
                                    <a:pt x="3979" y="6304"/>
                                  </a:lnTo>
                                  <a:lnTo>
                                    <a:pt x="3991" y="6324"/>
                                  </a:lnTo>
                                  <a:lnTo>
                                    <a:pt x="4007" y="6338"/>
                                  </a:lnTo>
                                  <a:lnTo>
                                    <a:pt x="4031" y="6346"/>
                                  </a:lnTo>
                                  <a:lnTo>
                                    <a:pt x="4059" y="6348"/>
                                  </a:lnTo>
                                  <a:lnTo>
                                    <a:pt x="4081" y="6344"/>
                                  </a:lnTo>
                                  <a:lnTo>
                                    <a:pt x="4095" y="6336"/>
                                  </a:lnTo>
                                  <a:lnTo>
                                    <a:pt x="4104" y="6326"/>
                                  </a:lnTo>
                                  <a:lnTo>
                                    <a:pt x="4112" y="6314"/>
                                  </a:lnTo>
                                  <a:lnTo>
                                    <a:pt x="4118" y="6288"/>
                                  </a:lnTo>
                                  <a:lnTo>
                                    <a:pt x="4116" y="6256"/>
                                  </a:lnTo>
                                  <a:lnTo>
                                    <a:pt x="4108" y="6223"/>
                                  </a:lnTo>
                                  <a:lnTo>
                                    <a:pt x="4093" y="6187"/>
                                  </a:lnTo>
                                  <a:lnTo>
                                    <a:pt x="4069" y="6149"/>
                                  </a:lnTo>
                                  <a:lnTo>
                                    <a:pt x="4106" y="6128"/>
                                  </a:lnTo>
                                  <a:lnTo>
                                    <a:pt x="4150" y="6114"/>
                                  </a:lnTo>
                                  <a:lnTo>
                                    <a:pt x="4196" y="6108"/>
                                  </a:lnTo>
                                  <a:lnTo>
                                    <a:pt x="4245" y="6110"/>
                                  </a:lnTo>
                                  <a:lnTo>
                                    <a:pt x="4293" y="6122"/>
                                  </a:lnTo>
                                  <a:lnTo>
                                    <a:pt x="4295" y="6165"/>
                                  </a:lnTo>
                                  <a:lnTo>
                                    <a:pt x="4305" y="6205"/>
                                  </a:lnTo>
                                  <a:lnTo>
                                    <a:pt x="4321" y="6243"/>
                                  </a:lnTo>
                                  <a:lnTo>
                                    <a:pt x="4343" y="6274"/>
                                  </a:lnTo>
                                  <a:lnTo>
                                    <a:pt x="4362" y="6290"/>
                                  </a:lnTo>
                                  <a:lnTo>
                                    <a:pt x="4382" y="6298"/>
                                  </a:lnTo>
                                  <a:lnTo>
                                    <a:pt x="4402" y="6298"/>
                                  </a:lnTo>
                                  <a:lnTo>
                                    <a:pt x="4420" y="6290"/>
                                  </a:lnTo>
                                  <a:lnTo>
                                    <a:pt x="4436" y="6276"/>
                                  </a:lnTo>
                                  <a:lnTo>
                                    <a:pt x="4444" y="6258"/>
                                  </a:lnTo>
                                  <a:lnTo>
                                    <a:pt x="4444" y="6239"/>
                                  </a:lnTo>
                                  <a:lnTo>
                                    <a:pt x="4436" y="6211"/>
                                  </a:lnTo>
                                  <a:lnTo>
                                    <a:pt x="4416" y="6181"/>
                                  </a:lnTo>
                                  <a:lnTo>
                                    <a:pt x="4386" y="6155"/>
                                  </a:lnTo>
                                  <a:lnTo>
                                    <a:pt x="4350" y="6132"/>
                                  </a:lnTo>
                                  <a:lnTo>
                                    <a:pt x="4309" y="6112"/>
                                  </a:lnTo>
                                  <a:lnTo>
                                    <a:pt x="4313" y="6088"/>
                                  </a:lnTo>
                                  <a:lnTo>
                                    <a:pt x="4321" y="6064"/>
                                  </a:lnTo>
                                  <a:lnTo>
                                    <a:pt x="4335" y="6040"/>
                                  </a:lnTo>
                                  <a:lnTo>
                                    <a:pt x="4354" y="6019"/>
                                  </a:lnTo>
                                  <a:lnTo>
                                    <a:pt x="4382" y="6001"/>
                                  </a:lnTo>
                                  <a:lnTo>
                                    <a:pt x="4430" y="5983"/>
                                  </a:lnTo>
                                  <a:lnTo>
                                    <a:pt x="4450" y="6029"/>
                                  </a:lnTo>
                                  <a:lnTo>
                                    <a:pt x="4473" y="6068"/>
                                  </a:lnTo>
                                  <a:lnTo>
                                    <a:pt x="4503" y="6102"/>
                                  </a:lnTo>
                                  <a:lnTo>
                                    <a:pt x="4535" y="6128"/>
                                  </a:lnTo>
                                  <a:lnTo>
                                    <a:pt x="4569" y="6145"/>
                                  </a:lnTo>
                                  <a:lnTo>
                                    <a:pt x="4600" y="6151"/>
                                  </a:lnTo>
                                  <a:lnTo>
                                    <a:pt x="4622" y="6147"/>
                                  </a:lnTo>
                                  <a:lnTo>
                                    <a:pt x="4642" y="6138"/>
                                  </a:lnTo>
                                  <a:lnTo>
                                    <a:pt x="4660" y="6124"/>
                                  </a:lnTo>
                                  <a:lnTo>
                                    <a:pt x="4676" y="6100"/>
                                  </a:lnTo>
                                  <a:lnTo>
                                    <a:pt x="4684" y="6076"/>
                                  </a:lnTo>
                                  <a:lnTo>
                                    <a:pt x="4682" y="6056"/>
                                  </a:lnTo>
                                  <a:lnTo>
                                    <a:pt x="4678" y="6040"/>
                                  </a:lnTo>
                                  <a:lnTo>
                                    <a:pt x="4662" y="6017"/>
                                  </a:lnTo>
                                  <a:lnTo>
                                    <a:pt x="4640" y="5997"/>
                                  </a:lnTo>
                                  <a:lnTo>
                                    <a:pt x="4610" y="5981"/>
                                  </a:lnTo>
                                  <a:lnTo>
                                    <a:pt x="4577" y="5969"/>
                                  </a:lnTo>
                                  <a:lnTo>
                                    <a:pt x="4539" y="5961"/>
                                  </a:lnTo>
                                  <a:lnTo>
                                    <a:pt x="4497" y="5957"/>
                                  </a:lnTo>
                                  <a:lnTo>
                                    <a:pt x="4440" y="5963"/>
                                  </a:lnTo>
                                  <a:lnTo>
                                    <a:pt x="4434" y="5929"/>
                                  </a:lnTo>
                                  <a:lnTo>
                                    <a:pt x="4430" y="5888"/>
                                  </a:lnTo>
                                  <a:lnTo>
                                    <a:pt x="4434" y="5844"/>
                                  </a:lnTo>
                                  <a:lnTo>
                                    <a:pt x="4448" y="5799"/>
                                  </a:lnTo>
                                  <a:lnTo>
                                    <a:pt x="4466" y="5767"/>
                                  </a:lnTo>
                                  <a:lnTo>
                                    <a:pt x="4487" y="5741"/>
                                  </a:lnTo>
                                  <a:lnTo>
                                    <a:pt x="4515" y="5721"/>
                                  </a:lnTo>
                                  <a:lnTo>
                                    <a:pt x="4539" y="5753"/>
                                  </a:lnTo>
                                  <a:lnTo>
                                    <a:pt x="4567" y="5783"/>
                                  </a:lnTo>
                                  <a:lnTo>
                                    <a:pt x="4596" y="5809"/>
                                  </a:lnTo>
                                  <a:lnTo>
                                    <a:pt x="4628" y="5830"/>
                                  </a:lnTo>
                                  <a:lnTo>
                                    <a:pt x="4658" y="5844"/>
                                  </a:lnTo>
                                  <a:lnTo>
                                    <a:pt x="4688" y="5848"/>
                                  </a:lnTo>
                                  <a:lnTo>
                                    <a:pt x="4706" y="5846"/>
                                  </a:lnTo>
                                  <a:lnTo>
                                    <a:pt x="4723" y="5836"/>
                                  </a:lnTo>
                                  <a:lnTo>
                                    <a:pt x="4735" y="5820"/>
                                  </a:lnTo>
                                  <a:lnTo>
                                    <a:pt x="4743" y="5801"/>
                                  </a:lnTo>
                                  <a:lnTo>
                                    <a:pt x="4743" y="5779"/>
                                  </a:lnTo>
                                  <a:lnTo>
                                    <a:pt x="4733" y="5755"/>
                                  </a:lnTo>
                                  <a:lnTo>
                                    <a:pt x="4715" y="5733"/>
                                  </a:lnTo>
                                  <a:lnTo>
                                    <a:pt x="4690" y="5713"/>
                                  </a:lnTo>
                                  <a:lnTo>
                                    <a:pt x="4660" y="5700"/>
                                  </a:lnTo>
                                  <a:lnTo>
                                    <a:pt x="4626" y="5690"/>
                                  </a:lnTo>
                                  <a:lnTo>
                                    <a:pt x="4589" y="5686"/>
                                  </a:lnTo>
                                  <a:lnTo>
                                    <a:pt x="4553" y="5690"/>
                                  </a:lnTo>
                                  <a:lnTo>
                                    <a:pt x="4519" y="5700"/>
                                  </a:lnTo>
                                  <a:lnTo>
                                    <a:pt x="4497" y="5662"/>
                                  </a:lnTo>
                                  <a:lnTo>
                                    <a:pt x="4483" y="5624"/>
                                  </a:lnTo>
                                  <a:lnTo>
                                    <a:pt x="4475" y="5591"/>
                                  </a:lnTo>
                                  <a:lnTo>
                                    <a:pt x="4475" y="5559"/>
                                  </a:lnTo>
                                  <a:lnTo>
                                    <a:pt x="4485" y="5525"/>
                                  </a:lnTo>
                                  <a:lnTo>
                                    <a:pt x="4507" y="5491"/>
                                  </a:lnTo>
                                  <a:lnTo>
                                    <a:pt x="4539" y="5462"/>
                                  </a:lnTo>
                                  <a:lnTo>
                                    <a:pt x="4581" y="5434"/>
                                  </a:lnTo>
                                  <a:lnTo>
                                    <a:pt x="4610" y="5460"/>
                                  </a:lnTo>
                                  <a:lnTo>
                                    <a:pt x="4640" y="5482"/>
                                  </a:lnTo>
                                  <a:lnTo>
                                    <a:pt x="4670" y="5495"/>
                                  </a:lnTo>
                                  <a:lnTo>
                                    <a:pt x="4698" y="5505"/>
                                  </a:lnTo>
                                  <a:lnTo>
                                    <a:pt x="4723" y="5509"/>
                                  </a:lnTo>
                                  <a:lnTo>
                                    <a:pt x="4745" y="5505"/>
                                  </a:lnTo>
                                  <a:lnTo>
                                    <a:pt x="4761" y="5495"/>
                                  </a:lnTo>
                                  <a:lnTo>
                                    <a:pt x="4771" y="5478"/>
                                  </a:lnTo>
                                  <a:lnTo>
                                    <a:pt x="4775" y="5456"/>
                                  </a:lnTo>
                                  <a:lnTo>
                                    <a:pt x="4771" y="5428"/>
                                  </a:lnTo>
                                  <a:lnTo>
                                    <a:pt x="4757" y="5406"/>
                                  </a:lnTo>
                                  <a:lnTo>
                                    <a:pt x="4741" y="5394"/>
                                  </a:lnTo>
                                  <a:lnTo>
                                    <a:pt x="4719" y="5388"/>
                                  </a:lnTo>
                                  <a:lnTo>
                                    <a:pt x="4694" y="5384"/>
                                  </a:lnTo>
                                  <a:lnTo>
                                    <a:pt x="4660" y="5388"/>
                                  </a:lnTo>
                                  <a:lnTo>
                                    <a:pt x="4622" y="5398"/>
                                  </a:lnTo>
                                  <a:lnTo>
                                    <a:pt x="4585" y="5414"/>
                                  </a:lnTo>
                                  <a:lnTo>
                                    <a:pt x="4543" y="5369"/>
                                  </a:lnTo>
                                  <a:lnTo>
                                    <a:pt x="4513" y="5317"/>
                                  </a:lnTo>
                                  <a:lnTo>
                                    <a:pt x="4493" y="5266"/>
                                  </a:lnTo>
                                  <a:lnTo>
                                    <a:pt x="4483" y="5214"/>
                                  </a:lnTo>
                                  <a:lnTo>
                                    <a:pt x="4485" y="5172"/>
                                  </a:lnTo>
                                  <a:lnTo>
                                    <a:pt x="4497" y="5135"/>
                                  </a:lnTo>
                                  <a:lnTo>
                                    <a:pt x="4521" y="5099"/>
                                  </a:lnTo>
                                  <a:lnTo>
                                    <a:pt x="4555" y="5071"/>
                                  </a:lnTo>
                                  <a:lnTo>
                                    <a:pt x="4590" y="5101"/>
                                  </a:lnTo>
                                  <a:lnTo>
                                    <a:pt x="4628" y="5127"/>
                                  </a:lnTo>
                                  <a:lnTo>
                                    <a:pt x="4668" y="5147"/>
                                  </a:lnTo>
                                  <a:lnTo>
                                    <a:pt x="4704" y="5161"/>
                                  </a:lnTo>
                                  <a:lnTo>
                                    <a:pt x="4737" y="5164"/>
                                  </a:lnTo>
                                  <a:lnTo>
                                    <a:pt x="4765" y="5161"/>
                                  </a:lnTo>
                                  <a:lnTo>
                                    <a:pt x="4785" y="5149"/>
                                  </a:lnTo>
                                  <a:lnTo>
                                    <a:pt x="4799" y="5129"/>
                                  </a:lnTo>
                                  <a:lnTo>
                                    <a:pt x="4805" y="5101"/>
                                  </a:lnTo>
                                  <a:lnTo>
                                    <a:pt x="4805" y="5079"/>
                                  </a:lnTo>
                                  <a:lnTo>
                                    <a:pt x="4797" y="5059"/>
                                  </a:lnTo>
                                  <a:lnTo>
                                    <a:pt x="4787" y="5042"/>
                                  </a:lnTo>
                                  <a:lnTo>
                                    <a:pt x="4763" y="5024"/>
                                  </a:lnTo>
                                  <a:lnTo>
                                    <a:pt x="4731" y="5014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46" y="5014"/>
                                  </a:lnTo>
                                  <a:lnTo>
                                    <a:pt x="4598" y="5028"/>
                                  </a:lnTo>
                                  <a:lnTo>
                                    <a:pt x="4557" y="5050"/>
                                  </a:lnTo>
                                  <a:lnTo>
                                    <a:pt x="4527" y="5014"/>
                                  </a:lnTo>
                                  <a:lnTo>
                                    <a:pt x="4503" y="4978"/>
                                  </a:lnTo>
                                  <a:lnTo>
                                    <a:pt x="4489" y="4941"/>
                                  </a:lnTo>
                                  <a:lnTo>
                                    <a:pt x="4483" y="4905"/>
                                  </a:lnTo>
                                  <a:lnTo>
                                    <a:pt x="4485" y="4871"/>
                                  </a:lnTo>
                                  <a:lnTo>
                                    <a:pt x="4495" y="4843"/>
                                  </a:lnTo>
                                  <a:lnTo>
                                    <a:pt x="4511" y="4820"/>
                                  </a:lnTo>
                                  <a:lnTo>
                                    <a:pt x="4531" y="4800"/>
                                  </a:lnTo>
                                  <a:lnTo>
                                    <a:pt x="4553" y="4784"/>
                                  </a:lnTo>
                                  <a:lnTo>
                                    <a:pt x="4583" y="4812"/>
                                  </a:lnTo>
                                  <a:lnTo>
                                    <a:pt x="4616" y="4832"/>
                                  </a:lnTo>
                                  <a:lnTo>
                                    <a:pt x="4650" y="4843"/>
                                  </a:lnTo>
                                  <a:lnTo>
                                    <a:pt x="4682" y="4851"/>
                                  </a:lnTo>
                                  <a:lnTo>
                                    <a:pt x="4712" y="4853"/>
                                  </a:lnTo>
                                  <a:lnTo>
                                    <a:pt x="4743" y="4851"/>
                                  </a:lnTo>
                                  <a:lnTo>
                                    <a:pt x="4769" y="4841"/>
                                  </a:lnTo>
                                  <a:lnTo>
                                    <a:pt x="4789" y="4828"/>
                                  </a:lnTo>
                                  <a:lnTo>
                                    <a:pt x="4801" y="4810"/>
                                  </a:lnTo>
                                  <a:lnTo>
                                    <a:pt x="4805" y="4786"/>
                                  </a:lnTo>
                                  <a:lnTo>
                                    <a:pt x="4801" y="4764"/>
                                  </a:lnTo>
                                  <a:lnTo>
                                    <a:pt x="4789" y="4746"/>
                                  </a:lnTo>
                                  <a:lnTo>
                                    <a:pt x="4767" y="4732"/>
                                  </a:lnTo>
                                  <a:lnTo>
                                    <a:pt x="4739" y="4725"/>
                                  </a:lnTo>
                                  <a:lnTo>
                                    <a:pt x="4706" y="4723"/>
                                  </a:lnTo>
                                  <a:lnTo>
                                    <a:pt x="4654" y="4727"/>
                                  </a:lnTo>
                                  <a:lnTo>
                                    <a:pt x="4602" y="4740"/>
                                  </a:lnTo>
                                  <a:lnTo>
                                    <a:pt x="4555" y="4762"/>
                                  </a:lnTo>
                                  <a:lnTo>
                                    <a:pt x="4533" y="4728"/>
                                  </a:lnTo>
                                  <a:lnTo>
                                    <a:pt x="4519" y="4689"/>
                                  </a:lnTo>
                                  <a:lnTo>
                                    <a:pt x="4511" y="4647"/>
                                  </a:lnTo>
                                  <a:lnTo>
                                    <a:pt x="4513" y="4606"/>
                                  </a:lnTo>
                                  <a:lnTo>
                                    <a:pt x="4521" y="4570"/>
                                  </a:lnTo>
                                  <a:lnTo>
                                    <a:pt x="4535" y="4540"/>
                                  </a:lnTo>
                                  <a:lnTo>
                                    <a:pt x="4551" y="4514"/>
                                  </a:lnTo>
                                  <a:lnTo>
                                    <a:pt x="4567" y="4495"/>
                                  </a:lnTo>
                                  <a:lnTo>
                                    <a:pt x="4600" y="4514"/>
                                  </a:lnTo>
                                  <a:lnTo>
                                    <a:pt x="4634" y="4530"/>
                                  </a:lnTo>
                                  <a:lnTo>
                                    <a:pt x="4670" y="4538"/>
                                  </a:lnTo>
                                  <a:lnTo>
                                    <a:pt x="4706" y="4542"/>
                                  </a:lnTo>
                                  <a:lnTo>
                                    <a:pt x="4733" y="4540"/>
                                  </a:lnTo>
                                  <a:lnTo>
                                    <a:pt x="4757" y="4532"/>
                                  </a:lnTo>
                                  <a:lnTo>
                                    <a:pt x="4775" y="4518"/>
                                  </a:lnTo>
                                  <a:lnTo>
                                    <a:pt x="4787" y="4499"/>
                                  </a:lnTo>
                                  <a:lnTo>
                                    <a:pt x="4789" y="4473"/>
                                  </a:lnTo>
                                  <a:lnTo>
                                    <a:pt x="4785" y="4451"/>
                                  </a:lnTo>
                                  <a:lnTo>
                                    <a:pt x="4773" y="4435"/>
                                  </a:lnTo>
                                  <a:lnTo>
                                    <a:pt x="4757" y="4421"/>
                                  </a:lnTo>
                                  <a:lnTo>
                                    <a:pt x="4735" y="4413"/>
                                  </a:lnTo>
                                  <a:lnTo>
                                    <a:pt x="4710" y="4411"/>
                                  </a:lnTo>
                                  <a:lnTo>
                                    <a:pt x="4674" y="4415"/>
                                  </a:lnTo>
                                  <a:lnTo>
                                    <a:pt x="4636" y="4427"/>
                                  </a:lnTo>
                                  <a:lnTo>
                                    <a:pt x="4598" y="4447"/>
                                  </a:lnTo>
                                  <a:lnTo>
                                    <a:pt x="4567" y="4473"/>
                                  </a:lnTo>
                                  <a:lnTo>
                                    <a:pt x="4547" y="4457"/>
                                  </a:lnTo>
                                  <a:lnTo>
                                    <a:pt x="4531" y="4435"/>
                                  </a:lnTo>
                                  <a:lnTo>
                                    <a:pt x="4515" y="4409"/>
                                  </a:lnTo>
                                  <a:lnTo>
                                    <a:pt x="4503" y="4378"/>
                                  </a:lnTo>
                                  <a:lnTo>
                                    <a:pt x="4499" y="4342"/>
                                  </a:lnTo>
                                  <a:lnTo>
                                    <a:pt x="4501" y="4306"/>
                                  </a:lnTo>
                                  <a:lnTo>
                                    <a:pt x="4509" y="4275"/>
                                  </a:lnTo>
                                  <a:lnTo>
                                    <a:pt x="4523" y="4249"/>
                                  </a:lnTo>
                                  <a:lnTo>
                                    <a:pt x="4539" y="4229"/>
                                  </a:lnTo>
                                  <a:lnTo>
                                    <a:pt x="4555" y="4213"/>
                                  </a:lnTo>
                                  <a:lnTo>
                                    <a:pt x="4585" y="4235"/>
                                  </a:lnTo>
                                  <a:lnTo>
                                    <a:pt x="4618" y="4253"/>
                                  </a:lnTo>
                                  <a:lnTo>
                                    <a:pt x="4652" y="4265"/>
                                  </a:lnTo>
                                  <a:lnTo>
                                    <a:pt x="4686" y="4269"/>
                                  </a:lnTo>
                                  <a:lnTo>
                                    <a:pt x="4708" y="4267"/>
                                  </a:lnTo>
                                  <a:lnTo>
                                    <a:pt x="4725" y="4261"/>
                                  </a:lnTo>
                                  <a:lnTo>
                                    <a:pt x="4739" y="4251"/>
                                  </a:lnTo>
                                  <a:lnTo>
                                    <a:pt x="4749" y="4235"/>
                                  </a:lnTo>
                                  <a:lnTo>
                                    <a:pt x="4753" y="4215"/>
                                  </a:lnTo>
                                  <a:lnTo>
                                    <a:pt x="4749" y="4193"/>
                                  </a:lnTo>
                                  <a:lnTo>
                                    <a:pt x="4737" y="4178"/>
                                  </a:lnTo>
                                  <a:lnTo>
                                    <a:pt x="4719" y="4166"/>
                                  </a:lnTo>
                                  <a:lnTo>
                                    <a:pt x="4698" y="4158"/>
                                  </a:lnTo>
                                  <a:lnTo>
                                    <a:pt x="4670" y="4156"/>
                                  </a:lnTo>
                                  <a:lnTo>
                                    <a:pt x="4630" y="4160"/>
                                  </a:lnTo>
                                  <a:lnTo>
                                    <a:pt x="4592" y="4172"/>
                                  </a:lnTo>
                                  <a:lnTo>
                                    <a:pt x="4557" y="4191"/>
                                  </a:lnTo>
                                  <a:lnTo>
                                    <a:pt x="4539" y="4172"/>
                                  </a:lnTo>
                                  <a:lnTo>
                                    <a:pt x="4523" y="4144"/>
                                  </a:lnTo>
                                  <a:lnTo>
                                    <a:pt x="4511" y="4112"/>
                                  </a:lnTo>
                                  <a:lnTo>
                                    <a:pt x="4503" y="4074"/>
                                  </a:lnTo>
                                  <a:lnTo>
                                    <a:pt x="4507" y="4037"/>
                                  </a:lnTo>
                                  <a:lnTo>
                                    <a:pt x="4517" y="4001"/>
                                  </a:lnTo>
                                  <a:lnTo>
                                    <a:pt x="4537" y="3967"/>
                                  </a:lnTo>
                                  <a:lnTo>
                                    <a:pt x="4565" y="3940"/>
                                  </a:lnTo>
                                  <a:lnTo>
                                    <a:pt x="4600" y="3962"/>
                                  </a:lnTo>
                                  <a:lnTo>
                                    <a:pt x="4634" y="3977"/>
                                  </a:lnTo>
                                  <a:lnTo>
                                    <a:pt x="4670" y="3987"/>
                                  </a:lnTo>
                                  <a:lnTo>
                                    <a:pt x="4702" y="3991"/>
                                  </a:lnTo>
                                  <a:lnTo>
                                    <a:pt x="4729" y="3987"/>
                                  </a:lnTo>
                                  <a:lnTo>
                                    <a:pt x="4751" y="3977"/>
                                  </a:lnTo>
                                  <a:lnTo>
                                    <a:pt x="4763" y="3960"/>
                                  </a:lnTo>
                                  <a:lnTo>
                                    <a:pt x="4769" y="3936"/>
                                  </a:lnTo>
                                  <a:lnTo>
                                    <a:pt x="4765" y="3914"/>
                                  </a:lnTo>
                                  <a:lnTo>
                                    <a:pt x="4755" y="3898"/>
                                  </a:lnTo>
                                  <a:lnTo>
                                    <a:pt x="4739" y="3884"/>
                                  </a:lnTo>
                                  <a:lnTo>
                                    <a:pt x="4717" y="3876"/>
                                  </a:lnTo>
                                  <a:lnTo>
                                    <a:pt x="4692" y="3874"/>
                                  </a:lnTo>
                                  <a:lnTo>
                                    <a:pt x="4660" y="3876"/>
                                  </a:lnTo>
                                  <a:lnTo>
                                    <a:pt x="4628" y="3886"/>
                                  </a:lnTo>
                                  <a:lnTo>
                                    <a:pt x="4594" y="3900"/>
                                  </a:lnTo>
                                  <a:lnTo>
                                    <a:pt x="4565" y="3920"/>
                                  </a:lnTo>
                                  <a:lnTo>
                                    <a:pt x="4547" y="3902"/>
                                  </a:lnTo>
                                  <a:lnTo>
                                    <a:pt x="4527" y="3882"/>
                                  </a:lnTo>
                                  <a:lnTo>
                                    <a:pt x="4509" y="3856"/>
                                  </a:lnTo>
                                  <a:lnTo>
                                    <a:pt x="4497" y="3825"/>
                                  </a:lnTo>
                                  <a:lnTo>
                                    <a:pt x="4491" y="3791"/>
                                  </a:lnTo>
                                  <a:lnTo>
                                    <a:pt x="4493" y="3759"/>
                                  </a:lnTo>
                                  <a:lnTo>
                                    <a:pt x="4503" y="3734"/>
                                  </a:lnTo>
                                  <a:lnTo>
                                    <a:pt x="4517" y="3712"/>
                                  </a:lnTo>
                                  <a:lnTo>
                                    <a:pt x="4535" y="3694"/>
                                  </a:lnTo>
                                  <a:lnTo>
                                    <a:pt x="4569" y="3728"/>
                                  </a:lnTo>
                                  <a:lnTo>
                                    <a:pt x="4606" y="3753"/>
                                  </a:lnTo>
                                  <a:lnTo>
                                    <a:pt x="4650" y="3769"/>
                                  </a:lnTo>
                                  <a:lnTo>
                                    <a:pt x="4694" y="3775"/>
                                  </a:lnTo>
                                  <a:lnTo>
                                    <a:pt x="4721" y="3771"/>
                                  </a:lnTo>
                                  <a:lnTo>
                                    <a:pt x="4745" y="3761"/>
                                  </a:lnTo>
                                  <a:lnTo>
                                    <a:pt x="4763" y="3747"/>
                                  </a:lnTo>
                                  <a:lnTo>
                                    <a:pt x="4775" y="3726"/>
                                  </a:lnTo>
                                  <a:lnTo>
                                    <a:pt x="4779" y="3702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1" y="3664"/>
                                  </a:lnTo>
                                  <a:lnTo>
                                    <a:pt x="4759" y="3650"/>
                                  </a:lnTo>
                                  <a:lnTo>
                                    <a:pt x="4739" y="3635"/>
                                  </a:lnTo>
                                  <a:lnTo>
                                    <a:pt x="4712" y="3627"/>
                                  </a:lnTo>
                                  <a:lnTo>
                                    <a:pt x="4680" y="3623"/>
                                  </a:lnTo>
                                  <a:lnTo>
                                    <a:pt x="4642" y="3627"/>
                                  </a:lnTo>
                                  <a:lnTo>
                                    <a:pt x="4604" y="3637"/>
                                  </a:lnTo>
                                  <a:lnTo>
                                    <a:pt x="4571" y="3650"/>
                                  </a:lnTo>
                                  <a:lnTo>
                                    <a:pt x="4537" y="3670"/>
                                  </a:lnTo>
                                  <a:lnTo>
                                    <a:pt x="4523" y="3640"/>
                                  </a:lnTo>
                                  <a:lnTo>
                                    <a:pt x="4513" y="3609"/>
                                  </a:lnTo>
                                  <a:lnTo>
                                    <a:pt x="4511" y="3573"/>
                                  </a:lnTo>
                                  <a:lnTo>
                                    <a:pt x="4519" y="3535"/>
                                  </a:lnTo>
                                  <a:lnTo>
                                    <a:pt x="4531" y="3502"/>
                                  </a:lnTo>
                                  <a:lnTo>
                                    <a:pt x="4547" y="3476"/>
                                  </a:lnTo>
                                  <a:lnTo>
                                    <a:pt x="4567" y="3454"/>
                                  </a:lnTo>
                                  <a:lnTo>
                                    <a:pt x="4598" y="3478"/>
                                  </a:lnTo>
                                  <a:lnTo>
                                    <a:pt x="4634" y="3496"/>
                                  </a:lnTo>
                                  <a:lnTo>
                                    <a:pt x="4670" y="3508"/>
                                  </a:lnTo>
                                  <a:lnTo>
                                    <a:pt x="4704" y="3512"/>
                                  </a:lnTo>
                                  <a:lnTo>
                                    <a:pt x="4729" y="3508"/>
                                  </a:lnTo>
                                  <a:lnTo>
                                    <a:pt x="4751" y="3500"/>
                                  </a:lnTo>
                                  <a:lnTo>
                                    <a:pt x="4767" y="3486"/>
                                  </a:lnTo>
                                  <a:lnTo>
                                    <a:pt x="4777" y="3468"/>
                                  </a:lnTo>
                                  <a:lnTo>
                                    <a:pt x="4781" y="3446"/>
                                  </a:lnTo>
                                  <a:lnTo>
                                    <a:pt x="4781" y="3426"/>
                                  </a:lnTo>
                                  <a:lnTo>
                                    <a:pt x="4775" y="3411"/>
                                  </a:lnTo>
                                  <a:lnTo>
                                    <a:pt x="4765" y="3397"/>
                                  </a:lnTo>
                                  <a:lnTo>
                                    <a:pt x="4749" y="3383"/>
                                  </a:lnTo>
                                  <a:lnTo>
                                    <a:pt x="4729" y="3377"/>
                                  </a:lnTo>
                                  <a:lnTo>
                                    <a:pt x="4704" y="3373"/>
                                  </a:lnTo>
                                  <a:lnTo>
                                    <a:pt x="4670" y="3379"/>
                                  </a:lnTo>
                                  <a:lnTo>
                                    <a:pt x="4632" y="3391"/>
                                  </a:lnTo>
                                  <a:lnTo>
                                    <a:pt x="4598" y="3409"/>
                                  </a:lnTo>
                                  <a:lnTo>
                                    <a:pt x="4565" y="3432"/>
                                  </a:lnTo>
                                  <a:lnTo>
                                    <a:pt x="4539" y="3405"/>
                                  </a:lnTo>
                                  <a:lnTo>
                                    <a:pt x="4521" y="3373"/>
                                  </a:lnTo>
                                  <a:lnTo>
                                    <a:pt x="4509" y="3339"/>
                                  </a:lnTo>
                                  <a:lnTo>
                                    <a:pt x="4503" y="3304"/>
                                  </a:lnTo>
                                  <a:lnTo>
                                    <a:pt x="4507" y="3270"/>
                                  </a:lnTo>
                                  <a:lnTo>
                                    <a:pt x="4519" y="3236"/>
                                  </a:lnTo>
                                  <a:lnTo>
                                    <a:pt x="4539" y="3206"/>
                                  </a:lnTo>
                                  <a:lnTo>
                                    <a:pt x="4565" y="3179"/>
                                  </a:lnTo>
                                  <a:lnTo>
                                    <a:pt x="4596" y="3204"/>
                                  </a:lnTo>
                                  <a:lnTo>
                                    <a:pt x="4632" y="3226"/>
                                  </a:lnTo>
                                  <a:lnTo>
                                    <a:pt x="4668" y="3238"/>
                                  </a:lnTo>
                                  <a:lnTo>
                                    <a:pt x="4706" y="3242"/>
                                  </a:lnTo>
                                  <a:lnTo>
                                    <a:pt x="4731" y="3240"/>
                                  </a:lnTo>
                                  <a:lnTo>
                                    <a:pt x="4753" y="3230"/>
                                  </a:lnTo>
                                  <a:lnTo>
                                    <a:pt x="4769" y="3216"/>
                                  </a:lnTo>
                                  <a:lnTo>
                                    <a:pt x="4781" y="3197"/>
                                  </a:lnTo>
                                  <a:lnTo>
                                    <a:pt x="4785" y="3173"/>
                                  </a:lnTo>
                                  <a:lnTo>
                                    <a:pt x="4781" y="3147"/>
                                  </a:lnTo>
                                  <a:lnTo>
                                    <a:pt x="4767" y="3127"/>
                                  </a:lnTo>
                                  <a:lnTo>
                                    <a:pt x="4751" y="3115"/>
                                  </a:lnTo>
                                  <a:lnTo>
                                    <a:pt x="4729" y="3107"/>
                                  </a:lnTo>
                                  <a:lnTo>
                                    <a:pt x="4704" y="3105"/>
                                  </a:lnTo>
                                  <a:lnTo>
                                    <a:pt x="4670" y="3109"/>
                                  </a:lnTo>
                                  <a:lnTo>
                                    <a:pt x="4634" y="3119"/>
                                  </a:lnTo>
                                  <a:lnTo>
                                    <a:pt x="4598" y="3135"/>
                                  </a:lnTo>
                                  <a:lnTo>
                                    <a:pt x="4567" y="3157"/>
                                  </a:lnTo>
                                  <a:lnTo>
                                    <a:pt x="4549" y="3135"/>
                                  </a:lnTo>
                                  <a:lnTo>
                                    <a:pt x="4533" y="3109"/>
                                  </a:lnTo>
                                  <a:lnTo>
                                    <a:pt x="4519" y="3078"/>
                                  </a:lnTo>
                                  <a:lnTo>
                                    <a:pt x="4509" y="3040"/>
                                  </a:lnTo>
                                  <a:lnTo>
                                    <a:pt x="4507" y="2998"/>
                                  </a:lnTo>
                                  <a:lnTo>
                                    <a:pt x="4511" y="2951"/>
                                  </a:lnTo>
                                  <a:lnTo>
                                    <a:pt x="4523" y="2907"/>
                                  </a:lnTo>
                                  <a:lnTo>
                                    <a:pt x="4545" y="2870"/>
                                  </a:lnTo>
                                  <a:lnTo>
                                    <a:pt x="4577" y="2901"/>
                                  </a:lnTo>
                                  <a:lnTo>
                                    <a:pt x="4612" y="2925"/>
                                  </a:lnTo>
                                  <a:lnTo>
                                    <a:pt x="4650" y="2941"/>
                                  </a:lnTo>
                                  <a:lnTo>
                                    <a:pt x="4690" y="2947"/>
                                  </a:lnTo>
                                  <a:lnTo>
                                    <a:pt x="4719" y="2943"/>
                                  </a:lnTo>
                                  <a:lnTo>
                                    <a:pt x="4745" y="2931"/>
                                  </a:lnTo>
                                  <a:lnTo>
                                    <a:pt x="4763" y="2913"/>
                                  </a:lnTo>
                                  <a:lnTo>
                                    <a:pt x="4777" y="2891"/>
                                  </a:lnTo>
                                  <a:lnTo>
                                    <a:pt x="4781" y="2862"/>
                                  </a:lnTo>
                                  <a:lnTo>
                                    <a:pt x="4779" y="2838"/>
                                  </a:lnTo>
                                  <a:lnTo>
                                    <a:pt x="4773" y="2818"/>
                                  </a:lnTo>
                                  <a:lnTo>
                                    <a:pt x="4761" y="2800"/>
                                  </a:lnTo>
                                  <a:lnTo>
                                    <a:pt x="4741" y="2786"/>
                                  </a:lnTo>
                                  <a:lnTo>
                                    <a:pt x="4717" y="2776"/>
                                  </a:lnTo>
                                  <a:lnTo>
                                    <a:pt x="4688" y="2774"/>
                                  </a:lnTo>
                                  <a:lnTo>
                                    <a:pt x="4650" y="2778"/>
                                  </a:lnTo>
                                  <a:lnTo>
                                    <a:pt x="4612" y="2792"/>
                                  </a:lnTo>
                                  <a:lnTo>
                                    <a:pt x="4577" y="2814"/>
                                  </a:lnTo>
                                  <a:lnTo>
                                    <a:pt x="4547" y="2842"/>
                                  </a:lnTo>
                                  <a:lnTo>
                                    <a:pt x="4525" y="2800"/>
                                  </a:lnTo>
                                  <a:lnTo>
                                    <a:pt x="4511" y="2753"/>
                                  </a:lnTo>
                                  <a:lnTo>
                                    <a:pt x="4507" y="2701"/>
                                  </a:lnTo>
                                  <a:lnTo>
                                    <a:pt x="4509" y="2656"/>
                                  </a:lnTo>
                                  <a:lnTo>
                                    <a:pt x="4519" y="2618"/>
                                  </a:lnTo>
                                  <a:lnTo>
                                    <a:pt x="4533" y="2586"/>
                                  </a:lnTo>
                                  <a:lnTo>
                                    <a:pt x="4551" y="2560"/>
                                  </a:lnTo>
                                  <a:lnTo>
                                    <a:pt x="4569" y="2539"/>
                                  </a:lnTo>
                                  <a:lnTo>
                                    <a:pt x="4598" y="2564"/>
                                  </a:lnTo>
                                  <a:lnTo>
                                    <a:pt x="4634" y="2586"/>
                                  </a:lnTo>
                                  <a:lnTo>
                                    <a:pt x="4670" y="2598"/>
                                  </a:lnTo>
                                  <a:lnTo>
                                    <a:pt x="4706" y="2602"/>
                                  </a:lnTo>
                                  <a:lnTo>
                                    <a:pt x="4735" y="2598"/>
                                  </a:lnTo>
                                  <a:lnTo>
                                    <a:pt x="4759" y="2586"/>
                                  </a:lnTo>
                                  <a:lnTo>
                                    <a:pt x="4775" y="2566"/>
                                  </a:lnTo>
                                  <a:lnTo>
                                    <a:pt x="4785" y="2541"/>
                                  </a:lnTo>
                                  <a:lnTo>
                                    <a:pt x="4785" y="2523"/>
                                  </a:lnTo>
                                  <a:lnTo>
                                    <a:pt x="4781" y="2505"/>
                                  </a:lnTo>
                                  <a:lnTo>
                                    <a:pt x="4771" y="2491"/>
                                  </a:lnTo>
                                  <a:lnTo>
                                    <a:pt x="4753" y="2477"/>
                                  </a:lnTo>
                                  <a:lnTo>
                                    <a:pt x="4729" y="2467"/>
                                  </a:lnTo>
                                  <a:lnTo>
                                    <a:pt x="4700" y="2465"/>
                                  </a:lnTo>
                                  <a:lnTo>
                                    <a:pt x="4666" y="2467"/>
                                  </a:lnTo>
                                  <a:lnTo>
                                    <a:pt x="4632" y="2479"/>
                                  </a:lnTo>
                                  <a:lnTo>
                                    <a:pt x="4598" y="2495"/>
                                  </a:lnTo>
                                  <a:lnTo>
                                    <a:pt x="4569" y="2517"/>
                                  </a:lnTo>
                                  <a:lnTo>
                                    <a:pt x="4555" y="2497"/>
                                  </a:lnTo>
                                  <a:lnTo>
                                    <a:pt x="4541" y="2473"/>
                                  </a:lnTo>
                                  <a:lnTo>
                                    <a:pt x="4531" y="2445"/>
                                  </a:lnTo>
                                  <a:lnTo>
                                    <a:pt x="4529" y="2414"/>
                                  </a:lnTo>
                                  <a:lnTo>
                                    <a:pt x="4533" y="2380"/>
                                  </a:lnTo>
                                  <a:lnTo>
                                    <a:pt x="4545" y="2350"/>
                                  </a:lnTo>
                                  <a:lnTo>
                                    <a:pt x="4561" y="2327"/>
                                  </a:lnTo>
                                  <a:lnTo>
                                    <a:pt x="4579" y="2307"/>
                                  </a:lnTo>
                                  <a:lnTo>
                                    <a:pt x="4596" y="2291"/>
                                  </a:lnTo>
                                  <a:lnTo>
                                    <a:pt x="4630" y="2313"/>
                                  </a:lnTo>
                                  <a:lnTo>
                                    <a:pt x="4664" y="2329"/>
                                  </a:lnTo>
                                  <a:lnTo>
                                    <a:pt x="4698" y="2338"/>
                                  </a:lnTo>
                                  <a:lnTo>
                                    <a:pt x="4727" y="2342"/>
                                  </a:lnTo>
                                  <a:lnTo>
                                    <a:pt x="4745" y="2340"/>
                                  </a:lnTo>
                                  <a:lnTo>
                                    <a:pt x="4761" y="2334"/>
                                  </a:lnTo>
                                  <a:lnTo>
                                    <a:pt x="4773" y="2327"/>
                                  </a:lnTo>
                                  <a:lnTo>
                                    <a:pt x="4783" y="2309"/>
                                  </a:lnTo>
                                  <a:lnTo>
                                    <a:pt x="4787" y="2289"/>
                                  </a:lnTo>
                                  <a:lnTo>
                                    <a:pt x="4781" y="2263"/>
                                  </a:lnTo>
                                  <a:lnTo>
                                    <a:pt x="4767" y="2245"/>
                                  </a:lnTo>
                                  <a:lnTo>
                                    <a:pt x="4745" y="2233"/>
                                  </a:lnTo>
                                  <a:lnTo>
                                    <a:pt x="4715" y="2229"/>
                                  </a:lnTo>
                                  <a:lnTo>
                                    <a:pt x="4686" y="2231"/>
                                  </a:lnTo>
                                  <a:lnTo>
                                    <a:pt x="4656" y="2239"/>
                                  </a:lnTo>
                                  <a:lnTo>
                                    <a:pt x="4624" y="2253"/>
                                  </a:lnTo>
                                  <a:lnTo>
                                    <a:pt x="4596" y="2271"/>
                                  </a:lnTo>
                                  <a:lnTo>
                                    <a:pt x="4557" y="2235"/>
                                  </a:lnTo>
                                  <a:lnTo>
                                    <a:pt x="4527" y="2196"/>
                                  </a:lnTo>
                                  <a:lnTo>
                                    <a:pt x="4507" y="2154"/>
                                  </a:lnTo>
                                  <a:lnTo>
                                    <a:pt x="4499" y="2111"/>
                                  </a:lnTo>
                                  <a:lnTo>
                                    <a:pt x="4499" y="2081"/>
                                  </a:lnTo>
                                  <a:lnTo>
                                    <a:pt x="4505" y="2055"/>
                                  </a:lnTo>
                                  <a:lnTo>
                                    <a:pt x="4515" y="2031"/>
                                  </a:lnTo>
                                  <a:lnTo>
                                    <a:pt x="4527" y="2013"/>
                                  </a:lnTo>
                                  <a:lnTo>
                                    <a:pt x="4541" y="1998"/>
                                  </a:lnTo>
                                  <a:lnTo>
                                    <a:pt x="4573" y="2025"/>
                                  </a:lnTo>
                                  <a:lnTo>
                                    <a:pt x="4608" y="2047"/>
                                  </a:lnTo>
                                  <a:lnTo>
                                    <a:pt x="4646" y="2059"/>
                                  </a:lnTo>
                                  <a:lnTo>
                                    <a:pt x="4682" y="2063"/>
                                  </a:lnTo>
                                  <a:lnTo>
                                    <a:pt x="4710" y="2061"/>
                                  </a:lnTo>
                                  <a:lnTo>
                                    <a:pt x="4731" y="2053"/>
                                  </a:lnTo>
                                  <a:lnTo>
                                    <a:pt x="4749" y="2037"/>
                                  </a:lnTo>
                                  <a:lnTo>
                                    <a:pt x="4761" y="2019"/>
                                  </a:lnTo>
                                  <a:lnTo>
                                    <a:pt x="4765" y="1996"/>
                                  </a:lnTo>
                                  <a:lnTo>
                                    <a:pt x="4763" y="1972"/>
                                  </a:lnTo>
                                  <a:lnTo>
                                    <a:pt x="4751" y="1952"/>
                                  </a:lnTo>
                                  <a:lnTo>
                                    <a:pt x="4731" y="1938"/>
                                  </a:lnTo>
                                  <a:lnTo>
                                    <a:pt x="4708" y="1930"/>
                                  </a:lnTo>
                                  <a:lnTo>
                                    <a:pt x="4678" y="1928"/>
                                  </a:lnTo>
                                  <a:lnTo>
                                    <a:pt x="4642" y="1930"/>
                                  </a:lnTo>
                                  <a:lnTo>
                                    <a:pt x="4606" y="1940"/>
                                  </a:lnTo>
                                  <a:lnTo>
                                    <a:pt x="4573" y="1956"/>
                                  </a:lnTo>
                                  <a:lnTo>
                                    <a:pt x="4541" y="1976"/>
                                  </a:lnTo>
                                  <a:lnTo>
                                    <a:pt x="4519" y="1944"/>
                                  </a:lnTo>
                                  <a:lnTo>
                                    <a:pt x="4501" y="1910"/>
                                  </a:lnTo>
                                  <a:lnTo>
                                    <a:pt x="4491" y="1871"/>
                                  </a:lnTo>
                                  <a:lnTo>
                                    <a:pt x="4487" y="1837"/>
                                  </a:lnTo>
                                  <a:lnTo>
                                    <a:pt x="4493" y="1805"/>
                                  </a:lnTo>
                                  <a:lnTo>
                                    <a:pt x="4503" y="1778"/>
                                  </a:lnTo>
                                  <a:lnTo>
                                    <a:pt x="4519" y="1752"/>
                                  </a:lnTo>
                                  <a:lnTo>
                                    <a:pt x="4537" y="1732"/>
                                  </a:lnTo>
                                  <a:lnTo>
                                    <a:pt x="4553" y="1714"/>
                                  </a:lnTo>
                                  <a:lnTo>
                                    <a:pt x="4569" y="1702"/>
                                  </a:lnTo>
                                  <a:lnTo>
                                    <a:pt x="4606" y="1730"/>
                                  </a:lnTo>
                                  <a:lnTo>
                                    <a:pt x="4646" y="1750"/>
                                  </a:lnTo>
                                  <a:lnTo>
                                    <a:pt x="4684" y="1764"/>
                                  </a:lnTo>
                                  <a:lnTo>
                                    <a:pt x="4719" y="1768"/>
                                  </a:lnTo>
                                  <a:lnTo>
                                    <a:pt x="4745" y="1766"/>
                                  </a:lnTo>
                                  <a:lnTo>
                                    <a:pt x="4765" y="1756"/>
                                  </a:lnTo>
                                  <a:lnTo>
                                    <a:pt x="4779" y="1742"/>
                                  </a:lnTo>
                                  <a:lnTo>
                                    <a:pt x="4789" y="1724"/>
                                  </a:lnTo>
                                  <a:lnTo>
                                    <a:pt x="4793" y="1700"/>
                                  </a:lnTo>
                                  <a:lnTo>
                                    <a:pt x="4789" y="1675"/>
                                  </a:lnTo>
                                  <a:lnTo>
                                    <a:pt x="4775" y="1653"/>
                                  </a:lnTo>
                                  <a:lnTo>
                                    <a:pt x="4759" y="1641"/>
                                  </a:lnTo>
                                  <a:lnTo>
                                    <a:pt x="4739" y="1635"/>
                                  </a:lnTo>
                                  <a:lnTo>
                                    <a:pt x="4713" y="1633"/>
                                  </a:lnTo>
                                  <a:lnTo>
                                    <a:pt x="4680" y="1635"/>
                                  </a:lnTo>
                                  <a:lnTo>
                                    <a:pt x="4642" y="1645"/>
                                  </a:lnTo>
                                  <a:lnTo>
                                    <a:pt x="4606" y="1661"/>
                                  </a:lnTo>
                                  <a:lnTo>
                                    <a:pt x="4571" y="1682"/>
                                  </a:lnTo>
                                  <a:lnTo>
                                    <a:pt x="4535" y="1641"/>
                                  </a:lnTo>
                                  <a:lnTo>
                                    <a:pt x="4513" y="1599"/>
                                  </a:lnTo>
                                  <a:lnTo>
                                    <a:pt x="4503" y="1556"/>
                                  </a:lnTo>
                                  <a:lnTo>
                                    <a:pt x="4507" y="1522"/>
                                  </a:lnTo>
                                  <a:lnTo>
                                    <a:pt x="4519" y="1490"/>
                                  </a:lnTo>
                                  <a:lnTo>
                                    <a:pt x="4539" y="1462"/>
                                  </a:lnTo>
                                  <a:lnTo>
                                    <a:pt x="4575" y="1482"/>
                                  </a:lnTo>
                                  <a:lnTo>
                                    <a:pt x="4614" y="1494"/>
                                  </a:lnTo>
                                  <a:lnTo>
                                    <a:pt x="4656" y="1498"/>
                                  </a:lnTo>
                                  <a:lnTo>
                                    <a:pt x="4696" y="1494"/>
                                  </a:lnTo>
                                  <a:lnTo>
                                    <a:pt x="4729" y="1484"/>
                                  </a:lnTo>
                                  <a:lnTo>
                                    <a:pt x="4755" y="1468"/>
                                  </a:lnTo>
                                  <a:lnTo>
                                    <a:pt x="4773" y="1447"/>
                                  </a:lnTo>
                                  <a:lnTo>
                                    <a:pt x="4779" y="1423"/>
                                  </a:lnTo>
                                  <a:lnTo>
                                    <a:pt x="4777" y="1405"/>
                                  </a:lnTo>
                                  <a:lnTo>
                                    <a:pt x="4767" y="1391"/>
                                  </a:lnTo>
                                  <a:lnTo>
                                    <a:pt x="4751" y="1381"/>
                                  </a:lnTo>
                                  <a:lnTo>
                                    <a:pt x="4731" y="1373"/>
                                  </a:lnTo>
                                  <a:lnTo>
                                    <a:pt x="4708" y="1371"/>
                                  </a:lnTo>
                                  <a:lnTo>
                                    <a:pt x="4676" y="1375"/>
                                  </a:lnTo>
                                  <a:lnTo>
                                    <a:pt x="4642" y="1383"/>
                                  </a:lnTo>
                                  <a:lnTo>
                                    <a:pt x="4606" y="1395"/>
                                  </a:lnTo>
                                  <a:lnTo>
                                    <a:pt x="4571" y="1415"/>
                                  </a:lnTo>
                                  <a:lnTo>
                                    <a:pt x="4539" y="1441"/>
                                  </a:lnTo>
                                  <a:lnTo>
                                    <a:pt x="4517" y="1417"/>
                                  </a:lnTo>
                                  <a:lnTo>
                                    <a:pt x="4501" y="1387"/>
                                  </a:lnTo>
                                  <a:lnTo>
                                    <a:pt x="4489" y="1355"/>
                                  </a:lnTo>
                                  <a:lnTo>
                                    <a:pt x="4485" y="1318"/>
                                  </a:lnTo>
                                  <a:lnTo>
                                    <a:pt x="4487" y="1284"/>
                                  </a:lnTo>
                                  <a:lnTo>
                                    <a:pt x="4493" y="1252"/>
                                  </a:lnTo>
                                  <a:lnTo>
                                    <a:pt x="4505" y="1221"/>
                                  </a:lnTo>
                                  <a:lnTo>
                                    <a:pt x="4537" y="1240"/>
                                  </a:lnTo>
                                  <a:lnTo>
                                    <a:pt x="4573" y="1250"/>
                                  </a:lnTo>
                                  <a:lnTo>
                                    <a:pt x="4612" y="1254"/>
                                  </a:lnTo>
                                  <a:lnTo>
                                    <a:pt x="4648" y="1252"/>
                                  </a:lnTo>
                                  <a:lnTo>
                                    <a:pt x="4682" y="1242"/>
                                  </a:lnTo>
                                  <a:lnTo>
                                    <a:pt x="4712" y="1229"/>
                                  </a:lnTo>
                                  <a:lnTo>
                                    <a:pt x="4735" y="1209"/>
                                  </a:lnTo>
                                  <a:lnTo>
                                    <a:pt x="4755" y="1183"/>
                                  </a:lnTo>
                                  <a:lnTo>
                                    <a:pt x="4759" y="1153"/>
                                  </a:lnTo>
                                  <a:lnTo>
                                    <a:pt x="4755" y="1131"/>
                                  </a:lnTo>
                                  <a:lnTo>
                                    <a:pt x="4745" y="1116"/>
                                  </a:lnTo>
                                  <a:lnTo>
                                    <a:pt x="4727" y="1102"/>
                                  </a:lnTo>
                                  <a:lnTo>
                                    <a:pt x="4706" y="1094"/>
                                  </a:lnTo>
                                  <a:lnTo>
                                    <a:pt x="4678" y="1092"/>
                                  </a:lnTo>
                                  <a:lnTo>
                                    <a:pt x="4648" y="1094"/>
                                  </a:lnTo>
                                  <a:lnTo>
                                    <a:pt x="4616" y="1102"/>
                                  </a:lnTo>
                                  <a:lnTo>
                                    <a:pt x="4585" y="1116"/>
                                  </a:lnTo>
                                  <a:lnTo>
                                    <a:pt x="4553" y="1137"/>
                                  </a:lnTo>
                                  <a:lnTo>
                                    <a:pt x="4523" y="1163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479" y="1171"/>
                                  </a:lnTo>
                                  <a:lnTo>
                                    <a:pt x="4464" y="1141"/>
                                  </a:lnTo>
                                  <a:lnTo>
                                    <a:pt x="4454" y="1108"/>
                                  </a:lnTo>
                                  <a:lnTo>
                                    <a:pt x="4448" y="1068"/>
                                  </a:lnTo>
                                  <a:lnTo>
                                    <a:pt x="4448" y="1021"/>
                                  </a:lnTo>
                                  <a:lnTo>
                                    <a:pt x="4456" y="977"/>
                                  </a:lnTo>
                                  <a:lnTo>
                                    <a:pt x="4469" y="935"/>
                                  </a:lnTo>
                                  <a:lnTo>
                                    <a:pt x="4489" y="898"/>
                                  </a:lnTo>
                                  <a:lnTo>
                                    <a:pt x="4533" y="908"/>
                                  </a:lnTo>
                                  <a:lnTo>
                                    <a:pt x="4579" y="910"/>
                                  </a:lnTo>
                                  <a:lnTo>
                                    <a:pt x="4614" y="908"/>
                                  </a:lnTo>
                                  <a:lnTo>
                                    <a:pt x="4646" y="902"/>
                                  </a:lnTo>
                                  <a:lnTo>
                                    <a:pt x="4672" y="890"/>
                                  </a:lnTo>
                                  <a:lnTo>
                                    <a:pt x="4692" y="874"/>
                                  </a:lnTo>
                                  <a:lnTo>
                                    <a:pt x="4704" y="854"/>
                                  </a:lnTo>
                                  <a:lnTo>
                                    <a:pt x="4708" y="832"/>
                                  </a:lnTo>
                                  <a:lnTo>
                                    <a:pt x="4702" y="812"/>
                                  </a:lnTo>
                                  <a:lnTo>
                                    <a:pt x="4688" y="797"/>
                                  </a:lnTo>
                                  <a:lnTo>
                                    <a:pt x="4668" y="787"/>
                                  </a:lnTo>
                                  <a:lnTo>
                                    <a:pt x="4644" y="783"/>
                                  </a:lnTo>
                                  <a:lnTo>
                                    <a:pt x="4614" y="787"/>
                                  </a:lnTo>
                                  <a:lnTo>
                                    <a:pt x="4581" y="799"/>
                                  </a:lnTo>
                                  <a:lnTo>
                                    <a:pt x="4547" y="816"/>
                                  </a:lnTo>
                                  <a:lnTo>
                                    <a:pt x="4513" y="844"/>
                                  </a:lnTo>
                                  <a:lnTo>
                                    <a:pt x="4483" y="878"/>
                                  </a:lnTo>
                                  <a:lnTo>
                                    <a:pt x="4462" y="870"/>
                                  </a:lnTo>
                                  <a:lnTo>
                                    <a:pt x="4438" y="856"/>
                                  </a:lnTo>
                                  <a:lnTo>
                                    <a:pt x="4414" y="838"/>
                                  </a:lnTo>
                                  <a:lnTo>
                                    <a:pt x="4392" y="816"/>
                                  </a:lnTo>
                                  <a:lnTo>
                                    <a:pt x="4374" y="787"/>
                                  </a:lnTo>
                                  <a:lnTo>
                                    <a:pt x="4362" y="751"/>
                                  </a:lnTo>
                                  <a:lnTo>
                                    <a:pt x="4358" y="707"/>
                                  </a:lnTo>
                                  <a:lnTo>
                                    <a:pt x="4364" y="666"/>
                                  </a:lnTo>
                                  <a:lnTo>
                                    <a:pt x="4376" y="626"/>
                                  </a:lnTo>
                                  <a:lnTo>
                                    <a:pt x="4390" y="592"/>
                                  </a:lnTo>
                                  <a:lnTo>
                                    <a:pt x="4422" y="594"/>
                                  </a:lnTo>
                                  <a:lnTo>
                                    <a:pt x="4458" y="592"/>
                                  </a:lnTo>
                                  <a:lnTo>
                                    <a:pt x="4493" y="588"/>
                                  </a:lnTo>
                                  <a:lnTo>
                                    <a:pt x="4529" y="583"/>
                                  </a:lnTo>
                                  <a:lnTo>
                                    <a:pt x="4561" y="573"/>
                                  </a:lnTo>
                                  <a:lnTo>
                                    <a:pt x="4590" y="561"/>
                                  </a:lnTo>
                                  <a:lnTo>
                                    <a:pt x="4614" y="545"/>
                                  </a:lnTo>
                                  <a:lnTo>
                                    <a:pt x="4632" y="525"/>
                                  </a:lnTo>
                                  <a:lnTo>
                                    <a:pt x="4642" y="505"/>
                                  </a:lnTo>
                                  <a:lnTo>
                                    <a:pt x="4644" y="483"/>
                                  </a:lnTo>
                                  <a:lnTo>
                                    <a:pt x="4636" y="460"/>
                                  </a:lnTo>
                                  <a:lnTo>
                                    <a:pt x="4622" y="436"/>
                                  </a:lnTo>
                                  <a:lnTo>
                                    <a:pt x="4600" y="422"/>
                                  </a:lnTo>
                                  <a:lnTo>
                                    <a:pt x="4575" y="418"/>
                                  </a:lnTo>
                                  <a:lnTo>
                                    <a:pt x="4543" y="424"/>
                                  </a:lnTo>
                                  <a:lnTo>
                                    <a:pt x="4509" y="438"/>
                                  </a:lnTo>
                                  <a:lnTo>
                                    <a:pt x="4473" y="464"/>
                                  </a:lnTo>
                                  <a:lnTo>
                                    <a:pt x="4440" y="495"/>
                                  </a:lnTo>
                                  <a:lnTo>
                                    <a:pt x="4408" y="533"/>
                                  </a:lnTo>
                                  <a:lnTo>
                                    <a:pt x="4382" y="577"/>
                                  </a:lnTo>
                                  <a:lnTo>
                                    <a:pt x="4337" y="571"/>
                                  </a:lnTo>
                                  <a:lnTo>
                                    <a:pt x="4295" y="561"/>
                                  </a:lnTo>
                                  <a:lnTo>
                                    <a:pt x="4257" y="549"/>
                                  </a:lnTo>
                                  <a:lnTo>
                                    <a:pt x="4227" y="533"/>
                                  </a:lnTo>
                                  <a:lnTo>
                                    <a:pt x="4200" y="509"/>
                                  </a:lnTo>
                                  <a:lnTo>
                                    <a:pt x="4178" y="477"/>
                                  </a:lnTo>
                                  <a:lnTo>
                                    <a:pt x="4218" y="452"/>
                                  </a:lnTo>
                                  <a:lnTo>
                                    <a:pt x="4249" y="422"/>
                                  </a:lnTo>
                                  <a:lnTo>
                                    <a:pt x="4273" y="392"/>
                                  </a:lnTo>
                                  <a:lnTo>
                                    <a:pt x="4289" y="361"/>
                                  </a:lnTo>
                                  <a:lnTo>
                                    <a:pt x="4295" y="331"/>
                                  </a:lnTo>
                                  <a:lnTo>
                                    <a:pt x="4289" y="309"/>
                                  </a:lnTo>
                                  <a:lnTo>
                                    <a:pt x="4277" y="291"/>
                                  </a:lnTo>
                                  <a:lnTo>
                                    <a:pt x="4259" y="279"/>
                                  </a:lnTo>
                                  <a:lnTo>
                                    <a:pt x="4229" y="269"/>
                                  </a:lnTo>
                                  <a:lnTo>
                                    <a:pt x="4204" y="271"/>
                                  </a:lnTo>
                                  <a:lnTo>
                                    <a:pt x="4180" y="283"/>
                                  </a:lnTo>
                                  <a:lnTo>
                                    <a:pt x="4162" y="305"/>
                                  </a:lnTo>
                                  <a:lnTo>
                                    <a:pt x="4148" y="333"/>
                                  </a:lnTo>
                                  <a:lnTo>
                                    <a:pt x="4142" y="367"/>
                                  </a:lnTo>
                                  <a:lnTo>
                                    <a:pt x="4140" y="402"/>
                                  </a:lnTo>
                                  <a:lnTo>
                                    <a:pt x="4146" y="438"/>
                                  </a:lnTo>
                                  <a:lnTo>
                                    <a:pt x="4158" y="472"/>
                                  </a:lnTo>
                                  <a:lnTo>
                                    <a:pt x="4112" y="491"/>
                                  </a:lnTo>
                                  <a:lnTo>
                                    <a:pt x="4067" y="499"/>
                                  </a:lnTo>
                                  <a:lnTo>
                                    <a:pt x="4023" y="499"/>
                                  </a:lnTo>
                                  <a:lnTo>
                                    <a:pt x="3983" y="489"/>
                                  </a:lnTo>
                                  <a:lnTo>
                                    <a:pt x="3950" y="474"/>
                                  </a:lnTo>
                                  <a:lnTo>
                                    <a:pt x="3920" y="452"/>
                                  </a:lnTo>
                                  <a:lnTo>
                                    <a:pt x="3894" y="424"/>
                                  </a:lnTo>
                                  <a:lnTo>
                                    <a:pt x="3922" y="396"/>
                                  </a:lnTo>
                                  <a:lnTo>
                                    <a:pt x="3944" y="367"/>
                                  </a:lnTo>
                                  <a:lnTo>
                                    <a:pt x="3960" y="337"/>
                                  </a:lnTo>
                                  <a:lnTo>
                                    <a:pt x="3968" y="307"/>
                                  </a:lnTo>
                                  <a:lnTo>
                                    <a:pt x="3968" y="281"/>
                                  </a:lnTo>
                                  <a:lnTo>
                                    <a:pt x="3960" y="261"/>
                                  </a:lnTo>
                                  <a:lnTo>
                                    <a:pt x="3946" y="248"/>
                                  </a:lnTo>
                                  <a:lnTo>
                                    <a:pt x="3926" y="238"/>
                                  </a:lnTo>
                                  <a:lnTo>
                                    <a:pt x="3902" y="236"/>
                                  </a:lnTo>
                                  <a:lnTo>
                                    <a:pt x="3882" y="240"/>
                                  </a:lnTo>
                                  <a:lnTo>
                                    <a:pt x="3864" y="250"/>
                                  </a:lnTo>
                                  <a:lnTo>
                                    <a:pt x="3851" y="267"/>
                                  </a:lnTo>
                                  <a:lnTo>
                                    <a:pt x="3843" y="293"/>
                                  </a:lnTo>
                                  <a:lnTo>
                                    <a:pt x="3841" y="323"/>
                                  </a:lnTo>
                                  <a:lnTo>
                                    <a:pt x="3845" y="355"/>
                                  </a:lnTo>
                                  <a:lnTo>
                                    <a:pt x="3856" y="388"/>
                                  </a:lnTo>
                                  <a:lnTo>
                                    <a:pt x="3872" y="420"/>
                                  </a:lnTo>
                                  <a:lnTo>
                                    <a:pt x="3831" y="446"/>
                                  </a:lnTo>
                                  <a:lnTo>
                                    <a:pt x="3785" y="462"/>
                                  </a:lnTo>
                                  <a:lnTo>
                                    <a:pt x="3739" y="470"/>
                                  </a:lnTo>
                                  <a:lnTo>
                                    <a:pt x="3692" y="466"/>
                                  </a:lnTo>
                                  <a:lnTo>
                                    <a:pt x="3660" y="458"/>
                                  </a:lnTo>
                                  <a:lnTo>
                                    <a:pt x="3630" y="446"/>
                                  </a:lnTo>
                                  <a:lnTo>
                                    <a:pt x="3656" y="412"/>
                                  </a:lnTo>
                                  <a:lnTo>
                                    <a:pt x="3674" y="374"/>
                                  </a:lnTo>
                                  <a:lnTo>
                                    <a:pt x="3684" y="335"/>
                                  </a:lnTo>
                                  <a:lnTo>
                                    <a:pt x="3684" y="297"/>
                                  </a:lnTo>
                                  <a:lnTo>
                                    <a:pt x="3676" y="261"/>
                                  </a:lnTo>
                                  <a:lnTo>
                                    <a:pt x="3662" y="238"/>
                                  </a:lnTo>
                                  <a:lnTo>
                                    <a:pt x="3640" y="222"/>
                                  </a:lnTo>
                                  <a:lnTo>
                                    <a:pt x="3612" y="216"/>
                                  </a:lnTo>
                                  <a:lnTo>
                                    <a:pt x="3583" y="218"/>
                                  </a:lnTo>
                                  <a:lnTo>
                                    <a:pt x="3557" y="232"/>
                                  </a:lnTo>
                                  <a:lnTo>
                                    <a:pt x="3539" y="252"/>
                                  </a:lnTo>
                                  <a:lnTo>
                                    <a:pt x="3527" y="279"/>
                                  </a:lnTo>
                                  <a:lnTo>
                                    <a:pt x="3523" y="307"/>
                                  </a:lnTo>
                                  <a:lnTo>
                                    <a:pt x="3525" y="339"/>
                                  </a:lnTo>
                                  <a:lnTo>
                                    <a:pt x="3535" y="368"/>
                                  </a:lnTo>
                                  <a:lnTo>
                                    <a:pt x="3551" y="398"/>
                                  </a:lnTo>
                                  <a:lnTo>
                                    <a:pt x="3575" y="426"/>
                                  </a:lnTo>
                                  <a:lnTo>
                                    <a:pt x="3605" y="450"/>
                                  </a:lnTo>
                                  <a:lnTo>
                                    <a:pt x="3587" y="466"/>
                                  </a:lnTo>
                                  <a:lnTo>
                                    <a:pt x="3565" y="479"/>
                                  </a:lnTo>
                                  <a:lnTo>
                                    <a:pt x="3539" y="491"/>
                                  </a:lnTo>
                                  <a:lnTo>
                                    <a:pt x="3507" y="499"/>
                                  </a:lnTo>
                                  <a:lnTo>
                                    <a:pt x="3472" y="501"/>
                                  </a:lnTo>
                                  <a:lnTo>
                                    <a:pt x="3452" y="501"/>
                                  </a:lnTo>
                                  <a:lnTo>
                                    <a:pt x="3404" y="493"/>
                                  </a:lnTo>
                                  <a:lnTo>
                                    <a:pt x="3363" y="477"/>
                                  </a:lnTo>
                                  <a:lnTo>
                                    <a:pt x="3327" y="454"/>
                                  </a:lnTo>
                                  <a:lnTo>
                                    <a:pt x="3357" y="420"/>
                                  </a:lnTo>
                                  <a:lnTo>
                                    <a:pt x="3376" y="382"/>
                                  </a:lnTo>
                                  <a:lnTo>
                                    <a:pt x="3388" y="347"/>
                                  </a:lnTo>
                                  <a:lnTo>
                                    <a:pt x="3390" y="311"/>
                                  </a:lnTo>
                                  <a:lnTo>
                                    <a:pt x="3386" y="281"/>
                                  </a:lnTo>
                                  <a:lnTo>
                                    <a:pt x="3374" y="258"/>
                                  </a:lnTo>
                                  <a:lnTo>
                                    <a:pt x="3355" y="242"/>
                                  </a:lnTo>
                                  <a:lnTo>
                                    <a:pt x="3331" y="234"/>
                                  </a:lnTo>
                                  <a:lnTo>
                                    <a:pt x="3309" y="236"/>
                                  </a:lnTo>
                                  <a:lnTo>
                                    <a:pt x="3289" y="244"/>
                                  </a:lnTo>
                                  <a:lnTo>
                                    <a:pt x="3271" y="259"/>
                                  </a:lnTo>
                                  <a:lnTo>
                                    <a:pt x="3259" y="283"/>
                                  </a:lnTo>
                                  <a:lnTo>
                                    <a:pt x="3253" y="313"/>
                                  </a:lnTo>
                                  <a:lnTo>
                                    <a:pt x="3251" y="349"/>
                                  </a:lnTo>
                                  <a:lnTo>
                                    <a:pt x="3261" y="384"/>
                                  </a:lnTo>
                                  <a:lnTo>
                                    <a:pt x="3277" y="420"/>
                                  </a:lnTo>
                                  <a:lnTo>
                                    <a:pt x="3303" y="454"/>
                                  </a:lnTo>
                                  <a:lnTo>
                                    <a:pt x="3271" y="476"/>
                                  </a:lnTo>
                                  <a:lnTo>
                                    <a:pt x="3236" y="48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152" y="499"/>
                                  </a:lnTo>
                                  <a:lnTo>
                                    <a:pt x="3109" y="495"/>
                                  </a:lnTo>
                                  <a:lnTo>
                                    <a:pt x="3071" y="485"/>
                                  </a:lnTo>
                                  <a:lnTo>
                                    <a:pt x="3035" y="468"/>
                                  </a:lnTo>
                                  <a:lnTo>
                                    <a:pt x="3003" y="446"/>
                                  </a:lnTo>
                                  <a:lnTo>
                                    <a:pt x="3029" y="410"/>
                                  </a:lnTo>
                                  <a:lnTo>
                                    <a:pt x="3043" y="370"/>
                                  </a:lnTo>
                                  <a:lnTo>
                                    <a:pt x="3051" y="333"/>
                                  </a:lnTo>
                                  <a:lnTo>
                                    <a:pt x="3049" y="299"/>
                                  </a:lnTo>
                                  <a:lnTo>
                                    <a:pt x="3041" y="269"/>
                                  </a:lnTo>
                                  <a:lnTo>
                                    <a:pt x="3027" y="248"/>
                                  </a:lnTo>
                                  <a:lnTo>
                                    <a:pt x="3007" y="234"/>
                                  </a:lnTo>
                                  <a:lnTo>
                                    <a:pt x="2984" y="228"/>
                                  </a:lnTo>
                                  <a:lnTo>
                                    <a:pt x="2960" y="234"/>
                                  </a:lnTo>
                                  <a:lnTo>
                                    <a:pt x="2940" y="248"/>
                                  </a:lnTo>
                                  <a:lnTo>
                                    <a:pt x="2926" y="269"/>
                                  </a:lnTo>
                                  <a:lnTo>
                                    <a:pt x="2920" y="299"/>
                                  </a:lnTo>
                                  <a:lnTo>
                                    <a:pt x="2922" y="335"/>
                                  </a:lnTo>
                                  <a:lnTo>
                                    <a:pt x="2932" y="372"/>
                                  </a:lnTo>
                                  <a:lnTo>
                                    <a:pt x="2952" y="410"/>
                                  </a:lnTo>
                                  <a:lnTo>
                                    <a:pt x="2982" y="448"/>
                                  </a:lnTo>
                                  <a:lnTo>
                                    <a:pt x="2962" y="464"/>
                                  </a:lnTo>
                                  <a:lnTo>
                                    <a:pt x="2940" y="477"/>
                                  </a:lnTo>
                                  <a:lnTo>
                                    <a:pt x="2910" y="489"/>
                                  </a:lnTo>
                                  <a:lnTo>
                                    <a:pt x="2875" y="497"/>
                                  </a:lnTo>
                                  <a:lnTo>
                                    <a:pt x="2835" y="499"/>
                                  </a:lnTo>
                                  <a:lnTo>
                                    <a:pt x="2785" y="493"/>
                                  </a:lnTo>
                                  <a:lnTo>
                                    <a:pt x="2742" y="481"/>
                                  </a:lnTo>
                                  <a:lnTo>
                                    <a:pt x="2700" y="462"/>
                                  </a:lnTo>
                                  <a:lnTo>
                                    <a:pt x="2666" y="434"/>
                                  </a:lnTo>
                                  <a:lnTo>
                                    <a:pt x="2692" y="404"/>
                                  </a:lnTo>
                                  <a:lnTo>
                                    <a:pt x="2708" y="370"/>
                                  </a:lnTo>
                                  <a:lnTo>
                                    <a:pt x="2718" y="339"/>
                                  </a:lnTo>
                                  <a:lnTo>
                                    <a:pt x="2720" y="309"/>
                                  </a:lnTo>
                                  <a:lnTo>
                                    <a:pt x="2714" y="285"/>
                                  </a:lnTo>
                                  <a:lnTo>
                                    <a:pt x="2702" y="265"/>
                                  </a:lnTo>
                                  <a:lnTo>
                                    <a:pt x="2682" y="254"/>
                                  </a:lnTo>
                                  <a:lnTo>
                                    <a:pt x="2656" y="254"/>
                                  </a:lnTo>
                                  <a:lnTo>
                                    <a:pt x="2632" y="259"/>
                                  </a:lnTo>
                                  <a:lnTo>
                                    <a:pt x="2615" y="275"/>
                                  </a:lnTo>
                                  <a:lnTo>
                                    <a:pt x="2603" y="295"/>
                                  </a:lnTo>
                                  <a:lnTo>
                                    <a:pt x="2599" y="321"/>
                                  </a:lnTo>
                                  <a:lnTo>
                                    <a:pt x="2601" y="349"/>
                                  </a:lnTo>
                                  <a:lnTo>
                                    <a:pt x="2609" y="378"/>
                                  </a:lnTo>
                                  <a:lnTo>
                                    <a:pt x="2623" y="406"/>
                                  </a:lnTo>
                                  <a:lnTo>
                                    <a:pt x="2644" y="434"/>
                                  </a:lnTo>
                                  <a:lnTo>
                                    <a:pt x="2627" y="446"/>
                                  </a:lnTo>
                                  <a:lnTo>
                                    <a:pt x="2605" y="458"/>
                                  </a:lnTo>
                                  <a:lnTo>
                                    <a:pt x="2581" y="468"/>
                                  </a:lnTo>
                                  <a:lnTo>
                                    <a:pt x="2551" y="474"/>
                                  </a:lnTo>
                                  <a:lnTo>
                                    <a:pt x="2517" y="474"/>
                                  </a:lnTo>
                                  <a:lnTo>
                                    <a:pt x="2480" y="468"/>
                                  </a:lnTo>
                                  <a:lnTo>
                                    <a:pt x="2446" y="458"/>
                                  </a:lnTo>
                                  <a:lnTo>
                                    <a:pt x="2420" y="446"/>
                                  </a:lnTo>
                                  <a:lnTo>
                                    <a:pt x="2396" y="430"/>
                                  </a:lnTo>
                                  <a:lnTo>
                                    <a:pt x="2379" y="414"/>
                                  </a:lnTo>
                                  <a:lnTo>
                                    <a:pt x="2392" y="382"/>
                                  </a:lnTo>
                                  <a:lnTo>
                                    <a:pt x="2402" y="349"/>
                                  </a:lnTo>
                                  <a:lnTo>
                                    <a:pt x="2406" y="317"/>
                                  </a:lnTo>
                                  <a:lnTo>
                                    <a:pt x="2404" y="289"/>
                                  </a:lnTo>
                                  <a:lnTo>
                                    <a:pt x="2396" y="267"/>
                                  </a:lnTo>
                                  <a:lnTo>
                                    <a:pt x="2385" y="254"/>
                                  </a:lnTo>
                                  <a:lnTo>
                                    <a:pt x="2371" y="246"/>
                                  </a:lnTo>
                                  <a:lnTo>
                                    <a:pt x="2355" y="242"/>
                                  </a:lnTo>
                                  <a:lnTo>
                                    <a:pt x="2333" y="246"/>
                                  </a:lnTo>
                                  <a:lnTo>
                                    <a:pt x="2317" y="256"/>
                                  </a:lnTo>
                                  <a:lnTo>
                                    <a:pt x="2305" y="271"/>
                                  </a:lnTo>
                                  <a:lnTo>
                                    <a:pt x="2301" y="297"/>
                                  </a:lnTo>
                                  <a:lnTo>
                                    <a:pt x="2305" y="327"/>
                                  </a:lnTo>
                                  <a:lnTo>
                                    <a:pt x="2315" y="357"/>
                                  </a:lnTo>
                                  <a:lnTo>
                                    <a:pt x="2333" y="388"/>
                                  </a:lnTo>
                                  <a:lnTo>
                                    <a:pt x="2357" y="418"/>
                                  </a:lnTo>
                                  <a:lnTo>
                                    <a:pt x="2333" y="450"/>
                                  </a:lnTo>
                                  <a:lnTo>
                                    <a:pt x="2301" y="476"/>
                                  </a:lnTo>
                                  <a:lnTo>
                                    <a:pt x="2267" y="491"/>
                                  </a:lnTo>
                                  <a:lnTo>
                                    <a:pt x="2232" y="501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50" y="487"/>
                                  </a:lnTo>
                                  <a:lnTo>
                                    <a:pt x="2115" y="468"/>
                                  </a:lnTo>
                                  <a:lnTo>
                                    <a:pt x="2139" y="438"/>
                                  </a:lnTo>
                                  <a:lnTo>
                                    <a:pt x="2156" y="406"/>
                                  </a:lnTo>
                                  <a:lnTo>
                                    <a:pt x="2168" y="372"/>
                                  </a:lnTo>
                                  <a:lnTo>
                                    <a:pt x="2174" y="337"/>
                                  </a:lnTo>
                                  <a:lnTo>
                                    <a:pt x="2176" y="305"/>
                                  </a:lnTo>
                                  <a:lnTo>
                                    <a:pt x="2170" y="277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48" y="234"/>
                                  </a:lnTo>
                                  <a:lnTo>
                                    <a:pt x="2131" y="220"/>
                                  </a:lnTo>
                                  <a:lnTo>
                                    <a:pt x="2111" y="212"/>
                                  </a:lnTo>
                                  <a:lnTo>
                                    <a:pt x="2085" y="212"/>
                                  </a:lnTo>
                                  <a:lnTo>
                                    <a:pt x="2063" y="220"/>
                                  </a:lnTo>
                                  <a:lnTo>
                                    <a:pt x="2045" y="238"/>
                                  </a:lnTo>
                                  <a:lnTo>
                                    <a:pt x="2033" y="261"/>
                                  </a:lnTo>
                                  <a:lnTo>
                                    <a:pt x="2025" y="291"/>
                                  </a:lnTo>
                                  <a:lnTo>
                                    <a:pt x="2025" y="327"/>
                                  </a:lnTo>
                                  <a:lnTo>
                                    <a:pt x="2031" y="365"/>
                                  </a:lnTo>
                                  <a:lnTo>
                                    <a:pt x="2043" y="402"/>
                                  </a:lnTo>
                                  <a:lnTo>
                                    <a:pt x="2063" y="436"/>
                                  </a:lnTo>
                                  <a:lnTo>
                                    <a:pt x="2089" y="468"/>
                                  </a:lnTo>
                                  <a:lnTo>
                                    <a:pt x="2063" y="485"/>
                                  </a:lnTo>
                                  <a:lnTo>
                                    <a:pt x="2033" y="495"/>
                                  </a:lnTo>
                                  <a:lnTo>
                                    <a:pt x="2000" y="501"/>
                                  </a:lnTo>
                                  <a:lnTo>
                                    <a:pt x="1966" y="499"/>
                                  </a:lnTo>
                                  <a:lnTo>
                                    <a:pt x="1926" y="491"/>
                                  </a:lnTo>
                                  <a:lnTo>
                                    <a:pt x="1895" y="476"/>
                                  </a:lnTo>
                                  <a:lnTo>
                                    <a:pt x="1867" y="458"/>
                                  </a:lnTo>
                                  <a:lnTo>
                                    <a:pt x="1845" y="438"/>
                                  </a:lnTo>
                                  <a:lnTo>
                                    <a:pt x="1827" y="416"/>
                                  </a:lnTo>
                                  <a:lnTo>
                                    <a:pt x="1853" y="384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85" y="317"/>
                                  </a:lnTo>
                                  <a:lnTo>
                                    <a:pt x="1889" y="283"/>
                                  </a:lnTo>
                                  <a:lnTo>
                                    <a:pt x="1889" y="252"/>
                                  </a:lnTo>
                                  <a:lnTo>
                                    <a:pt x="1883" y="226"/>
                                  </a:lnTo>
                                  <a:lnTo>
                                    <a:pt x="1869" y="202"/>
                                  </a:lnTo>
                                  <a:lnTo>
                                    <a:pt x="1849" y="188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25" y="184"/>
                                  </a:lnTo>
                                  <a:lnTo>
                                    <a:pt x="1805" y="188"/>
                                  </a:lnTo>
                                  <a:lnTo>
                                    <a:pt x="1787" y="200"/>
                                  </a:lnTo>
                                  <a:lnTo>
                                    <a:pt x="1774" y="218"/>
                                  </a:lnTo>
                                  <a:lnTo>
                                    <a:pt x="1766" y="246"/>
                                  </a:lnTo>
                                  <a:lnTo>
                                    <a:pt x="1762" y="275"/>
                                  </a:lnTo>
                                  <a:lnTo>
                                    <a:pt x="1766" y="311"/>
                                  </a:lnTo>
                                  <a:lnTo>
                                    <a:pt x="1774" y="345"/>
                                  </a:lnTo>
                                  <a:lnTo>
                                    <a:pt x="1787" y="380"/>
                                  </a:lnTo>
                                  <a:lnTo>
                                    <a:pt x="1805" y="414"/>
                                  </a:lnTo>
                                  <a:lnTo>
                                    <a:pt x="1772" y="438"/>
                                  </a:lnTo>
                                  <a:lnTo>
                                    <a:pt x="1734" y="454"/>
                                  </a:lnTo>
                                  <a:lnTo>
                                    <a:pt x="1692" y="464"/>
                                  </a:lnTo>
                                  <a:lnTo>
                                    <a:pt x="1647" y="468"/>
                                  </a:lnTo>
                                  <a:lnTo>
                                    <a:pt x="1603" y="464"/>
                                  </a:lnTo>
                                  <a:lnTo>
                                    <a:pt x="1563" y="456"/>
                                  </a:lnTo>
                                  <a:lnTo>
                                    <a:pt x="1530" y="440"/>
                                  </a:lnTo>
                                  <a:lnTo>
                                    <a:pt x="1555" y="410"/>
                                  </a:lnTo>
                                  <a:lnTo>
                                    <a:pt x="1575" y="376"/>
                                  </a:lnTo>
                                  <a:lnTo>
                                    <a:pt x="1589" y="343"/>
                                  </a:lnTo>
                                  <a:lnTo>
                                    <a:pt x="1597" y="307"/>
                                  </a:lnTo>
                                  <a:lnTo>
                                    <a:pt x="1599" y="273"/>
                                  </a:lnTo>
                                  <a:lnTo>
                                    <a:pt x="1591" y="246"/>
                                  </a:lnTo>
                                  <a:lnTo>
                                    <a:pt x="1581" y="226"/>
                                  </a:lnTo>
                                  <a:lnTo>
                                    <a:pt x="1567" y="214"/>
                                  </a:lnTo>
                                  <a:lnTo>
                                    <a:pt x="1549" y="206"/>
                                  </a:lnTo>
                                  <a:lnTo>
                                    <a:pt x="1530" y="202"/>
                                  </a:lnTo>
                                  <a:lnTo>
                                    <a:pt x="1506" y="208"/>
                                  </a:lnTo>
                                  <a:lnTo>
                                    <a:pt x="1486" y="222"/>
                                  </a:lnTo>
                                  <a:lnTo>
                                    <a:pt x="1468" y="244"/>
                                  </a:lnTo>
                                  <a:lnTo>
                                    <a:pt x="1456" y="271"/>
                                  </a:lnTo>
                                  <a:lnTo>
                                    <a:pt x="1450" y="299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52" y="361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80" y="418"/>
                                  </a:lnTo>
                                  <a:lnTo>
                                    <a:pt x="1504" y="442"/>
                                  </a:lnTo>
                                  <a:lnTo>
                                    <a:pt x="1474" y="464"/>
                                  </a:lnTo>
                                  <a:lnTo>
                                    <a:pt x="1440" y="477"/>
                                  </a:lnTo>
                                  <a:lnTo>
                                    <a:pt x="1405" y="483"/>
                                  </a:lnTo>
                                  <a:lnTo>
                                    <a:pt x="1367" y="485"/>
                                  </a:lnTo>
                                  <a:lnTo>
                                    <a:pt x="1329" y="477"/>
                                  </a:lnTo>
                                  <a:lnTo>
                                    <a:pt x="1293" y="466"/>
                                  </a:lnTo>
                                  <a:lnTo>
                                    <a:pt x="1264" y="450"/>
                                  </a:lnTo>
                                  <a:lnTo>
                                    <a:pt x="1238" y="432"/>
                                  </a:lnTo>
                                  <a:lnTo>
                                    <a:pt x="1216" y="412"/>
                                  </a:lnTo>
                                  <a:lnTo>
                                    <a:pt x="1198" y="394"/>
                                  </a:lnTo>
                                  <a:lnTo>
                                    <a:pt x="1222" y="367"/>
                                  </a:lnTo>
                                  <a:lnTo>
                                    <a:pt x="1242" y="335"/>
                                  </a:lnTo>
                                  <a:lnTo>
                                    <a:pt x="1260" y="303"/>
                                  </a:lnTo>
                                  <a:lnTo>
                                    <a:pt x="1270" y="271"/>
                                  </a:lnTo>
                                  <a:lnTo>
                                    <a:pt x="1274" y="240"/>
                                  </a:lnTo>
                                  <a:lnTo>
                                    <a:pt x="1268" y="214"/>
                                  </a:lnTo>
                                  <a:lnTo>
                                    <a:pt x="1262" y="202"/>
                                  </a:lnTo>
                                  <a:lnTo>
                                    <a:pt x="1254" y="192"/>
                                  </a:lnTo>
                                  <a:lnTo>
                                    <a:pt x="1242" y="182"/>
                                  </a:lnTo>
                                  <a:lnTo>
                                    <a:pt x="1224" y="176"/>
                                  </a:lnTo>
                                  <a:lnTo>
                                    <a:pt x="1202" y="17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896" y="2"/>
                                  </a:lnTo>
                                  <a:lnTo>
                                    <a:pt x="4896" y="6526"/>
                                  </a:lnTo>
                                  <a:lnTo>
                                    <a:pt x="0" y="6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orme libre 19"/>
                        <wps:cNvSpPr>
                          <a:spLocks noEditPoints="1"/>
                        </wps:cNvSpPr>
                        <wps:spPr bwMode="auto">
                          <a:xfrm>
                            <a:off x="431801" y="479425"/>
                            <a:ext cx="3019425" cy="4237038"/>
                          </a:xfrm>
                          <a:custGeom>
                            <a:avLst/>
                            <a:gdLst>
                              <a:gd name="T0" fmla="*/ 494 w 3804"/>
                              <a:gd name="T1" fmla="*/ 121 h 5338"/>
                              <a:gd name="T2" fmla="*/ 240 w 3804"/>
                              <a:gd name="T3" fmla="*/ 207 h 5338"/>
                              <a:gd name="T4" fmla="*/ 177 w 3804"/>
                              <a:gd name="T5" fmla="*/ 364 h 5338"/>
                              <a:gd name="T6" fmla="*/ 122 w 3804"/>
                              <a:gd name="T7" fmla="*/ 757 h 5338"/>
                              <a:gd name="T8" fmla="*/ 96 w 3804"/>
                              <a:gd name="T9" fmla="*/ 1594 h 5338"/>
                              <a:gd name="T10" fmla="*/ 114 w 3804"/>
                              <a:gd name="T11" fmla="*/ 2760 h 5338"/>
                              <a:gd name="T12" fmla="*/ 109 w 3804"/>
                              <a:gd name="T13" fmla="*/ 3998 h 5338"/>
                              <a:gd name="T14" fmla="*/ 99 w 3804"/>
                              <a:gd name="T15" fmla="*/ 4592 h 5338"/>
                              <a:gd name="T16" fmla="*/ 114 w 3804"/>
                              <a:gd name="T17" fmla="*/ 5024 h 5338"/>
                              <a:gd name="T18" fmla="*/ 203 w 3804"/>
                              <a:gd name="T19" fmla="*/ 5191 h 5338"/>
                              <a:gd name="T20" fmla="*/ 589 w 3804"/>
                              <a:gd name="T21" fmla="*/ 5241 h 5338"/>
                              <a:gd name="T22" fmla="*/ 1421 w 3804"/>
                              <a:gd name="T23" fmla="*/ 5221 h 5338"/>
                              <a:gd name="T24" fmla="*/ 2555 w 3804"/>
                              <a:gd name="T25" fmla="*/ 5218 h 5338"/>
                              <a:gd name="T26" fmla="*/ 3042 w 3804"/>
                              <a:gd name="T27" fmla="*/ 5218 h 5338"/>
                              <a:gd name="T28" fmla="*/ 3392 w 3804"/>
                              <a:gd name="T29" fmla="*/ 5204 h 5338"/>
                              <a:gd name="T30" fmla="*/ 3617 w 3804"/>
                              <a:gd name="T31" fmla="*/ 5154 h 5338"/>
                              <a:gd name="T32" fmla="*/ 3644 w 3804"/>
                              <a:gd name="T33" fmla="*/ 5082 h 5338"/>
                              <a:gd name="T34" fmla="*/ 3678 w 3804"/>
                              <a:gd name="T35" fmla="*/ 4802 h 5338"/>
                              <a:gd name="T36" fmla="*/ 3701 w 3804"/>
                              <a:gd name="T37" fmla="*/ 4058 h 5338"/>
                              <a:gd name="T38" fmla="*/ 3706 w 3804"/>
                              <a:gd name="T39" fmla="*/ 2885 h 5338"/>
                              <a:gd name="T40" fmla="*/ 3702 w 3804"/>
                              <a:gd name="T41" fmla="*/ 1827 h 5338"/>
                              <a:gd name="T42" fmla="*/ 3668 w 3804"/>
                              <a:gd name="T43" fmla="*/ 966 h 5338"/>
                              <a:gd name="T44" fmla="*/ 3615 w 3804"/>
                              <a:gd name="T45" fmla="*/ 385 h 5338"/>
                              <a:gd name="T46" fmla="*/ 3547 w 3804"/>
                              <a:gd name="T47" fmla="*/ 171 h 5338"/>
                              <a:gd name="T48" fmla="*/ 3308 w 3804"/>
                              <a:gd name="T49" fmla="*/ 139 h 5338"/>
                              <a:gd name="T50" fmla="*/ 3008 w 3804"/>
                              <a:gd name="T51" fmla="*/ 132 h 5338"/>
                              <a:gd name="T52" fmla="*/ 2358 w 3804"/>
                              <a:gd name="T53" fmla="*/ 134 h 5338"/>
                              <a:gd name="T54" fmla="*/ 1743 w 3804"/>
                              <a:gd name="T55" fmla="*/ 118 h 5338"/>
                              <a:gd name="T56" fmla="*/ 979 w 3804"/>
                              <a:gd name="T57" fmla="*/ 0 h 5338"/>
                              <a:gd name="T58" fmla="*/ 1866 w 3804"/>
                              <a:gd name="T59" fmla="*/ 27 h 5338"/>
                              <a:gd name="T60" fmla="*/ 2470 w 3804"/>
                              <a:gd name="T61" fmla="*/ 38 h 5338"/>
                              <a:gd name="T62" fmla="*/ 3164 w 3804"/>
                              <a:gd name="T63" fmla="*/ 38 h 5338"/>
                              <a:gd name="T64" fmla="*/ 3524 w 3804"/>
                              <a:gd name="T65" fmla="*/ 66 h 5338"/>
                              <a:gd name="T66" fmla="*/ 3636 w 3804"/>
                              <a:gd name="T67" fmla="*/ 118 h 5338"/>
                              <a:gd name="T68" fmla="*/ 3677 w 3804"/>
                              <a:gd name="T69" fmla="*/ 205 h 5338"/>
                              <a:gd name="T70" fmla="*/ 3725 w 3804"/>
                              <a:gd name="T71" fmla="*/ 483 h 5338"/>
                              <a:gd name="T72" fmla="*/ 3772 w 3804"/>
                              <a:gd name="T73" fmla="*/ 1079 h 5338"/>
                              <a:gd name="T74" fmla="*/ 3804 w 3804"/>
                              <a:gd name="T75" fmla="*/ 2251 h 5338"/>
                              <a:gd name="T76" fmla="*/ 3798 w 3804"/>
                              <a:gd name="T77" fmla="*/ 3558 h 5338"/>
                              <a:gd name="T78" fmla="*/ 3788 w 3804"/>
                              <a:gd name="T79" fmla="*/ 4493 h 5338"/>
                              <a:gd name="T80" fmla="*/ 3751 w 3804"/>
                              <a:gd name="T81" fmla="*/ 5034 h 5338"/>
                              <a:gd name="T82" fmla="*/ 3662 w 3804"/>
                              <a:gd name="T83" fmla="*/ 5239 h 5338"/>
                              <a:gd name="T84" fmla="*/ 3406 w 3804"/>
                              <a:gd name="T85" fmla="*/ 5298 h 5338"/>
                              <a:gd name="T86" fmla="*/ 2853 w 3804"/>
                              <a:gd name="T87" fmla="*/ 5315 h 5338"/>
                              <a:gd name="T88" fmla="*/ 1845 w 3804"/>
                              <a:gd name="T89" fmla="*/ 5309 h 5338"/>
                              <a:gd name="T90" fmla="*/ 808 w 3804"/>
                              <a:gd name="T91" fmla="*/ 5336 h 5338"/>
                              <a:gd name="T92" fmla="*/ 287 w 3804"/>
                              <a:gd name="T93" fmla="*/ 5312 h 5338"/>
                              <a:gd name="T94" fmla="*/ 62 w 3804"/>
                              <a:gd name="T95" fmla="*/ 5202 h 5338"/>
                              <a:gd name="T96" fmla="*/ 10 w 3804"/>
                              <a:gd name="T97" fmla="*/ 4914 h 5338"/>
                              <a:gd name="T98" fmla="*/ 5 w 3804"/>
                              <a:gd name="T99" fmla="*/ 4351 h 5338"/>
                              <a:gd name="T100" fmla="*/ 21 w 3804"/>
                              <a:gd name="T101" fmla="*/ 3383 h 5338"/>
                              <a:gd name="T102" fmla="*/ 5 w 3804"/>
                              <a:gd name="T103" fmla="*/ 2137 h 5338"/>
                              <a:gd name="T104" fmla="*/ 7 w 3804"/>
                              <a:gd name="T105" fmla="*/ 1123 h 5338"/>
                              <a:gd name="T106" fmla="*/ 63 w 3804"/>
                              <a:gd name="T107" fmla="*/ 445 h 5338"/>
                              <a:gd name="T108" fmla="*/ 190 w 3804"/>
                              <a:gd name="T109" fmla="*/ 123 h 5338"/>
                              <a:gd name="T110" fmla="*/ 492 w 3804"/>
                              <a:gd name="T111" fmla="*/ 24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04" h="5338">
                                <a:moveTo>
                                  <a:pt x="979" y="97"/>
                                </a:moveTo>
                                <a:lnTo>
                                  <a:pt x="863" y="97"/>
                                </a:lnTo>
                                <a:lnTo>
                                  <a:pt x="756" y="100"/>
                                </a:lnTo>
                                <a:lnTo>
                                  <a:pt x="659" y="105"/>
                                </a:lnTo>
                                <a:lnTo>
                                  <a:pt x="572" y="113"/>
                                </a:lnTo>
                                <a:lnTo>
                                  <a:pt x="494" y="121"/>
                                </a:lnTo>
                                <a:lnTo>
                                  <a:pt x="426" y="132"/>
                                </a:lnTo>
                                <a:lnTo>
                                  <a:pt x="368" y="145"/>
                                </a:lnTo>
                                <a:lnTo>
                                  <a:pt x="319" y="160"/>
                                </a:lnTo>
                                <a:lnTo>
                                  <a:pt x="279" y="178"/>
                                </a:lnTo>
                                <a:lnTo>
                                  <a:pt x="250" y="197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21"/>
                                </a:lnTo>
                                <a:lnTo>
                                  <a:pt x="219" y="239"/>
                                </a:lnTo>
                                <a:lnTo>
                                  <a:pt x="207" y="262"/>
                                </a:lnTo>
                                <a:lnTo>
                                  <a:pt x="198" y="289"/>
                                </a:lnTo>
                                <a:lnTo>
                                  <a:pt x="186" y="323"/>
                                </a:lnTo>
                                <a:lnTo>
                                  <a:pt x="177" y="364"/>
                                </a:lnTo>
                                <a:lnTo>
                                  <a:pt x="167" y="411"/>
                                </a:lnTo>
                                <a:lnTo>
                                  <a:pt x="156" y="464"/>
                                </a:lnTo>
                                <a:lnTo>
                                  <a:pt x="148" y="526"/>
                                </a:lnTo>
                                <a:lnTo>
                                  <a:pt x="138" y="593"/>
                                </a:lnTo>
                                <a:lnTo>
                                  <a:pt x="130" y="671"/>
                                </a:lnTo>
                                <a:lnTo>
                                  <a:pt x="122" y="757"/>
                                </a:lnTo>
                                <a:lnTo>
                                  <a:pt x="115" y="854"/>
                                </a:lnTo>
                                <a:lnTo>
                                  <a:pt x="110" y="959"/>
                                </a:lnTo>
                                <a:lnTo>
                                  <a:pt x="106" y="1074"/>
                                </a:lnTo>
                                <a:lnTo>
                                  <a:pt x="101" y="1239"/>
                                </a:lnTo>
                                <a:lnTo>
                                  <a:pt x="97" y="1414"/>
                                </a:lnTo>
                                <a:lnTo>
                                  <a:pt x="96" y="1594"/>
                                </a:lnTo>
                                <a:lnTo>
                                  <a:pt x="97" y="1781"/>
                                </a:lnTo>
                                <a:lnTo>
                                  <a:pt x="99" y="1972"/>
                                </a:lnTo>
                                <a:lnTo>
                                  <a:pt x="101" y="2168"/>
                                </a:lnTo>
                                <a:lnTo>
                                  <a:pt x="106" y="2364"/>
                                </a:lnTo>
                                <a:lnTo>
                                  <a:pt x="109" y="2563"/>
                                </a:lnTo>
                                <a:lnTo>
                                  <a:pt x="114" y="2760"/>
                                </a:lnTo>
                                <a:lnTo>
                                  <a:pt x="118" y="2964"/>
                                </a:lnTo>
                                <a:lnTo>
                                  <a:pt x="118" y="3173"/>
                                </a:lnTo>
                                <a:lnTo>
                                  <a:pt x="118" y="3383"/>
                                </a:lnTo>
                                <a:lnTo>
                                  <a:pt x="115" y="3594"/>
                                </a:lnTo>
                                <a:lnTo>
                                  <a:pt x="112" y="3797"/>
                                </a:lnTo>
                                <a:lnTo>
                                  <a:pt x="109" y="3998"/>
                                </a:lnTo>
                                <a:lnTo>
                                  <a:pt x="106" y="4102"/>
                                </a:lnTo>
                                <a:lnTo>
                                  <a:pt x="104" y="4205"/>
                                </a:lnTo>
                                <a:lnTo>
                                  <a:pt x="102" y="4307"/>
                                </a:lnTo>
                                <a:lnTo>
                                  <a:pt x="101" y="4406"/>
                                </a:lnTo>
                                <a:lnTo>
                                  <a:pt x="101" y="4501"/>
                                </a:lnTo>
                                <a:lnTo>
                                  <a:pt x="99" y="4592"/>
                                </a:lnTo>
                                <a:lnTo>
                                  <a:pt x="99" y="4679"/>
                                </a:lnTo>
                                <a:lnTo>
                                  <a:pt x="101" y="4760"/>
                                </a:lnTo>
                                <a:lnTo>
                                  <a:pt x="102" y="4836"/>
                                </a:lnTo>
                                <a:lnTo>
                                  <a:pt x="106" y="4908"/>
                                </a:lnTo>
                                <a:lnTo>
                                  <a:pt x="109" y="4969"/>
                                </a:lnTo>
                                <a:lnTo>
                                  <a:pt x="114" y="5024"/>
                                </a:lnTo>
                                <a:lnTo>
                                  <a:pt x="120" y="5071"/>
                                </a:lnTo>
                                <a:lnTo>
                                  <a:pt x="127" y="5110"/>
                                </a:lnTo>
                                <a:lnTo>
                                  <a:pt x="136" y="5139"/>
                                </a:lnTo>
                                <a:lnTo>
                                  <a:pt x="149" y="5158"/>
                                </a:lnTo>
                                <a:lnTo>
                                  <a:pt x="172" y="5176"/>
                                </a:lnTo>
                                <a:lnTo>
                                  <a:pt x="203" y="5191"/>
                                </a:lnTo>
                                <a:lnTo>
                                  <a:pt x="245" y="5205"/>
                                </a:lnTo>
                                <a:lnTo>
                                  <a:pt x="295" y="5217"/>
                                </a:lnTo>
                                <a:lnTo>
                                  <a:pt x="355" y="5225"/>
                                </a:lnTo>
                                <a:lnTo>
                                  <a:pt x="423" y="5233"/>
                                </a:lnTo>
                                <a:lnTo>
                                  <a:pt x="502" y="5238"/>
                                </a:lnTo>
                                <a:lnTo>
                                  <a:pt x="589" y="5241"/>
                                </a:lnTo>
                                <a:lnTo>
                                  <a:pt x="685" y="5243"/>
                                </a:lnTo>
                                <a:lnTo>
                                  <a:pt x="808" y="5241"/>
                                </a:lnTo>
                                <a:lnTo>
                                  <a:pt x="936" y="5238"/>
                                </a:lnTo>
                                <a:lnTo>
                                  <a:pt x="1072" y="5233"/>
                                </a:lnTo>
                                <a:lnTo>
                                  <a:pt x="1211" y="5228"/>
                                </a:lnTo>
                                <a:lnTo>
                                  <a:pt x="1421" y="5221"/>
                                </a:lnTo>
                                <a:lnTo>
                                  <a:pt x="1633" y="5215"/>
                                </a:lnTo>
                                <a:lnTo>
                                  <a:pt x="1845" y="5212"/>
                                </a:lnTo>
                                <a:lnTo>
                                  <a:pt x="1868" y="5212"/>
                                </a:lnTo>
                                <a:lnTo>
                                  <a:pt x="2135" y="5213"/>
                                </a:lnTo>
                                <a:lnTo>
                                  <a:pt x="2397" y="5217"/>
                                </a:lnTo>
                                <a:lnTo>
                                  <a:pt x="2555" y="5218"/>
                                </a:lnTo>
                                <a:lnTo>
                                  <a:pt x="2707" y="5218"/>
                                </a:lnTo>
                                <a:lnTo>
                                  <a:pt x="2853" y="5220"/>
                                </a:lnTo>
                                <a:lnTo>
                                  <a:pt x="2892" y="5220"/>
                                </a:lnTo>
                                <a:lnTo>
                                  <a:pt x="2937" y="5220"/>
                                </a:lnTo>
                                <a:lnTo>
                                  <a:pt x="2987" y="5218"/>
                                </a:lnTo>
                                <a:lnTo>
                                  <a:pt x="3042" y="5218"/>
                                </a:lnTo>
                                <a:lnTo>
                                  <a:pt x="3099" y="5217"/>
                                </a:lnTo>
                                <a:lnTo>
                                  <a:pt x="3159" y="5217"/>
                                </a:lnTo>
                                <a:lnTo>
                                  <a:pt x="3219" y="5213"/>
                                </a:lnTo>
                                <a:lnTo>
                                  <a:pt x="3279" y="5212"/>
                                </a:lnTo>
                                <a:lnTo>
                                  <a:pt x="3337" y="5207"/>
                                </a:lnTo>
                                <a:lnTo>
                                  <a:pt x="3392" y="5204"/>
                                </a:lnTo>
                                <a:lnTo>
                                  <a:pt x="3445" y="5197"/>
                                </a:lnTo>
                                <a:lnTo>
                                  <a:pt x="3492" y="5191"/>
                                </a:lnTo>
                                <a:lnTo>
                                  <a:pt x="3536" y="5184"/>
                                </a:lnTo>
                                <a:lnTo>
                                  <a:pt x="3570" y="5175"/>
                                </a:lnTo>
                                <a:lnTo>
                                  <a:pt x="3599" y="5165"/>
                                </a:lnTo>
                                <a:lnTo>
                                  <a:pt x="3617" y="5154"/>
                                </a:lnTo>
                                <a:lnTo>
                                  <a:pt x="3620" y="5149"/>
                                </a:lnTo>
                                <a:lnTo>
                                  <a:pt x="3623" y="5144"/>
                                </a:lnTo>
                                <a:lnTo>
                                  <a:pt x="3628" y="5134"/>
                                </a:lnTo>
                                <a:lnTo>
                                  <a:pt x="3633" y="5123"/>
                                </a:lnTo>
                                <a:lnTo>
                                  <a:pt x="3638" y="5105"/>
                                </a:lnTo>
                                <a:lnTo>
                                  <a:pt x="3644" y="5082"/>
                                </a:lnTo>
                                <a:lnTo>
                                  <a:pt x="3649" y="5055"/>
                                </a:lnTo>
                                <a:lnTo>
                                  <a:pt x="3656" y="5019"/>
                                </a:lnTo>
                                <a:lnTo>
                                  <a:pt x="3662" y="4977"/>
                                </a:lnTo>
                                <a:lnTo>
                                  <a:pt x="3668" y="4929"/>
                                </a:lnTo>
                                <a:lnTo>
                                  <a:pt x="3673" y="4870"/>
                                </a:lnTo>
                                <a:lnTo>
                                  <a:pt x="3678" y="4802"/>
                                </a:lnTo>
                                <a:lnTo>
                                  <a:pt x="3683" y="4725"/>
                                </a:lnTo>
                                <a:lnTo>
                                  <a:pt x="3688" y="4637"/>
                                </a:lnTo>
                                <a:lnTo>
                                  <a:pt x="3693" y="4505"/>
                                </a:lnTo>
                                <a:lnTo>
                                  <a:pt x="3696" y="4364"/>
                                </a:lnTo>
                                <a:lnTo>
                                  <a:pt x="3699" y="4215"/>
                                </a:lnTo>
                                <a:lnTo>
                                  <a:pt x="3701" y="4058"/>
                                </a:lnTo>
                                <a:lnTo>
                                  <a:pt x="3701" y="3896"/>
                                </a:lnTo>
                                <a:lnTo>
                                  <a:pt x="3702" y="3728"/>
                                </a:lnTo>
                                <a:lnTo>
                                  <a:pt x="3702" y="3556"/>
                                </a:lnTo>
                                <a:lnTo>
                                  <a:pt x="3702" y="3333"/>
                                </a:lnTo>
                                <a:lnTo>
                                  <a:pt x="3704" y="3107"/>
                                </a:lnTo>
                                <a:lnTo>
                                  <a:pt x="3706" y="2885"/>
                                </a:lnTo>
                                <a:lnTo>
                                  <a:pt x="3707" y="2699"/>
                                </a:lnTo>
                                <a:lnTo>
                                  <a:pt x="3709" y="2516"/>
                                </a:lnTo>
                                <a:lnTo>
                                  <a:pt x="3709" y="2336"/>
                                </a:lnTo>
                                <a:lnTo>
                                  <a:pt x="3707" y="2162"/>
                                </a:lnTo>
                                <a:lnTo>
                                  <a:pt x="3706" y="1992"/>
                                </a:lnTo>
                                <a:lnTo>
                                  <a:pt x="3702" y="1827"/>
                                </a:lnTo>
                                <a:lnTo>
                                  <a:pt x="3698" y="1668"/>
                                </a:lnTo>
                                <a:lnTo>
                                  <a:pt x="3693" y="1514"/>
                                </a:lnTo>
                                <a:lnTo>
                                  <a:pt x="3688" y="1367"/>
                                </a:lnTo>
                                <a:lnTo>
                                  <a:pt x="3681" y="1225"/>
                                </a:lnTo>
                                <a:lnTo>
                                  <a:pt x="3675" y="1092"/>
                                </a:lnTo>
                                <a:lnTo>
                                  <a:pt x="3668" y="966"/>
                                </a:lnTo>
                                <a:lnTo>
                                  <a:pt x="3660" y="846"/>
                                </a:lnTo>
                                <a:lnTo>
                                  <a:pt x="3652" y="736"/>
                                </a:lnTo>
                                <a:lnTo>
                                  <a:pt x="3644" y="634"/>
                                </a:lnTo>
                                <a:lnTo>
                                  <a:pt x="3634" y="542"/>
                                </a:lnTo>
                                <a:lnTo>
                                  <a:pt x="3625" y="459"/>
                                </a:lnTo>
                                <a:lnTo>
                                  <a:pt x="3615" y="385"/>
                                </a:lnTo>
                                <a:lnTo>
                                  <a:pt x="3605" y="322"/>
                                </a:lnTo>
                                <a:lnTo>
                                  <a:pt x="3596" y="270"/>
                                </a:lnTo>
                                <a:lnTo>
                                  <a:pt x="3584" y="229"/>
                                </a:lnTo>
                                <a:lnTo>
                                  <a:pt x="3575" y="199"/>
                                </a:lnTo>
                                <a:lnTo>
                                  <a:pt x="3563" y="181"/>
                                </a:lnTo>
                                <a:lnTo>
                                  <a:pt x="3547" y="171"/>
                                </a:lnTo>
                                <a:lnTo>
                                  <a:pt x="3521" y="163"/>
                                </a:lnTo>
                                <a:lnTo>
                                  <a:pt x="3489" y="157"/>
                                </a:lnTo>
                                <a:lnTo>
                                  <a:pt x="3450" y="150"/>
                                </a:lnTo>
                                <a:lnTo>
                                  <a:pt x="3406" y="145"/>
                                </a:lnTo>
                                <a:lnTo>
                                  <a:pt x="3358" y="142"/>
                                </a:lnTo>
                                <a:lnTo>
                                  <a:pt x="3308" y="139"/>
                                </a:lnTo>
                                <a:lnTo>
                                  <a:pt x="3254" y="137"/>
                                </a:lnTo>
                                <a:lnTo>
                                  <a:pt x="3201" y="136"/>
                                </a:lnTo>
                                <a:lnTo>
                                  <a:pt x="3149" y="134"/>
                                </a:lnTo>
                                <a:lnTo>
                                  <a:pt x="3099" y="134"/>
                                </a:lnTo>
                                <a:lnTo>
                                  <a:pt x="3052" y="134"/>
                                </a:lnTo>
                                <a:lnTo>
                                  <a:pt x="3008" y="132"/>
                                </a:lnTo>
                                <a:lnTo>
                                  <a:pt x="2971" y="132"/>
                                </a:lnTo>
                                <a:lnTo>
                                  <a:pt x="2858" y="134"/>
                                </a:lnTo>
                                <a:lnTo>
                                  <a:pt x="2738" y="134"/>
                                </a:lnTo>
                                <a:lnTo>
                                  <a:pt x="2605" y="134"/>
                                </a:lnTo>
                                <a:lnTo>
                                  <a:pt x="2470" y="136"/>
                                </a:lnTo>
                                <a:lnTo>
                                  <a:pt x="2358" y="134"/>
                                </a:lnTo>
                                <a:lnTo>
                                  <a:pt x="2253" y="134"/>
                                </a:lnTo>
                                <a:lnTo>
                                  <a:pt x="2156" y="132"/>
                                </a:lnTo>
                                <a:lnTo>
                                  <a:pt x="2065" y="131"/>
                                </a:lnTo>
                                <a:lnTo>
                                  <a:pt x="1978" y="127"/>
                                </a:lnTo>
                                <a:lnTo>
                                  <a:pt x="1863" y="123"/>
                                </a:lnTo>
                                <a:lnTo>
                                  <a:pt x="1743" y="118"/>
                                </a:lnTo>
                                <a:lnTo>
                                  <a:pt x="1588" y="111"/>
                                </a:lnTo>
                                <a:lnTo>
                                  <a:pt x="1432" y="105"/>
                                </a:lnTo>
                                <a:lnTo>
                                  <a:pt x="1279" y="100"/>
                                </a:lnTo>
                                <a:lnTo>
                                  <a:pt x="1127" y="97"/>
                                </a:lnTo>
                                <a:lnTo>
                                  <a:pt x="979" y="97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1128" y="1"/>
                                </a:lnTo>
                                <a:lnTo>
                                  <a:pt x="1280" y="4"/>
                                </a:lnTo>
                                <a:lnTo>
                                  <a:pt x="1436" y="9"/>
                                </a:lnTo>
                                <a:lnTo>
                                  <a:pt x="1591" y="16"/>
                                </a:lnTo>
                                <a:lnTo>
                                  <a:pt x="1748" y="22"/>
                                </a:lnTo>
                                <a:lnTo>
                                  <a:pt x="1866" y="27"/>
                                </a:lnTo>
                                <a:lnTo>
                                  <a:pt x="1982" y="32"/>
                                </a:lnTo>
                                <a:lnTo>
                                  <a:pt x="2067" y="34"/>
                                </a:lnTo>
                                <a:lnTo>
                                  <a:pt x="2157" y="37"/>
                                </a:lnTo>
                                <a:lnTo>
                                  <a:pt x="2254" y="38"/>
                                </a:lnTo>
                                <a:lnTo>
                                  <a:pt x="2358" y="38"/>
                                </a:lnTo>
                                <a:lnTo>
                                  <a:pt x="2470" y="38"/>
                                </a:lnTo>
                                <a:lnTo>
                                  <a:pt x="2605" y="38"/>
                                </a:lnTo>
                                <a:lnTo>
                                  <a:pt x="2738" y="38"/>
                                </a:lnTo>
                                <a:lnTo>
                                  <a:pt x="2856" y="37"/>
                                </a:lnTo>
                                <a:lnTo>
                                  <a:pt x="2971" y="37"/>
                                </a:lnTo>
                                <a:lnTo>
                                  <a:pt x="3073" y="37"/>
                                </a:lnTo>
                                <a:lnTo>
                                  <a:pt x="3164" y="38"/>
                                </a:lnTo>
                                <a:lnTo>
                                  <a:pt x="3246" y="40"/>
                                </a:lnTo>
                                <a:lnTo>
                                  <a:pt x="3317" y="43"/>
                                </a:lnTo>
                                <a:lnTo>
                                  <a:pt x="3380" y="48"/>
                                </a:lnTo>
                                <a:lnTo>
                                  <a:pt x="3437" y="53"/>
                                </a:lnTo>
                                <a:lnTo>
                                  <a:pt x="3484" y="59"/>
                                </a:lnTo>
                                <a:lnTo>
                                  <a:pt x="3524" y="66"/>
                                </a:lnTo>
                                <a:lnTo>
                                  <a:pt x="3558" y="76"/>
                                </a:lnTo>
                                <a:lnTo>
                                  <a:pt x="3588" y="85"/>
                                </a:lnTo>
                                <a:lnTo>
                                  <a:pt x="3609" y="97"/>
                                </a:lnTo>
                                <a:lnTo>
                                  <a:pt x="3626" y="110"/>
                                </a:lnTo>
                                <a:lnTo>
                                  <a:pt x="3631" y="113"/>
                                </a:lnTo>
                                <a:lnTo>
                                  <a:pt x="3636" y="118"/>
                                </a:lnTo>
                                <a:lnTo>
                                  <a:pt x="3643" y="124"/>
                                </a:lnTo>
                                <a:lnTo>
                                  <a:pt x="3647" y="134"/>
                                </a:lnTo>
                                <a:lnTo>
                                  <a:pt x="3654" y="147"/>
                                </a:lnTo>
                                <a:lnTo>
                                  <a:pt x="3662" y="161"/>
                                </a:lnTo>
                                <a:lnTo>
                                  <a:pt x="3668" y="181"/>
                                </a:lnTo>
                                <a:lnTo>
                                  <a:pt x="3677" y="205"/>
                                </a:lnTo>
                                <a:lnTo>
                                  <a:pt x="3683" y="236"/>
                                </a:lnTo>
                                <a:lnTo>
                                  <a:pt x="3691" y="271"/>
                                </a:lnTo>
                                <a:lnTo>
                                  <a:pt x="3699" y="314"/>
                                </a:lnTo>
                                <a:lnTo>
                                  <a:pt x="3709" y="362"/>
                                </a:lnTo>
                                <a:lnTo>
                                  <a:pt x="3717" y="419"/>
                                </a:lnTo>
                                <a:lnTo>
                                  <a:pt x="3725" y="483"/>
                                </a:lnTo>
                                <a:lnTo>
                                  <a:pt x="3733" y="558"/>
                                </a:lnTo>
                                <a:lnTo>
                                  <a:pt x="3741" y="640"/>
                                </a:lnTo>
                                <a:lnTo>
                                  <a:pt x="3749" y="734"/>
                                </a:lnTo>
                                <a:lnTo>
                                  <a:pt x="3757" y="838"/>
                                </a:lnTo>
                                <a:lnTo>
                                  <a:pt x="3764" y="953"/>
                                </a:lnTo>
                                <a:lnTo>
                                  <a:pt x="3772" y="1079"/>
                                </a:lnTo>
                                <a:lnTo>
                                  <a:pt x="3780" y="1255"/>
                                </a:lnTo>
                                <a:lnTo>
                                  <a:pt x="3787" y="1441"/>
                                </a:lnTo>
                                <a:lnTo>
                                  <a:pt x="3793" y="1636"/>
                                </a:lnTo>
                                <a:lnTo>
                                  <a:pt x="3798" y="1835"/>
                                </a:lnTo>
                                <a:lnTo>
                                  <a:pt x="3801" y="2040"/>
                                </a:lnTo>
                                <a:lnTo>
                                  <a:pt x="3804" y="2251"/>
                                </a:lnTo>
                                <a:lnTo>
                                  <a:pt x="3804" y="2461"/>
                                </a:lnTo>
                                <a:lnTo>
                                  <a:pt x="3804" y="2673"/>
                                </a:lnTo>
                                <a:lnTo>
                                  <a:pt x="3803" y="2885"/>
                                </a:lnTo>
                                <a:lnTo>
                                  <a:pt x="3800" y="3108"/>
                                </a:lnTo>
                                <a:lnTo>
                                  <a:pt x="3800" y="3333"/>
                                </a:lnTo>
                                <a:lnTo>
                                  <a:pt x="3798" y="3558"/>
                                </a:lnTo>
                                <a:lnTo>
                                  <a:pt x="3798" y="3742"/>
                                </a:lnTo>
                                <a:lnTo>
                                  <a:pt x="3798" y="3917"/>
                                </a:lnTo>
                                <a:lnTo>
                                  <a:pt x="3796" y="4077"/>
                                </a:lnTo>
                                <a:lnTo>
                                  <a:pt x="3795" y="4228"/>
                                </a:lnTo>
                                <a:lnTo>
                                  <a:pt x="3791" y="4365"/>
                                </a:lnTo>
                                <a:lnTo>
                                  <a:pt x="3788" y="4493"/>
                                </a:lnTo>
                                <a:lnTo>
                                  <a:pt x="3785" y="4610"/>
                                </a:lnTo>
                                <a:lnTo>
                                  <a:pt x="3780" y="4715"/>
                                </a:lnTo>
                                <a:lnTo>
                                  <a:pt x="3775" y="4809"/>
                                </a:lnTo>
                                <a:lnTo>
                                  <a:pt x="3767" y="4895"/>
                                </a:lnTo>
                                <a:lnTo>
                                  <a:pt x="3759" y="4969"/>
                                </a:lnTo>
                                <a:lnTo>
                                  <a:pt x="3751" y="5034"/>
                                </a:lnTo>
                                <a:lnTo>
                                  <a:pt x="3740" y="5090"/>
                                </a:lnTo>
                                <a:lnTo>
                                  <a:pt x="3728" y="5137"/>
                                </a:lnTo>
                                <a:lnTo>
                                  <a:pt x="3714" y="5175"/>
                                </a:lnTo>
                                <a:lnTo>
                                  <a:pt x="3698" y="5204"/>
                                </a:lnTo>
                                <a:lnTo>
                                  <a:pt x="3681" y="5225"/>
                                </a:lnTo>
                                <a:lnTo>
                                  <a:pt x="3662" y="5239"/>
                                </a:lnTo>
                                <a:lnTo>
                                  <a:pt x="3636" y="5252"/>
                                </a:lnTo>
                                <a:lnTo>
                                  <a:pt x="3604" y="5264"/>
                                </a:lnTo>
                                <a:lnTo>
                                  <a:pt x="3565" y="5273"/>
                                </a:lnTo>
                                <a:lnTo>
                                  <a:pt x="3520" y="5283"/>
                                </a:lnTo>
                                <a:lnTo>
                                  <a:pt x="3468" y="5291"/>
                                </a:lnTo>
                                <a:lnTo>
                                  <a:pt x="3406" y="5298"/>
                                </a:lnTo>
                                <a:lnTo>
                                  <a:pt x="3338" y="5304"/>
                                </a:lnTo>
                                <a:lnTo>
                                  <a:pt x="3261" y="5307"/>
                                </a:lnTo>
                                <a:lnTo>
                                  <a:pt x="3173" y="5310"/>
                                </a:lnTo>
                                <a:lnTo>
                                  <a:pt x="3076" y="5314"/>
                                </a:lnTo>
                                <a:lnTo>
                                  <a:pt x="2969" y="5315"/>
                                </a:lnTo>
                                <a:lnTo>
                                  <a:pt x="2853" y="5315"/>
                                </a:lnTo>
                                <a:lnTo>
                                  <a:pt x="2707" y="5315"/>
                                </a:lnTo>
                                <a:lnTo>
                                  <a:pt x="2554" y="5314"/>
                                </a:lnTo>
                                <a:lnTo>
                                  <a:pt x="2395" y="5312"/>
                                </a:lnTo>
                                <a:lnTo>
                                  <a:pt x="2133" y="5309"/>
                                </a:lnTo>
                                <a:lnTo>
                                  <a:pt x="1868" y="5309"/>
                                </a:lnTo>
                                <a:lnTo>
                                  <a:pt x="1845" y="5309"/>
                                </a:lnTo>
                                <a:lnTo>
                                  <a:pt x="1635" y="5310"/>
                                </a:lnTo>
                                <a:lnTo>
                                  <a:pt x="1423" y="5317"/>
                                </a:lnTo>
                                <a:lnTo>
                                  <a:pt x="1214" y="5323"/>
                                </a:lnTo>
                                <a:lnTo>
                                  <a:pt x="1073" y="5330"/>
                                </a:lnTo>
                                <a:lnTo>
                                  <a:pt x="939" y="5333"/>
                                </a:lnTo>
                                <a:lnTo>
                                  <a:pt x="808" y="5336"/>
                                </a:lnTo>
                                <a:lnTo>
                                  <a:pt x="685" y="5338"/>
                                </a:lnTo>
                                <a:lnTo>
                                  <a:pt x="588" y="5336"/>
                                </a:lnTo>
                                <a:lnTo>
                                  <a:pt x="500" y="5335"/>
                                </a:lnTo>
                                <a:lnTo>
                                  <a:pt x="421" y="5328"/>
                                </a:lnTo>
                                <a:lnTo>
                                  <a:pt x="350" y="5322"/>
                                </a:lnTo>
                                <a:lnTo>
                                  <a:pt x="287" y="5312"/>
                                </a:lnTo>
                                <a:lnTo>
                                  <a:pt x="232" y="5299"/>
                                </a:lnTo>
                                <a:lnTo>
                                  <a:pt x="183" y="5286"/>
                                </a:lnTo>
                                <a:lnTo>
                                  <a:pt x="143" y="5268"/>
                                </a:lnTo>
                                <a:lnTo>
                                  <a:pt x="109" y="5249"/>
                                </a:lnTo>
                                <a:lnTo>
                                  <a:pt x="83" y="5226"/>
                                </a:lnTo>
                                <a:lnTo>
                                  <a:pt x="62" y="5202"/>
                                </a:lnTo>
                                <a:lnTo>
                                  <a:pt x="47" y="5175"/>
                                </a:lnTo>
                                <a:lnTo>
                                  <a:pt x="36" y="5141"/>
                                </a:lnTo>
                                <a:lnTo>
                                  <a:pt x="26" y="5097"/>
                                </a:lnTo>
                                <a:lnTo>
                                  <a:pt x="20" y="5043"/>
                                </a:lnTo>
                                <a:lnTo>
                                  <a:pt x="13" y="4984"/>
                                </a:lnTo>
                                <a:lnTo>
                                  <a:pt x="10" y="4914"/>
                                </a:lnTo>
                                <a:lnTo>
                                  <a:pt x="7" y="4836"/>
                                </a:lnTo>
                                <a:lnTo>
                                  <a:pt x="5" y="4752"/>
                                </a:lnTo>
                                <a:lnTo>
                                  <a:pt x="4" y="4662"/>
                                </a:lnTo>
                                <a:lnTo>
                                  <a:pt x="4" y="4563"/>
                                </a:lnTo>
                                <a:lnTo>
                                  <a:pt x="4" y="4459"/>
                                </a:lnTo>
                                <a:lnTo>
                                  <a:pt x="5" y="4351"/>
                                </a:lnTo>
                                <a:lnTo>
                                  <a:pt x="7" y="4238"/>
                                </a:lnTo>
                                <a:lnTo>
                                  <a:pt x="10" y="4118"/>
                                </a:lnTo>
                                <a:lnTo>
                                  <a:pt x="12" y="3995"/>
                                </a:lnTo>
                                <a:lnTo>
                                  <a:pt x="17" y="3797"/>
                                </a:lnTo>
                                <a:lnTo>
                                  <a:pt x="20" y="3592"/>
                                </a:lnTo>
                                <a:lnTo>
                                  <a:pt x="21" y="3383"/>
                                </a:lnTo>
                                <a:lnTo>
                                  <a:pt x="23" y="3174"/>
                                </a:lnTo>
                                <a:lnTo>
                                  <a:pt x="21" y="2966"/>
                                </a:lnTo>
                                <a:lnTo>
                                  <a:pt x="18" y="2762"/>
                                </a:lnTo>
                                <a:lnTo>
                                  <a:pt x="13" y="2545"/>
                                </a:lnTo>
                                <a:lnTo>
                                  <a:pt x="8" y="2336"/>
                                </a:lnTo>
                                <a:lnTo>
                                  <a:pt x="5" y="2137"/>
                                </a:lnTo>
                                <a:lnTo>
                                  <a:pt x="2" y="1945"/>
                                </a:lnTo>
                                <a:lnTo>
                                  <a:pt x="0" y="1763"/>
                                </a:lnTo>
                                <a:lnTo>
                                  <a:pt x="0" y="1589"/>
                                </a:lnTo>
                                <a:lnTo>
                                  <a:pt x="2" y="1425"/>
                                </a:lnTo>
                                <a:lnTo>
                                  <a:pt x="4" y="1270"/>
                                </a:lnTo>
                                <a:lnTo>
                                  <a:pt x="7" y="1123"/>
                                </a:lnTo>
                                <a:lnTo>
                                  <a:pt x="13" y="987"/>
                                </a:lnTo>
                                <a:lnTo>
                                  <a:pt x="20" y="859"/>
                                </a:lnTo>
                                <a:lnTo>
                                  <a:pt x="28" y="741"/>
                                </a:lnTo>
                                <a:lnTo>
                                  <a:pt x="38" y="632"/>
                                </a:lnTo>
                                <a:lnTo>
                                  <a:pt x="49" y="534"/>
                                </a:lnTo>
                                <a:lnTo>
                                  <a:pt x="63" y="445"/>
                                </a:lnTo>
                                <a:lnTo>
                                  <a:pt x="78" y="367"/>
                                </a:lnTo>
                                <a:lnTo>
                                  <a:pt x="96" y="297"/>
                                </a:lnTo>
                                <a:lnTo>
                                  <a:pt x="117" y="237"/>
                                </a:lnTo>
                                <a:lnTo>
                                  <a:pt x="138" y="189"/>
                                </a:lnTo>
                                <a:lnTo>
                                  <a:pt x="162" y="150"/>
                                </a:lnTo>
                                <a:lnTo>
                                  <a:pt x="190" y="123"/>
                                </a:lnTo>
                                <a:lnTo>
                                  <a:pt x="220" y="100"/>
                                </a:lnTo>
                                <a:lnTo>
                                  <a:pt x="259" y="81"/>
                                </a:lnTo>
                                <a:lnTo>
                                  <a:pt x="306" y="64"/>
                                </a:lnTo>
                                <a:lnTo>
                                  <a:pt x="360" y="48"/>
                                </a:lnTo>
                                <a:lnTo>
                                  <a:pt x="423" y="35"/>
                                </a:lnTo>
                                <a:lnTo>
                                  <a:pt x="492" y="24"/>
                                </a:lnTo>
                                <a:lnTo>
                                  <a:pt x="572" y="16"/>
                                </a:lnTo>
                                <a:lnTo>
                                  <a:pt x="661" y="9"/>
                                </a:lnTo>
                                <a:lnTo>
                                  <a:pt x="758" y="4"/>
                                </a:lnTo>
                                <a:lnTo>
                                  <a:pt x="863" y="1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" name="Groupe 20"/>
                        <wpg:cNvGrpSpPr/>
                        <wpg:grpSpPr>
                          <a:xfrm>
                            <a:off x="494506" y="540290"/>
                            <a:ext cx="2897188" cy="4111625"/>
                            <a:chOff x="494506" y="540290"/>
                            <a:chExt cx="2897188" cy="4111625"/>
                          </a:xfrm>
                        </wpg:grpSpPr>
                        <wps:wsp>
                          <wps:cNvPr id="21" name="Forme libre 21"/>
                          <wps:cNvSpPr>
                            <a:spLocks noEditPoints="1"/>
                          </wps:cNvSpPr>
                          <wps:spPr bwMode="auto">
                            <a:xfrm>
                              <a:off x="558800" y="2246485"/>
                              <a:ext cx="2768600" cy="2347913"/>
                            </a:xfrm>
                            <a:custGeom>
                              <a:avLst/>
                              <a:gdLst>
                                <a:gd name="T0" fmla="*/ 572 w 3489"/>
                                <a:gd name="T1" fmla="*/ 2946 h 2957"/>
                                <a:gd name="T2" fmla="*/ 771 w 3489"/>
                                <a:gd name="T3" fmla="*/ 2949 h 2957"/>
                                <a:gd name="T4" fmla="*/ 2808 w 3489"/>
                                <a:gd name="T5" fmla="*/ 2924 h 2957"/>
                                <a:gd name="T6" fmla="*/ 2944 w 3489"/>
                                <a:gd name="T7" fmla="*/ 2936 h 2957"/>
                                <a:gd name="T8" fmla="*/ 443 w 3489"/>
                                <a:gd name="T9" fmla="*/ 2954 h 2957"/>
                                <a:gd name="T10" fmla="*/ 886 w 3489"/>
                                <a:gd name="T11" fmla="*/ 2924 h 2957"/>
                                <a:gd name="T12" fmla="*/ 3046 w 3489"/>
                                <a:gd name="T13" fmla="*/ 2917 h 2957"/>
                                <a:gd name="T14" fmla="*/ 2491 w 3489"/>
                                <a:gd name="T15" fmla="*/ 2938 h 2957"/>
                                <a:gd name="T16" fmla="*/ 996 w 3489"/>
                                <a:gd name="T17" fmla="*/ 2941 h 2957"/>
                                <a:gd name="T18" fmla="*/ 325 w 3489"/>
                                <a:gd name="T19" fmla="*/ 2913 h 2957"/>
                                <a:gd name="T20" fmla="*/ 1139 w 3489"/>
                                <a:gd name="T21" fmla="*/ 2927 h 2957"/>
                                <a:gd name="T22" fmla="*/ 2250 w 3489"/>
                                <a:gd name="T23" fmla="*/ 2941 h 2957"/>
                                <a:gd name="T24" fmla="*/ 1221 w 3489"/>
                                <a:gd name="T25" fmla="*/ 2914 h 2957"/>
                                <a:gd name="T26" fmla="*/ 2137 w 3489"/>
                                <a:gd name="T27" fmla="*/ 2905 h 2957"/>
                                <a:gd name="T28" fmla="*/ 1361 w 3489"/>
                                <a:gd name="T29" fmla="*/ 2928 h 2957"/>
                                <a:gd name="T30" fmla="*/ 2023 w 3489"/>
                                <a:gd name="T31" fmla="*/ 2933 h 2957"/>
                                <a:gd name="T32" fmla="*/ 1454 w 3489"/>
                                <a:gd name="T33" fmla="*/ 2902 h 2957"/>
                                <a:gd name="T34" fmla="*/ 1582 w 3489"/>
                                <a:gd name="T35" fmla="*/ 2902 h 2957"/>
                                <a:gd name="T36" fmla="*/ 1804 w 3489"/>
                                <a:gd name="T37" fmla="*/ 2928 h 2957"/>
                                <a:gd name="T38" fmla="*/ 1670 w 3489"/>
                                <a:gd name="T39" fmla="*/ 2908 h 2957"/>
                                <a:gd name="T40" fmla="*/ 3281 w 3489"/>
                                <a:gd name="T41" fmla="*/ 2888 h 2957"/>
                                <a:gd name="T42" fmla="*/ 107 w 3489"/>
                                <a:gd name="T43" fmla="*/ 2883 h 2957"/>
                                <a:gd name="T44" fmla="*/ 3358 w 3489"/>
                                <a:gd name="T45" fmla="*/ 2825 h 2957"/>
                                <a:gd name="T46" fmla="*/ 3416 w 3489"/>
                                <a:gd name="T47" fmla="*/ 2708 h 2957"/>
                                <a:gd name="T48" fmla="*/ 33 w 3489"/>
                                <a:gd name="T49" fmla="*/ 2666 h 2957"/>
                                <a:gd name="T50" fmla="*/ 3416 w 3489"/>
                                <a:gd name="T51" fmla="*/ 2609 h 2957"/>
                                <a:gd name="T52" fmla="*/ 3443 w 3489"/>
                                <a:gd name="T53" fmla="*/ 2481 h 2957"/>
                                <a:gd name="T54" fmla="*/ 30 w 3489"/>
                                <a:gd name="T55" fmla="*/ 2434 h 2957"/>
                                <a:gd name="T56" fmla="*/ 3438 w 3489"/>
                                <a:gd name="T57" fmla="*/ 2395 h 2957"/>
                                <a:gd name="T58" fmla="*/ 6 w 3489"/>
                                <a:gd name="T59" fmla="*/ 2297 h 2957"/>
                                <a:gd name="T60" fmla="*/ 17 w 3489"/>
                                <a:gd name="T61" fmla="*/ 2182 h 2957"/>
                                <a:gd name="T62" fmla="*/ 3476 w 3489"/>
                                <a:gd name="T63" fmla="*/ 2165 h 2957"/>
                                <a:gd name="T64" fmla="*/ 17 w 3489"/>
                                <a:gd name="T65" fmla="*/ 2102 h 2957"/>
                                <a:gd name="T66" fmla="*/ 3446 w 3489"/>
                                <a:gd name="T67" fmla="*/ 2045 h 2957"/>
                                <a:gd name="T68" fmla="*/ 19 w 3489"/>
                                <a:gd name="T69" fmla="*/ 1955 h 2957"/>
                                <a:gd name="T70" fmla="*/ 35 w 3489"/>
                                <a:gd name="T71" fmla="*/ 1850 h 2957"/>
                                <a:gd name="T72" fmla="*/ 3475 w 3489"/>
                                <a:gd name="T73" fmla="*/ 1834 h 2957"/>
                                <a:gd name="T74" fmla="*/ 14 w 3489"/>
                                <a:gd name="T75" fmla="*/ 1760 h 2957"/>
                                <a:gd name="T76" fmla="*/ 3456 w 3489"/>
                                <a:gd name="T77" fmla="*/ 1694 h 2957"/>
                                <a:gd name="T78" fmla="*/ 3479 w 3489"/>
                                <a:gd name="T79" fmla="*/ 1585 h 2957"/>
                                <a:gd name="T80" fmla="*/ 28 w 3489"/>
                                <a:gd name="T81" fmla="*/ 1538 h 2957"/>
                                <a:gd name="T82" fmla="*/ 3449 w 3489"/>
                                <a:gd name="T83" fmla="*/ 1481 h 2957"/>
                                <a:gd name="T84" fmla="*/ 3465 w 3489"/>
                                <a:gd name="T85" fmla="*/ 1352 h 2957"/>
                                <a:gd name="T86" fmla="*/ 47 w 3489"/>
                                <a:gd name="T87" fmla="*/ 1296 h 2957"/>
                                <a:gd name="T88" fmla="*/ 3465 w 3489"/>
                                <a:gd name="T89" fmla="*/ 1272 h 2957"/>
                                <a:gd name="T90" fmla="*/ 17 w 3489"/>
                                <a:gd name="T91" fmla="*/ 1178 h 2957"/>
                                <a:gd name="T92" fmla="*/ 39 w 3489"/>
                                <a:gd name="T93" fmla="*/ 1055 h 2957"/>
                                <a:gd name="T94" fmla="*/ 3478 w 3489"/>
                                <a:gd name="T95" fmla="*/ 1041 h 2957"/>
                                <a:gd name="T96" fmla="*/ 22 w 3489"/>
                                <a:gd name="T97" fmla="*/ 967 h 2957"/>
                                <a:gd name="T98" fmla="*/ 3460 w 3489"/>
                                <a:gd name="T99" fmla="*/ 902 h 2957"/>
                                <a:gd name="T100" fmla="*/ 3481 w 3489"/>
                                <a:gd name="T101" fmla="*/ 800 h 2957"/>
                                <a:gd name="T102" fmla="*/ 42 w 3489"/>
                                <a:gd name="T103" fmla="*/ 745 h 2957"/>
                                <a:gd name="T104" fmla="*/ 3451 w 3489"/>
                                <a:gd name="T105" fmla="*/ 697 h 2957"/>
                                <a:gd name="T106" fmla="*/ 19 w 3489"/>
                                <a:gd name="T107" fmla="*/ 609 h 2957"/>
                                <a:gd name="T108" fmla="*/ 35 w 3489"/>
                                <a:gd name="T109" fmla="*/ 491 h 2957"/>
                                <a:gd name="T110" fmla="*/ 3482 w 3489"/>
                                <a:gd name="T111" fmla="*/ 477 h 2957"/>
                                <a:gd name="T112" fmla="*/ 17 w 3489"/>
                                <a:gd name="T113" fmla="*/ 408 h 2957"/>
                                <a:gd name="T114" fmla="*/ 3460 w 3489"/>
                                <a:gd name="T115" fmla="*/ 342 h 2957"/>
                                <a:gd name="T116" fmla="*/ 3481 w 3489"/>
                                <a:gd name="T117" fmla="*/ 228 h 2957"/>
                                <a:gd name="T118" fmla="*/ 35 w 3489"/>
                                <a:gd name="T119" fmla="*/ 178 h 2957"/>
                                <a:gd name="T120" fmla="*/ 3459 w 3489"/>
                                <a:gd name="T121" fmla="*/ 138 h 2957"/>
                                <a:gd name="T122" fmla="*/ 9 w 3489"/>
                                <a:gd name="T123" fmla="*/ 42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89" h="2957">
                                  <a:moveTo>
                                    <a:pt x="670" y="2925"/>
                                  </a:moveTo>
                                  <a:lnTo>
                                    <a:pt x="671" y="2925"/>
                                  </a:lnTo>
                                  <a:lnTo>
                                    <a:pt x="676" y="2925"/>
                                  </a:lnTo>
                                  <a:lnTo>
                                    <a:pt x="681" y="2928"/>
                                  </a:lnTo>
                                  <a:lnTo>
                                    <a:pt x="684" y="2932"/>
                                  </a:lnTo>
                                  <a:lnTo>
                                    <a:pt x="685" y="2936"/>
                                  </a:lnTo>
                                  <a:lnTo>
                                    <a:pt x="687" y="2941"/>
                                  </a:lnTo>
                                  <a:lnTo>
                                    <a:pt x="685" y="2946"/>
                                  </a:lnTo>
                                  <a:lnTo>
                                    <a:pt x="684" y="2951"/>
                                  </a:lnTo>
                                  <a:lnTo>
                                    <a:pt x="681" y="2954"/>
                                  </a:lnTo>
                                  <a:lnTo>
                                    <a:pt x="676" y="2955"/>
                                  </a:lnTo>
                                  <a:lnTo>
                                    <a:pt x="671" y="2957"/>
                                  </a:lnTo>
                                  <a:lnTo>
                                    <a:pt x="670" y="2957"/>
                                  </a:lnTo>
                                  <a:lnTo>
                                    <a:pt x="665" y="2957"/>
                                  </a:lnTo>
                                  <a:lnTo>
                                    <a:pt x="660" y="2954"/>
                                  </a:lnTo>
                                  <a:lnTo>
                                    <a:pt x="657" y="2951"/>
                                  </a:lnTo>
                                  <a:lnTo>
                                    <a:pt x="654" y="2946"/>
                                  </a:lnTo>
                                  <a:lnTo>
                                    <a:pt x="654" y="2941"/>
                                  </a:lnTo>
                                  <a:lnTo>
                                    <a:pt x="654" y="2936"/>
                                  </a:lnTo>
                                  <a:lnTo>
                                    <a:pt x="657" y="2932"/>
                                  </a:lnTo>
                                  <a:lnTo>
                                    <a:pt x="660" y="2928"/>
                                  </a:lnTo>
                                  <a:lnTo>
                                    <a:pt x="665" y="2925"/>
                                  </a:lnTo>
                                  <a:lnTo>
                                    <a:pt x="670" y="2925"/>
                                  </a:lnTo>
                                  <a:close/>
                                  <a:moveTo>
                                    <a:pt x="556" y="2925"/>
                                  </a:moveTo>
                                  <a:lnTo>
                                    <a:pt x="556" y="2925"/>
                                  </a:lnTo>
                                  <a:lnTo>
                                    <a:pt x="558" y="2925"/>
                                  </a:lnTo>
                                  <a:lnTo>
                                    <a:pt x="563" y="2925"/>
                                  </a:lnTo>
                                  <a:lnTo>
                                    <a:pt x="567" y="2928"/>
                                  </a:lnTo>
                                  <a:lnTo>
                                    <a:pt x="570" y="2932"/>
                                  </a:lnTo>
                                  <a:lnTo>
                                    <a:pt x="572" y="2936"/>
                                  </a:lnTo>
                                  <a:lnTo>
                                    <a:pt x="574" y="2941"/>
                                  </a:lnTo>
                                  <a:lnTo>
                                    <a:pt x="572" y="2946"/>
                                  </a:lnTo>
                                  <a:lnTo>
                                    <a:pt x="570" y="2951"/>
                                  </a:lnTo>
                                  <a:lnTo>
                                    <a:pt x="567" y="2954"/>
                                  </a:lnTo>
                                  <a:lnTo>
                                    <a:pt x="563" y="2955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8" y="2957"/>
                                  </a:lnTo>
                                  <a:lnTo>
                                    <a:pt x="556" y="2957"/>
                                  </a:lnTo>
                                  <a:lnTo>
                                    <a:pt x="551" y="2955"/>
                                  </a:lnTo>
                                  <a:lnTo>
                                    <a:pt x="547" y="2954"/>
                                  </a:lnTo>
                                  <a:lnTo>
                                    <a:pt x="544" y="2951"/>
                                  </a:lnTo>
                                  <a:lnTo>
                                    <a:pt x="542" y="2946"/>
                                  </a:lnTo>
                                  <a:lnTo>
                                    <a:pt x="540" y="2941"/>
                                  </a:lnTo>
                                  <a:lnTo>
                                    <a:pt x="542" y="2935"/>
                                  </a:lnTo>
                                  <a:lnTo>
                                    <a:pt x="544" y="2932"/>
                                  </a:lnTo>
                                  <a:lnTo>
                                    <a:pt x="547" y="2928"/>
                                  </a:lnTo>
                                  <a:lnTo>
                                    <a:pt x="551" y="2925"/>
                                  </a:lnTo>
                                  <a:lnTo>
                                    <a:pt x="556" y="2925"/>
                                  </a:lnTo>
                                  <a:close/>
                                  <a:moveTo>
                                    <a:pt x="783" y="2922"/>
                                  </a:moveTo>
                                  <a:lnTo>
                                    <a:pt x="789" y="2924"/>
                                  </a:lnTo>
                                  <a:lnTo>
                                    <a:pt x="793" y="2925"/>
                                  </a:lnTo>
                                  <a:lnTo>
                                    <a:pt x="797" y="2930"/>
                                  </a:lnTo>
                                  <a:lnTo>
                                    <a:pt x="799" y="2933"/>
                                  </a:lnTo>
                                  <a:lnTo>
                                    <a:pt x="800" y="2938"/>
                                  </a:lnTo>
                                  <a:lnTo>
                                    <a:pt x="799" y="2944"/>
                                  </a:lnTo>
                                  <a:lnTo>
                                    <a:pt x="797" y="2947"/>
                                  </a:lnTo>
                                  <a:lnTo>
                                    <a:pt x="794" y="2952"/>
                                  </a:lnTo>
                                  <a:lnTo>
                                    <a:pt x="789" y="2954"/>
                                  </a:lnTo>
                                  <a:lnTo>
                                    <a:pt x="785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83" y="2955"/>
                                  </a:lnTo>
                                  <a:lnTo>
                                    <a:pt x="778" y="2954"/>
                                  </a:lnTo>
                                  <a:lnTo>
                                    <a:pt x="774" y="2952"/>
                                  </a:lnTo>
                                  <a:lnTo>
                                    <a:pt x="771" y="2949"/>
                                  </a:lnTo>
                                  <a:lnTo>
                                    <a:pt x="767" y="2944"/>
                                  </a:lnTo>
                                  <a:lnTo>
                                    <a:pt x="767" y="2940"/>
                                  </a:lnTo>
                                  <a:lnTo>
                                    <a:pt x="767" y="2935"/>
                                  </a:lnTo>
                                  <a:lnTo>
                                    <a:pt x="771" y="2930"/>
                                  </a:lnTo>
                                  <a:lnTo>
                                    <a:pt x="774" y="2927"/>
                                  </a:lnTo>
                                  <a:lnTo>
                                    <a:pt x="777" y="2924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lnTo>
                                    <a:pt x="783" y="2922"/>
                                  </a:lnTo>
                                  <a:close/>
                                  <a:moveTo>
                                    <a:pt x="2814" y="2922"/>
                                  </a:moveTo>
                                  <a:lnTo>
                                    <a:pt x="2814" y="2922"/>
                                  </a:lnTo>
                                  <a:lnTo>
                                    <a:pt x="2819" y="2924"/>
                                  </a:lnTo>
                                  <a:lnTo>
                                    <a:pt x="2824" y="2925"/>
                                  </a:lnTo>
                                  <a:lnTo>
                                    <a:pt x="2827" y="2928"/>
                                  </a:lnTo>
                                  <a:lnTo>
                                    <a:pt x="2830" y="2933"/>
                                  </a:lnTo>
                                  <a:lnTo>
                                    <a:pt x="2830" y="2938"/>
                                  </a:lnTo>
                                  <a:lnTo>
                                    <a:pt x="2830" y="2944"/>
                                  </a:lnTo>
                                  <a:lnTo>
                                    <a:pt x="2827" y="2947"/>
                                  </a:lnTo>
                                  <a:lnTo>
                                    <a:pt x="2824" y="2952"/>
                                  </a:lnTo>
                                  <a:lnTo>
                                    <a:pt x="2819" y="2954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14" y="2955"/>
                                  </a:lnTo>
                                  <a:lnTo>
                                    <a:pt x="2808" y="2954"/>
                                  </a:lnTo>
                                  <a:lnTo>
                                    <a:pt x="2805" y="2952"/>
                                  </a:lnTo>
                                  <a:lnTo>
                                    <a:pt x="2800" y="2947"/>
                                  </a:lnTo>
                                  <a:lnTo>
                                    <a:pt x="2799" y="2944"/>
                                  </a:lnTo>
                                  <a:lnTo>
                                    <a:pt x="2797" y="2938"/>
                                  </a:lnTo>
                                  <a:lnTo>
                                    <a:pt x="2799" y="2933"/>
                                  </a:lnTo>
                                  <a:lnTo>
                                    <a:pt x="2800" y="2928"/>
                                  </a:lnTo>
                                  <a:lnTo>
                                    <a:pt x="2805" y="2925"/>
                                  </a:lnTo>
                                  <a:lnTo>
                                    <a:pt x="2808" y="2924"/>
                                  </a:lnTo>
                                  <a:lnTo>
                                    <a:pt x="2814" y="2922"/>
                                  </a:lnTo>
                                  <a:close/>
                                  <a:moveTo>
                                    <a:pt x="2701" y="2922"/>
                                  </a:moveTo>
                                  <a:lnTo>
                                    <a:pt x="2702" y="2922"/>
                                  </a:lnTo>
                                  <a:lnTo>
                                    <a:pt x="2707" y="2922"/>
                                  </a:lnTo>
                                  <a:lnTo>
                                    <a:pt x="2712" y="2925"/>
                                  </a:lnTo>
                                  <a:lnTo>
                                    <a:pt x="2715" y="2928"/>
                                  </a:lnTo>
                                  <a:lnTo>
                                    <a:pt x="2717" y="2933"/>
                                  </a:lnTo>
                                  <a:lnTo>
                                    <a:pt x="2718" y="2938"/>
                                  </a:lnTo>
                                  <a:lnTo>
                                    <a:pt x="2717" y="2943"/>
                                  </a:lnTo>
                                  <a:lnTo>
                                    <a:pt x="2715" y="2947"/>
                                  </a:lnTo>
                                  <a:lnTo>
                                    <a:pt x="2710" y="2951"/>
                                  </a:lnTo>
                                  <a:lnTo>
                                    <a:pt x="2707" y="2952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701" y="2954"/>
                                  </a:lnTo>
                                  <a:lnTo>
                                    <a:pt x="2695" y="2952"/>
                                  </a:lnTo>
                                  <a:lnTo>
                                    <a:pt x="2691" y="2951"/>
                                  </a:lnTo>
                                  <a:lnTo>
                                    <a:pt x="2688" y="2947"/>
                                  </a:lnTo>
                                  <a:lnTo>
                                    <a:pt x="2685" y="2943"/>
                                  </a:lnTo>
                                  <a:lnTo>
                                    <a:pt x="2685" y="2938"/>
                                  </a:lnTo>
                                  <a:lnTo>
                                    <a:pt x="2685" y="2932"/>
                                  </a:lnTo>
                                  <a:lnTo>
                                    <a:pt x="2688" y="2928"/>
                                  </a:lnTo>
                                  <a:lnTo>
                                    <a:pt x="2691" y="2925"/>
                                  </a:lnTo>
                                  <a:lnTo>
                                    <a:pt x="2696" y="2922"/>
                                  </a:lnTo>
                                  <a:lnTo>
                                    <a:pt x="2701" y="2922"/>
                                  </a:lnTo>
                                  <a:close/>
                                  <a:moveTo>
                                    <a:pt x="2928" y="2922"/>
                                  </a:moveTo>
                                  <a:lnTo>
                                    <a:pt x="2928" y="2922"/>
                                  </a:lnTo>
                                  <a:lnTo>
                                    <a:pt x="2933" y="2922"/>
                                  </a:lnTo>
                                  <a:lnTo>
                                    <a:pt x="2937" y="2924"/>
                                  </a:lnTo>
                                  <a:lnTo>
                                    <a:pt x="2940" y="2928"/>
                                  </a:lnTo>
                                  <a:lnTo>
                                    <a:pt x="2944" y="2932"/>
                                  </a:lnTo>
                                  <a:lnTo>
                                    <a:pt x="2944" y="2936"/>
                                  </a:lnTo>
                                  <a:lnTo>
                                    <a:pt x="2944" y="2943"/>
                                  </a:lnTo>
                                  <a:lnTo>
                                    <a:pt x="2940" y="2946"/>
                                  </a:lnTo>
                                  <a:lnTo>
                                    <a:pt x="2937" y="2951"/>
                                  </a:lnTo>
                                  <a:lnTo>
                                    <a:pt x="2933" y="2952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8" y="2954"/>
                                  </a:lnTo>
                                  <a:lnTo>
                                    <a:pt x="2926" y="2954"/>
                                  </a:lnTo>
                                  <a:lnTo>
                                    <a:pt x="2921" y="2952"/>
                                  </a:lnTo>
                                  <a:lnTo>
                                    <a:pt x="2918" y="2951"/>
                                  </a:lnTo>
                                  <a:lnTo>
                                    <a:pt x="2914" y="2947"/>
                                  </a:lnTo>
                                  <a:lnTo>
                                    <a:pt x="2912" y="2943"/>
                                  </a:lnTo>
                                  <a:lnTo>
                                    <a:pt x="2910" y="2938"/>
                                  </a:lnTo>
                                  <a:lnTo>
                                    <a:pt x="2912" y="2933"/>
                                  </a:lnTo>
                                  <a:lnTo>
                                    <a:pt x="2914" y="2928"/>
                                  </a:lnTo>
                                  <a:lnTo>
                                    <a:pt x="2917" y="2925"/>
                                  </a:lnTo>
                                  <a:lnTo>
                                    <a:pt x="2921" y="2922"/>
                                  </a:lnTo>
                                  <a:lnTo>
                                    <a:pt x="2926" y="2922"/>
                                  </a:lnTo>
                                  <a:lnTo>
                                    <a:pt x="2928" y="2922"/>
                                  </a:lnTo>
                                  <a:close/>
                                  <a:moveTo>
                                    <a:pt x="443" y="2921"/>
                                  </a:moveTo>
                                  <a:lnTo>
                                    <a:pt x="444" y="2921"/>
                                  </a:lnTo>
                                  <a:lnTo>
                                    <a:pt x="444" y="2921"/>
                                  </a:lnTo>
                                  <a:lnTo>
                                    <a:pt x="451" y="2922"/>
                                  </a:lnTo>
                                  <a:lnTo>
                                    <a:pt x="454" y="2925"/>
                                  </a:lnTo>
                                  <a:lnTo>
                                    <a:pt x="457" y="2928"/>
                                  </a:lnTo>
                                  <a:lnTo>
                                    <a:pt x="460" y="2933"/>
                                  </a:lnTo>
                                  <a:lnTo>
                                    <a:pt x="460" y="2938"/>
                                  </a:lnTo>
                                  <a:lnTo>
                                    <a:pt x="459" y="2943"/>
                                  </a:lnTo>
                                  <a:lnTo>
                                    <a:pt x="457" y="2947"/>
                                  </a:lnTo>
                                  <a:lnTo>
                                    <a:pt x="454" y="2951"/>
                                  </a:lnTo>
                                  <a:lnTo>
                                    <a:pt x="449" y="2952"/>
                                  </a:lnTo>
                                  <a:lnTo>
                                    <a:pt x="444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43" y="2954"/>
                                  </a:lnTo>
                                  <a:lnTo>
                                    <a:pt x="438" y="2952"/>
                                  </a:lnTo>
                                  <a:lnTo>
                                    <a:pt x="433" y="2949"/>
                                  </a:lnTo>
                                  <a:lnTo>
                                    <a:pt x="430" y="2946"/>
                                  </a:lnTo>
                                  <a:lnTo>
                                    <a:pt x="429" y="2941"/>
                                  </a:lnTo>
                                  <a:lnTo>
                                    <a:pt x="427" y="2936"/>
                                  </a:lnTo>
                                  <a:lnTo>
                                    <a:pt x="429" y="2932"/>
                                  </a:lnTo>
                                  <a:lnTo>
                                    <a:pt x="430" y="2927"/>
                                  </a:lnTo>
                                  <a:lnTo>
                                    <a:pt x="433" y="2924"/>
                                  </a:lnTo>
                                  <a:lnTo>
                                    <a:pt x="438" y="2922"/>
                                  </a:lnTo>
                                  <a:lnTo>
                                    <a:pt x="443" y="2921"/>
                                  </a:lnTo>
                                  <a:close/>
                                  <a:moveTo>
                                    <a:pt x="897" y="2919"/>
                                  </a:moveTo>
                                  <a:lnTo>
                                    <a:pt x="901" y="2921"/>
                                  </a:lnTo>
                                  <a:lnTo>
                                    <a:pt x="906" y="2922"/>
                                  </a:lnTo>
                                  <a:lnTo>
                                    <a:pt x="909" y="2925"/>
                                  </a:lnTo>
                                  <a:lnTo>
                                    <a:pt x="912" y="2930"/>
                                  </a:lnTo>
                                  <a:lnTo>
                                    <a:pt x="912" y="2935"/>
                                  </a:lnTo>
                                  <a:lnTo>
                                    <a:pt x="912" y="2940"/>
                                  </a:lnTo>
                                  <a:lnTo>
                                    <a:pt x="911" y="2944"/>
                                  </a:lnTo>
                                  <a:lnTo>
                                    <a:pt x="906" y="2949"/>
                                  </a:lnTo>
                                  <a:lnTo>
                                    <a:pt x="903" y="2951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7" y="2952"/>
                                  </a:lnTo>
                                  <a:lnTo>
                                    <a:pt x="890" y="2951"/>
                                  </a:lnTo>
                                  <a:lnTo>
                                    <a:pt x="887" y="2949"/>
                                  </a:lnTo>
                                  <a:lnTo>
                                    <a:pt x="884" y="2946"/>
                                  </a:lnTo>
                                  <a:lnTo>
                                    <a:pt x="881" y="2941"/>
                                  </a:lnTo>
                                  <a:lnTo>
                                    <a:pt x="879" y="2936"/>
                                  </a:lnTo>
                                  <a:lnTo>
                                    <a:pt x="881" y="2932"/>
                                  </a:lnTo>
                                  <a:lnTo>
                                    <a:pt x="882" y="2927"/>
                                  </a:lnTo>
                                  <a:lnTo>
                                    <a:pt x="886" y="2924"/>
                                  </a:lnTo>
                                  <a:lnTo>
                                    <a:pt x="890" y="2921"/>
                                  </a:lnTo>
                                  <a:lnTo>
                                    <a:pt x="895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lnTo>
                                    <a:pt x="897" y="2919"/>
                                  </a:lnTo>
                                  <a:close/>
                                  <a:moveTo>
                                    <a:pt x="2587" y="2919"/>
                                  </a:moveTo>
                                  <a:lnTo>
                                    <a:pt x="2587" y="2919"/>
                                  </a:lnTo>
                                  <a:lnTo>
                                    <a:pt x="2589" y="2919"/>
                                  </a:lnTo>
                                  <a:lnTo>
                                    <a:pt x="2594" y="2921"/>
                                  </a:lnTo>
                                  <a:lnTo>
                                    <a:pt x="2598" y="2922"/>
                                  </a:lnTo>
                                  <a:lnTo>
                                    <a:pt x="2602" y="2925"/>
                                  </a:lnTo>
                                  <a:lnTo>
                                    <a:pt x="2603" y="2930"/>
                                  </a:lnTo>
                                  <a:lnTo>
                                    <a:pt x="2605" y="2935"/>
                                  </a:lnTo>
                                  <a:lnTo>
                                    <a:pt x="2603" y="2941"/>
                                  </a:lnTo>
                                  <a:lnTo>
                                    <a:pt x="2602" y="2944"/>
                                  </a:lnTo>
                                  <a:lnTo>
                                    <a:pt x="2598" y="2947"/>
                                  </a:lnTo>
                                  <a:lnTo>
                                    <a:pt x="2594" y="2951"/>
                                  </a:lnTo>
                                  <a:lnTo>
                                    <a:pt x="2589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7" y="2951"/>
                                  </a:lnTo>
                                  <a:lnTo>
                                    <a:pt x="2583" y="2951"/>
                                  </a:lnTo>
                                  <a:lnTo>
                                    <a:pt x="2578" y="2947"/>
                                  </a:lnTo>
                                  <a:lnTo>
                                    <a:pt x="2575" y="2944"/>
                                  </a:lnTo>
                                  <a:lnTo>
                                    <a:pt x="2572" y="2940"/>
                                  </a:lnTo>
                                  <a:lnTo>
                                    <a:pt x="2572" y="2935"/>
                                  </a:lnTo>
                                  <a:lnTo>
                                    <a:pt x="2573" y="2930"/>
                                  </a:lnTo>
                                  <a:lnTo>
                                    <a:pt x="2575" y="2925"/>
                                  </a:lnTo>
                                  <a:lnTo>
                                    <a:pt x="2578" y="2922"/>
                                  </a:lnTo>
                                  <a:lnTo>
                                    <a:pt x="2583" y="2921"/>
                                  </a:lnTo>
                                  <a:lnTo>
                                    <a:pt x="2587" y="2919"/>
                                  </a:lnTo>
                                  <a:close/>
                                  <a:moveTo>
                                    <a:pt x="3041" y="2916"/>
                                  </a:moveTo>
                                  <a:lnTo>
                                    <a:pt x="3046" y="2917"/>
                                  </a:lnTo>
                                  <a:lnTo>
                                    <a:pt x="3051" y="2919"/>
                                  </a:lnTo>
                                  <a:lnTo>
                                    <a:pt x="3054" y="2922"/>
                                  </a:lnTo>
                                  <a:lnTo>
                                    <a:pt x="3055" y="2927"/>
                                  </a:lnTo>
                                  <a:lnTo>
                                    <a:pt x="3057" y="2932"/>
                                  </a:lnTo>
                                  <a:lnTo>
                                    <a:pt x="3057" y="2936"/>
                                  </a:lnTo>
                                  <a:lnTo>
                                    <a:pt x="3055" y="2941"/>
                                  </a:lnTo>
                                  <a:lnTo>
                                    <a:pt x="3052" y="2944"/>
                                  </a:lnTo>
                                  <a:lnTo>
                                    <a:pt x="3048" y="2947"/>
                                  </a:lnTo>
                                  <a:lnTo>
                                    <a:pt x="3043" y="2949"/>
                                  </a:lnTo>
                                  <a:lnTo>
                                    <a:pt x="3041" y="2949"/>
                                  </a:lnTo>
                                  <a:lnTo>
                                    <a:pt x="3040" y="2949"/>
                                  </a:lnTo>
                                  <a:lnTo>
                                    <a:pt x="3035" y="2947"/>
                                  </a:lnTo>
                                  <a:lnTo>
                                    <a:pt x="3032" y="2946"/>
                                  </a:lnTo>
                                  <a:lnTo>
                                    <a:pt x="3029" y="2943"/>
                                  </a:lnTo>
                                  <a:lnTo>
                                    <a:pt x="3025" y="2938"/>
                                  </a:lnTo>
                                  <a:lnTo>
                                    <a:pt x="3024" y="2933"/>
                                  </a:lnTo>
                                  <a:lnTo>
                                    <a:pt x="3025" y="2928"/>
                                  </a:lnTo>
                                  <a:lnTo>
                                    <a:pt x="3027" y="2924"/>
                                  </a:lnTo>
                                  <a:lnTo>
                                    <a:pt x="3030" y="2921"/>
                                  </a:lnTo>
                                  <a:lnTo>
                                    <a:pt x="3035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0" y="2917"/>
                                  </a:lnTo>
                                  <a:lnTo>
                                    <a:pt x="3041" y="2916"/>
                                  </a:lnTo>
                                  <a:close/>
                                  <a:moveTo>
                                    <a:pt x="2474" y="2916"/>
                                  </a:moveTo>
                                  <a:lnTo>
                                    <a:pt x="2476" y="2916"/>
                                  </a:lnTo>
                                  <a:lnTo>
                                    <a:pt x="2476" y="2916"/>
                                  </a:lnTo>
                                  <a:lnTo>
                                    <a:pt x="2482" y="2917"/>
                                  </a:lnTo>
                                  <a:lnTo>
                                    <a:pt x="2485" y="2919"/>
                                  </a:lnTo>
                                  <a:lnTo>
                                    <a:pt x="2488" y="2922"/>
                                  </a:lnTo>
                                  <a:lnTo>
                                    <a:pt x="2491" y="2927"/>
                                  </a:lnTo>
                                  <a:lnTo>
                                    <a:pt x="2491" y="2932"/>
                                  </a:lnTo>
                                  <a:lnTo>
                                    <a:pt x="2491" y="2938"/>
                                  </a:lnTo>
                                  <a:lnTo>
                                    <a:pt x="2488" y="2941"/>
                                  </a:lnTo>
                                  <a:lnTo>
                                    <a:pt x="2485" y="2944"/>
                                  </a:lnTo>
                                  <a:lnTo>
                                    <a:pt x="2480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6" y="2947"/>
                                  </a:lnTo>
                                  <a:lnTo>
                                    <a:pt x="2474" y="2947"/>
                                  </a:lnTo>
                                  <a:lnTo>
                                    <a:pt x="2469" y="2947"/>
                                  </a:lnTo>
                                  <a:lnTo>
                                    <a:pt x="2465" y="2944"/>
                                  </a:lnTo>
                                  <a:lnTo>
                                    <a:pt x="2461" y="2941"/>
                                  </a:lnTo>
                                  <a:lnTo>
                                    <a:pt x="2460" y="2936"/>
                                  </a:lnTo>
                                  <a:lnTo>
                                    <a:pt x="2458" y="2932"/>
                                  </a:lnTo>
                                  <a:lnTo>
                                    <a:pt x="2460" y="2927"/>
                                  </a:lnTo>
                                  <a:lnTo>
                                    <a:pt x="2461" y="2922"/>
                                  </a:lnTo>
                                  <a:lnTo>
                                    <a:pt x="2466" y="2919"/>
                                  </a:lnTo>
                                  <a:lnTo>
                                    <a:pt x="2469" y="2916"/>
                                  </a:lnTo>
                                  <a:lnTo>
                                    <a:pt x="2474" y="2916"/>
                                  </a:lnTo>
                                  <a:close/>
                                  <a:moveTo>
                                    <a:pt x="1010" y="2916"/>
                                  </a:moveTo>
                                  <a:lnTo>
                                    <a:pt x="1015" y="2916"/>
                                  </a:lnTo>
                                  <a:lnTo>
                                    <a:pt x="1019" y="2919"/>
                                  </a:lnTo>
                                  <a:lnTo>
                                    <a:pt x="1023" y="2922"/>
                                  </a:lnTo>
                                  <a:lnTo>
                                    <a:pt x="1024" y="2927"/>
                                  </a:lnTo>
                                  <a:lnTo>
                                    <a:pt x="1026" y="2932"/>
                                  </a:lnTo>
                                  <a:lnTo>
                                    <a:pt x="1026" y="2936"/>
                                  </a:lnTo>
                                  <a:lnTo>
                                    <a:pt x="1023" y="2941"/>
                                  </a:lnTo>
                                  <a:lnTo>
                                    <a:pt x="1019" y="2944"/>
                                  </a:lnTo>
                                  <a:lnTo>
                                    <a:pt x="1015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10" y="2947"/>
                                  </a:lnTo>
                                  <a:lnTo>
                                    <a:pt x="1008" y="2947"/>
                                  </a:lnTo>
                                  <a:lnTo>
                                    <a:pt x="1004" y="2947"/>
                                  </a:lnTo>
                                  <a:lnTo>
                                    <a:pt x="999" y="2944"/>
                                  </a:lnTo>
                                  <a:lnTo>
                                    <a:pt x="996" y="2941"/>
                                  </a:lnTo>
                                  <a:lnTo>
                                    <a:pt x="994" y="2938"/>
                                  </a:lnTo>
                                  <a:lnTo>
                                    <a:pt x="993" y="2932"/>
                                  </a:lnTo>
                                  <a:lnTo>
                                    <a:pt x="993" y="2927"/>
                                  </a:lnTo>
                                  <a:lnTo>
                                    <a:pt x="996" y="2922"/>
                                  </a:lnTo>
                                  <a:lnTo>
                                    <a:pt x="999" y="2919"/>
                                  </a:lnTo>
                                  <a:lnTo>
                                    <a:pt x="1004" y="2917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08" y="2916"/>
                                  </a:lnTo>
                                  <a:lnTo>
                                    <a:pt x="1010" y="2916"/>
                                  </a:lnTo>
                                  <a:close/>
                                  <a:moveTo>
                                    <a:pt x="329" y="2913"/>
                                  </a:moveTo>
                                  <a:lnTo>
                                    <a:pt x="331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2" y="2913"/>
                                  </a:lnTo>
                                  <a:lnTo>
                                    <a:pt x="337" y="2914"/>
                                  </a:lnTo>
                                  <a:lnTo>
                                    <a:pt x="342" y="2917"/>
                                  </a:lnTo>
                                  <a:lnTo>
                                    <a:pt x="345" y="2921"/>
                                  </a:lnTo>
                                  <a:lnTo>
                                    <a:pt x="347" y="2925"/>
                                  </a:lnTo>
                                  <a:lnTo>
                                    <a:pt x="347" y="2930"/>
                                  </a:lnTo>
                                  <a:lnTo>
                                    <a:pt x="345" y="2936"/>
                                  </a:lnTo>
                                  <a:lnTo>
                                    <a:pt x="342" y="2941"/>
                                  </a:lnTo>
                                  <a:lnTo>
                                    <a:pt x="336" y="2943"/>
                                  </a:lnTo>
                                  <a:lnTo>
                                    <a:pt x="331" y="2944"/>
                                  </a:lnTo>
                                  <a:lnTo>
                                    <a:pt x="329" y="2944"/>
                                  </a:lnTo>
                                  <a:lnTo>
                                    <a:pt x="328" y="2944"/>
                                  </a:lnTo>
                                  <a:lnTo>
                                    <a:pt x="323" y="2943"/>
                                  </a:lnTo>
                                  <a:lnTo>
                                    <a:pt x="318" y="2940"/>
                                  </a:lnTo>
                                  <a:lnTo>
                                    <a:pt x="315" y="2936"/>
                                  </a:lnTo>
                                  <a:lnTo>
                                    <a:pt x="314" y="2932"/>
                                  </a:lnTo>
                                  <a:lnTo>
                                    <a:pt x="314" y="2927"/>
                                  </a:lnTo>
                                  <a:lnTo>
                                    <a:pt x="315" y="2921"/>
                                  </a:lnTo>
                                  <a:lnTo>
                                    <a:pt x="320" y="2916"/>
                                  </a:lnTo>
                                  <a:lnTo>
                                    <a:pt x="325" y="2913"/>
                                  </a:lnTo>
                                  <a:lnTo>
                                    <a:pt x="329" y="2913"/>
                                  </a:lnTo>
                                  <a:close/>
                                  <a:moveTo>
                                    <a:pt x="2362" y="2913"/>
                                  </a:moveTo>
                                  <a:lnTo>
                                    <a:pt x="2362" y="2913"/>
                                  </a:lnTo>
                                  <a:lnTo>
                                    <a:pt x="2364" y="2913"/>
                                  </a:lnTo>
                                  <a:lnTo>
                                    <a:pt x="2368" y="2913"/>
                                  </a:lnTo>
                                  <a:lnTo>
                                    <a:pt x="2373" y="2916"/>
                                  </a:lnTo>
                                  <a:lnTo>
                                    <a:pt x="2376" y="2919"/>
                                  </a:lnTo>
                                  <a:lnTo>
                                    <a:pt x="2378" y="2924"/>
                                  </a:lnTo>
                                  <a:lnTo>
                                    <a:pt x="2379" y="2928"/>
                                  </a:lnTo>
                                  <a:lnTo>
                                    <a:pt x="2378" y="2933"/>
                                  </a:lnTo>
                                  <a:lnTo>
                                    <a:pt x="2375" y="2938"/>
                                  </a:lnTo>
                                  <a:lnTo>
                                    <a:pt x="2372" y="2941"/>
                                  </a:lnTo>
                                  <a:lnTo>
                                    <a:pt x="2368" y="2943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2" y="2944"/>
                                  </a:lnTo>
                                  <a:lnTo>
                                    <a:pt x="2361" y="2944"/>
                                  </a:lnTo>
                                  <a:lnTo>
                                    <a:pt x="2356" y="2943"/>
                                  </a:lnTo>
                                  <a:lnTo>
                                    <a:pt x="2353" y="2941"/>
                                  </a:lnTo>
                                  <a:lnTo>
                                    <a:pt x="2348" y="2936"/>
                                  </a:lnTo>
                                  <a:lnTo>
                                    <a:pt x="2346" y="2933"/>
                                  </a:lnTo>
                                  <a:lnTo>
                                    <a:pt x="2346" y="2927"/>
                                  </a:lnTo>
                                  <a:lnTo>
                                    <a:pt x="2346" y="2922"/>
                                  </a:lnTo>
                                  <a:lnTo>
                                    <a:pt x="2349" y="2919"/>
                                  </a:lnTo>
                                  <a:lnTo>
                                    <a:pt x="2353" y="2914"/>
                                  </a:lnTo>
                                  <a:lnTo>
                                    <a:pt x="2357" y="2913"/>
                                  </a:lnTo>
                                  <a:lnTo>
                                    <a:pt x="2362" y="2913"/>
                                  </a:lnTo>
                                  <a:close/>
                                  <a:moveTo>
                                    <a:pt x="1122" y="2911"/>
                                  </a:moveTo>
                                  <a:lnTo>
                                    <a:pt x="1127" y="2913"/>
                                  </a:lnTo>
                                  <a:lnTo>
                                    <a:pt x="1131" y="2914"/>
                                  </a:lnTo>
                                  <a:lnTo>
                                    <a:pt x="1135" y="2917"/>
                                  </a:lnTo>
                                  <a:lnTo>
                                    <a:pt x="1138" y="2922"/>
                                  </a:lnTo>
                                  <a:lnTo>
                                    <a:pt x="1139" y="2927"/>
                                  </a:lnTo>
                                  <a:lnTo>
                                    <a:pt x="1138" y="2932"/>
                                  </a:lnTo>
                                  <a:lnTo>
                                    <a:pt x="1136" y="2936"/>
                                  </a:lnTo>
                                  <a:lnTo>
                                    <a:pt x="1133" y="2940"/>
                                  </a:lnTo>
                                  <a:lnTo>
                                    <a:pt x="1128" y="2943"/>
                                  </a:lnTo>
                                  <a:lnTo>
                                    <a:pt x="1123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22" y="2943"/>
                                  </a:lnTo>
                                  <a:lnTo>
                                    <a:pt x="1117" y="2943"/>
                                  </a:lnTo>
                                  <a:lnTo>
                                    <a:pt x="1112" y="2941"/>
                                  </a:lnTo>
                                  <a:lnTo>
                                    <a:pt x="1109" y="2938"/>
                                  </a:lnTo>
                                  <a:lnTo>
                                    <a:pt x="1106" y="2933"/>
                                  </a:lnTo>
                                  <a:lnTo>
                                    <a:pt x="1106" y="2928"/>
                                  </a:lnTo>
                                  <a:lnTo>
                                    <a:pt x="1106" y="2924"/>
                                  </a:lnTo>
                                  <a:lnTo>
                                    <a:pt x="1108" y="2919"/>
                                  </a:lnTo>
                                  <a:lnTo>
                                    <a:pt x="1112" y="2914"/>
                                  </a:lnTo>
                                  <a:lnTo>
                                    <a:pt x="1116" y="2913"/>
                                  </a:lnTo>
                                  <a:lnTo>
                                    <a:pt x="1120" y="2911"/>
                                  </a:lnTo>
                                  <a:lnTo>
                                    <a:pt x="1122" y="2911"/>
                                  </a:lnTo>
                                  <a:lnTo>
                                    <a:pt x="1122" y="2911"/>
                                  </a:lnTo>
                                  <a:close/>
                                  <a:moveTo>
                                    <a:pt x="2249" y="2908"/>
                                  </a:moveTo>
                                  <a:lnTo>
                                    <a:pt x="2250" y="2908"/>
                                  </a:lnTo>
                                  <a:lnTo>
                                    <a:pt x="2250" y="2908"/>
                                  </a:lnTo>
                                  <a:lnTo>
                                    <a:pt x="2255" y="2910"/>
                                  </a:lnTo>
                                  <a:lnTo>
                                    <a:pt x="2260" y="2911"/>
                                  </a:lnTo>
                                  <a:lnTo>
                                    <a:pt x="2263" y="2916"/>
                                  </a:lnTo>
                                  <a:lnTo>
                                    <a:pt x="2266" y="2919"/>
                                  </a:lnTo>
                                  <a:lnTo>
                                    <a:pt x="2266" y="2925"/>
                                  </a:lnTo>
                                  <a:lnTo>
                                    <a:pt x="2264" y="2930"/>
                                  </a:lnTo>
                                  <a:lnTo>
                                    <a:pt x="2263" y="2935"/>
                                  </a:lnTo>
                                  <a:lnTo>
                                    <a:pt x="2260" y="2938"/>
                                  </a:lnTo>
                                  <a:lnTo>
                                    <a:pt x="2255" y="2940"/>
                                  </a:lnTo>
                                  <a:lnTo>
                                    <a:pt x="2250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9" y="2941"/>
                                  </a:lnTo>
                                  <a:lnTo>
                                    <a:pt x="2244" y="2940"/>
                                  </a:lnTo>
                                  <a:lnTo>
                                    <a:pt x="2239" y="2936"/>
                                  </a:lnTo>
                                  <a:lnTo>
                                    <a:pt x="2236" y="2933"/>
                                  </a:lnTo>
                                  <a:lnTo>
                                    <a:pt x="2234" y="2928"/>
                                  </a:lnTo>
                                  <a:lnTo>
                                    <a:pt x="2233" y="2924"/>
                                  </a:lnTo>
                                  <a:lnTo>
                                    <a:pt x="2234" y="2919"/>
                                  </a:lnTo>
                                  <a:lnTo>
                                    <a:pt x="2236" y="2914"/>
                                  </a:lnTo>
                                  <a:lnTo>
                                    <a:pt x="2239" y="2911"/>
                                  </a:lnTo>
                                  <a:lnTo>
                                    <a:pt x="2244" y="2910"/>
                                  </a:lnTo>
                                  <a:lnTo>
                                    <a:pt x="2249" y="2908"/>
                                  </a:lnTo>
                                  <a:close/>
                                  <a:moveTo>
                                    <a:pt x="1235" y="2906"/>
                                  </a:moveTo>
                                  <a:lnTo>
                                    <a:pt x="1240" y="2908"/>
                                  </a:lnTo>
                                  <a:lnTo>
                                    <a:pt x="1245" y="2910"/>
                                  </a:lnTo>
                                  <a:lnTo>
                                    <a:pt x="1248" y="2913"/>
                                  </a:lnTo>
                                  <a:lnTo>
                                    <a:pt x="1250" y="2917"/>
                                  </a:lnTo>
                                  <a:lnTo>
                                    <a:pt x="1251" y="2922"/>
                                  </a:lnTo>
                                  <a:lnTo>
                                    <a:pt x="1251" y="2927"/>
                                  </a:lnTo>
                                  <a:lnTo>
                                    <a:pt x="1248" y="2932"/>
                                  </a:lnTo>
                                  <a:lnTo>
                                    <a:pt x="1245" y="2936"/>
                                  </a:lnTo>
                                  <a:lnTo>
                                    <a:pt x="1240" y="2938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5" y="2940"/>
                                  </a:lnTo>
                                  <a:lnTo>
                                    <a:pt x="1234" y="2940"/>
                                  </a:lnTo>
                                  <a:lnTo>
                                    <a:pt x="1229" y="2938"/>
                                  </a:lnTo>
                                  <a:lnTo>
                                    <a:pt x="1226" y="2936"/>
                                  </a:lnTo>
                                  <a:lnTo>
                                    <a:pt x="1221" y="2933"/>
                                  </a:lnTo>
                                  <a:lnTo>
                                    <a:pt x="1220" y="2928"/>
                                  </a:lnTo>
                                  <a:lnTo>
                                    <a:pt x="1218" y="2924"/>
                                  </a:lnTo>
                                  <a:lnTo>
                                    <a:pt x="1220" y="2919"/>
                                  </a:lnTo>
                                  <a:lnTo>
                                    <a:pt x="1221" y="2914"/>
                                  </a:lnTo>
                                  <a:lnTo>
                                    <a:pt x="1224" y="2911"/>
                                  </a:lnTo>
                                  <a:lnTo>
                                    <a:pt x="1229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4" y="2908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lnTo>
                                    <a:pt x="1235" y="2906"/>
                                  </a:lnTo>
                                  <a:close/>
                                  <a:moveTo>
                                    <a:pt x="3155" y="2905"/>
                                  </a:moveTo>
                                  <a:lnTo>
                                    <a:pt x="3161" y="2906"/>
                                  </a:lnTo>
                                  <a:lnTo>
                                    <a:pt x="3166" y="2910"/>
                                  </a:lnTo>
                                  <a:lnTo>
                                    <a:pt x="3169" y="2914"/>
                                  </a:lnTo>
                                  <a:lnTo>
                                    <a:pt x="3170" y="2919"/>
                                  </a:lnTo>
                                  <a:lnTo>
                                    <a:pt x="3170" y="2924"/>
                                  </a:lnTo>
                                  <a:lnTo>
                                    <a:pt x="3169" y="2928"/>
                                  </a:lnTo>
                                  <a:lnTo>
                                    <a:pt x="3166" y="2933"/>
                                  </a:lnTo>
                                  <a:lnTo>
                                    <a:pt x="3163" y="2936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6" y="2938"/>
                                  </a:lnTo>
                                  <a:lnTo>
                                    <a:pt x="3153" y="2938"/>
                                  </a:lnTo>
                                  <a:lnTo>
                                    <a:pt x="3148" y="2936"/>
                                  </a:lnTo>
                                  <a:lnTo>
                                    <a:pt x="3144" y="2933"/>
                                  </a:lnTo>
                                  <a:lnTo>
                                    <a:pt x="3141" y="2930"/>
                                  </a:lnTo>
                                  <a:lnTo>
                                    <a:pt x="3137" y="2924"/>
                                  </a:lnTo>
                                  <a:lnTo>
                                    <a:pt x="3139" y="2919"/>
                                  </a:lnTo>
                                  <a:lnTo>
                                    <a:pt x="3141" y="2914"/>
                                  </a:lnTo>
                                  <a:lnTo>
                                    <a:pt x="3142" y="2910"/>
                                  </a:lnTo>
                                  <a:lnTo>
                                    <a:pt x="3147" y="2908"/>
                                  </a:lnTo>
                                  <a:lnTo>
                                    <a:pt x="3152" y="2906"/>
                                  </a:lnTo>
                                  <a:lnTo>
                                    <a:pt x="3153" y="2906"/>
                                  </a:lnTo>
                                  <a:lnTo>
                                    <a:pt x="3155" y="2905"/>
                                  </a:lnTo>
                                  <a:close/>
                                  <a:moveTo>
                                    <a:pt x="2137" y="2905"/>
                                  </a:moveTo>
                                  <a:lnTo>
                                    <a:pt x="2137" y="2905"/>
                                  </a:lnTo>
                                  <a:lnTo>
                                    <a:pt x="2138" y="2905"/>
                                  </a:lnTo>
                                  <a:lnTo>
                                    <a:pt x="2143" y="2906"/>
                                  </a:lnTo>
                                  <a:lnTo>
                                    <a:pt x="2146" y="2908"/>
                                  </a:lnTo>
                                  <a:lnTo>
                                    <a:pt x="2151" y="2911"/>
                                  </a:lnTo>
                                  <a:lnTo>
                                    <a:pt x="2152" y="2916"/>
                                  </a:lnTo>
                                  <a:lnTo>
                                    <a:pt x="2152" y="2921"/>
                                  </a:lnTo>
                                  <a:lnTo>
                                    <a:pt x="2152" y="2927"/>
                                  </a:lnTo>
                                  <a:lnTo>
                                    <a:pt x="2149" y="2930"/>
                                  </a:lnTo>
                                  <a:lnTo>
                                    <a:pt x="2146" y="2933"/>
                                  </a:lnTo>
                                  <a:lnTo>
                                    <a:pt x="2141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7" y="2936"/>
                                  </a:lnTo>
                                  <a:lnTo>
                                    <a:pt x="2135" y="2936"/>
                                  </a:lnTo>
                                  <a:lnTo>
                                    <a:pt x="2130" y="2936"/>
                                  </a:lnTo>
                                  <a:lnTo>
                                    <a:pt x="2126" y="2933"/>
                                  </a:lnTo>
                                  <a:lnTo>
                                    <a:pt x="2123" y="2930"/>
                                  </a:lnTo>
                                  <a:lnTo>
                                    <a:pt x="2121" y="2925"/>
                                  </a:lnTo>
                                  <a:lnTo>
                                    <a:pt x="2121" y="2921"/>
                                  </a:lnTo>
                                  <a:lnTo>
                                    <a:pt x="2121" y="2916"/>
                                  </a:lnTo>
                                  <a:lnTo>
                                    <a:pt x="2124" y="2911"/>
                                  </a:lnTo>
                                  <a:lnTo>
                                    <a:pt x="2127" y="2908"/>
                                  </a:lnTo>
                                  <a:lnTo>
                                    <a:pt x="2132" y="2905"/>
                                  </a:lnTo>
                                  <a:lnTo>
                                    <a:pt x="2137" y="2905"/>
                                  </a:lnTo>
                                  <a:close/>
                                  <a:moveTo>
                                    <a:pt x="1347" y="2903"/>
                                  </a:moveTo>
                                  <a:lnTo>
                                    <a:pt x="1349" y="2903"/>
                                  </a:lnTo>
                                  <a:lnTo>
                                    <a:pt x="1354" y="2905"/>
                                  </a:lnTo>
                                  <a:lnTo>
                                    <a:pt x="1357" y="2906"/>
                                  </a:lnTo>
                                  <a:lnTo>
                                    <a:pt x="1361" y="2910"/>
                                  </a:lnTo>
                                  <a:lnTo>
                                    <a:pt x="1363" y="2914"/>
                                  </a:lnTo>
                                  <a:lnTo>
                                    <a:pt x="1365" y="2919"/>
                                  </a:lnTo>
                                  <a:lnTo>
                                    <a:pt x="1363" y="2924"/>
                                  </a:lnTo>
                                  <a:lnTo>
                                    <a:pt x="1361" y="2928"/>
                                  </a:lnTo>
                                  <a:lnTo>
                                    <a:pt x="1358" y="2932"/>
                                  </a:lnTo>
                                  <a:lnTo>
                                    <a:pt x="1354" y="2935"/>
                                  </a:lnTo>
                                  <a:lnTo>
                                    <a:pt x="1349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7" y="2935"/>
                                  </a:lnTo>
                                  <a:lnTo>
                                    <a:pt x="1343" y="2935"/>
                                  </a:lnTo>
                                  <a:lnTo>
                                    <a:pt x="1338" y="2932"/>
                                  </a:lnTo>
                                  <a:lnTo>
                                    <a:pt x="1335" y="2928"/>
                                  </a:lnTo>
                                  <a:lnTo>
                                    <a:pt x="1332" y="2925"/>
                                  </a:lnTo>
                                  <a:lnTo>
                                    <a:pt x="1332" y="2921"/>
                                  </a:lnTo>
                                  <a:lnTo>
                                    <a:pt x="1332" y="2914"/>
                                  </a:lnTo>
                                  <a:lnTo>
                                    <a:pt x="1335" y="2910"/>
                                  </a:lnTo>
                                  <a:lnTo>
                                    <a:pt x="1338" y="2906"/>
                                  </a:lnTo>
                                  <a:lnTo>
                                    <a:pt x="1341" y="2905"/>
                                  </a:lnTo>
                                  <a:lnTo>
                                    <a:pt x="1347" y="2903"/>
                                  </a:lnTo>
                                  <a:lnTo>
                                    <a:pt x="1347" y="2903"/>
                                  </a:lnTo>
                                  <a:close/>
                                  <a:moveTo>
                                    <a:pt x="2023" y="2902"/>
                                  </a:moveTo>
                                  <a:lnTo>
                                    <a:pt x="2023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25" y="2902"/>
                                  </a:lnTo>
                                  <a:lnTo>
                                    <a:pt x="2030" y="2903"/>
                                  </a:lnTo>
                                  <a:lnTo>
                                    <a:pt x="2034" y="2905"/>
                                  </a:lnTo>
                                  <a:lnTo>
                                    <a:pt x="2037" y="2908"/>
                                  </a:lnTo>
                                  <a:lnTo>
                                    <a:pt x="2039" y="2913"/>
                                  </a:lnTo>
                                  <a:lnTo>
                                    <a:pt x="2041" y="2917"/>
                                  </a:lnTo>
                                  <a:lnTo>
                                    <a:pt x="2039" y="2924"/>
                                  </a:lnTo>
                                  <a:lnTo>
                                    <a:pt x="2037" y="2927"/>
                                  </a:lnTo>
                                  <a:lnTo>
                                    <a:pt x="2034" y="2930"/>
                                  </a:lnTo>
                                  <a:lnTo>
                                    <a:pt x="2030" y="2933"/>
                                  </a:lnTo>
                                  <a:lnTo>
                                    <a:pt x="2025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23" y="2933"/>
                                  </a:lnTo>
                                  <a:lnTo>
                                    <a:pt x="2019" y="2933"/>
                                  </a:lnTo>
                                  <a:lnTo>
                                    <a:pt x="2014" y="2930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2008" y="2922"/>
                                  </a:lnTo>
                                  <a:lnTo>
                                    <a:pt x="2008" y="2917"/>
                                  </a:lnTo>
                                  <a:lnTo>
                                    <a:pt x="2009" y="2913"/>
                                  </a:lnTo>
                                  <a:lnTo>
                                    <a:pt x="2011" y="2908"/>
                                  </a:lnTo>
                                  <a:lnTo>
                                    <a:pt x="2014" y="2905"/>
                                  </a:lnTo>
                                  <a:lnTo>
                                    <a:pt x="2019" y="2902"/>
                                  </a:lnTo>
                                  <a:lnTo>
                                    <a:pt x="2023" y="2902"/>
                                  </a:lnTo>
                                  <a:close/>
                                  <a:moveTo>
                                    <a:pt x="1461" y="2900"/>
                                  </a:moveTo>
                                  <a:lnTo>
                                    <a:pt x="1465" y="2900"/>
                                  </a:lnTo>
                                  <a:lnTo>
                                    <a:pt x="1470" y="2903"/>
                                  </a:lnTo>
                                  <a:lnTo>
                                    <a:pt x="1473" y="2906"/>
                                  </a:lnTo>
                                  <a:lnTo>
                                    <a:pt x="1476" y="2911"/>
                                  </a:lnTo>
                                  <a:lnTo>
                                    <a:pt x="1476" y="2916"/>
                                  </a:lnTo>
                                  <a:lnTo>
                                    <a:pt x="1476" y="2921"/>
                                  </a:lnTo>
                                  <a:lnTo>
                                    <a:pt x="1473" y="2925"/>
                                  </a:lnTo>
                                  <a:lnTo>
                                    <a:pt x="1470" y="2928"/>
                                  </a:lnTo>
                                  <a:lnTo>
                                    <a:pt x="1465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61" y="2932"/>
                                  </a:lnTo>
                                  <a:lnTo>
                                    <a:pt x="1459" y="2932"/>
                                  </a:lnTo>
                                  <a:lnTo>
                                    <a:pt x="1454" y="2932"/>
                                  </a:lnTo>
                                  <a:lnTo>
                                    <a:pt x="1451" y="2928"/>
                                  </a:lnTo>
                                  <a:lnTo>
                                    <a:pt x="1447" y="2925"/>
                                  </a:lnTo>
                                  <a:lnTo>
                                    <a:pt x="1445" y="2922"/>
                                  </a:lnTo>
                                  <a:lnTo>
                                    <a:pt x="1443" y="2916"/>
                                  </a:lnTo>
                                  <a:lnTo>
                                    <a:pt x="1445" y="2911"/>
                                  </a:lnTo>
                                  <a:lnTo>
                                    <a:pt x="1447" y="2906"/>
                                  </a:lnTo>
                                  <a:lnTo>
                                    <a:pt x="1450" y="2903"/>
                                  </a:lnTo>
                                  <a:lnTo>
                                    <a:pt x="1454" y="2902"/>
                                  </a:lnTo>
                                  <a:lnTo>
                                    <a:pt x="1459" y="2900"/>
                                  </a:lnTo>
                                  <a:lnTo>
                                    <a:pt x="1461" y="2900"/>
                                  </a:lnTo>
                                  <a:lnTo>
                                    <a:pt x="1461" y="2900"/>
                                  </a:lnTo>
                                  <a:close/>
                                  <a:moveTo>
                                    <a:pt x="1911" y="2899"/>
                                  </a:moveTo>
                                  <a:lnTo>
                                    <a:pt x="1911" y="2899"/>
                                  </a:lnTo>
                                  <a:lnTo>
                                    <a:pt x="1911" y="2899"/>
                                  </a:lnTo>
                                  <a:lnTo>
                                    <a:pt x="1918" y="2900"/>
                                  </a:lnTo>
                                  <a:lnTo>
                                    <a:pt x="1921" y="2902"/>
                                  </a:lnTo>
                                  <a:lnTo>
                                    <a:pt x="1924" y="2906"/>
                                  </a:lnTo>
                                  <a:lnTo>
                                    <a:pt x="1927" y="2910"/>
                                  </a:lnTo>
                                  <a:lnTo>
                                    <a:pt x="1927" y="2916"/>
                                  </a:lnTo>
                                  <a:lnTo>
                                    <a:pt x="1927" y="2921"/>
                                  </a:lnTo>
                                  <a:lnTo>
                                    <a:pt x="1924" y="2925"/>
                                  </a:lnTo>
                                  <a:lnTo>
                                    <a:pt x="1921" y="2928"/>
                                  </a:lnTo>
                                  <a:lnTo>
                                    <a:pt x="1916" y="2930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1" y="2932"/>
                                  </a:lnTo>
                                  <a:lnTo>
                                    <a:pt x="1910" y="2932"/>
                                  </a:lnTo>
                                  <a:lnTo>
                                    <a:pt x="1905" y="2930"/>
                                  </a:lnTo>
                                  <a:lnTo>
                                    <a:pt x="1900" y="2928"/>
                                  </a:lnTo>
                                  <a:lnTo>
                                    <a:pt x="1897" y="2924"/>
                                  </a:lnTo>
                                  <a:lnTo>
                                    <a:pt x="1896" y="2921"/>
                                  </a:lnTo>
                                  <a:lnTo>
                                    <a:pt x="1894" y="2914"/>
                                  </a:lnTo>
                                  <a:lnTo>
                                    <a:pt x="1896" y="2910"/>
                                  </a:lnTo>
                                  <a:lnTo>
                                    <a:pt x="1897" y="2905"/>
                                  </a:lnTo>
                                  <a:lnTo>
                                    <a:pt x="1902" y="2902"/>
                                  </a:lnTo>
                                  <a:lnTo>
                                    <a:pt x="1905" y="2900"/>
                                  </a:lnTo>
                                  <a:lnTo>
                                    <a:pt x="1911" y="2899"/>
                                  </a:lnTo>
                                  <a:close/>
                                  <a:moveTo>
                                    <a:pt x="1573" y="2899"/>
                                  </a:moveTo>
                                  <a:lnTo>
                                    <a:pt x="1574" y="2899"/>
                                  </a:lnTo>
                                  <a:lnTo>
                                    <a:pt x="1579" y="2899"/>
                                  </a:lnTo>
                                  <a:lnTo>
                                    <a:pt x="1582" y="2902"/>
                                  </a:lnTo>
                                  <a:lnTo>
                                    <a:pt x="1587" y="2905"/>
                                  </a:lnTo>
                                  <a:lnTo>
                                    <a:pt x="1588" y="2908"/>
                                  </a:lnTo>
                                  <a:lnTo>
                                    <a:pt x="1590" y="2914"/>
                                  </a:lnTo>
                                  <a:lnTo>
                                    <a:pt x="1588" y="2919"/>
                                  </a:lnTo>
                                  <a:lnTo>
                                    <a:pt x="1587" y="2924"/>
                                  </a:lnTo>
                                  <a:lnTo>
                                    <a:pt x="1584" y="2927"/>
                                  </a:lnTo>
                                  <a:lnTo>
                                    <a:pt x="1579" y="2928"/>
                                  </a:lnTo>
                                  <a:lnTo>
                                    <a:pt x="1574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73" y="2930"/>
                                  </a:lnTo>
                                  <a:lnTo>
                                    <a:pt x="1568" y="2928"/>
                                  </a:lnTo>
                                  <a:lnTo>
                                    <a:pt x="1563" y="2927"/>
                                  </a:lnTo>
                                  <a:lnTo>
                                    <a:pt x="1560" y="2924"/>
                                  </a:lnTo>
                                  <a:lnTo>
                                    <a:pt x="1557" y="2919"/>
                                  </a:lnTo>
                                  <a:lnTo>
                                    <a:pt x="1557" y="2914"/>
                                  </a:lnTo>
                                  <a:lnTo>
                                    <a:pt x="1557" y="2910"/>
                                  </a:lnTo>
                                  <a:lnTo>
                                    <a:pt x="1560" y="2905"/>
                                  </a:lnTo>
                                  <a:lnTo>
                                    <a:pt x="1563" y="2902"/>
                                  </a:lnTo>
                                  <a:lnTo>
                                    <a:pt x="1568" y="2899"/>
                                  </a:lnTo>
                                  <a:lnTo>
                                    <a:pt x="1573" y="2899"/>
                                  </a:lnTo>
                                  <a:close/>
                                  <a:moveTo>
                                    <a:pt x="1798" y="2897"/>
                                  </a:moveTo>
                                  <a:lnTo>
                                    <a:pt x="1798" y="2897"/>
                                  </a:lnTo>
                                  <a:lnTo>
                                    <a:pt x="1800" y="2897"/>
                                  </a:lnTo>
                                  <a:lnTo>
                                    <a:pt x="1804" y="2899"/>
                                  </a:lnTo>
                                  <a:lnTo>
                                    <a:pt x="1809" y="2900"/>
                                  </a:lnTo>
                                  <a:lnTo>
                                    <a:pt x="1812" y="2905"/>
                                  </a:lnTo>
                                  <a:lnTo>
                                    <a:pt x="1814" y="2908"/>
                                  </a:lnTo>
                                  <a:lnTo>
                                    <a:pt x="1815" y="2914"/>
                                  </a:lnTo>
                                  <a:lnTo>
                                    <a:pt x="1814" y="2919"/>
                                  </a:lnTo>
                                  <a:lnTo>
                                    <a:pt x="1812" y="2924"/>
                                  </a:lnTo>
                                  <a:lnTo>
                                    <a:pt x="1809" y="2927"/>
                                  </a:lnTo>
                                  <a:lnTo>
                                    <a:pt x="1804" y="2928"/>
                                  </a:lnTo>
                                  <a:lnTo>
                                    <a:pt x="1800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8" y="2930"/>
                                  </a:lnTo>
                                  <a:lnTo>
                                    <a:pt x="1793" y="2928"/>
                                  </a:lnTo>
                                  <a:lnTo>
                                    <a:pt x="1788" y="2927"/>
                                  </a:lnTo>
                                  <a:lnTo>
                                    <a:pt x="1785" y="2922"/>
                                  </a:lnTo>
                                  <a:lnTo>
                                    <a:pt x="1782" y="2919"/>
                                  </a:lnTo>
                                  <a:lnTo>
                                    <a:pt x="1782" y="2913"/>
                                  </a:lnTo>
                                  <a:lnTo>
                                    <a:pt x="1782" y="2908"/>
                                  </a:lnTo>
                                  <a:lnTo>
                                    <a:pt x="1785" y="2903"/>
                                  </a:lnTo>
                                  <a:lnTo>
                                    <a:pt x="1788" y="2900"/>
                                  </a:lnTo>
                                  <a:lnTo>
                                    <a:pt x="1793" y="2899"/>
                                  </a:lnTo>
                                  <a:lnTo>
                                    <a:pt x="1798" y="2897"/>
                                  </a:lnTo>
                                  <a:close/>
                                  <a:moveTo>
                                    <a:pt x="1684" y="2897"/>
                                  </a:moveTo>
                                  <a:lnTo>
                                    <a:pt x="1686" y="2897"/>
                                  </a:lnTo>
                                  <a:lnTo>
                                    <a:pt x="1691" y="2899"/>
                                  </a:lnTo>
                                  <a:lnTo>
                                    <a:pt x="1696" y="2900"/>
                                  </a:lnTo>
                                  <a:lnTo>
                                    <a:pt x="1699" y="2903"/>
                                  </a:lnTo>
                                  <a:lnTo>
                                    <a:pt x="1702" y="2908"/>
                                  </a:lnTo>
                                  <a:lnTo>
                                    <a:pt x="1702" y="2913"/>
                                  </a:lnTo>
                                  <a:lnTo>
                                    <a:pt x="1702" y="2917"/>
                                  </a:lnTo>
                                  <a:lnTo>
                                    <a:pt x="1699" y="2922"/>
                                  </a:lnTo>
                                  <a:lnTo>
                                    <a:pt x="1696" y="2925"/>
                                  </a:lnTo>
                                  <a:lnTo>
                                    <a:pt x="1691" y="2928"/>
                                  </a:lnTo>
                                  <a:lnTo>
                                    <a:pt x="1686" y="2928"/>
                                  </a:lnTo>
                                  <a:lnTo>
                                    <a:pt x="1684" y="2928"/>
                                  </a:lnTo>
                                  <a:lnTo>
                                    <a:pt x="1680" y="2928"/>
                                  </a:lnTo>
                                  <a:lnTo>
                                    <a:pt x="1677" y="2925"/>
                                  </a:lnTo>
                                  <a:lnTo>
                                    <a:pt x="1672" y="2922"/>
                                  </a:lnTo>
                                  <a:lnTo>
                                    <a:pt x="1670" y="2917"/>
                                  </a:lnTo>
                                  <a:lnTo>
                                    <a:pt x="1669" y="2913"/>
                                  </a:lnTo>
                                  <a:lnTo>
                                    <a:pt x="1670" y="2908"/>
                                  </a:lnTo>
                                  <a:lnTo>
                                    <a:pt x="1672" y="2903"/>
                                  </a:lnTo>
                                  <a:lnTo>
                                    <a:pt x="1675" y="2900"/>
                                  </a:lnTo>
                                  <a:lnTo>
                                    <a:pt x="1680" y="2899"/>
                                  </a:lnTo>
                                  <a:lnTo>
                                    <a:pt x="1684" y="2897"/>
                                  </a:lnTo>
                                  <a:close/>
                                  <a:moveTo>
                                    <a:pt x="216" y="2894"/>
                                  </a:move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1" y="2894"/>
                                  </a:lnTo>
                                  <a:lnTo>
                                    <a:pt x="225" y="2895"/>
                                  </a:lnTo>
                                  <a:lnTo>
                                    <a:pt x="230" y="2899"/>
                                  </a:lnTo>
                                  <a:lnTo>
                                    <a:pt x="232" y="2903"/>
                                  </a:lnTo>
                                  <a:lnTo>
                                    <a:pt x="233" y="2908"/>
                                  </a:lnTo>
                                  <a:lnTo>
                                    <a:pt x="233" y="2913"/>
                                  </a:lnTo>
                                  <a:lnTo>
                                    <a:pt x="230" y="2919"/>
                                  </a:lnTo>
                                  <a:lnTo>
                                    <a:pt x="227" y="2922"/>
                                  </a:lnTo>
                                  <a:lnTo>
                                    <a:pt x="222" y="2925"/>
                                  </a:lnTo>
                                  <a:lnTo>
                                    <a:pt x="217" y="2925"/>
                                  </a:lnTo>
                                  <a:lnTo>
                                    <a:pt x="214" y="2925"/>
                                  </a:lnTo>
                                  <a:lnTo>
                                    <a:pt x="213" y="2925"/>
                                  </a:lnTo>
                                  <a:lnTo>
                                    <a:pt x="208" y="2922"/>
                                  </a:lnTo>
                                  <a:lnTo>
                                    <a:pt x="205" y="2919"/>
                                  </a:lnTo>
                                  <a:lnTo>
                                    <a:pt x="202" y="2916"/>
                                  </a:lnTo>
                                  <a:lnTo>
                                    <a:pt x="200" y="2911"/>
                                  </a:lnTo>
                                  <a:lnTo>
                                    <a:pt x="202" y="2905"/>
                                  </a:lnTo>
                                  <a:lnTo>
                                    <a:pt x="203" y="2900"/>
                                  </a:lnTo>
                                  <a:lnTo>
                                    <a:pt x="206" y="2897"/>
                                  </a:lnTo>
                                  <a:lnTo>
                                    <a:pt x="211" y="2894"/>
                                  </a:lnTo>
                                  <a:lnTo>
                                    <a:pt x="216" y="2894"/>
                                  </a:lnTo>
                                  <a:close/>
                                  <a:moveTo>
                                    <a:pt x="3268" y="2881"/>
                                  </a:moveTo>
                                  <a:lnTo>
                                    <a:pt x="3273" y="2883"/>
                                  </a:lnTo>
                                  <a:lnTo>
                                    <a:pt x="3278" y="2884"/>
                                  </a:lnTo>
                                  <a:lnTo>
                                    <a:pt x="3281" y="2888"/>
                                  </a:lnTo>
                                  <a:lnTo>
                                    <a:pt x="3282" y="2892"/>
                                  </a:lnTo>
                                  <a:lnTo>
                                    <a:pt x="3284" y="2897"/>
                                  </a:lnTo>
                                  <a:lnTo>
                                    <a:pt x="3282" y="2903"/>
                                  </a:lnTo>
                                  <a:lnTo>
                                    <a:pt x="3281" y="2906"/>
                                  </a:lnTo>
                                  <a:lnTo>
                                    <a:pt x="3278" y="2911"/>
                                  </a:lnTo>
                                  <a:lnTo>
                                    <a:pt x="3273" y="2913"/>
                                  </a:lnTo>
                                  <a:lnTo>
                                    <a:pt x="3271" y="2913"/>
                                  </a:lnTo>
                                  <a:lnTo>
                                    <a:pt x="3267" y="2914"/>
                                  </a:lnTo>
                                  <a:lnTo>
                                    <a:pt x="3262" y="2913"/>
                                  </a:lnTo>
                                  <a:lnTo>
                                    <a:pt x="3257" y="2911"/>
                                  </a:lnTo>
                                  <a:lnTo>
                                    <a:pt x="3254" y="2908"/>
                                  </a:lnTo>
                                  <a:lnTo>
                                    <a:pt x="3251" y="2903"/>
                                  </a:lnTo>
                                  <a:lnTo>
                                    <a:pt x="3251" y="2897"/>
                                  </a:lnTo>
                                  <a:lnTo>
                                    <a:pt x="3252" y="2892"/>
                                  </a:lnTo>
                                  <a:lnTo>
                                    <a:pt x="3254" y="2888"/>
                                  </a:lnTo>
                                  <a:lnTo>
                                    <a:pt x="3257" y="2884"/>
                                  </a:lnTo>
                                  <a:lnTo>
                                    <a:pt x="3262" y="2883"/>
                                  </a:lnTo>
                                  <a:lnTo>
                                    <a:pt x="3263" y="2883"/>
                                  </a:lnTo>
                                  <a:lnTo>
                                    <a:pt x="3268" y="2881"/>
                                  </a:lnTo>
                                  <a:close/>
                                  <a:moveTo>
                                    <a:pt x="107" y="2850"/>
                                  </a:moveTo>
                                  <a:lnTo>
                                    <a:pt x="112" y="2851"/>
                                  </a:lnTo>
                                  <a:lnTo>
                                    <a:pt x="115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17" y="2853"/>
                                  </a:lnTo>
                                  <a:lnTo>
                                    <a:pt x="120" y="2856"/>
                                  </a:lnTo>
                                  <a:lnTo>
                                    <a:pt x="123" y="2861"/>
                                  </a:lnTo>
                                  <a:lnTo>
                                    <a:pt x="124" y="2866"/>
                                  </a:lnTo>
                                  <a:lnTo>
                                    <a:pt x="123" y="2870"/>
                                  </a:lnTo>
                                  <a:lnTo>
                                    <a:pt x="121" y="2875"/>
                                  </a:lnTo>
                                  <a:lnTo>
                                    <a:pt x="118" y="2880"/>
                                  </a:lnTo>
                                  <a:lnTo>
                                    <a:pt x="113" y="2881"/>
                                  </a:lnTo>
                                  <a:lnTo>
                                    <a:pt x="107" y="2883"/>
                                  </a:lnTo>
                                  <a:lnTo>
                                    <a:pt x="104" y="2881"/>
                                  </a:lnTo>
                                  <a:lnTo>
                                    <a:pt x="99" y="2880"/>
                                  </a:lnTo>
                                  <a:lnTo>
                                    <a:pt x="98" y="2880"/>
                                  </a:lnTo>
                                  <a:lnTo>
                                    <a:pt x="94" y="2877"/>
                                  </a:lnTo>
                                  <a:lnTo>
                                    <a:pt x="91" y="2872"/>
                                  </a:lnTo>
                                  <a:lnTo>
                                    <a:pt x="91" y="2867"/>
                                  </a:lnTo>
                                  <a:lnTo>
                                    <a:pt x="91" y="2862"/>
                                  </a:lnTo>
                                  <a:lnTo>
                                    <a:pt x="93" y="2858"/>
                                  </a:lnTo>
                                  <a:lnTo>
                                    <a:pt x="98" y="2853"/>
                                  </a:lnTo>
                                  <a:lnTo>
                                    <a:pt x="102" y="2851"/>
                                  </a:lnTo>
                                  <a:lnTo>
                                    <a:pt x="107" y="2850"/>
                                  </a:lnTo>
                                  <a:close/>
                                  <a:moveTo>
                                    <a:pt x="3371" y="2818"/>
                                  </a:moveTo>
                                  <a:lnTo>
                                    <a:pt x="3375" y="2818"/>
                                  </a:lnTo>
                                  <a:lnTo>
                                    <a:pt x="3380" y="2821"/>
                                  </a:lnTo>
                                  <a:lnTo>
                                    <a:pt x="3383" y="2825"/>
                                  </a:lnTo>
                                  <a:lnTo>
                                    <a:pt x="3386" y="2829"/>
                                  </a:lnTo>
                                  <a:lnTo>
                                    <a:pt x="3386" y="2834"/>
                                  </a:lnTo>
                                  <a:lnTo>
                                    <a:pt x="3386" y="2839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3" y="2843"/>
                                  </a:lnTo>
                                  <a:lnTo>
                                    <a:pt x="3380" y="2848"/>
                                  </a:lnTo>
                                  <a:lnTo>
                                    <a:pt x="3375" y="2850"/>
                                  </a:lnTo>
                                  <a:lnTo>
                                    <a:pt x="3371" y="2851"/>
                                  </a:lnTo>
                                  <a:lnTo>
                                    <a:pt x="3366" y="2850"/>
                                  </a:lnTo>
                                  <a:lnTo>
                                    <a:pt x="3361" y="2848"/>
                                  </a:lnTo>
                                  <a:lnTo>
                                    <a:pt x="3356" y="2843"/>
                                  </a:lnTo>
                                  <a:lnTo>
                                    <a:pt x="3355" y="2840"/>
                                  </a:lnTo>
                                  <a:lnTo>
                                    <a:pt x="3353" y="2836"/>
                                  </a:lnTo>
                                  <a:lnTo>
                                    <a:pt x="3355" y="2829"/>
                                  </a:lnTo>
                                  <a:lnTo>
                                    <a:pt x="3356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58" y="2825"/>
                                  </a:lnTo>
                                  <a:lnTo>
                                    <a:pt x="3361" y="2821"/>
                                  </a:lnTo>
                                  <a:lnTo>
                                    <a:pt x="3366" y="2818"/>
                                  </a:lnTo>
                                  <a:lnTo>
                                    <a:pt x="3371" y="2818"/>
                                  </a:lnTo>
                                  <a:close/>
                                  <a:moveTo>
                                    <a:pt x="42" y="2747"/>
                                  </a:moveTo>
                                  <a:lnTo>
                                    <a:pt x="47" y="2749"/>
                                  </a:lnTo>
                                  <a:lnTo>
                                    <a:pt x="52" y="2751"/>
                                  </a:lnTo>
                                  <a:lnTo>
                                    <a:pt x="55" y="2755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0"/>
                                  </a:lnTo>
                                  <a:lnTo>
                                    <a:pt x="58" y="2762"/>
                                  </a:lnTo>
                                  <a:lnTo>
                                    <a:pt x="58" y="2766"/>
                                  </a:lnTo>
                                  <a:lnTo>
                                    <a:pt x="57" y="2771"/>
                                  </a:lnTo>
                                  <a:lnTo>
                                    <a:pt x="55" y="2776"/>
                                  </a:lnTo>
                                  <a:lnTo>
                                    <a:pt x="50" y="2779"/>
                                  </a:lnTo>
                                  <a:lnTo>
                                    <a:pt x="46" y="2780"/>
                                  </a:lnTo>
                                  <a:lnTo>
                                    <a:pt x="42" y="2780"/>
                                  </a:lnTo>
                                  <a:lnTo>
                                    <a:pt x="38" y="2779"/>
                                  </a:lnTo>
                                  <a:lnTo>
                                    <a:pt x="33" y="2777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7" y="2768"/>
                                  </a:lnTo>
                                  <a:lnTo>
                                    <a:pt x="27" y="2766"/>
                                  </a:lnTo>
                                  <a:lnTo>
                                    <a:pt x="27" y="2762"/>
                                  </a:lnTo>
                                  <a:lnTo>
                                    <a:pt x="27" y="2757"/>
                                  </a:lnTo>
                                  <a:lnTo>
                                    <a:pt x="30" y="2754"/>
                                  </a:lnTo>
                                  <a:lnTo>
                                    <a:pt x="35" y="2751"/>
                                  </a:lnTo>
                                  <a:lnTo>
                                    <a:pt x="39" y="2747"/>
                                  </a:lnTo>
                                  <a:lnTo>
                                    <a:pt x="42" y="2747"/>
                                  </a:lnTo>
                                  <a:close/>
                                  <a:moveTo>
                                    <a:pt x="3413" y="2706"/>
                                  </a:moveTo>
                                  <a:lnTo>
                                    <a:pt x="3416" y="2708"/>
                                  </a:lnTo>
                                  <a:lnTo>
                                    <a:pt x="3421" y="2710"/>
                                  </a:lnTo>
                                  <a:lnTo>
                                    <a:pt x="3424" y="2713"/>
                                  </a:lnTo>
                                  <a:lnTo>
                                    <a:pt x="3427" y="2717"/>
                                  </a:lnTo>
                                  <a:lnTo>
                                    <a:pt x="3429" y="2722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9" y="2727"/>
                                  </a:lnTo>
                                  <a:lnTo>
                                    <a:pt x="3426" y="2733"/>
                                  </a:lnTo>
                                  <a:lnTo>
                                    <a:pt x="3423" y="2736"/>
                                  </a:lnTo>
                                  <a:lnTo>
                                    <a:pt x="3418" y="2740"/>
                                  </a:lnTo>
                                  <a:lnTo>
                                    <a:pt x="3413" y="2740"/>
                                  </a:lnTo>
                                  <a:lnTo>
                                    <a:pt x="3408" y="2740"/>
                                  </a:lnTo>
                                  <a:lnTo>
                                    <a:pt x="3404" y="2738"/>
                                  </a:lnTo>
                                  <a:lnTo>
                                    <a:pt x="3401" y="2735"/>
                                  </a:lnTo>
                                  <a:lnTo>
                                    <a:pt x="3397" y="2730"/>
                                  </a:lnTo>
                                  <a:lnTo>
                                    <a:pt x="3397" y="2725"/>
                                  </a:lnTo>
                                  <a:lnTo>
                                    <a:pt x="3397" y="2721"/>
                                  </a:lnTo>
                                  <a:lnTo>
                                    <a:pt x="3397" y="2719"/>
                                  </a:lnTo>
                                  <a:lnTo>
                                    <a:pt x="3399" y="2714"/>
                                  </a:lnTo>
                                  <a:lnTo>
                                    <a:pt x="3404" y="2711"/>
                                  </a:lnTo>
                                  <a:lnTo>
                                    <a:pt x="3407" y="2708"/>
                                  </a:lnTo>
                                  <a:lnTo>
                                    <a:pt x="3413" y="2706"/>
                                  </a:lnTo>
                                  <a:close/>
                                  <a:moveTo>
                                    <a:pt x="27" y="2634"/>
                                  </a:moveTo>
                                  <a:lnTo>
                                    <a:pt x="33" y="2636"/>
                                  </a:lnTo>
                                  <a:lnTo>
                                    <a:pt x="38" y="2639"/>
                                  </a:lnTo>
                                  <a:lnTo>
                                    <a:pt x="41" y="2642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48"/>
                                  </a:lnTo>
                                  <a:lnTo>
                                    <a:pt x="42" y="2650"/>
                                  </a:lnTo>
                                  <a:lnTo>
                                    <a:pt x="42" y="2655"/>
                                  </a:lnTo>
                                  <a:lnTo>
                                    <a:pt x="41" y="2659"/>
                                  </a:lnTo>
                                  <a:lnTo>
                                    <a:pt x="38" y="2662"/>
                                  </a:lnTo>
                                  <a:lnTo>
                                    <a:pt x="33" y="2666"/>
                                  </a:lnTo>
                                  <a:lnTo>
                                    <a:pt x="28" y="2667"/>
                                  </a:lnTo>
                                  <a:lnTo>
                                    <a:pt x="27" y="2667"/>
                                  </a:lnTo>
                                  <a:lnTo>
                                    <a:pt x="20" y="2666"/>
                                  </a:lnTo>
                                  <a:lnTo>
                                    <a:pt x="16" y="2662"/>
                                  </a:lnTo>
                                  <a:lnTo>
                                    <a:pt x="13" y="2658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51"/>
                                  </a:lnTo>
                                  <a:lnTo>
                                    <a:pt x="11" y="2647"/>
                                  </a:lnTo>
                                  <a:lnTo>
                                    <a:pt x="13" y="2642"/>
                                  </a:lnTo>
                                  <a:lnTo>
                                    <a:pt x="16" y="2637"/>
                                  </a:lnTo>
                                  <a:lnTo>
                                    <a:pt x="20" y="2636"/>
                                  </a:lnTo>
                                  <a:lnTo>
                                    <a:pt x="25" y="2634"/>
                                  </a:lnTo>
                                  <a:lnTo>
                                    <a:pt x="27" y="2634"/>
                                  </a:lnTo>
                                  <a:close/>
                                  <a:moveTo>
                                    <a:pt x="3432" y="2595"/>
                                  </a:moveTo>
                                  <a:lnTo>
                                    <a:pt x="3434" y="2595"/>
                                  </a:lnTo>
                                  <a:lnTo>
                                    <a:pt x="3438" y="2596"/>
                                  </a:lnTo>
                                  <a:lnTo>
                                    <a:pt x="3443" y="2599"/>
                                  </a:lnTo>
                                  <a:lnTo>
                                    <a:pt x="3446" y="2603"/>
                                  </a:lnTo>
                                  <a:lnTo>
                                    <a:pt x="3448" y="2607"/>
                                  </a:lnTo>
                                  <a:lnTo>
                                    <a:pt x="3448" y="2612"/>
                                  </a:lnTo>
                                  <a:lnTo>
                                    <a:pt x="3448" y="2614"/>
                                  </a:lnTo>
                                  <a:lnTo>
                                    <a:pt x="3446" y="2618"/>
                                  </a:lnTo>
                                  <a:lnTo>
                                    <a:pt x="3443" y="2623"/>
                                  </a:lnTo>
                                  <a:lnTo>
                                    <a:pt x="3438" y="2626"/>
                                  </a:lnTo>
                                  <a:lnTo>
                                    <a:pt x="3432" y="2628"/>
                                  </a:lnTo>
                                  <a:lnTo>
                                    <a:pt x="3430" y="2628"/>
                                  </a:lnTo>
                                  <a:lnTo>
                                    <a:pt x="3426" y="2626"/>
                                  </a:lnTo>
                                  <a:lnTo>
                                    <a:pt x="3421" y="2623"/>
                                  </a:lnTo>
                                  <a:lnTo>
                                    <a:pt x="3418" y="2620"/>
                                  </a:lnTo>
                                  <a:lnTo>
                                    <a:pt x="3416" y="2615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6" y="2609"/>
                                  </a:lnTo>
                                  <a:lnTo>
                                    <a:pt x="3418" y="2603"/>
                                  </a:lnTo>
                                  <a:lnTo>
                                    <a:pt x="3421" y="2598"/>
                                  </a:lnTo>
                                  <a:lnTo>
                                    <a:pt x="3426" y="2596"/>
                                  </a:lnTo>
                                  <a:lnTo>
                                    <a:pt x="3432" y="2595"/>
                                  </a:lnTo>
                                  <a:close/>
                                  <a:moveTo>
                                    <a:pt x="20" y="2521"/>
                                  </a:moveTo>
                                  <a:lnTo>
                                    <a:pt x="25" y="2521"/>
                                  </a:lnTo>
                                  <a:lnTo>
                                    <a:pt x="30" y="2524"/>
                                  </a:lnTo>
                                  <a:lnTo>
                                    <a:pt x="33" y="2527"/>
                                  </a:lnTo>
                                  <a:lnTo>
                                    <a:pt x="35" y="2530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36"/>
                                  </a:lnTo>
                                  <a:lnTo>
                                    <a:pt x="36" y="2541"/>
                                  </a:lnTo>
                                  <a:lnTo>
                                    <a:pt x="33" y="2546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25" y="2552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20" y="2554"/>
                                  </a:lnTo>
                                  <a:lnTo>
                                    <a:pt x="16" y="2552"/>
                                  </a:lnTo>
                                  <a:lnTo>
                                    <a:pt x="11" y="2551"/>
                                  </a:lnTo>
                                  <a:lnTo>
                                    <a:pt x="8" y="2547"/>
                                  </a:lnTo>
                                  <a:lnTo>
                                    <a:pt x="5" y="2543"/>
                                  </a:lnTo>
                                  <a:lnTo>
                                    <a:pt x="5" y="2538"/>
                                  </a:lnTo>
                                  <a:lnTo>
                                    <a:pt x="5" y="2536"/>
                                  </a:lnTo>
                                  <a:lnTo>
                                    <a:pt x="5" y="2532"/>
                                  </a:lnTo>
                                  <a:lnTo>
                                    <a:pt x="6" y="2527"/>
                                  </a:lnTo>
                                  <a:lnTo>
                                    <a:pt x="9" y="2524"/>
                                  </a:lnTo>
                                  <a:lnTo>
                                    <a:pt x="14" y="2521"/>
                                  </a:lnTo>
                                  <a:lnTo>
                                    <a:pt x="19" y="2521"/>
                                  </a:lnTo>
                                  <a:lnTo>
                                    <a:pt x="20" y="2521"/>
                                  </a:lnTo>
                                  <a:close/>
                                  <a:moveTo>
                                    <a:pt x="3443" y="2481"/>
                                  </a:moveTo>
                                  <a:lnTo>
                                    <a:pt x="3445" y="2481"/>
                                  </a:lnTo>
                                  <a:lnTo>
                                    <a:pt x="3449" y="2483"/>
                                  </a:lnTo>
                                  <a:lnTo>
                                    <a:pt x="3454" y="2486"/>
                                  </a:lnTo>
                                  <a:lnTo>
                                    <a:pt x="3457" y="2489"/>
                                  </a:lnTo>
                                  <a:lnTo>
                                    <a:pt x="3459" y="2494"/>
                                  </a:lnTo>
                                  <a:lnTo>
                                    <a:pt x="3460" y="2499"/>
                                  </a:lnTo>
                                  <a:lnTo>
                                    <a:pt x="3460" y="2500"/>
                                  </a:lnTo>
                                  <a:lnTo>
                                    <a:pt x="3459" y="2505"/>
                                  </a:lnTo>
                                  <a:lnTo>
                                    <a:pt x="3454" y="2510"/>
                                  </a:lnTo>
                                  <a:lnTo>
                                    <a:pt x="3449" y="2513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43" y="2514"/>
                                  </a:lnTo>
                                  <a:lnTo>
                                    <a:pt x="3437" y="2513"/>
                                  </a:lnTo>
                                  <a:lnTo>
                                    <a:pt x="3434" y="2511"/>
                                  </a:lnTo>
                                  <a:lnTo>
                                    <a:pt x="3430" y="2507"/>
                                  </a:lnTo>
                                  <a:lnTo>
                                    <a:pt x="3429" y="2502"/>
                                  </a:lnTo>
                                  <a:lnTo>
                                    <a:pt x="3427" y="2497"/>
                                  </a:lnTo>
                                  <a:lnTo>
                                    <a:pt x="3427" y="2495"/>
                                  </a:lnTo>
                                  <a:lnTo>
                                    <a:pt x="3429" y="2491"/>
                                  </a:lnTo>
                                  <a:lnTo>
                                    <a:pt x="3434" y="2486"/>
                                  </a:lnTo>
                                  <a:lnTo>
                                    <a:pt x="3438" y="2483"/>
                                  </a:lnTo>
                                  <a:lnTo>
                                    <a:pt x="3443" y="2481"/>
                                  </a:lnTo>
                                  <a:close/>
                                  <a:moveTo>
                                    <a:pt x="17" y="2407"/>
                                  </a:moveTo>
                                  <a:lnTo>
                                    <a:pt x="17" y="2407"/>
                                  </a:lnTo>
                                  <a:lnTo>
                                    <a:pt x="22" y="2407"/>
                                  </a:lnTo>
                                  <a:lnTo>
                                    <a:pt x="27" y="2410"/>
                                  </a:lnTo>
                                  <a:lnTo>
                                    <a:pt x="30" y="2414"/>
                                  </a:lnTo>
                                  <a:lnTo>
                                    <a:pt x="31" y="2418"/>
                                  </a:lnTo>
                                  <a:lnTo>
                                    <a:pt x="33" y="2423"/>
                                  </a:lnTo>
                                  <a:lnTo>
                                    <a:pt x="33" y="2425"/>
                                  </a:lnTo>
                                  <a:lnTo>
                                    <a:pt x="33" y="2429"/>
                                  </a:lnTo>
                                  <a:lnTo>
                                    <a:pt x="30" y="2434"/>
                                  </a:lnTo>
                                  <a:lnTo>
                                    <a:pt x="27" y="2437"/>
                                  </a:lnTo>
                                  <a:lnTo>
                                    <a:pt x="22" y="2439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7" y="2440"/>
                                  </a:lnTo>
                                  <a:lnTo>
                                    <a:pt x="13" y="2439"/>
                                  </a:lnTo>
                                  <a:lnTo>
                                    <a:pt x="8" y="2437"/>
                                  </a:lnTo>
                                  <a:lnTo>
                                    <a:pt x="5" y="2434"/>
                                  </a:lnTo>
                                  <a:lnTo>
                                    <a:pt x="2" y="2429"/>
                                  </a:lnTo>
                                  <a:lnTo>
                                    <a:pt x="2" y="2425"/>
                                  </a:lnTo>
                                  <a:lnTo>
                                    <a:pt x="2" y="2423"/>
                                  </a:lnTo>
                                  <a:lnTo>
                                    <a:pt x="2" y="2418"/>
                                  </a:lnTo>
                                  <a:lnTo>
                                    <a:pt x="5" y="2414"/>
                                  </a:lnTo>
                                  <a:lnTo>
                                    <a:pt x="8" y="2410"/>
                                  </a:lnTo>
                                  <a:lnTo>
                                    <a:pt x="13" y="2409"/>
                                  </a:lnTo>
                                  <a:lnTo>
                                    <a:pt x="17" y="2407"/>
                                  </a:lnTo>
                                  <a:close/>
                                  <a:moveTo>
                                    <a:pt x="3451" y="2368"/>
                                  </a:moveTo>
                                  <a:lnTo>
                                    <a:pt x="3453" y="2368"/>
                                  </a:lnTo>
                                  <a:lnTo>
                                    <a:pt x="3457" y="2370"/>
                                  </a:lnTo>
                                  <a:lnTo>
                                    <a:pt x="3462" y="2373"/>
                                  </a:lnTo>
                                  <a:lnTo>
                                    <a:pt x="3465" y="2376"/>
                                  </a:lnTo>
                                  <a:lnTo>
                                    <a:pt x="3467" y="2381"/>
                                  </a:lnTo>
                                  <a:lnTo>
                                    <a:pt x="3468" y="2385"/>
                                  </a:lnTo>
                                  <a:lnTo>
                                    <a:pt x="3468" y="2387"/>
                                  </a:lnTo>
                                  <a:lnTo>
                                    <a:pt x="3467" y="2392"/>
                                  </a:lnTo>
                                  <a:lnTo>
                                    <a:pt x="3464" y="2395"/>
                                  </a:lnTo>
                                  <a:lnTo>
                                    <a:pt x="3460" y="2399"/>
                                  </a:lnTo>
                                  <a:lnTo>
                                    <a:pt x="3456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51" y="2401"/>
                                  </a:lnTo>
                                  <a:lnTo>
                                    <a:pt x="3446" y="2401"/>
                                  </a:lnTo>
                                  <a:lnTo>
                                    <a:pt x="3442" y="2398"/>
                                  </a:lnTo>
                                  <a:lnTo>
                                    <a:pt x="3438" y="2395"/>
                                  </a:lnTo>
                                  <a:lnTo>
                                    <a:pt x="3437" y="2390"/>
                                  </a:lnTo>
                                  <a:lnTo>
                                    <a:pt x="3435" y="2385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5" y="2384"/>
                                  </a:lnTo>
                                  <a:lnTo>
                                    <a:pt x="3437" y="2379"/>
                                  </a:lnTo>
                                  <a:lnTo>
                                    <a:pt x="3438" y="2374"/>
                                  </a:lnTo>
                                  <a:lnTo>
                                    <a:pt x="3443" y="2371"/>
                                  </a:lnTo>
                                  <a:lnTo>
                                    <a:pt x="3446" y="2370"/>
                                  </a:lnTo>
                                  <a:lnTo>
                                    <a:pt x="3451" y="2368"/>
                                  </a:lnTo>
                                  <a:close/>
                                  <a:moveTo>
                                    <a:pt x="16" y="2294"/>
                                  </a:moveTo>
                                  <a:lnTo>
                                    <a:pt x="16" y="2294"/>
                                  </a:lnTo>
                                  <a:lnTo>
                                    <a:pt x="20" y="2296"/>
                                  </a:lnTo>
                                  <a:lnTo>
                                    <a:pt x="25" y="2297"/>
                                  </a:lnTo>
                                  <a:lnTo>
                                    <a:pt x="28" y="2300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31" y="2310"/>
                                  </a:lnTo>
                                  <a:lnTo>
                                    <a:pt x="31" y="2311"/>
                                  </a:lnTo>
                                  <a:lnTo>
                                    <a:pt x="31" y="2316"/>
                                  </a:lnTo>
                                  <a:lnTo>
                                    <a:pt x="28" y="2321"/>
                                  </a:lnTo>
                                  <a:lnTo>
                                    <a:pt x="25" y="2324"/>
                                  </a:lnTo>
                                  <a:lnTo>
                                    <a:pt x="22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6" y="2327"/>
                                  </a:lnTo>
                                  <a:lnTo>
                                    <a:pt x="11" y="2327"/>
                                  </a:lnTo>
                                  <a:lnTo>
                                    <a:pt x="6" y="2324"/>
                                  </a:lnTo>
                                  <a:lnTo>
                                    <a:pt x="3" y="2321"/>
                                  </a:lnTo>
                                  <a:lnTo>
                                    <a:pt x="2" y="2316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2310"/>
                                  </a:lnTo>
                                  <a:lnTo>
                                    <a:pt x="2" y="2305"/>
                                  </a:lnTo>
                                  <a:lnTo>
                                    <a:pt x="3" y="2300"/>
                                  </a:lnTo>
                                  <a:lnTo>
                                    <a:pt x="6" y="2297"/>
                                  </a:lnTo>
                                  <a:lnTo>
                                    <a:pt x="11" y="2296"/>
                                  </a:lnTo>
                                  <a:lnTo>
                                    <a:pt x="16" y="2294"/>
                                  </a:lnTo>
                                  <a:close/>
                                  <a:moveTo>
                                    <a:pt x="3457" y="2256"/>
                                  </a:moveTo>
                                  <a:lnTo>
                                    <a:pt x="3457" y="2256"/>
                                  </a:lnTo>
                                  <a:lnTo>
                                    <a:pt x="3462" y="2256"/>
                                  </a:lnTo>
                                  <a:lnTo>
                                    <a:pt x="3467" y="2259"/>
                                  </a:lnTo>
                                  <a:lnTo>
                                    <a:pt x="3470" y="2262"/>
                                  </a:lnTo>
                                  <a:lnTo>
                                    <a:pt x="3473" y="2267"/>
                                  </a:lnTo>
                                  <a:lnTo>
                                    <a:pt x="3473" y="2272"/>
                                  </a:lnTo>
                                  <a:lnTo>
                                    <a:pt x="3473" y="2273"/>
                                  </a:lnTo>
                                  <a:lnTo>
                                    <a:pt x="3471" y="2278"/>
                                  </a:lnTo>
                                  <a:lnTo>
                                    <a:pt x="3470" y="2283"/>
                                  </a:lnTo>
                                  <a:lnTo>
                                    <a:pt x="3467" y="2286"/>
                                  </a:lnTo>
                                  <a:lnTo>
                                    <a:pt x="3462" y="2288"/>
                                  </a:lnTo>
                                  <a:lnTo>
                                    <a:pt x="3457" y="2289"/>
                                  </a:lnTo>
                                  <a:lnTo>
                                    <a:pt x="3456" y="2289"/>
                                  </a:lnTo>
                                  <a:lnTo>
                                    <a:pt x="3451" y="2288"/>
                                  </a:lnTo>
                                  <a:lnTo>
                                    <a:pt x="3446" y="2284"/>
                                  </a:lnTo>
                                  <a:lnTo>
                                    <a:pt x="3443" y="2281"/>
                                  </a:lnTo>
                                  <a:lnTo>
                                    <a:pt x="3442" y="2277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2"/>
                                  </a:lnTo>
                                  <a:lnTo>
                                    <a:pt x="3442" y="2270"/>
                                  </a:lnTo>
                                  <a:lnTo>
                                    <a:pt x="3442" y="2266"/>
                                  </a:lnTo>
                                  <a:lnTo>
                                    <a:pt x="3445" y="2262"/>
                                  </a:lnTo>
                                  <a:lnTo>
                                    <a:pt x="3448" y="2259"/>
                                  </a:lnTo>
                                  <a:lnTo>
                                    <a:pt x="3453" y="2256"/>
                                  </a:lnTo>
                                  <a:lnTo>
                                    <a:pt x="3457" y="2256"/>
                                  </a:lnTo>
                                  <a:close/>
                                  <a:moveTo>
                                    <a:pt x="16" y="2182"/>
                                  </a:moveTo>
                                  <a:lnTo>
                                    <a:pt x="17" y="2182"/>
                                  </a:lnTo>
                                  <a:lnTo>
                                    <a:pt x="22" y="2182"/>
                                  </a:lnTo>
                                  <a:lnTo>
                                    <a:pt x="27" y="2185"/>
                                  </a:lnTo>
                                  <a:lnTo>
                                    <a:pt x="30" y="2188"/>
                                  </a:lnTo>
                                  <a:lnTo>
                                    <a:pt x="31" y="2192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3" y="2198"/>
                                  </a:lnTo>
                                  <a:lnTo>
                                    <a:pt x="31" y="2203"/>
                                  </a:lnTo>
                                  <a:lnTo>
                                    <a:pt x="30" y="2207"/>
                                  </a:lnTo>
                                  <a:lnTo>
                                    <a:pt x="25" y="2210"/>
                                  </a:lnTo>
                                  <a:lnTo>
                                    <a:pt x="22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6" y="2214"/>
                                  </a:lnTo>
                                  <a:lnTo>
                                    <a:pt x="11" y="2214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3" y="2207"/>
                                  </a:lnTo>
                                  <a:lnTo>
                                    <a:pt x="2" y="2203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2" y="2192"/>
                                  </a:lnTo>
                                  <a:lnTo>
                                    <a:pt x="3" y="2188"/>
                                  </a:lnTo>
                                  <a:lnTo>
                                    <a:pt x="8" y="2184"/>
                                  </a:lnTo>
                                  <a:lnTo>
                                    <a:pt x="11" y="2182"/>
                                  </a:lnTo>
                                  <a:lnTo>
                                    <a:pt x="16" y="2182"/>
                                  </a:lnTo>
                                  <a:close/>
                                  <a:moveTo>
                                    <a:pt x="3460" y="2143"/>
                                  </a:moveTo>
                                  <a:lnTo>
                                    <a:pt x="3460" y="2143"/>
                                  </a:lnTo>
                                  <a:lnTo>
                                    <a:pt x="3467" y="2144"/>
                                  </a:lnTo>
                                  <a:lnTo>
                                    <a:pt x="3470" y="2146"/>
                                  </a:lnTo>
                                  <a:lnTo>
                                    <a:pt x="3473" y="2149"/>
                                  </a:lnTo>
                                  <a:lnTo>
                                    <a:pt x="3476" y="2154"/>
                                  </a:lnTo>
                                  <a:lnTo>
                                    <a:pt x="3476" y="2159"/>
                                  </a:lnTo>
                                  <a:lnTo>
                                    <a:pt x="3476" y="2160"/>
                                  </a:lnTo>
                                  <a:lnTo>
                                    <a:pt x="3476" y="2165"/>
                                  </a:lnTo>
                                  <a:lnTo>
                                    <a:pt x="3473" y="2170"/>
                                  </a:lnTo>
                                  <a:lnTo>
                                    <a:pt x="3470" y="2173"/>
                                  </a:lnTo>
                                  <a:lnTo>
                                    <a:pt x="3465" y="2174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60" y="2176"/>
                                  </a:lnTo>
                                  <a:lnTo>
                                    <a:pt x="3456" y="2174"/>
                                  </a:lnTo>
                                  <a:lnTo>
                                    <a:pt x="3451" y="2173"/>
                                  </a:lnTo>
                                  <a:lnTo>
                                    <a:pt x="3448" y="2168"/>
                                  </a:lnTo>
                                  <a:lnTo>
                                    <a:pt x="3445" y="2165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5" y="2159"/>
                                  </a:lnTo>
                                  <a:lnTo>
                                    <a:pt x="3446" y="2154"/>
                                  </a:lnTo>
                                  <a:lnTo>
                                    <a:pt x="3448" y="2149"/>
                                  </a:lnTo>
                                  <a:lnTo>
                                    <a:pt x="3451" y="2146"/>
                                  </a:lnTo>
                                  <a:lnTo>
                                    <a:pt x="3456" y="2144"/>
                                  </a:lnTo>
                                  <a:lnTo>
                                    <a:pt x="3460" y="2143"/>
                                  </a:lnTo>
                                  <a:close/>
                                  <a:moveTo>
                                    <a:pt x="17" y="2069"/>
                                  </a:moveTo>
                                  <a:lnTo>
                                    <a:pt x="17" y="2069"/>
                                  </a:lnTo>
                                  <a:lnTo>
                                    <a:pt x="24" y="2069"/>
                                  </a:lnTo>
                                  <a:lnTo>
                                    <a:pt x="27" y="2072"/>
                                  </a:lnTo>
                                  <a:lnTo>
                                    <a:pt x="30" y="2075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5"/>
                                  </a:lnTo>
                                  <a:lnTo>
                                    <a:pt x="33" y="2086"/>
                                  </a:lnTo>
                                  <a:lnTo>
                                    <a:pt x="33" y="2091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27" y="2099"/>
                                  </a:lnTo>
                                  <a:lnTo>
                                    <a:pt x="22" y="2100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7" y="2102"/>
                                  </a:lnTo>
                                  <a:lnTo>
                                    <a:pt x="13" y="2100"/>
                                  </a:lnTo>
                                  <a:lnTo>
                                    <a:pt x="8" y="2099"/>
                                  </a:lnTo>
                                  <a:lnTo>
                                    <a:pt x="5" y="2094"/>
                                  </a:lnTo>
                                  <a:lnTo>
                                    <a:pt x="3" y="2091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2" y="2085"/>
                                  </a:lnTo>
                                  <a:lnTo>
                                    <a:pt x="3" y="2080"/>
                                  </a:lnTo>
                                  <a:lnTo>
                                    <a:pt x="5" y="2075"/>
                                  </a:lnTo>
                                  <a:lnTo>
                                    <a:pt x="8" y="2072"/>
                                  </a:lnTo>
                                  <a:lnTo>
                                    <a:pt x="13" y="2069"/>
                                  </a:lnTo>
                                  <a:lnTo>
                                    <a:pt x="17" y="2069"/>
                                  </a:lnTo>
                                  <a:close/>
                                  <a:moveTo>
                                    <a:pt x="3464" y="2029"/>
                                  </a:moveTo>
                                  <a:lnTo>
                                    <a:pt x="3464" y="2029"/>
                                  </a:lnTo>
                                  <a:lnTo>
                                    <a:pt x="3468" y="2031"/>
                                  </a:lnTo>
                                  <a:lnTo>
                                    <a:pt x="3473" y="2033"/>
                                  </a:lnTo>
                                  <a:lnTo>
                                    <a:pt x="3476" y="2037"/>
                                  </a:lnTo>
                                  <a:lnTo>
                                    <a:pt x="3478" y="2040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9" y="2047"/>
                                  </a:lnTo>
                                  <a:lnTo>
                                    <a:pt x="3478" y="2051"/>
                                  </a:lnTo>
                                  <a:lnTo>
                                    <a:pt x="3476" y="2056"/>
                                  </a:lnTo>
                                  <a:lnTo>
                                    <a:pt x="3473" y="2059"/>
                                  </a:lnTo>
                                  <a:lnTo>
                                    <a:pt x="3468" y="2062"/>
                                  </a:lnTo>
                                  <a:lnTo>
                                    <a:pt x="3464" y="2062"/>
                                  </a:lnTo>
                                  <a:lnTo>
                                    <a:pt x="3462" y="2062"/>
                                  </a:lnTo>
                                  <a:lnTo>
                                    <a:pt x="3457" y="2062"/>
                                  </a:lnTo>
                                  <a:lnTo>
                                    <a:pt x="3453" y="2059"/>
                                  </a:lnTo>
                                  <a:lnTo>
                                    <a:pt x="3449" y="2056"/>
                                  </a:lnTo>
                                  <a:lnTo>
                                    <a:pt x="3448" y="2051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7"/>
                                  </a:lnTo>
                                  <a:lnTo>
                                    <a:pt x="3446" y="2045"/>
                                  </a:lnTo>
                                  <a:lnTo>
                                    <a:pt x="3448" y="2040"/>
                                  </a:lnTo>
                                  <a:lnTo>
                                    <a:pt x="3449" y="2036"/>
                                  </a:lnTo>
                                  <a:lnTo>
                                    <a:pt x="3454" y="2033"/>
                                  </a:lnTo>
                                  <a:lnTo>
                                    <a:pt x="3457" y="2031"/>
                                  </a:lnTo>
                                  <a:lnTo>
                                    <a:pt x="3464" y="2029"/>
                                  </a:lnTo>
                                  <a:close/>
                                  <a:moveTo>
                                    <a:pt x="19" y="1955"/>
                                  </a:moveTo>
                                  <a:lnTo>
                                    <a:pt x="19" y="1955"/>
                                  </a:lnTo>
                                  <a:lnTo>
                                    <a:pt x="25" y="1957"/>
                                  </a:lnTo>
                                  <a:lnTo>
                                    <a:pt x="28" y="1959"/>
                                  </a:lnTo>
                                  <a:lnTo>
                                    <a:pt x="33" y="1962"/>
                                  </a:lnTo>
                                  <a:lnTo>
                                    <a:pt x="35" y="1966"/>
                                  </a:lnTo>
                                  <a:lnTo>
                                    <a:pt x="35" y="1971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3"/>
                                  </a:lnTo>
                                  <a:lnTo>
                                    <a:pt x="35" y="1977"/>
                                  </a:lnTo>
                                  <a:lnTo>
                                    <a:pt x="31" y="1982"/>
                                  </a:lnTo>
                                  <a:lnTo>
                                    <a:pt x="28" y="1985"/>
                                  </a:lnTo>
                                  <a:lnTo>
                                    <a:pt x="24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9" y="1988"/>
                                  </a:lnTo>
                                  <a:lnTo>
                                    <a:pt x="14" y="1987"/>
                                  </a:lnTo>
                                  <a:lnTo>
                                    <a:pt x="9" y="1985"/>
                                  </a:lnTo>
                                  <a:lnTo>
                                    <a:pt x="6" y="1982"/>
                                  </a:lnTo>
                                  <a:lnTo>
                                    <a:pt x="5" y="1977"/>
                                  </a:lnTo>
                                  <a:lnTo>
                                    <a:pt x="3" y="1973"/>
                                  </a:lnTo>
                                  <a:lnTo>
                                    <a:pt x="3" y="1971"/>
                                  </a:lnTo>
                                  <a:lnTo>
                                    <a:pt x="5" y="1966"/>
                                  </a:lnTo>
                                  <a:lnTo>
                                    <a:pt x="6" y="1962"/>
                                  </a:lnTo>
                                  <a:lnTo>
                                    <a:pt x="9" y="1959"/>
                                  </a:lnTo>
                                  <a:lnTo>
                                    <a:pt x="14" y="1957"/>
                                  </a:lnTo>
                                  <a:lnTo>
                                    <a:pt x="19" y="1955"/>
                                  </a:lnTo>
                                  <a:close/>
                                  <a:moveTo>
                                    <a:pt x="3465" y="1918"/>
                                  </a:moveTo>
                                  <a:lnTo>
                                    <a:pt x="3465" y="1918"/>
                                  </a:lnTo>
                                  <a:lnTo>
                                    <a:pt x="3470" y="1918"/>
                                  </a:lnTo>
                                  <a:lnTo>
                                    <a:pt x="3475" y="1921"/>
                                  </a:lnTo>
                                  <a:lnTo>
                                    <a:pt x="3478" y="1924"/>
                                  </a:lnTo>
                                  <a:lnTo>
                                    <a:pt x="3479" y="1929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81" y="1933"/>
                                  </a:lnTo>
                                  <a:lnTo>
                                    <a:pt x="3479" y="1940"/>
                                  </a:lnTo>
                                  <a:lnTo>
                                    <a:pt x="3478" y="1943"/>
                                  </a:lnTo>
                                  <a:lnTo>
                                    <a:pt x="3475" y="1948"/>
                                  </a:lnTo>
                                  <a:lnTo>
                                    <a:pt x="3470" y="1949"/>
                                  </a:lnTo>
                                  <a:lnTo>
                                    <a:pt x="3465" y="1949"/>
                                  </a:lnTo>
                                  <a:lnTo>
                                    <a:pt x="3464" y="1949"/>
                                  </a:lnTo>
                                  <a:lnTo>
                                    <a:pt x="3459" y="1949"/>
                                  </a:lnTo>
                                  <a:lnTo>
                                    <a:pt x="3454" y="1946"/>
                                  </a:lnTo>
                                  <a:lnTo>
                                    <a:pt x="3451" y="1943"/>
                                  </a:lnTo>
                                  <a:lnTo>
                                    <a:pt x="3449" y="1938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8" y="1933"/>
                                  </a:lnTo>
                                  <a:lnTo>
                                    <a:pt x="3449" y="1927"/>
                                  </a:lnTo>
                                  <a:lnTo>
                                    <a:pt x="3451" y="1924"/>
                                  </a:lnTo>
                                  <a:lnTo>
                                    <a:pt x="3456" y="1921"/>
                                  </a:lnTo>
                                  <a:lnTo>
                                    <a:pt x="3459" y="1918"/>
                                  </a:lnTo>
                                  <a:lnTo>
                                    <a:pt x="3465" y="1918"/>
                                  </a:lnTo>
                                  <a:close/>
                                  <a:moveTo>
                                    <a:pt x="22" y="1844"/>
                                  </a:moveTo>
                                  <a:lnTo>
                                    <a:pt x="22" y="1844"/>
                                  </a:lnTo>
                                  <a:lnTo>
                                    <a:pt x="27" y="1844"/>
                                  </a:lnTo>
                                  <a:lnTo>
                                    <a:pt x="31" y="1847"/>
                                  </a:lnTo>
                                  <a:lnTo>
                                    <a:pt x="35" y="1850"/>
                                  </a:lnTo>
                                  <a:lnTo>
                                    <a:pt x="36" y="1855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8" y="1859"/>
                                  </a:lnTo>
                                  <a:lnTo>
                                    <a:pt x="36" y="1866"/>
                                  </a:lnTo>
                                  <a:lnTo>
                                    <a:pt x="35" y="1869"/>
                                  </a:lnTo>
                                  <a:lnTo>
                                    <a:pt x="30" y="1872"/>
                                  </a:lnTo>
                                  <a:lnTo>
                                    <a:pt x="27" y="1875"/>
                                  </a:lnTo>
                                  <a:lnTo>
                                    <a:pt x="22" y="1875"/>
                                  </a:lnTo>
                                  <a:lnTo>
                                    <a:pt x="20" y="1875"/>
                                  </a:lnTo>
                                  <a:lnTo>
                                    <a:pt x="16" y="1875"/>
                                  </a:lnTo>
                                  <a:lnTo>
                                    <a:pt x="11" y="1872"/>
                                  </a:lnTo>
                                  <a:lnTo>
                                    <a:pt x="8" y="1869"/>
                                  </a:lnTo>
                                  <a:lnTo>
                                    <a:pt x="6" y="1864"/>
                                  </a:lnTo>
                                  <a:lnTo>
                                    <a:pt x="5" y="1859"/>
                                  </a:lnTo>
                                  <a:lnTo>
                                    <a:pt x="5" y="1858"/>
                                  </a:lnTo>
                                  <a:lnTo>
                                    <a:pt x="6" y="1853"/>
                                  </a:lnTo>
                                  <a:lnTo>
                                    <a:pt x="8" y="1850"/>
                                  </a:lnTo>
                                  <a:lnTo>
                                    <a:pt x="13" y="1845"/>
                                  </a:lnTo>
                                  <a:lnTo>
                                    <a:pt x="16" y="1844"/>
                                  </a:lnTo>
                                  <a:lnTo>
                                    <a:pt x="22" y="1844"/>
                                  </a:lnTo>
                                  <a:close/>
                                  <a:moveTo>
                                    <a:pt x="3465" y="1804"/>
                                  </a:moveTo>
                                  <a:lnTo>
                                    <a:pt x="3465" y="1804"/>
                                  </a:lnTo>
                                  <a:lnTo>
                                    <a:pt x="3470" y="1804"/>
                                  </a:lnTo>
                                  <a:lnTo>
                                    <a:pt x="3475" y="1807"/>
                                  </a:lnTo>
                                  <a:lnTo>
                                    <a:pt x="3478" y="1811"/>
                                  </a:lnTo>
                                  <a:lnTo>
                                    <a:pt x="3481" y="1815"/>
                                  </a:lnTo>
                                  <a:lnTo>
                                    <a:pt x="3481" y="1820"/>
                                  </a:lnTo>
                                  <a:lnTo>
                                    <a:pt x="3481" y="1822"/>
                                  </a:lnTo>
                                  <a:lnTo>
                                    <a:pt x="3481" y="1826"/>
                                  </a:lnTo>
                                  <a:lnTo>
                                    <a:pt x="3478" y="1831"/>
                                  </a:lnTo>
                                  <a:lnTo>
                                    <a:pt x="3475" y="1834"/>
                                  </a:lnTo>
                                  <a:lnTo>
                                    <a:pt x="3470" y="1836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5" y="1837"/>
                                  </a:lnTo>
                                  <a:lnTo>
                                    <a:pt x="3460" y="1836"/>
                                  </a:lnTo>
                                  <a:lnTo>
                                    <a:pt x="3456" y="1834"/>
                                  </a:lnTo>
                                  <a:lnTo>
                                    <a:pt x="3453" y="1831"/>
                                  </a:lnTo>
                                  <a:lnTo>
                                    <a:pt x="3449" y="1826"/>
                                  </a:lnTo>
                                  <a:lnTo>
                                    <a:pt x="3449" y="1822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49" y="1820"/>
                                  </a:lnTo>
                                  <a:lnTo>
                                    <a:pt x="3451" y="1815"/>
                                  </a:lnTo>
                                  <a:lnTo>
                                    <a:pt x="3453" y="1811"/>
                                  </a:lnTo>
                                  <a:lnTo>
                                    <a:pt x="3456" y="1807"/>
                                  </a:lnTo>
                                  <a:lnTo>
                                    <a:pt x="3460" y="1804"/>
                                  </a:lnTo>
                                  <a:lnTo>
                                    <a:pt x="3465" y="1804"/>
                                  </a:lnTo>
                                  <a:close/>
                                  <a:moveTo>
                                    <a:pt x="24" y="1730"/>
                                  </a:moveTo>
                                  <a:lnTo>
                                    <a:pt x="24" y="1730"/>
                                  </a:lnTo>
                                  <a:lnTo>
                                    <a:pt x="28" y="1730"/>
                                  </a:lnTo>
                                  <a:lnTo>
                                    <a:pt x="33" y="1733"/>
                                  </a:lnTo>
                                  <a:lnTo>
                                    <a:pt x="36" y="1737"/>
                                  </a:lnTo>
                                  <a:lnTo>
                                    <a:pt x="39" y="1741"/>
                                  </a:lnTo>
                                  <a:lnTo>
                                    <a:pt x="39" y="1746"/>
                                  </a:lnTo>
                                  <a:lnTo>
                                    <a:pt x="39" y="1748"/>
                                  </a:lnTo>
                                  <a:lnTo>
                                    <a:pt x="38" y="1752"/>
                                  </a:lnTo>
                                  <a:lnTo>
                                    <a:pt x="36" y="1757"/>
                                  </a:lnTo>
                                  <a:lnTo>
                                    <a:pt x="33" y="1760"/>
                                  </a:lnTo>
                                  <a:lnTo>
                                    <a:pt x="28" y="1762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24" y="1763"/>
                                  </a:lnTo>
                                  <a:lnTo>
                                    <a:pt x="17" y="1762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8" y="1752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6"/>
                                  </a:lnTo>
                                  <a:lnTo>
                                    <a:pt x="8" y="1741"/>
                                  </a:lnTo>
                                  <a:lnTo>
                                    <a:pt x="11" y="1737"/>
                                  </a:lnTo>
                                  <a:lnTo>
                                    <a:pt x="14" y="1733"/>
                                  </a:lnTo>
                                  <a:lnTo>
                                    <a:pt x="19" y="1730"/>
                                  </a:lnTo>
                                  <a:lnTo>
                                    <a:pt x="24" y="1730"/>
                                  </a:lnTo>
                                  <a:close/>
                                  <a:moveTo>
                                    <a:pt x="3465" y="1691"/>
                                  </a:moveTo>
                                  <a:lnTo>
                                    <a:pt x="3465" y="1691"/>
                                  </a:lnTo>
                                  <a:lnTo>
                                    <a:pt x="3471" y="1692"/>
                                  </a:lnTo>
                                  <a:lnTo>
                                    <a:pt x="3475" y="1694"/>
                                  </a:lnTo>
                                  <a:lnTo>
                                    <a:pt x="3479" y="1697"/>
                                  </a:lnTo>
                                  <a:lnTo>
                                    <a:pt x="3481" y="1702"/>
                                  </a:lnTo>
                                  <a:lnTo>
                                    <a:pt x="3482" y="1707"/>
                                  </a:lnTo>
                                  <a:lnTo>
                                    <a:pt x="3482" y="1708"/>
                                  </a:lnTo>
                                  <a:lnTo>
                                    <a:pt x="3481" y="1713"/>
                                  </a:lnTo>
                                  <a:lnTo>
                                    <a:pt x="3479" y="1718"/>
                                  </a:lnTo>
                                  <a:lnTo>
                                    <a:pt x="3475" y="1721"/>
                                  </a:lnTo>
                                  <a:lnTo>
                                    <a:pt x="3471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5" y="1724"/>
                                  </a:lnTo>
                                  <a:lnTo>
                                    <a:pt x="3460" y="1724"/>
                                  </a:lnTo>
                                  <a:lnTo>
                                    <a:pt x="3456" y="1721"/>
                                  </a:lnTo>
                                  <a:lnTo>
                                    <a:pt x="3453" y="1718"/>
                                  </a:lnTo>
                                  <a:lnTo>
                                    <a:pt x="3451" y="1713"/>
                                  </a:lnTo>
                                  <a:lnTo>
                                    <a:pt x="3449" y="1708"/>
                                  </a:lnTo>
                                  <a:lnTo>
                                    <a:pt x="3449" y="1707"/>
                                  </a:lnTo>
                                  <a:lnTo>
                                    <a:pt x="3451" y="1702"/>
                                  </a:lnTo>
                                  <a:lnTo>
                                    <a:pt x="3453" y="1697"/>
                                  </a:lnTo>
                                  <a:lnTo>
                                    <a:pt x="3456" y="1694"/>
                                  </a:lnTo>
                                  <a:lnTo>
                                    <a:pt x="3460" y="1692"/>
                                  </a:lnTo>
                                  <a:lnTo>
                                    <a:pt x="3465" y="1691"/>
                                  </a:lnTo>
                                  <a:close/>
                                  <a:moveTo>
                                    <a:pt x="25" y="1617"/>
                                  </a:moveTo>
                                  <a:lnTo>
                                    <a:pt x="25" y="1617"/>
                                  </a:lnTo>
                                  <a:lnTo>
                                    <a:pt x="31" y="1618"/>
                                  </a:lnTo>
                                  <a:lnTo>
                                    <a:pt x="35" y="1620"/>
                                  </a:lnTo>
                                  <a:lnTo>
                                    <a:pt x="39" y="1625"/>
                                  </a:lnTo>
                                  <a:lnTo>
                                    <a:pt x="41" y="1628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4"/>
                                  </a:lnTo>
                                  <a:lnTo>
                                    <a:pt x="41" y="1639"/>
                                  </a:lnTo>
                                  <a:lnTo>
                                    <a:pt x="38" y="1644"/>
                                  </a:lnTo>
                                  <a:lnTo>
                                    <a:pt x="35" y="1647"/>
                                  </a:lnTo>
                                  <a:lnTo>
                                    <a:pt x="30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5" y="1650"/>
                                  </a:lnTo>
                                  <a:lnTo>
                                    <a:pt x="20" y="1650"/>
                                  </a:lnTo>
                                  <a:lnTo>
                                    <a:pt x="16" y="1647"/>
                                  </a:lnTo>
                                  <a:lnTo>
                                    <a:pt x="13" y="1644"/>
                                  </a:lnTo>
                                  <a:lnTo>
                                    <a:pt x="11" y="1639"/>
                                  </a:lnTo>
                                  <a:lnTo>
                                    <a:pt x="9" y="1634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1" y="1628"/>
                                  </a:lnTo>
                                  <a:lnTo>
                                    <a:pt x="13" y="1623"/>
                                  </a:lnTo>
                                  <a:lnTo>
                                    <a:pt x="16" y="1620"/>
                                  </a:lnTo>
                                  <a:lnTo>
                                    <a:pt x="20" y="1618"/>
                                  </a:lnTo>
                                  <a:lnTo>
                                    <a:pt x="25" y="1617"/>
                                  </a:lnTo>
                                  <a:close/>
                                  <a:moveTo>
                                    <a:pt x="3465" y="1579"/>
                                  </a:moveTo>
                                  <a:lnTo>
                                    <a:pt x="3471" y="1579"/>
                                  </a:lnTo>
                                  <a:lnTo>
                                    <a:pt x="3475" y="1582"/>
                                  </a:lnTo>
                                  <a:lnTo>
                                    <a:pt x="3479" y="1585"/>
                                  </a:lnTo>
                                  <a:lnTo>
                                    <a:pt x="3481" y="1590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2" y="1595"/>
                                  </a:lnTo>
                                  <a:lnTo>
                                    <a:pt x="3481" y="1600"/>
                                  </a:lnTo>
                                  <a:lnTo>
                                    <a:pt x="3479" y="1604"/>
                                  </a:lnTo>
                                  <a:lnTo>
                                    <a:pt x="3475" y="1607"/>
                                  </a:lnTo>
                                  <a:lnTo>
                                    <a:pt x="3471" y="1611"/>
                                  </a:lnTo>
                                  <a:lnTo>
                                    <a:pt x="3465" y="1611"/>
                                  </a:lnTo>
                                  <a:lnTo>
                                    <a:pt x="3460" y="1611"/>
                                  </a:lnTo>
                                  <a:lnTo>
                                    <a:pt x="3456" y="1607"/>
                                  </a:lnTo>
                                  <a:lnTo>
                                    <a:pt x="3453" y="1604"/>
                                  </a:lnTo>
                                  <a:lnTo>
                                    <a:pt x="3451" y="1601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49" y="1595"/>
                                  </a:lnTo>
                                  <a:lnTo>
                                    <a:pt x="3451" y="1590"/>
                                  </a:lnTo>
                                  <a:lnTo>
                                    <a:pt x="3453" y="1585"/>
                                  </a:lnTo>
                                  <a:lnTo>
                                    <a:pt x="3456" y="1582"/>
                                  </a:lnTo>
                                  <a:lnTo>
                                    <a:pt x="3460" y="1579"/>
                                  </a:lnTo>
                                  <a:lnTo>
                                    <a:pt x="3465" y="1579"/>
                                  </a:lnTo>
                                  <a:close/>
                                  <a:moveTo>
                                    <a:pt x="28" y="1505"/>
                                  </a:moveTo>
                                  <a:lnTo>
                                    <a:pt x="28" y="1505"/>
                                  </a:lnTo>
                                  <a:lnTo>
                                    <a:pt x="33" y="1505"/>
                                  </a:lnTo>
                                  <a:lnTo>
                                    <a:pt x="38" y="1508"/>
                                  </a:lnTo>
                                  <a:lnTo>
                                    <a:pt x="41" y="1511"/>
                                  </a:lnTo>
                                  <a:lnTo>
                                    <a:pt x="42" y="1516"/>
                                  </a:lnTo>
                                  <a:lnTo>
                                    <a:pt x="44" y="1521"/>
                                  </a:lnTo>
                                  <a:lnTo>
                                    <a:pt x="44" y="1522"/>
                                  </a:lnTo>
                                  <a:lnTo>
                                    <a:pt x="42" y="1527"/>
                                  </a:lnTo>
                                  <a:lnTo>
                                    <a:pt x="41" y="1530"/>
                                  </a:lnTo>
                                  <a:lnTo>
                                    <a:pt x="38" y="1535"/>
                                  </a:lnTo>
                                  <a:lnTo>
                                    <a:pt x="33" y="1537"/>
                                  </a:lnTo>
                                  <a:lnTo>
                                    <a:pt x="28" y="1538"/>
                                  </a:lnTo>
                                  <a:lnTo>
                                    <a:pt x="27" y="1537"/>
                                  </a:lnTo>
                                  <a:lnTo>
                                    <a:pt x="22" y="1537"/>
                                  </a:lnTo>
                                  <a:lnTo>
                                    <a:pt x="17" y="1533"/>
                                  </a:lnTo>
                                  <a:lnTo>
                                    <a:pt x="14" y="1530"/>
                                  </a:lnTo>
                                  <a:lnTo>
                                    <a:pt x="13" y="1526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1" y="1521"/>
                                  </a:lnTo>
                                  <a:lnTo>
                                    <a:pt x="13" y="1515"/>
                                  </a:lnTo>
                                  <a:lnTo>
                                    <a:pt x="16" y="1511"/>
                                  </a:lnTo>
                                  <a:lnTo>
                                    <a:pt x="19" y="1508"/>
                                  </a:lnTo>
                                  <a:lnTo>
                                    <a:pt x="22" y="1505"/>
                                  </a:lnTo>
                                  <a:lnTo>
                                    <a:pt x="28" y="1505"/>
                                  </a:lnTo>
                                  <a:close/>
                                  <a:moveTo>
                                    <a:pt x="3465" y="1466"/>
                                  </a:moveTo>
                                  <a:lnTo>
                                    <a:pt x="3465" y="1466"/>
                                  </a:lnTo>
                                  <a:lnTo>
                                    <a:pt x="3471" y="1466"/>
                                  </a:lnTo>
                                  <a:lnTo>
                                    <a:pt x="3475" y="1469"/>
                                  </a:lnTo>
                                  <a:lnTo>
                                    <a:pt x="3479" y="1472"/>
                                  </a:lnTo>
                                  <a:lnTo>
                                    <a:pt x="3481" y="1477"/>
                                  </a:lnTo>
                                  <a:lnTo>
                                    <a:pt x="3482" y="1481"/>
                                  </a:lnTo>
                                  <a:lnTo>
                                    <a:pt x="3482" y="1483"/>
                                  </a:lnTo>
                                  <a:lnTo>
                                    <a:pt x="3481" y="1488"/>
                                  </a:lnTo>
                                  <a:lnTo>
                                    <a:pt x="3479" y="1492"/>
                                  </a:lnTo>
                                  <a:lnTo>
                                    <a:pt x="3475" y="1496"/>
                                  </a:lnTo>
                                  <a:lnTo>
                                    <a:pt x="3471" y="1497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5" y="1499"/>
                                  </a:lnTo>
                                  <a:lnTo>
                                    <a:pt x="3460" y="1497"/>
                                  </a:lnTo>
                                  <a:lnTo>
                                    <a:pt x="3456" y="1496"/>
                                  </a:lnTo>
                                  <a:lnTo>
                                    <a:pt x="3453" y="1492"/>
                                  </a:lnTo>
                                  <a:lnTo>
                                    <a:pt x="3451" y="1488"/>
                                  </a:lnTo>
                                  <a:lnTo>
                                    <a:pt x="3449" y="1483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49" y="1481"/>
                                  </a:lnTo>
                                  <a:lnTo>
                                    <a:pt x="3451" y="1477"/>
                                  </a:lnTo>
                                  <a:lnTo>
                                    <a:pt x="3453" y="1472"/>
                                  </a:lnTo>
                                  <a:lnTo>
                                    <a:pt x="3456" y="1469"/>
                                  </a:lnTo>
                                  <a:lnTo>
                                    <a:pt x="3460" y="1466"/>
                                  </a:lnTo>
                                  <a:lnTo>
                                    <a:pt x="3465" y="1466"/>
                                  </a:lnTo>
                                  <a:close/>
                                  <a:moveTo>
                                    <a:pt x="30" y="1392"/>
                                  </a:moveTo>
                                  <a:lnTo>
                                    <a:pt x="30" y="1392"/>
                                  </a:lnTo>
                                  <a:lnTo>
                                    <a:pt x="35" y="1393"/>
                                  </a:lnTo>
                                  <a:lnTo>
                                    <a:pt x="39" y="1395"/>
                                  </a:lnTo>
                                  <a:lnTo>
                                    <a:pt x="42" y="1398"/>
                                  </a:lnTo>
                                  <a:lnTo>
                                    <a:pt x="46" y="1403"/>
                                  </a:lnTo>
                                  <a:lnTo>
                                    <a:pt x="46" y="1407"/>
                                  </a:lnTo>
                                  <a:lnTo>
                                    <a:pt x="46" y="1409"/>
                                  </a:lnTo>
                                  <a:lnTo>
                                    <a:pt x="44" y="1414"/>
                                  </a:lnTo>
                                  <a:lnTo>
                                    <a:pt x="42" y="1418"/>
                                  </a:lnTo>
                                  <a:lnTo>
                                    <a:pt x="39" y="1422"/>
                                  </a:lnTo>
                                  <a:lnTo>
                                    <a:pt x="35" y="1423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30" y="1425"/>
                                  </a:lnTo>
                                  <a:lnTo>
                                    <a:pt x="25" y="1423"/>
                                  </a:lnTo>
                                  <a:lnTo>
                                    <a:pt x="20" y="1422"/>
                                  </a:lnTo>
                                  <a:lnTo>
                                    <a:pt x="17" y="1418"/>
                                  </a:lnTo>
                                  <a:lnTo>
                                    <a:pt x="14" y="1414"/>
                                  </a:lnTo>
                                  <a:lnTo>
                                    <a:pt x="14" y="1409"/>
                                  </a:lnTo>
                                  <a:lnTo>
                                    <a:pt x="14" y="1407"/>
                                  </a:lnTo>
                                  <a:lnTo>
                                    <a:pt x="14" y="1403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20" y="1395"/>
                                  </a:lnTo>
                                  <a:lnTo>
                                    <a:pt x="25" y="1393"/>
                                  </a:lnTo>
                                  <a:lnTo>
                                    <a:pt x="30" y="1392"/>
                                  </a:lnTo>
                                  <a:close/>
                                  <a:moveTo>
                                    <a:pt x="3465" y="1352"/>
                                  </a:moveTo>
                                  <a:lnTo>
                                    <a:pt x="3465" y="1352"/>
                                  </a:lnTo>
                                  <a:lnTo>
                                    <a:pt x="3470" y="1354"/>
                                  </a:lnTo>
                                  <a:lnTo>
                                    <a:pt x="3475" y="1356"/>
                                  </a:lnTo>
                                  <a:lnTo>
                                    <a:pt x="3478" y="1359"/>
                                  </a:lnTo>
                                  <a:lnTo>
                                    <a:pt x="3481" y="1363"/>
                                  </a:lnTo>
                                  <a:lnTo>
                                    <a:pt x="3481" y="1368"/>
                                  </a:lnTo>
                                  <a:lnTo>
                                    <a:pt x="3481" y="1370"/>
                                  </a:lnTo>
                                  <a:lnTo>
                                    <a:pt x="3481" y="1374"/>
                                  </a:lnTo>
                                  <a:lnTo>
                                    <a:pt x="3478" y="1379"/>
                                  </a:lnTo>
                                  <a:lnTo>
                                    <a:pt x="3475" y="1382"/>
                                  </a:lnTo>
                                  <a:lnTo>
                                    <a:pt x="3471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5" y="1385"/>
                                  </a:lnTo>
                                  <a:lnTo>
                                    <a:pt x="3460" y="1385"/>
                                  </a:lnTo>
                                  <a:lnTo>
                                    <a:pt x="3456" y="1382"/>
                                  </a:lnTo>
                                  <a:lnTo>
                                    <a:pt x="3453" y="1379"/>
                                  </a:lnTo>
                                  <a:lnTo>
                                    <a:pt x="3451" y="1374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70"/>
                                  </a:lnTo>
                                  <a:lnTo>
                                    <a:pt x="3449" y="1368"/>
                                  </a:lnTo>
                                  <a:lnTo>
                                    <a:pt x="3451" y="1363"/>
                                  </a:lnTo>
                                  <a:lnTo>
                                    <a:pt x="3453" y="1359"/>
                                  </a:lnTo>
                                  <a:lnTo>
                                    <a:pt x="3456" y="1356"/>
                                  </a:lnTo>
                                  <a:lnTo>
                                    <a:pt x="3460" y="1354"/>
                                  </a:lnTo>
                                  <a:lnTo>
                                    <a:pt x="3465" y="1352"/>
                                  </a:lnTo>
                                  <a:close/>
                                  <a:moveTo>
                                    <a:pt x="31" y="1278"/>
                                  </a:moveTo>
                                  <a:lnTo>
                                    <a:pt x="31" y="1278"/>
                                  </a:lnTo>
                                  <a:lnTo>
                                    <a:pt x="36" y="1280"/>
                                  </a:lnTo>
                                  <a:lnTo>
                                    <a:pt x="41" y="1282"/>
                                  </a:lnTo>
                                  <a:lnTo>
                                    <a:pt x="44" y="1286"/>
                                  </a:lnTo>
                                  <a:lnTo>
                                    <a:pt x="47" y="1289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296"/>
                                  </a:lnTo>
                                  <a:lnTo>
                                    <a:pt x="47" y="1300"/>
                                  </a:lnTo>
                                  <a:lnTo>
                                    <a:pt x="44" y="1305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36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31" y="1311"/>
                                  </a:lnTo>
                                  <a:lnTo>
                                    <a:pt x="27" y="1311"/>
                                  </a:lnTo>
                                  <a:lnTo>
                                    <a:pt x="22" y="1308"/>
                                  </a:lnTo>
                                  <a:lnTo>
                                    <a:pt x="19" y="1305"/>
                                  </a:lnTo>
                                  <a:lnTo>
                                    <a:pt x="16" y="1300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16" y="1294"/>
                                  </a:lnTo>
                                  <a:lnTo>
                                    <a:pt x="16" y="1289"/>
                                  </a:lnTo>
                                  <a:lnTo>
                                    <a:pt x="19" y="1286"/>
                                  </a:lnTo>
                                  <a:lnTo>
                                    <a:pt x="22" y="1282"/>
                                  </a:lnTo>
                                  <a:lnTo>
                                    <a:pt x="27" y="1280"/>
                                  </a:lnTo>
                                  <a:lnTo>
                                    <a:pt x="31" y="1278"/>
                                  </a:lnTo>
                                  <a:close/>
                                  <a:moveTo>
                                    <a:pt x="3465" y="1241"/>
                                  </a:moveTo>
                                  <a:lnTo>
                                    <a:pt x="3465" y="1241"/>
                                  </a:lnTo>
                                  <a:lnTo>
                                    <a:pt x="3470" y="1241"/>
                                  </a:lnTo>
                                  <a:lnTo>
                                    <a:pt x="3475" y="1244"/>
                                  </a:lnTo>
                                  <a:lnTo>
                                    <a:pt x="3478" y="1247"/>
                                  </a:lnTo>
                                  <a:lnTo>
                                    <a:pt x="3481" y="1252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56"/>
                                  </a:lnTo>
                                  <a:lnTo>
                                    <a:pt x="3481" y="1263"/>
                                  </a:lnTo>
                                  <a:lnTo>
                                    <a:pt x="3478" y="1266"/>
                                  </a:lnTo>
                                  <a:lnTo>
                                    <a:pt x="3475" y="1270"/>
                                  </a:lnTo>
                                  <a:lnTo>
                                    <a:pt x="3470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5" y="1272"/>
                                  </a:lnTo>
                                  <a:lnTo>
                                    <a:pt x="3460" y="1272"/>
                                  </a:lnTo>
                                  <a:lnTo>
                                    <a:pt x="3456" y="1270"/>
                                  </a:lnTo>
                                  <a:lnTo>
                                    <a:pt x="3453" y="1266"/>
                                  </a:lnTo>
                                  <a:lnTo>
                                    <a:pt x="3451" y="1263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6"/>
                                  </a:lnTo>
                                  <a:lnTo>
                                    <a:pt x="3449" y="1252"/>
                                  </a:lnTo>
                                  <a:lnTo>
                                    <a:pt x="3453" y="1247"/>
                                  </a:lnTo>
                                  <a:lnTo>
                                    <a:pt x="3456" y="1244"/>
                                  </a:lnTo>
                                  <a:lnTo>
                                    <a:pt x="3460" y="1241"/>
                                  </a:lnTo>
                                  <a:lnTo>
                                    <a:pt x="3465" y="1241"/>
                                  </a:lnTo>
                                  <a:close/>
                                  <a:moveTo>
                                    <a:pt x="33" y="1167"/>
                                  </a:moveTo>
                                  <a:lnTo>
                                    <a:pt x="33" y="1167"/>
                                  </a:lnTo>
                                  <a:lnTo>
                                    <a:pt x="38" y="1167"/>
                                  </a:lnTo>
                                  <a:lnTo>
                                    <a:pt x="42" y="1170"/>
                                  </a:lnTo>
                                  <a:lnTo>
                                    <a:pt x="46" y="1173"/>
                                  </a:lnTo>
                                  <a:lnTo>
                                    <a:pt x="49" y="1178"/>
                                  </a:lnTo>
                                  <a:lnTo>
                                    <a:pt x="49" y="1182"/>
                                  </a:lnTo>
                                  <a:lnTo>
                                    <a:pt x="49" y="1184"/>
                                  </a:lnTo>
                                  <a:lnTo>
                                    <a:pt x="47" y="1189"/>
                                  </a:lnTo>
                                  <a:lnTo>
                                    <a:pt x="46" y="1193"/>
                                  </a:lnTo>
                                  <a:lnTo>
                                    <a:pt x="42" y="1196"/>
                                  </a:lnTo>
                                  <a:lnTo>
                                    <a:pt x="38" y="1198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33" y="1200"/>
                                  </a:lnTo>
                                  <a:lnTo>
                                    <a:pt x="28" y="1198"/>
                                  </a:lnTo>
                                  <a:lnTo>
                                    <a:pt x="24" y="1196"/>
                                  </a:lnTo>
                                  <a:lnTo>
                                    <a:pt x="20" y="1192"/>
                                  </a:lnTo>
                                  <a:lnTo>
                                    <a:pt x="17" y="1189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82"/>
                                  </a:lnTo>
                                  <a:lnTo>
                                    <a:pt x="17" y="1178"/>
                                  </a:lnTo>
                                  <a:lnTo>
                                    <a:pt x="20" y="1173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28" y="1167"/>
                                  </a:lnTo>
                                  <a:lnTo>
                                    <a:pt x="33" y="1167"/>
                                  </a:lnTo>
                                  <a:close/>
                                  <a:moveTo>
                                    <a:pt x="3465" y="1127"/>
                                  </a:moveTo>
                                  <a:lnTo>
                                    <a:pt x="3465" y="1127"/>
                                  </a:lnTo>
                                  <a:lnTo>
                                    <a:pt x="3470" y="1129"/>
                                  </a:lnTo>
                                  <a:lnTo>
                                    <a:pt x="3475" y="1130"/>
                                  </a:lnTo>
                                  <a:lnTo>
                                    <a:pt x="3478" y="1134"/>
                                  </a:lnTo>
                                  <a:lnTo>
                                    <a:pt x="3481" y="1138"/>
                                  </a:lnTo>
                                  <a:lnTo>
                                    <a:pt x="3481" y="1143"/>
                                  </a:lnTo>
                                  <a:lnTo>
                                    <a:pt x="3481" y="1145"/>
                                  </a:lnTo>
                                  <a:lnTo>
                                    <a:pt x="3481" y="1149"/>
                                  </a:lnTo>
                                  <a:lnTo>
                                    <a:pt x="3478" y="1154"/>
                                  </a:lnTo>
                                  <a:lnTo>
                                    <a:pt x="3475" y="1157"/>
                                  </a:lnTo>
                                  <a:lnTo>
                                    <a:pt x="3470" y="1159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5" y="1160"/>
                                  </a:lnTo>
                                  <a:lnTo>
                                    <a:pt x="3460" y="1159"/>
                                  </a:lnTo>
                                  <a:lnTo>
                                    <a:pt x="3456" y="1157"/>
                                  </a:lnTo>
                                  <a:lnTo>
                                    <a:pt x="3453" y="1154"/>
                                  </a:lnTo>
                                  <a:lnTo>
                                    <a:pt x="3449" y="1149"/>
                                  </a:lnTo>
                                  <a:lnTo>
                                    <a:pt x="3449" y="1145"/>
                                  </a:lnTo>
                                  <a:lnTo>
                                    <a:pt x="3449" y="1143"/>
                                  </a:lnTo>
                                  <a:lnTo>
                                    <a:pt x="3449" y="1138"/>
                                  </a:lnTo>
                                  <a:lnTo>
                                    <a:pt x="3453" y="1134"/>
                                  </a:lnTo>
                                  <a:lnTo>
                                    <a:pt x="3456" y="1130"/>
                                  </a:lnTo>
                                  <a:lnTo>
                                    <a:pt x="3460" y="1129"/>
                                  </a:lnTo>
                                  <a:lnTo>
                                    <a:pt x="3465" y="1127"/>
                                  </a:lnTo>
                                  <a:close/>
                                  <a:moveTo>
                                    <a:pt x="33" y="1053"/>
                                  </a:moveTo>
                                  <a:lnTo>
                                    <a:pt x="35" y="1053"/>
                                  </a:lnTo>
                                  <a:lnTo>
                                    <a:pt x="39" y="1055"/>
                                  </a:lnTo>
                                  <a:lnTo>
                                    <a:pt x="44" y="1056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49" y="1064"/>
                                  </a:lnTo>
                                  <a:lnTo>
                                    <a:pt x="50" y="1069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49" y="1075"/>
                                  </a:lnTo>
                                  <a:lnTo>
                                    <a:pt x="47" y="1080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39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28" y="1086"/>
                                  </a:lnTo>
                                  <a:lnTo>
                                    <a:pt x="24" y="1083"/>
                                  </a:lnTo>
                                  <a:lnTo>
                                    <a:pt x="20" y="1080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19" y="1064"/>
                                  </a:lnTo>
                                  <a:lnTo>
                                    <a:pt x="20" y="1059"/>
                                  </a:lnTo>
                                  <a:lnTo>
                                    <a:pt x="25" y="1056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33" y="1053"/>
                                  </a:lnTo>
                                  <a:close/>
                                  <a:moveTo>
                                    <a:pt x="3465" y="1014"/>
                                  </a:moveTo>
                                  <a:lnTo>
                                    <a:pt x="3465" y="1014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75" y="1017"/>
                                  </a:lnTo>
                                  <a:lnTo>
                                    <a:pt x="3478" y="1022"/>
                                  </a:lnTo>
                                  <a:lnTo>
                                    <a:pt x="3481" y="1025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1"/>
                                  </a:lnTo>
                                  <a:lnTo>
                                    <a:pt x="3481" y="1036"/>
                                  </a:lnTo>
                                  <a:lnTo>
                                    <a:pt x="3478" y="1041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0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5" y="1047"/>
                                  </a:lnTo>
                                  <a:lnTo>
                                    <a:pt x="3460" y="1047"/>
                                  </a:lnTo>
                                  <a:lnTo>
                                    <a:pt x="3456" y="1044"/>
                                  </a:lnTo>
                                  <a:lnTo>
                                    <a:pt x="3453" y="1041"/>
                                  </a:lnTo>
                                  <a:lnTo>
                                    <a:pt x="3449" y="1036"/>
                                  </a:lnTo>
                                  <a:lnTo>
                                    <a:pt x="3449" y="1031"/>
                                  </a:lnTo>
                                  <a:lnTo>
                                    <a:pt x="3449" y="1030"/>
                                  </a:lnTo>
                                  <a:lnTo>
                                    <a:pt x="3449" y="1025"/>
                                  </a:lnTo>
                                  <a:lnTo>
                                    <a:pt x="3453" y="1022"/>
                                  </a:lnTo>
                                  <a:lnTo>
                                    <a:pt x="3456" y="1017"/>
                                  </a:lnTo>
                                  <a:lnTo>
                                    <a:pt x="3460" y="1015"/>
                                  </a:lnTo>
                                  <a:lnTo>
                                    <a:pt x="3465" y="1014"/>
                                  </a:lnTo>
                                  <a:close/>
                                  <a:moveTo>
                                    <a:pt x="35" y="941"/>
                                  </a:moveTo>
                                  <a:lnTo>
                                    <a:pt x="35" y="941"/>
                                  </a:lnTo>
                                  <a:lnTo>
                                    <a:pt x="39" y="941"/>
                                  </a:lnTo>
                                  <a:lnTo>
                                    <a:pt x="44" y="945"/>
                                  </a:lnTo>
                                  <a:lnTo>
                                    <a:pt x="47" y="948"/>
                                  </a:lnTo>
                                  <a:lnTo>
                                    <a:pt x="49" y="952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50" y="957"/>
                                  </a:lnTo>
                                  <a:lnTo>
                                    <a:pt x="49" y="963"/>
                                  </a:lnTo>
                                  <a:lnTo>
                                    <a:pt x="47" y="967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39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5" y="973"/>
                                  </a:lnTo>
                                  <a:lnTo>
                                    <a:pt x="30" y="973"/>
                                  </a:lnTo>
                                  <a:lnTo>
                                    <a:pt x="25" y="971"/>
                                  </a:lnTo>
                                  <a:lnTo>
                                    <a:pt x="22" y="967"/>
                                  </a:lnTo>
                                  <a:lnTo>
                                    <a:pt x="19" y="963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7"/>
                                  </a:lnTo>
                                  <a:lnTo>
                                    <a:pt x="19" y="952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25" y="945"/>
                                  </a:lnTo>
                                  <a:lnTo>
                                    <a:pt x="30" y="941"/>
                                  </a:lnTo>
                                  <a:lnTo>
                                    <a:pt x="35" y="941"/>
                                  </a:lnTo>
                                  <a:close/>
                                  <a:moveTo>
                                    <a:pt x="3465" y="902"/>
                                  </a:moveTo>
                                  <a:lnTo>
                                    <a:pt x="3465" y="902"/>
                                  </a:lnTo>
                                  <a:lnTo>
                                    <a:pt x="3470" y="902"/>
                                  </a:lnTo>
                                  <a:lnTo>
                                    <a:pt x="3475" y="905"/>
                                  </a:lnTo>
                                  <a:lnTo>
                                    <a:pt x="3478" y="908"/>
                                  </a:lnTo>
                                  <a:lnTo>
                                    <a:pt x="3481" y="913"/>
                                  </a:lnTo>
                                  <a:lnTo>
                                    <a:pt x="3481" y="918"/>
                                  </a:lnTo>
                                  <a:lnTo>
                                    <a:pt x="3481" y="919"/>
                                  </a:lnTo>
                                  <a:lnTo>
                                    <a:pt x="3481" y="924"/>
                                  </a:lnTo>
                                  <a:lnTo>
                                    <a:pt x="3478" y="927"/>
                                  </a:lnTo>
                                  <a:lnTo>
                                    <a:pt x="3475" y="932"/>
                                  </a:lnTo>
                                  <a:lnTo>
                                    <a:pt x="3470" y="934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5" y="935"/>
                                  </a:lnTo>
                                  <a:lnTo>
                                    <a:pt x="3460" y="934"/>
                                  </a:lnTo>
                                  <a:lnTo>
                                    <a:pt x="3456" y="932"/>
                                  </a:lnTo>
                                  <a:lnTo>
                                    <a:pt x="3453" y="927"/>
                                  </a:lnTo>
                                  <a:lnTo>
                                    <a:pt x="3451" y="924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49" y="918"/>
                                  </a:lnTo>
                                  <a:lnTo>
                                    <a:pt x="3451" y="913"/>
                                  </a:lnTo>
                                  <a:lnTo>
                                    <a:pt x="3453" y="908"/>
                                  </a:lnTo>
                                  <a:lnTo>
                                    <a:pt x="3456" y="905"/>
                                  </a:lnTo>
                                  <a:lnTo>
                                    <a:pt x="3460" y="902"/>
                                  </a:lnTo>
                                  <a:lnTo>
                                    <a:pt x="3465" y="902"/>
                                  </a:lnTo>
                                  <a:close/>
                                  <a:moveTo>
                                    <a:pt x="35" y="828"/>
                                  </a:moveTo>
                                  <a:lnTo>
                                    <a:pt x="35" y="828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7" y="834"/>
                                  </a:lnTo>
                                  <a:lnTo>
                                    <a:pt x="49" y="839"/>
                                  </a:lnTo>
                                  <a:lnTo>
                                    <a:pt x="50" y="844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47" y="855"/>
                                  </a:lnTo>
                                  <a:lnTo>
                                    <a:pt x="44" y="858"/>
                                  </a:lnTo>
                                  <a:lnTo>
                                    <a:pt x="39" y="860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35" y="861"/>
                                  </a:lnTo>
                                  <a:lnTo>
                                    <a:pt x="28" y="860"/>
                                  </a:lnTo>
                                  <a:lnTo>
                                    <a:pt x="25" y="858"/>
                                  </a:lnTo>
                                  <a:lnTo>
                                    <a:pt x="22" y="855"/>
                                  </a:lnTo>
                                  <a:lnTo>
                                    <a:pt x="19" y="850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19" y="844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25" y="831"/>
                                  </a:lnTo>
                                  <a:lnTo>
                                    <a:pt x="28" y="830"/>
                                  </a:lnTo>
                                  <a:lnTo>
                                    <a:pt x="35" y="828"/>
                                  </a:lnTo>
                                  <a:close/>
                                  <a:moveTo>
                                    <a:pt x="3467" y="789"/>
                                  </a:moveTo>
                                  <a:lnTo>
                                    <a:pt x="3467" y="789"/>
                                  </a:lnTo>
                                  <a:lnTo>
                                    <a:pt x="3471" y="790"/>
                                  </a:lnTo>
                                  <a:lnTo>
                                    <a:pt x="3476" y="792"/>
                                  </a:lnTo>
                                  <a:lnTo>
                                    <a:pt x="3479" y="795"/>
                                  </a:lnTo>
                                  <a:lnTo>
                                    <a:pt x="3481" y="800"/>
                                  </a:lnTo>
                                  <a:lnTo>
                                    <a:pt x="3482" y="804"/>
                                  </a:lnTo>
                                  <a:lnTo>
                                    <a:pt x="3482" y="806"/>
                                  </a:lnTo>
                                  <a:lnTo>
                                    <a:pt x="3481" y="811"/>
                                  </a:lnTo>
                                  <a:lnTo>
                                    <a:pt x="3479" y="815"/>
                                  </a:lnTo>
                                  <a:lnTo>
                                    <a:pt x="3476" y="819"/>
                                  </a:lnTo>
                                  <a:lnTo>
                                    <a:pt x="3471" y="822"/>
                                  </a:lnTo>
                                  <a:lnTo>
                                    <a:pt x="3467" y="822"/>
                                  </a:lnTo>
                                  <a:lnTo>
                                    <a:pt x="3465" y="822"/>
                                  </a:lnTo>
                                  <a:lnTo>
                                    <a:pt x="3460" y="820"/>
                                  </a:lnTo>
                                  <a:lnTo>
                                    <a:pt x="3456" y="819"/>
                                  </a:lnTo>
                                  <a:lnTo>
                                    <a:pt x="3453" y="815"/>
                                  </a:lnTo>
                                  <a:lnTo>
                                    <a:pt x="3451" y="811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6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49" y="804"/>
                                  </a:lnTo>
                                  <a:lnTo>
                                    <a:pt x="3451" y="800"/>
                                  </a:lnTo>
                                  <a:lnTo>
                                    <a:pt x="3453" y="795"/>
                                  </a:lnTo>
                                  <a:lnTo>
                                    <a:pt x="3457" y="792"/>
                                  </a:lnTo>
                                  <a:lnTo>
                                    <a:pt x="3460" y="790"/>
                                  </a:lnTo>
                                  <a:lnTo>
                                    <a:pt x="3467" y="789"/>
                                  </a:lnTo>
                                  <a:close/>
                                  <a:moveTo>
                                    <a:pt x="33" y="715"/>
                                  </a:moveTo>
                                  <a:lnTo>
                                    <a:pt x="33" y="715"/>
                                  </a:lnTo>
                                  <a:lnTo>
                                    <a:pt x="38" y="716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46" y="723"/>
                                  </a:lnTo>
                                  <a:lnTo>
                                    <a:pt x="49" y="726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2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46" y="741"/>
                                  </a:lnTo>
                                  <a:lnTo>
                                    <a:pt x="42" y="745"/>
                                  </a:lnTo>
                                  <a:lnTo>
                                    <a:pt x="38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28" y="748"/>
                                  </a:lnTo>
                                  <a:lnTo>
                                    <a:pt x="24" y="745"/>
                                  </a:lnTo>
                                  <a:lnTo>
                                    <a:pt x="20" y="741"/>
                                  </a:lnTo>
                                  <a:lnTo>
                                    <a:pt x="19" y="737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3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0" y="723"/>
                                  </a:lnTo>
                                  <a:lnTo>
                                    <a:pt x="24" y="719"/>
                                  </a:lnTo>
                                  <a:lnTo>
                                    <a:pt x="28" y="716"/>
                                  </a:lnTo>
                                  <a:lnTo>
                                    <a:pt x="33" y="715"/>
                                  </a:lnTo>
                                  <a:close/>
                                  <a:moveTo>
                                    <a:pt x="3467" y="677"/>
                                  </a:moveTo>
                                  <a:lnTo>
                                    <a:pt x="3467" y="677"/>
                                  </a:lnTo>
                                  <a:lnTo>
                                    <a:pt x="3471" y="677"/>
                                  </a:lnTo>
                                  <a:lnTo>
                                    <a:pt x="3476" y="680"/>
                                  </a:lnTo>
                                  <a:lnTo>
                                    <a:pt x="3479" y="683"/>
                                  </a:lnTo>
                                  <a:lnTo>
                                    <a:pt x="3482" y="688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3"/>
                                  </a:lnTo>
                                  <a:lnTo>
                                    <a:pt x="3482" y="699"/>
                                  </a:lnTo>
                                  <a:lnTo>
                                    <a:pt x="3479" y="702"/>
                                  </a:lnTo>
                                  <a:lnTo>
                                    <a:pt x="3476" y="705"/>
                                  </a:lnTo>
                                  <a:lnTo>
                                    <a:pt x="3471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7" y="708"/>
                                  </a:lnTo>
                                  <a:lnTo>
                                    <a:pt x="3462" y="708"/>
                                  </a:lnTo>
                                  <a:lnTo>
                                    <a:pt x="3457" y="705"/>
                                  </a:lnTo>
                                  <a:lnTo>
                                    <a:pt x="3454" y="702"/>
                                  </a:lnTo>
                                  <a:lnTo>
                                    <a:pt x="3451" y="697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1" y="693"/>
                                  </a:lnTo>
                                  <a:lnTo>
                                    <a:pt x="3453" y="686"/>
                                  </a:lnTo>
                                  <a:lnTo>
                                    <a:pt x="3454" y="683"/>
                                  </a:lnTo>
                                  <a:lnTo>
                                    <a:pt x="3457" y="678"/>
                                  </a:lnTo>
                                  <a:lnTo>
                                    <a:pt x="3462" y="677"/>
                                  </a:lnTo>
                                  <a:lnTo>
                                    <a:pt x="3467" y="677"/>
                                  </a:lnTo>
                                  <a:close/>
                                  <a:moveTo>
                                    <a:pt x="31" y="603"/>
                                  </a:moveTo>
                                  <a:lnTo>
                                    <a:pt x="31" y="603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41" y="606"/>
                                  </a:lnTo>
                                  <a:lnTo>
                                    <a:pt x="44" y="609"/>
                                  </a:lnTo>
                                  <a:lnTo>
                                    <a:pt x="47" y="614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19"/>
                                  </a:lnTo>
                                  <a:lnTo>
                                    <a:pt x="47" y="625"/>
                                  </a:lnTo>
                                  <a:lnTo>
                                    <a:pt x="44" y="630"/>
                                  </a:lnTo>
                                  <a:lnTo>
                                    <a:pt x="41" y="633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31" y="636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19" y="630"/>
                                  </a:lnTo>
                                  <a:lnTo>
                                    <a:pt x="17" y="625"/>
                                  </a:lnTo>
                                  <a:lnTo>
                                    <a:pt x="16" y="62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14"/>
                                  </a:lnTo>
                                  <a:lnTo>
                                    <a:pt x="19" y="609"/>
                                  </a:lnTo>
                                  <a:lnTo>
                                    <a:pt x="22" y="606"/>
                                  </a:lnTo>
                                  <a:lnTo>
                                    <a:pt x="27" y="604"/>
                                  </a:lnTo>
                                  <a:lnTo>
                                    <a:pt x="31" y="603"/>
                                  </a:lnTo>
                                  <a:close/>
                                  <a:moveTo>
                                    <a:pt x="3468" y="564"/>
                                  </a:moveTo>
                                  <a:lnTo>
                                    <a:pt x="3468" y="564"/>
                                  </a:lnTo>
                                  <a:lnTo>
                                    <a:pt x="3473" y="565"/>
                                  </a:lnTo>
                                  <a:lnTo>
                                    <a:pt x="3478" y="567"/>
                                  </a:lnTo>
                                  <a:lnTo>
                                    <a:pt x="3481" y="570"/>
                                  </a:lnTo>
                                  <a:lnTo>
                                    <a:pt x="3484" y="575"/>
                                  </a:lnTo>
                                  <a:lnTo>
                                    <a:pt x="3484" y="579"/>
                                  </a:lnTo>
                                  <a:lnTo>
                                    <a:pt x="3484" y="581"/>
                                  </a:lnTo>
                                  <a:lnTo>
                                    <a:pt x="3484" y="586"/>
                                  </a:lnTo>
                                  <a:lnTo>
                                    <a:pt x="3481" y="590"/>
                                  </a:lnTo>
                                  <a:lnTo>
                                    <a:pt x="3478" y="593"/>
                                  </a:lnTo>
                                  <a:lnTo>
                                    <a:pt x="3473" y="595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8" y="597"/>
                                  </a:lnTo>
                                  <a:lnTo>
                                    <a:pt x="3464" y="595"/>
                                  </a:lnTo>
                                  <a:lnTo>
                                    <a:pt x="3459" y="593"/>
                                  </a:lnTo>
                                  <a:lnTo>
                                    <a:pt x="3456" y="590"/>
                                  </a:lnTo>
                                  <a:lnTo>
                                    <a:pt x="3453" y="586"/>
                                  </a:lnTo>
                                  <a:lnTo>
                                    <a:pt x="3453" y="581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9"/>
                                  </a:lnTo>
                                  <a:lnTo>
                                    <a:pt x="3453" y="575"/>
                                  </a:lnTo>
                                  <a:lnTo>
                                    <a:pt x="3456" y="570"/>
                                  </a:lnTo>
                                  <a:lnTo>
                                    <a:pt x="3459" y="567"/>
                                  </a:lnTo>
                                  <a:lnTo>
                                    <a:pt x="3464" y="564"/>
                                  </a:lnTo>
                                  <a:lnTo>
                                    <a:pt x="3468" y="564"/>
                                  </a:lnTo>
                                  <a:close/>
                                  <a:moveTo>
                                    <a:pt x="28" y="490"/>
                                  </a:moveTo>
                                  <a:lnTo>
                                    <a:pt x="28" y="490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8" y="493"/>
                                  </a:lnTo>
                                  <a:lnTo>
                                    <a:pt x="42" y="496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6" y="505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4" y="512"/>
                                  </a:lnTo>
                                  <a:lnTo>
                                    <a:pt x="42" y="516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35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28" y="523"/>
                                  </a:lnTo>
                                  <a:lnTo>
                                    <a:pt x="24" y="523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3" y="507"/>
                                  </a:lnTo>
                                  <a:lnTo>
                                    <a:pt x="14" y="502"/>
                                  </a:lnTo>
                                  <a:lnTo>
                                    <a:pt x="16" y="497"/>
                                  </a:lnTo>
                                  <a:lnTo>
                                    <a:pt x="19" y="494"/>
                                  </a:lnTo>
                                  <a:lnTo>
                                    <a:pt x="24" y="491"/>
                                  </a:lnTo>
                                  <a:lnTo>
                                    <a:pt x="28" y="490"/>
                                  </a:lnTo>
                                  <a:close/>
                                  <a:moveTo>
                                    <a:pt x="3470" y="450"/>
                                  </a:moveTo>
                                  <a:lnTo>
                                    <a:pt x="3470" y="450"/>
                                  </a:lnTo>
                                  <a:lnTo>
                                    <a:pt x="3475" y="452"/>
                                  </a:lnTo>
                                  <a:lnTo>
                                    <a:pt x="3479" y="453"/>
                                  </a:lnTo>
                                  <a:lnTo>
                                    <a:pt x="3482" y="458"/>
                                  </a:lnTo>
                                  <a:lnTo>
                                    <a:pt x="3484" y="461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6" y="467"/>
                                  </a:lnTo>
                                  <a:lnTo>
                                    <a:pt x="3484" y="472"/>
                                  </a:lnTo>
                                  <a:lnTo>
                                    <a:pt x="3482" y="477"/>
                                  </a:lnTo>
                                  <a:lnTo>
                                    <a:pt x="3479" y="480"/>
                                  </a:lnTo>
                                  <a:lnTo>
                                    <a:pt x="3475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70" y="483"/>
                                  </a:lnTo>
                                  <a:lnTo>
                                    <a:pt x="3464" y="483"/>
                                  </a:lnTo>
                                  <a:lnTo>
                                    <a:pt x="3460" y="480"/>
                                  </a:lnTo>
                                  <a:lnTo>
                                    <a:pt x="3456" y="477"/>
                                  </a:lnTo>
                                  <a:lnTo>
                                    <a:pt x="3454" y="472"/>
                                  </a:lnTo>
                                  <a:lnTo>
                                    <a:pt x="3454" y="467"/>
                                  </a:lnTo>
                                  <a:lnTo>
                                    <a:pt x="3454" y="466"/>
                                  </a:lnTo>
                                  <a:lnTo>
                                    <a:pt x="3454" y="461"/>
                                  </a:lnTo>
                                  <a:lnTo>
                                    <a:pt x="3457" y="456"/>
                                  </a:lnTo>
                                  <a:lnTo>
                                    <a:pt x="3460" y="453"/>
                                  </a:lnTo>
                                  <a:lnTo>
                                    <a:pt x="3464" y="452"/>
                                  </a:lnTo>
                                  <a:lnTo>
                                    <a:pt x="3470" y="450"/>
                                  </a:lnTo>
                                  <a:close/>
                                  <a:moveTo>
                                    <a:pt x="25" y="378"/>
                                  </a:moveTo>
                                  <a:lnTo>
                                    <a:pt x="27" y="378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9" y="384"/>
                                  </a:lnTo>
                                  <a:lnTo>
                                    <a:pt x="41" y="389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408"/>
                                  </a:lnTo>
                                  <a:lnTo>
                                    <a:pt x="31" y="409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1" y="393"/>
                                  </a:lnTo>
                                  <a:lnTo>
                                    <a:pt x="11" y="389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17" y="381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5" y="378"/>
                                  </a:lnTo>
                                  <a:close/>
                                  <a:moveTo>
                                    <a:pt x="3470" y="338"/>
                                  </a:moveTo>
                                  <a:lnTo>
                                    <a:pt x="3470" y="338"/>
                                  </a:lnTo>
                                  <a:lnTo>
                                    <a:pt x="3476" y="338"/>
                                  </a:lnTo>
                                  <a:lnTo>
                                    <a:pt x="3479" y="342"/>
                                  </a:lnTo>
                                  <a:lnTo>
                                    <a:pt x="3484" y="345"/>
                                  </a:lnTo>
                                  <a:lnTo>
                                    <a:pt x="3486" y="349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54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64"/>
                                  </a:lnTo>
                                  <a:lnTo>
                                    <a:pt x="3479" y="368"/>
                                  </a:lnTo>
                                  <a:lnTo>
                                    <a:pt x="3475" y="370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70" y="371"/>
                                  </a:lnTo>
                                  <a:lnTo>
                                    <a:pt x="3465" y="370"/>
                                  </a:lnTo>
                                  <a:lnTo>
                                    <a:pt x="3460" y="368"/>
                                  </a:lnTo>
                                  <a:lnTo>
                                    <a:pt x="3457" y="364"/>
                                  </a:lnTo>
                                  <a:lnTo>
                                    <a:pt x="3456" y="359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4" y="354"/>
                                  </a:lnTo>
                                  <a:lnTo>
                                    <a:pt x="3456" y="349"/>
                                  </a:lnTo>
                                  <a:lnTo>
                                    <a:pt x="3457" y="345"/>
                                  </a:lnTo>
                                  <a:lnTo>
                                    <a:pt x="3460" y="342"/>
                                  </a:lnTo>
                                  <a:lnTo>
                                    <a:pt x="3465" y="338"/>
                                  </a:lnTo>
                                  <a:lnTo>
                                    <a:pt x="3470" y="338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264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82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33" y="294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9" y="29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1" y="291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4" y="268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24" y="264"/>
                                  </a:lnTo>
                                  <a:close/>
                                  <a:moveTo>
                                    <a:pt x="3471" y="225"/>
                                  </a:moveTo>
                                  <a:lnTo>
                                    <a:pt x="3471" y="225"/>
                                  </a:lnTo>
                                  <a:lnTo>
                                    <a:pt x="3476" y="227"/>
                                  </a:lnTo>
                                  <a:lnTo>
                                    <a:pt x="3481" y="228"/>
                                  </a:lnTo>
                                  <a:lnTo>
                                    <a:pt x="3484" y="231"/>
                                  </a:lnTo>
                                  <a:lnTo>
                                    <a:pt x="3486" y="236"/>
                                  </a:lnTo>
                                  <a:lnTo>
                                    <a:pt x="3487" y="241"/>
                                  </a:lnTo>
                                  <a:lnTo>
                                    <a:pt x="3487" y="242"/>
                                  </a:lnTo>
                                  <a:lnTo>
                                    <a:pt x="3486" y="247"/>
                                  </a:lnTo>
                                  <a:lnTo>
                                    <a:pt x="3484" y="252"/>
                                  </a:lnTo>
                                  <a:lnTo>
                                    <a:pt x="3481" y="255"/>
                                  </a:lnTo>
                                  <a:lnTo>
                                    <a:pt x="3476" y="256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71" y="258"/>
                                  </a:lnTo>
                                  <a:lnTo>
                                    <a:pt x="3467" y="256"/>
                                  </a:lnTo>
                                  <a:lnTo>
                                    <a:pt x="3462" y="255"/>
                                  </a:lnTo>
                                  <a:lnTo>
                                    <a:pt x="3459" y="252"/>
                                  </a:lnTo>
                                  <a:lnTo>
                                    <a:pt x="3456" y="247"/>
                                  </a:lnTo>
                                  <a:lnTo>
                                    <a:pt x="3456" y="242"/>
                                  </a:lnTo>
                                  <a:lnTo>
                                    <a:pt x="3456" y="241"/>
                                  </a:lnTo>
                                  <a:lnTo>
                                    <a:pt x="3456" y="236"/>
                                  </a:lnTo>
                                  <a:lnTo>
                                    <a:pt x="3459" y="231"/>
                                  </a:lnTo>
                                  <a:lnTo>
                                    <a:pt x="3462" y="228"/>
                                  </a:lnTo>
                                  <a:lnTo>
                                    <a:pt x="3467" y="227"/>
                                  </a:lnTo>
                                  <a:lnTo>
                                    <a:pt x="3471" y="225"/>
                                  </a:lnTo>
                                  <a:close/>
                                  <a:moveTo>
                                    <a:pt x="20" y="151"/>
                                  </a:moveTo>
                                  <a:lnTo>
                                    <a:pt x="2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13" y="18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20" y="151"/>
                                  </a:lnTo>
                                  <a:close/>
                                  <a:moveTo>
                                    <a:pt x="3471" y="112"/>
                                  </a:moveTo>
                                  <a:lnTo>
                                    <a:pt x="3471" y="112"/>
                                  </a:lnTo>
                                  <a:lnTo>
                                    <a:pt x="3476" y="113"/>
                                  </a:lnTo>
                                  <a:lnTo>
                                    <a:pt x="3481" y="115"/>
                                  </a:lnTo>
                                  <a:lnTo>
                                    <a:pt x="3484" y="119"/>
                                  </a:lnTo>
                                  <a:lnTo>
                                    <a:pt x="3487" y="123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29"/>
                                  </a:lnTo>
                                  <a:lnTo>
                                    <a:pt x="3487" y="134"/>
                                  </a:lnTo>
                                  <a:lnTo>
                                    <a:pt x="3484" y="138"/>
                                  </a:lnTo>
                                  <a:lnTo>
                                    <a:pt x="3481" y="142"/>
                                  </a:lnTo>
                                  <a:lnTo>
                                    <a:pt x="3476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71" y="145"/>
                                  </a:lnTo>
                                  <a:lnTo>
                                    <a:pt x="3467" y="145"/>
                                  </a:lnTo>
                                  <a:lnTo>
                                    <a:pt x="3462" y="142"/>
                                  </a:lnTo>
                                  <a:lnTo>
                                    <a:pt x="3459" y="138"/>
                                  </a:lnTo>
                                  <a:lnTo>
                                    <a:pt x="3457" y="134"/>
                                  </a:lnTo>
                                  <a:lnTo>
                                    <a:pt x="3456" y="129"/>
                                  </a:lnTo>
                                  <a:lnTo>
                                    <a:pt x="3456" y="127"/>
                                  </a:lnTo>
                                  <a:lnTo>
                                    <a:pt x="3457" y="123"/>
                                  </a:lnTo>
                                  <a:lnTo>
                                    <a:pt x="3459" y="118"/>
                                  </a:lnTo>
                                  <a:lnTo>
                                    <a:pt x="3462" y="115"/>
                                  </a:lnTo>
                                  <a:lnTo>
                                    <a:pt x="3467" y="113"/>
                                  </a:lnTo>
                                  <a:lnTo>
                                    <a:pt x="3471" y="112"/>
                                  </a:lnTo>
                                  <a:close/>
                                  <a:moveTo>
                                    <a:pt x="19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close/>
                                  <a:moveTo>
                                    <a:pt x="3471" y="0"/>
                                  </a:moveTo>
                                  <a:lnTo>
                                    <a:pt x="3471" y="0"/>
                                  </a:lnTo>
                                  <a:lnTo>
                                    <a:pt x="3478" y="0"/>
                                  </a:lnTo>
                                  <a:lnTo>
                                    <a:pt x="3481" y="3"/>
                                  </a:lnTo>
                                  <a:lnTo>
                                    <a:pt x="3486" y="6"/>
                                  </a:lnTo>
                                  <a:lnTo>
                                    <a:pt x="3487" y="11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9" y="16"/>
                                  </a:lnTo>
                                  <a:lnTo>
                                    <a:pt x="3487" y="22"/>
                                  </a:lnTo>
                                  <a:lnTo>
                                    <a:pt x="3486" y="25"/>
                                  </a:lnTo>
                                  <a:lnTo>
                                    <a:pt x="3481" y="30"/>
                                  </a:lnTo>
                                  <a:lnTo>
                                    <a:pt x="3478" y="31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71" y="33"/>
                                  </a:lnTo>
                                  <a:lnTo>
                                    <a:pt x="3467" y="31"/>
                                  </a:lnTo>
                                  <a:lnTo>
                                    <a:pt x="3462" y="30"/>
                                  </a:lnTo>
                                  <a:lnTo>
                                    <a:pt x="3459" y="25"/>
                                  </a:lnTo>
                                  <a:lnTo>
                                    <a:pt x="3457" y="22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457" y="11"/>
                                  </a:lnTo>
                                  <a:lnTo>
                                    <a:pt x="3459" y="6"/>
                                  </a:lnTo>
                                  <a:lnTo>
                                    <a:pt x="3462" y="3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e libre 22"/>
                          <wps:cNvSpPr>
                            <a:spLocks noEditPoints="1"/>
                          </wps:cNvSpPr>
                          <wps:spPr bwMode="auto">
                            <a:xfrm>
                              <a:off x="494506" y="540290"/>
                              <a:ext cx="2897188" cy="4111625"/>
                            </a:xfrm>
                            <a:custGeom>
                              <a:avLst/>
                              <a:gdLst>
                                <a:gd name="T0" fmla="*/ 3570 w 3650"/>
                                <a:gd name="T1" fmla="*/ 2028 h 5180"/>
                                <a:gd name="T2" fmla="*/ 115 w 3650"/>
                                <a:gd name="T3" fmla="*/ 1965 h 5180"/>
                                <a:gd name="T4" fmla="*/ 3555 w 3650"/>
                                <a:gd name="T5" fmla="*/ 1941 h 5180"/>
                                <a:gd name="T6" fmla="*/ 93 w 3650"/>
                                <a:gd name="T7" fmla="*/ 1867 h 5180"/>
                                <a:gd name="T8" fmla="*/ 3540 w 3650"/>
                                <a:gd name="T9" fmla="*/ 1812 h 5180"/>
                                <a:gd name="T10" fmla="*/ 92 w 3650"/>
                                <a:gd name="T11" fmla="*/ 1724 h 5180"/>
                                <a:gd name="T12" fmla="*/ 103 w 3650"/>
                                <a:gd name="T13" fmla="*/ 1611 h 5180"/>
                                <a:gd name="T14" fmla="*/ 3570 w 3650"/>
                                <a:gd name="T15" fmla="*/ 1587 h 5180"/>
                                <a:gd name="T16" fmla="*/ 103 w 3650"/>
                                <a:gd name="T17" fmla="*/ 1529 h 5180"/>
                                <a:gd name="T18" fmla="*/ 3538 w 3650"/>
                                <a:gd name="T19" fmla="*/ 1483 h 5180"/>
                                <a:gd name="T20" fmla="*/ 82 w 3650"/>
                                <a:gd name="T21" fmla="*/ 1400 h 5180"/>
                                <a:gd name="T22" fmla="*/ 3543 w 3650"/>
                                <a:gd name="T23" fmla="*/ 1346 h 5180"/>
                                <a:gd name="T24" fmla="*/ 3555 w 3650"/>
                                <a:gd name="T25" fmla="*/ 1234 h 5180"/>
                                <a:gd name="T26" fmla="*/ 119 w 3650"/>
                                <a:gd name="T27" fmla="*/ 1176 h 5180"/>
                                <a:gd name="T28" fmla="*/ 3541 w 3650"/>
                                <a:gd name="T29" fmla="*/ 1151 h 5180"/>
                                <a:gd name="T30" fmla="*/ 101 w 3650"/>
                                <a:gd name="T31" fmla="*/ 1077 h 5180"/>
                                <a:gd name="T32" fmla="*/ 3521 w 3650"/>
                                <a:gd name="T33" fmla="*/ 1023 h 5180"/>
                                <a:gd name="T34" fmla="*/ 97 w 3650"/>
                                <a:gd name="T35" fmla="*/ 943 h 5180"/>
                                <a:gd name="T36" fmla="*/ 3530 w 3650"/>
                                <a:gd name="T37" fmla="*/ 893 h 5180"/>
                                <a:gd name="T38" fmla="*/ 3537 w 3650"/>
                                <a:gd name="T39" fmla="*/ 785 h 5180"/>
                                <a:gd name="T40" fmla="*/ 141 w 3650"/>
                                <a:gd name="T41" fmla="*/ 730 h 5180"/>
                                <a:gd name="T42" fmla="*/ 3499 w 3650"/>
                                <a:gd name="T43" fmla="*/ 686 h 5180"/>
                                <a:gd name="T44" fmla="*/ 125 w 3650"/>
                                <a:gd name="T45" fmla="*/ 603 h 5180"/>
                                <a:gd name="T46" fmla="*/ 166 w 3650"/>
                                <a:gd name="T47" fmla="*/ 486 h 5180"/>
                                <a:gd name="T48" fmla="*/ 3496 w 3650"/>
                                <a:gd name="T49" fmla="*/ 474 h 5180"/>
                                <a:gd name="T50" fmla="*/ 163 w 3650"/>
                                <a:gd name="T51" fmla="*/ 393 h 5180"/>
                                <a:gd name="T52" fmla="*/ 3466 w 3650"/>
                                <a:gd name="T53" fmla="*/ 330 h 5180"/>
                                <a:gd name="T54" fmla="*/ 3439 w 3650"/>
                                <a:gd name="T55" fmla="*/ 225 h 5180"/>
                                <a:gd name="T56" fmla="*/ 314 w 3650"/>
                                <a:gd name="T57" fmla="*/ 186 h 5180"/>
                                <a:gd name="T58" fmla="*/ 3344 w 3650"/>
                                <a:gd name="T59" fmla="*/ 171 h 5180"/>
                                <a:gd name="T60" fmla="*/ 391 w 3650"/>
                                <a:gd name="T61" fmla="*/ 152 h 5180"/>
                                <a:gd name="T62" fmla="*/ 2076 w 3650"/>
                                <a:gd name="T63" fmla="*/ 127 h 5180"/>
                                <a:gd name="T64" fmla="*/ 3226 w 3650"/>
                                <a:gd name="T65" fmla="*/ 123 h 5180"/>
                                <a:gd name="T66" fmla="*/ 2320 w 3650"/>
                                <a:gd name="T67" fmla="*/ 151 h 5180"/>
                                <a:gd name="T68" fmla="*/ 1975 w 3650"/>
                                <a:gd name="T69" fmla="*/ 152 h 5180"/>
                                <a:gd name="T70" fmla="*/ 2411 w 3650"/>
                                <a:gd name="T71" fmla="*/ 138 h 5180"/>
                                <a:gd name="T72" fmla="*/ 1854 w 3650"/>
                                <a:gd name="T73" fmla="*/ 119 h 5180"/>
                                <a:gd name="T74" fmla="*/ 520 w 3650"/>
                                <a:gd name="T75" fmla="*/ 112 h 5180"/>
                                <a:gd name="T76" fmla="*/ 1767 w 3650"/>
                                <a:gd name="T77" fmla="*/ 123 h 5180"/>
                                <a:gd name="T78" fmla="*/ 2653 w 3650"/>
                                <a:gd name="T79" fmla="*/ 143 h 5180"/>
                                <a:gd name="T80" fmla="*/ 3098 w 3650"/>
                                <a:gd name="T81" fmla="*/ 140 h 5180"/>
                                <a:gd name="T82" fmla="*/ 2750 w 3650"/>
                                <a:gd name="T83" fmla="*/ 119 h 5180"/>
                                <a:gd name="T84" fmla="*/ 1633 w 3650"/>
                                <a:gd name="T85" fmla="*/ 107 h 5180"/>
                                <a:gd name="T86" fmla="*/ 2998 w 3650"/>
                                <a:gd name="T87" fmla="*/ 107 h 5180"/>
                                <a:gd name="T88" fmla="*/ 1540 w 3650"/>
                                <a:gd name="T89" fmla="*/ 124 h 5180"/>
                                <a:gd name="T90" fmla="*/ 626 w 3650"/>
                                <a:gd name="T91" fmla="*/ 130 h 5180"/>
                                <a:gd name="T92" fmla="*/ 1397 w 3650"/>
                                <a:gd name="T93" fmla="*/ 118 h 5180"/>
                                <a:gd name="T94" fmla="*/ 1294 w 3650"/>
                                <a:gd name="T95" fmla="*/ 94 h 5180"/>
                                <a:gd name="T96" fmla="*/ 1192 w 3650"/>
                                <a:gd name="T97" fmla="*/ 91 h 5180"/>
                                <a:gd name="T98" fmla="*/ 872 w 3650"/>
                                <a:gd name="T99" fmla="*/ 115 h 5180"/>
                                <a:gd name="T100" fmla="*/ 1074 w 3650"/>
                                <a:gd name="T101" fmla="*/ 121 h 5180"/>
                                <a:gd name="T102" fmla="*/ 957 w 3650"/>
                                <a:gd name="T103" fmla="*/ 108 h 5180"/>
                                <a:gd name="T104" fmla="*/ 27 w 3650"/>
                                <a:gd name="T105" fmla="*/ 967 h 5180"/>
                                <a:gd name="T106" fmla="*/ 21 w 3650"/>
                                <a:gd name="T107" fmla="*/ 4630 h 5180"/>
                                <a:gd name="T108" fmla="*/ 2125 w 3650"/>
                                <a:gd name="T109" fmla="*/ 5136 h 5180"/>
                                <a:gd name="T110" fmla="*/ 3625 w 3650"/>
                                <a:gd name="T111" fmla="*/ 4038 h 5180"/>
                                <a:gd name="T112" fmla="*/ 3544 w 3650"/>
                                <a:gd name="T113" fmla="*/ 363 h 5180"/>
                                <a:gd name="T114" fmla="*/ 925 w 3650"/>
                                <a:gd name="T115" fmla="*/ 15 h 5180"/>
                                <a:gd name="T116" fmla="*/ 3527 w 3650"/>
                                <a:gd name="T117" fmla="*/ 187 h 5180"/>
                                <a:gd name="T118" fmla="*/ 3642 w 3650"/>
                                <a:gd name="T119" fmla="*/ 3838 h 5180"/>
                                <a:gd name="T120" fmla="*/ 2610 w 3650"/>
                                <a:gd name="T121" fmla="*/ 5158 h 5180"/>
                                <a:gd name="T122" fmla="*/ 5 w 3650"/>
                                <a:gd name="T123" fmla="*/ 4630 h 5180"/>
                                <a:gd name="T124" fmla="*/ 41 w 3650"/>
                                <a:gd name="T125" fmla="*/ 556 h 5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650" h="5180">
                                  <a:moveTo>
                                    <a:pt x="101" y="2061"/>
                                  </a:moveTo>
                                  <a:lnTo>
                                    <a:pt x="101" y="2061"/>
                                  </a:lnTo>
                                  <a:lnTo>
                                    <a:pt x="106" y="2062"/>
                                  </a:lnTo>
                                  <a:lnTo>
                                    <a:pt x="111" y="2064"/>
                                  </a:lnTo>
                                  <a:lnTo>
                                    <a:pt x="114" y="2067"/>
                                  </a:lnTo>
                                  <a:lnTo>
                                    <a:pt x="117" y="2072"/>
                                  </a:lnTo>
                                  <a:lnTo>
                                    <a:pt x="117" y="2077"/>
                                  </a:lnTo>
                                  <a:lnTo>
                                    <a:pt x="117" y="2078"/>
                                  </a:lnTo>
                                  <a:lnTo>
                                    <a:pt x="117" y="2083"/>
                                  </a:lnTo>
                                  <a:lnTo>
                                    <a:pt x="114" y="2088"/>
                                  </a:lnTo>
                                  <a:lnTo>
                                    <a:pt x="111" y="2091"/>
                                  </a:lnTo>
                                  <a:lnTo>
                                    <a:pt x="106" y="2092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101" y="2094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92" y="2091"/>
                                  </a:lnTo>
                                  <a:lnTo>
                                    <a:pt x="89" y="2088"/>
                                  </a:lnTo>
                                  <a:lnTo>
                                    <a:pt x="86" y="2083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8"/>
                                  </a:lnTo>
                                  <a:lnTo>
                                    <a:pt x="86" y="2072"/>
                                  </a:lnTo>
                                  <a:lnTo>
                                    <a:pt x="89" y="2067"/>
                                  </a:lnTo>
                                  <a:lnTo>
                                    <a:pt x="92" y="2064"/>
                                  </a:lnTo>
                                  <a:lnTo>
                                    <a:pt x="97" y="2062"/>
                                  </a:lnTo>
                                  <a:lnTo>
                                    <a:pt x="101" y="2061"/>
                                  </a:lnTo>
                                  <a:close/>
                                  <a:moveTo>
                                    <a:pt x="3555" y="2021"/>
                                  </a:moveTo>
                                  <a:lnTo>
                                    <a:pt x="3555" y="2021"/>
                                  </a:lnTo>
                                  <a:lnTo>
                                    <a:pt x="3562" y="2023"/>
                                  </a:lnTo>
                                  <a:lnTo>
                                    <a:pt x="3565" y="2025"/>
                                  </a:lnTo>
                                  <a:lnTo>
                                    <a:pt x="3570" y="2028"/>
                                  </a:lnTo>
                                  <a:lnTo>
                                    <a:pt x="3571" y="2032"/>
                                  </a:lnTo>
                                  <a:lnTo>
                                    <a:pt x="3573" y="2037"/>
                                  </a:lnTo>
                                  <a:lnTo>
                                    <a:pt x="3573" y="2039"/>
                                  </a:lnTo>
                                  <a:lnTo>
                                    <a:pt x="3571" y="2044"/>
                                  </a:lnTo>
                                  <a:lnTo>
                                    <a:pt x="3570" y="2048"/>
                                  </a:lnTo>
                                  <a:lnTo>
                                    <a:pt x="3565" y="2051"/>
                                  </a:lnTo>
                                  <a:lnTo>
                                    <a:pt x="3562" y="2053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5" y="2055"/>
                                  </a:lnTo>
                                  <a:lnTo>
                                    <a:pt x="3551" y="2053"/>
                                  </a:lnTo>
                                  <a:lnTo>
                                    <a:pt x="3546" y="2051"/>
                                  </a:lnTo>
                                  <a:lnTo>
                                    <a:pt x="3543" y="2048"/>
                                  </a:lnTo>
                                  <a:lnTo>
                                    <a:pt x="3541" y="2044"/>
                                  </a:lnTo>
                                  <a:lnTo>
                                    <a:pt x="3540" y="2039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0" y="2037"/>
                                  </a:lnTo>
                                  <a:lnTo>
                                    <a:pt x="3541" y="2032"/>
                                  </a:lnTo>
                                  <a:lnTo>
                                    <a:pt x="3543" y="2028"/>
                                  </a:lnTo>
                                  <a:lnTo>
                                    <a:pt x="3546" y="2025"/>
                                  </a:lnTo>
                                  <a:lnTo>
                                    <a:pt x="3551" y="2023"/>
                                  </a:lnTo>
                                  <a:lnTo>
                                    <a:pt x="3555" y="2021"/>
                                  </a:lnTo>
                                  <a:close/>
                                  <a:moveTo>
                                    <a:pt x="100" y="1949"/>
                                  </a:moveTo>
                                  <a:lnTo>
                                    <a:pt x="100" y="1949"/>
                                  </a:lnTo>
                                  <a:lnTo>
                                    <a:pt x="104" y="1949"/>
                                  </a:lnTo>
                                  <a:lnTo>
                                    <a:pt x="109" y="1951"/>
                                  </a:lnTo>
                                  <a:lnTo>
                                    <a:pt x="112" y="1955"/>
                                  </a:lnTo>
                                  <a:lnTo>
                                    <a:pt x="115" y="1958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65"/>
                                  </a:lnTo>
                                  <a:lnTo>
                                    <a:pt x="115" y="1970"/>
                                  </a:lnTo>
                                  <a:lnTo>
                                    <a:pt x="112" y="1974"/>
                                  </a:lnTo>
                                  <a:lnTo>
                                    <a:pt x="109" y="1977"/>
                                  </a:lnTo>
                                  <a:lnTo>
                                    <a:pt x="104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100" y="1981"/>
                                  </a:lnTo>
                                  <a:lnTo>
                                    <a:pt x="95" y="1981"/>
                                  </a:lnTo>
                                  <a:lnTo>
                                    <a:pt x="90" y="1977"/>
                                  </a:lnTo>
                                  <a:lnTo>
                                    <a:pt x="87" y="1974"/>
                                  </a:lnTo>
                                  <a:lnTo>
                                    <a:pt x="84" y="1971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5"/>
                                  </a:lnTo>
                                  <a:lnTo>
                                    <a:pt x="84" y="1960"/>
                                  </a:lnTo>
                                  <a:lnTo>
                                    <a:pt x="87" y="1955"/>
                                  </a:lnTo>
                                  <a:lnTo>
                                    <a:pt x="90" y="1952"/>
                                  </a:lnTo>
                                  <a:lnTo>
                                    <a:pt x="95" y="1949"/>
                                  </a:lnTo>
                                  <a:lnTo>
                                    <a:pt x="100" y="1949"/>
                                  </a:lnTo>
                                  <a:close/>
                                  <a:moveTo>
                                    <a:pt x="3555" y="1908"/>
                                  </a:moveTo>
                                  <a:lnTo>
                                    <a:pt x="3555" y="1908"/>
                                  </a:lnTo>
                                  <a:lnTo>
                                    <a:pt x="3560" y="1910"/>
                                  </a:lnTo>
                                  <a:lnTo>
                                    <a:pt x="3565" y="1911"/>
                                  </a:lnTo>
                                  <a:lnTo>
                                    <a:pt x="3568" y="1914"/>
                                  </a:lnTo>
                                  <a:lnTo>
                                    <a:pt x="3571" y="1919"/>
                                  </a:lnTo>
                                  <a:lnTo>
                                    <a:pt x="3571" y="1924"/>
                                  </a:lnTo>
                                  <a:lnTo>
                                    <a:pt x="3571" y="1925"/>
                                  </a:lnTo>
                                  <a:lnTo>
                                    <a:pt x="3571" y="1930"/>
                                  </a:lnTo>
                                  <a:lnTo>
                                    <a:pt x="3570" y="1935"/>
                                  </a:lnTo>
                                  <a:lnTo>
                                    <a:pt x="3565" y="1938"/>
                                  </a:lnTo>
                                  <a:lnTo>
                                    <a:pt x="3562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5" y="1941"/>
                                  </a:lnTo>
                                  <a:lnTo>
                                    <a:pt x="3551" y="1941"/>
                                  </a:lnTo>
                                  <a:lnTo>
                                    <a:pt x="3546" y="1938"/>
                                  </a:lnTo>
                                  <a:lnTo>
                                    <a:pt x="3543" y="1935"/>
                                  </a:lnTo>
                                  <a:lnTo>
                                    <a:pt x="3541" y="1930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0" y="1925"/>
                                  </a:lnTo>
                                  <a:lnTo>
                                    <a:pt x="3541" y="1919"/>
                                  </a:lnTo>
                                  <a:lnTo>
                                    <a:pt x="3543" y="1916"/>
                                  </a:lnTo>
                                  <a:lnTo>
                                    <a:pt x="3546" y="1911"/>
                                  </a:lnTo>
                                  <a:lnTo>
                                    <a:pt x="3551" y="1910"/>
                                  </a:lnTo>
                                  <a:lnTo>
                                    <a:pt x="3555" y="1908"/>
                                  </a:lnTo>
                                  <a:close/>
                                  <a:moveTo>
                                    <a:pt x="98" y="1836"/>
                                  </a:moveTo>
                                  <a:lnTo>
                                    <a:pt x="98" y="1836"/>
                                  </a:lnTo>
                                  <a:lnTo>
                                    <a:pt x="103" y="1836"/>
                                  </a:lnTo>
                                  <a:lnTo>
                                    <a:pt x="108" y="1839"/>
                                  </a:lnTo>
                                  <a:lnTo>
                                    <a:pt x="111" y="1842"/>
                                  </a:lnTo>
                                  <a:lnTo>
                                    <a:pt x="114" y="1847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1"/>
                                  </a:lnTo>
                                  <a:lnTo>
                                    <a:pt x="114" y="1858"/>
                                  </a:lnTo>
                                  <a:lnTo>
                                    <a:pt x="111" y="1861"/>
                                  </a:lnTo>
                                  <a:lnTo>
                                    <a:pt x="108" y="1866"/>
                                  </a:lnTo>
                                  <a:lnTo>
                                    <a:pt x="103" y="1867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8" y="1869"/>
                                  </a:lnTo>
                                  <a:lnTo>
                                    <a:pt x="93" y="1867"/>
                                  </a:lnTo>
                                  <a:lnTo>
                                    <a:pt x="89" y="1866"/>
                                  </a:lnTo>
                                  <a:lnTo>
                                    <a:pt x="86" y="1862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82" y="1853"/>
                                  </a:lnTo>
                                  <a:lnTo>
                                    <a:pt x="82" y="1851"/>
                                  </a:lnTo>
                                  <a:lnTo>
                                    <a:pt x="84" y="1847"/>
                                  </a:lnTo>
                                  <a:lnTo>
                                    <a:pt x="86" y="1842"/>
                                  </a:lnTo>
                                  <a:lnTo>
                                    <a:pt x="89" y="1839"/>
                                  </a:lnTo>
                                  <a:lnTo>
                                    <a:pt x="93" y="1836"/>
                                  </a:lnTo>
                                  <a:lnTo>
                                    <a:pt x="98" y="1836"/>
                                  </a:lnTo>
                                  <a:close/>
                                  <a:moveTo>
                                    <a:pt x="3555" y="1796"/>
                                  </a:moveTo>
                                  <a:lnTo>
                                    <a:pt x="3555" y="1796"/>
                                  </a:lnTo>
                                  <a:lnTo>
                                    <a:pt x="3560" y="1796"/>
                                  </a:lnTo>
                                  <a:lnTo>
                                    <a:pt x="3565" y="1799"/>
                                  </a:lnTo>
                                  <a:lnTo>
                                    <a:pt x="3568" y="1803"/>
                                  </a:lnTo>
                                  <a:lnTo>
                                    <a:pt x="3571" y="1807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2"/>
                                  </a:lnTo>
                                  <a:lnTo>
                                    <a:pt x="3571" y="1818"/>
                                  </a:lnTo>
                                  <a:lnTo>
                                    <a:pt x="3568" y="1821"/>
                                  </a:lnTo>
                                  <a:lnTo>
                                    <a:pt x="3565" y="1826"/>
                                  </a:lnTo>
                                  <a:lnTo>
                                    <a:pt x="3560" y="1828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5" y="1829"/>
                                  </a:lnTo>
                                  <a:lnTo>
                                    <a:pt x="3551" y="1828"/>
                                  </a:lnTo>
                                  <a:lnTo>
                                    <a:pt x="3546" y="1826"/>
                                  </a:lnTo>
                                  <a:lnTo>
                                    <a:pt x="3543" y="1821"/>
                                  </a:lnTo>
                                  <a:lnTo>
                                    <a:pt x="3540" y="1818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12"/>
                                  </a:lnTo>
                                  <a:lnTo>
                                    <a:pt x="3540" y="1807"/>
                                  </a:lnTo>
                                  <a:lnTo>
                                    <a:pt x="3543" y="1803"/>
                                  </a:lnTo>
                                  <a:lnTo>
                                    <a:pt x="3546" y="1799"/>
                                  </a:lnTo>
                                  <a:lnTo>
                                    <a:pt x="3551" y="1796"/>
                                  </a:lnTo>
                                  <a:lnTo>
                                    <a:pt x="3555" y="1796"/>
                                  </a:lnTo>
                                  <a:close/>
                                  <a:moveTo>
                                    <a:pt x="98" y="1722"/>
                                  </a:moveTo>
                                  <a:lnTo>
                                    <a:pt x="98" y="1722"/>
                                  </a:lnTo>
                                  <a:lnTo>
                                    <a:pt x="103" y="1724"/>
                                  </a:lnTo>
                                  <a:lnTo>
                                    <a:pt x="108" y="1725"/>
                                  </a:lnTo>
                                  <a:lnTo>
                                    <a:pt x="111" y="1729"/>
                                  </a:lnTo>
                                  <a:lnTo>
                                    <a:pt x="112" y="1733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38"/>
                                  </a:lnTo>
                                  <a:lnTo>
                                    <a:pt x="114" y="1740"/>
                                  </a:lnTo>
                                  <a:lnTo>
                                    <a:pt x="112" y="1744"/>
                                  </a:lnTo>
                                  <a:lnTo>
                                    <a:pt x="111" y="1749"/>
                                  </a:lnTo>
                                  <a:lnTo>
                                    <a:pt x="108" y="1752"/>
                                  </a:lnTo>
                                  <a:lnTo>
                                    <a:pt x="103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8" y="1755"/>
                                  </a:lnTo>
                                  <a:lnTo>
                                    <a:pt x="92" y="1755"/>
                                  </a:lnTo>
                                  <a:lnTo>
                                    <a:pt x="89" y="1752"/>
                                  </a:lnTo>
                                  <a:lnTo>
                                    <a:pt x="86" y="1749"/>
                                  </a:lnTo>
                                  <a:lnTo>
                                    <a:pt x="82" y="1744"/>
                                  </a:lnTo>
                                  <a:lnTo>
                                    <a:pt x="82" y="1740"/>
                                  </a:lnTo>
                                  <a:lnTo>
                                    <a:pt x="82" y="1738"/>
                                  </a:lnTo>
                                  <a:lnTo>
                                    <a:pt x="82" y="1733"/>
                                  </a:lnTo>
                                  <a:lnTo>
                                    <a:pt x="84" y="1729"/>
                                  </a:lnTo>
                                  <a:lnTo>
                                    <a:pt x="89" y="1725"/>
                                  </a:lnTo>
                                  <a:lnTo>
                                    <a:pt x="92" y="1724"/>
                                  </a:lnTo>
                                  <a:lnTo>
                                    <a:pt x="98" y="1722"/>
                                  </a:lnTo>
                                  <a:close/>
                                  <a:moveTo>
                                    <a:pt x="3554" y="1683"/>
                                  </a:moveTo>
                                  <a:lnTo>
                                    <a:pt x="3554" y="1683"/>
                                  </a:lnTo>
                                  <a:lnTo>
                                    <a:pt x="3560" y="1685"/>
                                  </a:lnTo>
                                  <a:lnTo>
                                    <a:pt x="3563" y="1686"/>
                                  </a:lnTo>
                                  <a:lnTo>
                                    <a:pt x="3568" y="1689"/>
                                  </a:lnTo>
                                  <a:lnTo>
                                    <a:pt x="3570" y="1694"/>
                                  </a:lnTo>
                                  <a:lnTo>
                                    <a:pt x="3571" y="1699"/>
                                  </a:lnTo>
                                  <a:lnTo>
                                    <a:pt x="3571" y="1700"/>
                                  </a:lnTo>
                                  <a:lnTo>
                                    <a:pt x="3570" y="1705"/>
                                  </a:lnTo>
                                  <a:lnTo>
                                    <a:pt x="3568" y="1710"/>
                                  </a:lnTo>
                                  <a:lnTo>
                                    <a:pt x="3563" y="1713"/>
                                  </a:lnTo>
                                  <a:lnTo>
                                    <a:pt x="3560" y="1714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54" y="1716"/>
                                  </a:lnTo>
                                  <a:lnTo>
                                    <a:pt x="3549" y="1714"/>
                                  </a:lnTo>
                                  <a:lnTo>
                                    <a:pt x="3544" y="1713"/>
                                  </a:lnTo>
                                  <a:lnTo>
                                    <a:pt x="3541" y="1710"/>
                                  </a:lnTo>
                                  <a:lnTo>
                                    <a:pt x="3540" y="1705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700"/>
                                  </a:lnTo>
                                  <a:lnTo>
                                    <a:pt x="3538" y="1699"/>
                                  </a:lnTo>
                                  <a:lnTo>
                                    <a:pt x="3540" y="1694"/>
                                  </a:lnTo>
                                  <a:lnTo>
                                    <a:pt x="3541" y="1689"/>
                                  </a:lnTo>
                                  <a:lnTo>
                                    <a:pt x="3544" y="1686"/>
                                  </a:lnTo>
                                  <a:lnTo>
                                    <a:pt x="3549" y="1685"/>
                                  </a:lnTo>
                                  <a:lnTo>
                                    <a:pt x="3554" y="1683"/>
                                  </a:lnTo>
                                  <a:close/>
                                  <a:moveTo>
                                    <a:pt x="97" y="1611"/>
                                  </a:moveTo>
                                  <a:lnTo>
                                    <a:pt x="97" y="1611"/>
                                  </a:lnTo>
                                  <a:lnTo>
                                    <a:pt x="103" y="1611"/>
                                  </a:lnTo>
                                  <a:lnTo>
                                    <a:pt x="106" y="1612"/>
                                  </a:lnTo>
                                  <a:lnTo>
                                    <a:pt x="111" y="1617"/>
                                  </a:lnTo>
                                  <a:lnTo>
                                    <a:pt x="112" y="1620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4" y="1626"/>
                                  </a:lnTo>
                                  <a:lnTo>
                                    <a:pt x="112" y="1631"/>
                                  </a:lnTo>
                                  <a:lnTo>
                                    <a:pt x="111" y="1636"/>
                                  </a:lnTo>
                                  <a:lnTo>
                                    <a:pt x="106" y="1639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7" y="1642"/>
                                  </a:lnTo>
                                  <a:lnTo>
                                    <a:pt x="92" y="1642"/>
                                  </a:lnTo>
                                  <a:lnTo>
                                    <a:pt x="87" y="1639"/>
                                  </a:lnTo>
                                  <a:lnTo>
                                    <a:pt x="84" y="1636"/>
                                  </a:lnTo>
                                  <a:lnTo>
                                    <a:pt x="82" y="1631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1" y="1626"/>
                                  </a:lnTo>
                                  <a:lnTo>
                                    <a:pt x="82" y="1620"/>
                                  </a:lnTo>
                                  <a:lnTo>
                                    <a:pt x="84" y="1617"/>
                                  </a:lnTo>
                                  <a:lnTo>
                                    <a:pt x="87" y="1612"/>
                                  </a:lnTo>
                                  <a:lnTo>
                                    <a:pt x="92" y="1611"/>
                                  </a:lnTo>
                                  <a:lnTo>
                                    <a:pt x="97" y="1611"/>
                                  </a:lnTo>
                                  <a:close/>
                                  <a:moveTo>
                                    <a:pt x="3552" y="1570"/>
                                  </a:moveTo>
                                  <a:lnTo>
                                    <a:pt x="3552" y="1570"/>
                                  </a:lnTo>
                                  <a:lnTo>
                                    <a:pt x="3559" y="1571"/>
                                  </a:lnTo>
                                  <a:lnTo>
                                    <a:pt x="3562" y="1573"/>
                                  </a:lnTo>
                                  <a:lnTo>
                                    <a:pt x="3566" y="1576"/>
                                  </a:lnTo>
                                  <a:lnTo>
                                    <a:pt x="3568" y="1581"/>
                                  </a:lnTo>
                                  <a:lnTo>
                                    <a:pt x="3570" y="1585"/>
                                  </a:lnTo>
                                  <a:lnTo>
                                    <a:pt x="3570" y="1587"/>
                                  </a:lnTo>
                                  <a:lnTo>
                                    <a:pt x="3568" y="1592"/>
                                  </a:lnTo>
                                  <a:lnTo>
                                    <a:pt x="3566" y="1596"/>
                                  </a:lnTo>
                                  <a:lnTo>
                                    <a:pt x="3563" y="1599"/>
                                  </a:lnTo>
                                  <a:lnTo>
                                    <a:pt x="3559" y="1603"/>
                                  </a:lnTo>
                                  <a:lnTo>
                                    <a:pt x="3554" y="1603"/>
                                  </a:lnTo>
                                  <a:lnTo>
                                    <a:pt x="3552" y="1603"/>
                                  </a:lnTo>
                                  <a:lnTo>
                                    <a:pt x="3548" y="1603"/>
                                  </a:lnTo>
                                  <a:lnTo>
                                    <a:pt x="3544" y="1599"/>
                                  </a:lnTo>
                                  <a:lnTo>
                                    <a:pt x="3540" y="1596"/>
                                  </a:lnTo>
                                  <a:lnTo>
                                    <a:pt x="3538" y="1592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7" y="1587"/>
                                  </a:lnTo>
                                  <a:lnTo>
                                    <a:pt x="3538" y="1581"/>
                                  </a:lnTo>
                                  <a:lnTo>
                                    <a:pt x="3540" y="1577"/>
                                  </a:lnTo>
                                  <a:lnTo>
                                    <a:pt x="3543" y="1573"/>
                                  </a:lnTo>
                                  <a:lnTo>
                                    <a:pt x="3548" y="1571"/>
                                  </a:lnTo>
                                  <a:lnTo>
                                    <a:pt x="3552" y="1570"/>
                                  </a:lnTo>
                                  <a:close/>
                                  <a:moveTo>
                                    <a:pt x="98" y="1497"/>
                                  </a:moveTo>
                                  <a:lnTo>
                                    <a:pt x="98" y="1497"/>
                                  </a:lnTo>
                                  <a:lnTo>
                                    <a:pt x="103" y="1497"/>
                                  </a:lnTo>
                                  <a:lnTo>
                                    <a:pt x="108" y="1500"/>
                                  </a:lnTo>
                                  <a:lnTo>
                                    <a:pt x="111" y="1503"/>
                                  </a:lnTo>
                                  <a:lnTo>
                                    <a:pt x="112" y="1508"/>
                                  </a:lnTo>
                                  <a:lnTo>
                                    <a:pt x="114" y="1513"/>
                                  </a:lnTo>
                                  <a:lnTo>
                                    <a:pt x="114" y="1514"/>
                                  </a:lnTo>
                                  <a:lnTo>
                                    <a:pt x="112" y="1519"/>
                                  </a:lnTo>
                                  <a:lnTo>
                                    <a:pt x="111" y="1524"/>
                                  </a:lnTo>
                                  <a:lnTo>
                                    <a:pt x="108" y="1527"/>
                                  </a:lnTo>
                                  <a:lnTo>
                                    <a:pt x="103" y="1529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8" y="1530"/>
                                  </a:lnTo>
                                  <a:lnTo>
                                    <a:pt x="92" y="1529"/>
                                  </a:lnTo>
                                  <a:lnTo>
                                    <a:pt x="89" y="1527"/>
                                  </a:lnTo>
                                  <a:lnTo>
                                    <a:pt x="84" y="1522"/>
                                  </a:lnTo>
                                  <a:lnTo>
                                    <a:pt x="82" y="1519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1" y="1513"/>
                                  </a:lnTo>
                                  <a:lnTo>
                                    <a:pt x="82" y="1508"/>
                                  </a:lnTo>
                                  <a:lnTo>
                                    <a:pt x="84" y="1503"/>
                                  </a:lnTo>
                                  <a:lnTo>
                                    <a:pt x="89" y="1500"/>
                                  </a:lnTo>
                                  <a:lnTo>
                                    <a:pt x="92" y="1497"/>
                                  </a:lnTo>
                                  <a:lnTo>
                                    <a:pt x="98" y="1497"/>
                                  </a:lnTo>
                                  <a:close/>
                                  <a:moveTo>
                                    <a:pt x="3551" y="1458"/>
                                  </a:moveTo>
                                  <a:lnTo>
                                    <a:pt x="3551" y="1458"/>
                                  </a:lnTo>
                                  <a:lnTo>
                                    <a:pt x="3555" y="1458"/>
                                  </a:lnTo>
                                  <a:lnTo>
                                    <a:pt x="3560" y="1461"/>
                                  </a:lnTo>
                                  <a:lnTo>
                                    <a:pt x="3563" y="1464"/>
                                  </a:lnTo>
                                  <a:lnTo>
                                    <a:pt x="3566" y="1467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4"/>
                                  </a:lnTo>
                                  <a:lnTo>
                                    <a:pt x="3566" y="1478"/>
                                  </a:lnTo>
                                  <a:lnTo>
                                    <a:pt x="3565" y="1483"/>
                                  </a:lnTo>
                                  <a:lnTo>
                                    <a:pt x="3560" y="1486"/>
                                  </a:lnTo>
                                  <a:lnTo>
                                    <a:pt x="3557" y="1489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51" y="1491"/>
                                  </a:lnTo>
                                  <a:lnTo>
                                    <a:pt x="3546" y="1489"/>
                                  </a:lnTo>
                                  <a:lnTo>
                                    <a:pt x="3541" y="1488"/>
                                  </a:lnTo>
                                  <a:lnTo>
                                    <a:pt x="3538" y="1483"/>
                                  </a:lnTo>
                                  <a:lnTo>
                                    <a:pt x="3537" y="1480"/>
                                  </a:lnTo>
                                  <a:lnTo>
                                    <a:pt x="3535" y="1475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5" y="1474"/>
                                  </a:lnTo>
                                  <a:lnTo>
                                    <a:pt x="3537" y="1469"/>
                                  </a:lnTo>
                                  <a:lnTo>
                                    <a:pt x="3538" y="1464"/>
                                  </a:lnTo>
                                  <a:lnTo>
                                    <a:pt x="3541" y="1461"/>
                                  </a:lnTo>
                                  <a:lnTo>
                                    <a:pt x="3546" y="1458"/>
                                  </a:lnTo>
                                  <a:lnTo>
                                    <a:pt x="3551" y="1458"/>
                                  </a:lnTo>
                                  <a:close/>
                                  <a:moveTo>
                                    <a:pt x="98" y="1384"/>
                                  </a:moveTo>
                                  <a:lnTo>
                                    <a:pt x="98" y="1384"/>
                                  </a:lnTo>
                                  <a:lnTo>
                                    <a:pt x="103" y="1385"/>
                                  </a:lnTo>
                                  <a:lnTo>
                                    <a:pt x="108" y="1387"/>
                                  </a:lnTo>
                                  <a:lnTo>
                                    <a:pt x="111" y="1390"/>
                                  </a:lnTo>
                                  <a:lnTo>
                                    <a:pt x="114" y="1395"/>
                                  </a:lnTo>
                                  <a:lnTo>
                                    <a:pt x="114" y="1400"/>
                                  </a:lnTo>
                                  <a:lnTo>
                                    <a:pt x="114" y="1401"/>
                                  </a:lnTo>
                                  <a:lnTo>
                                    <a:pt x="114" y="1406"/>
                                  </a:lnTo>
                                  <a:lnTo>
                                    <a:pt x="111" y="1411"/>
                                  </a:lnTo>
                                  <a:lnTo>
                                    <a:pt x="108" y="1414"/>
                                  </a:lnTo>
                                  <a:lnTo>
                                    <a:pt x="103" y="1415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8" y="1417"/>
                                  </a:lnTo>
                                  <a:lnTo>
                                    <a:pt x="93" y="1415"/>
                                  </a:lnTo>
                                  <a:lnTo>
                                    <a:pt x="89" y="1414"/>
                                  </a:lnTo>
                                  <a:lnTo>
                                    <a:pt x="86" y="1411"/>
                                  </a:lnTo>
                                  <a:lnTo>
                                    <a:pt x="82" y="1406"/>
                                  </a:lnTo>
                                  <a:lnTo>
                                    <a:pt x="82" y="1401"/>
                                  </a:lnTo>
                                  <a:lnTo>
                                    <a:pt x="82" y="1400"/>
                                  </a:lnTo>
                                  <a:lnTo>
                                    <a:pt x="84" y="1395"/>
                                  </a:lnTo>
                                  <a:lnTo>
                                    <a:pt x="86" y="1390"/>
                                  </a:lnTo>
                                  <a:lnTo>
                                    <a:pt x="89" y="1387"/>
                                  </a:lnTo>
                                  <a:lnTo>
                                    <a:pt x="93" y="1385"/>
                                  </a:lnTo>
                                  <a:lnTo>
                                    <a:pt x="98" y="1384"/>
                                  </a:lnTo>
                                  <a:close/>
                                  <a:moveTo>
                                    <a:pt x="3549" y="1344"/>
                                  </a:moveTo>
                                  <a:lnTo>
                                    <a:pt x="3549" y="1344"/>
                                  </a:lnTo>
                                  <a:lnTo>
                                    <a:pt x="3554" y="1344"/>
                                  </a:lnTo>
                                  <a:lnTo>
                                    <a:pt x="3559" y="1348"/>
                                  </a:lnTo>
                                  <a:lnTo>
                                    <a:pt x="3562" y="1351"/>
                                  </a:lnTo>
                                  <a:lnTo>
                                    <a:pt x="3563" y="1355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5" y="1360"/>
                                  </a:lnTo>
                                  <a:lnTo>
                                    <a:pt x="3563" y="1366"/>
                                  </a:lnTo>
                                  <a:lnTo>
                                    <a:pt x="3562" y="1370"/>
                                  </a:lnTo>
                                  <a:lnTo>
                                    <a:pt x="3559" y="1374"/>
                                  </a:lnTo>
                                  <a:lnTo>
                                    <a:pt x="3554" y="1376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9" y="1377"/>
                                  </a:lnTo>
                                  <a:lnTo>
                                    <a:pt x="3544" y="1376"/>
                                  </a:lnTo>
                                  <a:lnTo>
                                    <a:pt x="3540" y="1374"/>
                                  </a:lnTo>
                                  <a:lnTo>
                                    <a:pt x="3537" y="1371"/>
                                  </a:lnTo>
                                  <a:lnTo>
                                    <a:pt x="3533" y="1366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2"/>
                                  </a:lnTo>
                                  <a:lnTo>
                                    <a:pt x="3533" y="1360"/>
                                  </a:lnTo>
                                  <a:lnTo>
                                    <a:pt x="3533" y="1355"/>
                                  </a:lnTo>
                                  <a:lnTo>
                                    <a:pt x="3535" y="1351"/>
                                  </a:lnTo>
                                  <a:lnTo>
                                    <a:pt x="3540" y="1348"/>
                                  </a:lnTo>
                                  <a:lnTo>
                                    <a:pt x="3543" y="1346"/>
                                  </a:lnTo>
                                  <a:lnTo>
                                    <a:pt x="3549" y="1344"/>
                                  </a:lnTo>
                                  <a:close/>
                                  <a:moveTo>
                                    <a:pt x="100" y="1270"/>
                                  </a:moveTo>
                                  <a:lnTo>
                                    <a:pt x="100" y="1270"/>
                                  </a:lnTo>
                                  <a:lnTo>
                                    <a:pt x="106" y="1272"/>
                                  </a:lnTo>
                                  <a:lnTo>
                                    <a:pt x="109" y="1275"/>
                                  </a:lnTo>
                                  <a:lnTo>
                                    <a:pt x="112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88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2" y="1297"/>
                                  </a:lnTo>
                                  <a:lnTo>
                                    <a:pt x="109" y="1300"/>
                                  </a:lnTo>
                                  <a:lnTo>
                                    <a:pt x="104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100" y="1303"/>
                                  </a:lnTo>
                                  <a:lnTo>
                                    <a:pt x="95" y="1303"/>
                                  </a:lnTo>
                                  <a:lnTo>
                                    <a:pt x="90" y="1300"/>
                                  </a:lnTo>
                                  <a:lnTo>
                                    <a:pt x="87" y="1297"/>
                                  </a:lnTo>
                                  <a:lnTo>
                                    <a:pt x="84" y="1292"/>
                                  </a:lnTo>
                                  <a:lnTo>
                                    <a:pt x="84" y="1288"/>
                                  </a:lnTo>
                                  <a:lnTo>
                                    <a:pt x="84" y="1286"/>
                                  </a:lnTo>
                                  <a:lnTo>
                                    <a:pt x="86" y="1281"/>
                                  </a:lnTo>
                                  <a:lnTo>
                                    <a:pt x="87" y="1277"/>
                                  </a:lnTo>
                                  <a:lnTo>
                                    <a:pt x="90" y="1274"/>
                                  </a:lnTo>
                                  <a:lnTo>
                                    <a:pt x="95" y="1272"/>
                                  </a:lnTo>
                                  <a:lnTo>
                                    <a:pt x="100" y="1270"/>
                                  </a:lnTo>
                                  <a:close/>
                                  <a:moveTo>
                                    <a:pt x="3546" y="1231"/>
                                  </a:moveTo>
                                  <a:lnTo>
                                    <a:pt x="3546" y="1231"/>
                                  </a:lnTo>
                                  <a:lnTo>
                                    <a:pt x="3551" y="1233"/>
                                  </a:lnTo>
                                  <a:lnTo>
                                    <a:pt x="3555" y="1234"/>
                                  </a:lnTo>
                                  <a:lnTo>
                                    <a:pt x="3559" y="1237"/>
                                  </a:lnTo>
                                  <a:lnTo>
                                    <a:pt x="3560" y="1242"/>
                                  </a:lnTo>
                                  <a:lnTo>
                                    <a:pt x="3562" y="1247"/>
                                  </a:lnTo>
                                  <a:lnTo>
                                    <a:pt x="3562" y="1248"/>
                                  </a:lnTo>
                                  <a:lnTo>
                                    <a:pt x="3562" y="1253"/>
                                  </a:lnTo>
                                  <a:lnTo>
                                    <a:pt x="3559" y="1258"/>
                                  </a:lnTo>
                                  <a:lnTo>
                                    <a:pt x="3555" y="1261"/>
                                  </a:lnTo>
                                  <a:lnTo>
                                    <a:pt x="3551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6" y="1264"/>
                                  </a:lnTo>
                                  <a:lnTo>
                                    <a:pt x="3541" y="1264"/>
                                  </a:lnTo>
                                  <a:lnTo>
                                    <a:pt x="3537" y="1261"/>
                                  </a:lnTo>
                                  <a:lnTo>
                                    <a:pt x="3533" y="1258"/>
                                  </a:lnTo>
                                  <a:lnTo>
                                    <a:pt x="3530" y="1253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8"/>
                                  </a:lnTo>
                                  <a:lnTo>
                                    <a:pt x="3530" y="1244"/>
                                  </a:lnTo>
                                  <a:lnTo>
                                    <a:pt x="3532" y="1239"/>
                                  </a:lnTo>
                                  <a:lnTo>
                                    <a:pt x="3537" y="1234"/>
                                  </a:lnTo>
                                  <a:lnTo>
                                    <a:pt x="3540" y="1233"/>
                                  </a:lnTo>
                                  <a:lnTo>
                                    <a:pt x="3546" y="1231"/>
                                  </a:lnTo>
                                  <a:close/>
                                  <a:moveTo>
                                    <a:pt x="103" y="1159"/>
                                  </a:moveTo>
                                  <a:lnTo>
                                    <a:pt x="103" y="1159"/>
                                  </a:lnTo>
                                  <a:lnTo>
                                    <a:pt x="108" y="1159"/>
                                  </a:lnTo>
                                  <a:lnTo>
                                    <a:pt x="112" y="1162"/>
                                  </a:lnTo>
                                  <a:lnTo>
                                    <a:pt x="115" y="1165"/>
                                  </a:lnTo>
                                  <a:lnTo>
                                    <a:pt x="119" y="1170"/>
                                  </a:lnTo>
                                  <a:lnTo>
                                    <a:pt x="119" y="1174"/>
                                  </a:lnTo>
                                  <a:lnTo>
                                    <a:pt x="119" y="1176"/>
                                  </a:lnTo>
                                  <a:lnTo>
                                    <a:pt x="117" y="1181"/>
                                  </a:lnTo>
                                  <a:lnTo>
                                    <a:pt x="115" y="1185"/>
                                  </a:lnTo>
                                  <a:lnTo>
                                    <a:pt x="112" y="1189"/>
                                  </a:lnTo>
                                  <a:lnTo>
                                    <a:pt x="108" y="1190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103" y="1192"/>
                                  </a:lnTo>
                                  <a:lnTo>
                                    <a:pt x="97" y="1190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89" y="1184"/>
                                  </a:lnTo>
                                  <a:lnTo>
                                    <a:pt x="87" y="1179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74"/>
                                  </a:lnTo>
                                  <a:lnTo>
                                    <a:pt x="87" y="1168"/>
                                  </a:lnTo>
                                  <a:lnTo>
                                    <a:pt x="90" y="1165"/>
                                  </a:lnTo>
                                  <a:lnTo>
                                    <a:pt x="93" y="1162"/>
                                  </a:lnTo>
                                  <a:lnTo>
                                    <a:pt x="98" y="1159"/>
                                  </a:lnTo>
                                  <a:lnTo>
                                    <a:pt x="103" y="1159"/>
                                  </a:lnTo>
                                  <a:close/>
                                  <a:moveTo>
                                    <a:pt x="3541" y="1119"/>
                                  </a:moveTo>
                                  <a:lnTo>
                                    <a:pt x="3546" y="1119"/>
                                  </a:lnTo>
                                  <a:lnTo>
                                    <a:pt x="3551" y="1121"/>
                                  </a:lnTo>
                                  <a:lnTo>
                                    <a:pt x="3554" y="1126"/>
                                  </a:lnTo>
                                  <a:lnTo>
                                    <a:pt x="3557" y="1129"/>
                                  </a:lnTo>
                                  <a:lnTo>
                                    <a:pt x="3559" y="1133"/>
                                  </a:lnTo>
                                  <a:lnTo>
                                    <a:pt x="3559" y="1135"/>
                                  </a:lnTo>
                                  <a:lnTo>
                                    <a:pt x="3557" y="1140"/>
                                  </a:lnTo>
                                  <a:lnTo>
                                    <a:pt x="3555" y="1144"/>
                                  </a:lnTo>
                                  <a:lnTo>
                                    <a:pt x="3552" y="1148"/>
                                  </a:lnTo>
                                  <a:lnTo>
                                    <a:pt x="3548" y="1151"/>
                                  </a:lnTo>
                                  <a:lnTo>
                                    <a:pt x="3543" y="1151"/>
                                  </a:lnTo>
                                  <a:lnTo>
                                    <a:pt x="3541" y="1151"/>
                                  </a:lnTo>
                                  <a:lnTo>
                                    <a:pt x="3537" y="1151"/>
                                  </a:lnTo>
                                  <a:lnTo>
                                    <a:pt x="3533" y="1149"/>
                                  </a:lnTo>
                                  <a:lnTo>
                                    <a:pt x="3529" y="1146"/>
                                  </a:lnTo>
                                  <a:lnTo>
                                    <a:pt x="3527" y="1141"/>
                                  </a:lnTo>
                                  <a:lnTo>
                                    <a:pt x="3526" y="1137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6" y="1135"/>
                                  </a:lnTo>
                                  <a:lnTo>
                                    <a:pt x="3527" y="1130"/>
                                  </a:lnTo>
                                  <a:lnTo>
                                    <a:pt x="3529" y="1126"/>
                                  </a:lnTo>
                                  <a:lnTo>
                                    <a:pt x="3532" y="1122"/>
                                  </a:lnTo>
                                  <a:lnTo>
                                    <a:pt x="3537" y="1119"/>
                                  </a:lnTo>
                                  <a:lnTo>
                                    <a:pt x="3541" y="1119"/>
                                  </a:lnTo>
                                  <a:lnTo>
                                    <a:pt x="3541" y="1119"/>
                                  </a:lnTo>
                                  <a:close/>
                                  <a:moveTo>
                                    <a:pt x="106" y="1045"/>
                                  </a:moveTo>
                                  <a:lnTo>
                                    <a:pt x="106" y="1045"/>
                                  </a:lnTo>
                                  <a:lnTo>
                                    <a:pt x="112" y="1047"/>
                                  </a:lnTo>
                                  <a:lnTo>
                                    <a:pt x="115" y="104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122" y="1056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3"/>
                                  </a:lnTo>
                                  <a:lnTo>
                                    <a:pt x="122" y="1067"/>
                                  </a:lnTo>
                                  <a:lnTo>
                                    <a:pt x="119" y="1072"/>
                                  </a:lnTo>
                                  <a:lnTo>
                                    <a:pt x="115" y="1075"/>
                                  </a:lnTo>
                                  <a:lnTo>
                                    <a:pt x="111" y="1077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6" y="1078"/>
                                  </a:lnTo>
                                  <a:lnTo>
                                    <a:pt x="101" y="1077"/>
                                  </a:lnTo>
                                  <a:lnTo>
                                    <a:pt x="97" y="1075"/>
                                  </a:lnTo>
                                  <a:lnTo>
                                    <a:pt x="93" y="1070"/>
                                  </a:lnTo>
                                  <a:lnTo>
                                    <a:pt x="90" y="1067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0" y="1061"/>
                                  </a:lnTo>
                                  <a:lnTo>
                                    <a:pt x="92" y="1056"/>
                                  </a:lnTo>
                                  <a:lnTo>
                                    <a:pt x="93" y="1052"/>
                                  </a:lnTo>
                                  <a:lnTo>
                                    <a:pt x="97" y="1048"/>
                                  </a:lnTo>
                                  <a:lnTo>
                                    <a:pt x="101" y="1045"/>
                                  </a:lnTo>
                                  <a:lnTo>
                                    <a:pt x="106" y="1045"/>
                                  </a:lnTo>
                                  <a:close/>
                                  <a:moveTo>
                                    <a:pt x="3537" y="1006"/>
                                  </a:moveTo>
                                  <a:lnTo>
                                    <a:pt x="3541" y="1006"/>
                                  </a:lnTo>
                                  <a:lnTo>
                                    <a:pt x="3546" y="1009"/>
                                  </a:lnTo>
                                  <a:lnTo>
                                    <a:pt x="3549" y="1012"/>
                                  </a:lnTo>
                                  <a:lnTo>
                                    <a:pt x="3552" y="1017"/>
                                  </a:lnTo>
                                  <a:lnTo>
                                    <a:pt x="3552" y="1022"/>
                                  </a:lnTo>
                                  <a:lnTo>
                                    <a:pt x="3554" y="1022"/>
                                  </a:lnTo>
                                  <a:lnTo>
                                    <a:pt x="3552" y="1026"/>
                                  </a:lnTo>
                                  <a:lnTo>
                                    <a:pt x="3551" y="1031"/>
                                  </a:lnTo>
                                  <a:lnTo>
                                    <a:pt x="3548" y="1036"/>
                                  </a:lnTo>
                                  <a:lnTo>
                                    <a:pt x="3543" y="1037"/>
                                  </a:lnTo>
                                  <a:lnTo>
                                    <a:pt x="3538" y="1039"/>
                                  </a:lnTo>
                                  <a:lnTo>
                                    <a:pt x="3537" y="1039"/>
                                  </a:lnTo>
                                  <a:lnTo>
                                    <a:pt x="3532" y="1037"/>
                                  </a:lnTo>
                                  <a:lnTo>
                                    <a:pt x="3529" y="1036"/>
                                  </a:lnTo>
                                  <a:lnTo>
                                    <a:pt x="3524" y="1033"/>
                                  </a:lnTo>
                                  <a:lnTo>
                                    <a:pt x="3522" y="1028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1" y="1023"/>
                                  </a:lnTo>
                                  <a:lnTo>
                                    <a:pt x="3522" y="1017"/>
                                  </a:lnTo>
                                  <a:lnTo>
                                    <a:pt x="3524" y="1014"/>
                                  </a:lnTo>
                                  <a:lnTo>
                                    <a:pt x="3527" y="1009"/>
                                  </a:lnTo>
                                  <a:lnTo>
                                    <a:pt x="3532" y="1007"/>
                                  </a:lnTo>
                                  <a:lnTo>
                                    <a:pt x="3537" y="1006"/>
                                  </a:lnTo>
                                  <a:lnTo>
                                    <a:pt x="3537" y="1006"/>
                                  </a:lnTo>
                                  <a:close/>
                                  <a:moveTo>
                                    <a:pt x="111" y="932"/>
                                  </a:moveTo>
                                  <a:lnTo>
                                    <a:pt x="112" y="932"/>
                                  </a:lnTo>
                                  <a:lnTo>
                                    <a:pt x="117" y="933"/>
                                  </a:lnTo>
                                  <a:lnTo>
                                    <a:pt x="122" y="937"/>
                                  </a:lnTo>
                                  <a:lnTo>
                                    <a:pt x="125" y="940"/>
                                  </a:lnTo>
                                  <a:lnTo>
                                    <a:pt x="126" y="944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26" y="951"/>
                                  </a:lnTo>
                                  <a:lnTo>
                                    <a:pt x="126" y="955"/>
                                  </a:lnTo>
                                  <a:lnTo>
                                    <a:pt x="123" y="959"/>
                                  </a:lnTo>
                                  <a:lnTo>
                                    <a:pt x="120" y="962"/>
                                  </a:lnTo>
                                  <a:lnTo>
                                    <a:pt x="115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11" y="965"/>
                                  </a:lnTo>
                                  <a:lnTo>
                                    <a:pt x="106" y="963"/>
                                  </a:lnTo>
                                  <a:lnTo>
                                    <a:pt x="101" y="962"/>
                                  </a:lnTo>
                                  <a:lnTo>
                                    <a:pt x="98" y="959"/>
                                  </a:lnTo>
                                  <a:lnTo>
                                    <a:pt x="95" y="954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5" y="948"/>
                                  </a:lnTo>
                                  <a:lnTo>
                                    <a:pt x="97" y="943"/>
                                  </a:lnTo>
                                  <a:lnTo>
                                    <a:pt x="98" y="938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106" y="933"/>
                                  </a:lnTo>
                                  <a:lnTo>
                                    <a:pt x="111" y="932"/>
                                  </a:lnTo>
                                  <a:close/>
                                  <a:moveTo>
                                    <a:pt x="3532" y="893"/>
                                  </a:moveTo>
                                  <a:lnTo>
                                    <a:pt x="3537" y="894"/>
                                  </a:lnTo>
                                  <a:lnTo>
                                    <a:pt x="3540" y="896"/>
                                  </a:lnTo>
                                  <a:lnTo>
                                    <a:pt x="3544" y="899"/>
                                  </a:lnTo>
                                  <a:lnTo>
                                    <a:pt x="3546" y="904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8" y="908"/>
                                  </a:lnTo>
                                  <a:lnTo>
                                    <a:pt x="3546" y="915"/>
                                  </a:lnTo>
                                  <a:lnTo>
                                    <a:pt x="3544" y="919"/>
                                  </a:lnTo>
                                  <a:lnTo>
                                    <a:pt x="3541" y="922"/>
                                  </a:lnTo>
                                  <a:lnTo>
                                    <a:pt x="3537" y="924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32" y="926"/>
                                  </a:lnTo>
                                  <a:lnTo>
                                    <a:pt x="3527" y="926"/>
                                  </a:lnTo>
                                  <a:lnTo>
                                    <a:pt x="3522" y="922"/>
                                  </a:lnTo>
                                  <a:lnTo>
                                    <a:pt x="3519" y="919"/>
                                  </a:lnTo>
                                  <a:lnTo>
                                    <a:pt x="3516" y="916"/>
                                  </a:lnTo>
                                  <a:lnTo>
                                    <a:pt x="3514" y="911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4" y="910"/>
                                  </a:lnTo>
                                  <a:lnTo>
                                    <a:pt x="3516" y="905"/>
                                  </a:lnTo>
                                  <a:lnTo>
                                    <a:pt x="3518" y="900"/>
                                  </a:lnTo>
                                  <a:lnTo>
                                    <a:pt x="3521" y="897"/>
                                  </a:lnTo>
                                  <a:lnTo>
                                    <a:pt x="3526" y="894"/>
                                  </a:lnTo>
                                  <a:lnTo>
                                    <a:pt x="3530" y="893"/>
                                  </a:lnTo>
                                  <a:lnTo>
                                    <a:pt x="3532" y="893"/>
                                  </a:lnTo>
                                  <a:close/>
                                  <a:moveTo>
                                    <a:pt x="117" y="820"/>
                                  </a:moveTo>
                                  <a:lnTo>
                                    <a:pt x="119" y="820"/>
                                  </a:lnTo>
                                  <a:lnTo>
                                    <a:pt x="123" y="820"/>
                                  </a:lnTo>
                                  <a:lnTo>
                                    <a:pt x="128" y="823"/>
                                  </a:lnTo>
                                  <a:lnTo>
                                    <a:pt x="131" y="826"/>
                                  </a:lnTo>
                                  <a:lnTo>
                                    <a:pt x="133" y="831"/>
                                  </a:lnTo>
                                  <a:lnTo>
                                    <a:pt x="134" y="836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4" y="837"/>
                                  </a:lnTo>
                                  <a:lnTo>
                                    <a:pt x="133" y="844"/>
                                  </a:lnTo>
                                  <a:lnTo>
                                    <a:pt x="128" y="848"/>
                                  </a:lnTo>
                                  <a:lnTo>
                                    <a:pt x="123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7" y="852"/>
                                  </a:lnTo>
                                  <a:lnTo>
                                    <a:pt x="112" y="852"/>
                                  </a:lnTo>
                                  <a:lnTo>
                                    <a:pt x="108" y="848"/>
                                  </a:lnTo>
                                  <a:lnTo>
                                    <a:pt x="104" y="845"/>
                                  </a:lnTo>
                                  <a:lnTo>
                                    <a:pt x="103" y="841"/>
                                  </a:lnTo>
                                  <a:lnTo>
                                    <a:pt x="101" y="836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103" y="830"/>
                                  </a:lnTo>
                                  <a:lnTo>
                                    <a:pt x="106" y="825"/>
                                  </a:lnTo>
                                  <a:lnTo>
                                    <a:pt x="109" y="822"/>
                                  </a:lnTo>
                                  <a:lnTo>
                                    <a:pt x="112" y="820"/>
                                  </a:lnTo>
                                  <a:lnTo>
                                    <a:pt x="117" y="820"/>
                                  </a:lnTo>
                                  <a:close/>
                                  <a:moveTo>
                                    <a:pt x="3524" y="781"/>
                                  </a:moveTo>
                                  <a:lnTo>
                                    <a:pt x="3529" y="781"/>
                                  </a:lnTo>
                                  <a:lnTo>
                                    <a:pt x="3533" y="782"/>
                                  </a:lnTo>
                                  <a:lnTo>
                                    <a:pt x="3537" y="785"/>
                                  </a:lnTo>
                                  <a:lnTo>
                                    <a:pt x="3538" y="790"/>
                                  </a:lnTo>
                                  <a:lnTo>
                                    <a:pt x="3540" y="795"/>
                                  </a:lnTo>
                                  <a:lnTo>
                                    <a:pt x="3540" y="796"/>
                                  </a:lnTo>
                                  <a:lnTo>
                                    <a:pt x="3540" y="801"/>
                                  </a:lnTo>
                                  <a:lnTo>
                                    <a:pt x="3538" y="806"/>
                                  </a:lnTo>
                                  <a:lnTo>
                                    <a:pt x="3535" y="809"/>
                                  </a:lnTo>
                                  <a:lnTo>
                                    <a:pt x="3530" y="812"/>
                                  </a:lnTo>
                                  <a:lnTo>
                                    <a:pt x="3526" y="812"/>
                                  </a:lnTo>
                                  <a:lnTo>
                                    <a:pt x="3524" y="814"/>
                                  </a:lnTo>
                                  <a:lnTo>
                                    <a:pt x="3518" y="812"/>
                                  </a:lnTo>
                                  <a:lnTo>
                                    <a:pt x="3513" y="809"/>
                                  </a:lnTo>
                                  <a:lnTo>
                                    <a:pt x="3510" y="804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8"/>
                                  </a:lnTo>
                                  <a:lnTo>
                                    <a:pt x="3508" y="792"/>
                                  </a:lnTo>
                                  <a:lnTo>
                                    <a:pt x="3510" y="787"/>
                                  </a:lnTo>
                                  <a:lnTo>
                                    <a:pt x="3513" y="784"/>
                                  </a:lnTo>
                                  <a:lnTo>
                                    <a:pt x="3518" y="781"/>
                                  </a:lnTo>
                                  <a:lnTo>
                                    <a:pt x="3522" y="781"/>
                                  </a:lnTo>
                                  <a:lnTo>
                                    <a:pt x="3524" y="781"/>
                                  </a:lnTo>
                                  <a:close/>
                                  <a:moveTo>
                                    <a:pt x="126" y="707"/>
                                  </a:moveTo>
                                  <a:lnTo>
                                    <a:pt x="128" y="707"/>
                                  </a:lnTo>
                                  <a:lnTo>
                                    <a:pt x="133" y="708"/>
                                  </a:lnTo>
                                  <a:lnTo>
                                    <a:pt x="138" y="710"/>
                                  </a:lnTo>
                                  <a:lnTo>
                                    <a:pt x="141" y="715"/>
                                  </a:lnTo>
                                  <a:lnTo>
                                    <a:pt x="142" y="719"/>
                                  </a:lnTo>
                                  <a:lnTo>
                                    <a:pt x="142" y="724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41" y="730"/>
                                  </a:lnTo>
                                  <a:lnTo>
                                    <a:pt x="138" y="735"/>
                                  </a:lnTo>
                                  <a:lnTo>
                                    <a:pt x="133" y="738"/>
                                  </a:lnTo>
                                  <a:lnTo>
                                    <a:pt x="126" y="740"/>
                                  </a:lnTo>
                                  <a:lnTo>
                                    <a:pt x="125" y="740"/>
                                  </a:lnTo>
                                  <a:lnTo>
                                    <a:pt x="120" y="738"/>
                                  </a:lnTo>
                                  <a:lnTo>
                                    <a:pt x="115" y="735"/>
                                  </a:lnTo>
                                  <a:lnTo>
                                    <a:pt x="112" y="732"/>
                                  </a:lnTo>
                                  <a:lnTo>
                                    <a:pt x="111" y="727"/>
                                  </a:lnTo>
                                  <a:lnTo>
                                    <a:pt x="111" y="722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112" y="716"/>
                                  </a:lnTo>
                                  <a:lnTo>
                                    <a:pt x="115" y="711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26" y="707"/>
                                  </a:lnTo>
                                  <a:close/>
                                  <a:moveTo>
                                    <a:pt x="3514" y="667"/>
                                  </a:moveTo>
                                  <a:lnTo>
                                    <a:pt x="3521" y="669"/>
                                  </a:lnTo>
                                  <a:lnTo>
                                    <a:pt x="3526" y="672"/>
                                  </a:lnTo>
                                  <a:lnTo>
                                    <a:pt x="3529" y="677"/>
                                  </a:lnTo>
                                  <a:lnTo>
                                    <a:pt x="3530" y="682"/>
                                  </a:lnTo>
                                  <a:lnTo>
                                    <a:pt x="3530" y="683"/>
                                  </a:lnTo>
                                  <a:lnTo>
                                    <a:pt x="3530" y="688"/>
                                  </a:lnTo>
                                  <a:lnTo>
                                    <a:pt x="3529" y="693"/>
                                  </a:lnTo>
                                  <a:lnTo>
                                    <a:pt x="3526" y="696"/>
                                  </a:lnTo>
                                  <a:lnTo>
                                    <a:pt x="3521" y="699"/>
                                  </a:lnTo>
                                  <a:lnTo>
                                    <a:pt x="3516" y="700"/>
                                  </a:lnTo>
                                  <a:lnTo>
                                    <a:pt x="3514" y="700"/>
                                  </a:lnTo>
                                  <a:lnTo>
                                    <a:pt x="3508" y="699"/>
                                  </a:lnTo>
                                  <a:lnTo>
                                    <a:pt x="3503" y="696"/>
                                  </a:lnTo>
                                  <a:lnTo>
                                    <a:pt x="3500" y="691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6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5"/>
                                  </a:lnTo>
                                  <a:lnTo>
                                    <a:pt x="3499" y="680"/>
                                  </a:lnTo>
                                  <a:lnTo>
                                    <a:pt x="3500" y="675"/>
                                  </a:lnTo>
                                  <a:lnTo>
                                    <a:pt x="3503" y="672"/>
                                  </a:lnTo>
                                  <a:lnTo>
                                    <a:pt x="3508" y="669"/>
                                  </a:lnTo>
                                  <a:lnTo>
                                    <a:pt x="3513" y="667"/>
                                  </a:lnTo>
                                  <a:lnTo>
                                    <a:pt x="3514" y="667"/>
                                  </a:lnTo>
                                  <a:close/>
                                  <a:moveTo>
                                    <a:pt x="139" y="593"/>
                                  </a:moveTo>
                                  <a:lnTo>
                                    <a:pt x="141" y="595"/>
                                  </a:lnTo>
                                  <a:lnTo>
                                    <a:pt x="145" y="595"/>
                                  </a:lnTo>
                                  <a:lnTo>
                                    <a:pt x="150" y="598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55" y="608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5" y="612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44" y="626"/>
                                  </a:lnTo>
                                  <a:lnTo>
                                    <a:pt x="139" y="626"/>
                                  </a:lnTo>
                                  <a:lnTo>
                                    <a:pt x="136" y="626"/>
                                  </a:lnTo>
                                  <a:lnTo>
                                    <a:pt x="131" y="625"/>
                                  </a:lnTo>
                                  <a:lnTo>
                                    <a:pt x="128" y="623"/>
                                  </a:lnTo>
                                  <a:lnTo>
                                    <a:pt x="125" y="619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2" y="609"/>
                                  </a:lnTo>
                                  <a:lnTo>
                                    <a:pt x="123" y="608"/>
                                  </a:lnTo>
                                  <a:lnTo>
                                    <a:pt x="125" y="603"/>
                                  </a:lnTo>
                                  <a:lnTo>
                                    <a:pt x="128" y="59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9" y="593"/>
                                  </a:lnTo>
                                  <a:close/>
                                  <a:moveTo>
                                    <a:pt x="3503" y="556"/>
                                  </a:moveTo>
                                  <a:lnTo>
                                    <a:pt x="3508" y="556"/>
                                  </a:lnTo>
                                  <a:lnTo>
                                    <a:pt x="3513" y="559"/>
                                  </a:lnTo>
                                  <a:lnTo>
                                    <a:pt x="3518" y="563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0"/>
                                  </a:lnTo>
                                  <a:lnTo>
                                    <a:pt x="3519" y="574"/>
                                  </a:lnTo>
                                  <a:lnTo>
                                    <a:pt x="3518" y="579"/>
                                  </a:lnTo>
                                  <a:lnTo>
                                    <a:pt x="3514" y="584"/>
                                  </a:lnTo>
                                  <a:lnTo>
                                    <a:pt x="3510" y="585"/>
                                  </a:lnTo>
                                  <a:lnTo>
                                    <a:pt x="3505" y="587"/>
                                  </a:lnTo>
                                  <a:lnTo>
                                    <a:pt x="3503" y="587"/>
                                  </a:lnTo>
                                  <a:lnTo>
                                    <a:pt x="3497" y="587"/>
                                  </a:lnTo>
                                  <a:lnTo>
                                    <a:pt x="3492" y="584"/>
                                  </a:lnTo>
                                  <a:lnTo>
                                    <a:pt x="3489" y="579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73"/>
                                  </a:lnTo>
                                  <a:lnTo>
                                    <a:pt x="3488" y="568"/>
                                  </a:lnTo>
                                  <a:lnTo>
                                    <a:pt x="3489" y="563"/>
                                  </a:lnTo>
                                  <a:lnTo>
                                    <a:pt x="3492" y="559"/>
                                  </a:lnTo>
                                  <a:lnTo>
                                    <a:pt x="3496" y="557"/>
                                  </a:lnTo>
                                  <a:lnTo>
                                    <a:pt x="3500" y="556"/>
                                  </a:lnTo>
                                  <a:lnTo>
                                    <a:pt x="3503" y="556"/>
                                  </a:lnTo>
                                  <a:close/>
                                  <a:moveTo>
                                    <a:pt x="155" y="482"/>
                                  </a:moveTo>
                                  <a:lnTo>
                                    <a:pt x="158" y="482"/>
                                  </a:lnTo>
                                  <a:lnTo>
                                    <a:pt x="163" y="483"/>
                                  </a:lnTo>
                                  <a:lnTo>
                                    <a:pt x="166" y="486"/>
                                  </a:lnTo>
                                  <a:lnTo>
                                    <a:pt x="169" y="491"/>
                                  </a:lnTo>
                                  <a:lnTo>
                                    <a:pt x="171" y="496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71" y="500"/>
                                  </a:lnTo>
                                  <a:lnTo>
                                    <a:pt x="169" y="507"/>
                                  </a:lnTo>
                                  <a:lnTo>
                                    <a:pt x="164" y="510"/>
                                  </a:lnTo>
                                  <a:lnTo>
                                    <a:pt x="160" y="513"/>
                                  </a:lnTo>
                                  <a:lnTo>
                                    <a:pt x="155" y="515"/>
                                  </a:lnTo>
                                  <a:lnTo>
                                    <a:pt x="152" y="515"/>
                                  </a:lnTo>
                                  <a:lnTo>
                                    <a:pt x="147" y="513"/>
                                  </a:lnTo>
                                  <a:lnTo>
                                    <a:pt x="142" y="510"/>
                                  </a:lnTo>
                                  <a:lnTo>
                                    <a:pt x="141" y="505"/>
                                  </a:lnTo>
                                  <a:lnTo>
                                    <a:pt x="139" y="500"/>
                                  </a:lnTo>
                                  <a:lnTo>
                                    <a:pt x="139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41" y="489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5" y="482"/>
                                  </a:lnTo>
                                  <a:close/>
                                  <a:moveTo>
                                    <a:pt x="3488" y="442"/>
                                  </a:moveTo>
                                  <a:lnTo>
                                    <a:pt x="3492" y="444"/>
                                  </a:lnTo>
                                  <a:lnTo>
                                    <a:pt x="3497" y="447"/>
                                  </a:lnTo>
                                  <a:lnTo>
                                    <a:pt x="3502" y="450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56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502" y="466"/>
                                  </a:lnTo>
                                  <a:lnTo>
                                    <a:pt x="3499" y="471"/>
                                  </a:lnTo>
                                  <a:lnTo>
                                    <a:pt x="3496" y="474"/>
                                  </a:lnTo>
                                  <a:lnTo>
                                    <a:pt x="3491" y="475"/>
                                  </a:lnTo>
                                  <a:lnTo>
                                    <a:pt x="3488" y="475"/>
                                  </a:lnTo>
                                  <a:lnTo>
                                    <a:pt x="3481" y="474"/>
                                  </a:lnTo>
                                  <a:lnTo>
                                    <a:pt x="3477" y="472"/>
                                  </a:lnTo>
                                  <a:lnTo>
                                    <a:pt x="3474" y="467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61"/>
                                  </a:lnTo>
                                  <a:lnTo>
                                    <a:pt x="3472" y="456"/>
                                  </a:lnTo>
                                  <a:lnTo>
                                    <a:pt x="3474" y="452"/>
                                  </a:lnTo>
                                  <a:lnTo>
                                    <a:pt x="3477" y="447"/>
                                  </a:lnTo>
                                  <a:lnTo>
                                    <a:pt x="3480" y="444"/>
                                  </a:lnTo>
                                  <a:lnTo>
                                    <a:pt x="3485" y="442"/>
                                  </a:lnTo>
                                  <a:lnTo>
                                    <a:pt x="3488" y="442"/>
                                  </a:lnTo>
                                  <a:close/>
                                  <a:moveTo>
                                    <a:pt x="178" y="370"/>
                                  </a:moveTo>
                                  <a:lnTo>
                                    <a:pt x="182" y="370"/>
                                  </a:lnTo>
                                  <a:lnTo>
                                    <a:pt x="186" y="373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93" y="379"/>
                                  </a:lnTo>
                                  <a:lnTo>
                                    <a:pt x="194" y="386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91" y="395"/>
                                  </a:lnTo>
                                  <a:lnTo>
                                    <a:pt x="188" y="400"/>
                                  </a:lnTo>
                                  <a:lnTo>
                                    <a:pt x="183" y="401"/>
                                  </a:lnTo>
                                  <a:lnTo>
                                    <a:pt x="177" y="403"/>
                                  </a:lnTo>
                                  <a:lnTo>
                                    <a:pt x="174" y="403"/>
                                  </a:lnTo>
                                  <a:lnTo>
                                    <a:pt x="169" y="400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3" y="393"/>
                                  </a:lnTo>
                                  <a:lnTo>
                                    <a:pt x="161" y="389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3" y="382"/>
                                  </a:lnTo>
                                  <a:lnTo>
                                    <a:pt x="164" y="378"/>
                                  </a:lnTo>
                                  <a:lnTo>
                                    <a:pt x="167" y="373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178" y="370"/>
                                  </a:lnTo>
                                  <a:close/>
                                  <a:moveTo>
                                    <a:pt x="3466" y="330"/>
                                  </a:moveTo>
                                  <a:lnTo>
                                    <a:pt x="3470" y="332"/>
                                  </a:lnTo>
                                  <a:lnTo>
                                    <a:pt x="3475" y="334"/>
                                  </a:lnTo>
                                  <a:lnTo>
                                    <a:pt x="3478" y="338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3"/>
                                  </a:lnTo>
                                  <a:lnTo>
                                    <a:pt x="3481" y="349"/>
                                  </a:lnTo>
                                  <a:lnTo>
                                    <a:pt x="3480" y="354"/>
                                  </a:lnTo>
                                  <a:lnTo>
                                    <a:pt x="3478" y="357"/>
                                  </a:lnTo>
                                  <a:lnTo>
                                    <a:pt x="3474" y="360"/>
                                  </a:lnTo>
                                  <a:lnTo>
                                    <a:pt x="3469" y="363"/>
                                  </a:lnTo>
                                  <a:lnTo>
                                    <a:pt x="3466" y="363"/>
                                  </a:lnTo>
                                  <a:lnTo>
                                    <a:pt x="3461" y="362"/>
                                  </a:lnTo>
                                  <a:lnTo>
                                    <a:pt x="3456" y="360"/>
                                  </a:lnTo>
                                  <a:lnTo>
                                    <a:pt x="3451" y="356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51"/>
                                  </a:lnTo>
                                  <a:lnTo>
                                    <a:pt x="3450" y="345"/>
                                  </a:lnTo>
                                  <a:lnTo>
                                    <a:pt x="3450" y="340"/>
                                  </a:lnTo>
                                  <a:lnTo>
                                    <a:pt x="3453" y="337"/>
                                  </a:lnTo>
                                  <a:lnTo>
                                    <a:pt x="3456" y="334"/>
                                  </a:lnTo>
                                  <a:lnTo>
                                    <a:pt x="3461" y="330"/>
                                  </a:lnTo>
                                  <a:lnTo>
                                    <a:pt x="3466" y="330"/>
                                  </a:lnTo>
                                  <a:close/>
                                  <a:moveTo>
                                    <a:pt x="216" y="261"/>
                                  </a:moveTo>
                                  <a:lnTo>
                                    <a:pt x="219" y="261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29" y="269"/>
                                  </a:lnTo>
                                  <a:lnTo>
                                    <a:pt x="232" y="274"/>
                                  </a:lnTo>
                                  <a:lnTo>
                                    <a:pt x="232" y="278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30" y="283"/>
                                  </a:lnTo>
                                  <a:lnTo>
                                    <a:pt x="229" y="285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24" y="291"/>
                                  </a:lnTo>
                                  <a:lnTo>
                                    <a:pt x="219" y="293"/>
                                  </a:lnTo>
                                  <a:lnTo>
                                    <a:pt x="215" y="293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01" y="285"/>
                                  </a:lnTo>
                                  <a:lnTo>
                                    <a:pt x="199" y="280"/>
                                  </a:lnTo>
                                  <a:lnTo>
                                    <a:pt x="199" y="275"/>
                                  </a:lnTo>
                                  <a:lnTo>
                                    <a:pt x="201" y="271"/>
                                  </a:lnTo>
                                  <a:lnTo>
                                    <a:pt x="201" y="269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16" y="261"/>
                                  </a:lnTo>
                                  <a:close/>
                                  <a:moveTo>
                                    <a:pt x="3426" y="220"/>
                                  </a:moveTo>
                                  <a:lnTo>
                                    <a:pt x="3431" y="222"/>
                                  </a:lnTo>
                                  <a:lnTo>
                                    <a:pt x="3434" y="223"/>
                                  </a:lnTo>
                                  <a:lnTo>
                                    <a:pt x="3439" y="225"/>
                                  </a:lnTo>
                                  <a:lnTo>
                                    <a:pt x="3440" y="230"/>
                                  </a:lnTo>
                                  <a:lnTo>
                                    <a:pt x="3442" y="230"/>
                                  </a:lnTo>
                                  <a:lnTo>
                                    <a:pt x="3444" y="234"/>
                                  </a:lnTo>
                                  <a:lnTo>
                                    <a:pt x="3444" y="239"/>
                                  </a:lnTo>
                                  <a:lnTo>
                                    <a:pt x="3442" y="244"/>
                                  </a:lnTo>
                                  <a:lnTo>
                                    <a:pt x="3439" y="249"/>
                                  </a:lnTo>
                                  <a:lnTo>
                                    <a:pt x="3434" y="252"/>
                                  </a:lnTo>
                                  <a:lnTo>
                                    <a:pt x="3431" y="253"/>
                                  </a:lnTo>
                                  <a:lnTo>
                                    <a:pt x="3428" y="253"/>
                                  </a:lnTo>
                                  <a:lnTo>
                                    <a:pt x="3423" y="253"/>
                                  </a:lnTo>
                                  <a:lnTo>
                                    <a:pt x="3418" y="252"/>
                                  </a:lnTo>
                                  <a:lnTo>
                                    <a:pt x="3415" y="249"/>
                                  </a:lnTo>
                                  <a:lnTo>
                                    <a:pt x="3414" y="245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2" y="244"/>
                                  </a:lnTo>
                                  <a:lnTo>
                                    <a:pt x="3410" y="239"/>
                                  </a:lnTo>
                                  <a:lnTo>
                                    <a:pt x="3410" y="234"/>
                                  </a:lnTo>
                                  <a:lnTo>
                                    <a:pt x="3412" y="230"/>
                                  </a:lnTo>
                                  <a:lnTo>
                                    <a:pt x="3415" y="225"/>
                                  </a:lnTo>
                                  <a:lnTo>
                                    <a:pt x="3420" y="222"/>
                                  </a:lnTo>
                                  <a:lnTo>
                                    <a:pt x="3423" y="220"/>
                                  </a:lnTo>
                                  <a:lnTo>
                                    <a:pt x="3426" y="220"/>
                                  </a:lnTo>
                                  <a:close/>
                                  <a:moveTo>
                                    <a:pt x="298" y="173"/>
                                  </a:moveTo>
                                  <a:lnTo>
                                    <a:pt x="301" y="173"/>
                                  </a:lnTo>
                                  <a:lnTo>
                                    <a:pt x="306" y="175"/>
                                  </a:lnTo>
                                  <a:lnTo>
                                    <a:pt x="309" y="17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190"/>
                                  </a:lnTo>
                                  <a:lnTo>
                                    <a:pt x="312" y="195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1" y="204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1" y="192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2" y="182"/>
                                  </a:lnTo>
                                  <a:lnTo>
                                    <a:pt x="286" y="178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4" y="173"/>
                                  </a:lnTo>
                                  <a:lnTo>
                                    <a:pt x="298" y="173"/>
                                  </a:lnTo>
                                  <a:close/>
                                  <a:moveTo>
                                    <a:pt x="3332" y="146"/>
                                  </a:moveTo>
                                  <a:lnTo>
                                    <a:pt x="3336" y="146"/>
                                  </a:lnTo>
                                  <a:lnTo>
                                    <a:pt x="3338" y="148"/>
                                  </a:lnTo>
                                  <a:lnTo>
                                    <a:pt x="3343" y="149"/>
                                  </a:lnTo>
                                  <a:lnTo>
                                    <a:pt x="3346" y="154"/>
                                  </a:lnTo>
                                  <a:lnTo>
                                    <a:pt x="3347" y="157"/>
                                  </a:lnTo>
                                  <a:lnTo>
                                    <a:pt x="3347" y="162"/>
                                  </a:lnTo>
                                  <a:lnTo>
                                    <a:pt x="3347" y="168"/>
                                  </a:lnTo>
                                  <a:lnTo>
                                    <a:pt x="3344" y="171"/>
                                  </a:lnTo>
                                  <a:lnTo>
                                    <a:pt x="3341" y="176"/>
                                  </a:lnTo>
                                  <a:lnTo>
                                    <a:pt x="3336" y="178"/>
                                  </a:lnTo>
                                  <a:lnTo>
                                    <a:pt x="3332" y="178"/>
                                  </a:lnTo>
                                  <a:lnTo>
                                    <a:pt x="3327" y="178"/>
                                  </a:lnTo>
                                  <a:lnTo>
                                    <a:pt x="3325" y="178"/>
                                  </a:lnTo>
                                  <a:lnTo>
                                    <a:pt x="3321" y="175"/>
                                  </a:lnTo>
                                  <a:lnTo>
                                    <a:pt x="3318" y="171"/>
                                  </a:lnTo>
                                  <a:lnTo>
                                    <a:pt x="3316" y="167"/>
                                  </a:lnTo>
                                  <a:lnTo>
                                    <a:pt x="3316" y="162"/>
                                  </a:lnTo>
                                  <a:lnTo>
                                    <a:pt x="3316" y="157"/>
                                  </a:lnTo>
                                  <a:lnTo>
                                    <a:pt x="3319" y="152"/>
                                  </a:lnTo>
                                  <a:lnTo>
                                    <a:pt x="3322" y="149"/>
                                  </a:lnTo>
                                  <a:lnTo>
                                    <a:pt x="3327" y="146"/>
                                  </a:lnTo>
                                  <a:lnTo>
                                    <a:pt x="3332" y="146"/>
                                  </a:lnTo>
                                  <a:close/>
                                  <a:moveTo>
                                    <a:pt x="407" y="132"/>
                                  </a:moveTo>
                                  <a:lnTo>
                                    <a:pt x="412" y="134"/>
                                  </a:lnTo>
                                  <a:lnTo>
                                    <a:pt x="416" y="137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423" y="145"/>
                                  </a:lnTo>
                                  <a:lnTo>
                                    <a:pt x="423" y="149"/>
                                  </a:lnTo>
                                  <a:lnTo>
                                    <a:pt x="423" y="154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6" y="162"/>
                                  </a:lnTo>
                                  <a:lnTo>
                                    <a:pt x="412" y="163"/>
                                  </a:lnTo>
                                  <a:lnTo>
                                    <a:pt x="410" y="165"/>
                                  </a:lnTo>
                                  <a:lnTo>
                                    <a:pt x="407" y="165"/>
                                  </a:lnTo>
                                  <a:lnTo>
                                    <a:pt x="401" y="163"/>
                                  </a:lnTo>
                                  <a:lnTo>
                                    <a:pt x="396" y="16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1" y="152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1" y="143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402" y="134"/>
                                  </a:lnTo>
                                  <a:lnTo>
                                    <a:pt x="404" y="134"/>
                                  </a:lnTo>
                                  <a:lnTo>
                                    <a:pt x="407" y="132"/>
                                  </a:lnTo>
                                  <a:close/>
                                  <a:moveTo>
                                    <a:pt x="2088" y="121"/>
                                  </a:moveTo>
                                  <a:lnTo>
                                    <a:pt x="2088" y="121"/>
                                  </a:lnTo>
                                  <a:lnTo>
                                    <a:pt x="2088" y="121"/>
                                  </a:lnTo>
                                  <a:lnTo>
                                    <a:pt x="2095" y="123"/>
                                  </a:lnTo>
                                  <a:lnTo>
                                    <a:pt x="2098" y="124"/>
                                  </a:lnTo>
                                  <a:lnTo>
                                    <a:pt x="2103" y="129"/>
                                  </a:lnTo>
                                  <a:lnTo>
                                    <a:pt x="2104" y="132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4" y="143"/>
                                  </a:lnTo>
                                  <a:lnTo>
                                    <a:pt x="2103" y="148"/>
                                  </a:lnTo>
                                  <a:lnTo>
                                    <a:pt x="2098" y="151"/>
                                  </a:lnTo>
                                  <a:lnTo>
                                    <a:pt x="2095" y="152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8" y="154"/>
                                  </a:lnTo>
                                  <a:lnTo>
                                    <a:pt x="2084" y="152"/>
                                  </a:lnTo>
                                  <a:lnTo>
                                    <a:pt x="2079" y="151"/>
                                  </a:lnTo>
                                  <a:lnTo>
                                    <a:pt x="2076" y="146"/>
                                  </a:lnTo>
                                  <a:lnTo>
                                    <a:pt x="2073" y="143"/>
                                  </a:lnTo>
                                  <a:lnTo>
                                    <a:pt x="2073" y="137"/>
                                  </a:lnTo>
                                  <a:lnTo>
                                    <a:pt x="2073" y="132"/>
                                  </a:lnTo>
                                  <a:lnTo>
                                    <a:pt x="2076" y="127"/>
                                  </a:lnTo>
                                  <a:lnTo>
                                    <a:pt x="2079" y="124"/>
                                  </a:lnTo>
                                  <a:lnTo>
                                    <a:pt x="2084" y="123"/>
                                  </a:lnTo>
                                  <a:lnTo>
                                    <a:pt x="2088" y="121"/>
                                  </a:lnTo>
                                  <a:close/>
                                  <a:moveTo>
                                    <a:pt x="2200" y="121"/>
                                  </a:moveTo>
                                  <a:lnTo>
                                    <a:pt x="2202" y="121"/>
                                  </a:lnTo>
                                  <a:lnTo>
                                    <a:pt x="2207" y="123"/>
                                  </a:lnTo>
                                  <a:lnTo>
                                    <a:pt x="2211" y="124"/>
                                  </a:lnTo>
                                  <a:lnTo>
                                    <a:pt x="2214" y="127"/>
                                  </a:lnTo>
                                  <a:lnTo>
                                    <a:pt x="2216" y="132"/>
                                  </a:lnTo>
                                  <a:lnTo>
                                    <a:pt x="2218" y="137"/>
                                  </a:lnTo>
                                  <a:lnTo>
                                    <a:pt x="2216" y="143"/>
                                  </a:lnTo>
                                  <a:lnTo>
                                    <a:pt x="2214" y="146"/>
                                  </a:lnTo>
                                  <a:lnTo>
                                    <a:pt x="2211" y="151"/>
                                  </a:lnTo>
                                  <a:lnTo>
                                    <a:pt x="2207" y="152"/>
                                  </a:lnTo>
                                  <a:lnTo>
                                    <a:pt x="2202" y="154"/>
                                  </a:lnTo>
                                  <a:lnTo>
                                    <a:pt x="2200" y="154"/>
                                  </a:lnTo>
                                  <a:lnTo>
                                    <a:pt x="2196" y="152"/>
                                  </a:lnTo>
                                  <a:lnTo>
                                    <a:pt x="2191" y="151"/>
                                  </a:lnTo>
                                  <a:lnTo>
                                    <a:pt x="2188" y="148"/>
                                  </a:lnTo>
                                  <a:lnTo>
                                    <a:pt x="2186" y="143"/>
                                  </a:lnTo>
                                  <a:lnTo>
                                    <a:pt x="2184" y="138"/>
                                  </a:lnTo>
                                  <a:lnTo>
                                    <a:pt x="2186" y="132"/>
                                  </a:lnTo>
                                  <a:lnTo>
                                    <a:pt x="2188" y="129"/>
                                  </a:lnTo>
                                  <a:lnTo>
                                    <a:pt x="2191" y="124"/>
                                  </a:lnTo>
                                  <a:lnTo>
                                    <a:pt x="2196" y="123"/>
                                  </a:lnTo>
                                  <a:lnTo>
                                    <a:pt x="2200" y="121"/>
                                  </a:lnTo>
                                  <a:close/>
                                  <a:moveTo>
                                    <a:pt x="3218" y="119"/>
                                  </a:moveTo>
                                  <a:lnTo>
                                    <a:pt x="3220" y="121"/>
                                  </a:lnTo>
                                  <a:lnTo>
                                    <a:pt x="3221" y="121"/>
                                  </a:lnTo>
                                  <a:lnTo>
                                    <a:pt x="3226" y="123"/>
                                  </a:lnTo>
                                  <a:lnTo>
                                    <a:pt x="3231" y="124"/>
                                  </a:lnTo>
                                  <a:lnTo>
                                    <a:pt x="3234" y="129"/>
                                  </a:lnTo>
                                  <a:lnTo>
                                    <a:pt x="3236" y="134"/>
                                  </a:lnTo>
                                  <a:lnTo>
                                    <a:pt x="3236" y="138"/>
                                  </a:lnTo>
                                  <a:lnTo>
                                    <a:pt x="3232" y="145"/>
                                  </a:lnTo>
                                  <a:lnTo>
                                    <a:pt x="3229" y="148"/>
                                  </a:lnTo>
                                  <a:lnTo>
                                    <a:pt x="3225" y="151"/>
                                  </a:lnTo>
                                  <a:lnTo>
                                    <a:pt x="3220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7" y="152"/>
                                  </a:lnTo>
                                  <a:lnTo>
                                    <a:pt x="3210" y="151"/>
                                  </a:lnTo>
                                  <a:lnTo>
                                    <a:pt x="3207" y="148"/>
                                  </a:lnTo>
                                  <a:lnTo>
                                    <a:pt x="3204" y="143"/>
                                  </a:lnTo>
                                  <a:lnTo>
                                    <a:pt x="3202" y="138"/>
                                  </a:lnTo>
                                  <a:lnTo>
                                    <a:pt x="3202" y="134"/>
                                  </a:lnTo>
                                  <a:lnTo>
                                    <a:pt x="3204" y="129"/>
                                  </a:lnTo>
                                  <a:lnTo>
                                    <a:pt x="3207" y="124"/>
                                  </a:lnTo>
                                  <a:lnTo>
                                    <a:pt x="3212" y="121"/>
                                  </a:lnTo>
                                  <a:lnTo>
                                    <a:pt x="3218" y="119"/>
                                  </a:lnTo>
                                  <a:close/>
                                  <a:moveTo>
                                    <a:pt x="2314" y="119"/>
                                  </a:moveTo>
                                  <a:lnTo>
                                    <a:pt x="2314" y="119"/>
                                  </a:lnTo>
                                  <a:lnTo>
                                    <a:pt x="2320" y="121"/>
                                  </a:lnTo>
                                  <a:lnTo>
                                    <a:pt x="2323" y="123"/>
                                  </a:lnTo>
                                  <a:lnTo>
                                    <a:pt x="2326" y="126"/>
                                  </a:lnTo>
                                  <a:lnTo>
                                    <a:pt x="2329" y="130"/>
                                  </a:lnTo>
                                  <a:lnTo>
                                    <a:pt x="2331" y="135"/>
                                  </a:lnTo>
                                  <a:lnTo>
                                    <a:pt x="2329" y="141"/>
                                  </a:lnTo>
                                  <a:lnTo>
                                    <a:pt x="2328" y="145"/>
                                  </a:lnTo>
                                  <a:lnTo>
                                    <a:pt x="2325" y="149"/>
                                  </a:lnTo>
                                  <a:lnTo>
                                    <a:pt x="2320" y="151"/>
                                  </a:lnTo>
                                  <a:lnTo>
                                    <a:pt x="2315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14" y="152"/>
                                  </a:lnTo>
                                  <a:lnTo>
                                    <a:pt x="2309" y="151"/>
                                  </a:lnTo>
                                  <a:lnTo>
                                    <a:pt x="2304" y="149"/>
                                  </a:lnTo>
                                  <a:lnTo>
                                    <a:pt x="2301" y="146"/>
                                  </a:lnTo>
                                  <a:lnTo>
                                    <a:pt x="2298" y="141"/>
                                  </a:lnTo>
                                  <a:lnTo>
                                    <a:pt x="2298" y="137"/>
                                  </a:lnTo>
                                  <a:lnTo>
                                    <a:pt x="2298" y="132"/>
                                  </a:lnTo>
                                  <a:lnTo>
                                    <a:pt x="2301" y="127"/>
                                  </a:lnTo>
                                  <a:lnTo>
                                    <a:pt x="2304" y="123"/>
                                  </a:lnTo>
                                  <a:lnTo>
                                    <a:pt x="2307" y="121"/>
                                  </a:lnTo>
                                  <a:lnTo>
                                    <a:pt x="2314" y="119"/>
                                  </a:lnTo>
                                  <a:lnTo>
                                    <a:pt x="2314" y="119"/>
                                  </a:lnTo>
                                  <a:close/>
                                  <a:moveTo>
                                    <a:pt x="1975" y="119"/>
                                  </a:moveTo>
                                  <a:lnTo>
                                    <a:pt x="1976" y="119"/>
                                  </a:lnTo>
                                  <a:lnTo>
                                    <a:pt x="1976" y="119"/>
                                  </a:lnTo>
                                  <a:lnTo>
                                    <a:pt x="1981" y="121"/>
                                  </a:lnTo>
                                  <a:lnTo>
                                    <a:pt x="1986" y="123"/>
                                  </a:lnTo>
                                  <a:lnTo>
                                    <a:pt x="1989" y="127"/>
                                  </a:lnTo>
                                  <a:lnTo>
                                    <a:pt x="1992" y="130"/>
                                  </a:lnTo>
                                  <a:lnTo>
                                    <a:pt x="1992" y="137"/>
                                  </a:lnTo>
                                  <a:lnTo>
                                    <a:pt x="1991" y="141"/>
                                  </a:lnTo>
                                  <a:lnTo>
                                    <a:pt x="1989" y="146"/>
                                  </a:lnTo>
                                  <a:lnTo>
                                    <a:pt x="1986" y="149"/>
                                  </a:lnTo>
                                  <a:lnTo>
                                    <a:pt x="1981" y="151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6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5" y="152"/>
                                  </a:lnTo>
                                  <a:lnTo>
                                    <a:pt x="1970" y="151"/>
                                  </a:lnTo>
                                  <a:lnTo>
                                    <a:pt x="1965" y="148"/>
                                  </a:lnTo>
                                  <a:lnTo>
                                    <a:pt x="1962" y="145"/>
                                  </a:lnTo>
                                  <a:lnTo>
                                    <a:pt x="1961" y="140"/>
                                  </a:lnTo>
                                  <a:lnTo>
                                    <a:pt x="1959" y="135"/>
                                  </a:lnTo>
                                  <a:lnTo>
                                    <a:pt x="1961" y="130"/>
                                  </a:lnTo>
                                  <a:lnTo>
                                    <a:pt x="1962" y="126"/>
                                  </a:lnTo>
                                  <a:lnTo>
                                    <a:pt x="1965" y="123"/>
                                  </a:lnTo>
                                  <a:lnTo>
                                    <a:pt x="1970" y="121"/>
                                  </a:lnTo>
                                  <a:lnTo>
                                    <a:pt x="1975" y="119"/>
                                  </a:lnTo>
                                  <a:close/>
                                  <a:moveTo>
                                    <a:pt x="2427" y="118"/>
                                  </a:moveTo>
                                  <a:lnTo>
                                    <a:pt x="2427" y="118"/>
                                  </a:lnTo>
                                  <a:lnTo>
                                    <a:pt x="2432" y="118"/>
                                  </a:lnTo>
                                  <a:lnTo>
                                    <a:pt x="2437" y="121"/>
                                  </a:lnTo>
                                  <a:lnTo>
                                    <a:pt x="2440" y="124"/>
                                  </a:lnTo>
                                  <a:lnTo>
                                    <a:pt x="2441" y="129"/>
                                  </a:lnTo>
                                  <a:lnTo>
                                    <a:pt x="2443" y="134"/>
                                  </a:lnTo>
                                  <a:lnTo>
                                    <a:pt x="2443" y="138"/>
                                  </a:lnTo>
                                  <a:lnTo>
                                    <a:pt x="2440" y="143"/>
                                  </a:lnTo>
                                  <a:lnTo>
                                    <a:pt x="2437" y="146"/>
                                  </a:lnTo>
                                  <a:lnTo>
                                    <a:pt x="2432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7" y="149"/>
                                  </a:lnTo>
                                  <a:lnTo>
                                    <a:pt x="2426" y="149"/>
                                  </a:lnTo>
                                  <a:lnTo>
                                    <a:pt x="2421" y="149"/>
                                  </a:lnTo>
                                  <a:lnTo>
                                    <a:pt x="2416" y="146"/>
                                  </a:lnTo>
                                  <a:lnTo>
                                    <a:pt x="2413" y="143"/>
                                  </a:lnTo>
                                  <a:lnTo>
                                    <a:pt x="2411" y="138"/>
                                  </a:lnTo>
                                  <a:lnTo>
                                    <a:pt x="2410" y="134"/>
                                  </a:lnTo>
                                  <a:lnTo>
                                    <a:pt x="2411" y="129"/>
                                  </a:lnTo>
                                  <a:lnTo>
                                    <a:pt x="2413" y="124"/>
                                  </a:lnTo>
                                  <a:lnTo>
                                    <a:pt x="2416" y="121"/>
                                  </a:lnTo>
                                  <a:lnTo>
                                    <a:pt x="2421" y="118"/>
                                  </a:lnTo>
                                  <a:lnTo>
                                    <a:pt x="2426" y="118"/>
                                  </a:lnTo>
                                  <a:lnTo>
                                    <a:pt x="2427" y="118"/>
                                  </a:lnTo>
                                  <a:close/>
                                  <a:moveTo>
                                    <a:pt x="1863" y="116"/>
                                  </a:moveTo>
                                  <a:lnTo>
                                    <a:pt x="1863" y="116"/>
                                  </a:lnTo>
                                  <a:lnTo>
                                    <a:pt x="1865" y="116"/>
                                  </a:lnTo>
                                  <a:lnTo>
                                    <a:pt x="1869" y="118"/>
                                  </a:lnTo>
                                  <a:lnTo>
                                    <a:pt x="1874" y="119"/>
                                  </a:lnTo>
                                  <a:lnTo>
                                    <a:pt x="1877" y="123"/>
                                  </a:lnTo>
                                  <a:lnTo>
                                    <a:pt x="1879" y="127"/>
                                  </a:lnTo>
                                  <a:lnTo>
                                    <a:pt x="1880" y="132"/>
                                  </a:lnTo>
                                  <a:lnTo>
                                    <a:pt x="1879" y="138"/>
                                  </a:lnTo>
                                  <a:lnTo>
                                    <a:pt x="1877" y="141"/>
                                  </a:lnTo>
                                  <a:lnTo>
                                    <a:pt x="1872" y="145"/>
                                  </a:lnTo>
                                  <a:lnTo>
                                    <a:pt x="1869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61" y="148"/>
                                  </a:lnTo>
                                  <a:lnTo>
                                    <a:pt x="1857" y="146"/>
                                  </a:lnTo>
                                  <a:lnTo>
                                    <a:pt x="1854" y="145"/>
                                  </a:lnTo>
                                  <a:lnTo>
                                    <a:pt x="1849" y="141"/>
                                  </a:lnTo>
                                  <a:lnTo>
                                    <a:pt x="1847" y="137"/>
                                  </a:lnTo>
                                  <a:lnTo>
                                    <a:pt x="1847" y="132"/>
                                  </a:lnTo>
                                  <a:lnTo>
                                    <a:pt x="1847" y="126"/>
                                  </a:lnTo>
                                  <a:lnTo>
                                    <a:pt x="1850" y="123"/>
                                  </a:lnTo>
                                  <a:lnTo>
                                    <a:pt x="1854" y="119"/>
                                  </a:lnTo>
                                  <a:lnTo>
                                    <a:pt x="1858" y="116"/>
                                  </a:lnTo>
                                  <a:lnTo>
                                    <a:pt x="1863" y="116"/>
                                  </a:lnTo>
                                  <a:close/>
                                  <a:moveTo>
                                    <a:pt x="2539" y="115"/>
                                  </a:moveTo>
                                  <a:lnTo>
                                    <a:pt x="2545" y="115"/>
                                  </a:lnTo>
                                  <a:lnTo>
                                    <a:pt x="2549" y="118"/>
                                  </a:lnTo>
                                  <a:lnTo>
                                    <a:pt x="2553" y="121"/>
                                  </a:lnTo>
                                  <a:lnTo>
                                    <a:pt x="2555" y="126"/>
                                  </a:lnTo>
                                  <a:lnTo>
                                    <a:pt x="2556" y="130"/>
                                  </a:lnTo>
                                  <a:lnTo>
                                    <a:pt x="2555" y="135"/>
                                  </a:lnTo>
                                  <a:lnTo>
                                    <a:pt x="2553" y="140"/>
                                  </a:lnTo>
                                  <a:lnTo>
                                    <a:pt x="2550" y="143"/>
                                  </a:lnTo>
                                  <a:lnTo>
                                    <a:pt x="2545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41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9" y="146"/>
                                  </a:lnTo>
                                  <a:lnTo>
                                    <a:pt x="2534" y="146"/>
                                  </a:lnTo>
                                  <a:lnTo>
                                    <a:pt x="2530" y="143"/>
                                  </a:lnTo>
                                  <a:lnTo>
                                    <a:pt x="2526" y="140"/>
                                  </a:lnTo>
                                  <a:lnTo>
                                    <a:pt x="2523" y="135"/>
                                  </a:lnTo>
                                  <a:lnTo>
                                    <a:pt x="2523" y="130"/>
                                  </a:lnTo>
                                  <a:lnTo>
                                    <a:pt x="2523" y="126"/>
                                  </a:lnTo>
                                  <a:lnTo>
                                    <a:pt x="2526" y="121"/>
                                  </a:lnTo>
                                  <a:lnTo>
                                    <a:pt x="2530" y="118"/>
                                  </a:lnTo>
                                  <a:lnTo>
                                    <a:pt x="2533" y="116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lnTo>
                                    <a:pt x="2539" y="115"/>
                                  </a:lnTo>
                                  <a:close/>
                                  <a:moveTo>
                                    <a:pt x="520" y="112"/>
                                  </a:moveTo>
                                  <a:lnTo>
                                    <a:pt x="525" y="113"/>
                                  </a:lnTo>
                                  <a:lnTo>
                                    <a:pt x="530" y="116"/>
                                  </a:lnTo>
                                  <a:lnTo>
                                    <a:pt x="533" y="119"/>
                                  </a:lnTo>
                                  <a:lnTo>
                                    <a:pt x="536" y="126"/>
                                  </a:lnTo>
                                  <a:lnTo>
                                    <a:pt x="536" y="13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31" y="138"/>
                                  </a:lnTo>
                                  <a:lnTo>
                                    <a:pt x="527" y="141"/>
                                  </a:lnTo>
                                  <a:lnTo>
                                    <a:pt x="522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20" y="143"/>
                                  </a:lnTo>
                                  <a:lnTo>
                                    <a:pt x="519" y="143"/>
                                  </a:lnTo>
                                  <a:lnTo>
                                    <a:pt x="513" y="143"/>
                                  </a:lnTo>
                                  <a:lnTo>
                                    <a:pt x="508" y="140"/>
                                  </a:lnTo>
                                  <a:lnTo>
                                    <a:pt x="505" y="135"/>
                                  </a:lnTo>
                                  <a:lnTo>
                                    <a:pt x="503" y="130"/>
                                  </a:lnTo>
                                  <a:lnTo>
                                    <a:pt x="503" y="124"/>
                                  </a:lnTo>
                                  <a:lnTo>
                                    <a:pt x="505" y="119"/>
                                  </a:lnTo>
                                  <a:lnTo>
                                    <a:pt x="508" y="116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17" y="112"/>
                                  </a:lnTo>
                                  <a:lnTo>
                                    <a:pt x="520" y="112"/>
                                  </a:lnTo>
                                  <a:close/>
                                  <a:moveTo>
                                    <a:pt x="1750" y="112"/>
                                  </a:moveTo>
                                  <a:lnTo>
                                    <a:pt x="1751" y="112"/>
                                  </a:lnTo>
                                  <a:lnTo>
                                    <a:pt x="1751" y="112"/>
                                  </a:lnTo>
                                  <a:lnTo>
                                    <a:pt x="1757" y="113"/>
                                  </a:lnTo>
                                  <a:lnTo>
                                    <a:pt x="1761" y="115"/>
                                  </a:lnTo>
                                  <a:lnTo>
                                    <a:pt x="1764" y="118"/>
                                  </a:lnTo>
                                  <a:lnTo>
                                    <a:pt x="1767" y="123"/>
                                  </a:lnTo>
                                  <a:lnTo>
                                    <a:pt x="1767" y="129"/>
                                  </a:lnTo>
                                  <a:lnTo>
                                    <a:pt x="1765" y="134"/>
                                  </a:lnTo>
                                  <a:lnTo>
                                    <a:pt x="1764" y="137"/>
                                  </a:lnTo>
                                  <a:lnTo>
                                    <a:pt x="1761" y="140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51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5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40" y="140"/>
                                  </a:lnTo>
                                  <a:lnTo>
                                    <a:pt x="1737" y="137"/>
                                  </a:lnTo>
                                  <a:lnTo>
                                    <a:pt x="1735" y="132"/>
                                  </a:lnTo>
                                  <a:lnTo>
                                    <a:pt x="1734" y="127"/>
                                  </a:lnTo>
                                  <a:lnTo>
                                    <a:pt x="1735" y="123"/>
                                  </a:lnTo>
                                  <a:lnTo>
                                    <a:pt x="1737" y="118"/>
                                  </a:lnTo>
                                  <a:lnTo>
                                    <a:pt x="1742" y="115"/>
                                  </a:lnTo>
                                  <a:lnTo>
                                    <a:pt x="1745" y="112"/>
                                  </a:lnTo>
                                  <a:lnTo>
                                    <a:pt x="1750" y="112"/>
                                  </a:lnTo>
                                  <a:close/>
                                  <a:moveTo>
                                    <a:pt x="2653" y="112"/>
                                  </a:moveTo>
                                  <a:lnTo>
                                    <a:pt x="2653" y="112"/>
                                  </a:lnTo>
                                  <a:lnTo>
                                    <a:pt x="2657" y="112"/>
                                  </a:lnTo>
                                  <a:lnTo>
                                    <a:pt x="2662" y="115"/>
                                  </a:lnTo>
                                  <a:lnTo>
                                    <a:pt x="2665" y="118"/>
                                  </a:lnTo>
                                  <a:lnTo>
                                    <a:pt x="2668" y="123"/>
                                  </a:lnTo>
                                  <a:lnTo>
                                    <a:pt x="2668" y="127"/>
                                  </a:lnTo>
                                  <a:lnTo>
                                    <a:pt x="2668" y="132"/>
                                  </a:lnTo>
                                  <a:lnTo>
                                    <a:pt x="2665" y="137"/>
                                  </a:lnTo>
                                  <a:lnTo>
                                    <a:pt x="2662" y="140"/>
                                  </a:lnTo>
                                  <a:lnTo>
                                    <a:pt x="2659" y="141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53" y="143"/>
                                  </a:lnTo>
                                  <a:lnTo>
                                    <a:pt x="2646" y="143"/>
                                  </a:lnTo>
                                  <a:lnTo>
                                    <a:pt x="2643" y="140"/>
                                  </a:lnTo>
                                  <a:lnTo>
                                    <a:pt x="2638" y="137"/>
                                  </a:lnTo>
                                  <a:lnTo>
                                    <a:pt x="2637" y="132"/>
                                  </a:lnTo>
                                  <a:lnTo>
                                    <a:pt x="2635" y="127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638" y="118"/>
                                  </a:lnTo>
                                  <a:lnTo>
                                    <a:pt x="2641" y="115"/>
                                  </a:lnTo>
                                  <a:lnTo>
                                    <a:pt x="2646" y="112"/>
                                  </a:lnTo>
                                  <a:lnTo>
                                    <a:pt x="2651" y="112"/>
                                  </a:lnTo>
                                  <a:lnTo>
                                    <a:pt x="2653" y="112"/>
                                  </a:lnTo>
                                  <a:close/>
                                  <a:moveTo>
                                    <a:pt x="3105" y="110"/>
                                  </a:moveTo>
                                  <a:lnTo>
                                    <a:pt x="3105" y="110"/>
                                  </a:lnTo>
                                  <a:lnTo>
                                    <a:pt x="3106" y="110"/>
                                  </a:lnTo>
                                  <a:lnTo>
                                    <a:pt x="3111" y="112"/>
                                  </a:lnTo>
                                  <a:lnTo>
                                    <a:pt x="3116" y="113"/>
                                  </a:lnTo>
                                  <a:lnTo>
                                    <a:pt x="3119" y="116"/>
                                  </a:lnTo>
                                  <a:lnTo>
                                    <a:pt x="3121" y="121"/>
                                  </a:lnTo>
                                  <a:lnTo>
                                    <a:pt x="3122" y="127"/>
                                  </a:lnTo>
                                  <a:lnTo>
                                    <a:pt x="3121" y="132"/>
                                  </a:lnTo>
                                  <a:lnTo>
                                    <a:pt x="3117" y="135"/>
                                  </a:lnTo>
                                  <a:lnTo>
                                    <a:pt x="3114" y="138"/>
                                  </a:lnTo>
                                  <a:lnTo>
                                    <a:pt x="3109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5" y="141"/>
                                  </a:lnTo>
                                  <a:lnTo>
                                    <a:pt x="3103" y="141"/>
                                  </a:lnTo>
                                  <a:lnTo>
                                    <a:pt x="3098" y="140"/>
                                  </a:lnTo>
                                  <a:lnTo>
                                    <a:pt x="3094" y="138"/>
                                  </a:lnTo>
                                  <a:lnTo>
                                    <a:pt x="3091" y="135"/>
                                  </a:lnTo>
                                  <a:lnTo>
                                    <a:pt x="3089" y="130"/>
                                  </a:lnTo>
                                  <a:lnTo>
                                    <a:pt x="3089" y="124"/>
                                  </a:lnTo>
                                  <a:lnTo>
                                    <a:pt x="3089" y="119"/>
                                  </a:lnTo>
                                  <a:lnTo>
                                    <a:pt x="3092" y="116"/>
                                  </a:lnTo>
                                  <a:lnTo>
                                    <a:pt x="3095" y="113"/>
                                  </a:lnTo>
                                  <a:lnTo>
                                    <a:pt x="3100" y="110"/>
                                  </a:lnTo>
                                  <a:lnTo>
                                    <a:pt x="3105" y="110"/>
                                  </a:lnTo>
                                  <a:close/>
                                  <a:moveTo>
                                    <a:pt x="2766" y="108"/>
                                  </a:moveTo>
                                  <a:lnTo>
                                    <a:pt x="2766" y="108"/>
                                  </a:lnTo>
                                  <a:lnTo>
                                    <a:pt x="2771" y="108"/>
                                  </a:lnTo>
                                  <a:lnTo>
                                    <a:pt x="2775" y="112"/>
                                  </a:lnTo>
                                  <a:lnTo>
                                    <a:pt x="2779" y="115"/>
                                  </a:lnTo>
                                  <a:lnTo>
                                    <a:pt x="2780" y="119"/>
                                  </a:lnTo>
                                  <a:lnTo>
                                    <a:pt x="2782" y="124"/>
                                  </a:lnTo>
                                  <a:lnTo>
                                    <a:pt x="2780" y="129"/>
                                  </a:lnTo>
                                  <a:lnTo>
                                    <a:pt x="2779" y="134"/>
                                  </a:lnTo>
                                  <a:lnTo>
                                    <a:pt x="2775" y="137"/>
                                  </a:lnTo>
                                  <a:lnTo>
                                    <a:pt x="2771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6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4" y="140"/>
                                  </a:lnTo>
                                  <a:lnTo>
                                    <a:pt x="2760" y="140"/>
                                  </a:lnTo>
                                  <a:lnTo>
                                    <a:pt x="2755" y="137"/>
                                  </a:lnTo>
                                  <a:lnTo>
                                    <a:pt x="2752" y="134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9" y="124"/>
                                  </a:lnTo>
                                  <a:lnTo>
                                    <a:pt x="2750" y="119"/>
                                  </a:lnTo>
                                  <a:lnTo>
                                    <a:pt x="2752" y="115"/>
                                  </a:lnTo>
                                  <a:lnTo>
                                    <a:pt x="2755" y="112"/>
                                  </a:lnTo>
                                  <a:lnTo>
                                    <a:pt x="2760" y="108"/>
                                  </a:lnTo>
                                  <a:lnTo>
                                    <a:pt x="2764" y="108"/>
                                  </a:lnTo>
                                  <a:lnTo>
                                    <a:pt x="2766" y="108"/>
                                  </a:lnTo>
                                  <a:close/>
                                  <a:moveTo>
                                    <a:pt x="1638" y="107"/>
                                  </a:moveTo>
                                  <a:lnTo>
                                    <a:pt x="1638" y="107"/>
                                  </a:lnTo>
                                  <a:lnTo>
                                    <a:pt x="1639" y="107"/>
                                  </a:lnTo>
                                  <a:lnTo>
                                    <a:pt x="1644" y="108"/>
                                  </a:lnTo>
                                  <a:lnTo>
                                    <a:pt x="1649" y="110"/>
                                  </a:lnTo>
                                  <a:lnTo>
                                    <a:pt x="1652" y="113"/>
                                  </a:lnTo>
                                  <a:lnTo>
                                    <a:pt x="1653" y="118"/>
                                  </a:lnTo>
                                  <a:lnTo>
                                    <a:pt x="1653" y="123"/>
                                  </a:lnTo>
                                  <a:lnTo>
                                    <a:pt x="1653" y="129"/>
                                  </a:lnTo>
                                  <a:lnTo>
                                    <a:pt x="1650" y="132"/>
                                  </a:lnTo>
                                  <a:lnTo>
                                    <a:pt x="1647" y="135"/>
                                  </a:lnTo>
                                  <a:lnTo>
                                    <a:pt x="1642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8" y="138"/>
                                  </a:lnTo>
                                  <a:lnTo>
                                    <a:pt x="1636" y="138"/>
                                  </a:lnTo>
                                  <a:lnTo>
                                    <a:pt x="1631" y="138"/>
                                  </a:lnTo>
                                  <a:lnTo>
                                    <a:pt x="1627" y="135"/>
                                  </a:lnTo>
                                  <a:lnTo>
                                    <a:pt x="1624" y="132"/>
                                  </a:lnTo>
                                  <a:lnTo>
                                    <a:pt x="1622" y="127"/>
                                  </a:lnTo>
                                  <a:lnTo>
                                    <a:pt x="1622" y="123"/>
                                  </a:lnTo>
                                  <a:lnTo>
                                    <a:pt x="1622" y="116"/>
                                  </a:lnTo>
                                  <a:lnTo>
                                    <a:pt x="1625" y="113"/>
                                  </a:lnTo>
                                  <a:lnTo>
                                    <a:pt x="1628" y="110"/>
                                  </a:lnTo>
                                  <a:lnTo>
                                    <a:pt x="1633" y="107"/>
                                  </a:lnTo>
                                  <a:lnTo>
                                    <a:pt x="1638" y="107"/>
                                  </a:lnTo>
                                  <a:close/>
                                  <a:moveTo>
                                    <a:pt x="2878" y="107"/>
                                  </a:moveTo>
                                  <a:lnTo>
                                    <a:pt x="2879" y="107"/>
                                  </a:lnTo>
                                  <a:lnTo>
                                    <a:pt x="2884" y="107"/>
                                  </a:lnTo>
                                  <a:lnTo>
                                    <a:pt x="2887" y="110"/>
                                  </a:lnTo>
                                  <a:lnTo>
                                    <a:pt x="2892" y="113"/>
                                  </a:lnTo>
                                  <a:lnTo>
                                    <a:pt x="2894" y="116"/>
                                  </a:lnTo>
                                  <a:lnTo>
                                    <a:pt x="2895" y="123"/>
                                  </a:lnTo>
                                  <a:lnTo>
                                    <a:pt x="2894" y="127"/>
                                  </a:lnTo>
                                  <a:lnTo>
                                    <a:pt x="2892" y="132"/>
                                  </a:lnTo>
                                  <a:lnTo>
                                    <a:pt x="2889" y="135"/>
                                  </a:lnTo>
                                  <a:lnTo>
                                    <a:pt x="2884" y="137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9" y="138"/>
                                  </a:lnTo>
                                  <a:lnTo>
                                    <a:pt x="2878" y="138"/>
                                  </a:lnTo>
                                  <a:lnTo>
                                    <a:pt x="2873" y="137"/>
                                  </a:lnTo>
                                  <a:lnTo>
                                    <a:pt x="2868" y="135"/>
                                  </a:lnTo>
                                  <a:lnTo>
                                    <a:pt x="2865" y="132"/>
                                  </a:lnTo>
                                  <a:lnTo>
                                    <a:pt x="2862" y="127"/>
                                  </a:lnTo>
                                  <a:lnTo>
                                    <a:pt x="2862" y="123"/>
                                  </a:lnTo>
                                  <a:lnTo>
                                    <a:pt x="2862" y="118"/>
                                  </a:lnTo>
                                  <a:lnTo>
                                    <a:pt x="2865" y="113"/>
                                  </a:lnTo>
                                  <a:lnTo>
                                    <a:pt x="2868" y="110"/>
                                  </a:lnTo>
                                  <a:lnTo>
                                    <a:pt x="2873" y="107"/>
                                  </a:lnTo>
                                  <a:lnTo>
                                    <a:pt x="2878" y="107"/>
                                  </a:lnTo>
                                  <a:lnTo>
                                    <a:pt x="2878" y="107"/>
                                  </a:lnTo>
                                  <a:close/>
                                  <a:moveTo>
                                    <a:pt x="2991" y="107"/>
                                  </a:moveTo>
                                  <a:lnTo>
                                    <a:pt x="2991" y="107"/>
                                  </a:lnTo>
                                  <a:lnTo>
                                    <a:pt x="2991" y="107"/>
                                  </a:lnTo>
                                  <a:lnTo>
                                    <a:pt x="2998" y="107"/>
                                  </a:lnTo>
                                  <a:lnTo>
                                    <a:pt x="3001" y="110"/>
                                  </a:lnTo>
                                  <a:lnTo>
                                    <a:pt x="3005" y="113"/>
                                  </a:lnTo>
                                  <a:lnTo>
                                    <a:pt x="3007" y="118"/>
                                  </a:lnTo>
                                  <a:lnTo>
                                    <a:pt x="3009" y="123"/>
                                  </a:lnTo>
                                  <a:lnTo>
                                    <a:pt x="3007" y="127"/>
                                  </a:lnTo>
                                  <a:lnTo>
                                    <a:pt x="3005" y="132"/>
                                  </a:lnTo>
                                  <a:lnTo>
                                    <a:pt x="3001" y="135"/>
                                  </a:lnTo>
                                  <a:lnTo>
                                    <a:pt x="2998" y="137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91" y="138"/>
                                  </a:lnTo>
                                  <a:lnTo>
                                    <a:pt x="2985" y="137"/>
                                  </a:lnTo>
                                  <a:lnTo>
                                    <a:pt x="2982" y="135"/>
                                  </a:lnTo>
                                  <a:lnTo>
                                    <a:pt x="2979" y="132"/>
                                  </a:lnTo>
                                  <a:lnTo>
                                    <a:pt x="2976" y="127"/>
                                  </a:lnTo>
                                  <a:lnTo>
                                    <a:pt x="2976" y="123"/>
                                  </a:lnTo>
                                  <a:lnTo>
                                    <a:pt x="2976" y="116"/>
                                  </a:lnTo>
                                  <a:lnTo>
                                    <a:pt x="2979" y="113"/>
                                  </a:lnTo>
                                  <a:lnTo>
                                    <a:pt x="2982" y="110"/>
                                  </a:lnTo>
                                  <a:lnTo>
                                    <a:pt x="2987" y="107"/>
                                  </a:lnTo>
                                  <a:lnTo>
                                    <a:pt x="2991" y="107"/>
                                  </a:lnTo>
                                  <a:close/>
                                  <a:moveTo>
                                    <a:pt x="1524" y="102"/>
                                  </a:moveTo>
                                  <a:lnTo>
                                    <a:pt x="1526" y="102"/>
                                  </a:lnTo>
                                  <a:lnTo>
                                    <a:pt x="1526" y="102"/>
                                  </a:lnTo>
                                  <a:lnTo>
                                    <a:pt x="1531" y="104"/>
                                  </a:lnTo>
                                  <a:lnTo>
                                    <a:pt x="1535" y="105"/>
                                  </a:lnTo>
                                  <a:lnTo>
                                    <a:pt x="1538" y="108"/>
                                  </a:lnTo>
                                  <a:lnTo>
                                    <a:pt x="1542" y="113"/>
                                  </a:lnTo>
                                  <a:lnTo>
                                    <a:pt x="1542" y="118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38" y="127"/>
                                  </a:lnTo>
                                  <a:lnTo>
                                    <a:pt x="1535" y="130"/>
                                  </a:lnTo>
                                  <a:lnTo>
                                    <a:pt x="1531" y="134"/>
                                  </a:lnTo>
                                  <a:lnTo>
                                    <a:pt x="1526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4" y="134"/>
                                  </a:lnTo>
                                  <a:lnTo>
                                    <a:pt x="1520" y="134"/>
                                  </a:lnTo>
                                  <a:lnTo>
                                    <a:pt x="1515" y="130"/>
                                  </a:lnTo>
                                  <a:lnTo>
                                    <a:pt x="1512" y="127"/>
                                  </a:lnTo>
                                  <a:lnTo>
                                    <a:pt x="1508" y="123"/>
                                  </a:lnTo>
                                  <a:lnTo>
                                    <a:pt x="1508" y="118"/>
                                  </a:lnTo>
                                  <a:lnTo>
                                    <a:pt x="1510" y="113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15" y="105"/>
                                  </a:lnTo>
                                  <a:lnTo>
                                    <a:pt x="1520" y="102"/>
                                  </a:lnTo>
                                  <a:lnTo>
                                    <a:pt x="1524" y="102"/>
                                  </a:lnTo>
                                  <a:close/>
                                  <a:moveTo>
                                    <a:pt x="632" y="99"/>
                                  </a:moveTo>
                                  <a:lnTo>
                                    <a:pt x="639" y="101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8" y="115"/>
                                  </a:lnTo>
                                  <a:lnTo>
                                    <a:pt x="648" y="119"/>
                                  </a:lnTo>
                                  <a:lnTo>
                                    <a:pt x="647" y="124"/>
                                  </a:lnTo>
                                  <a:lnTo>
                                    <a:pt x="643" y="127"/>
                                  </a:lnTo>
                                  <a:lnTo>
                                    <a:pt x="639" y="130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4" y="132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26" y="130"/>
                                  </a:lnTo>
                                  <a:lnTo>
                                    <a:pt x="621" y="127"/>
                                  </a:lnTo>
                                  <a:lnTo>
                                    <a:pt x="618" y="123"/>
                                  </a:lnTo>
                                  <a:lnTo>
                                    <a:pt x="617" y="116"/>
                                  </a:lnTo>
                                  <a:lnTo>
                                    <a:pt x="617" y="112"/>
                                  </a:lnTo>
                                  <a:lnTo>
                                    <a:pt x="618" y="107"/>
                                  </a:lnTo>
                                  <a:lnTo>
                                    <a:pt x="621" y="104"/>
                                  </a:lnTo>
                                  <a:lnTo>
                                    <a:pt x="626" y="101"/>
                                  </a:lnTo>
                                  <a:lnTo>
                                    <a:pt x="631" y="99"/>
                                  </a:lnTo>
                                  <a:lnTo>
                                    <a:pt x="632" y="99"/>
                                  </a:lnTo>
                                  <a:lnTo>
                                    <a:pt x="632" y="99"/>
                                  </a:lnTo>
                                  <a:close/>
                                  <a:moveTo>
                                    <a:pt x="1412" y="97"/>
                                  </a:moveTo>
                                  <a:lnTo>
                                    <a:pt x="1412" y="97"/>
                                  </a:lnTo>
                                  <a:lnTo>
                                    <a:pt x="1414" y="97"/>
                                  </a:lnTo>
                                  <a:lnTo>
                                    <a:pt x="1419" y="99"/>
                                  </a:lnTo>
                                  <a:lnTo>
                                    <a:pt x="1422" y="101"/>
                                  </a:lnTo>
                                  <a:lnTo>
                                    <a:pt x="1427" y="105"/>
                                  </a:lnTo>
                                  <a:lnTo>
                                    <a:pt x="1428" y="108"/>
                                  </a:lnTo>
                                  <a:lnTo>
                                    <a:pt x="1428" y="115"/>
                                  </a:lnTo>
                                  <a:lnTo>
                                    <a:pt x="1428" y="119"/>
                                  </a:lnTo>
                                  <a:lnTo>
                                    <a:pt x="1425" y="123"/>
                                  </a:lnTo>
                                  <a:lnTo>
                                    <a:pt x="1422" y="127"/>
                                  </a:lnTo>
                                  <a:lnTo>
                                    <a:pt x="1417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2" y="129"/>
                                  </a:lnTo>
                                  <a:lnTo>
                                    <a:pt x="1411" y="129"/>
                                  </a:lnTo>
                                  <a:lnTo>
                                    <a:pt x="1406" y="129"/>
                                  </a:lnTo>
                                  <a:lnTo>
                                    <a:pt x="1401" y="126"/>
                                  </a:lnTo>
                                  <a:lnTo>
                                    <a:pt x="1398" y="123"/>
                                  </a:lnTo>
                                  <a:lnTo>
                                    <a:pt x="1397" y="11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397" y="108"/>
                                  </a:lnTo>
                                  <a:lnTo>
                                    <a:pt x="1400" y="104"/>
                                  </a:lnTo>
                                  <a:lnTo>
                                    <a:pt x="1403" y="101"/>
                                  </a:lnTo>
                                  <a:lnTo>
                                    <a:pt x="1406" y="99"/>
                                  </a:lnTo>
                                  <a:lnTo>
                                    <a:pt x="1412" y="97"/>
                                  </a:lnTo>
                                  <a:close/>
                                  <a:moveTo>
                                    <a:pt x="1299" y="94"/>
                                  </a:moveTo>
                                  <a:lnTo>
                                    <a:pt x="1299" y="94"/>
                                  </a:lnTo>
                                  <a:lnTo>
                                    <a:pt x="1300" y="94"/>
                                  </a:lnTo>
                                  <a:lnTo>
                                    <a:pt x="1305" y="94"/>
                                  </a:lnTo>
                                  <a:lnTo>
                                    <a:pt x="1310" y="97"/>
                                  </a:lnTo>
                                  <a:lnTo>
                                    <a:pt x="1313" y="101"/>
                                  </a:lnTo>
                                  <a:lnTo>
                                    <a:pt x="1315" y="105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15" y="115"/>
                                  </a:lnTo>
                                  <a:lnTo>
                                    <a:pt x="1313" y="119"/>
                                  </a:lnTo>
                                  <a:lnTo>
                                    <a:pt x="1308" y="123"/>
                                  </a:lnTo>
                                  <a:lnTo>
                                    <a:pt x="1305" y="124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93" y="124"/>
                                  </a:lnTo>
                                  <a:lnTo>
                                    <a:pt x="1289" y="123"/>
                                  </a:lnTo>
                                  <a:lnTo>
                                    <a:pt x="1286" y="119"/>
                                  </a:lnTo>
                                  <a:lnTo>
                                    <a:pt x="1283" y="115"/>
                                  </a:lnTo>
                                  <a:lnTo>
                                    <a:pt x="1283" y="108"/>
                                  </a:lnTo>
                                  <a:lnTo>
                                    <a:pt x="1283" y="104"/>
                                  </a:lnTo>
                                  <a:lnTo>
                                    <a:pt x="1286" y="101"/>
                                  </a:lnTo>
                                  <a:lnTo>
                                    <a:pt x="1289" y="97"/>
                                  </a:lnTo>
                                  <a:lnTo>
                                    <a:pt x="1294" y="94"/>
                                  </a:lnTo>
                                  <a:lnTo>
                                    <a:pt x="1299" y="94"/>
                                  </a:lnTo>
                                  <a:close/>
                                  <a:moveTo>
                                    <a:pt x="746" y="93"/>
                                  </a:moveTo>
                                  <a:lnTo>
                                    <a:pt x="751" y="93"/>
                                  </a:lnTo>
                                  <a:lnTo>
                                    <a:pt x="755" y="96"/>
                                  </a:lnTo>
                                  <a:lnTo>
                                    <a:pt x="758" y="99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62" y="108"/>
                                  </a:lnTo>
                                  <a:lnTo>
                                    <a:pt x="762" y="113"/>
                                  </a:lnTo>
                                  <a:lnTo>
                                    <a:pt x="760" y="118"/>
                                  </a:lnTo>
                                  <a:lnTo>
                                    <a:pt x="757" y="121"/>
                                  </a:lnTo>
                                  <a:lnTo>
                                    <a:pt x="752" y="123"/>
                                  </a:lnTo>
                                  <a:lnTo>
                                    <a:pt x="747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6" y="124"/>
                                  </a:lnTo>
                                  <a:lnTo>
                                    <a:pt x="741" y="124"/>
                                  </a:lnTo>
                                  <a:lnTo>
                                    <a:pt x="736" y="121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30" y="115"/>
                                  </a:lnTo>
                                  <a:lnTo>
                                    <a:pt x="730" y="108"/>
                                  </a:lnTo>
                                  <a:lnTo>
                                    <a:pt x="730" y="104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5" y="96"/>
                                  </a:lnTo>
                                  <a:lnTo>
                                    <a:pt x="739" y="94"/>
                                  </a:lnTo>
                                  <a:lnTo>
                                    <a:pt x="744" y="93"/>
                                  </a:lnTo>
                                  <a:lnTo>
                                    <a:pt x="746" y="93"/>
                                  </a:lnTo>
                                  <a:lnTo>
                                    <a:pt x="746" y="93"/>
                                  </a:lnTo>
                                  <a:close/>
                                  <a:moveTo>
                                    <a:pt x="1185" y="91"/>
                                  </a:moveTo>
                                  <a:lnTo>
                                    <a:pt x="1185" y="91"/>
                                  </a:lnTo>
                                  <a:lnTo>
                                    <a:pt x="1187" y="91"/>
                                  </a:lnTo>
                                  <a:lnTo>
                                    <a:pt x="1192" y="91"/>
                                  </a:lnTo>
                                  <a:lnTo>
                                    <a:pt x="1196" y="94"/>
                                  </a:lnTo>
                                  <a:lnTo>
                                    <a:pt x="1200" y="97"/>
                                  </a:lnTo>
                                  <a:lnTo>
                                    <a:pt x="1201" y="102"/>
                                  </a:lnTo>
                                  <a:lnTo>
                                    <a:pt x="1203" y="107"/>
                                  </a:lnTo>
                                  <a:lnTo>
                                    <a:pt x="1201" y="112"/>
                                  </a:lnTo>
                                  <a:lnTo>
                                    <a:pt x="1200" y="116"/>
                                  </a:lnTo>
                                  <a:lnTo>
                                    <a:pt x="1196" y="119"/>
                                  </a:lnTo>
                                  <a:lnTo>
                                    <a:pt x="1192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21"/>
                                  </a:lnTo>
                                  <a:lnTo>
                                    <a:pt x="1176" y="119"/>
                                  </a:lnTo>
                                  <a:lnTo>
                                    <a:pt x="1173" y="116"/>
                                  </a:lnTo>
                                  <a:lnTo>
                                    <a:pt x="1170" y="112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171" y="101"/>
                                  </a:lnTo>
                                  <a:lnTo>
                                    <a:pt x="1173" y="97"/>
                                  </a:lnTo>
                                  <a:lnTo>
                                    <a:pt x="1176" y="94"/>
                                  </a:lnTo>
                                  <a:lnTo>
                                    <a:pt x="1181" y="91"/>
                                  </a:lnTo>
                                  <a:lnTo>
                                    <a:pt x="1185" y="91"/>
                                  </a:lnTo>
                                  <a:close/>
                                  <a:moveTo>
                                    <a:pt x="859" y="89"/>
                                  </a:moveTo>
                                  <a:lnTo>
                                    <a:pt x="859" y="89"/>
                                  </a:lnTo>
                                  <a:lnTo>
                                    <a:pt x="864" y="89"/>
                                  </a:lnTo>
                                  <a:lnTo>
                                    <a:pt x="869" y="93"/>
                                  </a:lnTo>
                                  <a:lnTo>
                                    <a:pt x="872" y="96"/>
                                  </a:lnTo>
                                  <a:lnTo>
                                    <a:pt x="875" y="99"/>
                                  </a:lnTo>
                                  <a:lnTo>
                                    <a:pt x="875" y="105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872" y="115"/>
                                  </a:lnTo>
                                  <a:lnTo>
                                    <a:pt x="869" y="118"/>
                                  </a:lnTo>
                                  <a:lnTo>
                                    <a:pt x="864" y="119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53" y="119"/>
                                  </a:lnTo>
                                  <a:lnTo>
                                    <a:pt x="850" y="118"/>
                                  </a:lnTo>
                                  <a:lnTo>
                                    <a:pt x="845" y="115"/>
                                  </a:lnTo>
                                  <a:lnTo>
                                    <a:pt x="843" y="110"/>
                                  </a:lnTo>
                                  <a:lnTo>
                                    <a:pt x="842" y="105"/>
                                  </a:lnTo>
                                  <a:lnTo>
                                    <a:pt x="843" y="101"/>
                                  </a:lnTo>
                                  <a:lnTo>
                                    <a:pt x="845" y="96"/>
                                  </a:lnTo>
                                  <a:lnTo>
                                    <a:pt x="848" y="93"/>
                                  </a:lnTo>
                                  <a:lnTo>
                                    <a:pt x="85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9" y="89"/>
                                  </a:lnTo>
                                  <a:close/>
                                  <a:moveTo>
                                    <a:pt x="1072" y="88"/>
                                  </a:moveTo>
                                  <a:lnTo>
                                    <a:pt x="1074" y="88"/>
                                  </a:lnTo>
                                  <a:lnTo>
                                    <a:pt x="1074" y="88"/>
                                  </a:lnTo>
                                  <a:lnTo>
                                    <a:pt x="1078" y="89"/>
                                  </a:lnTo>
                                  <a:lnTo>
                                    <a:pt x="1083" y="91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89" y="99"/>
                                  </a:lnTo>
                                  <a:lnTo>
                                    <a:pt x="1089" y="105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83" y="118"/>
                                  </a:lnTo>
                                  <a:lnTo>
                                    <a:pt x="1078" y="119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4" y="121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67" y="119"/>
                                  </a:lnTo>
                                  <a:lnTo>
                                    <a:pt x="1063" y="118"/>
                                  </a:lnTo>
                                  <a:lnTo>
                                    <a:pt x="1059" y="113"/>
                                  </a:lnTo>
                                  <a:lnTo>
                                    <a:pt x="1058" y="110"/>
                                  </a:lnTo>
                                  <a:lnTo>
                                    <a:pt x="1056" y="104"/>
                                  </a:lnTo>
                                  <a:lnTo>
                                    <a:pt x="1058" y="99"/>
                                  </a:lnTo>
                                  <a:lnTo>
                                    <a:pt x="1059" y="94"/>
                                  </a:lnTo>
                                  <a:lnTo>
                                    <a:pt x="1064" y="91"/>
                                  </a:lnTo>
                                  <a:lnTo>
                                    <a:pt x="1067" y="89"/>
                                  </a:lnTo>
                                  <a:lnTo>
                                    <a:pt x="1072" y="88"/>
                                  </a:lnTo>
                                  <a:close/>
                                  <a:moveTo>
                                    <a:pt x="971" y="88"/>
                                  </a:moveTo>
                                  <a:lnTo>
                                    <a:pt x="973" y="88"/>
                                  </a:lnTo>
                                  <a:lnTo>
                                    <a:pt x="977" y="88"/>
                                  </a:lnTo>
                                  <a:lnTo>
                                    <a:pt x="982" y="91"/>
                                  </a:lnTo>
                                  <a:lnTo>
                                    <a:pt x="985" y="94"/>
                                  </a:lnTo>
                                  <a:lnTo>
                                    <a:pt x="988" y="99"/>
                                  </a:lnTo>
                                  <a:lnTo>
                                    <a:pt x="988" y="104"/>
                                  </a:lnTo>
                                  <a:lnTo>
                                    <a:pt x="988" y="108"/>
                                  </a:lnTo>
                                  <a:lnTo>
                                    <a:pt x="985" y="113"/>
                                  </a:lnTo>
                                  <a:lnTo>
                                    <a:pt x="982" y="116"/>
                                  </a:lnTo>
                                  <a:lnTo>
                                    <a:pt x="977" y="119"/>
                                  </a:lnTo>
                                  <a:lnTo>
                                    <a:pt x="973" y="119"/>
                                  </a:lnTo>
                                  <a:lnTo>
                                    <a:pt x="971" y="119"/>
                                  </a:lnTo>
                                  <a:lnTo>
                                    <a:pt x="966" y="119"/>
                                  </a:lnTo>
                                  <a:lnTo>
                                    <a:pt x="962" y="116"/>
                                  </a:lnTo>
                                  <a:lnTo>
                                    <a:pt x="959" y="113"/>
                                  </a:lnTo>
                                  <a:lnTo>
                                    <a:pt x="957" y="108"/>
                                  </a:lnTo>
                                  <a:lnTo>
                                    <a:pt x="955" y="104"/>
                                  </a:lnTo>
                                  <a:lnTo>
                                    <a:pt x="957" y="99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91"/>
                                  </a:lnTo>
                                  <a:lnTo>
                                    <a:pt x="966" y="88"/>
                                  </a:lnTo>
                                  <a:lnTo>
                                    <a:pt x="971" y="88"/>
                                  </a:lnTo>
                                  <a:close/>
                                  <a:moveTo>
                                    <a:pt x="925" y="15"/>
                                  </a:moveTo>
                                  <a:lnTo>
                                    <a:pt x="832" y="17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656" y="22"/>
                                  </a:lnTo>
                                  <a:lnTo>
                                    <a:pt x="574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29" y="44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08" y="69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42" y="184"/>
                                  </a:lnTo>
                                  <a:lnTo>
                                    <a:pt x="123" y="228"/>
                                  </a:lnTo>
                                  <a:lnTo>
                                    <a:pt x="106" y="280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78" y="409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48" y="659"/>
                                  </a:lnTo>
                                  <a:lnTo>
                                    <a:pt x="40" y="756"/>
                                  </a:lnTo>
                                  <a:lnTo>
                                    <a:pt x="34" y="858"/>
                                  </a:lnTo>
                                  <a:lnTo>
                                    <a:pt x="27" y="967"/>
                                  </a:lnTo>
                                  <a:lnTo>
                                    <a:pt x="24" y="1080"/>
                                  </a:lnTo>
                                  <a:lnTo>
                                    <a:pt x="21" y="1198"/>
                                  </a:lnTo>
                                  <a:lnTo>
                                    <a:pt x="19" y="1319"/>
                                  </a:lnTo>
                                  <a:lnTo>
                                    <a:pt x="18" y="1445"/>
                                  </a:lnTo>
                                  <a:lnTo>
                                    <a:pt x="18" y="1574"/>
                                  </a:lnTo>
                                  <a:lnTo>
                                    <a:pt x="18" y="1707"/>
                                  </a:lnTo>
                                  <a:lnTo>
                                    <a:pt x="19" y="1842"/>
                                  </a:lnTo>
                                  <a:lnTo>
                                    <a:pt x="21" y="1979"/>
                                  </a:lnTo>
                                  <a:lnTo>
                                    <a:pt x="22" y="2118"/>
                                  </a:lnTo>
                                  <a:lnTo>
                                    <a:pt x="26" y="2258"/>
                                  </a:lnTo>
                                  <a:lnTo>
                                    <a:pt x="29" y="2398"/>
                                  </a:lnTo>
                                  <a:lnTo>
                                    <a:pt x="32" y="2539"/>
                                  </a:lnTo>
                                  <a:lnTo>
                                    <a:pt x="35" y="2680"/>
                                  </a:lnTo>
                                  <a:lnTo>
                                    <a:pt x="37" y="2802"/>
                                  </a:lnTo>
                                  <a:lnTo>
                                    <a:pt x="38" y="2925"/>
                                  </a:lnTo>
                                  <a:lnTo>
                                    <a:pt x="40" y="3050"/>
                                  </a:lnTo>
                                  <a:lnTo>
                                    <a:pt x="40" y="3174"/>
                                  </a:lnTo>
                                  <a:lnTo>
                                    <a:pt x="38" y="3300"/>
                                  </a:lnTo>
                                  <a:lnTo>
                                    <a:pt x="37" y="3424"/>
                                  </a:lnTo>
                                  <a:lnTo>
                                    <a:pt x="35" y="3549"/>
                                  </a:lnTo>
                                  <a:lnTo>
                                    <a:pt x="34" y="3672"/>
                                  </a:lnTo>
                                  <a:lnTo>
                                    <a:pt x="30" y="3793"/>
                                  </a:lnTo>
                                  <a:lnTo>
                                    <a:pt x="29" y="3911"/>
                                  </a:lnTo>
                                  <a:lnTo>
                                    <a:pt x="26" y="4026"/>
                                  </a:lnTo>
                                  <a:lnTo>
                                    <a:pt x="24" y="4139"/>
                                  </a:lnTo>
                                  <a:lnTo>
                                    <a:pt x="22" y="4246"/>
                                  </a:lnTo>
                                  <a:lnTo>
                                    <a:pt x="21" y="4350"/>
                                  </a:lnTo>
                                  <a:lnTo>
                                    <a:pt x="21" y="4449"/>
                                  </a:lnTo>
                                  <a:lnTo>
                                    <a:pt x="21" y="4542"/>
                                  </a:lnTo>
                                  <a:lnTo>
                                    <a:pt x="21" y="4630"/>
                                  </a:lnTo>
                                  <a:lnTo>
                                    <a:pt x="22" y="4711"/>
                                  </a:lnTo>
                                  <a:lnTo>
                                    <a:pt x="26" y="4785"/>
                                  </a:lnTo>
                                  <a:lnTo>
                                    <a:pt x="29" y="4852"/>
                                  </a:lnTo>
                                  <a:lnTo>
                                    <a:pt x="35" y="4911"/>
                                  </a:lnTo>
                                  <a:lnTo>
                                    <a:pt x="41" y="4961"/>
                                  </a:lnTo>
                                  <a:lnTo>
                                    <a:pt x="49" y="5002"/>
                                  </a:lnTo>
                                  <a:lnTo>
                                    <a:pt x="59" y="5034"/>
                                  </a:lnTo>
                                  <a:lnTo>
                                    <a:pt x="73" y="5057"/>
                                  </a:lnTo>
                                  <a:lnTo>
                                    <a:pt x="95" y="5079"/>
                                  </a:lnTo>
                                  <a:lnTo>
                                    <a:pt x="123" y="5098"/>
                                  </a:lnTo>
                                  <a:lnTo>
                                    <a:pt x="160" y="5114"/>
                                  </a:lnTo>
                                  <a:lnTo>
                                    <a:pt x="201" y="5126"/>
                                  </a:lnTo>
                                  <a:lnTo>
                                    <a:pt x="248" y="5137"/>
                                  </a:lnTo>
                                  <a:lnTo>
                                    <a:pt x="301" y="5147"/>
                                  </a:lnTo>
                                  <a:lnTo>
                                    <a:pt x="360" y="5153"/>
                                  </a:lnTo>
                                  <a:lnTo>
                                    <a:pt x="423" y="5158"/>
                                  </a:lnTo>
                                  <a:lnTo>
                                    <a:pt x="491" y="5161"/>
                                  </a:lnTo>
                                  <a:lnTo>
                                    <a:pt x="563" y="5163"/>
                                  </a:lnTo>
                                  <a:lnTo>
                                    <a:pt x="639" y="5164"/>
                                  </a:lnTo>
                                  <a:lnTo>
                                    <a:pt x="763" y="5163"/>
                                  </a:lnTo>
                                  <a:lnTo>
                                    <a:pt x="895" y="5160"/>
                                  </a:lnTo>
                                  <a:lnTo>
                                    <a:pt x="1034" y="5155"/>
                                  </a:lnTo>
                                  <a:lnTo>
                                    <a:pt x="1178" y="5150"/>
                                  </a:lnTo>
                                  <a:lnTo>
                                    <a:pt x="1324" y="5144"/>
                                  </a:lnTo>
                                  <a:lnTo>
                                    <a:pt x="1472" y="5139"/>
                                  </a:lnTo>
                                  <a:lnTo>
                                    <a:pt x="1622" y="5136"/>
                                  </a:lnTo>
                                  <a:lnTo>
                                    <a:pt x="1770" y="5134"/>
                                  </a:lnTo>
                                  <a:lnTo>
                                    <a:pt x="1792" y="5134"/>
                                  </a:lnTo>
                                  <a:lnTo>
                                    <a:pt x="1959" y="5136"/>
                                  </a:lnTo>
                                  <a:lnTo>
                                    <a:pt x="2125" y="5136"/>
                                  </a:lnTo>
                                  <a:lnTo>
                                    <a:pt x="2289" y="5137"/>
                                  </a:lnTo>
                                  <a:lnTo>
                                    <a:pt x="2449" y="5141"/>
                                  </a:lnTo>
                                  <a:lnTo>
                                    <a:pt x="2604" y="5141"/>
                                  </a:lnTo>
                                  <a:lnTo>
                                    <a:pt x="2752" y="5142"/>
                                  </a:lnTo>
                                  <a:lnTo>
                                    <a:pt x="2851" y="5141"/>
                                  </a:lnTo>
                                  <a:lnTo>
                                    <a:pt x="2944" y="5141"/>
                                  </a:lnTo>
                                  <a:lnTo>
                                    <a:pt x="3032" y="5139"/>
                                  </a:lnTo>
                                  <a:lnTo>
                                    <a:pt x="3116" y="5136"/>
                                  </a:lnTo>
                                  <a:lnTo>
                                    <a:pt x="3193" y="5133"/>
                                  </a:lnTo>
                                  <a:lnTo>
                                    <a:pt x="3264" y="5126"/>
                                  </a:lnTo>
                                  <a:lnTo>
                                    <a:pt x="3329" y="5120"/>
                                  </a:lnTo>
                                  <a:lnTo>
                                    <a:pt x="3385" y="5112"/>
                                  </a:lnTo>
                                  <a:lnTo>
                                    <a:pt x="3434" y="5103"/>
                                  </a:lnTo>
                                  <a:lnTo>
                                    <a:pt x="3474" y="5092"/>
                                  </a:lnTo>
                                  <a:lnTo>
                                    <a:pt x="3507" y="5079"/>
                                  </a:lnTo>
                                  <a:lnTo>
                                    <a:pt x="3529" y="5063"/>
                                  </a:lnTo>
                                  <a:lnTo>
                                    <a:pt x="3543" y="5045"/>
                                  </a:lnTo>
                                  <a:lnTo>
                                    <a:pt x="3555" y="5015"/>
                                  </a:lnTo>
                                  <a:lnTo>
                                    <a:pt x="3568" y="4975"/>
                                  </a:lnTo>
                                  <a:lnTo>
                                    <a:pt x="3578" y="4926"/>
                                  </a:lnTo>
                                  <a:lnTo>
                                    <a:pt x="3587" y="4868"/>
                                  </a:lnTo>
                                  <a:lnTo>
                                    <a:pt x="3595" y="4802"/>
                                  </a:lnTo>
                                  <a:lnTo>
                                    <a:pt x="3601" y="4728"/>
                                  </a:lnTo>
                                  <a:lnTo>
                                    <a:pt x="3607" y="4648"/>
                                  </a:lnTo>
                                  <a:lnTo>
                                    <a:pt x="3612" y="4560"/>
                                  </a:lnTo>
                                  <a:lnTo>
                                    <a:pt x="3615" y="4465"/>
                                  </a:lnTo>
                                  <a:lnTo>
                                    <a:pt x="3618" y="4366"/>
                                  </a:lnTo>
                                  <a:lnTo>
                                    <a:pt x="3622" y="4262"/>
                                  </a:lnTo>
                                  <a:lnTo>
                                    <a:pt x="3623" y="4152"/>
                                  </a:lnTo>
                                  <a:lnTo>
                                    <a:pt x="3625" y="4038"/>
                                  </a:lnTo>
                                  <a:lnTo>
                                    <a:pt x="3626" y="3922"/>
                                  </a:lnTo>
                                  <a:lnTo>
                                    <a:pt x="3626" y="3802"/>
                                  </a:lnTo>
                                  <a:lnTo>
                                    <a:pt x="3626" y="3679"/>
                                  </a:lnTo>
                                  <a:lnTo>
                                    <a:pt x="3628" y="3557"/>
                                  </a:lnTo>
                                  <a:lnTo>
                                    <a:pt x="3628" y="3431"/>
                                  </a:lnTo>
                                  <a:lnTo>
                                    <a:pt x="3628" y="3305"/>
                                  </a:lnTo>
                                  <a:lnTo>
                                    <a:pt x="3628" y="3177"/>
                                  </a:lnTo>
                                  <a:lnTo>
                                    <a:pt x="3630" y="3051"/>
                                  </a:lnTo>
                                  <a:lnTo>
                                    <a:pt x="3630" y="2925"/>
                                  </a:lnTo>
                                  <a:lnTo>
                                    <a:pt x="3631" y="2802"/>
                                  </a:lnTo>
                                  <a:lnTo>
                                    <a:pt x="3633" y="2659"/>
                                  </a:lnTo>
                                  <a:lnTo>
                                    <a:pt x="3633" y="2516"/>
                                  </a:lnTo>
                                  <a:lnTo>
                                    <a:pt x="3633" y="2373"/>
                                  </a:lnTo>
                                  <a:lnTo>
                                    <a:pt x="3633" y="2229"/>
                                  </a:lnTo>
                                  <a:lnTo>
                                    <a:pt x="3631" y="2086"/>
                                  </a:lnTo>
                                  <a:lnTo>
                                    <a:pt x="3630" y="1944"/>
                                  </a:lnTo>
                                  <a:lnTo>
                                    <a:pt x="3628" y="1806"/>
                                  </a:lnTo>
                                  <a:lnTo>
                                    <a:pt x="3625" y="1669"/>
                                  </a:lnTo>
                                  <a:lnTo>
                                    <a:pt x="3622" y="1533"/>
                                  </a:lnTo>
                                  <a:lnTo>
                                    <a:pt x="3617" y="1403"/>
                                  </a:lnTo>
                                  <a:lnTo>
                                    <a:pt x="3612" y="1274"/>
                                  </a:lnTo>
                                  <a:lnTo>
                                    <a:pt x="3607" y="1151"/>
                                  </a:lnTo>
                                  <a:lnTo>
                                    <a:pt x="3601" y="1031"/>
                                  </a:lnTo>
                                  <a:lnTo>
                                    <a:pt x="3595" y="916"/>
                                  </a:lnTo>
                                  <a:lnTo>
                                    <a:pt x="3587" y="807"/>
                                  </a:lnTo>
                                  <a:lnTo>
                                    <a:pt x="3581" y="705"/>
                                  </a:lnTo>
                                  <a:lnTo>
                                    <a:pt x="3573" y="609"/>
                                  </a:lnTo>
                                  <a:lnTo>
                                    <a:pt x="3563" y="519"/>
                                  </a:lnTo>
                                  <a:lnTo>
                                    <a:pt x="3554" y="437"/>
                                  </a:lnTo>
                                  <a:lnTo>
                                    <a:pt x="3544" y="363"/>
                                  </a:lnTo>
                                  <a:lnTo>
                                    <a:pt x="3535" y="297"/>
                                  </a:lnTo>
                                  <a:lnTo>
                                    <a:pt x="3524" y="241"/>
                                  </a:lnTo>
                                  <a:lnTo>
                                    <a:pt x="3513" y="193"/>
                                  </a:lnTo>
                                  <a:lnTo>
                                    <a:pt x="3502" y="156"/>
                                  </a:lnTo>
                                  <a:lnTo>
                                    <a:pt x="3489" y="129"/>
                                  </a:lnTo>
                                  <a:lnTo>
                                    <a:pt x="3477" y="112"/>
                                  </a:lnTo>
                                  <a:lnTo>
                                    <a:pt x="3456" y="99"/>
                                  </a:lnTo>
                                  <a:lnTo>
                                    <a:pt x="3428" y="88"/>
                                  </a:lnTo>
                                  <a:lnTo>
                                    <a:pt x="3392" y="78"/>
                                  </a:lnTo>
                                  <a:lnTo>
                                    <a:pt x="3347" y="71"/>
                                  </a:lnTo>
                                  <a:lnTo>
                                    <a:pt x="3295" y="66"/>
                                  </a:lnTo>
                                  <a:lnTo>
                                    <a:pt x="3237" y="61"/>
                                  </a:lnTo>
                                  <a:lnTo>
                                    <a:pt x="3174" y="58"/>
                                  </a:lnTo>
                                  <a:lnTo>
                                    <a:pt x="3105" y="55"/>
                                  </a:lnTo>
                                  <a:lnTo>
                                    <a:pt x="3031" y="53"/>
                                  </a:lnTo>
                                  <a:lnTo>
                                    <a:pt x="2950" y="53"/>
                                  </a:lnTo>
                                  <a:lnTo>
                                    <a:pt x="2867" y="52"/>
                                  </a:lnTo>
                                  <a:lnTo>
                                    <a:pt x="2752" y="53"/>
                                  </a:lnTo>
                                  <a:lnTo>
                                    <a:pt x="2632" y="53"/>
                                  </a:lnTo>
                                  <a:lnTo>
                                    <a:pt x="2506" y="53"/>
                                  </a:lnTo>
                                  <a:lnTo>
                                    <a:pt x="2378" y="55"/>
                                  </a:lnTo>
                                  <a:lnTo>
                                    <a:pt x="2219" y="53"/>
                                  </a:lnTo>
                                  <a:lnTo>
                                    <a:pt x="2060" y="52"/>
                                  </a:lnTo>
                                  <a:lnTo>
                                    <a:pt x="1901" y="47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578" y="33"/>
                                  </a:lnTo>
                                  <a:lnTo>
                                    <a:pt x="1411" y="27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925" y="15"/>
                                  </a:lnTo>
                                  <a:close/>
                                  <a:moveTo>
                                    <a:pt x="925" y="0"/>
                                  </a:moveTo>
                                  <a:lnTo>
                                    <a:pt x="1069" y="1"/>
                                  </a:lnTo>
                                  <a:lnTo>
                                    <a:pt x="1217" y="4"/>
                                  </a:lnTo>
                                  <a:lnTo>
                                    <a:pt x="1368" y="9"/>
                                  </a:lnTo>
                                  <a:lnTo>
                                    <a:pt x="1521" y="15"/>
                                  </a:lnTo>
                                  <a:lnTo>
                                    <a:pt x="1672" y="22"/>
                                  </a:lnTo>
                                  <a:lnTo>
                                    <a:pt x="1789" y="27"/>
                                  </a:lnTo>
                                  <a:lnTo>
                                    <a:pt x="1902" y="31"/>
                                  </a:lnTo>
                                  <a:lnTo>
                                    <a:pt x="1986" y="33"/>
                                  </a:lnTo>
                                  <a:lnTo>
                                    <a:pt x="2074" y="36"/>
                                  </a:lnTo>
                                  <a:lnTo>
                                    <a:pt x="2167" y="38"/>
                                  </a:lnTo>
                                  <a:lnTo>
                                    <a:pt x="2270" y="38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511" y="38"/>
                                  </a:lnTo>
                                  <a:lnTo>
                                    <a:pt x="2640" y="38"/>
                                  </a:lnTo>
                                  <a:lnTo>
                                    <a:pt x="2757" y="36"/>
                                  </a:lnTo>
                                  <a:lnTo>
                                    <a:pt x="2867" y="36"/>
                                  </a:lnTo>
                                  <a:lnTo>
                                    <a:pt x="2968" y="36"/>
                                  </a:lnTo>
                                  <a:lnTo>
                                    <a:pt x="3059" y="38"/>
                                  </a:lnTo>
                                  <a:lnTo>
                                    <a:pt x="3143" y="41"/>
                                  </a:lnTo>
                                  <a:lnTo>
                                    <a:pt x="3218" y="44"/>
                                  </a:lnTo>
                                  <a:lnTo>
                                    <a:pt x="3284" y="49"/>
                                  </a:lnTo>
                                  <a:lnTo>
                                    <a:pt x="3343" y="55"/>
                                  </a:lnTo>
                                  <a:lnTo>
                                    <a:pt x="3392" y="63"/>
                                  </a:lnTo>
                                  <a:lnTo>
                                    <a:pt x="3433" y="72"/>
                                  </a:lnTo>
                                  <a:lnTo>
                                    <a:pt x="3464" y="85"/>
                                  </a:lnTo>
                                  <a:lnTo>
                                    <a:pt x="3488" y="99"/>
                                  </a:lnTo>
                                  <a:lnTo>
                                    <a:pt x="3502" y="118"/>
                                  </a:lnTo>
                                  <a:lnTo>
                                    <a:pt x="3514" y="148"/>
                                  </a:lnTo>
                                  <a:lnTo>
                                    <a:pt x="3527" y="187"/>
                                  </a:lnTo>
                                  <a:lnTo>
                                    <a:pt x="3540" y="238"/>
                                  </a:lnTo>
                                  <a:lnTo>
                                    <a:pt x="3551" y="297"/>
                                  </a:lnTo>
                                  <a:lnTo>
                                    <a:pt x="3562" y="365"/>
                                  </a:lnTo>
                                  <a:lnTo>
                                    <a:pt x="3571" y="442"/>
                                  </a:lnTo>
                                  <a:lnTo>
                                    <a:pt x="3581" y="526"/>
                                  </a:lnTo>
                                  <a:lnTo>
                                    <a:pt x="3590" y="617"/>
                                  </a:lnTo>
                                  <a:lnTo>
                                    <a:pt x="3598" y="715"/>
                                  </a:lnTo>
                                  <a:lnTo>
                                    <a:pt x="3604" y="819"/>
                                  </a:lnTo>
                                  <a:lnTo>
                                    <a:pt x="3612" y="927"/>
                                  </a:lnTo>
                                  <a:lnTo>
                                    <a:pt x="3618" y="1041"/>
                                  </a:lnTo>
                                  <a:lnTo>
                                    <a:pt x="3623" y="1159"/>
                                  </a:lnTo>
                                  <a:lnTo>
                                    <a:pt x="3628" y="1280"/>
                                  </a:lnTo>
                                  <a:lnTo>
                                    <a:pt x="3633" y="1404"/>
                                  </a:lnTo>
                                  <a:lnTo>
                                    <a:pt x="3637" y="1530"/>
                                  </a:lnTo>
                                  <a:lnTo>
                                    <a:pt x="3641" y="1659"/>
                                  </a:lnTo>
                                  <a:lnTo>
                                    <a:pt x="3644" y="1788"/>
                                  </a:lnTo>
                                  <a:lnTo>
                                    <a:pt x="3645" y="1919"/>
                                  </a:lnTo>
                                  <a:lnTo>
                                    <a:pt x="3647" y="2050"/>
                                  </a:lnTo>
                                  <a:lnTo>
                                    <a:pt x="3648" y="2179"/>
                                  </a:lnTo>
                                  <a:lnTo>
                                    <a:pt x="3648" y="2308"/>
                                  </a:lnTo>
                                  <a:lnTo>
                                    <a:pt x="3650" y="2436"/>
                                  </a:lnTo>
                                  <a:lnTo>
                                    <a:pt x="3648" y="2562"/>
                                  </a:lnTo>
                                  <a:lnTo>
                                    <a:pt x="3648" y="2683"/>
                                  </a:lnTo>
                                  <a:lnTo>
                                    <a:pt x="3647" y="2802"/>
                                  </a:lnTo>
                                  <a:lnTo>
                                    <a:pt x="3645" y="3021"/>
                                  </a:lnTo>
                                  <a:lnTo>
                                    <a:pt x="3644" y="3242"/>
                                  </a:lnTo>
                                  <a:lnTo>
                                    <a:pt x="3644" y="3462"/>
                                  </a:lnTo>
                                  <a:lnTo>
                                    <a:pt x="3644" y="3590"/>
                                  </a:lnTo>
                                  <a:lnTo>
                                    <a:pt x="3642" y="3716"/>
                                  </a:lnTo>
                                  <a:lnTo>
                                    <a:pt x="3642" y="3838"/>
                                  </a:lnTo>
                                  <a:lnTo>
                                    <a:pt x="3642" y="3958"/>
                                  </a:lnTo>
                                  <a:lnTo>
                                    <a:pt x="3641" y="4075"/>
                                  </a:lnTo>
                                  <a:lnTo>
                                    <a:pt x="3639" y="4186"/>
                                  </a:lnTo>
                                  <a:lnTo>
                                    <a:pt x="3637" y="4295"/>
                                  </a:lnTo>
                                  <a:lnTo>
                                    <a:pt x="3634" y="4397"/>
                                  </a:lnTo>
                                  <a:lnTo>
                                    <a:pt x="3631" y="4495"/>
                                  </a:lnTo>
                                  <a:lnTo>
                                    <a:pt x="3626" y="4586"/>
                                  </a:lnTo>
                                  <a:lnTo>
                                    <a:pt x="3622" y="4671"/>
                                  </a:lnTo>
                                  <a:lnTo>
                                    <a:pt x="3615" y="4750"/>
                                  </a:lnTo>
                                  <a:lnTo>
                                    <a:pt x="3607" y="4821"/>
                                  </a:lnTo>
                                  <a:lnTo>
                                    <a:pt x="3600" y="4886"/>
                                  </a:lnTo>
                                  <a:lnTo>
                                    <a:pt x="3590" y="4941"/>
                                  </a:lnTo>
                                  <a:lnTo>
                                    <a:pt x="3581" y="4988"/>
                                  </a:lnTo>
                                  <a:lnTo>
                                    <a:pt x="3568" y="5027"/>
                                  </a:lnTo>
                                  <a:lnTo>
                                    <a:pt x="3554" y="5057"/>
                                  </a:lnTo>
                                  <a:lnTo>
                                    <a:pt x="3540" y="5076"/>
                                  </a:lnTo>
                                  <a:lnTo>
                                    <a:pt x="3521" y="5089"/>
                                  </a:lnTo>
                                  <a:lnTo>
                                    <a:pt x="3497" y="5101"/>
                                  </a:lnTo>
                                  <a:lnTo>
                                    <a:pt x="3467" y="5111"/>
                                  </a:lnTo>
                                  <a:lnTo>
                                    <a:pt x="3431" y="5120"/>
                                  </a:lnTo>
                                  <a:lnTo>
                                    <a:pt x="3388" y="5128"/>
                                  </a:lnTo>
                                  <a:lnTo>
                                    <a:pt x="3338" y="5136"/>
                                  </a:lnTo>
                                  <a:lnTo>
                                    <a:pt x="3280" y="5142"/>
                                  </a:lnTo>
                                  <a:lnTo>
                                    <a:pt x="3214" y="5147"/>
                                  </a:lnTo>
                                  <a:lnTo>
                                    <a:pt x="3139" y="5150"/>
                                  </a:lnTo>
                                  <a:lnTo>
                                    <a:pt x="3056" y="5153"/>
                                  </a:lnTo>
                                  <a:lnTo>
                                    <a:pt x="2965" y="5156"/>
                                  </a:lnTo>
                                  <a:lnTo>
                                    <a:pt x="2864" y="5158"/>
                                  </a:lnTo>
                                  <a:lnTo>
                                    <a:pt x="2752" y="5158"/>
                                  </a:lnTo>
                                  <a:lnTo>
                                    <a:pt x="2610" y="5158"/>
                                  </a:lnTo>
                                  <a:lnTo>
                                    <a:pt x="2462" y="5156"/>
                                  </a:lnTo>
                                  <a:lnTo>
                                    <a:pt x="2306" y="5155"/>
                                  </a:lnTo>
                                  <a:lnTo>
                                    <a:pt x="2051" y="5152"/>
                                  </a:lnTo>
                                  <a:lnTo>
                                    <a:pt x="1792" y="5150"/>
                                  </a:lnTo>
                                  <a:lnTo>
                                    <a:pt x="1770" y="5150"/>
                                  </a:lnTo>
                                  <a:lnTo>
                                    <a:pt x="1564" y="5153"/>
                                  </a:lnTo>
                                  <a:lnTo>
                                    <a:pt x="1357" y="5160"/>
                                  </a:lnTo>
                                  <a:lnTo>
                                    <a:pt x="1154" y="5166"/>
                                  </a:lnTo>
                                  <a:lnTo>
                                    <a:pt x="1017" y="5172"/>
                                  </a:lnTo>
                                  <a:lnTo>
                                    <a:pt x="884" y="5175"/>
                                  </a:lnTo>
                                  <a:lnTo>
                                    <a:pt x="758" y="5178"/>
                                  </a:lnTo>
                                  <a:lnTo>
                                    <a:pt x="639" y="5180"/>
                                  </a:lnTo>
                                  <a:lnTo>
                                    <a:pt x="541" y="5178"/>
                                  </a:lnTo>
                                  <a:lnTo>
                                    <a:pt x="453" y="5175"/>
                                  </a:lnTo>
                                  <a:lnTo>
                                    <a:pt x="374" y="5171"/>
                                  </a:lnTo>
                                  <a:lnTo>
                                    <a:pt x="303" y="5163"/>
                                  </a:lnTo>
                                  <a:lnTo>
                                    <a:pt x="243" y="5153"/>
                                  </a:lnTo>
                                  <a:lnTo>
                                    <a:pt x="190" y="5141"/>
                                  </a:lnTo>
                                  <a:lnTo>
                                    <a:pt x="145" y="5125"/>
                                  </a:lnTo>
                                  <a:lnTo>
                                    <a:pt x="109" y="5108"/>
                                  </a:lnTo>
                                  <a:lnTo>
                                    <a:pt x="81" y="5087"/>
                                  </a:lnTo>
                                  <a:lnTo>
                                    <a:pt x="59" y="5065"/>
                                  </a:lnTo>
                                  <a:lnTo>
                                    <a:pt x="45" y="5038"/>
                                  </a:lnTo>
                                  <a:lnTo>
                                    <a:pt x="35" y="5007"/>
                                  </a:lnTo>
                                  <a:lnTo>
                                    <a:pt x="26" y="4964"/>
                                  </a:lnTo>
                                  <a:lnTo>
                                    <a:pt x="19" y="4914"/>
                                  </a:lnTo>
                                  <a:lnTo>
                                    <a:pt x="13" y="4856"/>
                                  </a:lnTo>
                                  <a:lnTo>
                                    <a:pt x="10" y="4788"/>
                                  </a:lnTo>
                                  <a:lnTo>
                                    <a:pt x="7" y="4712"/>
                                  </a:lnTo>
                                  <a:lnTo>
                                    <a:pt x="5" y="4630"/>
                                  </a:lnTo>
                                  <a:lnTo>
                                    <a:pt x="4" y="4542"/>
                                  </a:lnTo>
                                  <a:lnTo>
                                    <a:pt x="4" y="4448"/>
                                  </a:lnTo>
                                  <a:lnTo>
                                    <a:pt x="5" y="4347"/>
                                  </a:lnTo>
                                  <a:lnTo>
                                    <a:pt x="7" y="4240"/>
                                  </a:lnTo>
                                  <a:lnTo>
                                    <a:pt x="8" y="4128"/>
                                  </a:lnTo>
                                  <a:lnTo>
                                    <a:pt x="10" y="4013"/>
                                  </a:lnTo>
                                  <a:lnTo>
                                    <a:pt x="13" y="3894"/>
                                  </a:lnTo>
                                  <a:lnTo>
                                    <a:pt x="16" y="3698"/>
                                  </a:lnTo>
                                  <a:lnTo>
                                    <a:pt x="19" y="3497"/>
                                  </a:lnTo>
                                  <a:lnTo>
                                    <a:pt x="22" y="3292"/>
                                  </a:lnTo>
                                  <a:lnTo>
                                    <a:pt x="24" y="3086"/>
                                  </a:lnTo>
                                  <a:lnTo>
                                    <a:pt x="22" y="2881"/>
                                  </a:lnTo>
                                  <a:lnTo>
                                    <a:pt x="19" y="2681"/>
                                  </a:lnTo>
                                  <a:lnTo>
                                    <a:pt x="15" y="2536"/>
                                  </a:lnTo>
                                  <a:lnTo>
                                    <a:pt x="11" y="2391"/>
                                  </a:lnTo>
                                  <a:lnTo>
                                    <a:pt x="8" y="2248"/>
                                  </a:lnTo>
                                  <a:lnTo>
                                    <a:pt x="7" y="2106"/>
                                  </a:lnTo>
                                  <a:lnTo>
                                    <a:pt x="4" y="1966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2" y="1691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4" y="1302"/>
                                  </a:lnTo>
                                  <a:lnTo>
                                    <a:pt x="5" y="1181"/>
                                  </a:lnTo>
                                  <a:lnTo>
                                    <a:pt x="8" y="1063"/>
                                  </a:lnTo>
                                  <a:lnTo>
                                    <a:pt x="13" y="951"/>
                                  </a:lnTo>
                                  <a:lnTo>
                                    <a:pt x="18" y="842"/>
                                  </a:lnTo>
                                  <a:lnTo>
                                    <a:pt x="24" y="740"/>
                                  </a:lnTo>
                                  <a:lnTo>
                                    <a:pt x="32" y="644"/>
                                  </a:lnTo>
                                  <a:lnTo>
                                    <a:pt x="41" y="556"/>
                                  </a:lnTo>
                                  <a:lnTo>
                                    <a:pt x="52" y="472"/>
                                  </a:lnTo>
                                  <a:lnTo>
                                    <a:pt x="65" y="397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62" y="23"/>
                                  </a:lnTo>
                                  <a:lnTo>
                                    <a:pt x="538" y="14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714" y="3"/>
                                  </a:lnTo>
                                  <a:lnTo>
                                    <a:pt x="815" y="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3" name="Groupe 3"/>
                      <wpg:cNvGrpSpPr/>
                      <wpg:grpSpPr>
                        <a:xfrm>
                          <a:off x="514579" y="3063989"/>
                          <a:ext cx="2857500" cy="1577975"/>
                          <a:chOff x="514579" y="3063989"/>
                          <a:chExt cx="2857500" cy="1577975"/>
                        </a:xfrm>
                      </wpg:grpSpPr>
                      <wps:wsp>
                        <wps:cNvPr id="4" name="Forme libre 4"/>
                        <wps:cNvSpPr>
                          <a:spLocks noEditPoints="1"/>
                        </wps:cNvSpPr>
                        <wps:spPr bwMode="auto">
                          <a:xfrm>
                            <a:off x="555854" y="4106976"/>
                            <a:ext cx="1835150" cy="534988"/>
                          </a:xfrm>
                          <a:custGeom>
                            <a:avLst/>
                            <a:gdLst>
                              <a:gd name="T0" fmla="*/ 2225 w 2313"/>
                              <a:gd name="T1" fmla="*/ 650 h 674"/>
                              <a:gd name="T2" fmla="*/ 2132 w 2313"/>
                              <a:gd name="T3" fmla="*/ 648 h 674"/>
                              <a:gd name="T4" fmla="*/ 2313 w 2313"/>
                              <a:gd name="T5" fmla="*/ 513 h 674"/>
                              <a:gd name="T6" fmla="*/ 1975 w 2313"/>
                              <a:gd name="T7" fmla="*/ 513 h 674"/>
                              <a:gd name="T8" fmla="*/ 1975 w 2313"/>
                              <a:gd name="T9" fmla="*/ 513 h 674"/>
                              <a:gd name="T10" fmla="*/ 2221 w 2313"/>
                              <a:gd name="T11" fmla="*/ 485 h 674"/>
                              <a:gd name="T12" fmla="*/ 2135 w 2313"/>
                              <a:gd name="T13" fmla="*/ 485 h 674"/>
                              <a:gd name="T14" fmla="*/ 1364 w 2313"/>
                              <a:gd name="T15" fmla="*/ 362 h 674"/>
                              <a:gd name="T16" fmla="*/ 1264 w 2313"/>
                              <a:gd name="T17" fmla="*/ 362 h 674"/>
                              <a:gd name="T18" fmla="*/ 1264 w 2313"/>
                              <a:gd name="T19" fmla="*/ 362 h 674"/>
                              <a:gd name="T20" fmla="*/ 1148 w 2313"/>
                              <a:gd name="T21" fmla="*/ 658 h 674"/>
                              <a:gd name="T22" fmla="*/ 1116 w 2313"/>
                              <a:gd name="T23" fmla="*/ 660 h 674"/>
                              <a:gd name="T24" fmla="*/ 1002 w 2313"/>
                              <a:gd name="T25" fmla="*/ 362 h 674"/>
                              <a:gd name="T26" fmla="*/ 902 w 2313"/>
                              <a:gd name="T27" fmla="*/ 362 h 674"/>
                              <a:gd name="T28" fmla="*/ 902 w 2313"/>
                              <a:gd name="T29" fmla="*/ 362 h 674"/>
                              <a:gd name="T30" fmla="*/ 787 w 2313"/>
                              <a:gd name="T31" fmla="*/ 671 h 674"/>
                              <a:gd name="T32" fmla="*/ 756 w 2313"/>
                              <a:gd name="T33" fmla="*/ 673 h 674"/>
                              <a:gd name="T34" fmla="*/ 641 w 2313"/>
                              <a:gd name="T35" fmla="*/ 362 h 674"/>
                              <a:gd name="T36" fmla="*/ 541 w 2313"/>
                              <a:gd name="T37" fmla="*/ 362 h 674"/>
                              <a:gd name="T38" fmla="*/ 541 w 2313"/>
                              <a:gd name="T39" fmla="*/ 362 h 674"/>
                              <a:gd name="T40" fmla="*/ 427 w 2313"/>
                              <a:gd name="T41" fmla="*/ 673 h 674"/>
                              <a:gd name="T42" fmla="*/ 395 w 2313"/>
                              <a:gd name="T43" fmla="*/ 671 h 674"/>
                              <a:gd name="T44" fmla="*/ 280 w 2313"/>
                              <a:gd name="T45" fmla="*/ 362 h 674"/>
                              <a:gd name="T46" fmla="*/ 181 w 2313"/>
                              <a:gd name="T47" fmla="*/ 362 h 674"/>
                              <a:gd name="T48" fmla="*/ 181 w 2313"/>
                              <a:gd name="T49" fmla="*/ 362 h 674"/>
                              <a:gd name="T50" fmla="*/ 66 w 2313"/>
                              <a:gd name="T51" fmla="*/ 616 h 674"/>
                              <a:gd name="T52" fmla="*/ 35 w 2313"/>
                              <a:gd name="T53" fmla="*/ 600 h 674"/>
                              <a:gd name="T54" fmla="*/ 2218 w 2313"/>
                              <a:gd name="T55" fmla="*/ 352 h 674"/>
                              <a:gd name="T56" fmla="*/ 2218 w 2313"/>
                              <a:gd name="T57" fmla="*/ 352 h 674"/>
                              <a:gd name="T58" fmla="*/ 1975 w 2313"/>
                              <a:gd name="T59" fmla="*/ 382 h 674"/>
                              <a:gd name="T60" fmla="*/ 2313 w 2313"/>
                              <a:gd name="T61" fmla="*/ 324 h 674"/>
                              <a:gd name="T62" fmla="*/ 2141 w 2313"/>
                              <a:gd name="T63" fmla="*/ 292 h 674"/>
                              <a:gd name="T64" fmla="*/ 1769 w 2313"/>
                              <a:gd name="T65" fmla="*/ 108 h 674"/>
                              <a:gd name="T66" fmla="*/ 1799 w 2313"/>
                              <a:gd name="T67" fmla="*/ 114 h 674"/>
                              <a:gd name="T68" fmla="*/ 1803 w 2313"/>
                              <a:gd name="T69" fmla="*/ 119 h 674"/>
                              <a:gd name="T70" fmla="*/ 1781 w 2313"/>
                              <a:gd name="T71" fmla="*/ 131 h 674"/>
                              <a:gd name="T72" fmla="*/ 1764 w 2313"/>
                              <a:gd name="T73" fmla="*/ 108 h 674"/>
                              <a:gd name="T74" fmla="*/ 1768 w 2313"/>
                              <a:gd name="T75" fmla="*/ 33 h 674"/>
                              <a:gd name="T76" fmla="*/ 1769 w 2313"/>
                              <a:gd name="T77" fmla="*/ 36 h 674"/>
                              <a:gd name="T78" fmla="*/ 1764 w 2313"/>
                              <a:gd name="T79" fmla="*/ 33 h 674"/>
                              <a:gd name="T80" fmla="*/ 2251 w 2313"/>
                              <a:gd name="T81" fmla="*/ 26 h 674"/>
                              <a:gd name="T82" fmla="*/ 2215 w 2313"/>
                              <a:gd name="T83" fmla="*/ 221 h 674"/>
                              <a:gd name="T84" fmla="*/ 2211 w 2313"/>
                              <a:gd name="T85" fmla="*/ 85 h 674"/>
                              <a:gd name="T86" fmla="*/ 1764 w 2313"/>
                              <a:gd name="T87" fmla="*/ 0 h 674"/>
                              <a:gd name="T88" fmla="*/ 1937 w 2313"/>
                              <a:gd name="T89" fmla="*/ 30 h 674"/>
                              <a:gd name="T90" fmla="*/ 2067 w 2313"/>
                              <a:gd name="T91" fmla="*/ 38 h 674"/>
                              <a:gd name="T92" fmla="*/ 2146 w 2313"/>
                              <a:gd name="T93" fmla="*/ 85 h 674"/>
                              <a:gd name="T94" fmla="*/ 2143 w 2313"/>
                              <a:gd name="T95" fmla="*/ 221 h 674"/>
                              <a:gd name="T96" fmla="*/ 1841 w 2313"/>
                              <a:gd name="T97" fmla="*/ 128 h 674"/>
                              <a:gd name="T98" fmla="*/ 1842 w 2313"/>
                              <a:gd name="T99" fmla="*/ 111 h 674"/>
                              <a:gd name="T100" fmla="*/ 1819 w 2313"/>
                              <a:gd name="T101" fmla="*/ 91 h 674"/>
                              <a:gd name="T102" fmla="*/ 1788 w 2313"/>
                              <a:gd name="T103" fmla="*/ 63 h 674"/>
                              <a:gd name="T104" fmla="*/ 1801 w 2313"/>
                              <a:gd name="T105" fmla="*/ 13 h 674"/>
                              <a:gd name="T106" fmla="*/ 1793 w 2313"/>
                              <a:gd name="T107" fmla="*/ 5 h 674"/>
                              <a:gd name="T108" fmla="*/ 1773 w 2313"/>
                              <a:gd name="T109" fmla="*/ 1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3" h="674">
                                <a:moveTo>
                                  <a:pt x="2223" y="616"/>
                                </a:moveTo>
                                <a:lnTo>
                                  <a:pt x="2313" y="616"/>
                                </a:lnTo>
                                <a:lnTo>
                                  <a:pt x="2313" y="650"/>
                                </a:lnTo>
                                <a:lnTo>
                                  <a:pt x="2225" y="650"/>
                                </a:lnTo>
                                <a:lnTo>
                                  <a:pt x="2223" y="616"/>
                                </a:lnTo>
                                <a:close/>
                                <a:moveTo>
                                  <a:pt x="1975" y="616"/>
                                </a:moveTo>
                                <a:lnTo>
                                  <a:pt x="2132" y="616"/>
                                </a:lnTo>
                                <a:lnTo>
                                  <a:pt x="2132" y="648"/>
                                </a:lnTo>
                                <a:lnTo>
                                  <a:pt x="1975" y="646"/>
                                </a:lnTo>
                                <a:lnTo>
                                  <a:pt x="1975" y="616"/>
                                </a:lnTo>
                                <a:close/>
                                <a:moveTo>
                                  <a:pt x="2221" y="513"/>
                                </a:moveTo>
                                <a:lnTo>
                                  <a:pt x="2313" y="513"/>
                                </a:lnTo>
                                <a:lnTo>
                                  <a:pt x="2313" y="543"/>
                                </a:lnTo>
                                <a:lnTo>
                                  <a:pt x="2221" y="543"/>
                                </a:lnTo>
                                <a:lnTo>
                                  <a:pt x="2221" y="513"/>
                                </a:lnTo>
                                <a:close/>
                                <a:moveTo>
                                  <a:pt x="1975" y="513"/>
                                </a:moveTo>
                                <a:lnTo>
                                  <a:pt x="2135" y="513"/>
                                </a:lnTo>
                                <a:lnTo>
                                  <a:pt x="2133" y="543"/>
                                </a:lnTo>
                                <a:lnTo>
                                  <a:pt x="1975" y="543"/>
                                </a:lnTo>
                                <a:lnTo>
                                  <a:pt x="1975" y="513"/>
                                </a:lnTo>
                                <a:close/>
                                <a:moveTo>
                                  <a:pt x="2220" y="455"/>
                                </a:moveTo>
                                <a:lnTo>
                                  <a:pt x="2313" y="455"/>
                                </a:lnTo>
                                <a:lnTo>
                                  <a:pt x="2313" y="485"/>
                                </a:lnTo>
                                <a:lnTo>
                                  <a:pt x="2221" y="485"/>
                                </a:lnTo>
                                <a:lnTo>
                                  <a:pt x="2220" y="455"/>
                                </a:lnTo>
                                <a:close/>
                                <a:moveTo>
                                  <a:pt x="1975" y="455"/>
                                </a:moveTo>
                                <a:lnTo>
                                  <a:pt x="2137" y="455"/>
                                </a:lnTo>
                                <a:lnTo>
                                  <a:pt x="2135" y="485"/>
                                </a:lnTo>
                                <a:lnTo>
                                  <a:pt x="1975" y="485"/>
                                </a:lnTo>
                                <a:lnTo>
                                  <a:pt x="1975" y="455"/>
                                </a:lnTo>
                                <a:close/>
                                <a:moveTo>
                                  <a:pt x="1329" y="362"/>
                                </a:moveTo>
                                <a:lnTo>
                                  <a:pt x="1364" y="362"/>
                                </a:lnTo>
                                <a:lnTo>
                                  <a:pt x="1364" y="651"/>
                                </a:lnTo>
                                <a:lnTo>
                                  <a:pt x="1329" y="653"/>
                                </a:lnTo>
                                <a:lnTo>
                                  <a:pt x="1329" y="362"/>
                                </a:lnTo>
                                <a:close/>
                                <a:moveTo>
                                  <a:pt x="1264" y="362"/>
                                </a:moveTo>
                                <a:lnTo>
                                  <a:pt x="1297" y="362"/>
                                </a:lnTo>
                                <a:lnTo>
                                  <a:pt x="1297" y="653"/>
                                </a:lnTo>
                                <a:lnTo>
                                  <a:pt x="1264" y="655"/>
                                </a:lnTo>
                                <a:lnTo>
                                  <a:pt x="1264" y="362"/>
                                </a:lnTo>
                                <a:close/>
                                <a:moveTo>
                                  <a:pt x="1148" y="362"/>
                                </a:moveTo>
                                <a:lnTo>
                                  <a:pt x="1183" y="362"/>
                                </a:lnTo>
                                <a:lnTo>
                                  <a:pt x="1183" y="658"/>
                                </a:lnTo>
                                <a:lnTo>
                                  <a:pt x="1148" y="658"/>
                                </a:lnTo>
                                <a:lnTo>
                                  <a:pt x="1148" y="362"/>
                                </a:lnTo>
                                <a:close/>
                                <a:moveTo>
                                  <a:pt x="1083" y="362"/>
                                </a:moveTo>
                                <a:lnTo>
                                  <a:pt x="1116" y="362"/>
                                </a:lnTo>
                                <a:lnTo>
                                  <a:pt x="1116" y="660"/>
                                </a:lnTo>
                                <a:lnTo>
                                  <a:pt x="1083" y="661"/>
                                </a:lnTo>
                                <a:lnTo>
                                  <a:pt x="1083" y="362"/>
                                </a:lnTo>
                                <a:close/>
                                <a:moveTo>
                                  <a:pt x="968" y="362"/>
                                </a:moveTo>
                                <a:lnTo>
                                  <a:pt x="1002" y="362"/>
                                </a:lnTo>
                                <a:lnTo>
                                  <a:pt x="1002" y="665"/>
                                </a:lnTo>
                                <a:lnTo>
                                  <a:pt x="968" y="665"/>
                                </a:lnTo>
                                <a:lnTo>
                                  <a:pt x="968" y="362"/>
                                </a:lnTo>
                                <a:close/>
                                <a:moveTo>
                                  <a:pt x="902" y="362"/>
                                </a:moveTo>
                                <a:lnTo>
                                  <a:pt x="937" y="362"/>
                                </a:lnTo>
                                <a:lnTo>
                                  <a:pt x="937" y="666"/>
                                </a:lnTo>
                                <a:lnTo>
                                  <a:pt x="902" y="668"/>
                                </a:lnTo>
                                <a:lnTo>
                                  <a:pt x="902" y="362"/>
                                </a:lnTo>
                                <a:close/>
                                <a:moveTo>
                                  <a:pt x="787" y="362"/>
                                </a:moveTo>
                                <a:lnTo>
                                  <a:pt x="821" y="362"/>
                                </a:lnTo>
                                <a:lnTo>
                                  <a:pt x="821" y="670"/>
                                </a:lnTo>
                                <a:lnTo>
                                  <a:pt x="787" y="671"/>
                                </a:lnTo>
                                <a:lnTo>
                                  <a:pt x="787" y="362"/>
                                </a:lnTo>
                                <a:close/>
                                <a:moveTo>
                                  <a:pt x="722" y="362"/>
                                </a:moveTo>
                                <a:lnTo>
                                  <a:pt x="756" y="362"/>
                                </a:lnTo>
                                <a:lnTo>
                                  <a:pt x="756" y="673"/>
                                </a:lnTo>
                                <a:lnTo>
                                  <a:pt x="722" y="673"/>
                                </a:lnTo>
                                <a:lnTo>
                                  <a:pt x="722" y="362"/>
                                </a:lnTo>
                                <a:close/>
                                <a:moveTo>
                                  <a:pt x="608" y="362"/>
                                </a:moveTo>
                                <a:lnTo>
                                  <a:pt x="641" y="362"/>
                                </a:lnTo>
                                <a:lnTo>
                                  <a:pt x="641" y="674"/>
                                </a:lnTo>
                                <a:lnTo>
                                  <a:pt x="608" y="674"/>
                                </a:lnTo>
                                <a:lnTo>
                                  <a:pt x="608" y="362"/>
                                </a:lnTo>
                                <a:close/>
                                <a:moveTo>
                                  <a:pt x="541" y="362"/>
                                </a:moveTo>
                                <a:lnTo>
                                  <a:pt x="576" y="362"/>
                                </a:lnTo>
                                <a:lnTo>
                                  <a:pt x="576" y="674"/>
                                </a:lnTo>
                                <a:lnTo>
                                  <a:pt x="541" y="674"/>
                                </a:lnTo>
                                <a:lnTo>
                                  <a:pt x="541" y="362"/>
                                </a:lnTo>
                                <a:close/>
                                <a:moveTo>
                                  <a:pt x="427" y="362"/>
                                </a:moveTo>
                                <a:lnTo>
                                  <a:pt x="462" y="362"/>
                                </a:lnTo>
                                <a:lnTo>
                                  <a:pt x="462" y="674"/>
                                </a:lnTo>
                                <a:lnTo>
                                  <a:pt x="427" y="673"/>
                                </a:lnTo>
                                <a:lnTo>
                                  <a:pt x="427" y="362"/>
                                </a:lnTo>
                                <a:close/>
                                <a:moveTo>
                                  <a:pt x="362" y="362"/>
                                </a:moveTo>
                                <a:lnTo>
                                  <a:pt x="395" y="362"/>
                                </a:lnTo>
                                <a:lnTo>
                                  <a:pt x="395" y="671"/>
                                </a:lnTo>
                                <a:lnTo>
                                  <a:pt x="362" y="670"/>
                                </a:lnTo>
                                <a:lnTo>
                                  <a:pt x="362" y="362"/>
                                </a:lnTo>
                                <a:close/>
                                <a:moveTo>
                                  <a:pt x="246" y="362"/>
                                </a:moveTo>
                                <a:lnTo>
                                  <a:pt x="280" y="362"/>
                                </a:lnTo>
                                <a:lnTo>
                                  <a:pt x="280" y="665"/>
                                </a:lnTo>
                                <a:lnTo>
                                  <a:pt x="246" y="660"/>
                                </a:lnTo>
                                <a:lnTo>
                                  <a:pt x="246" y="362"/>
                                </a:lnTo>
                                <a:close/>
                                <a:moveTo>
                                  <a:pt x="181" y="362"/>
                                </a:moveTo>
                                <a:lnTo>
                                  <a:pt x="214" y="362"/>
                                </a:lnTo>
                                <a:lnTo>
                                  <a:pt x="214" y="656"/>
                                </a:lnTo>
                                <a:lnTo>
                                  <a:pt x="181" y="650"/>
                                </a:lnTo>
                                <a:lnTo>
                                  <a:pt x="181" y="362"/>
                                </a:lnTo>
                                <a:close/>
                                <a:moveTo>
                                  <a:pt x="66" y="362"/>
                                </a:moveTo>
                                <a:lnTo>
                                  <a:pt x="99" y="362"/>
                                </a:lnTo>
                                <a:lnTo>
                                  <a:pt x="99" y="630"/>
                                </a:lnTo>
                                <a:lnTo>
                                  <a:pt x="66" y="616"/>
                                </a:lnTo>
                                <a:lnTo>
                                  <a:pt x="66" y="362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35" y="362"/>
                                </a:lnTo>
                                <a:lnTo>
                                  <a:pt x="35" y="600"/>
                                </a:lnTo>
                                <a:lnTo>
                                  <a:pt x="15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2218" y="352"/>
                                </a:moveTo>
                                <a:lnTo>
                                  <a:pt x="2313" y="352"/>
                                </a:lnTo>
                                <a:lnTo>
                                  <a:pt x="2313" y="382"/>
                                </a:lnTo>
                                <a:lnTo>
                                  <a:pt x="2218" y="382"/>
                                </a:lnTo>
                                <a:lnTo>
                                  <a:pt x="2218" y="352"/>
                                </a:lnTo>
                                <a:close/>
                                <a:moveTo>
                                  <a:pt x="1975" y="352"/>
                                </a:moveTo>
                                <a:lnTo>
                                  <a:pt x="2140" y="352"/>
                                </a:lnTo>
                                <a:lnTo>
                                  <a:pt x="2138" y="382"/>
                                </a:lnTo>
                                <a:lnTo>
                                  <a:pt x="1975" y="382"/>
                                </a:lnTo>
                                <a:lnTo>
                                  <a:pt x="1975" y="352"/>
                                </a:lnTo>
                                <a:close/>
                                <a:moveTo>
                                  <a:pt x="2216" y="292"/>
                                </a:moveTo>
                                <a:lnTo>
                                  <a:pt x="2313" y="292"/>
                                </a:lnTo>
                                <a:lnTo>
                                  <a:pt x="2313" y="324"/>
                                </a:lnTo>
                                <a:lnTo>
                                  <a:pt x="2216" y="324"/>
                                </a:lnTo>
                                <a:lnTo>
                                  <a:pt x="2216" y="292"/>
                                </a:lnTo>
                                <a:close/>
                                <a:moveTo>
                                  <a:pt x="1975" y="292"/>
                                </a:moveTo>
                                <a:lnTo>
                                  <a:pt x="2141" y="292"/>
                                </a:lnTo>
                                <a:lnTo>
                                  <a:pt x="2140" y="324"/>
                                </a:lnTo>
                                <a:lnTo>
                                  <a:pt x="1975" y="324"/>
                                </a:lnTo>
                                <a:lnTo>
                                  <a:pt x="1975" y="292"/>
                                </a:lnTo>
                                <a:close/>
                                <a:moveTo>
                                  <a:pt x="1769" y="108"/>
                                </a:moveTo>
                                <a:lnTo>
                                  <a:pt x="1779" y="108"/>
                                </a:lnTo>
                                <a:lnTo>
                                  <a:pt x="1788" y="109"/>
                                </a:lnTo>
                                <a:lnTo>
                                  <a:pt x="1794" y="111"/>
                                </a:lnTo>
                                <a:lnTo>
                                  <a:pt x="1799" y="114"/>
                                </a:lnTo>
                                <a:lnTo>
                                  <a:pt x="1801" y="116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8"/>
                                </a:lnTo>
                                <a:lnTo>
                                  <a:pt x="1803" y="119"/>
                                </a:lnTo>
                                <a:lnTo>
                                  <a:pt x="1803" y="119"/>
                                </a:lnTo>
                                <a:lnTo>
                                  <a:pt x="1801" y="121"/>
                                </a:lnTo>
                                <a:lnTo>
                                  <a:pt x="1794" y="126"/>
                                </a:lnTo>
                                <a:lnTo>
                                  <a:pt x="1781" y="131"/>
                                </a:lnTo>
                                <a:lnTo>
                                  <a:pt x="1766" y="133"/>
                                </a:lnTo>
                                <a:lnTo>
                                  <a:pt x="1764" y="133"/>
                                </a:lnTo>
                                <a:lnTo>
                                  <a:pt x="1764" y="108"/>
                                </a:lnTo>
                                <a:lnTo>
                                  <a:pt x="1764" y="108"/>
                                </a:lnTo>
                                <a:lnTo>
                                  <a:pt x="1769" y="108"/>
                                </a:lnTo>
                                <a:close/>
                                <a:moveTo>
                                  <a:pt x="1764" y="33"/>
                                </a:moveTo>
                                <a:lnTo>
                                  <a:pt x="1764" y="33"/>
                                </a:lnTo>
                                <a:lnTo>
                                  <a:pt x="1768" y="33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1"/>
                                </a:lnTo>
                                <a:lnTo>
                                  <a:pt x="1768" y="45"/>
                                </a:lnTo>
                                <a:lnTo>
                                  <a:pt x="1764" y="51"/>
                                </a:lnTo>
                                <a:lnTo>
                                  <a:pt x="1764" y="33"/>
                                </a:lnTo>
                                <a:lnTo>
                                  <a:pt x="1764" y="33"/>
                                </a:lnTo>
                                <a:close/>
                                <a:moveTo>
                                  <a:pt x="2210" y="11"/>
                                </a:moveTo>
                                <a:lnTo>
                                  <a:pt x="2213" y="13"/>
                                </a:lnTo>
                                <a:lnTo>
                                  <a:pt x="2251" y="26"/>
                                </a:lnTo>
                                <a:lnTo>
                                  <a:pt x="2251" y="128"/>
                                </a:lnTo>
                                <a:lnTo>
                                  <a:pt x="2313" y="128"/>
                                </a:lnTo>
                                <a:lnTo>
                                  <a:pt x="2313" y="221"/>
                                </a:lnTo>
                                <a:lnTo>
                                  <a:pt x="2215" y="221"/>
                                </a:lnTo>
                                <a:lnTo>
                                  <a:pt x="2213" y="169"/>
                                </a:lnTo>
                                <a:lnTo>
                                  <a:pt x="2213" y="166"/>
                                </a:lnTo>
                                <a:lnTo>
                                  <a:pt x="2213" y="129"/>
                                </a:lnTo>
                                <a:lnTo>
                                  <a:pt x="2211" y="85"/>
                                </a:lnTo>
                                <a:lnTo>
                                  <a:pt x="2211" y="6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11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6" y="1"/>
                                </a:lnTo>
                                <a:lnTo>
                                  <a:pt x="1907" y="18"/>
                                </a:lnTo>
                                <a:lnTo>
                                  <a:pt x="1937" y="30"/>
                                </a:lnTo>
                                <a:lnTo>
                                  <a:pt x="1970" y="38"/>
                                </a:lnTo>
                                <a:lnTo>
                                  <a:pt x="2009" y="41"/>
                                </a:lnTo>
                                <a:lnTo>
                                  <a:pt x="2020" y="41"/>
                                </a:lnTo>
                                <a:lnTo>
                                  <a:pt x="2067" y="38"/>
                                </a:lnTo>
                                <a:lnTo>
                                  <a:pt x="2120" y="26"/>
                                </a:lnTo>
                                <a:lnTo>
                                  <a:pt x="2148" y="16"/>
                                </a:lnTo>
                                <a:lnTo>
                                  <a:pt x="2148" y="61"/>
                                </a:lnTo>
                                <a:lnTo>
                                  <a:pt x="2146" y="85"/>
                                </a:lnTo>
                                <a:lnTo>
                                  <a:pt x="2145" y="144"/>
                                </a:lnTo>
                                <a:lnTo>
                                  <a:pt x="2145" y="166"/>
                                </a:lnTo>
                                <a:lnTo>
                                  <a:pt x="2145" y="169"/>
                                </a:lnTo>
                                <a:lnTo>
                                  <a:pt x="2143" y="221"/>
                                </a:lnTo>
                                <a:lnTo>
                                  <a:pt x="1975" y="221"/>
                                </a:lnTo>
                                <a:lnTo>
                                  <a:pt x="1975" y="133"/>
                                </a:lnTo>
                                <a:lnTo>
                                  <a:pt x="1837" y="133"/>
                                </a:lnTo>
                                <a:lnTo>
                                  <a:pt x="1841" y="128"/>
                                </a:lnTo>
                                <a:lnTo>
                                  <a:pt x="1842" y="123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8"/>
                                </a:lnTo>
                                <a:lnTo>
                                  <a:pt x="1842" y="111"/>
                                </a:lnTo>
                                <a:lnTo>
                                  <a:pt x="1841" y="108"/>
                                </a:lnTo>
                                <a:lnTo>
                                  <a:pt x="1837" y="103"/>
                                </a:lnTo>
                                <a:lnTo>
                                  <a:pt x="1836" y="101"/>
                                </a:lnTo>
                                <a:lnTo>
                                  <a:pt x="1819" y="91"/>
                                </a:lnTo>
                                <a:lnTo>
                                  <a:pt x="1798" y="86"/>
                                </a:lnTo>
                                <a:lnTo>
                                  <a:pt x="1773" y="83"/>
                                </a:lnTo>
                                <a:lnTo>
                                  <a:pt x="1769" y="83"/>
                                </a:lnTo>
                                <a:lnTo>
                                  <a:pt x="1788" y="63"/>
                                </a:lnTo>
                                <a:lnTo>
                                  <a:pt x="1799" y="43"/>
                                </a:lnTo>
                                <a:lnTo>
                                  <a:pt x="1803" y="25"/>
                                </a:lnTo>
                                <a:lnTo>
                                  <a:pt x="1803" y="18"/>
                                </a:lnTo>
                                <a:lnTo>
                                  <a:pt x="1801" y="13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8" y="8"/>
                                </a:lnTo>
                                <a:lnTo>
                                  <a:pt x="1793" y="5"/>
                                </a:lnTo>
                                <a:lnTo>
                                  <a:pt x="1789" y="3"/>
                                </a:lnTo>
                                <a:lnTo>
                                  <a:pt x="1784" y="1"/>
                                </a:lnTo>
                                <a:lnTo>
                                  <a:pt x="1779" y="1"/>
                                </a:lnTo>
                                <a:lnTo>
                                  <a:pt x="1773" y="1"/>
                                </a:lnTo>
                                <a:lnTo>
                                  <a:pt x="1764" y="3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9B0"/>
                          </a:solidFill>
                          <a:ln w="0">
                            <a:solidFill>
                              <a:srgbClr val="DBF9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24304" y="3267189"/>
                            <a:ext cx="1247775" cy="1357313"/>
                          </a:xfrm>
                          <a:custGeom>
                            <a:avLst/>
                            <a:gdLst>
                              <a:gd name="T0" fmla="*/ 582 w 1574"/>
                              <a:gd name="T1" fmla="*/ 1682 h 1710"/>
                              <a:gd name="T2" fmla="*/ 378 w 1574"/>
                              <a:gd name="T3" fmla="*/ 1695 h 1710"/>
                              <a:gd name="T4" fmla="*/ 1145 w 1574"/>
                              <a:gd name="T5" fmla="*/ 1609 h 1710"/>
                              <a:gd name="T6" fmla="*/ 773 w 1574"/>
                              <a:gd name="T7" fmla="*/ 1610 h 1710"/>
                              <a:gd name="T8" fmla="*/ 589 w 1574"/>
                              <a:gd name="T9" fmla="*/ 1612 h 1710"/>
                              <a:gd name="T10" fmla="*/ 404 w 1574"/>
                              <a:gd name="T11" fmla="*/ 1620 h 1710"/>
                              <a:gd name="T12" fmla="*/ 1207 w 1574"/>
                              <a:gd name="T13" fmla="*/ 1530 h 1710"/>
                              <a:gd name="T14" fmla="*/ 1512 w 1574"/>
                              <a:gd name="T15" fmla="*/ 1550 h 1710"/>
                              <a:gd name="T16" fmla="*/ 1325 w 1574"/>
                              <a:gd name="T17" fmla="*/ 1590 h 1710"/>
                              <a:gd name="T18" fmla="*/ 1173 w 1574"/>
                              <a:gd name="T19" fmla="*/ 1625 h 1710"/>
                              <a:gd name="T20" fmla="*/ 1089 w 1574"/>
                              <a:gd name="T21" fmla="*/ 1688 h 1710"/>
                              <a:gd name="T22" fmla="*/ 457 w 1574"/>
                              <a:gd name="T23" fmla="*/ 1530 h 1710"/>
                              <a:gd name="T24" fmla="*/ 751 w 1574"/>
                              <a:gd name="T25" fmla="*/ 1517 h 1710"/>
                              <a:gd name="T26" fmla="*/ 795 w 1574"/>
                              <a:gd name="T27" fmla="*/ 1647 h 1710"/>
                              <a:gd name="T28" fmla="*/ 726 w 1574"/>
                              <a:gd name="T29" fmla="*/ 1685 h 1710"/>
                              <a:gd name="T30" fmla="*/ 575 w 1574"/>
                              <a:gd name="T31" fmla="*/ 1590 h 1710"/>
                              <a:gd name="T32" fmla="*/ 469 w 1574"/>
                              <a:gd name="T33" fmla="*/ 1690 h 1710"/>
                              <a:gd name="T34" fmla="*/ 379 w 1574"/>
                              <a:gd name="T35" fmla="*/ 1595 h 1710"/>
                              <a:gd name="T36" fmla="*/ 359 w 1574"/>
                              <a:gd name="T37" fmla="*/ 1525 h 1710"/>
                              <a:gd name="T38" fmla="*/ 1516 w 1574"/>
                              <a:gd name="T39" fmla="*/ 1432 h 1710"/>
                              <a:gd name="T40" fmla="*/ 1331 w 1574"/>
                              <a:gd name="T41" fmla="*/ 1431 h 1710"/>
                              <a:gd name="T42" fmla="*/ 771 w 1574"/>
                              <a:gd name="T43" fmla="*/ 1431 h 1710"/>
                              <a:gd name="T44" fmla="*/ 587 w 1574"/>
                              <a:gd name="T45" fmla="*/ 1432 h 1710"/>
                              <a:gd name="T46" fmla="*/ 402 w 1574"/>
                              <a:gd name="T47" fmla="*/ 1436 h 1710"/>
                              <a:gd name="T48" fmla="*/ 1145 w 1574"/>
                              <a:gd name="T49" fmla="*/ 1324 h 1710"/>
                              <a:gd name="T50" fmla="*/ 1519 w 1574"/>
                              <a:gd name="T51" fmla="*/ 1324 h 1710"/>
                              <a:gd name="T52" fmla="*/ 1446 w 1574"/>
                              <a:gd name="T53" fmla="*/ 1512 h 1710"/>
                              <a:gd name="T54" fmla="*/ 1313 w 1574"/>
                              <a:gd name="T55" fmla="*/ 1419 h 1710"/>
                              <a:gd name="T56" fmla="*/ 1172 w 1574"/>
                              <a:gd name="T57" fmla="*/ 1431 h 1710"/>
                              <a:gd name="T58" fmla="*/ 1052 w 1574"/>
                              <a:gd name="T59" fmla="*/ 1512 h 1710"/>
                              <a:gd name="T60" fmla="*/ 489 w 1574"/>
                              <a:gd name="T61" fmla="*/ 1354 h 1710"/>
                              <a:gd name="T62" fmla="*/ 770 w 1574"/>
                              <a:gd name="T63" fmla="*/ 1324 h 1710"/>
                              <a:gd name="T64" fmla="*/ 798 w 1574"/>
                              <a:gd name="T65" fmla="*/ 1447 h 1710"/>
                              <a:gd name="T66" fmla="*/ 713 w 1574"/>
                              <a:gd name="T67" fmla="*/ 1510 h 1710"/>
                              <a:gd name="T68" fmla="*/ 570 w 1574"/>
                              <a:gd name="T69" fmla="*/ 1414 h 1710"/>
                              <a:gd name="T70" fmla="*/ 489 w 1574"/>
                              <a:gd name="T71" fmla="*/ 1512 h 1710"/>
                              <a:gd name="T72" fmla="*/ 374 w 1574"/>
                              <a:gd name="T73" fmla="*/ 1424 h 1710"/>
                              <a:gd name="T74" fmla="*/ 1519 w 1574"/>
                              <a:gd name="T75" fmla="*/ 1253 h 1710"/>
                              <a:gd name="T76" fmla="*/ 1335 w 1574"/>
                              <a:gd name="T77" fmla="*/ 1255 h 1710"/>
                              <a:gd name="T78" fmla="*/ 1152 w 1574"/>
                              <a:gd name="T79" fmla="*/ 1260 h 1710"/>
                              <a:gd name="T80" fmla="*/ 778 w 1574"/>
                              <a:gd name="T81" fmla="*/ 1270 h 1710"/>
                              <a:gd name="T82" fmla="*/ 587 w 1574"/>
                              <a:gd name="T83" fmla="*/ 1288 h 1710"/>
                              <a:gd name="T84" fmla="*/ 404 w 1574"/>
                              <a:gd name="T85" fmla="*/ 1270 h 1710"/>
                              <a:gd name="T86" fmla="*/ 1532 w 1574"/>
                              <a:gd name="T87" fmla="*/ 1311 h 1710"/>
                              <a:gd name="T88" fmla="*/ 1489 w 1574"/>
                              <a:gd name="T89" fmla="*/ 1321 h 1710"/>
                              <a:gd name="T90" fmla="*/ 1331 w 1574"/>
                              <a:gd name="T91" fmla="*/ 1233 h 1710"/>
                              <a:gd name="T92" fmla="*/ 1170 w 1574"/>
                              <a:gd name="T93" fmla="*/ 1291 h 1710"/>
                              <a:gd name="T94" fmla="*/ 1102 w 1574"/>
                              <a:gd name="T95" fmla="*/ 1329 h 1710"/>
                              <a:gd name="T96" fmla="*/ 901 w 1574"/>
                              <a:gd name="T97" fmla="*/ 1333 h 1710"/>
                              <a:gd name="T98" fmla="*/ 770 w 1574"/>
                              <a:gd name="T99" fmla="*/ 1233 h 1710"/>
                              <a:gd name="T100" fmla="*/ 627 w 1574"/>
                              <a:gd name="T101" fmla="*/ 1328 h 1710"/>
                              <a:gd name="T102" fmla="*/ 560 w 1574"/>
                              <a:gd name="T103" fmla="*/ 1246 h 1710"/>
                              <a:gd name="T104" fmla="*/ 469 w 1574"/>
                              <a:gd name="T105" fmla="*/ 1334 h 1710"/>
                              <a:gd name="T106" fmla="*/ 378 w 1574"/>
                              <a:gd name="T107" fmla="*/ 1241 h 1710"/>
                              <a:gd name="T108" fmla="*/ 1082 w 1574"/>
                              <a:gd name="T109" fmla="*/ 987 h 1710"/>
                              <a:gd name="T110" fmla="*/ 1556 w 1574"/>
                              <a:gd name="T111" fmla="*/ 891 h 1710"/>
                              <a:gd name="T112" fmla="*/ 1394 w 1574"/>
                              <a:gd name="T113" fmla="*/ 615 h 1710"/>
                              <a:gd name="T114" fmla="*/ 1529 w 1574"/>
                              <a:gd name="T115" fmla="*/ 110 h 1710"/>
                              <a:gd name="T116" fmla="*/ 1163 w 1574"/>
                              <a:gd name="T117" fmla="*/ 38 h 1710"/>
                              <a:gd name="T118" fmla="*/ 1182 w 1574"/>
                              <a:gd name="T119" fmla="*/ 992 h 1710"/>
                              <a:gd name="T120" fmla="*/ 1144 w 1574"/>
                              <a:gd name="T121" fmla="*/ 588 h 1710"/>
                              <a:gd name="T122" fmla="*/ 987 w 1574"/>
                              <a:gd name="T123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4" h="1710">
                                <a:moveTo>
                                  <a:pt x="904" y="1707"/>
                                </a:moveTo>
                                <a:lnTo>
                                  <a:pt x="904" y="1708"/>
                                </a:lnTo>
                                <a:lnTo>
                                  <a:pt x="899" y="1708"/>
                                </a:lnTo>
                                <a:lnTo>
                                  <a:pt x="904" y="1707"/>
                                </a:lnTo>
                                <a:close/>
                                <a:moveTo>
                                  <a:pt x="1145" y="1682"/>
                                </a:moveTo>
                                <a:lnTo>
                                  <a:pt x="1158" y="1690"/>
                                </a:lnTo>
                                <a:lnTo>
                                  <a:pt x="1170" y="1698"/>
                                </a:lnTo>
                                <a:lnTo>
                                  <a:pt x="1114" y="1702"/>
                                </a:lnTo>
                                <a:lnTo>
                                  <a:pt x="1130" y="1693"/>
                                </a:lnTo>
                                <a:lnTo>
                                  <a:pt x="1145" y="1682"/>
                                </a:lnTo>
                                <a:close/>
                                <a:moveTo>
                                  <a:pt x="770" y="1682"/>
                                </a:moveTo>
                                <a:lnTo>
                                  <a:pt x="790" y="1695"/>
                                </a:lnTo>
                                <a:lnTo>
                                  <a:pt x="808" y="1703"/>
                                </a:lnTo>
                                <a:lnTo>
                                  <a:pt x="836" y="1708"/>
                                </a:lnTo>
                                <a:lnTo>
                                  <a:pt x="697" y="1710"/>
                                </a:lnTo>
                                <a:lnTo>
                                  <a:pt x="716" y="1708"/>
                                </a:lnTo>
                                <a:lnTo>
                                  <a:pt x="733" y="1703"/>
                                </a:lnTo>
                                <a:lnTo>
                                  <a:pt x="751" y="1695"/>
                                </a:lnTo>
                                <a:lnTo>
                                  <a:pt x="770" y="1682"/>
                                </a:lnTo>
                                <a:close/>
                                <a:moveTo>
                                  <a:pt x="582" y="1682"/>
                                </a:moveTo>
                                <a:lnTo>
                                  <a:pt x="602" y="1695"/>
                                </a:lnTo>
                                <a:lnTo>
                                  <a:pt x="620" y="1703"/>
                                </a:lnTo>
                                <a:lnTo>
                                  <a:pt x="637" y="1708"/>
                                </a:lnTo>
                                <a:lnTo>
                                  <a:pt x="655" y="1710"/>
                                </a:lnTo>
                                <a:lnTo>
                                  <a:pt x="555" y="1710"/>
                                </a:lnTo>
                                <a:lnTo>
                                  <a:pt x="519" y="1708"/>
                                </a:lnTo>
                                <a:lnTo>
                                  <a:pt x="534" y="1707"/>
                                </a:lnTo>
                                <a:lnTo>
                                  <a:pt x="545" y="1703"/>
                                </a:lnTo>
                                <a:lnTo>
                                  <a:pt x="555" y="1700"/>
                                </a:lnTo>
                                <a:lnTo>
                                  <a:pt x="569" y="1692"/>
                                </a:lnTo>
                                <a:lnTo>
                                  <a:pt x="582" y="1682"/>
                                </a:lnTo>
                                <a:close/>
                                <a:moveTo>
                                  <a:pt x="396" y="1682"/>
                                </a:moveTo>
                                <a:lnTo>
                                  <a:pt x="414" y="1695"/>
                                </a:lnTo>
                                <a:lnTo>
                                  <a:pt x="432" y="1703"/>
                                </a:lnTo>
                                <a:lnTo>
                                  <a:pt x="444" y="1707"/>
                                </a:lnTo>
                                <a:lnTo>
                                  <a:pt x="456" y="1708"/>
                                </a:lnTo>
                                <a:lnTo>
                                  <a:pt x="343" y="1707"/>
                                </a:lnTo>
                                <a:lnTo>
                                  <a:pt x="351" y="1705"/>
                                </a:lnTo>
                                <a:lnTo>
                                  <a:pt x="359" y="1703"/>
                                </a:lnTo>
                                <a:lnTo>
                                  <a:pt x="378" y="1695"/>
                                </a:lnTo>
                                <a:lnTo>
                                  <a:pt x="396" y="1682"/>
                                </a:lnTo>
                                <a:close/>
                                <a:moveTo>
                                  <a:pt x="1331" y="1609"/>
                                </a:moveTo>
                                <a:lnTo>
                                  <a:pt x="1331" y="1609"/>
                                </a:lnTo>
                                <a:lnTo>
                                  <a:pt x="1333" y="1610"/>
                                </a:lnTo>
                                <a:lnTo>
                                  <a:pt x="1335" y="1610"/>
                                </a:lnTo>
                                <a:lnTo>
                                  <a:pt x="1336" y="1612"/>
                                </a:lnTo>
                                <a:lnTo>
                                  <a:pt x="1338" y="1615"/>
                                </a:lnTo>
                                <a:lnTo>
                                  <a:pt x="1340" y="1620"/>
                                </a:lnTo>
                                <a:lnTo>
                                  <a:pt x="1340" y="1625"/>
                                </a:lnTo>
                                <a:lnTo>
                                  <a:pt x="1338" y="1640"/>
                                </a:lnTo>
                                <a:lnTo>
                                  <a:pt x="1331" y="1653"/>
                                </a:lnTo>
                                <a:lnTo>
                                  <a:pt x="1325" y="1640"/>
                                </a:lnTo>
                                <a:lnTo>
                                  <a:pt x="1323" y="1625"/>
                                </a:lnTo>
                                <a:lnTo>
                                  <a:pt x="1323" y="1620"/>
                                </a:lnTo>
                                <a:lnTo>
                                  <a:pt x="1325" y="1615"/>
                                </a:lnTo>
                                <a:lnTo>
                                  <a:pt x="1326" y="1612"/>
                                </a:lnTo>
                                <a:lnTo>
                                  <a:pt x="1328" y="1610"/>
                                </a:lnTo>
                                <a:lnTo>
                                  <a:pt x="1330" y="1610"/>
                                </a:lnTo>
                                <a:lnTo>
                                  <a:pt x="1331" y="1609"/>
                                </a:lnTo>
                                <a:close/>
                                <a:moveTo>
                                  <a:pt x="1145" y="1609"/>
                                </a:moveTo>
                                <a:lnTo>
                                  <a:pt x="1145" y="1609"/>
                                </a:lnTo>
                                <a:lnTo>
                                  <a:pt x="1147" y="1610"/>
                                </a:lnTo>
                                <a:lnTo>
                                  <a:pt x="1149" y="1610"/>
                                </a:lnTo>
                                <a:lnTo>
                                  <a:pt x="1150" y="1612"/>
                                </a:lnTo>
                                <a:lnTo>
                                  <a:pt x="1152" y="1615"/>
                                </a:lnTo>
                                <a:lnTo>
                                  <a:pt x="1153" y="1620"/>
                                </a:lnTo>
                                <a:lnTo>
                                  <a:pt x="1153" y="1625"/>
                                </a:lnTo>
                                <a:lnTo>
                                  <a:pt x="1152" y="1640"/>
                                </a:lnTo>
                                <a:lnTo>
                                  <a:pt x="1145" y="1653"/>
                                </a:lnTo>
                                <a:lnTo>
                                  <a:pt x="1140" y="1640"/>
                                </a:lnTo>
                                <a:lnTo>
                                  <a:pt x="1137" y="1625"/>
                                </a:lnTo>
                                <a:lnTo>
                                  <a:pt x="1139" y="1620"/>
                                </a:lnTo>
                                <a:lnTo>
                                  <a:pt x="1139" y="1615"/>
                                </a:lnTo>
                                <a:lnTo>
                                  <a:pt x="1140" y="1612"/>
                                </a:lnTo>
                                <a:lnTo>
                                  <a:pt x="1142" y="1610"/>
                                </a:lnTo>
                                <a:lnTo>
                                  <a:pt x="1144" y="1610"/>
                                </a:lnTo>
                                <a:lnTo>
                                  <a:pt x="1145" y="1609"/>
                                </a:lnTo>
                                <a:close/>
                                <a:moveTo>
                                  <a:pt x="770" y="1609"/>
                                </a:moveTo>
                                <a:lnTo>
                                  <a:pt x="771" y="1609"/>
                                </a:lnTo>
                                <a:lnTo>
                                  <a:pt x="773" y="1610"/>
                                </a:lnTo>
                                <a:lnTo>
                                  <a:pt x="775" y="1610"/>
                                </a:lnTo>
                                <a:lnTo>
                                  <a:pt x="776" y="1612"/>
                                </a:lnTo>
                                <a:lnTo>
                                  <a:pt x="778" y="1615"/>
                                </a:lnTo>
                                <a:lnTo>
                                  <a:pt x="778" y="1620"/>
                                </a:lnTo>
                                <a:lnTo>
                                  <a:pt x="778" y="1625"/>
                                </a:lnTo>
                                <a:lnTo>
                                  <a:pt x="776" y="1640"/>
                                </a:lnTo>
                                <a:lnTo>
                                  <a:pt x="770" y="1653"/>
                                </a:lnTo>
                                <a:lnTo>
                                  <a:pt x="765" y="1640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20"/>
                                </a:lnTo>
                                <a:lnTo>
                                  <a:pt x="763" y="1615"/>
                                </a:lnTo>
                                <a:lnTo>
                                  <a:pt x="765" y="1612"/>
                                </a:lnTo>
                                <a:lnTo>
                                  <a:pt x="766" y="1610"/>
                                </a:lnTo>
                                <a:lnTo>
                                  <a:pt x="768" y="1610"/>
                                </a:lnTo>
                                <a:lnTo>
                                  <a:pt x="770" y="1609"/>
                                </a:lnTo>
                                <a:close/>
                                <a:moveTo>
                                  <a:pt x="582" y="1609"/>
                                </a:moveTo>
                                <a:lnTo>
                                  <a:pt x="584" y="1609"/>
                                </a:lnTo>
                                <a:lnTo>
                                  <a:pt x="585" y="1610"/>
                                </a:lnTo>
                                <a:lnTo>
                                  <a:pt x="587" y="1610"/>
                                </a:lnTo>
                                <a:lnTo>
                                  <a:pt x="589" y="1612"/>
                                </a:lnTo>
                                <a:lnTo>
                                  <a:pt x="589" y="1615"/>
                                </a:lnTo>
                                <a:lnTo>
                                  <a:pt x="590" y="1620"/>
                                </a:lnTo>
                                <a:lnTo>
                                  <a:pt x="590" y="1625"/>
                                </a:lnTo>
                                <a:lnTo>
                                  <a:pt x="589" y="1640"/>
                                </a:lnTo>
                                <a:lnTo>
                                  <a:pt x="582" y="1653"/>
                                </a:lnTo>
                                <a:lnTo>
                                  <a:pt x="577" y="1640"/>
                                </a:lnTo>
                                <a:lnTo>
                                  <a:pt x="575" y="1625"/>
                                </a:lnTo>
                                <a:lnTo>
                                  <a:pt x="575" y="1620"/>
                                </a:lnTo>
                                <a:lnTo>
                                  <a:pt x="575" y="1615"/>
                                </a:lnTo>
                                <a:lnTo>
                                  <a:pt x="577" y="1612"/>
                                </a:lnTo>
                                <a:lnTo>
                                  <a:pt x="579" y="1610"/>
                                </a:lnTo>
                                <a:lnTo>
                                  <a:pt x="580" y="1610"/>
                                </a:lnTo>
                                <a:lnTo>
                                  <a:pt x="582" y="1609"/>
                                </a:lnTo>
                                <a:close/>
                                <a:moveTo>
                                  <a:pt x="396" y="1609"/>
                                </a:moveTo>
                                <a:lnTo>
                                  <a:pt x="396" y="1609"/>
                                </a:lnTo>
                                <a:lnTo>
                                  <a:pt x="397" y="1610"/>
                                </a:lnTo>
                                <a:lnTo>
                                  <a:pt x="399" y="1610"/>
                                </a:lnTo>
                                <a:lnTo>
                                  <a:pt x="401" y="1612"/>
                                </a:lnTo>
                                <a:lnTo>
                                  <a:pt x="402" y="1615"/>
                                </a:lnTo>
                                <a:lnTo>
                                  <a:pt x="404" y="1620"/>
                                </a:lnTo>
                                <a:lnTo>
                                  <a:pt x="404" y="1625"/>
                                </a:lnTo>
                                <a:lnTo>
                                  <a:pt x="402" y="1640"/>
                                </a:lnTo>
                                <a:lnTo>
                                  <a:pt x="396" y="1653"/>
                                </a:lnTo>
                                <a:lnTo>
                                  <a:pt x="389" y="1640"/>
                                </a:lnTo>
                                <a:lnTo>
                                  <a:pt x="387" y="1625"/>
                                </a:lnTo>
                                <a:lnTo>
                                  <a:pt x="387" y="1620"/>
                                </a:lnTo>
                                <a:lnTo>
                                  <a:pt x="389" y="1615"/>
                                </a:lnTo>
                                <a:lnTo>
                                  <a:pt x="391" y="1612"/>
                                </a:lnTo>
                                <a:lnTo>
                                  <a:pt x="392" y="1610"/>
                                </a:lnTo>
                                <a:lnTo>
                                  <a:pt x="394" y="1610"/>
                                </a:lnTo>
                                <a:lnTo>
                                  <a:pt x="396" y="1609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160" y="1542"/>
                                </a:lnTo>
                                <a:lnTo>
                                  <a:pt x="160" y="1570"/>
                                </a:lnTo>
                                <a:lnTo>
                                  <a:pt x="0" y="1570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1145" y="1502"/>
                                </a:moveTo>
                                <a:lnTo>
                                  <a:pt x="1163" y="1517"/>
                                </a:lnTo>
                                <a:lnTo>
                                  <a:pt x="1183" y="1525"/>
                                </a:lnTo>
                                <a:lnTo>
                                  <a:pt x="1207" y="1530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38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40" y="1532"/>
                                </a:lnTo>
                                <a:lnTo>
                                  <a:pt x="1270" y="1530"/>
                                </a:lnTo>
                                <a:lnTo>
                                  <a:pt x="1295" y="1525"/>
                                </a:lnTo>
                                <a:lnTo>
                                  <a:pt x="1313" y="1517"/>
                                </a:lnTo>
                                <a:lnTo>
                                  <a:pt x="1331" y="1502"/>
                                </a:lnTo>
                                <a:lnTo>
                                  <a:pt x="1350" y="1517"/>
                                </a:lnTo>
                                <a:lnTo>
                                  <a:pt x="1368" y="1525"/>
                                </a:lnTo>
                                <a:lnTo>
                                  <a:pt x="1394" y="1530"/>
                                </a:lnTo>
                                <a:lnTo>
                                  <a:pt x="1424" y="1532"/>
                                </a:lnTo>
                                <a:lnTo>
                                  <a:pt x="1426" y="1532"/>
                                </a:lnTo>
                                <a:lnTo>
                                  <a:pt x="1456" y="1530"/>
                                </a:lnTo>
                                <a:lnTo>
                                  <a:pt x="1482" y="1525"/>
                                </a:lnTo>
                                <a:lnTo>
                                  <a:pt x="1501" y="1517"/>
                                </a:lnTo>
                                <a:lnTo>
                                  <a:pt x="1519" y="1502"/>
                                </a:lnTo>
                                <a:lnTo>
                                  <a:pt x="1522" y="1505"/>
                                </a:lnTo>
                                <a:lnTo>
                                  <a:pt x="1512" y="1550"/>
                                </a:lnTo>
                                <a:lnTo>
                                  <a:pt x="1501" y="1587"/>
                                </a:lnTo>
                                <a:lnTo>
                                  <a:pt x="1489" y="1614"/>
                                </a:lnTo>
                                <a:lnTo>
                                  <a:pt x="1474" y="1632"/>
                                </a:lnTo>
                                <a:lnTo>
                                  <a:pt x="1456" y="1645"/>
                                </a:lnTo>
                                <a:lnTo>
                                  <a:pt x="1429" y="1657"/>
                                </a:lnTo>
                                <a:lnTo>
                                  <a:pt x="1396" y="1667"/>
                                </a:lnTo>
                                <a:lnTo>
                                  <a:pt x="1358" y="1677"/>
                                </a:lnTo>
                                <a:lnTo>
                                  <a:pt x="1351" y="1672"/>
                                </a:lnTo>
                                <a:lnTo>
                                  <a:pt x="1346" y="1667"/>
                                </a:lnTo>
                                <a:lnTo>
                                  <a:pt x="1356" y="1647"/>
                                </a:lnTo>
                                <a:lnTo>
                                  <a:pt x="1360" y="1625"/>
                                </a:lnTo>
                                <a:lnTo>
                                  <a:pt x="1360" y="1617"/>
                                </a:lnTo>
                                <a:lnTo>
                                  <a:pt x="1356" y="1609"/>
                                </a:lnTo>
                                <a:lnTo>
                                  <a:pt x="1353" y="1602"/>
                                </a:lnTo>
                                <a:lnTo>
                                  <a:pt x="1350" y="1597"/>
                                </a:lnTo>
                                <a:lnTo>
                                  <a:pt x="1345" y="1594"/>
                                </a:lnTo>
                                <a:lnTo>
                                  <a:pt x="1338" y="1590"/>
                                </a:lnTo>
                                <a:lnTo>
                                  <a:pt x="1331" y="1589"/>
                                </a:lnTo>
                                <a:lnTo>
                                  <a:pt x="1331" y="1589"/>
                                </a:lnTo>
                                <a:lnTo>
                                  <a:pt x="1325" y="1590"/>
                                </a:lnTo>
                                <a:lnTo>
                                  <a:pt x="1318" y="1594"/>
                                </a:lnTo>
                                <a:lnTo>
                                  <a:pt x="1313" y="1597"/>
                                </a:lnTo>
                                <a:lnTo>
                                  <a:pt x="1310" y="1602"/>
                                </a:lnTo>
                                <a:lnTo>
                                  <a:pt x="1306" y="1609"/>
                                </a:lnTo>
                                <a:lnTo>
                                  <a:pt x="1303" y="1617"/>
                                </a:lnTo>
                                <a:lnTo>
                                  <a:pt x="1303" y="1625"/>
                                </a:lnTo>
                                <a:lnTo>
                                  <a:pt x="1306" y="1647"/>
                                </a:lnTo>
                                <a:lnTo>
                                  <a:pt x="1316" y="1667"/>
                                </a:lnTo>
                                <a:lnTo>
                                  <a:pt x="1301" y="1678"/>
                                </a:lnTo>
                                <a:lnTo>
                                  <a:pt x="1288" y="1685"/>
                                </a:lnTo>
                                <a:lnTo>
                                  <a:pt x="1275" y="1688"/>
                                </a:lnTo>
                                <a:lnTo>
                                  <a:pt x="1258" y="1690"/>
                                </a:lnTo>
                                <a:lnTo>
                                  <a:pt x="1238" y="1690"/>
                                </a:lnTo>
                                <a:lnTo>
                                  <a:pt x="1218" y="1690"/>
                                </a:lnTo>
                                <a:lnTo>
                                  <a:pt x="1202" y="1688"/>
                                </a:lnTo>
                                <a:lnTo>
                                  <a:pt x="1188" y="1685"/>
                                </a:lnTo>
                                <a:lnTo>
                                  <a:pt x="1175" y="1678"/>
                                </a:lnTo>
                                <a:lnTo>
                                  <a:pt x="1160" y="1667"/>
                                </a:lnTo>
                                <a:lnTo>
                                  <a:pt x="1170" y="1647"/>
                                </a:lnTo>
                                <a:lnTo>
                                  <a:pt x="1173" y="1625"/>
                                </a:lnTo>
                                <a:lnTo>
                                  <a:pt x="1173" y="1617"/>
                                </a:lnTo>
                                <a:lnTo>
                                  <a:pt x="1172" y="1609"/>
                                </a:lnTo>
                                <a:lnTo>
                                  <a:pt x="1167" y="1602"/>
                                </a:lnTo>
                                <a:lnTo>
                                  <a:pt x="1163" y="1597"/>
                                </a:lnTo>
                                <a:lnTo>
                                  <a:pt x="1158" y="1594"/>
                                </a:lnTo>
                                <a:lnTo>
                                  <a:pt x="1153" y="1590"/>
                                </a:lnTo>
                                <a:lnTo>
                                  <a:pt x="1145" y="1589"/>
                                </a:lnTo>
                                <a:lnTo>
                                  <a:pt x="1145" y="1589"/>
                                </a:lnTo>
                                <a:lnTo>
                                  <a:pt x="1139" y="1590"/>
                                </a:lnTo>
                                <a:lnTo>
                                  <a:pt x="1132" y="1594"/>
                                </a:lnTo>
                                <a:lnTo>
                                  <a:pt x="1127" y="1597"/>
                                </a:lnTo>
                                <a:lnTo>
                                  <a:pt x="1124" y="1602"/>
                                </a:lnTo>
                                <a:lnTo>
                                  <a:pt x="1120" y="1609"/>
                                </a:lnTo>
                                <a:lnTo>
                                  <a:pt x="1119" y="1617"/>
                                </a:lnTo>
                                <a:lnTo>
                                  <a:pt x="1117" y="1625"/>
                                </a:lnTo>
                                <a:lnTo>
                                  <a:pt x="1120" y="1647"/>
                                </a:lnTo>
                                <a:lnTo>
                                  <a:pt x="1132" y="1667"/>
                                </a:lnTo>
                                <a:lnTo>
                                  <a:pt x="1117" y="1678"/>
                                </a:lnTo>
                                <a:lnTo>
                                  <a:pt x="1102" y="1685"/>
                                </a:lnTo>
                                <a:lnTo>
                                  <a:pt x="1089" y="1688"/>
                                </a:lnTo>
                                <a:lnTo>
                                  <a:pt x="107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52" y="1690"/>
                                </a:lnTo>
                                <a:lnTo>
                                  <a:pt x="1027" y="1690"/>
                                </a:lnTo>
                                <a:lnTo>
                                  <a:pt x="1009" y="1687"/>
                                </a:lnTo>
                                <a:lnTo>
                                  <a:pt x="1006" y="1529"/>
                                </a:lnTo>
                                <a:lnTo>
                                  <a:pt x="1027" y="1530"/>
                                </a:lnTo>
                                <a:lnTo>
                                  <a:pt x="1050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52" y="1532"/>
                                </a:lnTo>
                                <a:lnTo>
                                  <a:pt x="1084" y="1530"/>
                                </a:lnTo>
                                <a:lnTo>
                                  <a:pt x="1109" y="1525"/>
                                </a:lnTo>
                                <a:lnTo>
                                  <a:pt x="1127" y="1517"/>
                                </a:lnTo>
                                <a:lnTo>
                                  <a:pt x="1145" y="1502"/>
                                </a:lnTo>
                                <a:close/>
                                <a:moveTo>
                                  <a:pt x="396" y="1502"/>
                                </a:moveTo>
                                <a:lnTo>
                                  <a:pt x="406" y="1512"/>
                                </a:lnTo>
                                <a:lnTo>
                                  <a:pt x="416" y="1517"/>
                                </a:lnTo>
                                <a:lnTo>
                                  <a:pt x="424" y="1522"/>
                                </a:lnTo>
                                <a:lnTo>
                                  <a:pt x="432" y="1525"/>
                                </a:lnTo>
                                <a:lnTo>
                                  <a:pt x="457" y="1530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489" y="1532"/>
                                </a:lnTo>
                                <a:lnTo>
                                  <a:pt x="520" y="1530"/>
                                </a:lnTo>
                                <a:lnTo>
                                  <a:pt x="545" y="1525"/>
                                </a:lnTo>
                                <a:lnTo>
                                  <a:pt x="555" y="1522"/>
                                </a:lnTo>
                                <a:lnTo>
                                  <a:pt x="569" y="1514"/>
                                </a:lnTo>
                                <a:lnTo>
                                  <a:pt x="582" y="1502"/>
                                </a:lnTo>
                                <a:lnTo>
                                  <a:pt x="602" y="1517"/>
                                </a:lnTo>
                                <a:lnTo>
                                  <a:pt x="620" y="1525"/>
                                </a:lnTo>
                                <a:lnTo>
                                  <a:pt x="645" y="1530"/>
                                </a:lnTo>
                                <a:lnTo>
                                  <a:pt x="677" y="1532"/>
                                </a:lnTo>
                                <a:lnTo>
                                  <a:pt x="677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678" y="1532"/>
                                </a:lnTo>
                                <a:lnTo>
                                  <a:pt x="708" y="1530"/>
                                </a:lnTo>
                                <a:lnTo>
                                  <a:pt x="733" y="1525"/>
                                </a:lnTo>
                                <a:lnTo>
                                  <a:pt x="751" y="1517"/>
                                </a:lnTo>
                                <a:lnTo>
                                  <a:pt x="770" y="1502"/>
                                </a:lnTo>
                                <a:lnTo>
                                  <a:pt x="790" y="1517"/>
                                </a:lnTo>
                                <a:lnTo>
                                  <a:pt x="808" y="1525"/>
                                </a:lnTo>
                                <a:lnTo>
                                  <a:pt x="833" y="1530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64" y="1532"/>
                                </a:lnTo>
                                <a:lnTo>
                                  <a:pt x="889" y="1532"/>
                                </a:lnTo>
                                <a:lnTo>
                                  <a:pt x="909" y="1529"/>
                                </a:lnTo>
                                <a:lnTo>
                                  <a:pt x="906" y="1687"/>
                                </a:lnTo>
                                <a:lnTo>
                                  <a:pt x="888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64" y="1690"/>
                                </a:lnTo>
                                <a:lnTo>
                                  <a:pt x="843" y="1690"/>
                                </a:lnTo>
                                <a:lnTo>
                                  <a:pt x="828" y="1688"/>
                                </a:lnTo>
                                <a:lnTo>
                                  <a:pt x="815" y="1685"/>
                                </a:lnTo>
                                <a:lnTo>
                                  <a:pt x="800" y="1678"/>
                                </a:lnTo>
                                <a:lnTo>
                                  <a:pt x="785" y="1667"/>
                                </a:lnTo>
                                <a:lnTo>
                                  <a:pt x="795" y="1647"/>
                                </a:lnTo>
                                <a:lnTo>
                                  <a:pt x="798" y="1625"/>
                                </a:lnTo>
                                <a:lnTo>
                                  <a:pt x="798" y="1617"/>
                                </a:lnTo>
                                <a:lnTo>
                                  <a:pt x="796" y="1609"/>
                                </a:lnTo>
                                <a:lnTo>
                                  <a:pt x="793" y="1602"/>
                                </a:lnTo>
                                <a:lnTo>
                                  <a:pt x="788" y="1597"/>
                                </a:lnTo>
                                <a:lnTo>
                                  <a:pt x="783" y="1594"/>
                                </a:lnTo>
                                <a:lnTo>
                                  <a:pt x="778" y="1590"/>
                                </a:lnTo>
                                <a:lnTo>
                                  <a:pt x="771" y="1589"/>
                                </a:lnTo>
                                <a:lnTo>
                                  <a:pt x="770" y="1589"/>
                                </a:lnTo>
                                <a:lnTo>
                                  <a:pt x="763" y="1590"/>
                                </a:lnTo>
                                <a:lnTo>
                                  <a:pt x="758" y="1594"/>
                                </a:lnTo>
                                <a:lnTo>
                                  <a:pt x="753" y="1597"/>
                                </a:lnTo>
                                <a:lnTo>
                                  <a:pt x="748" y="1602"/>
                                </a:lnTo>
                                <a:lnTo>
                                  <a:pt x="745" y="1609"/>
                                </a:lnTo>
                                <a:lnTo>
                                  <a:pt x="743" y="1617"/>
                                </a:lnTo>
                                <a:lnTo>
                                  <a:pt x="743" y="1625"/>
                                </a:lnTo>
                                <a:lnTo>
                                  <a:pt x="746" y="1647"/>
                                </a:lnTo>
                                <a:lnTo>
                                  <a:pt x="756" y="1667"/>
                                </a:lnTo>
                                <a:lnTo>
                                  <a:pt x="741" y="1678"/>
                                </a:lnTo>
                                <a:lnTo>
                                  <a:pt x="726" y="1685"/>
                                </a:lnTo>
                                <a:lnTo>
                                  <a:pt x="713" y="1688"/>
                                </a:lnTo>
                                <a:lnTo>
                                  <a:pt x="698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77" y="1690"/>
                                </a:lnTo>
                                <a:lnTo>
                                  <a:pt x="655" y="1690"/>
                                </a:lnTo>
                                <a:lnTo>
                                  <a:pt x="640" y="1688"/>
                                </a:lnTo>
                                <a:lnTo>
                                  <a:pt x="627" y="1685"/>
                                </a:lnTo>
                                <a:lnTo>
                                  <a:pt x="612" y="1678"/>
                                </a:lnTo>
                                <a:lnTo>
                                  <a:pt x="597" y="1667"/>
                                </a:lnTo>
                                <a:lnTo>
                                  <a:pt x="607" y="1647"/>
                                </a:lnTo>
                                <a:lnTo>
                                  <a:pt x="610" y="1625"/>
                                </a:lnTo>
                                <a:lnTo>
                                  <a:pt x="610" y="1617"/>
                                </a:lnTo>
                                <a:lnTo>
                                  <a:pt x="608" y="1609"/>
                                </a:lnTo>
                                <a:lnTo>
                                  <a:pt x="605" y="1602"/>
                                </a:lnTo>
                                <a:lnTo>
                                  <a:pt x="600" y="1597"/>
                                </a:lnTo>
                                <a:lnTo>
                                  <a:pt x="595" y="1594"/>
                                </a:lnTo>
                                <a:lnTo>
                                  <a:pt x="590" y="1590"/>
                                </a:lnTo>
                                <a:lnTo>
                                  <a:pt x="584" y="1589"/>
                                </a:lnTo>
                                <a:lnTo>
                                  <a:pt x="582" y="1589"/>
                                </a:lnTo>
                                <a:lnTo>
                                  <a:pt x="575" y="1590"/>
                                </a:lnTo>
                                <a:lnTo>
                                  <a:pt x="570" y="1594"/>
                                </a:lnTo>
                                <a:lnTo>
                                  <a:pt x="565" y="1597"/>
                                </a:lnTo>
                                <a:lnTo>
                                  <a:pt x="560" y="1602"/>
                                </a:lnTo>
                                <a:lnTo>
                                  <a:pt x="557" y="161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0"/>
                                </a:lnTo>
                                <a:lnTo>
                                  <a:pt x="555" y="1625"/>
                                </a:lnTo>
                                <a:lnTo>
                                  <a:pt x="555" y="1630"/>
                                </a:lnTo>
                                <a:lnTo>
                                  <a:pt x="555" y="1630"/>
                                </a:lnTo>
                                <a:lnTo>
                                  <a:pt x="559" y="1650"/>
                                </a:lnTo>
                                <a:lnTo>
                                  <a:pt x="569" y="1667"/>
                                </a:lnTo>
                                <a:lnTo>
                                  <a:pt x="562" y="1672"/>
                                </a:lnTo>
                                <a:lnTo>
                                  <a:pt x="555" y="1677"/>
                                </a:lnTo>
                                <a:lnTo>
                                  <a:pt x="547" y="1682"/>
                                </a:lnTo>
                                <a:lnTo>
                                  <a:pt x="539" y="1685"/>
                                </a:lnTo>
                                <a:lnTo>
                                  <a:pt x="525" y="1688"/>
                                </a:lnTo>
                                <a:lnTo>
                                  <a:pt x="510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89" y="1690"/>
                                </a:lnTo>
                                <a:lnTo>
                                  <a:pt x="469" y="1690"/>
                                </a:lnTo>
                                <a:lnTo>
                                  <a:pt x="452" y="1688"/>
                                </a:lnTo>
                                <a:lnTo>
                                  <a:pt x="439" y="1685"/>
                                </a:lnTo>
                                <a:lnTo>
                                  <a:pt x="432" y="1682"/>
                                </a:lnTo>
                                <a:lnTo>
                                  <a:pt x="424" y="1678"/>
                                </a:lnTo>
                                <a:lnTo>
                                  <a:pt x="417" y="1673"/>
                                </a:lnTo>
                                <a:lnTo>
                                  <a:pt x="409" y="1667"/>
                                </a:lnTo>
                                <a:lnTo>
                                  <a:pt x="421" y="1647"/>
                                </a:lnTo>
                                <a:lnTo>
                                  <a:pt x="424" y="1625"/>
                                </a:lnTo>
                                <a:lnTo>
                                  <a:pt x="422" y="1617"/>
                                </a:lnTo>
                                <a:lnTo>
                                  <a:pt x="421" y="1609"/>
                                </a:lnTo>
                                <a:lnTo>
                                  <a:pt x="417" y="1602"/>
                                </a:lnTo>
                                <a:lnTo>
                                  <a:pt x="416" y="1600"/>
                                </a:lnTo>
                                <a:lnTo>
                                  <a:pt x="412" y="1595"/>
                                </a:lnTo>
                                <a:lnTo>
                                  <a:pt x="407" y="1592"/>
                                </a:lnTo>
                                <a:lnTo>
                                  <a:pt x="402" y="1590"/>
                                </a:lnTo>
                                <a:lnTo>
                                  <a:pt x="396" y="1589"/>
                                </a:lnTo>
                                <a:lnTo>
                                  <a:pt x="396" y="1589"/>
                                </a:lnTo>
                                <a:lnTo>
                                  <a:pt x="389" y="1590"/>
                                </a:lnTo>
                                <a:lnTo>
                                  <a:pt x="384" y="1592"/>
                                </a:lnTo>
                                <a:lnTo>
                                  <a:pt x="379" y="1595"/>
                                </a:lnTo>
                                <a:lnTo>
                                  <a:pt x="374" y="1600"/>
                                </a:lnTo>
                                <a:lnTo>
                                  <a:pt x="374" y="1602"/>
                                </a:lnTo>
                                <a:lnTo>
                                  <a:pt x="371" y="1609"/>
                                </a:lnTo>
                                <a:lnTo>
                                  <a:pt x="368" y="1617"/>
                                </a:lnTo>
                                <a:lnTo>
                                  <a:pt x="368" y="1625"/>
                                </a:lnTo>
                                <a:lnTo>
                                  <a:pt x="371" y="1647"/>
                                </a:lnTo>
                                <a:lnTo>
                                  <a:pt x="381" y="1667"/>
                                </a:lnTo>
                                <a:lnTo>
                                  <a:pt x="374" y="1673"/>
                                </a:lnTo>
                                <a:lnTo>
                                  <a:pt x="368" y="1678"/>
                                </a:lnTo>
                                <a:lnTo>
                                  <a:pt x="359" y="1682"/>
                                </a:lnTo>
                                <a:lnTo>
                                  <a:pt x="353" y="1685"/>
                                </a:lnTo>
                                <a:lnTo>
                                  <a:pt x="346" y="1687"/>
                                </a:lnTo>
                                <a:lnTo>
                                  <a:pt x="338" y="1688"/>
                                </a:lnTo>
                                <a:lnTo>
                                  <a:pt x="338" y="1570"/>
                                </a:lnTo>
                                <a:lnTo>
                                  <a:pt x="246" y="1570"/>
                                </a:lnTo>
                                <a:lnTo>
                                  <a:pt x="246" y="1542"/>
                                </a:lnTo>
                                <a:lnTo>
                                  <a:pt x="338" y="1542"/>
                                </a:lnTo>
                                <a:lnTo>
                                  <a:pt x="338" y="1530"/>
                                </a:lnTo>
                                <a:lnTo>
                                  <a:pt x="349" y="1529"/>
                                </a:lnTo>
                                <a:lnTo>
                                  <a:pt x="359" y="1525"/>
                                </a:lnTo>
                                <a:lnTo>
                                  <a:pt x="368" y="1522"/>
                                </a:lnTo>
                                <a:lnTo>
                                  <a:pt x="376" y="1517"/>
                                </a:lnTo>
                                <a:lnTo>
                                  <a:pt x="384" y="1512"/>
                                </a:lnTo>
                                <a:lnTo>
                                  <a:pt x="396" y="1502"/>
                                </a:lnTo>
                                <a:close/>
                                <a:moveTo>
                                  <a:pt x="1519" y="1431"/>
                                </a:moveTo>
                                <a:lnTo>
                                  <a:pt x="1519" y="1431"/>
                                </a:lnTo>
                                <a:lnTo>
                                  <a:pt x="1521" y="1431"/>
                                </a:lnTo>
                                <a:lnTo>
                                  <a:pt x="1522" y="1432"/>
                                </a:lnTo>
                                <a:lnTo>
                                  <a:pt x="1524" y="1434"/>
                                </a:lnTo>
                                <a:lnTo>
                                  <a:pt x="1526" y="1437"/>
                                </a:lnTo>
                                <a:lnTo>
                                  <a:pt x="1527" y="1442"/>
                                </a:lnTo>
                                <a:lnTo>
                                  <a:pt x="1527" y="1447"/>
                                </a:lnTo>
                                <a:lnTo>
                                  <a:pt x="1526" y="1461"/>
                                </a:lnTo>
                                <a:lnTo>
                                  <a:pt x="1519" y="1474"/>
                                </a:lnTo>
                                <a:lnTo>
                                  <a:pt x="1512" y="1461"/>
                                </a:lnTo>
                                <a:lnTo>
                                  <a:pt x="1511" y="1447"/>
                                </a:lnTo>
                                <a:lnTo>
                                  <a:pt x="1511" y="1442"/>
                                </a:lnTo>
                                <a:lnTo>
                                  <a:pt x="1512" y="1437"/>
                                </a:lnTo>
                                <a:lnTo>
                                  <a:pt x="1514" y="1434"/>
                                </a:lnTo>
                                <a:lnTo>
                                  <a:pt x="1516" y="1432"/>
                                </a:lnTo>
                                <a:lnTo>
                                  <a:pt x="1517" y="1431"/>
                                </a:lnTo>
                                <a:lnTo>
                                  <a:pt x="1519" y="1431"/>
                                </a:lnTo>
                                <a:close/>
                                <a:moveTo>
                                  <a:pt x="1331" y="1431"/>
                                </a:moveTo>
                                <a:lnTo>
                                  <a:pt x="1331" y="1431"/>
                                </a:lnTo>
                                <a:lnTo>
                                  <a:pt x="1333" y="1431"/>
                                </a:lnTo>
                                <a:lnTo>
                                  <a:pt x="1335" y="1432"/>
                                </a:lnTo>
                                <a:lnTo>
                                  <a:pt x="1336" y="1434"/>
                                </a:lnTo>
                                <a:lnTo>
                                  <a:pt x="1338" y="1437"/>
                                </a:lnTo>
                                <a:lnTo>
                                  <a:pt x="1340" y="1442"/>
                                </a:lnTo>
                                <a:lnTo>
                                  <a:pt x="1340" y="1447"/>
                                </a:lnTo>
                                <a:lnTo>
                                  <a:pt x="1338" y="1461"/>
                                </a:lnTo>
                                <a:lnTo>
                                  <a:pt x="1331" y="1474"/>
                                </a:lnTo>
                                <a:lnTo>
                                  <a:pt x="1325" y="1461"/>
                                </a:lnTo>
                                <a:lnTo>
                                  <a:pt x="1323" y="1447"/>
                                </a:lnTo>
                                <a:lnTo>
                                  <a:pt x="1323" y="1442"/>
                                </a:lnTo>
                                <a:lnTo>
                                  <a:pt x="1325" y="1437"/>
                                </a:lnTo>
                                <a:lnTo>
                                  <a:pt x="1326" y="1434"/>
                                </a:lnTo>
                                <a:lnTo>
                                  <a:pt x="1328" y="1432"/>
                                </a:lnTo>
                                <a:lnTo>
                                  <a:pt x="1330" y="1431"/>
                                </a:lnTo>
                                <a:lnTo>
                                  <a:pt x="1331" y="1431"/>
                                </a:lnTo>
                                <a:close/>
                                <a:moveTo>
                                  <a:pt x="1145" y="1431"/>
                                </a:moveTo>
                                <a:lnTo>
                                  <a:pt x="1145" y="1431"/>
                                </a:lnTo>
                                <a:lnTo>
                                  <a:pt x="1147" y="1431"/>
                                </a:lnTo>
                                <a:lnTo>
                                  <a:pt x="1149" y="1432"/>
                                </a:lnTo>
                                <a:lnTo>
                                  <a:pt x="1150" y="1434"/>
                                </a:lnTo>
                                <a:lnTo>
                                  <a:pt x="1152" y="1437"/>
                                </a:lnTo>
                                <a:lnTo>
                                  <a:pt x="1153" y="1442"/>
                                </a:lnTo>
                                <a:lnTo>
                                  <a:pt x="1153" y="1447"/>
                                </a:lnTo>
                                <a:lnTo>
                                  <a:pt x="1152" y="1461"/>
                                </a:lnTo>
                                <a:lnTo>
                                  <a:pt x="1145" y="1474"/>
                                </a:lnTo>
                                <a:lnTo>
                                  <a:pt x="1140" y="1461"/>
                                </a:lnTo>
                                <a:lnTo>
                                  <a:pt x="1137" y="1447"/>
                                </a:lnTo>
                                <a:lnTo>
                                  <a:pt x="1139" y="1442"/>
                                </a:lnTo>
                                <a:lnTo>
                                  <a:pt x="1139" y="1437"/>
                                </a:lnTo>
                                <a:lnTo>
                                  <a:pt x="1140" y="1434"/>
                                </a:lnTo>
                                <a:lnTo>
                                  <a:pt x="1142" y="1432"/>
                                </a:lnTo>
                                <a:lnTo>
                                  <a:pt x="1144" y="1431"/>
                                </a:lnTo>
                                <a:lnTo>
                                  <a:pt x="1145" y="1431"/>
                                </a:lnTo>
                                <a:close/>
                                <a:moveTo>
                                  <a:pt x="770" y="1431"/>
                                </a:moveTo>
                                <a:lnTo>
                                  <a:pt x="771" y="1431"/>
                                </a:lnTo>
                                <a:lnTo>
                                  <a:pt x="773" y="1431"/>
                                </a:lnTo>
                                <a:lnTo>
                                  <a:pt x="775" y="1432"/>
                                </a:lnTo>
                                <a:lnTo>
                                  <a:pt x="776" y="1434"/>
                                </a:lnTo>
                                <a:lnTo>
                                  <a:pt x="778" y="1437"/>
                                </a:lnTo>
                                <a:lnTo>
                                  <a:pt x="778" y="1442"/>
                                </a:lnTo>
                                <a:lnTo>
                                  <a:pt x="778" y="1447"/>
                                </a:lnTo>
                                <a:lnTo>
                                  <a:pt x="776" y="1461"/>
                                </a:lnTo>
                                <a:lnTo>
                                  <a:pt x="770" y="1474"/>
                                </a:lnTo>
                                <a:lnTo>
                                  <a:pt x="765" y="1461"/>
                                </a:lnTo>
                                <a:lnTo>
                                  <a:pt x="763" y="1447"/>
                                </a:lnTo>
                                <a:lnTo>
                                  <a:pt x="763" y="1442"/>
                                </a:lnTo>
                                <a:lnTo>
                                  <a:pt x="763" y="1437"/>
                                </a:lnTo>
                                <a:lnTo>
                                  <a:pt x="765" y="1434"/>
                                </a:lnTo>
                                <a:lnTo>
                                  <a:pt x="766" y="1432"/>
                                </a:lnTo>
                                <a:lnTo>
                                  <a:pt x="768" y="1431"/>
                                </a:lnTo>
                                <a:lnTo>
                                  <a:pt x="770" y="1431"/>
                                </a:lnTo>
                                <a:close/>
                                <a:moveTo>
                                  <a:pt x="582" y="1431"/>
                                </a:moveTo>
                                <a:lnTo>
                                  <a:pt x="584" y="1431"/>
                                </a:lnTo>
                                <a:lnTo>
                                  <a:pt x="585" y="1431"/>
                                </a:lnTo>
                                <a:lnTo>
                                  <a:pt x="587" y="1432"/>
                                </a:lnTo>
                                <a:lnTo>
                                  <a:pt x="589" y="1434"/>
                                </a:lnTo>
                                <a:lnTo>
                                  <a:pt x="589" y="1437"/>
                                </a:lnTo>
                                <a:lnTo>
                                  <a:pt x="590" y="1442"/>
                                </a:lnTo>
                                <a:lnTo>
                                  <a:pt x="590" y="1447"/>
                                </a:lnTo>
                                <a:lnTo>
                                  <a:pt x="589" y="1461"/>
                                </a:lnTo>
                                <a:lnTo>
                                  <a:pt x="582" y="1474"/>
                                </a:lnTo>
                                <a:lnTo>
                                  <a:pt x="577" y="1461"/>
                                </a:lnTo>
                                <a:lnTo>
                                  <a:pt x="575" y="1447"/>
                                </a:lnTo>
                                <a:lnTo>
                                  <a:pt x="575" y="1442"/>
                                </a:lnTo>
                                <a:lnTo>
                                  <a:pt x="575" y="1437"/>
                                </a:lnTo>
                                <a:lnTo>
                                  <a:pt x="577" y="1434"/>
                                </a:lnTo>
                                <a:lnTo>
                                  <a:pt x="579" y="1432"/>
                                </a:lnTo>
                                <a:lnTo>
                                  <a:pt x="580" y="1431"/>
                                </a:lnTo>
                                <a:lnTo>
                                  <a:pt x="582" y="1431"/>
                                </a:lnTo>
                                <a:close/>
                                <a:moveTo>
                                  <a:pt x="396" y="1431"/>
                                </a:moveTo>
                                <a:lnTo>
                                  <a:pt x="396" y="1431"/>
                                </a:lnTo>
                                <a:lnTo>
                                  <a:pt x="397" y="1431"/>
                                </a:lnTo>
                                <a:lnTo>
                                  <a:pt x="399" y="1432"/>
                                </a:lnTo>
                                <a:lnTo>
                                  <a:pt x="401" y="1434"/>
                                </a:lnTo>
                                <a:lnTo>
                                  <a:pt x="402" y="1436"/>
                                </a:lnTo>
                                <a:lnTo>
                                  <a:pt x="402" y="1439"/>
                                </a:lnTo>
                                <a:lnTo>
                                  <a:pt x="404" y="1442"/>
                                </a:lnTo>
                                <a:lnTo>
                                  <a:pt x="404" y="1447"/>
                                </a:lnTo>
                                <a:lnTo>
                                  <a:pt x="402" y="1461"/>
                                </a:lnTo>
                                <a:lnTo>
                                  <a:pt x="396" y="1474"/>
                                </a:lnTo>
                                <a:lnTo>
                                  <a:pt x="389" y="1461"/>
                                </a:lnTo>
                                <a:lnTo>
                                  <a:pt x="387" y="1447"/>
                                </a:lnTo>
                                <a:lnTo>
                                  <a:pt x="387" y="1442"/>
                                </a:lnTo>
                                <a:lnTo>
                                  <a:pt x="389" y="1439"/>
                                </a:lnTo>
                                <a:lnTo>
                                  <a:pt x="389" y="1436"/>
                                </a:lnTo>
                                <a:lnTo>
                                  <a:pt x="391" y="1434"/>
                                </a:lnTo>
                                <a:lnTo>
                                  <a:pt x="392" y="1432"/>
                                </a:lnTo>
                                <a:lnTo>
                                  <a:pt x="394" y="1431"/>
                                </a:lnTo>
                                <a:lnTo>
                                  <a:pt x="396" y="1431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65" y="1381"/>
                                </a:lnTo>
                                <a:lnTo>
                                  <a:pt x="165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1145" y="1324"/>
                                </a:moveTo>
                                <a:lnTo>
                                  <a:pt x="1163" y="1338"/>
                                </a:lnTo>
                                <a:lnTo>
                                  <a:pt x="1183" y="1348"/>
                                </a:lnTo>
                                <a:lnTo>
                                  <a:pt x="1207" y="1353"/>
                                </a:lnTo>
                                <a:lnTo>
                                  <a:pt x="1238" y="1354"/>
                                </a:lnTo>
                                <a:lnTo>
                                  <a:pt x="1238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40" y="1354"/>
                                </a:lnTo>
                                <a:lnTo>
                                  <a:pt x="1270" y="1353"/>
                                </a:lnTo>
                                <a:lnTo>
                                  <a:pt x="1295" y="1348"/>
                                </a:lnTo>
                                <a:lnTo>
                                  <a:pt x="1313" y="1338"/>
                                </a:lnTo>
                                <a:lnTo>
                                  <a:pt x="1331" y="1324"/>
                                </a:lnTo>
                                <a:lnTo>
                                  <a:pt x="1350" y="1338"/>
                                </a:lnTo>
                                <a:lnTo>
                                  <a:pt x="1368" y="1348"/>
                                </a:lnTo>
                                <a:lnTo>
                                  <a:pt x="1394" y="1353"/>
                                </a:lnTo>
                                <a:lnTo>
                                  <a:pt x="1424" y="1354"/>
                                </a:lnTo>
                                <a:lnTo>
                                  <a:pt x="1426" y="1354"/>
                                </a:lnTo>
                                <a:lnTo>
                                  <a:pt x="1456" y="1353"/>
                                </a:lnTo>
                                <a:lnTo>
                                  <a:pt x="1482" y="1348"/>
                                </a:lnTo>
                                <a:lnTo>
                                  <a:pt x="1501" y="1338"/>
                                </a:lnTo>
                                <a:lnTo>
                                  <a:pt x="1519" y="1324"/>
                                </a:lnTo>
                                <a:lnTo>
                                  <a:pt x="1531" y="1334"/>
                                </a:lnTo>
                                <a:lnTo>
                                  <a:pt x="1544" y="1343"/>
                                </a:lnTo>
                                <a:lnTo>
                                  <a:pt x="1536" y="1417"/>
                                </a:lnTo>
                                <a:lnTo>
                                  <a:pt x="1531" y="1414"/>
                                </a:lnTo>
                                <a:lnTo>
                                  <a:pt x="1526" y="1412"/>
                                </a:lnTo>
                                <a:lnTo>
                                  <a:pt x="1519" y="1411"/>
                                </a:lnTo>
                                <a:lnTo>
                                  <a:pt x="1519" y="1411"/>
                                </a:lnTo>
                                <a:lnTo>
                                  <a:pt x="1512" y="1412"/>
                                </a:lnTo>
                                <a:lnTo>
                                  <a:pt x="1506" y="1414"/>
                                </a:lnTo>
                                <a:lnTo>
                                  <a:pt x="1501" y="1419"/>
                                </a:lnTo>
                                <a:lnTo>
                                  <a:pt x="1497" y="1424"/>
                                </a:lnTo>
                                <a:lnTo>
                                  <a:pt x="1494" y="1431"/>
                                </a:lnTo>
                                <a:lnTo>
                                  <a:pt x="1491" y="1439"/>
                                </a:lnTo>
                                <a:lnTo>
                                  <a:pt x="1491" y="1447"/>
                                </a:lnTo>
                                <a:lnTo>
                                  <a:pt x="1494" y="1469"/>
                                </a:lnTo>
                                <a:lnTo>
                                  <a:pt x="1504" y="1489"/>
                                </a:lnTo>
                                <a:lnTo>
                                  <a:pt x="1489" y="1501"/>
                                </a:lnTo>
                                <a:lnTo>
                                  <a:pt x="1476" y="1507"/>
                                </a:lnTo>
                                <a:lnTo>
                                  <a:pt x="1463" y="1510"/>
                                </a:lnTo>
                                <a:lnTo>
                                  <a:pt x="1446" y="1512"/>
                                </a:lnTo>
                                <a:lnTo>
                                  <a:pt x="1426" y="1512"/>
                                </a:lnTo>
                                <a:lnTo>
                                  <a:pt x="1424" y="1512"/>
                                </a:lnTo>
                                <a:lnTo>
                                  <a:pt x="1404" y="1512"/>
                                </a:lnTo>
                                <a:lnTo>
                                  <a:pt x="1388" y="1510"/>
                                </a:lnTo>
                                <a:lnTo>
                                  <a:pt x="1374" y="1507"/>
                                </a:lnTo>
                                <a:lnTo>
                                  <a:pt x="1361" y="1501"/>
                                </a:lnTo>
                                <a:lnTo>
                                  <a:pt x="1346" y="1489"/>
                                </a:lnTo>
                                <a:lnTo>
                                  <a:pt x="1356" y="1469"/>
                                </a:lnTo>
                                <a:lnTo>
                                  <a:pt x="1360" y="1447"/>
                                </a:lnTo>
                                <a:lnTo>
                                  <a:pt x="1360" y="1439"/>
                                </a:lnTo>
                                <a:lnTo>
                                  <a:pt x="1356" y="1431"/>
                                </a:lnTo>
                                <a:lnTo>
                                  <a:pt x="1353" y="1424"/>
                                </a:lnTo>
                                <a:lnTo>
                                  <a:pt x="1350" y="1419"/>
                                </a:lnTo>
                                <a:lnTo>
                                  <a:pt x="1345" y="1414"/>
                                </a:lnTo>
                                <a:lnTo>
                                  <a:pt x="1338" y="1412"/>
                                </a:lnTo>
                                <a:lnTo>
                                  <a:pt x="1331" y="1411"/>
                                </a:lnTo>
                                <a:lnTo>
                                  <a:pt x="1331" y="1411"/>
                                </a:lnTo>
                                <a:lnTo>
                                  <a:pt x="1325" y="1412"/>
                                </a:lnTo>
                                <a:lnTo>
                                  <a:pt x="1318" y="1414"/>
                                </a:lnTo>
                                <a:lnTo>
                                  <a:pt x="1313" y="1419"/>
                                </a:lnTo>
                                <a:lnTo>
                                  <a:pt x="1310" y="1424"/>
                                </a:lnTo>
                                <a:lnTo>
                                  <a:pt x="1306" y="1431"/>
                                </a:lnTo>
                                <a:lnTo>
                                  <a:pt x="1303" y="1439"/>
                                </a:lnTo>
                                <a:lnTo>
                                  <a:pt x="1303" y="1447"/>
                                </a:lnTo>
                                <a:lnTo>
                                  <a:pt x="1306" y="1469"/>
                                </a:lnTo>
                                <a:lnTo>
                                  <a:pt x="1316" y="1489"/>
                                </a:lnTo>
                                <a:lnTo>
                                  <a:pt x="1301" y="1501"/>
                                </a:lnTo>
                                <a:lnTo>
                                  <a:pt x="1288" y="1507"/>
                                </a:lnTo>
                                <a:lnTo>
                                  <a:pt x="1275" y="1510"/>
                                </a:lnTo>
                                <a:lnTo>
                                  <a:pt x="1258" y="1512"/>
                                </a:lnTo>
                                <a:lnTo>
                                  <a:pt x="1238" y="1512"/>
                                </a:lnTo>
                                <a:lnTo>
                                  <a:pt x="1218" y="1512"/>
                                </a:lnTo>
                                <a:lnTo>
                                  <a:pt x="1202" y="1510"/>
                                </a:lnTo>
                                <a:lnTo>
                                  <a:pt x="1188" y="1507"/>
                                </a:lnTo>
                                <a:lnTo>
                                  <a:pt x="1175" y="1501"/>
                                </a:lnTo>
                                <a:lnTo>
                                  <a:pt x="1160" y="1489"/>
                                </a:lnTo>
                                <a:lnTo>
                                  <a:pt x="1170" y="1469"/>
                                </a:lnTo>
                                <a:lnTo>
                                  <a:pt x="1173" y="1447"/>
                                </a:lnTo>
                                <a:lnTo>
                                  <a:pt x="1173" y="1439"/>
                                </a:lnTo>
                                <a:lnTo>
                                  <a:pt x="1172" y="1431"/>
                                </a:lnTo>
                                <a:lnTo>
                                  <a:pt x="1167" y="1424"/>
                                </a:lnTo>
                                <a:lnTo>
                                  <a:pt x="1163" y="1419"/>
                                </a:lnTo>
                                <a:lnTo>
                                  <a:pt x="1158" y="1414"/>
                                </a:lnTo>
                                <a:lnTo>
                                  <a:pt x="1153" y="1412"/>
                                </a:lnTo>
                                <a:lnTo>
                                  <a:pt x="1145" y="1411"/>
                                </a:lnTo>
                                <a:lnTo>
                                  <a:pt x="1145" y="1411"/>
                                </a:lnTo>
                                <a:lnTo>
                                  <a:pt x="1139" y="1412"/>
                                </a:lnTo>
                                <a:lnTo>
                                  <a:pt x="1132" y="1414"/>
                                </a:lnTo>
                                <a:lnTo>
                                  <a:pt x="1127" y="1419"/>
                                </a:lnTo>
                                <a:lnTo>
                                  <a:pt x="1124" y="1424"/>
                                </a:lnTo>
                                <a:lnTo>
                                  <a:pt x="1120" y="1431"/>
                                </a:lnTo>
                                <a:lnTo>
                                  <a:pt x="1119" y="1439"/>
                                </a:lnTo>
                                <a:lnTo>
                                  <a:pt x="1117" y="1447"/>
                                </a:lnTo>
                                <a:lnTo>
                                  <a:pt x="1120" y="1469"/>
                                </a:lnTo>
                                <a:lnTo>
                                  <a:pt x="1132" y="1489"/>
                                </a:lnTo>
                                <a:lnTo>
                                  <a:pt x="1117" y="1501"/>
                                </a:lnTo>
                                <a:lnTo>
                                  <a:pt x="1102" y="1507"/>
                                </a:lnTo>
                                <a:lnTo>
                                  <a:pt x="1089" y="1510"/>
                                </a:lnTo>
                                <a:lnTo>
                                  <a:pt x="107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52" y="1512"/>
                                </a:lnTo>
                                <a:lnTo>
                                  <a:pt x="1026" y="1510"/>
                                </a:lnTo>
                                <a:lnTo>
                                  <a:pt x="1006" y="1507"/>
                                </a:lnTo>
                                <a:lnTo>
                                  <a:pt x="1002" y="1349"/>
                                </a:lnTo>
                                <a:lnTo>
                                  <a:pt x="1024" y="1353"/>
                                </a:lnTo>
                                <a:lnTo>
                                  <a:pt x="1050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52" y="1354"/>
                                </a:lnTo>
                                <a:lnTo>
                                  <a:pt x="1084" y="1353"/>
                                </a:lnTo>
                                <a:lnTo>
                                  <a:pt x="1109" y="1348"/>
                                </a:lnTo>
                                <a:lnTo>
                                  <a:pt x="1127" y="1338"/>
                                </a:lnTo>
                                <a:lnTo>
                                  <a:pt x="1145" y="1324"/>
                                </a:lnTo>
                                <a:close/>
                                <a:moveTo>
                                  <a:pt x="396" y="132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8"/>
                                </a:lnTo>
                                <a:lnTo>
                                  <a:pt x="442" y="1349"/>
                                </a:lnTo>
                                <a:lnTo>
                                  <a:pt x="464" y="1353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489" y="1354"/>
                                </a:lnTo>
                                <a:lnTo>
                                  <a:pt x="514" y="1353"/>
                                </a:lnTo>
                                <a:lnTo>
                                  <a:pt x="535" y="1349"/>
                                </a:lnTo>
                                <a:lnTo>
                                  <a:pt x="545" y="1348"/>
                                </a:lnTo>
                                <a:lnTo>
                                  <a:pt x="555" y="1344"/>
                                </a:lnTo>
                                <a:lnTo>
                                  <a:pt x="555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82" y="1324"/>
                                </a:lnTo>
                                <a:lnTo>
                                  <a:pt x="602" y="1338"/>
                                </a:lnTo>
                                <a:lnTo>
                                  <a:pt x="620" y="1348"/>
                                </a:lnTo>
                                <a:lnTo>
                                  <a:pt x="645" y="1353"/>
                                </a:lnTo>
                                <a:lnTo>
                                  <a:pt x="677" y="1354"/>
                                </a:lnTo>
                                <a:lnTo>
                                  <a:pt x="677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678" y="1354"/>
                                </a:lnTo>
                                <a:lnTo>
                                  <a:pt x="708" y="1353"/>
                                </a:lnTo>
                                <a:lnTo>
                                  <a:pt x="733" y="1348"/>
                                </a:lnTo>
                                <a:lnTo>
                                  <a:pt x="751" y="1338"/>
                                </a:lnTo>
                                <a:lnTo>
                                  <a:pt x="770" y="1324"/>
                                </a:lnTo>
                                <a:lnTo>
                                  <a:pt x="790" y="1338"/>
                                </a:lnTo>
                                <a:lnTo>
                                  <a:pt x="808" y="1348"/>
                                </a:lnTo>
                                <a:lnTo>
                                  <a:pt x="833" y="1353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64" y="1354"/>
                                </a:lnTo>
                                <a:lnTo>
                                  <a:pt x="893" y="1353"/>
                                </a:lnTo>
                                <a:lnTo>
                                  <a:pt x="914" y="1349"/>
                                </a:lnTo>
                                <a:lnTo>
                                  <a:pt x="911" y="1507"/>
                                </a:lnTo>
                                <a:lnTo>
                                  <a:pt x="891" y="1510"/>
                                </a:lnTo>
                                <a:lnTo>
                                  <a:pt x="864" y="1512"/>
                                </a:lnTo>
                                <a:lnTo>
                                  <a:pt x="864" y="1512"/>
                                </a:lnTo>
                                <a:lnTo>
                                  <a:pt x="843" y="1512"/>
                                </a:lnTo>
                                <a:lnTo>
                                  <a:pt x="828" y="1510"/>
                                </a:lnTo>
                                <a:lnTo>
                                  <a:pt x="815" y="1507"/>
                                </a:lnTo>
                                <a:lnTo>
                                  <a:pt x="800" y="1501"/>
                                </a:lnTo>
                                <a:lnTo>
                                  <a:pt x="785" y="1489"/>
                                </a:lnTo>
                                <a:lnTo>
                                  <a:pt x="795" y="1469"/>
                                </a:lnTo>
                                <a:lnTo>
                                  <a:pt x="798" y="1447"/>
                                </a:lnTo>
                                <a:lnTo>
                                  <a:pt x="798" y="1439"/>
                                </a:lnTo>
                                <a:lnTo>
                                  <a:pt x="796" y="1431"/>
                                </a:lnTo>
                                <a:lnTo>
                                  <a:pt x="793" y="1424"/>
                                </a:lnTo>
                                <a:lnTo>
                                  <a:pt x="788" y="1419"/>
                                </a:lnTo>
                                <a:lnTo>
                                  <a:pt x="783" y="1414"/>
                                </a:lnTo>
                                <a:lnTo>
                                  <a:pt x="778" y="1412"/>
                                </a:lnTo>
                                <a:lnTo>
                                  <a:pt x="771" y="1411"/>
                                </a:lnTo>
                                <a:lnTo>
                                  <a:pt x="770" y="1411"/>
                                </a:lnTo>
                                <a:lnTo>
                                  <a:pt x="763" y="1412"/>
                                </a:lnTo>
                                <a:lnTo>
                                  <a:pt x="758" y="1414"/>
                                </a:lnTo>
                                <a:lnTo>
                                  <a:pt x="753" y="1419"/>
                                </a:lnTo>
                                <a:lnTo>
                                  <a:pt x="748" y="1424"/>
                                </a:lnTo>
                                <a:lnTo>
                                  <a:pt x="745" y="1431"/>
                                </a:lnTo>
                                <a:lnTo>
                                  <a:pt x="743" y="1439"/>
                                </a:lnTo>
                                <a:lnTo>
                                  <a:pt x="743" y="1447"/>
                                </a:lnTo>
                                <a:lnTo>
                                  <a:pt x="746" y="1469"/>
                                </a:lnTo>
                                <a:lnTo>
                                  <a:pt x="756" y="1489"/>
                                </a:lnTo>
                                <a:lnTo>
                                  <a:pt x="741" y="1501"/>
                                </a:lnTo>
                                <a:lnTo>
                                  <a:pt x="726" y="1507"/>
                                </a:lnTo>
                                <a:lnTo>
                                  <a:pt x="713" y="1510"/>
                                </a:lnTo>
                                <a:lnTo>
                                  <a:pt x="698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77" y="1512"/>
                                </a:lnTo>
                                <a:lnTo>
                                  <a:pt x="655" y="1512"/>
                                </a:lnTo>
                                <a:lnTo>
                                  <a:pt x="640" y="1510"/>
                                </a:lnTo>
                                <a:lnTo>
                                  <a:pt x="627" y="1507"/>
                                </a:lnTo>
                                <a:lnTo>
                                  <a:pt x="612" y="1501"/>
                                </a:lnTo>
                                <a:lnTo>
                                  <a:pt x="597" y="1489"/>
                                </a:lnTo>
                                <a:lnTo>
                                  <a:pt x="607" y="1469"/>
                                </a:lnTo>
                                <a:lnTo>
                                  <a:pt x="610" y="1447"/>
                                </a:lnTo>
                                <a:lnTo>
                                  <a:pt x="610" y="1439"/>
                                </a:lnTo>
                                <a:lnTo>
                                  <a:pt x="608" y="1431"/>
                                </a:lnTo>
                                <a:lnTo>
                                  <a:pt x="605" y="1424"/>
                                </a:lnTo>
                                <a:lnTo>
                                  <a:pt x="600" y="1419"/>
                                </a:lnTo>
                                <a:lnTo>
                                  <a:pt x="595" y="1414"/>
                                </a:lnTo>
                                <a:lnTo>
                                  <a:pt x="590" y="1412"/>
                                </a:lnTo>
                                <a:lnTo>
                                  <a:pt x="584" y="1411"/>
                                </a:lnTo>
                                <a:lnTo>
                                  <a:pt x="582" y="1411"/>
                                </a:lnTo>
                                <a:lnTo>
                                  <a:pt x="575" y="1412"/>
                                </a:lnTo>
                                <a:lnTo>
                                  <a:pt x="570" y="1414"/>
                                </a:lnTo>
                                <a:lnTo>
                                  <a:pt x="565" y="1419"/>
                                </a:lnTo>
                                <a:lnTo>
                                  <a:pt x="560" y="1424"/>
                                </a:lnTo>
                                <a:lnTo>
                                  <a:pt x="557" y="1432"/>
                                </a:lnTo>
                                <a:lnTo>
                                  <a:pt x="555" y="1441"/>
                                </a:lnTo>
                                <a:lnTo>
                                  <a:pt x="555" y="1442"/>
                                </a:lnTo>
                                <a:lnTo>
                                  <a:pt x="555" y="1447"/>
                                </a:lnTo>
                                <a:lnTo>
                                  <a:pt x="555" y="1452"/>
                                </a:lnTo>
                                <a:lnTo>
                                  <a:pt x="555" y="1452"/>
                                </a:lnTo>
                                <a:lnTo>
                                  <a:pt x="559" y="1471"/>
                                </a:lnTo>
                                <a:lnTo>
                                  <a:pt x="569" y="1489"/>
                                </a:lnTo>
                                <a:lnTo>
                                  <a:pt x="562" y="1494"/>
                                </a:lnTo>
                                <a:lnTo>
                                  <a:pt x="555" y="1499"/>
                                </a:lnTo>
                                <a:lnTo>
                                  <a:pt x="555" y="1499"/>
                                </a:lnTo>
                                <a:lnTo>
                                  <a:pt x="547" y="1504"/>
                                </a:lnTo>
                                <a:lnTo>
                                  <a:pt x="539" y="1507"/>
                                </a:lnTo>
                                <a:lnTo>
                                  <a:pt x="527" y="1509"/>
                                </a:lnTo>
                                <a:lnTo>
                                  <a:pt x="512" y="1512"/>
                                </a:lnTo>
                                <a:lnTo>
                                  <a:pt x="502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89" y="1512"/>
                                </a:lnTo>
                                <a:lnTo>
                                  <a:pt x="477" y="1512"/>
                                </a:lnTo>
                                <a:lnTo>
                                  <a:pt x="467" y="1512"/>
                                </a:lnTo>
                                <a:lnTo>
                                  <a:pt x="452" y="1509"/>
                                </a:lnTo>
                                <a:lnTo>
                                  <a:pt x="439" y="1507"/>
                                </a:lnTo>
                                <a:lnTo>
                                  <a:pt x="426" y="1501"/>
                                </a:lnTo>
                                <a:lnTo>
                                  <a:pt x="409" y="1489"/>
                                </a:lnTo>
                                <a:lnTo>
                                  <a:pt x="421" y="1469"/>
                                </a:lnTo>
                                <a:lnTo>
                                  <a:pt x="424" y="1447"/>
                                </a:lnTo>
                                <a:lnTo>
                                  <a:pt x="422" y="1439"/>
                                </a:lnTo>
                                <a:lnTo>
                                  <a:pt x="421" y="1431"/>
                                </a:lnTo>
                                <a:lnTo>
                                  <a:pt x="417" y="1424"/>
                                </a:lnTo>
                                <a:lnTo>
                                  <a:pt x="414" y="1419"/>
                                </a:lnTo>
                                <a:lnTo>
                                  <a:pt x="409" y="1414"/>
                                </a:lnTo>
                                <a:lnTo>
                                  <a:pt x="402" y="1412"/>
                                </a:lnTo>
                                <a:lnTo>
                                  <a:pt x="396" y="1411"/>
                                </a:lnTo>
                                <a:lnTo>
                                  <a:pt x="396" y="1411"/>
                                </a:lnTo>
                                <a:lnTo>
                                  <a:pt x="389" y="1412"/>
                                </a:lnTo>
                                <a:lnTo>
                                  <a:pt x="383" y="1414"/>
                                </a:lnTo>
                                <a:lnTo>
                                  <a:pt x="378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71" y="1431"/>
                                </a:lnTo>
                                <a:lnTo>
                                  <a:pt x="368" y="1439"/>
                                </a:lnTo>
                                <a:lnTo>
                                  <a:pt x="368" y="1447"/>
                                </a:lnTo>
                                <a:lnTo>
                                  <a:pt x="371" y="1469"/>
                                </a:lnTo>
                                <a:lnTo>
                                  <a:pt x="381" y="1489"/>
                                </a:lnTo>
                                <a:lnTo>
                                  <a:pt x="366" y="1501"/>
                                </a:lnTo>
                                <a:lnTo>
                                  <a:pt x="353" y="1507"/>
                                </a:lnTo>
                                <a:lnTo>
                                  <a:pt x="346" y="1509"/>
                                </a:lnTo>
                                <a:lnTo>
                                  <a:pt x="338" y="1510"/>
                                </a:lnTo>
                                <a:lnTo>
                                  <a:pt x="338" y="1409"/>
                                </a:lnTo>
                                <a:lnTo>
                                  <a:pt x="243" y="1409"/>
                                </a:lnTo>
                                <a:lnTo>
                                  <a:pt x="241" y="1381"/>
                                </a:lnTo>
                                <a:lnTo>
                                  <a:pt x="338" y="1381"/>
                                </a:lnTo>
                                <a:lnTo>
                                  <a:pt x="338" y="1353"/>
                                </a:lnTo>
                                <a:lnTo>
                                  <a:pt x="349" y="1349"/>
                                </a:lnTo>
                                <a:lnTo>
                                  <a:pt x="359" y="1348"/>
                                </a:lnTo>
                                <a:lnTo>
                                  <a:pt x="378" y="1338"/>
                                </a:lnTo>
                                <a:lnTo>
                                  <a:pt x="396" y="1324"/>
                                </a:lnTo>
                                <a:close/>
                                <a:moveTo>
                                  <a:pt x="1519" y="1253"/>
                                </a:moveTo>
                                <a:lnTo>
                                  <a:pt x="1519" y="1253"/>
                                </a:lnTo>
                                <a:lnTo>
                                  <a:pt x="1521" y="1253"/>
                                </a:lnTo>
                                <a:lnTo>
                                  <a:pt x="1522" y="1255"/>
                                </a:lnTo>
                                <a:lnTo>
                                  <a:pt x="1524" y="1256"/>
                                </a:lnTo>
                                <a:lnTo>
                                  <a:pt x="1526" y="1260"/>
                                </a:lnTo>
                                <a:lnTo>
                                  <a:pt x="1527" y="1265"/>
                                </a:lnTo>
                                <a:lnTo>
                                  <a:pt x="1527" y="1270"/>
                                </a:lnTo>
                                <a:lnTo>
                                  <a:pt x="1526" y="1283"/>
                                </a:lnTo>
                                <a:lnTo>
                                  <a:pt x="1519" y="1296"/>
                                </a:lnTo>
                                <a:lnTo>
                                  <a:pt x="1512" y="1283"/>
                                </a:lnTo>
                                <a:lnTo>
                                  <a:pt x="1511" y="1270"/>
                                </a:lnTo>
                                <a:lnTo>
                                  <a:pt x="1511" y="1265"/>
                                </a:lnTo>
                                <a:lnTo>
                                  <a:pt x="1512" y="1260"/>
                                </a:lnTo>
                                <a:lnTo>
                                  <a:pt x="1514" y="1256"/>
                                </a:lnTo>
                                <a:lnTo>
                                  <a:pt x="1516" y="1255"/>
                                </a:lnTo>
                                <a:lnTo>
                                  <a:pt x="1517" y="1253"/>
                                </a:lnTo>
                                <a:lnTo>
                                  <a:pt x="1519" y="1253"/>
                                </a:lnTo>
                                <a:close/>
                                <a:moveTo>
                                  <a:pt x="1331" y="1253"/>
                                </a:moveTo>
                                <a:lnTo>
                                  <a:pt x="1331" y="1253"/>
                                </a:lnTo>
                                <a:lnTo>
                                  <a:pt x="1333" y="1253"/>
                                </a:lnTo>
                                <a:lnTo>
                                  <a:pt x="1335" y="1255"/>
                                </a:lnTo>
                                <a:lnTo>
                                  <a:pt x="1336" y="1256"/>
                                </a:lnTo>
                                <a:lnTo>
                                  <a:pt x="1338" y="1260"/>
                                </a:lnTo>
                                <a:lnTo>
                                  <a:pt x="1340" y="1265"/>
                                </a:lnTo>
                                <a:lnTo>
                                  <a:pt x="1340" y="1270"/>
                                </a:lnTo>
                                <a:lnTo>
                                  <a:pt x="1338" y="1283"/>
                                </a:lnTo>
                                <a:lnTo>
                                  <a:pt x="1331" y="1296"/>
                                </a:lnTo>
                                <a:lnTo>
                                  <a:pt x="1325" y="1283"/>
                                </a:lnTo>
                                <a:lnTo>
                                  <a:pt x="1323" y="1270"/>
                                </a:lnTo>
                                <a:lnTo>
                                  <a:pt x="1323" y="1265"/>
                                </a:lnTo>
                                <a:lnTo>
                                  <a:pt x="1325" y="1260"/>
                                </a:lnTo>
                                <a:lnTo>
                                  <a:pt x="1326" y="1256"/>
                                </a:lnTo>
                                <a:lnTo>
                                  <a:pt x="1328" y="1255"/>
                                </a:lnTo>
                                <a:lnTo>
                                  <a:pt x="1330" y="1253"/>
                                </a:lnTo>
                                <a:lnTo>
                                  <a:pt x="1331" y="1253"/>
                                </a:lnTo>
                                <a:close/>
                                <a:moveTo>
                                  <a:pt x="1145" y="1253"/>
                                </a:moveTo>
                                <a:lnTo>
                                  <a:pt x="1145" y="1253"/>
                                </a:lnTo>
                                <a:lnTo>
                                  <a:pt x="1147" y="1253"/>
                                </a:lnTo>
                                <a:lnTo>
                                  <a:pt x="1149" y="1255"/>
                                </a:lnTo>
                                <a:lnTo>
                                  <a:pt x="1150" y="1256"/>
                                </a:lnTo>
                                <a:lnTo>
                                  <a:pt x="1152" y="1260"/>
                                </a:lnTo>
                                <a:lnTo>
                                  <a:pt x="1153" y="1265"/>
                                </a:lnTo>
                                <a:lnTo>
                                  <a:pt x="1153" y="1270"/>
                                </a:lnTo>
                                <a:lnTo>
                                  <a:pt x="1152" y="1283"/>
                                </a:lnTo>
                                <a:lnTo>
                                  <a:pt x="1145" y="1296"/>
                                </a:lnTo>
                                <a:lnTo>
                                  <a:pt x="1140" y="1283"/>
                                </a:lnTo>
                                <a:lnTo>
                                  <a:pt x="1137" y="1270"/>
                                </a:lnTo>
                                <a:lnTo>
                                  <a:pt x="1139" y="1265"/>
                                </a:lnTo>
                                <a:lnTo>
                                  <a:pt x="1139" y="1260"/>
                                </a:lnTo>
                                <a:lnTo>
                                  <a:pt x="1140" y="1256"/>
                                </a:lnTo>
                                <a:lnTo>
                                  <a:pt x="1142" y="1255"/>
                                </a:lnTo>
                                <a:lnTo>
                                  <a:pt x="1144" y="1253"/>
                                </a:lnTo>
                                <a:lnTo>
                                  <a:pt x="1145" y="1253"/>
                                </a:lnTo>
                                <a:close/>
                                <a:moveTo>
                                  <a:pt x="770" y="1253"/>
                                </a:moveTo>
                                <a:lnTo>
                                  <a:pt x="771" y="1253"/>
                                </a:lnTo>
                                <a:lnTo>
                                  <a:pt x="773" y="1253"/>
                                </a:lnTo>
                                <a:lnTo>
                                  <a:pt x="775" y="1255"/>
                                </a:lnTo>
                                <a:lnTo>
                                  <a:pt x="776" y="1256"/>
                                </a:lnTo>
                                <a:lnTo>
                                  <a:pt x="778" y="1260"/>
                                </a:lnTo>
                                <a:lnTo>
                                  <a:pt x="778" y="1265"/>
                                </a:lnTo>
                                <a:lnTo>
                                  <a:pt x="778" y="1270"/>
                                </a:lnTo>
                                <a:lnTo>
                                  <a:pt x="776" y="1283"/>
                                </a:lnTo>
                                <a:lnTo>
                                  <a:pt x="770" y="1296"/>
                                </a:lnTo>
                                <a:lnTo>
                                  <a:pt x="765" y="1283"/>
                                </a:lnTo>
                                <a:lnTo>
                                  <a:pt x="763" y="1270"/>
                                </a:lnTo>
                                <a:lnTo>
                                  <a:pt x="763" y="1265"/>
                                </a:lnTo>
                                <a:lnTo>
                                  <a:pt x="763" y="1260"/>
                                </a:lnTo>
                                <a:lnTo>
                                  <a:pt x="765" y="1256"/>
                                </a:lnTo>
                                <a:lnTo>
                                  <a:pt x="766" y="1255"/>
                                </a:lnTo>
                                <a:lnTo>
                                  <a:pt x="768" y="1253"/>
                                </a:lnTo>
                                <a:lnTo>
                                  <a:pt x="770" y="1253"/>
                                </a:lnTo>
                                <a:close/>
                                <a:moveTo>
                                  <a:pt x="582" y="1253"/>
                                </a:moveTo>
                                <a:lnTo>
                                  <a:pt x="584" y="1253"/>
                                </a:lnTo>
                                <a:lnTo>
                                  <a:pt x="585" y="1253"/>
                                </a:lnTo>
                                <a:lnTo>
                                  <a:pt x="587" y="1255"/>
                                </a:lnTo>
                                <a:lnTo>
                                  <a:pt x="589" y="1256"/>
                                </a:lnTo>
                                <a:lnTo>
                                  <a:pt x="589" y="1260"/>
                                </a:lnTo>
                                <a:lnTo>
                                  <a:pt x="590" y="1265"/>
                                </a:lnTo>
                                <a:lnTo>
                                  <a:pt x="590" y="1270"/>
                                </a:lnTo>
                                <a:lnTo>
                                  <a:pt x="590" y="1278"/>
                                </a:lnTo>
                                <a:lnTo>
                                  <a:pt x="587" y="1288"/>
                                </a:lnTo>
                                <a:lnTo>
                                  <a:pt x="584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82" y="1296"/>
                                </a:lnTo>
                                <a:lnTo>
                                  <a:pt x="579" y="1288"/>
                                </a:lnTo>
                                <a:lnTo>
                                  <a:pt x="575" y="1278"/>
                                </a:lnTo>
                                <a:lnTo>
                                  <a:pt x="575" y="1270"/>
                                </a:lnTo>
                                <a:lnTo>
                                  <a:pt x="575" y="1265"/>
                                </a:lnTo>
                                <a:lnTo>
                                  <a:pt x="575" y="1260"/>
                                </a:lnTo>
                                <a:lnTo>
                                  <a:pt x="577" y="1256"/>
                                </a:lnTo>
                                <a:lnTo>
                                  <a:pt x="579" y="1255"/>
                                </a:lnTo>
                                <a:lnTo>
                                  <a:pt x="580" y="1253"/>
                                </a:lnTo>
                                <a:lnTo>
                                  <a:pt x="582" y="1253"/>
                                </a:lnTo>
                                <a:close/>
                                <a:moveTo>
                                  <a:pt x="396" y="1253"/>
                                </a:moveTo>
                                <a:lnTo>
                                  <a:pt x="396" y="1253"/>
                                </a:lnTo>
                                <a:lnTo>
                                  <a:pt x="397" y="1253"/>
                                </a:lnTo>
                                <a:lnTo>
                                  <a:pt x="399" y="1255"/>
                                </a:lnTo>
                                <a:lnTo>
                                  <a:pt x="401" y="1256"/>
                                </a:lnTo>
                                <a:lnTo>
                                  <a:pt x="402" y="1260"/>
                                </a:lnTo>
                                <a:lnTo>
                                  <a:pt x="404" y="1265"/>
                                </a:lnTo>
                                <a:lnTo>
                                  <a:pt x="404" y="1270"/>
                                </a:lnTo>
                                <a:lnTo>
                                  <a:pt x="402" y="1278"/>
                                </a:lnTo>
                                <a:lnTo>
                                  <a:pt x="401" y="1284"/>
                                </a:lnTo>
                                <a:lnTo>
                                  <a:pt x="399" y="1291"/>
                                </a:lnTo>
                                <a:lnTo>
                                  <a:pt x="396" y="1296"/>
                                </a:lnTo>
                                <a:lnTo>
                                  <a:pt x="392" y="1291"/>
                                </a:lnTo>
                                <a:lnTo>
                                  <a:pt x="389" y="1284"/>
                                </a:lnTo>
                                <a:lnTo>
                                  <a:pt x="387" y="1278"/>
                                </a:lnTo>
                                <a:lnTo>
                                  <a:pt x="387" y="1270"/>
                                </a:lnTo>
                                <a:lnTo>
                                  <a:pt x="387" y="1265"/>
                                </a:lnTo>
                                <a:lnTo>
                                  <a:pt x="389" y="1260"/>
                                </a:lnTo>
                                <a:lnTo>
                                  <a:pt x="391" y="1256"/>
                                </a:lnTo>
                                <a:lnTo>
                                  <a:pt x="392" y="1255"/>
                                </a:lnTo>
                                <a:lnTo>
                                  <a:pt x="394" y="1253"/>
                                </a:lnTo>
                                <a:lnTo>
                                  <a:pt x="396" y="1253"/>
                                </a:lnTo>
                                <a:close/>
                                <a:moveTo>
                                  <a:pt x="999" y="1185"/>
                                </a:moveTo>
                                <a:lnTo>
                                  <a:pt x="1556" y="1185"/>
                                </a:lnTo>
                                <a:lnTo>
                                  <a:pt x="1551" y="1255"/>
                                </a:lnTo>
                                <a:lnTo>
                                  <a:pt x="1546" y="1319"/>
                                </a:lnTo>
                                <a:lnTo>
                                  <a:pt x="1539" y="1316"/>
                                </a:lnTo>
                                <a:lnTo>
                                  <a:pt x="1532" y="1311"/>
                                </a:lnTo>
                                <a:lnTo>
                                  <a:pt x="1544" y="1291"/>
                                </a:lnTo>
                                <a:lnTo>
                                  <a:pt x="1547" y="1270"/>
                                </a:lnTo>
                                <a:lnTo>
                                  <a:pt x="1546" y="1261"/>
                                </a:lnTo>
                                <a:lnTo>
                                  <a:pt x="1544" y="1253"/>
                                </a:lnTo>
                                <a:lnTo>
                                  <a:pt x="1541" y="1246"/>
                                </a:lnTo>
                                <a:lnTo>
                                  <a:pt x="1537" y="1241"/>
                                </a:lnTo>
                                <a:lnTo>
                                  <a:pt x="1532" y="1236"/>
                                </a:lnTo>
                                <a:lnTo>
                                  <a:pt x="1526" y="1235"/>
                                </a:lnTo>
                                <a:lnTo>
                                  <a:pt x="1519" y="1233"/>
                                </a:lnTo>
                                <a:lnTo>
                                  <a:pt x="1519" y="1233"/>
                                </a:lnTo>
                                <a:lnTo>
                                  <a:pt x="1512" y="1235"/>
                                </a:lnTo>
                                <a:lnTo>
                                  <a:pt x="1506" y="1236"/>
                                </a:lnTo>
                                <a:lnTo>
                                  <a:pt x="1501" y="1241"/>
                                </a:lnTo>
                                <a:lnTo>
                                  <a:pt x="1497" y="1246"/>
                                </a:lnTo>
                                <a:lnTo>
                                  <a:pt x="1494" y="1253"/>
                                </a:lnTo>
                                <a:lnTo>
                                  <a:pt x="1491" y="1261"/>
                                </a:lnTo>
                                <a:lnTo>
                                  <a:pt x="1491" y="1270"/>
                                </a:lnTo>
                                <a:lnTo>
                                  <a:pt x="1494" y="1291"/>
                                </a:lnTo>
                                <a:lnTo>
                                  <a:pt x="1504" y="1311"/>
                                </a:lnTo>
                                <a:lnTo>
                                  <a:pt x="1489" y="1321"/>
                                </a:lnTo>
                                <a:lnTo>
                                  <a:pt x="1476" y="1329"/>
                                </a:lnTo>
                                <a:lnTo>
                                  <a:pt x="1463" y="1333"/>
                                </a:lnTo>
                                <a:lnTo>
                                  <a:pt x="1446" y="1334"/>
                                </a:lnTo>
                                <a:lnTo>
                                  <a:pt x="1426" y="1334"/>
                                </a:lnTo>
                                <a:lnTo>
                                  <a:pt x="1424" y="1334"/>
                                </a:lnTo>
                                <a:lnTo>
                                  <a:pt x="1404" y="1334"/>
                                </a:lnTo>
                                <a:lnTo>
                                  <a:pt x="1388" y="1331"/>
                                </a:lnTo>
                                <a:lnTo>
                                  <a:pt x="1374" y="1328"/>
                                </a:lnTo>
                                <a:lnTo>
                                  <a:pt x="1361" y="1321"/>
                                </a:lnTo>
                                <a:lnTo>
                                  <a:pt x="1346" y="1311"/>
                                </a:lnTo>
                                <a:lnTo>
                                  <a:pt x="1356" y="1291"/>
                                </a:lnTo>
                                <a:lnTo>
                                  <a:pt x="1360" y="1270"/>
                                </a:lnTo>
                                <a:lnTo>
                                  <a:pt x="1360" y="1261"/>
                                </a:lnTo>
                                <a:lnTo>
                                  <a:pt x="1356" y="1253"/>
                                </a:lnTo>
                                <a:lnTo>
                                  <a:pt x="1353" y="1246"/>
                                </a:lnTo>
                                <a:lnTo>
                                  <a:pt x="1350" y="1241"/>
                                </a:lnTo>
                                <a:lnTo>
                                  <a:pt x="1345" y="1236"/>
                                </a:lnTo>
                                <a:lnTo>
                                  <a:pt x="1338" y="1235"/>
                                </a:lnTo>
                                <a:lnTo>
                                  <a:pt x="1331" y="1233"/>
                                </a:lnTo>
                                <a:lnTo>
                                  <a:pt x="1331" y="1233"/>
                                </a:lnTo>
                                <a:lnTo>
                                  <a:pt x="1325" y="1235"/>
                                </a:lnTo>
                                <a:lnTo>
                                  <a:pt x="1318" y="1236"/>
                                </a:lnTo>
                                <a:lnTo>
                                  <a:pt x="1313" y="1241"/>
                                </a:lnTo>
                                <a:lnTo>
                                  <a:pt x="1310" y="1246"/>
                                </a:lnTo>
                                <a:lnTo>
                                  <a:pt x="1306" y="1253"/>
                                </a:lnTo>
                                <a:lnTo>
                                  <a:pt x="1303" y="1261"/>
                                </a:lnTo>
                                <a:lnTo>
                                  <a:pt x="1303" y="1270"/>
                                </a:lnTo>
                                <a:lnTo>
                                  <a:pt x="1306" y="1291"/>
                                </a:lnTo>
                                <a:lnTo>
                                  <a:pt x="1316" y="1311"/>
                                </a:lnTo>
                                <a:lnTo>
                                  <a:pt x="1301" y="1321"/>
                                </a:lnTo>
                                <a:lnTo>
                                  <a:pt x="1288" y="1329"/>
                                </a:lnTo>
                                <a:lnTo>
                                  <a:pt x="1275" y="1331"/>
                                </a:lnTo>
                                <a:lnTo>
                                  <a:pt x="1258" y="1334"/>
                                </a:lnTo>
                                <a:lnTo>
                                  <a:pt x="1238" y="1334"/>
                                </a:lnTo>
                                <a:lnTo>
                                  <a:pt x="1218" y="1334"/>
                                </a:lnTo>
                                <a:lnTo>
                                  <a:pt x="1202" y="1331"/>
                                </a:lnTo>
                                <a:lnTo>
                                  <a:pt x="1188" y="1328"/>
                                </a:lnTo>
                                <a:lnTo>
                                  <a:pt x="1175" y="1321"/>
                                </a:lnTo>
                                <a:lnTo>
                                  <a:pt x="1160" y="1311"/>
                                </a:lnTo>
                                <a:lnTo>
                                  <a:pt x="1170" y="1291"/>
                                </a:lnTo>
                                <a:lnTo>
                                  <a:pt x="1173" y="1270"/>
                                </a:lnTo>
                                <a:lnTo>
                                  <a:pt x="1173" y="1261"/>
                                </a:lnTo>
                                <a:lnTo>
                                  <a:pt x="1172" y="1253"/>
                                </a:lnTo>
                                <a:lnTo>
                                  <a:pt x="1167" y="1246"/>
                                </a:lnTo>
                                <a:lnTo>
                                  <a:pt x="1163" y="1241"/>
                                </a:lnTo>
                                <a:lnTo>
                                  <a:pt x="1158" y="1236"/>
                                </a:lnTo>
                                <a:lnTo>
                                  <a:pt x="1153" y="1235"/>
                                </a:lnTo>
                                <a:lnTo>
                                  <a:pt x="1145" y="1233"/>
                                </a:lnTo>
                                <a:lnTo>
                                  <a:pt x="1145" y="1233"/>
                                </a:lnTo>
                                <a:lnTo>
                                  <a:pt x="1139" y="1235"/>
                                </a:lnTo>
                                <a:lnTo>
                                  <a:pt x="1132" y="1236"/>
                                </a:lnTo>
                                <a:lnTo>
                                  <a:pt x="1127" y="1241"/>
                                </a:lnTo>
                                <a:lnTo>
                                  <a:pt x="1124" y="1246"/>
                                </a:lnTo>
                                <a:lnTo>
                                  <a:pt x="1120" y="1253"/>
                                </a:lnTo>
                                <a:lnTo>
                                  <a:pt x="1119" y="1261"/>
                                </a:lnTo>
                                <a:lnTo>
                                  <a:pt x="1117" y="1270"/>
                                </a:lnTo>
                                <a:lnTo>
                                  <a:pt x="1120" y="1291"/>
                                </a:lnTo>
                                <a:lnTo>
                                  <a:pt x="1132" y="1311"/>
                                </a:lnTo>
                                <a:lnTo>
                                  <a:pt x="1117" y="1321"/>
                                </a:lnTo>
                                <a:lnTo>
                                  <a:pt x="1102" y="1329"/>
                                </a:lnTo>
                                <a:lnTo>
                                  <a:pt x="1089" y="1333"/>
                                </a:lnTo>
                                <a:lnTo>
                                  <a:pt x="107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52" y="1334"/>
                                </a:lnTo>
                                <a:lnTo>
                                  <a:pt x="1031" y="1334"/>
                                </a:lnTo>
                                <a:lnTo>
                                  <a:pt x="1016" y="1331"/>
                                </a:lnTo>
                                <a:lnTo>
                                  <a:pt x="1002" y="1328"/>
                                </a:lnTo>
                                <a:lnTo>
                                  <a:pt x="1001" y="1328"/>
                                </a:lnTo>
                                <a:lnTo>
                                  <a:pt x="1001" y="1298"/>
                                </a:lnTo>
                                <a:lnTo>
                                  <a:pt x="999" y="1223"/>
                                </a:lnTo>
                                <a:lnTo>
                                  <a:pt x="999" y="1203"/>
                                </a:lnTo>
                                <a:lnTo>
                                  <a:pt x="999" y="1185"/>
                                </a:lnTo>
                                <a:close/>
                                <a:moveTo>
                                  <a:pt x="338" y="1185"/>
                                </a:moveTo>
                                <a:lnTo>
                                  <a:pt x="919" y="1185"/>
                                </a:lnTo>
                                <a:lnTo>
                                  <a:pt x="919" y="1190"/>
                                </a:lnTo>
                                <a:lnTo>
                                  <a:pt x="918" y="1223"/>
                                </a:lnTo>
                                <a:lnTo>
                                  <a:pt x="916" y="1298"/>
                                </a:lnTo>
                                <a:lnTo>
                                  <a:pt x="916" y="1328"/>
                                </a:lnTo>
                                <a:lnTo>
                                  <a:pt x="914" y="1329"/>
                                </a:lnTo>
                                <a:lnTo>
                                  <a:pt x="901" y="1333"/>
                                </a:lnTo>
                                <a:lnTo>
                                  <a:pt x="88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64" y="1334"/>
                                </a:lnTo>
                                <a:lnTo>
                                  <a:pt x="843" y="1334"/>
                                </a:lnTo>
                                <a:lnTo>
                                  <a:pt x="828" y="1331"/>
                                </a:lnTo>
                                <a:lnTo>
                                  <a:pt x="815" y="1328"/>
                                </a:lnTo>
                                <a:lnTo>
                                  <a:pt x="800" y="1321"/>
                                </a:lnTo>
                                <a:lnTo>
                                  <a:pt x="785" y="1311"/>
                                </a:lnTo>
                                <a:lnTo>
                                  <a:pt x="790" y="1304"/>
                                </a:lnTo>
                                <a:lnTo>
                                  <a:pt x="791" y="1298"/>
                                </a:lnTo>
                                <a:lnTo>
                                  <a:pt x="796" y="1284"/>
                                </a:lnTo>
                                <a:lnTo>
                                  <a:pt x="798" y="1270"/>
                                </a:lnTo>
                                <a:lnTo>
                                  <a:pt x="798" y="1261"/>
                                </a:lnTo>
                                <a:lnTo>
                                  <a:pt x="796" y="1253"/>
                                </a:lnTo>
                                <a:lnTo>
                                  <a:pt x="793" y="1246"/>
                                </a:lnTo>
                                <a:lnTo>
                                  <a:pt x="788" y="1241"/>
                                </a:lnTo>
                                <a:lnTo>
                                  <a:pt x="783" y="1236"/>
                                </a:lnTo>
                                <a:lnTo>
                                  <a:pt x="778" y="1235"/>
                                </a:lnTo>
                                <a:lnTo>
                                  <a:pt x="771" y="1233"/>
                                </a:lnTo>
                                <a:lnTo>
                                  <a:pt x="770" y="1233"/>
                                </a:lnTo>
                                <a:lnTo>
                                  <a:pt x="763" y="1235"/>
                                </a:lnTo>
                                <a:lnTo>
                                  <a:pt x="758" y="1236"/>
                                </a:lnTo>
                                <a:lnTo>
                                  <a:pt x="753" y="1241"/>
                                </a:lnTo>
                                <a:lnTo>
                                  <a:pt x="748" y="1246"/>
                                </a:lnTo>
                                <a:lnTo>
                                  <a:pt x="745" y="1253"/>
                                </a:lnTo>
                                <a:lnTo>
                                  <a:pt x="743" y="1261"/>
                                </a:lnTo>
                                <a:lnTo>
                                  <a:pt x="743" y="1270"/>
                                </a:lnTo>
                                <a:lnTo>
                                  <a:pt x="745" y="1284"/>
                                </a:lnTo>
                                <a:lnTo>
                                  <a:pt x="748" y="1298"/>
                                </a:lnTo>
                                <a:lnTo>
                                  <a:pt x="751" y="1304"/>
                                </a:lnTo>
                                <a:lnTo>
                                  <a:pt x="756" y="1311"/>
                                </a:lnTo>
                                <a:lnTo>
                                  <a:pt x="741" y="1321"/>
                                </a:lnTo>
                                <a:lnTo>
                                  <a:pt x="726" y="1329"/>
                                </a:lnTo>
                                <a:lnTo>
                                  <a:pt x="713" y="1333"/>
                                </a:lnTo>
                                <a:lnTo>
                                  <a:pt x="698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77" y="1334"/>
                                </a:lnTo>
                                <a:lnTo>
                                  <a:pt x="655" y="1334"/>
                                </a:lnTo>
                                <a:lnTo>
                                  <a:pt x="640" y="1331"/>
                                </a:lnTo>
                                <a:lnTo>
                                  <a:pt x="627" y="1328"/>
                                </a:lnTo>
                                <a:lnTo>
                                  <a:pt x="612" y="1321"/>
                                </a:lnTo>
                                <a:lnTo>
                                  <a:pt x="597" y="1311"/>
                                </a:lnTo>
                                <a:lnTo>
                                  <a:pt x="602" y="1304"/>
                                </a:lnTo>
                                <a:lnTo>
                                  <a:pt x="605" y="1298"/>
                                </a:lnTo>
                                <a:lnTo>
                                  <a:pt x="605" y="1296"/>
                                </a:lnTo>
                                <a:lnTo>
                                  <a:pt x="608" y="1286"/>
                                </a:lnTo>
                                <a:lnTo>
                                  <a:pt x="610" y="1278"/>
                                </a:lnTo>
                                <a:lnTo>
                                  <a:pt x="610" y="1270"/>
                                </a:lnTo>
                                <a:lnTo>
                                  <a:pt x="610" y="1261"/>
                                </a:lnTo>
                                <a:lnTo>
                                  <a:pt x="608" y="1253"/>
                                </a:lnTo>
                                <a:lnTo>
                                  <a:pt x="605" y="1246"/>
                                </a:lnTo>
                                <a:lnTo>
                                  <a:pt x="600" y="1241"/>
                                </a:lnTo>
                                <a:lnTo>
                                  <a:pt x="595" y="1236"/>
                                </a:lnTo>
                                <a:lnTo>
                                  <a:pt x="590" y="1235"/>
                                </a:lnTo>
                                <a:lnTo>
                                  <a:pt x="584" y="1233"/>
                                </a:lnTo>
                                <a:lnTo>
                                  <a:pt x="582" y="1233"/>
                                </a:lnTo>
                                <a:lnTo>
                                  <a:pt x="575" y="1235"/>
                                </a:lnTo>
                                <a:lnTo>
                                  <a:pt x="570" y="1236"/>
                                </a:lnTo>
                                <a:lnTo>
                                  <a:pt x="565" y="1241"/>
                                </a:lnTo>
                                <a:lnTo>
                                  <a:pt x="560" y="1246"/>
                                </a:lnTo>
                                <a:lnTo>
                                  <a:pt x="559" y="1251"/>
                                </a:lnTo>
                                <a:lnTo>
                                  <a:pt x="555" y="1258"/>
                                </a:lnTo>
                                <a:lnTo>
                                  <a:pt x="555" y="1263"/>
                                </a:lnTo>
                                <a:lnTo>
                                  <a:pt x="555" y="1270"/>
                                </a:lnTo>
                                <a:lnTo>
                                  <a:pt x="555" y="1274"/>
                                </a:lnTo>
                                <a:lnTo>
                                  <a:pt x="557" y="1284"/>
                                </a:lnTo>
                                <a:lnTo>
                                  <a:pt x="560" y="1296"/>
                                </a:lnTo>
                                <a:lnTo>
                                  <a:pt x="560" y="1298"/>
                                </a:lnTo>
                                <a:lnTo>
                                  <a:pt x="564" y="1304"/>
                                </a:lnTo>
                                <a:lnTo>
                                  <a:pt x="569" y="1311"/>
                                </a:lnTo>
                                <a:lnTo>
                                  <a:pt x="562" y="1316"/>
                                </a:lnTo>
                                <a:lnTo>
                                  <a:pt x="555" y="1321"/>
                                </a:lnTo>
                                <a:lnTo>
                                  <a:pt x="555" y="1321"/>
                                </a:lnTo>
                                <a:lnTo>
                                  <a:pt x="547" y="1324"/>
                                </a:lnTo>
                                <a:lnTo>
                                  <a:pt x="539" y="1329"/>
                                </a:lnTo>
                                <a:lnTo>
                                  <a:pt x="525" y="1333"/>
                                </a:lnTo>
                                <a:lnTo>
                                  <a:pt x="510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89" y="1334"/>
                                </a:lnTo>
                                <a:lnTo>
                                  <a:pt x="469" y="1334"/>
                                </a:lnTo>
                                <a:lnTo>
                                  <a:pt x="452" y="1331"/>
                                </a:lnTo>
                                <a:lnTo>
                                  <a:pt x="439" y="1328"/>
                                </a:lnTo>
                                <a:lnTo>
                                  <a:pt x="426" y="1321"/>
                                </a:lnTo>
                                <a:lnTo>
                                  <a:pt x="409" y="1311"/>
                                </a:lnTo>
                                <a:lnTo>
                                  <a:pt x="414" y="1304"/>
                                </a:lnTo>
                                <a:lnTo>
                                  <a:pt x="417" y="1298"/>
                                </a:lnTo>
                                <a:lnTo>
                                  <a:pt x="421" y="1288"/>
                                </a:lnTo>
                                <a:lnTo>
                                  <a:pt x="422" y="1278"/>
                                </a:lnTo>
                                <a:lnTo>
                                  <a:pt x="424" y="1270"/>
                                </a:lnTo>
                                <a:lnTo>
                                  <a:pt x="422" y="1261"/>
                                </a:lnTo>
                                <a:lnTo>
                                  <a:pt x="421" y="1253"/>
                                </a:lnTo>
                                <a:lnTo>
                                  <a:pt x="417" y="1246"/>
                                </a:lnTo>
                                <a:lnTo>
                                  <a:pt x="414" y="1241"/>
                                </a:lnTo>
                                <a:lnTo>
                                  <a:pt x="409" y="1236"/>
                                </a:lnTo>
                                <a:lnTo>
                                  <a:pt x="402" y="1235"/>
                                </a:lnTo>
                                <a:lnTo>
                                  <a:pt x="396" y="1233"/>
                                </a:lnTo>
                                <a:lnTo>
                                  <a:pt x="396" y="1233"/>
                                </a:lnTo>
                                <a:lnTo>
                                  <a:pt x="389" y="1235"/>
                                </a:lnTo>
                                <a:lnTo>
                                  <a:pt x="383" y="1236"/>
                                </a:lnTo>
                                <a:lnTo>
                                  <a:pt x="378" y="1241"/>
                                </a:lnTo>
                                <a:lnTo>
                                  <a:pt x="374" y="1246"/>
                                </a:lnTo>
                                <a:lnTo>
                                  <a:pt x="371" y="1253"/>
                                </a:lnTo>
                                <a:lnTo>
                                  <a:pt x="368" y="1261"/>
                                </a:lnTo>
                                <a:lnTo>
                                  <a:pt x="368" y="1270"/>
                                </a:lnTo>
                                <a:lnTo>
                                  <a:pt x="368" y="1278"/>
                                </a:lnTo>
                                <a:lnTo>
                                  <a:pt x="371" y="1288"/>
                                </a:lnTo>
                                <a:lnTo>
                                  <a:pt x="374" y="1298"/>
                                </a:lnTo>
                                <a:lnTo>
                                  <a:pt x="378" y="1304"/>
                                </a:lnTo>
                                <a:lnTo>
                                  <a:pt x="381" y="1311"/>
                                </a:lnTo>
                                <a:lnTo>
                                  <a:pt x="366" y="1321"/>
                                </a:lnTo>
                                <a:lnTo>
                                  <a:pt x="353" y="1329"/>
                                </a:lnTo>
                                <a:lnTo>
                                  <a:pt x="346" y="1331"/>
                                </a:lnTo>
                                <a:lnTo>
                                  <a:pt x="338" y="1333"/>
                                </a:lnTo>
                                <a:lnTo>
                                  <a:pt x="338" y="1185"/>
                                </a:lnTo>
                                <a:close/>
                                <a:moveTo>
                                  <a:pt x="1067" y="960"/>
                                </a:moveTo>
                                <a:lnTo>
                                  <a:pt x="1072" y="960"/>
                                </a:lnTo>
                                <a:lnTo>
                                  <a:pt x="1079" y="969"/>
                                </a:lnTo>
                                <a:lnTo>
                                  <a:pt x="1087" y="975"/>
                                </a:lnTo>
                                <a:lnTo>
                                  <a:pt x="1095" y="982"/>
                                </a:lnTo>
                                <a:lnTo>
                                  <a:pt x="1082" y="987"/>
                                </a:lnTo>
                                <a:lnTo>
                                  <a:pt x="1067" y="989"/>
                                </a:lnTo>
                                <a:lnTo>
                                  <a:pt x="1067" y="960"/>
                                </a:lnTo>
                                <a:close/>
                                <a:moveTo>
                                  <a:pt x="1541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83"/>
                                </a:lnTo>
                                <a:lnTo>
                                  <a:pt x="1572" y="360"/>
                                </a:lnTo>
                                <a:lnTo>
                                  <a:pt x="1572" y="360"/>
                                </a:lnTo>
                                <a:lnTo>
                                  <a:pt x="1542" y="364"/>
                                </a:lnTo>
                                <a:lnTo>
                                  <a:pt x="1516" y="379"/>
                                </a:lnTo>
                                <a:lnTo>
                                  <a:pt x="1496" y="399"/>
                                </a:lnTo>
                                <a:lnTo>
                                  <a:pt x="1482" y="425"/>
                                </a:lnTo>
                                <a:lnTo>
                                  <a:pt x="1478" y="455"/>
                                </a:lnTo>
                                <a:lnTo>
                                  <a:pt x="1482" y="485"/>
                                </a:lnTo>
                                <a:lnTo>
                                  <a:pt x="1496" y="510"/>
                                </a:lnTo>
                                <a:lnTo>
                                  <a:pt x="1516" y="532"/>
                                </a:lnTo>
                                <a:lnTo>
                                  <a:pt x="1542" y="545"/>
                                </a:lnTo>
                                <a:lnTo>
                                  <a:pt x="1572" y="550"/>
                                </a:lnTo>
                                <a:lnTo>
                                  <a:pt x="1569" y="716"/>
                                </a:lnTo>
                                <a:lnTo>
                                  <a:pt x="1567" y="872"/>
                                </a:lnTo>
                                <a:lnTo>
                                  <a:pt x="1556" y="891"/>
                                </a:lnTo>
                                <a:lnTo>
                                  <a:pt x="1549" y="909"/>
                                </a:lnTo>
                                <a:lnTo>
                                  <a:pt x="1547" y="930"/>
                                </a:lnTo>
                                <a:lnTo>
                                  <a:pt x="1552" y="959"/>
                                </a:lnTo>
                                <a:lnTo>
                                  <a:pt x="1564" y="982"/>
                                </a:lnTo>
                                <a:lnTo>
                                  <a:pt x="1564" y="992"/>
                                </a:lnTo>
                                <a:lnTo>
                                  <a:pt x="1340" y="992"/>
                                </a:lnTo>
                                <a:lnTo>
                                  <a:pt x="1336" y="786"/>
                                </a:lnTo>
                                <a:lnTo>
                                  <a:pt x="1355" y="796"/>
                                </a:lnTo>
                                <a:lnTo>
                                  <a:pt x="1373" y="803"/>
                                </a:lnTo>
                                <a:lnTo>
                                  <a:pt x="1394" y="806"/>
                                </a:lnTo>
                                <a:lnTo>
                                  <a:pt x="1424" y="801"/>
                                </a:lnTo>
                                <a:lnTo>
                                  <a:pt x="1451" y="788"/>
                                </a:lnTo>
                                <a:lnTo>
                                  <a:pt x="1471" y="766"/>
                                </a:lnTo>
                                <a:lnTo>
                                  <a:pt x="1484" y="741"/>
                                </a:lnTo>
                                <a:lnTo>
                                  <a:pt x="1489" y="711"/>
                                </a:lnTo>
                                <a:lnTo>
                                  <a:pt x="1484" y="681"/>
                                </a:lnTo>
                                <a:lnTo>
                                  <a:pt x="1471" y="655"/>
                                </a:lnTo>
                                <a:lnTo>
                                  <a:pt x="1451" y="633"/>
                                </a:lnTo>
                                <a:lnTo>
                                  <a:pt x="1424" y="620"/>
                                </a:lnTo>
                                <a:lnTo>
                                  <a:pt x="1394" y="615"/>
                                </a:lnTo>
                                <a:lnTo>
                                  <a:pt x="1373" y="618"/>
                                </a:lnTo>
                                <a:lnTo>
                                  <a:pt x="1353" y="625"/>
                                </a:lnTo>
                                <a:lnTo>
                                  <a:pt x="1335" y="636"/>
                                </a:lnTo>
                                <a:lnTo>
                                  <a:pt x="1333" y="326"/>
                                </a:lnTo>
                                <a:lnTo>
                                  <a:pt x="1336" y="309"/>
                                </a:lnTo>
                                <a:lnTo>
                                  <a:pt x="1338" y="294"/>
                                </a:lnTo>
                                <a:lnTo>
                                  <a:pt x="1336" y="276"/>
                                </a:lnTo>
                                <a:lnTo>
                                  <a:pt x="1331" y="261"/>
                                </a:lnTo>
                                <a:lnTo>
                                  <a:pt x="1330" y="18"/>
                                </a:lnTo>
                                <a:lnTo>
                                  <a:pt x="1361" y="28"/>
                                </a:lnTo>
                                <a:lnTo>
                                  <a:pt x="1358" y="41"/>
                                </a:lnTo>
                                <a:lnTo>
                                  <a:pt x="1358" y="55"/>
                                </a:lnTo>
                                <a:lnTo>
                                  <a:pt x="1363" y="85"/>
                                </a:lnTo>
                                <a:lnTo>
                                  <a:pt x="1376" y="110"/>
                                </a:lnTo>
                                <a:lnTo>
                                  <a:pt x="1396" y="131"/>
                                </a:lnTo>
                                <a:lnTo>
                                  <a:pt x="1423" y="144"/>
                                </a:lnTo>
                                <a:lnTo>
                                  <a:pt x="1453" y="149"/>
                                </a:lnTo>
                                <a:lnTo>
                                  <a:pt x="1482" y="144"/>
                                </a:lnTo>
                                <a:lnTo>
                                  <a:pt x="1509" y="131"/>
                                </a:lnTo>
                                <a:lnTo>
                                  <a:pt x="1529" y="110"/>
                                </a:lnTo>
                                <a:lnTo>
                                  <a:pt x="1542" y="85"/>
                                </a:lnTo>
                                <a:lnTo>
                                  <a:pt x="1547" y="55"/>
                                </a:lnTo>
                                <a:lnTo>
                                  <a:pt x="1544" y="30"/>
                                </a:lnTo>
                                <a:lnTo>
                                  <a:pt x="1536" y="8"/>
                                </a:lnTo>
                                <a:lnTo>
                                  <a:pt x="1536" y="7"/>
                                </a:lnTo>
                                <a:lnTo>
                                  <a:pt x="1541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85" y="3"/>
                                </a:lnTo>
                                <a:lnTo>
                                  <a:pt x="1172" y="3"/>
                                </a:lnTo>
                                <a:lnTo>
                                  <a:pt x="1167" y="3"/>
                                </a:lnTo>
                                <a:lnTo>
                                  <a:pt x="1157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1062" y="0"/>
                                </a:lnTo>
                                <a:lnTo>
                                  <a:pt x="1067" y="7"/>
                                </a:lnTo>
                                <a:lnTo>
                                  <a:pt x="1084" y="20"/>
                                </a:lnTo>
                                <a:lnTo>
                                  <a:pt x="1107" y="28"/>
                                </a:lnTo>
                                <a:lnTo>
                                  <a:pt x="1134" y="35"/>
                                </a:lnTo>
                                <a:lnTo>
                                  <a:pt x="1163" y="38"/>
                                </a:lnTo>
                                <a:lnTo>
                                  <a:pt x="1172" y="38"/>
                                </a:lnTo>
                                <a:lnTo>
                                  <a:pt x="1210" y="35"/>
                                </a:lnTo>
                                <a:lnTo>
                                  <a:pt x="1247" y="28"/>
                                </a:lnTo>
                                <a:lnTo>
                                  <a:pt x="1278" y="16"/>
                                </a:lnTo>
                                <a:lnTo>
                                  <a:pt x="1275" y="204"/>
                                </a:lnTo>
                                <a:lnTo>
                                  <a:pt x="1260" y="201"/>
                                </a:lnTo>
                                <a:lnTo>
                                  <a:pt x="1243" y="199"/>
                                </a:lnTo>
                                <a:lnTo>
                                  <a:pt x="1213" y="204"/>
                                </a:lnTo>
                                <a:lnTo>
                                  <a:pt x="1187" y="218"/>
                                </a:lnTo>
                                <a:lnTo>
                                  <a:pt x="1167" y="238"/>
                                </a:lnTo>
                                <a:lnTo>
                                  <a:pt x="1152" y="264"/>
                                </a:lnTo>
                                <a:lnTo>
                                  <a:pt x="1149" y="294"/>
                                </a:lnTo>
                                <a:lnTo>
                                  <a:pt x="1152" y="324"/>
                                </a:lnTo>
                                <a:lnTo>
                                  <a:pt x="1167" y="349"/>
                                </a:lnTo>
                                <a:lnTo>
                                  <a:pt x="1187" y="370"/>
                                </a:lnTo>
                                <a:lnTo>
                                  <a:pt x="1213" y="384"/>
                                </a:lnTo>
                                <a:lnTo>
                                  <a:pt x="1243" y="389"/>
                                </a:lnTo>
                                <a:lnTo>
                                  <a:pt x="1273" y="384"/>
                                </a:lnTo>
                                <a:lnTo>
                                  <a:pt x="1265" y="992"/>
                                </a:lnTo>
                                <a:lnTo>
                                  <a:pt x="1182" y="992"/>
                                </a:lnTo>
                                <a:lnTo>
                                  <a:pt x="1207" y="979"/>
                                </a:lnTo>
                                <a:lnTo>
                                  <a:pt x="1225" y="957"/>
                                </a:lnTo>
                                <a:lnTo>
                                  <a:pt x="1238" y="932"/>
                                </a:lnTo>
                                <a:lnTo>
                                  <a:pt x="1243" y="904"/>
                                </a:lnTo>
                                <a:lnTo>
                                  <a:pt x="1238" y="874"/>
                                </a:lnTo>
                                <a:lnTo>
                                  <a:pt x="1225" y="847"/>
                                </a:lnTo>
                                <a:lnTo>
                                  <a:pt x="1203" y="827"/>
                                </a:lnTo>
                                <a:lnTo>
                                  <a:pt x="1178" y="813"/>
                                </a:lnTo>
                                <a:lnTo>
                                  <a:pt x="1149" y="809"/>
                                </a:lnTo>
                                <a:lnTo>
                                  <a:pt x="1122" y="813"/>
                                </a:lnTo>
                                <a:lnTo>
                                  <a:pt x="1099" y="822"/>
                                </a:lnTo>
                                <a:lnTo>
                                  <a:pt x="1080" y="837"/>
                                </a:lnTo>
                                <a:lnTo>
                                  <a:pt x="1080" y="837"/>
                                </a:lnTo>
                                <a:lnTo>
                                  <a:pt x="1074" y="837"/>
                                </a:lnTo>
                                <a:lnTo>
                                  <a:pt x="1067" y="839"/>
                                </a:lnTo>
                                <a:lnTo>
                                  <a:pt x="1067" y="655"/>
                                </a:lnTo>
                                <a:lnTo>
                                  <a:pt x="1094" y="646"/>
                                </a:lnTo>
                                <a:lnTo>
                                  <a:pt x="1115" y="633"/>
                                </a:lnTo>
                                <a:lnTo>
                                  <a:pt x="1132" y="613"/>
                                </a:lnTo>
                                <a:lnTo>
                                  <a:pt x="1144" y="588"/>
                                </a:lnTo>
                                <a:lnTo>
                                  <a:pt x="1149" y="562"/>
                                </a:lnTo>
                                <a:lnTo>
                                  <a:pt x="1144" y="533"/>
                                </a:lnTo>
                                <a:lnTo>
                                  <a:pt x="1132" y="510"/>
                                </a:lnTo>
                                <a:lnTo>
                                  <a:pt x="1115" y="490"/>
                                </a:lnTo>
                                <a:lnTo>
                                  <a:pt x="1094" y="475"/>
                                </a:lnTo>
                                <a:lnTo>
                                  <a:pt x="1067" y="467"/>
                                </a:lnTo>
                                <a:lnTo>
                                  <a:pt x="1067" y="414"/>
                                </a:lnTo>
                                <a:lnTo>
                                  <a:pt x="987" y="414"/>
                                </a:lnTo>
                                <a:lnTo>
                                  <a:pt x="987" y="243"/>
                                </a:lnTo>
                                <a:lnTo>
                                  <a:pt x="1017" y="238"/>
                                </a:lnTo>
                                <a:lnTo>
                                  <a:pt x="1044" y="224"/>
                                </a:lnTo>
                                <a:lnTo>
                                  <a:pt x="1064" y="204"/>
                                </a:lnTo>
                                <a:lnTo>
                                  <a:pt x="1079" y="178"/>
                                </a:lnTo>
                                <a:lnTo>
                                  <a:pt x="1082" y="148"/>
                                </a:lnTo>
                                <a:lnTo>
                                  <a:pt x="1079" y="118"/>
                                </a:lnTo>
                                <a:lnTo>
                                  <a:pt x="1064" y="91"/>
                                </a:lnTo>
                                <a:lnTo>
                                  <a:pt x="1044" y="71"/>
                                </a:lnTo>
                                <a:lnTo>
                                  <a:pt x="1017" y="58"/>
                                </a:lnTo>
                                <a:lnTo>
                                  <a:pt x="987" y="5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 6"/>
                        <wps:cNvSpPr>
                          <a:spLocks noEditPoints="1"/>
                        </wps:cNvSpPr>
                        <wps:spPr bwMode="auto">
                          <a:xfrm>
                            <a:off x="514579" y="4054589"/>
                            <a:ext cx="2849563" cy="339725"/>
                          </a:xfrm>
                          <a:custGeom>
                            <a:avLst/>
                            <a:gdLst>
                              <a:gd name="T0" fmla="*/ 1421 w 3591"/>
                              <a:gd name="T1" fmla="*/ 289 h 427"/>
                              <a:gd name="T2" fmla="*/ 758 w 3591"/>
                              <a:gd name="T3" fmla="*/ 427 h 427"/>
                              <a:gd name="T4" fmla="*/ 756 w 3591"/>
                              <a:gd name="T5" fmla="*/ 304 h 427"/>
                              <a:gd name="T6" fmla="*/ 836 w 3591"/>
                              <a:gd name="T7" fmla="*/ 319 h 427"/>
                              <a:gd name="T8" fmla="*/ 876 w 3591"/>
                              <a:gd name="T9" fmla="*/ 316 h 427"/>
                              <a:gd name="T10" fmla="*/ 909 w 3591"/>
                              <a:gd name="T11" fmla="*/ 302 h 427"/>
                              <a:gd name="T12" fmla="*/ 921 w 3591"/>
                              <a:gd name="T13" fmla="*/ 294 h 427"/>
                              <a:gd name="T14" fmla="*/ 813 w 3591"/>
                              <a:gd name="T15" fmla="*/ 289 h 427"/>
                              <a:gd name="T16" fmla="*/ 849 w 3591"/>
                              <a:gd name="T17" fmla="*/ 291 h 427"/>
                              <a:gd name="T18" fmla="*/ 836 w 3591"/>
                              <a:gd name="T19" fmla="*/ 291 h 427"/>
                              <a:gd name="T20" fmla="*/ 813 w 3591"/>
                              <a:gd name="T21" fmla="*/ 289 h 427"/>
                              <a:gd name="T22" fmla="*/ 653 w 3591"/>
                              <a:gd name="T23" fmla="*/ 289 h 427"/>
                              <a:gd name="T24" fmla="*/ 630 w 3591"/>
                              <a:gd name="T25" fmla="*/ 291 h 427"/>
                              <a:gd name="T26" fmla="*/ 617 w 3591"/>
                              <a:gd name="T27" fmla="*/ 291 h 427"/>
                              <a:gd name="T28" fmla="*/ 0 w 3591"/>
                              <a:gd name="T29" fmla="*/ 289 h 427"/>
                              <a:gd name="T30" fmla="*/ 545 w 3591"/>
                              <a:gd name="T31" fmla="*/ 294 h 427"/>
                              <a:gd name="T32" fmla="*/ 592 w 3591"/>
                              <a:gd name="T33" fmla="*/ 316 h 427"/>
                              <a:gd name="T34" fmla="*/ 630 w 3591"/>
                              <a:gd name="T35" fmla="*/ 319 h 427"/>
                              <a:gd name="T36" fmla="*/ 688 w 3591"/>
                              <a:gd name="T37" fmla="*/ 311 h 427"/>
                              <a:gd name="T38" fmla="*/ 713 w 3591"/>
                              <a:gd name="T39" fmla="*/ 322 h 427"/>
                              <a:gd name="T40" fmla="*/ 7 w 3591"/>
                              <a:gd name="T41" fmla="*/ 427 h 427"/>
                              <a:gd name="T42" fmla="*/ 0 w 3591"/>
                              <a:gd name="T43" fmla="*/ 322 h 427"/>
                              <a:gd name="T44" fmla="*/ 3171 w 3591"/>
                              <a:gd name="T45" fmla="*/ 0 h 427"/>
                              <a:gd name="T46" fmla="*/ 3588 w 3591"/>
                              <a:gd name="T47" fmla="*/ 88 h 427"/>
                              <a:gd name="T48" fmla="*/ 3583 w 3591"/>
                              <a:gd name="T49" fmla="*/ 193 h 427"/>
                              <a:gd name="T50" fmla="*/ 3024 w 3591"/>
                              <a:gd name="T51" fmla="*/ 171 h 427"/>
                              <a:gd name="T52" fmla="*/ 3024 w 3591"/>
                              <a:gd name="T53" fmla="*/ 121 h 427"/>
                              <a:gd name="T54" fmla="*/ 3023 w 3591"/>
                              <a:gd name="T55" fmla="*/ 63 h 427"/>
                              <a:gd name="T56" fmla="*/ 3021 w 3591"/>
                              <a:gd name="T57" fmla="*/ 13 h 427"/>
                              <a:gd name="T58" fmla="*/ 3087 w 3591"/>
                              <a:gd name="T59" fmla="*/ 25 h 427"/>
                              <a:gd name="T60" fmla="*/ 3094 w 3591"/>
                              <a:gd name="T61" fmla="*/ 25 h 427"/>
                              <a:gd name="T62" fmla="*/ 3152 w 3591"/>
                              <a:gd name="T63" fmla="*/ 12 h 427"/>
                              <a:gd name="T64" fmla="*/ 3164 w 3591"/>
                              <a:gd name="T65" fmla="*/ 5 h 427"/>
                              <a:gd name="T66" fmla="*/ 2303 w 3591"/>
                              <a:gd name="T67" fmla="*/ 0 h 427"/>
                              <a:gd name="T68" fmla="*/ 2817 w 3591"/>
                              <a:gd name="T69" fmla="*/ 12 h 427"/>
                              <a:gd name="T70" fmla="*/ 2873 w 3591"/>
                              <a:gd name="T71" fmla="*/ 25 h 427"/>
                              <a:gd name="T72" fmla="*/ 2918 w 3591"/>
                              <a:gd name="T73" fmla="*/ 22 h 427"/>
                              <a:gd name="T74" fmla="*/ 2951 w 3591"/>
                              <a:gd name="T75" fmla="*/ 43 h 427"/>
                              <a:gd name="T76" fmla="*/ 2948 w 3591"/>
                              <a:gd name="T77" fmla="*/ 126 h 427"/>
                              <a:gd name="T78" fmla="*/ 2946 w 3591"/>
                              <a:gd name="T79" fmla="*/ 193 h 427"/>
                              <a:gd name="T80" fmla="*/ 2303 w 3591"/>
                              <a:gd name="T8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91" h="427">
                                <a:moveTo>
                                  <a:pt x="924" y="289"/>
                                </a:moveTo>
                                <a:lnTo>
                                  <a:pt x="1421" y="289"/>
                                </a:lnTo>
                                <a:lnTo>
                                  <a:pt x="1421" y="427"/>
                                </a:lnTo>
                                <a:lnTo>
                                  <a:pt x="758" y="427"/>
                                </a:lnTo>
                                <a:lnTo>
                                  <a:pt x="756" y="322"/>
                                </a:lnTo>
                                <a:lnTo>
                                  <a:pt x="756" y="304"/>
                                </a:lnTo>
                                <a:lnTo>
                                  <a:pt x="794" y="314"/>
                                </a:lnTo>
                                <a:lnTo>
                                  <a:pt x="836" y="319"/>
                                </a:lnTo>
                                <a:lnTo>
                                  <a:pt x="844" y="319"/>
                                </a:lnTo>
                                <a:lnTo>
                                  <a:pt x="876" y="316"/>
                                </a:lnTo>
                                <a:lnTo>
                                  <a:pt x="901" y="307"/>
                                </a:lnTo>
                                <a:lnTo>
                                  <a:pt x="909" y="302"/>
                                </a:lnTo>
                                <a:lnTo>
                                  <a:pt x="916" y="299"/>
                                </a:lnTo>
                                <a:lnTo>
                                  <a:pt x="921" y="294"/>
                                </a:lnTo>
                                <a:lnTo>
                                  <a:pt x="924" y="289"/>
                                </a:lnTo>
                                <a:close/>
                                <a:moveTo>
                                  <a:pt x="813" y="289"/>
                                </a:moveTo>
                                <a:lnTo>
                                  <a:pt x="859" y="289"/>
                                </a:lnTo>
                                <a:lnTo>
                                  <a:pt x="849" y="291"/>
                                </a:lnTo>
                                <a:lnTo>
                                  <a:pt x="841" y="291"/>
                                </a:lnTo>
                                <a:lnTo>
                                  <a:pt x="836" y="291"/>
                                </a:lnTo>
                                <a:lnTo>
                                  <a:pt x="824" y="291"/>
                                </a:lnTo>
                                <a:lnTo>
                                  <a:pt x="813" y="289"/>
                                </a:lnTo>
                                <a:close/>
                                <a:moveTo>
                                  <a:pt x="608" y="289"/>
                                </a:moveTo>
                                <a:lnTo>
                                  <a:pt x="653" y="289"/>
                                </a:lnTo>
                                <a:lnTo>
                                  <a:pt x="642" y="291"/>
                                </a:lnTo>
                                <a:lnTo>
                                  <a:pt x="630" y="291"/>
                                </a:lnTo>
                                <a:lnTo>
                                  <a:pt x="627" y="291"/>
                                </a:lnTo>
                                <a:lnTo>
                                  <a:pt x="617" y="291"/>
                                </a:lnTo>
                                <a:lnTo>
                                  <a:pt x="608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542" y="289"/>
                                </a:lnTo>
                                <a:lnTo>
                                  <a:pt x="545" y="294"/>
                                </a:lnTo>
                                <a:lnTo>
                                  <a:pt x="565" y="307"/>
                                </a:lnTo>
                                <a:lnTo>
                                  <a:pt x="592" y="316"/>
                                </a:lnTo>
                                <a:lnTo>
                                  <a:pt x="623" y="319"/>
                                </a:lnTo>
                                <a:lnTo>
                                  <a:pt x="630" y="319"/>
                                </a:lnTo>
                                <a:lnTo>
                                  <a:pt x="660" y="317"/>
                                </a:lnTo>
                                <a:lnTo>
                                  <a:pt x="688" y="311"/>
                                </a:lnTo>
                                <a:lnTo>
                                  <a:pt x="713" y="302"/>
                                </a:lnTo>
                                <a:lnTo>
                                  <a:pt x="713" y="322"/>
                                </a:lnTo>
                                <a:lnTo>
                                  <a:pt x="710" y="427"/>
                                </a:lnTo>
                                <a:lnTo>
                                  <a:pt x="7" y="427"/>
                                </a:lnTo>
                                <a:lnTo>
                                  <a:pt x="3" y="377"/>
                                </a:lnTo>
                                <a:lnTo>
                                  <a:pt x="0" y="322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3171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88" y="88"/>
                                </a:lnTo>
                                <a:lnTo>
                                  <a:pt x="3583" y="171"/>
                                </a:lnTo>
                                <a:lnTo>
                                  <a:pt x="3583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24" y="171"/>
                                </a:lnTo>
                                <a:lnTo>
                                  <a:pt x="3024" y="155"/>
                                </a:lnTo>
                                <a:lnTo>
                                  <a:pt x="3024" y="121"/>
                                </a:lnTo>
                                <a:lnTo>
                                  <a:pt x="3024" y="120"/>
                                </a:lnTo>
                                <a:lnTo>
                                  <a:pt x="3023" y="63"/>
                                </a:lnTo>
                                <a:lnTo>
                                  <a:pt x="3023" y="43"/>
                                </a:lnTo>
                                <a:lnTo>
                                  <a:pt x="3021" y="13"/>
                                </a:lnTo>
                                <a:lnTo>
                                  <a:pt x="3053" y="22"/>
                                </a:lnTo>
                                <a:lnTo>
                                  <a:pt x="3087" y="25"/>
                                </a:lnTo>
                                <a:lnTo>
                                  <a:pt x="3094" y="25"/>
                                </a:lnTo>
                                <a:lnTo>
                                  <a:pt x="3094" y="25"/>
                                </a:lnTo>
                                <a:lnTo>
                                  <a:pt x="3126" y="20"/>
                                </a:lnTo>
                                <a:lnTo>
                                  <a:pt x="3152" y="12"/>
                                </a:lnTo>
                                <a:lnTo>
                                  <a:pt x="3159" y="8"/>
                                </a:lnTo>
                                <a:lnTo>
                                  <a:pt x="3164" y="5"/>
                                </a:lnTo>
                                <a:lnTo>
                                  <a:pt x="3171" y="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797" y="0"/>
                                </a:lnTo>
                                <a:lnTo>
                                  <a:pt x="2817" y="12"/>
                                </a:lnTo>
                                <a:lnTo>
                                  <a:pt x="2843" y="20"/>
                                </a:lnTo>
                                <a:lnTo>
                                  <a:pt x="2873" y="25"/>
                                </a:lnTo>
                                <a:lnTo>
                                  <a:pt x="2880" y="25"/>
                                </a:lnTo>
                                <a:lnTo>
                                  <a:pt x="2918" y="22"/>
                                </a:lnTo>
                                <a:lnTo>
                                  <a:pt x="2951" y="13"/>
                                </a:lnTo>
                                <a:lnTo>
                                  <a:pt x="2951" y="43"/>
                                </a:lnTo>
                                <a:lnTo>
                                  <a:pt x="2950" y="81"/>
                                </a:lnTo>
                                <a:lnTo>
                                  <a:pt x="2948" y="126"/>
                                </a:lnTo>
                                <a:lnTo>
                                  <a:pt x="2948" y="150"/>
                                </a:lnTo>
                                <a:lnTo>
                                  <a:pt x="2946" y="193"/>
                                </a:lnTo>
                                <a:lnTo>
                                  <a:pt x="2303" y="193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7"/>
                        <wps:cNvSpPr>
                          <a:spLocks noEditPoints="1"/>
                        </wps:cNvSpPr>
                        <wps:spPr bwMode="auto">
                          <a:xfrm>
                            <a:off x="2924404" y="4529251"/>
                            <a:ext cx="277813" cy="95250"/>
                          </a:xfrm>
                          <a:custGeom>
                            <a:avLst/>
                            <a:gdLst>
                              <a:gd name="T0" fmla="*/ 321 w 351"/>
                              <a:gd name="T1" fmla="*/ 21 h 121"/>
                              <a:gd name="T2" fmla="*/ 317 w 351"/>
                              <a:gd name="T3" fmla="*/ 23 h 121"/>
                              <a:gd name="T4" fmla="*/ 314 w 351"/>
                              <a:gd name="T5" fmla="*/ 31 h 121"/>
                              <a:gd name="T6" fmla="*/ 316 w 351"/>
                              <a:gd name="T7" fmla="*/ 51 h 121"/>
                              <a:gd name="T8" fmla="*/ 329 w 351"/>
                              <a:gd name="T9" fmla="*/ 51 h 121"/>
                              <a:gd name="T10" fmla="*/ 331 w 351"/>
                              <a:gd name="T11" fmla="*/ 31 h 121"/>
                              <a:gd name="T12" fmla="*/ 327 w 351"/>
                              <a:gd name="T13" fmla="*/ 23 h 121"/>
                              <a:gd name="T14" fmla="*/ 324 w 351"/>
                              <a:gd name="T15" fmla="*/ 21 h 121"/>
                              <a:gd name="T16" fmla="*/ 322 w 351"/>
                              <a:gd name="T17" fmla="*/ 20 h 121"/>
                              <a:gd name="T18" fmla="*/ 135 w 351"/>
                              <a:gd name="T19" fmla="*/ 21 h 121"/>
                              <a:gd name="T20" fmla="*/ 131 w 351"/>
                              <a:gd name="T21" fmla="*/ 23 h 121"/>
                              <a:gd name="T22" fmla="*/ 130 w 351"/>
                              <a:gd name="T23" fmla="*/ 31 h 121"/>
                              <a:gd name="T24" fmla="*/ 131 w 351"/>
                              <a:gd name="T25" fmla="*/ 51 h 121"/>
                              <a:gd name="T26" fmla="*/ 143 w 351"/>
                              <a:gd name="T27" fmla="*/ 51 h 121"/>
                              <a:gd name="T28" fmla="*/ 144 w 351"/>
                              <a:gd name="T29" fmla="*/ 31 h 121"/>
                              <a:gd name="T30" fmla="*/ 141 w 351"/>
                              <a:gd name="T31" fmla="*/ 23 h 121"/>
                              <a:gd name="T32" fmla="*/ 138 w 351"/>
                              <a:gd name="T33" fmla="*/ 21 h 121"/>
                              <a:gd name="T34" fmla="*/ 136 w 351"/>
                              <a:gd name="T35" fmla="*/ 20 h 121"/>
                              <a:gd name="T36" fmla="*/ 136 w 351"/>
                              <a:gd name="T37" fmla="*/ 0 h 121"/>
                              <a:gd name="T38" fmla="*/ 149 w 351"/>
                              <a:gd name="T39" fmla="*/ 5 h 121"/>
                              <a:gd name="T40" fmla="*/ 158 w 351"/>
                              <a:gd name="T41" fmla="*/ 13 h 121"/>
                              <a:gd name="T42" fmla="*/ 164 w 351"/>
                              <a:gd name="T43" fmla="*/ 28 h 121"/>
                              <a:gd name="T44" fmla="*/ 161 w 351"/>
                              <a:gd name="T45" fmla="*/ 58 h 121"/>
                              <a:gd name="T46" fmla="*/ 166 w 351"/>
                              <a:gd name="T47" fmla="*/ 89 h 121"/>
                              <a:gd name="T48" fmla="*/ 193 w 351"/>
                              <a:gd name="T49" fmla="*/ 99 h 121"/>
                              <a:gd name="T50" fmla="*/ 229 w 351"/>
                              <a:gd name="T51" fmla="*/ 101 h 121"/>
                              <a:gd name="T52" fmla="*/ 266 w 351"/>
                              <a:gd name="T53" fmla="*/ 99 h 121"/>
                              <a:gd name="T54" fmla="*/ 292 w 351"/>
                              <a:gd name="T55" fmla="*/ 89 h 121"/>
                              <a:gd name="T56" fmla="*/ 297 w 351"/>
                              <a:gd name="T57" fmla="*/ 58 h 121"/>
                              <a:gd name="T58" fmla="*/ 294 w 351"/>
                              <a:gd name="T59" fmla="*/ 28 h 121"/>
                              <a:gd name="T60" fmla="*/ 301 w 351"/>
                              <a:gd name="T61" fmla="*/ 13 h 121"/>
                              <a:gd name="T62" fmla="*/ 309 w 351"/>
                              <a:gd name="T63" fmla="*/ 5 h 121"/>
                              <a:gd name="T64" fmla="*/ 322 w 351"/>
                              <a:gd name="T65" fmla="*/ 0 h 121"/>
                              <a:gd name="T66" fmla="*/ 329 w 351"/>
                              <a:gd name="T67" fmla="*/ 1 h 121"/>
                              <a:gd name="T68" fmla="*/ 341 w 351"/>
                              <a:gd name="T69" fmla="*/ 8 h 121"/>
                              <a:gd name="T70" fmla="*/ 347 w 351"/>
                              <a:gd name="T71" fmla="*/ 20 h 121"/>
                              <a:gd name="T72" fmla="*/ 351 w 351"/>
                              <a:gd name="T73" fmla="*/ 36 h 121"/>
                              <a:gd name="T74" fmla="*/ 337 w 351"/>
                              <a:gd name="T75" fmla="*/ 78 h 121"/>
                              <a:gd name="T76" fmla="*/ 349 w 351"/>
                              <a:gd name="T77" fmla="*/ 88 h 121"/>
                              <a:gd name="T78" fmla="*/ 231 w 351"/>
                              <a:gd name="T79" fmla="*/ 103 h 121"/>
                              <a:gd name="T80" fmla="*/ 149 w 351"/>
                              <a:gd name="T81" fmla="*/ 101 h 121"/>
                              <a:gd name="T82" fmla="*/ 121 w 351"/>
                              <a:gd name="T83" fmla="*/ 104 h 121"/>
                              <a:gd name="T84" fmla="*/ 100 w 351"/>
                              <a:gd name="T85" fmla="*/ 114 h 121"/>
                              <a:gd name="T86" fmla="*/ 43 w 351"/>
                              <a:gd name="T87" fmla="*/ 121 h 121"/>
                              <a:gd name="T88" fmla="*/ 20 w 351"/>
                              <a:gd name="T89" fmla="*/ 121 h 121"/>
                              <a:gd name="T90" fmla="*/ 0 w 351"/>
                              <a:gd name="T91" fmla="*/ 116 h 121"/>
                              <a:gd name="T92" fmla="*/ 18 w 351"/>
                              <a:gd name="T93" fmla="*/ 101 h 121"/>
                              <a:gd name="T94" fmla="*/ 43 w 351"/>
                              <a:gd name="T95" fmla="*/ 101 h 121"/>
                              <a:gd name="T96" fmla="*/ 80 w 351"/>
                              <a:gd name="T97" fmla="*/ 99 h 121"/>
                              <a:gd name="T98" fmla="*/ 108 w 351"/>
                              <a:gd name="T99" fmla="*/ 89 h 121"/>
                              <a:gd name="T100" fmla="*/ 111 w 351"/>
                              <a:gd name="T101" fmla="*/ 58 h 121"/>
                              <a:gd name="T102" fmla="*/ 110 w 351"/>
                              <a:gd name="T103" fmla="*/ 28 h 121"/>
                              <a:gd name="T104" fmla="*/ 115 w 351"/>
                              <a:gd name="T105" fmla="*/ 13 h 121"/>
                              <a:gd name="T106" fmla="*/ 123 w 351"/>
                              <a:gd name="T107" fmla="*/ 5 h 121"/>
                              <a:gd name="T108" fmla="*/ 136 w 351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121">
                                <a:moveTo>
                                  <a:pt x="322" y="20"/>
                                </a:moveTo>
                                <a:lnTo>
                                  <a:pt x="321" y="21"/>
                                </a:lnTo>
                                <a:lnTo>
                                  <a:pt x="319" y="21"/>
                                </a:lnTo>
                                <a:lnTo>
                                  <a:pt x="317" y="23"/>
                                </a:lnTo>
                                <a:lnTo>
                                  <a:pt x="316" y="26"/>
                                </a:lnTo>
                                <a:lnTo>
                                  <a:pt x="314" y="31"/>
                                </a:lnTo>
                                <a:lnTo>
                                  <a:pt x="314" y="36"/>
                                </a:lnTo>
                                <a:lnTo>
                                  <a:pt x="316" y="51"/>
                                </a:lnTo>
                                <a:lnTo>
                                  <a:pt x="322" y="64"/>
                                </a:lnTo>
                                <a:lnTo>
                                  <a:pt x="329" y="51"/>
                                </a:lnTo>
                                <a:lnTo>
                                  <a:pt x="331" y="36"/>
                                </a:lnTo>
                                <a:lnTo>
                                  <a:pt x="331" y="31"/>
                                </a:lnTo>
                                <a:lnTo>
                                  <a:pt x="329" y="26"/>
                                </a:lnTo>
                                <a:lnTo>
                                  <a:pt x="327" y="23"/>
                                </a:lnTo>
                                <a:lnTo>
                                  <a:pt x="326" y="21"/>
                                </a:lnTo>
                                <a:lnTo>
                                  <a:pt x="324" y="21"/>
                                </a:lnTo>
                                <a:lnTo>
                                  <a:pt x="322" y="20"/>
                                </a:lnTo>
                                <a:lnTo>
                                  <a:pt x="322" y="20"/>
                                </a:lnTo>
                                <a:close/>
                                <a:moveTo>
                                  <a:pt x="136" y="20"/>
                                </a:moveTo>
                                <a:lnTo>
                                  <a:pt x="135" y="21"/>
                                </a:lnTo>
                                <a:lnTo>
                                  <a:pt x="133" y="21"/>
                                </a:lnTo>
                                <a:lnTo>
                                  <a:pt x="131" y="23"/>
                                </a:lnTo>
                                <a:lnTo>
                                  <a:pt x="130" y="26"/>
                                </a:lnTo>
                                <a:lnTo>
                                  <a:pt x="130" y="31"/>
                                </a:lnTo>
                                <a:lnTo>
                                  <a:pt x="128" y="36"/>
                                </a:lnTo>
                                <a:lnTo>
                                  <a:pt x="131" y="51"/>
                                </a:lnTo>
                                <a:lnTo>
                                  <a:pt x="136" y="64"/>
                                </a:lnTo>
                                <a:lnTo>
                                  <a:pt x="143" y="51"/>
                                </a:lnTo>
                                <a:lnTo>
                                  <a:pt x="144" y="36"/>
                                </a:lnTo>
                                <a:lnTo>
                                  <a:pt x="144" y="31"/>
                                </a:lnTo>
                                <a:lnTo>
                                  <a:pt x="143" y="26"/>
                                </a:lnTo>
                                <a:lnTo>
                                  <a:pt x="141" y="23"/>
                                </a:lnTo>
                                <a:lnTo>
                                  <a:pt x="140" y="21"/>
                                </a:lnTo>
                                <a:lnTo>
                                  <a:pt x="138" y="21"/>
                                </a:lnTo>
                                <a:lnTo>
                                  <a:pt x="136" y="20"/>
                                </a:lnTo>
                                <a:lnTo>
                                  <a:pt x="136" y="2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6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4" y="8"/>
                                </a:lnTo>
                                <a:lnTo>
                                  <a:pt x="158" y="13"/>
                                </a:lnTo>
                                <a:lnTo>
                                  <a:pt x="163" y="20"/>
                                </a:lnTo>
                                <a:lnTo>
                                  <a:pt x="164" y="28"/>
                                </a:lnTo>
                                <a:lnTo>
                                  <a:pt x="164" y="36"/>
                                </a:lnTo>
                                <a:lnTo>
                                  <a:pt x="161" y="58"/>
                                </a:lnTo>
                                <a:lnTo>
                                  <a:pt x="151" y="78"/>
                                </a:lnTo>
                                <a:lnTo>
                                  <a:pt x="166" y="89"/>
                                </a:lnTo>
                                <a:lnTo>
                                  <a:pt x="179" y="96"/>
                                </a:lnTo>
                                <a:lnTo>
                                  <a:pt x="193" y="99"/>
                                </a:lnTo>
                                <a:lnTo>
                                  <a:pt x="209" y="101"/>
                                </a:lnTo>
                                <a:lnTo>
                                  <a:pt x="229" y="101"/>
                                </a:lnTo>
                                <a:lnTo>
                                  <a:pt x="249" y="101"/>
                                </a:lnTo>
                                <a:lnTo>
                                  <a:pt x="266" y="99"/>
                                </a:lnTo>
                                <a:lnTo>
                                  <a:pt x="279" y="96"/>
                                </a:lnTo>
                                <a:lnTo>
                                  <a:pt x="292" y="89"/>
                                </a:lnTo>
                                <a:lnTo>
                                  <a:pt x="307" y="78"/>
                                </a:lnTo>
                                <a:lnTo>
                                  <a:pt x="297" y="58"/>
                                </a:lnTo>
                                <a:lnTo>
                                  <a:pt x="294" y="36"/>
                                </a:lnTo>
                                <a:lnTo>
                                  <a:pt x="294" y="28"/>
                                </a:lnTo>
                                <a:lnTo>
                                  <a:pt x="297" y="20"/>
                                </a:lnTo>
                                <a:lnTo>
                                  <a:pt x="301" y="13"/>
                                </a:lnTo>
                                <a:lnTo>
                                  <a:pt x="304" y="8"/>
                                </a:lnTo>
                                <a:lnTo>
                                  <a:pt x="309" y="5"/>
                                </a:lnTo>
                                <a:lnTo>
                                  <a:pt x="316" y="1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29" y="1"/>
                                </a:lnTo>
                                <a:lnTo>
                                  <a:pt x="336" y="5"/>
                                </a:lnTo>
                                <a:lnTo>
                                  <a:pt x="341" y="8"/>
                                </a:lnTo>
                                <a:lnTo>
                                  <a:pt x="344" y="13"/>
                                </a:lnTo>
                                <a:lnTo>
                                  <a:pt x="347" y="20"/>
                                </a:lnTo>
                                <a:lnTo>
                                  <a:pt x="351" y="28"/>
                                </a:lnTo>
                                <a:lnTo>
                                  <a:pt x="351" y="36"/>
                                </a:lnTo>
                                <a:lnTo>
                                  <a:pt x="347" y="58"/>
                                </a:lnTo>
                                <a:lnTo>
                                  <a:pt x="337" y="78"/>
                                </a:lnTo>
                                <a:lnTo>
                                  <a:pt x="342" y="83"/>
                                </a:lnTo>
                                <a:lnTo>
                                  <a:pt x="349" y="88"/>
                                </a:lnTo>
                                <a:lnTo>
                                  <a:pt x="294" y="96"/>
                                </a:lnTo>
                                <a:lnTo>
                                  <a:pt x="231" y="103"/>
                                </a:lnTo>
                                <a:lnTo>
                                  <a:pt x="161" y="109"/>
                                </a:lnTo>
                                <a:lnTo>
                                  <a:pt x="149" y="101"/>
                                </a:lnTo>
                                <a:lnTo>
                                  <a:pt x="136" y="93"/>
                                </a:lnTo>
                                <a:lnTo>
                                  <a:pt x="121" y="104"/>
                                </a:lnTo>
                                <a:lnTo>
                                  <a:pt x="105" y="113"/>
                                </a:lnTo>
                                <a:lnTo>
                                  <a:pt x="100" y="114"/>
                                </a:lnTo>
                                <a:lnTo>
                                  <a:pt x="75" y="119"/>
                                </a:lnTo>
                                <a:lnTo>
                                  <a:pt x="43" y="121"/>
                                </a:lnTo>
                                <a:lnTo>
                                  <a:pt x="41" y="121"/>
                                </a:lnTo>
                                <a:lnTo>
                                  <a:pt x="20" y="121"/>
                                </a:lnTo>
                                <a:lnTo>
                                  <a:pt x="0" y="118"/>
                                </a:lnTo>
                                <a:lnTo>
                                  <a:pt x="0" y="116"/>
                                </a:lnTo>
                                <a:lnTo>
                                  <a:pt x="0" y="98"/>
                                </a:lnTo>
                                <a:lnTo>
                                  <a:pt x="1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3" y="101"/>
                                </a:lnTo>
                                <a:lnTo>
                                  <a:pt x="63" y="101"/>
                                </a:lnTo>
                                <a:lnTo>
                                  <a:pt x="80" y="99"/>
                                </a:lnTo>
                                <a:lnTo>
                                  <a:pt x="93" y="96"/>
                                </a:lnTo>
                                <a:lnTo>
                                  <a:pt x="108" y="89"/>
                                </a:lnTo>
                                <a:lnTo>
                                  <a:pt x="123" y="78"/>
                                </a:lnTo>
                                <a:lnTo>
                                  <a:pt x="111" y="58"/>
                                </a:lnTo>
                                <a:lnTo>
                                  <a:pt x="108" y="36"/>
                                </a:lnTo>
                                <a:lnTo>
                                  <a:pt x="110" y="28"/>
                                </a:lnTo>
                                <a:lnTo>
                                  <a:pt x="111" y="20"/>
                                </a:lnTo>
                                <a:lnTo>
                                  <a:pt x="115" y="13"/>
                                </a:lnTo>
                                <a:lnTo>
                                  <a:pt x="118" y="8"/>
                                </a:lnTo>
                                <a:lnTo>
                                  <a:pt x="123" y="5"/>
                                </a:lnTo>
                                <a:lnTo>
                                  <a:pt x="130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 8"/>
                        <wps:cNvSpPr>
                          <a:spLocks noEditPoints="1"/>
                        </wps:cNvSpPr>
                        <wps:spPr bwMode="auto">
                          <a:xfrm>
                            <a:off x="2391004" y="4529251"/>
                            <a:ext cx="450850" cy="95250"/>
                          </a:xfrm>
                          <a:custGeom>
                            <a:avLst/>
                            <a:gdLst>
                              <a:gd name="T0" fmla="*/ 427 w 568"/>
                              <a:gd name="T1" fmla="*/ 23 h 121"/>
                              <a:gd name="T2" fmla="*/ 427 w 568"/>
                              <a:gd name="T3" fmla="*/ 51 h 121"/>
                              <a:gd name="T4" fmla="*/ 440 w 568"/>
                              <a:gd name="T5" fmla="*/ 31 h 121"/>
                              <a:gd name="T6" fmla="*/ 435 w 568"/>
                              <a:gd name="T7" fmla="*/ 21 h 121"/>
                              <a:gd name="T8" fmla="*/ 242 w 568"/>
                              <a:gd name="T9" fmla="*/ 21 h 121"/>
                              <a:gd name="T10" fmla="*/ 237 w 568"/>
                              <a:gd name="T11" fmla="*/ 31 h 121"/>
                              <a:gd name="T12" fmla="*/ 251 w 568"/>
                              <a:gd name="T13" fmla="*/ 51 h 121"/>
                              <a:gd name="T14" fmla="*/ 251 w 568"/>
                              <a:gd name="T15" fmla="*/ 23 h 121"/>
                              <a:gd name="T16" fmla="*/ 244 w 568"/>
                              <a:gd name="T17" fmla="*/ 20 h 121"/>
                              <a:gd name="T18" fmla="*/ 53 w 568"/>
                              <a:gd name="T19" fmla="*/ 23 h 121"/>
                              <a:gd name="T20" fmla="*/ 51 w 568"/>
                              <a:gd name="T21" fmla="*/ 51 h 121"/>
                              <a:gd name="T22" fmla="*/ 66 w 568"/>
                              <a:gd name="T23" fmla="*/ 31 h 121"/>
                              <a:gd name="T24" fmla="*/ 59 w 568"/>
                              <a:gd name="T25" fmla="*/ 21 h 121"/>
                              <a:gd name="T26" fmla="*/ 58 w 568"/>
                              <a:gd name="T27" fmla="*/ 0 h 121"/>
                              <a:gd name="T28" fmla="*/ 78 w 568"/>
                              <a:gd name="T29" fmla="*/ 11 h 121"/>
                              <a:gd name="T30" fmla="*/ 86 w 568"/>
                              <a:gd name="T31" fmla="*/ 36 h 121"/>
                              <a:gd name="T32" fmla="*/ 86 w 568"/>
                              <a:gd name="T33" fmla="*/ 89 h 121"/>
                              <a:gd name="T34" fmla="*/ 131 w 568"/>
                              <a:gd name="T35" fmla="*/ 101 h 121"/>
                              <a:gd name="T36" fmla="*/ 187 w 568"/>
                              <a:gd name="T37" fmla="*/ 99 h 121"/>
                              <a:gd name="T38" fmla="*/ 224 w 568"/>
                              <a:gd name="T39" fmla="*/ 83 h 121"/>
                              <a:gd name="T40" fmla="*/ 217 w 568"/>
                              <a:gd name="T41" fmla="*/ 41 h 121"/>
                              <a:gd name="T42" fmla="*/ 219 w 568"/>
                              <a:gd name="T43" fmla="*/ 21 h 121"/>
                              <a:gd name="T44" fmla="*/ 237 w 568"/>
                              <a:gd name="T45" fmla="*/ 1 h 121"/>
                              <a:gd name="T46" fmla="*/ 257 w 568"/>
                              <a:gd name="T47" fmla="*/ 5 h 121"/>
                              <a:gd name="T48" fmla="*/ 272 w 568"/>
                              <a:gd name="T49" fmla="*/ 28 h 121"/>
                              <a:gd name="T50" fmla="*/ 274 w 568"/>
                              <a:gd name="T51" fmla="*/ 89 h 121"/>
                              <a:gd name="T52" fmla="*/ 339 w 568"/>
                              <a:gd name="T53" fmla="*/ 101 h 121"/>
                              <a:gd name="T54" fmla="*/ 388 w 568"/>
                              <a:gd name="T55" fmla="*/ 96 h 121"/>
                              <a:gd name="T56" fmla="*/ 405 w 568"/>
                              <a:gd name="T57" fmla="*/ 36 h 121"/>
                              <a:gd name="T58" fmla="*/ 415 w 568"/>
                              <a:gd name="T59" fmla="*/ 8 h 121"/>
                              <a:gd name="T60" fmla="*/ 433 w 568"/>
                              <a:gd name="T61" fmla="*/ 0 h 121"/>
                              <a:gd name="T62" fmla="*/ 455 w 568"/>
                              <a:gd name="T63" fmla="*/ 13 h 121"/>
                              <a:gd name="T64" fmla="*/ 457 w 568"/>
                              <a:gd name="T65" fmla="*/ 58 h 121"/>
                              <a:gd name="T66" fmla="*/ 490 w 568"/>
                              <a:gd name="T67" fmla="*/ 99 h 121"/>
                              <a:gd name="T68" fmla="*/ 550 w 568"/>
                              <a:gd name="T69" fmla="*/ 101 h 121"/>
                              <a:gd name="T70" fmla="*/ 545 w 568"/>
                              <a:gd name="T71" fmla="*/ 121 h 121"/>
                              <a:gd name="T72" fmla="*/ 470 w 568"/>
                              <a:gd name="T73" fmla="*/ 114 h 121"/>
                              <a:gd name="T74" fmla="*/ 395 w 568"/>
                              <a:gd name="T75" fmla="*/ 114 h 121"/>
                              <a:gd name="T76" fmla="*/ 340 w 568"/>
                              <a:gd name="T77" fmla="*/ 121 h 121"/>
                              <a:gd name="T78" fmla="*/ 299 w 568"/>
                              <a:gd name="T79" fmla="*/ 119 h 121"/>
                              <a:gd name="T80" fmla="*/ 231 w 568"/>
                              <a:gd name="T81" fmla="*/ 103 h 121"/>
                              <a:gd name="T82" fmla="*/ 181 w 568"/>
                              <a:gd name="T83" fmla="*/ 119 h 121"/>
                              <a:gd name="T84" fmla="*/ 118 w 568"/>
                              <a:gd name="T85" fmla="*/ 119 h 121"/>
                              <a:gd name="T86" fmla="*/ 58 w 568"/>
                              <a:gd name="T87" fmla="*/ 93 h 121"/>
                              <a:gd name="T88" fmla="*/ 5 w 568"/>
                              <a:gd name="T89" fmla="*/ 118 h 121"/>
                              <a:gd name="T90" fmla="*/ 15 w 568"/>
                              <a:gd name="T91" fmla="*/ 96 h 121"/>
                              <a:gd name="T92" fmla="*/ 43 w 568"/>
                              <a:gd name="T93" fmla="*/ 78 h 121"/>
                              <a:gd name="T94" fmla="*/ 33 w 568"/>
                              <a:gd name="T95" fmla="*/ 20 h 121"/>
                              <a:gd name="T96" fmla="*/ 46 w 568"/>
                              <a:gd name="T97" fmla="*/ 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8" h="121">
                                <a:moveTo>
                                  <a:pt x="432" y="20"/>
                                </a:moveTo>
                                <a:lnTo>
                                  <a:pt x="430" y="21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1"/>
                                </a:lnTo>
                                <a:lnTo>
                                  <a:pt x="432" y="64"/>
                                </a:lnTo>
                                <a:lnTo>
                                  <a:pt x="438" y="51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1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1"/>
                                </a:lnTo>
                                <a:lnTo>
                                  <a:pt x="244" y="64"/>
                                </a:lnTo>
                                <a:lnTo>
                                  <a:pt x="251" y="51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1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1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6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1"/>
                                </a:lnTo>
                                <a:lnTo>
                                  <a:pt x="58" y="64"/>
                                </a:lnTo>
                                <a:lnTo>
                                  <a:pt x="64" y="51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6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69" y="3"/>
                                </a:lnTo>
                                <a:lnTo>
                                  <a:pt x="74" y="6"/>
                                </a:lnTo>
                                <a:lnTo>
                                  <a:pt x="78" y="11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79" y="84"/>
                                </a:lnTo>
                                <a:lnTo>
                                  <a:pt x="86" y="89"/>
                                </a:lnTo>
                                <a:lnTo>
                                  <a:pt x="94" y="93"/>
                                </a:lnTo>
                                <a:lnTo>
                                  <a:pt x="101" y="96"/>
                                </a:lnTo>
                                <a:lnTo>
                                  <a:pt x="114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99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1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1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5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5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89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89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5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5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89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0" y="101"/>
                                </a:lnTo>
                                <a:lnTo>
                                  <a:pt x="568" y="98"/>
                                </a:lnTo>
                                <a:lnTo>
                                  <a:pt x="566" y="118"/>
                                </a:lnTo>
                                <a:lnTo>
                                  <a:pt x="561" y="119"/>
                                </a:lnTo>
                                <a:lnTo>
                                  <a:pt x="545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8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27" y="121"/>
                                </a:lnTo>
                                <a:lnTo>
                                  <a:pt x="317" y="121"/>
                                </a:lnTo>
                                <a:lnTo>
                                  <a:pt x="299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3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96" y="118"/>
                                </a:lnTo>
                                <a:lnTo>
                                  <a:pt x="181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18" y="119"/>
                                </a:lnTo>
                                <a:lnTo>
                                  <a:pt x="106" y="118"/>
                                </a:lnTo>
                                <a:lnTo>
                                  <a:pt x="94" y="114"/>
                                </a:lnTo>
                                <a:lnTo>
                                  <a:pt x="76" y="106"/>
                                </a:lnTo>
                                <a:lnTo>
                                  <a:pt x="58" y="93"/>
                                </a:lnTo>
                                <a:lnTo>
                                  <a:pt x="40" y="106"/>
                                </a:lnTo>
                                <a:lnTo>
                                  <a:pt x="21" y="114"/>
                                </a:lnTo>
                                <a:lnTo>
                                  <a:pt x="13" y="116"/>
                                </a:lnTo>
                                <a:lnTo>
                                  <a:pt x="5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1" y="93"/>
                                </a:lnTo>
                                <a:lnTo>
                                  <a:pt x="30" y="89"/>
                                </a:lnTo>
                                <a:lnTo>
                                  <a:pt x="36" y="84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6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e libre 9"/>
                        <wps:cNvSpPr>
                          <a:spLocks noEditPoints="1"/>
                        </wps:cNvSpPr>
                        <wps:spPr bwMode="auto">
                          <a:xfrm>
                            <a:off x="2391004" y="4387964"/>
                            <a:ext cx="455613" cy="96838"/>
                          </a:xfrm>
                          <a:custGeom>
                            <a:avLst/>
                            <a:gdLst>
                              <a:gd name="T0" fmla="*/ 427 w 573"/>
                              <a:gd name="T1" fmla="*/ 23 h 121"/>
                              <a:gd name="T2" fmla="*/ 427 w 573"/>
                              <a:gd name="T3" fmla="*/ 50 h 121"/>
                              <a:gd name="T4" fmla="*/ 440 w 573"/>
                              <a:gd name="T5" fmla="*/ 31 h 121"/>
                              <a:gd name="T6" fmla="*/ 435 w 573"/>
                              <a:gd name="T7" fmla="*/ 20 h 121"/>
                              <a:gd name="T8" fmla="*/ 242 w 573"/>
                              <a:gd name="T9" fmla="*/ 20 h 121"/>
                              <a:gd name="T10" fmla="*/ 237 w 573"/>
                              <a:gd name="T11" fmla="*/ 31 h 121"/>
                              <a:gd name="T12" fmla="*/ 251 w 573"/>
                              <a:gd name="T13" fmla="*/ 50 h 121"/>
                              <a:gd name="T14" fmla="*/ 251 w 573"/>
                              <a:gd name="T15" fmla="*/ 23 h 121"/>
                              <a:gd name="T16" fmla="*/ 244 w 573"/>
                              <a:gd name="T17" fmla="*/ 20 h 121"/>
                              <a:gd name="T18" fmla="*/ 53 w 573"/>
                              <a:gd name="T19" fmla="*/ 23 h 121"/>
                              <a:gd name="T20" fmla="*/ 49 w 573"/>
                              <a:gd name="T21" fmla="*/ 36 h 121"/>
                              <a:gd name="T22" fmla="*/ 66 w 573"/>
                              <a:gd name="T23" fmla="*/ 36 h 121"/>
                              <a:gd name="T24" fmla="*/ 63 w 573"/>
                              <a:gd name="T25" fmla="*/ 23 h 121"/>
                              <a:gd name="T26" fmla="*/ 58 w 573"/>
                              <a:gd name="T27" fmla="*/ 20 h 121"/>
                              <a:gd name="T28" fmla="*/ 71 w 573"/>
                              <a:gd name="T29" fmla="*/ 3 h 121"/>
                              <a:gd name="T30" fmla="*/ 84 w 573"/>
                              <a:gd name="T31" fmla="*/ 28 h 121"/>
                              <a:gd name="T32" fmla="*/ 88 w 573"/>
                              <a:gd name="T33" fmla="*/ 90 h 121"/>
                              <a:gd name="T34" fmla="*/ 139 w 573"/>
                              <a:gd name="T35" fmla="*/ 101 h 121"/>
                              <a:gd name="T36" fmla="*/ 174 w 573"/>
                              <a:gd name="T37" fmla="*/ 101 h 121"/>
                              <a:gd name="T38" fmla="*/ 217 w 573"/>
                              <a:gd name="T39" fmla="*/ 88 h 121"/>
                              <a:gd name="T40" fmla="*/ 221 w 573"/>
                              <a:gd name="T41" fmla="*/ 60 h 121"/>
                              <a:gd name="T42" fmla="*/ 217 w 573"/>
                              <a:gd name="T43" fmla="*/ 31 h 121"/>
                              <a:gd name="T44" fmla="*/ 227 w 573"/>
                              <a:gd name="T45" fmla="*/ 8 h 121"/>
                              <a:gd name="T46" fmla="*/ 246 w 573"/>
                              <a:gd name="T47" fmla="*/ 0 h 121"/>
                              <a:gd name="T48" fmla="*/ 267 w 573"/>
                              <a:gd name="T49" fmla="*/ 13 h 121"/>
                              <a:gd name="T50" fmla="*/ 269 w 573"/>
                              <a:gd name="T51" fmla="*/ 58 h 121"/>
                              <a:gd name="T52" fmla="*/ 302 w 573"/>
                              <a:gd name="T53" fmla="*/ 99 h 121"/>
                              <a:gd name="T54" fmla="*/ 360 w 573"/>
                              <a:gd name="T55" fmla="*/ 101 h 121"/>
                              <a:gd name="T56" fmla="*/ 418 w 573"/>
                              <a:gd name="T57" fmla="*/ 78 h 121"/>
                              <a:gd name="T58" fmla="*/ 407 w 573"/>
                              <a:gd name="T59" fmla="*/ 20 h 121"/>
                              <a:gd name="T60" fmla="*/ 425 w 573"/>
                              <a:gd name="T61" fmla="*/ 1 h 121"/>
                              <a:gd name="T62" fmla="*/ 445 w 573"/>
                              <a:gd name="T63" fmla="*/ 3 h 121"/>
                              <a:gd name="T64" fmla="*/ 460 w 573"/>
                              <a:gd name="T65" fmla="*/ 28 h 121"/>
                              <a:gd name="T66" fmla="*/ 462 w 573"/>
                              <a:gd name="T67" fmla="*/ 90 h 121"/>
                              <a:gd name="T68" fmla="*/ 526 w 573"/>
                              <a:gd name="T69" fmla="*/ 101 h 121"/>
                              <a:gd name="T70" fmla="*/ 571 w 573"/>
                              <a:gd name="T71" fmla="*/ 118 h 121"/>
                              <a:gd name="T72" fmla="*/ 526 w 573"/>
                              <a:gd name="T73" fmla="*/ 121 h 121"/>
                              <a:gd name="T74" fmla="*/ 452 w 573"/>
                              <a:gd name="T75" fmla="*/ 106 h 121"/>
                              <a:gd name="T76" fmla="*/ 370 w 573"/>
                              <a:gd name="T77" fmla="*/ 119 h 121"/>
                              <a:gd name="T78" fmla="*/ 339 w 573"/>
                              <a:gd name="T79" fmla="*/ 121 h 121"/>
                              <a:gd name="T80" fmla="*/ 244 w 573"/>
                              <a:gd name="T81" fmla="*/ 91 h 121"/>
                              <a:gd name="T82" fmla="*/ 182 w 573"/>
                              <a:gd name="T83" fmla="*/ 119 h 121"/>
                              <a:gd name="T84" fmla="*/ 151 w 573"/>
                              <a:gd name="T85" fmla="*/ 121 h 121"/>
                              <a:gd name="T86" fmla="*/ 86 w 573"/>
                              <a:gd name="T87" fmla="*/ 111 h 121"/>
                              <a:gd name="T88" fmla="*/ 46 w 573"/>
                              <a:gd name="T89" fmla="*/ 101 h 121"/>
                              <a:gd name="T90" fmla="*/ 11 w 573"/>
                              <a:gd name="T91" fmla="*/ 118 h 121"/>
                              <a:gd name="T92" fmla="*/ 15 w 573"/>
                              <a:gd name="T93" fmla="*/ 96 h 121"/>
                              <a:gd name="T94" fmla="*/ 30 w 573"/>
                              <a:gd name="T95" fmla="*/ 36 h 121"/>
                              <a:gd name="T96" fmla="*/ 40 w 573"/>
                              <a:gd name="T97" fmla="*/ 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3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1"/>
                                </a:lnTo>
                                <a:lnTo>
                                  <a:pt x="427" y="23"/>
                                </a:lnTo>
                                <a:lnTo>
                                  <a:pt x="425" y="26"/>
                                </a:lnTo>
                                <a:lnTo>
                                  <a:pt x="425" y="31"/>
                                </a:lnTo>
                                <a:lnTo>
                                  <a:pt x="425" y="36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6"/>
                                </a:lnTo>
                                <a:lnTo>
                                  <a:pt x="440" y="31"/>
                                </a:lnTo>
                                <a:lnTo>
                                  <a:pt x="440" y="26"/>
                                </a:lnTo>
                                <a:lnTo>
                                  <a:pt x="438" y="23"/>
                                </a:lnTo>
                                <a:lnTo>
                                  <a:pt x="437" y="21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1"/>
                                </a:lnTo>
                                <a:lnTo>
                                  <a:pt x="239" y="23"/>
                                </a:lnTo>
                                <a:lnTo>
                                  <a:pt x="237" y="26"/>
                                </a:lnTo>
                                <a:lnTo>
                                  <a:pt x="237" y="31"/>
                                </a:lnTo>
                                <a:lnTo>
                                  <a:pt x="237" y="36"/>
                                </a:lnTo>
                                <a:lnTo>
                                  <a:pt x="239" y="50"/>
                                </a:lnTo>
                                <a:lnTo>
                                  <a:pt x="244" y="63"/>
                                </a:lnTo>
                                <a:lnTo>
                                  <a:pt x="251" y="50"/>
                                </a:lnTo>
                                <a:lnTo>
                                  <a:pt x="252" y="36"/>
                                </a:lnTo>
                                <a:lnTo>
                                  <a:pt x="252" y="31"/>
                                </a:lnTo>
                                <a:lnTo>
                                  <a:pt x="251" y="26"/>
                                </a:lnTo>
                                <a:lnTo>
                                  <a:pt x="251" y="23"/>
                                </a:lnTo>
                                <a:lnTo>
                                  <a:pt x="249" y="21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1"/>
                                </a:lnTo>
                                <a:lnTo>
                                  <a:pt x="53" y="23"/>
                                </a:lnTo>
                                <a:lnTo>
                                  <a:pt x="51" y="25"/>
                                </a:lnTo>
                                <a:lnTo>
                                  <a:pt x="51" y="28"/>
                                </a:lnTo>
                                <a:lnTo>
                                  <a:pt x="49" y="31"/>
                                </a:lnTo>
                                <a:lnTo>
                                  <a:pt x="49" y="36"/>
                                </a:lnTo>
                                <a:lnTo>
                                  <a:pt x="51" y="50"/>
                                </a:lnTo>
                                <a:lnTo>
                                  <a:pt x="58" y="63"/>
                                </a:lnTo>
                                <a:lnTo>
                                  <a:pt x="64" y="50"/>
                                </a:lnTo>
                                <a:lnTo>
                                  <a:pt x="66" y="36"/>
                                </a:lnTo>
                                <a:lnTo>
                                  <a:pt x="66" y="31"/>
                                </a:lnTo>
                                <a:lnTo>
                                  <a:pt x="64" y="28"/>
                                </a:lnTo>
                                <a:lnTo>
                                  <a:pt x="64" y="25"/>
                                </a:lnTo>
                                <a:lnTo>
                                  <a:pt x="63" y="23"/>
                                </a:lnTo>
                                <a:lnTo>
                                  <a:pt x="61" y="21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1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6"/>
                                </a:lnTo>
                                <a:lnTo>
                                  <a:pt x="83" y="58"/>
                                </a:lnTo>
                                <a:lnTo>
                                  <a:pt x="71" y="78"/>
                                </a:lnTo>
                                <a:lnTo>
                                  <a:pt x="88" y="90"/>
                                </a:lnTo>
                                <a:lnTo>
                                  <a:pt x="101" y="96"/>
                                </a:lnTo>
                                <a:lnTo>
                                  <a:pt x="114" y="98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74" y="101"/>
                                </a:lnTo>
                                <a:lnTo>
                                  <a:pt x="189" y="98"/>
                                </a:lnTo>
                                <a:lnTo>
                                  <a:pt x="201" y="96"/>
                                </a:lnTo>
                                <a:lnTo>
                                  <a:pt x="209" y="93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1" y="60"/>
                                </a:lnTo>
                                <a:lnTo>
                                  <a:pt x="217" y="4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6"/>
                                </a:lnTo>
                                <a:lnTo>
                                  <a:pt x="217" y="31"/>
                                </a:lnTo>
                                <a:lnTo>
                                  <a:pt x="217" y="30"/>
                                </a:lnTo>
                                <a:lnTo>
                                  <a:pt x="219" y="21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1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1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6"/>
                                </a:lnTo>
                                <a:lnTo>
                                  <a:pt x="269" y="58"/>
                                </a:lnTo>
                                <a:lnTo>
                                  <a:pt x="259" y="78"/>
                                </a:lnTo>
                                <a:lnTo>
                                  <a:pt x="274" y="90"/>
                                </a:lnTo>
                                <a:lnTo>
                                  <a:pt x="289" y="96"/>
                                </a:lnTo>
                                <a:lnTo>
                                  <a:pt x="302" y="99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3" y="90"/>
                                </a:lnTo>
                                <a:lnTo>
                                  <a:pt x="418" y="78"/>
                                </a:lnTo>
                                <a:lnTo>
                                  <a:pt x="408" y="58"/>
                                </a:lnTo>
                                <a:lnTo>
                                  <a:pt x="405" y="36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1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1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6"/>
                                </a:lnTo>
                                <a:lnTo>
                                  <a:pt x="457" y="58"/>
                                </a:lnTo>
                                <a:lnTo>
                                  <a:pt x="447" y="78"/>
                                </a:lnTo>
                                <a:lnTo>
                                  <a:pt x="462" y="90"/>
                                </a:lnTo>
                                <a:lnTo>
                                  <a:pt x="477" y="96"/>
                                </a:lnTo>
                                <a:lnTo>
                                  <a:pt x="490" y="99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53" y="99"/>
                                </a:lnTo>
                                <a:lnTo>
                                  <a:pt x="573" y="96"/>
                                </a:lnTo>
                                <a:lnTo>
                                  <a:pt x="571" y="118"/>
                                </a:lnTo>
                                <a:lnTo>
                                  <a:pt x="551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19"/>
                                </a:lnTo>
                                <a:lnTo>
                                  <a:pt x="470" y="114"/>
                                </a:lnTo>
                                <a:lnTo>
                                  <a:pt x="452" y="106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6"/>
                                </a:lnTo>
                                <a:lnTo>
                                  <a:pt x="395" y="114"/>
                                </a:lnTo>
                                <a:lnTo>
                                  <a:pt x="370" y="119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19"/>
                                </a:lnTo>
                                <a:lnTo>
                                  <a:pt x="282" y="114"/>
                                </a:lnTo>
                                <a:lnTo>
                                  <a:pt x="264" y="106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4"/>
                                </a:lnTo>
                                <a:lnTo>
                                  <a:pt x="182" y="119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19" y="119"/>
                                </a:lnTo>
                                <a:lnTo>
                                  <a:pt x="94" y="114"/>
                                </a:lnTo>
                                <a:lnTo>
                                  <a:pt x="86" y="111"/>
                                </a:lnTo>
                                <a:lnTo>
                                  <a:pt x="78" y="106"/>
                                </a:lnTo>
                                <a:lnTo>
                                  <a:pt x="68" y="101"/>
                                </a:lnTo>
                                <a:lnTo>
                                  <a:pt x="58" y="91"/>
                                </a:lnTo>
                                <a:lnTo>
                                  <a:pt x="46" y="101"/>
                                </a:lnTo>
                                <a:lnTo>
                                  <a:pt x="38" y="106"/>
                                </a:lnTo>
                                <a:lnTo>
                                  <a:pt x="30" y="111"/>
                                </a:lnTo>
                                <a:lnTo>
                                  <a:pt x="21" y="114"/>
                                </a:lnTo>
                                <a:lnTo>
                                  <a:pt x="11" y="118"/>
                                </a:lnTo>
                                <a:lnTo>
                                  <a:pt x="0" y="119"/>
                                </a:lnTo>
                                <a:lnTo>
                                  <a:pt x="0" y="99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90"/>
                                </a:lnTo>
                                <a:lnTo>
                                  <a:pt x="43" y="78"/>
                                </a:lnTo>
                                <a:lnTo>
                                  <a:pt x="33" y="58"/>
                                </a:ln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e libre 10"/>
                        <wps:cNvSpPr>
                          <a:spLocks noEditPoints="1"/>
                        </wps:cNvSpPr>
                        <wps:spPr bwMode="auto">
                          <a:xfrm>
                            <a:off x="2921229" y="4387964"/>
                            <a:ext cx="420688" cy="96838"/>
                          </a:xfrm>
                          <a:custGeom>
                            <a:avLst/>
                            <a:gdLst>
                              <a:gd name="T0" fmla="*/ 510 w 530"/>
                              <a:gd name="T1" fmla="*/ 21 h 121"/>
                              <a:gd name="T2" fmla="*/ 505 w 530"/>
                              <a:gd name="T3" fmla="*/ 31 h 121"/>
                              <a:gd name="T4" fmla="*/ 513 w 530"/>
                              <a:gd name="T5" fmla="*/ 63 h 121"/>
                              <a:gd name="T6" fmla="*/ 521 w 530"/>
                              <a:gd name="T7" fmla="*/ 31 h 121"/>
                              <a:gd name="T8" fmla="*/ 516 w 530"/>
                              <a:gd name="T9" fmla="*/ 21 h 121"/>
                              <a:gd name="T10" fmla="*/ 513 w 530"/>
                              <a:gd name="T11" fmla="*/ 20 h 121"/>
                              <a:gd name="T12" fmla="*/ 322 w 530"/>
                              <a:gd name="T13" fmla="*/ 21 h 121"/>
                              <a:gd name="T14" fmla="*/ 317 w 530"/>
                              <a:gd name="T15" fmla="*/ 31 h 121"/>
                              <a:gd name="T16" fmla="*/ 325 w 530"/>
                              <a:gd name="T17" fmla="*/ 63 h 121"/>
                              <a:gd name="T18" fmla="*/ 334 w 530"/>
                              <a:gd name="T19" fmla="*/ 31 h 121"/>
                              <a:gd name="T20" fmla="*/ 329 w 530"/>
                              <a:gd name="T21" fmla="*/ 21 h 121"/>
                              <a:gd name="T22" fmla="*/ 325 w 530"/>
                              <a:gd name="T23" fmla="*/ 20 h 121"/>
                              <a:gd name="T24" fmla="*/ 136 w 530"/>
                              <a:gd name="T25" fmla="*/ 21 h 121"/>
                              <a:gd name="T26" fmla="*/ 133 w 530"/>
                              <a:gd name="T27" fmla="*/ 31 h 121"/>
                              <a:gd name="T28" fmla="*/ 139 w 530"/>
                              <a:gd name="T29" fmla="*/ 63 h 121"/>
                              <a:gd name="T30" fmla="*/ 147 w 530"/>
                              <a:gd name="T31" fmla="*/ 31 h 121"/>
                              <a:gd name="T32" fmla="*/ 143 w 530"/>
                              <a:gd name="T33" fmla="*/ 21 h 121"/>
                              <a:gd name="T34" fmla="*/ 139 w 530"/>
                              <a:gd name="T35" fmla="*/ 20 h 121"/>
                              <a:gd name="T36" fmla="*/ 147 w 530"/>
                              <a:gd name="T37" fmla="*/ 1 h 121"/>
                              <a:gd name="T38" fmla="*/ 161 w 530"/>
                              <a:gd name="T39" fmla="*/ 13 h 121"/>
                              <a:gd name="T40" fmla="*/ 167 w 530"/>
                              <a:gd name="T41" fmla="*/ 36 h 121"/>
                              <a:gd name="T42" fmla="*/ 169 w 530"/>
                              <a:gd name="T43" fmla="*/ 90 h 121"/>
                              <a:gd name="T44" fmla="*/ 212 w 530"/>
                              <a:gd name="T45" fmla="*/ 101 h 121"/>
                              <a:gd name="T46" fmla="*/ 269 w 530"/>
                              <a:gd name="T47" fmla="*/ 99 h 121"/>
                              <a:gd name="T48" fmla="*/ 310 w 530"/>
                              <a:gd name="T49" fmla="*/ 78 h 121"/>
                              <a:gd name="T50" fmla="*/ 297 w 530"/>
                              <a:gd name="T51" fmla="*/ 28 h 121"/>
                              <a:gd name="T52" fmla="*/ 307 w 530"/>
                              <a:gd name="T53" fmla="*/ 8 h 121"/>
                              <a:gd name="T54" fmla="*/ 325 w 530"/>
                              <a:gd name="T55" fmla="*/ 0 h 121"/>
                              <a:gd name="T56" fmla="*/ 339 w 530"/>
                              <a:gd name="T57" fmla="*/ 3 h 121"/>
                              <a:gd name="T58" fmla="*/ 350 w 530"/>
                              <a:gd name="T59" fmla="*/ 20 h 121"/>
                              <a:gd name="T60" fmla="*/ 350 w 530"/>
                              <a:gd name="T61" fmla="*/ 58 h 121"/>
                              <a:gd name="T62" fmla="*/ 368 w 530"/>
                              <a:gd name="T63" fmla="*/ 96 h 121"/>
                              <a:gd name="T64" fmla="*/ 418 w 530"/>
                              <a:gd name="T65" fmla="*/ 101 h 121"/>
                              <a:gd name="T66" fmla="*/ 457 w 530"/>
                              <a:gd name="T67" fmla="*/ 99 h 121"/>
                              <a:gd name="T68" fmla="*/ 498 w 530"/>
                              <a:gd name="T69" fmla="*/ 78 h 121"/>
                              <a:gd name="T70" fmla="*/ 485 w 530"/>
                              <a:gd name="T71" fmla="*/ 28 h 121"/>
                              <a:gd name="T72" fmla="*/ 495 w 530"/>
                              <a:gd name="T73" fmla="*/ 8 h 121"/>
                              <a:gd name="T74" fmla="*/ 513 w 530"/>
                              <a:gd name="T75" fmla="*/ 0 h 121"/>
                              <a:gd name="T76" fmla="*/ 525 w 530"/>
                              <a:gd name="T77" fmla="*/ 3 h 121"/>
                              <a:gd name="T78" fmla="*/ 516 w 530"/>
                              <a:gd name="T79" fmla="*/ 94 h 121"/>
                              <a:gd name="T80" fmla="*/ 476 w 530"/>
                              <a:gd name="T81" fmla="*/ 114 h 121"/>
                              <a:gd name="T82" fmla="*/ 418 w 530"/>
                              <a:gd name="T83" fmla="*/ 121 h 121"/>
                              <a:gd name="T84" fmla="*/ 344 w 530"/>
                              <a:gd name="T85" fmla="*/ 106 h 121"/>
                              <a:gd name="T86" fmla="*/ 289 w 530"/>
                              <a:gd name="T87" fmla="*/ 114 h 121"/>
                              <a:gd name="T88" fmla="*/ 234 w 530"/>
                              <a:gd name="T89" fmla="*/ 121 h 121"/>
                              <a:gd name="T90" fmla="*/ 232 w 530"/>
                              <a:gd name="T91" fmla="*/ 121 h 121"/>
                              <a:gd name="T92" fmla="*/ 157 w 530"/>
                              <a:gd name="T93" fmla="*/ 106 h 121"/>
                              <a:gd name="T94" fmla="*/ 103 w 530"/>
                              <a:gd name="T95" fmla="*/ 114 h 121"/>
                              <a:gd name="T96" fmla="*/ 46 w 530"/>
                              <a:gd name="T97" fmla="*/ 121 h 121"/>
                              <a:gd name="T98" fmla="*/ 0 w 530"/>
                              <a:gd name="T99" fmla="*/ 118 h 121"/>
                              <a:gd name="T100" fmla="*/ 46 w 530"/>
                              <a:gd name="T101" fmla="*/ 101 h 121"/>
                              <a:gd name="T102" fmla="*/ 83 w 530"/>
                              <a:gd name="T103" fmla="*/ 99 h 121"/>
                              <a:gd name="T104" fmla="*/ 126 w 530"/>
                              <a:gd name="T105" fmla="*/ 78 h 121"/>
                              <a:gd name="T106" fmla="*/ 113 w 530"/>
                              <a:gd name="T107" fmla="*/ 28 h 121"/>
                              <a:gd name="T108" fmla="*/ 121 w 530"/>
                              <a:gd name="T109" fmla="*/ 8 h 121"/>
                              <a:gd name="T110" fmla="*/ 139 w 530"/>
                              <a:gd name="T11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0" h="121">
                                <a:moveTo>
                                  <a:pt x="513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10" y="21"/>
                                </a:lnTo>
                                <a:lnTo>
                                  <a:pt x="508" y="23"/>
                                </a:lnTo>
                                <a:lnTo>
                                  <a:pt x="506" y="26"/>
                                </a:lnTo>
                                <a:lnTo>
                                  <a:pt x="505" y="31"/>
                                </a:lnTo>
                                <a:lnTo>
                                  <a:pt x="505" y="36"/>
                                </a:lnTo>
                                <a:lnTo>
                                  <a:pt x="506" y="50"/>
                                </a:lnTo>
                                <a:lnTo>
                                  <a:pt x="513" y="63"/>
                                </a:lnTo>
                                <a:lnTo>
                                  <a:pt x="520" y="50"/>
                                </a:lnTo>
                                <a:lnTo>
                                  <a:pt x="521" y="36"/>
                                </a:lnTo>
                                <a:lnTo>
                                  <a:pt x="521" y="31"/>
                                </a:lnTo>
                                <a:lnTo>
                                  <a:pt x="520" y="26"/>
                                </a:lnTo>
                                <a:lnTo>
                                  <a:pt x="518" y="23"/>
                                </a:lnTo>
                                <a:lnTo>
                                  <a:pt x="516" y="21"/>
                                </a:lnTo>
                                <a:lnTo>
                                  <a:pt x="515" y="20"/>
                                </a:lnTo>
                                <a:lnTo>
                                  <a:pt x="513" y="2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325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2" y="21"/>
                                </a:lnTo>
                                <a:lnTo>
                                  <a:pt x="320" y="23"/>
                                </a:lnTo>
                                <a:lnTo>
                                  <a:pt x="319" y="26"/>
                                </a:lnTo>
                                <a:lnTo>
                                  <a:pt x="317" y="31"/>
                                </a:lnTo>
                                <a:lnTo>
                                  <a:pt x="317" y="36"/>
                                </a:lnTo>
                                <a:lnTo>
                                  <a:pt x="319" y="50"/>
                                </a:lnTo>
                                <a:lnTo>
                                  <a:pt x="325" y="63"/>
                                </a:lnTo>
                                <a:lnTo>
                                  <a:pt x="332" y="50"/>
                                </a:lnTo>
                                <a:lnTo>
                                  <a:pt x="334" y="36"/>
                                </a:lnTo>
                                <a:lnTo>
                                  <a:pt x="334" y="31"/>
                                </a:lnTo>
                                <a:lnTo>
                                  <a:pt x="332" y="26"/>
                                </a:lnTo>
                                <a:lnTo>
                                  <a:pt x="330" y="23"/>
                                </a:lnTo>
                                <a:lnTo>
                                  <a:pt x="329" y="21"/>
                                </a:lnTo>
                                <a:lnTo>
                                  <a:pt x="327" y="20"/>
                                </a:lnTo>
                                <a:lnTo>
                                  <a:pt x="325" y="20"/>
                                </a:lnTo>
                                <a:lnTo>
                                  <a:pt x="325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38" y="20"/>
                                </a:lnTo>
                                <a:lnTo>
                                  <a:pt x="136" y="21"/>
                                </a:lnTo>
                                <a:lnTo>
                                  <a:pt x="134" y="23"/>
                                </a:lnTo>
                                <a:lnTo>
                                  <a:pt x="133" y="26"/>
                                </a:lnTo>
                                <a:lnTo>
                                  <a:pt x="133" y="31"/>
                                </a:lnTo>
                                <a:lnTo>
                                  <a:pt x="131" y="36"/>
                                </a:lnTo>
                                <a:lnTo>
                                  <a:pt x="134" y="50"/>
                                </a:lnTo>
                                <a:lnTo>
                                  <a:pt x="139" y="63"/>
                                </a:lnTo>
                                <a:lnTo>
                                  <a:pt x="146" y="50"/>
                                </a:lnTo>
                                <a:lnTo>
                                  <a:pt x="147" y="36"/>
                                </a:lnTo>
                                <a:lnTo>
                                  <a:pt x="147" y="31"/>
                                </a:lnTo>
                                <a:lnTo>
                                  <a:pt x="146" y="26"/>
                                </a:lnTo>
                                <a:lnTo>
                                  <a:pt x="144" y="23"/>
                                </a:lnTo>
                                <a:lnTo>
                                  <a:pt x="143" y="21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  <a:lnTo>
                                  <a:pt x="147" y="1"/>
                                </a:lnTo>
                                <a:lnTo>
                                  <a:pt x="152" y="3"/>
                                </a:lnTo>
                                <a:lnTo>
                                  <a:pt x="157" y="8"/>
                                </a:lnTo>
                                <a:lnTo>
                                  <a:pt x="161" y="13"/>
                                </a:lnTo>
                                <a:lnTo>
                                  <a:pt x="166" y="20"/>
                                </a:lnTo>
                                <a:lnTo>
                                  <a:pt x="167" y="28"/>
                                </a:lnTo>
                                <a:lnTo>
                                  <a:pt x="167" y="36"/>
                                </a:lnTo>
                                <a:lnTo>
                                  <a:pt x="164" y="58"/>
                                </a:lnTo>
                                <a:lnTo>
                                  <a:pt x="154" y="78"/>
                                </a:lnTo>
                                <a:lnTo>
                                  <a:pt x="169" y="90"/>
                                </a:lnTo>
                                <a:lnTo>
                                  <a:pt x="182" y="96"/>
                                </a:lnTo>
                                <a:lnTo>
                                  <a:pt x="196" y="99"/>
                                </a:lnTo>
                                <a:lnTo>
                                  <a:pt x="212" y="101"/>
                                </a:lnTo>
                                <a:lnTo>
                                  <a:pt x="232" y="101"/>
                                </a:lnTo>
                                <a:lnTo>
                                  <a:pt x="252" y="101"/>
                                </a:lnTo>
                                <a:lnTo>
                                  <a:pt x="269" y="99"/>
                                </a:lnTo>
                                <a:lnTo>
                                  <a:pt x="282" y="96"/>
                                </a:lnTo>
                                <a:lnTo>
                                  <a:pt x="295" y="90"/>
                                </a:lnTo>
                                <a:lnTo>
                                  <a:pt x="310" y="78"/>
                                </a:lnTo>
                                <a:lnTo>
                                  <a:pt x="300" y="58"/>
                                </a:lnTo>
                                <a:lnTo>
                                  <a:pt x="297" y="36"/>
                                </a:lnTo>
                                <a:lnTo>
                                  <a:pt x="297" y="28"/>
                                </a:lnTo>
                                <a:lnTo>
                                  <a:pt x="300" y="20"/>
                                </a:lnTo>
                                <a:lnTo>
                                  <a:pt x="304" y="13"/>
                                </a:lnTo>
                                <a:lnTo>
                                  <a:pt x="307" y="8"/>
                                </a:lnTo>
                                <a:lnTo>
                                  <a:pt x="312" y="3"/>
                                </a:lnTo>
                                <a:lnTo>
                                  <a:pt x="319" y="1"/>
                                </a:lnTo>
                                <a:lnTo>
                                  <a:pt x="325" y="0"/>
                                </a:lnTo>
                                <a:lnTo>
                                  <a:pt x="325" y="0"/>
                                </a:lnTo>
                                <a:lnTo>
                                  <a:pt x="332" y="1"/>
                                </a:lnTo>
                                <a:lnTo>
                                  <a:pt x="339" y="3"/>
                                </a:lnTo>
                                <a:lnTo>
                                  <a:pt x="344" y="8"/>
                                </a:lnTo>
                                <a:lnTo>
                                  <a:pt x="347" y="13"/>
                                </a:lnTo>
                                <a:lnTo>
                                  <a:pt x="350" y="20"/>
                                </a:lnTo>
                                <a:lnTo>
                                  <a:pt x="354" y="28"/>
                                </a:lnTo>
                                <a:lnTo>
                                  <a:pt x="354" y="36"/>
                                </a:lnTo>
                                <a:lnTo>
                                  <a:pt x="350" y="58"/>
                                </a:lnTo>
                                <a:lnTo>
                                  <a:pt x="340" y="78"/>
                                </a:lnTo>
                                <a:lnTo>
                                  <a:pt x="355" y="90"/>
                                </a:lnTo>
                                <a:lnTo>
                                  <a:pt x="368" y="96"/>
                                </a:lnTo>
                                <a:lnTo>
                                  <a:pt x="382" y="99"/>
                                </a:lnTo>
                                <a:lnTo>
                                  <a:pt x="398" y="101"/>
                                </a:lnTo>
                                <a:lnTo>
                                  <a:pt x="418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57" y="99"/>
                                </a:lnTo>
                                <a:lnTo>
                                  <a:pt x="470" y="96"/>
                                </a:lnTo>
                                <a:lnTo>
                                  <a:pt x="483" y="90"/>
                                </a:lnTo>
                                <a:lnTo>
                                  <a:pt x="498" y="78"/>
                                </a:lnTo>
                                <a:lnTo>
                                  <a:pt x="488" y="58"/>
                                </a:lnTo>
                                <a:lnTo>
                                  <a:pt x="485" y="36"/>
                                </a:lnTo>
                                <a:lnTo>
                                  <a:pt x="485" y="28"/>
                                </a:lnTo>
                                <a:lnTo>
                                  <a:pt x="488" y="20"/>
                                </a:lnTo>
                                <a:lnTo>
                                  <a:pt x="491" y="13"/>
                                </a:lnTo>
                                <a:lnTo>
                                  <a:pt x="495" y="8"/>
                                </a:lnTo>
                                <a:lnTo>
                                  <a:pt x="500" y="3"/>
                                </a:lnTo>
                                <a:lnTo>
                                  <a:pt x="506" y="1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lnTo>
                                  <a:pt x="520" y="1"/>
                                </a:lnTo>
                                <a:lnTo>
                                  <a:pt x="525" y="3"/>
                                </a:lnTo>
                                <a:lnTo>
                                  <a:pt x="530" y="6"/>
                                </a:lnTo>
                                <a:lnTo>
                                  <a:pt x="523" y="53"/>
                                </a:lnTo>
                                <a:lnTo>
                                  <a:pt x="516" y="94"/>
                                </a:lnTo>
                                <a:lnTo>
                                  <a:pt x="513" y="91"/>
                                </a:lnTo>
                                <a:lnTo>
                                  <a:pt x="495" y="106"/>
                                </a:lnTo>
                                <a:lnTo>
                                  <a:pt x="476" y="114"/>
                                </a:lnTo>
                                <a:lnTo>
                                  <a:pt x="450" y="119"/>
                                </a:lnTo>
                                <a:lnTo>
                                  <a:pt x="420" y="121"/>
                                </a:lnTo>
                                <a:lnTo>
                                  <a:pt x="418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62" y="114"/>
                                </a:lnTo>
                                <a:lnTo>
                                  <a:pt x="344" y="106"/>
                                </a:lnTo>
                                <a:lnTo>
                                  <a:pt x="325" y="91"/>
                                </a:lnTo>
                                <a:lnTo>
                                  <a:pt x="307" y="106"/>
                                </a:lnTo>
                                <a:lnTo>
                                  <a:pt x="289" y="114"/>
                                </a:lnTo>
                                <a:lnTo>
                                  <a:pt x="264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01" y="119"/>
                                </a:lnTo>
                                <a:lnTo>
                                  <a:pt x="177" y="114"/>
                                </a:lnTo>
                                <a:lnTo>
                                  <a:pt x="157" y="106"/>
                                </a:lnTo>
                                <a:lnTo>
                                  <a:pt x="139" y="91"/>
                                </a:lnTo>
                                <a:lnTo>
                                  <a:pt x="121" y="106"/>
                                </a:lnTo>
                                <a:lnTo>
                                  <a:pt x="103" y="114"/>
                                </a:lnTo>
                                <a:lnTo>
                                  <a:pt x="78" y="119"/>
                                </a:lnTo>
                                <a:lnTo>
                                  <a:pt x="46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21" y="119"/>
                                </a:lnTo>
                                <a:lnTo>
                                  <a:pt x="0" y="118"/>
                                </a:lnTo>
                                <a:lnTo>
                                  <a:pt x="0" y="96"/>
                                </a:lnTo>
                                <a:lnTo>
                                  <a:pt x="20" y="99"/>
                                </a:lnTo>
                                <a:lnTo>
                                  <a:pt x="46" y="101"/>
                                </a:lnTo>
                                <a:lnTo>
                                  <a:pt x="46" y="101"/>
                                </a:lnTo>
                                <a:lnTo>
                                  <a:pt x="66" y="101"/>
                                </a:lnTo>
                                <a:lnTo>
                                  <a:pt x="83" y="99"/>
                                </a:lnTo>
                                <a:lnTo>
                                  <a:pt x="96" y="96"/>
                                </a:lnTo>
                                <a:lnTo>
                                  <a:pt x="111" y="90"/>
                                </a:lnTo>
                                <a:lnTo>
                                  <a:pt x="126" y="78"/>
                                </a:lnTo>
                                <a:lnTo>
                                  <a:pt x="114" y="58"/>
                                </a:lnTo>
                                <a:lnTo>
                                  <a:pt x="111" y="36"/>
                                </a:lnTo>
                                <a:lnTo>
                                  <a:pt x="113" y="28"/>
                                </a:lnTo>
                                <a:lnTo>
                                  <a:pt x="114" y="20"/>
                                </a:lnTo>
                                <a:lnTo>
                                  <a:pt x="118" y="13"/>
                                </a:lnTo>
                                <a:lnTo>
                                  <a:pt x="121" y="8"/>
                                </a:lnTo>
                                <a:lnTo>
                                  <a:pt x="126" y="3"/>
                                </a:lnTo>
                                <a:lnTo>
                                  <a:pt x="133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e libre 11"/>
                        <wps:cNvSpPr>
                          <a:spLocks noEditPoints="1"/>
                        </wps:cNvSpPr>
                        <wps:spPr bwMode="auto">
                          <a:xfrm>
                            <a:off x="2391004" y="4246676"/>
                            <a:ext cx="458788" cy="96838"/>
                          </a:xfrm>
                          <a:custGeom>
                            <a:avLst/>
                            <a:gdLst>
                              <a:gd name="T0" fmla="*/ 427 w 578"/>
                              <a:gd name="T1" fmla="*/ 23 h 121"/>
                              <a:gd name="T2" fmla="*/ 427 w 578"/>
                              <a:gd name="T3" fmla="*/ 50 h 121"/>
                              <a:gd name="T4" fmla="*/ 440 w 578"/>
                              <a:gd name="T5" fmla="*/ 32 h 121"/>
                              <a:gd name="T6" fmla="*/ 435 w 578"/>
                              <a:gd name="T7" fmla="*/ 20 h 121"/>
                              <a:gd name="T8" fmla="*/ 242 w 578"/>
                              <a:gd name="T9" fmla="*/ 20 h 121"/>
                              <a:gd name="T10" fmla="*/ 237 w 578"/>
                              <a:gd name="T11" fmla="*/ 32 h 121"/>
                              <a:gd name="T12" fmla="*/ 244 w 578"/>
                              <a:gd name="T13" fmla="*/ 63 h 121"/>
                              <a:gd name="T14" fmla="*/ 252 w 578"/>
                              <a:gd name="T15" fmla="*/ 45 h 121"/>
                              <a:gd name="T16" fmla="*/ 251 w 578"/>
                              <a:gd name="T17" fmla="*/ 23 h 121"/>
                              <a:gd name="T18" fmla="*/ 244 w 578"/>
                              <a:gd name="T19" fmla="*/ 20 h 121"/>
                              <a:gd name="T20" fmla="*/ 53 w 578"/>
                              <a:gd name="T21" fmla="*/ 23 h 121"/>
                              <a:gd name="T22" fmla="*/ 49 w 578"/>
                              <a:gd name="T23" fmla="*/ 45 h 121"/>
                              <a:gd name="T24" fmla="*/ 61 w 578"/>
                              <a:gd name="T25" fmla="*/ 58 h 121"/>
                              <a:gd name="T26" fmla="*/ 66 w 578"/>
                              <a:gd name="T27" fmla="*/ 32 h 121"/>
                              <a:gd name="T28" fmla="*/ 59 w 578"/>
                              <a:gd name="T29" fmla="*/ 20 h 121"/>
                              <a:gd name="T30" fmla="*/ 58 w 578"/>
                              <a:gd name="T31" fmla="*/ 0 h 121"/>
                              <a:gd name="T32" fmla="*/ 79 w 578"/>
                              <a:gd name="T33" fmla="*/ 13 h 121"/>
                              <a:gd name="T34" fmla="*/ 84 w 578"/>
                              <a:gd name="T35" fmla="*/ 45 h 121"/>
                              <a:gd name="T36" fmla="*/ 71 w 578"/>
                              <a:gd name="T37" fmla="*/ 78 h 121"/>
                              <a:gd name="T38" fmla="*/ 131 w 578"/>
                              <a:gd name="T39" fmla="*/ 101 h 121"/>
                              <a:gd name="T40" fmla="*/ 187 w 578"/>
                              <a:gd name="T41" fmla="*/ 100 h 121"/>
                              <a:gd name="T42" fmla="*/ 217 w 578"/>
                              <a:gd name="T43" fmla="*/ 88 h 121"/>
                              <a:gd name="T44" fmla="*/ 222 w 578"/>
                              <a:gd name="T45" fmla="*/ 65 h 121"/>
                              <a:gd name="T46" fmla="*/ 217 w 578"/>
                              <a:gd name="T47" fmla="*/ 37 h 121"/>
                              <a:gd name="T48" fmla="*/ 222 w 578"/>
                              <a:gd name="T49" fmla="*/ 13 h 121"/>
                              <a:gd name="T50" fmla="*/ 244 w 578"/>
                              <a:gd name="T51" fmla="*/ 0 h 121"/>
                              <a:gd name="T52" fmla="*/ 262 w 578"/>
                              <a:gd name="T53" fmla="*/ 8 h 121"/>
                              <a:gd name="T54" fmla="*/ 272 w 578"/>
                              <a:gd name="T55" fmla="*/ 37 h 121"/>
                              <a:gd name="T56" fmla="*/ 267 w 578"/>
                              <a:gd name="T57" fmla="*/ 65 h 121"/>
                              <a:gd name="T58" fmla="*/ 289 w 578"/>
                              <a:gd name="T59" fmla="*/ 95 h 121"/>
                              <a:gd name="T60" fmla="*/ 339 w 578"/>
                              <a:gd name="T61" fmla="*/ 101 h 121"/>
                              <a:gd name="T62" fmla="*/ 403 w 578"/>
                              <a:gd name="T63" fmla="*/ 88 h 121"/>
                              <a:gd name="T64" fmla="*/ 407 w 578"/>
                              <a:gd name="T65" fmla="*/ 51 h 121"/>
                              <a:gd name="T66" fmla="*/ 410 w 578"/>
                              <a:gd name="T67" fmla="*/ 13 h 121"/>
                              <a:gd name="T68" fmla="*/ 432 w 578"/>
                              <a:gd name="T69" fmla="*/ 0 h 121"/>
                              <a:gd name="T70" fmla="*/ 450 w 578"/>
                              <a:gd name="T71" fmla="*/ 8 h 121"/>
                              <a:gd name="T72" fmla="*/ 460 w 578"/>
                              <a:gd name="T73" fmla="*/ 37 h 121"/>
                              <a:gd name="T74" fmla="*/ 447 w 578"/>
                              <a:gd name="T75" fmla="*/ 78 h 121"/>
                              <a:gd name="T76" fmla="*/ 505 w 578"/>
                              <a:gd name="T77" fmla="*/ 101 h 121"/>
                              <a:gd name="T78" fmla="*/ 563 w 578"/>
                              <a:gd name="T79" fmla="*/ 100 h 121"/>
                              <a:gd name="T80" fmla="*/ 555 w 578"/>
                              <a:gd name="T81" fmla="*/ 120 h 121"/>
                              <a:gd name="T82" fmla="*/ 526 w 578"/>
                              <a:gd name="T83" fmla="*/ 121 h 121"/>
                              <a:gd name="T84" fmla="*/ 432 w 578"/>
                              <a:gd name="T85" fmla="*/ 91 h 121"/>
                              <a:gd name="T86" fmla="*/ 340 w 578"/>
                              <a:gd name="T87" fmla="*/ 121 h 121"/>
                              <a:gd name="T88" fmla="*/ 307 w 578"/>
                              <a:gd name="T89" fmla="*/ 120 h 121"/>
                              <a:gd name="T90" fmla="*/ 231 w 578"/>
                              <a:gd name="T91" fmla="*/ 103 h 121"/>
                              <a:gd name="T92" fmla="*/ 197 w 578"/>
                              <a:gd name="T93" fmla="*/ 116 h 121"/>
                              <a:gd name="T94" fmla="*/ 151 w 578"/>
                              <a:gd name="T95" fmla="*/ 121 h 121"/>
                              <a:gd name="T96" fmla="*/ 104 w 578"/>
                              <a:gd name="T97" fmla="*/ 116 h 121"/>
                              <a:gd name="T98" fmla="*/ 40 w 578"/>
                              <a:gd name="T99" fmla="*/ 105 h 121"/>
                              <a:gd name="T100" fmla="*/ 0 w 578"/>
                              <a:gd name="T101" fmla="*/ 100 h 121"/>
                              <a:gd name="T102" fmla="*/ 43 w 578"/>
                              <a:gd name="T103" fmla="*/ 78 h 121"/>
                              <a:gd name="T104" fmla="*/ 30 w 578"/>
                              <a:gd name="T105" fmla="*/ 45 h 121"/>
                              <a:gd name="T106" fmla="*/ 36 w 578"/>
                              <a:gd name="T107" fmla="*/ 13 h 121"/>
                              <a:gd name="T108" fmla="*/ 58 w 578"/>
                              <a:gd name="T10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8" h="121">
                                <a:moveTo>
                                  <a:pt x="432" y="20"/>
                                </a:moveTo>
                                <a:lnTo>
                                  <a:pt x="430" y="20"/>
                                </a:lnTo>
                                <a:lnTo>
                                  <a:pt x="428" y="22"/>
                                </a:lnTo>
                                <a:lnTo>
                                  <a:pt x="427" y="23"/>
                                </a:lnTo>
                                <a:lnTo>
                                  <a:pt x="425" y="27"/>
                                </a:lnTo>
                                <a:lnTo>
                                  <a:pt x="425" y="32"/>
                                </a:lnTo>
                                <a:lnTo>
                                  <a:pt x="425" y="37"/>
                                </a:lnTo>
                                <a:lnTo>
                                  <a:pt x="427" y="50"/>
                                </a:lnTo>
                                <a:lnTo>
                                  <a:pt x="432" y="63"/>
                                </a:lnTo>
                                <a:lnTo>
                                  <a:pt x="438" y="50"/>
                                </a:lnTo>
                                <a:lnTo>
                                  <a:pt x="440" y="37"/>
                                </a:lnTo>
                                <a:lnTo>
                                  <a:pt x="440" y="32"/>
                                </a:lnTo>
                                <a:lnTo>
                                  <a:pt x="440" y="27"/>
                                </a:lnTo>
                                <a:lnTo>
                                  <a:pt x="438" y="23"/>
                                </a:lnTo>
                                <a:lnTo>
                                  <a:pt x="437" y="22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2" y="20"/>
                                </a:lnTo>
                                <a:close/>
                                <a:moveTo>
                                  <a:pt x="244" y="20"/>
                                </a:moveTo>
                                <a:lnTo>
                                  <a:pt x="242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3"/>
                                </a:lnTo>
                                <a:lnTo>
                                  <a:pt x="237" y="27"/>
                                </a:lnTo>
                                <a:lnTo>
                                  <a:pt x="237" y="32"/>
                                </a:lnTo>
                                <a:lnTo>
                                  <a:pt x="237" y="37"/>
                                </a:lnTo>
                                <a:lnTo>
                                  <a:pt x="237" y="45"/>
                                </a:lnTo>
                                <a:lnTo>
                                  <a:pt x="241" y="55"/>
                                </a:lnTo>
                                <a:lnTo>
                                  <a:pt x="244" y="63"/>
                                </a:lnTo>
                                <a:lnTo>
                                  <a:pt x="244" y="63"/>
                                </a:lnTo>
                                <a:lnTo>
                                  <a:pt x="246" y="63"/>
                                </a:lnTo>
                                <a:lnTo>
                                  <a:pt x="249" y="55"/>
                                </a:lnTo>
                                <a:lnTo>
                                  <a:pt x="252" y="45"/>
                                </a:lnTo>
                                <a:lnTo>
                                  <a:pt x="252" y="37"/>
                                </a:lnTo>
                                <a:lnTo>
                                  <a:pt x="252" y="32"/>
                                </a:lnTo>
                                <a:lnTo>
                                  <a:pt x="251" y="27"/>
                                </a:lnTo>
                                <a:lnTo>
                                  <a:pt x="251" y="23"/>
                                </a:lnTo>
                                <a:lnTo>
                                  <a:pt x="249" y="22"/>
                                </a:lnTo>
                                <a:lnTo>
                                  <a:pt x="247" y="20"/>
                                </a:lnTo>
                                <a:lnTo>
                                  <a:pt x="246" y="20"/>
                                </a:lnTo>
                                <a:lnTo>
                                  <a:pt x="244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56" y="20"/>
                                </a:lnTo>
                                <a:lnTo>
                                  <a:pt x="54" y="22"/>
                                </a:lnTo>
                                <a:lnTo>
                                  <a:pt x="53" y="23"/>
                                </a:lnTo>
                                <a:lnTo>
                                  <a:pt x="51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37"/>
                                </a:lnTo>
                                <a:lnTo>
                                  <a:pt x="49" y="45"/>
                                </a:lnTo>
                                <a:lnTo>
                                  <a:pt x="51" y="51"/>
                                </a:lnTo>
                                <a:lnTo>
                                  <a:pt x="54" y="58"/>
                                </a:lnTo>
                                <a:lnTo>
                                  <a:pt x="58" y="63"/>
                                </a:lnTo>
                                <a:lnTo>
                                  <a:pt x="61" y="58"/>
                                </a:lnTo>
                                <a:lnTo>
                                  <a:pt x="63" y="51"/>
                                </a:lnTo>
                                <a:lnTo>
                                  <a:pt x="64" y="45"/>
                                </a:lnTo>
                                <a:lnTo>
                                  <a:pt x="66" y="37"/>
                                </a:lnTo>
                                <a:lnTo>
                                  <a:pt x="66" y="32"/>
                                </a:lnTo>
                                <a:lnTo>
                                  <a:pt x="64" y="27"/>
                                </a:lnTo>
                                <a:lnTo>
                                  <a:pt x="63" y="23"/>
                                </a:lnTo>
                                <a:lnTo>
                                  <a:pt x="61" y="22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3"/>
                                </a:lnTo>
                                <a:lnTo>
                                  <a:pt x="76" y="8"/>
                                </a:lnTo>
                                <a:lnTo>
                                  <a:pt x="79" y="13"/>
                                </a:lnTo>
                                <a:lnTo>
                                  <a:pt x="83" y="20"/>
                                </a:lnTo>
                                <a:lnTo>
                                  <a:pt x="84" y="28"/>
                                </a:lnTo>
                                <a:lnTo>
                                  <a:pt x="86" y="37"/>
                                </a:lnTo>
                                <a:lnTo>
                                  <a:pt x="84" y="45"/>
                                </a:lnTo>
                                <a:lnTo>
                                  <a:pt x="83" y="55"/>
                                </a:lnTo>
                                <a:lnTo>
                                  <a:pt x="79" y="65"/>
                                </a:lnTo>
                                <a:lnTo>
                                  <a:pt x="76" y="71"/>
                                </a:lnTo>
                                <a:lnTo>
                                  <a:pt x="71" y="78"/>
                                </a:lnTo>
                                <a:lnTo>
                                  <a:pt x="88" y="88"/>
                                </a:lnTo>
                                <a:lnTo>
                                  <a:pt x="101" y="95"/>
                                </a:lnTo>
                                <a:lnTo>
                                  <a:pt x="114" y="98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87" y="100"/>
                                </a:lnTo>
                                <a:lnTo>
                                  <a:pt x="201" y="96"/>
                                </a:lnTo>
                                <a:lnTo>
                                  <a:pt x="209" y="91"/>
                                </a:lnTo>
                                <a:lnTo>
                                  <a:pt x="217" y="88"/>
                                </a:lnTo>
                                <a:lnTo>
                                  <a:pt x="217" y="88"/>
                                </a:lnTo>
                                <a:lnTo>
                                  <a:pt x="224" y="83"/>
                                </a:lnTo>
                                <a:lnTo>
                                  <a:pt x="231" y="78"/>
                                </a:lnTo>
                                <a:lnTo>
                                  <a:pt x="226" y="71"/>
                                </a:lnTo>
                                <a:lnTo>
                                  <a:pt x="222" y="65"/>
                                </a:lnTo>
                                <a:lnTo>
                                  <a:pt x="222" y="63"/>
                                </a:lnTo>
                                <a:lnTo>
                                  <a:pt x="219" y="51"/>
                                </a:lnTo>
                                <a:lnTo>
                                  <a:pt x="217" y="41"/>
                                </a:lnTo>
                                <a:lnTo>
                                  <a:pt x="217" y="37"/>
                                </a:lnTo>
                                <a:lnTo>
                                  <a:pt x="217" y="30"/>
                                </a:lnTo>
                                <a:lnTo>
                                  <a:pt x="217" y="25"/>
                                </a:lnTo>
                                <a:lnTo>
                                  <a:pt x="221" y="18"/>
                                </a:lnTo>
                                <a:lnTo>
                                  <a:pt x="222" y="13"/>
                                </a:lnTo>
                                <a:lnTo>
                                  <a:pt x="227" y="8"/>
                                </a:lnTo>
                                <a:lnTo>
                                  <a:pt x="232" y="3"/>
                                </a:lnTo>
                                <a:lnTo>
                                  <a:pt x="237" y="2"/>
                                </a:lnTo>
                                <a:lnTo>
                                  <a:pt x="244" y="0"/>
                                </a:lnTo>
                                <a:lnTo>
                                  <a:pt x="246" y="0"/>
                                </a:lnTo>
                                <a:lnTo>
                                  <a:pt x="252" y="2"/>
                                </a:lnTo>
                                <a:lnTo>
                                  <a:pt x="257" y="3"/>
                                </a:lnTo>
                                <a:lnTo>
                                  <a:pt x="262" y="8"/>
                                </a:lnTo>
                                <a:lnTo>
                                  <a:pt x="267" y="13"/>
                                </a:lnTo>
                                <a:lnTo>
                                  <a:pt x="270" y="20"/>
                                </a:lnTo>
                                <a:lnTo>
                                  <a:pt x="272" y="28"/>
                                </a:lnTo>
                                <a:lnTo>
                                  <a:pt x="272" y="37"/>
                                </a:lnTo>
                                <a:lnTo>
                                  <a:pt x="272" y="45"/>
                                </a:lnTo>
                                <a:lnTo>
                                  <a:pt x="270" y="5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5"/>
                                </a:lnTo>
                                <a:lnTo>
                                  <a:pt x="264" y="71"/>
                                </a:lnTo>
                                <a:lnTo>
                                  <a:pt x="259" y="78"/>
                                </a:lnTo>
                                <a:lnTo>
                                  <a:pt x="274" y="88"/>
                                </a:lnTo>
                                <a:lnTo>
                                  <a:pt x="289" y="95"/>
                                </a:lnTo>
                                <a:lnTo>
                                  <a:pt x="302" y="98"/>
                                </a:lnTo>
                                <a:lnTo>
                                  <a:pt x="317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3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75" y="100"/>
                                </a:lnTo>
                                <a:lnTo>
                                  <a:pt x="388" y="96"/>
                                </a:lnTo>
                                <a:lnTo>
                                  <a:pt x="403" y="88"/>
                                </a:lnTo>
                                <a:lnTo>
                                  <a:pt x="418" y="78"/>
                                </a:lnTo>
                                <a:lnTo>
                                  <a:pt x="413" y="71"/>
                                </a:lnTo>
                                <a:lnTo>
                                  <a:pt x="410" y="65"/>
                                </a:lnTo>
                                <a:lnTo>
                                  <a:pt x="407" y="51"/>
                                </a:lnTo>
                                <a:lnTo>
                                  <a:pt x="405" y="37"/>
                                </a:lnTo>
                                <a:lnTo>
                                  <a:pt x="405" y="28"/>
                                </a:lnTo>
                                <a:lnTo>
                                  <a:pt x="407" y="20"/>
                                </a:lnTo>
                                <a:lnTo>
                                  <a:pt x="410" y="13"/>
                                </a:lnTo>
                                <a:lnTo>
                                  <a:pt x="415" y="8"/>
                                </a:lnTo>
                                <a:lnTo>
                                  <a:pt x="420" y="3"/>
                                </a:lnTo>
                                <a:lnTo>
                                  <a:pt x="425" y="2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40" y="2"/>
                                </a:lnTo>
                                <a:lnTo>
                                  <a:pt x="445" y="3"/>
                                </a:lnTo>
                                <a:lnTo>
                                  <a:pt x="450" y="8"/>
                                </a:lnTo>
                                <a:lnTo>
                                  <a:pt x="455" y="13"/>
                                </a:lnTo>
                                <a:lnTo>
                                  <a:pt x="458" y="20"/>
                                </a:lnTo>
                                <a:lnTo>
                                  <a:pt x="460" y="28"/>
                                </a:lnTo>
                                <a:lnTo>
                                  <a:pt x="460" y="37"/>
                                </a:lnTo>
                                <a:lnTo>
                                  <a:pt x="458" y="51"/>
                                </a:lnTo>
                                <a:lnTo>
                                  <a:pt x="453" y="65"/>
                                </a:lnTo>
                                <a:lnTo>
                                  <a:pt x="452" y="71"/>
                                </a:lnTo>
                                <a:lnTo>
                                  <a:pt x="447" y="78"/>
                                </a:lnTo>
                                <a:lnTo>
                                  <a:pt x="462" y="88"/>
                                </a:lnTo>
                                <a:lnTo>
                                  <a:pt x="477" y="95"/>
                                </a:lnTo>
                                <a:lnTo>
                                  <a:pt x="490" y="98"/>
                                </a:lnTo>
                                <a:lnTo>
                                  <a:pt x="505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26" y="101"/>
                                </a:lnTo>
                                <a:lnTo>
                                  <a:pt x="546" y="101"/>
                                </a:lnTo>
                                <a:lnTo>
                                  <a:pt x="563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8" y="95"/>
                                </a:lnTo>
                                <a:lnTo>
                                  <a:pt x="576" y="116"/>
                                </a:lnTo>
                                <a:lnTo>
                                  <a:pt x="555" y="120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526" y="121"/>
                                </a:lnTo>
                                <a:lnTo>
                                  <a:pt x="495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52" y="105"/>
                                </a:lnTo>
                                <a:lnTo>
                                  <a:pt x="432" y="91"/>
                                </a:lnTo>
                                <a:lnTo>
                                  <a:pt x="413" y="105"/>
                                </a:lnTo>
                                <a:lnTo>
                                  <a:pt x="395" y="115"/>
                                </a:lnTo>
                                <a:lnTo>
                                  <a:pt x="370" y="120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39" y="121"/>
                                </a:lnTo>
                                <a:lnTo>
                                  <a:pt x="307" y="120"/>
                                </a:lnTo>
                                <a:lnTo>
                                  <a:pt x="282" y="115"/>
                                </a:lnTo>
                                <a:lnTo>
                                  <a:pt x="264" y="105"/>
                                </a:lnTo>
                                <a:lnTo>
                                  <a:pt x="244" y="91"/>
                                </a:lnTo>
                                <a:lnTo>
                                  <a:pt x="231" y="103"/>
                                </a:lnTo>
                                <a:lnTo>
                                  <a:pt x="217" y="111"/>
                                </a:lnTo>
                                <a:lnTo>
                                  <a:pt x="217" y="111"/>
                                </a:lnTo>
                                <a:lnTo>
                                  <a:pt x="207" y="115"/>
                                </a:lnTo>
                                <a:lnTo>
                                  <a:pt x="197" y="116"/>
                                </a:lnTo>
                                <a:lnTo>
                                  <a:pt x="176" y="120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1"/>
                                </a:lnTo>
                                <a:lnTo>
                                  <a:pt x="126" y="120"/>
                                </a:lnTo>
                                <a:lnTo>
                                  <a:pt x="104" y="116"/>
                                </a:lnTo>
                                <a:lnTo>
                                  <a:pt x="94" y="115"/>
                                </a:lnTo>
                                <a:lnTo>
                                  <a:pt x="76" y="105"/>
                                </a:lnTo>
                                <a:lnTo>
                                  <a:pt x="58" y="91"/>
                                </a:lnTo>
                                <a:lnTo>
                                  <a:pt x="40" y="105"/>
                                </a:lnTo>
                                <a:lnTo>
                                  <a:pt x="21" y="115"/>
                                </a:lnTo>
                                <a:lnTo>
                                  <a:pt x="11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8" y="98"/>
                                </a:lnTo>
                                <a:lnTo>
                                  <a:pt x="15" y="96"/>
                                </a:lnTo>
                                <a:lnTo>
                                  <a:pt x="28" y="88"/>
                                </a:lnTo>
                                <a:lnTo>
                                  <a:pt x="43" y="78"/>
                                </a:lnTo>
                                <a:lnTo>
                                  <a:pt x="40" y="71"/>
                                </a:lnTo>
                                <a:lnTo>
                                  <a:pt x="36" y="65"/>
                                </a:lnTo>
                                <a:lnTo>
                                  <a:pt x="33" y="55"/>
                                </a:lnTo>
                                <a:lnTo>
                                  <a:pt x="30" y="45"/>
                                </a:lnTo>
                                <a:lnTo>
                                  <a:pt x="30" y="37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6" y="13"/>
                                </a:lnTo>
                                <a:lnTo>
                                  <a:pt x="40" y="8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e libre 12"/>
                        <wps:cNvSpPr>
                          <a:spLocks noEditPoints="1"/>
                        </wps:cNvSpPr>
                        <wps:spPr bwMode="auto">
                          <a:xfrm>
                            <a:off x="2918054" y="4246676"/>
                            <a:ext cx="433388" cy="96838"/>
                          </a:xfrm>
                          <a:custGeom>
                            <a:avLst/>
                            <a:gdLst>
                              <a:gd name="T0" fmla="*/ 515 w 546"/>
                              <a:gd name="T1" fmla="*/ 22 h 121"/>
                              <a:gd name="T2" fmla="*/ 510 w 546"/>
                              <a:gd name="T3" fmla="*/ 32 h 121"/>
                              <a:gd name="T4" fmla="*/ 518 w 546"/>
                              <a:gd name="T5" fmla="*/ 63 h 121"/>
                              <a:gd name="T6" fmla="*/ 526 w 546"/>
                              <a:gd name="T7" fmla="*/ 32 h 121"/>
                              <a:gd name="T8" fmla="*/ 521 w 546"/>
                              <a:gd name="T9" fmla="*/ 22 h 121"/>
                              <a:gd name="T10" fmla="*/ 518 w 546"/>
                              <a:gd name="T11" fmla="*/ 20 h 121"/>
                              <a:gd name="T12" fmla="*/ 327 w 546"/>
                              <a:gd name="T13" fmla="*/ 22 h 121"/>
                              <a:gd name="T14" fmla="*/ 322 w 546"/>
                              <a:gd name="T15" fmla="*/ 32 h 121"/>
                              <a:gd name="T16" fmla="*/ 330 w 546"/>
                              <a:gd name="T17" fmla="*/ 63 h 121"/>
                              <a:gd name="T18" fmla="*/ 339 w 546"/>
                              <a:gd name="T19" fmla="*/ 32 h 121"/>
                              <a:gd name="T20" fmla="*/ 334 w 546"/>
                              <a:gd name="T21" fmla="*/ 22 h 121"/>
                              <a:gd name="T22" fmla="*/ 330 w 546"/>
                              <a:gd name="T23" fmla="*/ 20 h 121"/>
                              <a:gd name="T24" fmla="*/ 141 w 546"/>
                              <a:gd name="T25" fmla="*/ 22 h 121"/>
                              <a:gd name="T26" fmla="*/ 138 w 546"/>
                              <a:gd name="T27" fmla="*/ 32 h 121"/>
                              <a:gd name="T28" fmla="*/ 144 w 546"/>
                              <a:gd name="T29" fmla="*/ 63 h 121"/>
                              <a:gd name="T30" fmla="*/ 152 w 546"/>
                              <a:gd name="T31" fmla="*/ 32 h 121"/>
                              <a:gd name="T32" fmla="*/ 148 w 546"/>
                              <a:gd name="T33" fmla="*/ 22 h 121"/>
                              <a:gd name="T34" fmla="*/ 144 w 546"/>
                              <a:gd name="T35" fmla="*/ 20 h 121"/>
                              <a:gd name="T36" fmla="*/ 152 w 546"/>
                              <a:gd name="T37" fmla="*/ 2 h 121"/>
                              <a:gd name="T38" fmla="*/ 166 w 546"/>
                              <a:gd name="T39" fmla="*/ 13 h 121"/>
                              <a:gd name="T40" fmla="*/ 172 w 546"/>
                              <a:gd name="T41" fmla="*/ 37 h 121"/>
                              <a:gd name="T42" fmla="*/ 174 w 546"/>
                              <a:gd name="T43" fmla="*/ 88 h 121"/>
                              <a:gd name="T44" fmla="*/ 217 w 546"/>
                              <a:gd name="T45" fmla="*/ 101 h 121"/>
                              <a:gd name="T46" fmla="*/ 274 w 546"/>
                              <a:gd name="T47" fmla="*/ 98 h 121"/>
                              <a:gd name="T48" fmla="*/ 315 w 546"/>
                              <a:gd name="T49" fmla="*/ 78 h 121"/>
                              <a:gd name="T50" fmla="*/ 302 w 546"/>
                              <a:gd name="T51" fmla="*/ 28 h 121"/>
                              <a:gd name="T52" fmla="*/ 312 w 546"/>
                              <a:gd name="T53" fmla="*/ 8 h 121"/>
                              <a:gd name="T54" fmla="*/ 330 w 546"/>
                              <a:gd name="T55" fmla="*/ 0 h 121"/>
                              <a:gd name="T56" fmla="*/ 344 w 546"/>
                              <a:gd name="T57" fmla="*/ 3 h 121"/>
                              <a:gd name="T58" fmla="*/ 355 w 546"/>
                              <a:gd name="T59" fmla="*/ 20 h 121"/>
                              <a:gd name="T60" fmla="*/ 355 w 546"/>
                              <a:gd name="T61" fmla="*/ 58 h 121"/>
                              <a:gd name="T62" fmla="*/ 373 w 546"/>
                              <a:gd name="T63" fmla="*/ 95 h 121"/>
                              <a:gd name="T64" fmla="*/ 423 w 546"/>
                              <a:gd name="T65" fmla="*/ 101 h 121"/>
                              <a:gd name="T66" fmla="*/ 462 w 546"/>
                              <a:gd name="T67" fmla="*/ 100 h 121"/>
                              <a:gd name="T68" fmla="*/ 503 w 546"/>
                              <a:gd name="T69" fmla="*/ 78 h 121"/>
                              <a:gd name="T70" fmla="*/ 490 w 546"/>
                              <a:gd name="T71" fmla="*/ 28 h 121"/>
                              <a:gd name="T72" fmla="*/ 500 w 546"/>
                              <a:gd name="T73" fmla="*/ 8 h 121"/>
                              <a:gd name="T74" fmla="*/ 518 w 546"/>
                              <a:gd name="T75" fmla="*/ 0 h 121"/>
                              <a:gd name="T76" fmla="*/ 531 w 546"/>
                              <a:gd name="T77" fmla="*/ 3 h 121"/>
                              <a:gd name="T78" fmla="*/ 543 w 546"/>
                              <a:gd name="T79" fmla="*/ 20 h 121"/>
                              <a:gd name="T80" fmla="*/ 543 w 546"/>
                              <a:gd name="T81" fmla="*/ 58 h 121"/>
                              <a:gd name="T82" fmla="*/ 545 w 546"/>
                              <a:gd name="T83" fmla="*/ 86 h 121"/>
                              <a:gd name="T84" fmla="*/ 518 w 546"/>
                              <a:gd name="T85" fmla="*/ 91 h 121"/>
                              <a:gd name="T86" fmla="*/ 455 w 546"/>
                              <a:gd name="T87" fmla="*/ 120 h 121"/>
                              <a:gd name="T88" fmla="*/ 393 w 546"/>
                              <a:gd name="T89" fmla="*/ 120 h 121"/>
                              <a:gd name="T90" fmla="*/ 330 w 546"/>
                              <a:gd name="T91" fmla="*/ 91 h 121"/>
                              <a:gd name="T92" fmla="*/ 269 w 546"/>
                              <a:gd name="T93" fmla="*/ 120 h 121"/>
                              <a:gd name="T94" fmla="*/ 237 w 546"/>
                              <a:gd name="T95" fmla="*/ 121 h 121"/>
                              <a:gd name="T96" fmla="*/ 182 w 546"/>
                              <a:gd name="T97" fmla="*/ 115 h 121"/>
                              <a:gd name="T98" fmla="*/ 126 w 546"/>
                              <a:gd name="T99" fmla="*/ 105 h 121"/>
                              <a:gd name="T100" fmla="*/ 51 w 546"/>
                              <a:gd name="T101" fmla="*/ 121 h 121"/>
                              <a:gd name="T102" fmla="*/ 23 w 546"/>
                              <a:gd name="T103" fmla="*/ 120 h 121"/>
                              <a:gd name="T104" fmla="*/ 1 w 546"/>
                              <a:gd name="T105" fmla="*/ 95 h 121"/>
                              <a:gd name="T106" fmla="*/ 51 w 546"/>
                              <a:gd name="T107" fmla="*/ 101 h 121"/>
                              <a:gd name="T108" fmla="*/ 88 w 546"/>
                              <a:gd name="T109" fmla="*/ 100 h 121"/>
                              <a:gd name="T110" fmla="*/ 131 w 546"/>
                              <a:gd name="T111" fmla="*/ 78 h 121"/>
                              <a:gd name="T112" fmla="*/ 118 w 546"/>
                              <a:gd name="T113" fmla="*/ 28 h 121"/>
                              <a:gd name="T114" fmla="*/ 126 w 546"/>
                              <a:gd name="T115" fmla="*/ 8 h 121"/>
                              <a:gd name="T116" fmla="*/ 144 w 546"/>
                              <a:gd name="T11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6" h="121">
                                <a:moveTo>
                                  <a:pt x="518" y="20"/>
                                </a:moveTo>
                                <a:lnTo>
                                  <a:pt x="516" y="20"/>
                                </a:lnTo>
                                <a:lnTo>
                                  <a:pt x="515" y="22"/>
                                </a:lnTo>
                                <a:lnTo>
                                  <a:pt x="513" y="23"/>
                                </a:lnTo>
                                <a:lnTo>
                                  <a:pt x="511" y="27"/>
                                </a:lnTo>
                                <a:lnTo>
                                  <a:pt x="510" y="32"/>
                                </a:lnTo>
                                <a:lnTo>
                                  <a:pt x="510" y="37"/>
                                </a:lnTo>
                                <a:lnTo>
                                  <a:pt x="511" y="50"/>
                                </a:lnTo>
                                <a:lnTo>
                                  <a:pt x="518" y="63"/>
                                </a:lnTo>
                                <a:lnTo>
                                  <a:pt x="525" y="50"/>
                                </a:lnTo>
                                <a:lnTo>
                                  <a:pt x="526" y="37"/>
                                </a:lnTo>
                                <a:lnTo>
                                  <a:pt x="526" y="32"/>
                                </a:lnTo>
                                <a:lnTo>
                                  <a:pt x="525" y="27"/>
                                </a:lnTo>
                                <a:lnTo>
                                  <a:pt x="523" y="23"/>
                                </a:lnTo>
                                <a:lnTo>
                                  <a:pt x="521" y="22"/>
                                </a:lnTo>
                                <a:lnTo>
                                  <a:pt x="520" y="20"/>
                                </a:lnTo>
                                <a:lnTo>
                                  <a:pt x="518" y="20"/>
                                </a:lnTo>
                                <a:lnTo>
                                  <a:pt x="518" y="20"/>
                                </a:lnTo>
                                <a:close/>
                                <a:moveTo>
                                  <a:pt x="330" y="20"/>
                                </a:moveTo>
                                <a:lnTo>
                                  <a:pt x="329" y="20"/>
                                </a:lnTo>
                                <a:lnTo>
                                  <a:pt x="327" y="22"/>
                                </a:lnTo>
                                <a:lnTo>
                                  <a:pt x="325" y="23"/>
                                </a:lnTo>
                                <a:lnTo>
                                  <a:pt x="324" y="27"/>
                                </a:lnTo>
                                <a:lnTo>
                                  <a:pt x="322" y="32"/>
                                </a:lnTo>
                                <a:lnTo>
                                  <a:pt x="322" y="37"/>
                                </a:lnTo>
                                <a:lnTo>
                                  <a:pt x="324" y="50"/>
                                </a:lnTo>
                                <a:lnTo>
                                  <a:pt x="330" y="63"/>
                                </a:lnTo>
                                <a:lnTo>
                                  <a:pt x="337" y="50"/>
                                </a:lnTo>
                                <a:lnTo>
                                  <a:pt x="339" y="37"/>
                                </a:lnTo>
                                <a:lnTo>
                                  <a:pt x="339" y="32"/>
                                </a:lnTo>
                                <a:lnTo>
                                  <a:pt x="337" y="27"/>
                                </a:lnTo>
                                <a:lnTo>
                                  <a:pt x="335" y="23"/>
                                </a:lnTo>
                                <a:lnTo>
                                  <a:pt x="334" y="22"/>
                                </a:lnTo>
                                <a:lnTo>
                                  <a:pt x="332" y="20"/>
                                </a:lnTo>
                                <a:lnTo>
                                  <a:pt x="330" y="20"/>
                                </a:lnTo>
                                <a:lnTo>
                                  <a:pt x="330" y="20"/>
                                </a:lnTo>
                                <a:close/>
                                <a:moveTo>
                                  <a:pt x="144" y="20"/>
                                </a:moveTo>
                                <a:lnTo>
                                  <a:pt x="143" y="20"/>
                                </a:lnTo>
                                <a:lnTo>
                                  <a:pt x="141" y="22"/>
                                </a:lnTo>
                                <a:lnTo>
                                  <a:pt x="139" y="23"/>
                                </a:lnTo>
                                <a:lnTo>
                                  <a:pt x="138" y="27"/>
                                </a:lnTo>
                                <a:lnTo>
                                  <a:pt x="138" y="32"/>
                                </a:lnTo>
                                <a:lnTo>
                                  <a:pt x="136" y="37"/>
                                </a:lnTo>
                                <a:lnTo>
                                  <a:pt x="139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50"/>
                                </a:lnTo>
                                <a:lnTo>
                                  <a:pt x="152" y="37"/>
                                </a:lnTo>
                                <a:lnTo>
                                  <a:pt x="152" y="32"/>
                                </a:lnTo>
                                <a:lnTo>
                                  <a:pt x="151" y="27"/>
                                </a:lnTo>
                                <a:lnTo>
                                  <a:pt x="149" y="23"/>
                                </a:lnTo>
                                <a:lnTo>
                                  <a:pt x="148" y="22"/>
                                </a:lnTo>
                                <a:lnTo>
                                  <a:pt x="146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52" y="2"/>
                                </a:lnTo>
                                <a:lnTo>
                                  <a:pt x="157" y="3"/>
                                </a:lnTo>
                                <a:lnTo>
                                  <a:pt x="162" y="8"/>
                                </a:lnTo>
                                <a:lnTo>
                                  <a:pt x="166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8"/>
                                </a:lnTo>
                                <a:lnTo>
                                  <a:pt x="172" y="37"/>
                                </a:lnTo>
                                <a:lnTo>
                                  <a:pt x="169" y="58"/>
                                </a:lnTo>
                                <a:lnTo>
                                  <a:pt x="159" y="78"/>
                                </a:lnTo>
                                <a:lnTo>
                                  <a:pt x="174" y="88"/>
                                </a:lnTo>
                                <a:lnTo>
                                  <a:pt x="187" y="95"/>
                                </a:lnTo>
                                <a:lnTo>
                                  <a:pt x="201" y="98"/>
                                </a:lnTo>
                                <a:lnTo>
                                  <a:pt x="217" y="101"/>
                                </a:lnTo>
                                <a:lnTo>
                                  <a:pt x="237" y="101"/>
                                </a:lnTo>
                                <a:lnTo>
                                  <a:pt x="257" y="101"/>
                                </a:lnTo>
                                <a:lnTo>
                                  <a:pt x="274" y="98"/>
                                </a:lnTo>
                                <a:lnTo>
                                  <a:pt x="287" y="96"/>
                                </a:lnTo>
                                <a:lnTo>
                                  <a:pt x="300" y="88"/>
                                </a:lnTo>
                                <a:lnTo>
                                  <a:pt x="315" y="78"/>
                                </a:lnTo>
                                <a:lnTo>
                                  <a:pt x="305" y="58"/>
                                </a:lnTo>
                                <a:lnTo>
                                  <a:pt x="302" y="37"/>
                                </a:lnTo>
                                <a:lnTo>
                                  <a:pt x="302" y="28"/>
                                </a:lnTo>
                                <a:lnTo>
                                  <a:pt x="305" y="20"/>
                                </a:lnTo>
                                <a:lnTo>
                                  <a:pt x="309" y="13"/>
                                </a:lnTo>
                                <a:lnTo>
                                  <a:pt x="312" y="8"/>
                                </a:lnTo>
                                <a:lnTo>
                                  <a:pt x="317" y="3"/>
                                </a:lnTo>
                                <a:lnTo>
                                  <a:pt x="324" y="2"/>
                                </a:lnTo>
                                <a:lnTo>
                                  <a:pt x="330" y="0"/>
                                </a:lnTo>
                                <a:lnTo>
                                  <a:pt x="330" y="0"/>
                                </a:lnTo>
                                <a:lnTo>
                                  <a:pt x="337" y="2"/>
                                </a:lnTo>
                                <a:lnTo>
                                  <a:pt x="344" y="3"/>
                                </a:lnTo>
                                <a:lnTo>
                                  <a:pt x="349" y="8"/>
                                </a:lnTo>
                                <a:lnTo>
                                  <a:pt x="352" y="13"/>
                                </a:lnTo>
                                <a:lnTo>
                                  <a:pt x="355" y="20"/>
                                </a:lnTo>
                                <a:lnTo>
                                  <a:pt x="359" y="28"/>
                                </a:lnTo>
                                <a:lnTo>
                                  <a:pt x="359" y="37"/>
                                </a:lnTo>
                                <a:lnTo>
                                  <a:pt x="355" y="58"/>
                                </a:lnTo>
                                <a:lnTo>
                                  <a:pt x="345" y="78"/>
                                </a:lnTo>
                                <a:lnTo>
                                  <a:pt x="360" y="88"/>
                                </a:lnTo>
                                <a:lnTo>
                                  <a:pt x="373" y="95"/>
                                </a:lnTo>
                                <a:lnTo>
                                  <a:pt x="387" y="98"/>
                                </a:lnTo>
                                <a:lnTo>
                                  <a:pt x="403" y="101"/>
                                </a:lnTo>
                                <a:lnTo>
                                  <a:pt x="423" y="101"/>
                                </a:lnTo>
                                <a:lnTo>
                                  <a:pt x="425" y="101"/>
                                </a:lnTo>
                                <a:lnTo>
                                  <a:pt x="445" y="101"/>
                                </a:lnTo>
                                <a:lnTo>
                                  <a:pt x="462" y="100"/>
                                </a:lnTo>
                                <a:lnTo>
                                  <a:pt x="475" y="96"/>
                                </a:lnTo>
                                <a:lnTo>
                                  <a:pt x="488" y="88"/>
                                </a:lnTo>
                                <a:lnTo>
                                  <a:pt x="503" y="78"/>
                                </a:lnTo>
                                <a:lnTo>
                                  <a:pt x="493" y="58"/>
                                </a:lnTo>
                                <a:lnTo>
                                  <a:pt x="490" y="37"/>
                                </a:lnTo>
                                <a:lnTo>
                                  <a:pt x="490" y="28"/>
                                </a:lnTo>
                                <a:lnTo>
                                  <a:pt x="493" y="20"/>
                                </a:lnTo>
                                <a:lnTo>
                                  <a:pt x="496" y="13"/>
                                </a:lnTo>
                                <a:lnTo>
                                  <a:pt x="500" y="8"/>
                                </a:lnTo>
                                <a:lnTo>
                                  <a:pt x="505" y="3"/>
                                </a:lnTo>
                                <a:lnTo>
                                  <a:pt x="511" y="2"/>
                                </a:lnTo>
                                <a:lnTo>
                                  <a:pt x="518" y="0"/>
                                </a:lnTo>
                                <a:lnTo>
                                  <a:pt x="518" y="0"/>
                                </a:lnTo>
                                <a:lnTo>
                                  <a:pt x="525" y="2"/>
                                </a:lnTo>
                                <a:lnTo>
                                  <a:pt x="531" y="3"/>
                                </a:lnTo>
                                <a:lnTo>
                                  <a:pt x="536" y="8"/>
                                </a:lnTo>
                                <a:lnTo>
                                  <a:pt x="540" y="13"/>
                                </a:lnTo>
                                <a:lnTo>
                                  <a:pt x="543" y="20"/>
                                </a:lnTo>
                                <a:lnTo>
                                  <a:pt x="545" y="28"/>
                                </a:lnTo>
                                <a:lnTo>
                                  <a:pt x="546" y="37"/>
                                </a:lnTo>
                                <a:lnTo>
                                  <a:pt x="543" y="58"/>
                                </a:lnTo>
                                <a:lnTo>
                                  <a:pt x="531" y="78"/>
                                </a:lnTo>
                                <a:lnTo>
                                  <a:pt x="538" y="83"/>
                                </a:lnTo>
                                <a:lnTo>
                                  <a:pt x="545" y="86"/>
                                </a:lnTo>
                                <a:lnTo>
                                  <a:pt x="543" y="110"/>
                                </a:lnTo>
                                <a:lnTo>
                                  <a:pt x="530" y="101"/>
                                </a:lnTo>
                                <a:lnTo>
                                  <a:pt x="518" y="91"/>
                                </a:lnTo>
                                <a:lnTo>
                                  <a:pt x="500" y="105"/>
                                </a:lnTo>
                                <a:lnTo>
                                  <a:pt x="481" y="115"/>
                                </a:lnTo>
                                <a:lnTo>
                                  <a:pt x="455" y="120"/>
                                </a:lnTo>
                                <a:lnTo>
                                  <a:pt x="425" y="121"/>
                                </a:lnTo>
                                <a:lnTo>
                                  <a:pt x="423" y="121"/>
                                </a:lnTo>
                                <a:lnTo>
                                  <a:pt x="393" y="120"/>
                                </a:lnTo>
                                <a:lnTo>
                                  <a:pt x="367" y="115"/>
                                </a:lnTo>
                                <a:lnTo>
                                  <a:pt x="349" y="105"/>
                                </a:lnTo>
                                <a:lnTo>
                                  <a:pt x="330" y="91"/>
                                </a:lnTo>
                                <a:lnTo>
                                  <a:pt x="312" y="105"/>
                                </a:lnTo>
                                <a:lnTo>
                                  <a:pt x="294" y="115"/>
                                </a:lnTo>
                                <a:lnTo>
                                  <a:pt x="269" y="120"/>
                                </a:lnTo>
                                <a:lnTo>
                                  <a:pt x="239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06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62" y="105"/>
                                </a:lnTo>
                                <a:lnTo>
                                  <a:pt x="144" y="91"/>
                                </a:lnTo>
                                <a:lnTo>
                                  <a:pt x="126" y="105"/>
                                </a:lnTo>
                                <a:lnTo>
                                  <a:pt x="108" y="115"/>
                                </a:lnTo>
                                <a:lnTo>
                                  <a:pt x="83" y="120"/>
                                </a:lnTo>
                                <a:lnTo>
                                  <a:pt x="51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23" y="120"/>
                                </a:lnTo>
                                <a:lnTo>
                                  <a:pt x="1" y="116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15" y="98"/>
                                </a:lnTo>
                                <a:lnTo>
                                  <a:pt x="30" y="101"/>
                                </a:lnTo>
                                <a:lnTo>
                                  <a:pt x="51" y="101"/>
                                </a:lnTo>
                                <a:lnTo>
                                  <a:pt x="51" y="101"/>
                                </a:lnTo>
                                <a:lnTo>
                                  <a:pt x="71" y="101"/>
                                </a:lnTo>
                                <a:lnTo>
                                  <a:pt x="88" y="100"/>
                                </a:lnTo>
                                <a:lnTo>
                                  <a:pt x="101" y="96"/>
                                </a:lnTo>
                                <a:lnTo>
                                  <a:pt x="116" y="88"/>
                                </a:lnTo>
                                <a:lnTo>
                                  <a:pt x="131" y="78"/>
                                </a:lnTo>
                                <a:lnTo>
                                  <a:pt x="119" y="58"/>
                                </a:lnTo>
                                <a:lnTo>
                                  <a:pt x="116" y="37"/>
                                </a:lnTo>
                                <a:lnTo>
                                  <a:pt x="118" y="28"/>
                                </a:lnTo>
                                <a:lnTo>
                                  <a:pt x="119" y="20"/>
                                </a:lnTo>
                                <a:lnTo>
                                  <a:pt x="123" y="13"/>
                                </a:lnTo>
                                <a:lnTo>
                                  <a:pt x="126" y="8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9EB"/>
                          </a:solidFill>
                          <a:ln w="0">
                            <a:solidFill>
                              <a:srgbClr val="C2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e libre 13"/>
                        <wps:cNvSpPr>
                          <a:spLocks noEditPoints="1"/>
                        </wps:cNvSpPr>
                        <wps:spPr bwMode="auto">
                          <a:xfrm>
                            <a:off x="582841" y="3657714"/>
                            <a:ext cx="2387600" cy="984250"/>
                          </a:xfrm>
                          <a:custGeom>
                            <a:avLst/>
                            <a:gdLst>
                              <a:gd name="T0" fmla="*/ 1673 w 3007"/>
                              <a:gd name="T1" fmla="*/ 1211 h 1239"/>
                              <a:gd name="T2" fmla="*/ 1432 w 3007"/>
                              <a:gd name="T3" fmla="*/ 1183 h 1239"/>
                              <a:gd name="T4" fmla="*/ 1661 w 3007"/>
                              <a:gd name="T5" fmla="*/ 1158 h 1239"/>
                              <a:gd name="T6" fmla="*/ 1917 w 3007"/>
                              <a:gd name="T7" fmla="*/ 1158 h 1239"/>
                              <a:gd name="T8" fmla="*/ 1394 w 3007"/>
                              <a:gd name="T9" fmla="*/ 1158 h 1239"/>
                              <a:gd name="T10" fmla="*/ 1769 w 3007"/>
                              <a:gd name="T11" fmla="*/ 1158 h 1239"/>
                              <a:gd name="T12" fmla="*/ 1507 w 3007"/>
                              <a:gd name="T13" fmla="*/ 1155 h 1239"/>
                              <a:gd name="T14" fmla="*/ 1822 w 3007"/>
                              <a:gd name="T15" fmla="*/ 1047 h 1239"/>
                              <a:gd name="T16" fmla="*/ 1851 w 3007"/>
                              <a:gd name="T17" fmla="*/ 1165 h 1239"/>
                              <a:gd name="T18" fmla="*/ 1713 w 3007"/>
                              <a:gd name="T19" fmla="*/ 1047 h 1239"/>
                              <a:gd name="T20" fmla="*/ 1580 w 3007"/>
                              <a:gd name="T21" fmla="*/ 1143 h 1239"/>
                              <a:gd name="T22" fmla="*/ 1357 w 3007"/>
                              <a:gd name="T23" fmla="*/ 1165 h 1239"/>
                              <a:gd name="T24" fmla="*/ 1796 w 3007"/>
                              <a:gd name="T25" fmla="*/ 1053 h 1239"/>
                              <a:gd name="T26" fmla="*/ 1527 w 3007"/>
                              <a:gd name="T27" fmla="*/ 1055 h 1239"/>
                              <a:gd name="T28" fmla="*/ 1660 w 3007"/>
                              <a:gd name="T29" fmla="*/ 1065 h 1239"/>
                              <a:gd name="T30" fmla="*/ 1894 w 3007"/>
                              <a:gd name="T31" fmla="*/ 1023 h 1239"/>
                              <a:gd name="T32" fmla="*/ 1362 w 3007"/>
                              <a:gd name="T33" fmla="*/ 1035 h 1239"/>
                              <a:gd name="T34" fmla="*/ 1507 w 3007"/>
                              <a:gd name="T35" fmla="*/ 1004 h 1239"/>
                              <a:gd name="T36" fmla="*/ 1802 w 3007"/>
                              <a:gd name="T37" fmla="*/ 1005 h 1239"/>
                              <a:gd name="T38" fmla="*/ 1081 w 3007"/>
                              <a:gd name="T39" fmla="*/ 927 h 1239"/>
                              <a:gd name="T40" fmla="*/ 392 w 3007"/>
                              <a:gd name="T41" fmla="*/ 1238 h 1239"/>
                              <a:gd name="T42" fmla="*/ 1940 w 3007"/>
                              <a:gd name="T43" fmla="*/ 947 h 1239"/>
                              <a:gd name="T44" fmla="*/ 1688 w 3007"/>
                              <a:gd name="T45" fmla="*/ 929 h 1239"/>
                              <a:gd name="T46" fmla="*/ 1425 w 3007"/>
                              <a:gd name="T47" fmla="*/ 927 h 1239"/>
                              <a:gd name="T48" fmla="*/ 1939 w 3007"/>
                              <a:gd name="T49" fmla="*/ 900 h 1239"/>
                              <a:gd name="T50" fmla="*/ 1669 w 3007"/>
                              <a:gd name="T51" fmla="*/ 891 h 1239"/>
                              <a:gd name="T52" fmla="*/ 1394 w 3007"/>
                              <a:gd name="T53" fmla="*/ 922 h 1239"/>
                              <a:gd name="T54" fmla="*/ 1811 w 3007"/>
                              <a:gd name="T55" fmla="*/ 922 h 1239"/>
                              <a:gd name="T56" fmla="*/ 1518 w 3007"/>
                              <a:gd name="T57" fmla="*/ 930 h 1239"/>
                              <a:gd name="T58" fmla="*/ 1940 w 3007"/>
                              <a:gd name="T59" fmla="*/ 698 h 1239"/>
                              <a:gd name="T60" fmla="*/ 1751 w 3007"/>
                              <a:gd name="T61" fmla="*/ 857 h 1239"/>
                              <a:gd name="T62" fmla="*/ 1728 w 3007"/>
                              <a:gd name="T63" fmla="*/ 698 h 1239"/>
                              <a:gd name="T64" fmla="*/ 1565 w 3007"/>
                              <a:gd name="T65" fmla="*/ 857 h 1239"/>
                              <a:gd name="T66" fmla="*/ 1357 w 3007"/>
                              <a:gd name="T67" fmla="*/ 894 h 1239"/>
                              <a:gd name="T68" fmla="*/ 2032 w 3007"/>
                              <a:gd name="T69" fmla="*/ 458 h 1239"/>
                              <a:gd name="T70" fmla="*/ 2261 w 3007"/>
                              <a:gd name="T71" fmla="*/ 412 h 1239"/>
                              <a:gd name="T72" fmla="*/ 2474 w 3007"/>
                              <a:gd name="T73" fmla="*/ 422 h 1239"/>
                              <a:gd name="T74" fmla="*/ 2632 w 3007"/>
                              <a:gd name="T75" fmla="*/ 402 h 1239"/>
                              <a:gd name="T76" fmla="*/ 2896 w 3007"/>
                              <a:gd name="T77" fmla="*/ 414 h 1239"/>
                              <a:gd name="T78" fmla="*/ 2972 w 3007"/>
                              <a:gd name="T79" fmla="*/ 399 h 1239"/>
                              <a:gd name="T80" fmla="*/ 2136 w 3007"/>
                              <a:gd name="T81" fmla="*/ 309 h 1239"/>
                              <a:gd name="T82" fmla="*/ 2891 w 3007"/>
                              <a:gd name="T83" fmla="*/ 291 h 1239"/>
                              <a:gd name="T84" fmla="*/ 2660 w 3007"/>
                              <a:gd name="T85" fmla="*/ 307 h 1239"/>
                              <a:gd name="T86" fmla="*/ 2472 w 3007"/>
                              <a:gd name="T87" fmla="*/ 291 h 1239"/>
                              <a:gd name="T88" fmla="*/ 2215 w 3007"/>
                              <a:gd name="T89" fmla="*/ 291 h 1239"/>
                              <a:gd name="T90" fmla="*/ 2808 w 3007"/>
                              <a:gd name="T91" fmla="*/ 149 h 1239"/>
                              <a:gd name="T92" fmla="*/ 2620 w 3007"/>
                              <a:gd name="T93" fmla="*/ 153 h 1239"/>
                              <a:gd name="T94" fmla="*/ 2384 w 3007"/>
                              <a:gd name="T95" fmla="*/ 109 h 1239"/>
                              <a:gd name="T96" fmla="*/ 2656 w 3007"/>
                              <a:gd name="T97" fmla="*/ 109 h 1239"/>
                              <a:gd name="T98" fmla="*/ 2421 w 3007"/>
                              <a:gd name="T99" fmla="*/ 153 h 1239"/>
                              <a:gd name="T100" fmla="*/ 2231 w 3007"/>
                              <a:gd name="T101" fmla="*/ 149 h 1239"/>
                              <a:gd name="T102" fmla="*/ 2951 w 3007"/>
                              <a:gd name="T103" fmla="*/ 126 h 1239"/>
                              <a:gd name="T104" fmla="*/ 2897 w 3007"/>
                              <a:gd name="T105" fmla="*/ 86 h 1239"/>
                              <a:gd name="T106" fmla="*/ 2652 w 3007"/>
                              <a:gd name="T107" fmla="*/ 81 h 1239"/>
                              <a:gd name="T108" fmla="*/ 2406 w 3007"/>
                              <a:gd name="T109" fmla="*/ 80 h 1239"/>
                              <a:gd name="T110" fmla="*/ 2160 w 3007"/>
                              <a:gd name="T111" fmla="*/ 78 h 1239"/>
                              <a:gd name="T112" fmla="*/ 2582 w 3007"/>
                              <a:gd name="T113" fmla="*/ 73 h 1239"/>
                              <a:gd name="T114" fmla="*/ 2382 w 3007"/>
                              <a:gd name="T115" fmla="*/ 80 h 1239"/>
                              <a:gd name="T116" fmla="*/ 2120 w 3007"/>
                              <a:gd name="T117" fmla="*/ 25 h 1239"/>
                              <a:gd name="T118" fmla="*/ 2435 w 3007"/>
                              <a:gd name="T119" fmla="*/ 25 h 1239"/>
                              <a:gd name="T120" fmla="*/ 2171 w 3007"/>
                              <a:gd name="T121" fmla="*/ 78 h 1239"/>
                              <a:gd name="T122" fmla="*/ 2927 w 3007"/>
                              <a:gd name="T123" fmla="*/ 8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1239">
                                <a:moveTo>
                                  <a:pt x="1940" y="1208"/>
                                </a:moveTo>
                                <a:lnTo>
                                  <a:pt x="1940" y="1211"/>
                                </a:lnTo>
                                <a:lnTo>
                                  <a:pt x="1932" y="1211"/>
                                </a:lnTo>
                                <a:lnTo>
                                  <a:pt x="1940" y="1208"/>
                                </a:lnTo>
                                <a:close/>
                                <a:moveTo>
                                  <a:pt x="1851" y="1183"/>
                                </a:moveTo>
                                <a:lnTo>
                                  <a:pt x="1886" y="1183"/>
                                </a:lnTo>
                                <a:lnTo>
                                  <a:pt x="1886" y="1183"/>
                                </a:lnTo>
                                <a:lnTo>
                                  <a:pt x="1890" y="1196"/>
                                </a:lnTo>
                                <a:lnTo>
                                  <a:pt x="1899" y="1206"/>
                                </a:lnTo>
                                <a:lnTo>
                                  <a:pt x="1912" y="1211"/>
                                </a:lnTo>
                                <a:lnTo>
                                  <a:pt x="1839" y="1211"/>
                                </a:lnTo>
                                <a:lnTo>
                                  <a:pt x="1844" y="1203"/>
                                </a:lnTo>
                                <a:lnTo>
                                  <a:pt x="1847" y="1195"/>
                                </a:lnTo>
                                <a:lnTo>
                                  <a:pt x="1851" y="1186"/>
                                </a:lnTo>
                                <a:lnTo>
                                  <a:pt x="1851" y="1183"/>
                                </a:lnTo>
                                <a:close/>
                                <a:moveTo>
                                  <a:pt x="1696" y="1183"/>
                                </a:moveTo>
                                <a:lnTo>
                                  <a:pt x="1729" y="1183"/>
                                </a:lnTo>
                                <a:lnTo>
                                  <a:pt x="1731" y="1186"/>
                                </a:lnTo>
                                <a:lnTo>
                                  <a:pt x="1733" y="1195"/>
                                </a:lnTo>
                                <a:lnTo>
                                  <a:pt x="1736" y="1203"/>
                                </a:lnTo>
                                <a:lnTo>
                                  <a:pt x="1741" y="1211"/>
                                </a:lnTo>
                                <a:lnTo>
                                  <a:pt x="1673" y="1211"/>
                                </a:lnTo>
                                <a:lnTo>
                                  <a:pt x="1688" y="1200"/>
                                </a:lnTo>
                                <a:lnTo>
                                  <a:pt x="1696" y="1183"/>
                                </a:lnTo>
                                <a:lnTo>
                                  <a:pt x="1696" y="1183"/>
                                </a:lnTo>
                                <a:close/>
                                <a:moveTo>
                                  <a:pt x="1586" y="1183"/>
                                </a:moveTo>
                                <a:lnTo>
                                  <a:pt x="1615" y="1183"/>
                                </a:lnTo>
                                <a:lnTo>
                                  <a:pt x="1615" y="1211"/>
                                </a:lnTo>
                                <a:lnTo>
                                  <a:pt x="1575" y="1211"/>
                                </a:lnTo>
                                <a:lnTo>
                                  <a:pt x="1580" y="1203"/>
                                </a:lnTo>
                                <a:lnTo>
                                  <a:pt x="1583" y="1195"/>
                                </a:lnTo>
                                <a:lnTo>
                                  <a:pt x="1586" y="1186"/>
                                </a:lnTo>
                                <a:lnTo>
                                  <a:pt x="1586" y="1183"/>
                                </a:lnTo>
                                <a:close/>
                                <a:moveTo>
                                  <a:pt x="1334" y="1183"/>
                                </a:moveTo>
                                <a:lnTo>
                                  <a:pt x="1357" y="1183"/>
                                </a:lnTo>
                                <a:lnTo>
                                  <a:pt x="1357" y="1183"/>
                                </a:lnTo>
                                <a:lnTo>
                                  <a:pt x="1364" y="1198"/>
                                </a:lnTo>
                                <a:lnTo>
                                  <a:pt x="1377" y="1210"/>
                                </a:lnTo>
                                <a:lnTo>
                                  <a:pt x="1394" y="1213"/>
                                </a:lnTo>
                                <a:lnTo>
                                  <a:pt x="1402" y="1213"/>
                                </a:lnTo>
                                <a:lnTo>
                                  <a:pt x="1410" y="1210"/>
                                </a:lnTo>
                                <a:lnTo>
                                  <a:pt x="1424" y="1200"/>
                                </a:lnTo>
                                <a:lnTo>
                                  <a:pt x="1432" y="1183"/>
                                </a:lnTo>
                                <a:lnTo>
                                  <a:pt x="1432" y="1183"/>
                                </a:lnTo>
                                <a:lnTo>
                                  <a:pt x="1467" y="1183"/>
                                </a:lnTo>
                                <a:lnTo>
                                  <a:pt x="1467" y="1186"/>
                                </a:lnTo>
                                <a:lnTo>
                                  <a:pt x="1470" y="1196"/>
                                </a:lnTo>
                                <a:lnTo>
                                  <a:pt x="1475" y="1206"/>
                                </a:lnTo>
                                <a:lnTo>
                                  <a:pt x="1478" y="1213"/>
                                </a:lnTo>
                                <a:lnTo>
                                  <a:pt x="1475" y="1213"/>
                                </a:lnTo>
                                <a:lnTo>
                                  <a:pt x="1444" y="1213"/>
                                </a:lnTo>
                                <a:lnTo>
                                  <a:pt x="1410" y="1215"/>
                                </a:lnTo>
                                <a:lnTo>
                                  <a:pt x="1334" y="1216"/>
                                </a:lnTo>
                                <a:lnTo>
                                  <a:pt x="1334" y="1183"/>
                                </a:lnTo>
                                <a:close/>
                                <a:moveTo>
                                  <a:pt x="1661" y="1158"/>
                                </a:moveTo>
                                <a:lnTo>
                                  <a:pt x="1666" y="1160"/>
                                </a:lnTo>
                                <a:lnTo>
                                  <a:pt x="1669" y="1161"/>
                                </a:lnTo>
                                <a:lnTo>
                                  <a:pt x="1673" y="1166"/>
                                </a:lnTo>
                                <a:lnTo>
                                  <a:pt x="1676" y="1171"/>
                                </a:lnTo>
                                <a:lnTo>
                                  <a:pt x="1676" y="1175"/>
                                </a:lnTo>
                                <a:lnTo>
                                  <a:pt x="1676" y="1178"/>
                                </a:lnTo>
                                <a:lnTo>
                                  <a:pt x="1673" y="1183"/>
                                </a:lnTo>
                                <a:lnTo>
                                  <a:pt x="1671" y="1186"/>
                                </a:lnTo>
                                <a:lnTo>
                                  <a:pt x="1666" y="1190"/>
                                </a:lnTo>
                                <a:lnTo>
                                  <a:pt x="1661" y="1191"/>
                                </a:lnTo>
                                <a:lnTo>
                                  <a:pt x="1661" y="1158"/>
                                </a:lnTo>
                                <a:close/>
                                <a:moveTo>
                                  <a:pt x="1922" y="1158"/>
                                </a:moveTo>
                                <a:lnTo>
                                  <a:pt x="1929" y="1158"/>
                                </a:lnTo>
                                <a:lnTo>
                                  <a:pt x="1934" y="1161"/>
                                </a:lnTo>
                                <a:lnTo>
                                  <a:pt x="1937" y="1165"/>
                                </a:lnTo>
                                <a:lnTo>
                                  <a:pt x="1939" y="1171"/>
                                </a:lnTo>
                                <a:lnTo>
                                  <a:pt x="1940" y="1175"/>
                                </a:lnTo>
                                <a:lnTo>
                                  <a:pt x="1939" y="1178"/>
                                </a:lnTo>
                                <a:lnTo>
                                  <a:pt x="1939" y="1181"/>
                                </a:lnTo>
                                <a:lnTo>
                                  <a:pt x="1935" y="1185"/>
                                </a:lnTo>
                                <a:lnTo>
                                  <a:pt x="1932" y="1190"/>
                                </a:lnTo>
                                <a:lnTo>
                                  <a:pt x="1927" y="1191"/>
                                </a:lnTo>
                                <a:lnTo>
                                  <a:pt x="1922" y="1191"/>
                                </a:lnTo>
                                <a:lnTo>
                                  <a:pt x="1917" y="1191"/>
                                </a:lnTo>
                                <a:lnTo>
                                  <a:pt x="1912" y="1190"/>
                                </a:lnTo>
                                <a:lnTo>
                                  <a:pt x="1909" y="1185"/>
                                </a:lnTo>
                                <a:lnTo>
                                  <a:pt x="1907" y="1181"/>
                                </a:lnTo>
                                <a:lnTo>
                                  <a:pt x="1905" y="1178"/>
                                </a:lnTo>
                                <a:lnTo>
                                  <a:pt x="1905" y="1175"/>
                                </a:lnTo>
                                <a:lnTo>
                                  <a:pt x="1905" y="1171"/>
                                </a:lnTo>
                                <a:lnTo>
                                  <a:pt x="1907" y="1165"/>
                                </a:lnTo>
                                <a:lnTo>
                                  <a:pt x="1912" y="1161"/>
                                </a:lnTo>
                                <a:lnTo>
                                  <a:pt x="1917" y="1158"/>
                                </a:lnTo>
                                <a:lnTo>
                                  <a:pt x="1922" y="1158"/>
                                </a:lnTo>
                                <a:close/>
                                <a:moveTo>
                                  <a:pt x="1394" y="1158"/>
                                </a:moveTo>
                                <a:lnTo>
                                  <a:pt x="1400" y="1158"/>
                                </a:lnTo>
                                <a:lnTo>
                                  <a:pt x="1405" y="1161"/>
                                </a:lnTo>
                                <a:lnTo>
                                  <a:pt x="1410" y="1166"/>
                                </a:lnTo>
                                <a:lnTo>
                                  <a:pt x="1412" y="1171"/>
                                </a:lnTo>
                                <a:lnTo>
                                  <a:pt x="1412" y="1175"/>
                                </a:lnTo>
                                <a:lnTo>
                                  <a:pt x="1412" y="1178"/>
                                </a:lnTo>
                                <a:lnTo>
                                  <a:pt x="1410" y="1183"/>
                                </a:lnTo>
                                <a:lnTo>
                                  <a:pt x="1405" y="1188"/>
                                </a:lnTo>
                                <a:lnTo>
                                  <a:pt x="1400" y="1191"/>
                                </a:lnTo>
                                <a:lnTo>
                                  <a:pt x="1394" y="1191"/>
                                </a:lnTo>
                                <a:lnTo>
                                  <a:pt x="1389" y="1191"/>
                                </a:lnTo>
                                <a:lnTo>
                                  <a:pt x="1384" y="1188"/>
                                </a:lnTo>
                                <a:lnTo>
                                  <a:pt x="1380" y="1185"/>
                                </a:lnTo>
                                <a:lnTo>
                                  <a:pt x="1377" y="1178"/>
                                </a:lnTo>
                                <a:lnTo>
                                  <a:pt x="1377" y="1175"/>
                                </a:lnTo>
                                <a:lnTo>
                                  <a:pt x="1377" y="1171"/>
                                </a:lnTo>
                                <a:lnTo>
                                  <a:pt x="1380" y="1165"/>
                                </a:lnTo>
                                <a:lnTo>
                                  <a:pt x="1384" y="1161"/>
                                </a:lnTo>
                                <a:lnTo>
                                  <a:pt x="1389" y="1158"/>
                                </a:lnTo>
                                <a:lnTo>
                                  <a:pt x="1394" y="1158"/>
                                </a:lnTo>
                                <a:close/>
                                <a:moveTo>
                                  <a:pt x="1791" y="1146"/>
                                </a:moveTo>
                                <a:lnTo>
                                  <a:pt x="1796" y="1148"/>
                                </a:lnTo>
                                <a:lnTo>
                                  <a:pt x="1802" y="1150"/>
                                </a:lnTo>
                                <a:lnTo>
                                  <a:pt x="1807" y="1153"/>
                                </a:lnTo>
                                <a:lnTo>
                                  <a:pt x="1812" y="1158"/>
                                </a:lnTo>
                                <a:lnTo>
                                  <a:pt x="1816" y="1163"/>
                                </a:lnTo>
                                <a:lnTo>
                                  <a:pt x="1817" y="1170"/>
                                </a:lnTo>
                                <a:lnTo>
                                  <a:pt x="1817" y="1175"/>
                                </a:lnTo>
                                <a:lnTo>
                                  <a:pt x="1817" y="1180"/>
                                </a:lnTo>
                                <a:lnTo>
                                  <a:pt x="1817" y="1181"/>
                                </a:lnTo>
                                <a:lnTo>
                                  <a:pt x="1816" y="1186"/>
                                </a:lnTo>
                                <a:lnTo>
                                  <a:pt x="1812" y="1191"/>
                                </a:lnTo>
                                <a:lnTo>
                                  <a:pt x="1807" y="1196"/>
                                </a:lnTo>
                                <a:lnTo>
                                  <a:pt x="1802" y="1200"/>
                                </a:lnTo>
                                <a:lnTo>
                                  <a:pt x="1796" y="1201"/>
                                </a:lnTo>
                                <a:lnTo>
                                  <a:pt x="1791" y="1203"/>
                                </a:lnTo>
                                <a:lnTo>
                                  <a:pt x="1777" y="1200"/>
                                </a:lnTo>
                                <a:lnTo>
                                  <a:pt x="1769" y="1191"/>
                                </a:lnTo>
                                <a:lnTo>
                                  <a:pt x="1763" y="1180"/>
                                </a:lnTo>
                                <a:lnTo>
                                  <a:pt x="1763" y="1175"/>
                                </a:lnTo>
                                <a:lnTo>
                                  <a:pt x="1763" y="1170"/>
                                </a:lnTo>
                                <a:lnTo>
                                  <a:pt x="1769" y="1158"/>
                                </a:lnTo>
                                <a:lnTo>
                                  <a:pt x="1777" y="1150"/>
                                </a:lnTo>
                                <a:lnTo>
                                  <a:pt x="1791" y="1146"/>
                                </a:lnTo>
                                <a:close/>
                                <a:moveTo>
                                  <a:pt x="1527" y="1146"/>
                                </a:moveTo>
                                <a:lnTo>
                                  <a:pt x="1538" y="1150"/>
                                </a:lnTo>
                                <a:lnTo>
                                  <a:pt x="1548" y="1158"/>
                                </a:lnTo>
                                <a:lnTo>
                                  <a:pt x="1553" y="1170"/>
                                </a:lnTo>
                                <a:lnTo>
                                  <a:pt x="1553" y="1175"/>
                                </a:lnTo>
                                <a:lnTo>
                                  <a:pt x="1553" y="1180"/>
                                </a:lnTo>
                                <a:lnTo>
                                  <a:pt x="1548" y="1191"/>
                                </a:lnTo>
                                <a:lnTo>
                                  <a:pt x="1538" y="1200"/>
                                </a:lnTo>
                                <a:lnTo>
                                  <a:pt x="1527" y="1203"/>
                                </a:lnTo>
                                <a:lnTo>
                                  <a:pt x="1518" y="1201"/>
                                </a:lnTo>
                                <a:lnTo>
                                  <a:pt x="1513" y="1198"/>
                                </a:lnTo>
                                <a:lnTo>
                                  <a:pt x="1507" y="1195"/>
                                </a:lnTo>
                                <a:lnTo>
                                  <a:pt x="1503" y="1188"/>
                                </a:lnTo>
                                <a:lnTo>
                                  <a:pt x="1500" y="1181"/>
                                </a:lnTo>
                                <a:lnTo>
                                  <a:pt x="1500" y="1180"/>
                                </a:lnTo>
                                <a:lnTo>
                                  <a:pt x="1498" y="1175"/>
                                </a:lnTo>
                                <a:lnTo>
                                  <a:pt x="1500" y="1170"/>
                                </a:lnTo>
                                <a:lnTo>
                                  <a:pt x="1500" y="1168"/>
                                </a:lnTo>
                                <a:lnTo>
                                  <a:pt x="1503" y="1161"/>
                                </a:lnTo>
                                <a:lnTo>
                                  <a:pt x="1507" y="1155"/>
                                </a:lnTo>
                                <a:lnTo>
                                  <a:pt x="1513" y="1151"/>
                                </a:lnTo>
                                <a:lnTo>
                                  <a:pt x="1518" y="1148"/>
                                </a:lnTo>
                                <a:lnTo>
                                  <a:pt x="1527" y="1146"/>
                                </a:lnTo>
                                <a:close/>
                                <a:moveTo>
                                  <a:pt x="2186" y="1108"/>
                                </a:moveTo>
                                <a:lnTo>
                                  <a:pt x="2278" y="1108"/>
                                </a:lnTo>
                                <a:lnTo>
                                  <a:pt x="2278" y="1181"/>
                                </a:lnTo>
                                <a:lnTo>
                                  <a:pt x="2188" y="1181"/>
                                </a:lnTo>
                                <a:lnTo>
                                  <a:pt x="2186" y="1108"/>
                                </a:lnTo>
                                <a:close/>
                                <a:moveTo>
                                  <a:pt x="1713" y="1047"/>
                                </a:moveTo>
                                <a:lnTo>
                                  <a:pt x="1746" y="1047"/>
                                </a:lnTo>
                                <a:lnTo>
                                  <a:pt x="1748" y="1048"/>
                                </a:lnTo>
                                <a:lnTo>
                                  <a:pt x="1754" y="1063"/>
                                </a:lnTo>
                                <a:lnTo>
                                  <a:pt x="1768" y="1073"/>
                                </a:lnTo>
                                <a:lnTo>
                                  <a:pt x="1784" y="1078"/>
                                </a:lnTo>
                                <a:lnTo>
                                  <a:pt x="1794" y="1077"/>
                                </a:lnTo>
                                <a:lnTo>
                                  <a:pt x="1802" y="1073"/>
                                </a:lnTo>
                                <a:lnTo>
                                  <a:pt x="1809" y="1070"/>
                                </a:lnTo>
                                <a:lnTo>
                                  <a:pt x="1814" y="1063"/>
                                </a:lnTo>
                                <a:lnTo>
                                  <a:pt x="1819" y="1057"/>
                                </a:lnTo>
                                <a:lnTo>
                                  <a:pt x="1821" y="1050"/>
                                </a:lnTo>
                                <a:lnTo>
                                  <a:pt x="1822" y="1048"/>
                                </a:lnTo>
                                <a:lnTo>
                                  <a:pt x="1822" y="1047"/>
                                </a:lnTo>
                                <a:lnTo>
                                  <a:pt x="1856" y="1047"/>
                                </a:lnTo>
                                <a:lnTo>
                                  <a:pt x="1856" y="1050"/>
                                </a:lnTo>
                                <a:lnTo>
                                  <a:pt x="1857" y="1050"/>
                                </a:lnTo>
                                <a:lnTo>
                                  <a:pt x="1861" y="1065"/>
                                </a:lnTo>
                                <a:lnTo>
                                  <a:pt x="1869" y="1078"/>
                                </a:lnTo>
                                <a:lnTo>
                                  <a:pt x="1882" y="1090"/>
                                </a:lnTo>
                                <a:lnTo>
                                  <a:pt x="1899" y="1098"/>
                                </a:lnTo>
                                <a:lnTo>
                                  <a:pt x="1917" y="1100"/>
                                </a:lnTo>
                                <a:lnTo>
                                  <a:pt x="1925" y="1100"/>
                                </a:lnTo>
                                <a:lnTo>
                                  <a:pt x="1934" y="1098"/>
                                </a:lnTo>
                                <a:lnTo>
                                  <a:pt x="1940" y="1095"/>
                                </a:lnTo>
                                <a:lnTo>
                                  <a:pt x="1940" y="1108"/>
                                </a:lnTo>
                                <a:lnTo>
                                  <a:pt x="2098" y="1108"/>
                                </a:lnTo>
                                <a:lnTo>
                                  <a:pt x="2097" y="1181"/>
                                </a:lnTo>
                                <a:lnTo>
                                  <a:pt x="1940" y="1181"/>
                                </a:lnTo>
                                <a:lnTo>
                                  <a:pt x="1940" y="1141"/>
                                </a:lnTo>
                                <a:lnTo>
                                  <a:pt x="1932" y="1138"/>
                                </a:lnTo>
                                <a:lnTo>
                                  <a:pt x="1922" y="1136"/>
                                </a:lnTo>
                                <a:lnTo>
                                  <a:pt x="1905" y="1140"/>
                                </a:lnTo>
                                <a:lnTo>
                                  <a:pt x="1892" y="1150"/>
                                </a:lnTo>
                                <a:lnTo>
                                  <a:pt x="1886" y="1165"/>
                                </a:lnTo>
                                <a:lnTo>
                                  <a:pt x="1851" y="1165"/>
                                </a:lnTo>
                                <a:lnTo>
                                  <a:pt x="1851" y="1163"/>
                                </a:lnTo>
                                <a:lnTo>
                                  <a:pt x="1844" y="1146"/>
                                </a:lnTo>
                                <a:lnTo>
                                  <a:pt x="1834" y="1131"/>
                                </a:lnTo>
                                <a:lnTo>
                                  <a:pt x="1819" y="1122"/>
                                </a:lnTo>
                                <a:lnTo>
                                  <a:pt x="1802" y="1115"/>
                                </a:lnTo>
                                <a:lnTo>
                                  <a:pt x="1796" y="1115"/>
                                </a:lnTo>
                                <a:lnTo>
                                  <a:pt x="1791" y="1113"/>
                                </a:lnTo>
                                <a:lnTo>
                                  <a:pt x="1769" y="1118"/>
                                </a:lnTo>
                                <a:lnTo>
                                  <a:pt x="1751" y="1128"/>
                                </a:lnTo>
                                <a:lnTo>
                                  <a:pt x="1738" y="1143"/>
                                </a:lnTo>
                                <a:lnTo>
                                  <a:pt x="1731" y="1163"/>
                                </a:lnTo>
                                <a:lnTo>
                                  <a:pt x="1731" y="1165"/>
                                </a:lnTo>
                                <a:lnTo>
                                  <a:pt x="1696" y="1165"/>
                                </a:lnTo>
                                <a:lnTo>
                                  <a:pt x="1688" y="1151"/>
                                </a:lnTo>
                                <a:lnTo>
                                  <a:pt x="1676" y="1141"/>
                                </a:lnTo>
                                <a:lnTo>
                                  <a:pt x="1661" y="1136"/>
                                </a:lnTo>
                                <a:lnTo>
                                  <a:pt x="1660" y="1100"/>
                                </a:lnTo>
                                <a:lnTo>
                                  <a:pt x="1679" y="1095"/>
                                </a:lnTo>
                                <a:lnTo>
                                  <a:pt x="1694" y="1083"/>
                                </a:lnTo>
                                <a:lnTo>
                                  <a:pt x="1706" y="1068"/>
                                </a:lnTo>
                                <a:lnTo>
                                  <a:pt x="1713" y="1050"/>
                                </a:lnTo>
                                <a:lnTo>
                                  <a:pt x="1713" y="1047"/>
                                </a:lnTo>
                                <a:close/>
                                <a:moveTo>
                                  <a:pt x="1448" y="1047"/>
                                </a:moveTo>
                                <a:lnTo>
                                  <a:pt x="1483" y="1047"/>
                                </a:lnTo>
                                <a:lnTo>
                                  <a:pt x="1483" y="1048"/>
                                </a:lnTo>
                                <a:lnTo>
                                  <a:pt x="1485" y="1055"/>
                                </a:lnTo>
                                <a:lnTo>
                                  <a:pt x="1488" y="1062"/>
                                </a:lnTo>
                                <a:lnTo>
                                  <a:pt x="1493" y="1067"/>
                                </a:lnTo>
                                <a:lnTo>
                                  <a:pt x="1500" y="1072"/>
                                </a:lnTo>
                                <a:lnTo>
                                  <a:pt x="1507" y="1075"/>
                                </a:lnTo>
                                <a:lnTo>
                                  <a:pt x="1513" y="1077"/>
                                </a:lnTo>
                                <a:lnTo>
                                  <a:pt x="1520" y="1078"/>
                                </a:lnTo>
                                <a:lnTo>
                                  <a:pt x="1537" y="1073"/>
                                </a:lnTo>
                                <a:lnTo>
                                  <a:pt x="1550" y="1063"/>
                                </a:lnTo>
                                <a:lnTo>
                                  <a:pt x="1558" y="1048"/>
                                </a:lnTo>
                                <a:lnTo>
                                  <a:pt x="1558" y="1047"/>
                                </a:lnTo>
                                <a:lnTo>
                                  <a:pt x="1591" y="1047"/>
                                </a:lnTo>
                                <a:lnTo>
                                  <a:pt x="1593" y="1050"/>
                                </a:lnTo>
                                <a:lnTo>
                                  <a:pt x="1601" y="1072"/>
                                </a:lnTo>
                                <a:lnTo>
                                  <a:pt x="1616" y="1088"/>
                                </a:lnTo>
                                <a:lnTo>
                                  <a:pt x="1615" y="1165"/>
                                </a:lnTo>
                                <a:lnTo>
                                  <a:pt x="1586" y="1165"/>
                                </a:lnTo>
                                <a:lnTo>
                                  <a:pt x="1586" y="1163"/>
                                </a:lnTo>
                                <a:lnTo>
                                  <a:pt x="1580" y="1143"/>
                                </a:lnTo>
                                <a:lnTo>
                                  <a:pt x="1565" y="1128"/>
                                </a:lnTo>
                                <a:lnTo>
                                  <a:pt x="1548" y="1118"/>
                                </a:lnTo>
                                <a:lnTo>
                                  <a:pt x="1527" y="1113"/>
                                </a:lnTo>
                                <a:lnTo>
                                  <a:pt x="1517" y="1115"/>
                                </a:lnTo>
                                <a:lnTo>
                                  <a:pt x="1508" y="1117"/>
                                </a:lnTo>
                                <a:lnTo>
                                  <a:pt x="1500" y="1120"/>
                                </a:lnTo>
                                <a:lnTo>
                                  <a:pt x="1490" y="1126"/>
                                </a:lnTo>
                                <a:lnTo>
                                  <a:pt x="1482" y="1133"/>
                                </a:lnTo>
                                <a:lnTo>
                                  <a:pt x="1475" y="1143"/>
                                </a:lnTo>
                                <a:lnTo>
                                  <a:pt x="1470" y="1153"/>
                                </a:lnTo>
                                <a:lnTo>
                                  <a:pt x="1467" y="1163"/>
                                </a:lnTo>
                                <a:lnTo>
                                  <a:pt x="1467" y="1165"/>
                                </a:lnTo>
                                <a:lnTo>
                                  <a:pt x="1432" y="1165"/>
                                </a:lnTo>
                                <a:lnTo>
                                  <a:pt x="1429" y="1156"/>
                                </a:lnTo>
                                <a:lnTo>
                                  <a:pt x="1424" y="1150"/>
                                </a:lnTo>
                                <a:lnTo>
                                  <a:pt x="1417" y="1143"/>
                                </a:lnTo>
                                <a:lnTo>
                                  <a:pt x="1410" y="1140"/>
                                </a:lnTo>
                                <a:lnTo>
                                  <a:pt x="1402" y="1136"/>
                                </a:lnTo>
                                <a:lnTo>
                                  <a:pt x="1394" y="1136"/>
                                </a:lnTo>
                                <a:lnTo>
                                  <a:pt x="1379" y="1140"/>
                                </a:lnTo>
                                <a:lnTo>
                                  <a:pt x="1365" y="1150"/>
                                </a:lnTo>
                                <a:lnTo>
                                  <a:pt x="1357" y="1165"/>
                                </a:lnTo>
                                <a:lnTo>
                                  <a:pt x="1334" y="1165"/>
                                </a:lnTo>
                                <a:lnTo>
                                  <a:pt x="1334" y="1068"/>
                                </a:lnTo>
                                <a:lnTo>
                                  <a:pt x="1347" y="1085"/>
                                </a:lnTo>
                                <a:lnTo>
                                  <a:pt x="1367" y="1097"/>
                                </a:lnTo>
                                <a:lnTo>
                                  <a:pt x="1389" y="1100"/>
                                </a:lnTo>
                                <a:lnTo>
                                  <a:pt x="1399" y="1100"/>
                                </a:lnTo>
                                <a:lnTo>
                                  <a:pt x="1410" y="1097"/>
                                </a:lnTo>
                                <a:lnTo>
                                  <a:pt x="1424" y="1090"/>
                                </a:lnTo>
                                <a:lnTo>
                                  <a:pt x="1435" y="1078"/>
                                </a:lnTo>
                                <a:lnTo>
                                  <a:pt x="1444" y="1065"/>
                                </a:lnTo>
                                <a:lnTo>
                                  <a:pt x="1447" y="1058"/>
                                </a:lnTo>
                                <a:lnTo>
                                  <a:pt x="1448" y="1050"/>
                                </a:lnTo>
                                <a:lnTo>
                                  <a:pt x="1448" y="1047"/>
                                </a:lnTo>
                                <a:close/>
                                <a:moveTo>
                                  <a:pt x="1784" y="1022"/>
                                </a:moveTo>
                                <a:lnTo>
                                  <a:pt x="1791" y="1023"/>
                                </a:lnTo>
                                <a:lnTo>
                                  <a:pt x="1796" y="1025"/>
                                </a:lnTo>
                                <a:lnTo>
                                  <a:pt x="1799" y="1030"/>
                                </a:lnTo>
                                <a:lnTo>
                                  <a:pt x="1801" y="1035"/>
                                </a:lnTo>
                                <a:lnTo>
                                  <a:pt x="1802" y="1040"/>
                                </a:lnTo>
                                <a:lnTo>
                                  <a:pt x="1801" y="1043"/>
                                </a:lnTo>
                                <a:lnTo>
                                  <a:pt x="1799" y="1048"/>
                                </a:lnTo>
                                <a:lnTo>
                                  <a:pt x="1796" y="1053"/>
                                </a:lnTo>
                                <a:lnTo>
                                  <a:pt x="1791" y="1055"/>
                                </a:lnTo>
                                <a:lnTo>
                                  <a:pt x="1784" y="1057"/>
                                </a:lnTo>
                                <a:lnTo>
                                  <a:pt x="1779" y="1055"/>
                                </a:lnTo>
                                <a:lnTo>
                                  <a:pt x="1774" y="1053"/>
                                </a:lnTo>
                                <a:lnTo>
                                  <a:pt x="1769" y="1048"/>
                                </a:lnTo>
                                <a:lnTo>
                                  <a:pt x="1768" y="1043"/>
                                </a:lnTo>
                                <a:lnTo>
                                  <a:pt x="1768" y="1040"/>
                                </a:lnTo>
                                <a:lnTo>
                                  <a:pt x="1768" y="1035"/>
                                </a:lnTo>
                                <a:lnTo>
                                  <a:pt x="1769" y="1030"/>
                                </a:lnTo>
                                <a:lnTo>
                                  <a:pt x="1774" y="1025"/>
                                </a:lnTo>
                                <a:lnTo>
                                  <a:pt x="1779" y="1023"/>
                                </a:lnTo>
                                <a:lnTo>
                                  <a:pt x="1784" y="1022"/>
                                </a:lnTo>
                                <a:close/>
                                <a:moveTo>
                                  <a:pt x="1520" y="1022"/>
                                </a:moveTo>
                                <a:lnTo>
                                  <a:pt x="1527" y="1023"/>
                                </a:lnTo>
                                <a:lnTo>
                                  <a:pt x="1532" y="1025"/>
                                </a:lnTo>
                                <a:lnTo>
                                  <a:pt x="1535" y="1030"/>
                                </a:lnTo>
                                <a:lnTo>
                                  <a:pt x="1537" y="1035"/>
                                </a:lnTo>
                                <a:lnTo>
                                  <a:pt x="1538" y="1040"/>
                                </a:lnTo>
                                <a:lnTo>
                                  <a:pt x="1537" y="1043"/>
                                </a:lnTo>
                                <a:lnTo>
                                  <a:pt x="1535" y="1048"/>
                                </a:lnTo>
                                <a:lnTo>
                                  <a:pt x="1532" y="1053"/>
                                </a:lnTo>
                                <a:lnTo>
                                  <a:pt x="1527" y="1055"/>
                                </a:lnTo>
                                <a:lnTo>
                                  <a:pt x="1520" y="1057"/>
                                </a:lnTo>
                                <a:lnTo>
                                  <a:pt x="1515" y="1055"/>
                                </a:lnTo>
                                <a:lnTo>
                                  <a:pt x="1510" y="1053"/>
                                </a:lnTo>
                                <a:lnTo>
                                  <a:pt x="1505" y="1048"/>
                                </a:lnTo>
                                <a:lnTo>
                                  <a:pt x="1503" y="1043"/>
                                </a:lnTo>
                                <a:lnTo>
                                  <a:pt x="1503" y="1040"/>
                                </a:lnTo>
                                <a:lnTo>
                                  <a:pt x="1503" y="1035"/>
                                </a:lnTo>
                                <a:lnTo>
                                  <a:pt x="1505" y="1030"/>
                                </a:lnTo>
                                <a:lnTo>
                                  <a:pt x="1510" y="1025"/>
                                </a:lnTo>
                                <a:lnTo>
                                  <a:pt x="1515" y="1023"/>
                                </a:lnTo>
                                <a:lnTo>
                                  <a:pt x="1520" y="1022"/>
                                </a:lnTo>
                                <a:close/>
                                <a:moveTo>
                                  <a:pt x="1660" y="1013"/>
                                </a:moveTo>
                                <a:lnTo>
                                  <a:pt x="1666" y="1015"/>
                                </a:lnTo>
                                <a:lnTo>
                                  <a:pt x="1673" y="1020"/>
                                </a:lnTo>
                                <a:lnTo>
                                  <a:pt x="1676" y="1027"/>
                                </a:lnTo>
                                <a:lnTo>
                                  <a:pt x="1679" y="1035"/>
                                </a:lnTo>
                                <a:lnTo>
                                  <a:pt x="1679" y="1040"/>
                                </a:lnTo>
                                <a:lnTo>
                                  <a:pt x="1679" y="1045"/>
                                </a:lnTo>
                                <a:lnTo>
                                  <a:pt x="1678" y="1052"/>
                                </a:lnTo>
                                <a:lnTo>
                                  <a:pt x="1673" y="1058"/>
                                </a:lnTo>
                                <a:lnTo>
                                  <a:pt x="1666" y="1063"/>
                                </a:lnTo>
                                <a:lnTo>
                                  <a:pt x="1660" y="1065"/>
                                </a:lnTo>
                                <a:lnTo>
                                  <a:pt x="1660" y="1013"/>
                                </a:lnTo>
                                <a:close/>
                                <a:moveTo>
                                  <a:pt x="1917" y="1012"/>
                                </a:moveTo>
                                <a:lnTo>
                                  <a:pt x="1924" y="1013"/>
                                </a:lnTo>
                                <a:lnTo>
                                  <a:pt x="1929" y="1015"/>
                                </a:lnTo>
                                <a:lnTo>
                                  <a:pt x="1935" y="1020"/>
                                </a:lnTo>
                                <a:lnTo>
                                  <a:pt x="1939" y="1023"/>
                                </a:lnTo>
                                <a:lnTo>
                                  <a:pt x="1940" y="1027"/>
                                </a:lnTo>
                                <a:lnTo>
                                  <a:pt x="1940" y="1052"/>
                                </a:lnTo>
                                <a:lnTo>
                                  <a:pt x="1937" y="1058"/>
                                </a:lnTo>
                                <a:lnTo>
                                  <a:pt x="1930" y="1063"/>
                                </a:lnTo>
                                <a:lnTo>
                                  <a:pt x="1924" y="1065"/>
                                </a:lnTo>
                                <a:lnTo>
                                  <a:pt x="1917" y="1067"/>
                                </a:lnTo>
                                <a:lnTo>
                                  <a:pt x="1910" y="1067"/>
                                </a:lnTo>
                                <a:lnTo>
                                  <a:pt x="1904" y="1063"/>
                                </a:lnTo>
                                <a:lnTo>
                                  <a:pt x="1899" y="1060"/>
                                </a:lnTo>
                                <a:lnTo>
                                  <a:pt x="1894" y="1055"/>
                                </a:lnTo>
                                <a:lnTo>
                                  <a:pt x="1890" y="1050"/>
                                </a:lnTo>
                                <a:lnTo>
                                  <a:pt x="1889" y="1045"/>
                                </a:lnTo>
                                <a:lnTo>
                                  <a:pt x="1889" y="1040"/>
                                </a:lnTo>
                                <a:lnTo>
                                  <a:pt x="1889" y="1035"/>
                                </a:lnTo>
                                <a:lnTo>
                                  <a:pt x="1890" y="1028"/>
                                </a:lnTo>
                                <a:lnTo>
                                  <a:pt x="1894" y="1023"/>
                                </a:lnTo>
                                <a:lnTo>
                                  <a:pt x="1897" y="1020"/>
                                </a:lnTo>
                                <a:lnTo>
                                  <a:pt x="1904" y="1015"/>
                                </a:lnTo>
                                <a:lnTo>
                                  <a:pt x="1909" y="1013"/>
                                </a:lnTo>
                                <a:lnTo>
                                  <a:pt x="1917" y="1012"/>
                                </a:lnTo>
                                <a:close/>
                                <a:moveTo>
                                  <a:pt x="1389" y="1012"/>
                                </a:moveTo>
                                <a:lnTo>
                                  <a:pt x="1397" y="1013"/>
                                </a:lnTo>
                                <a:lnTo>
                                  <a:pt x="1404" y="1017"/>
                                </a:lnTo>
                                <a:lnTo>
                                  <a:pt x="1410" y="1022"/>
                                </a:lnTo>
                                <a:lnTo>
                                  <a:pt x="1414" y="1027"/>
                                </a:lnTo>
                                <a:lnTo>
                                  <a:pt x="1415" y="1035"/>
                                </a:lnTo>
                                <a:lnTo>
                                  <a:pt x="1415" y="1040"/>
                                </a:lnTo>
                                <a:lnTo>
                                  <a:pt x="1415" y="1045"/>
                                </a:lnTo>
                                <a:lnTo>
                                  <a:pt x="1414" y="1052"/>
                                </a:lnTo>
                                <a:lnTo>
                                  <a:pt x="1410" y="1057"/>
                                </a:lnTo>
                                <a:lnTo>
                                  <a:pt x="1404" y="1062"/>
                                </a:lnTo>
                                <a:lnTo>
                                  <a:pt x="1397" y="1065"/>
                                </a:lnTo>
                                <a:lnTo>
                                  <a:pt x="1389" y="1067"/>
                                </a:lnTo>
                                <a:lnTo>
                                  <a:pt x="1375" y="1063"/>
                                </a:lnTo>
                                <a:lnTo>
                                  <a:pt x="1367" y="1057"/>
                                </a:lnTo>
                                <a:lnTo>
                                  <a:pt x="1362" y="1045"/>
                                </a:lnTo>
                                <a:lnTo>
                                  <a:pt x="1360" y="1040"/>
                                </a:lnTo>
                                <a:lnTo>
                                  <a:pt x="1362" y="1035"/>
                                </a:lnTo>
                                <a:lnTo>
                                  <a:pt x="1367" y="1023"/>
                                </a:lnTo>
                                <a:lnTo>
                                  <a:pt x="1375" y="1015"/>
                                </a:lnTo>
                                <a:lnTo>
                                  <a:pt x="1389" y="1012"/>
                                </a:lnTo>
                                <a:close/>
                                <a:moveTo>
                                  <a:pt x="1337" y="1005"/>
                                </a:moveTo>
                                <a:lnTo>
                                  <a:pt x="1334" y="1010"/>
                                </a:lnTo>
                                <a:lnTo>
                                  <a:pt x="1334" y="1005"/>
                                </a:lnTo>
                                <a:lnTo>
                                  <a:pt x="1337" y="1005"/>
                                </a:lnTo>
                                <a:close/>
                                <a:moveTo>
                                  <a:pt x="1507" y="1004"/>
                                </a:moveTo>
                                <a:lnTo>
                                  <a:pt x="1500" y="1007"/>
                                </a:lnTo>
                                <a:lnTo>
                                  <a:pt x="1495" y="1012"/>
                                </a:lnTo>
                                <a:lnTo>
                                  <a:pt x="1490" y="1017"/>
                                </a:lnTo>
                                <a:lnTo>
                                  <a:pt x="1487" y="1023"/>
                                </a:lnTo>
                                <a:lnTo>
                                  <a:pt x="1483" y="1030"/>
                                </a:lnTo>
                                <a:lnTo>
                                  <a:pt x="1448" y="1030"/>
                                </a:lnTo>
                                <a:lnTo>
                                  <a:pt x="1448" y="1028"/>
                                </a:lnTo>
                                <a:lnTo>
                                  <a:pt x="1447" y="1020"/>
                                </a:lnTo>
                                <a:lnTo>
                                  <a:pt x="1444" y="1013"/>
                                </a:lnTo>
                                <a:lnTo>
                                  <a:pt x="1439" y="1004"/>
                                </a:lnTo>
                                <a:lnTo>
                                  <a:pt x="1444" y="1004"/>
                                </a:lnTo>
                                <a:lnTo>
                                  <a:pt x="1475" y="1004"/>
                                </a:lnTo>
                                <a:lnTo>
                                  <a:pt x="1500" y="1004"/>
                                </a:lnTo>
                                <a:lnTo>
                                  <a:pt x="1507" y="1004"/>
                                </a:lnTo>
                                <a:close/>
                                <a:moveTo>
                                  <a:pt x="1605" y="1002"/>
                                </a:moveTo>
                                <a:lnTo>
                                  <a:pt x="1600" y="1010"/>
                                </a:lnTo>
                                <a:lnTo>
                                  <a:pt x="1595" y="1018"/>
                                </a:lnTo>
                                <a:lnTo>
                                  <a:pt x="1593" y="1028"/>
                                </a:lnTo>
                                <a:lnTo>
                                  <a:pt x="1593" y="1030"/>
                                </a:lnTo>
                                <a:lnTo>
                                  <a:pt x="1558" y="1030"/>
                                </a:lnTo>
                                <a:lnTo>
                                  <a:pt x="1553" y="1020"/>
                                </a:lnTo>
                                <a:lnTo>
                                  <a:pt x="1548" y="1013"/>
                                </a:lnTo>
                                <a:lnTo>
                                  <a:pt x="1542" y="1007"/>
                                </a:lnTo>
                                <a:lnTo>
                                  <a:pt x="1533" y="1004"/>
                                </a:lnTo>
                                <a:lnTo>
                                  <a:pt x="1605" y="1002"/>
                                </a:lnTo>
                                <a:close/>
                                <a:moveTo>
                                  <a:pt x="1871" y="999"/>
                                </a:moveTo>
                                <a:lnTo>
                                  <a:pt x="1864" y="1009"/>
                                </a:lnTo>
                                <a:lnTo>
                                  <a:pt x="1859" y="1020"/>
                                </a:lnTo>
                                <a:lnTo>
                                  <a:pt x="1857" y="1028"/>
                                </a:lnTo>
                                <a:lnTo>
                                  <a:pt x="1856" y="1030"/>
                                </a:lnTo>
                                <a:lnTo>
                                  <a:pt x="1821" y="1030"/>
                                </a:lnTo>
                                <a:lnTo>
                                  <a:pt x="1819" y="1023"/>
                                </a:lnTo>
                                <a:lnTo>
                                  <a:pt x="1817" y="1020"/>
                                </a:lnTo>
                                <a:lnTo>
                                  <a:pt x="1812" y="1013"/>
                                </a:lnTo>
                                <a:lnTo>
                                  <a:pt x="1807" y="1009"/>
                                </a:lnTo>
                                <a:lnTo>
                                  <a:pt x="1802" y="1005"/>
                                </a:lnTo>
                                <a:lnTo>
                                  <a:pt x="1794" y="1002"/>
                                </a:lnTo>
                                <a:lnTo>
                                  <a:pt x="1784" y="1000"/>
                                </a:lnTo>
                                <a:lnTo>
                                  <a:pt x="1768" y="1005"/>
                                </a:lnTo>
                                <a:lnTo>
                                  <a:pt x="1754" y="1015"/>
                                </a:lnTo>
                                <a:lnTo>
                                  <a:pt x="1748" y="1030"/>
                                </a:lnTo>
                                <a:lnTo>
                                  <a:pt x="1713" y="1030"/>
                                </a:lnTo>
                                <a:lnTo>
                                  <a:pt x="1713" y="1028"/>
                                </a:lnTo>
                                <a:lnTo>
                                  <a:pt x="1708" y="1013"/>
                                </a:lnTo>
                                <a:lnTo>
                                  <a:pt x="1699" y="1002"/>
                                </a:lnTo>
                                <a:lnTo>
                                  <a:pt x="1802" y="1000"/>
                                </a:lnTo>
                                <a:lnTo>
                                  <a:pt x="1871" y="999"/>
                                </a:lnTo>
                                <a:close/>
                                <a:moveTo>
                                  <a:pt x="2183" y="947"/>
                                </a:moveTo>
                                <a:lnTo>
                                  <a:pt x="2278" y="947"/>
                                </a:lnTo>
                                <a:lnTo>
                                  <a:pt x="2278" y="1020"/>
                                </a:lnTo>
                                <a:lnTo>
                                  <a:pt x="2185" y="1020"/>
                                </a:lnTo>
                                <a:lnTo>
                                  <a:pt x="2183" y="947"/>
                                </a:lnTo>
                                <a:close/>
                                <a:moveTo>
                                  <a:pt x="1262" y="927"/>
                                </a:moveTo>
                                <a:lnTo>
                                  <a:pt x="1294" y="927"/>
                                </a:lnTo>
                                <a:lnTo>
                                  <a:pt x="1294" y="1218"/>
                                </a:lnTo>
                                <a:lnTo>
                                  <a:pt x="1262" y="1218"/>
                                </a:lnTo>
                                <a:lnTo>
                                  <a:pt x="1262" y="927"/>
                                </a:lnTo>
                                <a:close/>
                                <a:moveTo>
                                  <a:pt x="1081" y="927"/>
                                </a:moveTo>
                                <a:lnTo>
                                  <a:pt x="1113" y="927"/>
                                </a:lnTo>
                                <a:lnTo>
                                  <a:pt x="1113" y="1223"/>
                                </a:lnTo>
                                <a:lnTo>
                                  <a:pt x="1081" y="1225"/>
                                </a:lnTo>
                                <a:lnTo>
                                  <a:pt x="1081" y="927"/>
                                </a:lnTo>
                                <a:close/>
                                <a:moveTo>
                                  <a:pt x="902" y="927"/>
                                </a:moveTo>
                                <a:lnTo>
                                  <a:pt x="933" y="927"/>
                                </a:lnTo>
                                <a:lnTo>
                                  <a:pt x="933" y="1230"/>
                                </a:lnTo>
                                <a:lnTo>
                                  <a:pt x="902" y="1231"/>
                                </a:lnTo>
                                <a:lnTo>
                                  <a:pt x="902" y="927"/>
                                </a:lnTo>
                                <a:close/>
                                <a:moveTo>
                                  <a:pt x="721" y="927"/>
                                </a:moveTo>
                                <a:lnTo>
                                  <a:pt x="752" y="927"/>
                                </a:lnTo>
                                <a:lnTo>
                                  <a:pt x="752" y="1236"/>
                                </a:lnTo>
                                <a:lnTo>
                                  <a:pt x="721" y="1238"/>
                                </a:lnTo>
                                <a:lnTo>
                                  <a:pt x="721" y="927"/>
                                </a:lnTo>
                                <a:close/>
                                <a:moveTo>
                                  <a:pt x="541" y="927"/>
                                </a:moveTo>
                                <a:lnTo>
                                  <a:pt x="573" y="927"/>
                                </a:lnTo>
                                <a:lnTo>
                                  <a:pt x="573" y="1239"/>
                                </a:lnTo>
                                <a:lnTo>
                                  <a:pt x="541" y="1239"/>
                                </a:lnTo>
                                <a:lnTo>
                                  <a:pt x="541" y="927"/>
                                </a:lnTo>
                                <a:close/>
                                <a:moveTo>
                                  <a:pt x="360" y="927"/>
                                </a:moveTo>
                                <a:lnTo>
                                  <a:pt x="392" y="927"/>
                                </a:lnTo>
                                <a:lnTo>
                                  <a:pt x="392" y="1238"/>
                                </a:lnTo>
                                <a:lnTo>
                                  <a:pt x="360" y="1236"/>
                                </a:lnTo>
                                <a:lnTo>
                                  <a:pt x="360" y="927"/>
                                </a:lnTo>
                                <a:close/>
                                <a:moveTo>
                                  <a:pt x="179" y="927"/>
                                </a:moveTo>
                                <a:lnTo>
                                  <a:pt x="211" y="927"/>
                                </a:lnTo>
                                <a:lnTo>
                                  <a:pt x="211" y="1225"/>
                                </a:lnTo>
                                <a:lnTo>
                                  <a:pt x="179" y="1221"/>
                                </a:lnTo>
                                <a:lnTo>
                                  <a:pt x="179" y="927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31" y="927"/>
                                </a:lnTo>
                                <a:lnTo>
                                  <a:pt x="31" y="1181"/>
                                </a:lnTo>
                                <a:lnTo>
                                  <a:pt x="0" y="1165"/>
                                </a:lnTo>
                                <a:lnTo>
                                  <a:pt x="0" y="927"/>
                                </a:lnTo>
                                <a:close/>
                                <a:moveTo>
                                  <a:pt x="1851" y="912"/>
                                </a:moveTo>
                                <a:lnTo>
                                  <a:pt x="1886" y="912"/>
                                </a:lnTo>
                                <a:lnTo>
                                  <a:pt x="1886" y="912"/>
                                </a:lnTo>
                                <a:lnTo>
                                  <a:pt x="1886" y="917"/>
                                </a:lnTo>
                                <a:lnTo>
                                  <a:pt x="1894" y="930"/>
                                </a:lnTo>
                                <a:lnTo>
                                  <a:pt x="1907" y="939"/>
                                </a:lnTo>
                                <a:lnTo>
                                  <a:pt x="1922" y="942"/>
                                </a:lnTo>
                                <a:lnTo>
                                  <a:pt x="1932" y="942"/>
                                </a:lnTo>
                                <a:lnTo>
                                  <a:pt x="1940" y="937"/>
                                </a:lnTo>
                                <a:lnTo>
                                  <a:pt x="1940" y="947"/>
                                </a:lnTo>
                                <a:lnTo>
                                  <a:pt x="2103" y="947"/>
                                </a:lnTo>
                                <a:lnTo>
                                  <a:pt x="2102" y="1020"/>
                                </a:lnTo>
                                <a:lnTo>
                                  <a:pt x="1940" y="1020"/>
                                </a:lnTo>
                                <a:lnTo>
                                  <a:pt x="1940" y="965"/>
                                </a:lnTo>
                                <a:lnTo>
                                  <a:pt x="1804" y="964"/>
                                </a:lnTo>
                                <a:lnTo>
                                  <a:pt x="1819" y="957"/>
                                </a:lnTo>
                                <a:lnTo>
                                  <a:pt x="1834" y="947"/>
                                </a:lnTo>
                                <a:lnTo>
                                  <a:pt x="1844" y="934"/>
                                </a:lnTo>
                                <a:lnTo>
                                  <a:pt x="1851" y="917"/>
                                </a:lnTo>
                                <a:lnTo>
                                  <a:pt x="1851" y="915"/>
                                </a:lnTo>
                                <a:lnTo>
                                  <a:pt x="1851" y="912"/>
                                </a:lnTo>
                                <a:close/>
                                <a:moveTo>
                                  <a:pt x="1696" y="912"/>
                                </a:moveTo>
                                <a:lnTo>
                                  <a:pt x="1729" y="912"/>
                                </a:lnTo>
                                <a:lnTo>
                                  <a:pt x="1731" y="915"/>
                                </a:lnTo>
                                <a:lnTo>
                                  <a:pt x="1739" y="937"/>
                                </a:lnTo>
                                <a:lnTo>
                                  <a:pt x="1754" y="954"/>
                                </a:lnTo>
                                <a:lnTo>
                                  <a:pt x="1776" y="964"/>
                                </a:lnTo>
                                <a:lnTo>
                                  <a:pt x="1658" y="960"/>
                                </a:lnTo>
                                <a:lnTo>
                                  <a:pt x="1658" y="942"/>
                                </a:lnTo>
                                <a:lnTo>
                                  <a:pt x="1658" y="942"/>
                                </a:lnTo>
                                <a:lnTo>
                                  <a:pt x="1676" y="939"/>
                                </a:lnTo>
                                <a:lnTo>
                                  <a:pt x="1688" y="929"/>
                                </a:lnTo>
                                <a:lnTo>
                                  <a:pt x="1696" y="912"/>
                                </a:lnTo>
                                <a:lnTo>
                                  <a:pt x="1696" y="912"/>
                                </a:lnTo>
                                <a:close/>
                                <a:moveTo>
                                  <a:pt x="1586" y="912"/>
                                </a:moveTo>
                                <a:lnTo>
                                  <a:pt x="1620" y="912"/>
                                </a:lnTo>
                                <a:lnTo>
                                  <a:pt x="1618" y="960"/>
                                </a:lnTo>
                                <a:lnTo>
                                  <a:pt x="1552" y="959"/>
                                </a:lnTo>
                                <a:lnTo>
                                  <a:pt x="1568" y="949"/>
                                </a:lnTo>
                                <a:lnTo>
                                  <a:pt x="1580" y="934"/>
                                </a:lnTo>
                                <a:lnTo>
                                  <a:pt x="1586" y="915"/>
                                </a:lnTo>
                                <a:lnTo>
                                  <a:pt x="1586" y="912"/>
                                </a:lnTo>
                                <a:close/>
                                <a:moveTo>
                                  <a:pt x="1334" y="912"/>
                                </a:moveTo>
                                <a:lnTo>
                                  <a:pt x="1357" y="912"/>
                                </a:lnTo>
                                <a:lnTo>
                                  <a:pt x="1357" y="912"/>
                                </a:lnTo>
                                <a:lnTo>
                                  <a:pt x="1360" y="920"/>
                                </a:lnTo>
                                <a:lnTo>
                                  <a:pt x="1364" y="927"/>
                                </a:lnTo>
                                <a:lnTo>
                                  <a:pt x="1377" y="939"/>
                                </a:lnTo>
                                <a:lnTo>
                                  <a:pt x="1394" y="942"/>
                                </a:lnTo>
                                <a:lnTo>
                                  <a:pt x="1402" y="942"/>
                                </a:lnTo>
                                <a:lnTo>
                                  <a:pt x="1410" y="939"/>
                                </a:lnTo>
                                <a:lnTo>
                                  <a:pt x="1415" y="937"/>
                                </a:lnTo>
                                <a:lnTo>
                                  <a:pt x="1420" y="932"/>
                                </a:lnTo>
                                <a:lnTo>
                                  <a:pt x="1425" y="927"/>
                                </a:lnTo>
                                <a:lnTo>
                                  <a:pt x="1429" y="920"/>
                                </a:lnTo>
                                <a:lnTo>
                                  <a:pt x="1432" y="912"/>
                                </a:lnTo>
                                <a:lnTo>
                                  <a:pt x="1432" y="912"/>
                                </a:lnTo>
                                <a:lnTo>
                                  <a:pt x="1467" y="912"/>
                                </a:lnTo>
                                <a:lnTo>
                                  <a:pt x="1467" y="915"/>
                                </a:lnTo>
                                <a:lnTo>
                                  <a:pt x="1468" y="922"/>
                                </a:lnTo>
                                <a:lnTo>
                                  <a:pt x="1470" y="927"/>
                                </a:lnTo>
                                <a:lnTo>
                                  <a:pt x="1475" y="937"/>
                                </a:lnTo>
                                <a:lnTo>
                                  <a:pt x="1482" y="945"/>
                                </a:lnTo>
                                <a:lnTo>
                                  <a:pt x="1490" y="952"/>
                                </a:lnTo>
                                <a:lnTo>
                                  <a:pt x="1500" y="959"/>
                                </a:lnTo>
                                <a:lnTo>
                                  <a:pt x="1475" y="959"/>
                                </a:lnTo>
                                <a:lnTo>
                                  <a:pt x="1444" y="957"/>
                                </a:lnTo>
                                <a:lnTo>
                                  <a:pt x="1410" y="957"/>
                                </a:lnTo>
                                <a:lnTo>
                                  <a:pt x="1334" y="955"/>
                                </a:lnTo>
                                <a:lnTo>
                                  <a:pt x="1334" y="912"/>
                                </a:lnTo>
                                <a:close/>
                                <a:moveTo>
                                  <a:pt x="1922" y="887"/>
                                </a:moveTo>
                                <a:lnTo>
                                  <a:pt x="1925" y="887"/>
                                </a:lnTo>
                                <a:lnTo>
                                  <a:pt x="1929" y="889"/>
                                </a:lnTo>
                                <a:lnTo>
                                  <a:pt x="1934" y="891"/>
                                </a:lnTo>
                                <a:lnTo>
                                  <a:pt x="1937" y="895"/>
                                </a:lnTo>
                                <a:lnTo>
                                  <a:pt x="1939" y="900"/>
                                </a:lnTo>
                                <a:lnTo>
                                  <a:pt x="1940" y="904"/>
                                </a:lnTo>
                                <a:lnTo>
                                  <a:pt x="1939" y="907"/>
                                </a:lnTo>
                                <a:lnTo>
                                  <a:pt x="1937" y="912"/>
                                </a:lnTo>
                                <a:lnTo>
                                  <a:pt x="1934" y="917"/>
                                </a:lnTo>
                                <a:lnTo>
                                  <a:pt x="1930" y="919"/>
                                </a:lnTo>
                                <a:lnTo>
                                  <a:pt x="1927" y="920"/>
                                </a:lnTo>
                                <a:lnTo>
                                  <a:pt x="1922" y="922"/>
                                </a:lnTo>
                                <a:lnTo>
                                  <a:pt x="1919" y="920"/>
                                </a:lnTo>
                                <a:lnTo>
                                  <a:pt x="1914" y="919"/>
                                </a:lnTo>
                                <a:lnTo>
                                  <a:pt x="1910" y="917"/>
                                </a:lnTo>
                                <a:lnTo>
                                  <a:pt x="1907" y="912"/>
                                </a:lnTo>
                                <a:lnTo>
                                  <a:pt x="1905" y="907"/>
                                </a:lnTo>
                                <a:lnTo>
                                  <a:pt x="1905" y="904"/>
                                </a:lnTo>
                                <a:lnTo>
                                  <a:pt x="1905" y="900"/>
                                </a:lnTo>
                                <a:lnTo>
                                  <a:pt x="1907" y="895"/>
                                </a:lnTo>
                                <a:lnTo>
                                  <a:pt x="1910" y="891"/>
                                </a:lnTo>
                                <a:lnTo>
                                  <a:pt x="1915" y="889"/>
                                </a:lnTo>
                                <a:lnTo>
                                  <a:pt x="1919" y="887"/>
                                </a:lnTo>
                                <a:lnTo>
                                  <a:pt x="1922" y="887"/>
                                </a:lnTo>
                                <a:close/>
                                <a:moveTo>
                                  <a:pt x="1658" y="887"/>
                                </a:moveTo>
                                <a:lnTo>
                                  <a:pt x="1665" y="887"/>
                                </a:lnTo>
                                <a:lnTo>
                                  <a:pt x="1669" y="891"/>
                                </a:lnTo>
                                <a:lnTo>
                                  <a:pt x="1673" y="895"/>
                                </a:lnTo>
                                <a:lnTo>
                                  <a:pt x="1676" y="900"/>
                                </a:lnTo>
                                <a:lnTo>
                                  <a:pt x="1676" y="904"/>
                                </a:lnTo>
                                <a:lnTo>
                                  <a:pt x="1676" y="907"/>
                                </a:lnTo>
                                <a:lnTo>
                                  <a:pt x="1673" y="914"/>
                                </a:lnTo>
                                <a:lnTo>
                                  <a:pt x="1669" y="917"/>
                                </a:lnTo>
                                <a:lnTo>
                                  <a:pt x="1665" y="920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922"/>
                                </a:lnTo>
                                <a:lnTo>
                                  <a:pt x="1658" y="887"/>
                                </a:lnTo>
                                <a:lnTo>
                                  <a:pt x="1658" y="887"/>
                                </a:lnTo>
                                <a:close/>
                                <a:moveTo>
                                  <a:pt x="1394" y="887"/>
                                </a:moveTo>
                                <a:lnTo>
                                  <a:pt x="1400" y="887"/>
                                </a:lnTo>
                                <a:lnTo>
                                  <a:pt x="1405" y="891"/>
                                </a:lnTo>
                                <a:lnTo>
                                  <a:pt x="1410" y="895"/>
                                </a:lnTo>
                                <a:lnTo>
                                  <a:pt x="1412" y="900"/>
                                </a:lnTo>
                                <a:lnTo>
                                  <a:pt x="1412" y="904"/>
                                </a:lnTo>
                                <a:lnTo>
                                  <a:pt x="1412" y="907"/>
                                </a:lnTo>
                                <a:lnTo>
                                  <a:pt x="1410" y="912"/>
                                </a:lnTo>
                                <a:lnTo>
                                  <a:pt x="1405" y="917"/>
                                </a:lnTo>
                                <a:lnTo>
                                  <a:pt x="1400" y="920"/>
                                </a:lnTo>
                                <a:lnTo>
                                  <a:pt x="1394" y="922"/>
                                </a:lnTo>
                                <a:lnTo>
                                  <a:pt x="1389" y="920"/>
                                </a:lnTo>
                                <a:lnTo>
                                  <a:pt x="1384" y="917"/>
                                </a:lnTo>
                                <a:lnTo>
                                  <a:pt x="1380" y="914"/>
                                </a:lnTo>
                                <a:lnTo>
                                  <a:pt x="1377" y="907"/>
                                </a:lnTo>
                                <a:lnTo>
                                  <a:pt x="1377" y="904"/>
                                </a:lnTo>
                                <a:lnTo>
                                  <a:pt x="1377" y="900"/>
                                </a:lnTo>
                                <a:lnTo>
                                  <a:pt x="1380" y="895"/>
                                </a:lnTo>
                                <a:lnTo>
                                  <a:pt x="1384" y="891"/>
                                </a:lnTo>
                                <a:lnTo>
                                  <a:pt x="1389" y="887"/>
                                </a:lnTo>
                                <a:lnTo>
                                  <a:pt x="1394" y="887"/>
                                </a:lnTo>
                                <a:close/>
                                <a:moveTo>
                                  <a:pt x="1791" y="877"/>
                                </a:moveTo>
                                <a:lnTo>
                                  <a:pt x="1796" y="877"/>
                                </a:lnTo>
                                <a:lnTo>
                                  <a:pt x="1802" y="879"/>
                                </a:lnTo>
                                <a:lnTo>
                                  <a:pt x="1807" y="884"/>
                                </a:lnTo>
                                <a:lnTo>
                                  <a:pt x="1812" y="889"/>
                                </a:lnTo>
                                <a:lnTo>
                                  <a:pt x="1816" y="894"/>
                                </a:lnTo>
                                <a:lnTo>
                                  <a:pt x="1817" y="899"/>
                                </a:lnTo>
                                <a:lnTo>
                                  <a:pt x="1817" y="904"/>
                                </a:lnTo>
                                <a:lnTo>
                                  <a:pt x="1817" y="909"/>
                                </a:lnTo>
                                <a:lnTo>
                                  <a:pt x="1816" y="912"/>
                                </a:lnTo>
                                <a:lnTo>
                                  <a:pt x="1814" y="917"/>
                                </a:lnTo>
                                <a:lnTo>
                                  <a:pt x="1811" y="922"/>
                                </a:lnTo>
                                <a:lnTo>
                                  <a:pt x="1807" y="925"/>
                                </a:lnTo>
                                <a:lnTo>
                                  <a:pt x="1802" y="929"/>
                                </a:lnTo>
                                <a:lnTo>
                                  <a:pt x="1796" y="930"/>
                                </a:lnTo>
                                <a:lnTo>
                                  <a:pt x="1791" y="932"/>
                                </a:lnTo>
                                <a:lnTo>
                                  <a:pt x="1777" y="929"/>
                                </a:lnTo>
                                <a:lnTo>
                                  <a:pt x="1769" y="920"/>
                                </a:lnTo>
                                <a:lnTo>
                                  <a:pt x="1763" y="909"/>
                                </a:lnTo>
                                <a:lnTo>
                                  <a:pt x="1763" y="904"/>
                                </a:lnTo>
                                <a:lnTo>
                                  <a:pt x="1763" y="899"/>
                                </a:lnTo>
                                <a:lnTo>
                                  <a:pt x="1769" y="887"/>
                                </a:lnTo>
                                <a:lnTo>
                                  <a:pt x="1777" y="879"/>
                                </a:lnTo>
                                <a:lnTo>
                                  <a:pt x="1791" y="877"/>
                                </a:lnTo>
                                <a:close/>
                                <a:moveTo>
                                  <a:pt x="1527" y="877"/>
                                </a:moveTo>
                                <a:lnTo>
                                  <a:pt x="1538" y="879"/>
                                </a:lnTo>
                                <a:lnTo>
                                  <a:pt x="1548" y="887"/>
                                </a:lnTo>
                                <a:lnTo>
                                  <a:pt x="1553" y="899"/>
                                </a:lnTo>
                                <a:lnTo>
                                  <a:pt x="1553" y="904"/>
                                </a:lnTo>
                                <a:lnTo>
                                  <a:pt x="1553" y="909"/>
                                </a:lnTo>
                                <a:lnTo>
                                  <a:pt x="1548" y="920"/>
                                </a:lnTo>
                                <a:lnTo>
                                  <a:pt x="1538" y="929"/>
                                </a:lnTo>
                                <a:lnTo>
                                  <a:pt x="1527" y="932"/>
                                </a:lnTo>
                                <a:lnTo>
                                  <a:pt x="1518" y="930"/>
                                </a:lnTo>
                                <a:lnTo>
                                  <a:pt x="1512" y="927"/>
                                </a:lnTo>
                                <a:lnTo>
                                  <a:pt x="1507" y="924"/>
                                </a:lnTo>
                                <a:lnTo>
                                  <a:pt x="1503" y="917"/>
                                </a:lnTo>
                                <a:lnTo>
                                  <a:pt x="1500" y="910"/>
                                </a:lnTo>
                                <a:lnTo>
                                  <a:pt x="1500" y="909"/>
                                </a:lnTo>
                                <a:lnTo>
                                  <a:pt x="1498" y="904"/>
                                </a:lnTo>
                                <a:lnTo>
                                  <a:pt x="1500" y="899"/>
                                </a:lnTo>
                                <a:lnTo>
                                  <a:pt x="1500" y="897"/>
                                </a:lnTo>
                                <a:lnTo>
                                  <a:pt x="1503" y="891"/>
                                </a:lnTo>
                                <a:lnTo>
                                  <a:pt x="1507" y="886"/>
                                </a:lnTo>
                                <a:lnTo>
                                  <a:pt x="1512" y="881"/>
                                </a:lnTo>
                                <a:lnTo>
                                  <a:pt x="1518" y="877"/>
                                </a:lnTo>
                                <a:lnTo>
                                  <a:pt x="1527" y="877"/>
                                </a:lnTo>
                                <a:lnTo>
                                  <a:pt x="1527" y="877"/>
                                </a:lnTo>
                                <a:close/>
                                <a:moveTo>
                                  <a:pt x="2180" y="786"/>
                                </a:moveTo>
                                <a:lnTo>
                                  <a:pt x="2278" y="786"/>
                                </a:lnTo>
                                <a:lnTo>
                                  <a:pt x="2278" y="857"/>
                                </a:lnTo>
                                <a:lnTo>
                                  <a:pt x="2181" y="857"/>
                                </a:lnTo>
                                <a:lnTo>
                                  <a:pt x="2180" y="806"/>
                                </a:lnTo>
                                <a:lnTo>
                                  <a:pt x="2180" y="786"/>
                                </a:lnTo>
                                <a:close/>
                                <a:moveTo>
                                  <a:pt x="1802" y="698"/>
                                </a:moveTo>
                                <a:lnTo>
                                  <a:pt x="1940" y="698"/>
                                </a:lnTo>
                                <a:lnTo>
                                  <a:pt x="1940" y="786"/>
                                </a:lnTo>
                                <a:lnTo>
                                  <a:pt x="2108" y="786"/>
                                </a:lnTo>
                                <a:lnTo>
                                  <a:pt x="2106" y="806"/>
                                </a:lnTo>
                                <a:lnTo>
                                  <a:pt x="2106" y="857"/>
                                </a:lnTo>
                                <a:lnTo>
                                  <a:pt x="1940" y="857"/>
                                </a:lnTo>
                                <a:lnTo>
                                  <a:pt x="1940" y="871"/>
                                </a:lnTo>
                                <a:lnTo>
                                  <a:pt x="1932" y="867"/>
                                </a:lnTo>
                                <a:lnTo>
                                  <a:pt x="1922" y="866"/>
                                </a:lnTo>
                                <a:lnTo>
                                  <a:pt x="1907" y="869"/>
                                </a:lnTo>
                                <a:lnTo>
                                  <a:pt x="1895" y="877"/>
                                </a:lnTo>
                                <a:lnTo>
                                  <a:pt x="1887" y="889"/>
                                </a:lnTo>
                                <a:lnTo>
                                  <a:pt x="1886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51" y="894"/>
                                </a:lnTo>
                                <a:lnTo>
                                  <a:pt x="1849" y="889"/>
                                </a:lnTo>
                                <a:lnTo>
                                  <a:pt x="1842" y="872"/>
                                </a:lnTo>
                                <a:lnTo>
                                  <a:pt x="1831" y="857"/>
                                </a:lnTo>
                                <a:lnTo>
                                  <a:pt x="1817" y="849"/>
                                </a:lnTo>
                                <a:lnTo>
                                  <a:pt x="1802" y="844"/>
                                </a:lnTo>
                                <a:lnTo>
                                  <a:pt x="1791" y="842"/>
                                </a:lnTo>
                                <a:lnTo>
                                  <a:pt x="1769" y="847"/>
                                </a:lnTo>
                                <a:lnTo>
                                  <a:pt x="1751" y="857"/>
                                </a:lnTo>
                                <a:lnTo>
                                  <a:pt x="1738" y="874"/>
                                </a:lnTo>
                                <a:lnTo>
                                  <a:pt x="1731" y="892"/>
                                </a:lnTo>
                                <a:lnTo>
                                  <a:pt x="1731" y="894"/>
                                </a:lnTo>
                                <a:lnTo>
                                  <a:pt x="1696" y="894"/>
                                </a:lnTo>
                                <a:lnTo>
                                  <a:pt x="1688" y="879"/>
                                </a:lnTo>
                                <a:lnTo>
                                  <a:pt x="1674" y="869"/>
                                </a:lnTo>
                                <a:lnTo>
                                  <a:pt x="1658" y="866"/>
                                </a:lnTo>
                                <a:lnTo>
                                  <a:pt x="1658" y="866"/>
                                </a:lnTo>
                                <a:lnTo>
                                  <a:pt x="1656" y="832"/>
                                </a:lnTo>
                                <a:lnTo>
                                  <a:pt x="1655" y="708"/>
                                </a:lnTo>
                                <a:lnTo>
                                  <a:pt x="1689" y="718"/>
                                </a:lnTo>
                                <a:lnTo>
                                  <a:pt x="1728" y="721"/>
                                </a:lnTo>
                                <a:lnTo>
                                  <a:pt x="1729" y="721"/>
                                </a:lnTo>
                                <a:lnTo>
                                  <a:pt x="1734" y="721"/>
                                </a:lnTo>
                                <a:lnTo>
                                  <a:pt x="1761" y="718"/>
                                </a:lnTo>
                                <a:lnTo>
                                  <a:pt x="1784" y="711"/>
                                </a:lnTo>
                                <a:lnTo>
                                  <a:pt x="1792" y="706"/>
                                </a:lnTo>
                                <a:lnTo>
                                  <a:pt x="1801" y="699"/>
                                </a:lnTo>
                                <a:lnTo>
                                  <a:pt x="1802" y="698"/>
                                </a:lnTo>
                                <a:lnTo>
                                  <a:pt x="1802" y="698"/>
                                </a:lnTo>
                                <a:close/>
                                <a:moveTo>
                                  <a:pt x="1728" y="698"/>
                                </a:move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8" y="698"/>
                                </a:lnTo>
                                <a:close/>
                                <a:moveTo>
                                  <a:pt x="1548" y="698"/>
                                </a:move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lnTo>
                                  <a:pt x="1548" y="698"/>
                                </a:lnTo>
                                <a:close/>
                                <a:moveTo>
                                  <a:pt x="1334" y="698"/>
                                </a:moveTo>
                                <a:lnTo>
                                  <a:pt x="1473" y="698"/>
                                </a:lnTo>
                                <a:lnTo>
                                  <a:pt x="1475" y="699"/>
                                </a:lnTo>
                                <a:lnTo>
                                  <a:pt x="1492" y="711"/>
                                </a:lnTo>
                                <a:lnTo>
                                  <a:pt x="1515" y="718"/>
                                </a:lnTo>
                                <a:lnTo>
                                  <a:pt x="1542" y="721"/>
                                </a:lnTo>
                                <a:lnTo>
                                  <a:pt x="1548" y="721"/>
                                </a:lnTo>
                                <a:lnTo>
                                  <a:pt x="1575" y="719"/>
                                </a:lnTo>
                                <a:lnTo>
                                  <a:pt x="1601" y="714"/>
                                </a:lnTo>
                                <a:lnTo>
                                  <a:pt x="1623" y="706"/>
                                </a:lnTo>
                                <a:lnTo>
                                  <a:pt x="1621" y="832"/>
                                </a:lnTo>
                                <a:lnTo>
                                  <a:pt x="1620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6" y="894"/>
                                </a:lnTo>
                                <a:lnTo>
                                  <a:pt x="1580" y="874"/>
                                </a:lnTo>
                                <a:lnTo>
                                  <a:pt x="1565" y="857"/>
                                </a:lnTo>
                                <a:lnTo>
                                  <a:pt x="1548" y="847"/>
                                </a:lnTo>
                                <a:lnTo>
                                  <a:pt x="1527" y="842"/>
                                </a:lnTo>
                                <a:lnTo>
                                  <a:pt x="1527" y="842"/>
                                </a:lnTo>
                                <a:lnTo>
                                  <a:pt x="1517" y="844"/>
                                </a:lnTo>
                                <a:lnTo>
                                  <a:pt x="1508" y="846"/>
                                </a:lnTo>
                                <a:lnTo>
                                  <a:pt x="1500" y="849"/>
                                </a:lnTo>
                                <a:lnTo>
                                  <a:pt x="1490" y="856"/>
                                </a:lnTo>
                                <a:lnTo>
                                  <a:pt x="1482" y="862"/>
                                </a:lnTo>
                                <a:lnTo>
                                  <a:pt x="1475" y="872"/>
                                </a:lnTo>
                                <a:lnTo>
                                  <a:pt x="1470" y="882"/>
                                </a:lnTo>
                                <a:lnTo>
                                  <a:pt x="1467" y="892"/>
                                </a:lnTo>
                                <a:lnTo>
                                  <a:pt x="1467" y="894"/>
                                </a:lnTo>
                                <a:lnTo>
                                  <a:pt x="1432" y="894"/>
                                </a:lnTo>
                                <a:lnTo>
                                  <a:pt x="1429" y="886"/>
                                </a:lnTo>
                                <a:lnTo>
                                  <a:pt x="1424" y="879"/>
                                </a:lnTo>
                                <a:lnTo>
                                  <a:pt x="1417" y="874"/>
                                </a:lnTo>
                                <a:lnTo>
                                  <a:pt x="1410" y="869"/>
                                </a:lnTo>
                                <a:lnTo>
                                  <a:pt x="1402" y="867"/>
                                </a:lnTo>
                                <a:lnTo>
                                  <a:pt x="1394" y="866"/>
                                </a:lnTo>
                                <a:lnTo>
                                  <a:pt x="1379" y="869"/>
                                </a:lnTo>
                                <a:lnTo>
                                  <a:pt x="1365" y="879"/>
                                </a:lnTo>
                                <a:lnTo>
                                  <a:pt x="1357" y="894"/>
                                </a:lnTo>
                                <a:lnTo>
                                  <a:pt x="1334" y="894"/>
                                </a:lnTo>
                                <a:lnTo>
                                  <a:pt x="1334" y="698"/>
                                </a:lnTo>
                                <a:close/>
                                <a:moveTo>
                                  <a:pt x="2032" y="543"/>
                                </a:moveTo>
                                <a:lnTo>
                                  <a:pt x="2050" y="543"/>
                                </a:lnTo>
                                <a:lnTo>
                                  <a:pt x="2062" y="548"/>
                                </a:lnTo>
                                <a:lnTo>
                                  <a:pt x="2032" y="556"/>
                                </a:lnTo>
                                <a:lnTo>
                                  <a:pt x="2032" y="543"/>
                                </a:lnTo>
                                <a:close/>
                                <a:moveTo>
                                  <a:pt x="2941" y="438"/>
                                </a:moveTo>
                                <a:lnTo>
                                  <a:pt x="2951" y="440"/>
                                </a:lnTo>
                                <a:lnTo>
                                  <a:pt x="2946" y="442"/>
                                </a:lnTo>
                                <a:lnTo>
                                  <a:pt x="2939" y="443"/>
                                </a:lnTo>
                                <a:lnTo>
                                  <a:pt x="2941" y="438"/>
                                </a:lnTo>
                                <a:close/>
                                <a:moveTo>
                                  <a:pt x="2848" y="434"/>
                                </a:moveTo>
                                <a:lnTo>
                                  <a:pt x="2851" y="443"/>
                                </a:lnTo>
                                <a:lnTo>
                                  <a:pt x="2838" y="437"/>
                                </a:lnTo>
                                <a:lnTo>
                                  <a:pt x="2848" y="434"/>
                                </a:lnTo>
                                <a:close/>
                                <a:moveTo>
                                  <a:pt x="2037" y="409"/>
                                </a:moveTo>
                                <a:lnTo>
                                  <a:pt x="2038" y="412"/>
                                </a:lnTo>
                                <a:lnTo>
                                  <a:pt x="2053" y="427"/>
                                </a:lnTo>
                                <a:lnTo>
                                  <a:pt x="2067" y="443"/>
                                </a:lnTo>
                                <a:lnTo>
                                  <a:pt x="2072" y="458"/>
                                </a:lnTo>
                                <a:lnTo>
                                  <a:pt x="2032" y="458"/>
                                </a:lnTo>
                                <a:lnTo>
                                  <a:pt x="2032" y="409"/>
                                </a:lnTo>
                                <a:lnTo>
                                  <a:pt x="2037" y="409"/>
                                </a:lnTo>
                                <a:close/>
                                <a:moveTo>
                                  <a:pt x="2165" y="409"/>
                                </a:moveTo>
                                <a:lnTo>
                                  <a:pt x="2163" y="419"/>
                                </a:lnTo>
                                <a:lnTo>
                                  <a:pt x="2160" y="430"/>
                                </a:lnTo>
                                <a:lnTo>
                                  <a:pt x="2153" y="442"/>
                                </a:lnTo>
                                <a:lnTo>
                                  <a:pt x="2148" y="453"/>
                                </a:lnTo>
                                <a:lnTo>
                                  <a:pt x="2133" y="427"/>
                                </a:lnTo>
                                <a:lnTo>
                                  <a:pt x="2136" y="425"/>
                                </a:lnTo>
                                <a:lnTo>
                                  <a:pt x="2140" y="420"/>
                                </a:lnTo>
                                <a:lnTo>
                                  <a:pt x="2145" y="414"/>
                                </a:lnTo>
                                <a:lnTo>
                                  <a:pt x="2146" y="409"/>
                                </a:lnTo>
                                <a:lnTo>
                                  <a:pt x="2165" y="409"/>
                                </a:lnTo>
                                <a:close/>
                                <a:moveTo>
                                  <a:pt x="2323" y="405"/>
                                </a:moveTo>
                                <a:lnTo>
                                  <a:pt x="2311" y="425"/>
                                </a:lnTo>
                                <a:lnTo>
                                  <a:pt x="2293" y="445"/>
                                </a:lnTo>
                                <a:lnTo>
                                  <a:pt x="2283" y="452"/>
                                </a:lnTo>
                                <a:lnTo>
                                  <a:pt x="2274" y="458"/>
                                </a:lnTo>
                                <a:lnTo>
                                  <a:pt x="2224" y="458"/>
                                </a:lnTo>
                                <a:lnTo>
                                  <a:pt x="2226" y="455"/>
                                </a:lnTo>
                                <a:lnTo>
                                  <a:pt x="2241" y="432"/>
                                </a:lnTo>
                                <a:lnTo>
                                  <a:pt x="2261" y="412"/>
                                </a:lnTo>
                                <a:lnTo>
                                  <a:pt x="2266" y="407"/>
                                </a:lnTo>
                                <a:lnTo>
                                  <a:pt x="2323" y="405"/>
                                </a:lnTo>
                                <a:close/>
                                <a:moveTo>
                                  <a:pt x="2487" y="404"/>
                                </a:moveTo>
                                <a:lnTo>
                                  <a:pt x="2487" y="458"/>
                                </a:lnTo>
                                <a:lnTo>
                                  <a:pt x="2341" y="458"/>
                                </a:lnTo>
                                <a:lnTo>
                                  <a:pt x="2351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2367" y="432"/>
                                </a:lnTo>
                                <a:lnTo>
                                  <a:pt x="2372" y="429"/>
                                </a:lnTo>
                                <a:lnTo>
                                  <a:pt x="2377" y="425"/>
                                </a:lnTo>
                                <a:lnTo>
                                  <a:pt x="2382" y="419"/>
                                </a:lnTo>
                                <a:lnTo>
                                  <a:pt x="2387" y="412"/>
                                </a:lnTo>
                                <a:lnTo>
                                  <a:pt x="2389" y="405"/>
                                </a:lnTo>
                                <a:lnTo>
                                  <a:pt x="2409" y="405"/>
                                </a:lnTo>
                                <a:lnTo>
                                  <a:pt x="2412" y="412"/>
                                </a:lnTo>
                                <a:lnTo>
                                  <a:pt x="2416" y="419"/>
                                </a:lnTo>
                                <a:lnTo>
                                  <a:pt x="2421" y="424"/>
                                </a:lnTo>
                                <a:lnTo>
                                  <a:pt x="2437" y="435"/>
                                </a:lnTo>
                                <a:lnTo>
                                  <a:pt x="2455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38"/>
                                </a:lnTo>
                                <a:lnTo>
                                  <a:pt x="2474" y="422"/>
                                </a:lnTo>
                                <a:lnTo>
                                  <a:pt x="2469" y="404"/>
                                </a:lnTo>
                                <a:lnTo>
                                  <a:pt x="2487" y="404"/>
                                </a:lnTo>
                                <a:close/>
                                <a:moveTo>
                                  <a:pt x="2755" y="400"/>
                                </a:moveTo>
                                <a:lnTo>
                                  <a:pt x="2768" y="420"/>
                                </a:lnTo>
                                <a:lnTo>
                                  <a:pt x="2786" y="440"/>
                                </a:lnTo>
                                <a:lnTo>
                                  <a:pt x="2783" y="440"/>
                                </a:lnTo>
                                <a:lnTo>
                                  <a:pt x="2753" y="443"/>
                                </a:lnTo>
                                <a:lnTo>
                                  <a:pt x="2728" y="450"/>
                                </a:lnTo>
                                <a:lnTo>
                                  <a:pt x="2720" y="453"/>
                                </a:lnTo>
                                <a:lnTo>
                                  <a:pt x="2713" y="458"/>
                                </a:lnTo>
                                <a:lnTo>
                                  <a:pt x="2555" y="458"/>
                                </a:lnTo>
                                <a:lnTo>
                                  <a:pt x="2553" y="404"/>
                                </a:lnTo>
                                <a:lnTo>
                                  <a:pt x="2572" y="404"/>
                                </a:lnTo>
                                <a:lnTo>
                                  <a:pt x="2567" y="422"/>
                                </a:lnTo>
                                <a:lnTo>
                                  <a:pt x="2565" y="440"/>
                                </a:lnTo>
                                <a:lnTo>
                                  <a:pt x="2567" y="440"/>
                                </a:lnTo>
                                <a:lnTo>
                                  <a:pt x="2583" y="440"/>
                                </a:lnTo>
                                <a:lnTo>
                                  <a:pt x="2603" y="435"/>
                                </a:lnTo>
                                <a:lnTo>
                                  <a:pt x="2620" y="425"/>
                                </a:lnTo>
                                <a:lnTo>
                                  <a:pt x="2625" y="419"/>
                                </a:lnTo>
                                <a:lnTo>
                                  <a:pt x="2630" y="410"/>
                                </a:lnTo>
                                <a:lnTo>
                                  <a:pt x="2632" y="402"/>
                                </a:lnTo>
                                <a:lnTo>
                                  <a:pt x="2650" y="402"/>
                                </a:lnTo>
                                <a:lnTo>
                                  <a:pt x="2652" y="410"/>
                                </a:lnTo>
                                <a:lnTo>
                                  <a:pt x="2656" y="417"/>
                                </a:lnTo>
                                <a:lnTo>
                                  <a:pt x="2661" y="424"/>
                                </a:lnTo>
                                <a:lnTo>
                                  <a:pt x="2678" y="435"/>
                                </a:lnTo>
                                <a:lnTo>
                                  <a:pt x="2698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38"/>
                                </a:lnTo>
                                <a:lnTo>
                                  <a:pt x="2715" y="420"/>
                                </a:lnTo>
                                <a:lnTo>
                                  <a:pt x="2710" y="400"/>
                                </a:lnTo>
                                <a:lnTo>
                                  <a:pt x="2755" y="400"/>
                                </a:lnTo>
                                <a:close/>
                                <a:moveTo>
                                  <a:pt x="2814" y="400"/>
                                </a:moveTo>
                                <a:lnTo>
                                  <a:pt x="2811" y="407"/>
                                </a:lnTo>
                                <a:lnTo>
                                  <a:pt x="2809" y="415"/>
                                </a:lnTo>
                                <a:lnTo>
                                  <a:pt x="2808" y="424"/>
                                </a:lnTo>
                                <a:lnTo>
                                  <a:pt x="2801" y="415"/>
                                </a:lnTo>
                                <a:lnTo>
                                  <a:pt x="2794" y="407"/>
                                </a:lnTo>
                                <a:lnTo>
                                  <a:pt x="2789" y="400"/>
                                </a:lnTo>
                                <a:lnTo>
                                  <a:pt x="2814" y="400"/>
                                </a:lnTo>
                                <a:close/>
                                <a:moveTo>
                                  <a:pt x="2892" y="399"/>
                                </a:moveTo>
                                <a:lnTo>
                                  <a:pt x="2892" y="405"/>
                                </a:lnTo>
                                <a:lnTo>
                                  <a:pt x="2896" y="414"/>
                                </a:lnTo>
                                <a:lnTo>
                                  <a:pt x="2901" y="420"/>
                                </a:lnTo>
                                <a:lnTo>
                                  <a:pt x="2897" y="424"/>
                                </a:lnTo>
                                <a:lnTo>
                                  <a:pt x="2896" y="429"/>
                                </a:lnTo>
                                <a:lnTo>
                                  <a:pt x="2889" y="417"/>
                                </a:lnTo>
                                <a:lnTo>
                                  <a:pt x="2882" y="405"/>
                                </a:lnTo>
                                <a:lnTo>
                                  <a:pt x="2881" y="399"/>
                                </a:lnTo>
                                <a:lnTo>
                                  <a:pt x="2892" y="399"/>
                                </a:lnTo>
                                <a:close/>
                                <a:moveTo>
                                  <a:pt x="3005" y="397"/>
                                </a:moveTo>
                                <a:lnTo>
                                  <a:pt x="3000" y="405"/>
                                </a:lnTo>
                                <a:lnTo>
                                  <a:pt x="2994" y="415"/>
                                </a:lnTo>
                                <a:lnTo>
                                  <a:pt x="2989" y="419"/>
                                </a:lnTo>
                                <a:lnTo>
                                  <a:pt x="2985" y="424"/>
                                </a:lnTo>
                                <a:lnTo>
                                  <a:pt x="2979" y="429"/>
                                </a:lnTo>
                                <a:lnTo>
                                  <a:pt x="2972" y="434"/>
                                </a:lnTo>
                                <a:lnTo>
                                  <a:pt x="2966" y="435"/>
                                </a:lnTo>
                                <a:lnTo>
                                  <a:pt x="2957" y="437"/>
                                </a:lnTo>
                                <a:lnTo>
                                  <a:pt x="2957" y="430"/>
                                </a:lnTo>
                                <a:lnTo>
                                  <a:pt x="2957" y="422"/>
                                </a:lnTo>
                                <a:lnTo>
                                  <a:pt x="2956" y="414"/>
                                </a:lnTo>
                                <a:lnTo>
                                  <a:pt x="2961" y="409"/>
                                </a:lnTo>
                                <a:lnTo>
                                  <a:pt x="2966" y="402"/>
                                </a:lnTo>
                                <a:lnTo>
                                  <a:pt x="2972" y="399"/>
                                </a:lnTo>
                                <a:lnTo>
                                  <a:pt x="2994" y="397"/>
                                </a:lnTo>
                                <a:lnTo>
                                  <a:pt x="3005" y="397"/>
                                </a:lnTo>
                                <a:close/>
                                <a:moveTo>
                                  <a:pt x="2891" y="335"/>
                                </a:moveTo>
                                <a:lnTo>
                                  <a:pt x="2892" y="340"/>
                                </a:lnTo>
                                <a:lnTo>
                                  <a:pt x="2894" y="345"/>
                                </a:lnTo>
                                <a:lnTo>
                                  <a:pt x="2884" y="344"/>
                                </a:lnTo>
                                <a:lnTo>
                                  <a:pt x="2886" y="340"/>
                                </a:lnTo>
                                <a:lnTo>
                                  <a:pt x="2887" y="337"/>
                                </a:lnTo>
                                <a:lnTo>
                                  <a:pt x="2889" y="337"/>
                                </a:lnTo>
                                <a:lnTo>
                                  <a:pt x="2891" y="335"/>
                                </a:lnTo>
                                <a:close/>
                                <a:moveTo>
                                  <a:pt x="2141" y="306"/>
                                </a:moveTo>
                                <a:lnTo>
                                  <a:pt x="2141" y="306"/>
                                </a:lnTo>
                                <a:lnTo>
                                  <a:pt x="2143" y="306"/>
                                </a:lnTo>
                                <a:lnTo>
                                  <a:pt x="2145" y="307"/>
                                </a:lnTo>
                                <a:lnTo>
                                  <a:pt x="2148" y="309"/>
                                </a:lnTo>
                                <a:lnTo>
                                  <a:pt x="2151" y="314"/>
                                </a:lnTo>
                                <a:lnTo>
                                  <a:pt x="2156" y="322"/>
                                </a:lnTo>
                                <a:lnTo>
                                  <a:pt x="2160" y="332"/>
                                </a:lnTo>
                                <a:lnTo>
                                  <a:pt x="2146" y="332"/>
                                </a:lnTo>
                                <a:lnTo>
                                  <a:pt x="2145" y="324"/>
                                </a:lnTo>
                                <a:lnTo>
                                  <a:pt x="2141" y="316"/>
                                </a:lnTo>
                                <a:lnTo>
                                  <a:pt x="2136" y="309"/>
                                </a:lnTo>
                                <a:lnTo>
                                  <a:pt x="2136" y="309"/>
                                </a:lnTo>
                                <a:lnTo>
                                  <a:pt x="2138" y="306"/>
                                </a:lnTo>
                                <a:lnTo>
                                  <a:pt x="2140" y="306"/>
                                </a:lnTo>
                                <a:lnTo>
                                  <a:pt x="2141" y="306"/>
                                </a:lnTo>
                                <a:lnTo>
                                  <a:pt x="2141" y="306"/>
                                </a:lnTo>
                                <a:close/>
                                <a:moveTo>
                                  <a:pt x="2552" y="271"/>
                                </a:moveTo>
                                <a:lnTo>
                                  <a:pt x="3007" y="271"/>
                                </a:lnTo>
                                <a:lnTo>
                                  <a:pt x="3007" y="347"/>
                                </a:lnTo>
                                <a:lnTo>
                                  <a:pt x="2939" y="345"/>
                                </a:lnTo>
                                <a:lnTo>
                                  <a:pt x="2941" y="344"/>
                                </a:lnTo>
                                <a:lnTo>
                                  <a:pt x="2951" y="327"/>
                                </a:lnTo>
                                <a:lnTo>
                                  <a:pt x="2956" y="309"/>
                                </a:lnTo>
                                <a:lnTo>
                                  <a:pt x="2956" y="291"/>
                                </a:lnTo>
                                <a:lnTo>
                                  <a:pt x="2956" y="291"/>
                                </a:lnTo>
                                <a:lnTo>
                                  <a:pt x="2942" y="291"/>
                                </a:lnTo>
                                <a:lnTo>
                                  <a:pt x="2927" y="292"/>
                                </a:lnTo>
                                <a:lnTo>
                                  <a:pt x="2919" y="296"/>
                                </a:lnTo>
                                <a:lnTo>
                                  <a:pt x="2911" y="301"/>
                                </a:lnTo>
                                <a:lnTo>
                                  <a:pt x="2911" y="299"/>
                                </a:lnTo>
                                <a:lnTo>
                                  <a:pt x="2904" y="294"/>
                                </a:lnTo>
                                <a:lnTo>
                                  <a:pt x="2897" y="291"/>
                                </a:lnTo>
                                <a:lnTo>
                                  <a:pt x="2891" y="291"/>
                                </a:lnTo>
                                <a:lnTo>
                                  <a:pt x="2889" y="291"/>
                                </a:lnTo>
                                <a:lnTo>
                                  <a:pt x="2882" y="292"/>
                                </a:lnTo>
                                <a:lnTo>
                                  <a:pt x="2876" y="294"/>
                                </a:lnTo>
                                <a:lnTo>
                                  <a:pt x="2871" y="299"/>
                                </a:lnTo>
                                <a:lnTo>
                                  <a:pt x="2868" y="304"/>
                                </a:lnTo>
                                <a:lnTo>
                                  <a:pt x="2863" y="311"/>
                                </a:lnTo>
                                <a:lnTo>
                                  <a:pt x="2861" y="307"/>
                                </a:lnTo>
                                <a:lnTo>
                                  <a:pt x="2844" y="297"/>
                                </a:lnTo>
                                <a:lnTo>
                                  <a:pt x="2826" y="292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291"/>
                                </a:lnTo>
                                <a:lnTo>
                                  <a:pt x="2808" y="309"/>
                                </a:lnTo>
                                <a:lnTo>
                                  <a:pt x="2813" y="327"/>
                                </a:lnTo>
                                <a:lnTo>
                                  <a:pt x="2821" y="344"/>
                                </a:lnTo>
                                <a:lnTo>
                                  <a:pt x="2701" y="342"/>
                                </a:lnTo>
                                <a:lnTo>
                                  <a:pt x="2710" y="325"/>
                                </a:lnTo>
                                <a:lnTo>
                                  <a:pt x="2713" y="307"/>
                                </a:lnTo>
                                <a:lnTo>
                                  <a:pt x="2713" y="291"/>
                                </a:lnTo>
                                <a:lnTo>
                                  <a:pt x="2713" y="291"/>
                                </a:lnTo>
                                <a:lnTo>
                                  <a:pt x="2696" y="291"/>
                                </a:lnTo>
                                <a:lnTo>
                                  <a:pt x="2676" y="296"/>
                                </a:lnTo>
                                <a:lnTo>
                                  <a:pt x="2660" y="307"/>
                                </a:lnTo>
                                <a:lnTo>
                                  <a:pt x="2653" y="317"/>
                                </a:lnTo>
                                <a:lnTo>
                                  <a:pt x="2650" y="329"/>
                                </a:lnTo>
                                <a:lnTo>
                                  <a:pt x="2650" y="340"/>
                                </a:lnTo>
                                <a:lnTo>
                                  <a:pt x="2630" y="340"/>
                                </a:lnTo>
                                <a:lnTo>
                                  <a:pt x="2628" y="324"/>
                                </a:lnTo>
                                <a:lnTo>
                                  <a:pt x="2618" y="307"/>
                                </a:lnTo>
                                <a:lnTo>
                                  <a:pt x="2603" y="297"/>
                                </a:lnTo>
                                <a:lnTo>
                                  <a:pt x="2583" y="292"/>
                                </a:lnTo>
                                <a:lnTo>
                                  <a:pt x="2567" y="291"/>
                                </a:lnTo>
                                <a:lnTo>
                                  <a:pt x="2567" y="291"/>
                                </a:lnTo>
                                <a:lnTo>
                                  <a:pt x="2565" y="307"/>
                                </a:lnTo>
                                <a:lnTo>
                                  <a:pt x="2568" y="324"/>
                                </a:lnTo>
                                <a:lnTo>
                                  <a:pt x="2577" y="339"/>
                                </a:lnTo>
                                <a:lnTo>
                                  <a:pt x="2553" y="339"/>
                                </a:lnTo>
                                <a:lnTo>
                                  <a:pt x="2552" y="271"/>
                                </a:lnTo>
                                <a:close/>
                                <a:moveTo>
                                  <a:pt x="2188" y="271"/>
                                </a:moveTo>
                                <a:lnTo>
                                  <a:pt x="2490" y="271"/>
                                </a:lnTo>
                                <a:lnTo>
                                  <a:pt x="2489" y="339"/>
                                </a:lnTo>
                                <a:lnTo>
                                  <a:pt x="2462" y="337"/>
                                </a:lnTo>
                                <a:lnTo>
                                  <a:pt x="2469" y="322"/>
                                </a:lnTo>
                                <a:lnTo>
                                  <a:pt x="2472" y="306"/>
                                </a:lnTo>
                                <a:lnTo>
                                  <a:pt x="2472" y="291"/>
                                </a:lnTo>
                                <a:lnTo>
                                  <a:pt x="2472" y="291"/>
                                </a:lnTo>
                                <a:lnTo>
                                  <a:pt x="2454" y="291"/>
                                </a:lnTo>
                                <a:lnTo>
                                  <a:pt x="2435" y="296"/>
                                </a:lnTo>
                                <a:lnTo>
                                  <a:pt x="2419" y="307"/>
                                </a:lnTo>
                                <a:lnTo>
                                  <a:pt x="2409" y="322"/>
                                </a:lnTo>
                                <a:lnTo>
                                  <a:pt x="2407" y="337"/>
                                </a:lnTo>
                                <a:lnTo>
                                  <a:pt x="2389" y="337"/>
                                </a:lnTo>
                                <a:lnTo>
                                  <a:pt x="2386" y="322"/>
                                </a:lnTo>
                                <a:lnTo>
                                  <a:pt x="2377" y="307"/>
                                </a:lnTo>
                                <a:lnTo>
                                  <a:pt x="2361" y="297"/>
                                </a:lnTo>
                                <a:lnTo>
                                  <a:pt x="2342" y="292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291"/>
                                </a:lnTo>
                                <a:lnTo>
                                  <a:pt x="2324" y="306"/>
                                </a:lnTo>
                                <a:lnTo>
                                  <a:pt x="2327" y="322"/>
                                </a:lnTo>
                                <a:lnTo>
                                  <a:pt x="2294" y="335"/>
                                </a:lnTo>
                                <a:lnTo>
                                  <a:pt x="2223" y="334"/>
                                </a:lnTo>
                                <a:lnTo>
                                  <a:pt x="2228" y="319"/>
                                </a:lnTo>
                                <a:lnTo>
                                  <a:pt x="2231" y="304"/>
                                </a:lnTo>
                                <a:lnTo>
                                  <a:pt x="2229" y="291"/>
                                </a:lnTo>
                                <a:lnTo>
                                  <a:pt x="2229" y="291"/>
                                </a:lnTo>
                                <a:lnTo>
                                  <a:pt x="2215" y="291"/>
                                </a:lnTo>
                                <a:lnTo>
                                  <a:pt x="2198" y="294"/>
                                </a:lnTo>
                                <a:lnTo>
                                  <a:pt x="2195" y="286"/>
                                </a:lnTo>
                                <a:lnTo>
                                  <a:pt x="2191" y="277"/>
                                </a:lnTo>
                                <a:lnTo>
                                  <a:pt x="2190" y="274"/>
                                </a:lnTo>
                                <a:lnTo>
                                  <a:pt x="2188" y="271"/>
                                </a:lnTo>
                                <a:close/>
                                <a:moveTo>
                                  <a:pt x="2032" y="271"/>
                                </a:moveTo>
                                <a:lnTo>
                                  <a:pt x="2093" y="271"/>
                                </a:lnTo>
                                <a:lnTo>
                                  <a:pt x="2090" y="281"/>
                                </a:lnTo>
                                <a:lnTo>
                                  <a:pt x="2087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2" y="299"/>
                                </a:lnTo>
                                <a:lnTo>
                                  <a:pt x="2082" y="307"/>
                                </a:lnTo>
                                <a:lnTo>
                                  <a:pt x="2080" y="319"/>
                                </a:lnTo>
                                <a:lnTo>
                                  <a:pt x="2078" y="332"/>
                                </a:lnTo>
                                <a:lnTo>
                                  <a:pt x="2032" y="330"/>
                                </a:lnTo>
                                <a:lnTo>
                                  <a:pt x="2032" y="271"/>
                                </a:lnTo>
                                <a:close/>
                                <a:moveTo>
                                  <a:pt x="2848" y="104"/>
                                </a:moveTo>
                                <a:lnTo>
                                  <a:pt x="2836" y="108"/>
                                </a:lnTo>
                                <a:lnTo>
                                  <a:pt x="2824" y="114"/>
                                </a:lnTo>
                                <a:lnTo>
                                  <a:pt x="2813" y="131"/>
                                </a:lnTo>
                                <a:lnTo>
                                  <a:pt x="2808" y="149"/>
                                </a:lnTo>
                                <a:lnTo>
                                  <a:pt x="2808" y="168"/>
                                </a:lnTo>
                                <a:lnTo>
                                  <a:pt x="2808" y="168"/>
                                </a:lnTo>
                                <a:lnTo>
                                  <a:pt x="2826" y="168"/>
                                </a:lnTo>
                                <a:lnTo>
                                  <a:pt x="2844" y="163"/>
                                </a:lnTo>
                                <a:lnTo>
                                  <a:pt x="2861" y="153"/>
                                </a:lnTo>
                                <a:lnTo>
                                  <a:pt x="2869" y="143"/>
                                </a:lnTo>
                                <a:lnTo>
                                  <a:pt x="2874" y="131"/>
                                </a:lnTo>
                                <a:lnTo>
                                  <a:pt x="2873" y="119"/>
                                </a:lnTo>
                                <a:lnTo>
                                  <a:pt x="2868" y="111"/>
                                </a:lnTo>
                                <a:lnTo>
                                  <a:pt x="2868" y="109"/>
                                </a:lnTo>
                                <a:lnTo>
                                  <a:pt x="2859" y="104"/>
                                </a:lnTo>
                                <a:lnTo>
                                  <a:pt x="2848" y="104"/>
                                </a:lnTo>
                                <a:close/>
                                <a:moveTo>
                                  <a:pt x="2605" y="104"/>
                                </a:moveTo>
                                <a:lnTo>
                                  <a:pt x="2593" y="108"/>
                                </a:lnTo>
                                <a:lnTo>
                                  <a:pt x="2582" y="114"/>
                                </a:lnTo>
                                <a:lnTo>
                                  <a:pt x="2572" y="131"/>
                                </a:lnTo>
                                <a:lnTo>
                                  <a:pt x="2567" y="149"/>
                                </a:lnTo>
                                <a:lnTo>
                                  <a:pt x="2565" y="168"/>
                                </a:lnTo>
                                <a:lnTo>
                                  <a:pt x="2567" y="168"/>
                                </a:lnTo>
                                <a:lnTo>
                                  <a:pt x="2583" y="168"/>
                                </a:lnTo>
                                <a:lnTo>
                                  <a:pt x="2603" y="163"/>
                                </a:lnTo>
                                <a:lnTo>
                                  <a:pt x="2620" y="153"/>
                                </a:lnTo>
                                <a:lnTo>
                                  <a:pt x="2628" y="143"/>
                                </a:lnTo>
                                <a:lnTo>
                                  <a:pt x="2632" y="131"/>
                                </a:lnTo>
                                <a:lnTo>
                                  <a:pt x="2632" y="119"/>
                                </a:lnTo>
                                <a:lnTo>
                                  <a:pt x="2627" y="111"/>
                                </a:lnTo>
                                <a:lnTo>
                                  <a:pt x="2627" y="109"/>
                                </a:lnTo>
                                <a:lnTo>
                                  <a:pt x="2617" y="104"/>
                                </a:lnTo>
                                <a:lnTo>
                                  <a:pt x="2605" y="104"/>
                                </a:lnTo>
                                <a:close/>
                                <a:moveTo>
                                  <a:pt x="2364" y="104"/>
                                </a:moveTo>
                                <a:lnTo>
                                  <a:pt x="2352" y="108"/>
                                </a:lnTo>
                                <a:lnTo>
                                  <a:pt x="2341" y="114"/>
                                </a:lnTo>
                                <a:lnTo>
                                  <a:pt x="2329" y="131"/>
                                </a:lnTo>
                                <a:lnTo>
                                  <a:pt x="2324" y="149"/>
                                </a:lnTo>
                                <a:lnTo>
                                  <a:pt x="2324" y="168"/>
                                </a:lnTo>
                                <a:lnTo>
                                  <a:pt x="2324" y="168"/>
                                </a:lnTo>
                                <a:lnTo>
                                  <a:pt x="2342" y="168"/>
                                </a:lnTo>
                                <a:lnTo>
                                  <a:pt x="2361" y="163"/>
                                </a:lnTo>
                                <a:lnTo>
                                  <a:pt x="2377" y="153"/>
                                </a:lnTo>
                                <a:lnTo>
                                  <a:pt x="2386" y="143"/>
                                </a:lnTo>
                                <a:lnTo>
                                  <a:pt x="2391" y="131"/>
                                </a:lnTo>
                                <a:lnTo>
                                  <a:pt x="2389" y="119"/>
                                </a:lnTo>
                                <a:lnTo>
                                  <a:pt x="2384" y="111"/>
                                </a:lnTo>
                                <a:lnTo>
                                  <a:pt x="2384" y="109"/>
                                </a:lnTo>
                                <a:lnTo>
                                  <a:pt x="2376" y="104"/>
                                </a:lnTo>
                                <a:lnTo>
                                  <a:pt x="2364" y="104"/>
                                </a:lnTo>
                                <a:close/>
                                <a:moveTo>
                                  <a:pt x="2121" y="104"/>
                                </a:moveTo>
                                <a:lnTo>
                                  <a:pt x="2110" y="108"/>
                                </a:lnTo>
                                <a:lnTo>
                                  <a:pt x="2098" y="114"/>
                                </a:lnTo>
                                <a:lnTo>
                                  <a:pt x="2088" y="131"/>
                                </a:lnTo>
                                <a:lnTo>
                                  <a:pt x="2083" y="149"/>
                                </a:lnTo>
                                <a:lnTo>
                                  <a:pt x="2082" y="168"/>
                                </a:lnTo>
                                <a:lnTo>
                                  <a:pt x="2083" y="168"/>
                                </a:lnTo>
                                <a:lnTo>
                                  <a:pt x="2100" y="168"/>
                                </a:lnTo>
                                <a:lnTo>
                                  <a:pt x="2120" y="163"/>
                                </a:lnTo>
                                <a:lnTo>
                                  <a:pt x="2136" y="153"/>
                                </a:lnTo>
                                <a:lnTo>
                                  <a:pt x="2145" y="143"/>
                                </a:lnTo>
                                <a:lnTo>
                                  <a:pt x="2148" y="131"/>
                                </a:lnTo>
                                <a:lnTo>
                                  <a:pt x="2148" y="119"/>
                                </a:lnTo>
                                <a:lnTo>
                                  <a:pt x="2143" y="111"/>
                                </a:lnTo>
                                <a:lnTo>
                                  <a:pt x="2143" y="109"/>
                                </a:lnTo>
                                <a:lnTo>
                                  <a:pt x="2133" y="104"/>
                                </a:lnTo>
                                <a:lnTo>
                                  <a:pt x="2121" y="104"/>
                                </a:lnTo>
                                <a:close/>
                                <a:moveTo>
                                  <a:pt x="2676" y="103"/>
                                </a:moveTo>
                                <a:lnTo>
                                  <a:pt x="2665" y="103"/>
                                </a:lnTo>
                                <a:lnTo>
                                  <a:pt x="2656" y="109"/>
                                </a:lnTo>
                                <a:lnTo>
                                  <a:pt x="2656" y="109"/>
                                </a:lnTo>
                                <a:lnTo>
                                  <a:pt x="2650" y="118"/>
                                </a:lnTo>
                                <a:lnTo>
                                  <a:pt x="2650" y="129"/>
                                </a:lnTo>
                                <a:lnTo>
                                  <a:pt x="2653" y="141"/>
                                </a:lnTo>
                                <a:lnTo>
                                  <a:pt x="2661" y="153"/>
                                </a:lnTo>
                                <a:lnTo>
                                  <a:pt x="2678" y="163"/>
                                </a:lnTo>
                                <a:lnTo>
                                  <a:pt x="2698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68"/>
                                </a:lnTo>
                                <a:lnTo>
                                  <a:pt x="2715" y="149"/>
                                </a:lnTo>
                                <a:lnTo>
                                  <a:pt x="2710" y="129"/>
                                </a:lnTo>
                                <a:lnTo>
                                  <a:pt x="2700" y="114"/>
                                </a:lnTo>
                                <a:lnTo>
                                  <a:pt x="2688" y="106"/>
                                </a:lnTo>
                                <a:lnTo>
                                  <a:pt x="2676" y="103"/>
                                </a:lnTo>
                                <a:close/>
                                <a:moveTo>
                                  <a:pt x="2434" y="103"/>
                                </a:moveTo>
                                <a:lnTo>
                                  <a:pt x="2424" y="103"/>
                                </a:lnTo>
                                <a:lnTo>
                                  <a:pt x="2414" y="109"/>
                                </a:lnTo>
                                <a:lnTo>
                                  <a:pt x="2414" y="109"/>
                                </a:lnTo>
                                <a:lnTo>
                                  <a:pt x="2409" y="118"/>
                                </a:lnTo>
                                <a:lnTo>
                                  <a:pt x="2409" y="129"/>
                                </a:lnTo>
                                <a:lnTo>
                                  <a:pt x="2412" y="141"/>
                                </a:lnTo>
                                <a:lnTo>
                                  <a:pt x="2421" y="153"/>
                                </a:lnTo>
                                <a:lnTo>
                                  <a:pt x="2437" y="163"/>
                                </a:lnTo>
                                <a:lnTo>
                                  <a:pt x="2455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68"/>
                                </a:lnTo>
                                <a:lnTo>
                                  <a:pt x="2474" y="149"/>
                                </a:lnTo>
                                <a:lnTo>
                                  <a:pt x="2469" y="129"/>
                                </a:lnTo>
                                <a:lnTo>
                                  <a:pt x="2457" y="114"/>
                                </a:lnTo>
                                <a:lnTo>
                                  <a:pt x="2445" y="106"/>
                                </a:lnTo>
                                <a:lnTo>
                                  <a:pt x="2434" y="103"/>
                                </a:lnTo>
                                <a:close/>
                                <a:moveTo>
                                  <a:pt x="2193" y="103"/>
                                </a:moveTo>
                                <a:lnTo>
                                  <a:pt x="2181" y="103"/>
                                </a:lnTo>
                                <a:lnTo>
                                  <a:pt x="2173" y="109"/>
                                </a:lnTo>
                                <a:lnTo>
                                  <a:pt x="2173" y="109"/>
                                </a:lnTo>
                                <a:lnTo>
                                  <a:pt x="2166" y="118"/>
                                </a:lnTo>
                                <a:lnTo>
                                  <a:pt x="2166" y="129"/>
                                </a:lnTo>
                                <a:lnTo>
                                  <a:pt x="2170" y="141"/>
                                </a:lnTo>
                                <a:lnTo>
                                  <a:pt x="2178" y="153"/>
                                </a:lnTo>
                                <a:lnTo>
                                  <a:pt x="2195" y="163"/>
                                </a:lnTo>
                                <a:lnTo>
                                  <a:pt x="2215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68"/>
                                </a:lnTo>
                                <a:lnTo>
                                  <a:pt x="2231" y="149"/>
                                </a:lnTo>
                                <a:lnTo>
                                  <a:pt x="2226" y="129"/>
                                </a:lnTo>
                                <a:lnTo>
                                  <a:pt x="2216" y="114"/>
                                </a:lnTo>
                                <a:lnTo>
                                  <a:pt x="2205" y="106"/>
                                </a:lnTo>
                                <a:lnTo>
                                  <a:pt x="2193" y="103"/>
                                </a:lnTo>
                                <a:close/>
                                <a:moveTo>
                                  <a:pt x="2917" y="103"/>
                                </a:moveTo>
                                <a:lnTo>
                                  <a:pt x="2906" y="104"/>
                                </a:lnTo>
                                <a:lnTo>
                                  <a:pt x="2897" y="109"/>
                                </a:lnTo>
                                <a:lnTo>
                                  <a:pt x="2897" y="109"/>
                                </a:lnTo>
                                <a:lnTo>
                                  <a:pt x="2892" y="118"/>
                                </a:lnTo>
                                <a:lnTo>
                                  <a:pt x="2892" y="129"/>
                                </a:lnTo>
                                <a:lnTo>
                                  <a:pt x="2896" y="141"/>
                                </a:lnTo>
                                <a:lnTo>
                                  <a:pt x="2904" y="153"/>
                                </a:lnTo>
                                <a:lnTo>
                                  <a:pt x="2911" y="158"/>
                                </a:lnTo>
                                <a:lnTo>
                                  <a:pt x="2919" y="163"/>
                                </a:lnTo>
                                <a:lnTo>
                                  <a:pt x="2927" y="164"/>
                                </a:lnTo>
                                <a:lnTo>
                                  <a:pt x="2944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8"/>
                                </a:lnTo>
                                <a:lnTo>
                                  <a:pt x="2957" y="163"/>
                                </a:lnTo>
                                <a:lnTo>
                                  <a:pt x="2957" y="158"/>
                                </a:lnTo>
                                <a:lnTo>
                                  <a:pt x="2956" y="143"/>
                                </a:lnTo>
                                <a:lnTo>
                                  <a:pt x="2951" y="126"/>
                                </a:lnTo>
                                <a:lnTo>
                                  <a:pt x="2941" y="114"/>
                                </a:lnTo>
                                <a:lnTo>
                                  <a:pt x="2934" y="109"/>
                                </a:lnTo>
                                <a:lnTo>
                                  <a:pt x="2927" y="106"/>
                                </a:lnTo>
                                <a:lnTo>
                                  <a:pt x="2917" y="103"/>
                                </a:lnTo>
                                <a:close/>
                                <a:moveTo>
                                  <a:pt x="2884" y="78"/>
                                </a:moveTo>
                                <a:lnTo>
                                  <a:pt x="2879" y="78"/>
                                </a:lnTo>
                                <a:lnTo>
                                  <a:pt x="2874" y="80"/>
                                </a:lnTo>
                                <a:lnTo>
                                  <a:pt x="2871" y="83"/>
                                </a:lnTo>
                                <a:lnTo>
                                  <a:pt x="2868" y="86"/>
                                </a:lnTo>
                                <a:lnTo>
                                  <a:pt x="2866" y="91"/>
                                </a:lnTo>
                                <a:lnTo>
                                  <a:pt x="2866" y="96"/>
                                </a:lnTo>
                                <a:lnTo>
                                  <a:pt x="2868" y="101"/>
                                </a:lnTo>
                                <a:lnTo>
                                  <a:pt x="2871" y="106"/>
                                </a:lnTo>
                                <a:lnTo>
                                  <a:pt x="2874" y="109"/>
                                </a:lnTo>
                                <a:lnTo>
                                  <a:pt x="2879" y="111"/>
                                </a:lnTo>
                                <a:lnTo>
                                  <a:pt x="2884" y="111"/>
                                </a:lnTo>
                                <a:lnTo>
                                  <a:pt x="2889" y="109"/>
                                </a:lnTo>
                                <a:lnTo>
                                  <a:pt x="2894" y="106"/>
                                </a:lnTo>
                                <a:lnTo>
                                  <a:pt x="2897" y="101"/>
                                </a:lnTo>
                                <a:lnTo>
                                  <a:pt x="2899" y="96"/>
                                </a:lnTo>
                                <a:lnTo>
                                  <a:pt x="2899" y="91"/>
                                </a:lnTo>
                                <a:lnTo>
                                  <a:pt x="2897" y="86"/>
                                </a:lnTo>
                                <a:lnTo>
                                  <a:pt x="2894" y="81"/>
                                </a:lnTo>
                                <a:lnTo>
                                  <a:pt x="2889" y="80"/>
                                </a:lnTo>
                                <a:lnTo>
                                  <a:pt x="2884" y="78"/>
                                </a:lnTo>
                                <a:close/>
                                <a:moveTo>
                                  <a:pt x="2643" y="78"/>
                                </a:moveTo>
                                <a:lnTo>
                                  <a:pt x="2638" y="78"/>
                                </a:lnTo>
                                <a:lnTo>
                                  <a:pt x="2633" y="80"/>
                                </a:lnTo>
                                <a:lnTo>
                                  <a:pt x="2628" y="83"/>
                                </a:lnTo>
                                <a:lnTo>
                                  <a:pt x="2625" y="86"/>
                                </a:lnTo>
                                <a:lnTo>
                                  <a:pt x="2623" y="91"/>
                                </a:lnTo>
                                <a:lnTo>
                                  <a:pt x="2623" y="96"/>
                                </a:lnTo>
                                <a:lnTo>
                                  <a:pt x="2625" y="101"/>
                                </a:lnTo>
                                <a:lnTo>
                                  <a:pt x="2628" y="106"/>
                                </a:lnTo>
                                <a:lnTo>
                                  <a:pt x="2633" y="109"/>
                                </a:lnTo>
                                <a:lnTo>
                                  <a:pt x="2638" y="111"/>
                                </a:lnTo>
                                <a:lnTo>
                                  <a:pt x="2643" y="111"/>
                                </a:lnTo>
                                <a:lnTo>
                                  <a:pt x="2648" y="109"/>
                                </a:lnTo>
                                <a:lnTo>
                                  <a:pt x="2652" y="106"/>
                                </a:lnTo>
                                <a:lnTo>
                                  <a:pt x="2655" y="101"/>
                                </a:lnTo>
                                <a:lnTo>
                                  <a:pt x="2656" y="96"/>
                                </a:lnTo>
                                <a:lnTo>
                                  <a:pt x="2656" y="91"/>
                                </a:lnTo>
                                <a:lnTo>
                                  <a:pt x="2655" y="86"/>
                                </a:lnTo>
                                <a:lnTo>
                                  <a:pt x="2652" y="81"/>
                                </a:lnTo>
                                <a:lnTo>
                                  <a:pt x="2648" y="80"/>
                                </a:lnTo>
                                <a:lnTo>
                                  <a:pt x="2643" y="78"/>
                                </a:lnTo>
                                <a:close/>
                                <a:moveTo>
                                  <a:pt x="2401" y="78"/>
                                </a:moveTo>
                                <a:lnTo>
                                  <a:pt x="2396" y="78"/>
                                </a:lnTo>
                                <a:lnTo>
                                  <a:pt x="2391" y="80"/>
                                </a:lnTo>
                                <a:lnTo>
                                  <a:pt x="2387" y="83"/>
                                </a:lnTo>
                                <a:lnTo>
                                  <a:pt x="2384" y="86"/>
                                </a:lnTo>
                                <a:lnTo>
                                  <a:pt x="2382" y="91"/>
                                </a:lnTo>
                                <a:lnTo>
                                  <a:pt x="2382" y="96"/>
                                </a:lnTo>
                                <a:lnTo>
                                  <a:pt x="2384" y="101"/>
                                </a:lnTo>
                                <a:lnTo>
                                  <a:pt x="2387" y="106"/>
                                </a:lnTo>
                                <a:lnTo>
                                  <a:pt x="2391" y="109"/>
                                </a:lnTo>
                                <a:lnTo>
                                  <a:pt x="2396" y="111"/>
                                </a:lnTo>
                                <a:lnTo>
                                  <a:pt x="2401" y="111"/>
                                </a:lnTo>
                                <a:lnTo>
                                  <a:pt x="2406" y="109"/>
                                </a:lnTo>
                                <a:lnTo>
                                  <a:pt x="2411" y="106"/>
                                </a:lnTo>
                                <a:lnTo>
                                  <a:pt x="2414" y="101"/>
                                </a:lnTo>
                                <a:lnTo>
                                  <a:pt x="2416" y="96"/>
                                </a:lnTo>
                                <a:lnTo>
                                  <a:pt x="2416" y="91"/>
                                </a:lnTo>
                                <a:lnTo>
                                  <a:pt x="2414" y="86"/>
                                </a:lnTo>
                                <a:lnTo>
                                  <a:pt x="2411" y="81"/>
                                </a:lnTo>
                                <a:lnTo>
                                  <a:pt x="2406" y="80"/>
                                </a:lnTo>
                                <a:lnTo>
                                  <a:pt x="2401" y="78"/>
                                </a:lnTo>
                                <a:close/>
                                <a:moveTo>
                                  <a:pt x="2160" y="78"/>
                                </a:moveTo>
                                <a:lnTo>
                                  <a:pt x="2155" y="78"/>
                                </a:lnTo>
                                <a:lnTo>
                                  <a:pt x="2150" y="80"/>
                                </a:lnTo>
                                <a:lnTo>
                                  <a:pt x="2145" y="83"/>
                                </a:lnTo>
                                <a:lnTo>
                                  <a:pt x="2141" y="86"/>
                                </a:lnTo>
                                <a:lnTo>
                                  <a:pt x="2140" y="91"/>
                                </a:lnTo>
                                <a:lnTo>
                                  <a:pt x="2140" y="96"/>
                                </a:lnTo>
                                <a:lnTo>
                                  <a:pt x="2141" y="101"/>
                                </a:lnTo>
                                <a:lnTo>
                                  <a:pt x="2145" y="106"/>
                                </a:lnTo>
                                <a:lnTo>
                                  <a:pt x="2150" y="109"/>
                                </a:lnTo>
                                <a:lnTo>
                                  <a:pt x="2155" y="111"/>
                                </a:lnTo>
                                <a:lnTo>
                                  <a:pt x="2160" y="111"/>
                                </a:lnTo>
                                <a:lnTo>
                                  <a:pt x="2165" y="109"/>
                                </a:lnTo>
                                <a:lnTo>
                                  <a:pt x="2168" y="106"/>
                                </a:lnTo>
                                <a:lnTo>
                                  <a:pt x="2171" y="101"/>
                                </a:lnTo>
                                <a:lnTo>
                                  <a:pt x="2173" y="96"/>
                                </a:lnTo>
                                <a:lnTo>
                                  <a:pt x="2173" y="91"/>
                                </a:lnTo>
                                <a:lnTo>
                                  <a:pt x="2171" y="86"/>
                                </a:lnTo>
                                <a:lnTo>
                                  <a:pt x="2168" y="81"/>
                                </a:lnTo>
                                <a:lnTo>
                                  <a:pt x="2165" y="80"/>
                                </a:lnTo>
                                <a:lnTo>
                                  <a:pt x="2160" y="78"/>
                                </a:lnTo>
                                <a:close/>
                                <a:moveTo>
                                  <a:pt x="2808" y="20"/>
                                </a:moveTo>
                                <a:lnTo>
                                  <a:pt x="2808" y="20"/>
                                </a:lnTo>
                                <a:lnTo>
                                  <a:pt x="2808" y="38"/>
                                </a:lnTo>
                                <a:lnTo>
                                  <a:pt x="2813" y="56"/>
                                </a:lnTo>
                                <a:lnTo>
                                  <a:pt x="2823" y="73"/>
                                </a:lnTo>
                                <a:lnTo>
                                  <a:pt x="2834" y="81"/>
                                </a:lnTo>
                                <a:lnTo>
                                  <a:pt x="2846" y="85"/>
                                </a:lnTo>
                                <a:lnTo>
                                  <a:pt x="2856" y="85"/>
                                </a:lnTo>
                                <a:lnTo>
                                  <a:pt x="2866" y="80"/>
                                </a:lnTo>
                                <a:lnTo>
                                  <a:pt x="2866" y="80"/>
                                </a:lnTo>
                                <a:lnTo>
                                  <a:pt x="2871" y="70"/>
                                </a:lnTo>
                                <a:lnTo>
                                  <a:pt x="2873" y="60"/>
                                </a:lnTo>
                                <a:lnTo>
                                  <a:pt x="2869" y="48"/>
                                </a:lnTo>
                                <a:lnTo>
                                  <a:pt x="2861" y="36"/>
                                </a:lnTo>
                                <a:lnTo>
                                  <a:pt x="2844" y="25"/>
                                </a:lnTo>
                                <a:lnTo>
                                  <a:pt x="2826" y="20"/>
                                </a:lnTo>
                                <a:lnTo>
                                  <a:pt x="2808" y="20"/>
                                </a:lnTo>
                                <a:close/>
                                <a:moveTo>
                                  <a:pt x="2567" y="20"/>
                                </a:moveTo>
                                <a:lnTo>
                                  <a:pt x="2567" y="20"/>
                                </a:lnTo>
                                <a:lnTo>
                                  <a:pt x="2567" y="38"/>
                                </a:lnTo>
                                <a:lnTo>
                                  <a:pt x="2570" y="56"/>
                                </a:lnTo>
                                <a:lnTo>
                                  <a:pt x="2582" y="73"/>
                                </a:lnTo>
                                <a:lnTo>
                                  <a:pt x="2592" y="81"/>
                                </a:lnTo>
                                <a:lnTo>
                                  <a:pt x="2603" y="85"/>
                                </a:lnTo>
                                <a:lnTo>
                                  <a:pt x="2615" y="85"/>
                                </a:lnTo>
                                <a:lnTo>
                                  <a:pt x="2623" y="80"/>
                                </a:lnTo>
                                <a:lnTo>
                                  <a:pt x="2623" y="80"/>
                                </a:lnTo>
                                <a:lnTo>
                                  <a:pt x="2630" y="70"/>
                                </a:lnTo>
                                <a:lnTo>
                                  <a:pt x="2630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18" y="36"/>
                                </a:lnTo>
                                <a:lnTo>
                                  <a:pt x="2603" y="25"/>
                                </a:lnTo>
                                <a:lnTo>
                                  <a:pt x="2583" y="20"/>
                                </a:lnTo>
                                <a:lnTo>
                                  <a:pt x="2567" y="20"/>
                                </a:lnTo>
                                <a:close/>
                                <a:moveTo>
                                  <a:pt x="2324" y="20"/>
                                </a:moveTo>
                                <a:lnTo>
                                  <a:pt x="2324" y="20"/>
                                </a:lnTo>
                                <a:lnTo>
                                  <a:pt x="2324" y="38"/>
                                </a:lnTo>
                                <a:lnTo>
                                  <a:pt x="2329" y="56"/>
                                </a:lnTo>
                                <a:lnTo>
                                  <a:pt x="2339" y="73"/>
                                </a:lnTo>
                                <a:lnTo>
                                  <a:pt x="2351" y="81"/>
                                </a:lnTo>
                                <a:lnTo>
                                  <a:pt x="2362" y="85"/>
                                </a:lnTo>
                                <a:lnTo>
                                  <a:pt x="2372" y="85"/>
                                </a:lnTo>
                                <a:lnTo>
                                  <a:pt x="2382" y="80"/>
                                </a:lnTo>
                                <a:lnTo>
                                  <a:pt x="2382" y="80"/>
                                </a:lnTo>
                                <a:lnTo>
                                  <a:pt x="2387" y="70"/>
                                </a:lnTo>
                                <a:lnTo>
                                  <a:pt x="2389" y="60"/>
                                </a:lnTo>
                                <a:lnTo>
                                  <a:pt x="2386" y="48"/>
                                </a:lnTo>
                                <a:lnTo>
                                  <a:pt x="2377" y="36"/>
                                </a:lnTo>
                                <a:lnTo>
                                  <a:pt x="2361" y="25"/>
                                </a:lnTo>
                                <a:lnTo>
                                  <a:pt x="2342" y="20"/>
                                </a:lnTo>
                                <a:lnTo>
                                  <a:pt x="2324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83" y="20"/>
                                </a:lnTo>
                                <a:lnTo>
                                  <a:pt x="2083" y="38"/>
                                </a:lnTo>
                                <a:lnTo>
                                  <a:pt x="2087" y="56"/>
                                </a:lnTo>
                                <a:lnTo>
                                  <a:pt x="2098" y="73"/>
                                </a:lnTo>
                                <a:lnTo>
                                  <a:pt x="2108" y="81"/>
                                </a:lnTo>
                                <a:lnTo>
                                  <a:pt x="2120" y="85"/>
                                </a:lnTo>
                                <a:lnTo>
                                  <a:pt x="2131" y="85"/>
                                </a:lnTo>
                                <a:lnTo>
                                  <a:pt x="2140" y="80"/>
                                </a:lnTo>
                                <a:lnTo>
                                  <a:pt x="2140" y="80"/>
                                </a:lnTo>
                                <a:lnTo>
                                  <a:pt x="2146" y="70"/>
                                </a:lnTo>
                                <a:lnTo>
                                  <a:pt x="2146" y="60"/>
                                </a:lnTo>
                                <a:lnTo>
                                  <a:pt x="2143" y="48"/>
                                </a:lnTo>
                                <a:lnTo>
                                  <a:pt x="2135" y="36"/>
                                </a:lnTo>
                                <a:lnTo>
                                  <a:pt x="2120" y="25"/>
                                </a:lnTo>
                                <a:lnTo>
                                  <a:pt x="2100" y="2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713" y="18"/>
                                </a:moveTo>
                                <a:lnTo>
                                  <a:pt x="2696" y="20"/>
                                </a:lnTo>
                                <a:lnTo>
                                  <a:pt x="2676" y="25"/>
                                </a:lnTo>
                                <a:lnTo>
                                  <a:pt x="2660" y="35"/>
                                </a:lnTo>
                                <a:lnTo>
                                  <a:pt x="2653" y="46"/>
                                </a:lnTo>
                                <a:lnTo>
                                  <a:pt x="2650" y="58"/>
                                </a:lnTo>
                                <a:lnTo>
                                  <a:pt x="2650" y="70"/>
                                </a:lnTo>
                                <a:lnTo>
                                  <a:pt x="2655" y="78"/>
                                </a:lnTo>
                                <a:lnTo>
                                  <a:pt x="2656" y="78"/>
                                </a:lnTo>
                                <a:lnTo>
                                  <a:pt x="2665" y="83"/>
                                </a:lnTo>
                                <a:lnTo>
                                  <a:pt x="2676" y="85"/>
                                </a:lnTo>
                                <a:lnTo>
                                  <a:pt x="2688" y="80"/>
                                </a:lnTo>
                                <a:lnTo>
                                  <a:pt x="2698" y="71"/>
                                </a:lnTo>
                                <a:lnTo>
                                  <a:pt x="2710" y="56"/>
                                </a:lnTo>
                                <a:lnTo>
                                  <a:pt x="2713" y="36"/>
                                </a:lnTo>
                                <a:lnTo>
                                  <a:pt x="2713" y="18"/>
                                </a:lnTo>
                                <a:lnTo>
                                  <a:pt x="2713" y="18"/>
                                </a:lnTo>
                                <a:close/>
                                <a:moveTo>
                                  <a:pt x="2472" y="18"/>
                                </a:moveTo>
                                <a:lnTo>
                                  <a:pt x="2454" y="20"/>
                                </a:lnTo>
                                <a:lnTo>
                                  <a:pt x="2435" y="25"/>
                                </a:lnTo>
                                <a:lnTo>
                                  <a:pt x="2419" y="35"/>
                                </a:lnTo>
                                <a:lnTo>
                                  <a:pt x="2411" y="46"/>
                                </a:lnTo>
                                <a:lnTo>
                                  <a:pt x="2407" y="58"/>
                                </a:lnTo>
                                <a:lnTo>
                                  <a:pt x="2409" y="70"/>
                                </a:lnTo>
                                <a:lnTo>
                                  <a:pt x="2414" y="78"/>
                                </a:lnTo>
                                <a:lnTo>
                                  <a:pt x="2414" y="78"/>
                                </a:lnTo>
                                <a:lnTo>
                                  <a:pt x="2424" y="83"/>
                                </a:lnTo>
                                <a:lnTo>
                                  <a:pt x="2434" y="85"/>
                                </a:lnTo>
                                <a:lnTo>
                                  <a:pt x="2445" y="80"/>
                                </a:lnTo>
                                <a:lnTo>
                                  <a:pt x="2457" y="71"/>
                                </a:lnTo>
                                <a:lnTo>
                                  <a:pt x="2467" y="56"/>
                                </a:lnTo>
                                <a:lnTo>
                                  <a:pt x="2472" y="36"/>
                                </a:lnTo>
                                <a:lnTo>
                                  <a:pt x="2472" y="18"/>
                                </a:lnTo>
                                <a:lnTo>
                                  <a:pt x="2472" y="18"/>
                                </a:lnTo>
                                <a:close/>
                                <a:moveTo>
                                  <a:pt x="2229" y="18"/>
                                </a:moveTo>
                                <a:lnTo>
                                  <a:pt x="2213" y="20"/>
                                </a:lnTo>
                                <a:lnTo>
                                  <a:pt x="2193" y="25"/>
                                </a:lnTo>
                                <a:lnTo>
                                  <a:pt x="2176" y="35"/>
                                </a:lnTo>
                                <a:lnTo>
                                  <a:pt x="2170" y="46"/>
                                </a:lnTo>
                                <a:lnTo>
                                  <a:pt x="2166" y="58"/>
                                </a:lnTo>
                                <a:lnTo>
                                  <a:pt x="2166" y="70"/>
                                </a:lnTo>
                                <a:lnTo>
                                  <a:pt x="2171" y="78"/>
                                </a:lnTo>
                                <a:lnTo>
                                  <a:pt x="2171" y="78"/>
                                </a:lnTo>
                                <a:lnTo>
                                  <a:pt x="2181" y="83"/>
                                </a:lnTo>
                                <a:lnTo>
                                  <a:pt x="2193" y="85"/>
                                </a:lnTo>
                                <a:lnTo>
                                  <a:pt x="2205" y="80"/>
                                </a:lnTo>
                                <a:lnTo>
                                  <a:pt x="2215" y="71"/>
                                </a:lnTo>
                                <a:lnTo>
                                  <a:pt x="2226" y="56"/>
                                </a:lnTo>
                                <a:lnTo>
                                  <a:pt x="2229" y="36"/>
                                </a:lnTo>
                                <a:lnTo>
                                  <a:pt x="2229" y="18"/>
                                </a:lnTo>
                                <a:lnTo>
                                  <a:pt x="2229" y="18"/>
                                </a:lnTo>
                                <a:close/>
                                <a:moveTo>
                                  <a:pt x="2942" y="18"/>
                                </a:moveTo>
                                <a:lnTo>
                                  <a:pt x="2927" y="21"/>
                                </a:lnTo>
                                <a:lnTo>
                                  <a:pt x="2919" y="25"/>
                                </a:lnTo>
                                <a:lnTo>
                                  <a:pt x="2909" y="30"/>
                                </a:lnTo>
                                <a:lnTo>
                                  <a:pt x="2902" y="35"/>
                                </a:lnTo>
                                <a:lnTo>
                                  <a:pt x="2894" y="46"/>
                                </a:lnTo>
                                <a:lnTo>
                                  <a:pt x="2891" y="58"/>
                                </a:lnTo>
                                <a:lnTo>
                                  <a:pt x="2892" y="70"/>
                                </a:lnTo>
                                <a:lnTo>
                                  <a:pt x="2897" y="78"/>
                                </a:lnTo>
                                <a:lnTo>
                                  <a:pt x="2897" y="78"/>
                                </a:lnTo>
                                <a:lnTo>
                                  <a:pt x="2906" y="83"/>
                                </a:lnTo>
                                <a:lnTo>
                                  <a:pt x="2917" y="85"/>
                                </a:lnTo>
                                <a:lnTo>
                                  <a:pt x="2927" y="81"/>
                                </a:lnTo>
                                <a:lnTo>
                                  <a:pt x="2934" y="78"/>
                                </a:lnTo>
                                <a:lnTo>
                                  <a:pt x="2941" y="71"/>
                                </a:lnTo>
                                <a:lnTo>
                                  <a:pt x="2951" y="56"/>
                                </a:lnTo>
                                <a:lnTo>
                                  <a:pt x="2956" y="36"/>
                                </a:lnTo>
                                <a:lnTo>
                                  <a:pt x="2956" y="18"/>
                                </a:lnTo>
                                <a:lnTo>
                                  <a:pt x="2956" y="18"/>
                                </a:lnTo>
                                <a:lnTo>
                                  <a:pt x="2942" y="18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3007" y="0"/>
                                </a:lnTo>
                                <a:lnTo>
                                  <a:pt x="3007" y="188"/>
                                </a:lnTo>
                                <a:lnTo>
                                  <a:pt x="2550" y="188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92" y="188"/>
                                </a:lnTo>
                                <a:lnTo>
                                  <a:pt x="2032" y="18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e libre 14"/>
                        <wps:cNvSpPr>
                          <a:spLocks noEditPoints="1"/>
                        </wps:cNvSpPr>
                        <wps:spPr bwMode="auto">
                          <a:xfrm>
                            <a:off x="519341" y="3267189"/>
                            <a:ext cx="2852738" cy="1374775"/>
                          </a:xfrm>
                          <a:custGeom>
                            <a:avLst/>
                            <a:gdLst>
                              <a:gd name="T0" fmla="*/ 1490 w 3592"/>
                              <a:gd name="T1" fmla="*/ 1688 h 1731"/>
                              <a:gd name="T2" fmla="*/ 1914 w 3592"/>
                              <a:gd name="T3" fmla="*/ 1623 h 1731"/>
                              <a:gd name="T4" fmla="*/ 1982 w 3592"/>
                              <a:gd name="T5" fmla="*/ 1648 h 1731"/>
                              <a:gd name="T6" fmla="*/ 2007 w 3592"/>
                              <a:gd name="T7" fmla="*/ 1705 h 1731"/>
                              <a:gd name="T8" fmla="*/ 1912 w 3592"/>
                              <a:gd name="T9" fmla="*/ 1673 h 1731"/>
                              <a:gd name="T10" fmla="*/ 1816 w 3592"/>
                              <a:gd name="T11" fmla="*/ 1695 h 1731"/>
                              <a:gd name="T12" fmla="*/ 1764 w 3592"/>
                              <a:gd name="T13" fmla="*/ 1673 h 1731"/>
                              <a:gd name="T14" fmla="*/ 1849 w 3592"/>
                              <a:gd name="T15" fmla="*/ 1610 h 1731"/>
                              <a:gd name="T16" fmla="*/ 1877 w 3592"/>
                              <a:gd name="T17" fmla="*/ 1555 h 1731"/>
                              <a:gd name="T18" fmla="*/ 1595 w 3592"/>
                              <a:gd name="T19" fmla="*/ 1505 h 1731"/>
                              <a:gd name="T20" fmla="*/ 1620 w 3592"/>
                              <a:gd name="T21" fmla="*/ 1550 h 1731"/>
                              <a:gd name="T22" fmla="*/ 1954 w 3592"/>
                              <a:gd name="T23" fmla="*/ 1524 h 1731"/>
                              <a:gd name="T24" fmla="*/ 1962 w 3592"/>
                              <a:gd name="T25" fmla="*/ 1582 h 1731"/>
                              <a:gd name="T26" fmla="*/ 1834 w 3592"/>
                              <a:gd name="T27" fmla="*/ 1555 h 1731"/>
                              <a:gd name="T28" fmla="*/ 1753 w 3592"/>
                              <a:gd name="T29" fmla="*/ 1494 h 1731"/>
                              <a:gd name="T30" fmla="*/ 1936 w 3592"/>
                              <a:gd name="T31" fmla="*/ 1522 h 1731"/>
                              <a:gd name="T32" fmla="*/ 1437 w 3592"/>
                              <a:gd name="T33" fmla="*/ 1502 h 1731"/>
                              <a:gd name="T34" fmla="*/ 1505 w 3592"/>
                              <a:gd name="T35" fmla="*/ 1509 h 1731"/>
                              <a:gd name="T36" fmla="*/ 1633 w 3592"/>
                              <a:gd name="T37" fmla="*/ 1512 h 1731"/>
                              <a:gd name="T38" fmla="*/ 1681 w 3592"/>
                              <a:gd name="T39" fmla="*/ 1564 h 1731"/>
                              <a:gd name="T40" fmla="*/ 1528 w 3592"/>
                              <a:gd name="T41" fmla="*/ 1539 h 1731"/>
                              <a:gd name="T42" fmla="*/ 1474 w 3592"/>
                              <a:gd name="T43" fmla="*/ 1628 h 1731"/>
                              <a:gd name="T44" fmla="*/ 1607 w 3592"/>
                              <a:gd name="T45" fmla="*/ 1605 h 1731"/>
                              <a:gd name="T46" fmla="*/ 1650 w 3592"/>
                              <a:gd name="T47" fmla="*/ 1667 h 1731"/>
                              <a:gd name="T48" fmla="*/ 1575 w 3592"/>
                              <a:gd name="T49" fmla="*/ 1695 h 1731"/>
                              <a:gd name="T50" fmla="*/ 1444 w 3592"/>
                              <a:gd name="T51" fmla="*/ 1690 h 1731"/>
                              <a:gd name="T52" fmla="*/ 1047 w 3592"/>
                              <a:gd name="T53" fmla="*/ 1419 h 1731"/>
                              <a:gd name="T54" fmla="*/ 507 w 3592"/>
                              <a:gd name="T55" fmla="*/ 1419 h 1731"/>
                              <a:gd name="T56" fmla="*/ 144 w 3592"/>
                              <a:gd name="T57" fmla="*/ 1419 h 1731"/>
                              <a:gd name="T58" fmla="*/ 1447 w 3592"/>
                              <a:gd name="T59" fmla="*/ 1396 h 1731"/>
                              <a:gd name="T60" fmla="*/ 1495 w 3592"/>
                              <a:gd name="T61" fmla="*/ 1378 h 1731"/>
                              <a:gd name="T62" fmla="*/ 1896 w 3592"/>
                              <a:gd name="T63" fmla="*/ 1431 h 1731"/>
                              <a:gd name="T64" fmla="*/ 1575 w 3592"/>
                              <a:gd name="T65" fmla="*/ 1368 h 1731"/>
                              <a:gd name="T66" fmla="*/ 1650 w 3592"/>
                              <a:gd name="T67" fmla="*/ 1396 h 1731"/>
                              <a:gd name="T68" fmla="*/ 1987 w 3592"/>
                              <a:gd name="T69" fmla="*/ 1361 h 1731"/>
                              <a:gd name="T70" fmla="*/ 1977 w 3592"/>
                              <a:gd name="T71" fmla="*/ 1406 h 1731"/>
                              <a:gd name="T72" fmla="*/ 1966 w 3592"/>
                              <a:gd name="T73" fmla="*/ 1404 h 1731"/>
                              <a:gd name="T74" fmla="*/ 1768 w 3592"/>
                              <a:gd name="T75" fmla="*/ 1421 h 1731"/>
                              <a:gd name="T76" fmla="*/ 1746 w 3592"/>
                              <a:gd name="T77" fmla="*/ 1369 h 1731"/>
                              <a:gd name="T78" fmla="*/ 1645 w 3592"/>
                              <a:gd name="T79" fmla="*/ 1349 h 1731"/>
                              <a:gd name="T80" fmla="*/ 1550 w 3592"/>
                              <a:gd name="T81" fmla="*/ 1419 h 1731"/>
                              <a:gd name="T82" fmla="*/ 1437 w 3592"/>
                              <a:gd name="T83" fmla="*/ 1404 h 1731"/>
                              <a:gd name="T84" fmla="*/ 1550 w 3592"/>
                              <a:gd name="T85" fmla="*/ 1374 h 1731"/>
                              <a:gd name="T86" fmla="*/ 2977 w 3592"/>
                              <a:gd name="T87" fmla="*/ 990 h 1731"/>
                              <a:gd name="T88" fmla="*/ 3092 w 3592"/>
                              <a:gd name="T89" fmla="*/ 960 h 1731"/>
                              <a:gd name="T90" fmla="*/ 2904 w 3592"/>
                              <a:gd name="T91" fmla="*/ 972 h 1731"/>
                              <a:gd name="T92" fmla="*/ 2866 w 3592"/>
                              <a:gd name="T93" fmla="*/ 960 h 1731"/>
                              <a:gd name="T94" fmla="*/ 2567 w 3592"/>
                              <a:gd name="T95" fmla="*/ 950 h 1731"/>
                              <a:gd name="T96" fmla="*/ 2112 w 3592"/>
                              <a:gd name="T97" fmla="*/ 950 h 1731"/>
                              <a:gd name="T98" fmla="*/ 3567 w 3592"/>
                              <a:gd name="T99" fmla="*/ 930 h 1731"/>
                              <a:gd name="T100" fmla="*/ 3169 w 3592"/>
                              <a:gd name="T101" fmla="*/ 985 h 1731"/>
                              <a:gd name="T102" fmla="*/ 3125 w 3592"/>
                              <a:gd name="T103" fmla="*/ 851 h 1731"/>
                              <a:gd name="T104" fmla="*/ 2112 w 3592"/>
                              <a:gd name="T105" fmla="*/ 680 h 1731"/>
                              <a:gd name="T106" fmla="*/ 2112 w 3592"/>
                              <a:gd name="T107" fmla="*/ 763 h 1731"/>
                              <a:gd name="T108" fmla="*/ 3355 w 3592"/>
                              <a:gd name="T109" fmla="*/ 636 h 1731"/>
                              <a:gd name="T110" fmla="*/ 3087 w 3592"/>
                              <a:gd name="T111" fmla="*/ 655 h 1731"/>
                              <a:gd name="T112" fmla="*/ 2363 w 3592"/>
                              <a:gd name="T113" fmla="*/ 414 h 1731"/>
                              <a:gd name="T114" fmla="*/ 3562 w 3592"/>
                              <a:gd name="T115" fmla="*/ 545 h 1731"/>
                              <a:gd name="T116" fmla="*/ 3263 w 3592"/>
                              <a:gd name="T117" fmla="*/ 199 h 1731"/>
                              <a:gd name="T118" fmla="*/ 3037 w 3592"/>
                              <a:gd name="T119" fmla="*/ 58 h 1731"/>
                              <a:gd name="T120" fmla="*/ 3529 w 3592"/>
                              <a:gd name="T121" fmla="*/ 131 h 1731"/>
                              <a:gd name="T122" fmla="*/ 3541 w 3592"/>
                              <a:gd name="T123" fmla="*/ 18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92" h="1731">
                                <a:moveTo>
                                  <a:pt x="1474" y="1640"/>
                                </a:moveTo>
                                <a:lnTo>
                                  <a:pt x="1467" y="1640"/>
                                </a:lnTo>
                                <a:lnTo>
                                  <a:pt x="1460" y="1643"/>
                                </a:lnTo>
                                <a:lnTo>
                                  <a:pt x="1455" y="1648"/>
                                </a:lnTo>
                                <a:lnTo>
                                  <a:pt x="1450" y="1653"/>
                                </a:lnTo>
                                <a:lnTo>
                                  <a:pt x="1449" y="1660"/>
                                </a:lnTo>
                                <a:lnTo>
                                  <a:pt x="1447" y="1667"/>
                                </a:lnTo>
                                <a:lnTo>
                                  <a:pt x="1449" y="1673"/>
                                </a:lnTo>
                                <a:lnTo>
                                  <a:pt x="1450" y="1680"/>
                                </a:lnTo>
                                <a:lnTo>
                                  <a:pt x="1455" y="1685"/>
                                </a:lnTo>
                                <a:lnTo>
                                  <a:pt x="1460" y="1690"/>
                                </a:lnTo>
                                <a:lnTo>
                                  <a:pt x="1467" y="1693"/>
                                </a:lnTo>
                                <a:lnTo>
                                  <a:pt x="1474" y="1693"/>
                                </a:lnTo>
                                <a:lnTo>
                                  <a:pt x="1480" y="1693"/>
                                </a:lnTo>
                                <a:lnTo>
                                  <a:pt x="1485" y="1692"/>
                                </a:lnTo>
                                <a:lnTo>
                                  <a:pt x="1490" y="1688"/>
                                </a:lnTo>
                                <a:lnTo>
                                  <a:pt x="1495" y="1685"/>
                                </a:lnTo>
                                <a:lnTo>
                                  <a:pt x="1499" y="1680"/>
                                </a:lnTo>
                                <a:lnTo>
                                  <a:pt x="1500" y="1673"/>
                                </a:lnTo>
                                <a:lnTo>
                                  <a:pt x="1502" y="1667"/>
                                </a:lnTo>
                                <a:lnTo>
                                  <a:pt x="1500" y="1660"/>
                                </a:lnTo>
                                <a:lnTo>
                                  <a:pt x="1499" y="1655"/>
                                </a:lnTo>
                                <a:lnTo>
                                  <a:pt x="1495" y="1648"/>
                                </a:lnTo>
                                <a:lnTo>
                                  <a:pt x="1490" y="1645"/>
                                </a:lnTo>
                                <a:lnTo>
                                  <a:pt x="1485" y="1642"/>
                                </a:lnTo>
                                <a:lnTo>
                                  <a:pt x="1480" y="1640"/>
                                </a:lnTo>
                                <a:lnTo>
                                  <a:pt x="1474" y="1640"/>
                                </a:lnTo>
                                <a:close/>
                                <a:moveTo>
                                  <a:pt x="1871" y="1605"/>
                                </a:moveTo>
                                <a:lnTo>
                                  <a:pt x="1876" y="1607"/>
                                </a:lnTo>
                                <a:lnTo>
                                  <a:pt x="1882" y="1607"/>
                                </a:lnTo>
                                <a:lnTo>
                                  <a:pt x="1899" y="1614"/>
                                </a:lnTo>
                                <a:lnTo>
                                  <a:pt x="1914" y="1623"/>
                                </a:lnTo>
                                <a:lnTo>
                                  <a:pt x="1924" y="1638"/>
                                </a:lnTo>
                                <a:lnTo>
                                  <a:pt x="1931" y="1655"/>
                                </a:lnTo>
                                <a:lnTo>
                                  <a:pt x="1931" y="1657"/>
                                </a:lnTo>
                                <a:lnTo>
                                  <a:pt x="1966" y="1657"/>
                                </a:lnTo>
                                <a:lnTo>
                                  <a:pt x="1972" y="1642"/>
                                </a:lnTo>
                                <a:lnTo>
                                  <a:pt x="1985" y="1632"/>
                                </a:lnTo>
                                <a:lnTo>
                                  <a:pt x="2002" y="1628"/>
                                </a:lnTo>
                                <a:lnTo>
                                  <a:pt x="2012" y="1630"/>
                                </a:lnTo>
                                <a:lnTo>
                                  <a:pt x="2020" y="1633"/>
                                </a:lnTo>
                                <a:lnTo>
                                  <a:pt x="2020" y="1647"/>
                                </a:lnTo>
                                <a:lnTo>
                                  <a:pt x="2015" y="1643"/>
                                </a:lnTo>
                                <a:lnTo>
                                  <a:pt x="2009" y="1640"/>
                                </a:lnTo>
                                <a:lnTo>
                                  <a:pt x="2002" y="1640"/>
                                </a:lnTo>
                                <a:lnTo>
                                  <a:pt x="1995" y="1640"/>
                                </a:lnTo>
                                <a:lnTo>
                                  <a:pt x="1989" y="1643"/>
                                </a:lnTo>
                                <a:lnTo>
                                  <a:pt x="1982" y="1648"/>
                                </a:lnTo>
                                <a:lnTo>
                                  <a:pt x="1979" y="1653"/>
                                </a:lnTo>
                                <a:lnTo>
                                  <a:pt x="1975" y="1660"/>
                                </a:lnTo>
                                <a:lnTo>
                                  <a:pt x="1975" y="1667"/>
                                </a:lnTo>
                                <a:lnTo>
                                  <a:pt x="1975" y="1673"/>
                                </a:lnTo>
                                <a:lnTo>
                                  <a:pt x="1975" y="1673"/>
                                </a:lnTo>
                                <a:lnTo>
                                  <a:pt x="1979" y="1680"/>
                                </a:lnTo>
                                <a:lnTo>
                                  <a:pt x="1982" y="1685"/>
                                </a:lnTo>
                                <a:lnTo>
                                  <a:pt x="1989" y="1690"/>
                                </a:lnTo>
                                <a:lnTo>
                                  <a:pt x="1995" y="1693"/>
                                </a:lnTo>
                                <a:lnTo>
                                  <a:pt x="2002" y="1693"/>
                                </a:lnTo>
                                <a:lnTo>
                                  <a:pt x="2009" y="1693"/>
                                </a:lnTo>
                                <a:lnTo>
                                  <a:pt x="2015" y="1690"/>
                                </a:lnTo>
                                <a:lnTo>
                                  <a:pt x="2020" y="1687"/>
                                </a:lnTo>
                                <a:lnTo>
                                  <a:pt x="2020" y="1700"/>
                                </a:lnTo>
                                <a:lnTo>
                                  <a:pt x="2012" y="1703"/>
                                </a:lnTo>
                                <a:lnTo>
                                  <a:pt x="2007" y="1705"/>
                                </a:lnTo>
                                <a:lnTo>
                                  <a:pt x="2002" y="1705"/>
                                </a:lnTo>
                                <a:lnTo>
                                  <a:pt x="1997" y="1705"/>
                                </a:lnTo>
                                <a:lnTo>
                                  <a:pt x="1992" y="1703"/>
                                </a:lnTo>
                                <a:lnTo>
                                  <a:pt x="1979" y="1698"/>
                                </a:lnTo>
                                <a:lnTo>
                                  <a:pt x="1970" y="1688"/>
                                </a:lnTo>
                                <a:lnTo>
                                  <a:pt x="1966" y="1675"/>
                                </a:lnTo>
                                <a:lnTo>
                                  <a:pt x="1966" y="1675"/>
                                </a:lnTo>
                                <a:lnTo>
                                  <a:pt x="1931" y="1675"/>
                                </a:lnTo>
                                <a:lnTo>
                                  <a:pt x="1931" y="1678"/>
                                </a:lnTo>
                                <a:lnTo>
                                  <a:pt x="1927" y="1687"/>
                                </a:lnTo>
                                <a:lnTo>
                                  <a:pt x="1924" y="1695"/>
                                </a:lnTo>
                                <a:lnTo>
                                  <a:pt x="1919" y="1703"/>
                                </a:lnTo>
                                <a:lnTo>
                                  <a:pt x="1894" y="1703"/>
                                </a:lnTo>
                                <a:lnTo>
                                  <a:pt x="1906" y="1692"/>
                                </a:lnTo>
                                <a:lnTo>
                                  <a:pt x="1912" y="1675"/>
                                </a:lnTo>
                                <a:lnTo>
                                  <a:pt x="1912" y="1673"/>
                                </a:lnTo>
                                <a:lnTo>
                                  <a:pt x="1914" y="1667"/>
                                </a:lnTo>
                                <a:lnTo>
                                  <a:pt x="1912" y="1658"/>
                                </a:lnTo>
                                <a:lnTo>
                                  <a:pt x="1907" y="1643"/>
                                </a:lnTo>
                                <a:lnTo>
                                  <a:pt x="1896" y="1632"/>
                                </a:lnTo>
                                <a:lnTo>
                                  <a:pt x="1882" y="1625"/>
                                </a:lnTo>
                                <a:lnTo>
                                  <a:pt x="1876" y="1623"/>
                                </a:lnTo>
                                <a:lnTo>
                                  <a:pt x="1871" y="1623"/>
                                </a:lnTo>
                                <a:lnTo>
                                  <a:pt x="1851" y="1628"/>
                                </a:lnTo>
                                <a:lnTo>
                                  <a:pt x="1836" y="1640"/>
                                </a:lnTo>
                                <a:lnTo>
                                  <a:pt x="1828" y="1658"/>
                                </a:lnTo>
                                <a:lnTo>
                                  <a:pt x="1828" y="1667"/>
                                </a:lnTo>
                                <a:lnTo>
                                  <a:pt x="1828" y="1675"/>
                                </a:lnTo>
                                <a:lnTo>
                                  <a:pt x="1834" y="1690"/>
                                </a:lnTo>
                                <a:lnTo>
                                  <a:pt x="1848" y="1703"/>
                                </a:lnTo>
                                <a:lnTo>
                                  <a:pt x="1821" y="1703"/>
                                </a:lnTo>
                                <a:lnTo>
                                  <a:pt x="1816" y="1695"/>
                                </a:lnTo>
                                <a:lnTo>
                                  <a:pt x="1813" y="1687"/>
                                </a:lnTo>
                                <a:lnTo>
                                  <a:pt x="1811" y="1678"/>
                                </a:lnTo>
                                <a:lnTo>
                                  <a:pt x="1809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76" y="1675"/>
                                </a:lnTo>
                                <a:lnTo>
                                  <a:pt x="1768" y="1692"/>
                                </a:lnTo>
                                <a:lnTo>
                                  <a:pt x="1753" y="1703"/>
                                </a:lnTo>
                                <a:lnTo>
                                  <a:pt x="1748" y="1703"/>
                                </a:lnTo>
                                <a:lnTo>
                                  <a:pt x="1741" y="1705"/>
                                </a:lnTo>
                                <a:lnTo>
                                  <a:pt x="1741" y="1703"/>
                                </a:lnTo>
                                <a:lnTo>
                                  <a:pt x="1741" y="1693"/>
                                </a:lnTo>
                                <a:lnTo>
                                  <a:pt x="1748" y="1692"/>
                                </a:lnTo>
                                <a:lnTo>
                                  <a:pt x="1754" y="1688"/>
                                </a:lnTo>
                                <a:lnTo>
                                  <a:pt x="1759" y="1685"/>
                                </a:lnTo>
                                <a:lnTo>
                                  <a:pt x="1763" y="1678"/>
                                </a:lnTo>
                                <a:lnTo>
                                  <a:pt x="1764" y="1673"/>
                                </a:lnTo>
                                <a:lnTo>
                                  <a:pt x="1766" y="1667"/>
                                </a:lnTo>
                                <a:lnTo>
                                  <a:pt x="1764" y="1660"/>
                                </a:lnTo>
                                <a:lnTo>
                                  <a:pt x="1763" y="1655"/>
                                </a:lnTo>
                                <a:lnTo>
                                  <a:pt x="1759" y="1648"/>
                                </a:lnTo>
                                <a:lnTo>
                                  <a:pt x="1754" y="1645"/>
                                </a:lnTo>
                                <a:lnTo>
                                  <a:pt x="1748" y="1642"/>
                                </a:lnTo>
                                <a:lnTo>
                                  <a:pt x="1741" y="1640"/>
                                </a:lnTo>
                                <a:lnTo>
                                  <a:pt x="1741" y="1628"/>
                                </a:lnTo>
                                <a:lnTo>
                                  <a:pt x="1756" y="1633"/>
                                </a:lnTo>
                                <a:lnTo>
                                  <a:pt x="1768" y="1643"/>
                                </a:lnTo>
                                <a:lnTo>
                                  <a:pt x="1776" y="1657"/>
                                </a:lnTo>
                                <a:lnTo>
                                  <a:pt x="1811" y="1657"/>
                                </a:lnTo>
                                <a:lnTo>
                                  <a:pt x="1811" y="1655"/>
                                </a:lnTo>
                                <a:lnTo>
                                  <a:pt x="1818" y="1635"/>
                                </a:lnTo>
                                <a:lnTo>
                                  <a:pt x="1831" y="1620"/>
                                </a:lnTo>
                                <a:lnTo>
                                  <a:pt x="1849" y="1610"/>
                                </a:lnTo>
                                <a:lnTo>
                                  <a:pt x="1871" y="1605"/>
                                </a:lnTo>
                                <a:close/>
                                <a:moveTo>
                                  <a:pt x="1864" y="1504"/>
                                </a:moveTo>
                                <a:lnTo>
                                  <a:pt x="1857" y="1505"/>
                                </a:lnTo>
                                <a:lnTo>
                                  <a:pt x="1851" y="1509"/>
                                </a:lnTo>
                                <a:lnTo>
                                  <a:pt x="1844" y="1512"/>
                                </a:lnTo>
                                <a:lnTo>
                                  <a:pt x="1841" y="1519"/>
                                </a:lnTo>
                                <a:lnTo>
                                  <a:pt x="1838" y="1525"/>
                                </a:lnTo>
                                <a:lnTo>
                                  <a:pt x="1838" y="1532"/>
                                </a:lnTo>
                                <a:lnTo>
                                  <a:pt x="1838" y="1537"/>
                                </a:lnTo>
                                <a:lnTo>
                                  <a:pt x="1841" y="1544"/>
                                </a:lnTo>
                                <a:lnTo>
                                  <a:pt x="1844" y="1550"/>
                                </a:lnTo>
                                <a:lnTo>
                                  <a:pt x="1851" y="1555"/>
                                </a:lnTo>
                                <a:lnTo>
                                  <a:pt x="1857" y="1557"/>
                                </a:lnTo>
                                <a:lnTo>
                                  <a:pt x="1864" y="1559"/>
                                </a:lnTo>
                                <a:lnTo>
                                  <a:pt x="1871" y="1557"/>
                                </a:lnTo>
                                <a:lnTo>
                                  <a:pt x="1877" y="1555"/>
                                </a:lnTo>
                                <a:lnTo>
                                  <a:pt x="1882" y="1552"/>
                                </a:lnTo>
                                <a:lnTo>
                                  <a:pt x="1886" y="1547"/>
                                </a:lnTo>
                                <a:lnTo>
                                  <a:pt x="1889" y="1542"/>
                                </a:lnTo>
                                <a:lnTo>
                                  <a:pt x="1891" y="1540"/>
                                </a:lnTo>
                                <a:lnTo>
                                  <a:pt x="1891" y="1537"/>
                                </a:lnTo>
                                <a:lnTo>
                                  <a:pt x="1891" y="1532"/>
                                </a:lnTo>
                                <a:lnTo>
                                  <a:pt x="1891" y="1525"/>
                                </a:lnTo>
                                <a:lnTo>
                                  <a:pt x="1889" y="1520"/>
                                </a:lnTo>
                                <a:lnTo>
                                  <a:pt x="1886" y="1515"/>
                                </a:lnTo>
                                <a:lnTo>
                                  <a:pt x="1882" y="1512"/>
                                </a:lnTo>
                                <a:lnTo>
                                  <a:pt x="1882" y="1510"/>
                                </a:lnTo>
                                <a:lnTo>
                                  <a:pt x="1877" y="1507"/>
                                </a:lnTo>
                                <a:lnTo>
                                  <a:pt x="1871" y="1505"/>
                                </a:lnTo>
                                <a:lnTo>
                                  <a:pt x="1864" y="1504"/>
                                </a:lnTo>
                                <a:close/>
                                <a:moveTo>
                                  <a:pt x="1600" y="1504"/>
                                </a:moveTo>
                                <a:lnTo>
                                  <a:pt x="1595" y="1505"/>
                                </a:lnTo>
                                <a:lnTo>
                                  <a:pt x="1588" y="1507"/>
                                </a:lnTo>
                                <a:lnTo>
                                  <a:pt x="1583" y="1510"/>
                                </a:lnTo>
                                <a:lnTo>
                                  <a:pt x="1580" y="1514"/>
                                </a:lnTo>
                                <a:lnTo>
                                  <a:pt x="1577" y="1519"/>
                                </a:lnTo>
                                <a:lnTo>
                                  <a:pt x="1573" y="1525"/>
                                </a:lnTo>
                                <a:lnTo>
                                  <a:pt x="1573" y="1532"/>
                                </a:lnTo>
                                <a:lnTo>
                                  <a:pt x="1573" y="1537"/>
                                </a:lnTo>
                                <a:lnTo>
                                  <a:pt x="1577" y="1544"/>
                                </a:lnTo>
                                <a:lnTo>
                                  <a:pt x="1580" y="1549"/>
                                </a:lnTo>
                                <a:lnTo>
                                  <a:pt x="1583" y="1552"/>
                                </a:lnTo>
                                <a:lnTo>
                                  <a:pt x="1588" y="1555"/>
                                </a:lnTo>
                                <a:lnTo>
                                  <a:pt x="1595" y="1557"/>
                                </a:lnTo>
                                <a:lnTo>
                                  <a:pt x="1600" y="1559"/>
                                </a:lnTo>
                                <a:lnTo>
                                  <a:pt x="1608" y="1557"/>
                                </a:lnTo>
                                <a:lnTo>
                                  <a:pt x="1615" y="1555"/>
                                </a:lnTo>
                                <a:lnTo>
                                  <a:pt x="1620" y="1550"/>
                                </a:lnTo>
                                <a:lnTo>
                                  <a:pt x="1625" y="1544"/>
                                </a:lnTo>
                                <a:lnTo>
                                  <a:pt x="1627" y="1537"/>
                                </a:lnTo>
                                <a:lnTo>
                                  <a:pt x="1628" y="1532"/>
                                </a:lnTo>
                                <a:lnTo>
                                  <a:pt x="1627" y="1525"/>
                                </a:lnTo>
                                <a:lnTo>
                                  <a:pt x="1625" y="1519"/>
                                </a:lnTo>
                                <a:lnTo>
                                  <a:pt x="1620" y="1512"/>
                                </a:lnTo>
                                <a:lnTo>
                                  <a:pt x="1615" y="1509"/>
                                </a:lnTo>
                                <a:lnTo>
                                  <a:pt x="1608" y="1505"/>
                                </a:lnTo>
                                <a:lnTo>
                                  <a:pt x="1600" y="1504"/>
                                </a:lnTo>
                                <a:close/>
                                <a:moveTo>
                                  <a:pt x="1984" y="1491"/>
                                </a:moveTo>
                                <a:lnTo>
                                  <a:pt x="1975" y="1494"/>
                                </a:lnTo>
                                <a:lnTo>
                                  <a:pt x="1969" y="1499"/>
                                </a:lnTo>
                                <a:lnTo>
                                  <a:pt x="1964" y="1504"/>
                                </a:lnTo>
                                <a:lnTo>
                                  <a:pt x="1959" y="1512"/>
                                </a:lnTo>
                                <a:lnTo>
                                  <a:pt x="1956" y="1517"/>
                                </a:lnTo>
                                <a:lnTo>
                                  <a:pt x="1954" y="1524"/>
                                </a:lnTo>
                                <a:lnTo>
                                  <a:pt x="1954" y="1532"/>
                                </a:lnTo>
                                <a:lnTo>
                                  <a:pt x="1954" y="1539"/>
                                </a:lnTo>
                                <a:lnTo>
                                  <a:pt x="1956" y="1542"/>
                                </a:lnTo>
                                <a:lnTo>
                                  <a:pt x="1962" y="1559"/>
                                </a:lnTo>
                                <a:lnTo>
                                  <a:pt x="1977" y="1570"/>
                                </a:lnTo>
                                <a:lnTo>
                                  <a:pt x="1987" y="1574"/>
                                </a:lnTo>
                                <a:lnTo>
                                  <a:pt x="1997" y="1574"/>
                                </a:lnTo>
                                <a:lnTo>
                                  <a:pt x="2007" y="1574"/>
                                </a:lnTo>
                                <a:lnTo>
                                  <a:pt x="2015" y="1570"/>
                                </a:lnTo>
                                <a:lnTo>
                                  <a:pt x="2020" y="1567"/>
                                </a:lnTo>
                                <a:lnTo>
                                  <a:pt x="2020" y="1587"/>
                                </a:lnTo>
                                <a:lnTo>
                                  <a:pt x="2014" y="1590"/>
                                </a:lnTo>
                                <a:lnTo>
                                  <a:pt x="2005" y="1592"/>
                                </a:lnTo>
                                <a:lnTo>
                                  <a:pt x="1997" y="1592"/>
                                </a:lnTo>
                                <a:lnTo>
                                  <a:pt x="1979" y="1590"/>
                                </a:lnTo>
                                <a:lnTo>
                                  <a:pt x="1962" y="1582"/>
                                </a:lnTo>
                                <a:lnTo>
                                  <a:pt x="1949" y="1570"/>
                                </a:lnTo>
                                <a:lnTo>
                                  <a:pt x="1941" y="1557"/>
                                </a:lnTo>
                                <a:lnTo>
                                  <a:pt x="1937" y="1542"/>
                                </a:lnTo>
                                <a:lnTo>
                                  <a:pt x="1936" y="1542"/>
                                </a:lnTo>
                                <a:lnTo>
                                  <a:pt x="1936" y="1539"/>
                                </a:lnTo>
                                <a:lnTo>
                                  <a:pt x="1902" y="1539"/>
                                </a:lnTo>
                                <a:lnTo>
                                  <a:pt x="1902" y="1540"/>
                                </a:lnTo>
                                <a:lnTo>
                                  <a:pt x="1901" y="1542"/>
                                </a:lnTo>
                                <a:lnTo>
                                  <a:pt x="1899" y="1549"/>
                                </a:lnTo>
                                <a:lnTo>
                                  <a:pt x="1894" y="1555"/>
                                </a:lnTo>
                                <a:lnTo>
                                  <a:pt x="1889" y="1562"/>
                                </a:lnTo>
                                <a:lnTo>
                                  <a:pt x="1882" y="1565"/>
                                </a:lnTo>
                                <a:lnTo>
                                  <a:pt x="1874" y="1569"/>
                                </a:lnTo>
                                <a:lnTo>
                                  <a:pt x="1864" y="1570"/>
                                </a:lnTo>
                                <a:lnTo>
                                  <a:pt x="1848" y="1565"/>
                                </a:lnTo>
                                <a:lnTo>
                                  <a:pt x="1834" y="1555"/>
                                </a:lnTo>
                                <a:lnTo>
                                  <a:pt x="1828" y="1540"/>
                                </a:lnTo>
                                <a:lnTo>
                                  <a:pt x="1826" y="1539"/>
                                </a:lnTo>
                                <a:lnTo>
                                  <a:pt x="1793" y="1539"/>
                                </a:lnTo>
                                <a:lnTo>
                                  <a:pt x="1793" y="1542"/>
                                </a:lnTo>
                                <a:lnTo>
                                  <a:pt x="1786" y="1560"/>
                                </a:lnTo>
                                <a:lnTo>
                                  <a:pt x="1774" y="1575"/>
                                </a:lnTo>
                                <a:lnTo>
                                  <a:pt x="1759" y="1587"/>
                                </a:lnTo>
                                <a:lnTo>
                                  <a:pt x="1740" y="1592"/>
                                </a:lnTo>
                                <a:lnTo>
                                  <a:pt x="1740" y="1574"/>
                                </a:lnTo>
                                <a:lnTo>
                                  <a:pt x="1756" y="1567"/>
                                </a:lnTo>
                                <a:lnTo>
                                  <a:pt x="1768" y="1555"/>
                                </a:lnTo>
                                <a:lnTo>
                                  <a:pt x="1774" y="1539"/>
                                </a:lnTo>
                                <a:lnTo>
                                  <a:pt x="1776" y="1532"/>
                                </a:lnTo>
                                <a:lnTo>
                                  <a:pt x="1774" y="1524"/>
                                </a:lnTo>
                                <a:lnTo>
                                  <a:pt x="1766" y="1505"/>
                                </a:lnTo>
                                <a:lnTo>
                                  <a:pt x="1753" y="1494"/>
                                </a:lnTo>
                                <a:lnTo>
                                  <a:pt x="1779" y="1494"/>
                                </a:lnTo>
                                <a:lnTo>
                                  <a:pt x="1788" y="1505"/>
                                </a:lnTo>
                                <a:lnTo>
                                  <a:pt x="1793" y="1520"/>
                                </a:lnTo>
                                <a:lnTo>
                                  <a:pt x="1793" y="1522"/>
                                </a:lnTo>
                                <a:lnTo>
                                  <a:pt x="1828" y="1522"/>
                                </a:lnTo>
                                <a:lnTo>
                                  <a:pt x="1834" y="1507"/>
                                </a:lnTo>
                                <a:lnTo>
                                  <a:pt x="1848" y="1497"/>
                                </a:lnTo>
                                <a:lnTo>
                                  <a:pt x="1864" y="1492"/>
                                </a:lnTo>
                                <a:lnTo>
                                  <a:pt x="1874" y="1494"/>
                                </a:lnTo>
                                <a:lnTo>
                                  <a:pt x="1882" y="1497"/>
                                </a:lnTo>
                                <a:lnTo>
                                  <a:pt x="1887" y="1501"/>
                                </a:lnTo>
                                <a:lnTo>
                                  <a:pt x="1892" y="1505"/>
                                </a:lnTo>
                                <a:lnTo>
                                  <a:pt x="1897" y="1512"/>
                                </a:lnTo>
                                <a:lnTo>
                                  <a:pt x="1899" y="1515"/>
                                </a:lnTo>
                                <a:lnTo>
                                  <a:pt x="1901" y="1522"/>
                                </a:lnTo>
                                <a:lnTo>
                                  <a:pt x="1936" y="1522"/>
                                </a:lnTo>
                                <a:lnTo>
                                  <a:pt x="1937" y="1520"/>
                                </a:lnTo>
                                <a:lnTo>
                                  <a:pt x="1939" y="1512"/>
                                </a:lnTo>
                                <a:lnTo>
                                  <a:pt x="1944" y="1501"/>
                                </a:lnTo>
                                <a:lnTo>
                                  <a:pt x="1951" y="1491"/>
                                </a:lnTo>
                                <a:lnTo>
                                  <a:pt x="1984" y="1491"/>
                                </a:lnTo>
                                <a:close/>
                                <a:moveTo>
                                  <a:pt x="2020" y="1491"/>
                                </a:moveTo>
                                <a:lnTo>
                                  <a:pt x="2020" y="1497"/>
                                </a:lnTo>
                                <a:lnTo>
                                  <a:pt x="2015" y="1492"/>
                                </a:lnTo>
                                <a:lnTo>
                                  <a:pt x="2009" y="1491"/>
                                </a:lnTo>
                                <a:lnTo>
                                  <a:pt x="2020" y="1491"/>
                                </a:lnTo>
                                <a:close/>
                                <a:moveTo>
                                  <a:pt x="1409" y="1419"/>
                                </a:moveTo>
                                <a:lnTo>
                                  <a:pt x="1414" y="1419"/>
                                </a:lnTo>
                                <a:lnTo>
                                  <a:pt x="1414" y="1502"/>
                                </a:lnTo>
                                <a:lnTo>
                                  <a:pt x="1417" y="1497"/>
                                </a:lnTo>
                                <a:lnTo>
                                  <a:pt x="1442" y="1497"/>
                                </a:lnTo>
                                <a:lnTo>
                                  <a:pt x="1437" y="1502"/>
                                </a:lnTo>
                                <a:lnTo>
                                  <a:pt x="1432" y="1509"/>
                                </a:lnTo>
                                <a:lnTo>
                                  <a:pt x="1429" y="1515"/>
                                </a:lnTo>
                                <a:lnTo>
                                  <a:pt x="1425" y="1524"/>
                                </a:lnTo>
                                <a:lnTo>
                                  <a:pt x="1425" y="1532"/>
                                </a:lnTo>
                                <a:lnTo>
                                  <a:pt x="1425" y="1539"/>
                                </a:lnTo>
                                <a:lnTo>
                                  <a:pt x="1434" y="1557"/>
                                </a:lnTo>
                                <a:lnTo>
                                  <a:pt x="1449" y="1570"/>
                                </a:lnTo>
                                <a:lnTo>
                                  <a:pt x="1469" y="1574"/>
                                </a:lnTo>
                                <a:lnTo>
                                  <a:pt x="1475" y="1574"/>
                                </a:lnTo>
                                <a:lnTo>
                                  <a:pt x="1484" y="1572"/>
                                </a:lnTo>
                                <a:lnTo>
                                  <a:pt x="1490" y="1569"/>
                                </a:lnTo>
                                <a:lnTo>
                                  <a:pt x="1504" y="1557"/>
                                </a:lnTo>
                                <a:lnTo>
                                  <a:pt x="1510" y="1539"/>
                                </a:lnTo>
                                <a:lnTo>
                                  <a:pt x="1512" y="1532"/>
                                </a:lnTo>
                                <a:lnTo>
                                  <a:pt x="1510" y="1524"/>
                                </a:lnTo>
                                <a:lnTo>
                                  <a:pt x="1505" y="1509"/>
                                </a:lnTo>
                                <a:lnTo>
                                  <a:pt x="1494" y="1497"/>
                                </a:lnTo>
                                <a:lnTo>
                                  <a:pt x="1519" y="1496"/>
                                </a:lnTo>
                                <a:lnTo>
                                  <a:pt x="1524" y="1505"/>
                                </a:lnTo>
                                <a:lnTo>
                                  <a:pt x="1527" y="1512"/>
                                </a:lnTo>
                                <a:lnTo>
                                  <a:pt x="1528" y="1520"/>
                                </a:lnTo>
                                <a:lnTo>
                                  <a:pt x="1528" y="1522"/>
                                </a:lnTo>
                                <a:lnTo>
                                  <a:pt x="1563" y="1522"/>
                                </a:lnTo>
                                <a:lnTo>
                                  <a:pt x="1567" y="1515"/>
                                </a:lnTo>
                                <a:lnTo>
                                  <a:pt x="1570" y="1509"/>
                                </a:lnTo>
                                <a:lnTo>
                                  <a:pt x="1575" y="1504"/>
                                </a:lnTo>
                                <a:lnTo>
                                  <a:pt x="1580" y="1499"/>
                                </a:lnTo>
                                <a:lnTo>
                                  <a:pt x="1587" y="1496"/>
                                </a:lnTo>
                                <a:lnTo>
                                  <a:pt x="1613" y="1496"/>
                                </a:lnTo>
                                <a:lnTo>
                                  <a:pt x="1622" y="1499"/>
                                </a:lnTo>
                                <a:lnTo>
                                  <a:pt x="1628" y="1505"/>
                                </a:lnTo>
                                <a:lnTo>
                                  <a:pt x="1633" y="1512"/>
                                </a:lnTo>
                                <a:lnTo>
                                  <a:pt x="1638" y="1522"/>
                                </a:lnTo>
                                <a:lnTo>
                                  <a:pt x="1673" y="1522"/>
                                </a:lnTo>
                                <a:lnTo>
                                  <a:pt x="1673" y="1520"/>
                                </a:lnTo>
                                <a:lnTo>
                                  <a:pt x="1675" y="1510"/>
                                </a:lnTo>
                                <a:lnTo>
                                  <a:pt x="1680" y="1502"/>
                                </a:lnTo>
                                <a:lnTo>
                                  <a:pt x="1685" y="1494"/>
                                </a:lnTo>
                                <a:lnTo>
                                  <a:pt x="1698" y="1494"/>
                                </a:lnTo>
                                <a:lnTo>
                                  <a:pt x="1698" y="1507"/>
                                </a:lnTo>
                                <a:lnTo>
                                  <a:pt x="1693" y="1514"/>
                                </a:lnTo>
                                <a:lnTo>
                                  <a:pt x="1690" y="1524"/>
                                </a:lnTo>
                                <a:lnTo>
                                  <a:pt x="1690" y="1532"/>
                                </a:lnTo>
                                <a:lnTo>
                                  <a:pt x="1690" y="1539"/>
                                </a:lnTo>
                                <a:lnTo>
                                  <a:pt x="1693" y="1547"/>
                                </a:lnTo>
                                <a:lnTo>
                                  <a:pt x="1696" y="1555"/>
                                </a:lnTo>
                                <a:lnTo>
                                  <a:pt x="1696" y="1580"/>
                                </a:lnTo>
                                <a:lnTo>
                                  <a:pt x="1681" y="1564"/>
                                </a:lnTo>
                                <a:lnTo>
                                  <a:pt x="1673" y="1542"/>
                                </a:lnTo>
                                <a:lnTo>
                                  <a:pt x="1671" y="1539"/>
                                </a:lnTo>
                                <a:lnTo>
                                  <a:pt x="1638" y="1539"/>
                                </a:lnTo>
                                <a:lnTo>
                                  <a:pt x="1638" y="1540"/>
                                </a:lnTo>
                                <a:lnTo>
                                  <a:pt x="1630" y="1555"/>
                                </a:lnTo>
                                <a:lnTo>
                                  <a:pt x="1617" y="1565"/>
                                </a:lnTo>
                                <a:lnTo>
                                  <a:pt x="1600" y="1570"/>
                                </a:lnTo>
                                <a:lnTo>
                                  <a:pt x="1593" y="1569"/>
                                </a:lnTo>
                                <a:lnTo>
                                  <a:pt x="1587" y="1567"/>
                                </a:lnTo>
                                <a:lnTo>
                                  <a:pt x="1580" y="1564"/>
                                </a:lnTo>
                                <a:lnTo>
                                  <a:pt x="1573" y="1559"/>
                                </a:lnTo>
                                <a:lnTo>
                                  <a:pt x="1568" y="1554"/>
                                </a:lnTo>
                                <a:lnTo>
                                  <a:pt x="1565" y="1547"/>
                                </a:lnTo>
                                <a:lnTo>
                                  <a:pt x="1563" y="1540"/>
                                </a:lnTo>
                                <a:lnTo>
                                  <a:pt x="1563" y="1539"/>
                                </a:lnTo>
                                <a:lnTo>
                                  <a:pt x="1528" y="1539"/>
                                </a:lnTo>
                                <a:lnTo>
                                  <a:pt x="1528" y="1542"/>
                                </a:lnTo>
                                <a:lnTo>
                                  <a:pt x="1527" y="1550"/>
                                </a:lnTo>
                                <a:lnTo>
                                  <a:pt x="1524" y="1557"/>
                                </a:lnTo>
                                <a:lnTo>
                                  <a:pt x="1515" y="1570"/>
                                </a:lnTo>
                                <a:lnTo>
                                  <a:pt x="1504" y="1582"/>
                                </a:lnTo>
                                <a:lnTo>
                                  <a:pt x="1490" y="1589"/>
                                </a:lnTo>
                                <a:lnTo>
                                  <a:pt x="1479" y="1592"/>
                                </a:lnTo>
                                <a:lnTo>
                                  <a:pt x="1469" y="1592"/>
                                </a:lnTo>
                                <a:lnTo>
                                  <a:pt x="1447" y="1589"/>
                                </a:lnTo>
                                <a:lnTo>
                                  <a:pt x="1427" y="1577"/>
                                </a:lnTo>
                                <a:lnTo>
                                  <a:pt x="1414" y="1560"/>
                                </a:lnTo>
                                <a:lnTo>
                                  <a:pt x="1414" y="1657"/>
                                </a:lnTo>
                                <a:lnTo>
                                  <a:pt x="1437" y="1657"/>
                                </a:lnTo>
                                <a:lnTo>
                                  <a:pt x="1445" y="1642"/>
                                </a:lnTo>
                                <a:lnTo>
                                  <a:pt x="1459" y="1632"/>
                                </a:lnTo>
                                <a:lnTo>
                                  <a:pt x="1474" y="1628"/>
                                </a:lnTo>
                                <a:lnTo>
                                  <a:pt x="1482" y="1628"/>
                                </a:lnTo>
                                <a:lnTo>
                                  <a:pt x="1490" y="1632"/>
                                </a:lnTo>
                                <a:lnTo>
                                  <a:pt x="1497" y="1635"/>
                                </a:lnTo>
                                <a:lnTo>
                                  <a:pt x="1504" y="1642"/>
                                </a:lnTo>
                                <a:lnTo>
                                  <a:pt x="1509" y="1648"/>
                                </a:lnTo>
                                <a:lnTo>
                                  <a:pt x="1512" y="1657"/>
                                </a:lnTo>
                                <a:lnTo>
                                  <a:pt x="1547" y="1657"/>
                                </a:lnTo>
                                <a:lnTo>
                                  <a:pt x="1547" y="1655"/>
                                </a:lnTo>
                                <a:lnTo>
                                  <a:pt x="1550" y="1645"/>
                                </a:lnTo>
                                <a:lnTo>
                                  <a:pt x="1555" y="1635"/>
                                </a:lnTo>
                                <a:lnTo>
                                  <a:pt x="1562" y="1625"/>
                                </a:lnTo>
                                <a:lnTo>
                                  <a:pt x="1570" y="1618"/>
                                </a:lnTo>
                                <a:lnTo>
                                  <a:pt x="1580" y="1612"/>
                                </a:lnTo>
                                <a:lnTo>
                                  <a:pt x="1588" y="1609"/>
                                </a:lnTo>
                                <a:lnTo>
                                  <a:pt x="1597" y="1607"/>
                                </a:lnTo>
                                <a:lnTo>
                                  <a:pt x="1607" y="1605"/>
                                </a:lnTo>
                                <a:lnTo>
                                  <a:pt x="1628" y="1610"/>
                                </a:lnTo>
                                <a:lnTo>
                                  <a:pt x="1645" y="1620"/>
                                </a:lnTo>
                                <a:lnTo>
                                  <a:pt x="1660" y="1635"/>
                                </a:lnTo>
                                <a:lnTo>
                                  <a:pt x="1666" y="1655"/>
                                </a:lnTo>
                                <a:lnTo>
                                  <a:pt x="1666" y="1657"/>
                                </a:lnTo>
                                <a:lnTo>
                                  <a:pt x="1695" y="1657"/>
                                </a:lnTo>
                                <a:lnTo>
                                  <a:pt x="1695" y="1675"/>
                                </a:lnTo>
                                <a:lnTo>
                                  <a:pt x="1666" y="1675"/>
                                </a:lnTo>
                                <a:lnTo>
                                  <a:pt x="1666" y="1678"/>
                                </a:lnTo>
                                <a:lnTo>
                                  <a:pt x="1663" y="1687"/>
                                </a:lnTo>
                                <a:lnTo>
                                  <a:pt x="1660" y="1695"/>
                                </a:lnTo>
                                <a:lnTo>
                                  <a:pt x="1655" y="1703"/>
                                </a:lnTo>
                                <a:lnTo>
                                  <a:pt x="1628" y="1703"/>
                                </a:lnTo>
                                <a:lnTo>
                                  <a:pt x="1641" y="1692"/>
                                </a:lnTo>
                                <a:lnTo>
                                  <a:pt x="1648" y="1675"/>
                                </a:lnTo>
                                <a:lnTo>
                                  <a:pt x="1650" y="1667"/>
                                </a:lnTo>
                                <a:lnTo>
                                  <a:pt x="1648" y="1658"/>
                                </a:lnTo>
                                <a:lnTo>
                                  <a:pt x="1641" y="1640"/>
                                </a:lnTo>
                                <a:lnTo>
                                  <a:pt x="1627" y="1628"/>
                                </a:lnTo>
                                <a:lnTo>
                                  <a:pt x="1607" y="1623"/>
                                </a:lnTo>
                                <a:lnTo>
                                  <a:pt x="1597" y="1625"/>
                                </a:lnTo>
                                <a:lnTo>
                                  <a:pt x="1588" y="1628"/>
                                </a:lnTo>
                                <a:lnTo>
                                  <a:pt x="1580" y="1633"/>
                                </a:lnTo>
                                <a:lnTo>
                                  <a:pt x="1575" y="1638"/>
                                </a:lnTo>
                                <a:lnTo>
                                  <a:pt x="1570" y="1645"/>
                                </a:lnTo>
                                <a:lnTo>
                                  <a:pt x="1567" y="1652"/>
                                </a:lnTo>
                                <a:lnTo>
                                  <a:pt x="1563" y="1658"/>
                                </a:lnTo>
                                <a:lnTo>
                                  <a:pt x="1563" y="1667"/>
                                </a:lnTo>
                                <a:lnTo>
                                  <a:pt x="1563" y="1675"/>
                                </a:lnTo>
                                <a:lnTo>
                                  <a:pt x="1567" y="1682"/>
                                </a:lnTo>
                                <a:lnTo>
                                  <a:pt x="1570" y="1688"/>
                                </a:lnTo>
                                <a:lnTo>
                                  <a:pt x="1575" y="1695"/>
                                </a:lnTo>
                                <a:lnTo>
                                  <a:pt x="1580" y="1700"/>
                                </a:lnTo>
                                <a:lnTo>
                                  <a:pt x="1585" y="1703"/>
                                </a:lnTo>
                                <a:lnTo>
                                  <a:pt x="1580" y="1705"/>
                                </a:lnTo>
                                <a:lnTo>
                                  <a:pt x="1558" y="1705"/>
                                </a:lnTo>
                                <a:lnTo>
                                  <a:pt x="1555" y="1698"/>
                                </a:lnTo>
                                <a:lnTo>
                                  <a:pt x="1550" y="1688"/>
                                </a:lnTo>
                                <a:lnTo>
                                  <a:pt x="1547" y="1678"/>
                                </a:lnTo>
                                <a:lnTo>
                                  <a:pt x="1547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12" y="1675"/>
                                </a:lnTo>
                                <a:lnTo>
                                  <a:pt x="1504" y="1692"/>
                                </a:lnTo>
                                <a:lnTo>
                                  <a:pt x="1490" y="1702"/>
                                </a:lnTo>
                                <a:lnTo>
                                  <a:pt x="1482" y="1705"/>
                                </a:lnTo>
                                <a:lnTo>
                                  <a:pt x="1474" y="1705"/>
                                </a:lnTo>
                                <a:lnTo>
                                  <a:pt x="1457" y="1702"/>
                                </a:lnTo>
                                <a:lnTo>
                                  <a:pt x="1444" y="1690"/>
                                </a:lnTo>
                                <a:lnTo>
                                  <a:pt x="1437" y="1675"/>
                                </a:lnTo>
                                <a:lnTo>
                                  <a:pt x="1437" y="1675"/>
                                </a:lnTo>
                                <a:lnTo>
                                  <a:pt x="1414" y="1675"/>
                                </a:lnTo>
                                <a:lnTo>
                                  <a:pt x="1414" y="1708"/>
                                </a:lnTo>
                                <a:lnTo>
                                  <a:pt x="1409" y="1708"/>
                                </a:lnTo>
                                <a:lnTo>
                                  <a:pt x="1409" y="1419"/>
                                </a:lnTo>
                                <a:close/>
                                <a:moveTo>
                                  <a:pt x="1228" y="1419"/>
                                </a:moveTo>
                                <a:lnTo>
                                  <a:pt x="1309" y="1419"/>
                                </a:lnTo>
                                <a:lnTo>
                                  <a:pt x="1309" y="1712"/>
                                </a:lnTo>
                                <a:lnTo>
                                  <a:pt x="1228" y="1715"/>
                                </a:lnTo>
                                <a:lnTo>
                                  <a:pt x="1228" y="1419"/>
                                </a:lnTo>
                                <a:close/>
                                <a:moveTo>
                                  <a:pt x="1047" y="1419"/>
                                </a:moveTo>
                                <a:lnTo>
                                  <a:pt x="1128" y="1419"/>
                                </a:lnTo>
                                <a:lnTo>
                                  <a:pt x="1128" y="1718"/>
                                </a:lnTo>
                                <a:lnTo>
                                  <a:pt x="1047" y="1722"/>
                                </a:lnTo>
                                <a:lnTo>
                                  <a:pt x="1047" y="1419"/>
                                </a:lnTo>
                                <a:close/>
                                <a:moveTo>
                                  <a:pt x="866" y="1419"/>
                                </a:moveTo>
                                <a:lnTo>
                                  <a:pt x="947" y="1419"/>
                                </a:lnTo>
                                <a:lnTo>
                                  <a:pt x="947" y="1725"/>
                                </a:lnTo>
                                <a:lnTo>
                                  <a:pt x="866" y="1727"/>
                                </a:lnTo>
                                <a:lnTo>
                                  <a:pt x="866" y="1419"/>
                                </a:lnTo>
                                <a:close/>
                                <a:moveTo>
                                  <a:pt x="751" y="1419"/>
                                </a:moveTo>
                                <a:lnTo>
                                  <a:pt x="767" y="1419"/>
                                </a:lnTo>
                                <a:lnTo>
                                  <a:pt x="767" y="1730"/>
                                </a:lnTo>
                                <a:lnTo>
                                  <a:pt x="758" y="1730"/>
                                </a:lnTo>
                                <a:lnTo>
                                  <a:pt x="751" y="1419"/>
                                </a:lnTo>
                                <a:close/>
                                <a:moveTo>
                                  <a:pt x="686" y="1419"/>
                                </a:moveTo>
                                <a:lnTo>
                                  <a:pt x="703" y="1419"/>
                                </a:lnTo>
                                <a:lnTo>
                                  <a:pt x="694" y="1731"/>
                                </a:lnTo>
                                <a:lnTo>
                                  <a:pt x="686" y="1731"/>
                                </a:lnTo>
                                <a:lnTo>
                                  <a:pt x="686" y="1419"/>
                                </a:lnTo>
                                <a:close/>
                                <a:moveTo>
                                  <a:pt x="507" y="1419"/>
                                </a:moveTo>
                                <a:lnTo>
                                  <a:pt x="586" y="1419"/>
                                </a:lnTo>
                                <a:lnTo>
                                  <a:pt x="586" y="1731"/>
                                </a:lnTo>
                                <a:lnTo>
                                  <a:pt x="517" y="1731"/>
                                </a:lnTo>
                                <a:lnTo>
                                  <a:pt x="507" y="1731"/>
                                </a:lnTo>
                                <a:lnTo>
                                  <a:pt x="507" y="1419"/>
                                </a:lnTo>
                                <a:close/>
                                <a:moveTo>
                                  <a:pt x="325" y="1419"/>
                                </a:moveTo>
                                <a:lnTo>
                                  <a:pt x="407" y="1419"/>
                                </a:lnTo>
                                <a:lnTo>
                                  <a:pt x="407" y="1727"/>
                                </a:lnTo>
                                <a:lnTo>
                                  <a:pt x="325" y="1722"/>
                                </a:lnTo>
                                <a:lnTo>
                                  <a:pt x="325" y="1419"/>
                                </a:lnTo>
                                <a:close/>
                                <a:moveTo>
                                  <a:pt x="144" y="1419"/>
                                </a:moveTo>
                                <a:lnTo>
                                  <a:pt x="226" y="1419"/>
                                </a:lnTo>
                                <a:lnTo>
                                  <a:pt x="226" y="1707"/>
                                </a:lnTo>
                                <a:lnTo>
                                  <a:pt x="183" y="1698"/>
                                </a:lnTo>
                                <a:lnTo>
                                  <a:pt x="144" y="1687"/>
                                </a:lnTo>
                                <a:lnTo>
                                  <a:pt x="144" y="1419"/>
                                </a:lnTo>
                                <a:close/>
                                <a:moveTo>
                                  <a:pt x="0" y="1419"/>
                                </a:moveTo>
                                <a:lnTo>
                                  <a:pt x="45" y="1419"/>
                                </a:lnTo>
                                <a:lnTo>
                                  <a:pt x="45" y="1628"/>
                                </a:lnTo>
                                <a:lnTo>
                                  <a:pt x="36" y="1615"/>
                                </a:lnTo>
                                <a:lnTo>
                                  <a:pt x="28" y="1600"/>
                                </a:lnTo>
                                <a:lnTo>
                                  <a:pt x="20" y="1569"/>
                                </a:lnTo>
                                <a:lnTo>
                                  <a:pt x="11" y="1529"/>
                                </a:lnTo>
                                <a:lnTo>
                                  <a:pt x="5" y="1477"/>
                                </a:lnTo>
                                <a:lnTo>
                                  <a:pt x="0" y="1419"/>
                                </a:lnTo>
                                <a:close/>
                                <a:moveTo>
                                  <a:pt x="1474" y="1369"/>
                                </a:moveTo>
                                <a:lnTo>
                                  <a:pt x="1467" y="1369"/>
                                </a:lnTo>
                                <a:lnTo>
                                  <a:pt x="1460" y="1373"/>
                                </a:lnTo>
                                <a:lnTo>
                                  <a:pt x="1455" y="1378"/>
                                </a:lnTo>
                                <a:lnTo>
                                  <a:pt x="1450" y="1383"/>
                                </a:lnTo>
                                <a:lnTo>
                                  <a:pt x="1449" y="1389"/>
                                </a:lnTo>
                                <a:lnTo>
                                  <a:pt x="1447" y="1396"/>
                                </a:lnTo>
                                <a:lnTo>
                                  <a:pt x="1449" y="1402"/>
                                </a:lnTo>
                                <a:lnTo>
                                  <a:pt x="1450" y="1409"/>
                                </a:lnTo>
                                <a:lnTo>
                                  <a:pt x="1455" y="1416"/>
                                </a:lnTo>
                                <a:lnTo>
                                  <a:pt x="1462" y="1419"/>
                                </a:lnTo>
                                <a:lnTo>
                                  <a:pt x="1467" y="1422"/>
                                </a:lnTo>
                                <a:lnTo>
                                  <a:pt x="1474" y="1422"/>
                                </a:lnTo>
                                <a:lnTo>
                                  <a:pt x="1482" y="1422"/>
                                </a:lnTo>
                                <a:lnTo>
                                  <a:pt x="1487" y="1419"/>
                                </a:lnTo>
                                <a:lnTo>
                                  <a:pt x="1490" y="1419"/>
                                </a:lnTo>
                                <a:lnTo>
                                  <a:pt x="1495" y="1414"/>
                                </a:lnTo>
                                <a:lnTo>
                                  <a:pt x="1499" y="1409"/>
                                </a:lnTo>
                                <a:lnTo>
                                  <a:pt x="1500" y="1402"/>
                                </a:lnTo>
                                <a:lnTo>
                                  <a:pt x="1502" y="1396"/>
                                </a:lnTo>
                                <a:lnTo>
                                  <a:pt x="1500" y="1389"/>
                                </a:lnTo>
                                <a:lnTo>
                                  <a:pt x="1499" y="1384"/>
                                </a:lnTo>
                                <a:lnTo>
                                  <a:pt x="1495" y="1378"/>
                                </a:lnTo>
                                <a:lnTo>
                                  <a:pt x="1490" y="1374"/>
                                </a:lnTo>
                                <a:lnTo>
                                  <a:pt x="1485" y="1371"/>
                                </a:lnTo>
                                <a:lnTo>
                                  <a:pt x="1480" y="1369"/>
                                </a:lnTo>
                                <a:lnTo>
                                  <a:pt x="1474" y="1369"/>
                                </a:lnTo>
                                <a:close/>
                                <a:moveTo>
                                  <a:pt x="1871" y="1353"/>
                                </a:moveTo>
                                <a:lnTo>
                                  <a:pt x="1851" y="1358"/>
                                </a:lnTo>
                                <a:lnTo>
                                  <a:pt x="1836" y="1371"/>
                                </a:lnTo>
                                <a:lnTo>
                                  <a:pt x="1828" y="1387"/>
                                </a:lnTo>
                                <a:lnTo>
                                  <a:pt x="1828" y="1396"/>
                                </a:lnTo>
                                <a:lnTo>
                                  <a:pt x="1828" y="1404"/>
                                </a:lnTo>
                                <a:lnTo>
                                  <a:pt x="1836" y="1422"/>
                                </a:lnTo>
                                <a:lnTo>
                                  <a:pt x="1851" y="1434"/>
                                </a:lnTo>
                                <a:lnTo>
                                  <a:pt x="1871" y="1439"/>
                                </a:lnTo>
                                <a:lnTo>
                                  <a:pt x="1876" y="1439"/>
                                </a:lnTo>
                                <a:lnTo>
                                  <a:pt x="1882" y="1437"/>
                                </a:lnTo>
                                <a:lnTo>
                                  <a:pt x="1896" y="1431"/>
                                </a:lnTo>
                                <a:lnTo>
                                  <a:pt x="1906" y="1421"/>
                                </a:lnTo>
                                <a:lnTo>
                                  <a:pt x="1911" y="1409"/>
                                </a:lnTo>
                                <a:lnTo>
                                  <a:pt x="1912" y="1404"/>
                                </a:lnTo>
                                <a:lnTo>
                                  <a:pt x="1914" y="1396"/>
                                </a:lnTo>
                                <a:lnTo>
                                  <a:pt x="1912" y="1387"/>
                                </a:lnTo>
                                <a:lnTo>
                                  <a:pt x="1911" y="1381"/>
                                </a:lnTo>
                                <a:lnTo>
                                  <a:pt x="1899" y="1364"/>
                                </a:lnTo>
                                <a:lnTo>
                                  <a:pt x="1882" y="1354"/>
                                </a:lnTo>
                                <a:lnTo>
                                  <a:pt x="1876" y="1354"/>
                                </a:lnTo>
                                <a:lnTo>
                                  <a:pt x="1871" y="1353"/>
                                </a:lnTo>
                                <a:close/>
                                <a:moveTo>
                                  <a:pt x="1607" y="1353"/>
                                </a:moveTo>
                                <a:lnTo>
                                  <a:pt x="1607" y="1353"/>
                                </a:lnTo>
                                <a:lnTo>
                                  <a:pt x="1597" y="1354"/>
                                </a:lnTo>
                                <a:lnTo>
                                  <a:pt x="1588" y="1358"/>
                                </a:lnTo>
                                <a:lnTo>
                                  <a:pt x="1580" y="1363"/>
                                </a:lnTo>
                                <a:lnTo>
                                  <a:pt x="1575" y="1368"/>
                                </a:lnTo>
                                <a:lnTo>
                                  <a:pt x="1570" y="1374"/>
                                </a:lnTo>
                                <a:lnTo>
                                  <a:pt x="1567" y="1381"/>
                                </a:lnTo>
                                <a:lnTo>
                                  <a:pt x="1563" y="1387"/>
                                </a:lnTo>
                                <a:lnTo>
                                  <a:pt x="1563" y="1396"/>
                                </a:lnTo>
                                <a:lnTo>
                                  <a:pt x="1563" y="1404"/>
                                </a:lnTo>
                                <a:lnTo>
                                  <a:pt x="1567" y="1412"/>
                                </a:lnTo>
                                <a:lnTo>
                                  <a:pt x="1570" y="1419"/>
                                </a:lnTo>
                                <a:lnTo>
                                  <a:pt x="1575" y="1426"/>
                                </a:lnTo>
                                <a:lnTo>
                                  <a:pt x="1580" y="1429"/>
                                </a:lnTo>
                                <a:lnTo>
                                  <a:pt x="1588" y="1434"/>
                                </a:lnTo>
                                <a:lnTo>
                                  <a:pt x="1597" y="1437"/>
                                </a:lnTo>
                                <a:lnTo>
                                  <a:pt x="1607" y="1439"/>
                                </a:lnTo>
                                <a:lnTo>
                                  <a:pt x="1627" y="1434"/>
                                </a:lnTo>
                                <a:lnTo>
                                  <a:pt x="1641" y="1422"/>
                                </a:lnTo>
                                <a:lnTo>
                                  <a:pt x="1648" y="1404"/>
                                </a:lnTo>
                                <a:lnTo>
                                  <a:pt x="1650" y="1396"/>
                                </a:lnTo>
                                <a:lnTo>
                                  <a:pt x="1648" y="1387"/>
                                </a:lnTo>
                                <a:lnTo>
                                  <a:pt x="1641" y="1371"/>
                                </a:lnTo>
                                <a:lnTo>
                                  <a:pt x="1627" y="1358"/>
                                </a:lnTo>
                                <a:lnTo>
                                  <a:pt x="1607" y="1353"/>
                                </a:lnTo>
                                <a:close/>
                                <a:moveTo>
                                  <a:pt x="1871" y="1334"/>
                                </a:moveTo>
                                <a:lnTo>
                                  <a:pt x="1882" y="1336"/>
                                </a:lnTo>
                                <a:lnTo>
                                  <a:pt x="1897" y="1341"/>
                                </a:lnTo>
                                <a:lnTo>
                                  <a:pt x="1911" y="1349"/>
                                </a:lnTo>
                                <a:lnTo>
                                  <a:pt x="1922" y="1364"/>
                                </a:lnTo>
                                <a:lnTo>
                                  <a:pt x="1929" y="1381"/>
                                </a:lnTo>
                                <a:lnTo>
                                  <a:pt x="1931" y="1386"/>
                                </a:lnTo>
                                <a:lnTo>
                                  <a:pt x="1931" y="1386"/>
                                </a:lnTo>
                                <a:lnTo>
                                  <a:pt x="1966" y="1386"/>
                                </a:lnTo>
                                <a:lnTo>
                                  <a:pt x="1967" y="1381"/>
                                </a:lnTo>
                                <a:lnTo>
                                  <a:pt x="1975" y="1369"/>
                                </a:lnTo>
                                <a:lnTo>
                                  <a:pt x="1987" y="1361"/>
                                </a:lnTo>
                                <a:lnTo>
                                  <a:pt x="2002" y="1358"/>
                                </a:lnTo>
                                <a:lnTo>
                                  <a:pt x="2012" y="1359"/>
                                </a:lnTo>
                                <a:lnTo>
                                  <a:pt x="2020" y="1363"/>
                                </a:lnTo>
                                <a:lnTo>
                                  <a:pt x="2020" y="1376"/>
                                </a:lnTo>
                                <a:lnTo>
                                  <a:pt x="2015" y="1373"/>
                                </a:lnTo>
                                <a:lnTo>
                                  <a:pt x="2009" y="1369"/>
                                </a:lnTo>
                                <a:lnTo>
                                  <a:pt x="2002" y="1369"/>
                                </a:lnTo>
                                <a:lnTo>
                                  <a:pt x="1995" y="1369"/>
                                </a:lnTo>
                                <a:lnTo>
                                  <a:pt x="1990" y="1373"/>
                                </a:lnTo>
                                <a:lnTo>
                                  <a:pt x="1985" y="1376"/>
                                </a:lnTo>
                                <a:lnTo>
                                  <a:pt x="1980" y="1381"/>
                                </a:lnTo>
                                <a:lnTo>
                                  <a:pt x="1977" y="1384"/>
                                </a:lnTo>
                                <a:lnTo>
                                  <a:pt x="1975" y="1389"/>
                                </a:lnTo>
                                <a:lnTo>
                                  <a:pt x="1975" y="1396"/>
                                </a:lnTo>
                                <a:lnTo>
                                  <a:pt x="1975" y="1402"/>
                                </a:lnTo>
                                <a:lnTo>
                                  <a:pt x="1977" y="1406"/>
                                </a:lnTo>
                                <a:lnTo>
                                  <a:pt x="1979" y="1409"/>
                                </a:lnTo>
                                <a:lnTo>
                                  <a:pt x="1982" y="1414"/>
                                </a:lnTo>
                                <a:lnTo>
                                  <a:pt x="1989" y="1419"/>
                                </a:lnTo>
                                <a:lnTo>
                                  <a:pt x="1995" y="1422"/>
                                </a:lnTo>
                                <a:lnTo>
                                  <a:pt x="2002" y="1422"/>
                                </a:lnTo>
                                <a:lnTo>
                                  <a:pt x="2009" y="1422"/>
                                </a:lnTo>
                                <a:lnTo>
                                  <a:pt x="2015" y="1419"/>
                                </a:lnTo>
                                <a:lnTo>
                                  <a:pt x="2020" y="1416"/>
                                </a:lnTo>
                                <a:lnTo>
                                  <a:pt x="2020" y="1429"/>
                                </a:lnTo>
                                <a:lnTo>
                                  <a:pt x="2012" y="1434"/>
                                </a:lnTo>
                                <a:lnTo>
                                  <a:pt x="2002" y="1434"/>
                                </a:lnTo>
                                <a:lnTo>
                                  <a:pt x="1987" y="1431"/>
                                </a:lnTo>
                                <a:lnTo>
                                  <a:pt x="1974" y="1422"/>
                                </a:lnTo>
                                <a:lnTo>
                                  <a:pt x="1966" y="1409"/>
                                </a:lnTo>
                                <a:lnTo>
                                  <a:pt x="1966" y="1404"/>
                                </a:lnTo>
                                <a:lnTo>
                                  <a:pt x="1966" y="1404"/>
                                </a:lnTo>
                                <a:lnTo>
                                  <a:pt x="1931" y="1404"/>
                                </a:lnTo>
                                <a:lnTo>
                                  <a:pt x="1931" y="1407"/>
                                </a:lnTo>
                                <a:lnTo>
                                  <a:pt x="1931" y="1409"/>
                                </a:lnTo>
                                <a:lnTo>
                                  <a:pt x="1924" y="1426"/>
                                </a:lnTo>
                                <a:lnTo>
                                  <a:pt x="1914" y="1439"/>
                                </a:lnTo>
                                <a:lnTo>
                                  <a:pt x="1899" y="1449"/>
                                </a:lnTo>
                                <a:lnTo>
                                  <a:pt x="1884" y="1456"/>
                                </a:lnTo>
                                <a:lnTo>
                                  <a:pt x="1882" y="1456"/>
                                </a:lnTo>
                                <a:lnTo>
                                  <a:pt x="1856" y="1456"/>
                                </a:lnTo>
                                <a:lnTo>
                                  <a:pt x="1834" y="1446"/>
                                </a:lnTo>
                                <a:lnTo>
                                  <a:pt x="1819" y="1429"/>
                                </a:lnTo>
                                <a:lnTo>
                                  <a:pt x="1811" y="1407"/>
                                </a:lnTo>
                                <a:lnTo>
                                  <a:pt x="1809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76" y="1404"/>
                                </a:lnTo>
                                <a:lnTo>
                                  <a:pt x="1768" y="1421"/>
                                </a:lnTo>
                                <a:lnTo>
                                  <a:pt x="1756" y="1431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34"/>
                                </a:lnTo>
                                <a:lnTo>
                                  <a:pt x="1738" y="1422"/>
                                </a:lnTo>
                                <a:lnTo>
                                  <a:pt x="1738" y="1422"/>
                                </a:lnTo>
                                <a:lnTo>
                                  <a:pt x="1746" y="1422"/>
                                </a:lnTo>
                                <a:lnTo>
                                  <a:pt x="1753" y="1419"/>
                                </a:lnTo>
                                <a:lnTo>
                                  <a:pt x="1758" y="1414"/>
                                </a:lnTo>
                                <a:lnTo>
                                  <a:pt x="1763" y="1409"/>
                                </a:lnTo>
                                <a:lnTo>
                                  <a:pt x="1764" y="1402"/>
                                </a:lnTo>
                                <a:lnTo>
                                  <a:pt x="1766" y="1396"/>
                                </a:lnTo>
                                <a:lnTo>
                                  <a:pt x="1764" y="1389"/>
                                </a:lnTo>
                                <a:lnTo>
                                  <a:pt x="1763" y="1383"/>
                                </a:lnTo>
                                <a:lnTo>
                                  <a:pt x="1758" y="1378"/>
                                </a:lnTo>
                                <a:lnTo>
                                  <a:pt x="1753" y="1373"/>
                                </a:lnTo>
                                <a:lnTo>
                                  <a:pt x="1746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69"/>
                                </a:lnTo>
                                <a:lnTo>
                                  <a:pt x="1738" y="1358"/>
                                </a:lnTo>
                                <a:lnTo>
                                  <a:pt x="1738" y="1358"/>
                                </a:lnTo>
                                <a:lnTo>
                                  <a:pt x="1754" y="1361"/>
                                </a:lnTo>
                                <a:lnTo>
                                  <a:pt x="1768" y="1371"/>
                                </a:lnTo>
                                <a:lnTo>
                                  <a:pt x="1776" y="1386"/>
                                </a:lnTo>
                                <a:lnTo>
                                  <a:pt x="1811" y="1386"/>
                                </a:lnTo>
                                <a:lnTo>
                                  <a:pt x="1811" y="1384"/>
                                </a:lnTo>
                                <a:lnTo>
                                  <a:pt x="1818" y="1366"/>
                                </a:lnTo>
                                <a:lnTo>
                                  <a:pt x="1831" y="1349"/>
                                </a:lnTo>
                                <a:lnTo>
                                  <a:pt x="1849" y="1339"/>
                                </a:lnTo>
                                <a:lnTo>
                                  <a:pt x="1871" y="1334"/>
                                </a:lnTo>
                                <a:close/>
                                <a:moveTo>
                                  <a:pt x="1607" y="1334"/>
                                </a:moveTo>
                                <a:lnTo>
                                  <a:pt x="1628" y="1339"/>
                                </a:lnTo>
                                <a:lnTo>
                                  <a:pt x="1645" y="1349"/>
                                </a:lnTo>
                                <a:lnTo>
                                  <a:pt x="1660" y="1366"/>
                                </a:lnTo>
                                <a:lnTo>
                                  <a:pt x="1666" y="1386"/>
                                </a:lnTo>
                                <a:lnTo>
                                  <a:pt x="1666" y="1386"/>
                                </a:lnTo>
                                <a:lnTo>
                                  <a:pt x="1700" y="1386"/>
                                </a:lnTo>
                                <a:lnTo>
                                  <a:pt x="1700" y="1404"/>
                                </a:lnTo>
                                <a:lnTo>
                                  <a:pt x="1666" y="1404"/>
                                </a:lnTo>
                                <a:lnTo>
                                  <a:pt x="1666" y="1407"/>
                                </a:lnTo>
                                <a:lnTo>
                                  <a:pt x="1660" y="1426"/>
                                </a:lnTo>
                                <a:lnTo>
                                  <a:pt x="1648" y="1441"/>
                                </a:lnTo>
                                <a:lnTo>
                                  <a:pt x="1632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80" y="1451"/>
                                </a:lnTo>
                                <a:lnTo>
                                  <a:pt x="1570" y="1444"/>
                                </a:lnTo>
                                <a:lnTo>
                                  <a:pt x="1562" y="1437"/>
                                </a:lnTo>
                                <a:lnTo>
                                  <a:pt x="1555" y="1429"/>
                                </a:lnTo>
                                <a:lnTo>
                                  <a:pt x="1550" y="1419"/>
                                </a:lnTo>
                                <a:lnTo>
                                  <a:pt x="1548" y="1414"/>
                                </a:lnTo>
                                <a:lnTo>
                                  <a:pt x="1547" y="1407"/>
                                </a:lnTo>
                                <a:lnTo>
                                  <a:pt x="1547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12" y="1404"/>
                                </a:lnTo>
                                <a:lnTo>
                                  <a:pt x="1509" y="1412"/>
                                </a:lnTo>
                                <a:lnTo>
                                  <a:pt x="1505" y="1419"/>
                                </a:lnTo>
                                <a:lnTo>
                                  <a:pt x="1500" y="1424"/>
                                </a:lnTo>
                                <a:lnTo>
                                  <a:pt x="1495" y="1429"/>
                                </a:lnTo>
                                <a:lnTo>
                                  <a:pt x="1490" y="1431"/>
                                </a:lnTo>
                                <a:lnTo>
                                  <a:pt x="1482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57" y="1431"/>
                                </a:lnTo>
                                <a:lnTo>
                                  <a:pt x="1444" y="1419"/>
                                </a:lnTo>
                                <a:lnTo>
                                  <a:pt x="1440" y="1412"/>
                                </a:lnTo>
                                <a:lnTo>
                                  <a:pt x="1437" y="1404"/>
                                </a:lnTo>
                                <a:lnTo>
                                  <a:pt x="1437" y="1404"/>
                                </a:lnTo>
                                <a:lnTo>
                                  <a:pt x="1414" y="1404"/>
                                </a:lnTo>
                                <a:lnTo>
                                  <a:pt x="1414" y="1386"/>
                                </a:lnTo>
                                <a:lnTo>
                                  <a:pt x="1437" y="1386"/>
                                </a:lnTo>
                                <a:lnTo>
                                  <a:pt x="1445" y="1371"/>
                                </a:lnTo>
                                <a:lnTo>
                                  <a:pt x="1459" y="1361"/>
                                </a:lnTo>
                                <a:lnTo>
                                  <a:pt x="1474" y="1358"/>
                                </a:lnTo>
                                <a:lnTo>
                                  <a:pt x="1482" y="1359"/>
                                </a:lnTo>
                                <a:lnTo>
                                  <a:pt x="1490" y="1361"/>
                                </a:lnTo>
                                <a:lnTo>
                                  <a:pt x="1497" y="1366"/>
                                </a:lnTo>
                                <a:lnTo>
                                  <a:pt x="1504" y="1371"/>
                                </a:lnTo>
                                <a:lnTo>
                                  <a:pt x="1509" y="1378"/>
                                </a:lnTo>
                                <a:lnTo>
                                  <a:pt x="1512" y="1386"/>
                                </a:lnTo>
                                <a:lnTo>
                                  <a:pt x="1547" y="1386"/>
                                </a:lnTo>
                                <a:lnTo>
                                  <a:pt x="1547" y="1384"/>
                                </a:lnTo>
                                <a:lnTo>
                                  <a:pt x="1550" y="1374"/>
                                </a:lnTo>
                                <a:lnTo>
                                  <a:pt x="1555" y="1364"/>
                                </a:lnTo>
                                <a:lnTo>
                                  <a:pt x="1562" y="1354"/>
                                </a:lnTo>
                                <a:lnTo>
                                  <a:pt x="1570" y="1348"/>
                                </a:lnTo>
                                <a:lnTo>
                                  <a:pt x="1580" y="1341"/>
                                </a:lnTo>
                                <a:lnTo>
                                  <a:pt x="1588" y="1338"/>
                                </a:lnTo>
                                <a:lnTo>
                                  <a:pt x="1597" y="1336"/>
                                </a:lnTo>
                                <a:lnTo>
                                  <a:pt x="1607" y="1334"/>
                                </a:lnTo>
                                <a:lnTo>
                                  <a:pt x="1607" y="1334"/>
                                </a:lnTo>
                                <a:close/>
                                <a:moveTo>
                                  <a:pt x="2112" y="1027"/>
                                </a:moveTo>
                                <a:lnTo>
                                  <a:pt x="2130" y="1035"/>
                                </a:lnTo>
                                <a:lnTo>
                                  <a:pt x="2112" y="1035"/>
                                </a:lnTo>
                                <a:lnTo>
                                  <a:pt x="2112" y="1027"/>
                                </a:lnTo>
                                <a:close/>
                                <a:moveTo>
                                  <a:pt x="2977" y="990"/>
                                </a:moveTo>
                                <a:lnTo>
                                  <a:pt x="2981" y="992"/>
                                </a:lnTo>
                                <a:lnTo>
                                  <a:pt x="2974" y="992"/>
                                </a:lnTo>
                                <a:lnTo>
                                  <a:pt x="2977" y="990"/>
                                </a:lnTo>
                                <a:close/>
                                <a:moveTo>
                                  <a:pt x="3092" y="960"/>
                                </a:moveTo>
                                <a:lnTo>
                                  <a:pt x="3102" y="962"/>
                                </a:lnTo>
                                <a:lnTo>
                                  <a:pt x="3110" y="962"/>
                                </a:lnTo>
                                <a:lnTo>
                                  <a:pt x="3117" y="965"/>
                                </a:lnTo>
                                <a:lnTo>
                                  <a:pt x="3122" y="967"/>
                                </a:lnTo>
                                <a:lnTo>
                                  <a:pt x="3125" y="970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2"/>
                                </a:lnTo>
                                <a:lnTo>
                                  <a:pt x="3127" y="974"/>
                                </a:lnTo>
                                <a:lnTo>
                                  <a:pt x="3127" y="974"/>
                                </a:lnTo>
                                <a:lnTo>
                                  <a:pt x="3125" y="977"/>
                                </a:lnTo>
                                <a:lnTo>
                                  <a:pt x="3120" y="979"/>
                                </a:lnTo>
                                <a:lnTo>
                                  <a:pt x="3115" y="982"/>
                                </a:lnTo>
                                <a:lnTo>
                                  <a:pt x="3107" y="975"/>
                                </a:lnTo>
                                <a:lnTo>
                                  <a:pt x="3099" y="969"/>
                                </a:lnTo>
                                <a:lnTo>
                                  <a:pt x="3092" y="960"/>
                                </a:lnTo>
                                <a:close/>
                                <a:moveTo>
                                  <a:pt x="3087" y="960"/>
                                </a:moveTo>
                                <a:lnTo>
                                  <a:pt x="3087" y="960"/>
                                </a:lnTo>
                                <a:lnTo>
                                  <a:pt x="3087" y="989"/>
                                </a:lnTo>
                                <a:lnTo>
                                  <a:pt x="3084" y="989"/>
                                </a:lnTo>
                                <a:lnTo>
                                  <a:pt x="3080" y="989"/>
                                </a:lnTo>
                                <a:lnTo>
                                  <a:pt x="3054" y="985"/>
                                </a:lnTo>
                                <a:lnTo>
                                  <a:pt x="3032" y="979"/>
                                </a:lnTo>
                                <a:lnTo>
                                  <a:pt x="3049" y="972"/>
                                </a:lnTo>
                                <a:lnTo>
                                  <a:pt x="3067" y="962"/>
                                </a:lnTo>
                                <a:lnTo>
                                  <a:pt x="3075" y="960"/>
                                </a:lnTo>
                                <a:lnTo>
                                  <a:pt x="3082" y="960"/>
                                </a:lnTo>
                                <a:lnTo>
                                  <a:pt x="3087" y="960"/>
                                </a:lnTo>
                                <a:close/>
                                <a:moveTo>
                                  <a:pt x="2866" y="960"/>
                                </a:moveTo>
                                <a:lnTo>
                                  <a:pt x="2871" y="960"/>
                                </a:lnTo>
                                <a:lnTo>
                                  <a:pt x="2888" y="962"/>
                                </a:lnTo>
                                <a:lnTo>
                                  <a:pt x="2904" y="972"/>
                                </a:lnTo>
                                <a:lnTo>
                                  <a:pt x="2921" y="979"/>
                                </a:lnTo>
                                <a:lnTo>
                                  <a:pt x="2899" y="985"/>
                                </a:lnTo>
                                <a:lnTo>
                                  <a:pt x="2874" y="989"/>
                                </a:lnTo>
                                <a:lnTo>
                                  <a:pt x="2869" y="989"/>
                                </a:lnTo>
                                <a:lnTo>
                                  <a:pt x="2851" y="987"/>
                                </a:lnTo>
                                <a:lnTo>
                                  <a:pt x="2838" y="982"/>
                                </a:lnTo>
                                <a:lnTo>
                                  <a:pt x="2833" y="979"/>
                                </a:lnTo>
                                <a:lnTo>
                                  <a:pt x="2830" y="977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4"/>
                                </a:lnTo>
                                <a:lnTo>
                                  <a:pt x="2828" y="972"/>
                                </a:lnTo>
                                <a:lnTo>
                                  <a:pt x="2828" y="972"/>
                                </a:lnTo>
                                <a:lnTo>
                                  <a:pt x="2830" y="970"/>
                                </a:lnTo>
                                <a:lnTo>
                                  <a:pt x="2836" y="965"/>
                                </a:lnTo>
                                <a:lnTo>
                                  <a:pt x="2849" y="962"/>
                                </a:lnTo>
                                <a:lnTo>
                                  <a:pt x="2866" y="960"/>
                                </a:lnTo>
                                <a:close/>
                                <a:moveTo>
                                  <a:pt x="2635" y="950"/>
                                </a:moveTo>
                                <a:lnTo>
                                  <a:pt x="2793" y="950"/>
                                </a:lnTo>
                                <a:lnTo>
                                  <a:pt x="2790" y="952"/>
                                </a:lnTo>
                                <a:lnTo>
                                  <a:pt x="2785" y="959"/>
                                </a:lnTo>
                                <a:lnTo>
                                  <a:pt x="2781" y="964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0"/>
                                </a:lnTo>
                                <a:lnTo>
                                  <a:pt x="2781" y="972"/>
                                </a:lnTo>
                                <a:lnTo>
                                  <a:pt x="2781" y="979"/>
                                </a:lnTo>
                                <a:lnTo>
                                  <a:pt x="2785" y="985"/>
                                </a:lnTo>
                                <a:lnTo>
                                  <a:pt x="2790" y="992"/>
                                </a:lnTo>
                                <a:lnTo>
                                  <a:pt x="2790" y="992"/>
                                </a:lnTo>
                                <a:lnTo>
                                  <a:pt x="2635" y="992"/>
                                </a:lnTo>
                                <a:lnTo>
                                  <a:pt x="2635" y="950"/>
                                </a:lnTo>
                                <a:close/>
                                <a:moveTo>
                                  <a:pt x="2421" y="950"/>
                                </a:moveTo>
                                <a:lnTo>
                                  <a:pt x="2567" y="950"/>
                                </a:lnTo>
                                <a:lnTo>
                                  <a:pt x="2565" y="992"/>
                                </a:lnTo>
                                <a:lnTo>
                                  <a:pt x="2524" y="992"/>
                                </a:lnTo>
                                <a:lnTo>
                                  <a:pt x="2502" y="980"/>
                                </a:lnTo>
                                <a:lnTo>
                                  <a:pt x="2477" y="972"/>
                                </a:lnTo>
                                <a:lnTo>
                                  <a:pt x="2447" y="967"/>
                                </a:lnTo>
                                <a:lnTo>
                                  <a:pt x="2414" y="964"/>
                                </a:lnTo>
                                <a:lnTo>
                                  <a:pt x="2407" y="965"/>
                                </a:lnTo>
                                <a:lnTo>
                                  <a:pt x="2421" y="950"/>
                                </a:lnTo>
                                <a:close/>
                                <a:moveTo>
                                  <a:pt x="2304" y="950"/>
                                </a:moveTo>
                                <a:lnTo>
                                  <a:pt x="2354" y="950"/>
                                </a:lnTo>
                                <a:lnTo>
                                  <a:pt x="2351" y="952"/>
                                </a:lnTo>
                                <a:lnTo>
                                  <a:pt x="2324" y="960"/>
                                </a:lnTo>
                                <a:lnTo>
                                  <a:pt x="2299" y="970"/>
                                </a:lnTo>
                                <a:lnTo>
                                  <a:pt x="2303" y="960"/>
                                </a:lnTo>
                                <a:lnTo>
                                  <a:pt x="2304" y="950"/>
                                </a:lnTo>
                                <a:close/>
                                <a:moveTo>
                                  <a:pt x="2112" y="950"/>
                                </a:moveTo>
                                <a:lnTo>
                                  <a:pt x="2152" y="950"/>
                                </a:lnTo>
                                <a:lnTo>
                                  <a:pt x="2158" y="969"/>
                                </a:lnTo>
                                <a:lnTo>
                                  <a:pt x="2137" y="960"/>
                                </a:lnTo>
                                <a:lnTo>
                                  <a:pt x="2112" y="954"/>
                                </a:lnTo>
                                <a:lnTo>
                                  <a:pt x="2112" y="950"/>
                                </a:lnTo>
                                <a:close/>
                                <a:moveTo>
                                  <a:pt x="3087" y="876"/>
                                </a:moveTo>
                                <a:lnTo>
                                  <a:pt x="3087" y="876"/>
                                </a:lnTo>
                                <a:lnTo>
                                  <a:pt x="3089" y="877"/>
                                </a:lnTo>
                                <a:lnTo>
                                  <a:pt x="3089" y="879"/>
                                </a:lnTo>
                                <a:lnTo>
                                  <a:pt x="3089" y="881"/>
                                </a:lnTo>
                                <a:lnTo>
                                  <a:pt x="3087" y="882"/>
                                </a:lnTo>
                                <a:lnTo>
                                  <a:pt x="3087" y="876"/>
                                </a:lnTo>
                                <a:close/>
                                <a:moveTo>
                                  <a:pt x="3587" y="872"/>
                                </a:moveTo>
                                <a:lnTo>
                                  <a:pt x="3584" y="982"/>
                                </a:lnTo>
                                <a:lnTo>
                                  <a:pt x="3572" y="959"/>
                                </a:lnTo>
                                <a:lnTo>
                                  <a:pt x="3567" y="930"/>
                                </a:lnTo>
                                <a:lnTo>
                                  <a:pt x="3569" y="909"/>
                                </a:lnTo>
                                <a:lnTo>
                                  <a:pt x="3576" y="891"/>
                                </a:lnTo>
                                <a:lnTo>
                                  <a:pt x="3587" y="872"/>
                                </a:lnTo>
                                <a:close/>
                                <a:moveTo>
                                  <a:pt x="3169" y="809"/>
                                </a:moveTo>
                                <a:lnTo>
                                  <a:pt x="3198" y="813"/>
                                </a:lnTo>
                                <a:lnTo>
                                  <a:pt x="3223" y="827"/>
                                </a:lnTo>
                                <a:lnTo>
                                  <a:pt x="3245" y="847"/>
                                </a:lnTo>
                                <a:lnTo>
                                  <a:pt x="3258" y="874"/>
                                </a:lnTo>
                                <a:lnTo>
                                  <a:pt x="3263" y="904"/>
                                </a:lnTo>
                                <a:lnTo>
                                  <a:pt x="3258" y="932"/>
                                </a:lnTo>
                                <a:lnTo>
                                  <a:pt x="3245" y="957"/>
                                </a:lnTo>
                                <a:lnTo>
                                  <a:pt x="3227" y="979"/>
                                </a:lnTo>
                                <a:lnTo>
                                  <a:pt x="3202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4" y="992"/>
                                </a:lnTo>
                                <a:lnTo>
                                  <a:pt x="3169" y="985"/>
                                </a:lnTo>
                                <a:lnTo>
                                  <a:pt x="3172" y="979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2"/>
                                </a:lnTo>
                                <a:lnTo>
                                  <a:pt x="3173" y="970"/>
                                </a:lnTo>
                                <a:lnTo>
                                  <a:pt x="3172" y="964"/>
                                </a:lnTo>
                                <a:lnTo>
                                  <a:pt x="3169" y="959"/>
                                </a:lnTo>
                                <a:lnTo>
                                  <a:pt x="3164" y="952"/>
                                </a:lnTo>
                                <a:lnTo>
                                  <a:pt x="3145" y="942"/>
                                </a:lnTo>
                                <a:lnTo>
                                  <a:pt x="3120" y="935"/>
                                </a:lnTo>
                                <a:lnTo>
                                  <a:pt x="3092" y="932"/>
                                </a:lnTo>
                                <a:lnTo>
                                  <a:pt x="3087" y="932"/>
                                </a:lnTo>
                                <a:lnTo>
                                  <a:pt x="3109" y="909"/>
                                </a:lnTo>
                                <a:lnTo>
                                  <a:pt x="3122" y="886"/>
                                </a:lnTo>
                                <a:lnTo>
                                  <a:pt x="3127" y="864"/>
                                </a:lnTo>
                                <a:lnTo>
                                  <a:pt x="3127" y="857"/>
                                </a:lnTo>
                                <a:lnTo>
                                  <a:pt x="3125" y="851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6"/>
                                </a:lnTo>
                                <a:lnTo>
                                  <a:pt x="3120" y="844"/>
                                </a:lnTo>
                                <a:lnTo>
                                  <a:pt x="3115" y="841"/>
                                </a:lnTo>
                                <a:lnTo>
                                  <a:pt x="3110" y="839"/>
                                </a:lnTo>
                                <a:lnTo>
                                  <a:pt x="3105" y="837"/>
                                </a:lnTo>
                                <a:lnTo>
                                  <a:pt x="3100" y="837"/>
                                </a:lnTo>
                                <a:lnTo>
                                  <a:pt x="3119" y="822"/>
                                </a:lnTo>
                                <a:lnTo>
                                  <a:pt x="3142" y="813"/>
                                </a:lnTo>
                                <a:lnTo>
                                  <a:pt x="3169" y="809"/>
                                </a:lnTo>
                                <a:close/>
                                <a:moveTo>
                                  <a:pt x="2630" y="680"/>
                                </a:moveTo>
                                <a:lnTo>
                                  <a:pt x="3087" y="680"/>
                                </a:lnTo>
                                <a:lnTo>
                                  <a:pt x="3087" y="763"/>
                                </a:lnTo>
                                <a:lnTo>
                                  <a:pt x="2632" y="763"/>
                                </a:lnTo>
                                <a:lnTo>
                                  <a:pt x="2630" y="680"/>
                                </a:lnTo>
                                <a:close/>
                                <a:moveTo>
                                  <a:pt x="2112" y="680"/>
                                </a:moveTo>
                                <a:lnTo>
                                  <a:pt x="2572" y="680"/>
                                </a:lnTo>
                                <a:lnTo>
                                  <a:pt x="2570" y="763"/>
                                </a:lnTo>
                                <a:lnTo>
                                  <a:pt x="2268" y="763"/>
                                </a:lnTo>
                                <a:lnTo>
                                  <a:pt x="2263" y="754"/>
                                </a:lnTo>
                                <a:lnTo>
                                  <a:pt x="2258" y="746"/>
                                </a:lnTo>
                                <a:lnTo>
                                  <a:pt x="2251" y="738"/>
                                </a:lnTo>
                                <a:lnTo>
                                  <a:pt x="2238" y="728"/>
                                </a:lnTo>
                                <a:lnTo>
                                  <a:pt x="2220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18" y="724"/>
                                </a:lnTo>
                                <a:lnTo>
                                  <a:pt x="2203" y="728"/>
                                </a:lnTo>
                                <a:lnTo>
                                  <a:pt x="2190" y="738"/>
                                </a:lnTo>
                                <a:lnTo>
                                  <a:pt x="2183" y="746"/>
                                </a:lnTo>
                                <a:lnTo>
                                  <a:pt x="2178" y="754"/>
                                </a:lnTo>
                                <a:lnTo>
                                  <a:pt x="2173" y="763"/>
                                </a:lnTo>
                                <a:lnTo>
                                  <a:pt x="2112" y="763"/>
                                </a:lnTo>
                                <a:lnTo>
                                  <a:pt x="2112" y="680"/>
                                </a:lnTo>
                                <a:close/>
                                <a:moveTo>
                                  <a:pt x="3414" y="615"/>
                                </a:moveTo>
                                <a:lnTo>
                                  <a:pt x="3444" y="620"/>
                                </a:lnTo>
                                <a:lnTo>
                                  <a:pt x="3471" y="633"/>
                                </a:lnTo>
                                <a:lnTo>
                                  <a:pt x="3491" y="655"/>
                                </a:lnTo>
                                <a:lnTo>
                                  <a:pt x="3504" y="681"/>
                                </a:lnTo>
                                <a:lnTo>
                                  <a:pt x="3509" y="711"/>
                                </a:lnTo>
                                <a:lnTo>
                                  <a:pt x="3504" y="741"/>
                                </a:lnTo>
                                <a:lnTo>
                                  <a:pt x="3491" y="766"/>
                                </a:lnTo>
                                <a:lnTo>
                                  <a:pt x="3471" y="788"/>
                                </a:lnTo>
                                <a:lnTo>
                                  <a:pt x="3444" y="801"/>
                                </a:lnTo>
                                <a:lnTo>
                                  <a:pt x="3414" y="806"/>
                                </a:lnTo>
                                <a:lnTo>
                                  <a:pt x="3393" y="803"/>
                                </a:lnTo>
                                <a:lnTo>
                                  <a:pt x="3375" y="796"/>
                                </a:lnTo>
                                <a:lnTo>
                                  <a:pt x="3356" y="786"/>
                                </a:lnTo>
                                <a:lnTo>
                                  <a:pt x="3355" y="636"/>
                                </a:lnTo>
                                <a:lnTo>
                                  <a:pt x="3373" y="625"/>
                                </a:lnTo>
                                <a:lnTo>
                                  <a:pt x="3393" y="618"/>
                                </a:lnTo>
                                <a:lnTo>
                                  <a:pt x="3414" y="615"/>
                                </a:lnTo>
                                <a:close/>
                                <a:moveTo>
                                  <a:pt x="2838" y="414"/>
                                </a:moveTo>
                                <a:lnTo>
                                  <a:pt x="3087" y="414"/>
                                </a:lnTo>
                                <a:lnTo>
                                  <a:pt x="3087" y="467"/>
                                </a:lnTo>
                                <a:lnTo>
                                  <a:pt x="3114" y="475"/>
                                </a:lnTo>
                                <a:lnTo>
                                  <a:pt x="3135" y="490"/>
                                </a:lnTo>
                                <a:lnTo>
                                  <a:pt x="3152" y="510"/>
                                </a:lnTo>
                                <a:lnTo>
                                  <a:pt x="3164" y="533"/>
                                </a:lnTo>
                                <a:lnTo>
                                  <a:pt x="3169" y="562"/>
                                </a:lnTo>
                                <a:lnTo>
                                  <a:pt x="3164" y="588"/>
                                </a:lnTo>
                                <a:lnTo>
                                  <a:pt x="3152" y="613"/>
                                </a:lnTo>
                                <a:lnTo>
                                  <a:pt x="3135" y="633"/>
                                </a:lnTo>
                                <a:lnTo>
                                  <a:pt x="3114" y="646"/>
                                </a:lnTo>
                                <a:lnTo>
                                  <a:pt x="3087" y="655"/>
                                </a:lnTo>
                                <a:lnTo>
                                  <a:pt x="3087" y="492"/>
                                </a:lnTo>
                                <a:lnTo>
                                  <a:pt x="2628" y="492"/>
                                </a:lnTo>
                                <a:lnTo>
                                  <a:pt x="2627" y="429"/>
                                </a:lnTo>
                                <a:lnTo>
                                  <a:pt x="2658" y="439"/>
                                </a:lnTo>
                                <a:lnTo>
                                  <a:pt x="2693" y="445"/>
                                </a:lnTo>
                                <a:lnTo>
                                  <a:pt x="2730" y="449"/>
                                </a:lnTo>
                                <a:lnTo>
                                  <a:pt x="2738" y="449"/>
                                </a:lnTo>
                                <a:lnTo>
                                  <a:pt x="2765" y="445"/>
                                </a:lnTo>
                                <a:lnTo>
                                  <a:pt x="2790" y="440"/>
                                </a:lnTo>
                                <a:lnTo>
                                  <a:pt x="2811" y="434"/>
                                </a:lnTo>
                                <a:lnTo>
                                  <a:pt x="2820" y="429"/>
                                </a:lnTo>
                                <a:lnTo>
                                  <a:pt x="2828" y="424"/>
                                </a:lnTo>
                                <a:lnTo>
                                  <a:pt x="2835" y="417"/>
                                </a:lnTo>
                                <a:lnTo>
                                  <a:pt x="2838" y="414"/>
                                </a:lnTo>
                                <a:close/>
                                <a:moveTo>
                                  <a:pt x="2112" y="414"/>
                                </a:moveTo>
                                <a:lnTo>
                                  <a:pt x="2363" y="414"/>
                                </a:lnTo>
                                <a:lnTo>
                                  <a:pt x="2364" y="417"/>
                                </a:lnTo>
                                <a:lnTo>
                                  <a:pt x="2383" y="430"/>
                                </a:lnTo>
                                <a:lnTo>
                                  <a:pt x="2404" y="439"/>
                                </a:lnTo>
                                <a:lnTo>
                                  <a:pt x="2431" y="445"/>
                                </a:lnTo>
                                <a:lnTo>
                                  <a:pt x="2461" y="449"/>
                                </a:lnTo>
                                <a:lnTo>
                                  <a:pt x="2471" y="449"/>
                                </a:lnTo>
                                <a:lnTo>
                                  <a:pt x="2509" y="445"/>
                                </a:lnTo>
                                <a:lnTo>
                                  <a:pt x="2544" y="439"/>
                                </a:lnTo>
                                <a:lnTo>
                                  <a:pt x="2575" y="427"/>
                                </a:lnTo>
                                <a:lnTo>
                                  <a:pt x="2575" y="492"/>
                                </a:lnTo>
                                <a:lnTo>
                                  <a:pt x="2112" y="492"/>
                                </a:lnTo>
                                <a:lnTo>
                                  <a:pt x="2112" y="414"/>
                                </a:lnTo>
                                <a:close/>
                                <a:moveTo>
                                  <a:pt x="3592" y="360"/>
                                </a:moveTo>
                                <a:lnTo>
                                  <a:pt x="3592" y="360"/>
                                </a:lnTo>
                                <a:lnTo>
                                  <a:pt x="3592" y="550"/>
                                </a:lnTo>
                                <a:lnTo>
                                  <a:pt x="3562" y="545"/>
                                </a:lnTo>
                                <a:lnTo>
                                  <a:pt x="3536" y="532"/>
                                </a:lnTo>
                                <a:lnTo>
                                  <a:pt x="3516" y="510"/>
                                </a:lnTo>
                                <a:lnTo>
                                  <a:pt x="3502" y="485"/>
                                </a:lnTo>
                                <a:lnTo>
                                  <a:pt x="3498" y="455"/>
                                </a:lnTo>
                                <a:lnTo>
                                  <a:pt x="3502" y="425"/>
                                </a:lnTo>
                                <a:lnTo>
                                  <a:pt x="3516" y="399"/>
                                </a:lnTo>
                                <a:lnTo>
                                  <a:pt x="3536" y="379"/>
                                </a:lnTo>
                                <a:lnTo>
                                  <a:pt x="3562" y="364"/>
                                </a:lnTo>
                                <a:lnTo>
                                  <a:pt x="3592" y="360"/>
                                </a:lnTo>
                                <a:close/>
                                <a:moveTo>
                                  <a:pt x="3351" y="261"/>
                                </a:moveTo>
                                <a:lnTo>
                                  <a:pt x="3356" y="276"/>
                                </a:lnTo>
                                <a:lnTo>
                                  <a:pt x="3358" y="294"/>
                                </a:lnTo>
                                <a:lnTo>
                                  <a:pt x="3356" y="309"/>
                                </a:lnTo>
                                <a:lnTo>
                                  <a:pt x="3353" y="326"/>
                                </a:lnTo>
                                <a:lnTo>
                                  <a:pt x="3351" y="261"/>
                                </a:lnTo>
                                <a:close/>
                                <a:moveTo>
                                  <a:pt x="3263" y="199"/>
                                </a:moveTo>
                                <a:lnTo>
                                  <a:pt x="3280" y="201"/>
                                </a:lnTo>
                                <a:lnTo>
                                  <a:pt x="3295" y="204"/>
                                </a:lnTo>
                                <a:lnTo>
                                  <a:pt x="3293" y="384"/>
                                </a:lnTo>
                                <a:lnTo>
                                  <a:pt x="3263" y="389"/>
                                </a:lnTo>
                                <a:lnTo>
                                  <a:pt x="3233" y="384"/>
                                </a:lnTo>
                                <a:lnTo>
                                  <a:pt x="3207" y="370"/>
                                </a:lnTo>
                                <a:lnTo>
                                  <a:pt x="3187" y="349"/>
                                </a:lnTo>
                                <a:lnTo>
                                  <a:pt x="3172" y="324"/>
                                </a:lnTo>
                                <a:lnTo>
                                  <a:pt x="3169" y="294"/>
                                </a:lnTo>
                                <a:lnTo>
                                  <a:pt x="3172" y="264"/>
                                </a:lnTo>
                                <a:lnTo>
                                  <a:pt x="3187" y="238"/>
                                </a:lnTo>
                                <a:lnTo>
                                  <a:pt x="3207" y="218"/>
                                </a:lnTo>
                                <a:lnTo>
                                  <a:pt x="3233" y="204"/>
                                </a:lnTo>
                                <a:lnTo>
                                  <a:pt x="3263" y="199"/>
                                </a:lnTo>
                                <a:close/>
                                <a:moveTo>
                                  <a:pt x="3007" y="53"/>
                                </a:moveTo>
                                <a:lnTo>
                                  <a:pt x="3037" y="58"/>
                                </a:lnTo>
                                <a:lnTo>
                                  <a:pt x="3064" y="71"/>
                                </a:lnTo>
                                <a:lnTo>
                                  <a:pt x="3084" y="91"/>
                                </a:lnTo>
                                <a:lnTo>
                                  <a:pt x="3099" y="118"/>
                                </a:lnTo>
                                <a:lnTo>
                                  <a:pt x="3102" y="148"/>
                                </a:lnTo>
                                <a:lnTo>
                                  <a:pt x="3099" y="178"/>
                                </a:lnTo>
                                <a:lnTo>
                                  <a:pt x="3084" y="204"/>
                                </a:lnTo>
                                <a:lnTo>
                                  <a:pt x="3064" y="224"/>
                                </a:lnTo>
                                <a:lnTo>
                                  <a:pt x="3037" y="238"/>
                                </a:lnTo>
                                <a:lnTo>
                                  <a:pt x="3007" y="243"/>
                                </a:lnTo>
                                <a:lnTo>
                                  <a:pt x="3007" y="53"/>
                                </a:lnTo>
                                <a:close/>
                                <a:moveTo>
                                  <a:pt x="3556" y="8"/>
                                </a:moveTo>
                                <a:lnTo>
                                  <a:pt x="3564" y="30"/>
                                </a:lnTo>
                                <a:lnTo>
                                  <a:pt x="3567" y="55"/>
                                </a:lnTo>
                                <a:lnTo>
                                  <a:pt x="3562" y="85"/>
                                </a:lnTo>
                                <a:lnTo>
                                  <a:pt x="3549" y="110"/>
                                </a:lnTo>
                                <a:lnTo>
                                  <a:pt x="3529" y="131"/>
                                </a:lnTo>
                                <a:lnTo>
                                  <a:pt x="3502" y="144"/>
                                </a:lnTo>
                                <a:lnTo>
                                  <a:pt x="3473" y="149"/>
                                </a:lnTo>
                                <a:lnTo>
                                  <a:pt x="3443" y="144"/>
                                </a:lnTo>
                                <a:lnTo>
                                  <a:pt x="3416" y="131"/>
                                </a:lnTo>
                                <a:lnTo>
                                  <a:pt x="3396" y="110"/>
                                </a:lnTo>
                                <a:lnTo>
                                  <a:pt x="3383" y="85"/>
                                </a:lnTo>
                                <a:lnTo>
                                  <a:pt x="3378" y="55"/>
                                </a:lnTo>
                                <a:lnTo>
                                  <a:pt x="3378" y="41"/>
                                </a:lnTo>
                                <a:lnTo>
                                  <a:pt x="3381" y="28"/>
                                </a:lnTo>
                                <a:lnTo>
                                  <a:pt x="3416" y="35"/>
                                </a:lnTo>
                                <a:lnTo>
                                  <a:pt x="3451" y="38"/>
                                </a:lnTo>
                                <a:lnTo>
                                  <a:pt x="3459" y="38"/>
                                </a:lnTo>
                                <a:lnTo>
                                  <a:pt x="3488" y="35"/>
                                </a:lnTo>
                                <a:lnTo>
                                  <a:pt x="3511" y="30"/>
                                </a:lnTo>
                                <a:lnTo>
                                  <a:pt x="3532" y="23"/>
                                </a:lnTo>
                                <a:lnTo>
                                  <a:pt x="3541" y="18"/>
                                </a:lnTo>
                                <a:lnTo>
                                  <a:pt x="3549" y="13"/>
                                </a:lnTo>
                                <a:lnTo>
                                  <a:pt x="3556" y="8"/>
                                </a:lnTo>
                                <a:close/>
                                <a:moveTo>
                                  <a:pt x="3424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2"/>
                                </a:lnTo>
                                <a:lnTo>
                                  <a:pt x="3456" y="3"/>
                                </a:lnTo>
                                <a:lnTo>
                                  <a:pt x="3451" y="3"/>
                                </a:lnTo>
                                <a:lnTo>
                                  <a:pt x="3438" y="3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e libre 15"/>
                        <wps:cNvSpPr>
                          <a:spLocks noEditPoints="1"/>
                        </wps:cNvSpPr>
                        <wps:spPr bwMode="auto">
                          <a:xfrm>
                            <a:off x="1651229" y="3673589"/>
                            <a:ext cx="1279525" cy="950913"/>
                          </a:xfrm>
                          <a:custGeom>
                            <a:avLst/>
                            <a:gdLst>
                              <a:gd name="T0" fmla="*/ 595 w 1612"/>
                              <a:gd name="T1" fmla="*/ 1157 h 1200"/>
                              <a:gd name="T2" fmla="*/ 60 w 1612"/>
                              <a:gd name="T3" fmla="*/ 1170 h 1200"/>
                              <a:gd name="T4" fmla="*/ 334 w 1612"/>
                              <a:gd name="T5" fmla="*/ 1175 h 1200"/>
                              <a:gd name="T6" fmla="*/ 590 w 1612"/>
                              <a:gd name="T7" fmla="*/ 1133 h 1200"/>
                              <a:gd name="T8" fmla="*/ 577 w 1612"/>
                              <a:gd name="T9" fmla="*/ 1130 h 1200"/>
                              <a:gd name="T10" fmla="*/ 30 w 1612"/>
                              <a:gd name="T11" fmla="*/ 1175 h 1200"/>
                              <a:gd name="T12" fmla="*/ 446 w 1612"/>
                              <a:gd name="T13" fmla="*/ 1185 h 1200"/>
                              <a:gd name="T14" fmla="*/ 168 w 1612"/>
                              <a:gd name="T15" fmla="*/ 1133 h 1200"/>
                              <a:gd name="T16" fmla="*/ 203 w 1612"/>
                              <a:gd name="T17" fmla="*/ 1140 h 1200"/>
                              <a:gd name="T18" fmla="*/ 437 w 1612"/>
                              <a:gd name="T19" fmla="*/ 1198 h 1200"/>
                              <a:gd name="T20" fmla="*/ 160 w 1612"/>
                              <a:gd name="T21" fmla="*/ 1193 h 1200"/>
                              <a:gd name="T22" fmla="*/ 424 w 1612"/>
                              <a:gd name="T23" fmla="*/ 1012 h 1200"/>
                              <a:gd name="T24" fmla="*/ 175 w 1612"/>
                              <a:gd name="T25" fmla="*/ 1004 h 1200"/>
                              <a:gd name="T26" fmla="*/ 187 w 1612"/>
                              <a:gd name="T27" fmla="*/ 1007 h 1200"/>
                              <a:gd name="T28" fmla="*/ 466 w 1612"/>
                              <a:gd name="T29" fmla="*/ 1015 h 1200"/>
                              <a:gd name="T30" fmla="*/ 419 w 1612"/>
                              <a:gd name="T31" fmla="*/ 1002 h 1200"/>
                              <a:gd name="T32" fmla="*/ 163 w 1612"/>
                              <a:gd name="T33" fmla="*/ 1045 h 1200"/>
                              <a:gd name="T34" fmla="*/ 17 w 1612"/>
                              <a:gd name="T35" fmla="*/ 1027 h 1200"/>
                              <a:gd name="T36" fmla="*/ 85 w 1612"/>
                              <a:gd name="T37" fmla="*/ 1014 h 1200"/>
                              <a:gd name="T38" fmla="*/ 69 w 1612"/>
                              <a:gd name="T39" fmla="*/ 987 h 1200"/>
                              <a:gd name="T40" fmla="*/ 321 w 1612"/>
                              <a:gd name="T41" fmla="*/ 997 h 1200"/>
                              <a:gd name="T42" fmla="*/ 544 w 1612"/>
                              <a:gd name="T43" fmla="*/ 1017 h 1200"/>
                              <a:gd name="T44" fmla="*/ 552 w 1612"/>
                              <a:gd name="T45" fmla="*/ 1060 h 1200"/>
                              <a:gd name="T46" fmla="*/ 560 w 1612"/>
                              <a:gd name="T47" fmla="*/ 882 h 1200"/>
                              <a:gd name="T48" fmla="*/ 580 w 1612"/>
                              <a:gd name="T49" fmla="*/ 869 h 1200"/>
                              <a:gd name="T50" fmla="*/ 67 w 1612"/>
                              <a:gd name="T51" fmla="*/ 882 h 1200"/>
                              <a:gd name="T52" fmla="*/ 550 w 1612"/>
                              <a:gd name="T53" fmla="*/ 892 h 1200"/>
                              <a:gd name="T54" fmla="*/ 333 w 1612"/>
                              <a:gd name="T55" fmla="*/ 904 h 1200"/>
                              <a:gd name="T56" fmla="*/ 313 w 1612"/>
                              <a:gd name="T57" fmla="*/ 859 h 1200"/>
                              <a:gd name="T58" fmla="*/ 37 w 1612"/>
                              <a:gd name="T59" fmla="*/ 909 h 1200"/>
                              <a:gd name="T60" fmla="*/ 432 w 1612"/>
                              <a:gd name="T61" fmla="*/ 911 h 1200"/>
                              <a:gd name="T62" fmla="*/ 182 w 1612"/>
                              <a:gd name="T63" fmla="*/ 859 h 1200"/>
                              <a:gd name="T64" fmla="*/ 208 w 1612"/>
                              <a:gd name="T65" fmla="*/ 886 h 1200"/>
                              <a:gd name="T66" fmla="*/ 446 w 1612"/>
                              <a:gd name="T67" fmla="*/ 929 h 1200"/>
                              <a:gd name="T68" fmla="*/ 172 w 1612"/>
                              <a:gd name="T69" fmla="*/ 927 h 1200"/>
                              <a:gd name="T70" fmla="*/ 1612 w 1612"/>
                              <a:gd name="T71" fmla="*/ 404 h 1200"/>
                              <a:gd name="T72" fmla="*/ 1037 w 1612"/>
                              <a:gd name="T73" fmla="*/ 401 h 1200"/>
                              <a:gd name="T74" fmla="*/ 1287 w 1612"/>
                              <a:gd name="T75" fmla="*/ 384 h 1200"/>
                              <a:gd name="T76" fmla="*/ 1311 w 1612"/>
                              <a:gd name="T77" fmla="*/ 399 h 1200"/>
                              <a:gd name="T78" fmla="*/ 1479 w 1612"/>
                              <a:gd name="T79" fmla="*/ 382 h 1200"/>
                              <a:gd name="T80" fmla="*/ 1546 w 1612"/>
                              <a:gd name="T81" fmla="*/ 317 h 1200"/>
                              <a:gd name="T82" fmla="*/ 1468 w 1612"/>
                              <a:gd name="T83" fmla="*/ 309 h 1200"/>
                              <a:gd name="T84" fmla="*/ 1032 w 1612"/>
                              <a:gd name="T85" fmla="*/ 289 h 1200"/>
                              <a:gd name="T86" fmla="*/ 738 w 1612"/>
                              <a:gd name="T87" fmla="*/ 273 h 1200"/>
                              <a:gd name="T88" fmla="*/ 1124 w 1612"/>
                              <a:gd name="T89" fmla="*/ 304 h 1200"/>
                              <a:gd name="T90" fmla="*/ 1597 w 1612"/>
                              <a:gd name="T91" fmla="*/ 273 h 1200"/>
                              <a:gd name="T92" fmla="*/ 1523 w 1612"/>
                              <a:gd name="T93" fmla="*/ 91 h 1200"/>
                              <a:gd name="T94" fmla="*/ 1282 w 1612"/>
                              <a:gd name="T95" fmla="*/ 93 h 1200"/>
                              <a:gd name="T96" fmla="*/ 1044 w 1612"/>
                              <a:gd name="T97" fmla="*/ 101 h 1200"/>
                              <a:gd name="T98" fmla="*/ 803 w 1612"/>
                              <a:gd name="T99" fmla="*/ 113 h 1200"/>
                              <a:gd name="T100" fmla="*/ 1370 w 1612"/>
                              <a:gd name="T101" fmla="*/ 150 h 1200"/>
                              <a:gd name="T102" fmla="*/ 1110 w 1612"/>
                              <a:gd name="T103" fmla="*/ 150 h 1200"/>
                              <a:gd name="T104" fmla="*/ 850 w 1612"/>
                              <a:gd name="T105" fmla="*/ 145 h 1200"/>
                              <a:gd name="T106" fmla="*/ 1612 w 1612"/>
                              <a:gd name="T107" fmla="*/ 150 h 1200"/>
                              <a:gd name="T108" fmla="*/ 1528 w 1612"/>
                              <a:gd name="T109" fmla="*/ 42 h 1200"/>
                              <a:gd name="T110" fmla="*/ 1285 w 1612"/>
                              <a:gd name="T111" fmla="*/ 52 h 1200"/>
                              <a:gd name="T112" fmla="*/ 1037 w 1612"/>
                              <a:gd name="T113" fmla="*/ 62 h 1200"/>
                              <a:gd name="T114" fmla="*/ 795 w 1612"/>
                              <a:gd name="T115" fmla="*/ 62 h 1200"/>
                              <a:gd name="T116" fmla="*/ 1310 w 1612"/>
                              <a:gd name="T117" fmla="*/ 60 h 1200"/>
                              <a:gd name="T118" fmla="*/ 1064 w 1612"/>
                              <a:gd name="T119" fmla="*/ 52 h 1200"/>
                              <a:gd name="T120" fmla="*/ 821 w 1612"/>
                              <a:gd name="T121" fmla="*/ 40 h 1200"/>
                              <a:gd name="T122" fmla="*/ 1547 w 1612"/>
                              <a:gd name="T123" fmla="*/ 52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2" h="1200">
                                <a:moveTo>
                                  <a:pt x="577" y="1140"/>
                                </a:moveTo>
                                <a:lnTo>
                                  <a:pt x="572" y="1140"/>
                                </a:lnTo>
                                <a:lnTo>
                                  <a:pt x="567" y="1143"/>
                                </a:lnTo>
                                <a:lnTo>
                                  <a:pt x="562" y="1147"/>
                                </a:lnTo>
                                <a:lnTo>
                                  <a:pt x="560" y="1153"/>
                                </a:lnTo>
                                <a:lnTo>
                                  <a:pt x="560" y="1157"/>
                                </a:lnTo>
                                <a:lnTo>
                                  <a:pt x="560" y="1160"/>
                                </a:lnTo>
                                <a:lnTo>
                                  <a:pt x="562" y="1163"/>
                                </a:lnTo>
                                <a:lnTo>
                                  <a:pt x="564" y="1167"/>
                                </a:lnTo>
                                <a:lnTo>
                                  <a:pt x="567" y="1172"/>
                                </a:lnTo>
                                <a:lnTo>
                                  <a:pt x="572" y="1173"/>
                                </a:lnTo>
                                <a:lnTo>
                                  <a:pt x="577" y="1173"/>
                                </a:lnTo>
                                <a:lnTo>
                                  <a:pt x="582" y="1173"/>
                                </a:lnTo>
                                <a:lnTo>
                                  <a:pt x="587" y="1172"/>
                                </a:lnTo>
                                <a:lnTo>
                                  <a:pt x="590" y="1167"/>
                                </a:lnTo>
                                <a:lnTo>
                                  <a:pt x="594" y="1163"/>
                                </a:lnTo>
                                <a:lnTo>
                                  <a:pt x="594" y="1160"/>
                                </a:lnTo>
                                <a:lnTo>
                                  <a:pt x="595" y="1157"/>
                                </a:lnTo>
                                <a:lnTo>
                                  <a:pt x="594" y="1153"/>
                                </a:lnTo>
                                <a:lnTo>
                                  <a:pt x="592" y="1147"/>
                                </a:lnTo>
                                <a:lnTo>
                                  <a:pt x="589" y="1143"/>
                                </a:lnTo>
                                <a:lnTo>
                                  <a:pt x="584" y="1140"/>
                                </a:lnTo>
                                <a:lnTo>
                                  <a:pt x="577" y="1140"/>
                                </a:lnTo>
                                <a:close/>
                                <a:moveTo>
                                  <a:pt x="49" y="1140"/>
                                </a:moveTo>
                                <a:lnTo>
                                  <a:pt x="44" y="1140"/>
                                </a:lnTo>
                                <a:lnTo>
                                  <a:pt x="39" y="1143"/>
                                </a:lnTo>
                                <a:lnTo>
                                  <a:pt x="35" y="1147"/>
                                </a:lnTo>
                                <a:lnTo>
                                  <a:pt x="32" y="1153"/>
                                </a:lnTo>
                                <a:lnTo>
                                  <a:pt x="32" y="1157"/>
                                </a:lnTo>
                                <a:lnTo>
                                  <a:pt x="32" y="1160"/>
                                </a:lnTo>
                                <a:lnTo>
                                  <a:pt x="35" y="1167"/>
                                </a:lnTo>
                                <a:lnTo>
                                  <a:pt x="39" y="1170"/>
                                </a:lnTo>
                                <a:lnTo>
                                  <a:pt x="44" y="1173"/>
                                </a:lnTo>
                                <a:lnTo>
                                  <a:pt x="49" y="1173"/>
                                </a:lnTo>
                                <a:lnTo>
                                  <a:pt x="55" y="1173"/>
                                </a:lnTo>
                                <a:lnTo>
                                  <a:pt x="60" y="1170"/>
                                </a:lnTo>
                                <a:lnTo>
                                  <a:pt x="65" y="1165"/>
                                </a:lnTo>
                                <a:lnTo>
                                  <a:pt x="67" y="1160"/>
                                </a:lnTo>
                                <a:lnTo>
                                  <a:pt x="67" y="1157"/>
                                </a:lnTo>
                                <a:lnTo>
                                  <a:pt x="67" y="1153"/>
                                </a:lnTo>
                                <a:lnTo>
                                  <a:pt x="65" y="1148"/>
                                </a:lnTo>
                                <a:lnTo>
                                  <a:pt x="60" y="1143"/>
                                </a:lnTo>
                                <a:lnTo>
                                  <a:pt x="55" y="1140"/>
                                </a:lnTo>
                                <a:lnTo>
                                  <a:pt x="49" y="1140"/>
                                </a:lnTo>
                                <a:close/>
                                <a:moveTo>
                                  <a:pt x="316" y="1130"/>
                                </a:moveTo>
                                <a:lnTo>
                                  <a:pt x="323" y="1132"/>
                                </a:lnTo>
                                <a:lnTo>
                                  <a:pt x="329" y="1135"/>
                                </a:lnTo>
                                <a:lnTo>
                                  <a:pt x="334" y="1138"/>
                                </a:lnTo>
                                <a:lnTo>
                                  <a:pt x="338" y="1145"/>
                                </a:lnTo>
                                <a:lnTo>
                                  <a:pt x="339" y="1150"/>
                                </a:lnTo>
                                <a:lnTo>
                                  <a:pt x="341" y="1157"/>
                                </a:lnTo>
                                <a:lnTo>
                                  <a:pt x="339" y="1163"/>
                                </a:lnTo>
                                <a:lnTo>
                                  <a:pt x="338" y="1168"/>
                                </a:lnTo>
                                <a:lnTo>
                                  <a:pt x="334" y="1175"/>
                                </a:lnTo>
                                <a:lnTo>
                                  <a:pt x="329" y="1178"/>
                                </a:lnTo>
                                <a:lnTo>
                                  <a:pt x="323" y="1182"/>
                                </a:lnTo>
                                <a:lnTo>
                                  <a:pt x="316" y="1183"/>
                                </a:lnTo>
                                <a:lnTo>
                                  <a:pt x="316" y="1173"/>
                                </a:lnTo>
                                <a:lnTo>
                                  <a:pt x="321" y="1172"/>
                                </a:lnTo>
                                <a:lnTo>
                                  <a:pt x="326" y="1168"/>
                                </a:lnTo>
                                <a:lnTo>
                                  <a:pt x="328" y="1165"/>
                                </a:lnTo>
                                <a:lnTo>
                                  <a:pt x="331" y="1160"/>
                                </a:lnTo>
                                <a:lnTo>
                                  <a:pt x="331" y="1157"/>
                                </a:lnTo>
                                <a:lnTo>
                                  <a:pt x="331" y="1153"/>
                                </a:lnTo>
                                <a:lnTo>
                                  <a:pt x="328" y="1148"/>
                                </a:lnTo>
                                <a:lnTo>
                                  <a:pt x="324" y="1143"/>
                                </a:lnTo>
                                <a:lnTo>
                                  <a:pt x="321" y="1142"/>
                                </a:lnTo>
                                <a:lnTo>
                                  <a:pt x="316" y="1140"/>
                                </a:lnTo>
                                <a:lnTo>
                                  <a:pt x="316" y="1130"/>
                                </a:lnTo>
                                <a:close/>
                                <a:moveTo>
                                  <a:pt x="577" y="1130"/>
                                </a:moveTo>
                                <a:lnTo>
                                  <a:pt x="584" y="1130"/>
                                </a:lnTo>
                                <a:lnTo>
                                  <a:pt x="590" y="1133"/>
                                </a:lnTo>
                                <a:lnTo>
                                  <a:pt x="595" y="1137"/>
                                </a:lnTo>
                                <a:lnTo>
                                  <a:pt x="595" y="1177"/>
                                </a:lnTo>
                                <a:lnTo>
                                  <a:pt x="590" y="1180"/>
                                </a:lnTo>
                                <a:lnTo>
                                  <a:pt x="584" y="1183"/>
                                </a:lnTo>
                                <a:lnTo>
                                  <a:pt x="577" y="1183"/>
                                </a:lnTo>
                                <a:lnTo>
                                  <a:pt x="570" y="1183"/>
                                </a:lnTo>
                                <a:lnTo>
                                  <a:pt x="564" y="1180"/>
                                </a:lnTo>
                                <a:lnTo>
                                  <a:pt x="557" y="1175"/>
                                </a:lnTo>
                                <a:lnTo>
                                  <a:pt x="554" y="1170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63"/>
                                </a:lnTo>
                                <a:lnTo>
                                  <a:pt x="550" y="1157"/>
                                </a:lnTo>
                                <a:lnTo>
                                  <a:pt x="550" y="1150"/>
                                </a:lnTo>
                                <a:lnTo>
                                  <a:pt x="554" y="1143"/>
                                </a:lnTo>
                                <a:lnTo>
                                  <a:pt x="557" y="1138"/>
                                </a:lnTo>
                                <a:lnTo>
                                  <a:pt x="564" y="1133"/>
                                </a:lnTo>
                                <a:lnTo>
                                  <a:pt x="570" y="1130"/>
                                </a:lnTo>
                                <a:lnTo>
                                  <a:pt x="577" y="1130"/>
                                </a:lnTo>
                                <a:close/>
                                <a:moveTo>
                                  <a:pt x="49" y="1130"/>
                                </a:moveTo>
                                <a:lnTo>
                                  <a:pt x="55" y="1130"/>
                                </a:lnTo>
                                <a:lnTo>
                                  <a:pt x="60" y="1132"/>
                                </a:lnTo>
                                <a:lnTo>
                                  <a:pt x="65" y="1135"/>
                                </a:lnTo>
                                <a:lnTo>
                                  <a:pt x="70" y="1138"/>
                                </a:lnTo>
                                <a:lnTo>
                                  <a:pt x="74" y="1145"/>
                                </a:lnTo>
                                <a:lnTo>
                                  <a:pt x="75" y="1150"/>
                                </a:lnTo>
                                <a:lnTo>
                                  <a:pt x="77" y="1157"/>
                                </a:lnTo>
                                <a:lnTo>
                                  <a:pt x="75" y="1163"/>
                                </a:lnTo>
                                <a:lnTo>
                                  <a:pt x="74" y="1170"/>
                                </a:lnTo>
                                <a:lnTo>
                                  <a:pt x="70" y="1175"/>
                                </a:lnTo>
                                <a:lnTo>
                                  <a:pt x="65" y="1178"/>
                                </a:lnTo>
                                <a:lnTo>
                                  <a:pt x="60" y="1182"/>
                                </a:lnTo>
                                <a:lnTo>
                                  <a:pt x="55" y="1183"/>
                                </a:lnTo>
                                <a:lnTo>
                                  <a:pt x="49" y="1183"/>
                                </a:lnTo>
                                <a:lnTo>
                                  <a:pt x="42" y="1183"/>
                                </a:lnTo>
                                <a:lnTo>
                                  <a:pt x="35" y="1180"/>
                                </a:lnTo>
                                <a:lnTo>
                                  <a:pt x="30" y="1175"/>
                                </a:lnTo>
                                <a:lnTo>
                                  <a:pt x="25" y="1170"/>
                                </a:lnTo>
                                <a:lnTo>
                                  <a:pt x="24" y="1163"/>
                                </a:lnTo>
                                <a:lnTo>
                                  <a:pt x="22" y="1157"/>
                                </a:lnTo>
                                <a:lnTo>
                                  <a:pt x="24" y="1150"/>
                                </a:lnTo>
                                <a:lnTo>
                                  <a:pt x="25" y="1143"/>
                                </a:lnTo>
                                <a:lnTo>
                                  <a:pt x="30" y="1138"/>
                                </a:lnTo>
                                <a:lnTo>
                                  <a:pt x="35" y="1133"/>
                                </a:lnTo>
                                <a:lnTo>
                                  <a:pt x="42" y="1130"/>
                                </a:lnTo>
                                <a:lnTo>
                                  <a:pt x="49" y="1130"/>
                                </a:lnTo>
                                <a:close/>
                                <a:moveTo>
                                  <a:pt x="446" y="1128"/>
                                </a:moveTo>
                                <a:lnTo>
                                  <a:pt x="432" y="1132"/>
                                </a:lnTo>
                                <a:lnTo>
                                  <a:pt x="424" y="1140"/>
                                </a:lnTo>
                                <a:lnTo>
                                  <a:pt x="418" y="1152"/>
                                </a:lnTo>
                                <a:lnTo>
                                  <a:pt x="418" y="1157"/>
                                </a:lnTo>
                                <a:lnTo>
                                  <a:pt x="418" y="1162"/>
                                </a:lnTo>
                                <a:lnTo>
                                  <a:pt x="424" y="1173"/>
                                </a:lnTo>
                                <a:lnTo>
                                  <a:pt x="432" y="1182"/>
                                </a:lnTo>
                                <a:lnTo>
                                  <a:pt x="446" y="1185"/>
                                </a:lnTo>
                                <a:lnTo>
                                  <a:pt x="451" y="1183"/>
                                </a:lnTo>
                                <a:lnTo>
                                  <a:pt x="457" y="1182"/>
                                </a:lnTo>
                                <a:lnTo>
                                  <a:pt x="462" y="1178"/>
                                </a:lnTo>
                                <a:lnTo>
                                  <a:pt x="467" y="1173"/>
                                </a:lnTo>
                                <a:lnTo>
                                  <a:pt x="471" y="1168"/>
                                </a:lnTo>
                                <a:lnTo>
                                  <a:pt x="472" y="1163"/>
                                </a:lnTo>
                                <a:lnTo>
                                  <a:pt x="472" y="1162"/>
                                </a:lnTo>
                                <a:lnTo>
                                  <a:pt x="472" y="1157"/>
                                </a:lnTo>
                                <a:lnTo>
                                  <a:pt x="472" y="1152"/>
                                </a:lnTo>
                                <a:lnTo>
                                  <a:pt x="471" y="1145"/>
                                </a:lnTo>
                                <a:lnTo>
                                  <a:pt x="467" y="1140"/>
                                </a:lnTo>
                                <a:lnTo>
                                  <a:pt x="462" y="1135"/>
                                </a:lnTo>
                                <a:lnTo>
                                  <a:pt x="457" y="1132"/>
                                </a:lnTo>
                                <a:lnTo>
                                  <a:pt x="451" y="1130"/>
                                </a:lnTo>
                                <a:lnTo>
                                  <a:pt x="446" y="1128"/>
                                </a:lnTo>
                                <a:close/>
                                <a:moveTo>
                                  <a:pt x="182" y="1128"/>
                                </a:moveTo>
                                <a:lnTo>
                                  <a:pt x="173" y="1130"/>
                                </a:lnTo>
                                <a:lnTo>
                                  <a:pt x="168" y="1133"/>
                                </a:lnTo>
                                <a:lnTo>
                                  <a:pt x="162" y="1137"/>
                                </a:lnTo>
                                <a:lnTo>
                                  <a:pt x="158" y="1143"/>
                                </a:lnTo>
                                <a:lnTo>
                                  <a:pt x="155" y="1150"/>
                                </a:lnTo>
                                <a:lnTo>
                                  <a:pt x="155" y="1152"/>
                                </a:lnTo>
                                <a:lnTo>
                                  <a:pt x="153" y="1157"/>
                                </a:lnTo>
                                <a:lnTo>
                                  <a:pt x="155" y="1162"/>
                                </a:lnTo>
                                <a:lnTo>
                                  <a:pt x="155" y="1163"/>
                                </a:lnTo>
                                <a:lnTo>
                                  <a:pt x="158" y="1170"/>
                                </a:lnTo>
                                <a:lnTo>
                                  <a:pt x="162" y="1177"/>
                                </a:lnTo>
                                <a:lnTo>
                                  <a:pt x="168" y="1180"/>
                                </a:lnTo>
                                <a:lnTo>
                                  <a:pt x="173" y="1183"/>
                                </a:lnTo>
                                <a:lnTo>
                                  <a:pt x="182" y="1185"/>
                                </a:lnTo>
                                <a:lnTo>
                                  <a:pt x="193" y="1182"/>
                                </a:lnTo>
                                <a:lnTo>
                                  <a:pt x="203" y="1173"/>
                                </a:lnTo>
                                <a:lnTo>
                                  <a:pt x="208" y="1162"/>
                                </a:lnTo>
                                <a:lnTo>
                                  <a:pt x="208" y="1157"/>
                                </a:lnTo>
                                <a:lnTo>
                                  <a:pt x="208" y="1152"/>
                                </a:lnTo>
                                <a:lnTo>
                                  <a:pt x="203" y="1140"/>
                                </a:lnTo>
                                <a:lnTo>
                                  <a:pt x="193" y="1132"/>
                                </a:lnTo>
                                <a:lnTo>
                                  <a:pt x="182" y="1128"/>
                                </a:lnTo>
                                <a:close/>
                                <a:moveTo>
                                  <a:pt x="446" y="1113"/>
                                </a:moveTo>
                                <a:lnTo>
                                  <a:pt x="451" y="1113"/>
                                </a:lnTo>
                                <a:lnTo>
                                  <a:pt x="457" y="1115"/>
                                </a:lnTo>
                                <a:lnTo>
                                  <a:pt x="471" y="1122"/>
                                </a:lnTo>
                                <a:lnTo>
                                  <a:pt x="482" y="1133"/>
                                </a:lnTo>
                                <a:lnTo>
                                  <a:pt x="487" y="1148"/>
                                </a:lnTo>
                                <a:lnTo>
                                  <a:pt x="489" y="1157"/>
                                </a:lnTo>
                                <a:lnTo>
                                  <a:pt x="487" y="1163"/>
                                </a:lnTo>
                                <a:lnTo>
                                  <a:pt x="487" y="1165"/>
                                </a:lnTo>
                                <a:lnTo>
                                  <a:pt x="481" y="1182"/>
                                </a:lnTo>
                                <a:lnTo>
                                  <a:pt x="469" y="1193"/>
                                </a:lnTo>
                                <a:lnTo>
                                  <a:pt x="462" y="1197"/>
                                </a:lnTo>
                                <a:lnTo>
                                  <a:pt x="457" y="1198"/>
                                </a:lnTo>
                                <a:lnTo>
                                  <a:pt x="451" y="1200"/>
                                </a:lnTo>
                                <a:lnTo>
                                  <a:pt x="446" y="1200"/>
                                </a:lnTo>
                                <a:lnTo>
                                  <a:pt x="437" y="1198"/>
                                </a:lnTo>
                                <a:lnTo>
                                  <a:pt x="429" y="1197"/>
                                </a:lnTo>
                                <a:lnTo>
                                  <a:pt x="423" y="1193"/>
                                </a:lnTo>
                                <a:lnTo>
                                  <a:pt x="409" y="1180"/>
                                </a:lnTo>
                                <a:lnTo>
                                  <a:pt x="403" y="1165"/>
                                </a:lnTo>
                                <a:lnTo>
                                  <a:pt x="403" y="1157"/>
                                </a:lnTo>
                                <a:lnTo>
                                  <a:pt x="403" y="1148"/>
                                </a:lnTo>
                                <a:lnTo>
                                  <a:pt x="411" y="1130"/>
                                </a:lnTo>
                                <a:lnTo>
                                  <a:pt x="426" y="1118"/>
                                </a:lnTo>
                                <a:lnTo>
                                  <a:pt x="446" y="1113"/>
                                </a:lnTo>
                                <a:close/>
                                <a:moveTo>
                                  <a:pt x="182" y="1113"/>
                                </a:moveTo>
                                <a:lnTo>
                                  <a:pt x="202" y="1118"/>
                                </a:lnTo>
                                <a:lnTo>
                                  <a:pt x="216" y="1130"/>
                                </a:lnTo>
                                <a:lnTo>
                                  <a:pt x="223" y="1148"/>
                                </a:lnTo>
                                <a:lnTo>
                                  <a:pt x="225" y="1157"/>
                                </a:lnTo>
                                <a:lnTo>
                                  <a:pt x="223" y="1165"/>
                                </a:lnTo>
                                <a:lnTo>
                                  <a:pt x="216" y="1182"/>
                                </a:lnTo>
                                <a:lnTo>
                                  <a:pt x="203" y="1193"/>
                                </a:lnTo>
                                <a:lnTo>
                                  <a:pt x="160" y="1193"/>
                                </a:lnTo>
                                <a:lnTo>
                                  <a:pt x="155" y="1190"/>
                                </a:lnTo>
                                <a:lnTo>
                                  <a:pt x="150" y="1185"/>
                                </a:lnTo>
                                <a:lnTo>
                                  <a:pt x="145" y="1178"/>
                                </a:lnTo>
                                <a:lnTo>
                                  <a:pt x="142" y="1172"/>
                                </a:lnTo>
                                <a:lnTo>
                                  <a:pt x="138" y="1165"/>
                                </a:lnTo>
                                <a:lnTo>
                                  <a:pt x="138" y="1157"/>
                                </a:lnTo>
                                <a:lnTo>
                                  <a:pt x="138" y="1148"/>
                                </a:lnTo>
                                <a:lnTo>
                                  <a:pt x="142" y="1142"/>
                                </a:lnTo>
                                <a:lnTo>
                                  <a:pt x="145" y="1135"/>
                                </a:lnTo>
                                <a:lnTo>
                                  <a:pt x="150" y="1128"/>
                                </a:lnTo>
                                <a:lnTo>
                                  <a:pt x="155" y="1123"/>
                                </a:lnTo>
                                <a:lnTo>
                                  <a:pt x="163" y="1118"/>
                                </a:lnTo>
                                <a:lnTo>
                                  <a:pt x="172" y="1115"/>
                                </a:lnTo>
                                <a:lnTo>
                                  <a:pt x="182" y="1113"/>
                                </a:lnTo>
                                <a:close/>
                                <a:moveTo>
                                  <a:pt x="439" y="1004"/>
                                </a:moveTo>
                                <a:lnTo>
                                  <a:pt x="434" y="1005"/>
                                </a:lnTo>
                                <a:lnTo>
                                  <a:pt x="429" y="1007"/>
                                </a:lnTo>
                                <a:lnTo>
                                  <a:pt x="424" y="1012"/>
                                </a:lnTo>
                                <a:lnTo>
                                  <a:pt x="423" y="1017"/>
                                </a:lnTo>
                                <a:lnTo>
                                  <a:pt x="423" y="1022"/>
                                </a:lnTo>
                                <a:lnTo>
                                  <a:pt x="423" y="1025"/>
                                </a:lnTo>
                                <a:lnTo>
                                  <a:pt x="424" y="1030"/>
                                </a:lnTo>
                                <a:lnTo>
                                  <a:pt x="429" y="1035"/>
                                </a:lnTo>
                                <a:lnTo>
                                  <a:pt x="434" y="1037"/>
                                </a:lnTo>
                                <a:lnTo>
                                  <a:pt x="439" y="1039"/>
                                </a:lnTo>
                                <a:lnTo>
                                  <a:pt x="446" y="1037"/>
                                </a:lnTo>
                                <a:lnTo>
                                  <a:pt x="451" y="1035"/>
                                </a:lnTo>
                                <a:lnTo>
                                  <a:pt x="454" y="1030"/>
                                </a:lnTo>
                                <a:lnTo>
                                  <a:pt x="456" y="1025"/>
                                </a:lnTo>
                                <a:lnTo>
                                  <a:pt x="457" y="1022"/>
                                </a:lnTo>
                                <a:lnTo>
                                  <a:pt x="456" y="1017"/>
                                </a:lnTo>
                                <a:lnTo>
                                  <a:pt x="454" y="1012"/>
                                </a:lnTo>
                                <a:lnTo>
                                  <a:pt x="451" y="1007"/>
                                </a:lnTo>
                                <a:lnTo>
                                  <a:pt x="446" y="1005"/>
                                </a:lnTo>
                                <a:lnTo>
                                  <a:pt x="439" y="1004"/>
                                </a:lnTo>
                                <a:close/>
                                <a:moveTo>
                                  <a:pt x="175" y="1004"/>
                                </a:moveTo>
                                <a:lnTo>
                                  <a:pt x="170" y="1005"/>
                                </a:lnTo>
                                <a:lnTo>
                                  <a:pt x="165" y="1007"/>
                                </a:lnTo>
                                <a:lnTo>
                                  <a:pt x="160" y="1012"/>
                                </a:lnTo>
                                <a:lnTo>
                                  <a:pt x="158" y="1017"/>
                                </a:lnTo>
                                <a:lnTo>
                                  <a:pt x="158" y="1022"/>
                                </a:lnTo>
                                <a:lnTo>
                                  <a:pt x="158" y="1025"/>
                                </a:lnTo>
                                <a:lnTo>
                                  <a:pt x="160" y="1030"/>
                                </a:lnTo>
                                <a:lnTo>
                                  <a:pt x="165" y="1035"/>
                                </a:lnTo>
                                <a:lnTo>
                                  <a:pt x="170" y="1037"/>
                                </a:lnTo>
                                <a:lnTo>
                                  <a:pt x="175" y="1039"/>
                                </a:lnTo>
                                <a:lnTo>
                                  <a:pt x="182" y="1037"/>
                                </a:lnTo>
                                <a:lnTo>
                                  <a:pt x="187" y="1035"/>
                                </a:lnTo>
                                <a:lnTo>
                                  <a:pt x="190" y="1030"/>
                                </a:lnTo>
                                <a:lnTo>
                                  <a:pt x="192" y="1025"/>
                                </a:lnTo>
                                <a:lnTo>
                                  <a:pt x="193" y="1022"/>
                                </a:lnTo>
                                <a:lnTo>
                                  <a:pt x="192" y="1017"/>
                                </a:lnTo>
                                <a:lnTo>
                                  <a:pt x="190" y="1012"/>
                                </a:lnTo>
                                <a:lnTo>
                                  <a:pt x="187" y="1007"/>
                                </a:lnTo>
                                <a:lnTo>
                                  <a:pt x="182" y="1005"/>
                                </a:lnTo>
                                <a:lnTo>
                                  <a:pt x="175" y="1004"/>
                                </a:lnTo>
                                <a:close/>
                                <a:moveTo>
                                  <a:pt x="273" y="997"/>
                                </a:moveTo>
                                <a:lnTo>
                                  <a:pt x="271" y="1045"/>
                                </a:lnTo>
                                <a:lnTo>
                                  <a:pt x="268" y="1037"/>
                                </a:lnTo>
                                <a:lnTo>
                                  <a:pt x="265" y="1029"/>
                                </a:lnTo>
                                <a:lnTo>
                                  <a:pt x="265" y="1022"/>
                                </a:lnTo>
                                <a:lnTo>
                                  <a:pt x="265" y="1014"/>
                                </a:lnTo>
                                <a:lnTo>
                                  <a:pt x="268" y="1004"/>
                                </a:lnTo>
                                <a:lnTo>
                                  <a:pt x="273" y="997"/>
                                </a:lnTo>
                                <a:close/>
                                <a:moveTo>
                                  <a:pt x="439" y="994"/>
                                </a:moveTo>
                                <a:lnTo>
                                  <a:pt x="446" y="995"/>
                                </a:lnTo>
                                <a:lnTo>
                                  <a:pt x="452" y="997"/>
                                </a:lnTo>
                                <a:lnTo>
                                  <a:pt x="457" y="1000"/>
                                </a:lnTo>
                                <a:lnTo>
                                  <a:pt x="457" y="1002"/>
                                </a:lnTo>
                                <a:lnTo>
                                  <a:pt x="461" y="1005"/>
                                </a:lnTo>
                                <a:lnTo>
                                  <a:pt x="464" y="1010"/>
                                </a:lnTo>
                                <a:lnTo>
                                  <a:pt x="466" y="1015"/>
                                </a:lnTo>
                                <a:lnTo>
                                  <a:pt x="466" y="1022"/>
                                </a:lnTo>
                                <a:lnTo>
                                  <a:pt x="466" y="1027"/>
                                </a:lnTo>
                                <a:lnTo>
                                  <a:pt x="466" y="1030"/>
                                </a:lnTo>
                                <a:lnTo>
                                  <a:pt x="464" y="1032"/>
                                </a:lnTo>
                                <a:lnTo>
                                  <a:pt x="461" y="1037"/>
                                </a:lnTo>
                                <a:lnTo>
                                  <a:pt x="457" y="1042"/>
                                </a:lnTo>
                                <a:lnTo>
                                  <a:pt x="452" y="1045"/>
                                </a:lnTo>
                                <a:lnTo>
                                  <a:pt x="446" y="1047"/>
                                </a:lnTo>
                                <a:lnTo>
                                  <a:pt x="439" y="1049"/>
                                </a:lnTo>
                                <a:lnTo>
                                  <a:pt x="432" y="1047"/>
                                </a:lnTo>
                                <a:lnTo>
                                  <a:pt x="426" y="1045"/>
                                </a:lnTo>
                                <a:lnTo>
                                  <a:pt x="419" y="1040"/>
                                </a:lnTo>
                                <a:lnTo>
                                  <a:pt x="416" y="1034"/>
                                </a:lnTo>
                                <a:lnTo>
                                  <a:pt x="413" y="1027"/>
                                </a:lnTo>
                                <a:lnTo>
                                  <a:pt x="413" y="1022"/>
                                </a:lnTo>
                                <a:lnTo>
                                  <a:pt x="413" y="1015"/>
                                </a:lnTo>
                                <a:lnTo>
                                  <a:pt x="416" y="1009"/>
                                </a:lnTo>
                                <a:lnTo>
                                  <a:pt x="419" y="1002"/>
                                </a:lnTo>
                                <a:lnTo>
                                  <a:pt x="426" y="999"/>
                                </a:lnTo>
                                <a:lnTo>
                                  <a:pt x="432" y="995"/>
                                </a:lnTo>
                                <a:lnTo>
                                  <a:pt x="439" y="994"/>
                                </a:lnTo>
                                <a:close/>
                                <a:moveTo>
                                  <a:pt x="175" y="994"/>
                                </a:moveTo>
                                <a:lnTo>
                                  <a:pt x="183" y="995"/>
                                </a:lnTo>
                                <a:lnTo>
                                  <a:pt x="190" y="999"/>
                                </a:lnTo>
                                <a:lnTo>
                                  <a:pt x="195" y="1002"/>
                                </a:lnTo>
                                <a:lnTo>
                                  <a:pt x="200" y="1009"/>
                                </a:lnTo>
                                <a:lnTo>
                                  <a:pt x="202" y="1015"/>
                                </a:lnTo>
                                <a:lnTo>
                                  <a:pt x="203" y="1022"/>
                                </a:lnTo>
                                <a:lnTo>
                                  <a:pt x="202" y="1027"/>
                                </a:lnTo>
                                <a:lnTo>
                                  <a:pt x="200" y="1034"/>
                                </a:lnTo>
                                <a:lnTo>
                                  <a:pt x="195" y="1040"/>
                                </a:lnTo>
                                <a:lnTo>
                                  <a:pt x="190" y="1045"/>
                                </a:lnTo>
                                <a:lnTo>
                                  <a:pt x="183" y="1047"/>
                                </a:lnTo>
                                <a:lnTo>
                                  <a:pt x="175" y="1049"/>
                                </a:lnTo>
                                <a:lnTo>
                                  <a:pt x="170" y="1047"/>
                                </a:lnTo>
                                <a:lnTo>
                                  <a:pt x="163" y="1045"/>
                                </a:lnTo>
                                <a:lnTo>
                                  <a:pt x="158" y="1042"/>
                                </a:lnTo>
                                <a:lnTo>
                                  <a:pt x="155" y="1039"/>
                                </a:lnTo>
                                <a:lnTo>
                                  <a:pt x="152" y="1034"/>
                                </a:lnTo>
                                <a:lnTo>
                                  <a:pt x="148" y="1027"/>
                                </a:lnTo>
                                <a:lnTo>
                                  <a:pt x="148" y="1022"/>
                                </a:lnTo>
                                <a:lnTo>
                                  <a:pt x="148" y="1015"/>
                                </a:lnTo>
                                <a:lnTo>
                                  <a:pt x="152" y="1009"/>
                                </a:lnTo>
                                <a:lnTo>
                                  <a:pt x="155" y="1004"/>
                                </a:lnTo>
                                <a:lnTo>
                                  <a:pt x="158" y="1000"/>
                                </a:lnTo>
                                <a:lnTo>
                                  <a:pt x="163" y="997"/>
                                </a:lnTo>
                                <a:lnTo>
                                  <a:pt x="170" y="995"/>
                                </a:lnTo>
                                <a:lnTo>
                                  <a:pt x="175" y="994"/>
                                </a:lnTo>
                                <a:close/>
                                <a:moveTo>
                                  <a:pt x="44" y="994"/>
                                </a:moveTo>
                                <a:lnTo>
                                  <a:pt x="30" y="997"/>
                                </a:lnTo>
                                <a:lnTo>
                                  <a:pt x="22" y="1005"/>
                                </a:lnTo>
                                <a:lnTo>
                                  <a:pt x="17" y="1017"/>
                                </a:lnTo>
                                <a:lnTo>
                                  <a:pt x="15" y="1022"/>
                                </a:lnTo>
                                <a:lnTo>
                                  <a:pt x="17" y="1027"/>
                                </a:lnTo>
                                <a:lnTo>
                                  <a:pt x="22" y="1039"/>
                                </a:lnTo>
                                <a:lnTo>
                                  <a:pt x="30" y="1045"/>
                                </a:lnTo>
                                <a:lnTo>
                                  <a:pt x="44" y="1049"/>
                                </a:lnTo>
                                <a:lnTo>
                                  <a:pt x="52" y="1047"/>
                                </a:lnTo>
                                <a:lnTo>
                                  <a:pt x="59" y="1044"/>
                                </a:lnTo>
                                <a:lnTo>
                                  <a:pt x="65" y="1039"/>
                                </a:lnTo>
                                <a:lnTo>
                                  <a:pt x="69" y="1034"/>
                                </a:lnTo>
                                <a:lnTo>
                                  <a:pt x="70" y="1027"/>
                                </a:lnTo>
                                <a:lnTo>
                                  <a:pt x="70" y="1022"/>
                                </a:lnTo>
                                <a:lnTo>
                                  <a:pt x="70" y="1017"/>
                                </a:lnTo>
                                <a:lnTo>
                                  <a:pt x="69" y="1009"/>
                                </a:lnTo>
                                <a:lnTo>
                                  <a:pt x="65" y="1004"/>
                                </a:lnTo>
                                <a:lnTo>
                                  <a:pt x="59" y="999"/>
                                </a:lnTo>
                                <a:lnTo>
                                  <a:pt x="52" y="995"/>
                                </a:lnTo>
                                <a:lnTo>
                                  <a:pt x="44" y="994"/>
                                </a:lnTo>
                                <a:close/>
                                <a:moveTo>
                                  <a:pt x="69" y="987"/>
                                </a:moveTo>
                                <a:lnTo>
                                  <a:pt x="80" y="999"/>
                                </a:lnTo>
                                <a:lnTo>
                                  <a:pt x="85" y="1014"/>
                                </a:lnTo>
                                <a:lnTo>
                                  <a:pt x="87" y="1022"/>
                                </a:lnTo>
                                <a:lnTo>
                                  <a:pt x="85" y="1029"/>
                                </a:lnTo>
                                <a:lnTo>
                                  <a:pt x="79" y="1047"/>
                                </a:lnTo>
                                <a:lnTo>
                                  <a:pt x="65" y="1059"/>
                                </a:lnTo>
                                <a:lnTo>
                                  <a:pt x="59" y="1062"/>
                                </a:lnTo>
                                <a:lnTo>
                                  <a:pt x="50" y="1064"/>
                                </a:lnTo>
                                <a:lnTo>
                                  <a:pt x="44" y="1064"/>
                                </a:lnTo>
                                <a:lnTo>
                                  <a:pt x="24" y="1060"/>
                                </a:lnTo>
                                <a:lnTo>
                                  <a:pt x="9" y="1047"/>
                                </a:lnTo>
                                <a:lnTo>
                                  <a:pt x="0" y="1029"/>
                                </a:lnTo>
                                <a:lnTo>
                                  <a:pt x="0" y="1022"/>
                                </a:lnTo>
                                <a:lnTo>
                                  <a:pt x="0" y="1014"/>
                                </a:lnTo>
                                <a:lnTo>
                                  <a:pt x="4" y="1005"/>
                                </a:lnTo>
                                <a:lnTo>
                                  <a:pt x="7" y="999"/>
                                </a:lnTo>
                                <a:lnTo>
                                  <a:pt x="12" y="992"/>
                                </a:lnTo>
                                <a:lnTo>
                                  <a:pt x="17" y="987"/>
                                </a:lnTo>
                                <a:lnTo>
                                  <a:pt x="65" y="987"/>
                                </a:lnTo>
                                <a:lnTo>
                                  <a:pt x="69" y="987"/>
                                </a:lnTo>
                                <a:close/>
                                <a:moveTo>
                                  <a:pt x="328" y="984"/>
                                </a:moveTo>
                                <a:lnTo>
                                  <a:pt x="341" y="995"/>
                                </a:lnTo>
                                <a:lnTo>
                                  <a:pt x="349" y="1014"/>
                                </a:lnTo>
                                <a:lnTo>
                                  <a:pt x="351" y="1022"/>
                                </a:lnTo>
                                <a:lnTo>
                                  <a:pt x="349" y="1029"/>
                                </a:lnTo>
                                <a:lnTo>
                                  <a:pt x="343" y="1045"/>
                                </a:lnTo>
                                <a:lnTo>
                                  <a:pt x="331" y="1057"/>
                                </a:lnTo>
                                <a:lnTo>
                                  <a:pt x="315" y="1064"/>
                                </a:lnTo>
                                <a:lnTo>
                                  <a:pt x="315" y="1047"/>
                                </a:lnTo>
                                <a:lnTo>
                                  <a:pt x="321" y="1045"/>
                                </a:lnTo>
                                <a:lnTo>
                                  <a:pt x="328" y="1040"/>
                                </a:lnTo>
                                <a:lnTo>
                                  <a:pt x="333" y="1034"/>
                                </a:lnTo>
                                <a:lnTo>
                                  <a:pt x="334" y="1027"/>
                                </a:lnTo>
                                <a:lnTo>
                                  <a:pt x="334" y="1022"/>
                                </a:lnTo>
                                <a:lnTo>
                                  <a:pt x="334" y="1017"/>
                                </a:lnTo>
                                <a:lnTo>
                                  <a:pt x="331" y="1009"/>
                                </a:lnTo>
                                <a:lnTo>
                                  <a:pt x="328" y="1002"/>
                                </a:lnTo>
                                <a:lnTo>
                                  <a:pt x="321" y="997"/>
                                </a:lnTo>
                                <a:lnTo>
                                  <a:pt x="315" y="995"/>
                                </a:lnTo>
                                <a:lnTo>
                                  <a:pt x="315" y="984"/>
                                </a:lnTo>
                                <a:lnTo>
                                  <a:pt x="328" y="984"/>
                                </a:lnTo>
                                <a:close/>
                                <a:moveTo>
                                  <a:pt x="584" y="981"/>
                                </a:moveTo>
                                <a:lnTo>
                                  <a:pt x="590" y="982"/>
                                </a:lnTo>
                                <a:lnTo>
                                  <a:pt x="595" y="987"/>
                                </a:lnTo>
                                <a:lnTo>
                                  <a:pt x="595" y="1009"/>
                                </a:lnTo>
                                <a:lnTo>
                                  <a:pt x="594" y="1005"/>
                                </a:lnTo>
                                <a:lnTo>
                                  <a:pt x="590" y="1002"/>
                                </a:lnTo>
                                <a:lnTo>
                                  <a:pt x="584" y="997"/>
                                </a:lnTo>
                                <a:lnTo>
                                  <a:pt x="579" y="995"/>
                                </a:lnTo>
                                <a:lnTo>
                                  <a:pt x="572" y="994"/>
                                </a:lnTo>
                                <a:lnTo>
                                  <a:pt x="564" y="995"/>
                                </a:lnTo>
                                <a:lnTo>
                                  <a:pt x="559" y="997"/>
                                </a:lnTo>
                                <a:lnTo>
                                  <a:pt x="552" y="1002"/>
                                </a:lnTo>
                                <a:lnTo>
                                  <a:pt x="549" y="1005"/>
                                </a:lnTo>
                                <a:lnTo>
                                  <a:pt x="545" y="1010"/>
                                </a:lnTo>
                                <a:lnTo>
                                  <a:pt x="544" y="1017"/>
                                </a:lnTo>
                                <a:lnTo>
                                  <a:pt x="544" y="1022"/>
                                </a:lnTo>
                                <a:lnTo>
                                  <a:pt x="544" y="1027"/>
                                </a:lnTo>
                                <a:lnTo>
                                  <a:pt x="545" y="1032"/>
                                </a:lnTo>
                                <a:lnTo>
                                  <a:pt x="549" y="1037"/>
                                </a:lnTo>
                                <a:lnTo>
                                  <a:pt x="554" y="1042"/>
                                </a:lnTo>
                                <a:lnTo>
                                  <a:pt x="559" y="1045"/>
                                </a:lnTo>
                                <a:lnTo>
                                  <a:pt x="565" y="1049"/>
                                </a:lnTo>
                                <a:lnTo>
                                  <a:pt x="572" y="1049"/>
                                </a:lnTo>
                                <a:lnTo>
                                  <a:pt x="579" y="1047"/>
                                </a:lnTo>
                                <a:lnTo>
                                  <a:pt x="585" y="1045"/>
                                </a:lnTo>
                                <a:lnTo>
                                  <a:pt x="592" y="1040"/>
                                </a:lnTo>
                                <a:lnTo>
                                  <a:pt x="595" y="1034"/>
                                </a:lnTo>
                                <a:lnTo>
                                  <a:pt x="595" y="1057"/>
                                </a:lnTo>
                                <a:lnTo>
                                  <a:pt x="590" y="1060"/>
                                </a:lnTo>
                                <a:lnTo>
                                  <a:pt x="582" y="1064"/>
                                </a:lnTo>
                                <a:lnTo>
                                  <a:pt x="572" y="1064"/>
                                </a:lnTo>
                                <a:lnTo>
                                  <a:pt x="562" y="1064"/>
                                </a:lnTo>
                                <a:lnTo>
                                  <a:pt x="552" y="1060"/>
                                </a:lnTo>
                                <a:lnTo>
                                  <a:pt x="537" y="1049"/>
                                </a:lnTo>
                                <a:lnTo>
                                  <a:pt x="531" y="1032"/>
                                </a:lnTo>
                                <a:lnTo>
                                  <a:pt x="529" y="1029"/>
                                </a:lnTo>
                                <a:lnTo>
                                  <a:pt x="529" y="1022"/>
                                </a:lnTo>
                                <a:lnTo>
                                  <a:pt x="529" y="1014"/>
                                </a:lnTo>
                                <a:lnTo>
                                  <a:pt x="531" y="1007"/>
                                </a:lnTo>
                                <a:lnTo>
                                  <a:pt x="534" y="1002"/>
                                </a:lnTo>
                                <a:lnTo>
                                  <a:pt x="539" y="994"/>
                                </a:lnTo>
                                <a:lnTo>
                                  <a:pt x="544" y="989"/>
                                </a:lnTo>
                                <a:lnTo>
                                  <a:pt x="550" y="984"/>
                                </a:lnTo>
                                <a:lnTo>
                                  <a:pt x="559" y="981"/>
                                </a:lnTo>
                                <a:lnTo>
                                  <a:pt x="584" y="981"/>
                                </a:lnTo>
                                <a:close/>
                                <a:moveTo>
                                  <a:pt x="577" y="869"/>
                                </a:moveTo>
                                <a:lnTo>
                                  <a:pt x="574" y="869"/>
                                </a:lnTo>
                                <a:lnTo>
                                  <a:pt x="570" y="871"/>
                                </a:lnTo>
                                <a:lnTo>
                                  <a:pt x="565" y="873"/>
                                </a:lnTo>
                                <a:lnTo>
                                  <a:pt x="562" y="877"/>
                                </a:lnTo>
                                <a:lnTo>
                                  <a:pt x="560" y="882"/>
                                </a:lnTo>
                                <a:lnTo>
                                  <a:pt x="560" y="886"/>
                                </a:lnTo>
                                <a:lnTo>
                                  <a:pt x="560" y="889"/>
                                </a:lnTo>
                                <a:lnTo>
                                  <a:pt x="562" y="894"/>
                                </a:lnTo>
                                <a:lnTo>
                                  <a:pt x="565" y="899"/>
                                </a:lnTo>
                                <a:lnTo>
                                  <a:pt x="569" y="901"/>
                                </a:lnTo>
                                <a:lnTo>
                                  <a:pt x="574" y="902"/>
                                </a:lnTo>
                                <a:lnTo>
                                  <a:pt x="577" y="904"/>
                                </a:lnTo>
                                <a:lnTo>
                                  <a:pt x="582" y="902"/>
                                </a:lnTo>
                                <a:lnTo>
                                  <a:pt x="585" y="901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94"/>
                                </a:lnTo>
                                <a:lnTo>
                                  <a:pt x="594" y="889"/>
                                </a:lnTo>
                                <a:lnTo>
                                  <a:pt x="595" y="886"/>
                                </a:lnTo>
                                <a:lnTo>
                                  <a:pt x="594" y="882"/>
                                </a:lnTo>
                                <a:lnTo>
                                  <a:pt x="592" y="877"/>
                                </a:lnTo>
                                <a:lnTo>
                                  <a:pt x="589" y="873"/>
                                </a:lnTo>
                                <a:lnTo>
                                  <a:pt x="584" y="871"/>
                                </a:lnTo>
                                <a:lnTo>
                                  <a:pt x="580" y="869"/>
                                </a:lnTo>
                                <a:lnTo>
                                  <a:pt x="577" y="869"/>
                                </a:lnTo>
                                <a:close/>
                                <a:moveTo>
                                  <a:pt x="49" y="869"/>
                                </a:moveTo>
                                <a:lnTo>
                                  <a:pt x="44" y="869"/>
                                </a:lnTo>
                                <a:lnTo>
                                  <a:pt x="39" y="873"/>
                                </a:lnTo>
                                <a:lnTo>
                                  <a:pt x="35" y="877"/>
                                </a:lnTo>
                                <a:lnTo>
                                  <a:pt x="32" y="882"/>
                                </a:lnTo>
                                <a:lnTo>
                                  <a:pt x="32" y="886"/>
                                </a:lnTo>
                                <a:lnTo>
                                  <a:pt x="32" y="889"/>
                                </a:lnTo>
                                <a:lnTo>
                                  <a:pt x="35" y="896"/>
                                </a:lnTo>
                                <a:lnTo>
                                  <a:pt x="39" y="899"/>
                                </a:lnTo>
                                <a:lnTo>
                                  <a:pt x="44" y="902"/>
                                </a:lnTo>
                                <a:lnTo>
                                  <a:pt x="49" y="904"/>
                                </a:lnTo>
                                <a:lnTo>
                                  <a:pt x="55" y="902"/>
                                </a:lnTo>
                                <a:lnTo>
                                  <a:pt x="60" y="899"/>
                                </a:lnTo>
                                <a:lnTo>
                                  <a:pt x="65" y="894"/>
                                </a:lnTo>
                                <a:lnTo>
                                  <a:pt x="67" y="889"/>
                                </a:lnTo>
                                <a:lnTo>
                                  <a:pt x="67" y="886"/>
                                </a:lnTo>
                                <a:lnTo>
                                  <a:pt x="67" y="882"/>
                                </a:lnTo>
                                <a:lnTo>
                                  <a:pt x="65" y="877"/>
                                </a:lnTo>
                                <a:lnTo>
                                  <a:pt x="60" y="873"/>
                                </a:lnTo>
                                <a:lnTo>
                                  <a:pt x="55" y="869"/>
                                </a:lnTo>
                                <a:lnTo>
                                  <a:pt x="49" y="869"/>
                                </a:lnTo>
                                <a:close/>
                                <a:moveTo>
                                  <a:pt x="577" y="859"/>
                                </a:moveTo>
                                <a:lnTo>
                                  <a:pt x="584" y="859"/>
                                </a:lnTo>
                                <a:lnTo>
                                  <a:pt x="590" y="86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906"/>
                                </a:lnTo>
                                <a:lnTo>
                                  <a:pt x="590" y="909"/>
                                </a:lnTo>
                                <a:lnTo>
                                  <a:pt x="584" y="912"/>
                                </a:lnTo>
                                <a:lnTo>
                                  <a:pt x="577" y="912"/>
                                </a:lnTo>
                                <a:lnTo>
                                  <a:pt x="570" y="912"/>
                                </a:lnTo>
                                <a:lnTo>
                                  <a:pt x="564" y="909"/>
                                </a:lnTo>
                                <a:lnTo>
                                  <a:pt x="557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2" y="896"/>
                                </a:lnTo>
                                <a:lnTo>
                                  <a:pt x="550" y="892"/>
                                </a:lnTo>
                                <a:lnTo>
                                  <a:pt x="550" y="886"/>
                                </a:lnTo>
                                <a:lnTo>
                                  <a:pt x="550" y="879"/>
                                </a:lnTo>
                                <a:lnTo>
                                  <a:pt x="552" y="874"/>
                                </a:lnTo>
                                <a:lnTo>
                                  <a:pt x="555" y="871"/>
                                </a:lnTo>
                                <a:lnTo>
                                  <a:pt x="560" y="866"/>
                                </a:lnTo>
                                <a:lnTo>
                                  <a:pt x="565" y="863"/>
                                </a:lnTo>
                                <a:lnTo>
                                  <a:pt x="570" y="859"/>
                                </a:lnTo>
                                <a:lnTo>
                                  <a:pt x="577" y="859"/>
                                </a:lnTo>
                                <a:close/>
                                <a:moveTo>
                                  <a:pt x="313" y="859"/>
                                </a:moveTo>
                                <a:lnTo>
                                  <a:pt x="321" y="859"/>
                                </a:lnTo>
                                <a:lnTo>
                                  <a:pt x="328" y="863"/>
                                </a:lnTo>
                                <a:lnTo>
                                  <a:pt x="333" y="868"/>
                                </a:lnTo>
                                <a:lnTo>
                                  <a:pt x="338" y="873"/>
                                </a:lnTo>
                                <a:lnTo>
                                  <a:pt x="339" y="879"/>
                                </a:lnTo>
                                <a:lnTo>
                                  <a:pt x="341" y="886"/>
                                </a:lnTo>
                                <a:lnTo>
                                  <a:pt x="339" y="892"/>
                                </a:lnTo>
                                <a:lnTo>
                                  <a:pt x="338" y="899"/>
                                </a:lnTo>
                                <a:lnTo>
                                  <a:pt x="333" y="904"/>
                                </a:lnTo>
                                <a:lnTo>
                                  <a:pt x="328" y="909"/>
                                </a:lnTo>
                                <a:lnTo>
                                  <a:pt x="321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12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20" y="902"/>
                                </a:lnTo>
                                <a:lnTo>
                                  <a:pt x="324" y="899"/>
                                </a:lnTo>
                                <a:lnTo>
                                  <a:pt x="328" y="896"/>
                                </a:lnTo>
                                <a:lnTo>
                                  <a:pt x="331" y="889"/>
                                </a:lnTo>
                                <a:lnTo>
                                  <a:pt x="331" y="886"/>
                                </a:lnTo>
                                <a:lnTo>
                                  <a:pt x="331" y="882"/>
                                </a:lnTo>
                                <a:lnTo>
                                  <a:pt x="328" y="877"/>
                                </a:lnTo>
                                <a:lnTo>
                                  <a:pt x="324" y="873"/>
                                </a:lnTo>
                                <a:lnTo>
                                  <a:pt x="320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69"/>
                                </a:lnTo>
                                <a:lnTo>
                                  <a:pt x="313" y="859"/>
                                </a:lnTo>
                                <a:lnTo>
                                  <a:pt x="313" y="859"/>
                                </a:lnTo>
                                <a:close/>
                                <a:moveTo>
                                  <a:pt x="49" y="859"/>
                                </a:moveTo>
                                <a:lnTo>
                                  <a:pt x="55" y="859"/>
                                </a:lnTo>
                                <a:lnTo>
                                  <a:pt x="60" y="861"/>
                                </a:lnTo>
                                <a:lnTo>
                                  <a:pt x="65" y="864"/>
                                </a:lnTo>
                                <a:lnTo>
                                  <a:pt x="70" y="868"/>
                                </a:lnTo>
                                <a:lnTo>
                                  <a:pt x="74" y="874"/>
                                </a:lnTo>
                                <a:lnTo>
                                  <a:pt x="75" y="879"/>
                                </a:lnTo>
                                <a:lnTo>
                                  <a:pt x="77" y="886"/>
                                </a:lnTo>
                                <a:lnTo>
                                  <a:pt x="75" y="892"/>
                                </a:lnTo>
                                <a:lnTo>
                                  <a:pt x="74" y="899"/>
                                </a:lnTo>
                                <a:lnTo>
                                  <a:pt x="70" y="904"/>
                                </a:lnTo>
                                <a:lnTo>
                                  <a:pt x="65" y="909"/>
                                </a:lnTo>
                                <a:lnTo>
                                  <a:pt x="62" y="909"/>
                                </a:lnTo>
                                <a:lnTo>
                                  <a:pt x="57" y="912"/>
                                </a:lnTo>
                                <a:lnTo>
                                  <a:pt x="49" y="912"/>
                                </a:lnTo>
                                <a:lnTo>
                                  <a:pt x="42" y="912"/>
                                </a:lnTo>
                                <a:lnTo>
                                  <a:pt x="37" y="909"/>
                                </a:lnTo>
                                <a:lnTo>
                                  <a:pt x="30" y="906"/>
                                </a:lnTo>
                                <a:lnTo>
                                  <a:pt x="25" y="899"/>
                                </a:lnTo>
                                <a:lnTo>
                                  <a:pt x="24" y="892"/>
                                </a:lnTo>
                                <a:lnTo>
                                  <a:pt x="22" y="886"/>
                                </a:lnTo>
                                <a:lnTo>
                                  <a:pt x="24" y="879"/>
                                </a:lnTo>
                                <a:lnTo>
                                  <a:pt x="25" y="873"/>
                                </a:lnTo>
                                <a:lnTo>
                                  <a:pt x="30" y="868"/>
                                </a:lnTo>
                                <a:lnTo>
                                  <a:pt x="35" y="863"/>
                                </a:lnTo>
                                <a:lnTo>
                                  <a:pt x="42" y="859"/>
                                </a:lnTo>
                                <a:lnTo>
                                  <a:pt x="49" y="859"/>
                                </a:lnTo>
                                <a:close/>
                                <a:moveTo>
                                  <a:pt x="446" y="859"/>
                                </a:moveTo>
                                <a:lnTo>
                                  <a:pt x="432" y="861"/>
                                </a:lnTo>
                                <a:lnTo>
                                  <a:pt x="424" y="869"/>
                                </a:lnTo>
                                <a:lnTo>
                                  <a:pt x="418" y="881"/>
                                </a:lnTo>
                                <a:lnTo>
                                  <a:pt x="418" y="886"/>
                                </a:lnTo>
                                <a:lnTo>
                                  <a:pt x="418" y="891"/>
                                </a:lnTo>
                                <a:lnTo>
                                  <a:pt x="424" y="902"/>
                                </a:lnTo>
                                <a:lnTo>
                                  <a:pt x="432" y="911"/>
                                </a:lnTo>
                                <a:lnTo>
                                  <a:pt x="446" y="914"/>
                                </a:lnTo>
                                <a:lnTo>
                                  <a:pt x="451" y="912"/>
                                </a:lnTo>
                                <a:lnTo>
                                  <a:pt x="457" y="911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04"/>
                                </a:lnTo>
                                <a:lnTo>
                                  <a:pt x="469" y="899"/>
                                </a:lnTo>
                                <a:lnTo>
                                  <a:pt x="471" y="894"/>
                                </a:lnTo>
                                <a:lnTo>
                                  <a:pt x="472" y="891"/>
                                </a:lnTo>
                                <a:lnTo>
                                  <a:pt x="472" y="886"/>
                                </a:lnTo>
                                <a:lnTo>
                                  <a:pt x="472" y="881"/>
                                </a:lnTo>
                                <a:lnTo>
                                  <a:pt x="471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2" y="866"/>
                                </a:lnTo>
                                <a:lnTo>
                                  <a:pt x="457" y="861"/>
                                </a:lnTo>
                                <a:lnTo>
                                  <a:pt x="451" y="859"/>
                                </a:lnTo>
                                <a:lnTo>
                                  <a:pt x="446" y="859"/>
                                </a:lnTo>
                                <a:close/>
                                <a:moveTo>
                                  <a:pt x="182" y="859"/>
                                </a:moveTo>
                                <a:lnTo>
                                  <a:pt x="182" y="859"/>
                                </a:lnTo>
                                <a:lnTo>
                                  <a:pt x="173" y="859"/>
                                </a:lnTo>
                                <a:lnTo>
                                  <a:pt x="167" y="863"/>
                                </a:lnTo>
                                <a:lnTo>
                                  <a:pt x="162" y="868"/>
                                </a:lnTo>
                                <a:lnTo>
                                  <a:pt x="158" y="873"/>
                                </a:lnTo>
                                <a:lnTo>
                                  <a:pt x="155" y="879"/>
                                </a:lnTo>
                                <a:lnTo>
                                  <a:pt x="155" y="881"/>
                                </a:lnTo>
                                <a:lnTo>
                                  <a:pt x="153" y="886"/>
                                </a:lnTo>
                                <a:lnTo>
                                  <a:pt x="155" y="891"/>
                                </a:lnTo>
                                <a:lnTo>
                                  <a:pt x="155" y="892"/>
                                </a:lnTo>
                                <a:lnTo>
                                  <a:pt x="158" y="899"/>
                                </a:lnTo>
                                <a:lnTo>
                                  <a:pt x="162" y="906"/>
                                </a:lnTo>
                                <a:lnTo>
                                  <a:pt x="167" y="909"/>
                                </a:lnTo>
                                <a:lnTo>
                                  <a:pt x="173" y="912"/>
                                </a:lnTo>
                                <a:lnTo>
                                  <a:pt x="182" y="914"/>
                                </a:lnTo>
                                <a:lnTo>
                                  <a:pt x="193" y="911"/>
                                </a:lnTo>
                                <a:lnTo>
                                  <a:pt x="203" y="902"/>
                                </a:lnTo>
                                <a:lnTo>
                                  <a:pt x="208" y="891"/>
                                </a:lnTo>
                                <a:lnTo>
                                  <a:pt x="208" y="886"/>
                                </a:lnTo>
                                <a:lnTo>
                                  <a:pt x="208" y="881"/>
                                </a:lnTo>
                                <a:lnTo>
                                  <a:pt x="203" y="869"/>
                                </a:lnTo>
                                <a:lnTo>
                                  <a:pt x="193" y="861"/>
                                </a:lnTo>
                                <a:lnTo>
                                  <a:pt x="182" y="859"/>
                                </a:lnTo>
                                <a:close/>
                                <a:moveTo>
                                  <a:pt x="446" y="843"/>
                                </a:moveTo>
                                <a:lnTo>
                                  <a:pt x="451" y="844"/>
                                </a:lnTo>
                                <a:lnTo>
                                  <a:pt x="457" y="844"/>
                                </a:lnTo>
                                <a:lnTo>
                                  <a:pt x="474" y="854"/>
                                </a:lnTo>
                                <a:lnTo>
                                  <a:pt x="486" y="871"/>
                                </a:lnTo>
                                <a:lnTo>
                                  <a:pt x="487" y="877"/>
                                </a:lnTo>
                                <a:lnTo>
                                  <a:pt x="489" y="886"/>
                                </a:lnTo>
                                <a:lnTo>
                                  <a:pt x="487" y="894"/>
                                </a:lnTo>
                                <a:lnTo>
                                  <a:pt x="486" y="899"/>
                                </a:lnTo>
                                <a:lnTo>
                                  <a:pt x="481" y="911"/>
                                </a:lnTo>
                                <a:lnTo>
                                  <a:pt x="471" y="921"/>
                                </a:lnTo>
                                <a:lnTo>
                                  <a:pt x="457" y="927"/>
                                </a:lnTo>
                                <a:lnTo>
                                  <a:pt x="451" y="929"/>
                                </a:lnTo>
                                <a:lnTo>
                                  <a:pt x="446" y="929"/>
                                </a:lnTo>
                                <a:lnTo>
                                  <a:pt x="426" y="924"/>
                                </a:lnTo>
                                <a:lnTo>
                                  <a:pt x="411" y="912"/>
                                </a:lnTo>
                                <a:lnTo>
                                  <a:pt x="403" y="894"/>
                                </a:lnTo>
                                <a:lnTo>
                                  <a:pt x="403" y="886"/>
                                </a:lnTo>
                                <a:lnTo>
                                  <a:pt x="403" y="877"/>
                                </a:lnTo>
                                <a:lnTo>
                                  <a:pt x="411" y="861"/>
                                </a:lnTo>
                                <a:lnTo>
                                  <a:pt x="426" y="848"/>
                                </a:lnTo>
                                <a:lnTo>
                                  <a:pt x="446" y="843"/>
                                </a:lnTo>
                                <a:close/>
                                <a:moveTo>
                                  <a:pt x="182" y="843"/>
                                </a:moveTo>
                                <a:lnTo>
                                  <a:pt x="202" y="848"/>
                                </a:lnTo>
                                <a:lnTo>
                                  <a:pt x="216" y="861"/>
                                </a:lnTo>
                                <a:lnTo>
                                  <a:pt x="223" y="877"/>
                                </a:lnTo>
                                <a:lnTo>
                                  <a:pt x="225" y="886"/>
                                </a:lnTo>
                                <a:lnTo>
                                  <a:pt x="223" y="894"/>
                                </a:lnTo>
                                <a:lnTo>
                                  <a:pt x="216" y="912"/>
                                </a:lnTo>
                                <a:lnTo>
                                  <a:pt x="202" y="924"/>
                                </a:lnTo>
                                <a:lnTo>
                                  <a:pt x="182" y="929"/>
                                </a:lnTo>
                                <a:lnTo>
                                  <a:pt x="172" y="927"/>
                                </a:lnTo>
                                <a:lnTo>
                                  <a:pt x="163" y="924"/>
                                </a:lnTo>
                                <a:lnTo>
                                  <a:pt x="155" y="919"/>
                                </a:lnTo>
                                <a:lnTo>
                                  <a:pt x="150" y="916"/>
                                </a:lnTo>
                                <a:lnTo>
                                  <a:pt x="145" y="909"/>
                                </a:lnTo>
                                <a:lnTo>
                                  <a:pt x="142" y="902"/>
                                </a:lnTo>
                                <a:lnTo>
                                  <a:pt x="138" y="894"/>
                                </a:lnTo>
                                <a:lnTo>
                                  <a:pt x="138" y="886"/>
                                </a:lnTo>
                                <a:lnTo>
                                  <a:pt x="138" y="877"/>
                                </a:lnTo>
                                <a:lnTo>
                                  <a:pt x="142" y="871"/>
                                </a:lnTo>
                                <a:lnTo>
                                  <a:pt x="145" y="864"/>
                                </a:lnTo>
                                <a:lnTo>
                                  <a:pt x="150" y="858"/>
                                </a:lnTo>
                                <a:lnTo>
                                  <a:pt x="155" y="853"/>
                                </a:lnTo>
                                <a:lnTo>
                                  <a:pt x="163" y="848"/>
                                </a:lnTo>
                                <a:lnTo>
                                  <a:pt x="172" y="844"/>
                                </a:lnTo>
                                <a:lnTo>
                                  <a:pt x="182" y="843"/>
                                </a:lnTo>
                                <a:lnTo>
                                  <a:pt x="182" y="843"/>
                                </a:lnTo>
                                <a:close/>
                                <a:moveTo>
                                  <a:pt x="1611" y="396"/>
                                </a:moveTo>
                                <a:lnTo>
                                  <a:pt x="1612" y="404"/>
                                </a:lnTo>
                                <a:lnTo>
                                  <a:pt x="1612" y="412"/>
                                </a:lnTo>
                                <a:lnTo>
                                  <a:pt x="1612" y="419"/>
                                </a:lnTo>
                                <a:lnTo>
                                  <a:pt x="1606" y="422"/>
                                </a:lnTo>
                                <a:lnTo>
                                  <a:pt x="1596" y="420"/>
                                </a:lnTo>
                                <a:lnTo>
                                  <a:pt x="1599" y="412"/>
                                </a:lnTo>
                                <a:lnTo>
                                  <a:pt x="1604" y="404"/>
                                </a:lnTo>
                                <a:lnTo>
                                  <a:pt x="1611" y="396"/>
                                </a:lnTo>
                                <a:close/>
                                <a:moveTo>
                                  <a:pt x="801" y="391"/>
                                </a:moveTo>
                                <a:lnTo>
                                  <a:pt x="800" y="396"/>
                                </a:lnTo>
                                <a:lnTo>
                                  <a:pt x="795" y="402"/>
                                </a:lnTo>
                                <a:lnTo>
                                  <a:pt x="791" y="407"/>
                                </a:lnTo>
                                <a:lnTo>
                                  <a:pt x="788" y="409"/>
                                </a:lnTo>
                                <a:lnTo>
                                  <a:pt x="783" y="399"/>
                                </a:lnTo>
                                <a:lnTo>
                                  <a:pt x="781" y="391"/>
                                </a:lnTo>
                                <a:lnTo>
                                  <a:pt x="801" y="391"/>
                                </a:lnTo>
                                <a:close/>
                                <a:moveTo>
                                  <a:pt x="1044" y="387"/>
                                </a:moveTo>
                                <a:lnTo>
                                  <a:pt x="1042" y="394"/>
                                </a:lnTo>
                                <a:lnTo>
                                  <a:pt x="1037" y="401"/>
                                </a:lnTo>
                                <a:lnTo>
                                  <a:pt x="1032" y="407"/>
                                </a:lnTo>
                                <a:lnTo>
                                  <a:pt x="1027" y="411"/>
                                </a:lnTo>
                                <a:lnTo>
                                  <a:pt x="1022" y="414"/>
                                </a:lnTo>
                                <a:lnTo>
                                  <a:pt x="1016" y="417"/>
                                </a:lnTo>
                                <a:lnTo>
                                  <a:pt x="1034" y="387"/>
                                </a:lnTo>
                                <a:lnTo>
                                  <a:pt x="1044" y="387"/>
                                </a:lnTo>
                                <a:close/>
                                <a:moveTo>
                                  <a:pt x="1124" y="386"/>
                                </a:moveTo>
                                <a:lnTo>
                                  <a:pt x="1129" y="404"/>
                                </a:lnTo>
                                <a:lnTo>
                                  <a:pt x="1129" y="420"/>
                                </a:lnTo>
                                <a:lnTo>
                                  <a:pt x="1129" y="420"/>
                                </a:lnTo>
                                <a:lnTo>
                                  <a:pt x="1110" y="420"/>
                                </a:lnTo>
                                <a:lnTo>
                                  <a:pt x="1092" y="417"/>
                                </a:lnTo>
                                <a:lnTo>
                                  <a:pt x="1076" y="406"/>
                                </a:lnTo>
                                <a:lnTo>
                                  <a:pt x="1071" y="401"/>
                                </a:lnTo>
                                <a:lnTo>
                                  <a:pt x="1067" y="394"/>
                                </a:lnTo>
                                <a:lnTo>
                                  <a:pt x="1064" y="387"/>
                                </a:lnTo>
                                <a:lnTo>
                                  <a:pt x="1124" y="386"/>
                                </a:lnTo>
                                <a:close/>
                                <a:moveTo>
                                  <a:pt x="1287" y="384"/>
                                </a:moveTo>
                                <a:lnTo>
                                  <a:pt x="1285" y="392"/>
                                </a:lnTo>
                                <a:lnTo>
                                  <a:pt x="1280" y="401"/>
                                </a:lnTo>
                                <a:lnTo>
                                  <a:pt x="1275" y="407"/>
                                </a:lnTo>
                                <a:lnTo>
                                  <a:pt x="1258" y="417"/>
                                </a:lnTo>
                                <a:lnTo>
                                  <a:pt x="1238" y="422"/>
                                </a:lnTo>
                                <a:lnTo>
                                  <a:pt x="1222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22" y="404"/>
                                </a:lnTo>
                                <a:lnTo>
                                  <a:pt x="1227" y="386"/>
                                </a:lnTo>
                                <a:lnTo>
                                  <a:pt x="1287" y="384"/>
                                </a:lnTo>
                                <a:close/>
                                <a:moveTo>
                                  <a:pt x="1365" y="382"/>
                                </a:moveTo>
                                <a:lnTo>
                                  <a:pt x="1370" y="402"/>
                                </a:lnTo>
                                <a:lnTo>
                                  <a:pt x="1370" y="420"/>
                                </a:lnTo>
                                <a:lnTo>
                                  <a:pt x="1370" y="420"/>
                                </a:lnTo>
                                <a:lnTo>
                                  <a:pt x="1353" y="420"/>
                                </a:lnTo>
                                <a:lnTo>
                                  <a:pt x="1333" y="417"/>
                                </a:lnTo>
                                <a:lnTo>
                                  <a:pt x="1316" y="406"/>
                                </a:lnTo>
                                <a:lnTo>
                                  <a:pt x="1311" y="399"/>
                                </a:lnTo>
                                <a:lnTo>
                                  <a:pt x="1307" y="392"/>
                                </a:lnTo>
                                <a:lnTo>
                                  <a:pt x="1305" y="384"/>
                                </a:lnTo>
                                <a:lnTo>
                                  <a:pt x="1365" y="382"/>
                                </a:lnTo>
                                <a:close/>
                                <a:moveTo>
                                  <a:pt x="1479" y="382"/>
                                </a:moveTo>
                                <a:lnTo>
                                  <a:pt x="1483" y="384"/>
                                </a:lnTo>
                                <a:lnTo>
                                  <a:pt x="1491" y="394"/>
                                </a:lnTo>
                                <a:lnTo>
                                  <a:pt x="1499" y="404"/>
                                </a:lnTo>
                                <a:lnTo>
                                  <a:pt x="1503" y="416"/>
                                </a:lnTo>
                                <a:lnTo>
                                  <a:pt x="1493" y="419"/>
                                </a:lnTo>
                                <a:lnTo>
                                  <a:pt x="1484" y="417"/>
                                </a:lnTo>
                                <a:lnTo>
                                  <a:pt x="1476" y="416"/>
                                </a:lnTo>
                                <a:lnTo>
                                  <a:pt x="1469" y="411"/>
                                </a:lnTo>
                                <a:lnTo>
                                  <a:pt x="1463" y="406"/>
                                </a:lnTo>
                                <a:lnTo>
                                  <a:pt x="1463" y="406"/>
                                </a:lnTo>
                                <a:lnTo>
                                  <a:pt x="1464" y="397"/>
                                </a:lnTo>
                                <a:lnTo>
                                  <a:pt x="1466" y="389"/>
                                </a:lnTo>
                                <a:lnTo>
                                  <a:pt x="1469" y="382"/>
                                </a:lnTo>
                                <a:lnTo>
                                  <a:pt x="1479" y="382"/>
                                </a:lnTo>
                                <a:close/>
                                <a:moveTo>
                                  <a:pt x="1561" y="381"/>
                                </a:moveTo>
                                <a:lnTo>
                                  <a:pt x="1557" y="396"/>
                                </a:lnTo>
                                <a:lnTo>
                                  <a:pt x="1556" y="402"/>
                                </a:lnTo>
                                <a:lnTo>
                                  <a:pt x="1551" y="396"/>
                                </a:lnTo>
                                <a:lnTo>
                                  <a:pt x="1547" y="387"/>
                                </a:lnTo>
                                <a:lnTo>
                                  <a:pt x="1547" y="381"/>
                                </a:lnTo>
                                <a:lnTo>
                                  <a:pt x="1561" y="381"/>
                                </a:lnTo>
                                <a:close/>
                                <a:moveTo>
                                  <a:pt x="1546" y="317"/>
                                </a:moveTo>
                                <a:lnTo>
                                  <a:pt x="1546" y="317"/>
                                </a:lnTo>
                                <a:lnTo>
                                  <a:pt x="1547" y="317"/>
                                </a:lnTo>
                                <a:lnTo>
                                  <a:pt x="1551" y="319"/>
                                </a:lnTo>
                                <a:lnTo>
                                  <a:pt x="1552" y="322"/>
                                </a:lnTo>
                                <a:lnTo>
                                  <a:pt x="1554" y="327"/>
                                </a:lnTo>
                                <a:lnTo>
                                  <a:pt x="1549" y="327"/>
                                </a:lnTo>
                                <a:lnTo>
                                  <a:pt x="1547" y="322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7"/>
                                </a:lnTo>
                                <a:close/>
                                <a:moveTo>
                                  <a:pt x="791" y="291"/>
                                </a:moveTo>
                                <a:lnTo>
                                  <a:pt x="796" y="298"/>
                                </a:lnTo>
                                <a:lnTo>
                                  <a:pt x="800" y="306"/>
                                </a:lnTo>
                                <a:lnTo>
                                  <a:pt x="801" y="314"/>
                                </a:lnTo>
                                <a:lnTo>
                                  <a:pt x="780" y="314"/>
                                </a:lnTo>
                                <a:lnTo>
                                  <a:pt x="781" y="307"/>
                                </a:lnTo>
                                <a:lnTo>
                                  <a:pt x="785" y="303"/>
                                </a:lnTo>
                                <a:lnTo>
                                  <a:pt x="788" y="296"/>
                                </a:lnTo>
                                <a:lnTo>
                                  <a:pt x="791" y="291"/>
                                </a:lnTo>
                                <a:close/>
                                <a:moveTo>
                                  <a:pt x="1463" y="273"/>
                                </a:moveTo>
                                <a:lnTo>
                                  <a:pt x="1481" y="274"/>
                                </a:lnTo>
                                <a:lnTo>
                                  <a:pt x="1499" y="279"/>
                                </a:lnTo>
                                <a:lnTo>
                                  <a:pt x="1516" y="289"/>
                                </a:lnTo>
                                <a:lnTo>
                                  <a:pt x="1518" y="293"/>
                                </a:lnTo>
                                <a:lnTo>
                                  <a:pt x="1513" y="307"/>
                                </a:lnTo>
                                <a:lnTo>
                                  <a:pt x="1508" y="326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09"/>
                                </a:lnTo>
                                <a:lnTo>
                                  <a:pt x="1463" y="291"/>
                                </a:lnTo>
                                <a:lnTo>
                                  <a:pt x="1463" y="273"/>
                                </a:lnTo>
                                <a:lnTo>
                                  <a:pt x="1463" y="273"/>
                                </a:lnTo>
                                <a:close/>
                                <a:moveTo>
                                  <a:pt x="1222" y="273"/>
                                </a:moveTo>
                                <a:lnTo>
                                  <a:pt x="1238" y="274"/>
                                </a:lnTo>
                                <a:lnTo>
                                  <a:pt x="1258" y="279"/>
                                </a:lnTo>
                                <a:lnTo>
                                  <a:pt x="1273" y="289"/>
                                </a:lnTo>
                                <a:lnTo>
                                  <a:pt x="1283" y="306"/>
                                </a:lnTo>
                                <a:lnTo>
                                  <a:pt x="1285" y="322"/>
                                </a:lnTo>
                                <a:lnTo>
                                  <a:pt x="1232" y="321"/>
                                </a:lnTo>
                                <a:lnTo>
                                  <a:pt x="1223" y="306"/>
                                </a:lnTo>
                                <a:lnTo>
                                  <a:pt x="1220" y="289"/>
                                </a:lnTo>
                                <a:lnTo>
                                  <a:pt x="1222" y="273"/>
                                </a:lnTo>
                                <a:lnTo>
                                  <a:pt x="1222" y="273"/>
                                </a:lnTo>
                                <a:close/>
                                <a:moveTo>
                                  <a:pt x="979" y="273"/>
                                </a:moveTo>
                                <a:lnTo>
                                  <a:pt x="997" y="274"/>
                                </a:lnTo>
                                <a:lnTo>
                                  <a:pt x="1016" y="279"/>
                                </a:lnTo>
                                <a:lnTo>
                                  <a:pt x="1032" y="289"/>
                                </a:lnTo>
                                <a:lnTo>
                                  <a:pt x="1041" y="304"/>
                                </a:lnTo>
                                <a:lnTo>
                                  <a:pt x="1044" y="319"/>
                                </a:lnTo>
                                <a:lnTo>
                                  <a:pt x="1037" y="319"/>
                                </a:lnTo>
                                <a:lnTo>
                                  <a:pt x="1036" y="316"/>
                                </a:lnTo>
                                <a:lnTo>
                                  <a:pt x="1036" y="314"/>
                                </a:lnTo>
                                <a:lnTo>
                                  <a:pt x="1034" y="314"/>
                                </a:lnTo>
                                <a:lnTo>
                                  <a:pt x="1026" y="307"/>
                                </a:lnTo>
                                <a:lnTo>
                                  <a:pt x="1014" y="303"/>
                                </a:lnTo>
                                <a:lnTo>
                                  <a:pt x="1002" y="303"/>
                                </a:lnTo>
                                <a:lnTo>
                                  <a:pt x="992" y="303"/>
                                </a:lnTo>
                                <a:lnTo>
                                  <a:pt x="982" y="304"/>
                                </a:lnTo>
                                <a:lnTo>
                                  <a:pt x="979" y="288"/>
                                </a:lnTo>
                                <a:lnTo>
                                  <a:pt x="979" y="273"/>
                                </a:lnTo>
                                <a:lnTo>
                                  <a:pt x="979" y="273"/>
                                </a:lnTo>
                                <a:close/>
                                <a:moveTo>
                                  <a:pt x="742" y="273"/>
                                </a:moveTo>
                                <a:lnTo>
                                  <a:pt x="737" y="289"/>
                                </a:lnTo>
                                <a:lnTo>
                                  <a:pt x="737" y="281"/>
                                </a:lnTo>
                                <a:lnTo>
                                  <a:pt x="738" y="273"/>
                                </a:lnTo>
                                <a:lnTo>
                                  <a:pt x="738" y="273"/>
                                </a:lnTo>
                                <a:lnTo>
                                  <a:pt x="742" y="273"/>
                                </a:lnTo>
                                <a:close/>
                                <a:moveTo>
                                  <a:pt x="1368" y="273"/>
                                </a:moveTo>
                                <a:lnTo>
                                  <a:pt x="1368" y="273"/>
                                </a:lnTo>
                                <a:lnTo>
                                  <a:pt x="1368" y="289"/>
                                </a:lnTo>
                                <a:lnTo>
                                  <a:pt x="1365" y="307"/>
                                </a:lnTo>
                                <a:lnTo>
                                  <a:pt x="1356" y="324"/>
                                </a:lnTo>
                                <a:lnTo>
                                  <a:pt x="1305" y="322"/>
                                </a:lnTo>
                                <a:lnTo>
                                  <a:pt x="1305" y="311"/>
                                </a:lnTo>
                                <a:lnTo>
                                  <a:pt x="1308" y="299"/>
                                </a:lnTo>
                                <a:lnTo>
                                  <a:pt x="1315" y="289"/>
                                </a:lnTo>
                                <a:lnTo>
                                  <a:pt x="1331" y="278"/>
                                </a:lnTo>
                                <a:lnTo>
                                  <a:pt x="1351" y="273"/>
                                </a:lnTo>
                                <a:lnTo>
                                  <a:pt x="1368" y="273"/>
                                </a:lnTo>
                                <a:close/>
                                <a:moveTo>
                                  <a:pt x="1127" y="273"/>
                                </a:moveTo>
                                <a:lnTo>
                                  <a:pt x="1127" y="273"/>
                                </a:lnTo>
                                <a:lnTo>
                                  <a:pt x="1127" y="288"/>
                                </a:lnTo>
                                <a:lnTo>
                                  <a:pt x="1124" y="304"/>
                                </a:lnTo>
                                <a:lnTo>
                                  <a:pt x="1117" y="319"/>
                                </a:lnTo>
                                <a:lnTo>
                                  <a:pt x="1062" y="319"/>
                                </a:lnTo>
                                <a:lnTo>
                                  <a:pt x="1064" y="304"/>
                                </a:lnTo>
                                <a:lnTo>
                                  <a:pt x="1074" y="289"/>
                                </a:lnTo>
                                <a:lnTo>
                                  <a:pt x="1090" y="278"/>
                                </a:lnTo>
                                <a:lnTo>
                                  <a:pt x="1109" y="273"/>
                                </a:lnTo>
                                <a:lnTo>
                                  <a:pt x="1127" y="273"/>
                                </a:lnTo>
                                <a:close/>
                                <a:moveTo>
                                  <a:pt x="870" y="273"/>
                                </a:moveTo>
                                <a:lnTo>
                                  <a:pt x="884" y="273"/>
                                </a:lnTo>
                                <a:lnTo>
                                  <a:pt x="884" y="273"/>
                                </a:lnTo>
                                <a:lnTo>
                                  <a:pt x="886" y="286"/>
                                </a:lnTo>
                                <a:lnTo>
                                  <a:pt x="883" y="301"/>
                                </a:lnTo>
                                <a:lnTo>
                                  <a:pt x="878" y="316"/>
                                </a:lnTo>
                                <a:lnTo>
                                  <a:pt x="863" y="316"/>
                                </a:lnTo>
                                <a:lnTo>
                                  <a:pt x="858" y="296"/>
                                </a:lnTo>
                                <a:lnTo>
                                  <a:pt x="853" y="276"/>
                                </a:lnTo>
                                <a:lnTo>
                                  <a:pt x="870" y="273"/>
                                </a:lnTo>
                                <a:close/>
                                <a:moveTo>
                                  <a:pt x="1597" y="273"/>
                                </a:moveTo>
                                <a:lnTo>
                                  <a:pt x="1611" y="273"/>
                                </a:lnTo>
                                <a:lnTo>
                                  <a:pt x="1611" y="273"/>
                                </a:lnTo>
                                <a:lnTo>
                                  <a:pt x="1611" y="291"/>
                                </a:lnTo>
                                <a:lnTo>
                                  <a:pt x="1606" y="309"/>
                                </a:lnTo>
                                <a:lnTo>
                                  <a:pt x="1596" y="326"/>
                                </a:lnTo>
                                <a:lnTo>
                                  <a:pt x="1594" y="327"/>
                                </a:lnTo>
                                <a:lnTo>
                                  <a:pt x="1586" y="327"/>
                                </a:lnTo>
                                <a:lnTo>
                                  <a:pt x="1582" y="314"/>
                                </a:lnTo>
                                <a:lnTo>
                                  <a:pt x="1581" y="307"/>
                                </a:lnTo>
                                <a:lnTo>
                                  <a:pt x="1577" y="301"/>
                                </a:lnTo>
                                <a:lnTo>
                                  <a:pt x="1572" y="291"/>
                                </a:lnTo>
                                <a:lnTo>
                                  <a:pt x="1566" y="283"/>
                                </a:lnTo>
                                <a:lnTo>
                                  <a:pt x="1574" y="278"/>
                                </a:lnTo>
                                <a:lnTo>
                                  <a:pt x="1582" y="274"/>
                                </a:lnTo>
                                <a:lnTo>
                                  <a:pt x="1597" y="273"/>
                                </a:lnTo>
                                <a:close/>
                                <a:moveTo>
                                  <a:pt x="1503" y="86"/>
                                </a:moveTo>
                                <a:lnTo>
                                  <a:pt x="1514" y="86"/>
                                </a:lnTo>
                                <a:lnTo>
                                  <a:pt x="1523" y="91"/>
                                </a:lnTo>
                                <a:lnTo>
                                  <a:pt x="1523" y="93"/>
                                </a:lnTo>
                                <a:lnTo>
                                  <a:pt x="1528" y="101"/>
                                </a:lnTo>
                                <a:lnTo>
                                  <a:pt x="1529" y="113"/>
                                </a:lnTo>
                                <a:lnTo>
                                  <a:pt x="1524" y="125"/>
                                </a:lnTo>
                                <a:lnTo>
                                  <a:pt x="1516" y="135"/>
                                </a:lnTo>
                                <a:lnTo>
                                  <a:pt x="1499" y="145"/>
                                </a:lnTo>
                                <a:lnTo>
                                  <a:pt x="1481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50"/>
                                </a:lnTo>
                                <a:lnTo>
                                  <a:pt x="1463" y="131"/>
                                </a:lnTo>
                                <a:lnTo>
                                  <a:pt x="1468" y="113"/>
                                </a:lnTo>
                                <a:lnTo>
                                  <a:pt x="1479" y="96"/>
                                </a:lnTo>
                                <a:lnTo>
                                  <a:pt x="1491" y="90"/>
                                </a:lnTo>
                                <a:lnTo>
                                  <a:pt x="1503" y="86"/>
                                </a:lnTo>
                                <a:close/>
                                <a:moveTo>
                                  <a:pt x="1260" y="86"/>
                                </a:moveTo>
                                <a:lnTo>
                                  <a:pt x="1272" y="86"/>
                                </a:lnTo>
                                <a:lnTo>
                                  <a:pt x="1282" y="91"/>
                                </a:lnTo>
                                <a:lnTo>
                                  <a:pt x="1282" y="93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25"/>
                                </a:lnTo>
                                <a:lnTo>
                                  <a:pt x="1275" y="135"/>
                                </a:lnTo>
                                <a:lnTo>
                                  <a:pt x="1258" y="145"/>
                                </a:lnTo>
                                <a:lnTo>
                                  <a:pt x="1238" y="150"/>
                                </a:lnTo>
                                <a:lnTo>
                                  <a:pt x="1222" y="150"/>
                                </a:lnTo>
                                <a:lnTo>
                                  <a:pt x="1220" y="150"/>
                                </a:lnTo>
                                <a:lnTo>
                                  <a:pt x="1222" y="131"/>
                                </a:lnTo>
                                <a:lnTo>
                                  <a:pt x="1227" y="113"/>
                                </a:lnTo>
                                <a:lnTo>
                                  <a:pt x="1237" y="96"/>
                                </a:lnTo>
                                <a:lnTo>
                                  <a:pt x="1248" y="90"/>
                                </a:lnTo>
                                <a:lnTo>
                                  <a:pt x="1260" y="86"/>
                                </a:lnTo>
                                <a:close/>
                                <a:moveTo>
                                  <a:pt x="1019" y="86"/>
                                </a:moveTo>
                                <a:lnTo>
                                  <a:pt x="1031" y="86"/>
                                </a:lnTo>
                                <a:lnTo>
                                  <a:pt x="1039" y="91"/>
                                </a:lnTo>
                                <a:lnTo>
                                  <a:pt x="1039" y="93"/>
                                </a:lnTo>
                                <a:lnTo>
                                  <a:pt x="1044" y="101"/>
                                </a:lnTo>
                                <a:lnTo>
                                  <a:pt x="1046" y="113"/>
                                </a:lnTo>
                                <a:lnTo>
                                  <a:pt x="1041" y="125"/>
                                </a:lnTo>
                                <a:lnTo>
                                  <a:pt x="1032" y="135"/>
                                </a:lnTo>
                                <a:lnTo>
                                  <a:pt x="1016" y="145"/>
                                </a:lnTo>
                                <a:lnTo>
                                  <a:pt x="997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31"/>
                                </a:lnTo>
                                <a:lnTo>
                                  <a:pt x="984" y="113"/>
                                </a:lnTo>
                                <a:lnTo>
                                  <a:pt x="996" y="96"/>
                                </a:lnTo>
                                <a:lnTo>
                                  <a:pt x="1007" y="90"/>
                                </a:lnTo>
                                <a:lnTo>
                                  <a:pt x="1019" y="86"/>
                                </a:lnTo>
                                <a:close/>
                                <a:moveTo>
                                  <a:pt x="776" y="86"/>
                                </a:moveTo>
                                <a:lnTo>
                                  <a:pt x="788" y="86"/>
                                </a:lnTo>
                                <a:lnTo>
                                  <a:pt x="798" y="91"/>
                                </a:lnTo>
                                <a:lnTo>
                                  <a:pt x="798" y="93"/>
                                </a:lnTo>
                                <a:lnTo>
                                  <a:pt x="803" y="101"/>
                                </a:lnTo>
                                <a:lnTo>
                                  <a:pt x="803" y="113"/>
                                </a:lnTo>
                                <a:lnTo>
                                  <a:pt x="800" y="125"/>
                                </a:lnTo>
                                <a:lnTo>
                                  <a:pt x="791" y="135"/>
                                </a:lnTo>
                                <a:lnTo>
                                  <a:pt x="775" y="145"/>
                                </a:lnTo>
                                <a:lnTo>
                                  <a:pt x="755" y="150"/>
                                </a:lnTo>
                                <a:lnTo>
                                  <a:pt x="738" y="150"/>
                                </a:lnTo>
                                <a:lnTo>
                                  <a:pt x="737" y="150"/>
                                </a:lnTo>
                                <a:lnTo>
                                  <a:pt x="738" y="131"/>
                                </a:lnTo>
                                <a:lnTo>
                                  <a:pt x="743" y="113"/>
                                </a:lnTo>
                                <a:lnTo>
                                  <a:pt x="753" y="96"/>
                                </a:lnTo>
                                <a:lnTo>
                                  <a:pt x="765" y="90"/>
                                </a:lnTo>
                                <a:lnTo>
                                  <a:pt x="776" y="86"/>
                                </a:lnTo>
                                <a:close/>
                                <a:moveTo>
                                  <a:pt x="1331" y="85"/>
                                </a:moveTo>
                                <a:lnTo>
                                  <a:pt x="1343" y="88"/>
                                </a:lnTo>
                                <a:lnTo>
                                  <a:pt x="1355" y="96"/>
                                </a:lnTo>
                                <a:lnTo>
                                  <a:pt x="1365" y="111"/>
                                </a:lnTo>
                                <a:lnTo>
                                  <a:pt x="1370" y="131"/>
                                </a:lnTo>
                                <a:lnTo>
                                  <a:pt x="1370" y="150"/>
                                </a:lnTo>
                                <a:lnTo>
                                  <a:pt x="1370" y="150"/>
                                </a:lnTo>
                                <a:lnTo>
                                  <a:pt x="1353" y="150"/>
                                </a:lnTo>
                                <a:lnTo>
                                  <a:pt x="1333" y="145"/>
                                </a:lnTo>
                                <a:lnTo>
                                  <a:pt x="1316" y="135"/>
                                </a:lnTo>
                                <a:lnTo>
                                  <a:pt x="1308" y="123"/>
                                </a:lnTo>
                                <a:lnTo>
                                  <a:pt x="1305" y="111"/>
                                </a:lnTo>
                                <a:lnTo>
                                  <a:pt x="1305" y="100"/>
                                </a:lnTo>
                                <a:lnTo>
                                  <a:pt x="1311" y="91"/>
                                </a:lnTo>
                                <a:lnTo>
                                  <a:pt x="1311" y="91"/>
                                </a:lnTo>
                                <a:lnTo>
                                  <a:pt x="1320" y="85"/>
                                </a:lnTo>
                                <a:lnTo>
                                  <a:pt x="1331" y="85"/>
                                </a:lnTo>
                                <a:close/>
                                <a:moveTo>
                                  <a:pt x="1089" y="85"/>
                                </a:moveTo>
                                <a:lnTo>
                                  <a:pt x="1100" y="88"/>
                                </a:lnTo>
                                <a:lnTo>
                                  <a:pt x="1112" y="96"/>
                                </a:lnTo>
                                <a:lnTo>
                                  <a:pt x="1124" y="111"/>
                                </a:lnTo>
                                <a:lnTo>
                                  <a:pt x="1129" y="131"/>
                                </a:lnTo>
                                <a:lnTo>
                                  <a:pt x="1129" y="150"/>
                                </a:lnTo>
                                <a:lnTo>
                                  <a:pt x="1129" y="150"/>
                                </a:lnTo>
                                <a:lnTo>
                                  <a:pt x="1110" y="150"/>
                                </a:lnTo>
                                <a:lnTo>
                                  <a:pt x="1092" y="145"/>
                                </a:lnTo>
                                <a:lnTo>
                                  <a:pt x="1076" y="135"/>
                                </a:lnTo>
                                <a:lnTo>
                                  <a:pt x="1067" y="123"/>
                                </a:lnTo>
                                <a:lnTo>
                                  <a:pt x="1064" y="111"/>
                                </a:lnTo>
                                <a:lnTo>
                                  <a:pt x="1064" y="100"/>
                                </a:lnTo>
                                <a:lnTo>
                                  <a:pt x="1069" y="91"/>
                                </a:lnTo>
                                <a:lnTo>
                                  <a:pt x="1069" y="91"/>
                                </a:lnTo>
                                <a:lnTo>
                                  <a:pt x="1079" y="85"/>
                                </a:lnTo>
                                <a:lnTo>
                                  <a:pt x="1089" y="85"/>
                                </a:lnTo>
                                <a:close/>
                                <a:moveTo>
                                  <a:pt x="848" y="85"/>
                                </a:moveTo>
                                <a:lnTo>
                                  <a:pt x="860" y="88"/>
                                </a:lnTo>
                                <a:lnTo>
                                  <a:pt x="871" y="96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31"/>
                                </a:lnTo>
                                <a:lnTo>
                                  <a:pt x="886" y="150"/>
                                </a:lnTo>
                                <a:lnTo>
                                  <a:pt x="886" y="150"/>
                                </a:lnTo>
                                <a:lnTo>
                                  <a:pt x="870" y="150"/>
                                </a:lnTo>
                                <a:lnTo>
                                  <a:pt x="850" y="145"/>
                                </a:lnTo>
                                <a:lnTo>
                                  <a:pt x="833" y="135"/>
                                </a:lnTo>
                                <a:lnTo>
                                  <a:pt x="825" y="123"/>
                                </a:lnTo>
                                <a:lnTo>
                                  <a:pt x="821" y="111"/>
                                </a:lnTo>
                                <a:lnTo>
                                  <a:pt x="821" y="100"/>
                                </a:lnTo>
                                <a:lnTo>
                                  <a:pt x="828" y="91"/>
                                </a:lnTo>
                                <a:lnTo>
                                  <a:pt x="828" y="91"/>
                                </a:lnTo>
                                <a:lnTo>
                                  <a:pt x="836" y="85"/>
                                </a:lnTo>
                                <a:lnTo>
                                  <a:pt x="848" y="85"/>
                                </a:lnTo>
                                <a:close/>
                                <a:moveTo>
                                  <a:pt x="1572" y="85"/>
                                </a:moveTo>
                                <a:lnTo>
                                  <a:pt x="1582" y="88"/>
                                </a:lnTo>
                                <a:lnTo>
                                  <a:pt x="1589" y="91"/>
                                </a:lnTo>
                                <a:lnTo>
                                  <a:pt x="1596" y="96"/>
                                </a:lnTo>
                                <a:lnTo>
                                  <a:pt x="1606" y="108"/>
                                </a:lnTo>
                                <a:lnTo>
                                  <a:pt x="1611" y="125"/>
                                </a:lnTo>
                                <a:lnTo>
                                  <a:pt x="1612" y="140"/>
                                </a:lnTo>
                                <a:lnTo>
                                  <a:pt x="1612" y="145"/>
                                </a:lnTo>
                                <a:lnTo>
                                  <a:pt x="1612" y="150"/>
                                </a:lnTo>
                                <a:lnTo>
                                  <a:pt x="1612" y="150"/>
                                </a:lnTo>
                                <a:lnTo>
                                  <a:pt x="1599" y="150"/>
                                </a:lnTo>
                                <a:lnTo>
                                  <a:pt x="1582" y="146"/>
                                </a:lnTo>
                                <a:lnTo>
                                  <a:pt x="1574" y="145"/>
                                </a:lnTo>
                                <a:lnTo>
                                  <a:pt x="1566" y="140"/>
                                </a:lnTo>
                                <a:lnTo>
                                  <a:pt x="1559" y="135"/>
                                </a:lnTo>
                                <a:lnTo>
                                  <a:pt x="1551" y="123"/>
                                </a:lnTo>
                                <a:lnTo>
                                  <a:pt x="1547" y="111"/>
                                </a:lnTo>
                                <a:lnTo>
                                  <a:pt x="1547" y="100"/>
                                </a:lnTo>
                                <a:lnTo>
                                  <a:pt x="1552" y="91"/>
                                </a:lnTo>
                                <a:lnTo>
                                  <a:pt x="1552" y="91"/>
                                </a:lnTo>
                                <a:lnTo>
                                  <a:pt x="1561" y="86"/>
                                </a:lnTo>
                                <a:lnTo>
                                  <a:pt x="1572" y="85"/>
                                </a:lnTo>
                                <a:close/>
                                <a:moveTo>
                                  <a:pt x="1463" y="2"/>
                                </a:moveTo>
                                <a:lnTo>
                                  <a:pt x="1481" y="2"/>
                                </a:lnTo>
                                <a:lnTo>
                                  <a:pt x="1499" y="7"/>
                                </a:lnTo>
                                <a:lnTo>
                                  <a:pt x="1516" y="18"/>
                                </a:lnTo>
                                <a:lnTo>
                                  <a:pt x="1524" y="30"/>
                                </a:lnTo>
                                <a:lnTo>
                                  <a:pt x="1528" y="42"/>
                                </a:lnTo>
                                <a:lnTo>
                                  <a:pt x="1526" y="52"/>
                                </a:lnTo>
                                <a:lnTo>
                                  <a:pt x="1521" y="62"/>
                                </a:lnTo>
                                <a:lnTo>
                                  <a:pt x="1521" y="62"/>
                                </a:lnTo>
                                <a:lnTo>
                                  <a:pt x="1511" y="67"/>
                                </a:lnTo>
                                <a:lnTo>
                                  <a:pt x="1501" y="67"/>
                                </a:lnTo>
                                <a:lnTo>
                                  <a:pt x="1489" y="63"/>
                                </a:lnTo>
                                <a:lnTo>
                                  <a:pt x="1478" y="55"/>
                                </a:lnTo>
                                <a:lnTo>
                                  <a:pt x="1468" y="38"/>
                                </a:lnTo>
                                <a:lnTo>
                                  <a:pt x="1463" y="20"/>
                                </a:lnTo>
                                <a:lnTo>
                                  <a:pt x="1463" y="2"/>
                                </a:lnTo>
                                <a:lnTo>
                                  <a:pt x="1463" y="2"/>
                                </a:lnTo>
                                <a:close/>
                                <a:moveTo>
                                  <a:pt x="1222" y="2"/>
                                </a:moveTo>
                                <a:lnTo>
                                  <a:pt x="1238" y="2"/>
                                </a:lnTo>
                                <a:lnTo>
                                  <a:pt x="1258" y="7"/>
                                </a:lnTo>
                                <a:lnTo>
                                  <a:pt x="1273" y="18"/>
                                </a:lnTo>
                                <a:lnTo>
                                  <a:pt x="1282" y="30"/>
                                </a:lnTo>
                                <a:lnTo>
                                  <a:pt x="1285" y="42"/>
                                </a:lnTo>
                                <a:lnTo>
                                  <a:pt x="1285" y="52"/>
                                </a:lnTo>
                                <a:lnTo>
                                  <a:pt x="1278" y="62"/>
                                </a:lnTo>
                                <a:lnTo>
                                  <a:pt x="1278" y="62"/>
                                </a:lnTo>
                                <a:lnTo>
                                  <a:pt x="1270" y="67"/>
                                </a:lnTo>
                                <a:lnTo>
                                  <a:pt x="1258" y="67"/>
                                </a:lnTo>
                                <a:lnTo>
                                  <a:pt x="1247" y="63"/>
                                </a:lnTo>
                                <a:lnTo>
                                  <a:pt x="1237" y="55"/>
                                </a:lnTo>
                                <a:lnTo>
                                  <a:pt x="1225" y="38"/>
                                </a:lnTo>
                                <a:lnTo>
                                  <a:pt x="1222" y="20"/>
                                </a:lnTo>
                                <a:lnTo>
                                  <a:pt x="1222" y="2"/>
                                </a:lnTo>
                                <a:lnTo>
                                  <a:pt x="1222" y="2"/>
                                </a:lnTo>
                                <a:close/>
                                <a:moveTo>
                                  <a:pt x="979" y="2"/>
                                </a:moveTo>
                                <a:lnTo>
                                  <a:pt x="997" y="2"/>
                                </a:lnTo>
                                <a:lnTo>
                                  <a:pt x="1016" y="7"/>
                                </a:lnTo>
                                <a:lnTo>
                                  <a:pt x="1032" y="18"/>
                                </a:lnTo>
                                <a:lnTo>
                                  <a:pt x="1041" y="30"/>
                                </a:lnTo>
                                <a:lnTo>
                                  <a:pt x="1044" y="42"/>
                                </a:lnTo>
                                <a:lnTo>
                                  <a:pt x="1042" y="52"/>
                                </a:lnTo>
                                <a:lnTo>
                                  <a:pt x="1037" y="62"/>
                                </a:lnTo>
                                <a:lnTo>
                                  <a:pt x="1037" y="62"/>
                                </a:lnTo>
                                <a:lnTo>
                                  <a:pt x="1027" y="67"/>
                                </a:lnTo>
                                <a:lnTo>
                                  <a:pt x="1017" y="67"/>
                                </a:lnTo>
                                <a:lnTo>
                                  <a:pt x="1006" y="63"/>
                                </a:lnTo>
                                <a:lnTo>
                                  <a:pt x="994" y="55"/>
                                </a:lnTo>
                                <a:lnTo>
                                  <a:pt x="984" y="38"/>
                                </a:lnTo>
                                <a:lnTo>
                                  <a:pt x="979" y="20"/>
                                </a:lnTo>
                                <a:lnTo>
                                  <a:pt x="979" y="2"/>
                                </a:lnTo>
                                <a:lnTo>
                                  <a:pt x="979" y="2"/>
                                </a:lnTo>
                                <a:close/>
                                <a:moveTo>
                                  <a:pt x="738" y="2"/>
                                </a:moveTo>
                                <a:lnTo>
                                  <a:pt x="755" y="2"/>
                                </a:lnTo>
                                <a:lnTo>
                                  <a:pt x="775" y="7"/>
                                </a:lnTo>
                                <a:lnTo>
                                  <a:pt x="790" y="18"/>
                                </a:lnTo>
                                <a:lnTo>
                                  <a:pt x="798" y="30"/>
                                </a:lnTo>
                                <a:lnTo>
                                  <a:pt x="801" y="42"/>
                                </a:lnTo>
                                <a:lnTo>
                                  <a:pt x="801" y="52"/>
                                </a:lnTo>
                                <a:lnTo>
                                  <a:pt x="795" y="62"/>
                                </a:lnTo>
                                <a:lnTo>
                                  <a:pt x="795" y="62"/>
                                </a:lnTo>
                                <a:lnTo>
                                  <a:pt x="786" y="67"/>
                                </a:lnTo>
                                <a:lnTo>
                                  <a:pt x="775" y="67"/>
                                </a:lnTo>
                                <a:lnTo>
                                  <a:pt x="763" y="63"/>
                                </a:lnTo>
                                <a:lnTo>
                                  <a:pt x="753" y="55"/>
                                </a:lnTo>
                                <a:lnTo>
                                  <a:pt x="742" y="38"/>
                                </a:lnTo>
                                <a:lnTo>
                                  <a:pt x="738" y="20"/>
                                </a:lnTo>
                                <a:lnTo>
                                  <a:pt x="738" y="2"/>
                                </a:lnTo>
                                <a:lnTo>
                                  <a:pt x="738" y="2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8"/>
                                </a:lnTo>
                                <a:lnTo>
                                  <a:pt x="1365" y="38"/>
                                </a:lnTo>
                                <a:lnTo>
                                  <a:pt x="1353" y="53"/>
                                </a:lnTo>
                                <a:lnTo>
                                  <a:pt x="1343" y="62"/>
                                </a:lnTo>
                                <a:lnTo>
                                  <a:pt x="1331" y="67"/>
                                </a:lnTo>
                                <a:lnTo>
                                  <a:pt x="1320" y="65"/>
                                </a:lnTo>
                                <a:lnTo>
                                  <a:pt x="1311" y="60"/>
                                </a:lnTo>
                                <a:lnTo>
                                  <a:pt x="1310" y="60"/>
                                </a:lnTo>
                                <a:lnTo>
                                  <a:pt x="1305" y="52"/>
                                </a:lnTo>
                                <a:lnTo>
                                  <a:pt x="1305" y="40"/>
                                </a:lnTo>
                                <a:lnTo>
                                  <a:pt x="1308" y="28"/>
                                </a:lnTo>
                                <a:lnTo>
                                  <a:pt x="1315" y="17"/>
                                </a:lnTo>
                                <a:lnTo>
                                  <a:pt x="1331" y="7"/>
                                </a:lnTo>
                                <a:lnTo>
                                  <a:pt x="1351" y="2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27" y="0"/>
                                </a:lnTo>
                                <a:lnTo>
                                  <a:pt x="1127" y="18"/>
                                </a:lnTo>
                                <a:lnTo>
                                  <a:pt x="1122" y="38"/>
                                </a:lnTo>
                                <a:lnTo>
                                  <a:pt x="1112" y="53"/>
                                </a:lnTo>
                                <a:lnTo>
                                  <a:pt x="1100" y="62"/>
                                </a:lnTo>
                                <a:lnTo>
                                  <a:pt x="1089" y="67"/>
                                </a:lnTo>
                                <a:lnTo>
                                  <a:pt x="1079" y="65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60"/>
                                </a:lnTo>
                                <a:lnTo>
                                  <a:pt x="1064" y="52"/>
                                </a:lnTo>
                                <a:lnTo>
                                  <a:pt x="1062" y="40"/>
                                </a:lnTo>
                                <a:lnTo>
                                  <a:pt x="1066" y="28"/>
                                </a:lnTo>
                                <a:lnTo>
                                  <a:pt x="1074" y="17"/>
                                </a:lnTo>
                                <a:lnTo>
                                  <a:pt x="1090" y="7"/>
                                </a:lnTo>
                                <a:lnTo>
                                  <a:pt x="1109" y="2"/>
                                </a:lnTo>
                                <a:lnTo>
                                  <a:pt x="1127" y="0"/>
                                </a:lnTo>
                                <a:close/>
                                <a:moveTo>
                                  <a:pt x="884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8"/>
                                </a:lnTo>
                                <a:lnTo>
                                  <a:pt x="881" y="38"/>
                                </a:lnTo>
                                <a:lnTo>
                                  <a:pt x="870" y="53"/>
                                </a:lnTo>
                                <a:lnTo>
                                  <a:pt x="860" y="62"/>
                                </a:lnTo>
                                <a:lnTo>
                                  <a:pt x="848" y="67"/>
                                </a:lnTo>
                                <a:lnTo>
                                  <a:pt x="836" y="65"/>
                                </a:lnTo>
                                <a:lnTo>
                                  <a:pt x="826" y="60"/>
                                </a:lnTo>
                                <a:lnTo>
                                  <a:pt x="826" y="60"/>
                                </a:lnTo>
                                <a:lnTo>
                                  <a:pt x="821" y="52"/>
                                </a:lnTo>
                                <a:lnTo>
                                  <a:pt x="821" y="40"/>
                                </a:lnTo>
                                <a:lnTo>
                                  <a:pt x="825" y="28"/>
                                </a:lnTo>
                                <a:lnTo>
                                  <a:pt x="831" y="17"/>
                                </a:lnTo>
                                <a:lnTo>
                                  <a:pt x="848" y="7"/>
                                </a:lnTo>
                                <a:lnTo>
                                  <a:pt x="868" y="2"/>
                                </a:lnTo>
                                <a:lnTo>
                                  <a:pt x="884" y="0"/>
                                </a:lnTo>
                                <a:close/>
                                <a:moveTo>
                                  <a:pt x="1597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0"/>
                                </a:lnTo>
                                <a:lnTo>
                                  <a:pt x="1611" y="18"/>
                                </a:lnTo>
                                <a:lnTo>
                                  <a:pt x="1606" y="38"/>
                                </a:lnTo>
                                <a:lnTo>
                                  <a:pt x="1596" y="53"/>
                                </a:lnTo>
                                <a:lnTo>
                                  <a:pt x="1589" y="60"/>
                                </a:lnTo>
                                <a:lnTo>
                                  <a:pt x="1582" y="63"/>
                                </a:lnTo>
                                <a:lnTo>
                                  <a:pt x="1572" y="67"/>
                                </a:lnTo>
                                <a:lnTo>
                                  <a:pt x="1561" y="65"/>
                                </a:lnTo>
                                <a:lnTo>
                                  <a:pt x="1552" y="60"/>
                                </a:lnTo>
                                <a:lnTo>
                                  <a:pt x="1552" y="60"/>
                                </a:lnTo>
                                <a:lnTo>
                                  <a:pt x="1547" y="52"/>
                                </a:lnTo>
                                <a:lnTo>
                                  <a:pt x="1546" y="40"/>
                                </a:lnTo>
                                <a:lnTo>
                                  <a:pt x="1549" y="28"/>
                                </a:lnTo>
                                <a:lnTo>
                                  <a:pt x="1557" y="17"/>
                                </a:lnTo>
                                <a:lnTo>
                                  <a:pt x="1564" y="12"/>
                                </a:lnTo>
                                <a:lnTo>
                                  <a:pt x="1574" y="7"/>
                                </a:lnTo>
                                <a:lnTo>
                                  <a:pt x="1582" y="3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e libre 16"/>
                        <wps:cNvSpPr>
                          <a:spLocks noEditPoints="1"/>
                        </wps:cNvSpPr>
                        <wps:spPr bwMode="auto">
                          <a:xfrm>
                            <a:off x="940029" y="3063989"/>
                            <a:ext cx="2411413" cy="1577975"/>
                          </a:xfrm>
                          <a:custGeom>
                            <a:avLst/>
                            <a:gdLst>
                              <a:gd name="T0" fmla="*/ 337 w 3037"/>
                              <a:gd name="T1" fmla="*/ 1516 h 1987"/>
                              <a:gd name="T2" fmla="*/ 124 w 3037"/>
                              <a:gd name="T3" fmla="*/ 1522 h 1987"/>
                              <a:gd name="T4" fmla="*/ 302 w 3037"/>
                              <a:gd name="T5" fmla="*/ 1424 h 1987"/>
                              <a:gd name="T6" fmla="*/ 1266 w 3037"/>
                              <a:gd name="T7" fmla="*/ 1422 h 1987"/>
                              <a:gd name="T8" fmla="*/ 1078 w 3037"/>
                              <a:gd name="T9" fmla="*/ 1422 h 1987"/>
                              <a:gd name="T10" fmla="*/ 189 w 3037"/>
                              <a:gd name="T11" fmla="*/ 1379 h 1987"/>
                              <a:gd name="T12" fmla="*/ 1269 w 3037"/>
                              <a:gd name="T13" fmla="*/ 1348 h 1987"/>
                              <a:gd name="T14" fmla="*/ 1093 w 3037"/>
                              <a:gd name="T15" fmla="*/ 1346 h 1987"/>
                              <a:gd name="T16" fmla="*/ 231 w 3037"/>
                              <a:gd name="T17" fmla="*/ 1388 h 1987"/>
                              <a:gd name="T18" fmla="*/ 384 w 3037"/>
                              <a:gd name="T19" fmla="*/ 1504 h 1987"/>
                              <a:gd name="T20" fmla="*/ 173 w 3037"/>
                              <a:gd name="T21" fmla="*/ 1675 h 1987"/>
                              <a:gd name="T22" fmla="*/ 81 w 3037"/>
                              <a:gd name="T23" fmla="*/ 1482 h 1987"/>
                              <a:gd name="T24" fmla="*/ 183 w 3037"/>
                              <a:gd name="T25" fmla="*/ 1334 h 1987"/>
                              <a:gd name="T26" fmla="*/ 1191 w 3037"/>
                              <a:gd name="T27" fmla="*/ 1314 h 1987"/>
                              <a:gd name="T28" fmla="*/ 1313 w 3037"/>
                              <a:gd name="T29" fmla="*/ 1321 h 1987"/>
                              <a:gd name="T30" fmla="*/ 1342 w 3037"/>
                              <a:gd name="T31" fmla="*/ 1454 h 1987"/>
                              <a:gd name="T32" fmla="*/ 1421 w 3037"/>
                              <a:gd name="T33" fmla="*/ 1747 h 1987"/>
                              <a:gd name="T34" fmla="*/ 1166 w 3037"/>
                              <a:gd name="T35" fmla="*/ 1811 h 1987"/>
                              <a:gd name="T36" fmla="*/ 1170 w 3037"/>
                              <a:gd name="T37" fmla="*/ 1660 h 1987"/>
                              <a:gd name="T38" fmla="*/ 1088 w 3037"/>
                              <a:gd name="T39" fmla="*/ 1396 h 1987"/>
                              <a:gd name="T40" fmla="*/ 1175 w 3037"/>
                              <a:gd name="T41" fmla="*/ 1268 h 1987"/>
                              <a:gd name="T42" fmla="*/ 1612 w 3037"/>
                              <a:gd name="T43" fmla="*/ 1296 h 1987"/>
                              <a:gd name="T44" fmla="*/ 2585 w 3037"/>
                              <a:gd name="T45" fmla="*/ 1238 h 1987"/>
                              <a:gd name="T46" fmla="*/ 2300 w 3037"/>
                              <a:gd name="T47" fmla="*/ 1233 h 1987"/>
                              <a:gd name="T48" fmla="*/ 1816 w 3037"/>
                              <a:gd name="T49" fmla="*/ 1155 h 1987"/>
                              <a:gd name="T50" fmla="*/ 2379 w 3037"/>
                              <a:gd name="T51" fmla="*/ 1183 h 1987"/>
                              <a:gd name="T52" fmla="*/ 2506 w 3037"/>
                              <a:gd name="T53" fmla="*/ 1162 h 1987"/>
                              <a:gd name="T54" fmla="*/ 1530 w 3037"/>
                              <a:gd name="T55" fmla="*/ 1127 h 1987"/>
                              <a:gd name="T56" fmla="*/ 1567 w 3037"/>
                              <a:gd name="T57" fmla="*/ 1142 h 1987"/>
                              <a:gd name="T58" fmla="*/ 1686 w 3037"/>
                              <a:gd name="T59" fmla="*/ 1057 h 1987"/>
                              <a:gd name="T60" fmla="*/ 2226 w 3037"/>
                              <a:gd name="T61" fmla="*/ 666 h 1987"/>
                              <a:gd name="T62" fmla="*/ 1889 w 3037"/>
                              <a:gd name="T63" fmla="*/ 658 h 1987"/>
                              <a:gd name="T64" fmla="*/ 2180 w 3037"/>
                              <a:gd name="T65" fmla="*/ 578 h 1987"/>
                              <a:gd name="T66" fmla="*/ 1974 w 3037"/>
                              <a:gd name="T67" fmla="*/ 590 h 1987"/>
                              <a:gd name="T68" fmla="*/ 2072 w 3037"/>
                              <a:gd name="T69" fmla="*/ 575 h 1987"/>
                              <a:gd name="T70" fmla="*/ 2117 w 3037"/>
                              <a:gd name="T71" fmla="*/ 527 h 1987"/>
                              <a:gd name="T72" fmla="*/ 2241 w 3037"/>
                              <a:gd name="T73" fmla="*/ 602 h 1987"/>
                              <a:gd name="T74" fmla="*/ 2097 w 3037"/>
                              <a:gd name="T75" fmla="*/ 685 h 1987"/>
                              <a:gd name="T76" fmla="*/ 2467 w 3037"/>
                              <a:gd name="T77" fmla="*/ 1057 h 1987"/>
                              <a:gd name="T78" fmla="*/ 2562 w 3037"/>
                              <a:gd name="T79" fmla="*/ 1188 h 1987"/>
                              <a:gd name="T80" fmla="*/ 2486 w 3037"/>
                              <a:gd name="T81" fmla="*/ 1311 h 1987"/>
                              <a:gd name="T82" fmla="*/ 2406 w 3037"/>
                              <a:gd name="T83" fmla="*/ 1584 h 1987"/>
                              <a:gd name="T84" fmla="*/ 2255 w 3037"/>
                              <a:gd name="T85" fmla="*/ 1215 h 1987"/>
                              <a:gd name="T86" fmla="*/ 1929 w 3037"/>
                              <a:gd name="T87" fmla="*/ 1153 h 1987"/>
                              <a:gd name="T88" fmla="*/ 1731 w 3037"/>
                              <a:gd name="T89" fmla="*/ 1637 h 1987"/>
                              <a:gd name="T90" fmla="*/ 1660 w 3037"/>
                              <a:gd name="T91" fmla="*/ 1457 h 1987"/>
                              <a:gd name="T92" fmla="*/ 1485 w 3037"/>
                              <a:gd name="T93" fmla="*/ 1221 h 1987"/>
                              <a:gd name="T94" fmla="*/ 1648 w 3037"/>
                              <a:gd name="T95" fmla="*/ 1010 h 1987"/>
                              <a:gd name="T96" fmla="*/ 1909 w 3037"/>
                              <a:gd name="T97" fmla="*/ 1069 h 1987"/>
                              <a:gd name="T98" fmla="*/ 1828 w 3037"/>
                              <a:gd name="T99" fmla="*/ 665 h 1987"/>
                              <a:gd name="T100" fmla="*/ 1889 w 3037"/>
                              <a:gd name="T101" fmla="*/ 490 h 1987"/>
                              <a:gd name="T102" fmla="*/ 2924 w 3037"/>
                              <a:gd name="T103" fmla="*/ 224 h 1987"/>
                              <a:gd name="T104" fmla="*/ 2929 w 3037"/>
                              <a:gd name="T105" fmla="*/ 224 h 1987"/>
                              <a:gd name="T106" fmla="*/ 2678 w 3037"/>
                              <a:gd name="T107" fmla="*/ 226 h 1987"/>
                              <a:gd name="T108" fmla="*/ 2929 w 3037"/>
                              <a:gd name="T109" fmla="*/ 116 h 1987"/>
                              <a:gd name="T110" fmla="*/ 2678 w 3037"/>
                              <a:gd name="T111" fmla="*/ 121 h 1987"/>
                              <a:gd name="T112" fmla="*/ 2786 w 3037"/>
                              <a:gd name="T113" fmla="*/ 58 h 1987"/>
                              <a:gd name="T114" fmla="*/ 2953 w 3037"/>
                              <a:gd name="T115" fmla="*/ 70 h 1987"/>
                              <a:gd name="T116" fmla="*/ 3037 w 3037"/>
                              <a:gd name="T117" fmla="*/ 238 h 1987"/>
                              <a:gd name="T118" fmla="*/ 2763 w 3037"/>
                              <a:gd name="T119" fmla="*/ 640 h 1987"/>
                              <a:gd name="T120" fmla="*/ 2580 w 3037"/>
                              <a:gd name="T121" fmla="*/ 199 h 1987"/>
                              <a:gd name="T122" fmla="*/ 2733 w 3037"/>
                              <a:gd name="T123" fmla="*/ 101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37" h="1987">
                                <a:moveTo>
                                  <a:pt x="307" y="1511"/>
                                </a:moveTo>
                                <a:lnTo>
                                  <a:pt x="302" y="1511"/>
                                </a:lnTo>
                                <a:lnTo>
                                  <a:pt x="286" y="1512"/>
                                </a:lnTo>
                                <a:lnTo>
                                  <a:pt x="269" y="1522"/>
                                </a:lnTo>
                                <a:lnTo>
                                  <a:pt x="251" y="1530"/>
                                </a:lnTo>
                                <a:lnTo>
                                  <a:pt x="262" y="1534"/>
                                </a:lnTo>
                                <a:lnTo>
                                  <a:pt x="276" y="1537"/>
                                </a:lnTo>
                                <a:lnTo>
                                  <a:pt x="287" y="1539"/>
                                </a:lnTo>
                                <a:lnTo>
                                  <a:pt x="299" y="1539"/>
                                </a:lnTo>
                                <a:lnTo>
                                  <a:pt x="304" y="1539"/>
                                </a:lnTo>
                                <a:lnTo>
                                  <a:pt x="312" y="1539"/>
                                </a:lnTo>
                                <a:lnTo>
                                  <a:pt x="322" y="1537"/>
                                </a:lnTo>
                                <a:lnTo>
                                  <a:pt x="329" y="1535"/>
                                </a:lnTo>
                                <a:lnTo>
                                  <a:pt x="336" y="1532"/>
                                </a:lnTo>
                                <a:lnTo>
                                  <a:pt x="340" y="1530"/>
                                </a:lnTo>
                                <a:lnTo>
                                  <a:pt x="344" y="1527"/>
                                </a:lnTo>
                                <a:lnTo>
                                  <a:pt x="345" y="1526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4"/>
                                </a:lnTo>
                                <a:lnTo>
                                  <a:pt x="345" y="1522"/>
                                </a:lnTo>
                                <a:lnTo>
                                  <a:pt x="344" y="1521"/>
                                </a:lnTo>
                                <a:lnTo>
                                  <a:pt x="340" y="1517"/>
                                </a:lnTo>
                                <a:lnTo>
                                  <a:pt x="337" y="1516"/>
                                </a:lnTo>
                                <a:lnTo>
                                  <a:pt x="324" y="1512"/>
                                </a:lnTo>
                                <a:lnTo>
                                  <a:pt x="307" y="1511"/>
                                </a:lnTo>
                                <a:close/>
                                <a:moveTo>
                                  <a:pt x="86" y="1511"/>
                                </a:moveTo>
                                <a:lnTo>
                                  <a:pt x="70" y="1512"/>
                                </a:lnTo>
                                <a:lnTo>
                                  <a:pt x="56" y="1516"/>
                                </a:lnTo>
                                <a:lnTo>
                                  <a:pt x="48" y="1521"/>
                                </a:lnTo>
                                <a:lnTo>
                                  <a:pt x="46" y="1522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4"/>
                                </a:lnTo>
                                <a:lnTo>
                                  <a:pt x="46" y="1526"/>
                                </a:lnTo>
                                <a:lnTo>
                                  <a:pt x="48" y="1527"/>
                                </a:lnTo>
                                <a:lnTo>
                                  <a:pt x="51" y="1530"/>
                                </a:lnTo>
                                <a:lnTo>
                                  <a:pt x="56" y="1532"/>
                                </a:lnTo>
                                <a:lnTo>
                                  <a:pt x="63" y="1535"/>
                                </a:lnTo>
                                <a:lnTo>
                                  <a:pt x="71" y="1537"/>
                                </a:lnTo>
                                <a:lnTo>
                                  <a:pt x="80" y="1539"/>
                                </a:lnTo>
                                <a:lnTo>
                                  <a:pt x="90" y="1539"/>
                                </a:lnTo>
                                <a:lnTo>
                                  <a:pt x="93" y="1539"/>
                                </a:lnTo>
                                <a:lnTo>
                                  <a:pt x="105" y="1539"/>
                                </a:lnTo>
                                <a:lnTo>
                                  <a:pt x="116" y="1537"/>
                                </a:lnTo>
                                <a:lnTo>
                                  <a:pt x="129" y="1534"/>
                                </a:lnTo>
                                <a:lnTo>
                                  <a:pt x="141" y="1530"/>
                                </a:lnTo>
                                <a:lnTo>
                                  <a:pt x="124" y="1522"/>
                                </a:lnTo>
                                <a:lnTo>
                                  <a:pt x="106" y="1512"/>
                                </a:lnTo>
                                <a:lnTo>
                                  <a:pt x="98" y="1512"/>
                                </a:lnTo>
                                <a:lnTo>
                                  <a:pt x="90" y="1511"/>
                                </a:lnTo>
                                <a:lnTo>
                                  <a:pt x="86" y="1511"/>
                                </a:lnTo>
                                <a:close/>
                                <a:moveTo>
                                  <a:pt x="302" y="1424"/>
                                </a:moveTo>
                                <a:lnTo>
                                  <a:pt x="292" y="1427"/>
                                </a:lnTo>
                                <a:lnTo>
                                  <a:pt x="279" y="1434"/>
                                </a:lnTo>
                                <a:lnTo>
                                  <a:pt x="266" y="1446"/>
                                </a:lnTo>
                                <a:lnTo>
                                  <a:pt x="254" y="1457"/>
                                </a:lnTo>
                                <a:lnTo>
                                  <a:pt x="244" y="1472"/>
                                </a:lnTo>
                                <a:lnTo>
                                  <a:pt x="239" y="1487"/>
                                </a:lnTo>
                                <a:lnTo>
                                  <a:pt x="254" y="1481"/>
                                </a:lnTo>
                                <a:lnTo>
                                  <a:pt x="272" y="1476"/>
                                </a:lnTo>
                                <a:lnTo>
                                  <a:pt x="279" y="1471"/>
                                </a:lnTo>
                                <a:lnTo>
                                  <a:pt x="284" y="1466"/>
                                </a:lnTo>
                                <a:lnTo>
                                  <a:pt x="297" y="1452"/>
                                </a:lnTo>
                                <a:lnTo>
                                  <a:pt x="306" y="1439"/>
                                </a:lnTo>
                                <a:lnTo>
                                  <a:pt x="307" y="1429"/>
                                </a:lnTo>
                                <a:lnTo>
                                  <a:pt x="307" y="1427"/>
                                </a:lnTo>
                                <a:lnTo>
                                  <a:pt x="307" y="1426"/>
                                </a:lnTo>
                                <a:lnTo>
                                  <a:pt x="307" y="1426"/>
                                </a:lnTo>
                                <a:lnTo>
                                  <a:pt x="306" y="1426"/>
                                </a:lnTo>
                                <a:lnTo>
                                  <a:pt x="302" y="1424"/>
                                </a:lnTo>
                                <a:lnTo>
                                  <a:pt x="302" y="1424"/>
                                </a:lnTo>
                                <a:close/>
                                <a:moveTo>
                                  <a:pt x="90" y="1424"/>
                                </a:moveTo>
                                <a:lnTo>
                                  <a:pt x="86" y="1424"/>
                                </a:lnTo>
                                <a:lnTo>
                                  <a:pt x="85" y="1426"/>
                                </a:lnTo>
                                <a:lnTo>
                                  <a:pt x="85" y="1427"/>
                                </a:lnTo>
                                <a:lnTo>
                                  <a:pt x="85" y="1429"/>
                                </a:lnTo>
                                <a:lnTo>
                                  <a:pt x="86" y="1439"/>
                                </a:lnTo>
                                <a:lnTo>
                                  <a:pt x="95" y="1452"/>
                                </a:lnTo>
                                <a:lnTo>
                                  <a:pt x="108" y="1466"/>
                                </a:lnTo>
                                <a:lnTo>
                                  <a:pt x="113" y="1471"/>
                                </a:lnTo>
                                <a:lnTo>
                                  <a:pt x="120" y="1476"/>
                                </a:lnTo>
                                <a:lnTo>
                                  <a:pt x="151" y="1486"/>
                                </a:lnTo>
                                <a:lnTo>
                                  <a:pt x="148" y="1476"/>
                                </a:lnTo>
                                <a:lnTo>
                                  <a:pt x="144" y="1464"/>
                                </a:lnTo>
                                <a:lnTo>
                                  <a:pt x="136" y="1454"/>
                                </a:lnTo>
                                <a:lnTo>
                                  <a:pt x="126" y="1444"/>
                                </a:lnTo>
                                <a:lnTo>
                                  <a:pt x="113" y="1434"/>
                                </a:lnTo>
                                <a:lnTo>
                                  <a:pt x="100" y="1427"/>
                                </a:lnTo>
                                <a:lnTo>
                                  <a:pt x="90" y="1424"/>
                                </a:lnTo>
                                <a:close/>
                                <a:moveTo>
                                  <a:pt x="1284" y="1421"/>
                                </a:moveTo>
                                <a:lnTo>
                                  <a:pt x="1279" y="1421"/>
                                </a:lnTo>
                                <a:lnTo>
                                  <a:pt x="1279" y="1421"/>
                                </a:lnTo>
                                <a:lnTo>
                                  <a:pt x="1266" y="1422"/>
                                </a:lnTo>
                                <a:lnTo>
                                  <a:pt x="1251" y="1431"/>
                                </a:lnTo>
                                <a:lnTo>
                                  <a:pt x="1236" y="1437"/>
                                </a:lnTo>
                                <a:lnTo>
                                  <a:pt x="1254" y="1442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8" y="1446"/>
                                </a:lnTo>
                                <a:lnTo>
                                  <a:pt x="1279" y="1446"/>
                                </a:lnTo>
                                <a:lnTo>
                                  <a:pt x="1281" y="1446"/>
                                </a:lnTo>
                                <a:lnTo>
                                  <a:pt x="1296" y="1444"/>
                                </a:lnTo>
                                <a:lnTo>
                                  <a:pt x="1309" y="1439"/>
                                </a:lnTo>
                                <a:lnTo>
                                  <a:pt x="1316" y="1434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2"/>
                                </a:lnTo>
                                <a:lnTo>
                                  <a:pt x="1318" y="1431"/>
                                </a:lnTo>
                                <a:lnTo>
                                  <a:pt x="1318" y="1431"/>
                                </a:lnTo>
                                <a:lnTo>
                                  <a:pt x="1316" y="1429"/>
                                </a:lnTo>
                                <a:lnTo>
                                  <a:pt x="1314" y="1427"/>
                                </a:lnTo>
                                <a:lnTo>
                                  <a:pt x="1309" y="1424"/>
                                </a:lnTo>
                                <a:lnTo>
                                  <a:pt x="1303" y="1422"/>
                                </a:lnTo>
                                <a:lnTo>
                                  <a:pt x="1294" y="1421"/>
                                </a:lnTo>
                                <a:lnTo>
                                  <a:pt x="1284" y="1421"/>
                                </a:lnTo>
                                <a:close/>
                                <a:moveTo>
                                  <a:pt x="1092" y="1421"/>
                                </a:moveTo>
                                <a:lnTo>
                                  <a:pt x="1078" y="1422"/>
                                </a:lnTo>
                                <a:lnTo>
                                  <a:pt x="1067" y="1424"/>
                                </a:lnTo>
                                <a:lnTo>
                                  <a:pt x="1060" y="1429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1"/>
                                </a:lnTo>
                                <a:lnTo>
                                  <a:pt x="1058" y="1432"/>
                                </a:lnTo>
                                <a:lnTo>
                                  <a:pt x="1058" y="1432"/>
                                </a:lnTo>
                                <a:lnTo>
                                  <a:pt x="1060" y="1434"/>
                                </a:lnTo>
                                <a:lnTo>
                                  <a:pt x="1063" y="1437"/>
                                </a:lnTo>
                                <a:lnTo>
                                  <a:pt x="1067" y="1439"/>
                                </a:lnTo>
                                <a:lnTo>
                                  <a:pt x="1080" y="1444"/>
                                </a:lnTo>
                                <a:lnTo>
                                  <a:pt x="1095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098" y="1446"/>
                                </a:lnTo>
                                <a:lnTo>
                                  <a:pt x="1120" y="1442"/>
                                </a:lnTo>
                                <a:lnTo>
                                  <a:pt x="1140" y="1437"/>
                                </a:lnTo>
                                <a:lnTo>
                                  <a:pt x="1125" y="1431"/>
                                </a:lnTo>
                                <a:lnTo>
                                  <a:pt x="1110" y="1422"/>
                                </a:lnTo>
                                <a:lnTo>
                                  <a:pt x="1097" y="1421"/>
                                </a:lnTo>
                                <a:lnTo>
                                  <a:pt x="1092" y="1421"/>
                                </a:lnTo>
                                <a:close/>
                                <a:moveTo>
                                  <a:pt x="191" y="1379"/>
                                </a:moveTo>
                                <a:lnTo>
                                  <a:pt x="191" y="1379"/>
                                </a:lnTo>
                                <a:lnTo>
                                  <a:pt x="189" y="1379"/>
                                </a:lnTo>
                                <a:lnTo>
                                  <a:pt x="188" y="1381"/>
                                </a:lnTo>
                                <a:lnTo>
                                  <a:pt x="186" y="1384"/>
                                </a:lnTo>
                                <a:lnTo>
                                  <a:pt x="183" y="1388"/>
                                </a:lnTo>
                                <a:lnTo>
                                  <a:pt x="179" y="1401"/>
                                </a:lnTo>
                                <a:lnTo>
                                  <a:pt x="178" y="1417"/>
                                </a:lnTo>
                                <a:lnTo>
                                  <a:pt x="178" y="1422"/>
                                </a:lnTo>
                                <a:lnTo>
                                  <a:pt x="179" y="1436"/>
                                </a:lnTo>
                                <a:lnTo>
                                  <a:pt x="183" y="1449"/>
                                </a:lnTo>
                                <a:lnTo>
                                  <a:pt x="189" y="1461"/>
                                </a:lnTo>
                                <a:lnTo>
                                  <a:pt x="194" y="1471"/>
                                </a:lnTo>
                                <a:lnTo>
                                  <a:pt x="198" y="1464"/>
                                </a:lnTo>
                                <a:lnTo>
                                  <a:pt x="203" y="1457"/>
                                </a:lnTo>
                                <a:lnTo>
                                  <a:pt x="206" y="1426"/>
                                </a:lnTo>
                                <a:lnTo>
                                  <a:pt x="206" y="1421"/>
                                </a:lnTo>
                                <a:lnTo>
                                  <a:pt x="204" y="1403"/>
                                </a:lnTo>
                                <a:lnTo>
                                  <a:pt x="199" y="1389"/>
                                </a:lnTo>
                                <a:lnTo>
                                  <a:pt x="194" y="1381"/>
                                </a:lnTo>
                                <a:lnTo>
                                  <a:pt x="193" y="1379"/>
                                </a:lnTo>
                                <a:lnTo>
                                  <a:pt x="191" y="1379"/>
                                </a:lnTo>
                                <a:lnTo>
                                  <a:pt x="191" y="1379"/>
                                </a:lnTo>
                                <a:close/>
                                <a:moveTo>
                                  <a:pt x="1279" y="1346"/>
                                </a:moveTo>
                                <a:lnTo>
                                  <a:pt x="1279" y="1346"/>
                                </a:lnTo>
                                <a:lnTo>
                                  <a:pt x="1269" y="1348"/>
                                </a:lnTo>
                                <a:lnTo>
                                  <a:pt x="1259" y="1354"/>
                                </a:lnTo>
                                <a:lnTo>
                                  <a:pt x="1248" y="1364"/>
                                </a:lnTo>
                                <a:lnTo>
                                  <a:pt x="1241" y="1371"/>
                                </a:lnTo>
                                <a:lnTo>
                                  <a:pt x="1234" y="1379"/>
                                </a:lnTo>
                                <a:lnTo>
                                  <a:pt x="1229" y="1388"/>
                                </a:lnTo>
                                <a:lnTo>
                                  <a:pt x="1224" y="1399"/>
                                </a:lnTo>
                                <a:lnTo>
                                  <a:pt x="1253" y="1391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1"/>
                                </a:lnTo>
                                <a:lnTo>
                                  <a:pt x="1269" y="1376"/>
                                </a:lnTo>
                                <a:lnTo>
                                  <a:pt x="1276" y="1369"/>
                                </a:lnTo>
                                <a:lnTo>
                                  <a:pt x="1279" y="1364"/>
                                </a:lnTo>
                                <a:lnTo>
                                  <a:pt x="1283" y="1358"/>
                                </a:lnTo>
                                <a:lnTo>
                                  <a:pt x="1284" y="1354"/>
                                </a:lnTo>
                                <a:lnTo>
                                  <a:pt x="1284" y="1349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4" y="1348"/>
                                </a:lnTo>
                                <a:lnTo>
                                  <a:pt x="1283" y="1346"/>
                                </a:lnTo>
                                <a:lnTo>
                                  <a:pt x="1279" y="1346"/>
                                </a:lnTo>
                                <a:lnTo>
                                  <a:pt x="1279" y="1346"/>
                                </a:lnTo>
                                <a:close/>
                                <a:moveTo>
                                  <a:pt x="1095" y="1346"/>
                                </a:moveTo>
                                <a:lnTo>
                                  <a:pt x="1093" y="1346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8"/>
                                </a:lnTo>
                                <a:lnTo>
                                  <a:pt x="1092" y="1349"/>
                                </a:lnTo>
                                <a:lnTo>
                                  <a:pt x="1093" y="1358"/>
                                </a:lnTo>
                                <a:lnTo>
                                  <a:pt x="1100" y="1369"/>
                                </a:lnTo>
                                <a:lnTo>
                                  <a:pt x="1111" y="1381"/>
                                </a:lnTo>
                                <a:lnTo>
                                  <a:pt x="1121" y="1389"/>
                                </a:lnTo>
                                <a:lnTo>
                                  <a:pt x="1148" y="1399"/>
                                </a:lnTo>
                                <a:lnTo>
                                  <a:pt x="1145" y="1389"/>
                                </a:lnTo>
                                <a:lnTo>
                                  <a:pt x="1143" y="1381"/>
                                </a:lnTo>
                                <a:lnTo>
                                  <a:pt x="1135" y="1371"/>
                                </a:lnTo>
                                <a:lnTo>
                                  <a:pt x="1128" y="1363"/>
                                </a:lnTo>
                                <a:lnTo>
                                  <a:pt x="1115" y="1354"/>
                                </a:lnTo>
                                <a:lnTo>
                                  <a:pt x="1103" y="1348"/>
                                </a:lnTo>
                                <a:lnTo>
                                  <a:pt x="1095" y="1346"/>
                                </a:lnTo>
                                <a:close/>
                                <a:moveTo>
                                  <a:pt x="189" y="1333"/>
                                </a:moveTo>
                                <a:lnTo>
                                  <a:pt x="198" y="1334"/>
                                </a:lnTo>
                                <a:lnTo>
                                  <a:pt x="204" y="1338"/>
                                </a:lnTo>
                                <a:lnTo>
                                  <a:pt x="209" y="1341"/>
                                </a:lnTo>
                                <a:lnTo>
                                  <a:pt x="214" y="1348"/>
                                </a:lnTo>
                                <a:lnTo>
                                  <a:pt x="218" y="1353"/>
                                </a:lnTo>
                                <a:lnTo>
                                  <a:pt x="223" y="1361"/>
                                </a:lnTo>
                                <a:lnTo>
                                  <a:pt x="231" y="1388"/>
                                </a:lnTo>
                                <a:lnTo>
                                  <a:pt x="234" y="1419"/>
                                </a:lnTo>
                                <a:lnTo>
                                  <a:pt x="234" y="1426"/>
                                </a:lnTo>
                                <a:lnTo>
                                  <a:pt x="234" y="1439"/>
                                </a:lnTo>
                                <a:lnTo>
                                  <a:pt x="247" y="1424"/>
                                </a:lnTo>
                                <a:lnTo>
                                  <a:pt x="272" y="1406"/>
                                </a:lnTo>
                                <a:lnTo>
                                  <a:pt x="297" y="1393"/>
                                </a:lnTo>
                                <a:lnTo>
                                  <a:pt x="319" y="1388"/>
                                </a:lnTo>
                                <a:lnTo>
                                  <a:pt x="324" y="1388"/>
                                </a:lnTo>
                                <a:lnTo>
                                  <a:pt x="331" y="1389"/>
                                </a:lnTo>
                                <a:lnTo>
                                  <a:pt x="336" y="1393"/>
                                </a:lnTo>
                                <a:lnTo>
                                  <a:pt x="339" y="1396"/>
                                </a:lnTo>
                                <a:lnTo>
                                  <a:pt x="339" y="1396"/>
                                </a:lnTo>
                                <a:lnTo>
                                  <a:pt x="340" y="1396"/>
                                </a:lnTo>
                                <a:lnTo>
                                  <a:pt x="344" y="1401"/>
                                </a:lnTo>
                                <a:lnTo>
                                  <a:pt x="345" y="1408"/>
                                </a:lnTo>
                                <a:lnTo>
                                  <a:pt x="347" y="1414"/>
                                </a:lnTo>
                                <a:lnTo>
                                  <a:pt x="342" y="1436"/>
                                </a:lnTo>
                                <a:lnTo>
                                  <a:pt x="327" y="1459"/>
                                </a:lnTo>
                                <a:lnTo>
                                  <a:pt x="307" y="1484"/>
                                </a:lnTo>
                                <a:lnTo>
                                  <a:pt x="311" y="1482"/>
                                </a:lnTo>
                                <a:lnTo>
                                  <a:pt x="340" y="1486"/>
                                </a:lnTo>
                                <a:lnTo>
                                  <a:pt x="365" y="1492"/>
                                </a:lnTo>
                                <a:lnTo>
                                  <a:pt x="384" y="1504"/>
                                </a:lnTo>
                                <a:lnTo>
                                  <a:pt x="389" y="1509"/>
                                </a:lnTo>
                                <a:lnTo>
                                  <a:pt x="390" y="1514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2"/>
                                </a:lnTo>
                                <a:lnTo>
                                  <a:pt x="392" y="1527"/>
                                </a:lnTo>
                                <a:lnTo>
                                  <a:pt x="390" y="1532"/>
                                </a:lnTo>
                                <a:lnTo>
                                  <a:pt x="387" y="1537"/>
                                </a:lnTo>
                                <a:lnTo>
                                  <a:pt x="384" y="1542"/>
                                </a:lnTo>
                                <a:lnTo>
                                  <a:pt x="379" y="1547"/>
                                </a:lnTo>
                                <a:lnTo>
                                  <a:pt x="372" y="1550"/>
                                </a:lnTo>
                                <a:lnTo>
                                  <a:pt x="364" y="1555"/>
                                </a:lnTo>
                                <a:lnTo>
                                  <a:pt x="339" y="1564"/>
                                </a:lnTo>
                                <a:lnTo>
                                  <a:pt x="307" y="1567"/>
                                </a:lnTo>
                                <a:lnTo>
                                  <a:pt x="299" y="1567"/>
                                </a:lnTo>
                                <a:lnTo>
                                  <a:pt x="257" y="1562"/>
                                </a:lnTo>
                                <a:lnTo>
                                  <a:pt x="219" y="1552"/>
                                </a:lnTo>
                                <a:lnTo>
                                  <a:pt x="219" y="1570"/>
                                </a:lnTo>
                                <a:lnTo>
                                  <a:pt x="221" y="1675"/>
                                </a:lnTo>
                                <a:lnTo>
                                  <a:pt x="228" y="1986"/>
                                </a:lnTo>
                                <a:lnTo>
                                  <a:pt x="181" y="1987"/>
                                </a:lnTo>
                                <a:lnTo>
                                  <a:pt x="164" y="1987"/>
                                </a:lnTo>
                                <a:lnTo>
                                  <a:pt x="173" y="1675"/>
                                </a:lnTo>
                                <a:lnTo>
                                  <a:pt x="176" y="1570"/>
                                </a:lnTo>
                                <a:lnTo>
                                  <a:pt x="176" y="1550"/>
                                </a:lnTo>
                                <a:lnTo>
                                  <a:pt x="151" y="1559"/>
                                </a:lnTo>
                                <a:lnTo>
                                  <a:pt x="123" y="1565"/>
                                </a:lnTo>
                                <a:lnTo>
                                  <a:pt x="93" y="1567"/>
                                </a:lnTo>
                                <a:lnTo>
                                  <a:pt x="86" y="1567"/>
                                </a:lnTo>
                                <a:lnTo>
                                  <a:pt x="55" y="1564"/>
                                </a:lnTo>
                                <a:lnTo>
                                  <a:pt x="28" y="1555"/>
                                </a:lnTo>
                                <a:lnTo>
                                  <a:pt x="8" y="1542"/>
                                </a:lnTo>
                                <a:lnTo>
                                  <a:pt x="5" y="1537"/>
                                </a:lnTo>
                                <a:lnTo>
                                  <a:pt x="2" y="1532"/>
                                </a:lnTo>
                                <a:lnTo>
                                  <a:pt x="2" y="152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0" y="1522"/>
                                </a:lnTo>
                                <a:lnTo>
                                  <a:pt x="2" y="1514"/>
                                </a:lnTo>
                                <a:lnTo>
                                  <a:pt x="5" y="1509"/>
                                </a:lnTo>
                                <a:lnTo>
                                  <a:pt x="10" y="1504"/>
                                </a:lnTo>
                                <a:lnTo>
                                  <a:pt x="15" y="1499"/>
                                </a:lnTo>
                                <a:lnTo>
                                  <a:pt x="20" y="1496"/>
                                </a:lnTo>
                                <a:lnTo>
                                  <a:pt x="28" y="1492"/>
                                </a:lnTo>
                                <a:lnTo>
                                  <a:pt x="51" y="1486"/>
                                </a:lnTo>
                                <a:lnTo>
                                  <a:pt x="81" y="1482"/>
                                </a:lnTo>
                                <a:lnTo>
                                  <a:pt x="85" y="1484"/>
                                </a:lnTo>
                                <a:lnTo>
                                  <a:pt x="65" y="1459"/>
                                </a:lnTo>
                                <a:lnTo>
                                  <a:pt x="51" y="1436"/>
                                </a:lnTo>
                                <a:lnTo>
                                  <a:pt x="46" y="1414"/>
                                </a:lnTo>
                                <a:lnTo>
                                  <a:pt x="46" y="1408"/>
                                </a:lnTo>
                                <a:lnTo>
                                  <a:pt x="48" y="1401"/>
                                </a:lnTo>
                                <a:lnTo>
                                  <a:pt x="53" y="1396"/>
                                </a:lnTo>
                                <a:lnTo>
                                  <a:pt x="53" y="1396"/>
                                </a:lnTo>
                                <a:lnTo>
                                  <a:pt x="58" y="1393"/>
                                </a:lnTo>
                                <a:lnTo>
                                  <a:pt x="63" y="1389"/>
                                </a:lnTo>
                                <a:lnTo>
                                  <a:pt x="68" y="1388"/>
                                </a:lnTo>
                                <a:lnTo>
                                  <a:pt x="73" y="1388"/>
                                </a:lnTo>
                                <a:lnTo>
                                  <a:pt x="96" y="1393"/>
                                </a:lnTo>
                                <a:lnTo>
                                  <a:pt x="120" y="1406"/>
                                </a:lnTo>
                                <a:lnTo>
                                  <a:pt x="144" y="1424"/>
                                </a:lnTo>
                                <a:lnTo>
                                  <a:pt x="151" y="1431"/>
                                </a:lnTo>
                                <a:lnTo>
                                  <a:pt x="151" y="1422"/>
                                </a:lnTo>
                                <a:lnTo>
                                  <a:pt x="151" y="1414"/>
                                </a:lnTo>
                                <a:lnTo>
                                  <a:pt x="153" y="1384"/>
                                </a:lnTo>
                                <a:lnTo>
                                  <a:pt x="159" y="1359"/>
                                </a:lnTo>
                                <a:lnTo>
                                  <a:pt x="171" y="1341"/>
                                </a:lnTo>
                                <a:lnTo>
                                  <a:pt x="176" y="1338"/>
                                </a:lnTo>
                                <a:lnTo>
                                  <a:pt x="183" y="1334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lnTo>
                                  <a:pt x="189" y="1333"/>
                                </a:lnTo>
                                <a:close/>
                                <a:moveTo>
                                  <a:pt x="1183" y="1306"/>
                                </a:moveTo>
                                <a:lnTo>
                                  <a:pt x="1183" y="1306"/>
                                </a:lnTo>
                                <a:lnTo>
                                  <a:pt x="1181" y="1306"/>
                                </a:lnTo>
                                <a:lnTo>
                                  <a:pt x="1180" y="1308"/>
                                </a:lnTo>
                                <a:lnTo>
                                  <a:pt x="1178" y="1309"/>
                                </a:lnTo>
                                <a:lnTo>
                                  <a:pt x="1176" y="1314"/>
                                </a:lnTo>
                                <a:lnTo>
                                  <a:pt x="1175" y="1321"/>
                                </a:lnTo>
                                <a:lnTo>
                                  <a:pt x="1173" y="1329"/>
                                </a:lnTo>
                                <a:lnTo>
                                  <a:pt x="1171" y="1339"/>
                                </a:lnTo>
                                <a:lnTo>
                                  <a:pt x="1173" y="1344"/>
                                </a:lnTo>
                                <a:lnTo>
                                  <a:pt x="1173" y="1356"/>
                                </a:lnTo>
                                <a:lnTo>
                                  <a:pt x="1176" y="1366"/>
                                </a:lnTo>
                                <a:lnTo>
                                  <a:pt x="1181" y="1376"/>
                                </a:lnTo>
                                <a:lnTo>
                                  <a:pt x="1186" y="1386"/>
                                </a:lnTo>
                                <a:lnTo>
                                  <a:pt x="1190" y="1379"/>
                                </a:lnTo>
                                <a:lnTo>
                                  <a:pt x="1193" y="1374"/>
                                </a:lnTo>
                                <a:lnTo>
                                  <a:pt x="1196" y="1346"/>
                                </a:lnTo>
                                <a:lnTo>
                                  <a:pt x="1196" y="1343"/>
                                </a:lnTo>
                                <a:lnTo>
                                  <a:pt x="1195" y="1328"/>
                                </a:lnTo>
                                <a:lnTo>
                                  <a:pt x="1191" y="1314"/>
                                </a:lnTo>
                                <a:lnTo>
                                  <a:pt x="1186" y="1308"/>
                                </a:lnTo>
                                <a:lnTo>
                                  <a:pt x="1185" y="1306"/>
                                </a:lnTo>
                                <a:lnTo>
                                  <a:pt x="1183" y="1306"/>
                                </a:lnTo>
                                <a:lnTo>
                                  <a:pt x="1183" y="1306"/>
                                </a:lnTo>
                                <a:close/>
                                <a:moveTo>
                                  <a:pt x="1183" y="1266"/>
                                </a:moveTo>
                                <a:lnTo>
                                  <a:pt x="1190" y="1268"/>
                                </a:lnTo>
                                <a:lnTo>
                                  <a:pt x="1195" y="1270"/>
                                </a:lnTo>
                                <a:lnTo>
                                  <a:pt x="1200" y="1275"/>
                                </a:lnTo>
                                <a:lnTo>
                                  <a:pt x="1205" y="1281"/>
                                </a:lnTo>
                                <a:lnTo>
                                  <a:pt x="1210" y="1291"/>
                                </a:lnTo>
                                <a:lnTo>
                                  <a:pt x="1218" y="1313"/>
                                </a:lnTo>
                                <a:lnTo>
                                  <a:pt x="1221" y="1341"/>
                                </a:lnTo>
                                <a:lnTo>
                                  <a:pt x="1221" y="1346"/>
                                </a:lnTo>
                                <a:lnTo>
                                  <a:pt x="1221" y="1358"/>
                                </a:lnTo>
                                <a:lnTo>
                                  <a:pt x="1233" y="1346"/>
                                </a:lnTo>
                                <a:lnTo>
                                  <a:pt x="1256" y="1328"/>
                                </a:lnTo>
                                <a:lnTo>
                                  <a:pt x="1279" y="1316"/>
                                </a:lnTo>
                                <a:lnTo>
                                  <a:pt x="1288" y="1314"/>
                                </a:lnTo>
                                <a:lnTo>
                                  <a:pt x="1294" y="1314"/>
                                </a:lnTo>
                                <a:lnTo>
                                  <a:pt x="1299" y="1314"/>
                                </a:lnTo>
                                <a:lnTo>
                                  <a:pt x="1304" y="1316"/>
                                </a:lnTo>
                                <a:lnTo>
                                  <a:pt x="1308" y="1318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3" y="1321"/>
                                </a:lnTo>
                                <a:lnTo>
                                  <a:pt x="1316" y="1326"/>
                                </a:lnTo>
                                <a:lnTo>
                                  <a:pt x="1318" y="1331"/>
                                </a:lnTo>
                                <a:lnTo>
                                  <a:pt x="1318" y="1338"/>
                                </a:lnTo>
                                <a:lnTo>
                                  <a:pt x="1314" y="1356"/>
                                </a:lnTo>
                                <a:lnTo>
                                  <a:pt x="1303" y="1376"/>
                                </a:lnTo>
                                <a:lnTo>
                                  <a:pt x="1284" y="1396"/>
                                </a:lnTo>
                                <a:lnTo>
                                  <a:pt x="1288" y="1396"/>
                                </a:lnTo>
                                <a:lnTo>
                                  <a:pt x="1313" y="1399"/>
                                </a:lnTo>
                                <a:lnTo>
                                  <a:pt x="1334" y="1404"/>
                                </a:lnTo>
                                <a:lnTo>
                                  <a:pt x="1351" y="1414"/>
                                </a:lnTo>
                                <a:lnTo>
                                  <a:pt x="1352" y="1416"/>
                                </a:lnTo>
                                <a:lnTo>
                                  <a:pt x="1356" y="1421"/>
                                </a:lnTo>
                                <a:lnTo>
                                  <a:pt x="1357" y="1424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1"/>
                                </a:lnTo>
                                <a:lnTo>
                                  <a:pt x="1357" y="1436"/>
                                </a:lnTo>
                                <a:lnTo>
                                  <a:pt x="1356" y="1441"/>
                                </a:lnTo>
                                <a:lnTo>
                                  <a:pt x="1352" y="1446"/>
                                </a:lnTo>
                                <a:lnTo>
                                  <a:pt x="1352" y="1446"/>
                                </a:lnTo>
                                <a:lnTo>
                                  <a:pt x="1351" y="1447"/>
                                </a:lnTo>
                                <a:lnTo>
                                  <a:pt x="1342" y="1454"/>
                                </a:lnTo>
                                <a:lnTo>
                                  <a:pt x="1334" y="1459"/>
                                </a:lnTo>
                                <a:lnTo>
                                  <a:pt x="1311" y="1466"/>
                                </a:lnTo>
                                <a:lnTo>
                                  <a:pt x="1284" y="1469"/>
                                </a:lnTo>
                                <a:lnTo>
                                  <a:pt x="1279" y="1469"/>
                                </a:lnTo>
                                <a:lnTo>
                                  <a:pt x="1278" y="1469"/>
                                </a:lnTo>
                                <a:lnTo>
                                  <a:pt x="1239" y="1466"/>
                                </a:lnTo>
                                <a:lnTo>
                                  <a:pt x="1205" y="1456"/>
                                </a:lnTo>
                                <a:lnTo>
                                  <a:pt x="1206" y="1580"/>
                                </a:lnTo>
                                <a:lnTo>
                                  <a:pt x="1208" y="1614"/>
                                </a:lnTo>
                                <a:lnTo>
                                  <a:pt x="1208" y="1625"/>
                                </a:lnTo>
                                <a:lnTo>
                                  <a:pt x="1208" y="1635"/>
                                </a:lnTo>
                                <a:lnTo>
                                  <a:pt x="1208" y="1670"/>
                                </a:lnTo>
                                <a:lnTo>
                                  <a:pt x="1208" y="1678"/>
                                </a:lnTo>
                                <a:lnTo>
                                  <a:pt x="1208" y="1690"/>
                                </a:lnTo>
                                <a:lnTo>
                                  <a:pt x="1208" y="1708"/>
                                </a:lnTo>
                                <a:lnTo>
                                  <a:pt x="1326" y="1712"/>
                                </a:lnTo>
                                <a:lnTo>
                                  <a:pt x="1352" y="1712"/>
                                </a:lnTo>
                                <a:lnTo>
                                  <a:pt x="1354" y="1712"/>
                                </a:lnTo>
                                <a:lnTo>
                                  <a:pt x="1490" y="1713"/>
                                </a:lnTo>
                                <a:lnTo>
                                  <a:pt x="1490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54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352" y="1748"/>
                                </a:lnTo>
                                <a:lnTo>
                                  <a:pt x="1249" y="1750"/>
                                </a:lnTo>
                                <a:lnTo>
                                  <a:pt x="1223" y="1750"/>
                                </a:lnTo>
                                <a:lnTo>
                                  <a:pt x="1210" y="1750"/>
                                </a:lnTo>
                                <a:lnTo>
                                  <a:pt x="1210" y="1761"/>
                                </a:lnTo>
                                <a:lnTo>
                                  <a:pt x="1210" y="1813"/>
                                </a:lnTo>
                                <a:lnTo>
                                  <a:pt x="1210" y="1830"/>
                                </a:lnTo>
                                <a:lnTo>
                                  <a:pt x="1210" y="1848"/>
                                </a:lnTo>
                                <a:lnTo>
                                  <a:pt x="1211" y="1884"/>
                                </a:lnTo>
                                <a:lnTo>
                                  <a:pt x="1211" y="1896"/>
                                </a:lnTo>
                                <a:lnTo>
                                  <a:pt x="1211" y="1906"/>
                                </a:lnTo>
                                <a:lnTo>
                                  <a:pt x="1211" y="1939"/>
                                </a:lnTo>
                                <a:lnTo>
                                  <a:pt x="1211" y="1949"/>
                                </a:lnTo>
                                <a:lnTo>
                                  <a:pt x="1211" y="1959"/>
                                </a:lnTo>
                                <a:lnTo>
                                  <a:pt x="1211" y="1961"/>
                                </a:lnTo>
                                <a:lnTo>
                                  <a:pt x="1208" y="1961"/>
                                </a:lnTo>
                                <a:lnTo>
                                  <a:pt x="1201" y="1961"/>
                                </a:lnTo>
                                <a:lnTo>
                                  <a:pt x="1195" y="1959"/>
                                </a:lnTo>
                                <a:lnTo>
                                  <a:pt x="1165" y="1959"/>
                                </a:lnTo>
                                <a:lnTo>
                                  <a:pt x="1165" y="1931"/>
                                </a:lnTo>
                                <a:lnTo>
                                  <a:pt x="1165" y="1913"/>
                                </a:lnTo>
                                <a:lnTo>
                                  <a:pt x="1166" y="1836"/>
                                </a:lnTo>
                                <a:lnTo>
                                  <a:pt x="1166" y="1811"/>
                                </a:lnTo>
                                <a:lnTo>
                                  <a:pt x="1168" y="1763"/>
                                </a:lnTo>
                                <a:lnTo>
                                  <a:pt x="1168" y="1750"/>
                                </a:lnTo>
                                <a:lnTo>
                                  <a:pt x="1155" y="1750"/>
                                </a:lnTo>
                                <a:lnTo>
                                  <a:pt x="1083" y="1752"/>
                                </a:lnTo>
                                <a:lnTo>
                                  <a:pt x="1057" y="1752"/>
                                </a:lnTo>
                                <a:lnTo>
                                  <a:pt x="1050" y="1752"/>
                                </a:lnTo>
                                <a:lnTo>
                                  <a:pt x="1025" y="1752"/>
                                </a:lnTo>
                                <a:lnTo>
                                  <a:pt x="994" y="1752"/>
                                </a:lnTo>
                                <a:lnTo>
                                  <a:pt x="989" y="1752"/>
                                </a:lnTo>
                                <a:lnTo>
                                  <a:pt x="964" y="1753"/>
                                </a:lnTo>
                                <a:lnTo>
                                  <a:pt x="960" y="1753"/>
                                </a:lnTo>
                                <a:lnTo>
                                  <a:pt x="912" y="1753"/>
                                </a:lnTo>
                                <a:lnTo>
                                  <a:pt x="887" y="1753"/>
                                </a:lnTo>
                                <a:lnTo>
                                  <a:pt x="884" y="1753"/>
                                </a:lnTo>
                                <a:lnTo>
                                  <a:pt x="884" y="1703"/>
                                </a:lnTo>
                                <a:lnTo>
                                  <a:pt x="960" y="1705"/>
                                </a:lnTo>
                                <a:lnTo>
                                  <a:pt x="994" y="1705"/>
                                </a:lnTo>
                                <a:lnTo>
                                  <a:pt x="1025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050" y="1707"/>
                                </a:lnTo>
                                <a:lnTo>
                                  <a:pt x="1102" y="1707"/>
                                </a:lnTo>
                                <a:lnTo>
                                  <a:pt x="1168" y="1708"/>
                                </a:lnTo>
                                <a:lnTo>
                                  <a:pt x="1170" y="1660"/>
                                </a:lnTo>
                                <a:lnTo>
                                  <a:pt x="1170" y="1642"/>
                                </a:lnTo>
                                <a:lnTo>
                                  <a:pt x="1171" y="1580"/>
                                </a:lnTo>
                                <a:lnTo>
                                  <a:pt x="1173" y="1454"/>
                                </a:lnTo>
                                <a:lnTo>
                                  <a:pt x="1151" y="1462"/>
                                </a:lnTo>
                                <a:lnTo>
                                  <a:pt x="1125" y="1467"/>
                                </a:lnTo>
                                <a:lnTo>
                                  <a:pt x="1098" y="1469"/>
                                </a:lnTo>
                                <a:lnTo>
                                  <a:pt x="1092" y="1469"/>
                                </a:lnTo>
                                <a:lnTo>
                                  <a:pt x="1065" y="1466"/>
                                </a:lnTo>
                                <a:lnTo>
                                  <a:pt x="1042" y="1459"/>
                                </a:lnTo>
                                <a:lnTo>
                                  <a:pt x="1025" y="1447"/>
                                </a:lnTo>
                                <a:lnTo>
                                  <a:pt x="1023" y="1446"/>
                                </a:lnTo>
                                <a:lnTo>
                                  <a:pt x="1020" y="1441"/>
                                </a:lnTo>
                                <a:lnTo>
                                  <a:pt x="1018" y="1436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31"/>
                                </a:lnTo>
                                <a:lnTo>
                                  <a:pt x="1018" y="1424"/>
                                </a:lnTo>
                                <a:lnTo>
                                  <a:pt x="1022" y="1419"/>
                                </a:lnTo>
                                <a:lnTo>
                                  <a:pt x="1025" y="1414"/>
                                </a:lnTo>
                                <a:lnTo>
                                  <a:pt x="1033" y="1409"/>
                                </a:lnTo>
                                <a:lnTo>
                                  <a:pt x="1042" y="1404"/>
                                </a:lnTo>
                                <a:lnTo>
                                  <a:pt x="1063" y="1399"/>
                                </a:lnTo>
                                <a:lnTo>
                                  <a:pt x="1088" y="1396"/>
                                </a:lnTo>
                                <a:lnTo>
                                  <a:pt x="1092" y="1396"/>
                                </a:lnTo>
                                <a:lnTo>
                                  <a:pt x="1073" y="1376"/>
                                </a:lnTo>
                                <a:lnTo>
                                  <a:pt x="1062" y="1356"/>
                                </a:lnTo>
                                <a:lnTo>
                                  <a:pt x="1057" y="1338"/>
                                </a:lnTo>
                                <a:lnTo>
                                  <a:pt x="1058" y="1331"/>
                                </a:lnTo>
                                <a:lnTo>
                                  <a:pt x="1060" y="1326"/>
                                </a:lnTo>
                                <a:lnTo>
                                  <a:pt x="1063" y="1321"/>
                                </a:lnTo>
                                <a:lnTo>
                                  <a:pt x="1063" y="1321"/>
                                </a:lnTo>
                                <a:lnTo>
                                  <a:pt x="1067" y="1318"/>
                                </a:lnTo>
                                <a:lnTo>
                                  <a:pt x="1072" y="1316"/>
                                </a:lnTo>
                                <a:lnTo>
                                  <a:pt x="1077" y="1314"/>
                                </a:lnTo>
                                <a:lnTo>
                                  <a:pt x="1082" y="1314"/>
                                </a:lnTo>
                                <a:lnTo>
                                  <a:pt x="1102" y="1318"/>
                                </a:lnTo>
                                <a:lnTo>
                                  <a:pt x="1121" y="1329"/>
                                </a:lnTo>
                                <a:lnTo>
                                  <a:pt x="1143" y="1346"/>
                                </a:lnTo>
                                <a:lnTo>
                                  <a:pt x="1148" y="1351"/>
                                </a:lnTo>
                                <a:lnTo>
                                  <a:pt x="1148" y="1343"/>
                                </a:lnTo>
                                <a:lnTo>
                                  <a:pt x="1148" y="1336"/>
                                </a:lnTo>
                                <a:lnTo>
                                  <a:pt x="1150" y="1311"/>
                                </a:lnTo>
                                <a:lnTo>
                                  <a:pt x="1156" y="1290"/>
                                </a:lnTo>
                                <a:lnTo>
                                  <a:pt x="1166" y="1275"/>
                                </a:lnTo>
                                <a:lnTo>
                                  <a:pt x="1170" y="1270"/>
                                </a:lnTo>
                                <a:lnTo>
                                  <a:pt x="1175" y="1268"/>
                                </a:lnTo>
                                <a:lnTo>
                                  <a:pt x="1181" y="1266"/>
                                </a:lnTo>
                                <a:lnTo>
                                  <a:pt x="1181" y="1266"/>
                                </a:lnTo>
                                <a:lnTo>
                                  <a:pt x="1183" y="1266"/>
                                </a:lnTo>
                                <a:close/>
                                <a:moveTo>
                                  <a:pt x="1524" y="1265"/>
                                </a:moveTo>
                                <a:lnTo>
                                  <a:pt x="1497" y="1266"/>
                                </a:lnTo>
                                <a:lnTo>
                                  <a:pt x="1477" y="1273"/>
                                </a:lnTo>
                                <a:lnTo>
                                  <a:pt x="1464" y="1280"/>
                                </a:lnTo>
                                <a:lnTo>
                                  <a:pt x="1462" y="1281"/>
                                </a:lnTo>
                                <a:lnTo>
                                  <a:pt x="1460" y="1283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5"/>
                                </a:lnTo>
                                <a:lnTo>
                                  <a:pt x="1460" y="1286"/>
                                </a:lnTo>
                                <a:lnTo>
                                  <a:pt x="1462" y="1288"/>
                                </a:lnTo>
                                <a:lnTo>
                                  <a:pt x="1464" y="1291"/>
                                </a:lnTo>
                                <a:lnTo>
                                  <a:pt x="1467" y="1295"/>
                                </a:lnTo>
                                <a:lnTo>
                                  <a:pt x="1472" y="1296"/>
                                </a:lnTo>
                                <a:lnTo>
                                  <a:pt x="1477" y="1300"/>
                                </a:lnTo>
                                <a:lnTo>
                                  <a:pt x="1500" y="1306"/>
                                </a:lnTo>
                                <a:lnTo>
                                  <a:pt x="1529" y="1309"/>
                                </a:lnTo>
                                <a:lnTo>
                                  <a:pt x="1535" y="1309"/>
                                </a:lnTo>
                                <a:lnTo>
                                  <a:pt x="1558" y="1309"/>
                                </a:lnTo>
                                <a:lnTo>
                                  <a:pt x="1582" y="1304"/>
                                </a:lnTo>
                                <a:lnTo>
                                  <a:pt x="1612" y="1296"/>
                                </a:lnTo>
                                <a:lnTo>
                                  <a:pt x="1600" y="1291"/>
                                </a:lnTo>
                                <a:lnTo>
                                  <a:pt x="1582" y="1283"/>
                                </a:lnTo>
                                <a:lnTo>
                                  <a:pt x="1570" y="1276"/>
                                </a:lnTo>
                                <a:lnTo>
                                  <a:pt x="1557" y="1268"/>
                                </a:lnTo>
                                <a:lnTo>
                                  <a:pt x="1544" y="1266"/>
                                </a:lnTo>
                                <a:lnTo>
                                  <a:pt x="1530" y="1265"/>
                                </a:lnTo>
                                <a:lnTo>
                                  <a:pt x="1524" y="1265"/>
                                </a:lnTo>
                                <a:close/>
                                <a:moveTo>
                                  <a:pt x="2447" y="1246"/>
                                </a:moveTo>
                                <a:lnTo>
                                  <a:pt x="2444" y="1248"/>
                                </a:lnTo>
                                <a:lnTo>
                                  <a:pt x="2451" y="1248"/>
                                </a:lnTo>
                                <a:lnTo>
                                  <a:pt x="2447" y="1246"/>
                                </a:lnTo>
                                <a:close/>
                                <a:moveTo>
                                  <a:pt x="2557" y="1216"/>
                                </a:moveTo>
                                <a:lnTo>
                                  <a:pt x="2552" y="1216"/>
                                </a:lnTo>
                                <a:lnTo>
                                  <a:pt x="2545" y="1216"/>
                                </a:lnTo>
                                <a:lnTo>
                                  <a:pt x="2537" y="1218"/>
                                </a:lnTo>
                                <a:lnTo>
                                  <a:pt x="2519" y="1228"/>
                                </a:lnTo>
                                <a:lnTo>
                                  <a:pt x="2502" y="1235"/>
                                </a:lnTo>
                                <a:lnTo>
                                  <a:pt x="2524" y="1241"/>
                                </a:lnTo>
                                <a:lnTo>
                                  <a:pt x="2550" y="1245"/>
                                </a:lnTo>
                                <a:lnTo>
                                  <a:pt x="2554" y="1245"/>
                                </a:lnTo>
                                <a:lnTo>
                                  <a:pt x="2557" y="1245"/>
                                </a:lnTo>
                                <a:lnTo>
                                  <a:pt x="2572" y="1243"/>
                                </a:lnTo>
                                <a:lnTo>
                                  <a:pt x="2585" y="1238"/>
                                </a:lnTo>
                                <a:lnTo>
                                  <a:pt x="2590" y="1235"/>
                                </a:lnTo>
                                <a:lnTo>
                                  <a:pt x="2595" y="1233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30"/>
                                </a:lnTo>
                                <a:lnTo>
                                  <a:pt x="2597" y="1228"/>
                                </a:lnTo>
                                <a:lnTo>
                                  <a:pt x="2597" y="1228"/>
                                </a:lnTo>
                                <a:lnTo>
                                  <a:pt x="2595" y="1226"/>
                                </a:lnTo>
                                <a:lnTo>
                                  <a:pt x="2592" y="1223"/>
                                </a:lnTo>
                                <a:lnTo>
                                  <a:pt x="2587" y="1221"/>
                                </a:lnTo>
                                <a:lnTo>
                                  <a:pt x="2580" y="1218"/>
                                </a:lnTo>
                                <a:lnTo>
                                  <a:pt x="2572" y="1218"/>
                                </a:lnTo>
                                <a:lnTo>
                                  <a:pt x="2562" y="1216"/>
                                </a:lnTo>
                                <a:lnTo>
                                  <a:pt x="2557" y="1216"/>
                                </a:lnTo>
                                <a:lnTo>
                                  <a:pt x="2557" y="1216"/>
                                </a:lnTo>
                                <a:close/>
                                <a:moveTo>
                                  <a:pt x="2336" y="1216"/>
                                </a:moveTo>
                                <a:lnTo>
                                  <a:pt x="2319" y="1218"/>
                                </a:lnTo>
                                <a:lnTo>
                                  <a:pt x="2306" y="1221"/>
                                </a:lnTo>
                                <a:lnTo>
                                  <a:pt x="2300" y="1226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28"/>
                                </a:lnTo>
                                <a:lnTo>
                                  <a:pt x="2298" y="1230"/>
                                </a:lnTo>
                                <a:lnTo>
                                  <a:pt x="2298" y="1230"/>
                                </a:lnTo>
                                <a:lnTo>
                                  <a:pt x="2300" y="1233"/>
                                </a:lnTo>
                                <a:lnTo>
                                  <a:pt x="2303" y="1235"/>
                                </a:lnTo>
                                <a:lnTo>
                                  <a:pt x="2308" y="1238"/>
                                </a:lnTo>
                                <a:lnTo>
                                  <a:pt x="2321" y="1243"/>
                                </a:lnTo>
                                <a:lnTo>
                                  <a:pt x="2339" y="1245"/>
                                </a:lnTo>
                                <a:lnTo>
                                  <a:pt x="2344" y="1245"/>
                                </a:lnTo>
                                <a:lnTo>
                                  <a:pt x="2369" y="1241"/>
                                </a:lnTo>
                                <a:lnTo>
                                  <a:pt x="2391" y="1235"/>
                                </a:lnTo>
                                <a:lnTo>
                                  <a:pt x="2374" y="1228"/>
                                </a:lnTo>
                                <a:lnTo>
                                  <a:pt x="2358" y="1218"/>
                                </a:lnTo>
                                <a:lnTo>
                                  <a:pt x="2341" y="1216"/>
                                </a:lnTo>
                                <a:lnTo>
                                  <a:pt x="2336" y="1216"/>
                                </a:lnTo>
                                <a:close/>
                                <a:moveTo>
                                  <a:pt x="1715" y="1157"/>
                                </a:moveTo>
                                <a:lnTo>
                                  <a:pt x="1696" y="1157"/>
                                </a:lnTo>
                                <a:lnTo>
                                  <a:pt x="1676" y="1157"/>
                                </a:lnTo>
                                <a:lnTo>
                                  <a:pt x="1678" y="1165"/>
                                </a:lnTo>
                                <a:lnTo>
                                  <a:pt x="1683" y="1175"/>
                                </a:lnTo>
                                <a:lnTo>
                                  <a:pt x="1698" y="1201"/>
                                </a:lnTo>
                                <a:lnTo>
                                  <a:pt x="1703" y="1190"/>
                                </a:lnTo>
                                <a:lnTo>
                                  <a:pt x="1710" y="1178"/>
                                </a:lnTo>
                                <a:lnTo>
                                  <a:pt x="1713" y="1167"/>
                                </a:lnTo>
                                <a:lnTo>
                                  <a:pt x="1715" y="1157"/>
                                </a:lnTo>
                                <a:close/>
                                <a:moveTo>
                                  <a:pt x="1873" y="1153"/>
                                </a:moveTo>
                                <a:lnTo>
                                  <a:pt x="1816" y="1155"/>
                                </a:lnTo>
                                <a:lnTo>
                                  <a:pt x="1811" y="1160"/>
                                </a:lnTo>
                                <a:lnTo>
                                  <a:pt x="1791" y="1180"/>
                                </a:lnTo>
                                <a:lnTo>
                                  <a:pt x="1776" y="1203"/>
                                </a:lnTo>
                                <a:lnTo>
                                  <a:pt x="1774" y="1206"/>
                                </a:lnTo>
                                <a:lnTo>
                                  <a:pt x="1773" y="1216"/>
                                </a:lnTo>
                                <a:lnTo>
                                  <a:pt x="1769" y="1226"/>
                                </a:lnTo>
                                <a:lnTo>
                                  <a:pt x="1794" y="1216"/>
                                </a:lnTo>
                                <a:lnTo>
                                  <a:pt x="1821" y="1208"/>
                                </a:lnTo>
                                <a:lnTo>
                                  <a:pt x="1824" y="1206"/>
                                </a:lnTo>
                                <a:lnTo>
                                  <a:pt x="1833" y="1200"/>
                                </a:lnTo>
                                <a:lnTo>
                                  <a:pt x="1843" y="1193"/>
                                </a:lnTo>
                                <a:lnTo>
                                  <a:pt x="1861" y="1173"/>
                                </a:lnTo>
                                <a:lnTo>
                                  <a:pt x="1873" y="1153"/>
                                </a:lnTo>
                                <a:close/>
                                <a:moveTo>
                                  <a:pt x="2374" y="1148"/>
                                </a:moveTo>
                                <a:lnTo>
                                  <a:pt x="2364" y="1148"/>
                                </a:lnTo>
                                <a:lnTo>
                                  <a:pt x="2339" y="1148"/>
                                </a:lnTo>
                                <a:lnTo>
                                  <a:pt x="2344" y="1155"/>
                                </a:lnTo>
                                <a:lnTo>
                                  <a:pt x="2351" y="1163"/>
                                </a:lnTo>
                                <a:lnTo>
                                  <a:pt x="2358" y="1172"/>
                                </a:lnTo>
                                <a:lnTo>
                                  <a:pt x="2358" y="1172"/>
                                </a:lnTo>
                                <a:lnTo>
                                  <a:pt x="2364" y="1177"/>
                                </a:lnTo>
                                <a:lnTo>
                                  <a:pt x="2371" y="1182"/>
                                </a:lnTo>
                                <a:lnTo>
                                  <a:pt x="2379" y="1183"/>
                                </a:lnTo>
                                <a:lnTo>
                                  <a:pt x="2388" y="1185"/>
                                </a:lnTo>
                                <a:lnTo>
                                  <a:pt x="2401" y="1191"/>
                                </a:lnTo>
                                <a:lnTo>
                                  <a:pt x="2398" y="1182"/>
                                </a:lnTo>
                                <a:lnTo>
                                  <a:pt x="2394" y="1170"/>
                                </a:lnTo>
                                <a:lnTo>
                                  <a:pt x="2386" y="1160"/>
                                </a:lnTo>
                                <a:lnTo>
                                  <a:pt x="2378" y="1150"/>
                                </a:lnTo>
                                <a:lnTo>
                                  <a:pt x="2374" y="1148"/>
                                </a:lnTo>
                                <a:close/>
                                <a:moveTo>
                                  <a:pt x="2456" y="1147"/>
                                </a:moveTo>
                                <a:lnTo>
                                  <a:pt x="2442" y="1147"/>
                                </a:lnTo>
                                <a:lnTo>
                                  <a:pt x="2431" y="1147"/>
                                </a:lnTo>
                                <a:lnTo>
                                  <a:pt x="2432" y="1153"/>
                                </a:lnTo>
                                <a:lnTo>
                                  <a:pt x="2439" y="1165"/>
                                </a:lnTo>
                                <a:lnTo>
                                  <a:pt x="2446" y="1177"/>
                                </a:lnTo>
                                <a:lnTo>
                                  <a:pt x="2447" y="1172"/>
                                </a:lnTo>
                                <a:lnTo>
                                  <a:pt x="2451" y="1168"/>
                                </a:lnTo>
                                <a:lnTo>
                                  <a:pt x="2452" y="1162"/>
                                </a:lnTo>
                                <a:lnTo>
                                  <a:pt x="2456" y="1147"/>
                                </a:lnTo>
                                <a:close/>
                                <a:moveTo>
                                  <a:pt x="2555" y="1145"/>
                                </a:moveTo>
                                <a:lnTo>
                                  <a:pt x="2544" y="1145"/>
                                </a:lnTo>
                                <a:lnTo>
                                  <a:pt x="2522" y="1147"/>
                                </a:lnTo>
                                <a:lnTo>
                                  <a:pt x="2516" y="1150"/>
                                </a:lnTo>
                                <a:lnTo>
                                  <a:pt x="2511" y="1157"/>
                                </a:lnTo>
                                <a:lnTo>
                                  <a:pt x="2506" y="1162"/>
                                </a:lnTo>
                                <a:lnTo>
                                  <a:pt x="2499" y="1170"/>
                                </a:lnTo>
                                <a:lnTo>
                                  <a:pt x="2494" y="1178"/>
                                </a:lnTo>
                                <a:lnTo>
                                  <a:pt x="2491" y="1186"/>
                                </a:lnTo>
                                <a:lnTo>
                                  <a:pt x="2489" y="1191"/>
                                </a:lnTo>
                                <a:lnTo>
                                  <a:pt x="2496" y="1190"/>
                                </a:lnTo>
                                <a:lnTo>
                                  <a:pt x="2501" y="1188"/>
                                </a:lnTo>
                                <a:lnTo>
                                  <a:pt x="2507" y="1185"/>
                                </a:lnTo>
                                <a:lnTo>
                                  <a:pt x="2516" y="1183"/>
                                </a:lnTo>
                                <a:lnTo>
                                  <a:pt x="2522" y="1182"/>
                                </a:lnTo>
                                <a:lnTo>
                                  <a:pt x="2529" y="1177"/>
                                </a:lnTo>
                                <a:lnTo>
                                  <a:pt x="2535" y="1172"/>
                                </a:lnTo>
                                <a:lnTo>
                                  <a:pt x="2539" y="1167"/>
                                </a:lnTo>
                                <a:lnTo>
                                  <a:pt x="2544" y="1163"/>
                                </a:lnTo>
                                <a:lnTo>
                                  <a:pt x="2550" y="1153"/>
                                </a:lnTo>
                                <a:lnTo>
                                  <a:pt x="2555" y="1145"/>
                                </a:lnTo>
                                <a:close/>
                                <a:moveTo>
                                  <a:pt x="2557" y="1132"/>
                                </a:moveTo>
                                <a:lnTo>
                                  <a:pt x="2557" y="1138"/>
                                </a:lnTo>
                                <a:lnTo>
                                  <a:pt x="2559" y="1137"/>
                                </a:lnTo>
                                <a:lnTo>
                                  <a:pt x="2559" y="1135"/>
                                </a:lnTo>
                                <a:lnTo>
                                  <a:pt x="2559" y="1133"/>
                                </a:lnTo>
                                <a:lnTo>
                                  <a:pt x="2557" y="1132"/>
                                </a:lnTo>
                                <a:lnTo>
                                  <a:pt x="2557" y="1132"/>
                                </a:lnTo>
                                <a:close/>
                                <a:moveTo>
                                  <a:pt x="1530" y="1127"/>
                                </a:moveTo>
                                <a:lnTo>
                                  <a:pt x="1527" y="1127"/>
                                </a:lnTo>
                                <a:lnTo>
                                  <a:pt x="1524" y="1128"/>
                                </a:lnTo>
                                <a:lnTo>
                                  <a:pt x="1524" y="1128"/>
                                </a:lnTo>
                                <a:lnTo>
                                  <a:pt x="1522" y="1130"/>
                                </a:lnTo>
                                <a:lnTo>
                                  <a:pt x="1522" y="1132"/>
                                </a:lnTo>
                                <a:lnTo>
                                  <a:pt x="1522" y="1133"/>
                                </a:lnTo>
                                <a:lnTo>
                                  <a:pt x="1524" y="1145"/>
                                </a:lnTo>
                                <a:lnTo>
                                  <a:pt x="1530" y="1160"/>
                                </a:lnTo>
                                <a:lnTo>
                                  <a:pt x="1542" y="1177"/>
                                </a:lnTo>
                                <a:lnTo>
                                  <a:pt x="1558" y="1193"/>
                                </a:lnTo>
                                <a:lnTo>
                                  <a:pt x="1568" y="1201"/>
                                </a:lnTo>
                                <a:lnTo>
                                  <a:pt x="1578" y="1208"/>
                                </a:lnTo>
                                <a:lnTo>
                                  <a:pt x="1582" y="1210"/>
                                </a:lnTo>
                                <a:lnTo>
                                  <a:pt x="1607" y="1216"/>
                                </a:lnTo>
                                <a:lnTo>
                                  <a:pt x="1628" y="1225"/>
                                </a:lnTo>
                                <a:lnTo>
                                  <a:pt x="1622" y="1206"/>
                                </a:lnTo>
                                <a:lnTo>
                                  <a:pt x="1617" y="1191"/>
                                </a:lnTo>
                                <a:lnTo>
                                  <a:pt x="1603" y="1175"/>
                                </a:lnTo>
                                <a:lnTo>
                                  <a:pt x="1588" y="1160"/>
                                </a:lnTo>
                                <a:lnTo>
                                  <a:pt x="1587" y="1157"/>
                                </a:lnTo>
                                <a:lnTo>
                                  <a:pt x="1582" y="1157"/>
                                </a:lnTo>
                                <a:lnTo>
                                  <a:pt x="1582" y="1153"/>
                                </a:lnTo>
                                <a:lnTo>
                                  <a:pt x="1567" y="1142"/>
                                </a:lnTo>
                                <a:lnTo>
                                  <a:pt x="1552" y="1133"/>
                                </a:lnTo>
                                <a:lnTo>
                                  <a:pt x="1540" y="1128"/>
                                </a:lnTo>
                                <a:lnTo>
                                  <a:pt x="1530" y="1127"/>
                                </a:lnTo>
                                <a:close/>
                                <a:moveTo>
                                  <a:pt x="2441" y="1083"/>
                                </a:move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39" y="1085"/>
                                </a:lnTo>
                                <a:lnTo>
                                  <a:pt x="2437" y="1085"/>
                                </a:lnTo>
                                <a:lnTo>
                                  <a:pt x="2436" y="1088"/>
                                </a:lnTo>
                                <a:lnTo>
                                  <a:pt x="2434" y="1092"/>
                                </a:lnTo>
                                <a:lnTo>
                                  <a:pt x="2444" y="1093"/>
                                </a:lnTo>
                                <a:lnTo>
                                  <a:pt x="2449" y="1093"/>
                                </a:lnTo>
                                <a:lnTo>
                                  <a:pt x="2447" y="1088"/>
                                </a:lnTo>
                                <a:lnTo>
                                  <a:pt x="2446" y="1085"/>
                                </a:lnTo>
                                <a:lnTo>
                                  <a:pt x="2442" y="1083"/>
                                </a:lnTo>
                                <a:lnTo>
                                  <a:pt x="2441" y="1083"/>
                                </a:lnTo>
                                <a:lnTo>
                                  <a:pt x="2441" y="1083"/>
                                </a:lnTo>
                                <a:close/>
                                <a:moveTo>
                                  <a:pt x="1691" y="1054"/>
                                </a:moveTo>
                                <a:lnTo>
                                  <a:pt x="1691" y="1054"/>
                                </a:lnTo>
                                <a:lnTo>
                                  <a:pt x="1690" y="1054"/>
                                </a:lnTo>
                                <a:lnTo>
                                  <a:pt x="1688" y="1054"/>
                                </a:lnTo>
                                <a:lnTo>
                                  <a:pt x="1686" y="1057"/>
                                </a:lnTo>
                                <a:lnTo>
                                  <a:pt x="1686" y="1057"/>
                                </a:lnTo>
                                <a:lnTo>
                                  <a:pt x="1683" y="1062"/>
                                </a:lnTo>
                                <a:lnTo>
                                  <a:pt x="1680" y="1069"/>
                                </a:lnTo>
                                <a:lnTo>
                                  <a:pt x="1676" y="1073"/>
                                </a:lnTo>
                                <a:lnTo>
                                  <a:pt x="1675" y="1080"/>
                                </a:lnTo>
                                <a:lnTo>
                                  <a:pt x="1696" y="1080"/>
                                </a:lnTo>
                                <a:lnTo>
                                  <a:pt x="1710" y="1080"/>
                                </a:lnTo>
                                <a:lnTo>
                                  <a:pt x="1706" y="1070"/>
                                </a:lnTo>
                                <a:lnTo>
                                  <a:pt x="1701" y="1062"/>
                                </a:lnTo>
                                <a:lnTo>
                                  <a:pt x="1698" y="1057"/>
                                </a:lnTo>
                                <a:lnTo>
                                  <a:pt x="1695" y="1055"/>
                                </a:lnTo>
                                <a:lnTo>
                                  <a:pt x="1693" y="1054"/>
                                </a:lnTo>
                                <a:lnTo>
                                  <a:pt x="1691" y="1054"/>
                                </a:lnTo>
                                <a:lnTo>
                                  <a:pt x="1691" y="1054"/>
                                </a:lnTo>
                                <a:close/>
                                <a:moveTo>
                                  <a:pt x="2208" y="633"/>
                                </a:moveTo>
                                <a:lnTo>
                                  <a:pt x="2203" y="635"/>
                                </a:lnTo>
                                <a:lnTo>
                                  <a:pt x="2193" y="635"/>
                                </a:lnTo>
                                <a:lnTo>
                                  <a:pt x="2182" y="636"/>
                                </a:lnTo>
                                <a:lnTo>
                                  <a:pt x="2160" y="650"/>
                                </a:lnTo>
                                <a:lnTo>
                                  <a:pt x="2138" y="658"/>
                                </a:lnTo>
                                <a:lnTo>
                                  <a:pt x="2167" y="666"/>
                                </a:lnTo>
                                <a:lnTo>
                                  <a:pt x="2200" y="670"/>
                                </a:lnTo>
                                <a:lnTo>
                                  <a:pt x="2203" y="670"/>
                                </a:lnTo>
                                <a:lnTo>
                                  <a:pt x="2226" y="666"/>
                                </a:lnTo>
                                <a:lnTo>
                                  <a:pt x="2245" y="661"/>
                                </a:lnTo>
                                <a:lnTo>
                                  <a:pt x="2255" y="655"/>
                                </a:lnTo>
                                <a:lnTo>
                                  <a:pt x="2256" y="653"/>
                                </a:lnTo>
                                <a:lnTo>
                                  <a:pt x="2258" y="651"/>
                                </a:lnTo>
                                <a:lnTo>
                                  <a:pt x="2258" y="650"/>
                                </a:lnTo>
                                <a:lnTo>
                                  <a:pt x="2258" y="650"/>
                                </a:lnTo>
                                <a:lnTo>
                                  <a:pt x="2256" y="648"/>
                                </a:lnTo>
                                <a:lnTo>
                                  <a:pt x="2255" y="646"/>
                                </a:lnTo>
                                <a:lnTo>
                                  <a:pt x="2251" y="643"/>
                                </a:lnTo>
                                <a:lnTo>
                                  <a:pt x="2245" y="640"/>
                                </a:lnTo>
                                <a:lnTo>
                                  <a:pt x="2230" y="635"/>
                                </a:lnTo>
                                <a:lnTo>
                                  <a:pt x="2208" y="633"/>
                                </a:lnTo>
                                <a:close/>
                                <a:moveTo>
                                  <a:pt x="1931" y="633"/>
                                </a:moveTo>
                                <a:lnTo>
                                  <a:pt x="1911" y="635"/>
                                </a:lnTo>
                                <a:lnTo>
                                  <a:pt x="1894" y="640"/>
                                </a:lnTo>
                                <a:lnTo>
                                  <a:pt x="1884" y="646"/>
                                </a:lnTo>
                                <a:lnTo>
                                  <a:pt x="1882" y="648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0"/>
                                </a:lnTo>
                                <a:lnTo>
                                  <a:pt x="1882" y="651"/>
                                </a:lnTo>
                                <a:lnTo>
                                  <a:pt x="1882" y="653"/>
                                </a:lnTo>
                                <a:lnTo>
                                  <a:pt x="1884" y="655"/>
                                </a:lnTo>
                                <a:lnTo>
                                  <a:pt x="1889" y="658"/>
                                </a:lnTo>
                                <a:lnTo>
                                  <a:pt x="1896" y="661"/>
                                </a:lnTo>
                                <a:lnTo>
                                  <a:pt x="1912" y="666"/>
                                </a:lnTo>
                                <a:lnTo>
                                  <a:pt x="1936" y="670"/>
                                </a:lnTo>
                                <a:lnTo>
                                  <a:pt x="1941" y="670"/>
                                </a:lnTo>
                                <a:lnTo>
                                  <a:pt x="1972" y="666"/>
                                </a:lnTo>
                                <a:lnTo>
                                  <a:pt x="2000" y="658"/>
                                </a:lnTo>
                                <a:lnTo>
                                  <a:pt x="1979" y="650"/>
                                </a:lnTo>
                                <a:lnTo>
                                  <a:pt x="1957" y="636"/>
                                </a:lnTo>
                                <a:lnTo>
                                  <a:pt x="1947" y="635"/>
                                </a:lnTo>
                                <a:lnTo>
                                  <a:pt x="1937" y="635"/>
                                </a:lnTo>
                                <a:lnTo>
                                  <a:pt x="1931" y="633"/>
                                </a:lnTo>
                                <a:close/>
                                <a:moveTo>
                                  <a:pt x="2203" y="527"/>
                                </a:moveTo>
                                <a:lnTo>
                                  <a:pt x="2190" y="528"/>
                                </a:lnTo>
                                <a:lnTo>
                                  <a:pt x="2173" y="538"/>
                                </a:lnTo>
                                <a:lnTo>
                                  <a:pt x="2157" y="552"/>
                                </a:lnTo>
                                <a:lnTo>
                                  <a:pt x="2142" y="568"/>
                                </a:lnTo>
                                <a:lnTo>
                                  <a:pt x="2128" y="587"/>
                                </a:lnTo>
                                <a:lnTo>
                                  <a:pt x="2127" y="595"/>
                                </a:lnTo>
                                <a:lnTo>
                                  <a:pt x="2123" y="603"/>
                                </a:lnTo>
                                <a:lnTo>
                                  <a:pt x="2143" y="597"/>
                                </a:lnTo>
                                <a:lnTo>
                                  <a:pt x="2165" y="590"/>
                                </a:lnTo>
                                <a:lnTo>
                                  <a:pt x="2173" y="583"/>
                                </a:lnTo>
                                <a:lnTo>
                                  <a:pt x="2180" y="578"/>
                                </a:lnTo>
                                <a:lnTo>
                                  <a:pt x="2193" y="565"/>
                                </a:lnTo>
                                <a:lnTo>
                                  <a:pt x="2202" y="552"/>
                                </a:lnTo>
                                <a:lnTo>
                                  <a:pt x="2208" y="540"/>
                                </a:lnTo>
                                <a:lnTo>
                                  <a:pt x="2210" y="532"/>
                                </a:lnTo>
                                <a:lnTo>
                                  <a:pt x="2210" y="528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6" y="527"/>
                                </a:lnTo>
                                <a:lnTo>
                                  <a:pt x="2203" y="527"/>
                                </a:lnTo>
                                <a:lnTo>
                                  <a:pt x="2203" y="527"/>
                                </a:lnTo>
                                <a:close/>
                                <a:moveTo>
                                  <a:pt x="1936" y="525"/>
                                </a:moveTo>
                                <a:lnTo>
                                  <a:pt x="1932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31" y="527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532"/>
                                </a:lnTo>
                                <a:lnTo>
                                  <a:pt x="1931" y="540"/>
                                </a:lnTo>
                                <a:lnTo>
                                  <a:pt x="1937" y="552"/>
                                </a:lnTo>
                                <a:lnTo>
                                  <a:pt x="1946" y="563"/>
                                </a:lnTo>
                                <a:lnTo>
                                  <a:pt x="1959" y="577"/>
                                </a:lnTo>
                                <a:lnTo>
                                  <a:pt x="1966" y="583"/>
                                </a:lnTo>
                                <a:lnTo>
                                  <a:pt x="1974" y="590"/>
                                </a:lnTo>
                                <a:lnTo>
                                  <a:pt x="1994" y="595"/>
                                </a:lnTo>
                                <a:lnTo>
                                  <a:pt x="2014" y="602"/>
                                </a:lnTo>
                                <a:lnTo>
                                  <a:pt x="2009" y="590"/>
                                </a:lnTo>
                                <a:lnTo>
                                  <a:pt x="2004" y="577"/>
                                </a:lnTo>
                                <a:lnTo>
                                  <a:pt x="1994" y="563"/>
                                </a:lnTo>
                                <a:lnTo>
                                  <a:pt x="1982" y="552"/>
                                </a:lnTo>
                                <a:lnTo>
                                  <a:pt x="1969" y="540"/>
                                </a:lnTo>
                                <a:lnTo>
                                  <a:pt x="1956" y="532"/>
                                </a:lnTo>
                                <a:lnTo>
                                  <a:pt x="1944" y="527"/>
                                </a:lnTo>
                                <a:lnTo>
                                  <a:pt x="1936" y="525"/>
                                </a:lnTo>
                                <a:close/>
                                <a:moveTo>
                                  <a:pt x="2064" y="469"/>
                                </a:moveTo>
                                <a:lnTo>
                                  <a:pt x="2062" y="469"/>
                                </a:lnTo>
                                <a:lnTo>
                                  <a:pt x="2062" y="469"/>
                                </a:lnTo>
                                <a:lnTo>
                                  <a:pt x="2060" y="469"/>
                                </a:lnTo>
                                <a:lnTo>
                                  <a:pt x="2059" y="470"/>
                                </a:lnTo>
                                <a:lnTo>
                                  <a:pt x="2055" y="474"/>
                                </a:lnTo>
                                <a:lnTo>
                                  <a:pt x="2054" y="480"/>
                                </a:lnTo>
                                <a:lnTo>
                                  <a:pt x="2049" y="497"/>
                                </a:lnTo>
                                <a:lnTo>
                                  <a:pt x="2047" y="517"/>
                                </a:lnTo>
                                <a:lnTo>
                                  <a:pt x="2047" y="523"/>
                                </a:lnTo>
                                <a:lnTo>
                                  <a:pt x="2052" y="557"/>
                                </a:lnTo>
                                <a:lnTo>
                                  <a:pt x="2069" y="585"/>
                                </a:lnTo>
                                <a:lnTo>
                                  <a:pt x="2072" y="575"/>
                                </a:lnTo>
                                <a:lnTo>
                                  <a:pt x="2077" y="567"/>
                                </a:lnTo>
                                <a:lnTo>
                                  <a:pt x="2082" y="547"/>
                                </a:lnTo>
                                <a:lnTo>
                                  <a:pt x="2082" y="527"/>
                                </a:lnTo>
                                <a:lnTo>
                                  <a:pt x="2082" y="522"/>
                                </a:lnTo>
                                <a:lnTo>
                                  <a:pt x="2080" y="499"/>
                                </a:lnTo>
                                <a:lnTo>
                                  <a:pt x="2074" y="482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lnTo>
                                  <a:pt x="2064" y="469"/>
                                </a:lnTo>
                                <a:close/>
                                <a:moveTo>
                                  <a:pt x="2062" y="410"/>
                                </a:moveTo>
                                <a:lnTo>
                                  <a:pt x="2069" y="412"/>
                                </a:lnTo>
                                <a:lnTo>
                                  <a:pt x="2075" y="414"/>
                                </a:lnTo>
                                <a:lnTo>
                                  <a:pt x="2082" y="417"/>
                                </a:lnTo>
                                <a:lnTo>
                                  <a:pt x="2087" y="422"/>
                                </a:lnTo>
                                <a:lnTo>
                                  <a:pt x="2092" y="429"/>
                                </a:lnTo>
                                <a:lnTo>
                                  <a:pt x="2097" y="437"/>
                                </a:lnTo>
                                <a:lnTo>
                                  <a:pt x="2102" y="445"/>
                                </a:lnTo>
                                <a:lnTo>
                                  <a:pt x="2110" y="467"/>
                                </a:lnTo>
                                <a:lnTo>
                                  <a:pt x="2115" y="492"/>
                                </a:lnTo>
                                <a:lnTo>
                                  <a:pt x="2117" y="518"/>
                                </a:lnTo>
                                <a:lnTo>
                                  <a:pt x="2117" y="527"/>
                                </a:lnTo>
                                <a:lnTo>
                                  <a:pt x="2117" y="543"/>
                                </a:lnTo>
                                <a:lnTo>
                                  <a:pt x="2125" y="535"/>
                                </a:lnTo>
                                <a:lnTo>
                                  <a:pt x="2133" y="525"/>
                                </a:lnTo>
                                <a:lnTo>
                                  <a:pt x="2157" y="507"/>
                                </a:lnTo>
                                <a:lnTo>
                                  <a:pt x="2180" y="492"/>
                                </a:lnTo>
                                <a:lnTo>
                                  <a:pt x="2203" y="484"/>
                                </a:lnTo>
                                <a:lnTo>
                                  <a:pt x="2223" y="480"/>
                                </a:lnTo>
                                <a:lnTo>
                                  <a:pt x="2231" y="480"/>
                                </a:lnTo>
                                <a:lnTo>
                                  <a:pt x="2238" y="482"/>
                                </a:lnTo>
                                <a:lnTo>
                                  <a:pt x="2245" y="485"/>
                                </a:lnTo>
                                <a:lnTo>
                                  <a:pt x="2250" y="489"/>
                                </a:lnTo>
                                <a:lnTo>
                                  <a:pt x="2250" y="490"/>
                                </a:lnTo>
                                <a:lnTo>
                                  <a:pt x="2250" y="490"/>
                                </a:lnTo>
                                <a:lnTo>
                                  <a:pt x="2253" y="495"/>
                                </a:lnTo>
                                <a:lnTo>
                                  <a:pt x="2256" y="500"/>
                                </a:lnTo>
                                <a:lnTo>
                                  <a:pt x="2258" y="507"/>
                                </a:lnTo>
                                <a:lnTo>
                                  <a:pt x="2258" y="513"/>
                                </a:lnTo>
                                <a:lnTo>
                                  <a:pt x="2255" y="533"/>
                                </a:lnTo>
                                <a:lnTo>
                                  <a:pt x="2245" y="555"/>
                                </a:lnTo>
                                <a:lnTo>
                                  <a:pt x="2230" y="577"/>
                                </a:lnTo>
                                <a:lnTo>
                                  <a:pt x="2208" y="600"/>
                                </a:lnTo>
                                <a:lnTo>
                                  <a:pt x="2213" y="600"/>
                                </a:lnTo>
                                <a:lnTo>
                                  <a:pt x="2241" y="602"/>
                                </a:lnTo>
                                <a:lnTo>
                                  <a:pt x="2266" y="605"/>
                                </a:lnTo>
                                <a:lnTo>
                                  <a:pt x="2288" y="613"/>
                                </a:lnTo>
                                <a:lnTo>
                                  <a:pt x="2305" y="625"/>
                                </a:lnTo>
                                <a:lnTo>
                                  <a:pt x="2310" y="630"/>
                                </a:lnTo>
                                <a:lnTo>
                                  <a:pt x="2313" y="635"/>
                                </a:lnTo>
                                <a:lnTo>
                                  <a:pt x="2314" y="641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6" y="648"/>
                                </a:lnTo>
                                <a:lnTo>
                                  <a:pt x="2314" y="656"/>
                                </a:lnTo>
                                <a:lnTo>
                                  <a:pt x="2311" y="665"/>
                                </a:lnTo>
                                <a:lnTo>
                                  <a:pt x="2308" y="670"/>
                                </a:lnTo>
                                <a:lnTo>
                                  <a:pt x="2305" y="673"/>
                                </a:lnTo>
                                <a:lnTo>
                                  <a:pt x="2298" y="680"/>
                                </a:lnTo>
                                <a:lnTo>
                                  <a:pt x="2290" y="685"/>
                                </a:lnTo>
                                <a:lnTo>
                                  <a:pt x="2281" y="690"/>
                                </a:lnTo>
                                <a:lnTo>
                                  <a:pt x="2260" y="696"/>
                                </a:lnTo>
                                <a:lnTo>
                                  <a:pt x="2235" y="701"/>
                                </a:lnTo>
                                <a:lnTo>
                                  <a:pt x="2208" y="705"/>
                                </a:lnTo>
                                <a:lnTo>
                                  <a:pt x="2200" y="705"/>
                                </a:lnTo>
                                <a:lnTo>
                                  <a:pt x="2163" y="701"/>
                                </a:lnTo>
                                <a:lnTo>
                                  <a:pt x="2128" y="695"/>
                                </a:lnTo>
                                <a:lnTo>
                                  <a:pt x="2097" y="685"/>
                                </a:lnTo>
                                <a:lnTo>
                                  <a:pt x="2098" y="748"/>
                                </a:lnTo>
                                <a:lnTo>
                                  <a:pt x="2100" y="936"/>
                                </a:lnTo>
                                <a:lnTo>
                                  <a:pt x="2102" y="1019"/>
                                </a:lnTo>
                                <a:lnTo>
                                  <a:pt x="2103" y="1087"/>
                                </a:lnTo>
                                <a:lnTo>
                                  <a:pt x="2127" y="1087"/>
                                </a:lnTo>
                                <a:lnTo>
                                  <a:pt x="2180" y="1088"/>
                                </a:lnTo>
                                <a:lnTo>
                                  <a:pt x="2200" y="1088"/>
                                </a:lnTo>
                                <a:lnTo>
                                  <a:pt x="2251" y="1090"/>
                                </a:lnTo>
                                <a:lnTo>
                                  <a:pt x="2371" y="1092"/>
                                </a:lnTo>
                                <a:lnTo>
                                  <a:pt x="2403" y="1092"/>
                                </a:lnTo>
                                <a:lnTo>
                                  <a:pt x="2408" y="1073"/>
                                </a:lnTo>
                                <a:lnTo>
                                  <a:pt x="2413" y="1059"/>
                                </a:lnTo>
                                <a:lnTo>
                                  <a:pt x="2418" y="1052"/>
                                </a:lnTo>
                                <a:lnTo>
                                  <a:pt x="2421" y="1047"/>
                                </a:lnTo>
                                <a:lnTo>
                                  <a:pt x="2426" y="1042"/>
                                </a:lnTo>
                                <a:lnTo>
                                  <a:pt x="2432" y="1040"/>
                                </a:lnTo>
                                <a:lnTo>
                                  <a:pt x="2439" y="1039"/>
                                </a:lnTo>
                                <a:lnTo>
                                  <a:pt x="2441" y="1039"/>
                                </a:lnTo>
                                <a:lnTo>
                                  <a:pt x="2447" y="1039"/>
                                </a:lnTo>
                                <a:lnTo>
                                  <a:pt x="2454" y="1042"/>
                                </a:lnTo>
                                <a:lnTo>
                                  <a:pt x="2461" y="1047"/>
                                </a:lnTo>
                                <a:lnTo>
                                  <a:pt x="2461" y="1049"/>
                                </a:lnTo>
                                <a:lnTo>
                                  <a:pt x="2467" y="1057"/>
                                </a:lnTo>
                                <a:lnTo>
                                  <a:pt x="2472" y="1067"/>
                                </a:lnTo>
                                <a:lnTo>
                                  <a:pt x="2476" y="1073"/>
                                </a:lnTo>
                                <a:lnTo>
                                  <a:pt x="2477" y="1080"/>
                                </a:lnTo>
                                <a:lnTo>
                                  <a:pt x="2481" y="1093"/>
                                </a:lnTo>
                                <a:lnTo>
                                  <a:pt x="2489" y="1093"/>
                                </a:lnTo>
                                <a:lnTo>
                                  <a:pt x="2557" y="1095"/>
                                </a:lnTo>
                                <a:lnTo>
                                  <a:pt x="2557" y="1095"/>
                                </a:lnTo>
                                <a:lnTo>
                                  <a:pt x="2564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0" y="1093"/>
                                </a:lnTo>
                                <a:lnTo>
                                  <a:pt x="2575" y="1093"/>
                                </a:lnTo>
                                <a:lnTo>
                                  <a:pt x="2580" y="1095"/>
                                </a:lnTo>
                                <a:lnTo>
                                  <a:pt x="2585" y="1097"/>
                                </a:lnTo>
                                <a:lnTo>
                                  <a:pt x="2590" y="1100"/>
                                </a:lnTo>
                                <a:lnTo>
                                  <a:pt x="2590" y="1102"/>
                                </a:lnTo>
                                <a:lnTo>
                                  <a:pt x="2590" y="1102"/>
                                </a:lnTo>
                                <a:lnTo>
                                  <a:pt x="2595" y="1107"/>
                                </a:lnTo>
                                <a:lnTo>
                                  <a:pt x="2597" y="1113"/>
                                </a:lnTo>
                                <a:lnTo>
                                  <a:pt x="2597" y="1120"/>
                                </a:lnTo>
                                <a:lnTo>
                                  <a:pt x="2592" y="1142"/>
                                </a:lnTo>
                                <a:lnTo>
                                  <a:pt x="2579" y="1165"/>
                                </a:lnTo>
                                <a:lnTo>
                                  <a:pt x="2557" y="1188"/>
                                </a:lnTo>
                                <a:lnTo>
                                  <a:pt x="2562" y="1188"/>
                                </a:lnTo>
                                <a:lnTo>
                                  <a:pt x="2590" y="1191"/>
                                </a:lnTo>
                                <a:lnTo>
                                  <a:pt x="2615" y="1198"/>
                                </a:lnTo>
                                <a:lnTo>
                                  <a:pt x="2634" y="1208"/>
                                </a:lnTo>
                                <a:lnTo>
                                  <a:pt x="2639" y="1215"/>
                                </a:lnTo>
                                <a:lnTo>
                                  <a:pt x="2642" y="1220"/>
                                </a:lnTo>
                                <a:lnTo>
                                  <a:pt x="2643" y="1226"/>
                                </a:lnTo>
                                <a:lnTo>
                                  <a:pt x="2643" y="1228"/>
                                </a:lnTo>
                                <a:lnTo>
                                  <a:pt x="2643" y="1228"/>
                                </a:lnTo>
                                <a:lnTo>
                                  <a:pt x="2642" y="1235"/>
                                </a:lnTo>
                                <a:lnTo>
                                  <a:pt x="2639" y="1241"/>
                                </a:lnTo>
                                <a:lnTo>
                                  <a:pt x="2634" y="1248"/>
                                </a:lnTo>
                                <a:lnTo>
                                  <a:pt x="2634" y="1248"/>
                                </a:lnTo>
                                <a:lnTo>
                                  <a:pt x="2627" y="1253"/>
                                </a:lnTo>
                                <a:lnTo>
                                  <a:pt x="2622" y="1256"/>
                                </a:lnTo>
                                <a:lnTo>
                                  <a:pt x="2615" y="1260"/>
                                </a:lnTo>
                                <a:lnTo>
                                  <a:pt x="2589" y="1268"/>
                                </a:lnTo>
                                <a:lnTo>
                                  <a:pt x="2557" y="1273"/>
                                </a:lnTo>
                                <a:lnTo>
                                  <a:pt x="2557" y="1273"/>
                                </a:lnTo>
                                <a:lnTo>
                                  <a:pt x="2550" y="1273"/>
                                </a:lnTo>
                                <a:lnTo>
                                  <a:pt x="2516" y="1270"/>
                                </a:lnTo>
                                <a:lnTo>
                                  <a:pt x="2484" y="1261"/>
                                </a:lnTo>
                                <a:lnTo>
                                  <a:pt x="2486" y="1291"/>
                                </a:lnTo>
                                <a:lnTo>
                                  <a:pt x="2486" y="1311"/>
                                </a:lnTo>
                                <a:lnTo>
                                  <a:pt x="2487" y="1368"/>
                                </a:lnTo>
                                <a:lnTo>
                                  <a:pt x="2487" y="1369"/>
                                </a:lnTo>
                                <a:lnTo>
                                  <a:pt x="2487" y="1403"/>
                                </a:lnTo>
                                <a:lnTo>
                                  <a:pt x="2487" y="1419"/>
                                </a:lnTo>
                                <a:lnTo>
                                  <a:pt x="2489" y="1441"/>
                                </a:lnTo>
                                <a:lnTo>
                                  <a:pt x="2489" y="1459"/>
                                </a:lnTo>
                                <a:lnTo>
                                  <a:pt x="2489" y="1479"/>
                                </a:lnTo>
                                <a:lnTo>
                                  <a:pt x="2491" y="1554"/>
                                </a:lnTo>
                                <a:lnTo>
                                  <a:pt x="2491" y="1584"/>
                                </a:lnTo>
                                <a:lnTo>
                                  <a:pt x="2492" y="1605"/>
                                </a:lnTo>
                                <a:lnTo>
                                  <a:pt x="2496" y="1763"/>
                                </a:lnTo>
                                <a:lnTo>
                                  <a:pt x="2496" y="1785"/>
                                </a:lnTo>
                                <a:lnTo>
                                  <a:pt x="2499" y="1943"/>
                                </a:lnTo>
                                <a:lnTo>
                                  <a:pt x="2499" y="1961"/>
                                </a:lnTo>
                                <a:lnTo>
                                  <a:pt x="2499" y="1963"/>
                                </a:lnTo>
                                <a:lnTo>
                                  <a:pt x="2494" y="1963"/>
                                </a:lnTo>
                                <a:lnTo>
                                  <a:pt x="2394" y="1964"/>
                                </a:lnTo>
                                <a:lnTo>
                                  <a:pt x="2394" y="1963"/>
                                </a:lnTo>
                                <a:lnTo>
                                  <a:pt x="2396" y="1943"/>
                                </a:lnTo>
                                <a:lnTo>
                                  <a:pt x="2399" y="1785"/>
                                </a:lnTo>
                                <a:lnTo>
                                  <a:pt x="2401" y="1763"/>
                                </a:lnTo>
                                <a:lnTo>
                                  <a:pt x="2404" y="1605"/>
                                </a:lnTo>
                                <a:lnTo>
                                  <a:pt x="2406" y="1584"/>
                                </a:lnTo>
                                <a:lnTo>
                                  <a:pt x="2406" y="1554"/>
                                </a:lnTo>
                                <a:lnTo>
                                  <a:pt x="2408" y="1479"/>
                                </a:lnTo>
                                <a:lnTo>
                                  <a:pt x="2409" y="1446"/>
                                </a:lnTo>
                                <a:lnTo>
                                  <a:pt x="2409" y="1441"/>
                                </a:lnTo>
                                <a:lnTo>
                                  <a:pt x="2411" y="1398"/>
                                </a:lnTo>
                                <a:lnTo>
                                  <a:pt x="2411" y="1374"/>
                                </a:lnTo>
                                <a:lnTo>
                                  <a:pt x="2413" y="1329"/>
                                </a:lnTo>
                                <a:lnTo>
                                  <a:pt x="2414" y="1291"/>
                                </a:lnTo>
                                <a:lnTo>
                                  <a:pt x="2414" y="1261"/>
                                </a:lnTo>
                                <a:lnTo>
                                  <a:pt x="2381" y="1270"/>
                                </a:lnTo>
                                <a:lnTo>
                                  <a:pt x="2343" y="1273"/>
                                </a:lnTo>
                                <a:lnTo>
                                  <a:pt x="2336" y="1273"/>
                                </a:lnTo>
                                <a:lnTo>
                                  <a:pt x="2306" y="1268"/>
                                </a:lnTo>
                                <a:lnTo>
                                  <a:pt x="2280" y="1260"/>
                                </a:lnTo>
                                <a:lnTo>
                                  <a:pt x="2260" y="1248"/>
                                </a:lnTo>
                                <a:lnTo>
                                  <a:pt x="2260" y="1248"/>
                                </a:lnTo>
                                <a:lnTo>
                                  <a:pt x="2255" y="1241"/>
                                </a:lnTo>
                                <a:lnTo>
                                  <a:pt x="2251" y="1235"/>
                                </a:lnTo>
                                <a:lnTo>
                                  <a:pt x="2251" y="1228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6"/>
                                </a:lnTo>
                                <a:lnTo>
                                  <a:pt x="2251" y="1220"/>
                                </a:lnTo>
                                <a:lnTo>
                                  <a:pt x="2255" y="1215"/>
                                </a:lnTo>
                                <a:lnTo>
                                  <a:pt x="2260" y="1208"/>
                                </a:lnTo>
                                <a:lnTo>
                                  <a:pt x="2263" y="1206"/>
                                </a:lnTo>
                                <a:lnTo>
                                  <a:pt x="2270" y="1201"/>
                                </a:lnTo>
                                <a:lnTo>
                                  <a:pt x="2278" y="1198"/>
                                </a:lnTo>
                                <a:lnTo>
                                  <a:pt x="2303" y="1191"/>
                                </a:lnTo>
                                <a:lnTo>
                                  <a:pt x="2333" y="1188"/>
                                </a:lnTo>
                                <a:lnTo>
                                  <a:pt x="2336" y="1188"/>
                                </a:lnTo>
                                <a:lnTo>
                                  <a:pt x="2318" y="1168"/>
                                </a:lnTo>
                                <a:lnTo>
                                  <a:pt x="2305" y="1148"/>
                                </a:lnTo>
                                <a:lnTo>
                                  <a:pt x="2260" y="1148"/>
                                </a:lnTo>
                                <a:lnTo>
                                  <a:pt x="2200" y="1150"/>
                                </a:lnTo>
                                <a:lnTo>
                                  <a:pt x="2182" y="1150"/>
                                </a:lnTo>
                                <a:lnTo>
                                  <a:pt x="2122" y="1152"/>
                                </a:lnTo>
                                <a:lnTo>
                                  <a:pt x="2103" y="1152"/>
                                </a:lnTo>
                                <a:lnTo>
                                  <a:pt x="2105" y="1206"/>
                                </a:lnTo>
                                <a:lnTo>
                                  <a:pt x="2105" y="1248"/>
                                </a:lnTo>
                                <a:lnTo>
                                  <a:pt x="2035" y="1248"/>
                                </a:lnTo>
                                <a:lnTo>
                                  <a:pt x="2037" y="1206"/>
                                </a:lnTo>
                                <a:lnTo>
                                  <a:pt x="2037" y="1152"/>
                                </a:lnTo>
                                <a:lnTo>
                                  <a:pt x="2019" y="1152"/>
                                </a:lnTo>
                                <a:lnTo>
                                  <a:pt x="1959" y="1153"/>
                                </a:lnTo>
                                <a:lnTo>
                                  <a:pt x="1939" y="1153"/>
                                </a:lnTo>
                                <a:lnTo>
                                  <a:pt x="1929" y="1153"/>
                                </a:lnTo>
                                <a:lnTo>
                                  <a:pt x="1911" y="1183"/>
                                </a:lnTo>
                                <a:lnTo>
                                  <a:pt x="1901" y="1195"/>
                                </a:lnTo>
                                <a:lnTo>
                                  <a:pt x="1891" y="1206"/>
                                </a:lnTo>
                                <a:lnTo>
                                  <a:pt x="1877" y="1221"/>
                                </a:lnTo>
                                <a:lnTo>
                                  <a:pt x="1884" y="1220"/>
                                </a:lnTo>
                                <a:lnTo>
                                  <a:pt x="1917" y="1223"/>
                                </a:lnTo>
                                <a:lnTo>
                                  <a:pt x="1947" y="1228"/>
                                </a:lnTo>
                                <a:lnTo>
                                  <a:pt x="1972" y="1236"/>
                                </a:lnTo>
                                <a:lnTo>
                                  <a:pt x="1994" y="1248"/>
                                </a:lnTo>
                                <a:lnTo>
                                  <a:pt x="1766" y="1248"/>
                                </a:lnTo>
                                <a:lnTo>
                                  <a:pt x="1766" y="1339"/>
                                </a:lnTo>
                                <a:lnTo>
                                  <a:pt x="1728" y="1326"/>
                                </a:lnTo>
                                <a:lnTo>
                                  <a:pt x="1725" y="1324"/>
                                </a:lnTo>
                                <a:lnTo>
                                  <a:pt x="1725" y="1329"/>
                                </a:lnTo>
                                <a:lnTo>
                                  <a:pt x="1726" y="1373"/>
                                </a:lnTo>
                                <a:lnTo>
                                  <a:pt x="1726" y="1398"/>
                                </a:lnTo>
                                <a:lnTo>
                                  <a:pt x="1728" y="1442"/>
                                </a:lnTo>
                                <a:lnTo>
                                  <a:pt x="1728" y="1479"/>
                                </a:lnTo>
                                <a:lnTo>
                                  <a:pt x="1728" y="1482"/>
                                </a:lnTo>
                                <a:lnTo>
                                  <a:pt x="1730" y="1534"/>
                                </a:lnTo>
                                <a:lnTo>
                                  <a:pt x="1730" y="1554"/>
                                </a:lnTo>
                                <a:lnTo>
                                  <a:pt x="1731" y="1605"/>
                                </a:lnTo>
                                <a:lnTo>
                                  <a:pt x="1731" y="1637"/>
                                </a:lnTo>
                                <a:lnTo>
                                  <a:pt x="1733" y="1665"/>
                                </a:lnTo>
                                <a:lnTo>
                                  <a:pt x="1733" y="1695"/>
                                </a:lnTo>
                                <a:lnTo>
                                  <a:pt x="1735" y="1768"/>
                                </a:lnTo>
                                <a:lnTo>
                                  <a:pt x="1736" y="1798"/>
                                </a:lnTo>
                                <a:lnTo>
                                  <a:pt x="1736" y="1826"/>
                                </a:lnTo>
                                <a:lnTo>
                                  <a:pt x="1736" y="1856"/>
                                </a:lnTo>
                                <a:lnTo>
                                  <a:pt x="1738" y="1929"/>
                                </a:lnTo>
                                <a:lnTo>
                                  <a:pt x="1740" y="1963"/>
                                </a:lnTo>
                                <a:lnTo>
                                  <a:pt x="1647" y="1961"/>
                                </a:lnTo>
                                <a:lnTo>
                                  <a:pt x="1647" y="1929"/>
                                </a:lnTo>
                                <a:lnTo>
                                  <a:pt x="1648" y="1856"/>
                                </a:lnTo>
                                <a:lnTo>
                                  <a:pt x="1650" y="1826"/>
                                </a:lnTo>
                                <a:lnTo>
                                  <a:pt x="1650" y="1798"/>
                                </a:lnTo>
                                <a:lnTo>
                                  <a:pt x="1652" y="1768"/>
                                </a:lnTo>
                                <a:lnTo>
                                  <a:pt x="1653" y="1695"/>
                                </a:lnTo>
                                <a:lnTo>
                                  <a:pt x="1655" y="1665"/>
                                </a:lnTo>
                                <a:lnTo>
                                  <a:pt x="1655" y="1637"/>
                                </a:lnTo>
                                <a:lnTo>
                                  <a:pt x="1656" y="1605"/>
                                </a:lnTo>
                                <a:lnTo>
                                  <a:pt x="1656" y="1554"/>
                                </a:lnTo>
                                <a:lnTo>
                                  <a:pt x="1658" y="1534"/>
                                </a:lnTo>
                                <a:lnTo>
                                  <a:pt x="1660" y="1482"/>
                                </a:lnTo>
                                <a:lnTo>
                                  <a:pt x="1660" y="1479"/>
                                </a:lnTo>
                                <a:lnTo>
                                  <a:pt x="1660" y="1457"/>
                                </a:lnTo>
                                <a:lnTo>
                                  <a:pt x="1661" y="1398"/>
                                </a:lnTo>
                                <a:lnTo>
                                  <a:pt x="1663" y="1374"/>
                                </a:lnTo>
                                <a:lnTo>
                                  <a:pt x="1663" y="1329"/>
                                </a:lnTo>
                                <a:lnTo>
                                  <a:pt x="1635" y="1339"/>
                                </a:lnTo>
                                <a:lnTo>
                                  <a:pt x="1582" y="1351"/>
                                </a:lnTo>
                                <a:lnTo>
                                  <a:pt x="1535" y="1354"/>
                                </a:lnTo>
                                <a:lnTo>
                                  <a:pt x="1524" y="1354"/>
                                </a:lnTo>
                                <a:lnTo>
                                  <a:pt x="1485" y="1351"/>
                                </a:lnTo>
                                <a:lnTo>
                                  <a:pt x="1452" y="1343"/>
                                </a:lnTo>
                                <a:lnTo>
                                  <a:pt x="1422" y="1331"/>
                                </a:lnTo>
                                <a:lnTo>
                                  <a:pt x="1401" y="1314"/>
                                </a:lnTo>
                                <a:lnTo>
                                  <a:pt x="1399" y="1313"/>
                                </a:lnTo>
                                <a:lnTo>
                                  <a:pt x="1391" y="1300"/>
                                </a:lnTo>
                                <a:lnTo>
                                  <a:pt x="1387" y="1285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87" y="1283"/>
                                </a:lnTo>
                                <a:lnTo>
                                  <a:pt x="1391" y="1266"/>
                                </a:lnTo>
                                <a:lnTo>
                                  <a:pt x="1401" y="1253"/>
                                </a:lnTo>
                                <a:lnTo>
                                  <a:pt x="1414" y="1243"/>
                                </a:lnTo>
                                <a:lnTo>
                                  <a:pt x="1431" y="1235"/>
                                </a:lnTo>
                                <a:lnTo>
                                  <a:pt x="1455" y="1226"/>
                                </a:lnTo>
                                <a:lnTo>
                                  <a:pt x="1485" y="1221"/>
                                </a:lnTo>
                                <a:lnTo>
                                  <a:pt x="1517" y="1220"/>
                                </a:lnTo>
                                <a:lnTo>
                                  <a:pt x="1524" y="1221"/>
                                </a:lnTo>
                                <a:lnTo>
                                  <a:pt x="1497" y="1193"/>
                                </a:lnTo>
                                <a:lnTo>
                                  <a:pt x="1477" y="1165"/>
                                </a:lnTo>
                                <a:lnTo>
                                  <a:pt x="1465" y="1137"/>
                                </a:lnTo>
                                <a:lnTo>
                                  <a:pt x="1460" y="1110"/>
                                </a:lnTo>
                                <a:lnTo>
                                  <a:pt x="1462" y="1095"/>
                                </a:lnTo>
                                <a:lnTo>
                                  <a:pt x="1470" y="1082"/>
                                </a:lnTo>
                                <a:lnTo>
                                  <a:pt x="1470" y="1080"/>
                                </a:lnTo>
                                <a:lnTo>
                                  <a:pt x="1480" y="1073"/>
                                </a:lnTo>
                                <a:lnTo>
                                  <a:pt x="1492" y="1069"/>
                                </a:lnTo>
                                <a:lnTo>
                                  <a:pt x="1504" y="1069"/>
                                </a:lnTo>
                                <a:lnTo>
                                  <a:pt x="1529" y="1072"/>
                                </a:lnTo>
                                <a:lnTo>
                                  <a:pt x="1555" y="1082"/>
                                </a:lnTo>
                                <a:lnTo>
                                  <a:pt x="1582" y="1098"/>
                                </a:lnTo>
                                <a:lnTo>
                                  <a:pt x="1582" y="1078"/>
                                </a:lnTo>
                                <a:lnTo>
                                  <a:pt x="1628" y="1080"/>
                                </a:lnTo>
                                <a:lnTo>
                                  <a:pt x="1630" y="1067"/>
                                </a:lnTo>
                                <a:lnTo>
                                  <a:pt x="1632" y="1055"/>
                                </a:lnTo>
                                <a:lnTo>
                                  <a:pt x="1637" y="1039"/>
                                </a:lnTo>
                                <a:lnTo>
                                  <a:pt x="1640" y="1029"/>
                                </a:lnTo>
                                <a:lnTo>
                                  <a:pt x="1643" y="1019"/>
                                </a:lnTo>
                                <a:lnTo>
                                  <a:pt x="1648" y="1010"/>
                                </a:lnTo>
                                <a:lnTo>
                                  <a:pt x="1653" y="1002"/>
                                </a:lnTo>
                                <a:lnTo>
                                  <a:pt x="1660" y="994"/>
                                </a:lnTo>
                                <a:lnTo>
                                  <a:pt x="1673" y="984"/>
                                </a:lnTo>
                                <a:lnTo>
                                  <a:pt x="1688" y="980"/>
                                </a:lnTo>
                                <a:lnTo>
                                  <a:pt x="1688" y="980"/>
                                </a:lnTo>
                                <a:lnTo>
                                  <a:pt x="1690" y="980"/>
                                </a:lnTo>
                                <a:lnTo>
                                  <a:pt x="1708" y="984"/>
                                </a:lnTo>
                                <a:lnTo>
                                  <a:pt x="1721" y="994"/>
                                </a:lnTo>
                                <a:lnTo>
                                  <a:pt x="1728" y="1002"/>
                                </a:lnTo>
                                <a:lnTo>
                                  <a:pt x="1733" y="1010"/>
                                </a:lnTo>
                                <a:lnTo>
                                  <a:pt x="1738" y="1019"/>
                                </a:lnTo>
                                <a:lnTo>
                                  <a:pt x="1740" y="1022"/>
                                </a:lnTo>
                                <a:lnTo>
                                  <a:pt x="1741" y="1025"/>
                                </a:lnTo>
                                <a:lnTo>
                                  <a:pt x="1745" y="1034"/>
                                </a:lnTo>
                                <a:lnTo>
                                  <a:pt x="1748" y="1042"/>
                                </a:lnTo>
                                <a:lnTo>
                                  <a:pt x="1753" y="1062"/>
                                </a:lnTo>
                                <a:lnTo>
                                  <a:pt x="1758" y="1082"/>
                                </a:lnTo>
                                <a:lnTo>
                                  <a:pt x="1773" y="1082"/>
                                </a:lnTo>
                                <a:lnTo>
                                  <a:pt x="1844" y="1083"/>
                                </a:lnTo>
                                <a:lnTo>
                                  <a:pt x="1877" y="1070"/>
                                </a:lnTo>
                                <a:lnTo>
                                  <a:pt x="1887" y="1069"/>
                                </a:lnTo>
                                <a:lnTo>
                                  <a:pt x="1897" y="1069"/>
                                </a:lnTo>
                                <a:lnTo>
                                  <a:pt x="1909" y="1069"/>
                                </a:lnTo>
                                <a:lnTo>
                                  <a:pt x="1921" y="1073"/>
                                </a:lnTo>
                                <a:lnTo>
                                  <a:pt x="1929" y="1080"/>
                                </a:lnTo>
                                <a:lnTo>
                                  <a:pt x="1931" y="1080"/>
                                </a:lnTo>
                                <a:lnTo>
                                  <a:pt x="1931" y="1082"/>
                                </a:lnTo>
                                <a:lnTo>
                                  <a:pt x="1932" y="1085"/>
                                </a:lnTo>
                                <a:lnTo>
                                  <a:pt x="1939" y="1085"/>
                                </a:lnTo>
                                <a:lnTo>
                                  <a:pt x="1957" y="1085"/>
                                </a:lnTo>
                                <a:lnTo>
                                  <a:pt x="2012" y="1085"/>
                                </a:lnTo>
                                <a:lnTo>
                                  <a:pt x="2039" y="1087"/>
                                </a:lnTo>
                                <a:lnTo>
                                  <a:pt x="2040" y="1019"/>
                                </a:lnTo>
                                <a:lnTo>
                                  <a:pt x="2042" y="936"/>
                                </a:lnTo>
                                <a:lnTo>
                                  <a:pt x="2045" y="748"/>
                                </a:lnTo>
                                <a:lnTo>
                                  <a:pt x="2045" y="683"/>
                                </a:lnTo>
                                <a:lnTo>
                                  <a:pt x="2014" y="695"/>
                                </a:lnTo>
                                <a:lnTo>
                                  <a:pt x="1979" y="701"/>
                                </a:lnTo>
                                <a:lnTo>
                                  <a:pt x="1941" y="705"/>
                                </a:lnTo>
                                <a:lnTo>
                                  <a:pt x="1931" y="705"/>
                                </a:lnTo>
                                <a:lnTo>
                                  <a:pt x="1901" y="701"/>
                                </a:lnTo>
                                <a:lnTo>
                                  <a:pt x="1874" y="695"/>
                                </a:lnTo>
                                <a:lnTo>
                                  <a:pt x="1853" y="686"/>
                                </a:lnTo>
                                <a:lnTo>
                                  <a:pt x="1834" y="673"/>
                                </a:lnTo>
                                <a:lnTo>
                                  <a:pt x="1833" y="670"/>
                                </a:lnTo>
                                <a:lnTo>
                                  <a:pt x="1828" y="665"/>
                                </a:lnTo>
                                <a:lnTo>
                                  <a:pt x="1824" y="656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8"/>
                                </a:lnTo>
                                <a:lnTo>
                                  <a:pt x="1824" y="641"/>
                                </a:lnTo>
                                <a:lnTo>
                                  <a:pt x="1828" y="635"/>
                                </a:lnTo>
                                <a:lnTo>
                                  <a:pt x="1831" y="630"/>
                                </a:lnTo>
                                <a:lnTo>
                                  <a:pt x="1834" y="625"/>
                                </a:lnTo>
                                <a:lnTo>
                                  <a:pt x="1841" y="620"/>
                                </a:lnTo>
                                <a:lnTo>
                                  <a:pt x="1849" y="615"/>
                                </a:lnTo>
                                <a:lnTo>
                                  <a:pt x="1858" y="610"/>
                                </a:lnTo>
                                <a:lnTo>
                                  <a:pt x="1889" y="602"/>
                                </a:lnTo>
                                <a:lnTo>
                                  <a:pt x="1926" y="600"/>
                                </a:lnTo>
                                <a:lnTo>
                                  <a:pt x="1931" y="600"/>
                                </a:lnTo>
                                <a:lnTo>
                                  <a:pt x="1911" y="577"/>
                                </a:lnTo>
                                <a:lnTo>
                                  <a:pt x="1896" y="555"/>
                                </a:lnTo>
                                <a:lnTo>
                                  <a:pt x="1884" y="533"/>
                                </a:lnTo>
                                <a:lnTo>
                                  <a:pt x="1881" y="513"/>
                                </a:lnTo>
                                <a:lnTo>
                                  <a:pt x="1881" y="507"/>
                                </a:lnTo>
                                <a:lnTo>
                                  <a:pt x="1882" y="500"/>
                                </a:lnTo>
                                <a:lnTo>
                                  <a:pt x="1886" y="495"/>
                                </a:lnTo>
                                <a:lnTo>
                                  <a:pt x="1889" y="490"/>
                                </a:lnTo>
                                <a:lnTo>
                                  <a:pt x="1889" y="490"/>
                                </a:lnTo>
                                <a:lnTo>
                                  <a:pt x="1896" y="485"/>
                                </a:lnTo>
                                <a:lnTo>
                                  <a:pt x="1902" y="482"/>
                                </a:lnTo>
                                <a:lnTo>
                                  <a:pt x="1909" y="480"/>
                                </a:lnTo>
                                <a:lnTo>
                                  <a:pt x="1916" y="480"/>
                                </a:lnTo>
                                <a:lnTo>
                                  <a:pt x="1937" y="484"/>
                                </a:lnTo>
                                <a:lnTo>
                                  <a:pt x="1959" y="492"/>
                                </a:lnTo>
                                <a:lnTo>
                                  <a:pt x="1982" y="507"/>
                                </a:lnTo>
                                <a:lnTo>
                                  <a:pt x="2005" y="525"/>
                                </a:lnTo>
                                <a:lnTo>
                                  <a:pt x="2014" y="533"/>
                                </a:lnTo>
                                <a:lnTo>
                                  <a:pt x="2012" y="522"/>
                                </a:lnTo>
                                <a:lnTo>
                                  <a:pt x="2012" y="512"/>
                                </a:lnTo>
                                <a:lnTo>
                                  <a:pt x="2014" y="485"/>
                                </a:lnTo>
                                <a:lnTo>
                                  <a:pt x="2019" y="460"/>
                                </a:lnTo>
                                <a:lnTo>
                                  <a:pt x="2027" y="439"/>
                                </a:lnTo>
                                <a:lnTo>
                                  <a:pt x="2037" y="422"/>
                                </a:lnTo>
                                <a:lnTo>
                                  <a:pt x="2042" y="417"/>
                                </a:lnTo>
                                <a:lnTo>
                                  <a:pt x="2049" y="414"/>
                                </a:lnTo>
                                <a:lnTo>
                                  <a:pt x="2054" y="412"/>
                                </a:lnTo>
                                <a:lnTo>
                                  <a:pt x="2060" y="410"/>
                                </a:lnTo>
                                <a:lnTo>
                                  <a:pt x="2060" y="410"/>
                                </a:lnTo>
                                <a:lnTo>
                                  <a:pt x="2062" y="410"/>
                                </a:lnTo>
                                <a:close/>
                                <a:moveTo>
                                  <a:pt x="2929" y="224"/>
                                </a:moveTo>
                                <a:lnTo>
                                  <a:pt x="2924" y="224"/>
                                </a:lnTo>
                                <a:lnTo>
                                  <a:pt x="2914" y="224"/>
                                </a:lnTo>
                                <a:lnTo>
                                  <a:pt x="2904" y="226"/>
                                </a:lnTo>
                                <a:lnTo>
                                  <a:pt x="2883" y="239"/>
                                </a:lnTo>
                                <a:lnTo>
                                  <a:pt x="2861" y="248"/>
                                </a:lnTo>
                                <a:lnTo>
                                  <a:pt x="2876" y="253"/>
                                </a:lnTo>
                                <a:lnTo>
                                  <a:pt x="2894" y="256"/>
                                </a:lnTo>
                                <a:lnTo>
                                  <a:pt x="2908" y="259"/>
                                </a:lnTo>
                                <a:lnTo>
                                  <a:pt x="2921" y="259"/>
                                </a:lnTo>
                                <a:lnTo>
                                  <a:pt x="2926" y="259"/>
                                </a:lnTo>
                                <a:lnTo>
                                  <a:pt x="2936" y="258"/>
                                </a:lnTo>
                                <a:lnTo>
                                  <a:pt x="2946" y="256"/>
                                </a:lnTo>
                                <a:lnTo>
                                  <a:pt x="2966" y="251"/>
                                </a:lnTo>
                                <a:lnTo>
                                  <a:pt x="2977" y="244"/>
                                </a:lnTo>
                                <a:lnTo>
                                  <a:pt x="2979" y="243"/>
                                </a:lnTo>
                                <a:lnTo>
                                  <a:pt x="2979" y="241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9"/>
                                </a:lnTo>
                                <a:lnTo>
                                  <a:pt x="2979" y="238"/>
                                </a:lnTo>
                                <a:lnTo>
                                  <a:pt x="2977" y="236"/>
                                </a:lnTo>
                                <a:lnTo>
                                  <a:pt x="2972" y="233"/>
                                </a:lnTo>
                                <a:lnTo>
                                  <a:pt x="2968" y="229"/>
                                </a:lnTo>
                                <a:lnTo>
                                  <a:pt x="2951" y="226"/>
                                </a:lnTo>
                                <a:lnTo>
                                  <a:pt x="2929" y="224"/>
                                </a:lnTo>
                                <a:close/>
                                <a:moveTo>
                                  <a:pt x="2653" y="224"/>
                                </a:moveTo>
                                <a:lnTo>
                                  <a:pt x="2632" y="226"/>
                                </a:lnTo>
                                <a:lnTo>
                                  <a:pt x="2615" y="229"/>
                                </a:lnTo>
                                <a:lnTo>
                                  <a:pt x="2605" y="236"/>
                                </a:lnTo>
                                <a:lnTo>
                                  <a:pt x="2604" y="238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39"/>
                                </a:lnTo>
                                <a:lnTo>
                                  <a:pt x="2604" y="241"/>
                                </a:lnTo>
                                <a:lnTo>
                                  <a:pt x="2605" y="243"/>
                                </a:lnTo>
                                <a:lnTo>
                                  <a:pt x="2607" y="244"/>
                                </a:lnTo>
                                <a:lnTo>
                                  <a:pt x="2610" y="248"/>
                                </a:lnTo>
                                <a:lnTo>
                                  <a:pt x="2617" y="251"/>
                                </a:lnTo>
                                <a:lnTo>
                                  <a:pt x="2625" y="254"/>
                                </a:lnTo>
                                <a:lnTo>
                                  <a:pt x="2637" y="256"/>
                                </a:lnTo>
                                <a:lnTo>
                                  <a:pt x="2647" y="258"/>
                                </a:lnTo>
                                <a:lnTo>
                                  <a:pt x="2657" y="259"/>
                                </a:lnTo>
                                <a:lnTo>
                                  <a:pt x="2662" y="259"/>
                                </a:lnTo>
                                <a:lnTo>
                                  <a:pt x="2675" y="259"/>
                                </a:lnTo>
                                <a:lnTo>
                                  <a:pt x="2688" y="256"/>
                                </a:lnTo>
                                <a:lnTo>
                                  <a:pt x="2707" y="253"/>
                                </a:lnTo>
                                <a:lnTo>
                                  <a:pt x="2722" y="248"/>
                                </a:lnTo>
                                <a:lnTo>
                                  <a:pt x="2702" y="239"/>
                                </a:lnTo>
                                <a:lnTo>
                                  <a:pt x="2678" y="226"/>
                                </a:lnTo>
                                <a:lnTo>
                                  <a:pt x="2668" y="224"/>
                                </a:lnTo>
                                <a:lnTo>
                                  <a:pt x="2658" y="224"/>
                                </a:lnTo>
                                <a:lnTo>
                                  <a:pt x="2653" y="224"/>
                                </a:lnTo>
                                <a:close/>
                                <a:moveTo>
                                  <a:pt x="2924" y="116"/>
                                </a:moveTo>
                                <a:lnTo>
                                  <a:pt x="2913" y="118"/>
                                </a:lnTo>
                                <a:lnTo>
                                  <a:pt x="2896" y="128"/>
                                </a:lnTo>
                                <a:lnTo>
                                  <a:pt x="2878" y="141"/>
                                </a:lnTo>
                                <a:lnTo>
                                  <a:pt x="2863" y="158"/>
                                </a:lnTo>
                                <a:lnTo>
                                  <a:pt x="2851" y="176"/>
                                </a:lnTo>
                                <a:lnTo>
                                  <a:pt x="2848" y="184"/>
                                </a:lnTo>
                                <a:lnTo>
                                  <a:pt x="2845" y="193"/>
                                </a:lnTo>
                                <a:lnTo>
                                  <a:pt x="2864" y="186"/>
                                </a:lnTo>
                                <a:lnTo>
                                  <a:pt x="2886" y="179"/>
                                </a:lnTo>
                                <a:lnTo>
                                  <a:pt x="2894" y="173"/>
                                </a:lnTo>
                                <a:lnTo>
                                  <a:pt x="2903" y="168"/>
                                </a:lnTo>
                                <a:lnTo>
                                  <a:pt x="2914" y="155"/>
                                </a:lnTo>
                                <a:lnTo>
                                  <a:pt x="2924" y="141"/>
                                </a:lnTo>
                                <a:lnTo>
                                  <a:pt x="2929" y="130"/>
                                </a:lnTo>
                                <a:lnTo>
                                  <a:pt x="2931" y="121"/>
                                </a:lnTo>
                                <a:lnTo>
                                  <a:pt x="2931" y="118"/>
                                </a:lnTo>
                                <a:lnTo>
                                  <a:pt x="2929" y="118"/>
                                </a:lnTo>
                                <a:lnTo>
                                  <a:pt x="2929" y="116"/>
                                </a:lnTo>
                                <a:lnTo>
                                  <a:pt x="2929" y="116"/>
                                </a:lnTo>
                                <a:lnTo>
                                  <a:pt x="2928" y="116"/>
                                </a:lnTo>
                                <a:lnTo>
                                  <a:pt x="2924" y="116"/>
                                </a:lnTo>
                                <a:lnTo>
                                  <a:pt x="2924" y="116"/>
                                </a:lnTo>
                                <a:close/>
                                <a:moveTo>
                                  <a:pt x="2657" y="115"/>
                                </a:moveTo>
                                <a:lnTo>
                                  <a:pt x="2655" y="116"/>
                                </a:lnTo>
                                <a:lnTo>
                                  <a:pt x="2653" y="116"/>
                                </a:lnTo>
                                <a:lnTo>
                                  <a:pt x="2652" y="116"/>
                                </a:lnTo>
                                <a:lnTo>
                                  <a:pt x="2652" y="118"/>
                                </a:lnTo>
                                <a:lnTo>
                                  <a:pt x="2652" y="121"/>
                                </a:lnTo>
                                <a:lnTo>
                                  <a:pt x="2653" y="130"/>
                                </a:lnTo>
                                <a:lnTo>
                                  <a:pt x="2658" y="141"/>
                                </a:lnTo>
                                <a:lnTo>
                                  <a:pt x="2668" y="153"/>
                                </a:lnTo>
                                <a:lnTo>
                                  <a:pt x="2680" y="166"/>
                                </a:lnTo>
                                <a:lnTo>
                                  <a:pt x="2688" y="173"/>
                                </a:lnTo>
                                <a:lnTo>
                                  <a:pt x="2695" y="179"/>
                                </a:lnTo>
                                <a:lnTo>
                                  <a:pt x="2717" y="184"/>
                                </a:lnTo>
                                <a:lnTo>
                                  <a:pt x="2735" y="191"/>
                                </a:lnTo>
                                <a:lnTo>
                                  <a:pt x="2730" y="179"/>
                                </a:lnTo>
                                <a:lnTo>
                                  <a:pt x="2725" y="166"/>
                                </a:lnTo>
                                <a:lnTo>
                                  <a:pt x="2715" y="153"/>
                                </a:lnTo>
                                <a:lnTo>
                                  <a:pt x="2705" y="141"/>
                                </a:lnTo>
                                <a:lnTo>
                                  <a:pt x="2690" y="130"/>
                                </a:lnTo>
                                <a:lnTo>
                                  <a:pt x="2678" y="121"/>
                                </a:lnTo>
                                <a:lnTo>
                                  <a:pt x="2667" y="116"/>
                                </a:lnTo>
                                <a:lnTo>
                                  <a:pt x="2657" y="115"/>
                                </a:lnTo>
                                <a:close/>
                                <a:moveTo>
                                  <a:pt x="2785" y="58"/>
                                </a:moveTo>
                                <a:lnTo>
                                  <a:pt x="2785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3" y="58"/>
                                </a:lnTo>
                                <a:lnTo>
                                  <a:pt x="2781" y="60"/>
                                </a:lnTo>
                                <a:lnTo>
                                  <a:pt x="2778" y="63"/>
                                </a:lnTo>
                                <a:lnTo>
                                  <a:pt x="2775" y="70"/>
                                </a:lnTo>
                                <a:lnTo>
                                  <a:pt x="2770" y="86"/>
                                </a:lnTo>
                                <a:lnTo>
                                  <a:pt x="2768" y="106"/>
                                </a:lnTo>
                                <a:lnTo>
                                  <a:pt x="2768" y="113"/>
                                </a:lnTo>
                                <a:lnTo>
                                  <a:pt x="2775" y="146"/>
                                </a:lnTo>
                                <a:lnTo>
                                  <a:pt x="2790" y="174"/>
                                </a:lnTo>
                                <a:lnTo>
                                  <a:pt x="2795" y="164"/>
                                </a:lnTo>
                                <a:lnTo>
                                  <a:pt x="2800" y="156"/>
                                </a:lnTo>
                                <a:lnTo>
                                  <a:pt x="2803" y="136"/>
                                </a:lnTo>
                                <a:lnTo>
                                  <a:pt x="2805" y="116"/>
                                </a:lnTo>
                                <a:lnTo>
                                  <a:pt x="2805" y="111"/>
                                </a:lnTo>
                                <a:lnTo>
                                  <a:pt x="2801" y="88"/>
                                </a:lnTo>
                                <a:lnTo>
                                  <a:pt x="2796" y="71"/>
                                </a:lnTo>
                                <a:lnTo>
                                  <a:pt x="2790" y="60"/>
                                </a:lnTo>
                                <a:lnTo>
                                  <a:pt x="2786" y="58"/>
                                </a:lnTo>
                                <a:lnTo>
                                  <a:pt x="2786" y="58"/>
                                </a:lnTo>
                                <a:lnTo>
                                  <a:pt x="2785" y="58"/>
                                </a:lnTo>
                                <a:lnTo>
                                  <a:pt x="2785" y="58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91" y="2"/>
                                </a:lnTo>
                                <a:lnTo>
                                  <a:pt x="2796" y="3"/>
                                </a:lnTo>
                                <a:lnTo>
                                  <a:pt x="2803" y="7"/>
                                </a:lnTo>
                                <a:lnTo>
                                  <a:pt x="2808" y="12"/>
                                </a:lnTo>
                                <a:lnTo>
                                  <a:pt x="2815" y="18"/>
                                </a:lnTo>
                                <a:lnTo>
                                  <a:pt x="2820" y="27"/>
                                </a:lnTo>
                                <a:lnTo>
                                  <a:pt x="2825" y="35"/>
                                </a:lnTo>
                                <a:lnTo>
                                  <a:pt x="2831" y="56"/>
                                </a:lnTo>
                                <a:lnTo>
                                  <a:pt x="2836" y="81"/>
                                </a:lnTo>
                                <a:lnTo>
                                  <a:pt x="2840" y="108"/>
                                </a:lnTo>
                                <a:lnTo>
                                  <a:pt x="2840" y="116"/>
                                </a:lnTo>
                                <a:lnTo>
                                  <a:pt x="2838" y="133"/>
                                </a:lnTo>
                                <a:lnTo>
                                  <a:pt x="2846" y="125"/>
                                </a:lnTo>
                                <a:lnTo>
                                  <a:pt x="2856" y="115"/>
                                </a:lnTo>
                                <a:lnTo>
                                  <a:pt x="2879" y="96"/>
                                </a:lnTo>
                                <a:lnTo>
                                  <a:pt x="2903" y="81"/>
                                </a:lnTo>
                                <a:lnTo>
                                  <a:pt x="2924" y="73"/>
                                </a:lnTo>
                                <a:lnTo>
                                  <a:pt x="2946" y="70"/>
                                </a:lnTo>
                                <a:lnTo>
                                  <a:pt x="2953" y="70"/>
                                </a:lnTo>
                                <a:lnTo>
                                  <a:pt x="2959" y="71"/>
                                </a:lnTo>
                                <a:lnTo>
                                  <a:pt x="2966" y="75"/>
                                </a:lnTo>
                                <a:lnTo>
                                  <a:pt x="2971" y="78"/>
                                </a:lnTo>
                                <a:lnTo>
                                  <a:pt x="2971" y="80"/>
                                </a:lnTo>
                                <a:lnTo>
                                  <a:pt x="2972" y="80"/>
                                </a:lnTo>
                                <a:lnTo>
                                  <a:pt x="2976" y="85"/>
                                </a:lnTo>
                                <a:lnTo>
                                  <a:pt x="2977" y="90"/>
                                </a:lnTo>
                                <a:lnTo>
                                  <a:pt x="2979" y="96"/>
                                </a:lnTo>
                                <a:lnTo>
                                  <a:pt x="2981" y="103"/>
                                </a:lnTo>
                                <a:lnTo>
                                  <a:pt x="2976" y="123"/>
                                </a:lnTo>
                                <a:lnTo>
                                  <a:pt x="2966" y="145"/>
                                </a:lnTo>
                                <a:lnTo>
                                  <a:pt x="2951" y="166"/>
                                </a:lnTo>
                                <a:lnTo>
                                  <a:pt x="2931" y="189"/>
                                </a:lnTo>
                                <a:lnTo>
                                  <a:pt x="2936" y="189"/>
                                </a:lnTo>
                                <a:lnTo>
                                  <a:pt x="2964" y="191"/>
                                </a:lnTo>
                                <a:lnTo>
                                  <a:pt x="2989" y="194"/>
                                </a:lnTo>
                                <a:lnTo>
                                  <a:pt x="3009" y="203"/>
                                </a:lnTo>
                                <a:lnTo>
                                  <a:pt x="3026" y="214"/>
                                </a:lnTo>
                                <a:lnTo>
                                  <a:pt x="3031" y="219"/>
                                </a:lnTo>
                                <a:lnTo>
                                  <a:pt x="3034" y="224"/>
                                </a:lnTo>
                                <a:lnTo>
                                  <a:pt x="3036" y="231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8"/>
                                </a:lnTo>
                                <a:lnTo>
                                  <a:pt x="3037" y="239"/>
                                </a:lnTo>
                                <a:lnTo>
                                  <a:pt x="3037" y="244"/>
                                </a:lnTo>
                                <a:lnTo>
                                  <a:pt x="3034" y="251"/>
                                </a:lnTo>
                                <a:lnTo>
                                  <a:pt x="3031" y="256"/>
                                </a:lnTo>
                                <a:lnTo>
                                  <a:pt x="3026" y="263"/>
                                </a:lnTo>
                                <a:lnTo>
                                  <a:pt x="3026" y="264"/>
                                </a:lnTo>
                                <a:lnTo>
                                  <a:pt x="3019" y="269"/>
                                </a:lnTo>
                                <a:lnTo>
                                  <a:pt x="3011" y="274"/>
                                </a:lnTo>
                                <a:lnTo>
                                  <a:pt x="3002" y="279"/>
                                </a:lnTo>
                                <a:lnTo>
                                  <a:pt x="2981" y="286"/>
                                </a:lnTo>
                                <a:lnTo>
                                  <a:pt x="2958" y="291"/>
                                </a:lnTo>
                                <a:lnTo>
                                  <a:pt x="2929" y="294"/>
                                </a:lnTo>
                                <a:lnTo>
                                  <a:pt x="2921" y="294"/>
                                </a:lnTo>
                                <a:lnTo>
                                  <a:pt x="2886" y="291"/>
                                </a:lnTo>
                                <a:lnTo>
                                  <a:pt x="2851" y="284"/>
                                </a:lnTo>
                                <a:lnTo>
                                  <a:pt x="2820" y="274"/>
                                </a:lnTo>
                                <a:lnTo>
                                  <a:pt x="2821" y="517"/>
                                </a:lnTo>
                                <a:lnTo>
                                  <a:pt x="2823" y="582"/>
                                </a:lnTo>
                                <a:lnTo>
                                  <a:pt x="2825" y="892"/>
                                </a:lnTo>
                                <a:lnTo>
                                  <a:pt x="2826" y="1042"/>
                                </a:lnTo>
                                <a:lnTo>
                                  <a:pt x="2830" y="1248"/>
                                </a:lnTo>
                                <a:lnTo>
                                  <a:pt x="2755" y="1248"/>
                                </a:lnTo>
                                <a:lnTo>
                                  <a:pt x="2763" y="640"/>
                                </a:lnTo>
                                <a:lnTo>
                                  <a:pt x="2765" y="460"/>
                                </a:lnTo>
                                <a:lnTo>
                                  <a:pt x="2768" y="272"/>
                                </a:lnTo>
                                <a:lnTo>
                                  <a:pt x="2737" y="284"/>
                                </a:lnTo>
                                <a:lnTo>
                                  <a:pt x="2700" y="291"/>
                                </a:lnTo>
                                <a:lnTo>
                                  <a:pt x="2662" y="294"/>
                                </a:lnTo>
                                <a:lnTo>
                                  <a:pt x="2653" y="294"/>
                                </a:lnTo>
                                <a:lnTo>
                                  <a:pt x="2624" y="291"/>
                                </a:lnTo>
                                <a:lnTo>
                                  <a:pt x="2597" y="284"/>
                                </a:lnTo>
                                <a:lnTo>
                                  <a:pt x="2574" y="276"/>
                                </a:lnTo>
                                <a:lnTo>
                                  <a:pt x="2557" y="263"/>
                                </a:lnTo>
                                <a:lnTo>
                                  <a:pt x="2552" y="256"/>
                                </a:lnTo>
                                <a:lnTo>
                                  <a:pt x="2549" y="251"/>
                                </a:lnTo>
                                <a:lnTo>
                                  <a:pt x="2547" y="244"/>
                                </a:lnTo>
                                <a:lnTo>
                                  <a:pt x="2545" y="239"/>
                                </a:lnTo>
                                <a:lnTo>
                                  <a:pt x="2545" y="238"/>
                                </a:lnTo>
                                <a:lnTo>
                                  <a:pt x="2545" y="238"/>
                                </a:lnTo>
                                <a:lnTo>
                                  <a:pt x="2547" y="231"/>
                                </a:lnTo>
                                <a:lnTo>
                                  <a:pt x="2549" y="224"/>
                                </a:lnTo>
                                <a:lnTo>
                                  <a:pt x="2552" y="219"/>
                                </a:lnTo>
                                <a:lnTo>
                                  <a:pt x="2557" y="214"/>
                                </a:lnTo>
                                <a:lnTo>
                                  <a:pt x="2564" y="209"/>
                                </a:lnTo>
                                <a:lnTo>
                                  <a:pt x="2572" y="204"/>
                                </a:lnTo>
                                <a:lnTo>
                                  <a:pt x="2580" y="199"/>
                                </a:lnTo>
                                <a:lnTo>
                                  <a:pt x="2610" y="191"/>
                                </a:lnTo>
                                <a:lnTo>
                                  <a:pt x="2647" y="189"/>
                                </a:lnTo>
                                <a:lnTo>
                                  <a:pt x="2652" y="189"/>
                                </a:lnTo>
                                <a:lnTo>
                                  <a:pt x="2632" y="166"/>
                                </a:lnTo>
                                <a:lnTo>
                                  <a:pt x="2617" y="145"/>
                                </a:lnTo>
                                <a:lnTo>
                                  <a:pt x="2607" y="123"/>
                                </a:lnTo>
                                <a:lnTo>
                                  <a:pt x="2604" y="103"/>
                                </a:lnTo>
                                <a:lnTo>
                                  <a:pt x="2604" y="96"/>
                                </a:lnTo>
                                <a:lnTo>
                                  <a:pt x="2605" y="90"/>
                                </a:lnTo>
                                <a:lnTo>
                                  <a:pt x="2607" y="85"/>
                                </a:lnTo>
                                <a:lnTo>
                                  <a:pt x="2612" y="80"/>
                                </a:lnTo>
                                <a:lnTo>
                                  <a:pt x="2612" y="80"/>
                                </a:lnTo>
                                <a:lnTo>
                                  <a:pt x="2617" y="75"/>
                                </a:lnTo>
                                <a:lnTo>
                                  <a:pt x="2624" y="71"/>
                                </a:lnTo>
                                <a:lnTo>
                                  <a:pt x="2630" y="70"/>
                                </a:lnTo>
                                <a:lnTo>
                                  <a:pt x="2637" y="70"/>
                                </a:lnTo>
                                <a:lnTo>
                                  <a:pt x="2658" y="73"/>
                                </a:lnTo>
                                <a:lnTo>
                                  <a:pt x="2680" y="81"/>
                                </a:lnTo>
                                <a:lnTo>
                                  <a:pt x="2703" y="96"/>
                                </a:lnTo>
                                <a:lnTo>
                                  <a:pt x="2727" y="115"/>
                                </a:lnTo>
                                <a:lnTo>
                                  <a:pt x="2735" y="123"/>
                                </a:lnTo>
                                <a:lnTo>
                                  <a:pt x="2735" y="111"/>
                                </a:lnTo>
                                <a:lnTo>
                                  <a:pt x="2733" y="101"/>
                                </a:lnTo>
                                <a:lnTo>
                                  <a:pt x="2735" y="75"/>
                                </a:lnTo>
                                <a:lnTo>
                                  <a:pt x="2740" y="50"/>
                                </a:lnTo>
                                <a:lnTo>
                                  <a:pt x="2748" y="28"/>
                                </a:lnTo>
                                <a:lnTo>
                                  <a:pt x="2760" y="12"/>
                                </a:lnTo>
                                <a:lnTo>
                                  <a:pt x="2765" y="7"/>
                                </a:lnTo>
                                <a:lnTo>
                                  <a:pt x="2770" y="3"/>
                                </a:lnTo>
                                <a:lnTo>
                                  <a:pt x="2776" y="2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lnTo>
                                  <a:pt x="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e libre 17"/>
                        <wps:cNvSpPr>
                          <a:spLocks noEditPoints="1"/>
                        </wps:cNvSpPr>
                        <wps:spPr bwMode="auto">
                          <a:xfrm>
                            <a:off x="2282418" y="3718833"/>
                            <a:ext cx="603250" cy="26988"/>
                          </a:xfrm>
                          <a:custGeom>
                            <a:avLst/>
                            <a:gdLst>
                              <a:gd name="T0" fmla="*/ 3361 w 3417"/>
                              <a:gd name="T1" fmla="*/ 2 h 151"/>
                              <a:gd name="T2" fmla="*/ 3395 w 3417"/>
                              <a:gd name="T3" fmla="*/ 22 h 151"/>
                              <a:gd name="T4" fmla="*/ 3415 w 3417"/>
                              <a:gd name="T5" fmla="*/ 56 h 151"/>
                              <a:gd name="T6" fmla="*/ 3415 w 3417"/>
                              <a:gd name="T7" fmla="*/ 94 h 151"/>
                              <a:gd name="T8" fmla="*/ 3396 w 3417"/>
                              <a:gd name="T9" fmla="*/ 129 h 151"/>
                              <a:gd name="T10" fmla="*/ 3362 w 3417"/>
                              <a:gd name="T11" fmla="*/ 149 h 151"/>
                              <a:gd name="T12" fmla="*/ 3343 w 3417"/>
                              <a:gd name="T13" fmla="*/ 151 h 151"/>
                              <a:gd name="T14" fmla="*/ 3305 w 3417"/>
                              <a:gd name="T15" fmla="*/ 142 h 151"/>
                              <a:gd name="T16" fmla="*/ 3277 w 3417"/>
                              <a:gd name="T17" fmla="*/ 113 h 151"/>
                              <a:gd name="T18" fmla="*/ 3266 w 3417"/>
                              <a:gd name="T19" fmla="*/ 77 h 151"/>
                              <a:gd name="T20" fmla="*/ 3276 w 3417"/>
                              <a:gd name="T21" fmla="*/ 39 h 151"/>
                              <a:gd name="T22" fmla="*/ 3304 w 3417"/>
                              <a:gd name="T23" fmla="*/ 10 h 151"/>
                              <a:gd name="T24" fmla="*/ 3341 w 3417"/>
                              <a:gd name="T25" fmla="*/ 0 h 151"/>
                              <a:gd name="T26" fmla="*/ 2272 w 3417"/>
                              <a:gd name="T27" fmla="*/ 2 h 151"/>
                              <a:gd name="T28" fmla="*/ 2306 w 3417"/>
                              <a:gd name="T29" fmla="*/ 22 h 151"/>
                              <a:gd name="T30" fmla="*/ 2326 w 3417"/>
                              <a:gd name="T31" fmla="*/ 56 h 151"/>
                              <a:gd name="T32" fmla="*/ 2326 w 3417"/>
                              <a:gd name="T33" fmla="*/ 94 h 151"/>
                              <a:gd name="T34" fmla="*/ 2307 w 3417"/>
                              <a:gd name="T35" fmla="*/ 129 h 151"/>
                              <a:gd name="T36" fmla="*/ 2274 w 3417"/>
                              <a:gd name="T37" fmla="*/ 149 h 151"/>
                              <a:gd name="T38" fmla="*/ 2254 w 3417"/>
                              <a:gd name="T39" fmla="*/ 151 h 151"/>
                              <a:gd name="T40" fmla="*/ 2217 w 3417"/>
                              <a:gd name="T41" fmla="*/ 142 h 151"/>
                              <a:gd name="T42" fmla="*/ 2188 w 3417"/>
                              <a:gd name="T43" fmla="*/ 113 h 151"/>
                              <a:gd name="T44" fmla="*/ 2178 w 3417"/>
                              <a:gd name="T45" fmla="*/ 77 h 151"/>
                              <a:gd name="T46" fmla="*/ 2187 w 3417"/>
                              <a:gd name="T47" fmla="*/ 39 h 151"/>
                              <a:gd name="T48" fmla="*/ 2215 w 3417"/>
                              <a:gd name="T49" fmla="*/ 10 h 151"/>
                              <a:gd name="T50" fmla="*/ 2253 w 3417"/>
                              <a:gd name="T51" fmla="*/ 0 h 151"/>
                              <a:gd name="T52" fmla="*/ 1182 w 3417"/>
                              <a:gd name="T53" fmla="*/ 2 h 151"/>
                              <a:gd name="T54" fmla="*/ 1217 w 3417"/>
                              <a:gd name="T55" fmla="*/ 22 h 151"/>
                              <a:gd name="T56" fmla="*/ 1237 w 3417"/>
                              <a:gd name="T57" fmla="*/ 56 h 151"/>
                              <a:gd name="T58" fmla="*/ 1238 w 3417"/>
                              <a:gd name="T59" fmla="*/ 94 h 151"/>
                              <a:gd name="T60" fmla="*/ 1218 w 3417"/>
                              <a:gd name="T61" fmla="*/ 129 h 151"/>
                              <a:gd name="T62" fmla="*/ 1184 w 3417"/>
                              <a:gd name="T63" fmla="*/ 149 h 151"/>
                              <a:gd name="T64" fmla="*/ 1165 w 3417"/>
                              <a:gd name="T65" fmla="*/ 151 h 151"/>
                              <a:gd name="T66" fmla="*/ 1128 w 3417"/>
                              <a:gd name="T67" fmla="*/ 142 h 151"/>
                              <a:gd name="T68" fmla="*/ 1100 w 3417"/>
                              <a:gd name="T69" fmla="*/ 113 h 151"/>
                              <a:gd name="T70" fmla="*/ 1089 w 3417"/>
                              <a:gd name="T71" fmla="*/ 77 h 151"/>
                              <a:gd name="T72" fmla="*/ 1099 w 3417"/>
                              <a:gd name="T73" fmla="*/ 39 h 151"/>
                              <a:gd name="T74" fmla="*/ 1126 w 3417"/>
                              <a:gd name="T75" fmla="*/ 10 h 151"/>
                              <a:gd name="T76" fmla="*/ 1164 w 3417"/>
                              <a:gd name="T77" fmla="*/ 0 h 151"/>
                              <a:gd name="T78" fmla="*/ 93 w 3417"/>
                              <a:gd name="T79" fmla="*/ 2 h 151"/>
                              <a:gd name="T80" fmla="*/ 128 w 3417"/>
                              <a:gd name="T81" fmla="*/ 22 h 151"/>
                              <a:gd name="T82" fmla="*/ 148 w 3417"/>
                              <a:gd name="T83" fmla="*/ 56 h 151"/>
                              <a:gd name="T84" fmla="*/ 149 w 3417"/>
                              <a:gd name="T85" fmla="*/ 94 h 151"/>
                              <a:gd name="T86" fmla="*/ 130 w 3417"/>
                              <a:gd name="T87" fmla="*/ 129 h 151"/>
                              <a:gd name="T88" fmla="*/ 95 w 3417"/>
                              <a:gd name="T89" fmla="*/ 149 h 151"/>
                              <a:gd name="T90" fmla="*/ 76 w 3417"/>
                              <a:gd name="T91" fmla="*/ 151 h 151"/>
                              <a:gd name="T92" fmla="*/ 39 w 3417"/>
                              <a:gd name="T93" fmla="*/ 142 h 151"/>
                              <a:gd name="T94" fmla="*/ 10 w 3417"/>
                              <a:gd name="T95" fmla="*/ 113 h 151"/>
                              <a:gd name="T96" fmla="*/ 0 w 3417"/>
                              <a:gd name="T97" fmla="*/ 77 h 151"/>
                              <a:gd name="T98" fmla="*/ 9 w 3417"/>
                              <a:gd name="T99" fmla="*/ 39 h 151"/>
                              <a:gd name="T100" fmla="*/ 38 w 3417"/>
                              <a:gd name="T101" fmla="*/ 10 h 151"/>
                              <a:gd name="T102" fmla="*/ 74 w 3417"/>
                              <a:gd name="T10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417" h="151">
                                <a:moveTo>
                                  <a:pt x="3341" y="0"/>
                                </a:moveTo>
                                <a:lnTo>
                                  <a:pt x="3361" y="2"/>
                                </a:lnTo>
                                <a:lnTo>
                                  <a:pt x="3379" y="9"/>
                                </a:lnTo>
                                <a:lnTo>
                                  <a:pt x="3395" y="22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56"/>
                                </a:lnTo>
                                <a:lnTo>
                                  <a:pt x="3417" y="74"/>
                                </a:lnTo>
                                <a:lnTo>
                                  <a:pt x="3415" y="94"/>
                                </a:lnTo>
                                <a:lnTo>
                                  <a:pt x="3408" y="112"/>
                                </a:lnTo>
                                <a:lnTo>
                                  <a:pt x="3396" y="129"/>
                                </a:lnTo>
                                <a:lnTo>
                                  <a:pt x="3381" y="141"/>
                                </a:lnTo>
                                <a:lnTo>
                                  <a:pt x="3362" y="149"/>
                                </a:lnTo>
                                <a:lnTo>
                                  <a:pt x="3343" y="151"/>
                                </a:lnTo>
                                <a:lnTo>
                                  <a:pt x="3343" y="151"/>
                                </a:lnTo>
                                <a:lnTo>
                                  <a:pt x="3324" y="149"/>
                                </a:lnTo>
                                <a:lnTo>
                                  <a:pt x="3305" y="142"/>
                                </a:lnTo>
                                <a:lnTo>
                                  <a:pt x="3289" y="130"/>
                                </a:lnTo>
                                <a:lnTo>
                                  <a:pt x="3277" y="113"/>
                                </a:lnTo>
                                <a:lnTo>
                                  <a:pt x="3270" y="95"/>
                                </a:lnTo>
                                <a:lnTo>
                                  <a:pt x="3266" y="77"/>
                                </a:lnTo>
                                <a:lnTo>
                                  <a:pt x="3269" y="58"/>
                                </a:lnTo>
                                <a:lnTo>
                                  <a:pt x="3276" y="39"/>
                                </a:lnTo>
                                <a:lnTo>
                                  <a:pt x="3288" y="23"/>
                                </a:lnTo>
                                <a:lnTo>
                                  <a:pt x="3304" y="10"/>
                                </a:lnTo>
                                <a:lnTo>
                                  <a:pt x="3322" y="3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2253" y="0"/>
                                </a:moveTo>
                                <a:lnTo>
                                  <a:pt x="2272" y="2"/>
                                </a:lnTo>
                                <a:lnTo>
                                  <a:pt x="2289" y="9"/>
                                </a:lnTo>
                                <a:lnTo>
                                  <a:pt x="2306" y="22"/>
                                </a:lnTo>
                                <a:lnTo>
                                  <a:pt x="2319" y="38"/>
                                </a:lnTo>
                                <a:lnTo>
                                  <a:pt x="2326" y="56"/>
                                </a:lnTo>
                                <a:lnTo>
                                  <a:pt x="2328" y="74"/>
                                </a:lnTo>
                                <a:lnTo>
                                  <a:pt x="2326" y="94"/>
                                </a:lnTo>
                                <a:lnTo>
                                  <a:pt x="2319" y="112"/>
                                </a:lnTo>
                                <a:lnTo>
                                  <a:pt x="2307" y="129"/>
                                </a:lnTo>
                                <a:lnTo>
                                  <a:pt x="2291" y="141"/>
                                </a:lnTo>
                                <a:lnTo>
                                  <a:pt x="2274" y="149"/>
                                </a:lnTo>
                                <a:lnTo>
                                  <a:pt x="2254" y="151"/>
                                </a:lnTo>
                                <a:lnTo>
                                  <a:pt x="2254" y="151"/>
                                </a:lnTo>
                                <a:lnTo>
                                  <a:pt x="2235" y="149"/>
                                </a:lnTo>
                                <a:lnTo>
                                  <a:pt x="2217" y="142"/>
                                </a:lnTo>
                                <a:lnTo>
                                  <a:pt x="2200" y="130"/>
                                </a:lnTo>
                                <a:lnTo>
                                  <a:pt x="2188" y="113"/>
                                </a:lnTo>
                                <a:lnTo>
                                  <a:pt x="2180" y="95"/>
                                </a:lnTo>
                                <a:lnTo>
                                  <a:pt x="2178" y="77"/>
                                </a:lnTo>
                                <a:lnTo>
                                  <a:pt x="2180" y="58"/>
                                </a:lnTo>
                                <a:lnTo>
                                  <a:pt x="2187" y="39"/>
                                </a:lnTo>
                                <a:lnTo>
                                  <a:pt x="2199" y="23"/>
                                </a:lnTo>
                                <a:lnTo>
                                  <a:pt x="2215" y="10"/>
                                </a:lnTo>
                                <a:lnTo>
                                  <a:pt x="2233" y="3"/>
                                </a:lnTo>
                                <a:lnTo>
                                  <a:pt x="2253" y="0"/>
                                </a:lnTo>
                                <a:close/>
                                <a:moveTo>
                                  <a:pt x="1164" y="0"/>
                                </a:moveTo>
                                <a:lnTo>
                                  <a:pt x="1182" y="2"/>
                                </a:lnTo>
                                <a:lnTo>
                                  <a:pt x="1201" y="9"/>
                                </a:lnTo>
                                <a:lnTo>
                                  <a:pt x="1217" y="22"/>
                                </a:lnTo>
                                <a:lnTo>
                                  <a:pt x="1229" y="38"/>
                                </a:lnTo>
                                <a:lnTo>
                                  <a:pt x="1237" y="56"/>
                                </a:lnTo>
                                <a:lnTo>
                                  <a:pt x="1240" y="74"/>
                                </a:lnTo>
                                <a:lnTo>
                                  <a:pt x="1238" y="94"/>
                                </a:lnTo>
                                <a:lnTo>
                                  <a:pt x="1231" y="112"/>
                                </a:lnTo>
                                <a:lnTo>
                                  <a:pt x="1218" y="129"/>
                                </a:lnTo>
                                <a:lnTo>
                                  <a:pt x="1202" y="141"/>
                                </a:lnTo>
                                <a:lnTo>
                                  <a:pt x="1184" y="149"/>
                                </a:lnTo>
                                <a:lnTo>
                                  <a:pt x="1166" y="151"/>
                                </a:lnTo>
                                <a:lnTo>
                                  <a:pt x="1165" y="151"/>
                                </a:lnTo>
                                <a:lnTo>
                                  <a:pt x="1146" y="149"/>
                                </a:lnTo>
                                <a:lnTo>
                                  <a:pt x="1128" y="142"/>
                                </a:lnTo>
                                <a:lnTo>
                                  <a:pt x="1111" y="130"/>
                                </a:lnTo>
                                <a:lnTo>
                                  <a:pt x="1100" y="113"/>
                                </a:lnTo>
                                <a:lnTo>
                                  <a:pt x="1091" y="95"/>
                                </a:lnTo>
                                <a:lnTo>
                                  <a:pt x="1089" y="77"/>
                                </a:lnTo>
                                <a:lnTo>
                                  <a:pt x="1091" y="58"/>
                                </a:lnTo>
                                <a:lnTo>
                                  <a:pt x="1099" y="39"/>
                                </a:lnTo>
                                <a:lnTo>
                                  <a:pt x="1110" y="23"/>
                                </a:lnTo>
                                <a:lnTo>
                                  <a:pt x="1126" y="10"/>
                                </a:lnTo>
                                <a:lnTo>
                                  <a:pt x="1145" y="3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93" y="2"/>
                                </a:lnTo>
                                <a:lnTo>
                                  <a:pt x="112" y="9"/>
                                </a:lnTo>
                                <a:lnTo>
                                  <a:pt x="128" y="22"/>
                                </a:lnTo>
                                <a:lnTo>
                                  <a:pt x="140" y="38"/>
                                </a:lnTo>
                                <a:lnTo>
                                  <a:pt x="148" y="56"/>
                                </a:lnTo>
                                <a:lnTo>
                                  <a:pt x="151" y="74"/>
                                </a:lnTo>
                                <a:lnTo>
                                  <a:pt x="149" y="94"/>
                                </a:lnTo>
                                <a:lnTo>
                                  <a:pt x="141" y="112"/>
                                </a:lnTo>
                                <a:lnTo>
                                  <a:pt x="130" y="129"/>
                                </a:lnTo>
                                <a:lnTo>
                                  <a:pt x="113" y="141"/>
                                </a:lnTo>
                                <a:lnTo>
                                  <a:pt x="95" y="149"/>
                                </a:lnTo>
                                <a:lnTo>
                                  <a:pt x="76" y="151"/>
                                </a:lnTo>
                                <a:lnTo>
                                  <a:pt x="76" y="151"/>
                                </a:lnTo>
                                <a:lnTo>
                                  <a:pt x="58" y="149"/>
                                </a:lnTo>
                                <a:lnTo>
                                  <a:pt x="39" y="142"/>
                                </a:lnTo>
                                <a:lnTo>
                                  <a:pt x="23" y="130"/>
                                </a:lnTo>
                                <a:lnTo>
                                  <a:pt x="10" y="113"/>
                                </a:lnTo>
                                <a:lnTo>
                                  <a:pt x="3" y="95"/>
                                </a:lnTo>
                                <a:lnTo>
                                  <a:pt x="0" y="77"/>
                                </a:lnTo>
                                <a:lnTo>
                                  <a:pt x="2" y="58"/>
                                </a:lnTo>
                                <a:lnTo>
                                  <a:pt x="9" y="39"/>
                                </a:lnTo>
                                <a:lnTo>
                                  <a:pt x="22" y="23"/>
                                </a:lnTo>
                                <a:lnTo>
                                  <a:pt x="38" y="10"/>
                                </a:lnTo>
                                <a:lnTo>
                                  <a:pt x="56" y="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38600</wp14:pctWidth>
              </wp14:sizeRelH>
              <wp14:sizeRelV relativeFrom="page">
                <wp14:pctHeight>66700</wp14:pctHeight>
              </wp14:sizeRelV>
            </wp:anchor>
          </w:drawing>
        </mc:Choice>
        <mc:Fallback>
          <w:pict>
            <v:group w14:anchorId="1CE5828F" id="Groupe 109" o:spid="_x0000_s1026" alt="Arrière-plan avec bordure fantaisiste composée de boucles et de points, et ensemble de boîtes cadeau dessinées à la main" style="position:absolute;margin-left:0;margin-top:0;width:306pt;height:408.25pt;z-index:251660288;mso-width-percent:386;mso-height-percent:667;mso-left-percent:557;mso-position-horizontal-relative:page;mso-position-vertical:center;mso-position-vertical-relative:page;mso-width-percent:386;mso-height-percent:667;mso-left-percent:557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">
              <v:group id="Groupe 2" o:spid="_x0000_s1027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e 18" o:spid="_x0000_s1028" style="position:absolute;width:38862;height:51800" coordsize="38862,5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e libre 23" o:spid="_x0000_s1029" style="position:absolute;left:476;top:1936;width:37528;height:48530;visibility:visible;mso-wrap-style:square;v-text-anchor:top" coordsize="4729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2dbe4 [1300]" stroked="f" strokeweight="0">
  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  <o:lock v:ext="edit" verticies="t"/>
                  </v:shape>
                  <v:shape id="Forme libre 24" o:spid="_x0000_s1030" style="position:absolute;width:38862;height:51800;visibility:visible;mso-wrap-style:square;v-text-anchor:top" coordsize="4896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2dbe4 [1300]" stroked="f" strokeweight="0">
  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orme libre 19" o:spid="_x0000_s1031" style="position:absolute;left:4318;top:4794;width:30194;height:42370;visibility:visible;mso-wrap-style:square;v-text-anchor:top" coordsize="3804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 [3204]" stroked="f" strokeweight="0">
  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  <o:lock v:ext="edit" verticies="t"/>
                </v:shape>
                <v:group id="Groupe 20" o:spid="_x0000_s1032" style="position:absolute;left:4945;top:5402;width:28971;height:41117" coordorigin="4945,5402" coordsize="28971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orme libre 21" o:spid="_x0000_s1033" style="position:absolute;left:5588;top:22464;width:27686;height:23479;visibility:visible;mso-wrap-style:square;v-text-anchor:top" coordsize="3489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 [3215]" strokecolor="#4e1810 [3215]" strokeweight="0">
  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  <o:lock v:ext="edit" verticies="t"/>
                  </v:shape>
                  <v:shape id="Forme libre 22" o:spid="_x0000_s1034" style="position:absolute;left:4945;top:5402;width:28971;height:41117;visibility:visible;mso-wrap-style:square;v-text-anchor:top" coordsize="3650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 [3215]" strokecolor="#4e1810 [3215]" strokeweight="0">
  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Groupe 3" o:spid="_x0000_s1035" style="position:absolute;left:5145;top:30639;width:28575;height:15780" coordorigin="5145,30639" coordsize="28575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orme libre 4" o:spid="_x0000_s1036" style="position:absolute;left:5558;top:41069;width:18352;height:5350;visibility:visible;mso-wrap-style:square;v-text-anchor:top" coordsize="23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  <o:lock v:ext="edit" verticies="t"/>
                </v:shape>
                <v:shape id="Forme libre 5" o:spid="_x0000_s1037" style="position:absolute;left:21243;top:32671;width:12477;height:13574;visibility:visible;mso-wrap-style:square;v-text-anchor:top" coordsize="1574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 [3204]" stroked="f" strokeweight="0">
  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  <o:lock v:ext="edit" verticies="t"/>
                </v:shape>
                <v:shape id="Forme libre 6" o:spid="_x0000_s1038" style="position:absolute;left:5145;top:40545;width:28496;height:3398;visibility:visible;mso-wrap-style:square;v-text-anchor:top" coordsize="359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197 [2404]" stroked="f" strokeweight="0">
  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  <o:lock v:ext="edit" verticies="t"/>
                </v:shape>
                <v:shape id="Forme libre 7" o:spid="_x0000_s1039" style="position:absolute;left:29244;top:45292;width:2778;height:953;visibility:visible;mso-wrap-style:square;v-text-anchor:top" coordsize="35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  <o:lock v:ext="edit" verticies="t"/>
                </v:shape>
                <v:shape id="Forme libre 8" o:spid="_x0000_s1040" style="position:absolute;left:23910;top:45292;width:4508;height:953;visibility:visible;mso-wrap-style:square;v-text-anchor:top" coordsize="5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  <o:lock v:ext="edit" verticies="t"/>
                </v:shape>
                <v:shape id="Forme libre 9" o:spid="_x0000_s1041" style="position:absolute;left:23910;top:43879;width:4556;height:969;visibility:visible;mso-wrap-style:square;v-text-anchor:top" coordsize="5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  <o:lock v:ext="edit" verticies="t"/>
                </v:shape>
                <v:shape id="Forme libre 10" o:spid="_x0000_s1042" style="position:absolute;left:29212;top:43879;width:4207;height:969;visibility:visible;mso-wrap-style:square;v-text-anchor:top" coordsize="5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  <o:lock v:ext="edit" verticies="t"/>
                </v:shape>
                <v:shape id="Forme libre 11" o:spid="_x0000_s1043" style="position:absolute;left:23910;top:42466;width:4587;height:969;visibility:visible;mso-wrap-style:square;v-text-anchor:top" coordsize="57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  <o:lock v:ext="edit" verticies="t"/>
                </v:shape>
                <v:shape id="Forme libre 12" o:spid="_x0000_s1044" style="position:absolute;left:29180;top:42466;width:4334;height:969;visibility:visible;mso-wrap-style:square;v-text-anchor:top" coordsize="5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  <o:lock v:ext="edit" verticies="t"/>
                </v:shape>
                <v:shape id="Forme libre 13" o:spid="_x0000_s1045" style="position:absolute;left:5828;top:36577;width:23876;height:9842;visibility:visible;mso-wrap-style:square;v-text-anchor:top" coordsize="3007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 [3206]" stroked="f" strokeweight="0">
  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  <o:lock v:ext="edit" verticies="t"/>
                </v:shape>
                <v:shape id="Forme libre 14" o:spid="_x0000_s1046" style="position:absolute;left:5193;top:32671;width:28527;height:13748;visibility:visible;mso-wrap-style:square;v-text-anchor:top" coordsize="359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 [3205]" stroked="f" strokeweight="0">
  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  <o:lock v:ext="edit" verticies="t"/>
                </v:shape>
                <v:shape id="Forme libre 15" o:spid="_x0000_s1047" style="position:absolute;left:16512;top:36735;width:12795;height:9510;visibility:visible;mso-wrap-style:square;v-text-anchor:top" coordsize="161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  <o:lock v:ext="edit" verticies="t"/>
                </v:shape>
                <v:shape id="Forme libre 16" o:spid="_x0000_s1048" style="position:absolute;left:9400;top:30639;width:24114;height:15780;visibility:visible;mso-wrap-style:square;v-text-anchor:top" coordsize="303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 [3215]" stroked="f" strokeweight="0">
  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  <o:lock v:ext="edit" verticies="t"/>
                </v:shape>
                <v:shape id="Forme libre 17" o:spid="_x0000_s1049" style="position:absolute;left:22824;top:37188;width:6032;height:270;visibility:visible;mso-wrap-style:square;v-text-anchor:top" coordsize="341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b173c [2406]" stroked="f" strokeweight="0">
  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36576" cy="7772400"/>
              <wp:effectExtent l="0" t="0" r="20955" b="19050"/>
              <wp:wrapNone/>
              <wp:docPr id="1" name="Connecteur droit 1" descr="Ligne de pli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576" cy="7772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5BC8CD50" id="Connecteur droit 1" o:spid="_x0000_s1026" alt="Ligne de pliage" style="position:absolute;flip:x;z-index:25166131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34D1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EA4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00AD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AAFE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A886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A9C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1217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7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660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C2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69FB"/>
    <w:rsid w:val="00084D4B"/>
    <w:rsid w:val="00094E7A"/>
    <w:rsid w:val="00131353"/>
    <w:rsid w:val="00194196"/>
    <w:rsid w:val="001E4F6B"/>
    <w:rsid w:val="00216445"/>
    <w:rsid w:val="002168B6"/>
    <w:rsid w:val="002E70BA"/>
    <w:rsid w:val="003C39C1"/>
    <w:rsid w:val="004B1F34"/>
    <w:rsid w:val="0078565B"/>
    <w:rsid w:val="00796E6B"/>
    <w:rsid w:val="00821C1D"/>
    <w:rsid w:val="008C2B71"/>
    <w:rsid w:val="008D5080"/>
    <w:rsid w:val="008F1A40"/>
    <w:rsid w:val="0096101B"/>
    <w:rsid w:val="009C6C28"/>
    <w:rsid w:val="00A448A6"/>
    <w:rsid w:val="00A67441"/>
    <w:rsid w:val="00AB7A61"/>
    <w:rsid w:val="00B261A1"/>
    <w:rsid w:val="00B56A5F"/>
    <w:rsid w:val="00B82722"/>
    <w:rsid w:val="00D1531A"/>
    <w:rsid w:val="00D1585D"/>
    <w:rsid w:val="00D71249"/>
    <w:rsid w:val="00D93E27"/>
    <w:rsid w:val="00DA6063"/>
    <w:rsid w:val="00E43DBD"/>
    <w:rsid w:val="00E45286"/>
    <w:rsid w:val="00E503EA"/>
    <w:rsid w:val="00EA10D2"/>
    <w:rsid w:val="00EF29C5"/>
    <w:rsid w:val="00F458B8"/>
    <w:rsid w:val="00F57659"/>
    <w:rsid w:val="00F938FC"/>
    <w:rsid w:val="00F969F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1810" w:themeColor="text2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E4F6B"/>
  </w:style>
  <w:style w:type="paragraph" w:styleId="1">
    <w:name w:val="heading 1"/>
    <w:basedOn w:val="a1"/>
    <w:next w:val="a2"/>
    <w:link w:val="10"/>
    <w:uiPriority w:val="3"/>
    <w:qFormat/>
    <w:rsid w:val="004B1F34"/>
    <w:pPr>
      <w:keepNext/>
      <w:keepLines/>
      <w:spacing w:before="280" w:after="240"/>
      <w:contextualSpacing/>
      <w:outlineLvl w:val="0"/>
    </w:pPr>
    <w:rPr>
      <w:rFonts w:asciiTheme="majorHAnsi" w:hAnsiTheme="majorHAnsi"/>
      <w:b/>
      <w:sz w:val="6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2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15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F2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D5665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E7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556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E7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E7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E7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  <w:szCs w:val="18"/>
    </w:rPr>
  </w:style>
  <w:style w:type="character" w:customStyle="1" w:styleId="a7">
    <w:name w:val="註解方塊文字 字元"/>
    <w:basedOn w:val="a3"/>
    <w:link w:val="a6"/>
    <w:uiPriority w:val="99"/>
    <w:semiHidden/>
    <w:rPr>
      <w:rFonts w:ascii="Segoe UI" w:hAnsi="Segoe UI" w:cs="Segoe UI"/>
      <w:szCs w:val="18"/>
    </w:rPr>
  </w:style>
  <w:style w:type="character" w:customStyle="1" w:styleId="10">
    <w:name w:val="標題 1 字元"/>
    <w:basedOn w:val="a3"/>
    <w:link w:val="1"/>
    <w:uiPriority w:val="3"/>
    <w:rsid w:val="004B1F34"/>
    <w:rPr>
      <w:rFonts w:asciiTheme="majorHAnsi" w:hAnsiTheme="majorHAnsi"/>
      <w:b/>
      <w:sz w:val="66"/>
    </w:rPr>
  </w:style>
  <w:style w:type="paragraph" w:styleId="a8">
    <w:name w:val="Subtitle"/>
    <w:basedOn w:val="a1"/>
    <w:next w:val="a9"/>
    <w:link w:val="aa"/>
    <w:uiPriority w:val="1"/>
    <w:qFormat/>
    <w:rsid w:val="00D1531A"/>
    <w:pPr>
      <w:numPr>
        <w:ilvl w:val="1"/>
      </w:numPr>
    </w:pPr>
    <w:rPr>
      <w:b/>
      <w:bCs/>
      <w:sz w:val="48"/>
      <w:szCs w:val="48"/>
    </w:rPr>
  </w:style>
  <w:style w:type="character" w:customStyle="1" w:styleId="aa">
    <w:name w:val="副標題 字元"/>
    <w:basedOn w:val="a3"/>
    <w:link w:val="a8"/>
    <w:uiPriority w:val="1"/>
    <w:rsid w:val="001E4F6B"/>
    <w:rPr>
      <w:b/>
      <w:bCs/>
      <w:sz w:val="48"/>
      <w:szCs w:val="48"/>
    </w:rPr>
  </w:style>
  <w:style w:type="table" w:styleId="ab">
    <w:name w:val="Table Grid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1"/>
    <w:next w:val="a1"/>
    <w:link w:val="ac"/>
    <w:uiPriority w:val="2"/>
    <w:qFormat/>
    <w:rsid w:val="00DA6063"/>
    <w:pPr>
      <w:spacing w:after="60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8"/>
      <w:szCs w:val="94"/>
    </w:rPr>
  </w:style>
  <w:style w:type="character" w:customStyle="1" w:styleId="ac">
    <w:name w:val="標題 字元"/>
    <w:basedOn w:val="a3"/>
    <w:link w:val="a9"/>
    <w:uiPriority w:val="2"/>
    <w:rsid w:val="00DA6063"/>
    <w:rPr>
      <w:rFonts w:asciiTheme="majorHAnsi" w:eastAsiaTheme="majorEastAsia" w:hAnsiTheme="majorHAnsi" w:cstheme="majorBidi"/>
      <w:b/>
      <w:bCs/>
      <w:kern w:val="28"/>
      <w:sz w:val="68"/>
      <w:szCs w:val="94"/>
    </w:rPr>
  </w:style>
  <w:style w:type="paragraph" w:styleId="a2">
    <w:name w:val="Closing"/>
    <w:basedOn w:val="a1"/>
    <w:next w:val="ad"/>
    <w:link w:val="ae"/>
    <w:uiPriority w:val="11"/>
    <w:unhideWhenUsed/>
    <w:qFormat/>
    <w:rsid w:val="00D1531A"/>
    <w:pPr>
      <w:spacing w:after="40"/>
    </w:pPr>
    <w:rPr>
      <w:szCs w:val="14"/>
    </w:rPr>
  </w:style>
  <w:style w:type="character" w:customStyle="1" w:styleId="ae">
    <w:name w:val="結語 字元"/>
    <w:basedOn w:val="a3"/>
    <w:link w:val="a2"/>
    <w:uiPriority w:val="11"/>
    <w:rsid w:val="00D1531A"/>
    <w:rPr>
      <w:szCs w:val="14"/>
    </w:rPr>
  </w:style>
  <w:style w:type="character" w:customStyle="1" w:styleId="22">
    <w:name w:val="標題 2 字元"/>
    <w:basedOn w:val="a3"/>
    <w:link w:val="21"/>
    <w:uiPriority w:val="9"/>
    <w:semiHidden/>
    <w:rsid w:val="00821C1D"/>
    <w:rPr>
      <w:rFonts w:asciiTheme="majorHAnsi" w:eastAsiaTheme="majorEastAsia" w:hAnsiTheme="majorHAnsi" w:cstheme="majorBidi"/>
      <w:color w:val="2D5665" w:themeColor="accent1" w:themeShade="80"/>
      <w:sz w:val="24"/>
    </w:rPr>
  </w:style>
  <w:style w:type="paragraph" w:styleId="af">
    <w:name w:val="header"/>
    <w:basedOn w:val="a1"/>
    <w:link w:val="af0"/>
    <w:uiPriority w:val="99"/>
    <w:unhideWhenUsed/>
    <w:rsid w:val="00E45286"/>
  </w:style>
  <w:style w:type="character" w:customStyle="1" w:styleId="af0">
    <w:name w:val="頁首 字元"/>
    <w:basedOn w:val="a3"/>
    <w:link w:val="af"/>
    <w:uiPriority w:val="99"/>
    <w:rsid w:val="00E45286"/>
  </w:style>
  <w:style w:type="character" w:styleId="af1">
    <w:name w:val="Placeholder Text"/>
    <w:basedOn w:val="a3"/>
    <w:uiPriority w:val="99"/>
    <w:semiHidden/>
    <w:rPr>
      <w:color w:val="808080"/>
    </w:rPr>
  </w:style>
  <w:style w:type="paragraph" w:styleId="af2">
    <w:name w:val="footer"/>
    <w:basedOn w:val="a1"/>
    <w:link w:val="af3"/>
    <w:uiPriority w:val="99"/>
    <w:unhideWhenUsed/>
    <w:rsid w:val="00E45286"/>
  </w:style>
  <w:style w:type="character" w:customStyle="1" w:styleId="af3">
    <w:name w:val="頁尾 字元"/>
    <w:basedOn w:val="a3"/>
    <w:link w:val="af2"/>
    <w:uiPriority w:val="99"/>
    <w:rsid w:val="00E45286"/>
  </w:style>
  <w:style w:type="paragraph" w:styleId="af4">
    <w:name w:val="Bibliography"/>
    <w:basedOn w:val="a1"/>
    <w:next w:val="a1"/>
    <w:uiPriority w:val="37"/>
    <w:semiHidden/>
    <w:unhideWhenUsed/>
    <w:rsid w:val="002E70BA"/>
  </w:style>
  <w:style w:type="paragraph" w:styleId="af5">
    <w:name w:val="Block Text"/>
    <w:basedOn w:val="a1"/>
    <w:uiPriority w:val="99"/>
    <w:semiHidden/>
    <w:unhideWhenUsed/>
    <w:rsid w:val="00F938FC"/>
    <w:pPr>
      <w:pBdr>
        <w:top w:val="single" w:sz="2" w:space="10" w:color="68A6BC" w:themeColor="accent1" w:shadow="1" w:frame="1"/>
        <w:left w:val="single" w:sz="2" w:space="10" w:color="68A6BC" w:themeColor="accent1" w:shadow="1" w:frame="1"/>
        <w:bottom w:val="single" w:sz="2" w:space="10" w:color="68A6BC" w:themeColor="accent1" w:shadow="1" w:frame="1"/>
        <w:right w:val="single" w:sz="2" w:space="10" w:color="68A6BC" w:themeColor="accent1" w:shadow="1" w:frame="1"/>
      </w:pBdr>
      <w:ind w:left="1152" w:right="1152"/>
    </w:pPr>
    <w:rPr>
      <w:i/>
      <w:iCs/>
      <w:color w:val="2D5665" w:themeColor="accent1" w:themeShade="80"/>
    </w:rPr>
  </w:style>
  <w:style w:type="paragraph" w:styleId="af6">
    <w:name w:val="Body Text"/>
    <w:basedOn w:val="a1"/>
    <w:link w:val="af7"/>
    <w:uiPriority w:val="99"/>
    <w:semiHidden/>
    <w:unhideWhenUsed/>
    <w:rsid w:val="002E70BA"/>
    <w:pPr>
      <w:spacing w:after="120"/>
    </w:pPr>
  </w:style>
  <w:style w:type="character" w:customStyle="1" w:styleId="af7">
    <w:name w:val="本文 字元"/>
    <w:basedOn w:val="a3"/>
    <w:link w:val="af6"/>
    <w:uiPriority w:val="99"/>
    <w:semiHidden/>
    <w:rsid w:val="002E70BA"/>
  </w:style>
  <w:style w:type="paragraph" w:styleId="23">
    <w:name w:val="Body Text 2"/>
    <w:basedOn w:val="a1"/>
    <w:link w:val="24"/>
    <w:uiPriority w:val="99"/>
    <w:semiHidden/>
    <w:unhideWhenUsed/>
    <w:rsid w:val="002E70BA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2E70BA"/>
  </w:style>
  <w:style w:type="paragraph" w:styleId="33">
    <w:name w:val="Body Text 3"/>
    <w:basedOn w:val="a1"/>
    <w:link w:val="34"/>
    <w:uiPriority w:val="99"/>
    <w:semiHidden/>
    <w:unhideWhenUsed/>
    <w:rsid w:val="002E70BA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2E70BA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E70BA"/>
    <w:pPr>
      <w:spacing w:after="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2E70BA"/>
  </w:style>
  <w:style w:type="paragraph" w:styleId="afa">
    <w:name w:val="Body Text Indent"/>
    <w:basedOn w:val="a1"/>
    <w:link w:val="afb"/>
    <w:uiPriority w:val="99"/>
    <w:semiHidden/>
    <w:unhideWhenUsed/>
    <w:rsid w:val="002E70BA"/>
    <w:pPr>
      <w:spacing w:after="120"/>
      <w:ind w:left="360"/>
    </w:pPr>
  </w:style>
  <w:style w:type="character" w:customStyle="1" w:styleId="afb">
    <w:name w:val="本文縮排 字元"/>
    <w:basedOn w:val="a3"/>
    <w:link w:val="afa"/>
    <w:uiPriority w:val="99"/>
    <w:semiHidden/>
    <w:rsid w:val="002E70BA"/>
  </w:style>
  <w:style w:type="paragraph" w:styleId="25">
    <w:name w:val="Body Text First Indent 2"/>
    <w:basedOn w:val="afa"/>
    <w:link w:val="26"/>
    <w:uiPriority w:val="99"/>
    <w:semiHidden/>
    <w:unhideWhenUsed/>
    <w:rsid w:val="002E70BA"/>
    <w:pPr>
      <w:spacing w:after="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2E70BA"/>
  </w:style>
  <w:style w:type="paragraph" w:styleId="27">
    <w:name w:val="Body Text Indent 2"/>
    <w:basedOn w:val="a1"/>
    <w:link w:val="28"/>
    <w:uiPriority w:val="99"/>
    <w:semiHidden/>
    <w:unhideWhenUsed/>
    <w:rsid w:val="002E70BA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2E70BA"/>
  </w:style>
  <w:style w:type="paragraph" w:styleId="35">
    <w:name w:val="Body Text Indent 3"/>
    <w:basedOn w:val="a1"/>
    <w:link w:val="36"/>
    <w:uiPriority w:val="99"/>
    <w:semiHidden/>
    <w:unhideWhenUsed/>
    <w:rsid w:val="002E70BA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2E70BA"/>
    <w:rPr>
      <w:szCs w:val="16"/>
    </w:rPr>
  </w:style>
  <w:style w:type="character" w:styleId="afc">
    <w:name w:val="Book Title"/>
    <w:basedOn w:val="a3"/>
    <w:uiPriority w:val="33"/>
    <w:semiHidden/>
    <w:unhideWhenUsed/>
    <w:qFormat/>
    <w:rsid w:val="00D1585D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2E70BA"/>
    <w:pPr>
      <w:spacing w:after="200"/>
    </w:pPr>
    <w:rPr>
      <w:i/>
      <w:iCs/>
      <w:szCs w:val="18"/>
    </w:rPr>
  </w:style>
  <w:style w:type="table" w:styleId="afe">
    <w:name w:val="Colorful Grid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</w:rPr>
      <w:tblPr/>
      <w:tcPr>
        <w:shd w:val="clear" w:color="auto" w:fill="C2D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8197" w:themeFill="accent1" w:themeFillShade="BF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</w:rPr>
      <w:tblPr/>
      <w:tcPr>
        <w:shd w:val="clear" w:color="auto" w:fill="FCDC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F8108" w:themeFill="accent2" w:themeFillShade="BF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</w:rPr>
      <w:tblPr/>
      <w:tcPr>
        <w:shd w:val="clear" w:color="auto" w:fill="F5A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173C" w:themeFill="accent3" w:themeFillShade="BF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</w:rPr>
      <w:tblPr/>
      <w:tcPr>
        <w:shd w:val="clear" w:color="auto" w:fill="FBE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B30D" w:themeFill="accent4" w:themeFillShade="BF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</w:rPr>
      <w:tblPr/>
      <w:tcPr>
        <w:shd w:val="clear" w:color="auto" w:fill="D2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9347" w:themeFill="accent5" w:themeFillShade="BF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</w:rPr>
      <w:tblPr/>
      <w:tcPr>
        <w:shd w:val="clear" w:color="auto" w:fill="CEBE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E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485D" w:themeFill="accent6" w:themeFillShade="BF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A11" w:themeFill="accent2" w:themeFillShade="CC"/>
      </w:tcPr>
    </w:tblStylePr>
    <w:tblStylePr w:type="lastRow">
      <w:rPr>
        <w:b/>
        <w:bCs/>
        <w:color w:val="F68A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C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81E" w:themeFill="accent4" w:themeFillShade="CC"/>
      </w:tcPr>
    </w:tblStylePr>
    <w:tblStylePr w:type="lastRow">
      <w:rPr>
        <w:b/>
        <w:bCs/>
        <w:color w:val="F3B81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1840" w:themeFill="accent3" w:themeFillShade="CC"/>
      </w:tcPr>
    </w:tblStylePr>
    <w:tblStylePr w:type="lastRow">
      <w:rPr>
        <w:b/>
        <w:bCs/>
        <w:color w:val="C81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4D63" w:themeFill="accent6" w:themeFillShade="CC"/>
      </w:tcPr>
    </w:tblStylePr>
    <w:tblStylePr w:type="lastRow">
      <w:rPr>
        <w:b/>
        <w:bCs/>
        <w:color w:val="674D6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E70BA"/>
    <w:rPr>
      <w:color w:val="000000" w:themeColor="text1"/>
    </w:rPr>
    <w:tblPr>
      <w:tblStyleRowBandSize w:val="1"/>
      <w:tblStyleColBandSize w:val="1"/>
    </w:tblPr>
    <w:tcPr>
      <w:shd w:val="clear" w:color="auto" w:fill="F3EE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D4C" w:themeFill="accent5" w:themeFillShade="CC"/>
      </w:tcPr>
    </w:tblStylePr>
    <w:tblStylePr w:type="lastRow">
      <w:rPr>
        <w:b/>
        <w:bCs/>
        <w:color w:val="719D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7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779" w:themeColor="accent1" w:themeShade="99"/>
          <w:insideV w:val="nil"/>
        </w:tcBorders>
        <w:shd w:val="clear" w:color="auto" w:fill="3567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779" w:themeFill="accent1" w:themeFillShade="99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B3D2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67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6706" w:themeColor="accent2" w:themeShade="99"/>
          <w:insideV w:val="nil"/>
        </w:tcBorders>
        <w:shd w:val="clear" w:color="auto" w:fill="BF67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06" w:themeFill="accent2" w:themeFillShade="99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4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F7CD60" w:themeColor="accent4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2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230" w:themeColor="accent3" w:themeShade="99"/>
          <w:insideV w:val="nil"/>
        </w:tcBorders>
        <w:shd w:val="clear" w:color="auto" w:fill="9612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230" w:themeFill="accent3" w:themeFillShade="99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E6345D" w:themeColor="accent3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8F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8F0A" w:themeColor="accent4" w:themeShade="99"/>
          <w:insideV w:val="nil"/>
        </w:tcBorders>
        <w:shd w:val="clear" w:color="auto" w:fill="C38F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8F0A" w:themeFill="accent4" w:themeFillShade="99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6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2617D" w:themeColor="accent6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6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639" w:themeColor="accent5" w:themeShade="99"/>
          <w:insideV w:val="nil"/>
        </w:tcBorders>
        <w:shd w:val="clear" w:color="auto" w:fill="5476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639" w:themeFill="accent5" w:themeFillShade="99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C6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24" w:space="0" w:color="8FB86D" w:themeColor="accent5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3A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3A4A" w:themeColor="accent6" w:themeShade="99"/>
          <w:insideV w:val="nil"/>
        </w:tcBorders>
        <w:shd w:val="clear" w:color="auto" w:fill="4D3A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A4A" w:themeFill="accent6" w:themeFillShade="99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2AE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2E70BA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E70BA"/>
    <w:rPr>
      <w:szCs w:val="20"/>
    </w:rPr>
  </w:style>
  <w:style w:type="character" w:customStyle="1" w:styleId="aff3">
    <w:name w:val="註解文字 字元"/>
    <w:basedOn w:val="a3"/>
    <w:link w:val="aff2"/>
    <w:uiPriority w:val="99"/>
    <w:semiHidden/>
    <w:rsid w:val="002E70BA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E70BA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2E70BA"/>
    <w:rPr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5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1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19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F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81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810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17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7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7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3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0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1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3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3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E70BA"/>
    <w:rPr>
      <w:color w:val="FFFFFF" w:themeColor="background1"/>
    </w:rPr>
    <w:tblPr>
      <w:tblStyleRowBandSize w:val="1"/>
      <w:tblStyleColBandSize w:val="1"/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0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485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485D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qFormat/>
    <w:rsid w:val="002E70BA"/>
  </w:style>
  <w:style w:type="character" w:customStyle="1" w:styleId="aff8">
    <w:name w:val="日期 字元"/>
    <w:basedOn w:val="a3"/>
    <w:link w:val="aff7"/>
    <w:uiPriority w:val="99"/>
    <w:semiHidden/>
    <w:rsid w:val="002E70BA"/>
  </w:style>
  <w:style w:type="paragraph" w:styleId="aff9">
    <w:name w:val="Document Map"/>
    <w:basedOn w:val="a1"/>
    <w:link w:val="affa"/>
    <w:uiPriority w:val="99"/>
    <w:semiHidden/>
    <w:unhideWhenUsed/>
    <w:rsid w:val="002E70BA"/>
    <w:rPr>
      <w:rFonts w:ascii="Segoe UI" w:hAnsi="Segoe UI" w:cs="Segoe UI"/>
      <w:szCs w:val="16"/>
    </w:rPr>
  </w:style>
  <w:style w:type="character" w:customStyle="1" w:styleId="affa">
    <w:name w:val="文件引導模式 字元"/>
    <w:basedOn w:val="a3"/>
    <w:link w:val="aff9"/>
    <w:uiPriority w:val="99"/>
    <w:semiHidden/>
    <w:rsid w:val="002E70BA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2E70BA"/>
  </w:style>
  <w:style w:type="character" w:customStyle="1" w:styleId="affc">
    <w:name w:val="電子郵件簽名 字元"/>
    <w:basedOn w:val="a3"/>
    <w:link w:val="affb"/>
    <w:uiPriority w:val="99"/>
    <w:semiHidden/>
    <w:rsid w:val="002E70BA"/>
  </w:style>
  <w:style w:type="character" w:styleId="affd">
    <w:name w:val="Emphasis"/>
    <w:basedOn w:val="a3"/>
    <w:uiPriority w:val="20"/>
    <w:semiHidden/>
    <w:unhideWhenUsed/>
    <w:qFormat/>
    <w:rsid w:val="002E70BA"/>
    <w:rPr>
      <w:i/>
      <w:iCs/>
    </w:rPr>
  </w:style>
  <w:style w:type="character" w:styleId="affe">
    <w:name w:val="endnote reference"/>
    <w:basedOn w:val="a3"/>
    <w:uiPriority w:val="99"/>
    <w:semiHidden/>
    <w:unhideWhenUsed/>
    <w:rsid w:val="002E70B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2E70BA"/>
    <w:rPr>
      <w:szCs w:val="20"/>
    </w:rPr>
  </w:style>
  <w:style w:type="character" w:customStyle="1" w:styleId="afff0">
    <w:name w:val="章節附註文字 字元"/>
    <w:basedOn w:val="a3"/>
    <w:link w:val="afff"/>
    <w:uiPriority w:val="99"/>
    <w:semiHidden/>
    <w:rsid w:val="002E70BA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2E70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2E70BA"/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2E70BA"/>
    <w:rPr>
      <w:color w:val="82617D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2E70BA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2E70BA"/>
    <w:rPr>
      <w:szCs w:val="20"/>
    </w:rPr>
  </w:style>
  <w:style w:type="character" w:customStyle="1" w:styleId="afff6">
    <w:name w:val="註腳文字 字元"/>
    <w:basedOn w:val="a3"/>
    <w:link w:val="afff5"/>
    <w:uiPriority w:val="99"/>
    <w:semiHidden/>
    <w:rsid w:val="002E70BA"/>
    <w:rPr>
      <w:szCs w:val="20"/>
    </w:rPr>
  </w:style>
  <w:style w:type="table" w:customStyle="1" w:styleId="11">
    <w:name w:val="格線表格 1 淺色1"/>
    <w:basedOn w:val="a4"/>
    <w:uiPriority w:val="46"/>
    <w:rsid w:val="002E70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4"/>
    <w:uiPriority w:val="46"/>
    <w:rsid w:val="002E70BA"/>
    <w:tblPr>
      <w:tblStyleRowBandSize w:val="1"/>
      <w:tblStyleColBandSize w:val="1"/>
      <w:tblBorders>
        <w:top w:val="single" w:sz="4" w:space="0" w:color="C2DBE4" w:themeColor="accent1" w:themeTint="66"/>
        <w:left w:val="single" w:sz="4" w:space="0" w:color="C2DBE4" w:themeColor="accent1" w:themeTint="66"/>
        <w:bottom w:val="single" w:sz="4" w:space="0" w:color="C2DBE4" w:themeColor="accent1" w:themeTint="66"/>
        <w:right w:val="single" w:sz="4" w:space="0" w:color="C2DBE4" w:themeColor="accent1" w:themeTint="66"/>
        <w:insideH w:val="single" w:sz="4" w:space="0" w:color="C2DBE4" w:themeColor="accent1" w:themeTint="66"/>
        <w:insideV w:val="single" w:sz="4" w:space="0" w:color="C2D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4"/>
    <w:uiPriority w:val="46"/>
    <w:rsid w:val="002E70BA"/>
    <w:tblPr>
      <w:tblStyleRowBandSize w:val="1"/>
      <w:tblStyleColBandSize w:val="1"/>
      <w:tblBorders>
        <w:top w:val="single" w:sz="4" w:space="0" w:color="FCDCB9" w:themeColor="accent2" w:themeTint="66"/>
        <w:left w:val="single" w:sz="4" w:space="0" w:color="FCDCB9" w:themeColor="accent2" w:themeTint="66"/>
        <w:bottom w:val="single" w:sz="4" w:space="0" w:color="FCDCB9" w:themeColor="accent2" w:themeTint="66"/>
        <w:right w:val="single" w:sz="4" w:space="0" w:color="FCDCB9" w:themeColor="accent2" w:themeTint="66"/>
        <w:insideH w:val="single" w:sz="4" w:space="0" w:color="FCDCB9" w:themeColor="accent2" w:themeTint="66"/>
        <w:insideV w:val="single" w:sz="4" w:space="0" w:color="FCDC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4"/>
    <w:uiPriority w:val="46"/>
    <w:rsid w:val="002E70BA"/>
    <w:tblPr>
      <w:tblStyleRowBandSize w:val="1"/>
      <w:tblStyleColBandSize w:val="1"/>
      <w:tblBorders>
        <w:top w:val="single" w:sz="4" w:space="0" w:color="F5ADBD" w:themeColor="accent3" w:themeTint="66"/>
        <w:left w:val="single" w:sz="4" w:space="0" w:color="F5ADBD" w:themeColor="accent3" w:themeTint="66"/>
        <w:bottom w:val="single" w:sz="4" w:space="0" w:color="F5ADBD" w:themeColor="accent3" w:themeTint="66"/>
        <w:right w:val="single" w:sz="4" w:space="0" w:color="F5ADBD" w:themeColor="accent3" w:themeTint="66"/>
        <w:insideH w:val="single" w:sz="4" w:space="0" w:color="F5ADBD" w:themeColor="accent3" w:themeTint="66"/>
        <w:insideV w:val="single" w:sz="4" w:space="0" w:color="F5AD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格線表格 1 淺色 - 輔色 41"/>
    <w:basedOn w:val="a4"/>
    <w:uiPriority w:val="46"/>
    <w:rsid w:val="002E70BA"/>
    <w:tblPr>
      <w:tblStyleRowBandSize w:val="1"/>
      <w:tblStyleColBandSize w:val="1"/>
      <w:tblBorders>
        <w:top w:val="single" w:sz="4" w:space="0" w:color="FBEABF" w:themeColor="accent4" w:themeTint="66"/>
        <w:left w:val="single" w:sz="4" w:space="0" w:color="FBEABF" w:themeColor="accent4" w:themeTint="66"/>
        <w:bottom w:val="single" w:sz="4" w:space="0" w:color="FBEABF" w:themeColor="accent4" w:themeTint="66"/>
        <w:right w:val="single" w:sz="4" w:space="0" w:color="FBEABF" w:themeColor="accent4" w:themeTint="66"/>
        <w:insideH w:val="single" w:sz="4" w:space="0" w:color="FBEABF" w:themeColor="accent4" w:themeTint="66"/>
        <w:insideV w:val="single" w:sz="4" w:space="0" w:color="FBE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4"/>
    <w:uiPriority w:val="46"/>
    <w:rsid w:val="002E70BA"/>
    <w:tblPr>
      <w:tblStyleRowBandSize w:val="1"/>
      <w:tblStyleColBandSize w:val="1"/>
      <w:tblBorders>
        <w:top w:val="single" w:sz="4" w:space="0" w:color="D2E2C4" w:themeColor="accent5" w:themeTint="66"/>
        <w:left w:val="single" w:sz="4" w:space="0" w:color="D2E2C4" w:themeColor="accent5" w:themeTint="66"/>
        <w:bottom w:val="single" w:sz="4" w:space="0" w:color="D2E2C4" w:themeColor="accent5" w:themeTint="66"/>
        <w:right w:val="single" w:sz="4" w:space="0" w:color="D2E2C4" w:themeColor="accent5" w:themeTint="66"/>
        <w:insideH w:val="single" w:sz="4" w:space="0" w:color="D2E2C4" w:themeColor="accent5" w:themeTint="66"/>
        <w:insideV w:val="single" w:sz="4" w:space="0" w:color="D2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4"/>
    <w:uiPriority w:val="46"/>
    <w:rsid w:val="002E70BA"/>
    <w:tblPr>
      <w:tblStyleRowBandSize w:val="1"/>
      <w:tblStyleColBandSize w:val="1"/>
      <w:tblBorders>
        <w:top w:val="single" w:sz="4" w:space="0" w:color="CEBECC" w:themeColor="accent6" w:themeTint="66"/>
        <w:left w:val="single" w:sz="4" w:space="0" w:color="CEBECC" w:themeColor="accent6" w:themeTint="66"/>
        <w:bottom w:val="single" w:sz="4" w:space="0" w:color="CEBECC" w:themeColor="accent6" w:themeTint="66"/>
        <w:right w:val="single" w:sz="4" w:space="0" w:color="CEBECC" w:themeColor="accent6" w:themeTint="66"/>
        <w:insideH w:val="single" w:sz="4" w:space="0" w:color="CEBECC" w:themeColor="accent6" w:themeTint="66"/>
        <w:insideV w:val="single" w:sz="4" w:space="0" w:color="CEBE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格線表格 21"/>
    <w:basedOn w:val="a4"/>
    <w:uiPriority w:val="47"/>
    <w:rsid w:val="002E70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格線表格 2 - 輔色 11"/>
    <w:basedOn w:val="a4"/>
    <w:uiPriority w:val="47"/>
    <w:rsid w:val="002E70BA"/>
    <w:tblPr>
      <w:tblStyleRowBandSize w:val="1"/>
      <w:tblStyleColBandSize w:val="1"/>
      <w:tblBorders>
        <w:top w:val="single" w:sz="2" w:space="0" w:color="A4C9D6" w:themeColor="accent1" w:themeTint="99"/>
        <w:bottom w:val="single" w:sz="2" w:space="0" w:color="A4C9D6" w:themeColor="accent1" w:themeTint="99"/>
        <w:insideH w:val="single" w:sz="2" w:space="0" w:color="A4C9D6" w:themeColor="accent1" w:themeTint="99"/>
        <w:insideV w:val="single" w:sz="2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9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9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2-21">
    <w:name w:val="格線表格 2 - 輔色 21"/>
    <w:basedOn w:val="a4"/>
    <w:uiPriority w:val="47"/>
    <w:rsid w:val="002E70BA"/>
    <w:tblPr>
      <w:tblStyleRowBandSize w:val="1"/>
      <w:tblStyleColBandSize w:val="1"/>
      <w:tblBorders>
        <w:top w:val="single" w:sz="2" w:space="0" w:color="FBCB96" w:themeColor="accent2" w:themeTint="99"/>
        <w:bottom w:val="single" w:sz="2" w:space="0" w:color="FBCB96" w:themeColor="accent2" w:themeTint="99"/>
        <w:insideH w:val="single" w:sz="2" w:space="0" w:color="FBCB96" w:themeColor="accent2" w:themeTint="99"/>
        <w:insideV w:val="single" w:sz="2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B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B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2-31">
    <w:name w:val="格線表格 2 - 輔色 31"/>
    <w:basedOn w:val="a4"/>
    <w:uiPriority w:val="47"/>
    <w:rsid w:val="002E70BA"/>
    <w:tblPr>
      <w:tblStyleRowBandSize w:val="1"/>
      <w:tblStyleColBandSize w:val="1"/>
      <w:tblBorders>
        <w:top w:val="single" w:sz="2" w:space="0" w:color="F0859D" w:themeColor="accent3" w:themeTint="99"/>
        <w:bottom w:val="single" w:sz="2" w:space="0" w:color="F0859D" w:themeColor="accent3" w:themeTint="99"/>
        <w:insideH w:val="single" w:sz="2" w:space="0" w:color="F0859D" w:themeColor="accent3" w:themeTint="99"/>
        <w:insideV w:val="single" w:sz="2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2-41">
    <w:name w:val="格線表格 2 - 輔色 41"/>
    <w:basedOn w:val="a4"/>
    <w:uiPriority w:val="47"/>
    <w:rsid w:val="002E70BA"/>
    <w:tblPr>
      <w:tblStyleRowBandSize w:val="1"/>
      <w:tblStyleColBandSize w:val="1"/>
      <w:tblBorders>
        <w:top w:val="single" w:sz="2" w:space="0" w:color="FAE09F" w:themeColor="accent4" w:themeTint="99"/>
        <w:bottom w:val="single" w:sz="2" w:space="0" w:color="FAE09F" w:themeColor="accent4" w:themeTint="99"/>
        <w:insideH w:val="single" w:sz="2" w:space="0" w:color="FAE09F" w:themeColor="accent4" w:themeTint="99"/>
        <w:insideV w:val="single" w:sz="2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2-51">
    <w:name w:val="格線表格 2 - 輔色 51"/>
    <w:basedOn w:val="a4"/>
    <w:uiPriority w:val="47"/>
    <w:rsid w:val="002E70BA"/>
    <w:tblPr>
      <w:tblStyleRowBandSize w:val="1"/>
      <w:tblStyleColBandSize w:val="1"/>
      <w:tblBorders>
        <w:top w:val="single" w:sz="2" w:space="0" w:color="BBD4A7" w:themeColor="accent5" w:themeTint="99"/>
        <w:bottom w:val="single" w:sz="2" w:space="0" w:color="BBD4A7" w:themeColor="accent5" w:themeTint="99"/>
        <w:insideH w:val="single" w:sz="2" w:space="0" w:color="BBD4A7" w:themeColor="accent5" w:themeTint="99"/>
        <w:insideV w:val="single" w:sz="2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4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4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2-61">
    <w:name w:val="格線表格 2 - 輔色 61"/>
    <w:basedOn w:val="a4"/>
    <w:uiPriority w:val="47"/>
    <w:rsid w:val="002E70BA"/>
    <w:tblPr>
      <w:tblStyleRowBandSize w:val="1"/>
      <w:tblStyleColBandSize w:val="1"/>
      <w:tblBorders>
        <w:top w:val="single" w:sz="2" w:space="0" w:color="B69DB2" w:themeColor="accent6" w:themeTint="99"/>
        <w:bottom w:val="single" w:sz="2" w:space="0" w:color="B69DB2" w:themeColor="accent6" w:themeTint="99"/>
        <w:insideH w:val="single" w:sz="2" w:space="0" w:color="B69DB2" w:themeColor="accent6" w:themeTint="99"/>
        <w:insideV w:val="single" w:sz="2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9D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9D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310">
    <w:name w:val="格線表格 31"/>
    <w:basedOn w:val="a4"/>
    <w:uiPriority w:val="48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格線表格 3 - 輔色 11"/>
    <w:basedOn w:val="a4"/>
    <w:uiPriority w:val="48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3-21">
    <w:name w:val="格線表格 3 - 輔色 21"/>
    <w:basedOn w:val="a4"/>
    <w:uiPriority w:val="48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3-31">
    <w:name w:val="格線表格 3 - 輔色 31"/>
    <w:basedOn w:val="a4"/>
    <w:uiPriority w:val="48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3-41">
    <w:name w:val="格線表格 3 - 輔色 41"/>
    <w:basedOn w:val="a4"/>
    <w:uiPriority w:val="48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3-51">
    <w:name w:val="格線表格 3 - 輔色 51"/>
    <w:basedOn w:val="a4"/>
    <w:uiPriority w:val="48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3-61">
    <w:name w:val="格線表格 3 - 輔色 61"/>
    <w:basedOn w:val="a4"/>
    <w:uiPriority w:val="48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table" w:customStyle="1" w:styleId="410">
    <w:name w:val="格線表格 41"/>
    <w:basedOn w:val="a4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格線表格 4 - 輔色 11"/>
    <w:basedOn w:val="a4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4-21">
    <w:name w:val="格線表格 4 - 輔色 21"/>
    <w:basedOn w:val="a4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4-31">
    <w:name w:val="格線表格 4 - 輔色 31"/>
    <w:basedOn w:val="a4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4-41">
    <w:name w:val="格線表格 4 - 輔色 41"/>
    <w:basedOn w:val="a4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4-51">
    <w:name w:val="格線表格 4 - 輔色 51"/>
    <w:basedOn w:val="a4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4-61">
    <w:name w:val="格線表格 4 - 輔色 61"/>
    <w:basedOn w:val="a4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510">
    <w:name w:val="格線表格 5 深色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格線表格 5 深色 - 輔色 1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6BC" w:themeFill="accent1"/>
      </w:tcPr>
    </w:tblStylePr>
    <w:tblStylePr w:type="band1Vert">
      <w:tblPr/>
      <w:tcPr>
        <w:shd w:val="clear" w:color="auto" w:fill="C2DBE4" w:themeFill="accent1" w:themeFillTint="66"/>
      </w:tcPr>
    </w:tblStylePr>
    <w:tblStylePr w:type="band1Horz">
      <w:tblPr/>
      <w:tcPr>
        <w:shd w:val="clear" w:color="auto" w:fill="C2DBE4" w:themeFill="accent1" w:themeFillTint="66"/>
      </w:tcPr>
    </w:tblStylePr>
  </w:style>
  <w:style w:type="table" w:customStyle="1" w:styleId="5-21">
    <w:name w:val="格線表格 5 深色 - 輔色 2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A52" w:themeFill="accent2"/>
      </w:tcPr>
    </w:tblStylePr>
    <w:tblStylePr w:type="band1Vert">
      <w:tblPr/>
      <w:tcPr>
        <w:shd w:val="clear" w:color="auto" w:fill="FCDCB9" w:themeFill="accent2" w:themeFillTint="66"/>
      </w:tcPr>
    </w:tblStylePr>
    <w:tblStylePr w:type="band1Horz">
      <w:tblPr/>
      <w:tcPr>
        <w:shd w:val="clear" w:color="auto" w:fill="FCDCB9" w:themeFill="accent2" w:themeFillTint="66"/>
      </w:tcPr>
    </w:tblStylePr>
  </w:style>
  <w:style w:type="table" w:customStyle="1" w:styleId="5-31">
    <w:name w:val="格線表格 5 深色 - 輔色 3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45D" w:themeFill="accent3"/>
      </w:tcPr>
    </w:tblStylePr>
    <w:tblStylePr w:type="band1Vert">
      <w:tblPr/>
      <w:tcPr>
        <w:shd w:val="clear" w:color="auto" w:fill="F5ADBD" w:themeFill="accent3" w:themeFillTint="66"/>
      </w:tcPr>
    </w:tblStylePr>
    <w:tblStylePr w:type="band1Horz">
      <w:tblPr/>
      <w:tcPr>
        <w:shd w:val="clear" w:color="auto" w:fill="F5ADBD" w:themeFill="accent3" w:themeFillTint="66"/>
      </w:tcPr>
    </w:tblStylePr>
  </w:style>
  <w:style w:type="table" w:customStyle="1" w:styleId="5-41">
    <w:name w:val="格線表格 5 深色 - 輔色 4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CD60" w:themeFill="accent4"/>
      </w:tcPr>
    </w:tblStylePr>
    <w:tblStylePr w:type="band1Vert">
      <w:tblPr/>
      <w:tcPr>
        <w:shd w:val="clear" w:color="auto" w:fill="FBEABF" w:themeFill="accent4" w:themeFillTint="66"/>
      </w:tcPr>
    </w:tblStylePr>
    <w:tblStylePr w:type="band1Horz">
      <w:tblPr/>
      <w:tcPr>
        <w:shd w:val="clear" w:color="auto" w:fill="FBEABF" w:themeFill="accent4" w:themeFillTint="66"/>
      </w:tcPr>
    </w:tblStylePr>
  </w:style>
  <w:style w:type="table" w:customStyle="1" w:styleId="5-51">
    <w:name w:val="格線表格 5 深色 - 輔色 5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86D" w:themeFill="accent5"/>
      </w:tcPr>
    </w:tblStylePr>
    <w:tblStylePr w:type="band1Vert">
      <w:tblPr/>
      <w:tcPr>
        <w:shd w:val="clear" w:color="auto" w:fill="D2E2C4" w:themeFill="accent5" w:themeFillTint="66"/>
      </w:tcPr>
    </w:tblStylePr>
    <w:tblStylePr w:type="band1Horz">
      <w:tblPr/>
      <w:tcPr>
        <w:shd w:val="clear" w:color="auto" w:fill="D2E2C4" w:themeFill="accent5" w:themeFillTint="66"/>
      </w:tcPr>
    </w:tblStylePr>
  </w:style>
  <w:style w:type="table" w:customStyle="1" w:styleId="5-61">
    <w:name w:val="格線表格 5 深色 - 輔色 61"/>
    <w:basedOn w:val="a4"/>
    <w:uiPriority w:val="50"/>
    <w:rsid w:val="002E70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17D" w:themeFill="accent6"/>
      </w:tcPr>
    </w:tblStylePr>
    <w:tblStylePr w:type="band1Vert">
      <w:tblPr/>
      <w:tcPr>
        <w:shd w:val="clear" w:color="auto" w:fill="CEBECC" w:themeFill="accent6" w:themeFillTint="66"/>
      </w:tcPr>
    </w:tblStylePr>
    <w:tblStylePr w:type="band1Horz">
      <w:tblPr/>
      <w:tcPr>
        <w:shd w:val="clear" w:color="auto" w:fill="CEBECC" w:themeFill="accent6" w:themeFillTint="66"/>
      </w:tcPr>
    </w:tblStylePr>
  </w:style>
  <w:style w:type="table" w:customStyle="1" w:styleId="61">
    <w:name w:val="格線表格 6 彩色1"/>
    <w:basedOn w:val="a4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格線表格 6 彩色 - 輔色 11"/>
    <w:basedOn w:val="a4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6-21">
    <w:name w:val="格線表格 6 彩色 - 輔色 21"/>
    <w:basedOn w:val="a4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6-31">
    <w:name w:val="格線表格 6 彩色 - 輔色 31"/>
    <w:basedOn w:val="a4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6-41">
    <w:name w:val="格線表格 6 彩色 - 輔色 41"/>
    <w:basedOn w:val="a4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6-51">
    <w:name w:val="格線表格 6 彩色 - 輔色 51"/>
    <w:basedOn w:val="a4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6-61">
    <w:name w:val="格線表格 6 彩色 - 輔色 61"/>
    <w:basedOn w:val="a4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71">
    <w:name w:val="格線表格 7 彩色1"/>
    <w:basedOn w:val="a4"/>
    <w:uiPriority w:val="52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格線表格 7 彩色 - 輔色 11"/>
    <w:basedOn w:val="a4"/>
    <w:uiPriority w:val="52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  <w:insideV w:val="single" w:sz="4" w:space="0" w:color="A4C9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bottom w:val="single" w:sz="4" w:space="0" w:color="A4C9D6" w:themeColor="accent1" w:themeTint="99"/>
        </w:tcBorders>
      </w:tcPr>
    </w:tblStylePr>
    <w:tblStylePr w:type="nwCell">
      <w:tblPr/>
      <w:tcPr>
        <w:tcBorders>
          <w:bottom w:val="single" w:sz="4" w:space="0" w:color="A4C9D6" w:themeColor="accent1" w:themeTint="99"/>
        </w:tcBorders>
      </w:tcPr>
    </w:tblStylePr>
    <w:tblStylePr w:type="seCell">
      <w:tblPr/>
      <w:tcPr>
        <w:tcBorders>
          <w:top w:val="single" w:sz="4" w:space="0" w:color="A4C9D6" w:themeColor="accent1" w:themeTint="99"/>
        </w:tcBorders>
      </w:tcPr>
    </w:tblStylePr>
    <w:tblStylePr w:type="swCell">
      <w:tblPr/>
      <w:tcPr>
        <w:tcBorders>
          <w:top w:val="single" w:sz="4" w:space="0" w:color="A4C9D6" w:themeColor="accent1" w:themeTint="99"/>
        </w:tcBorders>
      </w:tcPr>
    </w:tblStylePr>
  </w:style>
  <w:style w:type="table" w:customStyle="1" w:styleId="7-21">
    <w:name w:val="格線表格 7 彩色 - 輔色 21"/>
    <w:basedOn w:val="a4"/>
    <w:uiPriority w:val="52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  <w:insideV w:val="single" w:sz="4" w:space="0" w:color="FBCB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bottom w:val="single" w:sz="4" w:space="0" w:color="FBCB96" w:themeColor="accent2" w:themeTint="99"/>
        </w:tcBorders>
      </w:tcPr>
    </w:tblStylePr>
    <w:tblStylePr w:type="nwCell">
      <w:tblPr/>
      <w:tcPr>
        <w:tcBorders>
          <w:bottom w:val="single" w:sz="4" w:space="0" w:color="FBCB96" w:themeColor="accent2" w:themeTint="99"/>
        </w:tcBorders>
      </w:tcPr>
    </w:tblStylePr>
    <w:tblStylePr w:type="seCell">
      <w:tblPr/>
      <w:tcPr>
        <w:tcBorders>
          <w:top w:val="single" w:sz="4" w:space="0" w:color="FBCB96" w:themeColor="accent2" w:themeTint="99"/>
        </w:tcBorders>
      </w:tcPr>
    </w:tblStylePr>
    <w:tblStylePr w:type="swCell">
      <w:tblPr/>
      <w:tcPr>
        <w:tcBorders>
          <w:top w:val="single" w:sz="4" w:space="0" w:color="FBCB96" w:themeColor="accent2" w:themeTint="99"/>
        </w:tcBorders>
      </w:tcPr>
    </w:tblStylePr>
  </w:style>
  <w:style w:type="table" w:customStyle="1" w:styleId="7-31">
    <w:name w:val="格線表格 7 彩色 - 輔色 31"/>
    <w:basedOn w:val="a4"/>
    <w:uiPriority w:val="52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  <w:insideV w:val="single" w:sz="4" w:space="0" w:color="F085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bottom w:val="single" w:sz="4" w:space="0" w:color="F0859D" w:themeColor="accent3" w:themeTint="99"/>
        </w:tcBorders>
      </w:tcPr>
    </w:tblStylePr>
    <w:tblStylePr w:type="nwCell">
      <w:tblPr/>
      <w:tcPr>
        <w:tcBorders>
          <w:bottom w:val="single" w:sz="4" w:space="0" w:color="F0859D" w:themeColor="accent3" w:themeTint="99"/>
        </w:tcBorders>
      </w:tcPr>
    </w:tblStylePr>
    <w:tblStylePr w:type="seCell">
      <w:tblPr/>
      <w:tcPr>
        <w:tcBorders>
          <w:top w:val="single" w:sz="4" w:space="0" w:color="F0859D" w:themeColor="accent3" w:themeTint="99"/>
        </w:tcBorders>
      </w:tcPr>
    </w:tblStylePr>
    <w:tblStylePr w:type="swCell">
      <w:tblPr/>
      <w:tcPr>
        <w:tcBorders>
          <w:top w:val="single" w:sz="4" w:space="0" w:color="F0859D" w:themeColor="accent3" w:themeTint="99"/>
        </w:tcBorders>
      </w:tcPr>
    </w:tblStylePr>
  </w:style>
  <w:style w:type="table" w:customStyle="1" w:styleId="7-41">
    <w:name w:val="格線表格 7 彩色 - 輔色 41"/>
    <w:basedOn w:val="a4"/>
    <w:uiPriority w:val="52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  <w:insideV w:val="single" w:sz="4" w:space="0" w:color="FAE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bottom w:val="single" w:sz="4" w:space="0" w:color="FAE09F" w:themeColor="accent4" w:themeTint="99"/>
        </w:tcBorders>
      </w:tcPr>
    </w:tblStylePr>
    <w:tblStylePr w:type="nwCell">
      <w:tblPr/>
      <w:tcPr>
        <w:tcBorders>
          <w:bottom w:val="single" w:sz="4" w:space="0" w:color="FAE09F" w:themeColor="accent4" w:themeTint="99"/>
        </w:tcBorders>
      </w:tcPr>
    </w:tblStylePr>
    <w:tblStylePr w:type="seCell">
      <w:tblPr/>
      <w:tcPr>
        <w:tcBorders>
          <w:top w:val="single" w:sz="4" w:space="0" w:color="FAE09F" w:themeColor="accent4" w:themeTint="99"/>
        </w:tcBorders>
      </w:tcPr>
    </w:tblStylePr>
    <w:tblStylePr w:type="swCell">
      <w:tblPr/>
      <w:tcPr>
        <w:tcBorders>
          <w:top w:val="single" w:sz="4" w:space="0" w:color="FAE09F" w:themeColor="accent4" w:themeTint="99"/>
        </w:tcBorders>
      </w:tcPr>
    </w:tblStylePr>
  </w:style>
  <w:style w:type="table" w:customStyle="1" w:styleId="7-51">
    <w:name w:val="格線表格 7 彩色 - 輔色 51"/>
    <w:basedOn w:val="a4"/>
    <w:uiPriority w:val="52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  <w:insideV w:val="single" w:sz="4" w:space="0" w:color="BBD4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bottom w:val="single" w:sz="4" w:space="0" w:color="BBD4A7" w:themeColor="accent5" w:themeTint="99"/>
        </w:tcBorders>
      </w:tcPr>
    </w:tblStylePr>
    <w:tblStylePr w:type="nwCell">
      <w:tblPr/>
      <w:tcPr>
        <w:tcBorders>
          <w:bottom w:val="single" w:sz="4" w:space="0" w:color="BBD4A7" w:themeColor="accent5" w:themeTint="99"/>
        </w:tcBorders>
      </w:tcPr>
    </w:tblStylePr>
    <w:tblStylePr w:type="seCell">
      <w:tblPr/>
      <w:tcPr>
        <w:tcBorders>
          <w:top w:val="single" w:sz="4" w:space="0" w:color="BBD4A7" w:themeColor="accent5" w:themeTint="99"/>
        </w:tcBorders>
      </w:tcPr>
    </w:tblStylePr>
    <w:tblStylePr w:type="swCell">
      <w:tblPr/>
      <w:tcPr>
        <w:tcBorders>
          <w:top w:val="single" w:sz="4" w:space="0" w:color="BBD4A7" w:themeColor="accent5" w:themeTint="99"/>
        </w:tcBorders>
      </w:tcPr>
    </w:tblStylePr>
  </w:style>
  <w:style w:type="table" w:customStyle="1" w:styleId="7-61">
    <w:name w:val="格線表格 7 彩色 - 輔色 61"/>
    <w:basedOn w:val="a4"/>
    <w:uiPriority w:val="52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  <w:insideV w:val="single" w:sz="4" w:space="0" w:color="B69D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bottom w:val="single" w:sz="4" w:space="0" w:color="B69DB2" w:themeColor="accent6" w:themeTint="99"/>
        </w:tcBorders>
      </w:tcPr>
    </w:tblStylePr>
    <w:tblStylePr w:type="nwCell">
      <w:tblPr/>
      <w:tcPr>
        <w:tcBorders>
          <w:bottom w:val="single" w:sz="4" w:space="0" w:color="B69DB2" w:themeColor="accent6" w:themeTint="99"/>
        </w:tcBorders>
      </w:tcPr>
    </w:tblStylePr>
    <w:tblStylePr w:type="seCell">
      <w:tblPr/>
      <w:tcPr>
        <w:tcBorders>
          <w:top w:val="single" w:sz="4" w:space="0" w:color="B69DB2" w:themeColor="accent6" w:themeTint="99"/>
        </w:tcBorders>
      </w:tcPr>
    </w:tblStylePr>
    <w:tblStylePr w:type="swCell">
      <w:tblPr/>
      <w:tcPr>
        <w:tcBorders>
          <w:top w:val="single" w:sz="4" w:space="0" w:color="B69DB2" w:themeColor="accent6" w:themeTint="99"/>
        </w:tcBorders>
      </w:tcPr>
    </w:tblStylePr>
  </w:style>
  <w:style w:type="character" w:customStyle="1" w:styleId="32">
    <w:name w:val="標題 3 字元"/>
    <w:basedOn w:val="a3"/>
    <w:link w:val="31"/>
    <w:uiPriority w:val="9"/>
    <w:semiHidden/>
    <w:rsid w:val="00821C1D"/>
    <w:rPr>
      <w:rFonts w:asciiTheme="majorHAnsi" w:eastAsiaTheme="majorEastAsia" w:hAnsiTheme="majorHAnsi" w:cstheme="majorBidi"/>
      <w:b/>
      <w:color w:val="2C5564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D1585D"/>
    <w:rPr>
      <w:rFonts w:asciiTheme="majorHAnsi" w:eastAsiaTheme="majorEastAsia" w:hAnsiTheme="majorHAnsi" w:cstheme="majorBidi"/>
      <w:i/>
      <w:iCs/>
      <w:color w:val="2D5665" w:themeColor="accent1" w:themeShade="80"/>
    </w:rPr>
  </w:style>
  <w:style w:type="character" w:customStyle="1" w:styleId="52">
    <w:name w:val="標題 5 字元"/>
    <w:basedOn w:val="a3"/>
    <w:link w:val="51"/>
    <w:uiPriority w:val="9"/>
    <w:semiHidden/>
    <w:rsid w:val="00EF29C5"/>
    <w:rPr>
      <w:rFonts w:asciiTheme="majorHAnsi" w:eastAsiaTheme="majorEastAsia" w:hAnsiTheme="majorHAnsi" w:cstheme="majorBidi"/>
      <w:b/>
      <w:color w:val="2D5665" w:themeColor="accent1" w:themeShade="80"/>
    </w:rPr>
  </w:style>
  <w:style w:type="character" w:customStyle="1" w:styleId="60">
    <w:name w:val="標題 6 字元"/>
    <w:basedOn w:val="a3"/>
    <w:link w:val="6"/>
    <w:uiPriority w:val="9"/>
    <w:semiHidden/>
    <w:rsid w:val="002E70BA"/>
    <w:rPr>
      <w:rFonts w:asciiTheme="majorHAnsi" w:eastAsiaTheme="majorEastAsia" w:hAnsiTheme="majorHAnsi" w:cstheme="majorBidi"/>
      <w:color w:val="2C5564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2E70BA"/>
    <w:rPr>
      <w:rFonts w:asciiTheme="majorHAnsi" w:eastAsiaTheme="majorEastAsia" w:hAnsiTheme="majorHAnsi" w:cstheme="majorBidi"/>
      <w:i/>
      <w:iCs/>
      <w:color w:val="2C5564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2E70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2E70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E70BA"/>
  </w:style>
  <w:style w:type="paragraph" w:styleId="HTML0">
    <w:name w:val="HTML Address"/>
    <w:basedOn w:val="a1"/>
    <w:link w:val="HTML1"/>
    <w:uiPriority w:val="99"/>
    <w:semiHidden/>
    <w:unhideWhenUsed/>
    <w:rsid w:val="002E70BA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2E70BA"/>
    <w:rPr>
      <w:i/>
      <w:iCs/>
    </w:rPr>
  </w:style>
  <w:style w:type="character" w:styleId="HTML2">
    <w:name w:val="HTML Cite"/>
    <w:basedOn w:val="a3"/>
    <w:uiPriority w:val="99"/>
    <w:semiHidden/>
    <w:unhideWhenUsed/>
    <w:rsid w:val="002E70BA"/>
    <w:rPr>
      <w:i/>
      <w:iCs/>
    </w:rPr>
  </w:style>
  <w:style w:type="character" w:styleId="HTML3">
    <w:name w:val="HTML Code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E70B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E70BA"/>
    <w:rPr>
      <w:rFonts w:ascii="Consolas" w:hAnsi="Consolas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2E70B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2E70B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E70B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E70BA"/>
    <w:rPr>
      <w:i/>
      <w:iCs/>
    </w:rPr>
  </w:style>
  <w:style w:type="character" w:styleId="afff7">
    <w:name w:val="Hyperlink"/>
    <w:basedOn w:val="a3"/>
    <w:uiPriority w:val="99"/>
    <w:semiHidden/>
    <w:unhideWhenUsed/>
    <w:rsid w:val="002E70BA"/>
    <w:rPr>
      <w:color w:val="68A6BC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E70BA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E70BA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E70BA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E70BA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E70BA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E70BA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E70BA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E70BA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E70BA"/>
    <w:pPr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2E70BA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D1585D"/>
    <w:rPr>
      <w:i/>
      <w:iCs/>
      <w:color w:val="2D5665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1585D"/>
    <w:pPr>
      <w:pBdr>
        <w:top w:val="single" w:sz="4" w:space="10" w:color="2D5665" w:themeColor="accent1" w:themeShade="80"/>
        <w:bottom w:val="single" w:sz="4" w:space="10" w:color="2D5665" w:themeColor="accent1" w:themeShade="80"/>
      </w:pBdr>
      <w:spacing w:before="360" w:after="360"/>
      <w:jc w:val="center"/>
    </w:pPr>
    <w:rPr>
      <w:i/>
      <w:iCs/>
      <w:color w:val="2D5665" w:themeColor="accent1" w:themeShade="80"/>
    </w:rPr>
  </w:style>
  <w:style w:type="character" w:customStyle="1" w:styleId="afffb">
    <w:name w:val="鮮明引文 字元"/>
    <w:basedOn w:val="a3"/>
    <w:link w:val="afffa"/>
    <w:uiPriority w:val="30"/>
    <w:semiHidden/>
    <w:rsid w:val="00D1585D"/>
    <w:rPr>
      <w:i/>
      <w:iCs/>
      <w:color w:val="2D5665" w:themeColor="accent1" w:themeShade="80"/>
    </w:rPr>
  </w:style>
  <w:style w:type="character" w:styleId="afffc">
    <w:name w:val="Intense Reference"/>
    <w:basedOn w:val="a3"/>
    <w:uiPriority w:val="32"/>
    <w:semiHidden/>
    <w:unhideWhenUsed/>
    <w:qFormat/>
    <w:rsid w:val="00D1585D"/>
    <w:rPr>
      <w:b/>
      <w:bCs/>
      <w:caps w:val="0"/>
      <w:smallCaps/>
      <w:color w:val="2D5665" w:themeColor="accent1" w:themeShade="80"/>
      <w:spacing w:val="0"/>
    </w:rPr>
  </w:style>
  <w:style w:type="table" w:styleId="afffd">
    <w:name w:val="Light Grid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1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H w:val="nil"/>
          <w:insideV w:val="single" w:sz="8" w:space="0" w:color="68A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  <w:shd w:val="clear" w:color="auto" w:fill="D9E8EE" w:themeFill="accent1" w:themeFillTint="3F"/>
      </w:tcPr>
    </w:tblStylePr>
    <w:tblStylePr w:type="band2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  <w:insideV w:val="single" w:sz="8" w:space="0" w:color="68A6B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1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H w:val="nil"/>
          <w:insideV w:val="single" w:sz="8" w:space="0" w:color="F9AA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  <w:shd w:val="clear" w:color="auto" w:fill="FDE9D4" w:themeFill="accent2" w:themeFillTint="3F"/>
      </w:tcPr>
    </w:tblStylePr>
    <w:tblStylePr w:type="band2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  <w:insideV w:val="single" w:sz="8" w:space="0" w:color="F9AA5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1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H w:val="nil"/>
          <w:insideV w:val="single" w:sz="8" w:space="0" w:color="E634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  <w:shd w:val="clear" w:color="auto" w:fill="F8CCD6" w:themeFill="accent3" w:themeFillTint="3F"/>
      </w:tcPr>
    </w:tblStylePr>
    <w:tblStylePr w:type="band2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  <w:insideV w:val="single" w:sz="8" w:space="0" w:color="E6345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1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H w:val="nil"/>
          <w:insideV w:val="single" w:sz="8" w:space="0" w:color="F7C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  <w:shd w:val="clear" w:color="auto" w:fill="FDF2D7" w:themeFill="accent4" w:themeFillTint="3F"/>
      </w:tcPr>
    </w:tblStylePr>
    <w:tblStylePr w:type="band2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  <w:insideV w:val="single" w:sz="8" w:space="0" w:color="F7CD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1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H w:val="nil"/>
          <w:insideV w:val="single" w:sz="8" w:space="0" w:color="8FB8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  <w:shd w:val="clear" w:color="auto" w:fill="E3EDDA" w:themeFill="accent5" w:themeFillTint="3F"/>
      </w:tcPr>
    </w:tblStylePr>
    <w:tblStylePr w:type="band2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  <w:insideV w:val="single" w:sz="8" w:space="0" w:color="8FB86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1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H w:val="nil"/>
          <w:insideV w:val="single" w:sz="8" w:space="0" w:color="82617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  <w:shd w:val="clear" w:color="auto" w:fill="E1D6DF" w:themeFill="accent6" w:themeFillTint="3F"/>
      </w:tcPr>
    </w:tblStylePr>
    <w:tblStylePr w:type="band2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  <w:insideV w:val="single" w:sz="8" w:space="0" w:color="82617D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  <w:tblStylePr w:type="band1Horz">
      <w:tblPr/>
      <w:tcPr>
        <w:tcBorders>
          <w:top w:val="single" w:sz="8" w:space="0" w:color="68A6BC" w:themeColor="accent1"/>
          <w:left w:val="single" w:sz="8" w:space="0" w:color="68A6BC" w:themeColor="accent1"/>
          <w:bottom w:val="single" w:sz="8" w:space="0" w:color="68A6BC" w:themeColor="accent1"/>
          <w:right w:val="single" w:sz="8" w:space="0" w:color="68A6B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  <w:tblStylePr w:type="band1Horz">
      <w:tblPr/>
      <w:tcPr>
        <w:tcBorders>
          <w:top w:val="single" w:sz="8" w:space="0" w:color="F9AA52" w:themeColor="accent2"/>
          <w:left w:val="single" w:sz="8" w:space="0" w:color="F9AA52" w:themeColor="accent2"/>
          <w:bottom w:val="single" w:sz="8" w:space="0" w:color="F9AA52" w:themeColor="accent2"/>
          <w:right w:val="single" w:sz="8" w:space="0" w:color="F9AA5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  <w:tblStylePr w:type="band1Horz">
      <w:tblPr/>
      <w:tcPr>
        <w:tcBorders>
          <w:top w:val="single" w:sz="8" w:space="0" w:color="E6345D" w:themeColor="accent3"/>
          <w:left w:val="single" w:sz="8" w:space="0" w:color="E6345D" w:themeColor="accent3"/>
          <w:bottom w:val="single" w:sz="8" w:space="0" w:color="E6345D" w:themeColor="accent3"/>
          <w:right w:val="single" w:sz="8" w:space="0" w:color="E6345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  <w:tblStylePr w:type="band1Horz">
      <w:tblPr/>
      <w:tcPr>
        <w:tcBorders>
          <w:top w:val="single" w:sz="8" w:space="0" w:color="F7CD60" w:themeColor="accent4"/>
          <w:left w:val="single" w:sz="8" w:space="0" w:color="F7CD60" w:themeColor="accent4"/>
          <w:bottom w:val="single" w:sz="8" w:space="0" w:color="F7CD60" w:themeColor="accent4"/>
          <w:right w:val="single" w:sz="8" w:space="0" w:color="F7CD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  <w:tblStylePr w:type="band1Horz">
      <w:tblPr/>
      <w:tcPr>
        <w:tcBorders>
          <w:top w:val="single" w:sz="8" w:space="0" w:color="8FB86D" w:themeColor="accent5"/>
          <w:left w:val="single" w:sz="8" w:space="0" w:color="8FB86D" w:themeColor="accent5"/>
          <w:bottom w:val="single" w:sz="8" w:space="0" w:color="8FB86D" w:themeColor="accent5"/>
          <w:right w:val="single" w:sz="8" w:space="0" w:color="8FB86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70BA"/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  <w:tblStylePr w:type="band1Horz">
      <w:tblPr/>
      <w:tcPr>
        <w:tcBorders>
          <w:top w:val="single" w:sz="8" w:space="0" w:color="82617D" w:themeColor="accent6"/>
          <w:left w:val="single" w:sz="8" w:space="0" w:color="82617D" w:themeColor="accent6"/>
          <w:bottom w:val="single" w:sz="8" w:space="0" w:color="82617D" w:themeColor="accent6"/>
          <w:right w:val="single" w:sz="8" w:space="0" w:color="82617D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2E70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6BC" w:themeColor="accent1"/>
          <w:left w:val="nil"/>
          <w:bottom w:val="single" w:sz="8" w:space="0" w:color="68A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A52" w:themeColor="accent2"/>
          <w:left w:val="nil"/>
          <w:bottom w:val="single" w:sz="8" w:space="0" w:color="F9AA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45D" w:themeColor="accent3"/>
          <w:left w:val="nil"/>
          <w:bottom w:val="single" w:sz="8" w:space="0" w:color="E634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CD60" w:themeColor="accent4"/>
          <w:left w:val="nil"/>
          <w:bottom w:val="single" w:sz="8" w:space="0" w:color="F7C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86D" w:themeColor="accent5"/>
          <w:left w:val="nil"/>
          <w:bottom w:val="single" w:sz="8" w:space="0" w:color="8FB8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617D" w:themeColor="accent6"/>
          <w:left w:val="nil"/>
          <w:bottom w:val="single" w:sz="8" w:space="0" w:color="82617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2E70BA"/>
  </w:style>
  <w:style w:type="paragraph" w:styleId="affff1">
    <w:name w:val="List"/>
    <w:basedOn w:val="a1"/>
    <w:uiPriority w:val="99"/>
    <w:semiHidden/>
    <w:unhideWhenUsed/>
    <w:rsid w:val="002E70BA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E70BA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E70BA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E70BA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E70BA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E7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E7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E7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E7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E70BA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2E70BA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E70BA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E70BA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E70BA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E70BA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E7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E7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E7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E7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E70BA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2E70BA"/>
    <w:pPr>
      <w:ind w:left="720"/>
      <w:contextualSpacing/>
    </w:pPr>
  </w:style>
  <w:style w:type="table" w:customStyle="1" w:styleId="110">
    <w:name w:val="清單表格 1 淺色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9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1-210">
    <w:name w:val="清單表格 1 淺色 - 輔色 2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B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1-310">
    <w:name w:val="清單表格 1 淺色 - 輔色 3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1-410">
    <w:name w:val="清單表格 1 淺色 - 輔色 4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1-510">
    <w:name w:val="清單表格 1 淺色 - 輔色 5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4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1-610">
    <w:name w:val="清單表格 1 淺色 - 輔色 61"/>
    <w:basedOn w:val="a4"/>
    <w:uiPriority w:val="46"/>
    <w:rsid w:val="002E7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9D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211">
    <w:name w:val="清單表格 21"/>
    <w:basedOn w:val="a4"/>
    <w:uiPriority w:val="47"/>
    <w:rsid w:val="002E70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4"/>
    <w:uiPriority w:val="47"/>
    <w:rsid w:val="002E70BA"/>
    <w:tblPr>
      <w:tblStyleRowBandSize w:val="1"/>
      <w:tblStyleColBandSize w:val="1"/>
      <w:tblBorders>
        <w:top w:val="single" w:sz="4" w:space="0" w:color="A4C9D6" w:themeColor="accent1" w:themeTint="99"/>
        <w:bottom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2-210">
    <w:name w:val="清單表格 2 - 輔色 21"/>
    <w:basedOn w:val="a4"/>
    <w:uiPriority w:val="47"/>
    <w:rsid w:val="002E70BA"/>
    <w:tblPr>
      <w:tblStyleRowBandSize w:val="1"/>
      <w:tblStyleColBandSize w:val="1"/>
      <w:tblBorders>
        <w:top w:val="single" w:sz="4" w:space="0" w:color="FBCB96" w:themeColor="accent2" w:themeTint="99"/>
        <w:bottom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2-310">
    <w:name w:val="清單表格 2 - 輔色 31"/>
    <w:basedOn w:val="a4"/>
    <w:uiPriority w:val="47"/>
    <w:rsid w:val="002E70BA"/>
    <w:tblPr>
      <w:tblStyleRowBandSize w:val="1"/>
      <w:tblStyleColBandSize w:val="1"/>
      <w:tblBorders>
        <w:top w:val="single" w:sz="4" w:space="0" w:color="F0859D" w:themeColor="accent3" w:themeTint="99"/>
        <w:bottom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2-410">
    <w:name w:val="清單表格 2 - 輔色 41"/>
    <w:basedOn w:val="a4"/>
    <w:uiPriority w:val="47"/>
    <w:rsid w:val="002E70BA"/>
    <w:tblPr>
      <w:tblStyleRowBandSize w:val="1"/>
      <w:tblStyleColBandSize w:val="1"/>
      <w:tblBorders>
        <w:top w:val="single" w:sz="4" w:space="0" w:color="FAE09F" w:themeColor="accent4" w:themeTint="99"/>
        <w:bottom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2-510">
    <w:name w:val="清單表格 2 - 輔色 51"/>
    <w:basedOn w:val="a4"/>
    <w:uiPriority w:val="47"/>
    <w:rsid w:val="002E70BA"/>
    <w:tblPr>
      <w:tblStyleRowBandSize w:val="1"/>
      <w:tblStyleColBandSize w:val="1"/>
      <w:tblBorders>
        <w:top w:val="single" w:sz="4" w:space="0" w:color="BBD4A7" w:themeColor="accent5" w:themeTint="99"/>
        <w:bottom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2-610">
    <w:name w:val="清單表格 2 - 輔色 61"/>
    <w:basedOn w:val="a4"/>
    <w:uiPriority w:val="47"/>
    <w:rsid w:val="002E70BA"/>
    <w:tblPr>
      <w:tblStyleRowBandSize w:val="1"/>
      <w:tblStyleColBandSize w:val="1"/>
      <w:tblBorders>
        <w:top w:val="single" w:sz="4" w:space="0" w:color="B69DB2" w:themeColor="accent6" w:themeTint="99"/>
        <w:bottom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311">
    <w:name w:val="清單表格 31"/>
    <w:basedOn w:val="a4"/>
    <w:uiPriority w:val="48"/>
    <w:rsid w:val="002E70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單表格 3 - 輔色 11"/>
    <w:basedOn w:val="a4"/>
    <w:uiPriority w:val="48"/>
    <w:rsid w:val="002E70BA"/>
    <w:tblPr>
      <w:tblStyleRowBandSize w:val="1"/>
      <w:tblStyleColBandSize w:val="1"/>
      <w:tblBorders>
        <w:top w:val="single" w:sz="4" w:space="0" w:color="68A6BC" w:themeColor="accent1"/>
        <w:left w:val="single" w:sz="4" w:space="0" w:color="68A6BC" w:themeColor="accent1"/>
        <w:bottom w:val="single" w:sz="4" w:space="0" w:color="68A6BC" w:themeColor="accent1"/>
        <w:right w:val="single" w:sz="4" w:space="0" w:color="68A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6BC" w:themeColor="accent1"/>
          <w:right w:val="single" w:sz="4" w:space="0" w:color="68A6BC" w:themeColor="accent1"/>
        </w:tcBorders>
      </w:tcPr>
    </w:tblStylePr>
    <w:tblStylePr w:type="band1Horz">
      <w:tblPr/>
      <w:tcPr>
        <w:tcBorders>
          <w:top w:val="single" w:sz="4" w:space="0" w:color="68A6BC" w:themeColor="accent1"/>
          <w:bottom w:val="single" w:sz="4" w:space="0" w:color="68A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6BC" w:themeColor="accent1"/>
          <w:left w:val="nil"/>
        </w:tcBorders>
      </w:tcPr>
    </w:tblStylePr>
    <w:tblStylePr w:type="swCell">
      <w:tblPr/>
      <w:tcPr>
        <w:tcBorders>
          <w:top w:val="double" w:sz="4" w:space="0" w:color="68A6BC" w:themeColor="accent1"/>
          <w:right w:val="nil"/>
        </w:tcBorders>
      </w:tcPr>
    </w:tblStylePr>
  </w:style>
  <w:style w:type="table" w:customStyle="1" w:styleId="3-210">
    <w:name w:val="清單表格 3 - 輔色 21"/>
    <w:basedOn w:val="a4"/>
    <w:uiPriority w:val="48"/>
    <w:rsid w:val="002E70BA"/>
    <w:tblPr>
      <w:tblStyleRowBandSize w:val="1"/>
      <w:tblStyleColBandSize w:val="1"/>
      <w:tblBorders>
        <w:top w:val="single" w:sz="4" w:space="0" w:color="F9AA52" w:themeColor="accent2"/>
        <w:left w:val="single" w:sz="4" w:space="0" w:color="F9AA52" w:themeColor="accent2"/>
        <w:bottom w:val="single" w:sz="4" w:space="0" w:color="F9AA52" w:themeColor="accent2"/>
        <w:right w:val="single" w:sz="4" w:space="0" w:color="F9AA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A52" w:themeColor="accent2"/>
          <w:right w:val="single" w:sz="4" w:space="0" w:color="F9AA52" w:themeColor="accent2"/>
        </w:tcBorders>
      </w:tcPr>
    </w:tblStylePr>
    <w:tblStylePr w:type="band1Horz">
      <w:tblPr/>
      <w:tcPr>
        <w:tcBorders>
          <w:top w:val="single" w:sz="4" w:space="0" w:color="F9AA52" w:themeColor="accent2"/>
          <w:bottom w:val="single" w:sz="4" w:space="0" w:color="F9AA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A52" w:themeColor="accent2"/>
          <w:left w:val="nil"/>
        </w:tcBorders>
      </w:tcPr>
    </w:tblStylePr>
    <w:tblStylePr w:type="swCell">
      <w:tblPr/>
      <w:tcPr>
        <w:tcBorders>
          <w:top w:val="double" w:sz="4" w:space="0" w:color="F9AA52" w:themeColor="accent2"/>
          <w:right w:val="nil"/>
        </w:tcBorders>
      </w:tcPr>
    </w:tblStylePr>
  </w:style>
  <w:style w:type="table" w:customStyle="1" w:styleId="3-310">
    <w:name w:val="清單表格 3 - 輔色 31"/>
    <w:basedOn w:val="a4"/>
    <w:uiPriority w:val="48"/>
    <w:rsid w:val="002E70BA"/>
    <w:tblPr>
      <w:tblStyleRowBandSize w:val="1"/>
      <w:tblStyleColBandSize w:val="1"/>
      <w:tblBorders>
        <w:top w:val="single" w:sz="4" w:space="0" w:color="E6345D" w:themeColor="accent3"/>
        <w:left w:val="single" w:sz="4" w:space="0" w:color="E6345D" w:themeColor="accent3"/>
        <w:bottom w:val="single" w:sz="4" w:space="0" w:color="E6345D" w:themeColor="accent3"/>
        <w:right w:val="single" w:sz="4" w:space="0" w:color="E634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45D" w:themeColor="accent3"/>
          <w:right w:val="single" w:sz="4" w:space="0" w:color="E6345D" w:themeColor="accent3"/>
        </w:tcBorders>
      </w:tcPr>
    </w:tblStylePr>
    <w:tblStylePr w:type="band1Horz">
      <w:tblPr/>
      <w:tcPr>
        <w:tcBorders>
          <w:top w:val="single" w:sz="4" w:space="0" w:color="E6345D" w:themeColor="accent3"/>
          <w:bottom w:val="single" w:sz="4" w:space="0" w:color="E634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45D" w:themeColor="accent3"/>
          <w:left w:val="nil"/>
        </w:tcBorders>
      </w:tcPr>
    </w:tblStylePr>
    <w:tblStylePr w:type="swCell">
      <w:tblPr/>
      <w:tcPr>
        <w:tcBorders>
          <w:top w:val="double" w:sz="4" w:space="0" w:color="E6345D" w:themeColor="accent3"/>
          <w:right w:val="nil"/>
        </w:tcBorders>
      </w:tcPr>
    </w:tblStylePr>
  </w:style>
  <w:style w:type="table" w:customStyle="1" w:styleId="3-410">
    <w:name w:val="清單表格 3 - 輔色 41"/>
    <w:basedOn w:val="a4"/>
    <w:uiPriority w:val="48"/>
    <w:rsid w:val="002E70BA"/>
    <w:tblPr>
      <w:tblStyleRowBandSize w:val="1"/>
      <w:tblStyleColBandSize w:val="1"/>
      <w:tblBorders>
        <w:top w:val="single" w:sz="4" w:space="0" w:color="F7CD60" w:themeColor="accent4"/>
        <w:left w:val="single" w:sz="4" w:space="0" w:color="F7CD60" w:themeColor="accent4"/>
        <w:bottom w:val="single" w:sz="4" w:space="0" w:color="F7CD60" w:themeColor="accent4"/>
        <w:right w:val="single" w:sz="4" w:space="0" w:color="F7C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CD60" w:themeColor="accent4"/>
          <w:right w:val="single" w:sz="4" w:space="0" w:color="F7CD60" w:themeColor="accent4"/>
        </w:tcBorders>
      </w:tcPr>
    </w:tblStylePr>
    <w:tblStylePr w:type="band1Horz">
      <w:tblPr/>
      <w:tcPr>
        <w:tcBorders>
          <w:top w:val="single" w:sz="4" w:space="0" w:color="F7CD60" w:themeColor="accent4"/>
          <w:bottom w:val="single" w:sz="4" w:space="0" w:color="F7C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CD60" w:themeColor="accent4"/>
          <w:left w:val="nil"/>
        </w:tcBorders>
      </w:tcPr>
    </w:tblStylePr>
    <w:tblStylePr w:type="swCell">
      <w:tblPr/>
      <w:tcPr>
        <w:tcBorders>
          <w:top w:val="double" w:sz="4" w:space="0" w:color="F7CD60" w:themeColor="accent4"/>
          <w:right w:val="nil"/>
        </w:tcBorders>
      </w:tcPr>
    </w:tblStylePr>
  </w:style>
  <w:style w:type="table" w:customStyle="1" w:styleId="3-510">
    <w:name w:val="清單表格 3 - 輔色 51"/>
    <w:basedOn w:val="a4"/>
    <w:uiPriority w:val="48"/>
    <w:rsid w:val="002E70BA"/>
    <w:tblPr>
      <w:tblStyleRowBandSize w:val="1"/>
      <w:tblStyleColBandSize w:val="1"/>
      <w:tblBorders>
        <w:top w:val="single" w:sz="4" w:space="0" w:color="8FB86D" w:themeColor="accent5"/>
        <w:left w:val="single" w:sz="4" w:space="0" w:color="8FB86D" w:themeColor="accent5"/>
        <w:bottom w:val="single" w:sz="4" w:space="0" w:color="8FB86D" w:themeColor="accent5"/>
        <w:right w:val="single" w:sz="4" w:space="0" w:color="8FB8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86D" w:themeColor="accent5"/>
          <w:right w:val="single" w:sz="4" w:space="0" w:color="8FB86D" w:themeColor="accent5"/>
        </w:tcBorders>
      </w:tcPr>
    </w:tblStylePr>
    <w:tblStylePr w:type="band1Horz">
      <w:tblPr/>
      <w:tcPr>
        <w:tcBorders>
          <w:top w:val="single" w:sz="4" w:space="0" w:color="8FB86D" w:themeColor="accent5"/>
          <w:bottom w:val="single" w:sz="4" w:space="0" w:color="8FB8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86D" w:themeColor="accent5"/>
          <w:left w:val="nil"/>
        </w:tcBorders>
      </w:tcPr>
    </w:tblStylePr>
    <w:tblStylePr w:type="swCell">
      <w:tblPr/>
      <w:tcPr>
        <w:tcBorders>
          <w:top w:val="double" w:sz="4" w:space="0" w:color="8FB86D" w:themeColor="accent5"/>
          <w:right w:val="nil"/>
        </w:tcBorders>
      </w:tcPr>
    </w:tblStylePr>
  </w:style>
  <w:style w:type="table" w:customStyle="1" w:styleId="3-610">
    <w:name w:val="清單表格 3 - 輔色 61"/>
    <w:basedOn w:val="a4"/>
    <w:uiPriority w:val="48"/>
    <w:rsid w:val="002E70BA"/>
    <w:tblPr>
      <w:tblStyleRowBandSize w:val="1"/>
      <w:tblStyleColBandSize w:val="1"/>
      <w:tblBorders>
        <w:top w:val="single" w:sz="4" w:space="0" w:color="82617D" w:themeColor="accent6"/>
        <w:left w:val="single" w:sz="4" w:space="0" w:color="82617D" w:themeColor="accent6"/>
        <w:bottom w:val="single" w:sz="4" w:space="0" w:color="82617D" w:themeColor="accent6"/>
        <w:right w:val="single" w:sz="4" w:space="0" w:color="82617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617D" w:themeColor="accent6"/>
          <w:right w:val="single" w:sz="4" w:space="0" w:color="82617D" w:themeColor="accent6"/>
        </w:tcBorders>
      </w:tcPr>
    </w:tblStylePr>
    <w:tblStylePr w:type="band1Horz">
      <w:tblPr/>
      <w:tcPr>
        <w:tcBorders>
          <w:top w:val="single" w:sz="4" w:space="0" w:color="82617D" w:themeColor="accent6"/>
          <w:bottom w:val="single" w:sz="4" w:space="0" w:color="82617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617D" w:themeColor="accent6"/>
          <w:left w:val="nil"/>
        </w:tcBorders>
      </w:tcPr>
    </w:tblStylePr>
    <w:tblStylePr w:type="swCell">
      <w:tblPr/>
      <w:tcPr>
        <w:tcBorders>
          <w:top w:val="double" w:sz="4" w:space="0" w:color="82617D" w:themeColor="accent6"/>
          <w:right w:val="nil"/>
        </w:tcBorders>
      </w:tcPr>
    </w:tblStylePr>
  </w:style>
  <w:style w:type="table" w:customStyle="1" w:styleId="411">
    <w:name w:val="清單表格 41"/>
    <w:basedOn w:val="a4"/>
    <w:uiPriority w:val="49"/>
    <w:rsid w:val="002E70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單表格 4 - 輔色 11"/>
    <w:basedOn w:val="a4"/>
    <w:uiPriority w:val="49"/>
    <w:rsid w:val="002E70BA"/>
    <w:tblPr>
      <w:tblStyleRowBandSize w:val="1"/>
      <w:tblStyleColBandSize w:val="1"/>
      <w:tblBorders>
        <w:top w:val="single" w:sz="4" w:space="0" w:color="A4C9D6" w:themeColor="accent1" w:themeTint="99"/>
        <w:left w:val="single" w:sz="4" w:space="0" w:color="A4C9D6" w:themeColor="accent1" w:themeTint="99"/>
        <w:bottom w:val="single" w:sz="4" w:space="0" w:color="A4C9D6" w:themeColor="accent1" w:themeTint="99"/>
        <w:right w:val="single" w:sz="4" w:space="0" w:color="A4C9D6" w:themeColor="accent1" w:themeTint="99"/>
        <w:insideH w:val="single" w:sz="4" w:space="0" w:color="A4C9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6BC" w:themeColor="accent1"/>
          <w:left w:val="single" w:sz="4" w:space="0" w:color="68A6BC" w:themeColor="accent1"/>
          <w:bottom w:val="single" w:sz="4" w:space="0" w:color="68A6BC" w:themeColor="accent1"/>
          <w:right w:val="single" w:sz="4" w:space="0" w:color="68A6BC" w:themeColor="accent1"/>
          <w:insideH w:val="nil"/>
        </w:tcBorders>
        <w:shd w:val="clear" w:color="auto" w:fill="68A6BC" w:themeFill="accent1"/>
      </w:tcPr>
    </w:tblStylePr>
    <w:tblStylePr w:type="lastRow">
      <w:rPr>
        <w:b/>
        <w:bCs/>
      </w:rPr>
      <w:tblPr/>
      <w:tcPr>
        <w:tcBorders>
          <w:top w:val="double" w:sz="4" w:space="0" w:color="A4C9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4-210">
    <w:name w:val="清單表格 4 - 輔色 21"/>
    <w:basedOn w:val="a4"/>
    <w:uiPriority w:val="49"/>
    <w:rsid w:val="002E70BA"/>
    <w:tblPr>
      <w:tblStyleRowBandSize w:val="1"/>
      <w:tblStyleColBandSize w:val="1"/>
      <w:tblBorders>
        <w:top w:val="single" w:sz="4" w:space="0" w:color="FBCB96" w:themeColor="accent2" w:themeTint="99"/>
        <w:left w:val="single" w:sz="4" w:space="0" w:color="FBCB96" w:themeColor="accent2" w:themeTint="99"/>
        <w:bottom w:val="single" w:sz="4" w:space="0" w:color="FBCB96" w:themeColor="accent2" w:themeTint="99"/>
        <w:right w:val="single" w:sz="4" w:space="0" w:color="FBCB96" w:themeColor="accent2" w:themeTint="99"/>
        <w:insideH w:val="single" w:sz="4" w:space="0" w:color="FBCB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A52" w:themeColor="accent2"/>
          <w:left w:val="single" w:sz="4" w:space="0" w:color="F9AA52" w:themeColor="accent2"/>
          <w:bottom w:val="single" w:sz="4" w:space="0" w:color="F9AA52" w:themeColor="accent2"/>
          <w:right w:val="single" w:sz="4" w:space="0" w:color="F9AA52" w:themeColor="accent2"/>
          <w:insideH w:val="nil"/>
        </w:tcBorders>
        <w:shd w:val="clear" w:color="auto" w:fill="F9AA52" w:themeFill="accent2"/>
      </w:tcPr>
    </w:tblStylePr>
    <w:tblStylePr w:type="lastRow">
      <w:rPr>
        <w:b/>
        <w:bCs/>
      </w:rPr>
      <w:tblPr/>
      <w:tcPr>
        <w:tcBorders>
          <w:top w:val="double" w:sz="4" w:space="0" w:color="FBCB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4-310">
    <w:name w:val="清單表格 4 - 輔色 31"/>
    <w:basedOn w:val="a4"/>
    <w:uiPriority w:val="49"/>
    <w:rsid w:val="002E70BA"/>
    <w:tblPr>
      <w:tblStyleRowBandSize w:val="1"/>
      <w:tblStyleColBandSize w:val="1"/>
      <w:tblBorders>
        <w:top w:val="single" w:sz="4" w:space="0" w:color="F0859D" w:themeColor="accent3" w:themeTint="99"/>
        <w:left w:val="single" w:sz="4" w:space="0" w:color="F0859D" w:themeColor="accent3" w:themeTint="99"/>
        <w:bottom w:val="single" w:sz="4" w:space="0" w:color="F0859D" w:themeColor="accent3" w:themeTint="99"/>
        <w:right w:val="single" w:sz="4" w:space="0" w:color="F0859D" w:themeColor="accent3" w:themeTint="99"/>
        <w:insideH w:val="single" w:sz="4" w:space="0" w:color="F085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45D" w:themeColor="accent3"/>
          <w:left w:val="single" w:sz="4" w:space="0" w:color="E6345D" w:themeColor="accent3"/>
          <w:bottom w:val="single" w:sz="4" w:space="0" w:color="E6345D" w:themeColor="accent3"/>
          <w:right w:val="single" w:sz="4" w:space="0" w:color="E6345D" w:themeColor="accent3"/>
          <w:insideH w:val="nil"/>
        </w:tcBorders>
        <w:shd w:val="clear" w:color="auto" w:fill="E6345D" w:themeFill="accent3"/>
      </w:tcPr>
    </w:tblStylePr>
    <w:tblStylePr w:type="lastRow">
      <w:rPr>
        <w:b/>
        <w:bCs/>
      </w:rPr>
      <w:tblPr/>
      <w:tcPr>
        <w:tcBorders>
          <w:top w:val="double" w:sz="4" w:space="0" w:color="F085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4-410">
    <w:name w:val="清單表格 4 - 輔色 41"/>
    <w:basedOn w:val="a4"/>
    <w:uiPriority w:val="49"/>
    <w:rsid w:val="002E70BA"/>
    <w:tblPr>
      <w:tblStyleRowBandSize w:val="1"/>
      <w:tblStyleColBandSize w:val="1"/>
      <w:tblBorders>
        <w:top w:val="single" w:sz="4" w:space="0" w:color="FAE09F" w:themeColor="accent4" w:themeTint="99"/>
        <w:left w:val="single" w:sz="4" w:space="0" w:color="FAE09F" w:themeColor="accent4" w:themeTint="99"/>
        <w:bottom w:val="single" w:sz="4" w:space="0" w:color="FAE09F" w:themeColor="accent4" w:themeTint="99"/>
        <w:right w:val="single" w:sz="4" w:space="0" w:color="FAE09F" w:themeColor="accent4" w:themeTint="99"/>
        <w:insideH w:val="single" w:sz="4" w:space="0" w:color="FAE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CD60" w:themeColor="accent4"/>
          <w:left w:val="single" w:sz="4" w:space="0" w:color="F7CD60" w:themeColor="accent4"/>
          <w:bottom w:val="single" w:sz="4" w:space="0" w:color="F7CD60" w:themeColor="accent4"/>
          <w:right w:val="single" w:sz="4" w:space="0" w:color="F7CD60" w:themeColor="accent4"/>
          <w:insideH w:val="nil"/>
        </w:tcBorders>
        <w:shd w:val="clear" w:color="auto" w:fill="F7CD60" w:themeFill="accent4"/>
      </w:tcPr>
    </w:tblStylePr>
    <w:tblStylePr w:type="lastRow">
      <w:rPr>
        <w:b/>
        <w:bCs/>
      </w:rPr>
      <w:tblPr/>
      <w:tcPr>
        <w:tcBorders>
          <w:top w:val="double" w:sz="4" w:space="0" w:color="FAE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4-510">
    <w:name w:val="清單表格 4 - 輔色 51"/>
    <w:basedOn w:val="a4"/>
    <w:uiPriority w:val="49"/>
    <w:rsid w:val="002E70BA"/>
    <w:tblPr>
      <w:tblStyleRowBandSize w:val="1"/>
      <w:tblStyleColBandSize w:val="1"/>
      <w:tblBorders>
        <w:top w:val="single" w:sz="4" w:space="0" w:color="BBD4A7" w:themeColor="accent5" w:themeTint="99"/>
        <w:left w:val="single" w:sz="4" w:space="0" w:color="BBD4A7" w:themeColor="accent5" w:themeTint="99"/>
        <w:bottom w:val="single" w:sz="4" w:space="0" w:color="BBD4A7" w:themeColor="accent5" w:themeTint="99"/>
        <w:right w:val="single" w:sz="4" w:space="0" w:color="BBD4A7" w:themeColor="accent5" w:themeTint="99"/>
        <w:insideH w:val="single" w:sz="4" w:space="0" w:color="BBD4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86D" w:themeColor="accent5"/>
          <w:left w:val="single" w:sz="4" w:space="0" w:color="8FB86D" w:themeColor="accent5"/>
          <w:bottom w:val="single" w:sz="4" w:space="0" w:color="8FB86D" w:themeColor="accent5"/>
          <w:right w:val="single" w:sz="4" w:space="0" w:color="8FB86D" w:themeColor="accent5"/>
          <w:insideH w:val="nil"/>
        </w:tcBorders>
        <w:shd w:val="clear" w:color="auto" w:fill="8FB86D" w:themeFill="accent5"/>
      </w:tcPr>
    </w:tblStylePr>
    <w:tblStylePr w:type="lastRow">
      <w:rPr>
        <w:b/>
        <w:bCs/>
      </w:rPr>
      <w:tblPr/>
      <w:tcPr>
        <w:tcBorders>
          <w:top w:val="double" w:sz="4" w:space="0" w:color="BBD4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4-610">
    <w:name w:val="清單表格 4 - 輔色 61"/>
    <w:basedOn w:val="a4"/>
    <w:uiPriority w:val="49"/>
    <w:rsid w:val="002E70BA"/>
    <w:tblPr>
      <w:tblStyleRowBandSize w:val="1"/>
      <w:tblStyleColBandSize w:val="1"/>
      <w:tblBorders>
        <w:top w:val="single" w:sz="4" w:space="0" w:color="B69DB2" w:themeColor="accent6" w:themeTint="99"/>
        <w:left w:val="single" w:sz="4" w:space="0" w:color="B69DB2" w:themeColor="accent6" w:themeTint="99"/>
        <w:bottom w:val="single" w:sz="4" w:space="0" w:color="B69DB2" w:themeColor="accent6" w:themeTint="99"/>
        <w:right w:val="single" w:sz="4" w:space="0" w:color="B69DB2" w:themeColor="accent6" w:themeTint="99"/>
        <w:insideH w:val="single" w:sz="4" w:space="0" w:color="B69D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17D" w:themeColor="accent6"/>
          <w:left w:val="single" w:sz="4" w:space="0" w:color="82617D" w:themeColor="accent6"/>
          <w:bottom w:val="single" w:sz="4" w:space="0" w:color="82617D" w:themeColor="accent6"/>
          <w:right w:val="single" w:sz="4" w:space="0" w:color="82617D" w:themeColor="accent6"/>
          <w:insideH w:val="nil"/>
        </w:tcBorders>
        <w:shd w:val="clear" w:color="auto" w:fill="82617D" w:themeFill="accent6"/>
      </w:tcPr>
    </w:tblStylePr>
    <w:tblStylePr w:type="lastRow">
      <w:rPr>
        <w:b/>
        <w:bCs/>
      </w:rPr>
      <w:tblPr/>
      <w:tcPr>
        <w:tcBorders>
          <w:top w:val="double" w:sz="4" w:space="0" w:color="B69D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511">
    <w:name w:val="清單表格 5 深色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68A6BC" w:themeColor="accent1"/>
        <w:left w:val="single" w:sz="24" w:space="0" w:color="68A6BC" w:themeColor="accent1"/>
        <w:bottom w:val="single" w:sz="24" w:space="0" w:color="68A6BC" w:themeColor="accent1"/>
        <w:right w:val="single" w:sz="24" w:space="0" w:color="68A6BC" w:themeColor="accent1"/>
      </w:tblBorders>
    </w:tblPr>
    <w:tcPr>
      <w:shd w:val="clear" w:color="auto" w:fill="68A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9AA52" w:themeColor="accent2"/>
        <w:left w:val="single" w:sz="24" w:space="0" w:color="F9AA52" w:themeColor="accent2"/>
        <w:bottom w:val="single" w:sz="24" w:space="0" w:color="F9AA52" w:themeColor="accent2"/>
        <w:right w:val="single" w:sz="24" w:space="0" w:color="F9AA52" w:themeColor="accent2"/>
      </w:tblBorders>
    </w:tblPr>
    <w:tcPr>
      <w:shd w:val="clear" w:color="auto" w:fill="F9AA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單表格 5 深色 - 輔色 3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E6345D" w:themeColor="accent3"/>
        <w:left w:val="single" w:sz="24" w:space="0" w:color="E6345D" w:themeColor="accent3"/>
        <w:bottom w:val="single" w:sz="24" w:space="0" w:color="E6345D" w:themeColor="accent3"/>
        <w:right w:val="single" w:sz="24" w:space="0" w:color="E6345D" w:themeColor="accent3"/>
      </w:tblBorders>
    </w:tblPr>
    <w:tcPr>
      <w:shd w:val="clear" w:color="auto" w:fill="E634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單表格 5 深色 - 輔色 4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F7CD60" w:themeColor="accent4"/>
        <w:left w:val="single" w:sz="24" w:space="0" w:color="F7CD60" w:themeColor="accent4"/>
        <w:bottom w:val="single" w:sz="24" w:space="0" w:color="F7CD60" w:themeColor="accent4"/>
        <w:right w:val="single" w:sz="24" w:space="0" w:color="F7CD60" w:themeColor="accent4"/>
      </w:tblBorders>
    </w:tblPr>
    <w:tcPr>
      <w:shd w:val="clear" w:color="auto" w:fill="F7C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單表格 5 深色 - 輔色 5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FB86D" w:themeColor="accent5"/>
        <w:left w:val="single" w:sz="24" w:space="0" w:color="8FB86D" w:themeColor="accent5"/>
        <w:bottom w:val="single" w:sz="24" w:space="0" w:color="8FB86D" w:themeColor="accent5"/>
        <w:right w:val="single" w:sz="24" w:space="0" w:color="8FB86D" w:themeColor="accent5"/>
      </w:tblBorders>
    </w:tblPr>
    <w:tcPr>
      <w:shd w:val="clear" w:color="auto" w:fill="8FB8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單表格 5 深色 - 輔色 61"/>
    <w:basedOn w:val="a4"/>
    <w:uiPriority w:val="50"/>
    <w:rsid w:val="002E70BA"/>
    <w:rPr>
      <w:color w:val="FFFFFF" w:themeColor="background1"/>
    </w:rPr>
    <w:tblPr>
      <w:tblStyleRowBandSize w:val="1"/>
      <w:tblStyleColBandSize w:val="1"/>
      <w:tblBorders>
        <w:top w:val="single" w:sz="24" w:space="0" w:color="82617D" w:themeColor="accent6"/>
        <w:left w:val="single" w:sz="24" w:space="0" w:color="82617D" w:themeColor="accent6"/>
        <w:bottom w:val="single" w:sz="24" w:space="0" w:color="82617D" w:themeColor="accent6"/>
        <w:right w:val="single" w:sz="24" w:space="0" w:color="82617D" w:themeColor="accent6"/>
      </w:tblBorders>
    </w:tblPr>
    <w:tcPr>
      <w:shd w:val="clear" w:color="auto" w:fill="82617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4"/>
    <w:uiPriority w:val="51"/>
    <w:rsid w:val="002E70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單表格 6 彩色 - 輔色 11"/>
    <w:basedOn w:val="a4"/>
    <w:uiPriority w:val="51"/>
    <w:rsid w:val="002E70BA"/>
    <w:rPr>
      <w:color w:val="438197" w:themeColor="accent1" w:themeShade="BF"/>
    </w:rPr>
    <w:tblPr>
      <w:tblStyleRowBandSize w:val="1"/>
      <w:tblStyleColBandSize w:val="1"/>
      <w:tblBorders>
        <w:top w:val="single" w:sz="4" w:space="0" w:color="68A6BC" w:themeColor="accent1"/>
        <w:bottom w:val="single" w:sz="4" w:space="0" w:color="68A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8A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</w:style>
  <w:style w:type="table" w:customStyle="1" w:styleId="6-210">
    <w:name w:val="清單表格 6 彩色 - 輔色 21"/>
    <w:basedOn w:val="a4"/>
    <w:uiPriority w:val="51"/>
    <w:rsid w:val="002E70BA"/>
    <w:rPr>
      <w:color w:val="EF8108" w:themeColor="accent2" w:themeShade="BF"/>
    </w:rPr>
    <w:tblPr>
      <w:tblStyleRowBandSize w:val="1"/>
      <w:tblStyleColBandSize w:val="1"/>
      <w:tblBorders>
        <w:top w:val="single" w:sz="4" w:space="0" w:color="F9AA52" w:themeColor="accent2"/>
        <w:bottom w:val="single" w:sz="4" w:space="0" w:color="F9AA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A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</w:style>
  <w:style w:type="table" w:customStyle="1" w:styleId="6-310">
    <w:name w:val="清單表格 6 彩色 - 輔色 31"/>
    <w:basedOn w:val="a4"/>
    <w:uiPriority w:val="51"/>
    <w:rsid w:val="002E70BA"/>
    <w:rPr>
      <w:color w:val="BB173C" w:themeColor="accent3" w:themeShade="BF"/>
    </w:rPr>
    <w:tblPr>
      <w:tblStyleRowBandSize w:val="1"/>
      <w:tblStyleColBandSize w:val="1"/>
      <w:tblBorders>
        <w:top w:val="single" w:sz="4" w:space="0" w:color="E6345D" w:themeColor="accent3"/>
        <w:bottom w:val="single" w:sz="4" w:space="0" w:color="E634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34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</w:style>
  <w:style w:type="table" w:customStyle="1" w:styleId="6-410">
    <w:name w:val="清單表格 6 彩色 - 輔色 41"/>
    <w:basedOn w:val="a4"/>
    <w:uiPriority w:val="51"/>
    <w:rsid w:val="002E70BA"/>
    <w:rPr>
      <w:color w:val="F2B30D" w:themeColor="accent4" w:themeShade="BF"/>
    </w:rPr>
    <w:tblPr>
      <w:tblStyleRowBandSize w:val="1"/>
      <w:tblStyleColBandSize w:val="1"/>
      <w:tblBorders>
        <w:top w:val="single" w:sz="4" w:space="0" w:color="F7CD60" w:themeColor="accent4"/>
        <w:bottom w:val="single" w:sz="4" w:space="0" w:color="F7C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C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</w:style>
  <w:style w:type="table" w:customStyle="1" w:styleId="6-510">
    <w:name w:val="清單表格 6 彩色 - 輔色 51"/>
    <w:basedOn w:val="a4"/>
    <w:uiPriority w:val="51"/>
    <w:rsid w:val="002E70BA"/>
    <w:rPr>
      <w:color w:val="699347" w:themeColor="accent5" w:themeShade="BF"/>
    </w:rPr>
    <w:tblPr>
      <w:tblStyleRowBandSize w:val="1"/>
      <w:tblStyleColBandSize w:val="1"/>
      <w:tblBorders>
        <w:top w:val="single" w:sz="4" w:space="0" w:color="8FB86D" w:themeColor="accent5"/>
        <w:bottom w:val="single" w:sz="4" w:space="0" w:color="8FB8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8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</w:style>
  <w:style w:type="table" w:customStyle="1" w:styleId="6-610">
    <w:name w:val="清單表格 6 彩色 - 輔色 61"/>
    <w:basedOn w:val="a4"/>
    <w:uiPriority w:val="51"/>
    <w:rsid w:val="002E70BA"/>
    <w:rPr>
      <w:color w:val="61485D" w:themeColor="accent6" w:themeShade="BF"/>
    </w:rPr>
    <w:tblPr>
      <w:tblStyleRowBandSize w:val="1"/>
      <w:tblStyleColBandSize w:val="1"/>
      <w:tblBorders>
        <w:top w:val="single" w:sz="4" w:space="0" w:color="82617D" w:themeColor="accent6"/>
        <w:bottom w:val="single" w:sz="4" w:space="0" w:color="82617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17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</w:style>
  <w:style w:type="table" w:customStyle="1" w:styleId="710">
    <w:name w:val="清單表格 7 彩色1"/>
    <w:basedOn w:val="a4"/>
    <w:uiPriority w:val="52"/>
    <w:rsid w:val="002E70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單表格 7 彩色 - 輔色 11"/>
    <w:basedOn w:val="a4"/>
    <w:uiPriority w:val="52"/>
    <w:rsid w:val="002E70BA"/>
    <w:rPr>
      <w:color w:val="4381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DF1" w:themeFill="accent1" w:themeFillTint="33"/>
      </w:tcPr>
    </w:tblStylePr>
    <w:tblStylePr w:type="band1Horz">
      <w:tblPr/>
      <w:tcPr>
        <w:shd w:val="clear" w:color="auto" w:fill="E0ED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單表格 7 彩色 - 輔色 21"/>
    <w:basedOn w:val="a4"/>
    <w:uiPriority w:val="52"/>
    <w:rsid w:val="002E70BA"/>
    <w:rPr>
      <w:color w:val="EF81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A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A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A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A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DDC" w:themeFill="accent2" w:themeFillTint="33"/>
      </w:tcPr>
    </w:tblStylePr>
    <w:tblStylePr w:type="band1Horz">
      <w:tblPr/>
      <w:tcPr>
        <w:shd w:val="clear" w:color="auto" w:fill="FDED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單表格 7 彩色 - 輔色 31"/>
    <w:basedOn w:val="a4"/>
    <w:uiPriority w:val="52"/>
    <w:rsid w:val="002E70BA"/>
    <w:rPr>
      <w:color w:val="BB17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34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34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34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34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6DE" w:themeFill="accent3" w:themeFillTint="33"/>
      </w:tcPr>
    </w:tblStylePr>
    <w:tblStylePr w:type="band1Horz">
      <w:tblPr/>
      <w:tcPr>
        <w:shd w:val="clear" w:color="auto" w:fill="FAD6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單表格 7 彩色 - 輔色 41"/>
    <w:basedOn w:val="a4"/>
    <w:uiPriority w:val="52"/>
    <w:rsid w:val="002E70BA"/>
    <w:rPr>
      <w:color w:val="F2B3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C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C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C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C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E" w:themeFill="accent4" w:themeFillTint="33"/>
      </w:tcPr>
    </w:tblStylePr>
    <w:tblStylePr w:type="band1Horz">
      <w:tblPr/>
      <w:tcPr>
        <w:shd w:val="clear" w:color="auto" w:fill="FDF4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單表格 7 彩色 - 輔色 51"/>
    <w:basedOn w:val="a4"/>
    <w:uiPriority w:val="52"/>
    <w:rsid w:val="002E70BA"/>
    <w:rPr>
      <w:color w:val="6993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8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8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8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8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0E1" w:themeFill="accent5" w:themeFillTint="33"/>
      </w:tcPr>
    </w:tblStylePr>
    <w:tblStylePr w:type="band1Horz">
      <w:tblPr/>
      <w:tcPr>
        <w:shd w:val="clear" w:color="auto" w:fill="E8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單表格 7 彩色 - 輔色 61"/>
    <w:basedOn w:val="a4"/>
    <w:uiPriority w:val="52"/>
    <w:rsid w:val="002E70BA"/>
    <w:rPr>
      <w:color w:val="61485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617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617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617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617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DEE5" w:themeFill="accent6" w:themeFillTint="33"/>
      </w:tcPr>
    </w:tblStylePr>
    <w:tblStylePr w:type="band1Horz">
      <w:tblPr/>
      <w:tcPr>
        <w:shd w:val="clear" w:color="auto" w:fill="E6DE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2E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巨集文字 字元"/>
    <w:basedOn w:val="a3"/>
    <w:link w:val="affff4"/>
    <w:uiPriority w:val="99"/>
    <w:semiHidden/>
    <w:rsid w:val="002E70BA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  <w:insideV w:val="single" w:sz="8" w:space="0" w:color="8DBCCC" w:themeColor="accent1" w:themeTint="BF"/>
      </w:tblBorders>
    </w:tblPr>
    <w:tcPr>
      <w:shd w:val="clear" w:color="auto" w:fill="D9E8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shd w:val="clear" w:color="auto" w:fill="B3D2DD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  <w:insideV w:val="single" w:sz="8" w:space="0" w:color="FABF7D" w:themeColor="accent2" w:themeTint="BF"/>
      </w:tblBorders>
    </w:tblPr>
    <w:tcPr>
      <w:shd w:val="clear" w:color="auto" w:fill="FDE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F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shd w:val="clear" w:color="auto" w:fill="FCD4A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  <w:insideV w:val="single" w:sz="8" w:space="0" w:color="EC6685" w:themeColor="accent3" w:themeTint="BF"/>
      </w:tblBorders>
    </w:tblPr>
    <w:tcPr>
      <w:shd w:val="clear" w:color="auto" w:fill="F8CC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6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shd w:val="clear" w:color="auto" w:fill="F299AD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  <w:insideV w:val="single" w:sz="8" w:space="0" w:color="F9D987" w:themeColor="accent4" w:themeTint="BF"/>
      </w:tblBorders>
    </w:tblPr>
    <w:tcPr>
      <w:shd w:val="clear" w:color="auto" w:fill="FDF2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9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shd w:val="clear" w:color="auto" w:fill="FBE6AF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  <w:insideV w:val="single" w:sz="8" w:space="0" w:color="AAC991" w:themeColor="accent5" w:themeTint="BF"/>
      </w:tblBorders>
    </w:tblPr>
    <w:tcPr>
      <w:shd w:val="clear" w:color="auto" w:fill="E3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shd w:val="clear" w:color="auto" w:fill="C6DBB6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  <w:insideV w:val="single" w:sz="8" w:space="0" w:color="A4859F" w:themeColor="accent6" w:themeTint="BF"/>
      </w:tblBorders>
    </w:tblPr>
    <w:tcPr>
      <w:shd w:val="clear" w:color="auto" w:fill="E1D6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5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shd w:val="clear" w:color="auto" w:fill="C2AEBF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  <w:insideH w:val="single" w:sz="8" w:space="0" w:color="68A6BC" w:themeColor="accent1"/>
        <w:insideV w:val="single" w:sz="8" w:space="0" w:color="68A6BC" w:themeColor="accent1"/>
      </w:tblBorders>
    </w:tblPr>
    <w:tcPr>
      <w:shd w:val="clear" w:color="auto" w:fill="D9E8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1" w:themeFill="accent1" w:themeFillTint="33"/>
      </w:tcPr>
    </w:tblStylePr>
    <w:tblStylePr w:type="band1Vert">
      <w:tblPr/>
      <w:tcPr>
        <w:shd w:val="clear" w:color="auto" w:fill="B3D2DD" w:themeFill="accent1" w:themeFillTint="7F"/>
      </w:tcPr>
    </w:tblStylePr>
    <w:tblStylePr w:type="band1Horz">
      <w:tblPr/>
      <w:tcPr>
        <w:tcBorders>
          <w:insideH w:val="single" w:sz="6" w:space="0" w:color="68A6BC" w:themeColor="accent1"/>
          <w:insideV w:val="single" w:sz="6" w:space="0" w:color="68A6BC" w:themeColor="accent1"/>
        </w:tcBorders>
        <w:shd w:val="clear" w:color="auto" w:fill="B3D2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  <w:insideH w:val="single" w:sz="8" w:space="0" w:color="F9AA52" w:themeColor="accent2"/>
        <w:insideV w:val="single" w:sz="8" w:space="0" w:color="F9AA52" w:themeColor="accent2"/>
      </w:tblBorders>
    </w:tblPr>
    <w:tcPr>
      <w:shd w:val="clear" w:color="auto" w:fill="FDE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C" w:themeFill="accent2" w:themeFillTint="33"/>
      </w:tcPr>
    </w:tblStylePr>
    <w:tblStylePr w:type="band1Vert">
      <w:tblPr/>
      <w:tcPr>
        <w:shd w:val="clear" w:color="auto" w:fill="FCD4A8" w:themeFill="accent2" w:themeFillTint="7F"/>
      </w:tcPr>
    </w:tblStylePr>
    <w:tblStylePr w:type="band1Horz">
      <w:tblPr/>
      <w:tcPr>
        <w:tcBorders>
          <w:insideH w:val="single" w:sz="6" w:space="0" w:color="F9AA52" w:themeColor="accent2"/>
          <w:insideV w:val="single" w:sz="6" w:space="0" w:color="F9AA52" w:themeColor="accent2"/>
        </w:tcBorders>
        <w:shd w:val="clear" w:color="auto" w:fill="FCD4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  <w:insideH w:val="single" w:sz="8" w:space="0" w:color="E6345D" w:themeColor="accent3"/>
        <w:insideV w:val="single" w:sz="8" w:space="0" w:color="E6345D" w:themeColor="accent3"/>
      </w:tblBorders>
    </w:tblPr>
    <w:tcPr>
      <w:shd w:val="clear" w:color="auto" w:fill="F8CC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E" w:themeFill="accent3" w:themeFillTint="33"/>
      </w:tcPr>
    </w:tblStylePr>
    <w:tblStylePr w:type="band1Vert">
      <w:tblPr/>
      <w:tcPr>
        <w:shd w:val="clear" w:color="auto" w:fill="F299AD" w:themeFill="accent3" w:themeFillTint="7F"/>
      </w:tcPr>
    </w:tblStylePr>
    <w:tblStylePr w:type="band1Horz">
      <w:tblPr/>
      <w:tcPr>
        <w:tcBorders>
          <w:insideH w:val="single" w:sz="6" w:space="0" w:color="E6345D" w:themeColor="accent3"/>
          <w:insideV w:val="single" w:sz="6" w:space="0" w:color="E6345D" w:themeColor="accent3"/>
        </w:tcBorders>
        <w:shd w:val="clear" w:color="auto" w:fill="F299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  <w:insideH w:val="single" w:sz="8" w:space="0" w:color="F7CD60" w:themeColor="accent4"/>
        <w:insideV w:val="single" w:sz="8" w:space="0" w:color="F7CD60" w:themeColor="accent4"/>
      </w:tblBorders>
    </w:tblPr>
    <w:tcPr>
      <w:shd w:val="clear" w:color="auto" w:fill="FDF2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E" w:themeFill="accent4" w:themeFillTint="33"/>
      </w:tcPr>
    </w:tblStylePr>
    <w:tblStylePr w:type="band1Vert">
      <w:tblPr/>
      <w:tcPr>
        <w:shd w:val="clear" w:color="auto" w:fill="FBE6AF" w:themeFill="accent4" w:themeFillTint="7F"/>
      </w:tcPr>
    </w:tblStylePr>
    <w:tblStylePr w:type="band1Horz">
      <w:tblPr/>
      <w:tcPr>
        <w:tcBorders>
          <w:insideH w:val="single" w:sz="6" w:space="0" w:color="F7CD60" w:themeColor="accent4"/>
          <w:insideV w:val="single" w:sz="6" w:space="0" w:color="F7CD60" w:themeColor="accent4"/>
        </w:tcBorders>
        <w:shd w:val="clear" w:color="auto" w:fill="FBE6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  <w:insideH w:val="single" w:sz="8" w:space="0" w:color="8FB86D" w:themeColor="accent5"/>
        <w:insideV w:val="single" w:sz="8" w:space="0" w:color="8FB86D" w:themeColor="accent5"/>
      </w:tblBorders>
    </w:tblPr>
    <w:tcPr>
      <w:shd w:val="clear" w:color="auto" w:fill="E3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E1" w:themeFill="accent5" w:themeFillTint="33"/>
      </w:tcPr>
    </w:tblStylePr>
    <w:tblStylePr w:type="band1Vert">
      <w:tblPr/>
      <w:tcPr>
        <w:shd w:val="clear" w:color="auto" w:fill="C6DBB6" w:themeFill="accent5" w:themeFillTint="7F"/>
      </w:tcPr>
    </w:tblStylePr>
    <w:tblStylePr w:type="band1Horz">
      <w:tblPr/>
      <w:tcPr>
        <w:tcBorders>
          <w:insideH w:val="single" w:sz="6" w:space="0" w:color="8FB86D" w:themeColor="accent5"/>
          <w:insideV w:val="single" w:sz="6" w:space="0" w:color="8FB86D" w:themeColor="accent5"/>
        </w:tcBorders>
        <w:shd w:val="clear" w:color="auto" w:fill="C6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  <w:insideH w:val="single" w:sz="8" w:space="0" w:color="82617D" w:themeColor="accent6"/>
        <w:insideV w:val="single" w:sz="8" w:space="0" w:color="82617D" w:themeColor="accent6"/>
      </w:tblBorders>
    </w:tblPr>
    <w:tcPr>
      <w:shd w:val="clear" w:color="auto" w:fill="E1D6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EE5" w:themeFill="accent6" w:themeFillTint="33"/>
      </w:tcPr>
    </w:tblStylePr>
    <w:tblStylePr w:type="band1Vert">
      <w:tblPr/>
      <w:tcPr>
        <w:shd w:val="clear" w:color="auto" w:fill="C2AEBF" w:themeFill="accent6" w:themeFillTint="7F"/>
      </w:tcPr>
    </w:tblStylePr>
    <w:tblStylePr w:type="band1Horz">
      <w:tblPr/>
      <w:tcPr>
        <w:tcBorders>
          <w:insideH w:val="single" w:sz="6" w:space="0" w:color="82617D" w:themeColor="accent6"/>
          <w:insideV w:val="single" w:sz="6" w:space="0" w:color="82617D" w:themeColor="accent6"/>
        </w:tcBorders>
        <w:shd w:val="clear" w:color="auto" w:fill="C2AE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8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2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2DD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A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4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4A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C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4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9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9A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C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6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6A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8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B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70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17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F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bottom w:val="single" w:sz="8" w:space="0" w:color="68A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6BC" w:themeColor="accent1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6BC" w:themeColor="accent1"/>
          <w:bottom w:val="single" w:sz="8" w:space="0" w:color="68A6BC" w:themeColor="accent1"/>
        </w:tcBorders>
      </w:tc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shd w:val="clear" w:color="auto" w:fill="D9E8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bottom w:val="single" w:sz="8" w:space="0" w:color="F9AA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A52" w:themeColor="accent2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A52" w:themeColor="accent2"/>
          <w:bottom w:val="single" w:sz="8" w:space="0" w:color="F9AA52" w:themeColor="accent2"/>
        </w:tcBorders>
      </w:tc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shd w:val="clear" w:color="auto" w:fill="FDE9D4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bottom w:val="single" w:sz="8" w:space="0" w:color="E634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345D" w:themeColor="accent3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345D" w:themeColor="accent3"/>
          <w:bottom w:val="single" w:sz="8" w:space="0" w:color="E6345D" w:themeColor="accent3"/>
        </w:tcBorders>
      </w:tc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shd w:val="clear" w:color="auto" w:fill="F8CCD6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bottom w:val="single" w:sz="8" w:space="0" w:color="F7C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CD60" w:themeColor="accent4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CD60" w:themeColor="accent4"/>
          <w:bottom w:val="single" w:sz="8" w:space="0" w:color="F7CD60" w:themeColor="accent4"/>
        </w:tcBorders>
      </w:tc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shd w:val="clear" w:color="auto" w:fill="FDF2D7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bottom w:val="single" w:sz="8" w:space="0" w:color="8FB8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86D" w:themeColor="accent5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86D" w:themeColor="accent5"/>
          <w:bottom w:val="single" w:sz="8" w:space="0" w:color="8FB86D" w:themeColor="accent5"/>
        </w:tcBorders>
      </w:tc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shd w:val="clear" w:color="auto" w:fill="E3EDDA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E70BA"/>
    <w:rPr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bottom w:val="single" w:sz="8" w:space="0" w:color="82617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617D" w:themeColor="accent6"/>
        </w:tcBorders>
      </w:tcPr>
    </w:tblStylePr>
    <w:tblStylePr w:type="lastRow">
      <w:rPr>
        <w:b/>
        <w:bCs/>
        <w:color w:val="4E1810" w:themeColor="text2"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617D" w:themeColor="accent6"/>
          <w:bottom w:val="single" w:sz="8" w:space="0" w:color="82617D" w:themeColor="accent6"/>
        </w:tcBorders>
      </w:tc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shd w:val="clear" w:color="auto" w:fill="E1D6DF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6BC" w:themeColor="accent1"/>
        <w:left w:val="single" w:sz="8" w:space="0" w:color="68A6BC" w:themeColor="accent1"/>
        <w:bottom w:val="single" w:sz="8" w:space="0" w:color="68A6BC" w:themeColor="accent1"/>
        <w:right w:val="single" w:sz="8" w:space="0" w:color="68A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8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8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A52" w:themeColor="accent2"/>
        <w:left w:val="single" w:sz="8" w:space="0" w:color="F9AA52" w:themeColor="accent2"/>
        <w:bottom w:val="single" w:sz="8" w:space="0" w:color="F9AA52" w:themeColor="accent2"/>
        <w:right w:val="single" w:sz="8" w:space="0" w:color="F9AA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A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A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A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345D" w:themeColor="accent3"/>
        <w:left w:val="single" w:sz="8" w:space="0" w:color="E6345D" w:themeColor="accent3"/>
        <w:bottom w:val="single" w:sz="8" w:space="0" w:color="E6345D" w:themeColor="accent3"/>
        <w:right w:val="single" w:sz="8" w:space="0" w:color="E634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34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34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34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C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CD60" w:themeColor="accent4"/>
        <w:left w:val="single" w:sz="8" w:space="0" w:color="F7CD60" w:themeColor="accent4"/>
        <w:bottom w:val="single" w:sz="8" w:space="0" w:color="F7CD60" w:themeColor="accent4"/>
        <w:right w:val="single" w:sz="8" w:space="0" w:color="F7C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C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C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C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86D" w:themeColor="accent5"/>
        <w:left w:val="single" w:sz="8" w:space="0" w:color="8FB86D" w:themeColor="accent5"/>
        <w:bottom w:val="single" w:sz="8" w:space="0" w:color="8FB86D" w:themeColor="accent5"/>
        <w:right w:val="single" w:sz="8" w:space="0" w:color="8FB8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8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8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8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E70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617D" w:themeColor="accent6"/>
        <w:left w:val="single" w:sz="8" w:space="0" w:color="82617D" w:themeColor="accent6"/>
        <w:bottom w:val="single" w:sz="8" w:space="0" w:color="82617D" w:themeColor="accent6"/>
        <w:right w:val="single" w:sz="8" w:space="0" w:color="82617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617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617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617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8DBCCC" w:themeColor="accent1" w:themeTint="BF"/>
        <w:left w:val="single" w:sz="8" w:space="0" w:color="8DBCCC" w:themeColor="accent1" w:themeTint="BF"/>
        <w:bottom w:val="single" w:sz="8" w:space="0" w:color="8DBCCC" w:themeColor="accent1" w:themeTint="BF"/>
        <w:right w:val="single" w:sz="8" w:space="0" w:color="8DBCCC" w:themeColor="accent1" w:themeTint="BF"/>
        <w:insideH w:val="single" w:sz="8" w:space="0" w:color="8DB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CCC" w:themeColor="accent1" w:themeTint="BF"/>
          <w:left w:val="single" w:sz="8" w:space="0" w:color="8DBCCC" w:themeColor="accent1" w:themeTint="BF"/>
          <w:bottom w:val="single" w:sz="8" w:space="0" w:color="8DBCCC" w:themeColor="accent1" w:themeTint="BF"/>
          <w:right w:val="single" w:sz="8" w:space="0" w:color="8DB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ABF7D" w:themeColor="accent2" w:themeTint="BF"/>
        <w:left w:val="single" w:sz="8" w:space="0" w:color="FABF7D" w:themeColor="accent2" w:themeTint="BF"/>
        <w:bottom w:val="single" w:sz="8" w:space="0" w:color="FABF7D" w:themeColor="accent2" w:themeTint="BF"/>
        <w:right w:val="single" w:sz="8" w:space="0" w:color="FABF7D" w:themeColor="accent2" w:themeTint="BF"/>
        <w:insideH w:val="single" w:sz="8" w:space="0" w:color="FABF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F7D" w:themeColor="accent2" w:themeTint="BF"/>
          <w:left w:val="single" w:sz="8" w:space="0" w:color="FABF7D" w:themeColor="accent2" w:themeTint="BF"/>
          <w:bottom w:val="single" w:sz="8" w:space="0" w:color="FABF7D" w:themeColor="accent2" w:themeTint="BF"/>
          <w:right w:val="single" w:sz="8" w:space="0" w:color="FABF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EC6685" w:themeColor="accent3" w:themeTint="BF"/>
        <w:left w:val="single" w:sz="8" w:space="0" w:color="EC6685" w:themeColor="accent3" w:themeTint="BF"/>
        <w:bottom w:val="single" w:sz="8" w:space="0" w:color="EC6685" w:themeColor="accent3" w:themeTint="BF"/>
        <w:right w:val="single" w:sz="8" w:space="0" w:color="EC6685" w:themeColor="accent3" w:themeTint="BF"/>
        <w:insideH w:val="single" w:sz="8" w:space="0" w:color="EC66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685" w:themeColor="accent3" w:themeTint="BF"/>
          <w:left w:val="single" w:sz="8" w:space="0" w:color="EC6685" w:themeColor="accent3" w:themeTint="BF"/>
          <w:bottom w:val="single" w:sz="8" w:space="0" w:color="EC6685" w:themeColor="accent3" w:themeTint="BF"/>
          <w:right w:val="single" w:sz="8" w:space="0" w:color="EC66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C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C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F9D987" w:themeColor="accent4" w:themeTint="BF"/>
        <w:left w:val="single" w:sz="8" w:space="0" w:color="F9D987" w:themeColor="accent4" w:themeTint="BF"/>
        <w:bottom w:val="single" w:sz="8" w:space="0" w:color="F9D987" w:themeColor="accent4" w:themeTint="BF"/>
        <w:right w:val="single" w:sz="8" w:space="0" w:color="F9D987" w:themeColor="accent4" w:themeTint="BF"/>
        <w:insideH w:val="single" w:sz="8" w:space="0" w:color="F9D9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987" w:themeColor="accent4" w:themeTint="BF"/>
          <w:left w:val="single" w:sz="8" w:space="0" w:color="F9D987" w:themeColor="accent4" w:themeTint="BF"/>
          <w:bottom w:val="single" w:sz="8" w:space="0" w:color="F9D987" w:themeColor="accent4" w:themeTint="BF"/>
          <w:right w:val="single" w:sz="8" w:space="0" w:color="F9D9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AC991" w:themeColor="accent5" w:themeTint="BF"/>
        <w:left w:val="single" w:sz="8" w:space="0" w:color="AAC991" w:themeColor="accent5" w:themeTint="BF"/>
        <w:bottom w:val="single" w:sz="8" w:space="0" w:color="AAC991" w:themeColor="accent5" w:themeTint="BF"/>
        <w:right w:val="single" w:sz="8" w:space="0" w:color="AAC991" w:themeColor="accent5" w:themeTint="BF"/>
        <w:insideH w:val="single" w:sz="8" w:space="0" w:color="AA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991" w:themeColor="accent5" w:themeTint="BF"/>
          <w:left w:val="single" w:sz="8" w:space="0" w:color="AAC991" w:themeColor="accent5" w:themeTint="BF"/>
          <w:bottom w:val="single" w:sz="8" w:space="0" w:color="AAC991" w:themeColor="accent5" w:themeTint="BF"/>
          <w:right w:val="single" w:sz="8" w:space="0" w:color="AA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4"/>
    <w:uiPriority w:val="63"/>
    <w:semiHidden/>
    <w:unhideWhenUsed/>
    <w:rsid w:val="002E70BA"/>
    <w:tblPr>
      <w:tblStyleRowBandSize w:val="1"/>
      <w:tblStyleColBandSize w:val="1"/>
      <w:tblBorders>
        <w:top w:val="single" w:sz="8" w:space="0" w:color="A4859F" w:themeColor="accent6" w:themeTint="BF"/>
        <w:left w:val="single" w:sz="8" w:space="0" w:color="A4859F" w:themeColor="accent6" w:themeTint="BF"/>
        <w:bottom w:val="single" w:sz="8" w:space="0" w:color="A4859F" w:themeColor="accent6" w:themeTint="BF"/>
        <w:right w:val="single" w:sz="8" w:space="0" w:color="A4859F" w:themeColor="accent6" w:themeTint="BF"/>
        <w:insideH w:val="single" w:sz="8" w:space="0" w:color="A485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859F" w:themeColor="accent6" w:themeTint="BF"/>
          <w:left w:val="single" w:sz="8" w:space="0" w:color="A4859F" w:themeColor="accent6" w:themeTint="BF"/>
          <w:bottom w:val="single" w:sz="8" w:space="0" w:color="A4859F" w:themeColor="accent6" w:themeTint="BF"/>
          <w:right w:val="single" w:sz="8" w:space="0" w:color="A485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A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4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8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4"/>
    <w:uiPriority w:val="64"/>
    <w:semiHidden/>
    <w:unhideWhenUsed/>
    <w:rsid w:val="002E70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617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2E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3"/>
    <w:link w:val="affff6"/>
    <w:uiPriority w:val="99"/>
    <w:semiHidden/>
    <w:rsid w:val="002E7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99"/>
    <w:semiHidden/>
    <w:unhideWhenUsed/>
    <w:qFormat/>
    <w:rsid w:val="002E70BA"/>
  </w:style>
  <w:style w:type="paragraph" w:styleId="Web">
    <w:name w:val="Normal (Web)"/>
    <w:basedOn w:val="a1"/>
    <w:uiPriority w:val="99"/>
    <w:semiHidden/>
    <w:unhideWhenUsed/>
    <w:rsid w:val="002E70BA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E70BA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E70BA"/>
  </w:style>
  <w:style w:type="character" w:customStyle="1" w:styleId="affffb">
    <w:name w:val="註釋標題 字元"/>
    <w:basedOn w:val="a3"/>
    <w:link w:val="affffa"/>
    <w:uiPriority w:val="99"/>
    <w:semiHidden/>
    <w:rsid w:val="002E70BA"/>
  </w:style>
  <w:style w:type="character" w:styleId="affffc">
    <w:name w:val="page number"/>
    <w:basedOn w:val="a3"/>
    <w:uiPriority w:val="99"/>
    <w:semiHidden/>
    <w:unhideWhenUsed/>
    <w:rsid w:val="002E70BA"/>
  </w:style>
  <w:style w:type="table" w:customStyle="1" w:styleId="111">
    <w:name w:val="純表格 11"/>
    <w:basedOn w:val="a4"/>
    <w:uiPriority w:val="41"/>
    <w:rsid w:val="002E70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純表格 21"/>
    <w:basedOn w:val="a4"/>
    <w:uiPriority w:val="42"/>
    <w:rsid w:val="002E70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純表格 31"/>
    <w:basedOn w:val="a4"/>
    <w:uiPriority w:val="43"/>
    <w:rsid w:val="002E70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純表格 41"/>
    <w:basedOn w:val="a4"/>
    <w:uiPriority w:val="44"/>
    <w:rsid w:val="002E7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純表格 51"/>
    <w:basedOn w:val="a4"/>
    <w:uiPriority w:val="45"/>
    <w:rsid w:val="002E70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E70BA"/>
    <w:rPr>
      <w:rFonts w:ascii="Consolas" w:hAnsi="Consolas"/>
      <w:szCs w:val="21"/>
    </w:rPr>
  </w:style>
  <w:style w:type="character" w:customStyle="1" w:styleId="affffe">
    <w:name w:val="純文字 字元"/>
    <w:basedOn w:val="a3"/>
    <w:link w:val="affffd"/>
    <w:uiPriority w:val="99"/>
    <w:semiHidden/>
    <w:rsid w:val="002E70BA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D158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3"/>
    <w:link w:val="afffff"/>
    <w:uiPriority w:val="29"/>
    <w:semiHidden/>
    <w:rsid w:val="00D1585D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E70BA"/>
  </w:style>
  <w:style w:type="character" w:customStyle="1" w:styleId="afffff2">
    <w:name w:val="問候 字元"/>
    <w:basedOn w:val="a3"/>
    <w:link w:val="afffff1"/>
    <w:uiPriority w:val="99"/>
    <w:semiHidden/>
    <w:rsid w:val="002E70BA"/>
  </w:style>
  <w:style w:type="paragraph" w:styleId="ad">
    <w:name w:val="Signature"/>
    <w:basedOn w:val="a1"/>
    <w:next w:val="a1"/>
    <w:link w:val="afffff3"/>
    <w:uiPriority w:val="12"/>
    <w:qFormat/>
    <w:rsid w:val="00D1531A"/>
    <w:pPr>
      <w:contextualSpacing/>
    </w:pPr>
    <w:rPr>
      <w:b/>
      <w:sz w:val="24"/>
    </w:rPr>
  </w:style>
  <w:style w:type="character" w:customStyle="1" w:styleId="afffff3">
    <w:name w:val="簽名 字元"/>
    <w:basedOn w:val="a3"/>
    <w:link w:val="ad"/>
    <w:uiPriority w:val="12"/>
    <w:rsid w:val="00D1531A"/>
    <w:rPr>
      <w:b/>
      <w:sz w:val="24"/>
    </w:rPr>
  </w:style>
  <w:style w:type="character" w:styleId="afffff4">
    <w:name w:val="Strong"/>
    <w:basedOn w:val="a3"/>
    <w:uiPriority w:val="22"/>
    <w:semiHidden/>
    <w:unhideWhenUsed/>
    <w:qFormat/>
    <w:rsid w:val="002E70BA"/>
    <w:rPr>
      <w:b/>
      <w:bCs/>
    </w:rPr>
  </w:style>
  <w:style w:type="character" w:styleId="afffff5">
    <w:name w:val="Subtle Emphasis"/>
    <w:basedOn w:val="a3"/>
    <w:uiPriority w:val="19"/>
    <w:semiHidden/>
    <w:unhideWhenUsed/>
    <w:qFormat/>
    <w:rsid w:val="002E70BA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2E70BA"/>
    <w:rPr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2E7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E7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E7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E7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2E7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2E7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E7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E7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E7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E7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E7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E7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2E7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2E7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E7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表格格線 (淺色)1"/>
    <w:basedOn w:val="a4"/>
    <w:uiPriority w:val="40"/>
    <w:rsid w:val="002E7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E7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2E7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E7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E7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E7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E70BA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E70BA"/>
  </w:style>
  <w:style w:type="table" w:styleId="afffffb">
    <w:name w:val="Table Professional"/>
    <w:basedOn w:val="a4"/>
    <w:uiPriority w:val="99"/>
    <w:semiHidden/>
    <w:unhideWhenUsed/>
    <w:rsid w:val="002E7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2E7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E7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E7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2E7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2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E7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2E7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E70BA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E70BA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E70BA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E70BA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E70BA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E70BA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E70BA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E7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E70BA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C6C28"/>
    <w:pPr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C7F45A4014A5E875F8BDAA2C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D46-C8DD-4801-B420-DE28D9EA0DC5}"/>
      </w:docPartPr>
      <w:docPartBody>
        <w:p w:rsidR="00AC7D3C" w:rsidRDefault="00C56602" w:rsidP="00C56602">
          <w:pPr>
            <w:pStyle w:val="76FC7F45A4014A5E875F8BDAA2CD73E1"/>
          </w:pPr>
          <w:r>
            <w:rPr>
              <w:lang w:bidi="fr-FR"/>
            </w:rPr>
            <w:t>Joyeux</w:t>
          </w:r>
        </w:p>
      </w:docPartBody>
    </w:docPart>
    <w:docPart>
      <w:docPartPr>
        <w:name w:val="A129B276CC0D483FBE3431412B9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5FF5-6950-4E79-985D-DD1D6E8E0C9E}"/>
      </w:docPartPr>
      <w:docPartBody>
        <w:p w:rsidR="00AC7D3C" w:rsidRDefault="00C56602" w:rsidP="00C56602">
          <w:pPr>
            <w:pStyle w:val="A129B276CC0D483FBE3431412B992652"/>
          </w:pPr>
          <w:r>
            <w:rPr>
              <w:lang w:bidi="fr-FR"/>
            </w:rPr>
            <w:t>Anniversaire</w:t>
          </w:r>
        </w:p>
      </w:docPartBody>
    </w:docPart>
    <w:docPart>
      <w:docPartPr>
        <w:name w:val="19DEF972BCA24BF7957E39BD49B9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68A6-1F8A-4E52-AA92-9E1AD2EA49D2}"/>
      </w:docPartPr>
      <w:docPartBody>
        <w:p w:rsidR="00AC7D3C" w:rsidRDefault="00C56602" w:rsidP="00C56602">
          <w:pPr>
            <w:pStyle w:val="19DEF972BCA24BF7957E39BD49B92B8E"/>
          </w:pPr>
          <w:r>
            <w:rPr>
              <w:lang w:bidi="fr-FR"/>
            </w:rPr>
            <w:t>Ajoutez votre message personnel ici.</w:t>
          </w:r>
        </w:p>
      </w:docPartBody>
    </w:docPart>
    <w:docPart>
      <w:docPartPr>
        <w:name w:val="DB5DC531A3A64925A08AC58B133A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A13-E58F-445A-8165-C4FB9B5C3F7D}"/>
      </w:docPartPr>
      <w:docPartBody>
        <w:p w:rsidR="00AC7D3C" w:rsidRDefault="00C56602" w:rsidP="00C56602">
          <w:pPr>
            <w:pStyle w:val="DB5DC531A3A64925A08AC58B133A7670"/>
          </w:pPr>
          <w:r>
            <w:rPr>
              <w:lang w:bidi="fr-FR"/>
            </w:rPr>
            <w:t>Montant</w:t>
          </w:r>
        </w:p>
      </w:docPartBody>
    </w:docPart>
    <w:docPart>
      <w:docPartPr>
        <w:name w:val="E86E2DA3810A48109FCF398D4814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AC6B-3028-43F4-B21D-9744656FD378}"/>
      </w:docPartPr>
      <w:docPartBody>
        <w:p w:rsidR="00AC7D3C" w:rsidRDefault="00C56602" w:rsidP="00C56602">
          <w:pPr>
            <w:pStyle w:val="E86E2DA3810A48109FCF398D4814814A"/>
          </w:pPr>
          <w:r w:rsidRPr="00D1585D">
            <w:rPr>
              <w:lang w:bidi="fr-FR"/>
            </w:rPr>
            <w:t>Affectueusement,</w:t>
          </w:r>
        </w:p>
      </w:docPartBody>
    </w:docPart>
    <w:docPart>
      <w:docPartPr>
        <w:name w:val="C0EF7F606D2E40FDA5092B797278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A7D-D354-44C0-BEB7-E84E44CF3954}"/>
      </w:docPartPr>
      <w:docPartBody>
        <w:p w:rsidR="00AC7D3C" w:rsidRDefault="00C56602" w:rsidP="00C56602">
          <w:pPr>
            <w:pStyle w:val="C0EF7F606D2E40FDA5092B797278524E"/>
          </w:pPr>
          <w:r w:rsidRPr="00D1531A">
            <w:rPr>
              <w:lang w:bidi="fr-FR"/>
            </w:rPr>
            <w:t>Expéditeur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45"/>
    <w:rsid w:val="00006FC4"/>
    <w:rsid w:val="000C70BA"/>
    <w:rsid w:val="00191441"/>
    <w:rsid w:val="001D49CC"/>
    <w:rsid w:val="002C053A"/>
    <w:rsid w:val="004F55C3"/>
    <w:rsid w:val="00866216"/>
    <w:rsid w:val="008C0C45"/>
    <w:rsid w:val="00AC7D3C"/>
    <w:rsid w:val="00C12334"/>
    <w:rsid w:val="00C56602"/>
    <w:rsid w:val="00D92E82"/>
    <w:rsid w:val="00DA1F6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FC4"/>
    <w:rPr>
      <w:color w:val="808080"/>
    </w:rPr>
  </w:style>
  <w:style w:type="paragraph" w:customStyle="1" w:styleId="A77C1A9E30D04EE79FAE9763BE2D4FC9">
    <w:name w:val="A77C1A9E30D04EE79FAE9763BE2D4FC9"/>
    <w:rsid w:val="00FF2745"/>
  </w:style>
  <w:style w:type="paragraph" w:customStyle="1" w:styleId="879D41106D3B443784F131DB07D4560C">
    <w:name w:val="879D41106D3B443784F131DB07D4560C"/>
    <w:rsid w:val="00FF2745"/>
  </w:style>
  <w:style w:type="paragraph" w:customStyle="1" w:styleId="BE8B03B7933542D6B9FABE70305859C5">
    <w:name w:val="BE8B03B7933542D6B9FABE70305859C5"/>
    <w:rsid w:val="00FF2745"/>
  </w:style>
  <w:style w:type="paragraph" w:customStyle="1" w:styleId="F2405AAAE935409FAB3DC1C9E9D1DA4C">
    <w:name w:val="F2405AAAE935409FAB3DC1C9E9D1DA4C"/>
    <w:rsid w:val="00FF2745"/>
    <w:pPr>
      <w:spacing w:after="40" w:line="240" w:lineRule="auto"/>
    </w:pPr>
    <w:rPr>
      <w:color w:val="44546A" w:themeColor="text2"/>
      <w:szCs w:val="14"/>
      <w:lang w:eastAsia="ja-JP"/>
    </w:rPr>
  </w:style>
  <w:style w:type="paragraph" w:customStyle="1" w:styleId="55D71ABE02DA4A7CA8BFC8B2E4741B3F">
    <w:name w:val="55D71ABE02DA4A7CA8BFC8B2E4741B3F"/>
    <w:rsid w:val="00FF2745"/>
  </w:style>
  <w:style w:type="paragraph" w:customStyle="1" w:styleId="1A68C55B1E3A455EBFCC3D433BF27B47">
    <w:name w:val="1A68C55B1E3A455EBFCC3D433BF27B47"/>
    <w:rsid w:val="00FF2745"/>
  </w:style>
  <w:style w:type="paragraph" w:customStyle="1" w:styleId="955ABA37F4454136B760EEE3D58E2BE0">
    <w:name w:val="955ABA37F4454136B760EEE3D58E2BE0"/>
    <w:rsid w:val="00FF2745"/>
  </w:style>
  <w:style w:type="paragraph" w:customStyle="1" w:styleId="8380727481D74801AB278571BE9A0277">
    <w:name w:val="8380727481D74801AB278571BE9A0277"/>
    <w:rsid w:val="00FF2745"/>
  </w:style>
  <w:style w:type="paragraph" w:customStyle="1" w:styleId="21B20125D6B147849ABDA145136944E3">
    <w:name w:val="21B20125D6B147849ABDA145136944E3"/>
    <w:rsid w:val="00FF2745"/>
  </w:style>
  <w:style w:type="paragraph" w:customStyle="1" w:styleId="FD0F269B5016404C9B361505EEE5E599">
    <w:name w:val="FD0F269B5016404C9B361505EEE5E599"/>
    <w:rsid w:val="00C56602"/>
  </w:style>
  <w:style w:type="paragraph" w:customStyle="1" w:styleId="BEFAA121113B4106845D22D3053A8B31">
    <w:name w:val="BEFAA121113B4106845D22D3053A8B31"/>
    <w:rsid w:val="00C56602"/>
  </w:style>
  <w:style w:type="paragraph" w:customStyle="1" w:styleId="6FEA1CB83FD84E5FB13232CD6942F3C7">
    <w:name w:val="6FEA1CB83FD84E5FB13232CD6942F3C7"/>
    <w:rsid w:val="00C56602"/>
  </w:style>
  <w:style w:type="paragraph" w:customStyle="1" w:styleId="9BC606A4D1FE437ABEE424DE5DE65E85">
    <w:name w:val="9BC606A4D1FE437ABEE424DE5DE65E85"/>
    <w:rsid w:val="00C56602"/>
  </w:style>
  <w:style w:type="paragraph" w:customStyle="1" w:styleId="AA52202F62924E019AFA52F7B4B0B56D">
    <w:name w:val="AA52202F62924E019AFA52F7B4B0B56D"/>
    <w:rsid w:val="00C56602"/>
  </w:style>
  <w:style w:type="paragraph" w:customStyle="1" w:styleId="4975077F263C4C6BA09A07BEB75CB63E">
    <w:name w:val="4975077F263C4C6BA09A07BEB75CB63E"/>
    <w:rsid w:val="00C56602"/>
  </w:style>
  <w:style w:type="paragraph" w:customStyle="1" w:styleId="76FC7F45A4014A5E875F8BDAA2CD73E1">
    <w:name w:val="76FC7F45A4014A5E875F8BDAA2CD73E1"/>
    <w:rsid w:val="00C56602"/>
  </w:style>
  <w:style w:type="paragraph" w:customStyle="1" w:styleId="A129B276CC0D483FBE3431412B992652">
    <w:name w:val="A129B276CC0D483FBE3431412B992652"/>
    <w:rsid w:val="00C56602"/>
  </w:style>
  <w:style w:type="paragraph" w:customStyle="1" w:styleId="19DEF972BCA24BF7957E39BD49B92B8E">
    <w:name w:val="19DEF972BCA24BF7957E39BD49B92B8E"/>
    <w:rsid w:val="00C56602"/>
  </w:style>
  <w:style w:type="paragraph" w:customStyle="1" w:styleId="DB5DC531A3A64925A08AC58B133A7670">
    <w:name w:val="DB5DC531A3A64925A08AC58B133A7670"/>
    <w:rsid w:val="00C56602"/>
  </w:style>
  <w:style w:type="paragraph" w:customStyle="1" w:styleId="E86E2DA3810A48109FCF398D4814814A">
    <w:name w:val="E86E2DA3810A48109FCF398D4814814A"/>
    <w:rsid w:val="00C56602"/>
  </w:style>
  <w:style w:type="paragraph" w:customStyle="1" w:styleId="C0EF7F606D2E40FDA5092B797278524E">
    <w:name w:val="C0EF7F606D2E40FDA5092B797278524E"/>
    <w:rsid w:val="00C5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 10">
      <a:dk1>
        <a:sysClr val="windowText" lastClr="000000"/>
      </a:dk1>
      <a:lt1>
        <a:sysClr val="window" lastClr="FFFFFF"/>
      </a:lt1>
      <a:dk2>
        <a:srgbClr val="4E1810"/>
      </a:dk2>
      <a:lt2>
        <a:srgbClr val="DDE6BD"/>
      </a:lt2>
      <a:accent1>
        <a:srgbClr val="68A6BC"/>
      </a:accent1>
      <a:accent2>
        <a:srgbClr val="F9AA52"/>
      </a:accent2>
      <a:accent3>
        <a:srgbClr val="E6345D"/>
      </a:accent3>
      <a:accent4>
        <a:srgbClr val="F7CD60"/>
      </a:accent4>
      <a:accent5>
        <a:srgbClr val="8FB86D"/>
      </a:accent5>
      <a:accent6>
        <a:srgbClr val="82617D"/>
      </a:accent6>
      <a:hlink>
        <a:srgbClr val="68A6BC"/>
      </a:hlink>
      <a:folHlink>
        <a:srgbClr val="82617D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Office_18341798_TF04010888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2018-04-06T10:43:00Z</dcterms:created>
  <dcterms:modified xsi:type="dcterms:W3CDTF">2018-05-18T08:08:00Z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