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2670" w:tblpY="2497"/>
        <w:tblW w:w="0" w:type="auto"/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482"/>
      </w:tblGrid>
      <w:tr w:rsidR="001F2390" w:rsidRPr="00D561F2" w14:paraId="2B9B9ECC" w14:textId="77777777" w:rsidTr="00C53E5E">
        <w:trPr>
          <w:trHeight w:val="6166"/>
        </w:trPr>
        <w:tc>
          <w:tcPr>
            <w:tcW w:w="11482" w:type="dxa"/>
          </w:tcPr>
          <w:bookmarkStart w:id="0" w:name="_GoBack"/>
          <w:bookmarkEnd w:id="0"/>
          <w:p w14:paraId="23ECF3A2" w14:textId="77777777" w:rsidR="001F2390" w:rsidRPr="00D561F2" w:rsidRDefault="001F2390" w:rsidP="001F2390">
            <w:pPr>
              <w:pStyle w:val="Heading1"/>
              <w:framePr w:hSpace="0" w:wrap="auto" w:vAnchor="margin" w:xAlign="left" w:yAlign="inline"/>
              <w:rPr>
                <w:lang w:val="fr-CA"/>
              </w:rPr>
            </w:pPr>
            <w:r w:rsidRPr="00D561F2">
              <w:rPr>
                <w:lang w:val="fr-CA" w:bidi="fr-FR"/>
              </w:rPr>
              <mc:AlternateContent>
                <mc:Choice Requires="wps">
                  <w:drawing>
                    <wp:inline distT="0" distB="0" distL="0" distR="0" wp14:anchorId="69A0A325" wp14:editId="529FA8DE">
                      <wp:extent cx="970788" cy="10668"/>
                      <wp:effectExtent l="19050" t="19050" r="20320" b="27940"/>
                      <wp:docPr id="2" name="Connecteur droit 2" descr="séparateur de texte coloré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788" cy="10668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559BA18" id="Connecteur droit 2" o:spid="_x0000_s1026" alt="séparateur de texte coloré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6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" strokecolor="#eed774 [3205]" strokeweight="3pt">
                      <w10:anchorlock/>
                    </v:line>
                  </w:pict>
                </mc:Fallback>
              </mc:AlternateContent>
            </w:r>
          </w:p>
          <w:p w14:paraId="544B4346" w14:textId="77777777" w:rsidR="001F2390" w:rsidRPr="00D561F2" w:rsidRDefault="001F2390" w:rsidP="001F2390">
            <w:pPr>
              <w:pStyle w:val="Heading1"/>
              <w:framePr w:hSpace="0" w:wrap="auto" w:vAnchor="margin" w:xAlign="left" w:yAlign="inline"/>
              <w:spacing w:before="500"/>
              <w:rPr>
                <w:lang w:val="fr-CA"/>
              </w:rPr>
            </w:pPr>
            <w:r w:rsidRPr="00D561F2">
              <w:rPr>
                <w:lang w:val="fr-CA" w:bidi="fr-FR"/>
              </w:rPr>
              <w:t>VOUS ÊTES INVITÉ À UNE</w:t>
            </w:r>
          </w:p>
          <w:p w14:paraId="6660C1D3" w14:textId="77777777" w:rsidR="001F2390" w:rsidRPr="00D561F2" w:rsidRDefault="001F2390" w:rsidP="001F2390">
            <w:pPr>
              <w:pStyle w:val="Title"/>
              <w:rPr>
                <w:lang w:val="fr-CA"/>
              </w:rPr>
            </w:pPr>
            <w:r w:rsidRPr="00D561F2">
              <w:rPr>
                <w:sz w:val="110"/>
                <w:szCs w:val="110"/>
                <w:lang w:val="fr-CA" w:bidi="fr-FR"/>
              </w:rPr>
              <w:t>FÊTE TROPICALE</w:t>
            </w:r>
          </w:p>
          <w:p w14:paraId="28F89CFC" w14:textId="57D857EA" w:rsidR="001F2390" w:rsidRPr="00D561F2" w:rsidRDefault="00D561F2" w:rsidP="001F2390">
            <w:pPr>
              <w:pStyle w:val="Heading1"/>
              <w:framePr w:hSpace="0" w:wrap="auto" w:vAnchor="margin" w:xAlign="left" w:yAlign="inline"/>
              <w:spacing w:before="400"/>
              <w:rPr>
                <w:lang w:val="fr-CA"/>
              </w:rPr>
            </w:pPr>
            <w:r w:rsidRPr="00D561F2">
              <w:rPr>
                <w:lang w:val="fr-CA" w:bidi="fr-FR"/>
              </w:rPr>
              <w:t>Chez [Nom de l’hôte ou de l'hôtesse</w:t>
            </w:r>
            <w:r w:rsidR="001F2390" w:rsidRPr="00D561F2">
              <w:rPr>
                <w:lang w:val="fr-CA" w:bidi="fr-FR"/>
              </w:rPr>
              <w:t>]</w:t>
            </w:r>
          </w:p>
          <w:p w14:paraId="64AB4783" w14:textId="3D46BC76" w:rsidR="001F2390" w:rsidRPr="00D561F2" w:rsidRDefault="00D561F2" w:rsidP="001F2390">
            <w:pPr>
              <w:pStyle w:val="Heading1"/>
              <w:framePr w:hSpace="0" w:wrap="auto" w:vAnchor="margin" w:xAlign="left" w:yAlign="inline"/>
              <w:spacing w:before="100" w:after="100"/>
              <w:rPr>
                <w:lang w:val="fr-CA"/>
              </w:rPr>
            </w:pPr>
            <w:r w:rsidRPr="00D561F2">
              <w:rPr>
                <w:lang w:val="fr-CA" w:bidi="fr-FR"/>
              </w:rPr>
              <w:t>[Adresse, Instructions</w:t>
            </w:r>
            <w:r w:rsidR="001F2390" w:rsidRPr="00D561F2">
              <w:rPr>
                <w:lang w:val="fr-CA" w:bidi="fr-FR"/>
              </w:rPr>
              <w:t>]</w:t>
            </w:r>
          </w:p>
          <w:p w14:paraId="19E34FDF" w14:textId="77777777" w:rsidR="001F2390" w:rsidRPr="00D561F2" w:rsidRDefault="001F2390" w:rsidP="001F2390">
            <w:pPr>
              <w:pStyle w:val="Heading1"/>
              <w:framePr w:hSpace="0" w:wrap="auto" w:vAnchor="margin" w:xAlign="left" w:yAlign="inline"/>
              <w:spacing w:before="0"/>
              <w:rPr>
                <w:lang w:val="fr-CA"/>
              </w:rPr>
            </w:pPr>
            <w:r w:rsidRPr="00D561F2">
              <w:rPr>
                <w:lang w:val="fr-CA" w:bidi="fr-FR"/>
              </w:rPr>
              <mc:AlternateContent>
                <mc:Choice Requires="wps">
                  <w:drawing>
                    <wp:inline distT="0" distB="0" distL="0" distR="0" wp14:anchorId="521E321A" wp14:editId="6B74E709">
                      <wp:extent cx="856488" cy="0"/>
                      <wp:effectExtent l="0" t="19050" r="20320" b="19050"/>
                      <wp:docPr id="3" name="Connecteur droit 3" descr="séparateur de texte coloré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648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F092103" id="Connecteur droit 3" o:spid="_x0000_s1026" alt="séparateur de texte coloré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" strokecolor="#eed774 [3205]" strokeweight="3pt">
                      <w10:anchorlock/>
                    </v:line>
                  </w:pict>
                </mc:Fallback>
              </mc:AlternateContent>
            </w:r>
          </w:p>
          <w:p w14:paraId="407BEB57" w14:textId="77777777" w:rsidR="001F2390" w:rsidRPr="00D561F2" w:rsidRDefault="001F2390" w:rsidP="001F2390">
            <w:pPr>
              <w:pStyle w:val="Heading1"/>
              <w:framePr w:hSpace="0" w:wrap="auto" w:vAnchor="margin" w:xAlign="left" w:yAlign="inline"/>
              <w:spacing w:before="500"/>
              <w:rPr>
                <w:lang w:val="fr-CA"/>
              </w:rPr>
            </w:pPr>
            <w:r w:rsidRPr="00D561F2">
              <w:rPr>
                <w:lang w:val="fr-CA" w:bidi="fr-FR"/>
              </w:rPr>
              <w:t>LE SAMEDI 18 AOÛT</w:t>
            </w:r>
          </w:p>
          <w:p w14:paraId="6D002D76" w14:textId="5A8DB7A9" w:rsidR="001F2390" w:rsidRPr="00D561F2" w:rsidRDefault="00D561F2" w:rsidP="001F2390">
            <w:pPr>
              <w:pStyle w:val="Heading1"/>
              <w:framePr w:hSpace="0" w:wrap="auto" w:vAnchor="margin" w:xAlign="left" w:yAlign="inline"/>
              <w:spacing w:before="100"/>
              <w:rPr>
                <w:lang w:val="fr-CA"/>
              </w:rPr>
            </w:pPr>
            <w:r w:rsidRPr="00D561F2">
              <w:rPr>
                <w:lang w:val="fr-CA" w:bidi="fr-FR"/>
              </w:rPr>
              <w:t>RSVP</w:t>
            </w:r>
            <w:r w:rsidR="001F2390" w:rsidRPr="00D561F2">
              <w:rPr>
                <w:lang w:val="fr-CA" w:bidi="fr-FR"/>
              </w:rPr>
              <w:t xml:space="preserve"> au : </w:t>
            </w:r>
            <w:r w:rsidRPr="00D561F2">
              <w:rPr>
                <w:lang w:val="fr-CA" w:bidi="fr-FR"/>
              </w:rPr>
              <w:t>555-2589</w:t>
            </w:r>
          </w:p>
          <w:p w14:paraId="3ADD054C" w14:textId="77777777" w:rsidR="001F2390" w:rsidRPr="00D561F2" w:rsidRDefault="001F2390" w:rsidP="001F2390">
            <w:pPr>
              <w:jc w:val="center"/>
              <w:rPr>
                <w:lang w:val="fr-CA"/>
              </w:rPr>
            </w:pPr>
          </w:p>
          <w:p w14:paraId="4C211125" w14:textId="77777777" w:rsidR="001F2390" w:rsidRPr="00D561F2" w:rsidRDefault="001F2390" w:rsidP="001F2390">
            <w:pPr>
              <w:jc w:val="center"/>
              <w:rPr>
                <w:lang w:val="fr-CA"/>
              </w:rPr>
            </w:pPr>
          </w:p>
        </w:tc>
      </w:tr>
    </w:tbl>
    <w:p w14:paraId="0C27B03C" w14:textId="77777777" w:rsidR="008E050B" w:rsidRPr="00D561F2" w:rsidRDefault="00295C54">
      <w:pPr>
        <w:rPr>
          <w:lang w:val="fr-CA"/>
        </w:rPr>
      </w:pPr>
      <w:r w:rsidRPr="00D561F2">
        <w:rPr>
          <w:lang w:val="fr-CA" w:bidi="fr-FR"/>
        </w:rPr>
        <w:drawing>
          <wp:anchor distT="0" distB="0" distL="114300" distR="114300" simplePos="0" relativeHeight="251658240" behindDoc="1" locked="0" layoutInCell="1" allowOverlap="1" wp14:anchorId="7ED02B11" wp14:editId="2CC0A2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83433" cy="7772400"/>
            <wp:effectExtent l="0" t="0" r="3810" b="0"/>
            <wp:wrapNone/>
            <wp:docPr id="1" name="Image 1" descr="arrière-plan coloré avec des feuilles et fleurs trop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tion à une fête (tropical)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409" cy="777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E050B" w:rsidRPr="00D561F2" w:rsidSect="00C53E5E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16CE3" w14:textId="77777777" w:rsidR="005E738C" w:rsidRDefault="005E738C" w:rsidP="00B76B17">
      <w:pPr>
        <w:spacing w:after="0" w:line="240" w:lineRule="auto"/>
      </w:pPr>
      <w:r>
        <w:separator/>
      </w:r>
    </w:p>
  </w:endnote>
  <w:endnote w:type="continuationSeparator" w:id="0">
    <w:p w14:paraId="7193A841" w14:textId="77777777" w:rsidR="005E738C" w:rsidRDefault="005E738C" w:rsidP="00B7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0BF6" w14:textId="77777777" w:rsidR="005E738C" w:rsidRDefault="005E738C" w:rsidP="00B76B17">
      <w:pPr>
        <w:spacing w:after="0" w:line="240" w:lineRule="auto"/>
      </w:pPr>
      <w:r>
        <w:separator/>
      </w:r>
    </w:p>
  </w:footnote>
  <w:footnote w:type="continuationSeparator" w:id="0">
    <w:p w14:paraId="07620D6B" w14:textId="77777777" w:rsidR="005E738C" w:rsidRDefault="005E738C" w:rsidP="00B7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A7"/>
    <w:rsid w:val="001D5449"/>
    <w:rsid w:val="001F2390"/>
    <w:rsid w:val="00295C54"/>
    <w:rsid w:val="00575D6F"/>
    <w:rsid w:val="005B4391"/>
    <w:rsid w:val="005E738C"/>
    <w:rsid w:val="0061058F"/>
    <w:rsid w:val="00631D56"/>
    <w:rsid w:val="00853278"/>
    <w:rsid w:val="00A567AE"/>
    <w:rsid w:val="00B20FC2"/>
    <w:rsid w:val="00B76B17"/>
    <w:rsid w:val="00C53E5E"/>
    <w:rsid w:val="00D561F2"/>
    <w:rsid w:val="00DD1D28"/>
    <w:rsid w:val="00EB54A7"/>
    <w:rsid w:val="00F6342D"/>
    <w:rsid w:val="00FA6817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CC5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58F"/>
    <w:pPr>
      <w:keepNext/>
      <w:keepLines/>
      <w:framePr w:hSpace="180" w:wrap="around" w:vAnchor="text" w:hAnchor="text" w:x="2670" w:y="2900"/>
      <w:spacing w:before="240" w:after="0"/>
      <w:jc w:val="center"/>
      <w:outlineLvl w:val="0"/>
    </w:pPr>
    <w:rPr>
      <w:rFonts w:eastAsiaTheme="majorEastAsia" w:cstheme="majorBidi"/>
      <w:color w:val="007A67" w:themeColor="accent3"/>
      <w:spacing w:val="2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C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1058F"/>
    <w:rPr>
      <w:rFonts w:eastAsiaTheme="majorEastAsia" w:cstheme="majorBidi"/>
      <w:color w:val="007A67" w:themeColor="accent3"/>
      <w:spacing w:val="20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058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35957" w:themeColor="text2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61058F"/>
    <w:rPr>
      <w:rFonts w:asciiTheme="majorHAnsi" w:eastAsiaTheme="majorEastAsia" w:hAnsiTheme="majorHAnsi" w:cstheme="majorBidi"/>
      <w:color w:val="135957" w:themeColor="text2"/>
      <w:spacing w:val="-10"/>
      <w:kern w:val="28"/>
      <w:sz w:val="120"/>
      <w:szCs w:val="120"/>
    </w:rPr>
  </w:style>
  <w:style w:type="paragraph" w:styleId="Header">
    <w:name w:val="header"/>
    <w:basedOn w:val="Normal"/>
    <w:link w:val="HeaderChar"/>
    <w:uiPriority w:val="99"/>
    <w:unhideWhenUsed/>
    <w:rsid w:val="00B7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17"/>
  </w:style>
  <w:style w:type="paragraph" w:styleId="Footer">
    <w:name w:val="footer"/>
    <w:basedOn w:val="Normal"/>
    <w:link w:val="FooterChar"/>
    <w:uiPriority w:val="99"/>
    <w:unhideWhenUsed/>
    <w:rsid w:val="00B7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35957"/>
      </a:dk2>
      <a:lt2>
        <a:srgbClr val="F2F2F2"/>
      </a:lt2>
      <a:accent1>
        <a:srgbClr val="E1205B"/>
      </a:accent1>
      <a:accent2>
        <a:srgbClr val="EED774"/>
      </a:accent2>
      <a:accent3>
        <a:srgbClr val="007A67"/>
      </a:accent3>
      <a:accent4>
        <a:srgbClr val="E0A2AC"/>
      </a:accent4>
      <a:accent5>
        <a:srgbClr val="4BACC6"/>
      </a:accent5>
      <a:accent6>
        <a:srgbClr val="78A04F"/>
      </a:accent6>
      <a:hlink>
        <a:srgbClr val="DB6398"/>
      </a:hlink>
      <a:folHlink>
        <a:srgbClr val="DB6398"/>
      </a:folHlink>
    </a:clrScheme>
    <a:fontScheme name="Custom 8">
      <a:majorFont>
        <a:latin typeface="Tw Cen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TF03992012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Zakia Lu (RWS Moravia)</cp:lastModifiedBy>
  <cp:revision>3</cp:revision>
  <dcterms:created xsi:type="dcterms:W3CDTF">2019-03-01T13:43:00Z</dcterms:created>
  <dcterms:modified xsi:type="dcterms:W3CDTF">2019-03-21T02:45:00Z</dcterms:modified>
</cp:coreProperties>
</file>