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922ADF" w:rsidRDefault="00922ADF">
      <w:pPr>
        <w:pStyle w:val="Titre"/>
      </w:pPr>
      <w:sdt>
        <w:sdtPr>
          <w:alias w:val="Entrez le Titre :"/>
          <w:tag w:val="Entrez le Titre 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r w:rsidR="005960F1" w:rsidRPr="00922ADF">
            <w:rPr>
              <w:lang w:bidi="fr-FR"/>
            </w:rPr>
            <w:t>Itinéraire de voyage d’affaires</w:t>
          </w:r>
          <w:bookmarkEnd w:id="0"/>
        </w:sdtContent>
      </w:sdt>
      <w:r w:rsidR="00F6357D" w:rsidRPr="00922ADF">
        <w:rPr>
          <w:lang w:bidi="fr-FR"/>
        </w:rPr>
        <w:t xml:space="preserve">| </w:t>
      </w:r>
      <w:sdt>
        <w:sdtPr>
          <w:alias w:val="Entrez le Nom :"/>
          <w:tag w:val="Entrez le Nom 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922ADF">
            <w:rPr>
              <w:lang w:bidi="fr-FR"/>
            </w:rPr>
            <w:t>Nom</w:t>
          </w:r>
        </w:sdtContent>
      </w:sdt>
    </w:p>
    <w:tbl>
      <w:tblPr>
        <w:tblStyle w:val="TableauGrille4-Accentuation1"/>
        <w:tblW w:w="5000" w:type="pct"/>
        <w:tblLayout w:type="fixed"/>
        <w:tblLook w:val="0420" w:firstRow="1" w:lastRow="0" w:firstColumn="0" w:lastColumn="0" w:noHBand="0" w:noVBand="1"/>
        <w:tblDescription w:val="Tableau d’itinéraire de voyage d’affaires"/>
      </w:tblPr>
      <w:tblGrid>
        <w:gridCol w:w="1355"/>
        <w:gridCol w:w="2125"/>
        <w:gridCol w:w="1153"/>
        <w:gridCol w:w="2067"/>
        <w:gridCol w:w="1153"/>
        <w:gridCol w:w="2205"/>
        <w:gridCol w:w="1833"/>
        <w:gridCol w:w="1153"/>
        <w:gridCol w:w="2332"/>
      </w:tblGrid>
      <w:tr w:rsidR="009E5C4F" w:rsidRPr="00922ADF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e :"/>
            <w:tag w:val="Date 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5960F1" w:rsidP="009E5C4F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5960F1" w:rsidP="009E5C4F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5960F1" w:rsidP="009E5C4F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9E5C4F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922ADF" w:rsidRDefault="009E5C4F" w:rsidP="006E74B0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9E5C4F" w:rsidP="009E5C4F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9E5C4F" w:rsidP="009E5C4F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9E5C4F" w:rsidP="009E5C4F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Lieu de </w:t>
                </w:r>
                <w:r w:rsidRPr="00922ADF">
                  <w:rPr>
                    <w:lang w:bidi="fr-FR"/>
                  </w:rPr>
                  <w:lastRenderedPageBreak/>
                  <w:t>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Heure de </w:t>
                </w:r>
                <w:r w:rsidRPr="00922ADF">
                  <w:rPr>
                    <w:lang w:bidi="fr-FR"/>
                  </w:rPr>
                  <w:lastRenderedPageBreak/>
                  <w:t>départ</w:t>
                </w:r>
              </w:p>
            </w:tc>
          </w:sdtContent>
        </w:sdt>
        <w:sdt>
          <w:sdtPr>
            <w:alias w:val="Destination :"/>
            <w:tag w:val="Destination 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Heure </w:t>
                </w:r>
                <w:r w:rsidRPr="00922ADF">
                  <w:rPr>
                    <w:lang w:bidi="fr-FR"/>
                  </w:rPr>
                  <w:lastRenderedPageBreak/>
                  <w:t>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Adresse de </w:t>
                </w:r>
                <w:r w:rsidRPr="00922ADF">
                  <w:rPr>
                    <w:lang w:bidi="fr-FR"/>
                  </w:rPr>
                  <w:lastRenderedPageBreak/>
                  <w:t>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Numéro de </w:t>
                </w:r>
                <w:r w:rsidRPr="00922ADF">
                  <w:rPr>
                    <w:lang w:bidi="fr-FR"/>
                  </w:rPr>
                  <w:lastRenderedPageBreak/>
                  <w:t>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Temps de </w:t>
                </w:r>
                <w:r w:rsidRPr="00922ADF">
                  <w:rPr>
                    <w:lang w:bidi="fr-FR"/>
                  </w:rPr>
                  <w:lastRenderedPageBreak/>
                  <w:t>trajet</w:t>
                </w:r>
              </w:p>
            </w:tc>
          </w:sdtContent>
        </w:sdt>
        <w:sdt>
          <w:sdtPr>
            <w:alias w:val="Commentaires :"/>
            <w:tag w:val="Commentaires 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</w:tbl>
    <w:sdt>
      <w:sdtPr>
        <w:alias w:val="Notes :"/>
        <w:tag w:val="Notes 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922ADF" w:rsidRDefault="00F237BB" w:rsidP="0069119A">
          <w:pPr>
            <w:pStyle w:val="Titre1"/>
          </w:pPr>
          <w:r w:rsidRPr="00922ADF">
            <w:rPr>
              <w:lang w:bidi="fr-FR"/>
            </w:rPr>
            <w:t>Notes :</w:t>
          </w:r>
        </w:p>
      </w:sdtContent>
    </w:sdt>
    <w:p w:rsidR="00A90BDC" w:rsidRPr="00922ADF" w:rsidRDefault="00922ADF" w:rsidP="00435404">
      <w:pPr>
        <w:pStyle w:val="Notes"/>
      </w:pPr>
      <w:sdt>
        <w:sdtPr>
          <w:alias w:val="Insérez les notes ici :"/>
          <w:tag w:val="Insérez les notes ici 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922ADF">
            <w:rPr>
              <w:lang w:bidi="fr-FR"/>
            </w:rPr>
            <w:t>Insérez les notes ici</w:t>
          </w:r>
        </w:sdtContent>
      </w:sdt>
    </w:p>
    <w:sectPr w:rsidR="00A90BDC" w:rsidRPr="00922ADF" w:rsidSect="00922ADF">
      <w:footerReference w:type="default" r:id="rId10"/>
      <w:pgSz w:w="16838" w:h="11906" w:orient="landscape" w:code="9"/>
      <w:pgMar w:top="567" w:right="726" w:bottom="567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5A" w:rsidRDefault="0019185A">
      <w:pPr>
        <w:spacing w:before="0" w:after="0" w:line="240" w:lineRule="auto"/>
      </w:pPr>
      <w:r>
        <w:separator/>
      </w:r>
    </w:p>
  </w:endnote>
  <w:endnote w:type="continuationSeparator" w:id="0">
    <w:p w:rsidR="0019185A" w:rsidRDefault="001918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ieddepage"/>
      <w:jc w:val="center"/>
    </w:pPr>
    <w:r>
      <w:rPr>
        <w:lang w:bidi="fr-FR"/>
      </w:rPr>
      <w:t xml:space="preserve">Page |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22ADF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5A" w:rsidRDefault="0019185A">
      <w:pPr>
        <w:spacing w:before="0" w:after="0" w:line="240" w:lineRule="auto"/>
      </w:pPr>
      <w:r>
        <w:separator/>
      </w:r>
    </w:p>
  </w:footnote>
  <w:footnote w:type="continuationSeparator" w:id="0">
    <w:p w:rsidR="0019185A" w:rsidRDefault="001918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leauGrille4-Accentuation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9185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7A0770"/>
    <w:rsid w:val="008A39D5"/>
    <w:rsid w:val="008A69B1"/>
    <w:rsid w:val="008D5B07"/>
    <w:rsid w:val="00906744"/>
    <w:rsid w:val="00922ADF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BD1A81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Titre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leauGrille4-Accentuation1">
    <w:name w:val="Grid Table 4 Accent 1"/>
    <w:basedOn w:val="Tableau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Pieddepage">
    <w:name w:val="footer"/>
    <w:basedOn w:val="Normal"/>
    <w:link w:val="PieddepageCar"/>
    <w:uiPriority w:val="99"/>
    <w:unhideWhenUsed/>
    <w:rsid w:val="003845AE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5AE"/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B59E6"/>
  </w:style>
  <w:style w:type="paragraph" w:styleId="Normalcentr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59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9E6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B59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B59E6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B59E6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59E6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59E6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59E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59E6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59E6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59E6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59E6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59E6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B59E6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B59E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9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9E6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9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9E6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B59E6"/>
  </w:style>
  <w:style w:type="character" w:customStyle="1" w:styleId="DateCar">
    <w:name w:val="Date Car"/>
    <w:basedOn w:val="Policepardfaut"/>
    <w:link w:val="Date"/>
    <w:uiPriority w:val="99"/>
    <w:semiHidden/>
    <w:rsid w:val="001B59E6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59E6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1B59E6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1B59E6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1B59E6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B59E6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9E6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845AE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5AE"/>
    <w:rPr>
      <w:szCs w:val="20"/>
    </w:rPr>
  </w:style>
  <w:style w:type="character" w:customStyle="1" w:styleId="Titre3Car">
    <w:name w:val="Titre 3 Car"/>
    <w:basedOn w:val="Policepardfaut"/>
    <w:link w:val="Titre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B59E6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59E6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1B59E6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B59E6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9E6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B59E6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B59E6"/>
    <w:rPr>
      <w:sz w:val="22"/>
    </w:rPr>
  </w:style>
  <w:style w:type="paragraph" w:styleId="Liste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B59E6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B59E6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B59E6"/>
    <w:rPr>
      <w:sz w:val="22"/>
    </w:rPr>
  </w:style>
  <w:style w:type="table" w:styleId="Tableausimple1">
    <w:name w:val="Plain Table 1"/>
    <w:basedOn w:val="Tableau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59E6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B59E6"/>
  </w:style>
  <w:style w:type="character" w:customStyle="1" w:styleId="SalutationsCar">
    <w:name w:val="Salutations Car"/>
    <w:basedOn w:val="Policepardfaut"/>
    <w:link w:val="Salutations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B59E6"/>
    <w:rPr>
      <w:sz w:val="22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1B59E6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frenceple">
    <w:name w:val="Subtle Reference"/>
    <w:basedOn w:val="Policepardfau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420AFC" w:rsidP="00420AFC">
          <w:pPr>
            <w:pStyle w:val="D81BD90BDFD44A888A00176DD49598AF1"/>
          </w:pPr>
          <w:r w:rsidRPr="00922ADF">
            <w:rPr>
              <w:lang w:bidi="fr-FR"/>
            </w:rPr>
            <w:t>Insérez les notes ici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420AFC" w:rsidP="00420AFC">
          <w:pPr>
            <w:pStyle w:val="A821347471184939A886C9EEADE047E41"/>
          </w:pPr>
          <w:r w:rsidRPr="00922ADF">
            <w:rPr>
              <w:lang w:bidi="fr-FR"/>
            </w:rPr>
            <w:t>Nom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420AFC" w:rsidP="00420AFC">
          <w:pPr>
            <w:pStyle w:val="17402DF546144FB98420E85841D672BF1"/>
          </w:pPr>
          <w:r w:rsidRPr="00922ADF">
            <w:rPr>
              <w:lang w:bidi="fr-FR"/>
            </w:rPr>
            <w:t>Itinéraire de voyage d’affaires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420AFC" w:rsidP="00420AFC">
          <w:pPr>
            <w:pStyle w:val="2D77D8E8174A4FB7AD1EA0486384AC211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420AFC" w:rsidP="00420AFC">
          <w:pPr>
            <w:pStyle w:val="ACE5C99B414D4A4FA79A575B67EBB4291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420AFC" w:rsidP="00420AFC">
          <w:pPr>
            <w:pStyle w:val="107F29E5D790465582A478C5710F4B051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420AFC" w:rsidP="00420AFC">
          <w:pPr>
            <w:pStyle w:val="47FB6908A5D747D4AD7415C23EBA92AC11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420AFC" w:rsidP="00420AFC">
          <w:pPr>
            <w:pStyle w:val="AF087A7621AC441AAFBE550E80C42E7311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420AFC" w:rsidP="00420AFC">
          <w:pPr>
            <w:pStyle w:val="A5243F63A2614A9FA3A78C07A281733811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420AFC" w:rsidP="00420AFC">
          <w:pPr>
            <w:pStyle w:val="FF0022997EC94BE8A4C42BCD3FAA04ED11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420AFC" w:rsidP="00420AFC">
          <w:pPr>
            <w:pStyle w:val="D8A665751A094FD2B6359E69C69F0B4511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420AFC" w:rsidP="00420AFC">
          <w:pPr>
            <w:pStyle w:val="2ACDBB9FB63E4C1EA3B0CFABF941939411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420AFC" w:rsidP="00420AFC">
          <w:pPr>
            <w:pStyle w:val="93D47332E59F4223BB644F97DCBE60016"/>
          </w:pPr>
          <w:r w:rsidRPr="00922ADF">
            <w:rPr>
              <w:lang w:bidi="fr-FR"/>
            </w:rPr>
            <w:t>Notes 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C32B34" w:rsidRDefault="00420AFC" w:rsidP="00420AFC">
          <w:pPr>
            <w:pStyle w:val="F998844AAEBB404C8366A80228B1BF71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C32B34" w:rsidRDefault="00420AFC" w:rsidP="00420AFC">
          <w:pPr>
            <w:pStyle w:val="F3A46C9AD7EF48E895F95766A66A6A5A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C32B34" w:rsidRDefault="00420AFC" w:rsidP="00420AFC">
          <w:pPr>
            <w:pStyle w:val="2CE6F5A21CBA44A18A08188C4BD008AE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C32B34" w:rsidRDefault="00420AFC" w:rsidP="00420AFC">
          <w:pPr>
            <w:pStyle w:val="5228DC94D0B744D2A64D1585C694FD0D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C32B34" w:rsidRDefault="00420AFC" w:rsidP="00420AFC">
          <w:pPr>
            <w:pStyle w:val="AB39F392C2B74C43AACF4D9C2715F5C8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C32B34" w:rsidRDefault="00420AFC" w:rsidP="00420AFC">
          <w:pPr>
            <w:pStyle w:val="68784EBFA9C24269A79874209F89E26B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C32B34" w:rsidRDefault="00420AFC" w:rsidP="00420AFC">
          <w:pPr>
            <w:pStyle w:val="8F816AC838B74AECBAECF7F071524887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C32B34" w:rsidRDefault="00420AFC" w:rsidP="00420AFC">
          <w:pPr>
            <w:pStyle w:val="22E077D39F1B42EBBEA09DB7128B0B0A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C32B34" w:rsidRDefault="00420AFC" w:rsidP="00420AFC">
          <w:pPr>
            <w:pStyle w:val="7BF29998DDE74D5384BD6200107822BA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C32B34" w:rsidRDefault="00420AFC" w:rsidP="00420AFC">
          <w:pPr>
            <w:pStyle w:val="C915120B196049E2821AD013E00D8482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C32B34" w:rsidRDefault="00420AFC" w:rsidP="00420AFC">
          <w:pPr>
            <w:pStyle w:val="2BABCB3913E04C81A8B79CEBF1184F5D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C32B34" w:rsidRDefault="00420AFC" w:rsidP="00420AFC">
          <w:pPr>
            <w:pStyle w:val="513B296D13EF416AB726E9B3234C0116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C32B34" w:rsidRDefault="00420AFC" w:rsidP="00420AFC">
          <w:pPr>
            <w:pStyle w:val="4F870ABB6F84427D8C164632C965ED3D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C32B34" w:rsidRDefault="00420AFC" w:rsidP="00420AFC">
          <w:pPr>
            <w:pStyle w:val="8F58C229150E40D38940E0B9813C754C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C32B34" w:rsidRDefault="00420AFC" w:rsidP="00420AFC">
          <w:pPr>
            <w:pStyle w:val="D13D367C6BC84049BF1E95D5FB17C271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C32B34" w:rsidRDefault="00420AFC" w:rsidP="00420AFC">
          <w:pPr>
            <w:pStyle w:val="7603082D3243407C8A9B441F94D6BF5D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C32B34" w:rsidRDefault="00420AFC" w:rsidP="00420AFC">
          <w:pPr>
            <w:pStyle w:val="D70FA98CF372416187C492E56150F629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C32B34" w:rsidRDefault="00420AFC" w:rsidP="00420AFC">
          <w:pPr>
            <w:pStyle w:val="7F93DAF5CDA742A3A1C4267294CDE9A4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C32B34" w:rsidRDefault="00420AFC" w:rsidP="00420AFC">
          <w:pPr>
            <w:pStyle w:val="DD6E5633C5684553A3BB5FE1E07686EA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C32B34" w:rsidRDefault="00420AFC" w:rsidP="00420AFC">
          <w:pPr>
            <w:pStyle w:val="EF57CC24479E4A4FA90920B83C4677E0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C32B34" w:rsidRDefault="00420AFC" w:rsidP="00420AFC">
          <w:pPr>
            <w:pStyle w:val="C43D22BD2A1B4F728C24D3DE5DDAC1ED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C32B34" w:rsidRDefault="00420AFC" w:rsidP="00420AFC">
          <w:pPr>
            <w:pStyle w:val="3FE4C442443E4928BF1F744EA17AB3D8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C32B34" w:rsidRDefault="00420AFC" w:rsidP="00420AFC">
          <w:pPr>
            <w:pStyle w:val="5B243F51F16D42169C1195E27D5DE463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C32B34" w:rsidRDefault="00420AFC" w:rsidP="00420AFC">
          <w:pPr>
            <w:pStyle w:val="78CC2EBA355B4EE5932632DF0E5D4B4F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C32B34" w:rsidRDefault="00420AFC" w:rsidP="00420AFC">
          <w:pPr>
            <w:pStyle w:val="6E289A2C5916483DB6DEAB39FEAA1903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C32B34" w:rsidRDefault="00420AFC" w:rsidP="00420AFC">
          <w:pPr>
            <w:pStyle w:val="DC13F42CA19D4E5A81D45D25150AAA6F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C32B34" w:rsidRDefault="00420AFC" w:rsidP="00420AFC">
          <w:pPr>
            <w:pStyle w:val="47B44FC884AA4DF491979E9F1268B342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C32B34" w:rsidRDefault="00420AFC" w:rsidP="00420AFC">
          <w:pPr>
            <w:pStyle w:val="2F8B9FF7F0B5489CA7B1227E37276293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C32B34" w:rsidRDefault="00420AFC" w:rsidP="00420AFC">
          <w:pPr>
            <w:pStyle w:val="7620A8EF3AAE42858FA7342CE80161E4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C32B34" w:rsidRDefault="00420AFC" w:rsidP="00420AFC">
          <w:pPr>
            <w:pStyle w:val="20561A8F15A04F2183062308403634A8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C32B34" w:rsidRDefault="00420AFC" w:rsidP="00420AFC">
          <w:pPr>
            <w:pStyle w:val="DF427528DF4C460CA1FC244F7FAD9170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C32B34" w:rsidRDefault="00420AFC" w:rsidP="00420AFC">
          <w:pPr>
            <w:pStyle w:val="2F8D1DADACD74EDF84548EAEBD1D650B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C32B34" w:rsidRDefault="00420AFC" w:rsidP="00420AFC">
          <w:pPr>
            <w:pStyle w:val="7CB64ABB7C124D8E8A15452410834F74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C32B34" w:rsidRDefault="00420AFC" w:rsidP="00420AFC">
          <w:pPr>
            <w:pStyle w:val="321EF6E3815245CDB926F6916A137A0F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C32B34" w:rsidRDefault="00420AFC" w:rsidP="00420AFC">
          <w:pPr>
            <w:pStyle w:val="C31E247C4A364B1C906D9577BFB30C3D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C32B34" w:rsidRDefault="00420AFC" w:rsidP="00420AFC">
          <w:pPr>
            <w:pStyle w:val="0D63502A315348FABA182E4AA482E5CB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C32B34" w:rsidRDefault="00420AFC" w:rsidP="00420AFC">
          <w:pPr>
            <w:pStyle w:val="581C8EDDD4504DDEA4FE0B377F0F4532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C32B34" w:rsidRDefault="00420AFC" w:rsidP="00420AFC">
          <w:pPr>
            <w:pStyle w:val="410A7F3751E64FAA801A4785DA2431BD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C32B34" w:rsidRDefault="00420AFC" w:rsidP="00420AFC">
          <w:pPr>
            <w:pStyle w:val="8439A10039D847419666DE02EA561853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C32B34" w:rsidRDefault="00420AFC" w:rsidP="00420AFC">
          <w:pPr>
            <w:pStyle w:val="7C5CF6F0EC6640A38F211F6EA6E2EDDF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C32B34" w:rsidRDefault="00420AFC" w:rsidP="00420AFC">
          <w:pPr>
            <w:pStyle w:val="56CCF0D9AD964440B913362F32B7839D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C32B34" w:rsidRDefault="00420AFC" w:rsidP="00420AFC">
          <w:pPr>
            <w:pStyle w:val="EE3B1B29AF80456F99D832A3D979A24A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C32B34" w:rsidRDefault="00420AFC" w:rsidP="00420AFC">
          <w:pPr>
            <w:pStyle w:val="76CA5DDF66054E48A40B5BCB3ED0A8E9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C32B34" w:rsidRDefault="00420AFC" w:rsidP="00420AFC">
          <w:pPr>
            <w:pStyle w:val="C37530AB828D4DB7B4773A5A24E78927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C32B34" w:rsidRDefault="00420AFC" w:rsidP="00420AFC">
          <w:pPr>
            <w:pStyle w:val="074A2D00815A413C91A3AC4CED018CD8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C32B34" w:rsidRDefault="00420AFC" w:rsidP="00420AFC">
          <w:pPr>
            <w:pStyle w:val="4A509CCF7102419D8CC95CF57D52A60B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C32B34" w:rsidRDefault="00420AFC" w:rsidP="00420AFC">
          <w:pPr>
            <w:pStyle w:val="F3E29CB9E5634DF3A9585DE250C47A99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C32B34" w:rsidRDefault="00420AFC" w:rsidP="00420AFC">
          <w:pPr>
            <w:pStyle w:val="3246F0C9297345DEB8CCC4B42F288384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C32B34" w:rsidRDefault="00420AFC" w:rsidP="00420AFC">
          <w:pPr>
            <w:pStyle w:val="51EA3512412D4957AC70D7163BD74ECD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C32B34" w:rsidRDefault="00420AFC" w:rsidP="00420AFC">
          <w:pPr>
            <w:pStyle w:val="C5E56973989D44C2BAB785EB057E9965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C32B34" w:rsidRDefault="00420AFC" w:rsidP="00420AFC">
          <w:pPr>
            <w:pStyle w:val="AF8D0331DEF641A385506AEFCDFEDC59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C32B34" w:rsidRDefault="00420AFC" w:rsidP="00420AFC">
          <w:pPr>
            <w:pStyle w:val="5013A2CAB82B4086A84FB42CCC478E38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C32B34" w:rsidRDefault="00420AFC" w:rsidP="00420AFC">
          <w:pPr>
            <w:pStyle w:val="0C9815E5C972406C88EF673BE1369085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C32B34" w:rsidRDefault="00420AFC" w:rsidP="00420AFC">
          <w:pPr>
            <w:pStyle w:val="8D826E44D869482FB19CD1D13A42DE66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C32B34" w:rsidRDefault="00420AFC" w:rsidP="00420AFC">
          <w:pPr>
            <w:pStyle w:val="A17FC2AAE59B4646A6FA247CA5F6EF7B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C32B34" w:rsidRDefault="00420AFC" w:rsidP="00420AFC">
          <w:pPr>
            <w:pStyle w:val="C9ED4966C1D049C79E0C5670F9673A68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C32B34" w:rsidRDefault="00420AFC" w:rsidP="00420AFC">
          <w:pPr>
            <w:pStyle w:val="BEC4E53808D145E2A8B10DC939B395CC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C32B34" w:rsidRDefault="00420AFC" w:rsidP="00420AFC">
          <w:pPr>
            <w:pStyle w:val="7CA678CDC5F84AF2B522664FB638EDDA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C32B34" w:rsidRDefault="00420AFC" w:rsidP="00420AFC">
          <w:pPr>
            <w:pStyle w:val="D4F75E23FD0B4D2694C50C2037C930B4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C32B34" w:rsidRDefault="00420AFC" w:rsidP="00420AFC">
          <w:pPr>
            <w:pStyle w:val="6C9FBCA375A94F96A7BA5A0581CDE273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C32B34" w:rsidRDefault="00420AFC" w:rsidP="00420AFC">
          <w:pPr>
            <w:pStyle w:val="BE7479BBF47C4927B24D5DD5514693B0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C32B34" w:rsidRDefault="00420AFC" w:rsidP="00420AFC">
          <w:pPr>
            <w:pStyle w:val="C6C82F0B94CF45CAA68B3485BB90D813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C32B34" w:rsidRDefault="00420AFC" w:rsidP="00420AFC">
          <w:pPr>
            <w:pStyle w:val="3C047CC71D7D461996DA93D3CA5744B1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C32B34" w:rsidRDefault="00420AFC" w:rsidP="00420AFC">
          <w:pPr>
            <w:pStyle w:val="84238706D7904993B28E730F1F6CDBC4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C32B34" w:rsidRDefault="00420AFC" w:rsidP="00420AFC">
          <w:pPr>
            <w:pStyle w:val="43A51CB22741462AB4B72D48CF4D3962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C32B34" w:rsidRDefault="00420AFC" w:rsidP="00420AFC">
          <w:pPr>
            <w:pStyle w:val="A1C947DE55E44010BFAD08F345693B87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C32B34" w:rsidRDefault="00420AFC" w:rsidP="00420AFC">
          <w:pPr>
            <w:pStyle w:val="3E3A66A5DCB54D31966C8EA5F74BFCC4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C32B34" w:rsidRDefault="00420AFC" w:rsidP="00420AFC">
          <w:pPr>
            <w:pStyle w:val="C0FDF670A05442068A1C54261EEEFE57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C32B34" w:rsidRDefault="00420AFC" w:rsidP="00420AFC">
          <w:pPr>
            <w:pStyle w:val="13C01BAA58624E769FBE7866DAA63EE3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C32B34" w:rsidRDefault="00420AFC" w:rsidP="00420AFC">
          <w:pPr>
            <w:pStyle w:val="880DF7389CC64516BDFD2B79B6EE2A12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C32B34" w:rsidRDefault="00420AFC" w:rsidP="00420AFC">
          <w:pPr>
            <w:pStyle w:val="B1940D8A5D2043A5B3B31C6F35359527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C32B34" w:rsidRDefault="00420AFC" w:rsidP="00420AFC">
          <w:pPr>
            <w:pStyle w:val="A7265BF6FD0A449AB1BBF2035C99A467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C32B34" w:rsidRDefault="00420AFC" w:rsidP="00420AFC">
          <w:pPr>
            <w:pStyle w:val="65B15A9F2504441C99560989C582B8AE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C32B34" w:rsidRDefault="00420AFC" w:rsidP="00420AFC">
          <w:pPr>
            <w:pStyle w:val="4AC1227B1F66485189123039C92E68D6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C32B34" w:rsidRDefault="00420AFC" w:rsidP="00420AFC">
          <w:pPr>
            <w:pStyle w:val="8E366E0F7E104848BC9428C6539F381A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C32B34" w:rsidRDefault="00420AFC" w:rsidP="00420AFC">
          <w:pPr>
            <w:pStyle w:val="2CA0A414EF894CF2A941243714A72C1A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C32B34" w:rsidRDefault="00420AFC" w:rsidP="00420AFC">
          <w:pPr>
            <w:pStyle w:val="F4F4B263C33F4374A88C804F2F9D66F4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C32B34" w:rsidRDefault="00420AFC" w:rsidP="00420AFC">
          <w:pPr>
            <w:pStyle w:val="3A93B87C5A874A0E80A6CE0FFA324D62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C32B34" w:rsidRDefault="00420AFC" w:rsidP="00420AFC">
          <w:pPr>
            <w:pStyle w:val="7FB8AC6609514A248E1C4FFFA61FA395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C32B34" w:rsidRDefault="00420AFC" w:rsidP="00420AFC">
          <w:pPr>
            <w:pStyle w:val="EBA50E9334DF410495D35C974CF3B6A5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C32B34" w:rsidRDefault="00420AFC" w:rsidP="00420AFC">
          <w:pPr>
            <w:pStyle w:val="6A596D7960FC4AC986264CACBE7A4DDE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C32B34" w:rsidRDefault="00420AFC" w:rsidP="00420AFC">
          <w:pPr>
            <w:pStyle w:val="95F8B3E29F5C46B799B0A64A33EC6DEB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C32B34" w:rsidRDefault="00420AFC" w:rsidP="00420AFC">
          <w:pPr>
            <w:pStyle w:val="10F152F5F2604D799636ABB575DC7A43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C32B34" w:rsidRDefault="00420AFC" w:rsidP="00420AFC">
          <w:pPr>
            <w:pStyle w:val="6069FFE4D54A4BB09819AF0F5759632F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C32B34" w:rsidRDefault="00420AFC" w:rsidP="00420AFC">
          <w:pPr>
            <w:pStyle w:val="3CF063A31DAA4E089AD45A8931F4D9EE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C32B34" w:rsidRDefault="00420AFC" w:rsidP="00420AFC">
          <w:pPr>
            <w:pStyle w:val="F08D7E7D0A314ECABD3CE7AB5D4A2EF3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C32B34" w:rsidRDefault="00420AFC" w:rsidP="00420AFC">
          <w:pPr>
            <w:pStyle w:val="111E2AD2265740DD8949D4741C345E19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C32B34" w:rsidRDefault="00420AFC" w:rsidP="00420AFC">
          <w:pPr>
            <w:pStyle w:val="82DBB466400E497BA1C2E65D63127DD3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C32B34" w:rsidRDefault="00420AFC" w:rsidP="00420AFC">
          <w:pPr>
            <w:pStyle w:val="36BAE7F489AB4D75BE85E0B45A39658D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C32B34" w:rsidRDefault="00420AFC" w:rsidP="00420AFC">
          <w:pPr>
            <w:pStyle w:val="42E87E9D991B4C90BBC97A1DE1F6F8A0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C32B34" w:rsidRDefault="00420AFC" w:rsidP="00420AFC">
          <w:pPr>
            <w:pStyle w:val="4410BB8D7A1A4749B0A037D797B8140A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C32B34" w:rsidRDefault="00420AFC" w:rsidP="00420AFC">
          <w:pPr>
            <w:pStyle w:val="A082AD48DE1A4C38AC212D7F695931DC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C32B34" w:rsidRDefault="00420AFC" w:rsidP="00420AFC">
          <w:pPr>
            <w:pStyle w:val="5A6F4273341A42DEB7CB33CA6FDFBAD0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C32B34" w:rsidRDefault="00420AFC" w:rsidP="00420AFC">
          <w:pPr>
            <w:pStyle w:val="F6E5F2C549DA4734B8D8D9F53B29008B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C32B34" w:rsidRDefault="00420AFC" w:rsidP="00420AFC">
          <w:pPr>
            <w:pStyle w:val="055689BC508543E89B6D74C328736DE2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C32B34" w:rsidRDefault="00420AFC" w:rsidP="00420AFC">
          <w:pPr>
            <w:pStyle w:val="6DD334D88D8F46BEBFE3D7CF939AF07F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C32B34" w:rsidRDefault="00420AFC" w:rsidP="00420AFC">
          <w:pPr>
            <w:pStyle w:val="3B92F48354394CD6B1544A36A7A35486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C32B34" w:rsidRDefault="00420AFC" w:rsidP="00420AFC">
          <w:pPr>
            <w:pStyle w:val="82597C7F86544402A9CCCE65AA72C82E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C32B34" w:rsidRDefault="00420AFC" w:rsidP="00420AFC">
          <w:pPr>
            <w:pStyle w:val="7380807AE25C46E09D94E9F8E466DEF7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C32B34" w:rsidRDefault="00420AFC" w:rsidP="00420AFC">
          <w:pPr>
            <w:pStyle w:val="B2C52FC190B44A82A15069D7B64BA16C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C32B34" w:rsidRDefault="00420AFC" w:rsidP="00420AFC">
          <w:pPr>
            <w:pStyle w:val="B06ACD59EC694BF38DC7CE139C4F1B7E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C32B34" w:rsidRDefault="00420AFC" w:rsidP="00420AFC">
          <w:pPr>
            <w:pStyle w:val="3FBADE8F6DB7469DAC97AC39642C839E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C32B34" w:rsidRDefault="00420AFC" w:rsidP="00420AFC">
          <w:pPr>
            <w:pStyle w:val="A9CC2EE5A6A14D82AA8E81A569198BB1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C32B34" w:rsidRDefault="00420AFC" w:rsidP="00420AFC">
          <w:pPr>
            <w:pStyle w:val="6B4536A6C1A24947A790F99FAC6FF654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C32B34" w:rsidRDefault="00420AFC" w:rsidP="00420AFC">
          <w:pPr>
            <w:pStyle w:val="AFFDB0810ACC4543937704BB188C0918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C32B34" w:rsidRDefault="00420AFC" w:rsidP="00420AFC">
          <w:pPr>
            <w:pStyle w:val="BA70402E03D64B84A15FD3A1C59DF127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C32B34" w:rsidRDefault="00420AFC" w:rsidP="00420AFC">
          <w:pPr>
            <w:pStyle w:val="34C181EEA4C040719B7EECDE8DBF0E0A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C32B34" w:rsidRDefault="00420AFC" w:rsidP="00420AFC">
          <w:pPr>
            <w:pStyle w:val="BA0D00349FFD4A17A0B3FFA310A9CBA82"/>
          </w:pPr>
          <w:r w:rsidRPr="00922ADF">
            <w:rPr>
              <w:lang w:bidi="fr-FR"/>
            </w:rPr>
            <w:t>Commentaires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1C25EA"/>
    <w:rsid w:val="00420AFC"/>
    <w:rsid w:val="00530839"/>
    <w:rsid w:val="005C58FC"/>
    <w:rsid w:val="00613ED0"/>
    <w:rsid w:val="00684481"/>
    <w:rsid w:val="00701105"/>
    <w:rsid w:val="00827F57"/>
    <w:rsid w:val="00A82C6F"/>
    <w:rsid w:val="00AC649F"/>
    <w:rsid w:val="00BA5441"/>
    <w:rsid w:val="00C32B34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0AFC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C32B3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C32B3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C32B34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420AF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420AF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420AFC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Office_12844101_TF03983899.dotx</Template>
  <TotalTime>131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