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61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653946" w:rsidRPr="00CE4CD2" w:rsidTr="00A539EA">
        <w:trPr>
          <w:trHeight w:val="1510"/>
        </w:trPr>
        <w:tc>
          <w:tcPr>
            <w:tcW w:w="5352" w:type="dxa"/>
          </w:tcPr>
          <w:p w:rsidR="00653946" w:rsidRPr="00CE4CD2" w:rsidRDefault="00653946" w:rsidP="00A539EA">
            <w:pPr>
              <w:rPr>
                <w:lang w:val="fr-CA"/>
              </w:rPr>
            </w:pPr>
          </w:p>
        </w:tc>
      </w:tr>
    </w:tbl>
    <w:p w:rsidR="00534C7A" w:rsidRPr="00CE4CD2" w:rsidRDefault="000D41E8">
      <w:pPr>
        <w:rPr>
          <w:lang w:val="fr-CA"/>
        </w:rPr>
      </w:pPr>
      <w:r w:rsidRPr="00CE4CD2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00DB1" wp14:editId="2CA62695">
                <wp:simplePos x="0" y="0"/>
                <wp:positionH relativeFrom="column">
                  <wp:posOffset>4067175</wp:posOffset>
                </wp:positionH>
                <wp:positionV relativeFrom="page">
                  <wp:posOffset>7124700</wp:posOffset>
                </wp:positionV>
                <wp:extent cx="3133725" cy="1464945"/>
                <wp:effectExtent l="0" t="0" r="0" b="1905"/>
                <wp:wrapNone/>
                <wp:docPr id="9" name="Zone de texte 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3133725" cy="1464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00B8" w:rsidRPr="00E05E6E" w:rsidRDefault="00C400B8" w:rsidP="00C400B8">
                            <w:pPr>
                              <w:pStyle w:val="Heading1"/>
                              <w:rPr>
                                <w:color w:val="C00000"/>
                                <w:sz w:val="36"/>
                                <w:lang w:val="fr-CA"/>
                              </w:rPr>
                            </w:pPr>
                            <w:r w:rsidRPr="00E05E6E">
                              <w:rPr>
                                <w:color w:val="C00000"/>
                                <w:sz w:val="36"/>
                                <w:lang w:val="fr-CA" w:bidi="fr-FR"/>
                              </w:rPr>
                              <w:t>BONNE FÊTE DES PÈRES !</w:t>
                            </w:r>
                          </w:p>
                          <w:p w:rsidR="00C400B8" w:rsidRPr="00E05E6E" w:rsidRDefault="00C400B8" w:rsidP="00C400B8">
                            <w:pPr>
                              <w:rPr>
                                <w:lang w:val="fr-CA" w:eastAsia="en-US"/>
                              </w:rPr>
                            </w:pPr>
                          </w:p>
                          <w:p w:rsidR="00C400B8" w:rsidRPr="00E05E6E" w:rsidRDefault="00C400B8" w:rsidP="00C400B8">
                            <w:pPr>
                              <w:jc w:val="center"/>
                              <w:rPr>
                                <w:sz w:val="28"/>
                                <w:lang w:val="fr-CA"/>
                              </w:rPr>
                            </w:pPr>
                            <w:r w:rsidRPr="00E05E6E">
                              <w:rPr>
                                <w:sz w:val="28"/>
                                <w:lang w:val="fr-CA" w:bidi="fr-FR"/>
                              </w:rPr>
                              <w:t xml:space="preserve">Toutes mes pensées et tous mes vœux t’accompagnent </w:t>
                            </w:r>
                            <w:r w:rsidR="00D20D1B">
                              <w:rPr>
                                <w:sz w:val="28"/>
                                <w:lang w:val="fr-CA" w:bidi="fr-FR"/>
                              </w:rPr>
                              <w:t>en cette belle journée et chaque jour</w:t>
                            </w:r>
                            <w:r w:rsidRPr="00E05E6E">
                              <w:rPr>
                                <w:sz w:val="28"/>
                                <w:lang w:val="fr-CA" w:bidi="fr-FR"/>
                              </w:rPr>
                              <w:t>.</w:t>
                            </w:r>
                          </w:p>
                          <w:p w:rsidR="0008354E" w:rsidRPr="00E05E6E" w:rsidRDefault="0008354E" w:rsidP="0008354E">
                            <w:pPr>
                              <w:spacing w:line="216" w:lineRule="auto"/>
                              <w:rPr>
                                <w:b/>
                                <w:sz w:val="48"/>
                                <w:szCs w:val="4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00DB1" id="_x0000_t202" coordsize="21600,21600" o:spt="202" path="m,l,21600r21600,l21600,xe">
                <v:stroke joinstyle="miter"/>
                <v:path gradientshapeok="t" o:connecttype="rect"/>
              </v:shapetype>
              <v:shape id="Zone de texte 9" o:spid="_x0000_s1026" type="#_x0000_t202" style="position:absolute;margin-left:320.25pt;margin-top:561pt;width:246.75pt;height:115.35pt;rotation:180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" filled="f" stroked="f" strokeweight=".5pt">
                <v:textbox>
                  <w:txbxContent>
                    <w:p w:rsidR="00C400B8" w:rsidRPr="00E05E6E" w:rsidRDefault="00C400B8" w:rsidP="00C400B8">
                      <w:pPr>
                        <w:pStyle w:val="Heading1"/>
                        <w:rPr>
                          <w:color w:val="C00000"/>
                          <w:sz w:val="36"/>
                          <w:lang w:val="fr-CA"/>
                        </w:rPr>
                      </w:pPr>
                      <w:r w:rsidRPr="00E05E6E">
                        <w:rPr>
                          <w:color w:val="C00000"/>
                          <w:sz w:val="36"/>
                          <w:lang w:val="fr-CA" w:bidi="fr-FR"/>
                        </w:rPr>
                        <w:t>BONNE FÊTE DES PÈRES !</w:t>
                      </w:r>
                    </w:p>
                    <w:p w:rsidR="00C400B8" w:rsidRPr="00E05E6E" w:rsidRDefault="00C400B8" w:rsidP="00C400B8">
                      <w:pPr>
                        <w:rPr>
                          <w:lang w:val="fr-CA" w:eastAsia="en-US"/>
                        </w:rPr>
                      </w:pPr>
                    </w:p>
                    <w:p w:rsidR="00C400B8" w:rsidRPr="00E05E6E" w:rsidRDefault="00C400B8" w:rsidP="00C400B8">
                      <w:pPr>
                        <w:jc w:val="center"/>
                        <w:rPr>
                          <w:sz w:val="28"/>
                          <w:lang w:val="fr-CA"/>
                        </w:rPr>
                      </w:pPr>
                      <w:r w:rsidRPr="00E05E6E">
                        <w:rPr>
                          <w:sz w:val="28"/>
                          <w:lang w:val="fr-CA" w:bidi="fr-FR"/>
                        </w:rPr>
                        <w:t xml:space="preserve">Toutes mes pensées et tous mes vœux t’accompagnent </w:t>
                      </w:r>
                      <w:r w:rsidR="00D20D1B">
                        <w:rPr>
                          <w:sz w:val="28"/>
                          <w:lang w:val="fr-CA" w:bidi="fr-FR"/>
                        </w:rPr>
                        <w:t>en cette belle journée et chaque jour</w:t>
                      </w:r>
                      <w:r w:rsidRPr="00E05E6E">
                        <w:rPr>
                          <w:sz w:val="28"/>
                          <w:lang w:val="fr-CA" w:bidi="fr-FR"/>
                        </w:rPr>
                        <w:t>.</w:t>
                      </w:r>
                    </w:p>
                    <w:p w:rsidR="0008354E" w:rsidRPr="00E05E6E" w:rsidRDefault="0008354E" w:rsidP="0008354E">
                      <w:pPr>
                        <w:spacing w:line="216" w:lineRule="auto"/>
                        <w:rPr>
                          <w:b/>
                          <w:sz w:val="48"/>
                          <w:szCs w:val="48"/>
                          <w:lang w:val="fr-C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D56E9" w:rsidRPr="00CE4CD2">
        <w:rPr>
          <w:noProof/>
          <w:lang w:val="fr-CA" w:bidi="fr-FR"/>
        </w:rPr>
        <w:drawing>
          <wp:anchor distT="0" distB="0" distL="114300" distR="114300" simplePos="0" relativeHeight="251660288" behindDoc="1" locked="0" layoutInCell="1" allowOverlap="1" wp14:anchorId="005FB409" wp14:editId="31499BF9">
            <wp:simplePos x="0" y="0"/>
            <wp:positionH relativeFrom="column">
              <wp:posOffset>-368738</wp:posOffset>
            </wp:positionH>
            <wp:positionV relativeFrom="page">
              <wp:posOffset>-3502</wp:posOffset>
            </wp:positionV>
            <wp:extent cx="7766685" cy="5340722"/>
            <wp:effectExtent l="0" t="0" r="5715" b="0"/>
            <wp:wrapNone/>
            <wp:docPr id="7" name="Image 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rte de fête des mères illustrant une mère et son bébé - pliable en quatre-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096" cy="5345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9EA" w:rsidRPr="00CE4CD2">
        <w:rPr>
          <w:noProof/>
          <w:lang w:val="fr-CA" w:bidi="fr-FR"/>
        </w:rPr>
        <w:drawing>
          <wp:anchor distT="0" distB="0" distL="114300" distR="114300" simplePos="0" relativeHeight="251659264" behindDoc="1" locked="0" layoutInCell="1" allowOverlap="1" wp14:anchorId="44369F82" wp14:editId="5CA81394">
            <wp:simplePos x="0" y="0"/>
            <wp:positionH relativeFrom="column">
              <wp:posOffset>-219075</wp:posOffset>
            </wp:positionH>
            <wp:positionV relativeFrom="page">
              <wp:posOffset>5334000</wp:posOffset>
            </wp:positionV>
            <wp:extent cx="7766685" cy="5372100"/>
            <wp:effectExtent l="0" t="0" r="5715" b="0"/>
            <wp:wrapNone/>
            <wp:docPr id="6" name="Image 6" title="motif de chemise d’homme en arrière-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rte de fête des mères illustrant une mère et son bébé - pliable en quatre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685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778" w:rsidRPr="00CE4CD2">
        <w:rPr>
          <w:noProof/>
          <w:lang w:val="fr-CA" w:bidi="fr-FR"/>
        </w:rPr>
        <w:t xml:space="preserve">  </w:t>
      </w:r>
      <w:bookmarkStart w:id="0" w:name="_GoBack"/>
      <w:bookmarkEnd w:id="0"/>
    </w:p>
    <w:sectPr w:rsidR="00534C7A" w:rsidRPr="00CE4CD2" w:rsidSect="00A539EA">
      <w:pgSz w:w="11906" w:h="16838" w:code="9"/>
      <w:pgMar w:top="245" w:right="360" w:bottom="245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847" w:rsidRDefault="001E5847" w:rsidP="000C742E">
      <w:pPr>
        <w:spacing w:line="240" w:lineRule="auto"/>
      </w:pPr>
      <w:r>
        <w:separator/>
      </w:r>
    </w:p>
  </w:endnote>
  <w:endnote w:type="continuationSeparator" w:id="0">
    <w:p w:rsidR="001E5847" w:rsidRDefault="001E5847" w:rsidP="000C74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847" w:rsidRDefault="001E5847" w:rsidP="000C742E">
      <w:pPr>
        <w:spacing w:line="240" w:lineRule="auto"/>
      </w:pPr>
      <w:r>
        <w:separator/>
      </w:r>
    </w:p>
  </w:footnote>
  <w:footnote w:type="continuationSeparator" w:id="0">
    <w:p w:rsidR="001E5847" w:rsidRDefault="001E5847" w:rsidP="000C74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7193"/>
    <w:multiLevelType w:val="hybridMultilevel"/>
    <w:tmpl w:val="4D2AA5B6"/>
    <w:lvl w:ilvl="0" w:tplc="22069EB0">
      <w:numFmt w:val="bullet"/>
      <w:lvlText w:val="-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color w:val="E33D6F" w:themeColor="accent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2763"/>
    <w:multiLevelType w:val="hybridMultilevel"/>
    <w:tmpl w:val="7848CD74"/>
    <w:lvl w:ilvl="0" w:tplc="E37EEBBE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70FE"/>
    <w:multiLevelType w:val="hybridMultilevel"/>
    <w:tmpl w:val="201ACDE6"/>
    <w:lvl w:ilvl="0" w:tplc="21B81B7E">
      <w:numFmt w:val="bullet"/>
      <w:lvlText w:val="-"/>
      <w:lvlJc w:val="left"/>
      <w:pPr>
        <w:ind w:left="1215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130E400D"/>
    <w:multiLevelType w:val="hybridMultilevel"/>
    <w:tmpl w:val="22346B0C"/>
    <w:lvl w:ilvl="0" w:tplc="07500C38">
      <w:numFmt w:val="bullet"/>
      <w:lvlText w:val="-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color w:val="E33D6F" w:themeColor="accent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C46D7"/>
    <w:multiLevelType w:val="hybridMultilevel"/>
    <w:tmpl w:val="C2941FAA"/>
    <w:lvl w:ilvl="0" w:tplc="A9CEEA44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1171"/>
    <w:multiLevelType w:val="hybridMultilevel"/>
    <w:tmpl w:val="59DCB238"/>
    <w:lvl w:ilvl="0" w:tplc="79C02B2A">
      <w:numFmt w:val="bullet"/>
      <w:lvlText w:val="-"/>
      <w:lvlJc w:val="left"/>
      <w:pPr>
        <w:ind w:left="180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BB1B49"/>
    <w:multiLevelType w:val="hybridMultilevel"/>
    <w:tmpl w:val="581A5AFC"/>
    <w:lvl w:ilvl="0" w:tplc="6D109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F31C1"/>
    <w:multiLevelType w:val="hybridMultilevel"/>
    <w:tmpl w:val="453A0FE4"/>
    <w:lvl w:ilvl="0" w:tplc="F5B4C3F6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27382"/>
    <w:multiLevelType w:val="hybridMultilevel"/>
    <w:tmpl w:val="5F8850A4"/>
    <w:lvl w:ilvl="0" w:tplc="152EFC44">
      <w:numFmt w:val="bullet"/>
      <w:lvlText w:val="-"/>
      <w:lvlJc w:val="left"/>
      <w:pPr>
        <w:ind w:left="25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3902FC2"/>
    <w:multiLevelType w:val="hybridMultilevel"/>
    <w:tmpl w:val="64E2CB2C"/>
    <w:lvl w:ilvl="0" w:tplc="D6B224F6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723B5"/>
    <w:multiLevelType w:val="hybridMultilevel"/>
    <w:tmpl w:val="2E92151A"/>
    <w:lvl w:ilvl="0" w:tplc="99643546">
      <w:numFmt w:val="bullet"/>
      <w:lvlText w:val="-"/>
      <w:lvlJc w:val="left"/>
      <w:pPr>
        <w:ind w:left="180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DE8120C"/>
    <w:multiLevelType w:val="hybridMultilevel"/>
    <w:tmpl w:val="33B401BC"/>
    <w:lvl w:ilvl="0" w:tplc="62F49616">
      <w:numFmt w:val="bullet"/>
      <w:lvlText w:val="-"/>
      <w:lvlJc w:val="left"/>
      <w:pPr>
        <w:ind w:left="180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11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B8"/>
    <w:rsid w:val="0008354E"/>
    <w:rsid w:val="000C742E"/>
    <w:rsid w:val="000C7DEB"/>
    <w:rsid w:val="000D41E8"/>
    <w:rsid w:val="00165445"/>
    <w:rsid w:val="001E5847"/>
    <w:rsid w:val="00237778"/>
    <w:rsid w:val="002E486B"/>
    <w:rsid w:val="00653946"/>
    <w:rsid w:val="00714D66"/>
    <w:rsid w:val="00730479"/>
    <w:rsid w:val="007D7B7E"/>
    <w:rsid w:val="008D56E9"/>
    <w:rsid w:val="00927648"/>
    <w:rsid w:val="00A539EA"/>
    <w:rsid w:val="00AE38DF"/>
    <w:rsid w:val="00B90F55"/>
    <w:rsid w:val="00C03DA5"/>
    <w:rsid w:val="00C400B8"/>
    <w:rsid w:val="00CE4CD2"/>
    <w:rsid w:val="00D20D1B"/>
    <w:rsid w:val="00E05E6E"/>
    <w:rsid w:val="00E83911"/>
    <w:rsid w:val="00EA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0B8"/>
    <w:pPr>
      <w:spacing w:after="0" w:line="276" w:lineRule="auto"/>
    </w:pPr>
    <w:rPr>
      <w:rFonts w:eastAsiaTheme="minorEastAsia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946"/>
    <w:pPr>
      <w:keepNext/>
      <w:keepLines/>
      <w:spacing w:before="240" w:line="259" w:lineRule="auto"/>
      <w:jc w:val="center"/>
      <w:outlineLvl w:val="0"/>
    </w:pPr>
    <w:rPr>
      <w:rFonts w:ascii="Franklin Gothic Demi" w:eastAsiaTheme="majorEastAsia" w:hAnsi="Franklin Gothic Demi" w:cstheme="majorBidi"/>
      <w:color w:val="B31166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DA5"/>
    <w:pPr>
      <w:keepNext/>
      <w:keepLines/>
      <w:spacing w:before="40" w:line="259" w:lineRule="auto"/>
      <w:jc w:val="center"/>
      <w:outlineLvl w:val="1"/>
    </w:pPr>
    <w:rPr>
      <w:rFonts w:ascii="Franklin Gothic Demi" w:eastAsiaTheme="majorEastAsia" w:hAnsi="Franklin Gothic Demi" w:cstheme="majorBidi"/>
      <w:color w:val="B31166" w:themeColor="accent1"/>
      <w:sz w:val="32"/>
      <w:szCs w:val="26"/>
      <w:lang w:eastAsia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30479"/>
    <w:pPr>
      <w:outlineLvl w:val="2"/>
    </w:pPr>
    <w:rPr>
      <w:rFonts w:ascii="Forte" w:hAnsi="Forte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778"/>
    <w:pPr>
      <w:spacing w:after="160" w:line="259" w:lineRule="auto"/>
      <w:ind w:left="720"/>
      <w:contextualSpacing/>
      <w:jc w:val="center"/>
    </w:pPr>
    <w:rPr>
      <w:rFonts w:ascii="Bodoni MT" w:eastAsiaTheme="minorHAnsi" w:hAnsi="Bodoni MT"/>
      <w:color w:val="B31166" w:themeColor="accent1"/>
      <w:sz w:val="28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53946"/>
    <w:rPr>
      <w:rFonts w:ascii="Franklin Gothic Demi" w:eastAsiaTheme="majorEastAsia" w:hAnsi="Franklin Gothic Demi" w:cstheme="majorBidi"/>
      <w:color w:val="B311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3DA5"/>
    <w:rPr>
      <w:rFonts w:ascii="Franklin Gothic Demi" w:eastAsiaTheme="majorEastAsia" w:hAnsi="Franklin Gothic Demi" w:cstheme="majorBidi"/>
      <w:color w:val="B31166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0479"/>
    <w:rPr>
      <w:rFonts w:ascii="Forte" w:eastAsiaTheme="majorEastAsia" w:hAnsi="Forte" w:cstheme="majorBidi"/>
      <w:color w:val="B31166" w:themeColor="accent1"/>
      <w:sz w:val="48"/>
      <w:szCs w:val="26"/>
    </w:rPr>
  </w:style>
  <w:style w:type="paragraph" w:styleId="NoSpacing">
    <w:name w:val="No Spacing"/>
    <w:uiPriority w:val="1"/>
    <w:qFormat/>
    <w:rsid w:val="0008354E"/>
    <w:pPr>
      <w:spacing w:after="0" w:line="240" w:lineRule="auto"/>
      <w:jc w:val="center"/>
    </w:pPr>
    <w:rPr>
      <w:rFonts w:ascii="Bodoni MT" w:hAnsi="Bodoni MT"/>
      <w:color w:val="B31166" w:themeColor="accent1"/>
      <w:sz w:val="32"/>
    </w:rPr>
  </w:style>
  <w:style w:type="paragraph" w:styleId="Header">
    <w:name w:val="header"/>
    <w:basedOn w:val="Normal"/>
    <w:link w:val="HeaderChar"/>
    <w:uiPriority w:val="99"/>
    <w:unhideWhenUsed/>
    <w:rsid w:val="000C74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42E"/>
    <w:rPr>
      <w:rFonts w:eastAsiaTheme="minorEastAsia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C74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42E"/>
    <w:rPr>
      <w:rFonts w:eastAsiaTheme="minorEastAsia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TF03974545.dotx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Zakia Lu (RWS Moravia)</cp:lastModifiedBy>
  <cp:revision>5</cp:revision>
  <dcterms:created xsi:type="dcterms:W3CDTF">2018-12-10T08:59:00Z</dcterms:created>
  <dcterms:modified xsi:type="dcterms:W3CDTF">2018-12-17T03:38:00Z</dcterms:modified>
</cp:coreProperties>
</file>