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rez votre nom :"/>
        <w:tag w:val="Entrez votre nom 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2B54EE" w:rsidRDefault="002B54EE" w:rsidP="002B54EE">
          <w:pPr>
            <w:pStyle w:val="Contact"/>
          </w:pPr>
          <w:r w:rsidRPr="002B54EE">
            <w:rPr>
              <w:lang w:bidi="fr-FR"/>
            </w:rPr>
            <w:t>Votre nom</w:t>
          </w:r>
        </w:p>
      </w:sdtContent>
    </w:sdt>
    <w:p w14:paraId="78D489E4" w14:textId="2D374C03" w:rsidR="00844C0C" w:rsidRDefault="00775FA6">
      <w:pPr>
        <w:pStyle w:val="Contact"/>
      </w:pPr>
      <w:sdt>
        <w:sdtPr>
          <w:alias w:val="Entrez votre adresse :"/>
          <w:tag w:val="Entrez votre adresse 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Pr="00775FA6">
            <w:rPr>
              <w:lang w:bidi="fr-FR"/>
            </w:rPr>
            <w:t>Adresse</w:t>
          </w:r>
        </w:sdtContent>
      </w:sdt>
    </w:p>
    <w:sdt>
      <w:sdtPr>
        <w:alias w:val="Entrez le code postal et la ville :"/>
        <w:tag w:val="Entrez le code postal et la ville 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349399F4" w:rsidR="00844C0C" w:rsidRDefault="00775FA6">
          <w:pPr>
            <w:pStyle w:val="Contact"/>
          </w:pPr>
          <w:r w:rsidRPr="00775FA6">
            <w:rPr>
              <w:lang w:bidi="fr-FR"/>
            </w:rPr>
            <w:t>Ville (Province) Code postal</w:t>
          </w:r>
        </w:p>
      </w:sdtContent>
    </w:sdt>
    <w:sdt>
      <w:sdtPr>
        <w:alias w:val="Entrez la date :"/>
        <w:tag w:val="Entrez une date 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Date"/>
          </w:pPr>
          <w:r>
            <w:rPr>
              <w:lang w:bidi="fr-FR"/>
            </w:rPr>
            <w:t>Date</w:t>
          </w:r>
        </w:p>
      </w:sdtContent>
    </w:sdt>
    <w:p w14:paraId="0DD5C353" w14:textId="77777777" w:rsidR="00844C0C" w:rsidRPr="008A4F21" w:rsidRDefault="00775FA6" w:rsidP="008A4F21">
      <w:pPr>
        <w:pStyle w:val="Contact"/>
      </w:pPr>
      <w:sdt>
        <w:sdtPr>
          <w:alias w:val="Entrez le nom du destinataire :"/>
          <w:tag w:val="Entrez le nom du destinataire 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fr-FR"/>
            </w:rPr>
            <w:t>Nom du destinataire</w:t>
          </w:r>
        </w:sdtContent>
      </w:sdt>
    </w:p>
    <w:sdt>
      <w:sdtPr>
        <w:alias w:val="Entrez votre adresse postale :"/>
        <w:tag w:val="Entrez votre adresse postale 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27B0729E" w:rsidR="00844C0C" w:rsidRDefault="00775FA6">
          <w:pPr>
            <w:pStyle w:val="Contact"/>
          </w:pPr>
          <w:r w:rsidRPr="00775FA6">
            <w:rPr>
              <w:lang w:bidi="fr-FR"/>
            </w:rPr>
            <w:t>Adresse</w:t>
          </w:r>
        </w:p>
      </w:sdtContent>
    </w:sdt>
    <w:sdt>
      <w:sdtPr>
        <w:alias w:val="Entrez le code postal et la ville :"/>
        <w:tag w:val="Entrez le code postal et la ville 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5C72215A" w:rsidR="00844C0C" w:rsidRDefault="00775FA6">
          <w:pPr>
            <w:pStyle w:val="Contact"/>
          </w:pPr>
          <w:r w:rsidRPr="00775FA6">
            <w:rPr>
              <w:lang w:bidi="fr-FR"/>
            </w:rPr>
            <w:t>Ville (Province) Code postal</w:t>
          </w:r>
        </w:p>
      </w:sdtContent>
    </w:sdt>
    <w:p w14:paraId="724FE328" w14:textId="77777777" w:rsidR="00844C0C" w:rsidRPr="008A4F21" w:rsidRDefault="007B057E" w:rsidP="008A4F21">
      <w:pPr>
        <w:pStyle w:val="Salutations"/>
      </w:pPr>
      <w:r w:rsidRPr="008A4F21">
        <w:rPr>
          <w:lang w:bidi="fr-FR"/>
        </w:rPr>
        <w:t xml:space="preserve">Cher/Chère </w:t>
      </w:r>
      <w:sdt>
        <w:sdtPr>
          <w:alias w:val="Entrez le nom du destinataire :"/>
          <w:tag w:val="Entrez le nom du destinataire 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fr-FR"/>
            </w:rPr>
            <w:t>Nom du destinataire</w:t>
          </w:r>
        </w:sdtContent>
      </w:sdt>
      <w:r w:rsidRPr="008A4F21">
        <w:rPr>
          <w:lang w:bidi="fr-FR"/>
        </w:rPr>
        <w:t> :</w:t>
      </w:r>
    </w:p>
    <w:sdt>
      <w:sdtPr>
        <w:alias w:val="Entrez le corps de la lettre :"/>
        <w:tag w:val="Entrez le corps de la lettre 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Default="00DD3AED" w:rsidP="00DD3AED">
          <w:r>
            <w:rPr>
              <w:lang w:bidi="fr-FR"/>
            </w:rPr>
            <w:t>Merci pour le magnifique bouquet que tu m’as envoyé. Il a ensoleillé ma journée et il embellit toujours ma maison.</w:t>
          </w:r>
        </w:p>
        <w:p w14:paraId="58E2F830" w14:textId="3886FC65" w:rsidR="00DD3AED" w:rsidRDefault="00775FA6">
          <w:r w:rsidRPr="00775FA6">
            <w:rPr>
              <w:lang w:bidi="fr-FR"/>
            </w:rPr>
            <w:t>Merci d’avoir pensé à moi!</w:t>
          </w:r>
        </w:p>
      </w:sdtContent>
    </w:sdt>
    <w:sdt>
      <w:sdtPr>
        <w:alias w:val="Amicalement :"/>
        <w:tag w:val="Cordialement 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DD3AED" w:rsidRDefault="00DD3AED" w:rsidP="00DD3AED">
          <w:pPr>
            <w:pStyle w:val="Formuledepolitesse"/>
          </w:pPr>
          <w:r w:rsidRPr="00DD3AED">
            <w:rPr>
              <w:lang w:bidi="fr-FR"/>
            </w:rPr>
            <w:t>Amicalement,</w:t>
          </w:r>
        </w:p>
      </w:sdtContent>
    </w:sdt>
    <w:sdt>
      <w:sdtPr>
        <w:alias w:val="Entrez votre nom :"/>
        <w:tag w:val="Entrez votre nom 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2B54EE" w:rsidRDefault="002B54EE" w:rsidP="002B54EE">
          <w:pPr>
            <w:pStyle w:val="Signature"/>
          </w:pPr>
          <w:r w:rsidRPr="002B54EE">
            <w:rPr>
              <w:rStyle w:val="Textedelespacerserv"/>
              <w:color w:val="auto"/>
              <w:lang w:bidi="fr-FR"/>
            </w:rPr>
            <w:t>Votre nom</w:t>
          </w:r>
        </w:p>
      </w:sdtContent>
    </w:sdt>
    <w:sectPr w:rsidR="00BD4371" w:rsidRPr="002B54EE" w:rsidSect="00DE592F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92AD" w14:textId="77777777" w:rsidR="00BF643A" w:rsidRDefault="00BF643A">
      <w:pPr>
        <w:spacing w:after="0" w:line="240" w:lineRule="auto"/>
      </w:pPr>
      <w:r>
        <w:separator/>
      </w:r>
    </w:p>
  </w:endnote>
  <w:endnote w:type="continuationSeparator" w:id="0">
    <w:p w14:paraId="394B0610" w14:textId="77777777" w:rsidR="00BF643A" w:rsidRDefault="00BF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59014" w14:textId="77777777" w:rsidR="00BF643A" w:rsidRDefault="00BF643A">
      <w:pPr>
        <w:spacing w:after="0" w:line="240" w:lineRule="auto"/>
      </w:pPr>
      <w:r>
        <w:separator/>
      </w:r>
    </w:p>
  </w:footnote>
  <w:footnote w:type="continuationSeparator" w:id="0">
    <w:p w14:paraId="6FA422EC" w14:textId="77777777" w:rsidR="00BF643A" w:rsidRDefault="00BF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0FC1" w14:textId="7289688E" w:rsidR="00844C0C" w:rsidRDefault="00775FA6">
    <w:pPr>
      <w:pStyle w:val="En-tte"/>
    </w:pPr>
    <w:sdt>
      <w:sdtPr>
        <w:alias w:val="Entrez le nom du destinataire :"/>
        <w:tag w:val="Entrez le nom du destinataire 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Pr="008A4F21">
          <w:rPr>
            <w:lang w:bidi="fr-FR"/>
          </w:rPr>
          <w:t>Nom du destinataire</w:t>
        </w:r>
      </w:sdtContent>
    </w:sdt>
  </w:p>
  <w:sdt>
    <w:sdtPr>
      <w:alias w:val="Entrez la date :"/>
      <w:tag w:val="Entrez une date 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En-tte"/>
        </w:pPr>
        <w:r>
          <w:rPr>
            <w:lang w:bidi="fr-FR"/>
          </w:rPr>
          <w:t>Date</w:t>
        </w:r>
      </w:p>
    </w:sdtContent>
  </w:sdt>
  <w:p w14:paraId="56B389C3" w14:textId="77777777" w:rsidR="00844C0C" w:rsidRDefault="007B057E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D4371"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9"/>
    <w:rsid w:val="00046593"/>
    <w:rsid w:val="0009307F"/>
    <w:rsid w:val="00105AA8"/>
    <w:rsid w:val="001F3936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75FA6"/>
    <w:rsid w:val="007B057E"/>
    <w:rsid w:val="00800E11"/>
    <w:rsid w:val="00802520"/>
    <w:rsid w:val="008342D0"/>
    <w:rsid w:val="0083589B"/>
    <w:rsid w:val="00844C0C"/>
    <w:rsid w:val="008A4F21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BF643A"/>
    <w:rsid w:val="00C57C97"/>
    <w:rsid w:val="00DD3AED"/>
    <w:rsid w:val="00DE592F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371"/>
  </w:style>
  <w:style w:type="paragraph" w:styleId="Titre1">
    <w:name w:val="heading 1"/>
    <w:basedOn w:val="Normal"/>
    <w:next w:val="Normal"/>
    <w:link w:val="Titre1C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">
    <w:name w:val="Contact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63234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763234"/>
  </w:style>
  <w:style w:type="character" w:styleId="Textedelespacerserv">
    <w:name w:val="Placeholder Text"/>
    <w:basedOn w:val="Policepardfaut"/>
    <w:uiPriority w:val="99"/>
    <w:semiHidden/>
    <w:rsid w:val="0083589B"/>
    <w:rPr>
      <w:color w:val="595959" w:themeColor="text1" w:themeTint="A6"/>
    </w:rPr>
  </w:style>
  <w:style w:type="paragraph" w:styleId="Salutations">
    <w:name w:val="Salutation"/>
    <w:basedOn w:val="Normal"/>
    <w:next w:val="Normal"/>
    <w:uiPriority w:val="3"/>
    <w:qFormat/>
    <w:pPr>
      <w:spacing w:before="400" w:after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0E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460E2"/>
  </w:style>
  <w:style w:type="paragraph" w:styleId="Normalcentr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60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60E2"/>
  </w:style>
  <w:style w:type="paragraph" w:styleId="Corpsdetexte2">
    <w:name w:val="Body Text 2"/>
    <w:basedOn w:val="Normal"/>
    <w:link w:val="Corpsdetexte2Car"/>
    <w:uiPriority w:val="99"/>
    <w:semiHidden/>
    <w:unhideWhenUsed/>
    <w:rsid w:val="00A460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460E2"/>
  </w:style>
  <w:style w:type="paragraph" w:styleId="Corpsdetexte3">
    <w:name w:val="Body Text 3"/>
    <w:basedOn w:val="Normal"/>
    <w:link w:val="Corpsdetexte3C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460E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460E2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60E2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460E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460E2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460E2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460E2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60E2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460E2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460E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60E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0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0E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460E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460E2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460E2"/>
  </w:style>
  <w:style w:type="character" w:styleId="Accentuation">
    <w:name w:val="Emphasis"/>
    <w:basedOn w:val="Policepardfaut"/>
    <w:uiPriority w:val="20"/>
    <w:semiHidden/>
    <w:unhideWhenUsed/>
    <w:qFormat/>
    <w:rsid w:val="00A460E2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460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60E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D4371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371"/>
  </w:style>
  <w:style w:type="character" w:styleId="Appelnotedebasdep">
    <w:name w:val="footnote reference"/>
    <w:basedOn w:val="Policepardfaut"/>
    <w:uiPriority w:val="99"/>
    <w:semiHidden/>
    <w:unhideWhenUsed/>
    <w:rsid w:val="00A460E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60E2"/>
    <w:rPr>
      <w:szCs w:val="20"/>
    </w:rPr>
  </w:style>
  <w:style w:type="table" w:styleId="TableauGrille1Clair">
    <w:name w:val="Grid Table 1 Light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A460E2"/>
  </w:style>
  <w:style w:type="paragraph" w:styleId="AdresseHTML">
    <w:name w:val="HTML Address"/>
    <w:basedOn w:val="Normal"/>
    <w:link w:val="AdresseHTMLC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460E2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460E2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460E2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60E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460E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460E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3589B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460E2"/>
  </w:style>
  <w:style w:type="paragraph" w:styleId="Liste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460E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460E2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460E2"/>
  </w:style>
  <w:style w:type="character" w:styleId="Numrodepage">
    <w:name w:val="page number"/>
    <w:basedOn w:val="Policepardfaut"/>
    <w:uiPriority w:val="99"/>
    <w:semiHidden/>
    <w:unhideWhenUsed/>
    <w:rsid w:val="00A460E2"/>
  </w:style>
  <w:style w:type="table" w:styleId="Tableausimple1">
    <w:name w:val="Plain Table 1"/>
    <w:basedOn w:val="TableauNormal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460E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460E2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A460E2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485626" w:rsidP="00485626">
          <w:pPr>
            <w:pStyle w:val="9DDC425213674C2D9EB4CF85368D9A883"/>
          </w:pPr>
          <w:r w:rsidRPr="00775FA6">
            <w:rPr>
              <w:lang w:bidi="fr-FR"/>
            </w:rPr>
            <w:t>Adresse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485626" w:rsidP="00485626">
          <w:pPr>
            <w:pStyle w:val="F900B9214CCC44F7B4C2A4CB80B508E53"/>
          </w:pPr>
          <w:r w:rsidRPr="00775FA6">
            <w:rPr>
              <w:lang w:bidi="fr-FR"/>
            </w:rPr>
            <w:t>Ville (Province) Code postal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485626" w:rsidP="00485626">
          <w:pPr>
            <w:pStyle w:val="EE4CD141655545E3A8415E83B10C9D523"/>
          </w:pPr>
          <w:r w:rsidRPr="008A4F21">
            <w:rPr>
              <w:lang w:bidi="fr-FR"/>
            </w:rPr>
            <w:t>Nom du destinataire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485626" w:rsidP="00485626">
          <w:pPr>
            <w:pStyle w:val="3D7F4CF64BB04982A75C14D74491E0144"/>
          </w:pPr>
          <w:r w:rsidRPr="008A4F21">
            <w:rPr>
              <w:lang w:bidi="fr-FR"/>
            </w:rPr>
            <w:t>Nom du destinataire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485626" w:rsidP="00485626">
          <w:pPr>
            <w:pStyle w:val="B16AC822812840CF81C25A44D87DDF423"/>
          </w:pPr>
          <w:r w:rsidRPr="00DD3AED">
            <w:rPr>
              <w:lang w:bidi="fr-FR"/>
            </w:rPr>
            <w:t>Amicalement,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485626" w:rsidRDefault="00485626" w:rsidP="00DD3AED">
          <w:r>
            <w:rPr>
              <w:lang w:bidi="fr-FR"/>
            </w:rPr>
            <w:t>Merci pour le magnifique bouquet que tu m’as envoyé. Il a ensoleillé ma journée et il embellit toujours ma maison.</w:t>
          </w:r>
        </w:p>
        <w:p w:rsidR="000A3D1E" w:rsidRDefault="00485626" w:rsidP="00485626">
          <w:pPr>
            <w:pStyle w:val="5874EB3019944ECD82FA20AEAA3BC03C3"/>
          </w:pPr>
          <w:r w:rsidRPr="00775FA6">
            <w:rPr>
              <w:lang w:bidi="fr-FR"/>
            </w:rPr>
            <w:t>Merci d’avoir pensé à moi!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485626" w:rsidP="00485626">
          <w:pPr>
            <w:pStyle w:val="B06C496C1C4D4E75855C71D1D523F1164"/>
          </w:pPr>
          <w:r w:rsidRPr="008A4F21">
            <w:rPr>
              <w:lang w:bidi="fr-FR"/>
            </w:rPr>
            <w:t>Nom du destinataire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485626" w:rsidP="00485626">
          <w:pPr>
            <w:pStyle w:val="57D8D57DA4B74163B8A3617CBFBD9BDD3"/>
          </w:pPr>
          <w:r>
            <w:rPr>
              <w:lang w:bidi="fr-FR"/>
            </w:rPr>
            <w:t>Date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485626" w:rsidP="00485626">
          <w:pPr>
            <w:pStyle w:val="4E8074A4288A445FAEF0AE2C99B535E84"/>
          </w:pPr>
          <w:r>
            <w:rPr>
              <w:lang w:bidi="fr-FR"/>
            </w:rPr>
            <w:t>Date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C87CE6" w:rsidRDefault="00485626" w:rsidP="00485626">
          <w:pPr>
            <w:pStyle w:val="ED9566C3D65C403686379018C32431F46"/>
          </w:pPr>
          <w:r w:rsidRPr="002B54EE">
            <w:rPr>
              <w:rStyle w:val="Textedelespacerserv"/>
              <w:lang w:bidi="fr-FR"/>
            </w:rPr>
            <w:t>Votre nom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C87CE6" w:rsidRDefault="00485626" w:rsidP="00485626">
          <w:pPr>
            <w:pStyle w:val="B87054B6B6BB4D27AC54192DFA30DE4C5"/>
          </w:pPr>
          <w:r w:rsidRPr="002B54EE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D00"/>
    <w:rsid w:val="00340EE6"/>
    <w:rsid w:val="00345CD3"/>
    <w:rsid w:val="00386072"/>
    <w:rsid w:val="00485626"/>
    <w:rsid w:val="004D491C"/>
    <w:rsid w:val="0058415F"/>
    <w:rsid w:val="005C4753"/>
    <w:rsid w:val="005F7808"/>
    <w:rsid w:val="006B3EA4"/>
    <w:rsid w:val="006C0C1D"/>
    <w:rsid w:val="007B77FF"/>
    <w:rsid w:val="009B1DC7"/>
    <w:rsid w:val="00AE3A32"/>
    <w:rsid w:val="00BA5970"/>
    <w:rsid w:val="00C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5626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">
    <w:name w:val="9DDC425213674C2D9EB4CF85368D9A88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">
    <w:name w:val="F900B9214CCC44F7B4C2A4CB80B508E5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">
    <w:name w:val="57D8D57DA4B74163B8A3617CBFBD9BDD"/>
    <w:rsid w:val="00485626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1">
    <w:name w:val="3D7F4CF64BB04982A75C14D74491E0141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">
    <w:name w:val="EE4CD141655545E3A8415E83B10C9D52"/>
    <w:rsid w:val="00485626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customStyle="1" w:styleId="5874EB3019944ECD82FA20AEAA3BC03C">
    <w:name w:val="5874EB3019944ECD82FA20AEAA3BC03C"/>
    <w:rsid w:val="0048562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">
    <w:name w:val="B16AC822812840CF81C25A44D87DDF42"/>
    <w:rsid w:val="00485626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3">
    <w:name w:val="ED9566C3D65C403686379018C32431F43"/>
    <w:rsid w:val="0048562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1">
    <w:name w:val="B06C496C1C4D4E75855C71D1D523F1161"/>
    <w:rsid w:val="00485626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1">
    <w:name w:val="4E8074A4288A445FAEF0AE2C99B535E81"/>
    <w:rsid w:val="00485626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3">
    <w:name w:val="B87054B6B6BB4D27AC54192DFA30DE4C3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1">
    <w:name w:val="9DDC425213674C2D9EB4CF85368D9A881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1">
    <w:name w:val="F900B9214CCC44F7B4C2A4CB80B508E51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1">
    <w:name w:val="57D8D57DA4B74163B8A3617CBFBD9BDD1"/>
    <w:rsid w:val="00485626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2">
    <w:name w:val="3D7F4CF64BB04982A75C14D74491E0142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1">
    <w:name w:val="EE4CD141655545E3A8415E83B10C9D521"/>
    <w:rsid w:val="00485626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85626"/>
    <w:pPr>
      <w:spacing w:after="0" w:line="240" w:lineRule="auto"/>
    </w:pPr>
    <w:rPr>
      <w:rFonts w:eastAsiaTheme="minorHAnsi" w:cstheme="minorBidi"/>
      <w:kern w:val="0"/>
      <w:sz w:val="22"/>
      <w:szCs w:val="22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485626"/>
    <w:rPr>
      <w:rFonts w:eastAsiaTheme="minorHAnsi"/>
      <w:kern w:val="0"/>
      <w14:ligatures w14:val="none"/>
    </w:rPr>
  </w:style>
  <w:style w:type="paragraph" w:customStyle="1" w:styleId="5874EB3019944ECD82FA20AEAA3BC03C1">
    <w:name w:val="5874EB3019944ECD82FA20AEAA3BC03C1"/>
    <w:rsid w:val="0048562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1">
    <w:name w:val="B16AC822812840CF81C25A44D87DDF421"/>
    <w:rsid w:val="00485626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4">
    <w:name w:val="ED9566C3D65C403686379018C32431F44"/>
    <w:rsid w:val="0048562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2">
    <w:name w:val="B06C496C1C4D4E75855C71D1D523F1162"/>
    <w:rsid w:val="00485626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2">
    <w:name w:val="4E8074A4288A445FAEF0AE2C99B535E82"/>
    <w:rsid w:val="00485626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4">
    <w:name w:val="B87054B6B6BB4D27AC54192DFA30DE4C4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2">
    <w:name w:val="9DDC425213674C2D9EB4CF85368D9A882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2">
    <w:name w:val="F900B9214CCC44F7B4C2A4CB80B508E52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2">
    <w:name w:val="57D8D57DA4B74163B8A3617CBFBD9BDD2"/>
    <w:rsid w:val="00485626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3">
    <w:name w:val="3D7F4CF64BB04982A75C14D74491E0143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2">
    <w:name w:val="EE4CD141655545E3A8415E83B10C9D522"/>
    <w:rsid w:val="00485626"/>
    <w:pPr>
      <w:spacing w:before="400" w:after="200" w:line="276" w:lineRule="auto"/>
    </w:pPr>
    <w:rPr>
      <w:rFonts w:eastAsiaTheme="minorHAnsi"/>
      <w:kern w:val="0"/>
      <w14:ligatures w14:val="none"/>
    </w:rPr>
  </w:style>
  <w:style w:type="table" w:styleId="TableauGrille2-Accentuation1">
    <w:name w:val="Grid Table 2 Accent 1"/>
    <w:basedOn w:val="TableauNormal"/>
    <w:uiPriority w:val="47"/>
    <w:rsid w:val="00485626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5874EB3019944ECD82FA20AEAA3BC03C2">
    <w:name w:val="5874EB3019944ECD82FA20AEAA3BC03C2"/>
    <w:rsid w:val="0048562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2">
    <w:name w:val="B16AC822812840CF81C25A44D87DDF422"/>
    <w:rsid w:val="00485626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5">
    <w:name w:val="ED9566C3D65C403686379018C32431F45"/>
    <w:rsid w:val="0048562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3">
    <w:name w:val="B06C496C1C4D4E75855C71D1D523F1163"/>
    <w:rsid w:val="00485626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3">
    <w:name w:val="4E8074A4288A445FAEF0AE2C99B535E83"/>
    <w:rsid w:val="00485626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5">
    <w:name w:val="B87054B6B6BB4D27AC54192DFA30DE4C5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3">
    <w:name w:val="9DDC425213674C2D9EB4CF85368D9A883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3">
    <w:name w:val="F900B9214CCC44F7B4C2A4CB80B508E53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3">
    <w:name w:val="57D8D57DA4B74163B8A3617CBFBD9BDD3"/>
    <w:rsid w:val="00485626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4">
    <w:name w:val="3D7F4CF64BB04982A75C14D74491E0144"/>
    <w:rsid w:val="0048562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3">
    <w:name w:val="EE4CD141655545E3A8415E83B10C9D523"/>
    <w:rsid w:val="00485626"/>
    <w:pPr>
      <w:spacing w:before="400" w:after="200" w:line="276" w:lineRule="auto"/>
    </w:pPr>
    <w:rPr>
      <w:rFonts w:eastAsiaTheme="minorHAnsi"/>
      <w:kern w:val="0"/>
      <w14:ligatures w14:val="none"/>
    </w:rPr>
  </w:style>
  <w:style w:type="table" w:styleId="TableauGrille3-Accentuation6">
    <w:name w:val="Grid Table 3 Accent 6"/>
    <w:basedOn w:val="TableauNormal"/>
    <w:uiPriority w:val="48"/>
    <w:rsid w:val="00485626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5874EB3019944ECD82FA20AEAA3BC03C3">
    <w:name w:val="5874EB3019944ECD82FA20AEAA3BC03C3"/>
    <w:rsid w:val="0048562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3">
    <w:name w:val="B16AC822812840CF81C25A44D87DDF423"/>
    <w:rsid w:val="00485626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6">
    <w:name w:val="ED9566C3D65C403686379018C32431F46"/>
    <w:rsid w:val="0048562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4">
    <w:name w:val="B06C496C1C4D4E75855C71D1D523F1164"/>
    <w:rsid w:val="00485626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4">
    <w:name w:val="4E8074A4288A445FAEF0AE2C99B535E84"/>
    <w:rsid w:val="00485626"/>
    <w:pPr>
      <w:spacing w:after="24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TF03465063</Template>
  <TotalTime>11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admin</cp:lastModifiedBy>
  <cp:revision>2</cp:revision>
  <dcterms:created xsi:type="dcterms:W3CDTF">2012-06-07T19:25:00Z</dcterms:created>
  <dcterms:modified xsi:type="dcterms:W3CDTF">2017-08-25T15:10:00Z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