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auGrille1Clai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6552" w:type="dxa"/>
          <w:right w:w="0" w:type="dxa"/>
        </w:tblCellMar>
        <w:tblLook w:val="0600" w:firstRow="0" w:lastRow="0" w:firstColumn="0" w:lastColumn="0" w:noHBand="1" w:noVBand="1"/>
        <w:tblDescription w:val="Tableau de disposition de carte"/>
      </w:tblPr>
      <w:tblGrid>
        <w:gridCol w:w="10800"/>
      </w:tblGrid>
      <w:tr w:rsidR="00C4318B" w:rsidRPr="00C4318B" w14:paraId="3D142AE7" w14:textId="77777777" w:rsidTr="009F0619">
        <w:trPr>
          <w:trHeight w:hRule="exact" w:val="6336"/>
          <w:tblHeader/>
        </w:trPr>
        <w:tc>
          <w:tcPr>
            <w:tcW w:w="10800" w:type="dxa"/>
            <w:tcMar>
              <w:bottom w:w="576" w:type="dxa"/>
            </w:tcMar>
            <w:vAlign w:val="bottom"/>
          </w:tcPr>
          <w:bookmarkStart w:id="0" w:name="_GoBack" w:displacedByCustomXml="next"/>
          <w:bookmarkEnd w:id="0" w:displacedByCustomXml="next"/>
          <w:sdt>
            <w:sdtPr>
              <w:alias w:val="Entrez le titre 1 :"/>
              <w:tag w:val="Entrez le titre 1 :"/>
              <w:id w:val="446049678"/>
              <w:placeholder>
                <w:docPart w:val="A7228504FB2C4B809D3BF77F4102C07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D142AE6" w14:textId="723F7360" w:rsidR="00C4318B" w:rsidRPr="00C4318B" w:rsidRDefault="003E0471" w:rsidP="00C4318B">
                <w:pPr>
                  <w:pStyle w:val="Titre"/>
                </w:pPr>
                <w:r w:rsidRPr="003E0471">
                  <w:rPr>
                    <w:lang w:bidi="fr-FR"/>
                  </w:rPr>
                  <w:t xml:space="preserve">Joyeux </w:t>
                </w:r>
                <w:proofErr w:type="gramStart"/>
                <w:r w:rsidRPr="003E0471">
                  <w:rPr>
                    <w:lang w:bidi="fr-FR"/>
                  </w:rPr>
                  <w:t>anniversaire!</w:t>
                </w:r>
                <w:proofErr w:type="gramEnd"/>
              </w:p>
            </w:sdtContent>
          </w:sdt>
        </w:tc>
      </w:tr>
      <w:tr w:rsidR="00C4318B" w:rsidRPr="00C4318B" w14:paraId="3D142AE9" w14:textId="77777777" w:rsidTr="009F0619">
        <w:trPr>
          <w:trHeight w:hRule="exact" w:val="7344"/>
        </w:trPr>
        <w:tc>
          <w:tcPr>
            <w:tcW w:w="10800" w:type="dxa"/>
            <w:tcMar>
              <w:top w:w="576" w:type="dxa"/>
            </w:tcMar>
            <w:vAlign w:val="bottom"/>
          </w:tcPr>
          <w:sdt>
            <w:sdtPr>
              <w:alias w:val="Entrez le titre 1 :"/>
              <w:tag w:val="Entrez le titre 1 :"/>
              <w:id w:val="-1682349857"/>
              <w:placeholder>
                <w:docPart w:val="7EECA79BAEFB431ABBFADBE5DFDB4CE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D142AE8" w14:textId="54A5B99B" w:rsidR="00C4318B" w:rsidRPr="00C4318B" w:rsidRDefault="003E0471" w:rsidP="00C4318B">
                <w:pPr>
                  <w:pStyle w:val="Titre"/>
                </w:pPr>
                <w:r w:rsidRPr="003E0471">
                  <w:rPr>
                    <w:lang w:bidi="fr-FR"/>
                  </w:rPr>
                  <w:t xml:space="preserve">Joyeux </w:t>
                </w:r>
                <w:proofErr w:type="gramStart"/>
                <w:r w:rsidRPr="003E0471">
                  <w:rPr>
                    <w:lang w:bidi="fr-FR"/>
                  </w:rPr>
                  <w:t>anniversaire!</w:t>
                </w:r>
                <w:proofErr w:type="gramEnd"/>
              </w:p>
            </w:sdtContent>
          </w:sdt>
        </w:tc>
      </w:tr>
    </w:tbl>
    <w:p w14:paraId="3D142AEA" w14:textId="77777777" w:rsidR="00C4318B" w:rsidRDefault="00C4318B">
      <w:pPr>
        <w:pStyle w:val="Sansinterligne"/>
      </w:pPr>
    </w:p>
    <w:sectPr w:rsidR="00C4318B" w:rsidSect="00210E5F">
      <w:headerReference w:type="default" r:id="rId10"/>
      <w:pgSz w:w="12240" w:h="15840"/>
      <w:pgMar w:top="100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42AED" w14:textId="77777777" w:rsidR="00C4318B" w:rsidRDefault="00C4318B" w:rsidP="00C4318B">
      <w:r>
        <w:separator/>
      </w:r>
    </w:p>
  </w:endnote>
  <w:endnote w:type="continuationSeparator" w:id="0">
    <w:p w14:paraId="3D142AEE" w14:textId="77777777" w:rsidR="00C4318B" w:rsidRDefault="00C4318B" w:rsidP="00C4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42AEB" w14:textId="77777777" w:rsidR="00C4318B" w:rsidRDefault="00C4318B" w:rsidP="00C4318B">
      <w:r>
        <w:separator/>
      </w:r>
    </w:p>
  </w:footnote>
  <w:footnote w:type="continuationSeparator" w:id="0">
    <w:p w14:paraId="3D142AEC" w14:textId="77777777" w:rsidR="00C4318B" w:rsidRDefault="00C4318B" w:rsidP="00C43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42AEF" w14:textId="5E360DD3" w:rsidR="00C4318B" w:rsidRDefault="004865C2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ABD4FD6" wp14:editId="117BE4E1">
              <wp:simplePos x="0" y="0"/>
              <wp:positionH relativeFrom="column">
                <wp:posOffset>3829050</wp:posOffset>
              </wp:positionH>
              <wp:positionV relativeFrom="paragraph">
                <wp:posOffset>0</wp:posOffset>
              </wp:positionV>
              <wp:extent cx="3053715" cy="8657738"/>
              <wp:effectExtent l="0" t="0" r="0" b="10160"/>
              <wp:wrapNone/>
              <wp:docPr id="1" name="Groupe 1" descr="Bougies d’anniversair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53715" cy="8657738"/>
                        <a:chOff x="0" y="0"/>
                        <a:chExt cx="3053715" cy="8657738"/>
                      </a:xfrm>
                    </wpg:grpSpPr>
                    <pic:pic xmlns:pic="http://schemas.openxmlformats.org/drawingml/2006/picture">
                      <pic:nvPicPr>
                        <pic:cNvPr id="16" name="Image 16" descr="Flammes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53715" cy="16065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Image 17" descr="Flammes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038725"/>
                          <a:ext cx="3053715" cy="16065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" name="Forme libre 18" descr="Bougie"/>
                      <wps:cNvSpPr>
                        <a:spLocks noChangeAspect="1" noEditPoints="1"/>
                      </wps:cNvSpPr>
                      <wps:spPr bwMode="auto">
                        <a:xfrm>
                          <a:off x="1123950" y="828675"/>
                          <a:ext cx="291481" cy="2326975"/>
                        </a:xfrm>
                        <a:custGeom>
                          <a:avLst/>
                          <a:gdLst>
                            <a:gd name="T0" fmla="*/ 69 w 369"/>
                            <a:gd name="T1" fmla="*/ 2579 h 2933"/>
                            <a:gd name="T2" fmla="*/ 202 w 369"/>
                            <a:gd name="T3" fmla="*/ 2894 h 2933"/>
                            <a:gd name="T4" fmla="*/ 38 w 369"/>
                            <a:gd name="T5" fmla="*/ 2630 h 2933"/>
                            <a:gd name="T6" fmla="*/ 42 w 369"/>
                            <a:gd name="T7" fmla="*/ 2026 h 2933"/>
                            <a:gd name="T8" fmla="*/ 69 w 369"/>
                            <a:gd name="T9" fmla="*/ 2192 h 2933"/>
                            <a:gd name="T10" fmla="*/ 230 w 369"/>
                            <a:gd name="T11" fmla="*/ 2531 h 2933"/>
                            <a:gd name="T12" fmla="*/ 369 w 369"/>
                            <a:gd name="T13" fmla="*/ 2933 h 2933"/>
                            <a:gd name="T14" fmla="*/ 78 w 369"/>
                            <a:gd name="T15" fmla="*/ 2500 h 2933"/>
                            <a:gd name="T16" fmla="*/ 29 w 369"/>
                            <a:gd name="T17" fmla="*/ 2206 h 2933"/>
                            <a:gd name="T18" fmla="*/ 33 w 369"/>
                            <a:gd name="T19" fmla="*/ 1613 h 2933"/>
                            <a:gd name="T20" fmla="*/ 61 w 369"/>
                            <a:gd name="T21" fmla="*/ 1780 h 2933"/>
                            <a:gd name="T22" fmla="*/ 222 w 369"/>
                            <a:gd name="T23" fmla="*/ 2120 h 2933"/>
                            <a:gd name="T24" fmla="*/ 358 w 369"/>
                            <a:gd name="T25" fmla="*/ 2494 h 2933"/>
                            <a:gd name="T26" fmla="*/ 358 w 369"/>
                            <a:gd name="T27" fmla="*/ 2750 h 2933"/>
                            <a:gd name="T28" fmla="*/ 230 w 369"/>
                            <a:gd name="T29" fmla="*/ 2394 h 2933"/>
                            <a:gd name="T30" fmla="*/ 39 w 369"/>
                            <a:gd name="T31" fmla="*/ 1987 h 2933"/>
                            <a:gd name="T32" fmla="*/ 20 w 369"/>
                            <a:gd name="T33" fmla="*/ 1721 h 2933"/>
                            <a:gd name="T34" fmla="*/ 26 w 369"/>
                            <a:gd name="T35" fmla="*/ 1219 h 2933"/>
                            <a:gd name="T36" fmla="*/ 78 w 369"/>
                            <a:gd name="T37" fmla="*/ 1452 h 2933"/>
                            <a:gd name="T38" fmla="*/ 280 w 369"/>
                            <a:gd name="T39" fmla="*/ 1833 h 2933"/>
                            <a:gd name="T40" fmla="*/ 356 w 369"/>
                            <a:gd name="T41" fmla="*/ 2168 h 2933"/>
                            <a:gd name="T42" fmla="*/ 335 w 369"/>
                            <a:gd name="T43" fmla="*/ 2300 h 2933"/>
                            <a:gd name="T44" fmla="*/ 147 w 369"/>
                            <a:gd name="T45" fmla="*/ 1853 h 2933"/>
                            <a:gd name="T46" fmla="*/ 21 w 369"/>
                            <a:gd name="T47" fmla="*/ 1495 h 2933"/>
                            <a:gd name="T48" fmla="*/ 15 w 369"/>
                            <a:gd name="T49" fmla="*/ 1246 h 2933"/>
                            <a:gd name="T50" fmla="*/ 25 w 369"/>
                            <a:gd name="T51" fmla="*/ 849 h 2933"/>
                            <a:gd name="T52" fmla="*/ 105 w 369"/>
                            <a:gd name="T53" fmla="*/ 1122 h 2933"/>
                            <a:gd name="T54" fmla="*/ 319 w 369"/>
                            <a:gd name="T55" fmla="*/ 1534 h 2933"/>
                            <a:gd name="T56" fmla="*/ 351 w 369"/>
                            <a:gd name="T57" fmla="*/ 1835 h 2933"/>
                            <a:gd name="T58" fmla="*/ 295 w 369"/>
                            <a:gd name="T59" fmla="*/ 1765 h 2933"/>
                            <a:gd name="T60" fmla="*/ 78 w 369"/>
                            <a:gd name="T61" fmla="*/ 1318 h 2933"/>
                            <a:gd name="T62" fmla="*/ 7 w 369"/>
                            <a:gd name="T63" fmla="*/ 1006 h 2933"/>
                            <a:gd name="T64" fmla="*/ 17 w 369"/>
                            <a:gd name="T65" fmla="*/ 787 h 2933"/>
                            <a:gd name="T66" fmla="*/ 46 w 369"/>
                            <a:gd name="T67" fmla="*/ 525 h 2933"/>
                            <a:gd name="T68" fmla="*/ 128 w 369"/>
                            <a:gd name="T69" fmla="*/ 723 h 2933"/>
                            <a:gd name="T70" fmla="*/ 279 w 369"/>
                            <a:gd name="T71" fmla="*/ 1027 h 2933"/>
                            <a:gd name="T72" fmla="*/ 329 w 369"/>
                            <a:gd name="T73" fmla="*/ 1211 h 2933"/>
                            <a:gd name="T74" fmla="*/ 334 w 369"/>
                            <a:gd name="T75" fmla="*/ 1454 h 2933"/>
                            <a:gd name="T76" fmla="*/ 244 w 369"/>
                            <a:gd name="T77" fmla="*/ 1250 h 2933"/>
                            <a:gd name="T78" fmla="*/ 118 w 369"/>
                            <a:gd name="T79" fmla="*/ 987 h 2933"/>
                            <a:gd name="T80" fmla="*/ 8 w 369"/>
                            <a:gd name="T81" fmla="*/ 674 h 2933"/>
                            <a:gd name="T82" fmla="*/ 26 w 369"/>
                            <a:gd name="T83" fmla="*/ 482 h 2933"/>
                            <a:gd name="T84" fmla="*/ 179 w 369"/>
                            <a:gd name="T85" fmla="*/ 43 h 2933"/>
                            <a:gd name="T86" fmla="*/ 196 w 369"/>
                            <a:gd name="T87" fmla="*/ 237 h 2933"/>
                            <a:gd name="T88" fmla="*/ 196 w 369"/>
                            <a:gd name="T89" fmla="*/ 432 h 2933"/>
                            <a:gd name="T90" fmla="*/ 254 w 369"/>
                            <a:gd name="T91" fmla="*/ 435 h 2933"/>
                            <a:gd name="T92" fmla="*/ 326 w 369"/>
                            <a:gd name="T93" fmla="*/ 534 h 2933"/>
                            <a:gd name="T94" fmla="*/ 329 w 369"/>
                            <a:gd name="T95" fmla="*/ 703 h 2933"/>
                            <a:gd name="T96" fmla="*/ 324 w 369"/>
                            <a:gd name="T97" fmla="*/ 807 h 2933"/>
                            <a:gd name="T98" fmla="*/ 304 w 369"/>
                            <a:gd name="T99" fmla="*/ 1003 h 2933"/>
                            <a:gd name="T100" fmla="*/ 175 w 369"/>
                            <a:gd name="T101" fmla="*/ 662 h 2933"/>
                            <a:gd name="T102" fmla="*/ 76 w 369"/>
                            <a:gd name="T103" fmla="*/ 485 h 2933"/>
                            <a:gd name="T104" fmla="*/ 117 w 369"/>
                            <a:gd name="T105" fmla="*/ 391 h 2933"/>
                            <a:gd name="T106" fmla="*/ 112 w 369"/>
                            <a:gd name="T107" fmla="*/ 112 h 2933"/>
                            <a:gd name="T108" fmla="*/ 140 w 369"/>
                            <a:gd name="T109" fmla="*/ 3 h 29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69" h="2933">
                              <a:moveTo>
                                <a:pt x="50" y="2450"/>
                              </a:moveTo>
                              <a:lnTo>
                                <a:pt x="50" y="2454"/>
                              </a:lnTo>
                              <a:lnTo>
                                <a:pt x="51" y="2466"/>
                              </a:lnTo>
                              <a:lnTo>
                                <a:pt x="53" y="2486"/>
                              </a:lnTo>
                              <a:lnTo>
                                <a:pt x="57" y="2512"/>
                              </a:lnTo>
                              <a:lnTo>
                                <a:pt x="63" y="2542"/>
                              </a:lnTo>
                              <a:lnTo>
                                <a:pt x="69" y="2579"/>
                              </a:lnTo>
                              <a:lnTo>
                                <a:pt x="78" y="2616"/>
                              </a:lnTo>
                              <a:lnTo>
                                <a:pt x="89" y="2657"/>
                              </a:lnTo>
                              <a:lnTo>
                                <a:pt x="103" y="2699"/>
                              </a:lnTo>
                              <a:lnTo>
                                <a:pt x="118" y="2742"/>
                              </a:lnTo>
                              <a:lnTo>
                                <a:pt x="137" y="2784"/>
                              </a:lnTo>
                              <a:lnTo>
                                <a:pt x="160" y="2825"/>
                              </a:lnTo>
                              <a:lnTo>
                                <a:pt x="202" y="2894"/>
                              </a:lnTo>
                              <a:lnTo>
                                <a:pt x="67" y="2865"/>
                              </a:lnTo>
                              <a:lnTo>
                                <a:pt x="54" y="2820"/>
                              </a:lnTo>
                              <a:lnTo>
                                <a:pt x="47" y="2775"/>
                              </a:lnTo>
                              <a:lnTo>
                                <a:pt x="45" y="2742"/>
                              </a:lnTo>
                              <a:lnTo>
                                <a:pt x="42" y="2706"/>
                              </a:lnTo>
                              <a:lnTo>
                                <a:pt x="39" y="2669"/>
                              </a:lnTo>
                              <a:lnTo>
                                <a:pt x="38" y="2630"/>
                              </a:lnTo>
                              <a:lnTo>
                                <a:pt x="36" y="2592"/>
                              </a:lnTo>
                              <a:lnTo>
                                <a:pt x="36" y="2556"/>
                              </a:lnTo>
                              <a:lnTo>
                                <a:pt x="36" y="2523"/>
                              </a:lnTo>
                              <a:lnTo>
                                <a:pt x="39" y="2493"/>
                              </a:lnTo>
                              <a:lnTo>
                                <a:pt x="43" y="2468"/>
                              </a:lnTo>
                              <a:lnTo>
                                <a:pt x="50" y="2450"/>
                              </a:lnTo>
                              <a:close/>
                              <a:moveTo>
                                <a:pt x="42" y="2026"/>
                              </a:moveTo>
                              <a:lnTo>
                                <a:pt x="42" y="2030"/>
                              </a:lnTo>
                              <a:lnTo>
                                <a:pt x="43" y="2042"/>
                              </a:lnTo>
                              <a:lnTo>
                                <a:pt x="45" y="2062"/>
                              </a:lnTo>
                              <a:lnTo>
                                <a:pt x="49" y="2088"/>
                              </a:lnTo>
                              <a:lnTo>
                                <a:pt x="54" y="2119"/>
                              </a:lnTo>
                              <a:lnTo>
                                <a:pt x="61" y="2153"/>
                              </a:lnTo>
                              <a:lnTo>
                                <a:pt x="69" y="2192"/>
                              </a:lnTo>
                              <a:lnTo>
                                <a:pt x="81" y="2234"/>
                              </a:lnTo>
                              <a:lnTo>
                                <a:pt x="94" y="2275"/>
                              </a:lnTo>
                              <a:lnTo>
                                <a:pt x="110" y="2318"/>
                              </a:lnTo>
                              <a:lnTo>
                                <a:pt x="129" y="2360"/>
                              </a:lnTo>
                              <a:lnTo>
                                <a:pt x="151" y="2401"/>
                              </a:lnTo>
                              <a:lnTo>
                                <a:pt x="191" y="2468"/>
                              </a:lnTo>
                              <a:lnTo>
                                <a:pt x="230" y="2531"/>
                              </a:lnTo>
                              <a:lnTo>
                                <a:pt x="265" y="2595"/>
                              </a:lnTo>
                              <a:lnTo>
                                <a:pt x="297" y="2656"/>
                              </a:lnTo>
                              <a:lnTo>
                                <a:pt x="323" y="2716"/>
                              </a:lnTo>
                              <a:lnTo>
                                <a:pt x="342" y="2771"/>
                              </a:lnTo>
                              <a:lnTo>
                                <a:pt x="355" y="2825"/>
                              </a:lnTo>
                              <a:lnTo>
                                <a:pt x="363" y="2878"/>
                              </a:lnTo>
                              <a:lnTo>
                                <a:pt x="369" y="2933"/>
                              </a:lnTo>
                              <a:lnTo>
                                <a:pt x="287" y="2914"/>
                              </a:lnTo>
                              <a:lnTo>
                                <a:pt x="248" y="2827"/>
                              </a:lnTo>
                              <a:lnTo>
                                <a:pt x="201" y="2739"/>
                              </a:lnTo>
                              <a:lnTo>
                                <a:pt x="164" y="2675"/>
                              </a:lnTo>
                              <a:lnTo>
                                <a:pt x="130" y="2615"/>
                              </a:lnTo>
                              <a:lnTo>
                                <a:pt x="101" y="2555"/>
                              </a:lnTo>
                              <a:lnTo>
                                <a:pt x="78" y="2500"/>
                              </a:lnTo>
                              <a:lnTo>
                                <a:pt x="60" y="2447"/>
                              </a:lnTo>
                              <a:lnTo>
                                <a:pt x="47" y="2398"/>
                              </a:lnTo>
                              <a:lnTo>
                                <a:pt x="39" y="2351"/>
                              </a:lnTo>
                              <a:lnTo>
                                <a:pt x="36" y="2318"/>
                              </a:lnTo>
                              <a:lnTo>
                                <a:pt x="33" y="2282"/>
                              </a:lnTo>
                              <a:lnTo>
                                <a:pt x="31" y="2245"/>
                              </a:lnTo>
                              <a:lnTo>
                                <a:pt x="29" y="2206"/>
                              </a:lnTo>
                              <a:lnTo>
                                <a:pt x="28" y="2168"/>
                              </a:lnTo>
                              <a:lnTo>
                                <a:pt x="28" y="2132"/>
                              </a:lnTo>
                              <a:lnTo>
                                <a:pt x="28" y="2099"/>
                              </a:lnTo>
                              <a:lnTo>
                                <a:pt x="31" y="2069"/>
                              </a:lnTo>
                              <a:lnTo>
                                <a:pt x="35" y="2044"/>
                              </a:lnTo>
                              <a:lnTo>
                                <a:pt x="42" y="2026"/>
                              </a:lnTo>
                              <a:close/>
                              <a:moveTo>
                                <a:pt x="33" y="1613"/>
                              </a:moveTo>
                              <a:lnTo>
                                <a:pt x="33" y="1618"/>
                              </a:lnTo>
                              <a:lnTo>
                                <a:pt x="35" y="1631"/>
                              </a:lnTo>
                              <a:lnTo>
                                <a:pt x="38" y="1650"/>
                              </a:lnTo>
                              <a:lnTo>
                                <a:pt x="40" y="1675"/>
                              </a:lnTo>
                              <a:lnTo>
                                <a:pt x="46" y="1707"/>
                              </a:lnTo>
                              <a:lnTo>
                                <a:pt x="53" y="1742"/>
                              </a:lnTo>
                              <a:lnTo>
                                <a:pt x="61" y="1780"/>
                              </a:lnTo>
                              <a:lnTo>
                                <a:pt x="72" y="1822"/>
                              </a:lnTo>
                              <a:lnTo>
                                <a:pt x="86" y="1864"/>
                              </a:lnTo>
                              <a:lnTo>
                                <a:pt x="103" y="1907"/>
                              </a:lnTo>
                              <a:lnTo>
                                <a:pt x="121" y="1948"/>
                              </a:lnTo>
                              <a:lnTo>
                                <a:pt x="143" y="1988"/>
                              </a:lnTo>
                              <a:lnTo>
                                <a:pt x="183" y="2056"/>
                              </a:lnTo>
                              <a:lnTo>
                                <a:pt x="222" y="2120"/>
                              </a:lnTo>
                              <a:lnTo>
                                <a:pt x="258" y="2184"/>
                              </a:lnTo>
                              <a:lnTo>
                                <a:pt x="288" y="2245"/>
                              </a:lnTo>
                              <a:lnTo>
                                <a:pt x="315" y="2304"/>
                              </a:lnTo>
                              <a:lnTo>
                                <a:pt x="334" y="2360"/>
                              </a:lnTo>
                              <a:lnTo>
                                <a:pt x="347" y="2414"/>
                              </a:lnTo>
                              <a:lnTo>
                                <a:pt x="352" y="2452"/>
                              </a:lnTo>
                              <a:lnTo>
                                <a:pt x="358" y="2494"/>
                              </a:lnTo>
                              <a:lnTo>
                                <a:pt x="362" y="2537"/>
                              </a:lnTo>
                              <a:lnTo>
                                <a:pt x="365" y="2580"/>
                              </a:lnTo>
                              <a:lnTo>
                                <a:pt x="366" y="2621"/>
                              </a:lnTo>
                              <a:lnTo>
                                <a:pt x="366" y="2660"/>
                              </a:lnTo>
                              <a:lnTo>
                                <a:pt x="365" y="2696"/>
                              </a:lnTo>
                              <a:lnTo>
                                <a:pt x="363" y="2725"/>
                              </a:lnTo>
                              <a:lnTo>
                                <a:pt x="358" y="2750"/>
                              </a:lnTo>
                              <a:lnTo>
                                <a:pt x="352" y="2766"/>
                              </a:lnTo>
                              <a:lnTo>
                                <a:pt x="344" y="2712"/>
                              </a:lnTo>
                              <a:lnTo>
                                <a:pt x="330" y="2653"/>
                              </a:lnTo>
                              <a:lnTo>
                                <a:pt x="312" y="2591"/>
                              </a:lnTo>
                              <a:lnTo>
                                <a:pt x="288" y="2527"/>
                              </a:lnTo>
                              <a:lnTo>
                                <a:pt x="262" y="2461"/>
                              </a:lnTo>
                              <a:lnTo>
                                <a:pt x="230" y="2394"/>
                              </a:lnTo>
                              <a:lnTo>
                                <a:pt x="193" y="2328"/>
                              </a:lnTo>
                              <a:lnTo>
                                <a:pt x="155" y="2264"/>
                              </a:lnTo>
                              <a:lnTo>
                                <a:pt x="122" y="2203"/>
                              </a:lnTo>
                              <a:lnTo>
                                <a:pt x="94" y="2143"/>
                              </a:lnTo>
                              <a:lnTo>
                                <a:pt x="69" y="2088"/>
                              </a:lnTo>
                              <a:lnTo>
                                <a:pt x="51" y="2035"/>
                              </a:lnTo>
                              <a:lnTo>
                                <a:pt x="39" y="1987"/>
                              </a:lnTo>
                              <a:lnTo>
                                <a:pt x="32" y="1940"/>
                              </a:lnTo>
                              <a:lnTo>
                                <a:pt x="29" y="1907"/>
                              </a:lnTo>
                              <a:lnTo>
                                <a:pt x="26" y="1871"/>
                              </a:lnTo>
                              <a:lnTo>
                                <a:pt x="24" y="1833"/>
                              </a:lnTo>
                              <a:lnTo>
                                <a:pt x="21" y="1794"/>
                              </a:lnTo>
                              <a:lnTo>
                                <a:pt x="20" y="1757"/>
                              </a:lnTo>
                              <a:lnTo>
                                <a:pt x="20" y="1721"/>
                              </a:lnTo>
                              <a:lnTo>
                                <a:pt x="21" y="1688"/>
                              </a:lnTo>
                              <a:lnTo>
                                <a:pt x="22" y="1657"/>
                              </a:lnTo>
                              <a:lnTo>
                                <a:pt x="26" y="1632"/>
                              </a:lnTo>
                              <a:lnTo>
                                <a:pt x="33" y="1613"/>
                              </a:lnTo>
                              <a:close/>
                              <a:moveTo>
                                <a:pt x="25" y="1201"/>
                              </a:moveTo>
                              <a:lnTo>
                                <a:pt x="25" y="1207"/>
                              </a:lnTo>
                              <a:lnTo>
                                <a:pt x="26" y="1219"/>
                              </a:lnTo>
                              <a:lnTo>
                                <a:pt x="29" y="1239"/>
                              </a:lnTo>
                              <a:lnTo>
                                <a:pt x="32" y="1264"/>
                              </a:lnTo>
                              <a:lnTo>
                                <a:pt x="38" y="1296"/>
                              </a:lnTo>
                              <a:lnTo>
                                <a:pt x="45" y="1330"/>
                              </a:lnTo>
                              <a:lnTo>
                                <a:pt x="53" y="1369"/>
                              </a:lnTo>
                              <a:lnTo>
                                <a:pt x="64" y="1411"/>
                              </a:lnTo>
                              <a:lnTo>
                                <a:pt x="78" y="1452"/>
                              </a:lnTo>
                              <a:lnTo>
                                <a:pt x="94" y="1495"/>
                              </a:lnTo>
                              <a:lnTo>
                                <a:pt x="114" y="1537"/>
                              </a:lnTo>
                              <a:lnTo>
                                <a:pt x="136" y="1577"/>
                              </a:lnTo>
                              <a:lnTo>
                                <a:pt x="176" y="1645"/>
                              </a:lnTo>
                              <a:lnTo>
                                <a:pt x="214" y="1708"/>
                              </a:lnTo>
                              <a:lnTo>
                                <a:pt x="250" y="1772"/>
                              </a:lnTo>
                              <a:lnTo>
                                <a:pt x="280" y="1833"/>
                              </a:lnTo>
                              <a:lnTo>
                                <a:pt x="306" y="1891"/>
                              </a:lnTo>
                              <a:lnTo>
                                <a:pt x="326" y="1948"/>
                              </a:lnTo>
                              <a:lnTo>
                                <a:pt x="340" y="2002"/>
                              </a:lnTo>
                              <a:lnTo>
                                <a:pt x="345" y="2041"/>
                              </a:lnTo>
                              <a:lnTo>
                                <a:pt x="349" y="2083"/>
                              </a:lnTo>
                              <a:lnTo>
                                <a:pt x="353" y="2125"/>
                              </a:lnTo>
                              <a:lnTo>
                                <a:pt x="356" y="2168"/>
                              </a:lnTo>
                              <a:lnTo>
                                <a:pt x="358" y="2210"/>
                              </a:lnTo>
                              <a:lnTo>
                                <a:pt x="358" y="2249"/>
                              </a:lnTo>
                              <a:lnTo>
                                <a:pt x="358" y="2285"/>
                              </a:lnTo>
                              <a:lnTo>
                                <a:pt x="355" y="2314"/>
                              </a:lnTo>
                              <a:lnTo>
                                <a:pt x="351" y="2339"/>
                              </a:lnTo>
                              <a:lnTo>
                                <a:pt x="344" y="2354"/>
                              </a:lnTo>
                              <a:lnTo>
                                <a:pt x="335" y="2300"/>
                              </a:lnTo>
                              <a:lnTo>
                                <a:pt x="322" y="2242"/>
                              </a:lnTo>
                              <a:lnTo>
                                <a:pt x="304" y="2179"/>
                              </a:lnTo>
                              <a:lnTo>
                                <a:pt x="281" y="2116"/>
                              </a:lnTo>
                              <a:lnTo>
                                <a:pt x="254" y="2049"/>
                              </a:lnTo>
                              <a:lnTo>
                                <a:pt x="222" y="1983"/>
                              </a:lnTo>
                              <a:lnTo>
                                <a:pt x="184" y="1916"/>
                              </a:lnTo>
                              <a:lnTo>
                                <a:pt x="147" y="1853"/>
                              </a:lnTo>
                              <a:lnTo>
                                <a:pt x="114" y="1790"/>
                              </a:lnTo>
                              <a:lnTo>
                                <a:pt x="86" y="1732"/>
                              </a:lnTo>
                              <a:lnTo>
                                <a:pt x="63" y="1677"/>
                              </a:lnTo>
                              <a:lnTo>
                                <a:pt x="43" y="1624"/>
                              </a:lnTo>
                              <a:lnTo>
                                <a:pt x="31" y="1574"/>
                              </a:lnTo>
                              <a:lnTo>
                                <a:pt x="24" y="1528"/>
                              </a:lnTo>
                              <a:lnTo>
                                <a:pt x="21" y="1495"/>
                              </a:lnTo>
                              <a:lnTo>
                                <a:pt x="18" y="1459"/>
                              </a:lnTo>
                              <a:lnTo>
                                <a:pt x="15" y="1422"/>
                              </a:lnTo>
                              <a:lnTo>
                                <a:pt x="13" y="1383"/>
                              </a:lnTo>
                              <a:lnTo>
                                <a:pt x="11" y="1345"/>
                              </a:lnTo>
                              <a:lnTo>
                                <a:pt x="11" y="1309"/>
                              </a:lnTo>
                              <a:lnTo>
                                <a:pt x="13" y="1275"/>
                              </a:lnTo>
                              <a:lnTo>
                                <a:pt x="15" y="1246"/>
                              </a:lnTo>
                              <a:lnTo>
                                <a:pt x="20" y="1221"/>
                              </a:lnTo>
                              <a:lnTo>
                                <a:pt x="25" y="1201"/>
                              </a:lnTo>
                              <a:close/>
                              <a:moveTo>
                                <a:pt x="17" y="787"/>
                              </a:moveTo>
                              <a:lnTo>
                                <a:pt x="18" y="791"/>
                              </a:lnTo>
                              <a:lnTo>
                                <a:pt x="18" y="804"/>
                              </a:lnTo>
                              <a:lnTo>
                                <a:pt x="21" y="823"/>
                              </a:lnTo>
                              <a:lnTo>
                                <a:pt x="25" y="849"/>
                              </a:lnTo>
                              <a:lnTo>
                                <a:pt x="29" y="880"/>
                              </a:lnTo>
                              <a:lnTo>
                                <a:pt x="36" y="916"/>
                              </a:lnTo>
                              <a:lnTo>
                                <a:pt x="46" y="955"/>
                              </a:lnTo>
                              <a:lnTo>
                                <a:pt x="57" y="995"/>
                              </a:lnTo>
                              <a:lnTo>
                                <a:pt x="69" y="1038"/>
                              </a:lnTo>
                              <a:lnTo>
                                <a:pt x="86" y="1079"/>
                              </a:lnTo>
                              <a:lnTo>
                                <a:pt x="105" y="1122"/>
                              </a:lnTo>
                              <a:lnTo>
                                <a:pt x="128" y="1163"/>
                              </a:lnTo>
                              <a:lnTo>
                                <a:pt x="168" y="1229"/>
                              </a:lnTo>
                              <a:lnTo>
                                <a:pt x="205" y="1294"/>
                              </a:lnTo>
                              <a:lnTo>
                                <a:pt x="241" y="1357"/>
                              </a:lnTo>
                              <a:lnTo>
                                <a:pt x="272" y="1419"/>
                              </a:lnTo>
                              <a:lnTo>
                                <a:pt x="298" y="1477"/>
                              </a:lnTo>
                              <a:lnTo>
                                <a:pt x="319" y="1534"/>
                              </a:lnTo>
                              <a:lnTo>
                                <a:pt x="331" y="1588"/>
                              </a:lnTo>
                              <a:lnTo>
                                <a:pt x="337" y="1627"/>
                              </a:lnTo>
                              <a:lnTo>
                                <a:pt x="341" y="1667"/>
                              </a:lnTo>
                              <a:lnTo>
                                <a:pt x="345" y="1710"/>
                              </a:lnTo>
                              <a:lnTo>
                                <a:pt x="348" y="1753"/>
                              </a:lnTo>
                              <a:lnTo>
                                <a:pt x="349" y="1794"/>
                              </a:lnTo>
                              <a:lnTo>
                                <a:pt x="351" y="1835"/>
                              </a:lnTo>
                              <a:lnTo>
                                <a:pt x="349" y="1869"/>
                              </a:lnTo>
                              <a:lnTo>
                                <a:pt x="347" y="1900"/>
                              </a:lnTo>
                              <a:lnTo>
                                <a:pt x="342" y="1923"/>
                              </a:lnTo>
                              <a:lnTo>
                                <a:pt x="335" y="1940"/>
                              </a:lnTo>
                              <a:lnTo>
                                <a:pt x="327" y="1886"/>
                              </a:lnTo>
                              <a:lnTo>
                                <a:pt x="313" y="1826"/>
                              </a:lnTo>
                              <a:lnTo>
                                <a:pt x="295" y="1765"/>
                              </a:lnTo>
                              <a:lnTo>
                                <a:pt x="273" y="1700"/>
                              </a:lnTo>
                              <a:lnTo>
                                <a:pt x="245" y="1634"/>
                              </a:lnTo>
                              <a:lnTo>
                                <a:pt x="214" y="1567"/>
                              </a:lnTo>
                              <a:lnTo>
                                <a:pt x="176" y="1502"/>
                              </a:lnTo>
                              <a:lnTo>
                                <a:pt x="139" y="1437"/>
                              </a:lnTo>
                              <a:lnTo>
                                <a:pt x="105" y="1376"/>
                              </a:lnTo>
                              <a:lnTo>
                                <a:pt x="78" y="1318"/>
                              </a:lnTo>
                              <a:lnTo>
                                <a:pt x="54" y="1262"/>
                              </a:lnTo>
                              <a:lnTo>
                                <a:pt x="36" y="1210"/>
                              </a:lnTo>
                              <a:lnTo>
                                <a:pt x="22" y="1160"/>
                              </a:lnTo>
                              <a:lnTo>
                                <a:pt x="15" y="1113"/>
                              </a:lnTo>
                              <a:lnTo>
                                <a:pt x="13" y="1079"/>
                              </a:lnTo>
                              <a:lnTo>
                                <a:pt x="10" y="1043"/>
                              </a:lnTo>
                              <a:lnTo>
                                <a:pt x="7" y="1006"/>
                              </a:lnTo>
                              <a:lnTo>
                                <a:pt x="4" y="969"/>
                              </a:lnTo>
                              <a:lnTo>
                                <a:pt x="3" y="930"/>
                              </a:lnTo>
                              <a:lnTo>
                                <a:pt x="3" y="894"/>
                              </a:lnTo>
                              <a:lnTo>
                                <a:pt x="4" y="861"/>
                              </a:lnTo>
                              <a:lnTo>
                                <a:pt x="7" y="831"/>
                              </a:lnTo>
                              <a:lnTo>
                                <a:pt x="11" y="807"/>
                              </a:lnTo>
                              <a:lnTo>
                                <a:pt x="17" y="787"/>
                              </a:lnTo>
                              <a:close/>
                              <a:moveTo>
                                <a:pt x="54" y="475"/>
                              </a:moveTo>
                              <a:lnTo>
                                <a:pt x="54" y="477"/>
                              </a:lnTo>
                              <a:lnTo>
                                <a:pt x="51" y="481"/>
                              </a:lnTo>
                              <a:lnTo>
                                <a:pt x="49" y="486"/>
                              </a:lnTo>
                              <a:lnTo>
                                <a:pt x="47" y="496"/>
                              </a:lnTo>
                              <a:lnTo>
                                <a:pt x="46" y="509"/>
                              </a:lnTo>
                              <a:lnTo>
                                <a:pt x="46" y="525"/>
                              </a:lnTo>
                              <a:lnTo>
                                <a:pt x="49" y="545"/>
                              </a:lnTo>
                              <a:lnTo>
                                <a:pt x="56" y="570"/>
                              </a:lnTo>
                              <a:lnTo>
                                <a:pt x="67" y="599"/>
                              </a:lnTo>
                              <a:lnTo>
                                <a:pt x="76" y="622"/>
                              </a:lnTo>
                              <a:lnTo>
                                <a:pt x="90" y="651"/>
                              </a:lnTo>
                              <a:lnTo>
                                <a:pt x="108" y="686"/>
                              </a:lnTo>
                              <a:lnTo>
                                <a:pt x="128" y="723"/>
                              </a:lnTo>
                              <a:lnTo>
                                <a:pt x="148" y="765"/>
                              </a:lnTo>
                              <a:lnTo>
                                <a:pt x="172" y="808"/>
                              </a:lnTo>
                              <a:lnTo>
                                <a:pt x="194" y="854"/>
                              </a:lnTo>
                              <a:lnTo>
                                <a:pt x="218" y="898"/>
                              </a:lnTo>
                              <a:lnTo>
                                <a:pt x="240" y="942"/>
                              </a:lnTo>
                              <a:lnTo>
                                <a:pt x="261" y="985"/>
                              </a:lnTo>
                              <a:lnTo>
                                <a:pt x="279" y="1027"/>
                              </a:lnTo>
                              <a:lnTo>
                                <a:pt x="295" y="1064"/>
                              </a:lnTo>
                              <a:lnTo>
                                <a:pt x="308" y="1097"/>
                              </a:lnTo>
                              <a:lnTo>
                                <a:pt x="316" y="1127"/>
                              </a:lnTo>
                              <a:lnTo>
                                <a:pt x="319" y="1138"/>
                              </a:lnTo>
                              <a:lnTo>
                                <a:pt x="322" y="1156"/>
                              </a:lnTo>
                              <a:lnTo>
                                <a:pt x="326" y="1181"/>
                              </a:lnTo>
                              <a:lnTo>
                                <a:pt x="329" y="1211"/>
                              </a:lnTo>
                              <a:lnTo>
                                <a:pt x="331" y="1244"/>
                              </a:lnTo>
                              <a:lnTo>
                                <a:pt x="334" y="1280"/>
                              </a:lnTo>
                              <a:lnTo>
                                <a:pt x="337" y="1318"/>
                              </a:lnTo>
                              <a:lnTo>
                                <a:pt x="337" y="1355"/>
                              </a:lnTo>
                              <a:lnTo>
                                <a:pt x="338" y="1391"/>
                              </a:lnTo>
                              <a:lnTo>
                                <a:pt x="337" y="1424"/>
                              </a:lnTo>
                              <a:lnTo>
                                <a:pt x="334" y="1454"/>
                              </a:lnTo>
                              <a:lnTo>
                                <a:pt x="330" y="1478"/>
                              </a:lnTo>
                              <a:lnTo>
                                <a:pt x="324" y="1496"/>
                              </a:lnTo>
                              <a:lnTo>
                                <a:pt x="313" y="1449"/>
                              </a:lnTo>
                              <a:lnTo>
                                <a:pt x="299" y="1399"/>
                              </a:lnTo>
                              <a:lnTo>
                                <a:pt x="283" y="1350"/>
                              </a:lnTo>
                              <a:lnTo>
                                <a:pt x="263" y="1300"/>
                              </a:lnTo>
                              <a:lnTo>
                                <a:pt x="244" y="1250"/>
                              </a:lnTo>
                              <a:lnTo>
                                <a:pt x="223" y="1201"/>
                              </a:lnTo>
                              <a:lnTo>
                                <a:pt x="202" y="1156"/>
                              </a:lnTo>
                              <a:lnTo>
                                <a:pt x="182" y="1113"/>
                              </a:lnTo>
                              <a:lnTo>
                                <a:pt x="164" y="1074"/>
                              </a:lnTo>
                              <a:lnTo>
                                <a:pt x="146" y="1039"/>
                              </a:lnTo>
                              <a:lnTo>
                                <a:pt x="130" y="1010"/>
                              </a:lnTo>
                              <a:lnTo>
                                <a:pt x="118" y="987"/>
                              </a:lnTo>
                              <a:lnTo>
                                <a:pt x="94" y="941"/>
                              </a:lnTo>
                              <a:lnTo>
                                <a:pt x="74" y="898"/>
                              </a:lnTo>
                              <a:lnTo>
                                <a:pt x="56" y="856"/>
                              </a:lnTo>
                              <a:lnTo>
                                <a:pt x="40" y="815"/>
                              </a:lnTo>
                              <a:lnTo>
                                <a:pt x="28" y="772"/>
                              </a:lnTo>
                              <a:lnTo>
                                <a:pt x="17" y="726"/>
                              </a:lnTo>
                              <a:lnTo>
                                <a:pt x="8" y="674"/>
                              </a:lnTo>
                              <a:lnTo>
                                <a:pt x="3" y="633"/>
                              </a:lnTo>
                              <a:lnTo>
                                <a:pt x="0" y="596"/>
                              </a:lnTo>
                              <a:lnTo>
                                <a:pt x="0" y="564"/>
                              </a:lnTo>
                              <a:lnTo>
                                <a:pt x="3" y="535"/>
                              </a:lnTo>
                              <a:lnTo>
                                <a:pt x="8" y="513"/>
                              </a:lnTo>
                              <a:lnTo>
                                <a:pt x="15" y="495"/>
                              </a:lnTo>
                              <a:lnTo>
                                <a:pt x="26" y="482"/>
                              </a:lnTo>
                              <a:lnTo>
                                <a:pt x="39" y="475"/>
                              </a:lnTo>
                              <a:lnTo>
                                <a:pt x="54" y="475"/>
                              </a:lnTo>
                              <a:close/>
                              <a:moveTo>
                                <a:pt x="146" y="0"/>
                              </a:moveTo>
                              <a:lnTo>
                                <a:pt x="151" y="2"/>
                              </a:lnTo>
                              <a:lnTo>
                                <a:pt x="161" y="7"/>
                              </a:lnTo>
                              <a:lnTo>
                                <a:pt x="171" y="21"/>
                              </a:lnTo>
                              <a:lnTo>
                                <a:pt x="179" y="43"/>
                              </a:lnTo>
                              <a:lnTo>
                                <a:pt x="189" y="75"/>
                              </a:lnTo>
                              <a:lnTo>
                                <a:pt x="190" y="89"/>
                              </a:lnTo>
                              <a:lnTo>
                                <a:pt x="193" y="110"/>
                              </a:lnTo>
                              <a:lnTo>
                                <a:pt x="194" y="137"/>
                              </a:lnTo>
                              <a:lnTo>
                                <a:pt x="194" y="168"/>
                              </a:lnTo>
                              <a:lnTo>
                                <a:pt x="196" y="202"/>
                              </a:lnTo>
                              <a:lnTo>
                                <a:pt x="196" y="237"/>
                              </a:lnTo>
                              <a:lnTo>
                                <a:pt x="196" y="274"/>
                              </a:lnTo>
                              <a:lnTo>
                                <a:pt x="196" y="309"/>
                              </a:lnTo>
                              <a:lnTo>
                                <a:pt x="196" y="344"/>
                              </a:lnTo>
                              <a:lnTo>
                                <a:pt x="196" y="373"/>
                              </a:lnTo>
                              <a:lnTo>
                                <a:pt x="196" y="399"/>
                              </a:lnTo>
                              <a:lnTo>
                                <a:pt x="196" y="419"/>
                              </a:lnTo>
                              <a:lnTo>
                                <a:pt x="196" y="432"/>
                              </a:lnTo>
                              <a:lnTo>
                                <a:pt x="196" y="437"/>
                              </a:lnTo>
                              <a:lnTo>
                                <a:pt x="196" y="437"/>
                              </a:lnTo>
                              <a:lnTo>
                                <a:pt x="198" y="437"/>
                              </a:lnTo>
                              <a:lnTo>
                                <a:pt x="205" y="437"/>
                              </a:lnTo>
                              <a:lnTo>
                                <a:pt x="218" y="437"/>
                              </a:lnTo>
                              <a:lnTo>
                                <a:pt x="238" y="437"/>
                              </a:lnTo>
                              <a:lnTo>
                                <a:pt x="254" y="435"/>
                              </a:lnTo>
                              <a:lnTo>
                                <a:pt x="269" y="437"/>
                              </a:lnTo>
                              <a:lnTo>
                                <a:pt x="284" y="442"/>
                              </a:lnTo>
                              <a:lnTo>
                                <a:pt x="299" y="453"/>
                              </a:lnTo>
                              <a:lnTo>
                                <a:pt x="313" y="473"/>
                              </a:lnTo>
                              <a:lnTo>
                                <a:pt x="319" y="488"/>
                              </a:lnTo>
                              <a:lnTo>
                                <a:pt x="323" y="509"/>
                              </a:lnTo>
                              <a:lnTo>
                                <a:pt x="326" y="534"/>
                              </a:lnTo>
                              <a:lnTo>
                                <a:pt x="329" y="561"/>
                              </a:lnTo>
                              <a:lnTo>
                                <a:pt x="330" y="590"/>
                              </a:lnTo>
                              <a:lnTo>
                                <a:pt x="330" y="619"/>
                              </a:lnTo>
                              <a:lnTo>
                                <a:pt x="330" y="647"/>
                              </a:lnTo>
                              <a:lnTo>
                                <a:pt x="329" y="671"/>
                              </a:lnTo>
                              <a:lnTo>
                                <a:pt x="329" y="690"/>
                              </a:lnTo>
                              <a:lnTo>
                                <a:pt x="329" y="703"/>
                              </a:lnTo>
                              <a:lnTo>
                                <a:pt x="327" y="708"/>
                              </a:lnTo>
                              <a:lnTo>
                                <a:pt x="327" y="710"/>
                              </a:lnTo>
                              <a:lnTo>
                                <a:pt x="327" y="716"/>
                              </a:lnTo>
                              <a:lnTo>
                                <a:pt x="327" y="730"/>
                              </a:lnTo>
                              <a:lnTo>
                                <a:pt x="326" y="748"/>
                              </a:lnTo>
                              <a:lnTo>
                                <a:pt x="326" y="775"/>
                              </a:lnTo>
                              <a:lnTo>
                                <a:pt x="324" y="807"/>
                              </a:lnTo>
                              <a:lnTo>
                                <a:pt x="324" y="847"/>
                              </a:lnTo>
                              <a:lnTo>
                                <a:pt x="323" y="895"/>
                              </a:lnTo>
                              <a:lnTo>
                                <a:pt x="323" y="952"/>
                              </a:lnTo>
                              <a:lnTo>
                                <a:pt x="322" y="1018"/>
                              </a:lnTo>
                              <a:lnTo>
                                <a:pt x="322" y="1095"/>
                              </a:lnTo>
                              <a:lnTo>
                                <a:pt x="315" y="1050"/>
                              </a:lnTo>
                              <a:lnTo>
                                <a:pt x="304" y="1003"/>
                              </a:lnTo>
                              <a:lnTo>
                                <a:pt x="290" y="953"/>
                              </a:lnTo>
                              <a:lnTo>
                                <a:pt x="273" y="902"/>
                              </a:lnTo>
                              <a:lnTo>
                                <a:pt x="255" y="851"/>
                              </a:lnTo>
                              <a:lnTo>
                                <a:pt x="236" y="801"/>
                              </a:lnTo>
                              <a:lnTo>
                                <a:pt x="215" y="751"/>
                              </a:lnTo>
                              <a:lnTo>
                                <a:pt x="194" y="705"/>
                              </a:lnTo>
                              <a:lnTo>
                                <a:pt x="175" y="662"/>
                              </a:lnTo>
                              <a:lnTo>
                                <a:pt x="155" y="625"/>
                              </a:lnTo>
                              <a:lnTo>
                                <a:pt x="136" y="593"/>
                              </a:lnTo>
                              <a:lnTo>
                                <a:pt x="119" y="567"/>
                              </a:lnTo>
                              <a:lnTo>
                                <a:pt x="101" y="539"/>
                              </a:lnTo>
                              <a:lnTo>
                                <a:pt x="89" y="517"/>
                              </a:lnTo>
                              <a:lnTo>
                                <a:pt x="81" y="499"/>
                              </a:lnTo>
                              <a:lnTo>
                                <a:pt x="76" y="485"/>
                              </a:lnTo>
                              <a:lnTo>
                                <a:pt x="76" y="473"/>
                              </a:lnTo>
                              <a:lnTo>
                                <a:pt x="81" y="463"/>
                              </a:lnTo>
                              <a:lnTo>
                                <a:pt x="89" y="455"/>
                              </a:lnTo>
                              <a:lnTo>
                                <a:pt x="101" y="448"/>
                              </a:lnTo>
                              <a:lnTo>
                                <a:pt x="118" y="441"/>
                              </a:lnTo>
                              <a:lnTo>
                                <a:pt x="117" y="420"/>
                              </a:lnTo>
                              <a:lnTo>
                                <a:pt x="117" y="391"/>
                              </a:lnTo>
                              <a:lnTo>
                                <a:pt x="117" y="356"/>
                              </a:lnTo>
                              <a:lnTo>
                                <a:pt x="118" y="317"/>
                              </a:lnTo>
                              <a:lnTo>
                                <a:pt x="118" y="276"/>
                              </a:lnTo>
                              <a:lnTo>
                                <a:pt x="117" y="232"/>
                              </a:lnTo>
                              <a:lnTo>
                                <a:pt x="117" y="190"/>
                              </a:lnTo>
                              <a:lnTo>
                                <a:pt x="115" y="148"/>
                              </a:lnTo>
                              <a:lnTo>
                                <a:pt x="112" y="112"/>
                              </a:lnTo>
                              <a:lnTo>
                                <a:pt x="110" y="82"/>
                              </a:lnTo>
                              <a:lnTo>
                                <a:pt x="111" y="57"/>
                              </a:lnTo>
                              <a:lnTo>
                                <a:pt x="115" y="38"/>
                              </a:lnTo>
                              <a:lnTo>
                                <a:pt x="119" y="22"/>
                              </a:lnTo>
                              <a:lnTo>
                                <a:pt x="126" y="13"/>
                              </a:lnTo>
                              <a:lnTo>
                                <a:pt x="133" y="6"/>
                              </a:lnTo>
                              <a:lnTo>
                                <a:pt x="140" y="3"/>
                              </a:lnTo>
                              <a:lnTo>
                                <a:pt x="14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solidFill>
                            <a:schemeClr val="accent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orme libre 19" descr="Bougie"/>
                      <wps:cNvSpPr>
                        <a:spLocks noChangeAspect="1" noEditPoints="1"/>
                      </wps:cNvSpPr>
                      <wps:spPr bwMode="auto">
                        <a:xfrm>
                          <a:off x="476250" y="1314450"/>
                          <a:ext cx="381776" cy="1735317"/>
                        </a:xfrm>
                        <a:custGeom>
                          <a:avLst/>
                          <a:gdLst>
                            <a:gd name="T0" fmla="*/ 174 w 482"/>
                            <a:gd name="T1" fmla="*/ 2141 h 2187"/>
                            <a:gd name="T2" fmla="*/ 156 w 482"/>
                            <a:gd name="T3" fmla="*/ 2064 h 2187"/>
                            <a:gd name="T4" fmla="*/ 145 w 482"/>
                            <a:gd name="T5" fmla="*/ 1799 h 2187"/>
                            <a:gd name="T6" fmla="*/ 255 w 482"/>
                            <a:gd name="T7" fmla="*/ 2015 h 2187"/>
                            <a:gd name="T8" fmla="*/ 197 w 482"/>
                            <a:gd name="T9" fmla="*/ 2119 h 2187"/>
                            <a:gd name="T10" fmla="*/ 125 w 482"/>
                            <a:gd name="T11" fmla="*/ 1882 h 2187"/>
                            <a:gd name="T12" fmla="*/ 125 w 482"/>
                            <a:gd name="T13" fmla="*/ 1709 h 2187"/>
                            <a:gd name="T14" fmla="*/ 115 w 482"/>
                            <a:gd name="T15" fmla="*/ 1454 h 2187"/>
                            <a:gd name="T16" fmla="*/ 224 w 482"/>
                            <a:gd name="T17" fmla="*/ 1670 h 2187"/>
                            <a:gd name="T18" fmla="*/ 435 w 482"/>
                            <a:gd name="T19" fmla="*/ 1968 h 2187"/>
                            <a:gd name="T20" fmla="*/ 434 w 482"/>
                            <a:gd name="T21" fmla="*/ 2182 h 2187"/>
                            <a:gd name="T22" fmla="*/ 215 w 482"/>
                            <a:gd name="T23" fmla="*/ 1852 h 2187"/>
                            <a:gd name="T24" fmla="*/ 104 w 482"/>
                            <a:gd name="T25" fmla="*/ 1607 h 2187"/>
                            <a:gd name="T26" fmla="*/ 84 w 482"/>
                            <a:gd name="T27" fmla="*/ 1406 h 2187"/>
                            <a:gd name="T28" fmla="*/ 68 w 482"/>
                            <a:gd name="T29" fmla="*/ 1054 h 2187"/>
                            <a:gd name="T30" fmla="*/ 143 w 482"/>
                            <a:gd name="T31" fmla="*/ 1253 h 2187"/>
                            <a:gd name="T32" fmla="*/ 352 w 482"/>
                            <a:gd name="T33" fmla="*/ 1529 h 2187"/>
                            <a:gd name="T34" fmla="*/ 440 w 482"/>
                            <a:gd name="T35" fmla="*/ 1770 h 2187"/>
                            <a:gd name="T36" fmla="*/ 450 w 482"/>
                            <a:gd name="T37" fmla="*/ 1949 h 2187"/>
                            <a:gd name="T38" fmla="*/ 338 w 482"/>
                            <a:gd name="T39" fmla="*/ 1713 h 2187"/>
                            <a:gd name="T40" fmla="*/ 125 w 482"/>
                            <a:gd name="T41" fmla="*/ 1414 h 2187"/>
                            <a:gd name="T42" fmla="*/ 62 w 482"/>
                            <a:gd name="T43" fmla="*/ 1192 h 2187"/>
                            <a:gd name="T44" fmla="*/ 61 w 482"/>
                            <a:gd name="T45" fmla="*/ 1018 h 2187"/>
                            <a:gd name="T46" fmla="*/ 51 w 482"/>
                            <a:gd name="T47" fmla="*/ 760 h 2187"/>
                            <a:gd name="T48" fmla="*/ 161 w 482"/>
                            <a:gd name="T49" fmla="*/ 978 h 2187"/>
                            <a:gd name="T50" fmla="*/ 373 w 482"/>
                            <a:gd name="T51" fmla="*/ 1276 h 2187"/>
                            <a:gd name="T52" fmla="*/ 418 w 482"/>
                            <a:gd name="T53" fmla="*/ 1492 h 2187"/>
                            <a:gd name="T54" fmla="*/ 402 w 482"/>
                            <a:gd name="T55" fmla="*/ 1569 h 2187"/>
                            <a:gd name="T56" fmla="*/ 230 w 482"/>
                            <a:gd name="T57" fmla="*/ 1259 h 2187"/>
                            <a:gd name="T58" fmla="*/ 57 w 482"/>
                            <a:gd name="T59" fmla="*/ 983 h 2187"/>
                            <a:gd name="T60" fmla="*/ 22 w 482"/>
                            <a:gd name="T61" fmla="*/ 774 h 2187"/>
                            <a:gd name="T62" fmla="*/ 48 w 482"/>
                            <a:gd name="T63" fmla="*/ 407 h 2187"/>
                            <a:gd name="T64" fmla="*/ 48 w 482"/>
                            <a:gd name="T65" fmla="*/ 464 h 2187"/>
                            <a:gd name="T66" fmla="*/ 136 w 482"/>
                            <a:gd name="T67" fmla="*/ 608 h 2187"/>
                            <a:gd name="T68" fmla="*/ 284 w 482"/>
                            <a:gd name="T69" fmla="*/ 818 h 2187"/>
                            <a:gd name="T70" fmla="*/ 356 w 482"/>
                            <a:gd name="T71" fmla="*/ 961 h 2187"/>
                            <a:gd name="T72" fmla="*/ 382 w 482"/>
                            <a:gd name="T73" fmla="*/ 1144 h 2187"/>
                            <a:gd name="T74" fmla="*/ 345 w 482"/>
                            <a:gd name="T75" fmla="*/ 1163 h 2187"/>
                            <a:gd name="T76" fmla="*/ 213 w 482"/>
                            <a:gd name="T77" fmla="*/ 932 h 2187"/>
                            <a:gd name="T78" fmla="*/ 84 w 482"/>
                            <a:gd name="T79" fmla="*/ 748 h 2187"/>
                            <a:gd name="T80" fmla="*/ 1 w 482"/>
                            <a:gd name="T81" fmla="*/ 504 h 2187"/>
                            <a:gd name="T82" fmla="*/ 50 w 482"/>
                            <a:gd name="T83" fmla="*/ 405 h 2187"/>
                            <a:gd name="T84" fmla="*/ 163 w 482"/>
                            <a:gd name="T85" fmla="*/ 72 h 2187"/>
                            <a:gd name="T86" fmla="*/ 180 w 482"/>
                            <a:gd name="T87" fmla="*/ 242 h 2187"/>
                            <a:gd name="T88" fmla="*/ 187 w 482"/>
                            <a:gd name="T89" fmla="*/ 363 h 2187"/>
                            <a:gd name="T90" fmla="*/ 231 w 482"/>
                            <a:gd name="T91" fmla="*/ 358 h 2187"/>
                            <a:gd name="T92" fmla="*/ 314 w 482"/>
                            <a:gd name="T93" fmla="*/ 397 h 2187"/>
                            <a:gd name="T94" fmla="*/ 334 w 482"/>
                            <a:gd name="T95" fmla="*/ 544 h 2187"/>
                            <a:gd name="T96" fmla="*/ 335 w 482"/>
                            <a:gd name="T97" fmla="*/ 599 h 2187"/>
                            <a:gd name="T98" fmla="*/ 343 w 482"/>
                            <a:gd name="T99" fmla="*/ 786 h 2187"/>
                            <a:gd name="T100" fmla="*/ 284 w 482"/>
                            <a:gd name="T101" fmla="*/ 732 h 2187"/>
                            <a:gd name="T102" fmla="*/ 138 w 482"/>
                            <a:gd name="T103" fmla="*/ 500 h 2187"/>
                            <a:gd name="T104" fmla="*/ 70 w 482"/>
                            <a:gd name="T105" fmla="*/ 405 h 2187"/>
                            <a:gd name="T106" fmla="*/ 107 w 482"/>
                            <a:gd name="T107" fmla="*/ 328 h 2187"/>
                            <a:gd name="T108" fmla="*/ 86 w 482"/>
                            <a:gd name="T109" fmla="*/ 95 h 2187"/>
                            <a:gd name="T110" fmla="*/ 101 w 482"/>
                            <a:gd name="T111" fmla="*/ 5 h 2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82" h="2187">
                              <a:moveTo>
                                <a:pt x="156" y="2064"/>
                              </a:moveTo>
                              <a:lnTo>
                                <a:pt x="158" y="2068"/>
                              </a:lnTo>
                              <a:lnTo>
                                <a:pt x="159" y="2078"/>
                              </a:lnTo>
                              <a:lnTo>
                                <a:pt x="162" y="2094"/>
                              </a:lnTo>
                              <a:lnTo>
                                <a:pt x="167" y="2117"/>
                              </a:lnTo>
                              <a:lnTo>
                                <a:pt x="174" y="2141"/>
                              </a:lnTo>
                              <a:lnTo>
                                <a:pt x="183" y="2171"/>
                              </a:lnTo>
                              <a:lnTo>
                                <a:pt x="149" y="2172"/>
                              </a:lnTo>
                              <a:lnTo>
                                <a:pt x="148" y="2139"/>
                              </a:lnTo>
                              <a:lnTo>
                                <a:pt x="148" y="2108"/>
                              </a:lnTo>
                              <a:lnTo>
                                <a:pt x="151" y="2083"/>
                              </a:lnTo>
                              <a:lnTo>
                                <a:pt x="156" y="2064"/>
                              </a:lnTo>
                              <a:close/>
                              <a:moveTo>
                                <a:pt x="125" y="1709"/>
                              </a:moveTo>
                              <a:lnTo>
                                <a:pt x="125" y="1713"/>
                              </a:lnTo>
                              <a:lnTo>
                                <a:pt x="127" y="1726"/>
                              </a:lnTo>
                              <a:lnTo>
                                <a:pt x="131" y="1744"/>
                              </a:lnTo>
                              <a:lnTo>
                                <a:pt x="137" y="1769"/>
                              </a:lnTo>
                              <a:lnTo>
                                <a:pt x="145" y="1799"/>
                              </a:lnTo>
                              <a:lnTo>
                                <a:pt x="156" y="1833"/>
                              </a:lnTo>
                              <a:lnTo>
                                <a:pt x="170" y="1869"/>
                              </a:lnTo>
                              <a:lnTo>
                                <a:pt x="187" y="1906"/>
                              </a:lnTo>
                              <a:lnTo>
                                <a:pt x="206" y="1943"/>
                              </a:lnTo>
                              <a:lnTo>
                                <a:pt x="228" y="1981"/>
                              </a:lnTo>
                              <a:lnTo>
                                <a:pt x="255" y="2015"/>
                              </a:lnTo>
                              <a:lnTo>
                                <a:pt x="302" y="2071"/>
                              </a:lnTo>
                              <a:lnTo>
                                <a:pt x="345" y="2125"/>
                              </a:lnTo>
                              <a:lnTo>
                                <a:pt x="385" y="2177"/>
                              </a:lnTo>
                              <a:lnTo>
                                <a:pt x="306" y="2172"/>
                              </a:lnTo>
                              <a:lnTo>
                                <a:pt x="228" y="2171"/>
                              </a:lnTo>
                              <a:lnTo>
                                <a:pt x="197" y="2119"/>
                              </a:lnTo>
                              <a:lnTo>
                                <a:pt x="170" y="2071"/>
                              </a:lnTo>
                              <a:lnTo>
                                <a:pt x="152" y="2026"/>
                              </a:lnTo>
                              <a:lnTo>
                                <a:pt x="141" y="1984"/>
                              </a:lnTo>
                              <a:lnTo>
                                <a:pt x="136" y="1952"/>
                              </a:lnTo>
                              <a:lnTo>
                                <a:pt x="130" y="1918"/>
                              </a:lnTo>
                              <a:lnTo>
                                <a:pt x="125" y="1882"/>
                              </a:lnTo>
                              <a:lnTo>
                                <a:pt x="120" y="1848"/>
                              </a:lnTo>
                              <a:lnTo>
                                <a:pt x="118" y="1813"/>
                              </a:lnTo>
                              <a:lnTo>
                                <a:pt x="116" y="1780"/>
                              </a:lnTo>
                              <a:lnTo>
                                <a:pt x="116" y="1751"/>
                              </a:lnTo>
                              <a:lnTo>
                                <a:pt x="119" y="1727"/>
                              </a:lnTo>
                              <a:lnTo>
                                <a:pt x="125" y="1709"/>
                              </a:lnTo>
                              <a:close/>
                              <a:moveTo>
                                <a:pt x="93" y="1363"/>
                              </a:moveTo>
                              <a:lnTo>
                                <a:pt x="94" y="1367"/>
                              </a:lnTo>
                              <a:lnTo>
                                <a:pt x="95" y="1379"/>
                              </a:lnTo>
                              <a:lnTo>
                                <a:pt x="100" y="1399"/>
                              </a:lnTo>
                              <a:lnTo>
                                <a:pt x="107" y="1424"/>
                              </a:lnTo>
                              <a:lnTo>
                                <a:pt x="115" y="1454"/>
                              </a:lnTo>
                              <a:lnTo>
                                <a:pt x="125" y="1488"/>
                              </a:lnTo>
                              <a:lnTo>
                                <a:pt x="138" y="1524"/>
                              </a:lnTo>
                              <a:lnTo>
                                <a:pt x="155" y="1561"/>
                              </a:lnTo>
                              <a:lnTo>
                                <a:pt x="174" y="1598"/>
                              </a:lnTo>
                              <a:lnTo>
                                <a:pt x="198" y="1636"/>
                              </a:lnTo>
                              <a:lnTo>
                                <a:pt x="224" y="1670"/>
                              </a:lnTo>
                              <a:lnTo>
                                <a:pt x="269" y="1723"/>
                              </a:lnTo>
                              <a:lnTo>
                                <a:pt x="310" y="1776"/>
                              </a:lnTo>
                              <a:lnTo>
                                <a:pt x="349" y="1826"/>
                              </a:lnTo>
                              <a:lnTo>
                                <a:pt x="384" y="1874"/>
                              </a:lnTo>
                              <a:lnTo>
                                <a:pt x="413" y="1923"/>
                              </a:lnTo>
                              <a:lnTo>
                                <a:pt x="435" y="1968"/>
                              </a:lnTo>
                              <a:lnTo>
                                <a:pt x="452" y="2013"/>
                              </a:lnTo>
                              <a:lnTo>
                                <a:pt x="461" y="2054"/>
                              </a:lnTo>
                              <a:lnTo>
                                <a:pt x="470" y="2097"/>
                              </a:lnTo>
                              <a:lnTo>
                                <a:pt x="476" y="2143"/>
                              </a:lnTo>
                              <a:lnTo>
                                <a:pt x="482" y="2187"/>
                              </a:lnTo>
                              <a:lnTo>
                                <a:pt x="434" y="2182"/>
                              </a:lnTo>
                              <a:lnTo>
                                <a:pt x="407" y="2126"/>
                              </a:lnTo>
                              <a:lnTo>
                                <a:pt x="374" y="2068"/>
                              </a:lnTo>
                              <a:lnTo>
                                <a:pt x="337" y="2010"/>
                              </a:lnTo>
                              <a:lnTo>
                                <a:pt x="292" y="1952"/>
                              </a:lnTo>
                              <a:lnTo>
                                <a:pt x="252" y="1900"/>
                              </a:lnTo>
                              <a:lnTo>
                                <a:pt x="215" y="1852"/>
                              </a:lnTo>
                              <a:lnTo>
                                <a:pt x="183" y="1805"/>
                              </a:lnTo>
                              <a:lnTo>
                                <a:pt x="156" y="1759"/>
                              </a:lnTo>
                              <a:lnTo>
                                <a:pt x="136" y="1718"/>
                              </a:lnTo>
                              <a:lnTo>
                                <a:pt x="119" y="1676"/>
                              </a:lnTo>
                              <a:lnTo>
                                <a:pt x="109" y="1637"/>
                              </a:lnTo>
                              <a:lnTo>
                                <a:pt x="104" y="1607"/>
                              </a:lnTo>
                              <a:lnTo>
                                <a:pt x="98" y="1573"/>
                              </a:lnTo>
                              <a:lnTo>
                                <a:pt x="94" y="1537"/>
                              </a:lnTo>
                              <a:lnTo>
                                <a:pt x="90" y="1503"/>
                              </a:lnTo>
                              <a:lnTo>
                                <a:pt x="86" y="1468"/>
                              </a:lnTo>
                              <a:lnTo>
                                <a:pt x="84" y="1435"/>
                              </a:lnTo>
                              <a:lnTo>
                                <a:pt x="84" y="1406"/>
                              </a:lnTo>
                              <a:lnTo>
                                <a:pt x="87" y="1382"/>
                              </a:lnTo>
                              <a:lnTo>
                                <a:pt x="93" y="1363"/>
                              </a:lnTo>
                              <a:close/>
                              <a:moveTo>
                                <a:pt x="61" y="1018"/>
                              </a:moveTo>
                              <a:lnTo>
                                <a:pt x="62" y="1022"/>
                              </a:lnTo>
                              <a:lnTo>
                                <a:pt x="64" y="1034"/>
                              </a:lnTo>
                              <a:lnTo>
                                <a:pt x="68" y="1054"/>
                              </a:lnTo>
                              <a:lnTo>
                                <a:pt x="75" y="1079"/>
                              </a:lnTo>
                              <a:lnTo>
                                <a:pt x="83" y="1108"/>
                              </a:lnTo>
                              <a:lnTo>
                                <a:pt x="94" y="1141"/>
                              </a:lnTo>
                              <a:lnTo>
                                <a:pt x="107" y="1177"/>
                              </a:lnTo>
                              <a:lnTo>
                                <a:pt x="123" y="1215"/>
                              </a:lnTo>
                              <a:lnTo>
                                <a:pt x="143" y="1253"/>
                              </a:lnTo>
                              <a:lnTo>
                                <a:pt x="166" y="1289"/>
                              </a:lnTo>
                              <a:lnTo>
                                <a:pt x="192" y="1325"/>
                              </a:lnTo>
                              <a:lnTo>
                                <a:pt x="237" y="1378"/>
                              </a:lnTo>
                              <a:lnTo>
                                <a:pt x="278" y="1431"/>
                              </a:lnTo>
                              <a:lnTo>
                                <a:pt x="317" y="1481"/>
                              </a:lnTo>
                              <a:lnTo>
                                <a:pt x="352" y="1529"/>
                              </a:lnTo>
                              <a:lnTo>
                                <a:pt x="381" y="1578"/>
                              </a:lnTo>
                              <a:lnTo>
                                <a:pt x="404" y="1623"/>
                              </a:lnTo>
                              <a:lnTo>
                                <a:pt x="420" y="1668"/>
                              </a:lnTo>
                              <a:lnTo>
                                <a:pt x="428" y="1699"/>
                              </a:lnTo>
                              <a:lnTo>
                                <a:pt x="435" y="1734"/>
                              </a:lnTo>
                              <a:lnTo>
                                <a:pt x="440" y="1770"/>
                              </a:lnTo>
                              <a:lnTo>
                                <a:pt x="446" y="1805"/>
                              </a:lnTo>
                              <a:lnTo>
                                <a:pt x="450" y="1841"/>
                              </a:lnTo>
                              <a:lnTo>
                                <a:pt x="453" y="1873"/>
                              </a:lnTo>
                              <a:lnTo>
                                <a:pt x="454" y="1903"/>
                              </a:lnTo>
                              <a:lnTo>
                                <a:pt x="453" y="1928"/>
                              </a:lnTo>
                              <a:lnTo>
                                <a:pt x="450" y="1949"/>
                              </a:lnTo>
                              <a:lnTo>
                                <a:pt x="445" y="1963"/>
                              </a:lnTo>
                              <a:lnTo>
                                <a:pt x="434" y="1918"/>
                              </a:lnTo>
                              <a:lnTo>
                                <a:pt x="415" y="1870"/>
                              </a:lnTo>
                              <a:lnTo>
                                <a:pt x="395" y="1819"/>
                              </a:lnTo>
                              <a:lnTo>
                                <a:pt x="368" y="1766"/>
                              </a:lnTo>
                              <a:lnTo>
                                <a:pt x="338" y="1713"/>
                              </a:lnTo>
                              <a:lnTo>
                                <a:pt x="302" y="1659"/>
                              </a:lnTo>
                              <a:lnTo>
                                <a:pt x="260" y="1607"/>
                              </a:lnTo>
                              <a:lnTo>
                                <a:pt x="220" y="1555"/>
                              </a:lnTo>
                              <a:lnTo>
                                <a:pt x="184" y="1507"/>
                              </a:lnTo>
                              <a:lnTo>
                                <a:pt x="152" y="1460"/>
                              </a:lnTo>
                              <a:lnTo>
                                <a:pt x="125" y="1414"/>
                              </a:lnTo>
                              <a:lnTo>
                                <a:pt x="104" y="1371"/>
                              </a:lnTo>
                              <a:lnTo>
                                <a:pt x="88" y="1331"/>
                              </a:lnTo>
                              <a:lnTo>
                                <a:pt x="79" y="1292"/>
                              </a:lnTo>
                              <a:lnTo>
                                <a:pt x="73" y="1262"/>
                              </a:lnTo>
                              <a:lnTo>
                                <a:pt x="68" y="1227"/>
                              </a:lnTo>
                              <a:lnTo>
                                <a:pt x="62" y="1192"/>
                              </a:lnTo>
                              <a:lnTo>
                                <a:pt x="58" y="1156"/>
                              </a:lnTo>
                              <a:lnTo>
                                <a:pt x="54" y="1122"/>
                              </a:lnTo>
                              <a:lnTo>
                                <a:pt x="52" y="1090"/>
                              </a:lnTo>
                              <a:lnTo>
                                <a:pt x="52" y="1061"/>
                              </a:lnTo>
                              <a:lnTo>
                                <a:pt x="55" y="1036"/>
                              </a:lnTo>
                              <a:lnTo>
                                <a:pt x="61" y="1018"/>
                              </a:lnTo>
                              <a:close/>
                              <a:moveTo>
                                <a:pt x="29" y="670"/>
                              </a:moveTo>
                              <a:lnTo>
                                <a:pt x="30" y="674"/>
                              </a:lnTo>
                              <a:lnTo>
                                <a:pt x="33" y="687"/>
                              </a:lnTo>
                              <a:lnTo>
                                <a:pt x="37" y="706"/>
                              </a:lnTo>
                              <a:lnTo>
                                <a:pt x="43" y="731"/>
                              </a:lnTo>
                              <a:lnTo>
                                <a:pt x="51" y="760"/>
                              </a:lnTo>
                              <a:lnTo>
                                <a:pt x="62" y="793"/>
                              </a:lnTo>
                              <a:lnTo>
                                <a:pt x="75" y="829"/>
                              </a:lnTo>
                              <a:lnTo>
                                <a:pt x="91" y="867"/>
                              </a:lnTo>
                              <a:lnTo>
                                <a:pt x="111" y="904"/>
                              </a:lnTo>
                              <a:lnTo>
                                <a:pt x="134" y="942"/>
                              </a:lnTo>
                              <a:lnTo>
                                <a:pt x="161" y="978"/>
                              </a:lnTo>
                              <a:lnTo>
                                <a:pt x="205" y="1030"/>
                              </a:lnTo>
                              <a:lnTo>
                                <a:pt x="246" y="1082"/>
                              </a:lnTo>
                              <a:lnTo>
                                <a:pt x="285" y="1133"/>
                              </a:lnTo>
                              <a:lnTo>
                                <a:pt x="320" y="1181"/>
                              </a:lnTo>
                              <a:lnTo>
                                <a:pt x="349" y="1228"/>
                              </a:lnTo>
                              <a:lnTo>
                                <a:pt x="373" y="1276"/>
                              </a:lnTo>
                              <a:lnTo>
                                <a:pt x="388" y="1320"/>
                              </a:lnTo>
                              <a:lnTo>
                                <a:pt x="396" y="1352"/>
                              </a:lnTo>
                              <a:lnTo>
                                <a:pt x="403" y="1386"/>
                              </a:lnTo>
                              <a:lnTo>
                                <a:pt x="410" y="1421"/>
                              </a:lnTo>
                              <a:lnTo>
                                <a:pt x="414" y="1457"/>
                              </a:lnTo>
                              <a:lnTo>
                                <a:pt x="418" y="1492"/>
                              </a:lnTo>
                              <a:lnTo>
                                <a:pt x="421" y="1525"/>
                              </a:lnTo>
                              <a:lnTo>
                                <a:pt x="422" y="1555"/>
                              </a:lnTo>
                              <a:lnTo>
                                <a:pt x="421" y="1580"/>
                              </a:lnTo>
                              <a:lnTo>
                                <a:pt x="418" y="1601"/>
                              </a:lnTo>
                              <a:lnTo>
                                <a:pt x="413" y="1615"/>
                              </a:lnTo>
                              <a:lnTo>
                                <a:pt x="402" y="1569"/>
                              </a:lnTo>
                              <a:lnTo>
                                <a:pt x="384" y="1522"/>
                              </a:lnTo>
                              <a:lnTo>
                                <a:pt x="363" y="1471"/>
                              </a:lnTo>
                              <a:lnTo>
                                <a:pt x="337" y="1418"/>
                              </a:lnTo>
                              <a:lnTo>
                                <a:pt x="306" y="1364"/>
                              </a:lnTo>
                              <a:lnTo>
                                <a:pt x="270" y="1312"/>
                              </a:lnTo>
                              <a:lnTo>
                                <a:pt x="230" y="1259"/>
                              </a:lnTo>
                              <a:lnTo>
                                <a:pt x="188" y="1208"/>
                              </a:lnTo>
                              <a:lnTo>
                                <a:pt x="152" y="1158"/>
                              </a:lnTo>
                              <a:lnTo>
                                <a:pt x="120" y="1111"/>
                              </a:lnTo>
                              <a:lnTo>
                                <a:pt x="93" y="1066"/>
                              </a:lnTo>
                              <a:lnTo>
                                <a:pt x="72" y="1023"/>
                              </a:lnTo>
                              <a:lnTo>
                                <a:pt x="57" y="983"/>
                              </a:lnTo>
                              <a:lnTo>
                                <a:pt x="47" y="944"/>
                              </a:lnTo>
                              <a:lnTo>
                                <a:pt x="41" y="914"/>
                              </a:lnTo>
                              <a:lnTo>
                                <a:pt x="36" y="879"/>
                              </a:lnTo>
                              <a:lnTo>
                                <a:pt x="30" y="845"/>
                              </a:lnTo>
                              <a:lnTo>
                                <a:pt x="26" y="809"/>
                              </a:lnTo>
                              <a:lnTo>
                                <a:pt x="22" y="774"/>
                              </a:lnTo>
                              <a:lnTo>
                                <a:pt x="21" y="742"/>
                              </a:lnTo>
                              <a:lnTo>
                                <a:pt x="21" y="713"/>
                              </a:lnTo>
                              <a:lnTo>
                                <a:pt x="23" y="688"/>
                              </a:lnTo>
                              <a:lnTo>
                                <a:pt x="29" y="670"/>
                              </a:lnTo>
                              <a:close/>
                              <a:moveTo>
                                <a:pt x="50" y="405"/>
                              </a:moveTo>
                              <a:lnTo>
                                <a:pt x="48" y="407"/>
                              </a:lnTo>
                              <a:lnTo>
                                <a:pt x="47" y="410"/>
                              </a:lnTo>
                              <a:lnTo>
                                <a:pt x="44" y="415"/>
                              </a:lnTo>
                              <a:lnTo>
                                <a:pt x="43" y="423"/>
                              </a:lnTo>
                              <a:lnTo>
                                <a:pt x="41" y="433"/>
                              </a:lnTo>
                              <a:lnTo>
                                <a:pt x="43" y="447"/>
                              </a:lnTo>
                              <a:lnTo>
                                <a:pt x="48" y="464"/>
                              </a:lnTo>
                              <a:lnTo>
                                <a:pt x="55" y="484"/>
                              </a:lnTo>
                              <a:lnTo>
                                <a:pt x="68" y="508"/>
                              </a:lnTo>
                              <a:lnTo>
                                <a:pt x="79" y="527"/>
                              </a:lnTo>
                              <a:lnTo>
                                <a:pt x="95" y="551"/>
                              </a:lnTo>
                              <a:lnTo>
                                <a:pt x="113" y="577"/>
                              </a:lnTo>
                              <a:lnTo>
                                <a:pt x="136" y="608"/>
                              </a:lnTo>
                              <a:lnTo>
                                <a:pt x="159" y="641"/>
                              </a:lnTo>
                              <a:lnTo>
                                <a:pt x="184" y="676"/>
                              </a:lnTo>
                              <a:lnTo>
                                <a:pt x="210" y="712"/>
                              </a:lnTo>
                              <a:lnTo>
                                <a:pt x="235" y="748"/>
                              </a:lnTo>
                              <a:lnTo>
                                <a:pt x="260" y="784"/>
                              </a:lnTo>
                              <a:lnTo>
                                <a:pt x="284" y="818"/>
                              </a:lnTo>
                              <a:lnTo>
                                <a:pt x="305" y="852"/>
                              </a:lnTo>
                              <a:lnTo>
                                <a:pt x="323" y="882"/>
                              </a:lnTo>
                              <a:lnTo>
                                <a:pt x="337" y="910"/>
                              </a:lnTo>
                              <a:lnTo>
                                <a:pt x="348" y="933"/>
                              </a:lnTo>
                              <a:lnTo>
                                <a:pt x="350" y="943"/>
                              </a:lnTo>
                              <a:lnTo>
                                <a:pt x="356" y="961"/>
                              </a:lnTo>
                              <a:lnTo>
                                <a:pt x="360" y="985"/>
                              </a:lnTo>
                              <a:lnTo>
                                <a:pt x="366" y="1012"/>
                              </a:lnTo>
                              <a:lnTo>
                                <a:pt x="371" y="1044"/>
                              </a:lnTo>
                              <a:lnTo>
                                <a:pt x="375" y="1077"/>
                              </a:lnTo>
                              <a:lnTo>
                                <a:pt x="379" y="1111"/>
                              </a:lnTo>
                              <a:lnTo>
                                <a:pt x="382" y="1144"/>
                              </a:lnTo>
                              <a:lnTo>
                                <a:pt x="384" y="1174"/>
                              </a:lnTo>
                              <a:lnTo>
                                <a:pt x="384" y="1204"/>
                              </a:lnTo>
                              <a:lnTo>
                                <a:pt x="381" y="1226"/>
                              </a:lnTo>
                              <a:lnTo>
                                <a:pt x="375" y="1242"/>
                              </a:lnTo>
                              <a:lnTo>
                                <a:pt x="361" y="1204"/>
                              </a:lnTo>
                              <a:lnTo>
                                <a:pt x="345" y="1163"/>
                              </a:lnTo>
                              <a:lnTo>
                                <a:pt x="325" y="1123"/>
                              </a:lnTo>
                              <a:lnTo>
                                <a:pt x="305" y="1083"/>
                              </a:lnTo>
                              <a:lnTo>
                                <a:pt x="282" y="1043"/>
                              </a:lnTo>
                              <a:lnTo>
                                <a:pt x="259" y="1003"/>
                              </a:lnTo>
                              <a:lnTo>
                                <a:pt x="235" y="967"/>
                              </a:lnTo>
                              <a:lnTo>
                                <a:pt x="213" y="932"/>
                              </a:lnTo>
                              <a:lnTo>
                                <a:pt x="191" y="900"/>
                              </a:lnTo>
                              <a:lnTo>
                                <a:pt x="172" y="872"/>
                              </a:lnTo>
                              <a:lnTo>
                                <a:pt x="155" y="849"/>
                              </a:lnTo>
                              <a:lnTo>
                                <a:pt x="141" y="829"/>
                              </a:lnTo>
                              <a:lnTo>
                                <a:pt x="111" y="788"/>
                              </a:lnTo>
                              <a:lnTo>
                                <a:pt x="84" y="748"/>
                              </a:lnTo>
                              <a:lnTo>
                                <a:pt x="62" y="709"/>
                              </a:lnTo>
                              <a:lnTo>
                                <a:pt x="44" y="669"/>
                              </a:lnTo>
                              <a:lnTo>
                                <a:pt x="28" y="624"/>
                              </a:lnTo>
                              <a:lnTo>
                                <a:pt x="14" y="576"/>
                              </a:lnTo>
                              <a:lnTo>
                                <a:pt x="5" y="537"/>
                              </a:lnTo>
                              <a:lnTo>
                                <a:pt x="1" y="504"/>
                              </a:lnTo>
                              <a:lnTo>
                                <a:pt x="0" y="473"/>
                              </a:lnTo>
                              <a:lnTo>
                                <a:pt x="3" y="448"/>
                              </a:lnTo>
                              <a:lnTo>
                                <a:pt x="8" y="429"/>
                              </a:lnTo>
                              <a:lnTo>
                                <a:pt x="18" y="415"/>
                              </a:lnTo>
                              <a:lnTo>
                                <a:pt x="32" y="407"/>
                              </a:lnTo>
                              <a:lnTo>
                                <a:pt x="50" y="405"/>
                              </a:lnTo>
                              <a:close/>
                              <a:moveTo>
                                <a:pt x="118" y="0"/>
                              </a:moveTo>
                              <a:lnTo>
                                <a:pt x="127" y="4"/>
                              </a:lnTo>
                              <a:lnTo>
                                <a:pt x="138" y="15"/>
                              </a:lnTo>
                              <a:lnTo>
                                <a:pt x="149" y="33"/>
                              </a:lnTo>
                              <a:lnTo>
                                <a:pt x="159" y="59"/>
                              </a:lnTo>
                              <a:lnTo>
                                <a:pt x="163" y="72"/>
                              </a:lnTo>
                              <a:lnTo>
                                <a:pt x="166" y="91"/>
                              </a:lnTo>
                              <a:lnTo>
                                <a:pt x="169" y="116"/>
                              </a:lnTo>
                              <a:lnTo>
                                <a:pt x="172" y="145"/>
                              </a:lnTo>
                              <a:lnTo>
                                <a:pt x="174" y="177"/>
                              </a:lnTo>
                              <a:lnTo>
                                <a:pt x="177" y="209"/>
                              </a:lnTo>
                              <a:lnTo>
                                <a:pt x="180" y="242"/>
                              </a:lnTo>
                              <a:lnTo>
                                <a:pt x="181" y="272"/>
                              </a:lnTo>
                              <a:lnTo>
                                <a:pt x="184" y="302"/>
                              </a:lnTo>
                              <a:lnTo>
                                <a:pt x="185" y="327"/>
                              </a:lnTo>
                              <a:lnTo>
                                <a:pt x="187" y="346"/>
                              </a:lnTo>
                              <a:lnTo>
                                <a:pt x="187" y="358"/>
                              </a:lnTo>
                              <a:lnTo>
                                <a:pt x="187" y="363"/>
                              </a:lnTo>
                              <a:lnTo>
                                <a:pt x="187" y="363"/>
                              </a:lnTo>
                              <a:lnTo>
                                <a:pt x="188" y="363"/>
                              </a:lnTo>
                              <a:lnTo>
                                <a:pt x="192" y="361"/>
                              </a:lnTo>
                              <a:lnTo>
                                <a:pt x="201" y="361"/>
                              </a:lnTo>
                              <a:lnTo>
                                <a:pt x="212" y="360"/>
                              </a:lnTo>
                              <a:lnTo>
                                <a:pt x="231" y="358"/>
                              </a:lnTo>
                              <a:lnTo>
                                <a:pt x="246" y="357"/>
                              </a:lnTo>
                              <a:lnTo>
                                <a:pt x="260" y="357"/>
                              </a:lnTo>
                              <a:lnTo>
                                <a:pt x="276" y="360"/>
                              </a:lnTo>
                              <a:lnTo>
                                <a:pt x="291" y="368"/>
                              </a:lnTo>
                              <a:lnTo>
                                <a:pt x="307" y="383"/>
                              </a:lnTo>
                              <a:lnTo>
                                <a:pt x="314" y="397"/>
                              </a:lnTo>
                              <a:lnTo>
                                <a:pt x="320" y="417"/>
                              </a:lnTo>
                              <a:lnTo>
                                <a:pt x="324" y="440"/>
                              </a:lnTo>
                              <a:lnTo>
                                <a:pt x="328" y="466"/>
                              </a:lnTo>
                              <a:lnTo>
                                <a:pt x="331" y="494"/>
                              </a:lnTo>
                              <a:lnTo>
                                <a:pt x="332" y="520"/>
                              </a:lnTo>
                              <a:lnTo>
                                <a:pt x="334" y="544"/>
                              </a:lnTo>
                              <a:lnTo>
                                <a:pt x="334" y="563"/>
                              </a:lnTo>
                              <a:lnTo>
                                <a:pt x="335" y="576"/>
                              </a:lnTo>
                              <a:lnTo>
                                <a:pt x="335" y="580"/>
                              </a:lnTo>
                              <a:lnTo>
                                <a:pt x="335" y="581"/>
                              </a:lnTo>
                              <a:lnTo>
                                <a:pt x="335" y="588"/>
                              </a:lnTo>
                              <a:lnTo>
                                <a:pt x="335" y="599"/>
                              </a:lnTo>
                              <a:lnTo>
                                <a:pt x="335" y="615"/>
                              </a:lnTo>
                              <a:lnTo>
                                <a:pt x="337" y="635"/>
                              </a:lnTo>
                              <a:lnTo>
                                <a:pt x="338" y="663"/>
                              </a:lnTo>
                              <a:lnTo>
                                <a:pt x="339" y="696"/>
                              </a:lnTo>
                              <a:lnTo>
                                <a:pt x="341" y="738"/>
                              </a:lnTo>
                              <a:lnTo>
                                <a:pt x="343" y="786"/>
                              </a:lnTo>
                              <a:lnTo>
                                <a:pt x="346" y="842"/>
                              </a:lnTo>
                              <a:lnTo>
                                <a:pt x="350" y="906"/>
                              </a:lnTo>
                              <a:lnTo>
                                <a:pt x="339" y="865"/>
                              </a:lnTo>
                              <a:lnTo>
                                <a:pt x="324" y="823"/>
                              </a:lnTo>
                              <a:lnTo>
                                <a:pt x="306" y="778"/>
                              </a:lnTo>
                              <a:lnTo>
                                <a:pt x="284" y="732"/>
                              </a:lnTo>
                              <a:lnTo>
                                <a:pt x="260" y="687"/>
                              </a:lnTo>
                              <a:lnTo>
                                <a:pt x="235" y="644"/>
                              </a:lnTo>
                              <a:lnTo>
                                <a:pt x="210" y="601"/>
                              </a:lnTo>
                              <a:lnTo>
                                <a:pt x="185" y="563"/>
                              </a:lnTo>
                              <a:lnTo>
                                <a:pt x="161" y="529"/>
                              </a:lnTo>
                              <a:lnTo>
                                <a:pt x="138" y="500"/>
                              </a:lnTo>
                              <a:lnTo>
                                <a:pt x="119" y="478"/>
                              </a:lnTo>
                              <a:lnTo>
                                <a:pt x="100" y="455"/>
                              </a:lnTo>
                              <a:lnTo>
                                <a:pt x="84" y="439"/>
                              </a:lnTo>
                              <a:lnTo>
                                <a:pt x="76" y="425"/>
                              </a:lnTo>
                              <a:lnTo>
                                <a:pt x="70" y="414"/>
                              </a:lnTo>
                              <a:lnTo>
                                <a:pt x="70" y="405"/>
                              </a:lnTo>
                              <a:lnTo>
                                <a:pt x="75" y="397"/>
                              </a:lnTo>
                              <a:lnTo>
                                <a:pt x="83" y="390"/>
                              </a:lnTo>
                              <a:lnTo>
                                <a:pt x="94" y="385"/>
                              </a:lnTo>
                              <a:lnTo>
                                <a:pt x="109" y="378"/>
                              </a:lnTo>
                              <a:lnTo>
                                <a:pt x="108" y="357"/>
                              </a:lnTo>
                              <a:lnTo>
                                <a:pt x="107" y="328"/>
                              </a:lnTo>
                              <a:lnTo>
                                <a:pt x="104" y="293"/>
                              </a:lnTo>
                              <a:lnTo>
                                <a:pt x="101" y="253"/>
                              </a:lnTo>
                              <a:lnTo>
                                <a:pt x="98" y="212"/>
                              </a:lnTo>
                              <a:lnTo>
                                <a:pt x="95" y="170"/>
                              </a:lnTo>
                              <a:lnTo>
                                <a:pt x="91" y="131"/>
                              </a:lnTo>
                              <a:lnTo>
                                <a:pt x="86" y="95"/>
                              </a:lnTo>
                              <a:lnTo>
                                <a:pt x="82" y="70"/>
                              </a:lnTo>
                              <a:lnTo>
                                <a:pt x="82" y="49"/>
                              </a:lnTo>
                              <a:lnTo>
                                <a:pt x="84" y="33"/>
                              </a:lnTo>
                              <a:lnTo>
                                <a:pt x="88" y="20"/>
                              </a:lnTo>
                              <a:lnTo>
                                <a:pt x="94" y="11"/>
                              </a:lnTo>
                              <a:lnTo>
                                <a:pt x="101" y="5"/>
                              </a:lnTo>
                              <a:lnTo>
                                <a:pt x="107" y="1"/>
                              </a:lnTo>
                              <a:lnTo>
                                <a:pt x="113" y="0"/>
                              </a:lnTo>
                              <a:lnTo>
                                <a:pt x="11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orme libre 20" descr="Bougie"/>
                      <wps:cNvSpPr>
                        <a:spLocks noChangeAspect="1" noEditPoints="1"/>
                      </wps:cNvSpPr>
                      <wps:spPr bwMode="auto">
                        <a:xfrm>
                          <a:off x="1743075" y="1076325"/>
                          <a:ext cx="264550" cy="2225456"/>
                        </a:xfrm>
                        <a:custGeom>
                          <a:avLst/>
                          <a:gdLst>
                            <a:gd name="T0" fmla="*/ 27 w 334"/>
                            <a:gd name="T1" fmla="*/ 2542 h 2805"/>
                            <a:gd name="T2" fmla="*/ 5 w 334"/>
                            <a:gd name="T3" fmla="*/ 2728 h 2805"/>
                            <a:gd name="T4" fmla="*/ 5 w 334"/>
                            <a:gd name="T5" fmla="*/ 2494 h 2805"/>
                            <a:gd name="T6" fmla="*/ 20 w 334"/>
                            <a:gd name="T7" fmla="*/ 2057 h 2805"/>
                            <a:gd name="T8" fmla="*/ 64 w 334"/>
                            <a:gd name="T9" fmla="*/ 2272 h 2805"/>
                            <a:gd name="T10" fmla="*/ 224 w 334"/>
                            <a:gd name="T11" fmla="*/ 2584 h 2805"/>
                            <a:gd name="T12" fmla="*/ 161 w 334"/>
                            <a:gd name="T13" fmla="*/ 2739 h 2805"/>
                            <a:gd name="T14" fmla="*/ 14 w 334"/>
                            <a:gd name="T15" fmla="*/ 2394 h 2805"/>
                            <a:gd name="T16" fmla="*/ 0 w 334"/>
                            <a:gd name="T17" fmla="*/ 2164 h 2805"/>
                            <a:gd name="T18" fmla="*/ 17 w 334"/>
                            <a:gd name="T19" fmla="*/ 1610 h 2805"/>
                            <a:gd name="T20" fmla="*/ 34 w 334"/>
                            <a:gd name="T21" fmla="*/ 1739 h 2805"/>
                            <a:gd name="T22" fmla="*/ 120 w 334"/>
                            <a:gd name="T23" fmla="*/ 1987 h 2805"/>
                            <a:gd name="T24" fmla="*/ 302 w 334"/>
                            <a:gd name="T25" fmla="*/ 2362 h 2805"/>
                            <a:gd name="T26" fmla="*/ 329 w 334"/>
                            <a:gd name="T27" fmla="*/ 2624 h 2805"/>
                            <a:gd name="T28" fmla="*/ 304 w 334"/>
                            <a:gd name="T29" fmla="*/ 2714 h 2805"/>
                            <a:gd name="T30" fmla="*/ 163 w 334"/>
                            <a:gd name="T31" fmla="*/ 2327 h 2805"/>
                            <a:gd name="T32" fmla="*/ 14 w 334"/>
                            <a:gd name="T33" fmla="*/ 1982 h 2805"/>
                            <a:gd name="T34" fmla="*/ 0 w 334"/>
                            <a:gd name="T35" fmla="*/ 1753 h 2805"/>
                            <a:gd name="T36" fmla="*/ 17 w 334"/>
                            <a:gd name="T37" fmla="*/ 1198 h 2805"/>
                            <a:gd name="T38" fmla="*/ 34 w 334"/>
                            <a:gd name="T39" fmla="*/ 1327 h 2805"/>
                            <a:gd name="T40" fmla="*/ 120 w 334"/>
                            <a:gd name="T41" fmla="*/ 1575 h 2805"/>
                            <a:gd name="T42" fmla="*/ 302 w 334"/>
                            <a:gd name="T43" fmla="*/ 1951 h 2805"/>
                            <a:gd name="T44" fmla="*/ 329 w 334"/>
                            <a:gd name="T45" fmla="*/ 2212 h 2805"/>
                            <a:gd name="T46" fmla="*/ 305 w 334"/>
                            <a:gd name="T47" fmla="*/ 2303 h 2805"/>
                            <a:gd name="T48" fmla="*/ 163 w 334"/>
                            <a:gd name="T49" fmla="*/ 1916 h 2805"/>
                            <a:gd name="T50" fmla="*/ 16 w 334"/>
                            <a:gd name="T51" fmla="*/ 1571 h 2805"/>
                            <a:gd name="T52" fmla="*/ 0 w 334"/>
                            <a:gd name="T53" fmla="*/ 1341 h 2805"/>
                            <a:gd name="T54" fmla="*/ 18 w 334"/>
                            <a:gd name="T55" fmla="*/ 783 h 2805"/>
                            <a:gd name="T56" fmla="*/ 34 w 334"/>
                            <a:gd name="T57" fmla="*/ 912 h 2805"/>
                            <a:gd name="T58" fmla="*/ 120 w 334"/>
                            <a:gd name="T59" fmla="*/ 1161 h 2805"/>
                            <a:gd name="T60" fmla="*/ 304 w 334"/>
                            <a:gd name="T61" fmla="*/ 1535 h 2805"/>
                            <a:gd name="T62" fmla="*/ 330 w 334"/>
                            <a:gd name="T63" fmla="*/ 1797 h 2805"/>
                            <a:gd name="T64" fmla="*/ 305 w 334"/>
                            <a:gd name="T65" fmla="*/ 1887 h 2805"/>
                            <a:gd name="T66" fmla="*/ 163 w 334"/>
                            <a:gd name="T67" fmla="*/ 1500 h 2805"/>
                            <a:gd name="T68" fmla="*/ 16 w 334"/>
                            <a:gd name="T69" fmla="*/ 1155 h 2805"/>
                            <a:gd name="T70" fmla="*/ 2 w 334"/>
                            <a:gd name="T71" fmla="*/ 925 h 2805"/>
                            <a:gd name="T72" fmla="*/ 46 w 334"/>
                            <a:gd name="T73" fmla="*/ 472 h 2805"/>
                            <a:gd name="T74" fmla="*/ 52 w 334"/>
                            <a:gd name="T75" fmla="*/ 504 h 2805"/>
                            <a:gd name="T76" fmla="*/ 93 w 334"/>
                            <a:gd name="T77" fmla="*/ 648 h 2805"/>
                            <a:gd name="T78" fmla="*/ 215 w 334"/>
                            <a:gd name="T79" fmla="*/ 898 h 2805"/>
                            <a:gd name="T80" fmla="*/ 309 w 334"/>
                            <a:gd name="T81" fmla="*/ 1128 h 2805"/>
                            <a:gd name="T82" fmla="*/ 325 w 334"/>
                            <a:gd name="T83" fmla="*/ 1283 h 2805"/>
                            <a:gd name="T84" fmla="*/ 316 w 334"/>
                            <a:gd name="T85" fmla="*/ 1480 h 2805"/>
                            <a:gd name="T86" fmla="*/ 235 w 334"/>
                            <a:gd name="T87" fmla="*/ 1251 h 2805"/>
                            <a:gd name="T88" fmla="*/ 127 w 334"/>
                            <a:gd name="T89" fmla="*/ 1007 h 2805"/>
                            <a:gd name="T90" fmla="*/ 28 w 334"/>
                            <a:gd name="T91" fmla="*/ 767 h 2805"/>
                            <a:gd name="T92" fmla="*/ 9 w 334"/>
                            <a:gd name="T93" fmla="*/ 531 h 2805"/>
                            <a:gd name="T94" fmla="*/ 167 w 334"/>
                            <a:gd name="T95" fmla="*/ 0 h 2805"/>
                            <a:gd name="T96" fmla="*/ 207 w 334"/>
                            <a:gd name="T97" fmla="*/ 109 h 2805"/>
                            <a:gd name="T98" fmla="*/ 207 w 334"/>
                            <a:gd name="T99" fmla="*/ 309 h 2805"/>
                            <a:gd name="T100" fmla="*/ 203 w 334"/>
                            <a:gd name="T101" fmla="*/ 436 h 2805"/>
                            <a:gd name="T102" fmla="*/ 262 w 334"/>
                            <a:gd name="T103" fmla="*/ 436 h 2805"/>
                            <a:gd name="T104" fmla="*/ 329 w 334"/>
                            <a:gd name="T105" fmla="*/ 510 h 2805"/>
                            <a:gd name="T106" fmla="*/ 332 w 334"/>
                            <a:gd name="T107" fmla="*/ 673 h 2805"/>
                            <a:gd name="T108" fmla="*/ 329 w 334"/>
                            <a:gd name="T109" fmla="*/ 731 h 2805"/>
                            <a:gd name="T110" fmla="*/ 319 w 334"/>
                            <a:gd name="T111" fmla="*/ 954 h 2805"/>
                            <a:gd name="T112" fmla="*/ 272 w 334"/>
                            <a:gd name="T113" fmla="*/ 903 h 2805"/>
                            <a:gd name="T114" fmla="*/ 158 w 334"/>
                            <a:gd name="T115" fmla="*/ 623 h 2805"/>
                            <a:gd name="T116" fmla="*/ 82 w 334"/>
                            <a:gd name="T117" fmla="*/ 482 h 2805"/>
                            <a:gd name="T118" fmla="*/ 125 w 334"/>
                            <a:gd name="T119" fmla="*/ 418 h 2805"/>
                            <a:gd name="T120" fmla="*/ 129 w 334"/>
                            <a:gd name="T121" fmla="*/ 187 h 2805"/>
                            <a:gd name="T122" fmla="*/ 136 w 334"/>
                            <a:gd name="T123" fmla="*/ 21 h 28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34" h="2805">
                              <a:moveTo>
                                <a:pt x="17" y="2445"/>
                              </a:moveTo>
                              <a:lnTo>
                                <a:pt x="17" y="2449"/>
                              </a:lnTo>
                              <a:lnTo>
                                <a:pt x="17" y="2463"/>
                              </a:lnTo>
                              <a:lnTo>
                                <a:pt x="20" y="2483"/>
                              </a:lnTo>
                              <a:lnTo>
                                <a:pt x="23" y="2510"/>
                              </a:lnTo>
                              <a:lnTo>
                                <a:pt x="27" y="2542"/>
                              </a:lnTo>
                              <a:lnTo>
                                <a:pt x="34" y="2578"/>
                              </a:lnTo>
                              <a:lnTo>
                                <a:pt x="42" y="2618"/>
                              </a:lnTo>
                              <a:lnTo>
                                <a:pt x="53" y="2660"/>
                              </a:lnTo>
                              <a:lnTo>
                                <a:pt x="67" y="2704"/>
                              </a:lnTo>
                              <a:lnTo>
                                <a:pt x="82" y="2747"/>
                              </a:lnTo>
                              <a:lnTo>
                                <a:pt x="5" y="2728"/>
                              </a:lnTo>
                              <a:lnTo>
                                <a:pt x="3" y="2688"/>
                              </a:lnTo>
                              <a:lnTo>
                                <a:pt x="0" y="2646"/>
                              </a:lnTo>
                              <a:lnTo>
                                <a:pt x="0" y="2605"/>
                              </a:lnTo>
                              <a:lnTo>
                                <a:pt x="0" y="2564"/>
                              </a:lnTo>
                              <a:lnTo>
                                <a:pt x="2" y="2527"/>
                              </a:lnTo>
                              <a:lnTo>
                                <a:pt x="5" y="2494"/>
                              </a:lnTo>
                              <a:lnTo>
                                <a:pt x="9" y="2466"/>
                              </a:lnTo>
                              <a:lnTo>
                                <a:pt x="17" y="2445"/>
                              </a:lnTo>
                              <a:close/>
                              <a:moveTo>
                                <a:pt x="17" y="2021"/>
                              </a:moveTo>
                              <a:lnTo>
                                <a:pt x="17" y="2025"/>
                              </a:lnTo>
                              <a:lnTo>
                                <a:pt x="18" y="2038"/>
                              </a:lnTo>
                              <a:lnTo>
                                <a:pt x="20" y="2057"/>
                              </a:lnTo>
                              <a:lnTo>
                                <a:pt x="23" y="2084"/>
                              </a:lnTo>
                              <a:lnTo>
                                <a:pt x="27" y="2114"/>
                              </a:lnTo>
                              <a:lnTo>
                                <a:pt x="34" y="2150"/>
                              </a:lnTo>
                              <a:lnTo>
                                <a:pt x="42" y="2189"/>
                              </a:lnTo>
                              <a:lnTo>
                                <a:pt x="52" y="2230"/>
                              </a:lnTo>
                              <a:lnTo>
                                <a:pt x="64" y="2272"/>
                              </a:lnTo>
                              <a:lnTo>
                                <a:pt x="79" y="2315"/>
                              </a:lnTo>
                              <a:lnTo>
                                <a:pt x="97" y="2358"/>
                              </a:lnTo>
                              <a:lnTo>
                                <a:pt x="120" y="2398"/>
                              </a:lnTo>
                              <a:lnTo>
                                <a:pt x="156" y="2462"/>
                              </a:lnTo>
                              <a:lnTo>
                                <a:pt x="190" y="2524"/>
                              </a:lnTo>
                              <a:lnTo>
                                <a:pt x="224" y="2584"/>
                              </a:lnTo>
                              <a:lnTo>
                                <a:pt x="253" y="2642"/>
                              </a:lnTo>
                              <a:lnTo>
                                <a:pt x="276" y="2699"/>
                              </a:lnTo>
                              <a:lnTo>
                                <a:pt x="297" y="2753"/>
                              </a:lnTo>
                              <a:lnTo>
                                <a:pt x="309" y="2805"/>
                              </a:lnTo>
                              <a:lnTo>
                                <a:pt x="181" y="2772"/>
                              </a:lnTo>
                              <a:lnTo>
                                <a:pt x="161" y="2739"/>
                              </a:lnTo>
                              <a:lnTo>
                                <a:pt x="125" y="2674"/>
                              </a:lnTo>
                              <a:lnTo>
                                <a:pt x="93" y="2611"/>
                              </a:lnTo>
                              <a:lnTo>
                                <a:pt x="67" y="2553"/>
                              </a:lnTo>
                              <a:lnTo>
                                <a:pt x="43" y="2496"/>
                              </a:lnTo>
                              <a:lnTo>
                                <a:pt x="27" y="2444"/>
                              </a:lnTo>
                              <a:lnTo>
                                <a:pt x="14" y="2394"/>
                              </a:lnTo>
                              <a:lnTo>
                                <a:pt x="9" y="2347"/>
                              </a:lnTo>
                              <a:lnTo>
                                <a:pt x="6" y="2314"/>
                              </a:lnTo>
                              <a:lnTo>
                                <a:pt x="5" y="2278"/>
                              </a:lnTo>
                              <a:lnTo>
                                <a:pt x="2" y="2240"/>
                              </a:lnTo>
                              <a:lnTo>
                                <a:pt x="0" y="2201"/>
                              </a:lnTo>
                              <a:lnTo>
                                <a:pt x="0" y="2164"/>
                              </a:lnTo>
                              <a:lnTo>
                                <a:pt x="0" y="2128"/>
                              </a:lnTo>
                              <a:lnTo>
                                <a:pt x="2" y="2095"/>
                              </a:lnTo>
                              <a:lnTo>
                                <a:pt x="6" y="2064"/>
                              </a:lnTo>
                              <a:lnTo>
                                <a:pt x="10" y="2039"/>
                              </a:lnTo>
                              <a:lnTo>
                                <a:pt x="17" y="2021"/>
                              </a:lnTo>
                              <a:close/>
                              <a:moveTo>
                                <a:pt x="17" y="1610"/>
                              </a:moveTo>
                              <a:lnTo>
                                <a:pt x="17" y="1614"/>
                              </a:lnTo>
                              <a:lnTo>
                                <a:pt x="18" y="1626"/>
                              </a:lnTo>
                              <a:lnTo>
                                <a:pt x="20" y="1646"/>
                              </a:lnTo>
                              <a:lnTo>
                                <a:pt x="23" y="1672"/>
                              </a:lnTo>
                              <a:lnTo>
                                <a:pt x="28" y="1703"/>
                              </a:lnTo>
                              <a:lnTo>
                                <a:pt x="34" y="1739"/>
                              </a:lnTo>
                              <a:lnTo>
                                <a:pt x="42" y="1777"/>
                              </a:lnTo>
                              <a:lnTo>
                                <a:pt x="52" y="1818"/>
                              </a:lnTo>
                              <a:lnTo>
                                <a:pt x="64" y="1861"/>
                              </a:lnTo>
                              <a:lnTo>
                                <a:pt x="79" y="1904"/>
                              </a:lnTo>
                              <a:lnTo>
                                <a:pt x="99" y="1946"/>
                              </a:lnTo>
                              <a:lnTo>
                                <a:pt x="120" y="1987"/>
                              </a:lnTo>
                              <a:lnTo>
                                <a:pt x="158" y="2055"/>
                              </a:lnTo>
                              <a:lnTo>
                                <a:pt x="196" y="2120"/>
                              </a:lnTo>
                              <a:lnTo>
                                <a:pt x="229" y="2183"/>
                              </a:lnTo>
                              <a:lnTo>
                                <a:pt x="260" y="2246"/>
                              </a:lnTo>
                              <a:lnTo>
                                <a:pt x="284" y="2305"/>
                              </a:lnTo>
                              <a:lnTo>
                                <a:pt x="302" y="2362"/>
                              </a:lnTo>
                              <a:lnTo>
                                <a:pt x="315" y="2416"/>
                              </a:lnTo>
                              <a:lnTo>
                                <a:pt x="319" y="2455"/>
                              </a:lnTo>
                              <a:lnTo>
                                <a:pt x="323" y="2496"/>
                              </a:lnTo>
                              <a:lnTo>
                                <a:pt x="326" y="2539"/>
                              </a:lnTo>
                              <a:lnTo>
                                <a:pt x="329" y="2582"/>
                              </a:lnTo>
                              <a:lnTo>
                                <a:pt x="329" y="2624"/>
                              </a:lnTo>
                              <a:lnTo>
                                <a:pt x="329" y="2663"/>
                              </a:lnTo>
                              <a:lnTo>
                                <a:pt x="327" y="2699"/>
                              </a:lnTo>
                              <a:lnTo>
                                <a:pt x="323" y="2728"/>
                              </a:lnTo>
                              <a:lnTo>
                                <a:pt x="319" y="2751"/>
                              </a:lnTo>
                              <a:lnTo>
                                <a:pt x="312" y="2768"/>
                              </a:lnTo>
                              <a:lnTo>
                                <a:pt x="304" y="2714"/>
                              </a:lnTo>
                              <a:lnTo>
                                <a:pt x="293" y="2654"/>
                              </a:lnTo>
                              <a:lnTo>
                                <a:pt x="275" y="2592"/>
                              </a:lnTo>
                              <a:lnTo>
                                <a:pt x="254" y="2527"/>
                              </a:lnTo>
                              <a:lnTo>
                                <a:pt x="228" y="2460"/>
                              </a:lnTo>
                              <a:lnTo>
                                <a:pt x="197" y="2394"/>
                              </a:lnTo>
                              <a:lnTo>
                                <a:pt x="163" y="2327"/>
                              </a:lnTo>
                              <a:lnTo>
                                <a:pt x="127" y="2262"/>
                              </a:lnTo>
                              <a:lnTo>
                                <a:pt x="95" y="2200"/>
                              </a:lnTo>
                              <a:lnTo>
                                <a:pt x="67" y="2140"/>
                              </a:lnTo>
                              <a:lnTo>
                                <a:pt x="45" y="2085"/>
                              </a:lnTo>
                              <a:lnTo>
                                <a:pt x="27" y="2032"/>
                              </a:lnTo>
                              <a:lnTo>
                                <a:pt x="14" y="1982"/>
                              </a:lnTo>
                              <a:lnTo>
                                <a:pt x="9" y="1935"/>
                              </a:lnTo>
                              <a:lnTo>
                                <a:pt x="6" y="1902"/>
                              </a:lnTo>
                              <a:lnTo>
                                <a:pt x="5" y="1866"/>
                              </a:lnTo>
                              <a:lnTo>
                                <a:pt x="2" y="1829"/>
                              </a:lnTo>
                              <a:lnTo>
                                <a:pt x="0" y="1790"/>
                              </a:lnTo>
                              <a:lnTo>
                                <a:pt x="0" y="1753"/>
                              </a:lnTo>
                              <a:lnTo>
                                <a:pt x="0" y="1716"/>
                              </a:lnTo>
                              <a:lnTo>
                                <a:pt x="3" y="1683"/>
                              </a:lnTo>
                              <a:lnTo>
                                <a:pt x="6" y="1653"/>
                              </a:lnTo>
                              <a:lnTo>
                                <a:pt x="10" y="1628"/>
                              </a:lnTo>
                              <a:lnTo>
                                <a:pt x="17" y="1610"/>
                              </a:lnTo>
                              <a:close/>
                              <a:moveTo>
                                <a:pt x="17" y="1198"/>
                              </a:moveTo>
                              <a:lnTo>
                                <a:pt x="17" y="1202"/>
                              </a:lnTo>
                              <a:lnTo>
                                <a:pt x="18" y="1215"/>
                              </a:lnTo>
                              <a:lnTo>
                                <a:pt x="20" y="1234"/>
                              </a:lnTo>
                              <a:lnTo>
                                <a:pt x="24" y="1261"/>
                              </a:lnTo>
                              <a:lnTo>
                                <a:pt x="28" y="1291"/>
                              </a:lnTo>
                              <a:lnTo>
                                <a:pt x="34" y="1327"/>
                              </a:lnTo>
                              <a:lnTo>
                                <a:pt x="42" y="1366"/>
                              </a:lnTo>
                              <a:lnTo>
                                <a:pt x="52" y="1406"/>
                              </a:lnTo>
                              <a:lnTo>
                                <a:pt x="64" y="1449"/>
                              </a:lnTo>
                              <a:lnTo>
                                <a:pt x="81" y="1492"/>
                              </a:lnTo>
                              <a:lnTo>
                                <a:pt x="99" y="1535"/>
                              </a:lnTo>
                              <a:lnTo>
                                <a:pt x="120" y="1575"/>
                              </a:lnTo>
                              <a:lnTo>
                                <a:pt x="158" y="1643"/>
                              </a:lnTo>
                              <a:lnTo>
                                <a:pt x="196" y="1708"/>
                              </a:lnTo>
                              <a:lnTo>
                                <a:pt x="229" y="1772"/>
                              </a:lnTo>
                              <a:lnTo>
                                <a:pt x="260" y="1834"/>
                              </a:lnTo>
                              <a:lnTo>
                                <a:pt x="284" y="1894"/>
                              </a:lnTo>
                              <a:lnTo>
                                <a:pt x="302" y="1951"/>
                              </a:lnTo>
                              <a:lnTo>
                                <a:pt x="315" y="2005"/>
                              </a:lnTo>
                              <a:lnTo>
                                <a:pt x="319" y="2043"/>
                              </a:lnTo>
                              <a:lnTo>
                                <a:pt x="323" y="2085"/>
                              </a:lnTo>
                              <a:lnTo>
                                <a:pt x="326" y="2128"/>
                              </a:lnTo>
                              <a:lnTo>
                                <a:pt x="329" y="2171"/>
                              </a:lnTo>
                              <a:lnTo>
                                <a:pt x="329" y="2212"/>
                              </a:lnTo>
                              <a:lnTo>
                                <a:pt x="329" y="2251"/>
                              </a:lnTo>
                              <a:lnTo>
                                <a:pt x="327" y="2286"/>
                              </a:lnTo>
                              <a:lnTo>
                                <a:pt x="323" y="2316"/>
                              </a:lnTo>
                              <a:lnTo>
                                <a:pt x="319" y="2340"/>
                              </a:lnTo>
                              <a:lnTo>
                                <a:pt x="312" y="2357"/>
                              </a:lnTo>
                              <a:lnTo>
                                <a:pt x="305" y="2303"/>
                              </a:lnTo>
                              <a:lnTo>
                                <a:pt x="293" y="2243"/>
                              </a:lnTo>
                              <a:lnTo>
                                <a:pt x="276" y="2181"/>
                              </a:lnTo>
                              <a:lnTo>
                                <a:pt x="254" y="2115"/>
                              </a:lnTo>
                              <a:lnTo>
                                <a:pt x="229" y="2049"/>
                              </a:lnTo>
                              <a:lnTo>
                                <a:pt x="197" y="1982"/>
                              </a:lnTo>
                              <a:lnTo>
                                <a:pt x="163" y="1916"/>
                              </a:lnTo>
                              <a:lnTo>
                                <a:pt x="127" y="1851"/>
                              </a:lnTo>
                              <a:lnTo>
                                <a:pt x="95" y="1789"/>
                              </a:lnTo>
                              <a:lnTo>
                                <a:pt x="67" y="1729"/>
                              </a:lnTo>
                              <a:lnTo>
                                <a:pt x="45" y="1674"/>
                              </a:lnTo>
                              <a:lnTo>
                                <a:pt x="27" y="1621"/>
                              </a:lnTo>
                              <a:lnTo>
                                <a:pt x="16" y="1571"/>
                              </a:lnTo>
                              <a:lnTo>
                                <a:pt x="9" y="1524"/>
                              </a:lnTo>
                              <a:lnTo>
                                <a:pt x="7" y="1491"/>
                              </a:lnTo>
                              <a:lnTo>
                                <a:pt x="5" y="1455"/>
                              </a:lnTo>
                              <a:lnTo>
                                <a:pt x="3" y="1417"/>
                              </a:lnTo>
                              <a:lnTo>
                                <a:pt x="2" y="1378"/>
                              </a:lnTo>
                              <a:lnTo>
                                <a:pt x="0" y="1341"/>
                              </a:lnTo>
                              <a:lnTo>
                                <a:pt x="2" y="1305"/>
                              </a:lnTo>
                              <a:lnTo>
                                <a:pt x="3" y="1270"/>
                              </a:lnTo>
                              <a:lnTo>
                                <a:pt x="6" y="1241"/>
                              </a:lnTo>
                              <a:lnTo>
                                <a:pt x="10" y="1216"/>
                              </a:lnTo>
                              <a:lnTo>
                                <a:pt x="17" y="1198"/>
                              </a:lnTo>
                              <a:close/>
                              <a:moveTo>
                                <a:pt x="18" y="783"/>
                              </a:moveTo>
                              <a:lnTo>
                                <a:pt x="18" y="787"/>
                              </a:lnTo>
                              <a:lnTo>
                                <a:pt x="18" y="799"/>
                              </a:lnTo>
                              <a:lnTo>
                                <a:pt x="21" y="820"/>
                              </a:lnTo>
                              <a:lnTo>
                                <a:pt x="24" y="845"/>
                              </a:lnTo>
                              <a:lnTo>
                                <a:pt x="28" y="877"/>
                              </a:lnTo>
                              <a:lnTo>
                                <a:pt x="34" y="912"/>
                              </a:lnTo>
                              <a:lnTo>
                                <a:pt x="42" y="950"/>
                              </a:lnTo>
                              <a:lnTo>
                                <a:pt x="53" y="992"/>
                              </a:lnTo>
                              <a:lnTo>
                                <a:pt x="66" y="1035"/>
                              </a:lnTo>
                              <a:lnTo>
                                <a:pt x="81" y="1078"/>
                              </a:lnTo>
                              <a:lnTo>
                                <a:pt x="99" y="1119"/>
                              </a:lnTo>
                              <a:lnTo>
                                <a:pt x="120" y="1161"/>
                              </a:lnTo>
                              <a:lnTo>
                                <a:pt x="160" y="1227"/>
                              </a:lnTo>
                              <a:lnTo>
                                <a:pt x="196" y="1294"/>
                              </a:lnTo>
                              <a:lnTo>
                                <a:pt x="230" y="1358"/>
                              </a:lnTo>
                              <a:lnTo>
                                <a:pt x="260" y="1419"/>
                              </a:lnTo>
                              <a:lnTo>
                                <a:pt x="284" y="1478"/>
                              </a:lnTo>
                              <a:lnTo>
                                <a:pt x="304" y="1535"/>
                              </a:lnTo>
                              <a:lnTo>
                                <a:pt x="315" y="1589"/>
                              </a:lnTo>
                              <a:lnTo>
                                <a:pt x="320" y="1628"/>
                              </a:lnTo>
                              <a:lnTo>
                                <a:pt x="325" y="1669"/>
                              </a:lnTo>
                              <a:lnTo>
                                <a:pt x="327" y="1712"/>
                              </a:lnTo>
                              <a:lnTo>
                                <a:pt x="329" y="1755"/>
                              </a:lnTo>
                              <a:lnTo>
                                <a:pt x="330" y="1797"/>
                              </a:lnTo>
                              <a:lnTo>
                                <a:pt x="329" y="1836"/>
                              </a:lnTo>
                              <a:lnTo>
                                <a:pt x="327" y="1872"/>
                              </a:lnTo>
                              <a:lnTo>
                                <a:pt x="325" y="1902"/>
                              </a:lnTo>
                              <a:lnTo>
                                <a:pt x="319" y="1926"/>
                              </a:lnTo>
                              <a:lnTo>
                                <a:pt x="314" y="1941"/>
                              </a:lnTo>
                              <a:lnTo>
                                <a:pt x="305" y="1887"/>
                              </a:lnTo>
                              <a:lnTo>
                                <a:pt x="293" y="1829"/>
                              </a:lnTo>
                              <a:lnTo>
                                <a:pt x="276" y="1766"/>
                              </a:lnTo>
                              <a:lnTo>
                                <a:pt x="255" y="1701"/>
                              </a:lnTo>
                              <a:lnTo>
                                <a:pt x="229" y="1635"/>
                              </a:lnTo>
                              <a:lnTo>
                                <a:pt x="199" y="1567"/>
                              </a:lnTo>
                              <a:lnTo>
                                <a:pt x="163" y="1500"/>
                              </a:lnTo>
                              <a:lnTo>
                                <a:pt x="127" y="1435"/>
                              </a:lnTo>
                              <a:lnTo>
                                <a:pt x="95" y="1373"/>
                              </a:lnTo>
                              <a:lnTo>
                                <a:pt x="67" y="1315"/>
                              </a:lnTo>
                              <a:lnTo>
                                <a:pt x="45" y="1258"/>
                              </a:lnTo>
                              <a:lnTo>
                                <a:pt x="27" y="1205"/>
                              </a:lnTo>
                              <a:lnTo>
                                <a:pt x="16" y="1155"/>
                              </a:lnTo>
                              <a:lnTo>
                                <a:pt x="9" y="1108"/>
                              </a:lnTo>
                              <a:lnTo>
                                <a:pt x="7" y="1075"/>
                              </a:lnTo>
                              <a:lnTo>
                                <a:pt x="5" y="1039"/>
                              </a:lnTo>
                              <a:lnTo>
                                <a:pt x="3" y="1002"/>
                              </a:lnTo>
                              <a:lnTo>
                                <a:pt x="2" y="963"/>
                              </a:lnTo>
                              <a:lnTo>
                                <a:pt x="2" y="925"/>
                              </a:lnTo>
                              <a:lnTo>
                                <a:pt x="2" y="889"/>
                              </a:lnTo>
                              <a:lnTo>
                                <a:pt x="3" y="856"/>
                              </a:lnTo>
                              <a:lnTo>
                                <a:pt x="6" y="827"/>
                              </a:lnTo>
                              <a:lnTo>
                                <a:pt x="12" y="802"/>
                              </a:lnTo>
                              <a:lnTo>
                                <a:pt x="18" y="783"/>
                              </a:lnTo>
                              <a:close/>
                              <a:moveTo>
                                <a:pt x="46" y="472"/>
                              </a:moveTo>
                              <a:lnTo>
                                <a:pt x="61" y="472"/>
                              </a:lnTo>
                              <a:lnTo>
                                <a:pt x="60" y="474"/>
                              </a:lnTo>
                              <a:lnTo>
                                <a:pt x="59" y="476"/>
                              </a:lnTo>
                              <a:lnTo>
                                <a:pt x="56" y="483"/>
                              </a:lnTo>
                              <a:lnTo>
                                <a:pt x="53" y="492"/>
                              </a:lnTo>
                              <a:lnTo>
                                <a:pt x="52" y="504"/>
                              </a:lnTo>
                              <a:lnTo>
                                <a:pt x="52" y="521"/>
                              </a:lnTo>
                              <a:lnTo>
                                <a:pt x="54" y="542"/>
                              </a:lnTo>
                              <a:lnTo>
                                <a:pt x="60" y="567"/>
                              </a:lnTo>
                              <a:lnTo>
                                <a:pt x="71" y="596"/>
                              </a:lnTo>
                              <a:lnTo>
                                <a:pt x="81" y="619"/>
                              </a:lnTo>
                              <a:lnTo>
                                <a:pt x="93" y="648"/>
                              </a:lnTo>
                              <a:lnTo>
                                <a:pt x="110" y="683"/>
                              </a:lnTo>
                              <a:lnTo>
                                <a:pt x="129" y="722"/>
                              </a:lnTo>
                              <a:lnTo>
                                <a:pt x="150" y="763"/>
                              </a:lnTo>
                              <a:lnTo>
                                <a:pt x="171" y="808"/>
                              </a:lnTo>
                              <a:lnTo>
                                <a:pt x="193" y="852"/>
                              </a:lnTo>
                              <a:lnTo>
                                <a:pt x="215" y="898"/>
                              </a:lnTo>
                              <a:lnTo>
                                <a:pt x="237" y="943"/>
                              </a:lnTo>
                              <a:lnTo>
                                <a:pt x="257" y="986"/>
                              </a:lnTo>
                              <a:lnTo>
                                <a:pt x="275" y="1028"/>
                              </a:lnTo>
                              <a:lnTo>
                                <a:pt x="290" y="1065"/>
                              </a:lnTo>
                              <a:lnTo>
                                <a:pt x="302" y="1100"/>
                              </a:lnTo>
                              <a:lnTo>
                                <a:pt x="309" y="1128"/>
                              </a:lnTo>
                              <a:lnTo>
                                <a:pt x="312" y="1139"/>
                              </a:lnTo>
                              <a:lnTo>
                                <a:pt x="315" y="1158"/>
                              </a:lnTo>
                              <a:lnTo>
                                <a:pt x="318" y="1183"/>
                              </a:lnTo>
                              <a:lnTo>
                                <a:pt x="320" y="1214"/>
                              </a:lnTo>
                              <a:lnTo>
                                <a:pt x="323" y="1247"/>
                              </a:lnTo>
                              <a:lnTo>
                                <a:pt x="325" y="1283"/>
                              </a:lnTo>
                              <a:lnTo>
                                <a:pt x="326" y="1320"/>
                              </a:lnTo>
                              <a:lnTo>
                                <a:pt x="326" y="1358"/>
                              </a:lnTo>
                              <a:lnTo>
                                <a:pt x="326" y="1394"/>
                              </a:lnTo>
                              <a:lnTo>
                                <a:pt x="325" y="1427"/>
                              </a:lnTo>
                              <a:lnTo>
                                <a:pt x="320" y="1456"/>
                              </a:lnTo>
                              <a:lnTo>
                                <a:pt x="316" y="1480"/>
                              </a:lnTo>
                              <a:lnTo>
                                <a:pt x="309" y="1498"/>
                              </a:lnTo>
                              <a:lnTo>
                                <a:pt x="300" y="1450"/>
                              </a:lnTo>
                              <a:lnTo>
                                <a:pt x="287" y="1401"/>
                              </a:lnTo>
                              <a:lnTo>
                                <a:pt x="272" y="1351"/>
                              </a:lnTo>
                              <a:lnTo>
                                <a:pt x="254" y="1301"/>
                              </a:lnTo>
                              <a:lnTo>
                                <a:pt x="235" y="1251"/>
                              </a:lnTo>
                              <a:lnTo>
                                <a:pt x="215" y="1201"/>
                              </a:lnTo>
                              <a:lnTo>
                                <a:pt x="196" y="1155"/>
                              </a:lnTo>
                              <a:lnTo>
                                <a:pt x="176" y="1112"/>
                              </a:lnTo>
                              <a:lnTo>
                                <a:pt x="158" y="1072"/>
                              </a:lnTo>
                              <a:lnTo>
                                <a:pt x="140" y="1038"/>
                              </a:lnTo>
                              <a:lnTo>
                                <a:pt x="127" y="1007"/>
                              </a:lnTo>
                              <a:lnTo>
                                <a:pt x="114" y="985"/>
                              </a:lnTo>
                              <a:lnTo>
                                <a:pt x="92" y="938"/>
                              </a:lnTo>
                              <a:lnTo>
                                <a:pt x="71" y="895"/>
                              </a:lnTo>
                              <a:lnTo>
                                <a:pt x="54" y="853"/>
                              </a:lnTo>
                              <a:lnTo>
                                <a:pt x="41" y="812"/>
                              </a:lnTo>
                              <a:lnTo>
                                <a:pt x="28" y="767"/>
                              </a:lnTo>
                              <a:lnTo>
                                <a:pt x="18" y="722"/>
                              </a:lnTo>
                              <a:lnTo>
                                <a:pt x="12" y="669"/>
                              </a:lnTo>
                              <a:lnTo>
                                <a:pt x="6" y="629"/>
                              </a:lnTo>
                              <a:lnTo>
                                <a:pt x="5" y="591"/>
                              </a:lnTo>
                              <a:lnTo>
                                <a:pt x="6" y="560"/>
                              </a:lnTo>
                              <a:lnTo>
                                <a:pt x="9" y="531"/>
                              </a:lnTo>
                              <a:lnTo>
                                <a:pt x="14" y="508"/>
                              </a:lnTo>
                              <a:lnTo>
                                <a:pt x="23" y="490"/>
                              </a:lnTo>
                              <a:lnTo>
                                <a:pt x="32" y="478"/>
                              </a:lnTo>
                              <a:lnTo>
                                <a:pt x="46" y="472"/>
                              </a:lnTo>
                              <a:close/>
                              <a:moveTo>
                                <a:pt x="163" y="0"/>
                              </a:moveTo>
                              <a:lnTo>
                                <a:pt x="167" y="0"/>
                              </a:lnTo>
                              <a:lnTo>
                                <a:pt x="176" y="5"/>
                              </a:lnTo>
                              <a:lnTo>
                                <a:pt x="186" y="19"/>
                              </a:lnTo>
                              <a:lnTo>
                                <a:pt x="194" y="43"/>
                              </a:lnTo>
                              <a:lnTo>
                                <a:pt x="203" y="75"/>
                              </a:lnTo>
                              <a:lnTo>
                                <a:pt x="205" y="89"/>
                              </a:lnTo>
                              <a:lnTo>
                                <a:pt x="207" y="109"/>
                              </a:lnTo>
                              <a:lnTo>
                                <a:pt x="207" y="136"/>
                              </a:lnTo>
                              <a:lnTo>
                                <a:pt x="208" y="168"/>
                              </a:lnTo>
                              <a:lnTo>
                                <a:pt x="208" y="201"/>
                              </a:lnTo>
                              <a:lnTo>
                                <a:pt x="207" y="237"/>
                              </a:lnTo>
                              <a:lnTo>
                                <a:pt x="207" y="273"/>
                              </a:lnTo>
                              <a:lnTo>
                                <a:pt x="207" y="309"/>
                              </a:lnTo>
                              <a:lnTo>
                                <a:pt x="205" y="342"/>
                              </a:lnTo>
                              <a:lnTo>
                                <a:pt x="205" y="373"/>
                              </a:lnTo>
                              <a:lnTo>
                                <a:pt x="204" y="399"/>
                              </a:lnTo>
                              <a:lnTo>
                                <a:pt x="204" y="418"/>
                              </a:lnTo>
                              <a:lnTo>
                                <a:pt x="203" y="432"/>
                              </a:lnTo>
                              <a:lnTo>
                                <a:pt x="203" y="436"/>
                              </a:lnTo>
                              <a:lnTo>
                                <a:pt x="203" y="436"/>
                              </a:lnTo>
                              <a:lnTo>
                                <a:pt x="205" y="436"/>
                              </a:lnTo>
                              <a:lnTo>
                                <a:pt x="212" y="436"/>
                              </a:lnTo>
                              <a:lnTo>
                                <a:pt x="225" y="436"/>
                              </a:lnTo>
                              <a:lnTo>
                                <a:pt x="247" y="436"/>
                              </a:lnTo>
                              <a:lnTo>
                                <a:pt x="262" y="436"/>
                              </a:lnTo>
                              <a:lnTo>
                                <a:pt x="278" y="438"/>
                              </a:lnTo>
                              <a:lnTo>
                                <a:pt x="291" y="443"/>
                              </a:lnTo>
                              <a:lnTo>
                                <a:pt x="307" y="456"/>
                              </a:lnTo>
                              <a:lnTo>
                                <a:pt x="320" y="475"/>
                              </a:lnTo>
                              <a:lnTo>
                                <a:pt x="326" y="489"/>
                              </a:lnTo>
                              <a:lnTo>
                                <a:pt x="329" y="510"/>
                              </a:lnTo>
                              <a:lnTo>
                                <a:pt x="332" y="536"/>
                              </a:lnTo>
                              <a:lnTo>
                                <a:pt x="333" y="564"/>
                              </a:lnTo>
                              <a:lnTo>
                                <a:pt x="334" y="593"/>
                              </a:lnTo>
                              <a:lnTo>
                                <a:pt x="333" y="622"/>
                              </a:lnTo>
                              <a:lnTo>
                                <a:pt x="333" y="650"/>
                              </a:lnTo>
                              <a:lnTo>
                                <a:pt x="332" y="673"/>
                              </a:lnTo>
                              <a:lnTo>
                                <a:pt x="330" y="693"/>
                              </a:lnTo>
                              <a:lnTo>
                                <a:pt x="330" y="705"/>
                              </a:lnTo>
                              <a:lnTo>
                                <a:pt x="330" y="709"/>
                              </a:lnTo>
                              <a:lnTo>
                                <a:pt x="330" y="712"/>
                              </a:lnTo>
                              <a:lnTo>
                                <a:pt x="329" y="719"/>
                              </a:lnTo>
                              <a:lnTo>
                                <a:pt x="329" y="731"/>
                              </a:lnTo>
                              <a:lnTo>
                                <a:pt x="327" y="751"/>
                              </a:lnTo>
                              <a:lnTo>
                                <a:pt x="326" y="776"/>
                              </a:lnTo>
                              <a:lnTo>
                                <a:pt x="325" y="809"/>
                              </a:lnTo>
                              <a:lnTo>
                                <a:pt x="323" y="849"/>
                              </a:lnTo>
                              <a:lnTo>
                                <a:pt x="322" y="896"/>
                              </a:lnTo>
                              <a:lnTo>
                                <a:pt x="319" y="954"/>
                              </a:lnTo>
                              <a:lnTo>
                                <a:pt x="318" y="1020"/>
                              </a:lnTo>
                              <a:lnTo>
                                <a:pt x="315" y="1096"/>
                              </a:lnTo>
                              <a:lnTo>
                                <a:pt x="309" y="1051"/>
                              </a:lnTo>
                              <a:lnTo>
                                <a:pt x="300" y="1004"/>
                              </a:lnTo>
                              <a:lnTo>
                                <a:pt x="286" y="954"/>
                              </a:lnTo>
                              <a:lnTo>
                                <a:pt x="272" y="903"/>
                              </a:lnTo>
                              <a:lnTo>
                                <a:pt x="254" y="852"/>
                              </a:lnTo>
                              <a:lnTo>
                                <a:pt x="236" y="801"/>
                              </a:lnTo>
                              <a:lnTo>
                                <a:pt x="217" y="751"/>
                              </a:lnTo>
                              <a:lnTo>
                                <a:pt x="197" y="705"/>
                              </a:lnTo>
                              <a:lnTo>
                                <a:pt x="178" y="662"/>
                              </a:lnTo>
                              <a:lnTo>
                                <a:pt x="158" y="623"/>
                              </a:lnTo>
                              <a:lnTo>
                                <a:pt x="140" y="590"/>
                              </a:lnTo>
                              <a:lnTo>
                                <a:pt x="125" y="565"/>
                              </a:lnTo>
                              <a:lnTo>
                                <a:pt x="107" y="537"/>
                              </a:lnTo>
                              <a:lnTo>
                                <a:pt x="95" y="515"/>
                              </a:lnTo>
                              <a:lnTo>
                                <a:pt x="86" y="496"/>
                              </a:lnTo>
                              <a:lnTo>
                                <a:pt x="82" y="482"/>
                              </a:lnTo>
                              <a:lnTo>
                                <a:pt x="84" y="470"/>
                              </a:lnTo>
                              <a:lnTo>
                                <a:pt x="88" y="460"/>
                              </a:lnTo>
                              <a:lnTo>
                                <a:pt x="96" y="453"/>
                              </a:lnTo>
                              <a:lnTo>
                                <a:pt x="109" y="446"/>
                              </a:lnTo>
                              <a:lnTo>
                                <a:pt x="125" y="439"/>
                              </a:lnTo>
                              <a:lnTo>
                                <a:pt x="125" y="418"/>
                              </a:lnTo>
                              <a:lnTo>
                                <a:pt x="125" y="389"/>
                              </a:lnTo>
                              <a:lnTo>
                                <a:pt x="127" y="355"/>
                              </a:lnTo>
                              <a:lnTo>
                                <a:pt x="128" y="316"/>
                              </a:lnTo>
                              <a:lnTo>
                                <a:pt x="128" y="273"/>
                              </a:lnTo>
                              <a:lnTo>
                                <a:pt x="129" y="230"/>
                              </a:lnTo>
                              <a:lnTo>
                                <a:pt x="129" y="187"/>
                              </a:lnTo>
                              <a:lnTo>
                                <a:pt x="128" y="147"/>
                              </a:lnTo>
                              <a:lnTo>
                                <a:pt x="127" y="109"/>
                              </a:lnTo>
                              <a:lnTo>
                                <a:pt x="125" y="79"/>
                              </a:lnTo>
                              <a:lnTo>
                                <a:pt x="127" y="54"/>
                              </a:lnTo>
                              <a:lnTo>
                                <a:pt x="131" y="35"/>
                              </a:lnTo>
                              <a:lnTo>
                                <a:pt x="136" y="21"/>
                              </a:lnTo>
                              <a:lnTo>
                                <a:pt x="142" y="11"/>
                              </a:lnTo>
                              <a:lnTo>
                                <a:pt x="149" y="4"/>
                              </a:lnTo>
                              <a:lnTo>
                                <a:pt x="156" y="1"/>
                              </a:lnTo>
                              <a:lnTo>
                                <a:pt x="16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0">
                          <a:solidFill>
                            <a:schemeClr val="accent3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orme libre 21" descr="Bougie"/>
                      <wps:cNvSpPr>
                        <a:spLocks noChangeAspect="1" noEditPoints="1"/>
                      </wps:cNvSpPr>
                      <wps:spPr bwMode="auto">
                        <a:xfrm>
                          <a:off x="2219325" y="1352550"/>
                          <a:ext cx="359598" cy="2047801"/>
                        </a:xfrm>
                        <a:custGeom>
                          <a:avLst/>
                          <a:gdLst>
                            <a:gd name="T0" fmla="*/ 39 w 453"/>
                            <a:gd name="T1" fmla="*/ 2538 h 2583"/>
                            <a:gd name="T2" fmla="*/ 45 w 453"/>
                            <a:gd name="T3" fmla="*/ 2049 h 2583"/>
                            <a:gd name="T4" fmla="*/ 74 w 453"/>
                            <a:gd name="T5" fmla="*/ 2240 h 2583"/>
                            <a:gd name="T6" fmla="*/ 171 w 453"/>
                            <a:gd name="T7" fmla="*/ 2562 h 2583"/>
                            <a:gd name="T8" fmla="*/ 21 w 453"/>
                            <a:gd name="T9" fmla="*/ 2292 h 2583"/>
                            <a:gd name="T10" fmla="*/ 36 w 453"/>
                            <a:gd name="T11" fmla="*/ 2066 h 2583"/>
                            <a:gd name="T12" fmla="*/ 76 w 453"/>
                            <a:gd name="T13" fmla="*/ 1801 h 2583"/>
                            <a:gd name="T14" fmla="*/ 219 w 453"/>
                            <a:gd name="T15" fmla="*/ 2132 h 2583"/>
                            <a:gd name="T16" fmla="*/ 330 w 453"/>
                            <a:gd name="T17" fmla="*/ 2484 h 2583"/>
                            <a:gd name="T18" fmla="*/ 176 w 453"/>
                            <a:gd name="T19" fmla="*/ 2304 h 2583"/>
                            <a:gd name="T20" fmla="*/ 42 w 453"/>
                            <a:gd name="T21" fmla="*/ 1966 h 2583"/>
                            <a:gd name="T22" fmla="*/ 51 w 453"/>
                            <a:gd name="T23" fmla="*/ 1733 h 2583"/>
                            <a:gd name="T24" fmla="*/ 92 w 453"/>
                            <a:gd name="T25" fmla="*/ 1420 h 2583"/>
                            <a:gd name="T26" fmla="*/ 205 w 453"/>
                            <a:gd name="T27" fmla="*/ 1728 h 2583"/>
                            <a:gd name="T28" fmla="*/ 347 w 453"/>
                            <a:gd name="T29" fmla="*/ 2074 h 2583"/>
                            <a:gd name="T30" fmla="*/ 338 w 453"/>
                            <a:gd name="T31" fmla="*/ 2304 h 2583"/>
                            <a:gd name="T32" fmla="*/ 255 w 453"/>
                            <a:gd name="T33" fmla="*/ 2074 h 2583"/>
                            <a:gd name="T34" fmla="*/ 75 w 453"/>
                            <a:gd name="T35" fmla="*/ 1701 h 2583"/>
                            <a:gd name="T36" fmla="*/ 64 w 453"/>
                            <a:gd name="T37" fmla="*/ 1448 h 2583"/>
                            <a:gd name="T38" fmla="*/ 107 w 453"/>
                            <a:gd name="T39" fmla="*/ 1020 h 2583"/>
                            <a:gd name="T40" fmla="*/ 168 w 453"/>
                            <a:gd name="T41" fmla="*/ 1280 h 2583"/>
                            <a:gd name="T42" fmla="*/ 355 w 453"/>
                            <a:gd name="T43" fmla="*/ 1649 h 2583"/>
                            <a:gd name="T44" fmla="*/ 366 w 453"/>
                            <a:gd name="T45" fmla="*/ 1904 h 2583"/>
                            <a:gd name="T46" fmla="*/ 317 w 453"/>
                            <a:gd name="T47" fmla="*/ 1841 h 2583"/>
                            <a:gd name="T48" fmla="*/ 130 w 453"/>
                            <a:gd name="T49" fmla="*/ 1449 h 2583"/>
                            <a:gd name="T50" fmla="*/ 82 w 453"/>
                            <a:gd name="T51" fmla="*/ 1172 h 2583"/>
                            <a:gd name="T52" fmla="*/ 128 w 453"/>
                            <a:gd name="T53" fmla="*/ 651 h 2583"/>
                            <a:gd name="T54" fmla="*/ 155 w 453"/>
                            <a:gd name="T55" fmla="*/ 842 h 2583"/>
                            <a:gd name="T56" fmla="*/ 338 w 453"/>
                            <a:gd name="T57" fmla="*/ 1200 h 2583"/>
                            <a:gd name="T58" fmla="*/ 391 w 453"/>
                            <a:gd name="T59" fmla="*/ 1487 h 2583"/>
                            <a:gd name="T60" fmla="*/ 360 w 453"/>
                            <a:gd name="T61" fmla="*/ 1596 h 2583"/>
                            <a:gd name="T62" fmla="*/ 204 w 453"/>
                            <a:gd name="T63" fmla="*/ 1205 h 2583"/>
                            <a:gd name="T64" fmla="*/ 103 w 453"/>
                            <a:gd name="T65" fmla="*/ 894 h 2583"/>
                            <a:gd name="T66" fmla="*/ 119 w 453"/>
                            <a:gd name="T67" fmla="*/ 668 h 2583"/>
                            <a:gd name="T68" fmla="*/ 176 w 453"/>
                            <a:gd name="T69" fmla="*/ 409 h 2583"/>
                            <a:gd name="T70" fmla="*/ 209 w 453"/>
                            <a:gd name="T71" fmla="*/ 543 h 2583"/>
                            <a:gd name="T72" fmla="*/ 338 w 453"/>
                            <a:gd name="T73" fmla="*/ 798 h 2583"/>
                            <a:gd name="T74" fmla="*/ 406 w 453"/>
                            <a:gd name="T75" fmla="*/ 987 h 2583"/>
                            <a:gd name="T76" fmla="*/ 402 w 453"/>
                            <a:gd name="T77" fmla="*/ 1203 h 2583"/>
                            <a:gd name="T78" fmla="*/ 331 w 453"/>
                            <a:gd name="T79" fmla="*/ 1084 h 2583"/>
                            <a:gd name="T80" fmla="*/ 214 w 453"/>
                            <a:gd name="T81" fmla="*/ 826 h 2583"/>
                            <a:gd name="T82" fmla="*/ 123 w 453"/>
                            <a:gd name="T83" fmla="*/ 517 h 2583"/>
                            <a:gd name="T84" fmla="*/ 309 w 453"/>
                            <a:gd name="T85" fmla="*/ 0 h 2583"/>
                            <a:gd name="T86" fmla="*/ 348 w 453"/>
                            <a:gd name="T87" fmla="*/ 98 h 2583"/>
                            <a:gd name="T88" fmla="*/ 334 w 453"/>
                            <a:gd name="T89" fmla="*/ 309 h 2583"/>
                            <a:gd name="T90" fmla="*/ 334 w 453"/>
                            <a:gd name="T91" fmla="*/ 370 h 2583"/>
                            <a:gd name="T92" fmla="*/ 431 w 453"/>
                            <a:gd name="T93" fmla="*/ 392 h 2583"/>
                            <a:gd name="T94" fmla="*/ 450 w 453"/>
                            <a:gd name="T95" fmla="*/ 534 h 2583"/>
                            <a:gd name="T96" fmla="*/ 441 w 453"/>
                            <a:gd name="T97" fmla="*/ 615 h 2583"/>
                            <a:gd name="T98" fmla="*/ 420 w 453"/>
                            <a:gd name="T99" fmla="*/ 812 h 2583"/>
                            <a:gd name="T100" fmla="*/ 353 w 453"/>
                            <a:gd name="T101" fmla="*/ 703 h 2583"/>
                            <a:gd name="T102" fmla="*/ 227 w 453"/>
                            <a:gd name="T103" fmla="*/ 450 h 2583"/>
                            <a:gd name="T104" fmla="*/ 233 w 453"/>
                            <a:gd name="T105" fmla="*/ 378 h 2583"/>
                            <a:gd name="T106" fmla="*/ 265 w 453"/>
                            <a:gd name="T107" fmla="*/ 194 h 2583"/>
                            <a:gd name="T108" fmla="*/ 281 w 453"/>
                            <a:gd name="T109" fmla="*/ 17 h 25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453" h="2583">
                              <a:moveTo>
                                <a:pt x="24" y="2405"/>
                              </a:moveTo>
                              <a:lnTo>
                                <a:pt x="24" y="2409"/>
                              </a:lnTo>
                              <a:lnTo>
                                <a:pt x="25" y="2423"/>
                              </a:lnTo>
                              <a:lnTo>
                                <a:pt x="26" y="2444"/>
                              </a:lnTo>
                              <a:lnTo>
                                <a:pt x="28" y="2470"/>
                              </a:lnTo>
                              <a:lnTo>
                                <a:pt x="32" y="2502"/>
                              </a:lnTo>
                              <a:lnTo>
                                <a:pt x="39" y="2538"/>
                              </a:lnTo>
                              <a:lnTo>
                                <a:pt x="0" y="2530"/>
                              </a:lnTo>
                              <a:lnTo>
                                <a:pt x="3" y="2498"/>
                              </a:lnTo>
                              <a:lnTo>
                                <a:pt x="6" y="2469"/>
                              </a:lnTo>
                              <a:lnTo>
                                <a:pt x="10" y="2443"/>
                              </a:lnTo>
                              <a:lnTo>
                                <a:pt x="17" y="2422"/>
                              </a:lnTo>
                              <a:lnTo>
                                <a:pt x="24" y="2405"/>
                              </a:lnTo>
                              <a:close/>
                              <a:moveTo>
                                <a:pt x="45" y="2049"/>
                              </a:moveTo>
                              <a:lnTo>
                                <a:pt x="46" y="2053"/>
                              </a:lnTo>
                              <a:lnTo>
                                <a:pt x="46" y="2069"/>
                              </a:lnTo>
                              <a:lnTo>
                                <a:pt x="47" y="2092"/>
                              </a:lnTo>
                              <a:lnTo>
                                <a:pt x="50" y="2123"/>
                              </a:lnTo>
                              <a:lnTo>
                                <a:pt x="56" y="2159"/>
                              </a:lnTo>
                              <a:lnTo>
                                <a:pt x="63" y="2199"/>
                              </a:lnTo>
                              <a:lnTo>
                                <a:pt x="74" y="2240"/>
                              </a:lnTo>
                              <a:lnTo>
                                <a:pt x="87" y="2285"/>
                              </a:lnTo>
                              <a:lnTo>
                                <a:pt x="107" y="2329"/>
                              </a:lnTo>
                              <a:lnTo>
                                <a:pt x="129" y="2372"/>
                              </a:lnTo>
                              <a:lnTo>
                                <a:pt x="171" y="2441"/>
                              </a:lnTo>
                              <a:lnTo>
                                <a:pt x="209" y="2509"/>
                              </a:lnTo>
                              <a:lnTo>
                                <a:pt x="244" y="2573"/>
                              </a:lnTo>
                              <a:lnTo>
                                <a:pt x="171" y="2562"/>
                              </a:lnTo>
                              <a:lnTo>
                                <a:pt x="93" y="2549"/>
                              </a:lnTo>
                              <a:lnTo>
                                <a:pt x="68" y="2498"/>
                              </a:lnTo>
                              <a:lnTo>
                                <a:pt x="49" y="2450"/>
                              </a:lnTo>
                              <a:lnTo>
                                <a:pt x="35" y="2404"/>
                              </a:lnTo>
                              <a:lnTo>
                                <a:pt x="25" y="2362"/>
                              </a:lnTo>
                              <a:lnTo>
                                <a:pt x="21" y="2322"/>
                              </a:lnTo>
                              <a:lnTo>
                                <a:pt x="21" y="2292"/>
                              </a:lnTo>
                              <a:lnTo>
                                <a:pt x="20" y="2257"/>
                              </a:lnTo>
                              <a:lnTo>
                                <a:pt x="20" y="2221"/>
                              </a:lnTo>
                              <a:lnTo>
                                <a:pt x="21" y="2185"/>
                              </a:lnTo>
                              <a:lnTo>
                                <a:pt x="22" y="2150"/>
                              </a:lnTo>
                              <a:lnTo>
                                <a:pt x="26" y="2118"/>
                              </a:lnTo>
                              <a:lnTo>
                                <a:pt x="31" y="2089"/>
                              </a:lnTo>
                              <a:lnTo>
                                <a:pt x="36" y="2066"/>
                              </a:lnTo>
                              <a:lnTo>
                                <a:pt x="45" y="2049"/>
                              </a:lnTo>
                              <a:close/>
                              <a:moveTo>
                                <a:pt x="67" y="1692"/>
                              </a:moveTo>
                              <a:lnTo>
                                <a:pt x="67" y="1697"/>
                              </a:lnTo>
                              <a:lnTo>
                                <a:pt x="67" y="1713"/>
                              </a:lnTo>
                              <a:lnTo>
                                <a:pt x="68" y="1736"/>
                              </a:lnTo>
                              <a:lnTo>
                                <a:pt x="71" y="1765"/>
                              </a:lnTo>
                              <a:lnTo>
                                <a:pt x="76" y="1801"/>
                              </a:lnTo>
                              <a:lnTo>
                                <a:pt x="85" y="1841"/>
                              </a:lnTo>
                              <a:lnTo>
                                <a:pt x="94" y="1884"/>
                              </a:lnTo>
                              <a:lnTo>
                                <a:pt x="108" y="1929"/>
                              </a:lnTo>
                              <a:lnTo>
                                <a:pt x="128" y="1973"/>
                              </a:lnTo>
                              <a:lnTo>
                                <a:pt x="150" y="2016"/>
                              </a:lnTo>
                              <a:lnTo>
                                <a:pt x="186" y="2074"/>
                              </a:lnTo>
                              <a:lnTo>
                                <a:pt x="219" y="2132"/>
                              </a:lnTo>
                              <a:lnTo>
                                <a:pt x="250" y="2188"/>
                              </a:lnTo>
                              <a:lnTo>
                                <a:pt x="277" y="2240"/>
                              </a:lnTo>
                              <a:lnTo>
                                <a:pt x="299" y="2293"/>
                              </a:lnTo>
                              <a:lnTo>
                                <a:pt x="315" y="2342"/>
                              </a:lnTo>
                              <a:lnTo>
                                <a:pt x="324" y="2387"/>
                              </a:lnTo>
                              <a:lnTo>
                                <a:pt x="327" y="2434"/>
                              </a:lnTo>
                              <a:lnTo>
                                <a:pt x="330" y="2484"/>
                              </a:lnTo>
                              <a:lnTo>
                                <a:pt x="330" y="2534"/>
                              </a:lnTo>
                              <a:lnTo>
                                <a:pt x="327" y="2583"/>
                              </a:lnTo>
                              <a:lnTo>
                                <a:pt x="288" y="2578"/>
                              </a:lnTo>
                              <a:lnTo>
                                <a:pt x="270" y="2513"/>
                              </a:lnTo>
                              <a:lnTo>
                                <a:pt x="245" y="2444"/>
                              </a:lnTo>
                              <a:lnTo>
                                <a:pt x="214" y="2375"/>
                              </a:lnTo>
                              <a:lnTo>
                                <a:pt x="176" y="2304"/>
                              </a:lnTo>
                              <a:lnTo>
                                <a:pt x="143" y="2247"/>
                              </a:lnTo>
                              <a:lnTo>
                                <a:pt x="114" y="2193"/>
                              </a:lnTo>
                              <a:lnTo>
                                <a:pt x="90" y="2142"/>
                              </a:lnTo>
                              <a:lnTo>
                                <a:pt x="69" y="2094"/>
                              </a:lnTo>
                              <a:lnTo>
                                <a:pt x="56" y="2048"/>
                              </a:lnTo>
                              <a:lnTo>
                                <a:pt x="46" y="2005"/>
                              </a:lnTo>
                              <a:lnTo>
                                <a:pt x="42" y="1966"/>
                              </a:lnTo>
                              <a:lnTo>
                                <a:pt x="42" y="1934"/>
                              </a:lnTo>
                              <a:lnTo>
                                <a:pt x="40" y="1900"/>
                              </a:lnTo>
                              <a:lnTo>
                                <a:pt x="40" y="1865"/>
                              </a:lnTo>
                              <a:lnTo>
                                <a:pt x="42" y="1829"/>
                              </a:lnTo>
                              <a:lnTo>
                                <a:pt x="43" y="1794"/>
                              </a:lnTo>
                              <a:lnTo>
                                <a:pt x="47" y="1762"/>
                              </a:lnTo>
                              <a:lnTo>
                                <a:pt x="51" y="1733"/>
                              </a:lnTo>
                              <a:lnTo>
                                <a:pt x="58" y="1710"/>
                              </a:lnTo>
                              <a:lnTo>
                                <a:pt x="67" y="1692"/>
                              </a:lnTo>
                              <a:close/>
                              <a:moveTo>
                                <a:pt x="86" y="1345"/>
                              </a:moveTo>
                              <a:lnTo>
                                <a:pt x="86" y="1351"/>
                              </a:lnTo>
                              <a:lnTo>
                                <a:pt x="87" y="1366"/>
                              </a:lnTo>
                              <a:lnTo>
                                <a:pt x="89" y="1390"/>
                              </a:lnTo>
                              <a:lnTo>
                                <a:pt x="92" y="1420"/>
                              </a:lnTo>
                              <a:lnTo>
                                <a:pt x="97" y="1455"/>
                              </a:lnTo>
                              <a:lnTo>
                                <a:pt x="104" y="1495"/>
                              </a:lnTo>
                              <a:lnTo>
                                <a:pt x="115" y="1538"/>
                              </a:lnTo>
                              <a:lnTo>
                                <a:pt x="129" y="1582"/>
                              </a:lnTo>
                              <a:lnTo>
                                <a:pt x="147" y="1627"/>
                              </a:lnTo>
                              <a:lnTo>
                                <a:pt x="171" y="1670"/>
                              </a:lnTo>
                              <a:lnTo>
                                <a:pt x="205" y="1728"/>
                              </a:lnTo>
                              <a:lnTo>
                                <a:pt x="240" y="1786"/>
                              </a:lnTo>
                              <a:lnTo>
                                <a:pt x="270" y="1841"/>
                              </a:lnTo>
                              <a:lnTo>
                                <a:pt x="297" y="1895"/>
                              </a:lnTo>
                              <a:lnTo>
                                <a:pt x="319" y="1947"/>
                              </a:lnTo>
                              <a:lnTo>
                                <a:pt x="335" y="1995"/>
                              </a:lnTo>
                              <a:lnTo>
                                <a:pt x="344" y="2041"/>
                              </a:lnTo>
                              <a:lnTo>
                                <a:pt x="347" y="2074"/>
                              </a:lnTo>
                              <a:lnTo>
                                <a:pt x="349" y="2109"/>
                              </a:lnTo>
                              <a:lnTo>
                                <a:pt x="351" y="2146"/>
                              </a:lnTo>
                              <a:lnTo>
                                <a:pt x="349" y="2182"/>
                              </a:lnTo>
                              <a:lnTo>
                                <a:pt x="349" y="2217"/>
                              </a:lnTo>
                              <a:lnTo>
                                <a:pt x="347" y="2250"/>
                              </a:lnTo>
                              <a:lnTo>
                                <a:pt x="342" y="2279"/>
                              </a:lnTo>
                              <a:lnTo>
                                <a:pt x="338" y="2304"/>
                              </a:lnTo>
                              <a:lnTo>
                                <a:pt x="333" y="2324"/>
                              </a:lnTo>
                              <a:lnTo>
                                <a:pt x="324" y="2337"/>
                              </a:lnTo>
                              <a:lnTo>
                                <a:pt x="320" y="2292"/>
                              </a:lnTo>
                              <a:lnTo>
                                <a:pt x="311" y="2240"/>
                              </a:lnTo>
                              <a:lnTo>
                                <a:pt x="297" y="2188"/>
                              </a:lnTo>
                              <a:lnTo>
                                <a:pt x="279" y="2132"/>
                              </a:lnTo>
                              <a:lnTo>
                                <a:pt x="255" y="2074"/>
                              </a:lnTo>
                              <a:lnTo>
                                <a:pt x="229" y="2016"/>
                              </a:lnTo>
                              <a:lnTo>
                                <a:pt x="196" y="1958"/>
                              </a:lnTo>
                              <a:lnTo>
                                <a:pt x="164" y="1901"/>
                              </a:lnTo>
                              <a:lnTo>
                                <a:pt x="135" y="1847"/>
                              </a:lnTo>
                              <a:lnTo>
                                <a:pt x="110" y="1796"/>
                              </a:lnTo>
                              <a:lnTo>
                                <a:pt x="90" y="1747"/>
                              </a:lnTo>
                              <a:lnTo>
                                <a:pt x="75" y="1701"/>
                              </a:lnTo>
                              <a:lnTo>
                                <a:pt x="67" y="1660"/>
                              </a:lnTo>
                              <a:lnTo>
                                <a:pt x="63" y="1620"/>
                              </a:lnTo>
                              <a:lnTo>
                                <a:pt x="61" y="1588"/>
                              </a:lnTo>
                              <a:lnTo>
                                <a:pt x="61" y="1555"/>
                              </a:lnTo>
                              <a:lnTo>
                                <a:pt x="61" y="1519"/>
                              </a:lnTo>
                              <a:lnTo>
                                <a:pt x="63" y="1483"/>
                              </a:lnTo>
                              <a:lnTo>
                                <a:pt x="64" y="1448"/>
                              </a:lnTo>
                              <a:lnTo>
                                <a:pt x="67" y="1416"/>
                              </a:lnTo>
                              <a:lnTo>
                                <a:pt x="72" y="1387"/>
                              </a:lnTo>
                              <a:lnTo>
                                <a:pt x="78" y="1363"/>
                              </a:lnTo>
                              <a:lnTo>
                                <a:pt x="86" y="1345"/>
                              </a:lnTo>
                              <a:close/>
                              <a:moveTo>
                                <a:pt x="107" y="1000"/>
                              </a:moveTo>
                              <a:lnTo>
                                <a:pt x="107" y="1005"/>
                              </a:lnTo>
                              <a:lnTo>
                                <a:pt x="107" y="1020"/>
                              </a:lnTo>
                              <a:lnTo>
                                <a:pt x="108" y="1043"/>
                              </a:lnTo>
                              <a:lnTo>
                                <a:pt x="112" y="1074"/>
                              </a:lnTo>
                              <a:lnTo>
                                <a:pt x="117" y="1110"/>
                              </a:lnTo>
                              <a:lnTo>
                                <a:pt x="125" y="1149"/>
                              </a:lnTo>
                              <a:lnTo>
                                <a:pt x="135" y="1192"/>
                              </a:lnTo>
                              <a:lnTo>
                                <a:pt x="150" y="1236"/>
                              </a:lnTo>
                              <a:lnTo>
                                <a:pt x="168" y="1280"/>
                              </a:lnTo>
                              <a:lnTo>
                                <a:pt x="190" y="1323"/>
                              </a:lnTo>
                              <a:lnTo>
                                <a:pt x="226" y="1383"/>
                              </a:lnTo>
                              <a:lnTo>
                                <a:pt x="259" y="1440"/>
                              </a:lnTo>
                              <a:lnTo>
                                <a:pt x="291" y="1495"/>
                              </a:lnTo>
                              <a:lnTo>
                                <a:pt x="317" y="1549"/>
                              </a:lnTo>
                              <a:lnTo>
                                <a:pt x="340" y="1600"/>
                              </a:lnTo>
                              <a:lnTo>
                                <a:pt x="355" y="1649"/>
                              </a:lnTo>
                              <a:lnTo>
                                <a:pt x="365" y="1696"/>
                              </a:lnTo>
                              <a:lnTo>
                                <a:pt x="367" y="1728"/>
                              </a:lnTo>
                              <a:lnTo>
                                <a:pt x="369" y="1764"/>
                              </a:lnTo>
                              <a:lnTo>
                                <a:pt x="370" y="1800"/>
                              </a:lnTo>
                              <a:lnTo>
                                <a:pt x="370" y="1836"/>
                              </a:lnTo>
                              <a:lnTo>
                                <a:pt x="369" y="1870"/>
                              </a:lnTo>
                              <a:lnTo>
                                <a:pt x="366" y="1904"/>
                              </a:lnTo>
                              <a:lnTo>
                                <a:pt x="363" y="1933"/>
                              </a:lnTo>
                              <a:lnTo>
                                <a:pt x="359" y="1959"/>
                              </a:lnTo>
                              <a:lnTo>
                                <a:pt x="352" y="1979"/>
                              </a:lnTo>
                              <a:lnTo>
                                <a:pt x="345" y="1991"/>
                              </a:lnTo>
                              <a:lnTo>
                                <a:pt x="340" y="1945"/>
                              </a:lnTo>
                              <a:lnTo>
                                <a:pt x="330" y="1895"/>
                              </a:lnTo>
                              <a:lnTo>
                                <a:pt x="317" y="1841"/>
                              </a:lnTo>
                              <a:lnTo>
                                <a:pt x="298" y="1786"/>
                              </a:lnTo>
                              <a:lnTo>
                                <a:pt x="276" y="1728"/>
                              </a:lnTo>
                              <a:lnTo>
                                <a:pt x="248" y="1670"/>
                              </a:lnTo>
                              <a:lnTo>
                                <a:pt x="216" y="1611"/>
                              </a:lnTo>
                              <a:lnTo>
                                <a:pt x="183" y="1555"/>
                              </a:lnTo>
                              <a:lnTo>
                                <a:pt x="155" y="1501"/>
                              </a:lnTo>
                              <a:lnTo>
                                <a:pt x="130" y="1449"/>
                              </a:lnTo>
                              <a:lnTo>
                                <a:pt x="111" y="1401"/>
                              </a:lnTo>
                              <a:lnTo>
                                <a:pt x="96" y="1356"/>
                              </a:lnTo>
                              <a:lnTo>
                                <a:pt x="86" y="1314"/>
                              </a:lnTo>
                              <a:lnTo>
                                <a:pt x="82" y="1273"/>
                              </a:lnTo>
                              <a:lnTo>
                                <a:pt x="82" y="1243"/>
                              </a:lnTo>
                              <a:lnTo>
                                <a:pt x="82" y="1208"/>
                              </a:lnTo>
                              <a:lnTo>
                                <a:pt x="82" y="1172"/>
                              </a:lnTo>
                              <a:lnTo>
                                <a:pt x="82" y="1136"/>
                              </a:lnTo>
                              <a:lnTo>
                                <a:pt x="85" y="1102"/>
                              </a:lnTo>
                              <a:lnTo>
                                <a:pt x="87" y="1070"/>
                              </a:lnTo>
                              <a:lnTo>
                                <a:pt x="92" y="1041"/>
                              </a:lnTo>
                              <a:lnTo>
                                <a:pt x="99" y="1017"/>
                              </a:lnTo>
                              <a:lnTo>
                                <a:pt x="107" y="1000"/>
                              </a:lnTo>
                              <a:close/>
                              <a:moveTo>
                                <a:pt x="128" y="651"/>
                              </a:moveTo>
                              <a:lnTo>
                                <a:pt x="128" y="657"/>
                              </a:lnTo>
                              <a:lnTo>
                                <a:pt x="128" y="671"/>
                              </a:lnTo>
                              <a:lnTo>
                                <a:pt x="129" y="694"/>
                              </a:lnTo>
                              <a:lnTo>
                                <a:pt x="132" y="725"/>
                              </a:lnTo>
                              <a:lnTo>
                                <a:pt x="137" y="761"/>
                              </a:lnTo>
                              <a:lnTo>
                                <a:pt x="146" y="801"/>
                              </a:lnTo>
                              <a:lnTo>
                                <a:pt x="155" y="842"/>
                              </a:lnTo>
                              <a:lnTo>
                                <a:pt x="169" y="887"/>
                              </a:lnTo>
                              <a:lnTo>
                                <a:pt x="189" y="931"/>
                              </a:lnTo>
                              <a:lnTo>
                                <a:pt x="211" y="974"/>
                              </a:lnTo>
                              <a:lnTo>
                                <a:pt x="247" y="1034"/>
                              </a:lnTo>
                              <a:lnTo>
                                <a:pt x="280" y="1090"/>
                              </a:lnTo>
                              <a:lnTo>
                                <a:pt x="311" y="1146"/>
                              </a:lnTo>
                              <a:lnTo>
                                <a:pt x="338" y="1200"/>
                              </a:lnTo>
                              <a:lnTo>
                                <a:pt x="360" y="1251"/>
                              </a:lnTo>
                              <a:lnTo>
                                <a:pt x="376" y="1300"/>
                              </a:lnTo>
                              <a:lnTo>
                                <a:pt x="385" y="1347"/>
                              </a:lnTo>
                              <a:lnTo>
                                <a:pt x="388" y="1379"/>
                              </a:lnTo>
                              <a:lnTo>
                                <a:pt x="390" y="1415"/>
                              </a:lnTo>
                              <a:lnTo>
                                <a:pt x="391" y="1451"/>
                              </a:lnTo>
                              <a:lnTo>
                                <a:pt x="391" y="1487"/>
                              </a:lnTo>
                              <a:lnTo>
                                <a:pt x="390" y="1521"/>
                              </a:lnTo>
                              <a:lnTo>
                                <a:pt x="387" y="1555"/>
                              </a:lnTo>
                              <a:lnTo>
                                <a:pt x="384" y="1585"/>
                              </a:lnTo>
                              <a:lnTo>
                                <a:pt x="378" y="1610"/>
                              </a:lnTo>
                              <a:lnTo>
                                <a:pt x="373" y="1629"/>
                              </a:lnTo>
                              <a:lnTo>
                                <a:pt x="366" y="1642"/>
                              </a:lnTo>
                              <a:lnTo>
                                <a:pt x="360" y="1596"/>
                              </a:lnTo>
                              <a:lnTo>
                                <a:pt x="351" y="1546"/>
                              </a:lnTo>
                              <a:lnTo>
                                <a:pt x="337" y="1492"/>
                              </a:lnTo>
                              <a:lnTo>
                                <a:pt x="319" y="1437"/>
                              </a:lnTo>
                              <a:lnTo>
                                <a:pt x="297" y="1379"/>
                              </a:lnTo>
                              <a:lnTo>
                                <a:pt x="269" y="1320"/>
                              </a:lnTo>
                              <a:lnTo>
                                <a:pt x="237" y="1262"/>
                              </a:lnTo>
                              <a:lnTo>
                                <a:pt x="204" y="1205"/>
                              </a:lnTo>
                              <a:lnTo>
                                <a:pt x="175" y="1151"/>
                              </a:lnTo>
                              <a:lnTo>
                                <a:pt x="151" y="1100"/>
                              </a:lnTo>
                              <a:lnTo>
                                <a:pt x="130" y="1053"/>
                              </a:lnTo>
                              <a:lnTo>
                                <a:pt x="117" y="1007"/>
                              </a:lnTo>
                              <a:lnTo>
                                <a:pt x="107" y="964"/>
                              </a:lnTo>
                              <a:lnTo>
                                <a:pt x="103" y="924"/>
                              </a:lnTo>
                              <a:lnTo>
                                <a:pt x="103" y="894"/>
                              </a:lnTo>
                              <a:lnTo>
                                <a:pt x="101" y="859"/>
                              </a:lnTo>
                              <a:lnTo>
                                <a:pt x="101" y="823"/>
                              </a:lnTo>
                              <a:lnTo>
                                <a:pt x="103" y="787"/>
                              </a:lnTo>
                              <a:lnTo>
                                <a:pt x="104" y="752"/>
                              </a:lnTo>
                              <a:lnTo>
                                <a:pt x="108" y="721"/>
                              </a:lnTo>
                              <a:lnTo>
                                <a:pt x="112" y="691"/>
                              </a:lnTo>
                              <a:lnTo>
                                <a:pt x="119" y="668"/>
                              </a:lnTo>
                              <a:lnTo>
                                <a:pt x="128" y="651"/>
                              </a:lnTo>
                              <a:close/>
                              <a:moveTo>
                                <a:pt x="168" y="392"/>
                              </a:moveTo>
                              <a:lnTo>
                                <a:pt x="186" y="392"/>
                              </a:lnTo>
                              <a:lnTo>
                                <a:pt x="184" y="394"/>
                              </a:lnTo>
                              <a:lnTo>
                                <a:pt x="183" y="396"/>
                              </a:lnTo>
                              <a:lnTo>
                                <a:pt x="179" y="401"/>
                              </a:lnTo>
                              <a:lnTo>
                                <a:pt x="176" y="409"/>
                              </a:lnTo>
                              <a:lnTo>
                                <a:pt x="175" y="419"/>
                              </a:lnTo>
                              <a:lnTo>
                                <a:pt x="173" y="432"/>
                              </a:lnTo>
                              <a:lnTo>
                                <a:pt x="176" y="450"/>
                              </a:lnTo>
                              <a:lnTo>
                                <a:pt x="180" y="471"/>
                              </a:lnTo>
                              <a:lnTo>
                                <a:pt x="189" y="496"/>
                              </a:lnTo>
                              <a:lnTo>
                                <a:pt x="197" y="517"/>
                              </a:lnTo>
                              <a:lnTo>
                                <a:pt x="209" y="543"/>
                              </a:lnTo>
                              <a:lnTo>
                                <a:pt x="225" y="572"/>
                              </a:lnTo>
                              <a:lnTo>
                                <a:pt x="241" y="606"/>
                              </a:lnTo>
                              <a:lnTo>
                                <a:pt x="259" y="642"/>
                              </a:lnTo>
                              <a:lnTo>
                                <a:pt x="280" y="680"/>
                              </a:lnTo>
                              <a:lnTo>
                                <a:pt x="299" y="719"/>
                              </a:lnTo>
                              <a:lnTo>
                                <a:pt x="319" y="759"/>
                              </a:lnTo>
                              <a:lnTo>
                                <a:pt x="338" y="798"/>
                              </a:lnTo>
                              <a:lnTo>
                                <a:pt x="356" y="836"/>
                              </a:lnTo>
                              <a:lnTo>
                                <a:pt x="372" y="872"/>
                              </a:lnTo>
                              <a:lnTo>
                                <a:pt x="385" y="905"/>
                              </a:lnTo>
                              <a:lnTo>
                                <a:pt x="395" y="934"/>
                              </a:lnTo>
                              <a:lnTo>
                                <a:pt x="402" y="959"/>
                              </a:lnTo>
                              <a:lnTo>
                                <a:pt x="405" y="969"/>
                              </a:lnTo>
                              <a:lnTo>
                                <a:pt x="406" y="987"/>
                              </a:lnTo>
                              <a:lnTo>
                                <a:pt x="408" y="1011"/>
                              </a:lnTo>
                              <a:lnTo>
                                <a:pt x="409" y="1039"/>
                              </a:lnTo>
                              <a:lnTo>
                                <a:pt x="409" y="1071"/>
                              </a:lnTo>
                              <a:lnTo>
                                <a:pt x="409" y="1104"/>
                              </a:lnTo>
                              <a:lnTo>
                                <a:pt x="408" y="1139"/>
                              </a:lnTo>
                              <a:lnTo>
                                <a:pt x="406" y="1172"/>
                              </a:lnTo>
                              <a:lnTo>
                                <a:pt x="402" y="1203"/>
                              </a:lnTo>
                              <a:lnTo>
                                <a:pt x="398" y="1230"/>
                              </a:lnTo>
                              <a:lnTo>
                                <a:pt x="392" y="1253"/>
                              </a:lnTo>
                              <a:lnTo>
                                <a:pt x="384" y="1269"/>
                              </a:lnTo>
                              <a:lnTo>
                                <a:pt x="376" y="1225"/>
                              </a:lnTo>
                              <a:lnTo>
                                <a:pt x="363" y="1179"/>
                              </a:lnTo>
                              <a:lnTo>
                                <a:pt x="349" y="1132"/>
                              </a:lnTo>
                              <a:lnTo>
                                <a:pt x="331" y="1084"/>
                              </a:lnTo>
                              <a:lnTo>
                                <a:pt x="313" y="1038"/>
                              </a:lnTo>
                              <a:lnTo>
                                <a:pt x="294" y="992"/>
                              </a:lnTo>
                              <a:lnTo>
                                <a:pt x="276" y="951"/>
                              </a:lnTo>
                              <a:lnTo>
                                <a:pt x="257" y="912"/>
                              </a:lnTo>
                              <a:lnTo>
                                <a:pt x="240" y="877"/>
                              </a:lnTo>
                              <a:lnTo>
                                <a:pt x="226" y="848"/>
                              </a:lnTo>
                              <a:lnTo>
                                <a:pt x="214" y="826"/>
                              </a:lnTo>
                              <a:lnTo>
                                <a:pt x="190" y="779"/>
                              </a:lnTo>
                              <a:lnTo>
                                <a:pt x="171" y="736"/>
                              </a:lnTo>
                              <a:lnTo>
                                <a:pt x="154" y="694"/>
                              </a:lnTo>
                              <a:lnTo>
                                <a:pt x="141" y="651"/>
                              </a:lnTo>
                              <a:lnTo>
                                <a:pt x="132" y="606"/>
                              </a:lnTo>
                              <a:lnTo>
                                <a:pt x="126" y="556"/>
                              </a:lnTo>
                              <a:lnTo>
                                <a:pt x="123" y="517"/>
                              </a:lnTo>
                              <a:lnTo>
                                <a:pt x="123" y="482"/>
                              </a:lnTo>
                              <a:lnTo>
                                <a:pt x="128" y="453"/>
                              </a:lnTo>
                              <a:lnTo>
                                <a:pt x="133" y="428"/>
                              </a:lnTo>
                              <a:lnTo>
                                <a:pt x="141" y="410"/>
                              </a:lnTo>
                              <a:lnTo>
                                <a:pt x="154" y="398"/>
                              </a:lnTo>
                              <a:lnTo>
                                <a:pt x="168" y="392"/>
                              </a:lnTo>
                              <a:close/>
                              <a:moveTo>
                                <a:pt x="309" y="0"/>
                              </a:moveTo>
                              <a:lnTo>
                                <a:pt x="315" y="1"/>
                              </a:lnTo>
                              <a:lnTo>
                                <a:pt x="323" y="7"/>
                              </a:lnTo>
                              <a:lnTo>
                                <a:pt x="333" y="20"/>
                              </a:lnTo>
                              <a:lnTo>
                                <a:pt x="340" y="39"/>
                              </a:lnTo>
                              <a:lnTo>
                                <a:pt x="347" y="65"/>
                              </a:lnTo>
                              <a:lnTo>
                                <a:pt x="348" y="79"/>
                              </a:lnTo>
                              <a:lnTo>
                                <a:pt x="348" y="98"/>
                              </a:lnTo>
                              <a:lnTo>
                                <a:pt x="348" y="123"/>
                              </a:lnTo>
                              <a:lnTo>
                                <a:pt x="347" y="153"/>
                              </a:lnTo>
                              <a:lnTo>
                                <a:pt x="344" y="184"/>
                              </a:lnTo>
                              <a:lnTo>
                                <a:pt x="342" y="218"/>
                              </a:lnTo>
                              <a:lnTo>
                                <a:pt x="340" y="249"/>
                              </a:lnTo>
                              <a:lnTo>
                                <a:pt x="337" y="281"/>
                              </a:lnTo>
                              <a:lnTo>
                                <a:pt x="334" y="309"/>
                              </a:lnTo>
                              <a:lnTo>
                                <a:pt x="333" y="334"/>
                              </a:lnTo>
                              <a:lnTo>
                                <a:pt x="330" y="353"/>
                              </a:lnTo>
                              <a:lnTo>
                                <a:pt x="329" y="366"/>
                              </a:lnTo>
                              <a:lnTo>
                                <a:pt x="329" y="370"/>
                              </a:lnTo>
                              <a:lnTo>
                                <a:pt x="329" y="370"/>
                              </a:lnTo>
                              <a:lnTo>
                                <a:pt x="330" y="370"/>
                              </a:lnTo>
                              <a:lnTo>
                                <a:pt x="334" y="370"/>
                              </a:lnTo>
                              <a:lnTo>
                                <a:pt x="341" y="371"/>
                              </a:lnTo>
                              <a:lnTo>
                                <a:pt x="353" y="371"/>
                              </a:lnTo>
                              <a:lnTo>
                                <a:pt x="373" y="373"/>
                              </a:lnTo>
                              <a:lnTo>
                                <a:pt x="388" y="374"/>
                              </a:lnTo>
                              <a:lnTo>
                                <a:pt x="402" y="376"/>
                              </a:lnTo>
                              <a:lnTo>
                                <a:pt x="417" y="381"/>
                              </a:lnTo>
                              <a:lnTo>
                                <a:pt x="431" y="392"/>
                              </a:lnTo>
                              <a:lnTo>
                                <a:pt x="444" y="409"/>
                              </a:lnTo>
                              <a:lnTo>
                                <a:pt x="449" y="423"/>
                              </a:lnTo>
                              <a:lnTo>
                                <a:pt x="452" y="439"/>
                              </a:lnTo>
                              <a:lnTo>
                                <a:pt x="453" y="461"/>
                              </a:lnTo>
                              <a:lnTo>
                                <a:pt x="453" y="485"/>
                              </a:lnTo>
                              <a:lnTo>
                                <a:pt x="452" y="510"/>
                              </a:lnTo>
                              <a:lnTo>
                                <a:pt x="450" y="534"/>
                              </a:lnTo>
                              <a:lnTo>
                                <a:pt x="448" y="557"/>
                              </a:lnTo>
                              <a:lnTo>
                                <a:pt x="446" y="576"/>
                              </a:lnTo>
                              <a:lnTo>
                                <a:pt x="444" y="593"/>
                              </a:lnTo>
                              <a:lnTo>
                                <a:pt x="442" y="604"/>
                              </a:lnTo>
                              <a:lnTo>
                                <a:pt x="442" y="607"/>
                              </a:lnTo>
                              <a:lnTo>
                                <a:pt x="442" y="610"/>
                              </a:lnTo>
                              <a:lnTo>
                                <a:pt x="441" y="615"/>
                              </a:lnTo>
                              <a:lnTo>
                                <a:pt x="439" y="626"/>
                              </a:lnTo>
                              <a:lnTo>
                                <a:pt x="438" y="642"/>
                              </a:lnTo>
                              <a:lnTo>
                                <a:pt x="435" y="662"/>
                              </a:lnTo>
                              <a:lnTo>
                                <a:pt x="432" y="690"/>
                              </a:lnTo>
                              <a:lnTo>
                                <a:pt x="428" y="723"/>
                              </a:lnTo>
                              <a:lnTo>
                                <a:pt x="424" y="765"/>
                              </a:lnTo>
                              <a:lnTo>
                                <a:pt x="420" y="812"/>
                              </a:lnTo>
                              <a:lnTo>
                                <a:pt x="414" y="867"/>
                              </a:lnTo>
                              <a:lnTo>
                                <a:pt x="409" y="931"/>
                              </a:lnTo>
                              <a:lnTo>
                                <a:pt x="405" y="891"/>
                              </a:lnTo>
                              <a:lnTo>
                                <a:pt x="395" y="845"/>
                              </a:lnTo>
                              <a:lnTo>
                                <a:pt x="384" y="800"/>
                              </a:lnTo>
                              <a:lnTo>
                                <a:pt x="369" y="751"/>
                              </a:lnTo>
                              <a:lnTo>
                                <a:pt x="353" y="703"/>
                              </a:lnTo>
                              <a:lnTo>
                                <a:pt x="335" y="655"/>
                              </a:lnTo>
                              <a:lnTo>
                                <a:pt x="316" y="610"/>
                              </a:lnTo>
                              <a:lnTo>
                                <a:pt x="297" y="568"/>
                              </a:lnTo>
                              <a:lnTo>
                                <a:pt x="279" y="531"/>
                              </a:lnTo>
                              <a:lnTo>
                                <a:pt x="261" y="499"/>
                              </a:lnTo>
                              <a:lnTo>
                                <a:pt x="244" y="474"/>
                              </a:lnTo>
                              <a:lnTo>
                                <a:pt x="227" y="450"/>
                              </a:lnTo>
                              <a:lnTo>
                                <a:pt x="216" y="431"/>
                              </a:lnTo>
                              <a:lnTo>
                                <a:pt x="209" y="416"/>
                              </a:lnTo>
                              <a:lnTo>
                                <a:pt x="205" y="403"/>
                              </a:lnTo>
                              <a:lnTo>
                                <a:pt x="207" y="395"/>
                              </a:lnTo>
                              <a:lnTo>
                                <a:pt x="212" y="388"/>
                              </a:lnTo>
                              <a:lnTo>
                                <a:pt x="220" y="382"/>
                              </a:lnTo>
                              <a:lnTo>
                                <a:pt x="233" y="378"/>
                              </a:lnTo>
                              <a:lnTo>
                                <a:pt x="250" y="373"/>
                              </a:lnTo>
                              <a:lnTo>
                                <a:pt x="251" y="356"/>
                              </a:lnTo>
                              <a:lnTo>
                                <a:pt x="252" y="331"/>
                              </a:lnTo>
                              <a:lnTo>
                                <a:pt x="255" y="301"/>
                              </a:lnTo>
                              <a:lnTo>
                                <a:pt x="259" y="268"/>
                              </a:lnTo>
                              <a:lnTo>
                                <a:pt x="262" y="231"/>
                              </a:lnTo>
                              <a:lnTo>
                                <a:pt x="265" y="194"/>
                              </a:lnTo>
                              <a:lnTo>
                                <a:pt x="266" y="157"/>
                              </a:lnTo>
                              <a:lnTo>
                                <a:pt x="268" y="122"/>
                              </a:lnTo>
                              <a:lnTo>
                                <a:pt x="268" y="92"/>
                              </a:lnTo>
                              <a:lnTo>
                                <a:pt x="269" y="65"/>
                              </a:lnTo>
                              <a:lnTo>
                                <a:pt x="272" y="44"/>
                              </a:lnTo>
                              <a:lnTo>
                                <a:pt x="276" y="29"/>
                              </a:lnTo>
                              <a:lnTo>
                                <a:pt x="281" y="17"/>
                              </a:lnTo>
                              <a:lnTo>
                                <a:pt x="288" y="8"/>
                              </a:lnTo>
                              <a:lnTo>
                                <a:pt x="297" y="4"/>
                              </a:lnTo>
                              <a:lnTo>
                                <a:pt x="304" y="1"/>
                              </a:lnTo>
                              <a:lnTo>
                                <a:pt x="30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0">
                          <a:solidFill>
                            <a:schemeClr val="accent4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orme libre 22" descr="Création"/>
                      <wps:cNvSpPr>
                        <a:spLocks noChangeAspect="1"/>
                      </wps:cNvSpPr>
                      <wps:spPr bwMode="auto">
                        <a:xfrm>
                          <a:off x="38100" y="3028950"/>
                          <a:ext cx="2978169" cy="599588"/>
                        </a:xfrm>
                        <a:custGeom>
                          <a:avLst/>
                          <a:gdLst>
                            <a:gd name="T0" fmla="*/ 919 w 3760"/>
                            <a:gd name="T1" fmla="*/ 2 h 756"/>
                            <a:gd name="T2" fmla="*/ 1131 w 3760"/>
                            <a:gd name="T3" fmla="*/ 23 h 756"/>
                            <a:gd name="T4" fmla="*/ 1342 w 3760"/>
                            <a:gd name="T5" fmla="*/ 59 h 756"/>
                            <a:gd name="T6" fmla="*/ 1548 w 3760"/>
                            <a:gd name="T7" fmla="*/ 105 h 756"/>
                            <a:gd name="T8" fmla="*/ 1810 w 3760"/>
                            <a:gd name="T9" fmla="*/ 167 h 756"/>
                            <a:gd name="T10" fmla="*/ 2134 w 3760"/>
                            <a:gd name="T11" fmla="*/ 252 h 756"/>
                            <a:gd name="T12" fmla="*/ 2459 w 3760"/>
                            <a:gd name="T13" fmla="*/ 333 h 756"/>
                            <a:gd name="T14" fmla="*/ 2786 w 3760"/>
                            <a:gd name="T15" fmla="*/ 401 h 756"/>
                            <a:gd name="T16" fmla="*/ 2995 w 3760"/>
                            <a:gd name="T17" fmla="*/ 432 h 756"/>
                            <a:gd name="T18" fmla="*/ 3088 w 3760"/>
                            <a:gd name="T19" fmla="*/ 442 h 756"/>
                            <a:gd name="T20" fmla="*/ 3182 w 3760"/>
                            <a:gd name="T21" fmla="*/ 446 h 756"/>
                            <a:gd name="T22" fmla="*/ 3275 w 3760"/>
                            <a:gd name="T23" fmla="*/ 442 h 756"/>
                            <a:gd name="T24" fmla="*/ 3363 w 3760"/>
                            <a:gd name="T25" fmla="*/ 429 h 756"/>
                            <a:gd name="T26" fmla="*/ 3447 w 3760"/>
                            <a:gd name="T27" fmla="*/ 404 h 756"/>
                            <a:gd name="T28" fmla="*/ 3521 w 3760"/>
                            <a:gd name="T29" fmla="*/ 365 h 756"/>
                            <a:gd name="T30" fmla="*/ 3585 w 3760"/>
                            <a:gd name="T31" fmla="*/ 308 h 756"/>
                            <a:gd name="T32" fmla="*/ 3635 w 3760"/>
                            <a:gd name="T33" fmla="*/ 234 h 756"/>
                            <a:gd name="T34" fmla="*/ 3668 w 3760"/>
                            <a:gd name="T35" fmla="*/ 137 h 756"/>
                            <a:gd name="T36" fmla="*/ 3682 w 3760"/>
                            <a:gd name="T37" fmla="*/ 124 h 756"/>
                            <a:gd name="T38" fmla="*/ 3710 w 3760"/>
                            <a:gd name="T39" fmla="*/ 115 h 756"/>
                            <a:gd name="T40" fmla="*/ 3739 w 3760"/>
                            <a:gd name="T41" fmla="*/ 112 h 756"/>
                            <a:gd name="T42" fmla="*/ 3757 w 3760"/>
                            <a:gd name="T43" fmla="*/ 115 h 756"/>
                            <a:gd name="T44" fmla="*/ 3744 w 3760"/>
                            <a:gd name="T45" fmla="*/ 170 h 756"/>
                            <a:gd name="T46" fmla="*/ 3701 w 3760"/>
                            <a:gd name="T47" fmla="*/ 259 h 756"/>
                            <a:gd name="T48" fmla="*/ 3640 w 3760"/>
                            <a:gd name="T49" fmla="*/ 329 h 756"/>
                            <a:gd name="T50" fmla="*/ 3567 w 3760"/>
                            <a:gd name="T51" fmla="*/ 385 h 756"/>
                            <a:gd name="T52" fmla="*/ 3483 w 3760"/>
                            <a:gd name="T53" fmla="*/ 425 h 756"/>
                            <a:gd name="T54" fmla="*/ 3391 w 3760"/>
                            <a:gd name="T55" fmla="*/ 454 h 756"/>
                            <a:gd name="T56" fmla="*/ 3295 w 3760"/>
                            <a:gd name="T57" fmla="*/ 472 h 756"/>
                            <a:gd name="T58" fmla="*/ 3197 w 3760"/>
                            <a:gd name="T59" fmla="*/ 480 h 756"/>
                            <a:gd name="T60" fmla="*/ 3100 w 3760"/>
                            <a:gd name="T61" fmla="*/ 480 h 756"/>
                            <a:gd name="T62" fmla="*/ 2798 w 3760"/>
                            <a:gd name="T63" fmla="*/ 451 h 756"/>
                            <a:gd name="T64" fmla="*/ 2500 w 3760"/>
                            <a:gd name="T65" fmla="*/ 394 h 756"/>
                            <a:gd name="T66" fmla="*/ 2204 w 3760"/>
                            <a:gd name="T67" fmla="*/ 322 h 756"/>
                            <a:gd name="T68" fmla="*/ 1910 w 3760"/>
                            <a:gd name="T69" fmla="*/ 246 h 756"/>
                            <a:gd name="T70" fmla="*/ 1663 w 3760"/>
                            <a:gd name="T71" fmla="*/ 181 h 756"/>
                            <a:gd name="T72" fmla="*/ 1411 w 3760"/>
                            <a:gd name="T73" fmla="*/ 120 h 756"/>
                            <a:gd name="T74" fmla="*/ 1156 w 3760"/>
                            <a:gd name="T75" fmla="*/ 69 h 756"/>
                            <a:gd name="T76" fmla="*/ 900 w 3760"/>
                            <a:gd name="T77" fmla="*/ 41 h 756"/>
                            <a:gd name="T78" fmla="*/ 645 w 3760"/>
                            <a:gd name="T79" fmla="*/ 42 h 756"/>
                            <a:gd name="T80" fmla="*/ 544 w 3760"/>
                            <a:gd name="T81" fmla="*/ 55 h 756"/>
                            <a:gd name="T82" fmla="*/ 447 w 3760"/>
                            <a:gd name="T83" fmla="*/ 80 h 756"/>
                            <a:gd name="T84" fmla="*/ 355 w 3760"/>
                            <a:gd name="T85" fmla="*/ 120 h 756"/>
                            <a:gd name="T86" fmla="*/ 275 w 3760"/>
                            <a:gd name="T87" fmla="*/ 178 h 756"/>
                            <a:gd name="T88" fmla="*/ 201 w 3760"/>
                            <a:gd name="T89" fmla="*/ 264 h 756"/>
                            <a:gd name="T90" fmla="*/ 147 w 3760"/>
                            <a:gd name="T91" fmla="*/ 371 h 756"/>
                            <a:gd name="T92" fmla="*/ 113 w 3760"/>
                            <a:gd name="T93" fmla="*/ 486 h 756"/>
                            <a:gd name="T94" fmla="*/ 96 w 3760"/>
                            <a:gd name="T95" fmla="*/ 605 h 756"/>
                            <a:gd name="T96" fmla="*/ 93 w 3760"/>
                            <a:gd name="T97" fmla="*/ 726 h 756"/>
                            <a:gd name="T98" fmla="*/ 82 w 3760"/>
                            <a:gd name="T99" fmla="*/ 741 h 756"/>
                            <a:gd name="T100" fmla="*/ 55 w 3760"/>
                            <a:gd name="T101" fmla="*/ 750 h 756"/>
                            <a:gd name="T102" fmla="*/ 24 w 3760"/>
                            <a:gd name="T103" fmla="*/ 756 h 756"/>
                            <a:gd name="T104" fmla="*/ 3 w 3760"/>
                            <a:gd name="T105" fmla="*/ 755 h 756"/>
                            <a:gd name="T106" fmla="*/ 0 w 3760"/>
                            <a:gd name="T107" fmla="*/ 694 h 756"/>
                            <a:gd name="T108" fmla="*/ 9 w 3760"/>
                            <a:gd name="T109" fmla="*/ 577 h 756"/>
                            <a:gd name="T110" fmla="*/ 31 w 3760"/>
                            <a:gd name="T111" fmla="*/ 461 h 756"/>
                            <a:gd name="T112" fmla="*/ 70 w 3760"/>
                            <a:gd name="T113" fmla="*/ 351 h 756"/>
                            <a:gd name="T114" fmla="*/ 131 w 3760"/>
                            <a:gd name="T115" fmla="*/ 253 h 756"/>
                            <a:gd name="T116" fmla="*/ 208 w 3760"/>
                            <a:gd name="T117" fmla="*/ 174 h 756"/>
                            <a:gd name="T118" fmla="*/ 298 w 3760"/>
                            <a:gd name="T119" fmla="*/ 113 h 756"/>
                            <a:gd name="T120" fmla="*/ 397 w 3760"/>
                            <a:gd name="T121" fmla="*/ 67 h 756"/>
                            <a:gd name="T122" fmla="*/ 503 w 3760"/>
                            <a:gd name="T123" fmla="*/ 36 h 756"/>
                            <a:gd name="T124" fmla="*/ 710 w 3760"/>
                            <a:gd name="T125" fmla="*/ 4 h 7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760" h="756">
                              <a:moveTo>
                                <a:pt x="814" y="0"/>
                              </a:moveTo>
                              <a:lnTo>
                                <a:pt x="919" y="2"/>
                              </a:lnTo>
                              <a:lnTo>
                                <a:pt x="1026" y="11"/>
                              </a:lnTo>
                              <a:lnTo>
                                <a:pt x="1131" y="23"/>
                              </a:lnTo>
                              <a:lnTo>
                                <a:pt x="1236" y="40"/>
                              </a:lnTo>
                              <a:lnTo>
                                <a:pt x="1342" y="59"/>
                              </a:lnTo>
                              <a:lnTo>
                                <a:pt x="1446" y="81"/>
                              </a:lnTo>
                              <a:lnTo>
                                <a:pt x="1548" y="105"/>
                              </a:lnTo>
                              <a:lnTo>
                                <a:pt x="1648" y="127"/>
                              </a:lnTo>
                              <a:lnTo>
                                <a:pt x="1810" y="167"/>
                              </a:lnTo>
                              <a:lnTo>
                                <a:pt x="1972" y="209"/>
                              </a:lnTo>
                              <a:lnTo>
                                <a:pt x="2134" y="252"/>
                              </a:lnTo>
                              <a:lnTo>
                                <a:pt x="2295" y="293"/>
                              </a:lnTo>
                              <a:lnTo>
                                <a:pt x="2459" y="333"/>
                              </a:lnTo>
                              <a:lnTo>
                                <a:pt x="2621" y="369"/>
                              </a:lnTo>
                              <a:lnTo>
                                <a:pt x="2786" y="401"/>
                              </a:lnTo>
                              <a:lnTo>
                                <a:pt x="2950" y="426"/>
                              </a:lnTo>
                              <a:lnTo>
                                <a:pt x="2995" y="432"/>
                              </a:lnTo>
                              <a:lnTo>
                                <a:pt x="3041" y="437"/>
                              </a:lnTo>
                              <a:lnTo>
                                <a:pt x="3088" y="442"/>
                              </a:lnTo>
                              <a:lnTo>
                                <a:pt x="3135" y="444"/>
                              </a:lnTo>
                              <a:lnTo>
                                <a:pt x="3182" y="446"/>
                              </a:lnTo>
                              <a:lnTo>
                                <a:pt x="3229" y="444"/>
                              </a:lnTo>
                              <a:lnTo>
                                <a:pt x="3275" y="442"/>
                              </a:lnTo>
                              <a:lnTo>
                                <a:pt x="3320" y="437"/>
                              </a:lnTo>
                              <a:lnTo>
                                <a:pt x="3363" y="429"/>
                              </a:lnTo>
                              <a:lnTo>
                                <a:pt x="3406" y="418"/>
                              </a:lnTo>
                              <a:lnTo>
                                <a:pt x="3447" y="404"/>
                              </a:lnTo>
                              <a:lnTo>
                                <a:pt x="3485" y="386"/>
                              </a:lnTo>
                              <a:lnTo>
                                <a:pt x="3521" y="365"/>
                              </a:lnTo>
                              <a:lnTo>
                                <a:pt x="3555" y="339"/>
                              </a:lnTo>
                              <a:lnTo>
                                <a:pt x="3585" y="308"/>
                              </a:lnTo>
                              <a:lnTo>
                                <a:pt x="3611" y="274"/>
                              </a:lnTo>
                              <a:lnTo>
                                <a:pt x="3635" y="234"/>
                              </a:lnTo>
                              <a:lnTo>
                                <a:pt x="3653" y="188"/>
                              </a:lnTo>
                              <a:lnTo>
                                <a:pt x="3668" y="137"/>
                              </a:lnTo>
                              <a:lnTo>
                                <a:pt x="3672" y="130"/>
                              </a:lnTo>
                              <a:lnTo>
                                <a:pt x="3682" y="124"/>
                              </a:lnTo>
                              <a:lnTo>
                                <a:pt x="3695" y="119"/>
                              </a:lnTo>
                              <a:lnTo>
                                <a:pt x="3710" y="115"/>
                              </a:lnTo>
                              <a:lnTo>
                                <a:pt x="3725" y="112"/>
                              </a:lnTo>
                              <a:lnTo>
                                <a:pt x="3739" y="112"/>
                              </a:lnTo>
                              <a:lnTo>
                                <a:pt x="3750" y="112"/>
                              </a:lnTo>
                              <a:lnTo>
                                <a:pt x="3757" y="115"/>
                              </a:lnTo>
                              <a:lnTo>
                                <a:pt x="3760" y="120"/>
                              </a:lnTo>
                              <a:lnTo>
                                <a:pt x="3744" y="170"/>
                              </a:lnTo>
                              <a:lnTo>
                                <a:pt x="3725" y="217"/>
                              </a:lnTo>
                              <a:lnTo>
                                <a:pt x="3701" y="259"/>
                              </a:lnTo>
                              <a:lnTo>
                                <a:pt x="3672" y="296"/>
                              </a:lnTo>
                              <a:lnTo>
                                <a:pt x="3640" y="329"/>
                              </a:lnTo>
                              <a:lnTo>
                                <a:pt x="3606" y="358"/>
                              </a:lnTo>
                              <a:lnTo>
                                <a:pt x="3567" y="385"/>
                              </a:lnTo>
                              <a:lnTo>
                                <a:pt x="3527" y="407"/>
                              </a:lnTo>
                              <a:lnTo>
                                <a:pt x="3483" y="425"/>
                              </a:lnTo>
                              <a:lnTo>
                                <a:pt x="3438" y="442"/>
                              </a:lnTo>
                              <a:lnTo>
                                <a:pt x="3391" y="454"/>
                              </a:lnTo>
                              <a:lnTo>
                                <a:pt x="3344" y="464"/>
                              </a:lnTo>
                              <a:lnTo>
                                <a:pt x="3295" y="472"/>
                              </a:lnTo>
                              <a:lnTo>
                                <a:pt x="3246" y="478"/>
                              </a:lnTo>
                              <a:lnTo>
                                <a:pt x="3197" y="480"/>
                              </a:lnTo>
                              <a:lnTo>
                                <a:pt x="3149" y="482"/>
                              </a:lnTo>
                              <a:lnTo>
                                <a:pt x="3100" y="480"/>
                              </a:lnTo>
                              <a:lnTo>
                                <a:pt x="2949" y="471"/>
                              </a:lnTo>
                              <a:lnTo>
                                <a:pt x="2798" y="451"/>
                              </a:lnTo>
                              <a:lnTo>
                                <a:pt x="2648" y="426"/>
                              </a:lnTo>
                              <a:lnTo>
                                <a:pt x="2500" y="394"/>
                              </a:lnTo>
                              <a:lnTo>
                                <a:pt x="2350" y="360"/>
                              </a:lnTo>
                              <a:lnTo>
                                <a:pt x="2204" y="322"/>
                              </a:lnTo>
                              <a:lnTo>
                                <a:pt x="2057" y="284"/>
                              </a:lnTo>
                              <a:lnTo>
                                <a:pt x="1910" y="246"/>
                              </a:lnTo>
                              <a:lnTo>
                                <a:pt x="1788" y="214"/>
                              </a:lnTo>
                              <a:lnTo>
                                <a:pt x="1663" y="181"/>
                              </a:lnTo>
                              <a:lnTo>
                                <a:pt x="1539" y="149"/>
                              </a:lnTo>
                              <a:lnTo>
                                <a:pt x="1411" y="120"/>
                              </a:lnTo>
                              <a:lnTo>
                                <a:pt x="1284" y="92"/>
                              </a:lnTo>
                              <a:lnTo>
                                <a:pt x="1156" y="69"/>
                              </a:lnTo>
                              <a:lnTo>
                                <a:pt x="1027" y="52"/>
                              </a:lnTo>
                              <a:lnTo>
                                <a:pt x="900" y="41"/>
                              </a:lnTo>
                              <a:lnTo>
                                <a:pt x="771" y="37"/>
                              </a:lnTo>
                              <a:lnTo>
                                <a:pt x="645" y="42"/>
                              </a:lnTo>
                              <a:lnTo>
                                <a:pt x="594" y="47"/>
                              </a:lnTo>
                              <a:lnTo>
                                <a:pt x="544" y="55"/>
                              </a:lnTo>
                              <a:lnTo>
                                <a:pt x="495" y="66"/>
                              </a:lnTo>
                              <a:lnTo>
                                <a:pt x="447" y="80"/>
                              </a:lnTo>
                              <a:lnTo>
                                <a:pt x="400" y="98"/>
                              </a:lnTo>
                              <a:lnTo>
                                <a:pt x="355" y="120"/>
                              </a:lnTo>
                              <a:lnTo>
                                <a:pt x="314" y="146"/>
                              </a:lnTo>
                              <a:lnTo>
                                <a:pt x="275" y="178"/>
                              </a:lnTo>
                              <a:lnTo>
                                <a:pt x="239" y="216"/>
                              </a:lnTo>
                              <a:lnTo>
                                <a:pt x="201" y="264"/>
                              </a:lnTo>
                              <a:lnTo>
                                <a:pt x="171" y="315"/>
                              </a:lnTo>
                              <a:lnTo>
                                <a:pt x="147" y="371"/>
                              </a:lnTo>
                              <a:lnTo>
                                <a:pt x="128" y="428"/>
                              </a:lnTo>
                              <a:lnTo>
                                <a:pt x="113" y="486"/>
                              </a:lnTo>
                              <a:lnTo>
                                <a:pt x="103" y="545"/>
                              </a:lnTo>
                              <a:lnTo>
                                <a:pt x="96" y="605"/>
                              </a:lnTo>
                              <a:lnTo>
                                <a:pt x="93" y="666"/>
                              </a:lnTo>
                              <a:lnTo>
                                <a:pt x="93" y="726"/>
                              </a:lnTo>
                              <a:lnTo>
                                <a:pt x="91" y="734"/>
                              </a:lnTo>
                              <a:lnTo>
                                <a:pt x="82" y="741"/>
                              </a:lnTo>
                              <a:lnTo>
                                <a:pt x="70" y="746"/>
                              </a:lnTo>
                              <a:lnTo>
                                <a:pt x="55" y="750"/>
                              </a:lnTo>
                              <a:lnTo>
                                <a:pt x="39" y="755"/>
                              </a:lnTo>
                              <a:lnTo>
                                <a:pt x="24" y="756"/>
                              </a:lnTo>
                              <a:lnTo>
                                <a:pt x="13" y="756"/>
                              </a:lnTo>
                              <a:lnTo>
                                <a:pt x="3" y="755"/>
                              </a:lnTo>
                              <a:lnTo>
                                <a:pt x="0" y="750"/>
                              </a:lnTo>
                              <a:lnTo>
                                <a:pt x="0" y="694"/>
                              </a:lnTo>
                              <a:lnTo>
                                <a:pt x="3" y="635"/>
                              </a:lnTo>
                              <a:lnTo>
                                <a:pt x="9" y="577"/>
                              </a:lnTo>
                              <a:lnTo>
                                <a:pt x="17" y="519"/>
                              </a:lnTo>
                              <a:lnTo>
                                <a:pt x="31" y="461"/>
                              </a:lnTo>
                              <a:lnTo>
                                <a:pt x="48" y="405"/>
                              </a:lnTo>
                              <a:lnTo>
                                <a:pt x="70" y="351"/>
                              </a:lnTo>
                              <a:lnTo>
                                <a:pt x="97" y="300"/>
                              </a:lnTo>
                              <a:lnTo>
                                <a:pt x="131" y="253"/>
                              </a:lnTo>
                              <a:lnTo>
                                <a:pt x="168" y="212"/>
                              </a:lnTo>
                              <a:lnTo>
                                <a:pt x="208" y="174"/>
                              </a:lnTo>
                              <a:lnTo>
                                <a:pt x="251" y="142"/>
                              </a:lnTo>
                              <a:lnTo>
                                <a:pt x="298" y="113"/>
                              </a:lnTo>
                              <a:lnTo>
                                <a:pt x="347" y="88"/>
                              </a:lnTo>
                              <a:lnTo>
                                <a:pt x="397" y="67"/>
                              </a:lnTo>
                              <a:lnTo>
                                <a:pt x="449" y="49"/>
                              </a:lnTo>
                              <a:lnTo>
                                <a:pt x="503" y="36"/>
                              </a:lnTo>
                              <a:lnTo>
                                <a:pt x="606" y="16"/>
                              </a:lnTo>
                              <a:lnTo>
                                <a:pt x="710" y="4"/>
                              </a:lnTo>
                              <a:lnTo>
                                <a:pt x="81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0">
                          <a:solidFill>
                            <a:schemeClr val="accent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orme libre 23" descr="Bougie"/>
                      <wps:cNvSpPr>
                        <a:spLocks noChangeAspect="1" noEditPoints="1"/>
                      </wps:cNvSpPr>
                      <wps:spPr bwMode="auto">
                        <a:xfrm>
                          <a:off x="1123950" y="5867400"/>
                          <a:ext cx="291481" cy="2326975"/>
                        </a:xfrm>
                        <a:custGeom>
                          <a:avLst/>
                          <a:gdLst>
                            <a:gd name="T0" fmla="*/ 69 w 369"/>
                            <a:gd name="T1" fmla="*/ 2579 h 2933"/>
                            <a:gd name="T2" fmla="*/ 202 w 369"/>
                            <a:gd name="T3" fmla="*/ 2894 h 2933"/>
                            <a:gd name="T4" fmla="*/ 38 w 369"/>
                            <a:gd name="T5" fmla="*/ 2630 h 2933"/>
                            <a:gd name="T6" fmla="*/ 42 w 369"/>
                            <a:gd name="T7" fmla="*/ 2026 h 2933"/>
                            <a:gd name="T8" fmla="*/ 69 w 369"/>
                            <a:gd name="T9" fmla="*/ 2192 h 2933"/>
                            <a:gd name="T10" fmla="*/ 230 w 369"/>
                            <a:gd name="T11" fmla="*/ 2531 h 2933"/>
                            <a:gd name="T12" fmla="*/ 369 w 369"/>
                            <a:gd name="T13" fmla="*/ 2933 h 2933"/>
                            <a:gd name="T14" fmla="*/ 78 w 369"/>
                            <a:gd name="T15" fmla="*/ 2500 h 2933"/>
                            <a:gd name="T16" fmla="*/ 29 w 369"/>
                            <a:gd name="T17" fmla="*/ 2206 h 2933"/>
                            <a:gd name="T18" fmla="*/ 33 w 369"/>
                            <a:gd name="T19" fmla="*/ 1613 h 2933"/>
                            <a:gd name="T20" fmla="*/ 61 w 369"/>
                            <a:gd name="T21" fmla="*/ 1780 h 2933"/>
                            <a:gd name="T22" fmla="*/ 222 w 369"/>
                            <a:gd name="T23" fmla="*/ 2120 h 2933"/>
                            <a:gd name="T24" fmla="*/ 358 w 369"/>
                            <a:gd name="T25" fmla="*/ 2494 h 2933"/>
                            <a:gd name="T26" fmla="*/ 358 w 369"/>
                            <a:gd name="T27" fmla="*/ 2750 h 2933"/>
                            <a:gd name="T28" fmla="*/ 230 w 369"/>
                            <a:gd name="T29" fmla="*/ 2394 h 2933"/>
                            <a:gd name="T30" fmla="*/ 39 w 369"/>
                            <a:gd name="T31" fmla="*/ 1987 h 2933"/>
                            <a:gd name="T32" fmla="*/ 20 w 369"/>
                            <a:gd name="T33" fmla="*/ 1721 h 2933"/>
                            <a:gd name="T34" fmla="*/ 26 w 369"/>
                            <a:gd name="T35" fmla="*/ 1219 h 2933"/>
                            <a:gd name="T36" fmla="*/ 78 w 369"/>
                            <a:gd name="T37" fmla="*/ 1452 h 2933"/>
                            <a:gd name="T38" fmla="*/ 280 w 369"/>
                            <a:gd name="T39" fmla="*/ 1833 h 2933"/>
                            <a:gd name="T40" fmla="*/ 356 w 369"/>
                            <a:gd name="T41" fmla="*/ 2168 h 2933"/>
                            <a:gd name="T42" fmla="*/ 335 w 369"/>
                            <a:gd name="T43" fmla="*/ 2300 h 2933"/>
                            <a:gd name="T44" fmla="*/ 147 w 369"/>
                            <a:gd name="T45" fmla="*/ 1853 h 2933"/>
                            <a:gd name="T46" fmla="*/ 21 w 369"/>
                            <a:gd name="T47" fmla="*/ 1495 h 2933"/>
                            <a:gd name="T48" fmla="*/ 15 w 369"/>
                            <a:gd name="T49" fmla="*/ 1246 h 2933"/>
                            <a:gd name="T50" fmla="*/ 25 w 369"/>
                            <a:gd name="T51" fmla="*/ 849 h 2933"/>
                            <a:gd name="T52" fmla="*/ 105 w 369"/>
                            <a:gd name="T53" fmla="*/ 1122 h 2933"/>
                            <a:gd name="T54" fmla="*/ 319 w 369"/>
                            <a:gd name="T55" fmla="*/ 1534 h 2933"/>
                            <a:gd name="T56" fmla="*/ 351 w 369"/>
                            <a:gd name="T57" fmla="*/ 1835 h 2933"/>
                            <a:gd name="T58" fmla="*/ 295 w 369"/>
                            <a:gd name="T59" fmla="*/ 1765 h 2933"/>
                            <a:gd name="T60" fmla="*/ 78 w 369"/>
                            <a:gd name="T61" fmla="*/ 1318 h 2933"/>
                            <a:gd name="T62" fmla="*/ 7 w 369"/>
                            <a:gd name="T63" fmla="*/ 1006 h 2933"/>
                            <a:gd name="T64" fmla="*/ 17 w 369"/>
                            <a:gd name="T65" fmla="*/ 787 h 2933"/>
                            <a:gd name="T66" fmla="*/ 46 w 369"/>
                            <a:gd name="T67" fmla="*/ 525 h 2933"/>
                            <a:gd name="T68" fmla="*/ 128 w 369"/>
                            <a:gd name="T69" fmla="*/ 723 h 2933"/>
                            <a:gd name="T70" fmla="*/ 279 w 369"/>
                            <a:gd name="T71" fmla="*/ 1027 h 2933"/>
                            <a:gd name="T72" fmla="*/ 329 w 369"/>
                            <a:gd name="T73" fmla="*/ 1211 h 2933"/>
                            <a:gd name="T74" fmla="*/ 334 w 369"/>
                            <a:gd name="T75" fmla="*/ 1454 h 2933"/>
                            <a:gd name="T76" fmla="*/ 244 w 369"/>
                            <a:gd name="T77" fmla="*/ 1250 h 2933"/>
                            <a:gd name="T78" fmla="*/ 118 w 369"/>
                            <a:gd name="T79" fmla="*/ 987 h 2933"/>
                            <a:gd name="T80" fmla="*/ 8 w 369"/>
                            <a:gd name="T81" fmla="*/ 674 h 2933"/>
                            <a:gd name="T82" fmla="*/ 26 w 369"/>
                            <a:gd name="T83" fmla="*/ 482 h 2933"/>
                            <a:gd name="T84" fmla="*/ 179 w 369"/>
                            <a:gd name="T85" fmla="*/ 43 h 2933"/>
                            <a:gd name="T86" fmla="*/ 196 w 369"/>
                            <a:gd name="T87" fmla="*/ 237 h 2933"/>
                            <a:gd name="T88" fmla="*/ 196 w 369"/>
                            <a:gd name="T89" fmla="*/ 432 h 2933"/>
                            <a:gd name="T90" fmla="*/ 254 w 369"/>
                            <a:gd name="T91" fmla="*/ 435 h 2933"/>
                            <a:gd name="T92" fmla="*/ 326 w 369"/>
                            <a:gd name="T93" fmla="*/ 534 h 2933"/>
                            <a:gd name="T94" fmla="*/ 329 w 369"/>
                            <a:gd name="T95" fmla="*/ 703 h 2933"/>
                            <a:gd name="T96" fmla="*/ 324 w 369"/>
                            <a:gd name="T97" fmla="*/ 807 h 2933"/>
                            <a:gd name="T98" fmla="*/ 304 w 369"/>
                            <a:gd name="T99" fmla="*/ 1003 h 2933"/>
                            <a:gd name="T100" fmla="*/ 175 w 369"/>
                            <a:gd name="T101" fmla="*/ 662 h 2933"/>
                            <a:gd name="T102" fmla="*/ 76 w 369"/>
                            <a:gd name="T103" fmla="*/ 485 h 2933"/>
                            <a:gd name="T104" fmla="*/ 117 w 369"/>
                            <a:gd name="T105" fmla="*/ 391 h 2933"/>
                            <a:gd name="T106" fmla="*/ 112 w 369"/>
                            <a:gd name="T107" fmla="*/ 112 h 2933"/>
                            <a:gd name="T108" fmla="*/ 140 w 369"/>
                            <a:gd name="T109" fmla="*/ 3 h 29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69" h="2933">
                              <a:moveTo>
                                <a:pt x="50" y="2450"/>
                              </a:moveTo>
                              <a:lnTo>
                                <a:pt x="50" y="2454"/>
                              </a:lnTo>
                              <a:lnTo>
                                <a:pt x="51" y="2466"/>
                              </a:lnTo>
                              <a:lnTo>
                                <a:pt x="53" y="2486"/>
                              </a:lnTo>
                              <a:lnTo>
                                <a:pt x="57" y="2512"/>
                              </a:lnTo>
                              <a:lnTo>
                                <a:pt x="63" y="2542"/>
                              </a:lnTo>
                              <a:lnTo>
                                <a:pt x="69" y="2579"/>
                              </a:lnTo>
                              <a:lnTo>
                                <a:pt x="78" y="2616"/>
                              </a:lnTo>
                              <a:lnTo>
                                <a:pt x="89" y="2657"/>
                              </a:lnTo>
                              <a:lnTo>
                                <a:pt x="103" y="2699"/>
                              </a:lnTo>
                              <a:lnTo>
                                <a:pt x="118" y="2742"/>
                              </a:lnTo>
                              <a:lnTo>
                                <a:pt x="137" y="2784"/>
                              </a:lnTo>
                              <a:lnTo>
                                <a:pt x="160" y="2825"/>
                              </a:lnTo>
                              <a:lnTo>
                                <a:pt x="202" y="2894"/>
                              </a:lnTo>
                              <a:lnTo>
                                <a:pt x="67" y="2865"/>
                              </a:lnTo>
                              <a:lnTo>
                                <a:pt x="54" y="2820"/>
                              </a:lnTo>
                              <a:lnTo>
                                <a:pt x="47" y="2775"/>
                              </a:lnTo>
                              <a:lnTo>
                                <a:pt x="45" y="2742"/>
                              </a:lnTo>
                              <a:lnTo>
                                <a:pt x="42" y="2706"/>
                              </a:lnTo>
                              <a:lnTo>
                                <a:pt x="39" y="2669"/>
                              </a:lnTo>
                              <a:lnTo>
                                <a:pt x="38" y="2630"/>
                              </a:lnTo>
                              <a:lnTo>
                                <a:pt x="36" y="2592"/>
                              </a:lnTo>
                              <a:lnTo>
                                <a:pt x="36" y="2556"/>
                              </a:lnTo>
                              <a:lnTo>
                                <a:pt x="36" y="2523"/>
                              </a:lnTo>
                              <a:lnTo>
                                <a:pt x="39" y="2493"/>
                              </a:lnTo>
                              <a:lnTo>
                                <a:pt x="43" y="2468"/>
                              </a:lnTo>
                              <a:lnTo>
                                <a:pt x="50" y="2450"/>
                              </a:lnTo>
                              <a:close/>
                              <a:moveTo>
                                <a:pt x="42" y="2026"/>
                              </a:moveTo>
                              <a:lnTo>
                                <a:pt x="42" y="2030"/>
                              </a:lnTo>
                              <a:lnTo>
                                <a:pt x="43" y="2042"/>
                              </a:lnTo>
                              <a:lnTo>
                                <a:pt x="45" y="2062"/>
                              </a:lnTo>
                              <a:lnTo>
                                <a:pt x="49" y="2088"/>
                              </a:lnTo>
                              <a:lnTo>
                                <a:pt x="54" y="2119"/>
                              </a:lnTo>
                              <a:lnTo>
                                <a:pt x="61" y="2153"/>
                              </a:lnTo>
                              <a:lnTo>
                                <a:pt x="69" y="2192"/>
                              </a:lnTo>
                              <a:lnTo>
                                <a:pt x="81" y="2234"/>
                              </a:lnTo>
                              <a:lnTo>
                                <a:pt x="94" y="2275"/>
                              </a:lnTo>
                              <a:lnTo>
                                <a:pt x="110" y="2318"/>
                              </a:lnTo>
                              <a:lnTo>
                                <a:pt x="129" y="2360"/>
                              </a:lnTo>
                              <a:lnTo>
                                <a:pt x="151" y="2401"/>
                              </a:lnTo>
                              <a:lnTo>
                                <a:pt x="191" y="2468"/>
                              </a:lnTo>
                              <a:lnTo>
                                <a:pt x="230" y="2531"/>
                              </a:lnTo>
                              <a:lnTo>
                                <a:pt x="265" y="2595"/>
                              </a:lnTo>
                              <a:lnTo>
                                <a:pt x="297" y="2656"/>
                              </a:lnTo>
                              <a:lnTo>
                                <a:pt x="323" y="2716"/>
                              </a:lnTo>
                              <a:lnTo>
                                <a:pt x="342" y="2771"/>
                              </a:lnTo>
                              <a:lnTo>
                                <a:pt x="355" y="2825"/>
                              </a:lnTo>
                              <a:lnTo>
                                <a:pt x="363" y="2878"/>
                              </a:lnTo>
                              <a:lnTo>
                                <a:pt x="369" y="2933"/>
                              </a:lnTo>
                              <a:lnTo>
                                <a:pt x="287" y="2914"/>
                              </a:lnTo>
                              <a:lnTo>
                                <a:pt x="248" y="2827"/>
                              </a:lnTo>
                              <a:lnTo>
                                <a:pt x="201" y="2739"/>
                              </a:lnTo>
                              <a:lnTo>
                                <a:pt x="164" y="2675"/>
                              </a:lnTo>
                              <a:lnTo>
                                <a:pt x="130" y="2615"/>
                              </a:lnTo>
                              <a:lnTo>
                                <a:pt x="101" y="2555"/>
                              </a:lnTo>
                              <a:lnTo>
                                <a:pt x="78" y="2500"/>
                              </a:lnTo>
                              <a:lnTo>
                                <a:pt x="60" y="2447"/>
                              </a:lnTo>
                              <a:lnTo>
                                <a:pt x="47" y="2398"/>
                              </a:lnTo>
                              <a:lnTo>
                                <a:pt x="39" y="2351"/>
                              </a:lnTo>
                              <a:lnTo>
                                <a:pt x="36" y="2318"/>
                              </a:lnTo>
                              <a:lnTo>
                                <a:pt x="33" y="2282"/>
                              </a:lnTo>
                              <a:lnTo>
                                <a:pt x="31" y="2245"/>
                              </a:lnTo>
                              <a:lnTo>
                                <a:pt x="29" y="2206"/>
                              </a:lnTo>
                              <a:lnTo>
                                <a:pt x="28" y="2168"/>
                              </a:lnTo>
                              <a:lnTo>
                                <a:pt x="28" y="2132"/>
                              </a:lnTo>
                              <a:lnTo>
                                <a:pt x="28" y="2099"/>
                              </a:lnTo>
                              <a:lnTo>
                                <a:pt x="31" y="2069"/>
                              </a:lnTo>
                              <a:lnTo>
                                <a:pt x="35" y="2044"/>
                              </a:lnTo>
                              <a:lnTo>
                                <a:pt x="42" y="2026"/>
                              </a:lnTo>
                              <a:close/>
                              <a:moveTo>
                                <a:pt x="33" y="1613"/>
                              </a:moveTo>
                              <a:lnTo>
                                <a:pt x="33" y="1618"/>
                              </a:lnTo>
                              <a:lnTo>
                                <a:pt x="35" y="1631"/>
                              </a:lnTo>
                              <a:lnTo>
                                <a:pt x="38" y="1650"/>
                              </a:lnTo>
                              <a:lnTo>
                                <a:pt x="40" y="1675"/>
                              </a:lnTo>
                              <a:lnTo>
                                <a:pt x="46" y="1707"/>
                              </a:lnTo>
                              <a:lnTo>
                                <a:pt x="53" y="1742"/>
                              </a:lnTo>
                              <a:lnTo>
                                <a:pt x="61" y="1780"/>
                              </a:lnTo>
                              <a:lnTo>
                                <a:pt x="72" y="1822"/>
                              </a:lnTo>
                              <a:lnTo>
                                <a:pt x="86" y="1864"/>
                              </a:lnTo>
                              <a:lnTo>
                                <a:pt x="103" y="1907"/>
                              </a:lnTo>
                              <a:lnTo>
                                <a:pt x="121" y="1948"/>
                              </a:lnTo>
                              <a:lnTo>
                                <a:pt x="143" y="1988"/>
                              </a:lnTo>
                              <a:lnTo>
                                <a:pt x="183" y="2056"/>
                              </a:lnTo>
                              <a:lnTo>
                                <a:pt x="222" y="2120"/>
                              </a:lnTo>
                              <a:lnTo>
                                <a:pt x="258" y="2184"/>
                              </a:lnTo>
                              <a:lnTo>
                                <a:pt x="288" y="2245"/>
                              </a:lnTo>
                              <a:lnTo>
                                <a:pt x="315" y="2304"/>
                              </a:lnTo>
                              <a:lnTo>
                                <a:pt x="334" y="2360"/>
                              </a:lnTo>
                              <a:lnTo>
                                <a:pt x="347" y="2414"/>
                              </a:lnTo>
                              <a:lnTo>
                                <a:pt x="352" y="2452"/>
                              </a:lnTo>
                              <a:lnTo>
                                <a:pt x="358" y="2494"/>
                              </a:lnTo>
                              <a:lnTo>
                                <a:pt x="362" y="2537"/>
                              </a:lnTo>
                              <a:lnTo>
                                <a:pt x="365" y="2580"/>
                              </a:lnTo>
                              <a:lnTo>
                                <a:pt x="366" y="2621"/>
                              </a:lnTo>
                              <a:lnTo>
                                <a:pt x="366" y="2660"/>
                              </a:lnTo>
                              <a:lnTo>
                                <a:pt x="365" y="2696"/>
                              </a:lnTo>
                              <a:lnTo>
                                <a:pt x="363" y="2725"/>
                              </a:lnTo>
                              <a:lnTo>
                                <a:pt x="358" y="2750"/>
                              </a:lnTo>
                              <a:lnTo>
                                <a:pt x="352" y="2766"/>
                              </a:lnTo>
                              <a:lnTo>
                                <a:pt x="344" y="2712"/>
                              </a:lnTo>
                              <a:lnTo>
                                <a:pt x="330" y="2653"/>
                              </a:lnTo>
                              <a:lnTo>
                                <a:pt x="312" y="2591"/>
                              </a:lnTo>
                              <a:lnTo>
                                <a:pt x="288" y="2527"/>
                              </a:lnTo>
                              <a:lnTo>
                                <a:pt x="262" y="2461"/>
                              </a:lnTo>
                              <a:lnTo>
                                <a:pt x="230" y="2394"/>
                              </a:lnTo>
                              <a:lnTo>
                                <a:pt x="193" y="2328"/>
                              </a:lnTo>
                              <a:lnTo>
                                <a:pt x="155" y="2264"/>
                              </a:lnTo>
                              <a:lnTo>
                                <a:pt x="122" y="2203"/>
                              </a:lnTo>
                              <a:lnTo>
                                <a:pt x="94" y="2143"/>
                              </a:lnTo>
                              <a:lnTo>
                                <a:pt x="69" y="2088"/>
                              </a:lnTo>
                              <a:lnTo>
                                <a:pt x="51" y="2035"/>
                              </a:lnTo>
                              <a:lnTo>
                                <a:pt x="39" y="1987"/>
                              </a:lnTo>
                              <a:lnTo>
                                <a:pt x="32" y="1940"/>
                              </a:lnTo>
                              <a:lnTo>
                                <a:pt x="29" y="1907"/>
                              </a:lnTo>
                              <a:lnTo>
                                <a:pt x="26" y="1871"/>
                              </a:lnTo>
                              <a:lnTo>
                                <a:pt x="24" y="1833"/>
                              </a:lnTo>
                              <a:lnTo>
                                <a:pt x="21" y="1794"/>
                              </a:lnTo>
                              <a:lnTo>
                                <a:pt x="20" y="1757"/>
                              </a:lnTo>
                              <a:lnTo>
                                <a:pt x="20" y="1721"/>
                              </a:lnTo>
                              <a:lnTo>
                                <a:pt x="21" y="1688"/>
                              </a:lnTo>
                              <a:lnTo>
                                <a:pt x="22" y="1657"/>
                              </a:lnTo>
                              <a:lnTo>
                                <a:pt x="26" y="1632"/>
                              </a:lnTo>
                              <a:lnTo>
                                <a:pt x="33" y="1613"/>
                              </a:lnTo>
                              <a:close/>
                              <a:moveTo>
                                <a:pt x="25" y="1201"/>
                              </a:moveTo>
                              <a:lnTo>
                                <a:pt x="25" y="1207"/>
                              </a:lnTo>
                              <a:lnTo>
                                <a:pt x="26" y="1219"/>
                              </a:lnTo>
                              <a:lnTo>
                                <a:pt x="29" y="1239"/>
                              </a:lnTo>
                              <a:lnTo>
                                <a:pt x="32" y="1264"/>
                              </a:lnTo>
                              <a:lnTo>
                                <a:pt x="38" y="1296"/>
                              </a:lnTo>
                              <a:lnTo>
                                <a:pt x="45" y="1330"/>
                              </a:lnTo>
                              <a:lnTo>
                                <a:pt x="53" y="1369"/>
                              </a:lnTo>
                              <a:lnTo>
                                <a:pt x="64" y="1411"/>
                              </a:lnTo>
                              <a:lnTo>
                                <a:pt x="78" y="1452"/>
                              </a:lnTo>
                              <a:lnTo>
                                <a:pt x="94" y="1495"/>
                              </a:lnTo>
                              <a:lnTo>
                                <a:pt x="114" y="1537"/>
                              </a:lnTo>
                              <a:lnTo>
                                <a:pt x="136" y="1577"/>
                              </a:lnTo>
                              <a:lnTo>
                                <a:pt x="176" y="1645"/>
                              </a:lnTo>
                              <a:lnTo>
                                <a:pt x="214" y="1708"/>
                              </a:lnTo>
                              <a:lnTo>
                                <a:pt x="250" y="1772"/>
                              </a:lnTo>
                              <a:lnTo>
                                <a:pt x="280" y="1833"/>
                              </a:lnTo>
                              <a:lnTo>
                                <a:pt x="306" y="1891"/>
                              </a:lnTo>
                              <a:lnTo>
                                <a:pt x="326" y="1948"/>
                              </a:lnTo>
                              <a:lnTo>
                                <a:pt x="340" y="2002"/>
                              </a:lnTo>
                              <a:lnTo>
                                <a:pt x="345" y="2041"/>
                              </a:lnTo>
                              <a:lnTo>
                                <a:pt x="349" y="2083"/>
                              </a:lnTo>
                              <a:lnTo>
                                <a:pt x="353" y="2125"/>
                              </a:lnTo>
                              <a:lnTo>
                                <a:pt x="356" y="2168"/>
                              </a:lnTo>
                              <a:lnTo>
                                <a:pt x="358" y="2210"/>
                              </a:lnTo>
                              <a:lnTo>
                                <a:pt x="358" y="2249"/>
                              </a:lnTo>
                              <a:lnTo>
                                <a:pt x="358" y="2285"/>
                              </a:lnTo>
                              <a:lnTo>
                                <a:pt x="355" y="2314"/>
                              </a:lnTo>
                              <a:lnTo>
                                <a:pt x="351" y="2339"/>
                              </a:lnTo>
                              <a:lnTo>
                                <a:pt x="344" y="2354"/>
                              </a:lnTo>
                              <a:lnTo>
                                <a:pt x="335" y="2300"/>
                              </a:lnTo>
                              <a:lnTo>
                                <a:pt x="322" y="2242"/>
                              </a:lnTo>
                              <a:lnTo>
                                <a:pt x="304" y="2179"/>
                              </a:lnTo>
                              <a:lnTo>
                                <a:pt x="281" y="2116"/>
                              </a:lnTo>
                              <a:lnTo>
                                <a:pt x="254" y="2049"/>
                              </a:lnTo>
                              <a:lnTo>
                                <a:pt x="222" y="1983"/>
                              </a:lnTo>
                              <a:lnTo>
                                <a:pt x="184" y="1916"/>
                              </a:lnTo>
                              <a:lnTo>
                                <a:pt x="147" y="1853"/>
                              </a:lnTo>
                              <a:lnTo>
                                <a:pt x="114" y="1790"/>
                              </a:lnTo>
                              <a:lnTo>
                                <a:pt x="86" y="1732"/>
                              </a:lnTo>
                              <a:lnTo>
                                <a:pt x="63" y="1677"/>
                              </a:lnTo>
                              <a:lnTo>
                                <a:pt x="43" y="1624"/>
                              </a:lnTo>
                              <a:lnTo>
                                <a:pt x="31" y="1574"/>
                              </a:lnTo>
                              <a:lnTo>
                                <a:pt x="24" y="1528"/>
                              </a:lnTo>
                              <a:lnTo>
                                <a:pt x="21" y="1495"/>
                              </a:lnTo>
                              <a:lnTo>
                                <a:pt x="18" y="1459"/>
                              </a:lnTo>
                              <a:lnTo>
                                <a:pt x="15" y="1422"/>
                              </a:lnTo>
                              <a:lnTo>
                                <a:pt x="13" y="1383"/>
                              </a:lnTo>
                              <a:lnTo>
                                <a:pt x="11" y="1345"/>
                              </a:lnTo>
                              <a:lnTo>
                                <a:pt x="11" y="1309"/>
                              </a:lnTo>
                              <a:lnTo>
                                <a:pt x="13" y="1275"/>
                              </a:lnTo>
                              <a:lnTo>
                                <a:pt x="15" y="1246"/>
                              </a:lnTo>
                              <a:lnTo>
                                <a:pt x="20" y="1221"/>
                              </a:lnTo>
                              <a:lnTo>
                                <a:pt x="25" y="1201"/>
                              </a:lnTo>
                              <a:close/>
                              <a:moveTo>
                                <a:pt x="17" y="787"/>
                              </a:moveTo>
                              <a:lnTo>
                                <a:pt x="18" y="791"/>
                              </a:lnTo>
                              <a:lnTo>
                                <a:pt x="18" y="804"/>
                              </a:lnTo>
                              <a:lnTo>
                                <a:pt x="21" y="823"/>
                              </a:lnTo>
                              <a:lnTo>
                                <a:pt x="25" y="849"/>
                              </a:lnTo>
                              <a:lnTo>
                                <a:pt x="29" y="880"/>
                              </a:lnTo>
                              <a:lnTo>
                                <a:pt x="36" y="916"/>
                              </a:lnTo>
                              <a:lnTo>
                                <a:pt x="46" y="955"/>
                              </a:lnTo>
                              <a:lnTo>
                                <a:pt x="57" y="995"/>
                              </a:lnTo>
                              <a:lnTo>
                                <a:pt x="69" y="1038"/>
                              </a:lnTo>
                              <a:lnTo>
                                <a:pt x="86" y="1079"/>
                              </a:lnTo>
                              <a:lnTo>
                                <a:pt x="105" y="1122"/>
                              </a:lnTo>
                              <a:lnTo>
                                <a:pt x="128" y="1163"/>
                              </a:lnTo>
                              <a:lnTo>
                                <a:pt x="168" y="1229"/>
                              </a:lnTo>
                              <a:lnTo>
                                <a:pt x="205" y="1294"/>
                              </a:lnTo>
                              <a:lnTo>
                                <a:pt x="241" y="1357"/>
                              </a:lnTo>
                              <a:lnTo>
                                <a:pt x="272" y="1419"/>
                              </a:lnTo>
                              <a:lnTo>
                                <a:pt x="298" y="1477"/>
                              </a:lnTo>
                              <a:lnTo>
                                <a:pt x="319" y="1534"/>
                              </a:lnTo>
                              <a:lnTo>
                                <a:pt x="331" y="1588"/>
                              </a:lnTo>
                              <a:lnTo>
                                <a:pt x="337" y="1627"/>
                              </a:lnTo>
                              <a:lnTo>
                                <a:pt x="341" y="1667"/>
                              </a:lnTo>
                              <a:lnTo>
                                <a:pt x="345" y="1710"/>
                              </a:lnTo>
                              <a:lnTo>
                                <a:pt x="348" y="1753"/>
                              </a:lnTo>
                              <a:lnTo>
                                <a:pt x="349" y="1794"/>
                              </a:lnTo>
                              <a:lnTo>
                                <a:pt x="351" y="1835"/>
                              </a:lnTo>
                              <a:lnTo>
                                <a:pt x="349" y="1869"/>
                              </a:lnTo>
                              <a:lnTo>
                                <a:pt x="347" y="1900"/>
                              </a:lnTo>
                              <a:lnTo>
                                <a:pt x="342" y="1923"/>
                              </a:lnTo>
                              <a:lnTo>
                                <a:pt x="335" y="1940"/>
                              </a:lnTo>
                              <a:lnTo>
                                <a:pt x="327" y="1886"/>
                              </a:lnTo>
                              <a:lnTo>
                                <a:pt x="313" y="1826"/>
                              </a:lnTo>
                              <a:lnTo>
                                <a:pt x="295" y="1765"/>
                              </a:lnTo>
                              <a:lnTo>
                                <a:pt x="273" y="1700"/>
                              </a:lnTo>
                              <a:lnTo>
                                <a:pt x="245" y="1634"/>
                              </a:lnTo>
                              <a:lnTo>
                                <a:pt x="214" y="1567"/>
                              </a:lnTo>
                              <a:lnTo>
                                <a:pt x="176" y="1502"/>
                              </a:lnTo>
                              <a:lnTo>
                                <a:pt x="139" y="1437"/>
                              </a:lnTo>
                              <a:lnTo>
                                <a:pt x="105" y="1376"/>
                              </a:lnTo>
                              <a:lnTo>
                                <a:pt x="78" y="1318"/>
                              </a:lnTo>
                              <a:lnTo>
                                <a:pt x="54" y="1262"/>
                              </a:lnTo>
                              <a:lnTo>
                                <a:pt x="36" y="1210"/>
                              </a:lnTo>
                              <a:lnTo>
                                <a:pt x="22" y="1160"/>
                              </a:lnTo>
                              <a:lnTo>
                                <a:pt x="15" y="1113"/>
                              </a:lnTo>
                              <a:lnTo>
                                <a:pt x="13" y="1079"/>
                              </a:lnTo>
                              <a:lnTo>
                                <a:pt x="10" y="1043"/>
                              </a:lnTo>
                              <a:lnTo>
                                <a:pt x="7" y="1006"/>
                              </a:lnTo>
                              <a:lnTo>
                                <a:pt x="4" y="969"/>
                              </a:lnTo>
                              <a:lnTo>
                                <a:pt x="3" y="930"/>
                              </a:lnTo>
                              <a:lnTo>
                                <a:pt x="3" y="894"/>
                              </a:lnTo>
                              <a:lnTo>
                                <a:pt x="4" y="861"/>
                              </a:lnTo>
                              <a:lnTo>
                                <a:pt x="7" y="831"/>
                              </a:lnTo>
                              <a:lnTo>
                                <a:pt x="11" y="807"/>
                              </a:lnTo>
                              <a:lnTo>
                                <a:pt x="17" y="787"/>
                              </a:lnTo>
                              <a:close/>
                              <a:moveTo>
                                <a:pt x="54" y="475"/>
                              </a:moveTo>
                              <a:lnTo>
                                <a:pt x="54" y="477"/>
                              </a:lnTo>
                              <a:lnTo>
                                <a:pt x="51" y="481"/>
                              </a:lnTo>
                              <a:lnTo>
                                <a:pt x="49" y="486"/>
                              </a:lnTo>
                              <a:lnTo>
                                <a:pt x="47" y="496"/>
                              </a:lnTo>
                              <a:lnTo>
                                <a:pt x="46" y="509"/>
                              </a:lnTo>
                              <a:lnTo>
                                <a:pt x="46" y="525"/>
                              </a:lnTo>
                              <a:lnTo>
                                <a:pt x="49" y="545"/>
                              </a:lnTo>
                              <a:lnTo>
                                <a:pt x="56" y="570"/>
                              </a:lnTo>
                              <a:lnTo>
                                <a:pt x="67" y="599"/>
                              </a:lnTo>
                              <a:lnTo>
                                <a:pt x="76" y="622"/>
                              </a:lnTo>
                              <a:lnTo>
                                <a:pt x="90" y="651"/>
                              </a:lnTo>
                              <a:lnTo>
                                <a:pt x="108" y="686"/>
                              </a:lnTo>
                              <a:lnTo>
                                <a:pt x="128" y="723"/>
                              </a:lnTo>
                              <a:lnTo>
                                <a:pt x="148" y="765"/>
                              </a:lnTo>
                              <a:lnTo>
                                <a:pt x="172" y="808"/>
                              </a:lnTo>
                              <a:lnTo>
                                <a:pt x="194" y="854"/>
                              </a:lnTo>
                              <a:lnTo>
                                <a:pt x="218" y="898"/>
                              </a:lnTo>
                              <a:lnTo>
                                <a:pt x="240" y="942"/>
                              </a:lnTo>
                              <a:lnTo>
                                <a:pt x="261" y="985"/>
                              </a:lnTo>
                              <a:lnTo>
                                <a:pt x="279" y="1027"/>
                              </a:lnTo>
                              <a:lnTo>
                                <a:pt x="295" y="1064"/>
                              </a:lnTo>
                              <a:lnTo>
                                <a:pt x="308" y="1097"/>
                              </a:lnTo>
                              <a:lnTo>
                                <a:pt x="316" y="1127"/>
                              </a:lnTo>
                              <a:lnTo>
                                <a:pt x="319" y="1138"/>
                              </a:lnTo>
                              <a:lnTo>
                                <a:pt x="322" y="1156"/>
                              </a:lnTo>
                              <a:lnTo>
                                <a:pt x="326" y="1181"/>
                              </a:lnTo>
                              <a:lnTo>
                                <a:pt x="329" y="1211"/>
                              </a:lnTo>
                              <a:lnTo>
                                <a:pt x="331" y="1244"/>
                              </a:lnTo>
                              <a:lnTo>
                                <a:pt x="334" y="1280"/>
                              </a:lnTo>
                              <a:lnTo>
                                <a:pt x="337" y="1318"/>
                              </a:lnTo>
                              <a:lnTo>
                                <a:pt x="337" y="1355"/>
                              </a:lnTo>
                              <a:lnTo>
                                <a:pt x="338" y="1391"/>
                              </a:lnTo>
                              <a:lnTo>
                                <a:pt x="337" y="1424"/>
                              </a:lnTo>
                              <a:lnTo>
                                <a:pt x="334" y="1454"/>
                              </a:lnTo>
                              <a:lnTo>
                                <a:pt x="330" y="1478"/>
                              </a:lnTo>
                              <a:lnTo>
                                <a:pt x="324" y="1496"/>
                              </a:lnTo>
                              <a:lnTo>
                                <a:pt x="313" y="1449"/>
                              </a:lnTo>
                              <a:lnTo>
                                <a:pt x="299" y="1399"/>
                              </a:lnTo>
                              <a:lnTo>
                                <a:pt x="283" y="1350"/>
                              </a:lnTo>
                              <a:lnTo>
                                <a:pt x="263" y="1300"/>
                              </a:lnTo>
                              <a:lnTo>
                                <a:pt x="244" y="1250"/>
                              </a:lnTo>
                              <a:lnTo>
                                <a:pt x="223" y="1201"/>
                              </a:lnTo>
                              <a:lnTo>
                                <a:pt x="202" y="1156"/>
                              </a:lnTo>
                              <a:lnTo>
                                <a:pt x="182" y="1113"/>
                              </a:lnTo>
                              <a:lnTo>
                                <a:pt x="164" y="1074"/>
                              </a:lnTo>
                              <a:lnTo>
                                <a:pt x="146" y="1039"/>
                              </a:lnTo>
                              <a:lnTo>
                                <a:pt x="130" y="1010"/>
                              </a:lnTo>
                              <a:lnTo>
                                <a:pt x="118" y="987"/>
                              </a:lnTo>
                              <a:lnTo>
                                <a:pt x="94" y="941"/>
                              </a:lnTo>
                              <a:lnTo>
                                <a:pt x="74" y="898"/>
                              </a:lnTo>
                              <a:lnTo>
                                <a:pt x="56" y="856"/>
                              </a:lnTo>
                              <a:lnTo>
                                <a:pt x="40" y="815"/>
                              </a:lnTo>
                              <a:lnTo>
                                <a:pt x="28" y="772"/>
                              </a:lnTo>
                              <a:lnTo>
                                <a:pt x="17" y="726"/>
                              </a:lnTo>
                              <a:lnTo>
                                <a:pt x="8" y="674"/>
                              </a:lnTo>
                              <a:lnTo>
                                <a:pt x="3" y="633"/>
                              </a:lnTo>
                              <a:lnTo>
                                <a:pt x="0" y="596"/>
                              </a:lnTo>
                              <a:lnTo>
                                <a:pt x="0" y="564"/>
                              </a:lnTo>
                              <a:lnTo>
                                <a:pt x="3" y="535"/>
                              </a:lnTo>
                              <a:lnTo>
                                <a:pt x="8" y="513"/>
                              </a:lnTo>
                              <a:lnTo>
                                <a:pt x="15" y="495"/>
                              </a:lnTo>
                              <a:lnTo>
                                <a:pt x="26" y="482"/>
                              </a:lnTo>
                              <a:lnTo>
                                <a:pt x="39" y="475"/>
                              </a:lnTo>
                              <a:lnTo>
                                <a:pt x="54" y="475"/>
                              </a:lnTo>
                              <a:close/>
                              <a:moveTo>
                                <a:pt x="146" y="0"/>
                              </a:moveTo>
                              <a:lnTo>
                                <a:pt x="151" y="2"/>
                              </a:lnTo>
                              <a:lnTo>
                                <a:pt x="161" y="7"/>
                              </a:lnTo>
                              <a:lnTo>
                                <a:pt x="171" y="21"/>
                              </a:lnTo>
                              <a:lnTo>
                                <a:pt x="179" y="43"/>
                              </a:lnTo>
                              <a:lnTo>
                                <a:pt x="189" y="75"/>
                              </a:lnTo>
                              <a:lnTo>
                                <a:pt x="190" y="89"/>
                              </a:lnTo>
                              <a:lnTo>
                                <a:pt x="193" y="110"/>
                              </a:lnTo>
                              <a:lnTo>
                                <a:pt x="194" y="137"/>
                              </a:lnTo>
                              <a:lnTo>
                                <a:pt x="194" y="168"/>
                              </a:lnTo>
                              <a:lnTo>
                                <a:pt x="196" y="202"/>
                              </a:lnTo>
                              <a:lnTo>
                                <a:pt x="196" y="237"/>
                              </a:lnTo>
                              <a:lnTo>
                                <a:pt x="196" y="274"/>
                              </a:lnTo>
                              <a:lnTo>
                                <a:pt x="196" y="309"/>
                              </a:lnTo>
                              <a:lnTo>
                                <a:pt x="196" y="344"/>
                              </a:lnTo>
                              <a:lnTo>
                                <a:pt x="196" y="373"/>
                              </a:lnTo>
                              <a:lnTo>
                                <a:pt x="196" y="399"/>
                              </a:lnTo>
                              <a:lnTo>
                                <a:pt x="196" y="419"/>
                              </a:lnTo>
                              <a:lnTo>
                                <a:pt x="196" y="432"/>
                              </a:lnTo>
                              <a:lnTo>
                                <a:pt x="196" y="437"/>
                              </a:lnTo>
                              <a:lnTo>
                                <a:pt x="196" y="437"/>
                              </a:lnTo>
                              <a:lnTo>
                                <a:pt x="198" y="437"/>
                              </a:lnTo>
                              <a:lnTo>
                                <a:pt x="205" y="437"/>
                              </a:lnTo>
                              <a:lnTo>
                                <a:pt x="218" y="437"/>
                              </a:lnTo>
                              <a:lnTo>
                                <a:pt x="238" y="437"/>
                              </a:lnTo>
                              <a:lnTo>
                                <a:pt x="254" y="435"/>
                              </a:lnTo>
                              <a:lnTo>
                                <a:pt x="269" y="437"/>
                              </a:lnTo>
                              <a:lnTo>
                                <a:pt x="284" y="442"/>
                              </a:lnTo>
                              <a:lnTo>
                                <a:pt x="299" y="453"/>
                              </a:lnTo>
                              <a:lnTo>
                                <a:pt x="313" y="473"/>
                              </a:lnTo>
                              <a:lnTo>
                                <a:pt x="319" y="488"/>
                              </a:lnTo>
                              <a:lnTo>
                                <a:pt x="323" y="509"/>
                              </a:lnTo>
                              <a:lnTo>
                                <a:pt x="326" y="534"/>
                              </a:lnTo>
                              <a:lnTo>
                                <a:pt x="329" y="561"/>
                              </a:lnTo>
                              <a:lnTo>
                                <a:pt x="330" y="590"/>
                              </a:lnTo>
                              <a:lnTo>
                                <a:pt x="330" y="619"/>
                              </a:lnTo>
                              <a:lnTo>
                                <a:pt x="330" y="647"/>
                              </a:lnTo>
                              <a:lnTo>
                                <a:pt x="329" y="671"/>
                              </a:lnTo>
                              <a:lnTo>
                                <a:pt x="329" y="690"/>
                              </a:lnTo>
                              <a:lnTo>
                                <a:pt x="329" y="703"/>
                              </a:lnTo>
                              <a:lnTo>
                                <a:pt x="327" y="708"/>
                              </a:lnTo>
                              <a:lnTo>
                                <a:pt x="327" y="710"/>
                              </a:lnTo>
                              <a:lnTo>
                                <a:pt x="327" y="716"/>
                              </a:lnTo>
                              <a:lnTo>
                                <a:pt x="327" y="730"/>
                              </a:lnTo>
                              <a:lnTo>
                                <a:pt x="326" y="748"/>
                              </a:lnTo>
                              <a:lnTo>
                                <a:pt x="326" y="775"/>
                              </a:lnTo>
                              <a:lnTo>
                                <a:pt x="324" y="807"/>
                              </a:lnTo>
                              <a:lnTo>
                                <a:pt x="324" y="847"/>
                              </a:lnTo>
                              <a:lnTo>
                                <a:pt x="323" y="895"/>
                              </a:lnTo>
                              <a:lnTo>
                                <a:pt x="323" y="952"/>
                              </a:lnTo>
                              <a:lnTo>
                                <a:pt x="322" y="1018"/>
                              </a:lnTo>
                              <a:lnTo>
                                <a:pt x="322" y="1095"/>
                              </a:lnTo>
                              <a:lnTo>
                                <a:pt x="315" y="1050"/>
                              </a:lnTo>
                              <a:lnTo>
                                <a:pt x="304" y="1003"/>
                              </a:lnTo>
                              <a:lnTo>
                                <a:pt x="290" y="953"/>
                              </a:lnTo>
                              <a:lnTo>
                                <a:pt x="273" y="902"/>
                              </a:lnTo>
                              <a:lnTo>
                                <a:pt x="255" y="851"/>
                              </a:lnTo>
                              <a:lnTo>
                                <a:pt x="236" y="801"/>
                              </a:lnTo>
                              <a:lnTo>
                                <a:pt x="215" y="751"/>
                              </a:lnTo>
                              <a:lnTo>
                                <a:pt x="194" y="705"/>
                              </a:lnTo>
                              <a:lnTo>
                                <a:pt x="175" y="662"/>
                              </a:lnTo>
                              <a:lnTo>
                                <a:pt x="155" y="625"/>
                              </a:lnTo>
                              <a:lnTo>
                                <a:pt x="136" y="593"/>
                              </a:lnTo>
                              <a:lnTo>
                                <a:pt x="119" y="567"/>
                              </a:lnTo>
                              <a:lnTo>
                                <a:pt x="101" y="539"/>
                              </a:lnTo>
                              <a:lnTo>
                                <a:pt x="89" y="517"/>
                              </a:lnTo>
                              <a:lnTo>
                                <a:pt x="81" y="499"/>
                              </a:lnTo>
                              <a:lnTo>
                                <a:pt x="76" y="485"/>
                              </a:lnTo>
                              <a:lnTo>
                                <a:pt x="76" y="473"/>
                              </a:lnTo>
                              <a:lnTo>
                                <a:pt x="81" y="463"/>
                              </a:lnTo>
                              <a:lnTo>
                                <a:pt x="89" y="455"/>
                              </a:lnTo>
                              <a:lnTo>
                                <a:pt x="101" y="448"/>
                              </a:lnTo>
                              <a:lnTo>
                                <a:pt x="118" y="441"/>
                              </a:lnTo>
                              <a:lnTo>
                                <a:pt x="117" y="420"/>
                              </a:lnTo>
                              <a:lnTo>
                                <a:pt x="117" y="391"/>
                              </a:lnTo>
                              <a:lnTo>
                                <a:pt x="117" y="356"/>
                              </a:lnTo>
                              <a:lnTo>
                                <a:pt x="118" y="317"/>
                              </a:lnTo>
                              <a:lnTo>
                                <a:pt x="118" y="276"/>
                              </a:lnTo>
                              <a:lnTo>
                                <a:pt x="117" y="232"/>
                              </a:lnTo>
                              <a:lnTo>
                                <a:pt x="117" y="190"/>
                              </a:lnTo>
                              <a:lnTo>
                                <a:pt x="115" y="148"/>
                              </a:lnTo>
                              <a:lnTo>
                                <a:pt x="112" y="112"/>
                              </a:lnTo>
                              <a:lnTo>
                                <a:pt x="110" y="82"/>
                              </a:lnTo>
                              <a:lnTo>
                                <a:pt x="111" y="57"/>
                              </a:lnTo>
                              <a:lnTo>
                                <a:pt x="115" y="38"/>
                              </a:lnTo>
                              <a:lnTo>
                                <a:pt x="119" y="22"/>
                              </a:lnTo>
                              <a:lnTo>
                                <a:pt x="126" y="13"/>
                              </a:lnTo>
                              <a:lnTo>
                                <a:pt x="133" y="6"/>
                              </a:lnTo>
                              <a:lnTo>
                                <a:pt x="140" y="3"/>
                              </a:lnTo>
                              <a:lnTo>
                                <a:pt x="14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solidFill>
                            <a:schemeClr val="accent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orme libre 66" descr="Bougie"/>
                      <wps:cNvSpPr>
                        <a:spLocks noChangeAspect="1" noEditPoints="1"/>
                      </wps:cNvSpPr>
                      <wps:spPr bwMode="auto">
                        <a:xfrm>
                          <a:off x="476250" y="6353175"/>
                          <a:ext cx="381776" cy="1735317"/>
                        </a:xfrm>
                        <a:custGeom>
                          <a:avLst/>
                          <a:gdLst>
                            <a:gd name="T0" fmla="*/ 174 w 482"/>
                            <a:gd name="T1" fmla="*/ 2141 h 2187"/>
                            <a:gd name="T2" fmla="*/ 156 w 482"/>
                            <a:gd name="T3" fmla="*/ 2064 h 2187"/>
                            <a:gd name="T4" fmla="*/ 145 w 482"/>
                            <a:gd name="T5" fmla="*/ 1799 h 2187"/>
                            <a:gd name="T6" fmla="*/ 255 w 482"/>
                            <a:gd name="T7" fmla="*/ 2015 h 2187"/>
                            <a:gd name="T8" fmla="*/ 197 w 482"/>
                            <a:gd name="T9" fmla="*/ 2119 h 2187"/>
                            <a:gd name="T10" fmla="*/ 125 w 482"/>
                            <a:gd name="T11" fmla="*/ 1882 h 2187"/>
                            <a:gd name="T12" fmla="*/ 125 w 482"/>
                            <a:gd name="T13" fmla="*/ 1709 h 2187"/>
                            <a:gd name="T14" fmla="*/ 115 w 482"/>
                            <a:gd name="T15" fmla="*/ 1454 h 2187"/>
                            <a:gd name="T16" fmla="*/ 224 w 482"/>
                            <a:gd name="T17" fmla="*/ 1670 h 2187"/>
                            <a:gd name="T18" fmla="*/ 435 w 482"/>
                            <a:gd name="T19" fmla="*/ 1968 h 2187"/>
                            <a:gd name="T20" fmla="*/ 434 w 482"/>
                            <a:gd name="T21" fmla="*/ 2182 h 2187"/>
                            <a:gd name="T22" fmla="*/ 215 w 482"/>
                            <a:gd name="T23" fmla="*/ 1852 h 2187"/>
                            <a:gd name="T24" fmla="*/ 104 w 482"/>
                            <a:gd name="T25" fmla="*/ 1607 h 2187"/>
                            <a:gd name="T26" fmla="*/ 84 w 482"/>
                            <a:gd name="T27" fmla="*/ 1406 h 2187"/>
                            <a:gd name="T28" fmla="*/ 68 w 482"/>
                            <a:gd name="T29" fmla="*/ 1054 h 2187"/>
                            <a:gd name="T30" fmla="*/ 143 w 482"/>
                            <a:gd name="T31" fmla="*/ 1253 h 2187"/>
                            <a:gd name="T32" fmla="*/ 352 w 482"/>
                            <a:gd name="T33" fmla="*/ 1529 h 2187"/>
                            <a:gd name="T34" fmla="*/ 440 w 482"/>
                            <a:gd name="T35" fmla="*/ 1770 h 2187"/>
                            <a:gd name="T36" fmla="*/ 450 w 482"/>
                            <a:gd name="T37" fmla="*/ 1949 h 2187"/>
                            <a:gd name="T38" fmla="*/ 338 w 482"/>
                            <a:gd name="T39" fmla="*/ 1713 h 2187"/>
                            <a:gd name="T40" fmla="*/ 125 w 482"/>
                            <a:gd name="T41" fmla="*/ 1414 h 2187"/>
                            <a:gd name="T42" fmla="*/ 62 w 482"/>
                            <a:gd name="T43" fmla="*/ 1192 h 2187"/>
                            <a:gd name="T44" fmla="*/ 61 w 482"/>
                            <a:gd name="T45" fmla="*/ 1018 h 2187"/>
                            <a:gd name="T46" fmla="*/ 51 w 482"/>
                            <a:gd name="T47" fmla="*/ 760 h 2187"/>
                            <a:gd name="T48" fmla="*/ 161 w 482"/>
                            <a:gd name="T49" fmla="*/ 978 h 2187"/>
                            <a:gd name="T50" fmla="*/ 373 w 482"/>
                            <a:gd name="T51" fmla="*/ 1276 h 2187"/>
                            <a:gd name="T52" fmla="*/ 418 w 482"/>
                            <a:gd name="T53" fmla="*/ 1492 h 2187"/>
                            <a:gd name="T54" fmla="*/ 402 w 482"/>
                            <a:gd name="T55" fmla="*/ 1569 h 2187"/>
                            <a:gd name="T56" fmla="*/ 230 w 482"/>
                            <a:gd name="T57" fmla="*/ 1259 h 2187"/>
                            <a:gd name="T58" fmla="*/ 57 w 482"/>
                            <a:gd name="T59" fmla="*/ 983 h 2187"/>
                            <a:gd name="T60" fmla="*/ 22 w 482"/>
                            <a:gd name="T61" fmla="*/ 774 h 2187"/>
                            <a:gd name="T62" fmla="*/ 48 w 482"/>
                            <a:gd name="T63" fmla="*/ 407 h 2187"/>
                            <a:gd name="T64" fmla="*/ 48 w 482"/>
                            <a:gd name="T65" fmla="*/ 464 h 2187"/>
                            <a:gd name="T66" fmla="*/ 136 w 482"/>
                            <a:gd name="T67" fmla="*/ 608 h 2187"/>
                            <a:gd name="T68" fmla="*/ 284 w 482"/>
                            <a:gd name="T69" fmla="*/ 818 h 2187"/>
                            <a:gd name="T70" fmla="*/ 356 w 482"/>
                            <a:gd name="T71" fmla="*/ 961 h 2187"/>
                            <a:gd name="T72" fmla="*/ 382 w 482"/>
                            <a:gd name="T73" fmla="*/ 1144 h 2187"/>
                            <a:gd name="T74" fmla="*/ 345 w 482"/>
                            <a:gd name="T75" fmla="*/ 1163 h 2187"/>
                            <a:gd name="T76" fmla="*/ 213 w 482"/>
                            <a:gd name="T77" fmla="*/ 932 h 2187"/>
                            <a:gd name="T78" fmla="*/ 84 w 482"/>
                            <a:gd name="T79" fmla="*/ 748 h 2187"/>
                            <a:gd name="T80" fmla="*/ 1 w 482"/>
                            <a:gd name="T81" fmla="*/ 504 h 2187"/>
                            <a:gd name="T82" fmla="*/ 50 w 482"/>
                            <a:gd name="T83" fmla="*/ 405 h 2187"/>
                            <a:gd name="T84" fmla="*/ 163 w 482"/>
                            <a:gd name="T85" fmla="*/ 72 h 2187"/>
                            <a:gd name="T86" fmla="*/ 180 w 482"/>
                            <a:gd name="T87" fmla="*/ 242 h 2187"/>
                            <a:gd name="T88" fmla="*/ 187 w 482"/>
                            <a:gd name="T89" fmla="*/ 363 h 2187"/>
                            <a:gd name="T90" fmla="*/ 231 w 482"/>
                            <a:gd name="T91" fmla="*/ 358 h 2187"/>
                            <a:gd name="T92" fmla="*/ 314 w 482"/>
                            <a:gd name="T93" fmla="*/ 397 h 2187"/>
                            <a:gd name="T94" fmla="*/ 334 w 482"/>
                            <a:gd name="T95" fmla="*/ 544 h 2187"/>
                            <a:gd name="T96" fmla="*/ 335 w 482"/>
                            <a:gd name="T97" fmla="*/ 599 h 2187"/>
                            <a:gd name="T98" fmla="*/ 343 w 482"/>
                            <a:gd name="T99" fmla="*/ 786 h 2187"/>
                            <a:gd name="T100" fmla="*/ 284 w 482"/>
                            <a:gd name="T101" fmla="*/ 732 h 2187"/>
                            <a:gd name="T102" fmla="*/ 138 w 482"/>
                            <a:gd name="T103" fmla="*/ 500 h 2187"/>
                            <a:gd name="T104" fmla="*/ 70 w 482"/>
                            <a:gd name="T105" fmla="*/ 405 h 2187"/>
                            <a:gd name="T106" fmla="*/ 107 w 482"/>
                            <a:gd name="T107" fmla="*/ 328 h 2187"/>
                            <a:gd name="T108" fmla="*/ 86 w 482"/>
                            <a:gd name="T109" fmla="*/ 95 h 2187"/>
                            <a:gd name="T110" fmla="*/ 101 w 482"/>
                            <a:gd name="T111" fmla="*/ 5 h 2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82" h="2187">
                              <a:moveTo>
                                <a:pt x="156" y="2064"/>
                              </a:moveTo>
                              <a:lnTo>
                                <a:pt x="158" y="2068"/>
                              </a:lnTo>
                              <a:lnTo>
                                <a:pt x="159" y="2078"/>
                              </a:lnTo>
                              <a:lnTo>
                                <a:pt x="162" y="2094"/>
                              </a:lnTo>
                              <a:lnTo>
                                <a:pt x="167" y="2117"/>
                              </a:lnTo>
                              <a:lnTo>
                                <a:pt x="174" y="2141"/>
                              </a:lnTo>
                              <a:lnTo>
                                <a:pt x="183" y="2171"/>
                              </a:lnTo>
                              <a:lnTo>
                                <a:pt x="149" y="2172"/>
                              </a:lnTo>
                              <a:lnTo>
                                <a:pt x="148" y="2139"/>
                              </a:lnTo>
                              <a:lnTo>
                                <a:pt x="148" y="2108"/>
                              </a:lnTo>
                              <a:lnTo>
                                <a:pt x="151" y="2083"/>
                              </a:lnTo>
                              <a:lnTo>
                                <a:pt x="156" y="2064"/>
                              </a:lnTo>
                              <a:close/>
                              <a:moveTo>
                                <a:pt x="125" y="1709"/>
                              </a:moveTo>
                              <a:lnTo>
                                <a:pt x="125" y="1713"/>
                              </a:lnTo>
                              <a:lnTo>
                                <a:pt x="127" y="1726"/>
                              </a:lnTo>
                              <a:lnTo>
                                <a:pt x="131" y="1744"/>
                              </a:lnTo>
                              <a:lnTo>
                                <a:pt x="137" y="1769"/>
                              </a:lnTo>
                              <a:lnTo>
                                <a:pt x="145" y="1799"/>
                              </a:lnTo>
                              <a:lnTo>
                                <a:pt x="156" y="1833"/>
                              </a:lnTo>
                              <a:lnTo>
                                <a:pt x="170" y="1869"/>
                              </a:lnTo>
                              <a:lnTo>
                                <a:pt x="187" y="1906"/>
                              </a:lnTo>
                              <a:lnTo>
                                <a:pt x="206" y="1943"/>
                              </a:lnTo>
                              <a:lnTo>
                                <a:pt x="228" y="1981"/>
                              </a:lnTo>
                              <a:lnTo>
                                <a:pt x="255" y="2015"/>
                              </a:lnTo>
                              <a:lnTo>
                                <a:pt x="302" y="2071"/>
                              </a:lnTo>
                              <a:lnTo>
                                <a:pt x="345" y="2125"/>
                              </a:lnTo>
                              <a:lnTo>
                                <a:pt x="385" y="2177"/>
                              </a:lnTo>
                              <a:lnTo>
                                <a:pt x="306" y="2172"/>
                              </a:lnTo>
                              <a:lnTo>
                                <a:pt x="228" y="2171"/>
                              </a:lnTo>
                              <a:lnTo>
                                <a:pt x="197" y="2119"/>
                              </a:lnTo>
                              <a:lnTo>
                                <a:pt x="170" y="2071"/>
                              </a:lnTo>
                              <a:lnTo>
                                <a:pt x="152" y="2026"/>
                              </a:lnTo>
                              <a:lnTo>
                                <a:pt x="141" y="1984"/>
                              </a:lnTo>
                              <a:lnTo>
                                <a:pt x="136" y="1952"/>
                              </a:lnTo>
                              <a:lnTo>
                                <a:pt x="130" y="1918"/>
                              </a:lnTo>
                              <a:lnTo>
                                <a:pt x="125" y="1882"/>
                              </a:lnTo>
                              <a:lnTo>
                                <a:pt x="120" y="1848"/>
                              </a:lnTo>
                              <a:lnTo>
                                <a:pt x="118" y="1813"/>
                              </a:lnTo>
                              <a:lnTo>
                                <a:pt x="116" y="1780"/>
                              </a:lnTo>
                              <a:lnTo>
                                <a:pt x="116" y="1751"/>
                              </a:lnTo>
                              <a:lnTo>
                                <a:pt x="119" y="1727"/>
                              </a:lnTo>
                              <a:lnTo>
                                <a:pt x="125" y="1709"/>
                              </a:lnTo>
                              <a:close/>
                              <a:moveTo>
                                <a:pt x="93" y="1363"/>
                              </a:moveTo>
                              <a:lnTo>
                                <a:pt x="94" y="1367"/>
                              </a:lnTo>
                              <a:lnTo>
                                <a:pt x="95" y="1379"/>
                              </a:lnTo>
                              <a:lnTo>
                                <a:pt x="100" y="1399"/>
                              </a:lnTo>
                              <a:lnTo>
                                <a:pt x="107" y="1424"/>
                              </a:lnTo>
                              <a:lnTo>
                                <a:pt x="115" y="1454"/>
                              </a:lnTo>
                              <a:lnTo>
                                <a:pt x="125" y="1488"/>
                              </a:lnTo>
                              <a:lnTo>
                                <a:pt x="138" y="1524"/>
                              </a:lnTo>
                              <a:lnTo>
                                <a:pt x="155" y="1561"/>
                              </a:lnTo>
                              <a:lnTo>
                                <a:pt x="174" y="1598"/>
                              </a:lnTo>
                              <a:lnTo>
                                <a:pt x="198" y="1636"/>
                              </a:lnTo>
                              <a:lnTo>
                                <a:pt x="224" y="1670"/>
                              </a:lnTo>
                              <a:lnTo>
                                <a:pt x="269" y="1723"/>
                              </a:lnTo>
                              <a:lnTo>
                                <a:pt x="310" y="1776"/>
                              </a:lnTo>
                              <a:lnTo>
                                <a:pt x="349" y="1826"/>
                              </a:lnTo>
                              <a:lnTo>
                                <a:pt x="384" y="1874"/>
                              </a:lnTo>
                              <a:lnTo>
                                <a:pt x="413" y="1923"/>
                              </a:lnTo>
                              <a:lnTo>
                                <a:pt x="435" y="1968"/>
                              </a:lnTo>
                              <a:lnTo>
                                <a:pt x="452" y="2013"/>
                              </a:lnTo>
                              <a:lnTo>
                                <a:pt x="461" y="2054"/>
                              </a:lnTo>
                              <a:lnTo>
                                <a:pt x="470" y="2097"/>
                              </a:lnTo>
                              <a:lnTo>
                                <a:pt x="476" y="2143"/>
                              </a:lnTo>
                              <a:lnTo>
                                <a:pt x="482" y="2187"/>
                              </a:lnTo>
                              <a:lnTo>
                                <a:pt x="434" y="2182"/>
                              </a:lnTo>
                              <a:lnTo>
                                <a:pt x="407" y="2126"/>
                              </a:lnTo>
                              <a:lnTo>
                                <a:pt x="374" y="2068"/>
                              </a:lnTo>
                              <a:lnTo>
                                <a:pt x="337" y="2010"/>
                              </a:lnTo>
                              <a:lnTo>
                                <a:pt x="292" y="1952"/>
                              </a:lnTo>
                              <a:lnTo>
                                <a:pt x="252" y="1900"/>
                              </a:lnTo>
                              <a:lnTo>
                                <a:pt x="215" y="1852"/>
                              </a:lnTo>
                              <a:lnTo>
                                <a:pt x="183" y="1805"/>
                              </a:lnTo>
                              <a:lnTo>
                                <a:pt x="156" y="1759"/>
                              </a:lnTo>
                              <a:lnTo>
                                <a:pt x="136" y="1718"/>
                              </a:lnTo>
                              <a:lnTo>
                                <a:pt x="119" y="1676"/>
                              </a:lnTo>
                              <a:lnTo>
                                <a:pt x="109" y="1637"/>
                              </a:lnTo>
                              <a:lnTo>
                                <a:pt x="104" y="1607"/>
                              </a:lnTo>
                              <a:lnTo>
                                <a:pt x="98" y="1573"/>
                              </a:lnTo>
                              <a:lnTo>
                                <a:pt x="94" y="1537"/>
                              </a:lnTo>
                              <a:lnTo>
                                <a:pt x="90" y="1503"/>
                              </a:lnTo>
                              <a:lnTo>
                                <a:pt x="86" y="1468"/>
                              </a:lnTo>
                              <a:lnTo>
                                <a:pt x="84" y="1435"/>
                              </a:lnTo>
                              <a:lnTo>
                                <a:pt x="84" y="1406"/>
                              </a:lnTo>
                              <a:lnTo>
                                <a:pt x="87" y="1382"/>
                              </a:lnTo>
                              <a:lnTo>
                                <a:pt x="93" y="1363"/>
                              </a:lnTo>
                              <a:close/>
                              <a:moveTo>
                                <a:pt x="61" y="1018"/>
                              </a:moveTo>
                              <a:lnTo>
                                <a:pt x="62" y="1022"/>
                              </a:lnTo>
                              <a:lnTo>
                                <a:pt x="64" y="1034"/>
                              </a:lnTo>
                              <a:lnTo>
                                <a:pt x="68" y="1054"/>
                              </a:lnTo>
                              <a:lnTo>
                                <a:pt x="75" y="1079"/>
                              </a:lnTo>
                              <a:lnTo>
                                <a:pt x="83" y="1108"/>
                              </a:lnTo>
                              <a:lnTo>
                                <a:pt x="94" y="1141"/>
                              </a:lnTo>
                              <a:lnTo>
                                <a:pt x="107" y="1177"/>
                              </a:lnTo>
                              <a:lnTo>
                                <a:pt x="123" y="1215"/>
                              </a:lnTo>
                              <a:lnTo>
                                <a:pt x="143" y="1253"/>
                              </a:lnTo>
                              <a:lnTo>
                                <a:pt x="166" y="1289"/>
                              </a:lnTo>
                              <a:lnTo>
                                <a:pt x="192" y="1325"/>
                              </a:lnTo>
                              <a:lnTo>
                                <a:pt x="237" y="1378"/>
                              </a:lnTo>
                              <a:lnTo>
                                <a:pt x="278" y="1431"/>
                              </a:lnTo>
                              <a:lnTo>
                                <a:pt x="317" y="1481"/>
                              </a:lnTo>
                              <a:lnTo>
                                <a:pt x="352" y="1529"/>
                              </a:lnTo>
                              <a:lnTo>
                                <a:pt x="381" y="1578"/>
                              </a:lnTo>
                              <a:lnTo>
                                <a:pt x="404" y="1623"/>
                              </a:lnTo>
                              <a:lnTo>
                                <a:pt x="420" y="1668"/>
                              </a:lnTo>
                              <a:lnTo>
                                <a:pt x="428" y="1699"/>
                              </a:lnTo>
                              <a:lnTo>
                                <a:pt x="435" y="1734"/>
                              </a:lnTo>
                              <a:lnTo>
                                <a:pt x="440" y="1770"/>
                              </a:lnTo>
                              <a:lnTo>
                                <a:pt x="446" y="1805"/>
                              </a:lnTo>
                              <a:lnTo>
                                <a:pt x="450" y="1841"/>
                              </a:lnTo>
                              <a:lnTo>
                                <a:pt x="453" y="1873"/>
                              </a:lnTo>
                              <a:lnTo>
                                <a:pt x="454" y="1903"/>
                              </a:lnTo>
                              <a:lnTo>
                                <a:pt x="453" y="1928"/>
                              </a:lnTo>
                              <a:lnTo>
                                <a:pt x="450" y="1949"/>
                              </a:lnTo>
                              <a:lnTo>
                                <a:pt x="445" y="1963"/>
                              </a:lnTo>
                              <a:lnTo>
                                <a:pt x="434" y="1918"/>
                              </a:lnTo>
                              <a:lnTo>
                                <a:pt x="415" y="1870"/>
                              </a:lnTo>
                              <a:lnTo>
                                <a:pt x="395" y="1819"/>
                              </a:lnTo>
                              <a:lnTo>
                                <a:pt x="368" y="1766"/>
                              </a:lnTo>
                              <a:lnTo>
                                <a:pt x="338" y="1713"/>
                              </a:lnTo>
                              <a:lnTo>
                                <a:pt x="302" y="1659"/>
                              </a:lnTo>
                              <a:lnTo>
                                <a:pt x="260" y="1607"/>
                              </a:lnTo>
                              <a:lnTo>
                                <a:pt x="220" y="1555"/>
                              </a:lnTo>
                              <a:lnTo>
                                <a:pt x="184" y="1507"/>
                              </a:lnTo>
                              <a:lnTo>
                                <a:pt x="152" y="1460"/>
                              </a:lnTo>
                              <a:lnTo>
                                <a:pt x="125" y="1414"/>
                              </a:lnTo>
                              <a:lnTo>
                                <a:pt x="104" y="1371"/>
                              </a:lnTo>
                              <a:lnTo>
                                <a:pt x="88" y="1331"/>
                              </a:lnTo>
                              <a:lnTo>
                                <a:pt x="79" y="1292"/>
                              </a:lnTo>
                              <a:lnTo>
                                <a:pt x="73" y="1262"/>
                              </a:lnTo>
                              <a:lnTo>
                                <a:pt x="68" y="1227"/>
                              </a:lnTo>
                              <a:lnTo>
                                <a:pt x="62" y="1192"/>
                              </a:lnTo>
                              <a:lnTo>
                                <a:pt x="58" y="1156"/>
                              </a:lnTo>
                              <a:lnTo>
                                <a:pt x="54" y="1122"/>
                              </a:lnTo>
                              <a:lnTo>
                                <a:pt x="52" y="1090"/>
                              </a:lnTo>
                              <a:lnTo>
                                <a:pt x="52" y="1061"/>
                              </a:lnTo>
                              <a:lnTo>
                                <a:pt x="55" y="1036"/>
                              </a:lnTo>
                              <a:lnTo>
                                <a:pt x="61" y="1018"/>
                              </a:lnTo>
                              <a:close/>
                              <a:moveTo>
                                <a:pt x="29" y="670"/>
                              </a:moveTo>
                              <a:lnTo>
                                <a:pt x="30" y="674"/>
                              </a:lnTo>
                              <a:lnTo>
                                <a:pt x="33" y="687"/>
                              </a:lnTo>
                              <a:lnTo>
                                <a:pt x="37" y="706"/>
                              </a:lnTo>
                              <a:lnTo>
                                <a:pt x="43" y="731"/>
                              </a:lnTo>
                              <a:lnTo>
                                <a:pt x="51" y="760"/>
                              </a:lnTo>
                              <a:lnTo>
                                <a:pt x="62" y="793"/>
                              </a:lnTo>
                              <a:lnTo>
                                <a:pt x="75" y="829"/>
                              </a:lnTo>
                              <a:lnTo>
                                <a:pt x="91" y="867"/>
                              </a:lnTo>
                              <a:lnTo>
                                <a:pt x="111" y="904"/>
                              </a:lnTo>
                              <a:lnTo>
                                <a:pt x="134" y="942"/>
                              </a:lnTo>
                              <a:lnTo>
                                <a:pt x="161" y="978"/>
                              </a:lnTo>
                              <a:lnTo>
                                <a:pt x="205" y="1030"/>
                              </a:lnTo>
                              <a:lnTo>
                                <a:pt x="246" y="1082"/>
                              </a:lnTo>
                              <a:lnTo>
                                <a:pt x="285" y="1133"/>
                              </a:lnTo>
                              <a:lnTo>
                                <a:pt x="320" y="1181"/>
                              </a:lnTo>
                              <a:lnTo>
                                <a:pt x="349" y="1228"/>
                              </a:lnTo>
                              <a:lnTo>
                                <a:pt x="373" y="1276"/>
                              </a:lnTo>
                              <a:lnTo>
                                <a:pt x="388" y="1320"/>
                              </a:lnTo>
                              <a:lnTo>
                                <a:pt x="396" y="1352"/>
                              </a:lnTo>
                              <a:lnTo>
                                <a:pt x="403" y="1386"/>
                              </a:lnTo>
                              <a:lnTo>
                                <a:pt x="410" y="1421"/>
                              </a:lnTo>
                              <a:lnTo>
                                <a:pt x="414" y="1457"/>
                              </a:lnTo>
                              <a:lnTo>
                                <a:pt x="418" y="1492"/>
                              </a:lnTo>
                              <a:lnTo>
                                <a:pt x="421" y="1525"/>
                              </a:lnTo>
                              <a:lnTo>
                                <a:pt x="422" y="1555"/>
                              </a:lnTo>
                              <a:lnTo>
                                <a:pt x="421" y="1580"/>
                              </a:lnTo>
                              <a:lnTo>
                                <a:pt x="418" y="1601"/>
                              </a:lnTo>
                              <a:lnTo>
                                <a:pt x="413" y="1615"/>
                              </a:lnTo>
                              <a:lnTo>
                                <a:pt x="402" y="1569"/>
                              </a:lnTo>
                              <a:lnTo>
                                <a:pt x="384" y="1522"/>
                              </a:lnTo>
                              <a:lnTo>
                                <a:pt x="363" y="1471"/>
                              </a:lnTo>
                              <a:lnTo>
                                <a:pt x="337" y="1418"/>
                              </a:lnTo>
                              <a:lnTo>
                                <a:pt x="306" y="1364"/>
                              </a:lnTo>
                              <a:lnTo>
                                <a:pt x="270" y="1312"/>
                              </a:lnTo>
                              <a:lnTo>
                                <a:pt x="230" y="1259"/>
                              </a:lnTo>
                              <a:lnTo>
                                <a:pt x="188" y="1208"/>
                              </a:lnTo>
                              <a:lnTo>
                                <a:pt x="152" y="1158"/>
                              </a:lnTo>
                              <a:lnTo>
                                <a:pt x="120" y="1111"/>
                              </a:lnTo>
                              <a:lnTo>
                                <a:pt x="93" y="1066"/>
                              </a:lnTo>
                              <a:lnTo>
                                <a:pt x="72" y="1023"/>
                              </a:lnTo>
                              <a:lnTo>
                                <a:pt x="57" y="983"/>
                              </a:lnTo>
                              <a:lnTo>
                                <a:pt x="47" y="944"/>
                              </a:lnTo>
                              <a:lnTo>
                                <a:pt x="41" y="914"/>
                              </a:lnTo>
                              <a:lnTo>
                                <a:pt x="36" y="879"/>
                              </a:lnTo>
                              <a:lnTo>
                                <a:pt x="30" y="845"/>
                              </a:lnTo>
                              <a:lnTo>
                                <a:pt x="26" y="809"/>
                              </a:lnTo>
                              <a:lnTo>
                                <a:pt x="22" y="774"/>
                              </a:lnTo>
                              <a:lnTo>
                                <a:pt x="21" y="742"/>
                              </a:lnTo>
                              <a:lnTo>
                                <a:pt x="21" y="713"/>
                              </a:lnTo>
                              <a:lnTo>
                                <a:pt x="23" y="688"/>
                              </a:lnTo>
                              <a:lnTo>
                                <a:pt x="29" y="670"/>
                              </a:lnTo>
                              <a:close/>
                              <a:moveTo>
                                <a:pt x="50" y="405"/>
                              </a:moveTo>
                              <a:lnTo>
                                <a:pt x="48" y="407"/>
                              </a:lnTo>
                              <a:lnTo>
                                <a:pt x="47" y="410"/>
                              </a:lnTo>
                              <a:lnTo>
                                <a:pt x="44" y="415"/>
                              </a:lnTo>
                              <a:lnTo>
                                <a:pt x="43" y="423"/>
                              </a:lnTo>
                              <a:lnTo>
                                <a:pt x="41" y="433"/>
                              </a:lnTo>
                              <a:lnTo>
                                <a:pt x="43" y="447"/>
                              </a:lnTo>
                              <a:lnTo>
                                <a:pt x="48" y="464"/>
                              </a:lnTo>
                              <a:lnTo>
                                <a:pt x="55" y="484"/>
                              </a:lnTo>
                              <a:lnTo>
                                <a:pt x="68" y="508"/>
                              </a:lnTo>
                              <a:lnTo>
                                <a:pt x="79" y="527"/>
                              </a:lnTo>
                              <a:lnTo>
                                <a:pt x="95" y="551"/>
                              </a:lnTo>
                              <a:lnTo>
                                <a:pt x="113" y="577"/>
                              </a:lnTo>
                              <a:lnTo>
                                <a:pt x="136" y="608"/>
                              </a:lnTo>
                              <a:lnTo>
                                <a:pt x="159" y="641"/>
                              </a:lnTo>
                              <a:lnTo>
                                <a:pt x="184" y="676"/>
                              </a:lnTo>
                              <a:lnTo>
                                <a:pt x="210" y="712"/>
                              </a:lnTo>
                              <a:lnTo>
                                <a:pt x="235" y="748"/>
                              </a:lnTo>
                              <a:lnTo>
                                <a:pt x="260" y="784"/>
                              </a:lnTo>
                              <a:lnTo>
                                <a:pt x="284" y="818"/>
                              </a:lnTo>
                              <a:lnTo>
                                <a:pt x="305" y="852"/>
                              </a:lnTo>
                              <a:lnTo>
                                <a:pt x="323" y="882"/>
                              </a:lnTo>
                              <a:lnTo>
                                <a:pt x="337" y="910"/>
                              </a:lnTo>
                              <a:lnTo>
                                <a:pt x="348" y="933"/>
                              </a:lnTo>
                              <a:lnTo>
                                <a:pt x="350" y="943"/>
                              </a:lnTo>
                              <a:lnTo>
                                <a:pt x="356" y="961"/>
                              </a:lnTo>
                              <a:lnTo>
                                <a:pt x="360" y="985"/>
                              </a:lnTo>
                              <a:lnTo>
                                <a:pt x="366" y="1012"/>
                              </a:lnTo>
                              <a:lnTo>
                                <a:pt x="371" y="1044"/>
                              </a:lnTo>
                              <a:lnTo>
                                <a:pt x="375" y="1077"/>
                              </a:lnTo>
                              <a:lnTo>
                                <a:pt x="379" y="1111"/>
                              </a:lnTo>
                              <a:lnTo>
                                <a:pt x="382" y="1144"/>
                              </a:lnTo>
                              <a:lnTo>
                                <a:pt x="384" y="1174"/>
                              </a:lnTo>
                              <a:lnTo>
                                <a:pt x="384" y="1204"/>
                              </a:lnTo>
                              <a:lnTo>
                                <a:pt x="381" y="1226"/>
                              </a:lnTo>
                              <a:lnTo>
                                <a:pt x="375" y="1242"/>
                              </a:lnTo>
                              <a:lnTo>
                                <a:pt x="361" y="1204"/>
                              </a:lnTo>
                              <a:lnTo>
                                <a:pt x="345" y="1163"/>
                              </a:lnTo>
                              <a:lnTo>
                                <a:pt x="325" y="1123"/>
                              </a:lnTo>
                              <a:lnTo>
                                <a:pt x="305" y="1083"/>
                              </a:lnTo>
                              <a:lnTo>
                                <a:pt x="282" y="1043"/>
                              </a:lnTo>
                              <a:lnTo>
                                <a:pt x="259" y="1003"/>
                              </a:lnTo>
                              <a:lnTo>
                                <a:pt x="235" y="967"/>
                              </a:lnTo>
                              <a:lnTo>
                                <a:pt x="213" y="932"/>
                              </a:lnTo>
                              <a:lnTo>
                                <a:pt x="191" y="900"/>
                              </a:lnTo>
                              <a:lnTo>
                                <a:pt x="172" y="872"/>
                              </a:lnTo>
                              <a:lnTo>
                                <a:pt x="155" y="849"/>
                              </a:lnTo>
                              <a:lnTo>
                                <a:pt x="141" y="829"/>
                              </a:lnTo>
                              <a:lnTo>
                                <a:pt x="111" y="788"/>
                              </a:lnTo>
                              <a:lnTo>
                                <a:pt x="84" y="748"/>
                              </a:lnTo>
                              <a:lnTo>
                                <a:pt x="62" y="709"/>
                              </a:lnTo>
                              <a:lnTo>
                                <a:pt x="44" y="669"/>
                              </a:lnTo>
                              <a:lnTo>
                                <a:pt x="28" y="624"/>
                              </a:lnTo>
                              <a:lnTo>
                                <a:pt x="14" y="576"/>
                              </a:lnTo>
                              <a:lnTo>
                                <a:pt x="5" y="537"/>
                              </a:lnTo>
                              <a:lnTo>
                                <a:pt x="1" y="504"/>
                              </a:lnTo>
                              <a:lnTo>
                                <a:pt x="0" y="473"/>
                              </a:lnTo>
                              <a:lnTo>
                                <a:pt x="3" y="448"/>
                              </a:lnTo>
                              <a:lnTo>
                                <a:pt x="8" y="429"/>
                              </a:lnTo>
                              <a:lnTo>
                                <a:pt x="18" y="415"/>
                              </a:lnTo>
                              <a:lnTo>
                                <a:pt x="32" y="407"/>
                              </a:lnTo>
                              <a:lnTo>
                                <a:pt x="50" y="405"/>
                              </a:lnTo>
                              <a:close/>
                              <a:moveTo>
                                <a:pt x="118" y="0"/>
                              </a:moveTo>
                              <a:lnTo>
                                <a:pt x="127" y="4"/>
                              </a:lnTo>
                              <a:lnTo>
                                <a:pt x="138" y="15"/>
                              </a:lnTo>
                              <a:lnTo>
                                <a:pt x="149" y="33"/>
                              </a:lnTo>
                              <a:lnTo>
                                <a:pt x="159" y="59"/>
                              </a:lnTo>
                              <a:lnTo>
                                <a:pt x="163" y="72"/>
                              </a:lnTo>
                              <a:lnTo>
                                <a:pt x="166" y="91"/>
                              </a:lnTo>
                              <a:lnTo>
                                <a:pt x="169" y="116"/>
                              </a:lnTo>
                              <a:lnTo>
                                <a:pt x="172" y="145"/>
                              </a:lnTo>
                              <a:lnTo>
                                <a:pt x="174" y="177"/>
                              </a:lnTo>
                              <a:lnTo>
                                <a:pt x="177" y="209"/>
                              </a:lnTo>
                              <a:lnTo>
                                <a:pt x="180" y="242"/>
                              </a:lnTo>
                              <a:lnTo>
                                <a:pt x="181" y="272"/>
                              </a:lnTo>
                              <a:lnTo>
                                <a:pt x="184" y="302"/>
                              </a:lnTo>
                              <a:lnTo>
                                <a:pt x="185" y="327"/>
                              </a:lnTo>
                              <a:lnTo>
                                <a:pt x="187" y="346"/>
                              </a:lnTo>
                              <a:lnTo>
                                <a:pt x="187" y="358"/>
                              </a:lnTo>
                              <a:lnTo>
                                <a:pt x="187" y="363"/>
                              </a:lnTo>
                              <a:lnTo>
                                <a:pt x="187" y="363"/>
                              </a:lnTo>
                              <a:lnTo>
                                <a:pt x="188" y="363"/>
                              </a:lnTo>
                              <a:lnTo>
                                <a:pt x="192" y="361"/>
                              </a:lnTo>
                              <a:lnTo>
                                <a:pt x="201" y="361"/>
                              </a:lnTo>
                              <a:lnTo>
                                <a:pt x="212" y="360"/>
                              </a:lnTo>
                              <a:lnTo>
                                <a:pt x="231" y="358"/>
                              </a:lnTo>
                              <a:lnTo>
                                <a:pt x="246" y="357"/>
                              </a:lnTo>
                              <a:lnTo>
                                <a:pt x="260" y="357"/>
                              </a:lnTo>
                              <a:lnTo>
                                <a:pt x="276" y="360"/>
                              </a:lnTo>
                              <a:lnTo>
                                <a:pt x="291" y="368"/>
                              </a:lnTo>
                              <a:lnTo>
                                <a:pt x="307" y="383"/>
                              </a:lnTo>
                              <a:lnTo>
                                <a:pt x="314" y="397"/>
                              </a:lnTo>
                              <a:lnTo>
                                <a:pt x="320" y="417"/>
                              </a:lnTo>
                              <a:lnTo>
                                <a:pt x="324" y="440"/>
                              </a:lnTo>
                              <a:lnTo>
                                <a:pt x="328" y="466"/>
                              </a:lnTo>
                              <a:lnTo>
                                <a:pt x="331" y="494"/>
                              </a:lnTo>
                              <a:lnTo>
                                <a:pt x="332" y="520"/>
                              </a:lnTo>
                              <a:lnTo>
                                <a:pt x="334" y="544"/>
                              </a:lnTo>
                              <a:lnTo>
                                <a:pt x="334" y="563"/>
                              </a:lnTo>
                              <a:lnTo>
                                <a:pt x="335" y="576"/>
                              </a:lnTo>
                              <a:lnTo>
                                <a:pt x="335" y="580"/>
                              </a:lnTo>
                              <a:lnTo>
                                <a:pt x="335" y="581"/>
                              </a:lnTo>
                              <a:lnTo>
                                <a:pt x="335" y="588"/>
                              </a:lnTo>
                              <a:lnTo>
                                <a:pt x="335" y="599"/>
                              </a:lnTo>
                              <a:lnTo>
                                <a:pt x="335" y="615"/>
                              </a:lnTo>
                              <a:lnTo>
                                <a:pt x="337" y="635"/>
                              </a:lnTo>
                              <a:lnTo>
                                <a:pt x="338" y="663"/>
                              </a:lnTo>
                              <a:lnTo>
                                <a:pt x="339" y="696"/>
                              </a:lnTo>
                              <a:lnTo>
                                <a:pt x="341" y="738"/>
                              </a:lnTo>
                              <a:lnTo>
                                <a:pt x="343" y="786"/>
                              </a:lnTo>
                              <a:lnTo>
                                <a:pt x="346" y="842"/>
                              </a:lnTo>
                              <a:lnTo>
                                <a:pt x="350" y="906"/>
                              </a:lnTo>
                              <a:lnTo>
                                <a:pt x="339" y="865"/>
                              </a:lnTo>
                              <a:lnTo>
                                <a:pt x="324" y="823"/>
                              </a:lnTo>
                              <a:lnTo>
                                <a:pt x="306" y="778"/>
                              </a:lnTo>
                              <a:lnTo>
                                <a:pt x="284" y="732"/>
                              </a:lnTo>
                              <a:lnTo>
                                <a:pt x="260" y="687"/>
                              </a:lnTo>
                              <a:lnTo>
                                <a:pt x="235" y="644"/>
                              </a:lnTo>
                              <a:lnTo>
                                <a:pt x="210" y="601"/>
                              </a:lnTo>
                              <a:lnTo>
                                <a:pt x="185" y="563"/>
                              </a:lnTo>
                              <a:lnTo>
                                <a:pt x="161" y="529"/>
                              </a:lnTo>
                              <a:lnTo>
                                <a:pt x="138" y="500"/>
                              </a:lnTo>
                              <a:lnTo>
                                <a:pt x="119" y="478"/>
                              </a:lnTo>
                              <a:lnTo>
                                <a:pt x="100" y="455"/>
                              </a:lnTo>
                              <a:lnTo>
                                <a:pt x="84" y="439"/>
                              </a:lnTo>
                              <a:lnTo>
                                <a:pt x="76" y="425"/>
                              </a:lnTo>
                              <a:lnTo>
                                <a:pt x="70" y="414"/>
                              </a:lnTo>
                              <a:lnTo>
                                <a:pt x="70" y="405"/>
                              </a:lnTo>
                              <a:lnTo>
                                <a:pt x="75" y="397"/>
                              </a:lnTo>
                              <a:lnTo>
                                <a:pt x="83" y="390"/>
                              </a:lnTo>
                              <a:lnTo>
                                <a:pt x="94" y="385"/>
                              </a:lnTo>
                              <a:lnTo>
                                <a:pt x="109" y="378"/>
                              </a:lnTo>
                              <a:lnTo>
                                <a:pt x="108" y="357"/>
                              </a:lnTo>
                              <a:lnTo>
                                <a:pt x="107" y="328"/>
                              </a:lnTo>
                              <a:lnTo>
                                <a:pt x="104" y="293"/>
                              </a:lnTo>
                              <a:lnTo>
                                <a:pt x="101" y="253"/>
                              </a:lnTo>
                              <a:lnTo>
                                <a:pt x="98" y="212"/>
                              </a:lnTo>
                              <a:lnTo>
                                <a:pt x="95" y="170"/>
                              </a:lnTo>
                              <a:lnTo>
                                <a:pt x="91" y="131"/>
                              </a:lnTo>
                              <a:lnTo>
                                <a:pt x="86" y="95"/>
                              </a:lnTo>
                              <a:lnTo>
                                <a:pt x="82" y="70"/>
                              </a:lnTo>
                              <a:lnTo>
                                <a:pt x="82" y="49"/>
                              </a:lnTo>
                              <a:lnTo>
                                <a:pt x="84" y="33"/>
                              </a:lnTo>
                              <a:lnTo>
                                <a:pt x="88" y="20"/>
                              </a:lnTo>
                              <a:lnTo>
                                <a:pt x="94" y="11"/>
                              </a:lnTo>
                              <a:lnTo>
                                <a:pt x="101" y="5"/>
                              </a:lnTo>
                              <a:lnTo>
                                <a:pt x="107" y="1"/>
                              </a:lnTo>
                              <a:lnTo>
                                <a:pt x="113" y="0"/>
                              </a:lnTo>
                              <a:lnTo>
                                <a:pt x="11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" name="Forme libre 67" descr="Bougie"/>
                      <wps:cNvSpPr>
                        <a:spLocks noChangeAspect="1" noEditPoints="1"/>
                      </wps:cNvSpPr>
                      <wps:spPr bwMode="auto">
                        <a:xfrm>
                          <a:off x="1743075" y="6115050"/>
                          <a:ext cx="264550" cy="2225456"/>
                        </a:xfrm>
                        <a:custGeom>
                          <a:avLst/>
                          <a:gdLst>
                            <a:gd name="T0" fmla="*/ 27 w 334"/>
                            <a:gd name="T1" fmla="*/ 2542 h 2805"/>
                            <a:gd name="T2" fmla="*/ 5 w 334"/>
                            <a:gd name="T3" fmla="*/ 2728 h 2805"/>
                            <a:gd name="T4" fmla="*/ 5 w 334"/>
                            <a:gd name="T5" fmla="*/ 2494 h 2805"/>
                            <a:gd name="T6" fmla="*/ 20 w 334"/>
                            <a:gd name="T7" fmla="*/ 2057 h 2805"/>
                            <a:gd name="T8" fmla="*/ 64 w 334"/>
                            <a:gd name="T9" fmla="*/ 2272 h 2805"/>
                            <a:gd name="T10" fmla="*/ 224 w 334"/>
                            <a:gd name="T11" fmla="*/ 2584 h 2805"/>
                            <a:gd name="T12" fmla="*/ 161 w 334"/>
                            <a:gd name="T13" fmla="*/ 2739 h 2805"/>
                            <a:gd name="T14" fmla="*/ 14 w 334"/>
                            <a:gd name="T15" fmla="*/ 2394 h 2805"/>
                            <a:gd name="T16" fmla="*/ 0 w 334"/>
                            <a:gd name="T17" fmla="*/ 2164 h 2805"/>
                            <a:gd name="T18" fmla="*/ 17 w 334"/>
                            <a:gd name="T19" fmla="*/ 1610 h 2805"/>
                            <a:gd name="T20" fmla="*/ 34 w 334"/>
                            <a:gd name="T21" fmla="*/ 1739 h 2805"/>
                            <a:gd name="T22" fmla="*/ 120 w 334"/>
                            <a:gd name="T23" fmla="*/ 1987 h 2805"/>
                            <a:gd name="T24" fmla="*/ 302 w 334"/>
                            <a:gd name="T25" fmla="*/ 2362 h 2805"/>
                            <a:gd name="T26" fmla="*/ 329 w 334"/>
                            <a:gd name="T27" fmla="*/ 2624 h 2805"/>
                            <a:gd name="T28" fmla="*/ 304 w 334"/>
                            <a:gd name="T29" fmla="*/ 2714 h 2805"/>
                            <a:gd name="T30" fmla="*/ 163 w 334"/>
                            <a:gd name="T31" fmla="*/ 2327 h 2805"/>
                            <a:gd name="T32" fmla="*/ 14 w 334"/>
                            <a:gd name="T33" fmla="*/ 1982 h 2805"/>
                            <a:gd name="T34" fmla="*/ 0 w 334"/>
                            <a:gd name="T35" fmla="*/ 1753 h 2805"/>
                            <a:gd name="T36" fmla="*/ 17 w 334"/>
                            <a:gd name="T37" fmla="*/ 1198 h 2805"/>
                            <a:gd name="T38" fmla="*/ 34 w 334"/>
                            <a:gd name="T39" fmla="*/ 1327 h 2805"/>
                            <a:gd name="T40" fmla="*/ 120 w 334"/>
                            <a:gd name="T41" fmla="*/ 1575 h 2805"/>
                            <a:gd name="T42" fmla="*/ 302 w 334"/>
                            <a:gd name="T43" fmla="*/ 1951 h 2805"/>
                            <a:gd name="T44" fmla="*/ 329 w 334"/>
                            <a:gd name="T45" fmla="*/ 2212 h 2805"/>
                            <a:gd name="T46" fmla="*/ 305 w 334"/>
                            <a:gd name="T47" fmla="*/ 2303 h 2805"/>
                            <a:gd name="T48" fmla="*/ 163 w 334"/>
                            <a:gd name="T49" fmla="*/ 1916 h 2805"/>
                            <a:gd name="T50" fmla="*/ 16 w 334"/>
                            <a:gd name="T51" fmla="*/ 1571 h 2805"/>
                            <a:gd name="T52" fmla="*/ 0 w 334"/>
                            <a:gd name="T53" fmla="*/ 1341 h 2805"/>
                            <a:gd name="T54" fmla="*/ 18 w 334"/>
                            <a:gd name="T55" fmla="*/ 783 h 2805"/>
                            <a:gd name="T56" fmla="*/ 34 w 334"/>
                            <a:gd name="T57" fmla="*/ 912 h 2805"/>
                            <a:gd name="T58" fmla="*/ 120 w 334"/>
                            <a:gd name="T59" fmla="*/ 1161 h 2805"/>
                            <a:gd name="T60" fmla="*/ 304 w 334"/>
                            <a:gd name="T61" fmla="*/ 1535 h 2805"/>
                            <a:gd name="T62" fmla="*/ 330 w 334"/>
                            <a:gd name="T63" fmla="*/ 1797 h 2805"/>
                            <a:gd name="T64" fmla="*/ 305 w 334"/>
                            <a:gd name="T65" fmla="*/ 1887 h 2805"/>
                            <a:gd name="T66" fmla="*/ 163 w 334"/>
                            <a:gd name="T67" fmla="*/ 1500 h 2805"/>
                            <a:gd name="T68" fmla="*/ 16 w 334"/>
                            <a:gd name="T69" fmla="*/ 1155 h 2805"/>
                            <a:gd name="T70" fmla="*/ 2 w 334"/>
                            <a:gd name="T71" fmla="*/ 925 h 2805"/>
                            <a:gd name="T72" fmla="*/ 46 w 334"/>
                            <a:gd name="T73" fmla="*/ 472 h 2805"/>
                            <a:gd name="T74" fmla="*/ 52 w 334"/>
                            <a:gd name="T75" fmla="*/ 504 h 2805"/>
                            <a:gd name="T76" fmla="*/ 93 w 334"/>
                            <a:gd name="T77" fmla="*/ 648 h 2805"/>
                            <a:gd name="T78" fmla="*/ 215 w 334"/>
                            <a:gd name="T79" fmla="*/ 898 h 2805"/>
                            <a:gd name="T80" fmla="*/ 309 w 334"/>
                            <a:gd name="T81" fmla="*/ 1128 h 2805"/>
                            <a:gd name="T82" fmla="*/ 325 w 334"/>
                            <a:gd name="T83" fmla="*/ 1283 h 2805"/>
                            <a:gd name="T84" fmla="*/ 316 w 334"/>
                            <a:gd name="T85" fmla="*/ 1480 h 2805"/>
                            <a:gd name="T86" fmla="*/ 235 w 334"/>
                            <a:gd name="T87" fmla="*/ 1251 h 2805"/>
                            <a:gd name="T88" fmla="*/ 127 w 334"/>
                            <a:gd name="T89" fmla="*/ 1007 h 2805"/>
                            <a:gd name="T90" fmla="*/ 28 w 334"/>
                            <a:gd name="T91" fmla="*/ 767 h 2805"/>
                            <a:gd name="T92" fmla="*/ 9 w 334"/>
                            <a:gd name="T93" fmla="*/ 531 h 2805"/>
                            <a:gd name="T94" fmla="*/ 167 w 334"/>
                            <a:gd name="T95" fmla="*/ 0 h 2805"/>
                            <a:gd name="T96" fmla="*/ 207 w 334"/>
                            <a:gd name="T97" fmla="*/ 109 h 2805"/>
                            <a:gd name="T98" fmla="*/ 207 w 334"/>
                            <a:gd name="T99" fmla="*/ 309 h 2805"/>
                            <a:gd name="T100" fmla="*/ 203 w 334"/>
                            <a:gd name="T101" fmla="*/ 436 h 2805"/>
                            <a:gd name="T102" fmla="*/ 262 w 334"/>
                            <a:gd name="T103" fmla="*/ 436 h 2805"/>
                            <a:gd name="T104" fmla="*/ 329 w 334"/>
                            <a:gd name="T105" fmla="*/ 510 h 2805"/>
                            <a:gd name="T106" fmla="*/ 332 w 334"/>
                            <a:gd name="T107" fmla="*/ 673 h 2805"/>
                            <a:gd name="T108" fmla="*/ 329 w 334"/>
                            <a:gd name="T109" fmla="*/ 731 h 2805"/>
                            <a:gd name="T110" fmla="*/ 319 w 334"/>
                            <a:gd name="T111" fmla="*/ 954 h 2805"/>
                            <a:gd name="T112" fmla="*/ 272 w 334"/>
                            <a:gd name="T113" fmla="*/ 903 h 2805"/>
                            <a:gd name="T114" fmla="*/ 158 w 334"/>
                            <a:gd name="T115" fmla="*/ 623 h 2805"/>
                            <a:gd name="T116" fmla="*/ 82 w 334"/>
                            <a:gd name="T117" fmla="*/ 482 h 2805"/>
                            <a:gd name="T118" fmla="*/ 125 w 334"/>
                            <a:gd name="T119" fmla="*/ 418 h 2805"/>
                            <a:gd name="T120" fmla="*/ 129 w 334"/>
                            <a:gd name="T121" fmla="*/ 187 h 2805"/>
                            <a:gd name="T122" fmla="*/ 136 w 334"/>
                            <a:gd name="T123" fmla="*/ 21 h 28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34" h="2805">
                              <a:moveTo>
                                <a:pt x="17" y="2445"/>
                              </a:moveTo>
                              <a:lnTo>
                                <a:pt x="17" y="2449"/>
                              </a:lnTo>
                              <a:lnTo>
                                <a:pt x="17" y="2463"/>
                              </a:lnTo>
                              <a:lnTo>
                                <a:pt x="20" y="2483"/>
                              </a:lnTo>
                              <a:lnTo>
                                <a:pt x="23" y="2510"/>
                              </a:lnTo>
                              <a:lnTo>
                                <a:pt x="27" y="2542"/>
                              </a:lnTo>
                              <a:lnTo>
                                <a:pt x="34" y="2578"/>
                              </a:lnTo>
                              <a:lnTo>
                                <a:pt x="42" y="2618"/>
                              </a:lnTo>
                              <a:lnTo>
                                <a:pt x="53" y="2660"/>
                              </a:lnTo>
                              <a:lnTo>
                                <a:pt x="67" y="2704"/>
                              </a:lnTo>
                              <a:lnTo>
                                <a:pt x="82" y="2747"/>
                              </a:lnTo>
                              <a:lnTo>
                                <a:pt x="5" y="2728"/>
                              </a:lnTo>
                              <a:lnTo>
                                <a:pt x="3" y="2688"/>
                              </a:lnTo>
                              <a:lnTo>
                                <a:pt x="0" y="2646"/>
                              </a:lnTo>
                              <a:lnTo>
                                <a:pt x="0" y="2605"/>
                              </a:lnTo>
                              <a:lnTo>
                                <a:pt x="0" y="2564"/>
                              </a:lnTo>
                              <a:lnTo>
                                <a:pt x="2" y="2527"/>
                              </a:lnTo>
                              <a:lnTo>
                                <a:pt x="5" y="2494"/>
                              </a:lnTo>
                              <a:lnTo>
                                <a:pt x="9" y="2466"/>
                              </a:lnTo>
                              <a:lnTo>
                                <a:pt x="17" y="2445"/>
                              </a:lnTo>
                              <a:close/>
                              <a:moveTo>
                                <a:pt x="17" y="2021"/>
                              </a:moveTo>
                              <a:lnTo>
                                <a:pt x="17" y="2025"/>
                              </a:lnTo>
                              <a:lnTo>
                                <a:pt x="18" y="2038"/>
                              </a:lnTo>
                              <a:lnTo>
                                <a:pt x="20" y="2057"/>
                              </a:lnTo>
                              <a:lnTo>
                                <a:pt x="23" y="2084"/>
                              </a:lnTo>
                              <a:lnTo>
                                <a:pt x="27" y="2114"/>
                              </a:lnTo>
                              <a:lnTo>
                                <a:pt x="34" y="2150"/>
                              </a:lnTo>
                              <a:lnTo>
                                <a:pt x="42" y="2189"/>
                              </a:lnTo>
                              <a:lnTo>
                                <a:pt x="52" y="2230"/>
                              </a:lnTo>
                              <a:lnTo>
                                <a:pt x="64" y="2272"/>
                              </a:lnTo>
                              <a:lnTo>
                                <a:pt x="79" y="2315"/>
                              </a:lnTo>
                              <a:lnTo>
                                <a:pt x="97" y="2358"/>
                              </a:lnTo>
                              <a:lnTo>
                                <a:pt x="120" y="2398"/>
                              </a:lnTo>
                              <a:lnTo>
                                <a:pt x="156" y="2462"/>
                              </a:lnTo>
                              <a:lnTo>
                                <a:pt x="190" y="2524"/>
                              </a:lnTo>
                              <a:lnTo>
                                <a:pt x="224" y="2584"/>
                              </a:lnTo>
                              <a:lnTo>
                                <a:pt x="253" y="2642"/>
                              </a:lnTo>
                              <a:lnTo>
                                <a:pt x="276" y="2699"/>
                              </a:lnTo>
                              <a:lnTo>
                                <a:pt x="297" y="2753"/>
                              </a:lnTo>
                              <a:lnTo>
                                <a:pt x="309" y="2805"/>
                              </a:lnTo>
                              <a:lnTo>
                                <a:pt x="181" y="2772"/>
                              </a:lnTo>
                              <a:lnTo>
                                <a:pt x="161" y="2739"/>
                              </a:lnTo>
                              <a:lnTo>
                                <a:pt x="125" y="2674"/>
                              </a:lnTo>
                              <a:lnTo>
                                <a:pt x="93" y="2611"/>
                              </a:lnTo>
                              <a:lnTo>
                                <a:pt x="67" y="2553"/>
                              </a:lnTo>
                              <a:lnTo>
                                <a:pt x="43" y="2496"/>
                              </a:lnTo>
                              <a:lnTo>
                                <a:pt x="27" y="2444"/>
                              </a:lnTo>
                              <a:lnTo>
                                <a:pt x="14" y="2394"/>
                              </a:lnTo>
                              <a:lnTo>
                                <a:pt x="9" y="2347"/>
                              </a:lnTo>
                              <a:lnTo>
                                <a:pt x="6" y="2314"/>
                              </a:lnTo>
                              <a:lnTo>
                                <a:pt x="5" y="2278"/>
                              </a:lnTo>
                              <a:lnTo>
                                <a:pt x="2" y="2240"/>
                              </a:lnTo>
                              <a:lnTo>
                                <a:pt x="0" y="2201"/>
                              </a:lnTo>
                              <a:lnTo>
                                <a:pt x="0" y="2164"/>
                              </a:lnTo>
                              <a:lnTo>
                                <a:pt x="0" y="2128"/>
                              </a:lnTo>
                              <a:lnTo>
                                <a:pt x="2" y="2095"/>
                              </a:lnTo>
                              <a:lnTo>
                                <a:pt x="6" y="2064"/>
                              </a:lnTo>
                              <a:lnTo>
                                <a:pt x="10" y="2039"/>
                              </a:lnTo>
                              <a:lnTo>
                                <a:pt x="17" y="2021"/>
                              </a:lnTo>
                              <a:close/>
                              <a:moveTo>
                                <a:pt x="17" y="1610"/>
                              </a:moveTo>
                              <a:lnTo>
                                <a:pt x="17" y="1614"/>
                              </a:lnTo>
                              <a:lnTo>
                                <a:pt x="18" y="1626"/>
                              </a:lnTo>
                              <a:lnTo>
                                <a:pt x="20" y="1646"/>
                              </a:lnTo>
                              <a:lnTo>
                                <a:pt x="23" y="1672"/>
                              </a:lnTo>
                              <a:lnTo>
                                <a:pt x="28" y="1703"/>
                              </a:lnTo>
                              <a:lnTo>
                                <a:pt x="34" y="1739"/>
                              </a:lnTo>
                              <a:lnTo>
                                <a:pt x="42" y="1777"/>
                              </a:lnTo>
                              <a:lnTo>
                                <a:pt x="52" y="1818"/>
                              </a:lnTo>
                              <a:lnTo>
                                <a:pt x="64" y="1861"/>
                              </a:lnTo>
                              <a:lnTo>
                                <a:pt x="79" y="1904"/>
                              </a:lnTo>
                              <a:lnTo>
                                <a:pt x="99" y="1946"/>
                              </a:lnTo>
                              <a:lnTo>
                                <a:pt x="120" y="1987"/>
                              </a:lnTo>
                              <a:lnTo>
                                <a:pt x="158" y="2055"/>
                              </a:lnTo>
                              <a:lnTo>
                                <a:pt x="196" y="2120"/>
                              </a:lnTo>
                              <a:lnTo>
                                <a:pt x="229" y="2183"/>
                              </a:lnTo>
                              <a:lnTo>
                                <a:pt x="260" y="2246"/>
                              </a:lnTo>
                              <a:lnTo>
                                <a:pt x="284" y="2305"/>
                              </a:lnTo>
                              <a:lnTo>
                                <a:pt x="302" y="2362"/>
                              </a:lnTo>
                              <a:lnTo>
                                <a:pt x="315" y="2416"/>
                              </a:lnTo>
                              <a:lnTo>
                                <a:pt x="319" y="2455"/>
                              </a:lnTo>
                              <a:lnTo>
                                <a:pt x="323" y="2496"/>
                              </a:lnTo>
                              <a:lnTo>
                                <a:pt x="326" y="2539"/>
                              </a:lnTo>
                              <a:lnTo>
                                <a:pt x="329" y="2582"/>
                              </a:lnTo>
                              <a:lnTo>
                                <a:pt x="329" y="2624"/>
                              </a:lnTo>
                              <a:lnTo>
                                <a:pt x="329" y="2663"/>
                              </a:lnTo>
                              <a:lnTo>
                                <a:pt x="327" y="2699"/>
                              </a:lnTo>
                              <a:lnTo>
                                <a:pt x="323" y="2728"/>
                              </a:lnTo>
                              <a:lnTo>
                                <a:pt x="319" y="2751"/>
                              </a:lnTo>
                              <a:lnTo>
                                <a:pt x="312" y="2768"/>
                              </a:lnTo>
                              <a:lnTo>
                                <a:pt x="304" y="2714"/>
                              </a:lnTo>
                              <a:lnTo>
                                <a:pt x="293" y="2654"/>
                              </a:lnTo>
                              <a:lnTo>
                                <a:pt x="275" y="2592"/>
                              </a:lnTo>
                              <a:lnTo>
                                <a:pt x="254" y="2527"/>
                              </a:lnTo>
                              <a:lnTo>
                                <a:pt x="228" y="2460"/>
                              </a:lnTo>
                              <a:lnTo>
                                <a:pt x="197" y="2394"/>
                              </a:lnTo>
                              <a:lnTo>
                                <a:pt x="163" y="2327"/>
                              </a:lnTo>
                              <a:lnTo>
                                <a:pt x="127" y="2262"/>
                              </a:lnTo>
                              <a:lnTo>
                                <a:pt x="95" y="2200"/>
                              </a:lnTo>
                              <a:lnTo>
                                <a:pt x="67" y="2140"/>
                              </a:lnTo>
                              <a:lnTo>
                                <a:pt x="45" y="2085"/>
                              </a:lnTo>
                              <a:lnTo>
                                <a:pt x="27" y="2032"/>
                              </a:lnTo>
                              <a:lnTo>
                                <a:pt x="14" y="1982"/>
                              </a:lnTo>
                              <a:lnTo>
                                <a:pt x="9" y="1935"/>
                              </a:lnTo>
                              <a:lnTo>
                                <a:pt x="6" y="1902"/>
                              </a:lnTo>
                              <a:lnTo>
                                <a:pt x="5" y="1866"/>
                              </a:lnTo>
                              <a:lnTo>
                                <a:pt x="2" y="1829"/>
                              </a:lnTo>
                              <a:lnTo>
                                <a:pt x="0" y="1790"/>
                              </a:lnTo>
                              <a:lnTo>
                                <a:pt x="0" y="1753"/>
                              </a:lnTo>
                              <a:lnTo>
                                <a:pt x="0" y="1716"/>
                              </a:lnTo>
                              <a:lnTo>
                                <a:pt x="3" y="1683"/>
                              </a:lnTo>
                              <a:lnTo>
                                <a:pt x="6" y="1653"/>
                              </a:lnTo>
                              <a:lnTo>
                                <a:pt x="10" y="1628"/>
                              </a:lnTo>
                              <a:lnTo>
                                <a:pt x="17" y="1610"/>
                              </a:lnTo>
                              <a:close/>
                              <a:moveTo>
                                <a:pt x="17" y="1198"/>
                              </a:moveTo>
                              <a:lnTo>
                                <a:pt x="17" y="1202"/>
                              </a:lnTo>
                              <a:lnTo>
                                <a:pt x="18" y="1215"/>
                              </a:lnTo>
                              <a:lnTo>
                                <a:pt x="20" y="1234"/>
                              </a:lnTo>
                              <a:lnTo>
                                <a:pt x="24" y="1261"/>
                              </a:lnTo>
                              <a:lnTo>
                                <a:pt x="28" y="1291"/>
                              </a:lnTo>
                              <a:lnTo>
                                <a:pt x="34" y="1327"/>
                              </a:lnTo>
                              <a:lnTo>
                                <a:pt x="42" y="1366"/>
                              </a:lnTo>
                              <a:lnTo>
                                <a:pt x="52" y="1406"/>
                              </a:lnTo>
                              <a:lnTo>
                                <a:pt x="64" y="1449"/>
                              </a:lnTo>
                              <a:lnTo>
                                <a:pt x="81" y="1492"/>
                              </a:lnTo>
                              <a:lnTo>
                                <a:pt x="99" y="1535"/>
                              </a:lnTo>
                              <a:lnTo>
                                <a:pt x="120" y="1575"/>
                              </a:lnTo>
                              <a:lnTo>
                                <a:pt x="158" y="1643"/>
                              </a:lnTo>
                              <a:lnTo>
                                <a:pt x="196" y="1708"/>
                              </a:lnTo>
                              <a:lnTo>
                                <a:pt x="229" y="1772"/>
                              </a:lnTo>
                              <a:lnTo>
                                <a:pt x="260" y="1834"/>
                              </a:lnTo>
                              <a:lnTo>
                                <a:pt x="284" y="1894"/>
                              </a:lnTo>
                              <a:lnTo>
                                <a:pt x="302" y="1951"/>
                              </a:lnTo>
                              <a:lnTo>
                                <a:pt x="315" y="2005"/>
                              </a:lnTo>
                              <a:lnTo>
                                <a:pt x="319" y="2043"/>
                              </a:lnTo>
                              <a:lnTo>
                                <a:pt x="323" y="2085"/>
                              </a:lnTo>
                              <a:lnTo>
                                <a:pt x="326" y="2128"/>
                              </a:lnTo>
                              <a:lnTo>
                                <a:pt x="329" y="2171"/>
                              </a:lnTo>
                              <a:lnTo>
                                <a:pt x="329" y="2212"/>
                              </a:lnTo>
                              <a:lnTo>
                                <a:pt x="329" y="2251"/>
                              </a:lnTo>
                              <a:lnTo>
                                <a:pt x="327" y="2286"/>
                              </a:lnTo>
                              <a:lnTo>
                                <a:pt x="323" y="2316"/>
                              </a:lnTo>
                              <a:lnTo>
                                <a:pt x="319" y="2340"/>
                              </a:lnTo>
                              <a:lnTo>
                                <a:pt x="312" y="2357"/>
                              </a:lnTo>
                              <a:lnTo>
                                <a:pt x="305" y="2303"/>
                              </a:lnTo>
                              <a:lnTo>
                                <a:pt x="293" y="2243"/>
                              </a:lnTo>
                              <a:lnTo>
                                <a:pt x="276" y="2181"/>
                              </a:lnTo>
                              <a:lnTo>
                                <a:pt x="254" y="2115"/>
                              </a:lnTo>
                              <a:lnTo>
                                <a:pt x="229" y="2049"/>
                              </a:lnTo>
                              <a:lnTo>
                                <a:pt x="197" y="1982"/>
                              </a:lnTo>
                              <a:lnTo>
                                <a:pt x="163" y="1916"/>
                              </a:lnTo>
                              <a:lnTo>
                                <a:pt x="127" y="1851"/>
                              </a:lnTo>
                              <a:lnTo>
                                <a:pt x="95" y="1789"/>
                              </a:lnTo>
                              <a:lnTo>
                                <a:pt x="67" y="1729"/>
                              </a:lnTo>
                              <a:lnTo>
                                <a:pt x="45" y="1674"/>
                              </a:lnTo>
                              <a:lnTo>
                                <a:pt x="27" y="1621"/>
                              </a:lnTo>
                              <a:lnTo>
                                <a:pt x="16" y="1571"/>
                              </a:lnTo>
                              <a:lnTo>
                                <a:pt x="9" y="1524"/>
                              </a:lnTo>
                              <a:lnTo>
                                <a:pt x="7" y="1491"/>
                              </a:lnTo>
                              <a:lnTo>
                                <a:pt x="5" y="1455"/>
                              </a:lnTo>
                              <a:lnTo>
                                <a:pt x="3" y="1417"/>
                              </a:lnTo>
                              <a:lnTo>
                                <a:pt x="2" y="1378"/>
                              </a:lnTo>
                              <a:lnTo>
                                <a:pt x="0" y="1341"/>
                              </a:lnTo>
                              <a:lnTo>
                                <a:pt x="2" y="1305"/>
                              </a:lnTo>
                              <a:lnTo>
                                <a:pt x="3" y="1270"/>
                              </a:lnTo>
                              <a:lnTo>
                                <a:pt x="6" y="1241"/>
                              </a:lnTo>
                              <a:lnTo>
                                <a:pt x="10" y="1216"/>
                              </a:lnTo>
                              <a:lnTo>
                                <a:pt x="17" y="1198"/>
                              </a:lnTo>
                              <a:close/>
                              <a:moveTo>
                                <a:pt x="18" y="783"/>
                              </a:moveTo>
                              <a:lnTo>
                                <a:pt x="18" y="787"/>
                              </a:lnTo>
                              <a:lnTo>
                                <a:pt x="18" y="799"/>
                              </a:lnTo>
                              <a:lnTo>
                                <a:pt x="21" y="820"/>
                              </a:lnTo>
                              <a:lnTo>
                                <a:pt x="24" y="845"/>
                              </a:lnTo>
                              <a:lnTo>
                                <a:pt x="28" y="877"/>
                              </a:lnTo>
                              <a:lnTo>
                                <a:pt x="34" y="912"/>
                              </a:lnTo>
                              <a:lnTo>
                                <a:pt x="42" y="950"/>
                              </a:lnTo>
                              <a:lnTo>
                                <a:pt x="53" y="992"/>
                              </a:lnTo>
                              <a:lnTo>
                                <a:pt x="66" y="1035"/>
                              </a:lnTo>
                              <a:lnTo>
                                <a:pt x="81" y="1078"/>
                              </a:lnTo>
                              <a:lnTo>
                                <a:pt x="99" y="1119"/>
                              </a:lnTo>
                              <a:lnTo>
                                <a:pt x="120" y="1161"/>
                              </a:lnTo>
                              <a:lnTo>
                                <a:pt x="160" y="1227"/>
                              </a:lnTo>
                              <a:lnTo>
                                <a:pt x="196" y="1294"/>
                              </a:lnTo>
                              <a:lnTo>
                                <a:pt x="230" y="1358"/>
                              </a:lnTo>
                              <a:lnTo>
                                <a:pt x="260" y="1419"/>
                              </a:lnTo>
                              <a:lnTo>
                                <a:pt x="284" y="1478"/>
                              </a:lnTo>
                              <a:lnTo>
                                <a:pt x="304" y="1535"/>
                              </a:lnTo>
                              <a:lnTo>
                                <a:pt x="315" y="1589"/>
                              </a:lnTo>
                              <a:lnTo>
                                <a:pt x="320" y="1628"/>
                              </a:lnTo>
                              <a:lnTo>
                                <a:pt x="325" y="1669"/>
                              </a:lnTo>
                              <a:lnTo>
                                <a:pt x="327" y="1712"/>
                              </a:lnTo>
                              <a:lnTo>
                                <a:pt x="329" y="1755"/>
                              </a:lnTo>
                              <a:lnTo>
                                <a:pt x="330" y="1797"/>
                              </a:lnTo>
                              <a:lnTo>
                                <a:pt x="329" y="1836"/>
                              </a:lnTo>
                              <a:lnTo>
                                <a:pt x="327" y="1872"/>
                              </a:lnTo>
                              <a:lnTo>
                                <a:pt x="325" y="1902"/>
                              </a:lnTo>
                              <a:lnTo>
                                <a:pt x="319" y="1926"/>
                              </a:lnTo>
                              <a:lnTo>
                                <a:pt x="314" y="1941"/>
                              </a:lnTo>
                              <a:lnTo>
                                <a:pt x="305" y="1887"/>
                              </a:lnTo>
                              <a:lnTo>
                                <a:pt x="293" y="1829"/>
                              </a:lnTo>
                              <a:lnTo>
                                <a:pt x="276" y="1766"/>
                              </a:lnTo>
                              <a:lnTo>
                                <a:pt x="255" y="1701"/>
                              </a:lnTo>
                              <a:lnTo>
                                <a:pt x="229" y="1635"/>
                              </a:lnTo>
                              <a:lnTo>
                                <a:pt x="199" y="1567"/>
                              </a:lnTo>
                              <a:lnTo>
                                <a:pt x="163" y="1500"/>
                              </a:lnTo>
                              <a:lnTo>
                                <a:pt x="127" y="1435"/>
                              </a:lnTo>
                              <a:lnTo>
                                <a:pt x="95" y="1373"/>
                              </a:lnTo>
                              <a:lnTo>
                                <a:pt x="67" y="1315"/>
                              </a:lnTo>
                              <a:lnTo>
                                <a:pt x="45" y="1258"/>
                              </a:lnTo>
                              <a:lnTo>
                                <a:pt x="27" y="1205"/>
                              </a:lnTo>
                              <a:lnTo>
                                <a:pt x="16" y="1155"/>
                              </a:lnTo>
                              <a:lnTo>
                                <a:pt x="9" y="1108"/>
                              </a:lnTo>
                              <a:lnTo>
                                <a:pt x="7" y="1075"/>
                              </a:lnTo>
                              <a:lnTo>
                                <a:pt x="5" y="1039"/>
                              </a:lnTo>
                              <a:lnTo>
                                <a:pt x="3" y="1002"/>
                              </a:lnTo>
                              <a:lnTo>
                                <a:pt x="2" y="963"/>
                              </a:lnTo>
                              <a:lnTo>
                                <a:pt x="2" y="925"/>
                              </a:lnTo>
                              <a:lnTo>
                                <a:pt x="2" y="889"/>
                              </a:lnTo>
                              <a:lnTo>
                                <a:pt x="3" y="856"/>
                              </a:lnTo>
                              <a:lnTo>
                                <a:pt x="6" y="827"/>
                              </a:lnTo>
                              <a:lnTo>
                                <a:pt x="12" y="802"/>
                              </a:lnTo>
                              <a:lnTo>
                                <a:pt x="18" y="783"/>
                              </a:lnTo>
                              <a:close/>
                              <a:moveTo>
                                <a:pt x="46" y="472"/>
                              </a:moveTo>
                              <a:lnTo>
                                <a:pt x="61" y="472"/>
                              </a:lnTo>
                              <a:lnTo>
                                <a:pt x="60" y="474"/>
                              </a:lnTo>
                              <a:lnTo>
                                <a:pt x="59" y="476"/>
                              </a:lnTo>
                              <a:lnTo>
                                <a:pt x="56" y="483"/>
                              </a:lnTo>
                              <a:lnTo>
                                <a:pt x="53" y="492"/>
                              </a:lnTo>
                              <a:lnTo>
                                <a:pt x="52" y="504"/>
                              </a:lnTo>
                              <a:lnTo>
                                <a:pt x="52" y="521"/>
                              </a:lnTo>
                              <a:lnTo>
                                <a:pt x="54" y="542"/>
                              </a:lnTo>
                              <a:lnTo>
                                <a:pt x="60" y="567"/>
                              </a:lnTo>
                              <a:lnTo>
                                <a:pt x="71" y="596"/>
                              </a:lnTo>
                              <a:lnTo>
                                <a:pt x="81" y="619"/>
                              </a:lnTo>
                              <a:lnTo>
                                <a:pt x="93" y="648"/>
                              </a:lnTo>
                              <a:lnTo>
                                <a:pt x="110" y="683"/>
                              </a:lnTo>
                              <a:lnTo>
                                <a:pt x="129" y="722"/>
                              </a:lnTo>
                              <a:lnTo>
                                <a:pt x="150" y="763"/>
                              </a:lnTo>
                              <a:lnTo>
                                <a:pt x="171" y="808"/>
                              </a:lnTo>
                              <a:lnTo>
                                <a:pt x="193" y="852"/>
                              </a:lnTo>
                              <a:lnTo>
                                <a:pt x="215" y="898"/>
                              </a:lnTo>
                              <a:lnTo>
                                <a:pt x="237" y="943"/>
                              </a:lnTo>
                              <a:lnTo>
                                <a:pt x="257" y="986"/>
                              </a:lnTo>
                              <a:lnTo>
                                <a:pt x="275" y="1028"/>
                              </a:lnTo>
                              <a:lnTo>
                                <a:pt x="290" y="1065"/>
                              </a:lnTo>
                              <a:lnTo>
                                <a:pt x="302" y="1100"/>
                              </a:lnTo>
                              <a:lnTo>
                                <a:pt x="309" y="1128"/>
                              </a:lnTo>
                              <a:lnTo>
                                <a:pt x="312" y="1139"/>
                              </a:lnTo>
                              <a:lnTo>
                                <a:pt x="315" y="1158"/>
                              </a:lnTo>
                              <a:lnTo>
                                <a:pt x="318" y="1183"/>
                              </a:lnTo>
                              <a:lnTo>
                                <a:pt x="320" y="1214"/>
                              </a:lnTo>
                              <a:lnTo>
                                <a:pt x="323" y="1247"/>
                              </a:lnTo>
                              <a:lnTo>
                                <a:pt x="325" y="1283"/>
                              </a:lnTo>
                              <a:lnTo>
                                <a:pt x="326" y="1320"/>
                              </a:lnTo>
                              <a:lnTo>
                                <a:pt x="326" y="1358"/>
                              </a:lnTo>
                              <a:lnTo>
                                <a:pt x="326" y="1394"/>
                              </a:lnTo>
                              <a:lnTo>
                                <a:pt x="325" y="1427"/>
                              </a:lnTo>
                              <a:lnTo>
                                <a:pt x="320" y="1456"/>
                              </a:lnTo>
                              <a:lnTo>
                                <a:pt x="316" y="1480"/>
                              </a:lnTo>
                              <a:lnTo>
                                <a:pt x="309" y="1498"/>
                              </a:lnTo>
                              <a:lnTo>
                                <a:pt x="300" y="1450"/>
                              </a:lnTo>
                              <a:lnTo>
                                <a:pt x="287" y="1401"/>
                              </a:lnTo>
                              <a:lnTo>
                                <a:pt x="272" y="1351"/>
                              </a:lnTo>
                              <a:lnTo>
                                <a:pt x="254" y="1301"/>
                              </a:lnTo>
                              <a:lnTo>
                                <a:pt x="235" y="1251"/>
                              </a:lnTo>
                              <a:lnTo>
                                <a:pt x="215" y="1201"/>
                              </a:lnTo>
                              <a:lnTo>
                                <a:pt x="196" y="1155"/>
                              </a:lnTo>
                              <a:lnTo>
                                <a:pt x="176" y="1112"/>
                              </a:lnTo>
                              <a:lnTo>
                                <a:pt x="158" y="1072"/>
                              </a:lnTo>
                              <a:lnTo>
                                <a:pt x="140" y="1038"/>
                              </a:lnTo>
                              <a:lnTo>
                                <a:pt x="127" y="1007"/>
                              </a:lnTo>
                              <a:lnTo>
                                <a:pt x="114" y="985"/>
                              </a:lnTo>
                              <a:lnTo>
                                <a:pt x="92" y="938"/>
                              </a:lnTo>
                              <a:lnTo>
                                <a:pt x="71" y="895"/>
                              </a:lnTo>
                              <a:lnTo>
                                <a:pt x="54" y="853"/>
                              </a:lnTo>
                              <a:lnTo>
                                <a:pt x="41" y="812"/>
                              </a:lnTo>
                              <a:lnTo>
                                <a:pt x="28" y="767"/>
                              </a:lnTo>
                              <a:lnTo>
                                <a:pt x="18" y="722"/>
                              </a:lnTo>
                              <a:lnTo>
                                <a:pt x="12" y="669"/>
                              </a:lnTo>
                              <a:lnTo>
                                <a:pt x="6" y="629"/>
                              </a:lnTo>
                              <a:lnTo>
                                <a:pt x="5" y="591"/>
                              </a:lnTo>
                              <a:lnTo>
                                <a:pt x="6" y="560"/>
                              </a:lnTo>
                              <a:lnTo>
                                <a:pt x="9" y="531"/>
                              </a:lnTo>
                              <a:lnTo>
                                <a:pt x="14" y="508"/>
                              </a:lnTo>
                              <a:lnTo>
                                <a:pt x="23" y="490"/>
                              </a:lnTo>
                              <a:lnTo>
                                <a:pt x="32" y="478"/>
                              </a:lnTo>
                              <a:lnTo>
                                <a:pt x="46" y="472"/>
                              </a:lnTo>
                              <a:close/>
                              <a:moveTo>
                                <a:pt x="163" y="0"/>
                              </a:moveTo>
                              <a:lnTo>
                                <a:pt x="167" y="0"/>
                              </a:lnTo>
                              <a:lnTo>
                                <a:pt x="176" y="5"/>
                              </a:lnTo>
                              <a:lnTo>
                                <a:pt x="186" y="19"/>
                              </a:lnTo>
                              <a:lnTo>
                                <a:pt x="194" y="43"/>
                              </a:lnTo>
                              <a:lnTo>
                                <a:pt x="203" y="75"/>
                              </a:lnTo>
                              <a:lnTo>
                                <a:pt x="205" y="89"/>
                              </a:lnTo>
                              <a:lnTo>
                                <a:pt x="207" y="109"/>
                              </a:lnTo>
                              <a:lnTo>
                                <a:pt x="207" y="136"/>
                              </a:lnTo>
                              <a:lnTo>
                                <a:pt x="208" y="168"/>
                              </a:lnTo>
                              <a:lnTo>
                                <a:pt x="208" y="201"/>
                              </a:lnTo>
                              <a:lnTo>
                                <a:pt x="207" y="237"/>
                              </a:lnTo>
                              <a:lnTo>
                                <a:pt x="207" y="273"/>
                              </a:lnTo>
                              <a:lnTo>
                                <a:pt x="207" y="309"/>
                              </a:lnTo>
                              <a:lnTo>
                                <a:pt x="205" y="342"/>
                              </a:lnTo>
                              <a:lnTo>
                                <a:pt x="205" y="373"/>
                              </a:lnTo>
                              <a:lnTo>
                                <a:pt x="204" y="399"/>
                              </a:lnTo>
                              <a:lnTo>
                                <a:pt x="204" y="418"/>
                              </a:lnTo>
                              <a:lnTo>
                                <a:pt x="203" y="432"/>
                              </a:lnTo>
                              <a:lnTo>
                                <a:pt x="203" y="436"/>
                              </a:lnTo>
                              <a:lnTo>
                                <a:pt x="203" y="436"/>
                              </a:lnTo>
                              <a:lnTo>
                                <a:pt x="205" y="436"/>
                              </a:lnTo>
                              <a:lnTo>
                                <a:pt x="212" y="436"/>
                              </a:lnTo>
                              <a:lnTo>
                                <a:pt x="225" y="436"/>
                              </a:lnTo>
                              <a:lnTo>
                                <a:pt x="247" y="436"/>
                              </a:lnTo>
                              <a:lnTo>
                                <a:pt x="262" y="436"/>
                              </a:lnTo>
                              <a:lnTo>
                                <a:pt x="278" y="438"/>
                              </a:lnTo>
                              <a:lnTo>
                                <a:pt x="291" y="443"/>
                              </a:lnTo>
                              <a:lnTo>
                                <a:pt x="307" y="456"/>
                              </a:lnTo>
                              <a:lnTo>
                                <a:pt x="320" y="475"/>
                              </a:lnTo>
                              <a:lnTo>
                                <a:pt x="326" y="489"/>
                              </a:lnTo>
                              <a:lnTo>
                                <a:pt x="329" y="510"/>
                              </a:lnTo>
                              <a:lnTo>
                                <a:pt x="332" y="536"/>
                              </a:lnTo>
                              <a:lnTo>
                                <a:pt x="333" y="564"/>
                              </a:lnTo>
                              <a:lnTo>
                                <a:pt x="334" y="593"/>
                              </a:lnTo>
                              <a:lnTo>
                                <a:pt x="333" y="622"/>
                              </a:lnTo>
                              <a:lnTo>
                                <a:pt x="333" y="650"/>
                              </a:lnTo>
                              <a:lnTo>
                                <a:pt x="332" y="673"/>
                              </a:lnTo>
                              <a:lnTo>
                                <a:pt x="330" y="693"/>
                              </a:lnTo>
                              <a:lnTo>
                                <a:pt x="330" y="705"/>
                              </a:lnTo>
                              <a:lnTo>
                                <a:pt x="330" y="709"/>
                              </a:lnTo>
                              <a:lnTo>
                                <a:pt x="330" y="712"/>
                              </a:lnTo>
                              <a:lnTo>
                                <a:pt x="329" y="719"/>
                              </a:lnTo>
                              <a:lnTo>
                                <a:pt x="329" y="731"/>
                              </a:lnTo>
                              <a:lnTo>
                                <a:pt x="327" y="751"/>
                              </a:lnTo>
                              <a:lnTo>
                                <a:pt x="326" y="776"/>
                              </a:lnTo>
                              <a:lnTo>
                                <a:pt x="325" y="809"/>
                              </a:lnTo>
                              <a:lnTo>
                                <a:pt x="323" y="849"/>
                              </a:lnTo>
                              <a:lnTo>
                                <a:pt x="322" y="896"/>
                              </a:lnTo>
                              <a:lnTo>
                                <a:pt x="319" y="954"/>
                              </a:lnTo>
                              <a:lnTo>
                                <a:pt x="318" y="1020"/>
                              </a:lnTo>
                              <a:lnTo>
                                <a:pt x="315" y="1096"/>
                              </a:lnTo>
                              <a:lnTo>
                                <a:pt x="309" y="1051"/>
                              </a:lnTo>
                              <a:lnTo>
                                <a:pt x="300" y="1004"/>
                              </a:lnTo>
                              <a:lnTo>
                                <a:pt x="286" y="954"/>
                              </a:lnTo>
                              <a:lnTo>
                                <a:pt x="272" y="903"/>
                              </a:lnTo>
                              <a:lnTo>
                                <a:pt x="254" y="852"/>
                              </a:lnTo>
                              <a:lnTo>
                                <a:pt x="236" y="801"/>
                              </a:lnTo>
                              <a:lnTo>
                                <a:pt x="217" y="751"/>
                              </a:lnTo>
                              <a:lnTo>
                                <a:pt x="197" y="705"/>
                              </a:lnTo>
                              <a:lnTo>
                                <a:pt x="178" y="662"/>
                              </a:lnTo>
                              <a:lnTo>
                                <a:pt x="158" y="623"/>
                              </a:lnTo>
                              <a:lnTo>
                                <a:pt x="140" y="590"/>
                              </a:lnTo>
                              <a:lnTo>
                                <a:pt x="125" y="565"/>
                              </a:lnTo>
                              <a:lnTo>
                                <a:pt x="107" y="537"/>
                              </a:lnTo>
                              <a:lnTo>
                                <a:pt x="95" y="515"/>
                              </a:lnTo>
                              <a:lnTo>
                                <a:pt x="86" y="496"/>
                              </a:lnTo>
                              <a:lnTo>
                                <a:pt x="82" y="482"/>
                              </a:lnTo>
                              <a:lnTo>
                                <a:pt x="84" y="470"/>
                              </a:lnTo>
                              <a:lnTo>
                                <a:pt x="88" y="460"/>
                              </a:lnTo>
                              <a:lnTo>
                                <a:pt x="96" y="453"/>
                              </a:lnTo>
                              <a:lnTo>
                                <a:pt x="109" y="446"/>
                              </a:lnTo>
                              <a:lnTo>
                                <a:pt x="125" y="439"/>
                              </a:lnTo>
                              <a:lnTo>
                                <a:pt x="125" y="418"/>
                              </a:lnTo>
                              <a:lnTo>
                                <a:pt x="125" y="389"/>
                              </a:lnTo>
                              <a:lnTo>
                                <a:pt x="127" y="355"/>
                              </a:lnTo>
                              <a:lnTo>
                                <a:pt x="128" y="316"/>
                              </a:lnTo>
                              <a:lnTo>
                                <a:pt x="128" y="273"/>
                              </a:lnTo>
                              <a:lnTo>
                                <a:pt x="129" y="230"/>
                              </a:lnTo>
                              <a:lnTo>
                                <a:pt x="129" y="187"/>
                              </a:lnTo>
                              <a:lnTo>
                                <a:pt x="128" y="147"/>
                              </a:lnTo>
                              <a:lnTo>
                                <a:pt x="127" y="109"/>
                              </a:lnTo>
                              <a:lnTo>
                                <a:pt x="125" y="79"/>
                              </a:lnTo>
                              <a:lnTo>
                                <a:pt x="127" y="54"/>
                              </a:lnTo>
                              <a:lnTo>
                                <a:pt x="131" y="35"/>
                              </a:lnTo>
                              <a:lnTo>
                                <a:pt x="136" y="21"/>
                              </a:lnTo>
                              <a:lnTo>
                                <a:pt x="142" y="11"/>
                              </a:lnTo>
                              <a:lnTo>
                                <a:pt x="149" y="4"/>
                              </a:lnTo>
                              <a:lnTo>
                                <a:pt x="156" y="1"/>
                              </a:lnTo>
                              <a:lnTo>
                                <a:pt x="16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0">
                          <a:solidFill>
                            <a:schemeClr val="accent3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orme libre 71" descr="Bougie"/>
                      <wps:cNvSpPr>
                        <a:spLocks noChangeAspect="1" noEditPoints="1"/>
                      </wps:cNvSpPr>
                      <wps:spPr bwMode="auto">
                        <a:xfrm>
                          <a:off x="2219325" y="6381750"/>
                          <a:ext cx="359598" cy="2047801"/>
                        </a:xfrm>
                        <a:custGeom>
                          <a:avLst/>
                          <a:gdLst>
                            <a:gd name="T0" fmla="*/ 39 w 453"/>
                            <a:gd name="T1" fmla="*/ 2538 h 2583"/>
                            <a:gd name="T2" fmla="*/ 45 w 453"/>
                            <a:gd name="T3" fmla="*/ 2049 h 2583"/>
                            <a:gd name="T4" fmla="*/ 74 w 453"/>
                            <a:gd name="T5" fmla="*/ 2240 h 2583"/>
                            <a:gd name="T6" fmla="*/ 171 w 453"/>
                            <a:gd name="T7" fmla="*/ 2562 h 2583"/>
                            <a:gd name="T8" fmla="*/ 21 w 453"/>
                            <a:gd name="T9" fmla="*/ 2292 h 2583"/>
                            <a:gd name="T10" fmla="*/ 36 w 453"/>
                            <a:gd name="T11" fmla="*/ 2066 h 2583"/>
                            <a:gd name="T12" fmla="*/ 76 w 453"/>
                            <a:gd name="T13" fmla="*/ 1801 h 2583"/>
                            <a:gd name="T14" fmla="*/ 219 w 453"/>
                            <a:gd name="T15" fmla="*/ 2132 h 2583"/>
                            <a:gd name="T16" fmla="*/ 330 w 453"/>
                            <a:gd name="T17" fmla="*/ 2484 h 2583"/>
                            <a:gd name="T18" fmla="*/ 176 w 453"/>
                            <a:gd name="T19" fmla="*/ 2304 h 2583"/>
                            <a:gd name="T20" fmla="*/ 42 w 453"/>
                            <a:gd name="T21" fmla="*/ 1966 h 2583"/>
                            <a:gd name="T22" fmla="*/ 51 w 453"/>
                            <a:gd name="T23" fmla="*/ 1733 h 2583"/>
                            <a:gd name="T24" fmla="*/ 92 w 453"/>
                            <a:gd name="T25" fmla="*/ 1420 h 2583"/>
                            <a:gd name="T26" fmla="*/ 205 w 453"/>
                            <a:gd name="T27" fmla="*/ 1728 h 2583"/>
                            <a:gd name="T28" fmla="*/ 347 w 453"/>
                            <a:gd name="T29" fmla="*/ 2074 h 2583"/>
                            <a:gd name="T30" fmla="*/ 338 w 453"/>
                            <a:gd name="T31" fmla="*/ 2304 h 2583"/>
                            <a:gd name="T32" fmla="*/ 255 w 453"/>
                            <a:gd name="T33" fmla="*/ 2074 h 2583"/>
                            <a:gd name="T34" fmla="*/ 75 w 453"/>
                            <a:gd name="T35" fmla="*/ 1701 h 2583"/>
                            <a:gd name="T36" fmla="*/ 64 w 453"/>
                            <a:gd name="T37" fmla="*/ 1448 h 2583"/>
                            <a:gd name="T38" fmla="*/ 107 w 453"/>
                            <a:gd name="T39" fmla="*/ 1020 h 2583"/>
                            <a:gd name="T40" fmla="*/ 168 w 453"/>
                            <a:gd name="T41" fmla="*/ 1280 h 2583"/>
                            <a:gd name="T42" fmla="*/ 355 w 453"/>
                            <a:gd name="T43" fmla="*/ 1649 h 2583"/>
                            <a:gd name="T44" fmla="*/ 366 w 453"/>
                            <a:gd name="T45" fmla="*/ 1904 h 2583"/>
                            <a:gd name="T46" fmla="*/ 317 w 453"/>
                            <a:gd name="T47" fmla="*/ 1841 h 2583"/>
                            <a:gd name="T48" fmla="*/ 130 w 453"/>
                            <a:gd name="T49" fmla="*/ 1449 h 2583"/>
                            <a:gd name="T50" fmla="*/ 82 w 453"/>
                            <a:gd name="T51" fmla="*/ 1172 h 2583"/>
                            <a:gd name="T52" fmla="*/ 128 w 453"/>
                            <a:gd name="T53" fmla="*/ 651 h 2583"/>
                            <a:gd name="T54" fmla="*/ 155 w 453"/>
                            <a:gd name="T55" fmla="*/ 842 h 2583"/>
                            <a:gd name="T56" fmla="*/ 338 w 453"/>
                            <a:gd name="T57" fmla="*/ 1200 h 2583"/>
                            <a:gd name="T58" fmla="*/ 391 w 453"/>
                            <a:gd name="T59" fmla="*/ 1487 h 2583"/>
                            <a:gd name="T60" fmla="*/ 360 w 453"/>
                            <a:gd name="T61" fmla="*/ 1596 h 2583"/>
                            <a:gd name="T62" fmla="*/ 204 w 453"/>
                            <a:gd name="T63" fmla="*/ 1205 h 2583"/>
                            <a:gd name="T64" fmla="*/ 103 w 453"/>
                            <a:gd name="T65" fmla="*/ 894 h 2583"/>
                            <a:gd name="T66" fmla="*/ 119 w 453"/>
                            <a:gd name="T67" fmla="*/ 668 h 2583"/>
                            <a:gd name="T68" fmla="*/ 176 w 453"/>
                            <a:gd name="T69" fmla="*/ 409 h 2583"/>
                            <a:gd name="T70" fmla="*/ 209 w 453"/>
                            <a:gd name="T71" fmla="*/ 543 h 2583"/>
                            <a:gd name="T72" fmla="*/ 338 w 453"/>
                            <a:gd name="T73" fmla="*/ 798 h 2583"/>
                            <a:gd name="T74" fmla="*/ 406 w 453"/>
                            <a:gd name="T75" fmla="*/ 987 h 2583"/>
                            <a:gd name="T76" fmla="*/ 402 w 453"/>
                            <a:gd name="T77" fmla="*/ 1203 h 2583"/>
                            <a:gd name="T78" fmla="*/ 331 w 453"/>
                            <a:gd name="T79" fmla="*/ 1084 h 2583"/>
                            <a:gd name="T80" fmla="*/ 214 w 453"/>
                            <a:gd name="T81" fmla="*/ 826 h 2583"/>
                            <a:gd name="T82" fmla="*/ 123 w 453"/>
                            <a:gd name="T83" fmla="*/ 517 h 2583"/>
                            <a:gd name="T84" fmla="*/ 309 w 453"/>
                            <a:gd name="T85" fmla="*/ 0 h 2583"/>
                            <a:gd name="T86" fmla="*/ 348 w 453"/>
                            <a:gd name="T87" fmla="*/ 98 h 2583"/>
                            <a:gd name="T88" fmla="*/ 334 w 453"/>
                            <a:gd name="T89" fmla="*/ 309 h 2583"/>
                            <a:gd name="T90" fmla="*/ 334 w 453"/>
                            <a:gd name="T91" fmla="*/ 370 h 2583"/>
                            <a:gd name="T92" fmla="*/ 431 w 453"/>
                            <a:gd name="T93" fmla="*/ 392 h 2583"/>
                            <a:gd name="T94" fmla="*/ 450 w 453"/>
                            <a:gd name="T95" fmla="*/ 534 h 2583"/>
                            <a:gd name="T96" fmla="*/ 441 w 453"/>
                            <a:gd name="T97" fmla="*/ 615 h 2583"/>
                            <a:gd name="T98" fmla="*/ 420 w 453"/>
                            <a:gd name="T99" fmla="*/ 812 h 2583"/>
                            <a:gd name="T100" fmla="*/ 353 w 453"/>
                            <a:gd name="T101" fmla="*/ 703 h 2583"/>
                            <a:gd name="T102" fmla="*/ 227 w 453"/>
                            <a:gd name="T103" fmla="*/ 450 h 2583"/>
                            <a:gd name="T104" fmla="*/ 233 w 453"/>
                            <a:gd name="T105" fmla="*/ 378 h 2583"/>
                            <a:gd name="T106" fmla="*/ 265 w 453"/>
                            <a:gd name="T107" fmla="*/ 194 h 2583"/>
                            <a:gd name="T108" fmla="*/ 281 w 453"/>
                            <a:gd name="T109" fmla="*/ 17 h 25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453" h="2583">
                              <a:moveTo>
                                <a:pt x="24" y="2405"/>
                              </a:moveTo>
                              <a:lnTo>
                                <a:pt x="24" y="2409"/>
                              </a:lnTo>
                              <a:lnTo>
                                <a:pt x="25" y="2423"/>
                              </a:lnTo>
                              <a:lnTo>
                                <a:pt x="26" y="2444"/>
                              </a:lnTo>
                              <a:lnTo>
                                <a:pt x="28" y="2470"/>
                              </a:lnTo>
                              <a:lnTo>
                                <a:pt x="32" y="2502"/>
                              </a:lnTo>
                              <a:lnTo>
                                <a:pt x="39" y="2538"/>
                              </a:lnTo>
                              <a:lnTo>
                                <a:pt x="0" y="2530"/>
                              </a:lnTo>
                              <a:lnTo>
                                <a:pt x="3" y="2498"/>
                              </a:lnTo>
                              <a:lnTo>
                                <a:pt x="6" y="2469"/>
                              </a:lnTo>
                              <a:lnTo>
                                <a:pt x="10" y="2443"/>
                              </a:lnTo>
                              <a:lnTo>
                                <a:pt x="17" y="2422"/>
                              </a:lnTo>
                              <a:lnTo>
                                <a:pt x="24" y="2405"/>
                              </a:lnTo>
                              <a:close/>
                              <a:moveTo>
                                <a:pt x="45" y="2049"/>
                              </a:moveTo>
                              <a:lnTo>
                                <a:pt x="46" y="2053"/>
                              </a:lnTo>
                              <a:lnTo>
                                <a:pt x="46" y="2069"/>
                              </a:lnTo>
                              <a:lnTo>
                                <a:pt x="47" y="2092"/>
                              </a:lnTo>
                              <a:lnTo>
                                <a:pt x="50" y="2123"/>
                              </a:lnTo>
                              <a:lnTo>
                                <a:pt x="56" y="2159"/>
                              </a:lnTo>
                              <a:lnTo>
                                <a:pt x="63" y="2199"/>
                              </a:lnTo>
                              <a:lnTo>
                                <a:pt x="74" y="2240"/>
                              </a:lnTo>
                              <a:lnTo>
                                <a:pt x="87" y="2285"/>
                              </a:lnTo>
                              <a:lnTo>
                                <a:pt x="107" y="2329"/>
                              </a:lnTo>
                              <a:lnTo>
                                <a:pt x="129" y="2372"/>
                              </a:lnTo>
                              <a:lnTo>
                                <a:pt x="171" y="2441"/>
                              </a:lnTo>
                              <a:lnTo>
                                <a:pt x="209" y="2509"/>
                              </a:lnTo>
                              <a:lnTo>
                                <a:pt x="244" y="2573"/>
                              </a:lnTo>
                              <a:lnTo>
                                <a:pt x="171" y="2562"/>
                              </a:lnTo>
                              <a:lnTo>
                                <a:pt x="93" y="2549"/>
                              </a:lnTo>
                              <a:lnTo>
                                <a:pt x="68" y="2498"/>
                              </a:lnTo>
                              <a:lnTo>
                                <a:pt x="49" y="2450"/>
                              </a:lnTo>
                              <a:lnTo>
                                <a:pt x="35" y="2404"/>
                              </a:lnTo>
                              <a:lnTo>
                                <a:pt x="25" y="2362"/>
                              </a:lnTo>
                              <a:lnTo>
                                <a:pt x="21" y="2322"/>
                              </a:lnTo>
                              <a:lnTo>
                                <a:pt x="21" y="2292"/>
                              </a:lnTo>
                              <a:lnTo>
                                <a:pt x="20" y="2257"/>
                              </a:lnTo>
                              <a:lnTo>
                                <a:pt x="20" y="2221"/>
                              </a:lnTo>
                              <a:lnTo>
                                <a:pt x="21" y="2185"/>
                              </a:lnTo>
                              <a:lnTo>
                                <a:pt x="22" y="2150"/>
                              </a:lnTo>
                              <a:lnTo>
                                <a:pt x="26" y="2118"/>
                              </a:lnTo>
                              <a:lnTo>
                                <a:pt x="31" y="2089"/>
                              </a:lnTo>
                              <a:lnTo>
                                <a:pt x="36" y="2066"/>
                              </a:lnTo>
                              <a:lnTo>
                                <a:pt x="45" y="2049"/>
                              </a:lnTo>
                              <a:close/>
                              <a:moveTo>
                                <a:pt x="67" y="1692"/>
                              </a:moveTo>
                              <a:lnTo>
                                <a:pt x="67" y="1697"/>
                              </a:lnTo>
                              <a:lnTo>
                                <a:pt x="67" y="1713"/>
                              </a:lnTo>
                              <a:lnTo>
                                <a:pt x="68" y="1736"/>
                              </a:lnTo>
                              <a:lnTo>
                                <a:pt x="71" y="1765"/>
                              </a:lnTo>
                              <a:lnTo>
                                <a:pt x="76" y="1801"/>
                              </a:lnTo>
                              <a:lnTo>
                                <a:pt x="85" y="1841"/>
                              </a:lnTo>
                              <a:lnTo>
                                <a:pt x="94" y="1884"/>
                              </a:lnTo>
                              <a:lnTo>
                                <a:pt x="108" y="1929"/>
                              </a:lnTo>
                              <a:lnTo>
                                <a:pt x="128" y="1973"/>
                              </a:lnTo>
                              <a:lnTo>
                                <a:pt x="150" y="2016"/>
                              </a:lnTo>
                              <a:lnTo>
                                <a:pt x="186" y="2074"/>
                              </a:lnTo>
                              <a:lnTo>
                                <a:pt x="219" y="2132"/>
                              </a:lnTo>
                              <a:lnTo>
                                <a:pt x="250" y="2188"/>
                              </a:lnTo>
                              <a:lnTo>
                                <a:pt x="277" y="2240"/>
                              </a:lnTo>
                              <a:lnTo>
                                <a:pt x="299" y="2293"/>
                              </a:lnTo>
                              <a:lnTo>
                                <a:pt x="315" y="2342"/>
                              </a:lnTo>
                              <a:lnTo>
                                <a:pt x="324" y="2387"/>
                              </a:lnTo>
                              <a:lnTo>
                                <a:pt x="327" y="2434"/>
                              </a:lnTo>
                              <a:lnTo>
                                <a:pt x="330" y="2484"/>
                              </a:lnTo>
                              <a:lnTo>
                                <a:pt x="330" y="2534"/>
                              </a:lnTo>
                              <a:lnTo>
                                <a:pt x="327" y="2583"/>
                              </a:lnTo>
                              <a:lnTo>
                                <a:pt x="288" y="2578"/>
                              </a:lnTo>
                              <a:lnTo>
                                <a:pt x="270" y="2513"/>
                              </a:lnTo>
                              <a:lnTo>
                                <a:pt x="245" y="2444"/>
                              </a:lnTo>
                              <a:lnTo>
                                <a:pt x="214" y="2375"/>
                              </a:lnTo>
                              <a:lnTo>
                                <a:pt x="176" y="2304"/>
                              </a:lnTo>
                              <a:lnTo>
                                <a:pt x="143" y="2247"/>
                              </a:lnTo>
                              <a:lnTo>
                                <a:pt x="114" y="2193"/>
                              </a:lnTo>
                              <a:lnTo>
                                <a:pt x="90" y="2142"/>
                              </a:lnTo>
                              <a:lnTo>
                                <a:pt x="69" y="2094"/>
                              </a:lnTo>
                              <a:lnTo>
                                <a:pt x="56" y="2048"/>
                              </a:lnTo>
                              <a:lnTo>
                                <a:pt x="46" y="2005"/>
                              </a:lnTo>
                              <a:lnTo>
                                <a:pt x="42" y="1966"/>
                              </a:lnTo>
                              <a:lnTo>
                                <a:pt x="42" y="1934"/>
                              </a:lnTo>
                              <a:lnTo>
                                <a:pt x="40" y="1900"/>
                              </a:lnTo>
                              <a:lnTo>
                                <a:pt x="40" y="1865"/>
                              </a:lnTo>
                              <a:lnTo>
                                <a:pt x="42" y="1829"/>
                              </a:lnTo>
                              <a:lnTo>
                                <a:pt x="43" y="1794"/>
                              </a:lnTo>
                              <a:lnTo>
                                <a:pt x="47" y="1762"/>
                              </a:lnTo>
                              <a:lnTo>
                                <a:pt x="51" y="1733"/>
                              </a:lnTo>
                              <a:lnTo>
                                <a:pt x="58" y="1710"/>
                              </a:lnTo>
                              <a:lnTo>
                                <a:pt x="67" y="1692"/>
                              </a:lnTo>
                              <a:close/>
                              <a:moveTo>
                                <a:pt x="86" y="1345"/>
                              </a:moveTo>
                              <a:lnTo>
                                <a:pt x="86" y="1351"/>
                              </a:lnTo>
                              <a:lnTo>
                                <a:pt x="87" y="1366"/>
                              </a:lnTo>
                              <a:lnTo>
                                <a:pt x="89" y="1390"/>
                              </a:lnTo>
                              <a:lnTo>
                                <a:pt x="92" y="1420"/>
                              </a:lnTo>
                              <a:lnTo>
                                <a:pt x="97" y="1455"/>
                              </a:lnTo>
                              <a:lnTo>
                                <a:pt x="104" y="1495"/>
                              </a:lnTo>
                              <a:lnTo>
                                <a:pt x="115" y="1538"/>
                              </a:lnTo>
                              <a:lnTo>
                                <a:pt x="129" y="1582"/>
                              </a:lnTo>
                              <a:lnTo>
                                <a:pt x="147" y="1627"/>
                              </a:lnTo>
                              <a:lnTo>
                                <a:pt x="171" y="1670"/>
                              </a:lnTo>
                              <a:lnTo>
                                <a:pt x="205" y="1728"/>
                              </a:lnTo>
                              <a:lnTo>
                                <a:pt x="240" y="1786"/>
                              </a:lnTo>
                              <a:lnTo>
                                <a:pt x="270" y="1841"/>
                              </a:lnTo>
                              <a:lnTo>
                                <a:pt x="297" y="1895"/>
                              </a:lnTo>
                              <a:lnTo>
                                <a:pt x="319" y="1947"/>
                              </a:lnTo>
                              <a:lnTo>
                                <a:pt x="335" y="1995"/>
                              </a:lnTo>
                              <a:lnTo>
                                <a:pt x="344" y="2041"/>
                              </a:lnTo>
                              <a:lnTo>
                                <a:pt x="347" y="2074"/>
                              </a:lnTo>
                              <a:lnTo>
                                <a:pt x="349" y="2109"/>
                              </a:lnTo>
                              <a:lnTo>
                                <a:pt x="351" y="2146"/>
                              </a:lnTo>
                              <a:lnTo>
                                <a:pt x="349" y="2182"/>
                              </a:lnTo>
                              <a:lnTo>
                                <a:pt x="349" y="2217"/>
                              </a:lnTo>
                              <a:lnTo>
                                <a:pt x="347" y="2250"/>
                              </a:lnTo>
                              <a:lnTo>
                                <a:pt x="342" y="2279"/>
                              </a:lnTo>
                              <a:lnTo>
                                <a:pt x="338" y="2304"/>
                              </a:lnTo>
                              <a:lnTo>
                                <a:pt x="333" y="2324"/>
                              </a:lnTo>
                              <a:lnTo>
                                <a:pt x="324" y="2337"/>
                              </a:lnTo>
                              <a:lnTo>
                                <a:pt x="320" y="2292"/>
                              </a:lnTo>
                              <a:lnTo>
                                <a:pt x="311" y="2240"/>
                              </a:lnTo>
                              <a:lnTo>
                                <a:pt x="297" y="2188"/>
                              </a:lnTo>
                              <a:lnTo>
                                <a:pt x="279" y="2132"/>
                              </a:lnTo>
                              <a:lnTo>
                                <a:pt x="255" y="2074"/>
                              </a:lnTo>
                              <a:lnTo>
                                <a:pt x="229" y="2016"/>
                              </a:lnTo>
                              <a:lnTo>
                                <a:pt x="196" y="1958"/>
                              </a:lnTo>
                              <a:lnTo>
                                <a:pt x="164" y="1901"/>
                              </a:lnTo>
                              <a:lnTo>
                                <a:pt x="135" y="1847"/>
                              </a:lnTo>
                              <a:lnTo>
                                <a:pt x="110" y="1796"/>
                              </a:lnTo>
                              <a:lnTo>
                                <a:pt x="90" y="1747"/>
                              </a:lnTo>
                              <a:lnTo>
                                <a:pt x="75" y="1701"/>
                              </a:lnTo>
                              <a:lnTo>
                                <a:pt x="67" y="1660"/>
                              </a:lnTo>
                              <a:lnTo>
                                <a:pt x="63" y="1620"/>
                              </a:lnTo>
                              <a:lnTo>
                                <a:pt x="61" y="1588"/>
                              </a:lnTo>
                              <a:lnTo>
                                <a:pt x="61" y="1555"/>
                              </a:lnTo>
                              <a:lnTo>
                                <a:pt x="61" y="1519"/>
                              </a:lnTo>
                              <a:lnTo>
                                <a:pt x="63" y="1483"/>
                              </a:lnTo>
                              <a:lnTo>
                                <a:pt x="64" y="1448"/>
                              </a:lnTo>
                              <a:lnTo>
                                <a:pt x="67" y="1416"/>
                              </a:lnTo>
                              <a:lnTo>
                                <a:pt x="72" y="1387"/>
                              </a:lnTo>
                              <a:lnTo>
                                <a:pt x="78" y="1363"/>
                              </a:lnTo>
                              <a:lnTo>
                                <a:pt x="86" y="1345"/>
                              </a:lnTo>
                              <a:close/>
                              <a:moveTo>
                                <a:pt x="107" y="1000"/>
                              </a:moveTo>
                              <a:lnTo>
                                <a:pt x="107" y="1005"/>
                              </a:lnTo>
                              <a:lnTo>
                                <a:pt x="107" y="1020"/>
                              </a:lnTo>
                              <a:lnTo>
                                <a:pt x="108" y="1043"/>
                              </a:lnTo>
                              <a:lnTo>
                                <a:pt x="112" y="1074"/>
                              </a:lnTo>
                              <a:lnTo>
                                <a:pt x="117" y="1110"/>
                              </a:lnTo>
                              <a:lnTo>
                                <a:pt x="125" y="1149"/>
                              </a:lnTo>
                              <a:lnTo>
                                <a:pt x="135" y="1192"/>
                              </a:lnTo>
                              <a:lnTo>
                                <a:pt x="150" y="1236"/>
                              </a:lnTo>
                              <a:lnTo>
                                <a:pt x="168" y="1280"/>
                              </a:lnTo>
                              <a:lnTo>
                                <a:pt x="190" y="1323"/>
                              </a:lnTo>
                              <a:lnTo>
                                <a:pt x="226" y="1383"/>
                              </a:lnTo>
                              <a:lnTo>
                                <a:pt x="259" y="1440"/>
                              </a:lnTo>
                              <a:lnTo>
                                <a:pt x="291" y="1495"/>
                              </a:lnTo>
                              <a:lnTo>
                                <a:pt x="317" y="1549"/>
                              </a:lnTo>
                              <a:lnTo>
                                <a:pt x="340" y="1600"/>
                              </a:lnTo>
                              <a:lnTo>
                                <a:pt x="355" y="1649"/>
                              </a:lnTo>
                              <a:lnTo>
                                <a:pt x="365" y="1696"/>
                              </a:lnTo>
                              <a:lnTo>
                                <a:pt x="367" y="1728"/>
                              </a:lnTo>
                              <a:lnTo>
                                <a:pt x="369" y="1764"/>
                              </a:lnTo>
                              <a:lnTo>
                                <a:pt x="370" y="1800"/>
                              </a:lnTo>
                              <a:lnTo>
                                <a:pt x="370" y="1836"/>
                              </a:lnTo>
                              <a:lnTo>
                                <a:pt x="369" y="1870"/>
                              </a:lnTo>
                              <a:lnTo>
                                <a:pt x="366" y="1904"/>
                              </a:lnTo>
                              <a:lnTo>
                                <a:pt x="363" y="1933"/>
                              </a:lnTo>
                              <a:lnTo>
                                <a:pt x="359" y="1959"/>
                              </a:lnTo>
                              <a:lnTo>
                                <a:pt x="352" y="1979"/>
                              </a:lnTo>
                              <a:lnTo>
                                <a:pt x="345" y="1991"/>
                              </a:lnTo>
                              <a:lnTo>
                                <a:pt x="340" y="1945"/>
                              </a:lnTo>
                              <a:lnTo>
                                <a:pt x="330" y="1895"/>
                              </a:lnTo>
                              <a:lnTo>
                                <a:pt x="317" y="1841"/>
                              </a:lnTo>
                              <a:lnTo>
                                <a:pt x="298" y="1786"/>
                              </a:lnTo>
                              <a:lnTo>
                                <a:pt x="276" y="1728"/>
                              </a:lnTo>
                              <a:lnTo>
                                <a:pt x="248" y="1670"/>
                              </a:lnTo>
                              <a:lnTo>
                                <a:pt x="216" y="1611"/>
                              </a:lnTo>
                              <a:lnTo>
                                <a:pt x="183" y="1555"/>
                              </a:lnTo>
                              <a:lnTo>
                                <a:pt x="155" y="1501"/>
                              </a:lnTo>
                              <a:lnTo>
                                <a:pt x="130" y="1449"/>
                              </a:lnTo>
                              <a:lnTo>
                                <a:pt x="111" y="1401"/>
                              </a:lnTo>
                              <a:lnTo>
                                <a:pt x="96" y="1356"/>
                              </a:lnTo>
                              <a:lnTo>
                                <a:pt x="86" y="1314"/>
                              </a:lnTo>
                              <a:lnTo>
                                <a:pt x="82" y="1273"/>
                              </a:lnTo>
                              <a:lnTo>
                                <a:pt x="82" y="1243"/>
                              </a:lnTo>
                              <a:lnTo>
                                <a:pt x="82" y="1208"/>
                              </a:lnTo>
                              <a:lnTo>
                                <a:pt x="82" y="1172"/>
                              </a:lnTo>
                              <a:lnTo>
                                <a:pt x="82" y="1136"/>
                              </a:lnTo>
                              <a:lnTo>
                                <a:pt x="85" y="1102"/>
                              </a:lnTo>
                              <a:lnTo>
                                <a:pt x="87" y="1070"/>
                              </a:lnTo>
                              <a:lnTo>
                                <a:pt x="92" y="1041"/>
                              </a:lnTo>
                              <a:lnTo>
                                <a:pt x="99" y="1017"/>
                              </a:lnTo>
                              <a:lnTo>
                                <a:pt x="107" y="1000"/>
                              </a:lnTo>
                              <a:close/>
                              <a:moveTo>
                                <a:pt x="128" y="651"/>
                              </a:moveTo>
                              <a:lnTo>
                                <a:pt x="128" y="657"/>
                              </a:lnTo>
                              <a:lnTo>
                                <a:pt x="128" y="671"/>
                              </a:lnTo>
                              <a:lnTo>
                                <a:pt x="129" y="694"/>
                              </a:lnTo>
                              <a:lnTo>
                                <a:pt x="132" y="725"/>
                              </a:lnTo>
                              <a:lnTo>
                                <a:pt x="137" y="761"/>
                              </a:lnTo>
                              <a:lnTo>
                                <a:pt x="146" y="801"/>
                              </a:lnTo>
                              <a:lnTo>
                                <a:pt x="155" y="842"/>
                              </a:lnTo>
                              <a:lnTo>
                                <a:pt x="169" y="887"/>
                              </a:lnTo>
                              <a:lnTo>
                                <a:pt x="189" y="931"/>
                              </a:lnTo>
                              <a:lnTo>
                                <a:pt x="211" y="974"/>
                              </a:lnTo>
                              <a:lnTo>
                                <a:pt x="247" y="1034"/>
                              </a:lnTo>
                              <a:lnTo>
                                <a:pt x="280" y="1090"/>
                              </a:lnTo>
                              <a:lnTo>
                                <a:pt x="311" y="1146"/>
                              </a:lnTo>
                              <a:lnTo>
                                <a:pt x="338" y="1200"/>
                              </a:lnTo>
                              <a:lnTo>
                                <a:pt x="360" y="1251"/>
                              </a:lnTo>
                              <a:lnTo>
                                <a:pt x="376" y="1300"/>
                              </a:lnTo>
                              <a:lnTo>
                                <a:pt x="385" y="1347"/>
                              </a:lnTo>
                              <a:lnTo>
                                <a:pt x="388" y="1379"/>
                              </a:lnTo>
                              <a:lnTo>
                                <a:pt x="390" y="1415"/>
                              </a:lnTo>
                              <a:lnTo>
                                <a:pt x="391" y="1451"/>
                              </a:lnTo>
                              <a:lnTo>
                                <a:pt x="391" y="1487"/>
                              </a:lnTo>
                              <a:lnTo>
                                <a:pt x="390" y="1521"/>
                              </a:lnTo>
                              <a:lnTo>
                                <a:pt x="387" y="1555"/>
                              </a:lnTo>
                              <a:lnTo>
                                <a:pt x="384" y="1585"/>
                              </a:lnTo>
                              <a:lnTo>
                                <a:pt x="378" y="1610"/>
                              </a:lnTo>
                              <a:lnTo>
                                <a:pt x="373" y="1629"/>
                              </a:lnTo>
                              <a:lnTo>
                                <a:pt x="366" y="1642"/>
                              </a:lnTo>
                              <a:lnTo>
                                <a:pt x="360" y="1596"/>
                              </a:lnTo>
                              <a:lnTo>
                                <a:pt x="351" y="1546"/>
                              </a:lnTo>
                              <a:lnTo>
                                <a:pt x="337" y="1492"/>
                              </a:lnTo>
                              <a:lnTo>
                                <a:pt x="319" y="1437"/>
                              </a:lnTo>
                              <a:lnTo>
                                <a:pt x="297" y="1379"/>
                              </a:lnTo>
                              <a:lnTo>
                                <a:pt x="269" y="1320"/>
                              </a:lnTo>
                              <a:lnTo>
                                <a:pt x="237" y="1262"/>
                              </a:lnTo>
                              <a:lnTo>
                                <a:pt x="204" y="1205"/>
                              </a:lnTo>
                              <a:lnTo>
                                <a:pt x="175" y="1151"/>
                              </a:lnTo>
                              <a:lnTo>
                                <a:pt x="151" y="1100"/>
                              </a:lnTo>
                              <a:lnTo>
                                <a:pt x="130" y="1053"/>
                              </a:lnTo>
                              <a:lnTo>
                                <a:pt x="117" y="1007"/>
                              </a:lnTo>
                              <a:lnTo>
                                <a:pt x="107" y="964"/>
                              </a:lnTo>
                              <a:lnTo>
                                <a:pt x="103" y="924"/>
                              </a:lnTo>
                              <a:lnTo>
                                <a:pt x="103" y="894"/>
                              </a:lnTo>
                              <a:lnTo>
                                <a:pt x="101" y="859"/>
                              </a:lnTo>
                              <a:lnTo>
                                <a:pt x="101" y="823"/>
                              </a:lnTo>
                              <a:lnTo>
                                <a:pt x="103" y="787"/>
                              </a:lnTo>
                              <a:lnTo>
                                <a:pt x="104" y="752"/>
                              </a:lnTo>
                              <a:lnTo>
                                <a:pt x="108" y="721"/>
                              </a:lnTo>
                              <a:lnTo>
                                <a:pt x="112" y="691"/>
                              </a:lnTo>
                              <a:lnTo>
                                <a:pt x="119" y="668"/>
                              </a:lnTo>
                              <a:lnTo>
                                <a:pt x="128" y="651"/>
                              </a:lnTo>
                              <a:close/>
                              <a:moveTo>
                                <a:pt x="168" y="392"/>
                              </a:moveTo>
                              <a:lnTo>
                                <a:pt x="186" y="392"/>
                              </a:lnTo>
                              <a:lnTo>
                                <a:pt x="184" y="394"/>
                              </a:lnTo>
                              <a:lnTo>
                                <a:pt x="183" y="396"/>
                              </a:lnTo>
                              <a:lnTo>
                                <a:pt x="179" y="401"/>
                              </a:lnTo>
                              <a:lnTo>
                                <a:pt x="176" y="409"/>
                              </a:lnTo>
                              <a:lnTo>
                                <a:pt x="175" y="419"/>
                              </a:lnTo>
                              <a:lnTo>
                                <a:pt x="173" y="432"/>
                              </a:lnTo>
                              <a:lnTo>
                                <a:pt x="176" y="450"/>
                              </a:lnTo>
                              <a:lnTo>
                                <a:pt x="180" y="471"/>
                              </a:lnTo>
                              <a:lnTo>
                                <a:pt x="189" y="496"/>
                              </a:lnTo>
                              <a:lnTo>
                                <a:pt x="197" y="517"/>
                              </a:lnTo>
                              <a:lnTo>
                                <a:pt x="209" y="543"/>
                              </a:lnTo>
                              <a:lnTo>
                                <a:pt x="225" y="572"/>
                              </a:lnTo>
                              <a:lnTo>
                                <a:pt x="241" y="606"/>
                              </a:lnTo>
                              <a:lnTo>
                                <a:pt x="259" y="642"/>
                              </a:lnTo>
                              <a:lnTo>
                                <a:pt x="280" y="680"/>
                              </a:lnTo>
                              <a:lnTo>
                                <a:pt x="299" y="719"/>
                              </a:lnTo>
                              <a:lnTo>
                                <a:pt x="319" y="759"/>
                              </a:lnTo>
                              <a:lnTo>
                                <a:pt x="338" y="798"/>
                              </a:lnTo>
                              <a:lnTo>
                                <a:pt x="356" y="836"/>
                              </a:lnTo>
                              <a:lnTo>
                                <a:pt x="372" y="872"/>
                              </a:lnTo>
                              <a:lnTo>
                                <a:pt x="385" y="905"/>
                              </a:lnTo>
                              <a:lnTo>
                                <a:pt x="395" y="934"/>
                              </a:lnTo>
                              <a:lnTo>
                                <a:pt x="402" y="959"/>
                              </a:lnTo>
                              <a:lnTo>
                                <a:pt x="405" y="969"/>
                              </a:lnTo>
                              <a:lnTo>
                                <a:pt x="406" y="987"/>
                              </a:lnTo>
                              <a:lnTo>
                                <a:pt x="408" y="1011"/>
                              </a:lnTo>
                              <a:lnTo>
                                <a:pt x="409" y="1039"/>
                              </a:lnTo>
                              <a:lnTo>
                                <a:pt x="409" y="1071"/>
                              </a:lnTo>
                              <a:lnTo>
                                <a:pt x="409" y="1104"/>
                              </a:lnTo>
                              <a:lnTo>
                                <a:pt x="408" y="1139"/>
                              </a:lnTo>
                              <a:lnTo>
                                <a:pt x="406" y="1172"/>
                              </a:lnTo>
                              <a:lnTo>
                                <a:pt x="402" y="1203"/>
                              </a:lnTo>
                              <a:lnTo>
                                <a:pt x="398" y="1230"/>
                              </a:lnTo>
                              <a:lnTo>
                                <a:pt x="392" y="1253"/>
                              </a:lnTo>
                              <a:lnTo>
                                <a:pt x="384" y="1269"/>
                              </a:lnTo>
                              <a:lnTo>
                                <a:pt x="376" y="1225"/>
                              </a:lnTo>
                              <a:lnTo>
                                <a:pt x="363" y="1179"/>
                              </a:lnTo>
                              <a:lnTo>
                                <a:pt x="349" y="1132"/>
                              </a:lnTo>
                              <a:lnTo>
                                <a:pt x="331" y="1084"/>
                              </a:lnTo>
                              <a:lnTo>
                                <a:pt x="313" y="1038"/>
                              </a:lnTo>
                              <a:lnTo>
                                <a:pt x="294" y="992"/>
                              </a:lnTo>
                              <a:lnTo>
                                <a:pt x="276" y="951"/>
                              </a:lnTo>
                              <a:lnTo>
                                <a:pt x="257" y="912"/>
                              </a:lnTo>
                              <a:lnTo>
                                <a:pt x="240" y="877"/>
                              </a:lnTo>
                              <a:lnTo>
                                <a:pt x="226" y="848"/>
                              </a:lnTo>
                              <a:lnTo>
                                <a:pt x="214" y="826"/>
                              </a:lnTo>
                              <a:lnTo>
                                <a:pt x="190" y="779"/>
                              </a:lnTo>
                              <a:lnTo>
                                <a:pt x="171" y="736"/>
                              </a:lnTo>
                              <a:lnTo>
                                <a:pt x="154" y="694"/>
                              </a:lnTo>
                              <a:lnTo>
                                <a:pt x="141" y="651"/>
                              </a:lnTo>
                              <a:lnTo>
                                <a:pt x="132" y="606"/>
                              </a:lnTo>
                              <a:lnTo>
                                <a:pt x="126" y="556"/>
                              </a:lnTo>
                              <a:lnTo>
                                <a:pt x="123" y="517"/>
                              </a:lnTo>
                              <a:lnTo>
                                <a:pt x="123" y="482"/>
                              </a:lnTo>
                              <a:lnTo>
                                <a:pt x="128" y="453"/>
                              </a:lnTo>
                              <a:lnTo>
                                <a:pt x="133" y="428"/>
                              </a:lnTo>
                              <a:lnTo>
                                <a:pt x="141" y="410"/>
                              </a:lnTo>
                              <a:lnTo>
                                <a:pt x="154" y="398"/>
                              </a:lnTo>
                              <a:lnTo>
                                <a:pt x="168" y="392"/>
                              </a:lnTo>
                              <a:close/>
                              <a:moveTo>
                                <a:pt x="309" y="0"/>
                              </a:moveTo>
                              <a:lnTo>
                                <a:pt x="315" y="1"/>
                              </a:lnTo>
                              <a:lnTo>
                                <a:pt x="323" y="7"/>
                              </a:lnTo>
                              <a:lnTo>
                                <a:pt x="333" y="20"/>
                              </a:lnTo>
                              <a:lnTo>
                                <a:pt x="340" y="39"/>
                              </a:lnTo>
                              <a:lnTo>
                                <a:pt x="347" y="65"/>
                              </a:lnTo>
                              <a:lnTo>
                                <a:pt x="348" y="79"/>
                              </a:lnTo>
                              <a:lnTo>
                                <a:pt x="348" y="98"/>
                              </a:lnTo>
                              <a:lnTo>
                                <a:pt x="348" y="123"/>
                              </a:lnTo>
                              <a:lnTo>
                                <a:pt x="347" y="153"/>
                              </a:lnTo>
                              <a:lnTo>
                                <a:pt x="344" y="184"/>
                              </a:lnTo>
                              <a:lnTo>
                                <a:pt x="342" y="218"/>
                              </a:lnTo>
                              <a:lnTo>
                                <a:pt x="340" y="249"/>
                              </a:lnTo>
                              <a:lnTo>
                                <a:pt x="337" y="281"/>
                              </a:lnTo>
                              <a:lnTo>
                                <a:pt x="334" y="309"/>
                              </a:lnTo>
                              <a:lnTo>
                                <a:pt x="333" y="334"/>
                              </a:lnTo>
                              <a:lnTo>
                                <a:pt x="330" y="353"/>
                              </a:lnTo>
                              <a:lnTo>
                                <a:pt x="329" y="366"/>
                              </a:lnTo>
                              <a:lnTo>
                                <a:pt x="329" y="370"/>
                              </a:lnTo>
                              <a:lnTo>
                                <a:pt x="329" y="370"/>
                              </a:lnTo>
                              <a:lnTo>
                                <a:pt x="330" y="370"/>
                              </a:lnTo>
                              <a:lnTo>
                                <a:pt x="334" y="370"/>
                              </a:lnTo>
                              <a:lnTo>
                                <a:pt x="341" y="371"/>
                              </a:lnTo>
                              <a:lnTo>
                                <a:pt x="353" y="371"/>
                              </a:lnTo>
                              <a:lnTo>
                                <a:pt x="373" y="373"/>
                              </a:lnTo>
                              <a:lnTo>
                                <a:pt x="388" y="374"/>
                              </a:lnTo>
                              <a:lnTo>
                                <a:pt x="402" y="376"/>
                              </a:lnTo>
                              <a:lnTo>
                                <a:pt x="417" y="381"/>
                              </a:lnTo>
                              <a:lnTo>
                                <a:pt x="431" y="392"/>
                              </a:lnTo>
                              <a:lnTo>
                                <a:pt x="444" y="409"/>
                              </a:lnTo>
                              <a:lnTo>
                                <a:pt x="449" y="423"/>
                              </a:lnTo>
                              <a:lnTo>
                                <a:pt x="452" y="439"/>
                              </a:lnTo>
                              <a:lnTo>
                                <a:pt x="453" y="461"/>
                              </a:lnTo>
                              <a:lnTo>
                                <a:pt x="453" y="485"/>
                              </a:lnTo>
                              <a:lnTo>
                                <a:pt x="452" y="510"/>
                              </a:lnTo>
                              <a:lnTo>
                                <a:pt x="450" y="534"/>
                              </a:lnTo>
                              <a:lnTo>
                                <a:pt x="448" y="557"/>
                              </a:lnTo>
                              <a:lnTo>
                                <a:pt x="446" y="576"/>
                              </a:lnTo>
                              <a:lnTo>
                                <a:pt x="444" y="593"/>
                              </a:lnTo>
                              <a:lnTo>
                                <a:pt x="442" y="604"/>
                              </a:lnTo>
                              <a:lnTo>
                                <a:pt x="442" y="607"/>
                              </a:lnTo>
                              <a:lnTo>
                                <a:pt x="442" y="610"/>
                              </a:lnTo>
                              <a:lnTo>
                                <a:pt x="441" y="615"/>
                              </a:lnTo>
                              <a:lnTo>
                                <a:pt x="439" y="626"/>
                              </a:lnTo>
                              <a:lnTo>
                                <a:pt x="438" y="642"/>
                              </a:lnTo>
                              <a:lnTo>
                                <a:pt x="435" y="662"/>
                              </a:lnTo>
                              <a:lnTo>
                                <a:pt x="432" y="690"/>
                              </a:lnTo>
                              <a:lnTo>
                                <a:pt x="428" y="723"/>
                              </a:lnTo>
                              <a:lnTo>
                                <a:pt x="424" y="765"/>
                              </a:lnTo>
                              <a:lnTo>
                                <a:pt x="420" y="812"/>
                              </a:lnTo>
                              <a:lnTo>
                                <a:pt x="414" y="867"/>
                              </a:lnTo>
                              <a:lnTo>
                                <a:pt x="409" y="931"/>
                              </a:lnTo>
                              <a:lnTo>
                                <a:pt x="405" y="891"/>
                              </a:lnTo>
                              <a:lnTo>
                                <a:pt x="395" y="845"/>
                              </a:lnTo>
                              <a:lnTo>
                                <a:pt x="384" y="800"/>
                              </a:lnTo>
                              <a:lnTo>
                                <a:pt x="369" y="751"/>
                              </a:lnTo>
                              <a:lnTo>
                                <a:pt x="353" y="703"/>
                              </a:lnTo>
                              <a:lnTo>
                                <a:pt x="335" y="655"/>
                              </a:lnTo>
                              <a:lnTo>
                                <a:pt x="316" y="610"/>
                              </a:lnTo>
                              <a:lnTo>
                                <a:pt x="297" y="568"/>
                              </a:lnTo>
                              <a:lnTo>
                                <a:pt x="279" y="531"/>
                              </a:lnTo>
                              <a:lnTo>
                                <a:pt x="261" y="499"/>
                              </a:lnTo>
                              <a:lnTo>
                                <a:pt x="244" y="474"/>
                              </a:lnTo>
                              <a:lnTo>
                                <a:pt x="227" y="450"/>
                              </a:lnTo>
                              <a:lnTo>
                                <a:pt x="216" y="431"/>
                              </a:lnTo>
                              <a:lnTo>
                                <a:pt x="209" y="416"/>
                              </a:lnTo>
                              <a:lnTo>
                                <a:pt x="205" y="403"/>
                              </a:lnTo>
                              <a:lnTo>
                                <a:pt x="207" y="395"/>
                              </a:lnTo>
                              <a:lnTo>
                                <a:pt x="212" y="388"/>
                              </a:lnTo>
                              <a:lnTo>
                                <a:pt x="220" y="382"/>
                              </a:lnTo>
                              <a:lnTo>
                                <a:pt x="233" y="378"/>
                              </a:lnTo>
                              <a:lnTo>
                                <a:pt x="250" y="373"/>
                              </a:lnTo>
                              <a:lnTo>
                                <a:pt x="251" y="356"/>
                              </a:lnTo>
                              <a:lnTo>
                                <a:pt x="252" y="331"/>
                              </a:lnTo>
                              <a:lnTo>
                                <a:pt x="255" y="301"/>
                              </a:lnTo>
                              <a:lnTo>
                                <a:pt x="259" y="268"/>
                              </a:lnTo>
                              <a:lnTo>
                                <a:pt x="262" y="231"/>
                              </a:lnTo>
                              <a:lnTo>
                                <a:pt x="265" y="194"/>
                              </a:lnTo>
                              <a:lnTo>
                                <a:pt x="266" y="157"/>
                              </a:lnTo>
                              <a:lnTo>
                                <a:pt x="268" y="122"/>
                              </a:lnTo>
                              <a:lnTo>
                                <a:pt x="268" y="92"/>
                              </a:lnTo>
                              <a:lnTo>
                                <a:pt x="269" y="65"/>
                              </a:lnTo>
                              <a:lnTo>
                                <a:pt x="272" y="44"/>
                              </a:lnTo>
                              <a:lnTo>
                                <a:pt x="276" y="29"/>
                              </a:lnTo>
                              <a:lnTo>
                                <a:pt x="281" y="17"/>
                              </a:lnTo>
                              <a:lnTo>
                                <a:pt x="288" y="8"/>
                              </a:lnTo>
                              <a:lnTo>
                                <a:pt x="297" y="4"/>
                              </a:lnTo>
                              <a:lnTo>
                                <a:pt x="304" y="1"/>
                              </a:lnTo>
                              <a:lnTo>
                                <a:pt x="30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0">
                          <a:solidFill>
                            <a:schemeClr val="accent4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orme libre 72" descr="Création"/>
                      <wps:cNvSpPr>
                        <a:spLocks noChangeAspect="1"/>
                      </wps:cNvSpPr>
                      <wps:spPr bwMode="auto">
                        <a:xfrm>
                          <a:off x="38100" y="8058150"/>
                          <a:ext cx="2978169" cy="599588"/>
                        </a:xfrm>
                        <a:custGeom>
                          <a:avLst/>
                          <a:gdLst>
                            <a:gd name="T0" fmla="*/ 919 w 3760"/>
                            <a:gd name="T1" fmla="*/ 2 h 756"/>
                            <a:gd name="T2" fmla="*/ 1131 w 3760"/>
                            <a:gd name="T3" fmla="*/ 23 h 756"/>
                            <a:gd name="T4" fmla="*/ 1342 w 3760"/>
                            <a:gd name="T5" fmla="*/ 59 h 756"/>
                            <a:gd name="T6" fmla="*/ 1548 w 3760"/>
                            <a:gd name="T7" fmla="*/ 105 h 756"/>
                            <a:gd name="T8" fmla="*/ 1810 w 3760"/>
                            <a:gd name="T9" fmla="*/ 167 h 756"/>
                            <a:gd name="T10" fmla="*/ 2134 w 3760"/>
                            <a:gd name="T11" fmla="*/ 252 h 756"/>
                            <a:gd name="T12" fmla="*/ 2459 w 3760"/>
                            <a:gd name="T13" fmla="*/ 333 h 756"/>
                            <a:gd name="T14" fmla="*/ 2786 w 3760"/>
                            <a:gd name="T15" fmla="*/ 401 h 756"/>
                            <a:gd name="T16" fmla="*/ 2995 w 3760"/>
                            <a:gd name="T17" fmla="*/ 432 h 756"/>
                            <a:gd name="T18" fmla="*/ 3088 w 3760"/>
                            <a:gd name="T19" fmla="*/ 442 h 756"/>
                            <a:gd name="T20" fmla="*/ 3182 w 3760"/>
                            <a:gd name="T21" fmla="*/ 446 h 756"/>
                            <a:gd name="T22" fmla="*/ 3275 w 3760"/>
                            <a:gd name="T23" fmla="*/ 442 h 756"/>
                            <a:gd name="T24" fmla="*/ 3363 w 3760"/>
                            <a:gd name="T25" fmla="*/ 429 h 756"/>
                            <a:gd name="T26" fmla="*/ 3447 w 3760"/>
                            <a:gd name="T27" fmla="*/ 404 h 756"/>
                            <a:gd name="T28" fmla="*/ 3521 w 3760"/>
                            <a:gd name="T29" fmla="*/ 365 h 756"/>
                            <a:gd name="T30" fmla="*/ 3585 w 3760"/>
                            <a:gd name="T31" fmla="*/ 308 h 756"/>
                            <a:gd name="T32" fmla="*/ 3635 w 3760"/>
                            <a:gd name="T33" fmla="*/ 234 h 756"/>
                            <a:gd name="T34" fmla="*/ 3668 w 3760"/>
                            <a:gd name="T35" fmla="*/ 137 h 756"/>
                            <a:gd name="T36" fmla="*/ 3682 w 3760"/>
                            <a:gd name="T37" fmla="*/ 124 h 756"/>
                            <a:gd name="T38" fmla="*/ 3710 w 3760"/>
                            <a:gd name="T39" fmla="*/ 115 h 756"/>
                            <a:gd name="T40" fmla="*/ 3739 w 3760"/>
                            <a:gd name="T41" fmla="*/ 112 h 756"/>
                            <a:gd name="T42" fmla="*/ 3757 w 3760"/>
                            <a:gd name="T43" fmla="*/ 115 h 756"/>
                            <a:gd name="T44" fmla="*/ 3744 w 3760"/>
                            <a:gd name="T45" fmla="*/ 170 h 756"/>
                            <a:gd name="T46" fmla="*/ 3701 w 3760"/>
                            <a:gd name="T47" fmla="*/ 259 h 756"/>
                            <a:gd name="T48" fmla="*/ 3640 w 3760"/>
                            <a:gd name="T49" fmla="*/ 329 h 756"/>
                            <a:gd name="T50" fmla="*/ 3567 w 3760"/>
                            <a:gd name="T51" fmla="*/ 385 h 756"/>
                            <a:gd name="T52" fmla="*/ 3483 w 3760"/>
                            <a:gd name="T53" fmla="*/ 425 h 756"/>
                            <a:gd name="T54" fmla="*/ 3391 w 3760"/>
                            <a:gd name="T55" fmla="*/ 454 h 756"/>
                            <a:gd name="T56" fmla="*/ 3295 w 3760"/>
                            <a:gd name="T57" fmla="*/ 472 h 756"/>
                            <a:gd name="T58" fmla="*/ 3197 w 3760"/>
                            <a:gd name="T59" fmla="*/ 480 h 756"/>
                            <a:gd name="T60" fmla="*/ 3100 w 3760"/>
                            <a:gd name="T61" fmla="*/ 480 h 756"/>
                            <a:gd name="T62" fmla="*/ 2798 w 3760"/>
                            <a:gd name="T63" fmla="*/ 451 h 756"/>
                            <a:gd name="T64" fmla="*/ 2500 w 3760"/>
                            <a:gd name="T65" fmla="*/ 394 h 756"/>
                            <a:gd name="T66" fmla="*/ 2204 w 3760"/>
                            <a:gd name="T67" fmla="*/ 322 h 756"/>
                            <a:gd name="T68" fmla="*/ 1910 w 3760"/>
                            <a:gd name="T69" fmla="*/ 246 h 756"/>
                            <a:gd name="T70" fmla="*/ 1663 w 3760"/>
                            <a:gd name="T71" fmla="*/ 181 h 756"/>
                            <a:gd name="T72" fmla="*/ 1411 w 3760"/>
                            <a:gd name="T73" fmla="*/ 120 h 756"/>
                            <a:gd name="T74" fmla="*/ 1156 w 3760"/>
                            <a:gd name="T75" fmla="*/ 69 h 756"/>
                            <a:gd name="T76" fmla="*/ 900 w 3760"/>
                            <a:gd name="T77" fmla="*/ 41 h 756"/>
                            <a:gd name="T78" fmla="*/ 645 w 3760"/>
                            <a:gd name="T79" fmla="*/ 42 h 756"/>
                            <a:gd name="T80" fmla="*/ 544 w 3760"/>
                            <a:gd name="T81" fmla="*/ 55 h 756"/>
                            <a:gd name="T82" fmla="*/ 447 w 3760"/>
                            <a:gd name="T83" fmla="*/ 80 h 756"/>
                            <a:gd name="T84" fmla="*/ 355 w 3760"/>
                            <a:gd name="T85" fmla="*/ 120 h 756"/>
                            <a:gd name="T86" fmla="*/ 275 w 3760"/>
                            <a:gd name="T87" fmla="*/ 178 h 756"/>
                            <a:gd name="T88" fmla="*/ 201 w 3760"/>
                            <a:gd name="T89" fmla="*/ 264 h 756"/>
                            <a:gd name="T90" fmla="*/ 147 w 3760"/>
                            <a:gd name="T91" fmla="*/ 371 h 756"/>
                            <a:gd name="T92" fmla="*/ 113 w 3760"/>
                            <a:gd name="T93" fmla="*/ 486 h 756"/>
                            <a:gd name="T94" fmla="*/ 96 w 3760"/>
                            <a:gd name="T95" fmla="*/ 605 h 756"/>
                            <a:gd name="T96" fmla="*/ 93 w 3760"/>
                            <a:gd name="T97" fmla="*/ 726 h 756"/>
                            <a:gd name="T98" fmla="*/ 82 w 3760"/>
                            <a:gd name="T99" fmla="*/ 741 h 756"/>
                            <a:gd name="T100" fmla="*/ 55 w 3760"/>
                            <a:gd name="T101" fmla="*/ 750 h 756"/>
                            <a:gd name="T102" fmla="*/ 24 w 3760"/>
                            <a:gd name="T103" fmla="*/ 756 h 756"/>
                            <a:gd name="T104" fmla="*/ 3 w 3760"/>
                            <a:gd name="T105" fmla="*/ 755 h 756"/>
                            <a:gd name="T106" fmla="*/ 0 w 3760"/>
                            <a:gd name="T107" fmla="*/ 694 h 756"/>
                            <a:gd name="T108" fmla="*/ 9 w 3760"/>
                            <a:gd name="T109" fmla="*/ 577 h 756"/>
                            <a:gd name="T110" fmla="*/ 31 w 3760"/>
                            <a:gd name="T111" fmla="*/ 461 h 756"/>
                            <a:gd name="T112" fmla="*/ 70 w 3760"/>
                            <a:gd name="T113" fmla="*/ 351 h 756"/>
                            <a:gd name="T114" fmla="*/ 131 w 3760"/>
                            <a:gd name="T115" fmla="*/ 253 h 756"/>
                            <a:gd name="T116" fmla="*/ 208 w 3760"/>
                            <a:gd name="T117" fmla="*/ 174 h 756"/>
                            <a:gd name="T118" fmla="*/ 298 w 3760"/>
                            <a:gd name="T119" fmla="*/ 113 h 756"/>
                            <a:gd name="T120" fmla="*/ 397 w 3760"/>
                            <a:gd name="T121" fmla="*/ 67 h 756"/>
                            <a:gd name="T122" fmla="*/ 503 w 3760"/>
                            <a:gd name="T123" fmla="*/ 36 h 756"/>
                            <a:gd name="T124" fmla="*/ 710 w 3760"/>
                            <a:gd name="T125" fmla="*/ 4 h 7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760" h="756">
                              <a:moveTo>
                                <a:pt x="814" y="0"/>
                              </a:moveTo>
                              <a:lnTo>
                                <a:pt x="919" y="2"/>
                              </a:lnTo>
                              <a:lnTo>
                                <a:pt x="1026" y="11"/>
                              </a:lnTo>
                              <a:lnTo>
                                <a:pt x="1131" y="23"/>
                              </a:lnTo>
                              <a:lnTo>
                                <a:pt x="1236" y="40"/>
                              </a:lnTo>
                              <a:lnTo>
                                <a:pt x="1342" y="59"/>
                              </a:lnTo>
                              <a:lnTo>
                                <a:pt x="1446" y="81"/>
                              </a:lnTo>
                              <a:lnTo>
                                <a:pt x="1548" y="105"/>
                              </a:lnTo>
                              <a:lnTo>
                                <a:pt x="1648" y="127"/>
                              </a:lnTo>
                              <a:lnTo>
                                <a:pt x="1810" y="167"/>
                              </a:lnTo>
                              <a:lnTo>
                                <a:pt x="1972" y="209"/>
                              </a:lnTo>
                              <a:lnTo>
                                <a:pt x="2134" y="252"/>
                              </a:lnTo>
                              <a:lnTo>
                                <a:pt x="2295" y="293"/>
                              </a:lnTo>
                              <a:lnTo>
                                <a:pt x="2459" y="333"/>
                              </a:lnTo>
                              <a:lnTo>
                                <a:pt x="2621" y="369"/>
                              </a:lnTo>
                              <a:lnTo>
                                <a:pt x="2786" y="401"/>
                              </a:lnTo>
                              <a:lnTo>
                                <a:pt x="2950" y="426"/>
                              </a:lnTo>
                              <a:lnTo>
                                <a:pt x="2995" y="432"/>
                              </a:lnTo>
                              <a:lnTo>
                                <a:pt x="3041" y="437"/>
                              </a:lnTo>
                              <a:lnTo>
                                <a:pt x="3088" y="442"/>
                              </a:lnTo>
                              <a:lnTo>
                                <a:pt x="3135" y="444"/>
                              </a:lnTo>
                              <a:lnTo>
                                <a:pt x="3182" y="446"/>
                              </a:lnTo>
                              <a:lnTo>
                                <a:pt x="3229" y="444"/>
                              </a:lnTo>
                              <a:lnTo>
                                <a:pt x="3275" y="442"/>
                              </a:lnTo>
                              <a:lnTo>
                                <a:pt x="3320" y="437"/>
                              </a:lnTo>
                              <a:lnTo>
                                <a:pt x="3363" y="429"/>
                              </a:lnTo>
                              <a:lnTo>
                                <a:pt x="3406" y="418"/>
                              </a:lnTo>
                              <a:lnTo>
                                <a:pt x="3447" y="404"/>
                              </a:lnTo>
                              <a:lnTo>
                                <a:pt x="3485" y="386"/>
                              </a:lnTo>
                              <a:lnTo>
                                <a:pt x="3521" y="365"/>
                              </a:lnTo>
                              <a:lnTo>
                                <a:pt x="3555" y="339"/>
                              </a:lnTo>
                              <a:lnTo>
                                <a:pt x="3585" y="308"/>
                              </a:lnTo>
                              <a:lnTo>
                                <a:pt x="3611" y="274"/>
                              </a:lnTo>
                              <a:lnTo>
                                <a:pt x="3635" y="234"/>
                              </a:lnTo>
                              <a:lnTo>
                                <a:pt x="3653" y="188"/>
                              </a:lnTo>
                              <a:lnTo>
                                <a:pt x="3668" y="137"/>
                              </a:lnTo>
                              <a:lnTo>
                                <a:pt x="3672" y="130"/>
                              </a:lnTo>
                              <a:lnTo>
                                <a:pt x="3682" y="124"/>
                              </a:lnTo>
                              <a:lnTo>
                                <a:pt x="3695" y="119"/>
                              </a:lnTo>
                              <a:lnTo>
                                <a:pt x="3710" y="115"/>
                              </a:lnTo>
                              <a:lnTo>
                                <a:pt x="3725" y="112"/>
                              </a:lnTo>
                              <a:lnTo>
                                <a:pt x="3739" y="112"/>
                              </a:lnTo>
                              <a:lnTo>
                                <a:pt x="3750" y="112"/>
                              </a:lnTo>
                              <a:lnTo>
                                <a:pt x="3757" y="115"/>
                              </a:lnTo>
                              <a:lnTo>
                                <a:pt x="3760" y="120"/>
                              </a:lnTo>
                              <a:lnTo>
                                <a:pt x="3744" y="170"/>
                              </a:lnTo>
                              <a:lnTo>
                                <a:pt x="3725" y="217"/>
                              </a:lnTo>
                              <a:lnTo>
                                <a:pt x="3701" y="259"/>
                              </a:lnTo>
                              <a:lnTo>
                                <a:pt x="3672" y="296"/>
                              </a:lnTo>
                              <a:lnTo>
                                <a:pt x="3640" y="329"/>
                              </a:lnTo>
                              <a:lnTo>
                                <a:pt x="3606" y="358"/>
                              </a:lnTo>
                              <a:lnTo>
                                <a:pt x="3567" y="385"/>
                              </a:lnTo>
                              <a:lnTo>
                                <a:pt x="3527" y="407"/>
                              </a:lnTo>
                              <a:lnTo>
                                <a:pt x="3483" y="425"/>
                              </a:lnTo>
                              <a:lnTo>
                                <a:pt x="3438" y="442"/>
                              </a:lnTo>
                              <a:lnTo>
                                <a:pt x="3391" y="454"/>
                              </a:lnTo>
                              <a:lnTo>
                                <a:pt x="3344" y="464"/>
                              </a:lnTo>
                              <a:lnTo>
                                <a:pt x="3295" y="472"/>
                              </a:lnTo>
                              <a:lnTo>
                                <a:pt x="3246" y="478"/>
                              </a:lnTo>
                              <a:lnTo>
                                <a:pt x="3197" y="480"/>
                              </a:lnTo>
                              <a:lnTo>
                                <a:pt x="3149" y="482"/>
                              </a:lnTo>
                              <a:lnTo>
                                <a:pt x="3100" y="480"/>
                              </a:lnTo>
                              <a:lnTo>
                                <a:pt x="2949" y="471"/>
                              </a:lnTo>
                              <a:lnTo>
                                <a:pt x="2798" y="451"/>
                              </a:lnTo>
                              <a:lnTo>
                                <a:pt x="2648" y="426"/>
                              </a:lnTo>
                              <a:lnTo>
                                <a:pt x="2500" y="394"/>
                              </a:lnTo>
                              <a:lnTo>
                                <a:pt x="2350" y="360"/>
                              </a:lnTo>
                              <a:lnTo>
                                <a:pt x="2204" y="322"/>
                              </a:lnTo>
                              <a:lnTo>
                                <a:pt x="2057" y="284"/>
                              </a:lnTo>
                              <a:lnTo>
                                <a:pt x="1910" y="246"/>
                              </a:lnTo>
                              <a:lnTo>
                                <a:pt x="1788" y="214"/>
                              </a:lnTo>
                              <a:lnTo>
                                <a:pt x="1663" y="181"/>
                              </a:lnTo>
                              <a:lnTo>
                                <a:pt x="1539" y="149"/>
                              </a:lnTo>
                              <a:lnTo>
                                <a:pt x="1411" y="120"/>
                              </a:lnTo>
                              <a:lnTo>
                                <a:pt x="1284" y="92"/>
                              </a:lnTo>
                              <a:lnTo>
                                <a:pt x="1156" y="69"/>
                              </a:lnTo>
                              <a:lnTo>
                                <a:pt x="1027" y="52"/>
                              </a:lnTo>
                              <a:lnTo>
                                <a:pt x="900" y="41"/>
                              </a:lnTo>
                              <a:lnTo>
                                <a:pt x="771" y="37"/>
                              </a:lnTo>
                              <a:lnTo>
                                <a:pt x="645" y="42"/>
                              </a:lnTo>
                              <a:lnTo>
                                <a:pt x="594" y="47"/>
                              </a:lnTo>
                              <a:lnTo>
                                <a:pt x="544" y="55"/>
                              </a:lnTo>
                              <a:lnTo>
                                <a:pt x="495" y="66"/>
                              </a:lnTo>
                              <a:lnTo>
                                <a:pt x="447" y="80"/>
                              </a:lnTo>
                              <a:lnTo>
                                <a:pt x="400" y="98"/>
                              </a:lnTo>
                              <a:lnTo>
                                <a:pt x="355" y="120"/>
                              </a:lnTo>
                              <a:lnTo>
                                <a:pt x="314" y="146"/>
                              </a:lnTo>
                              <a:lnTo>
                                <a:pt x="275" y="178"/>
                              </a:lnTo>
                              <a:lnTo>
                                <a:pt x="239" y="216"/>
                              </a:lnTo>
                              <a:lnTo>
                                <a:pt x="201" y="264"/>
                              </a:lnTo>
                              <a:lnTo>
                                <a:pt x="171" y="315"/>
                              </a:lnTo>
                              <a:lnTo>
                                <a:pt x="147" y="371"/>
                              </a:lnTo>
                              <a:lnTo>
                                <a:pt x="128" y="428"/>
                              </a:lnTo>
                              <a:lnTo>
                                <a:pt x="113" y="486"/>
                              </a:lnTo>
                              <a:lnTo>
                                <a:pt x="103" y="545"/>
                              </a:lnTo>
                              <a:lnTo>
                                <a:pt x="96" y="605"/>
                              </a:lnTo>
                              <a:lnTo>
                                <a:pt x="93" y="666"/>
                              </a:lnTo>
                              <a:lnTo>
                                <a:pt x="93" y="726"/>
                              </a:lnTo>
                              <a:lnTo>
                                <a:pt x="91" y="734"/>
                              </a:lnTo>
                              <a:lnTo>
                                <a:pt x="82" y="741"/>
                              </a:lnTo>
                              <a:lnTo>
                                <a:pt x="70" y="746"/>
                              </a:lnTo>
                              <a:lnTo>
                                <a:pt x="55" y="750"/>
                              </a:lnTo>
                              <a:lnTo>
                                <a:pt x="39" y="755"/>
                              </a:lnTo>
                              <a:lnTo>
                                <a:pt x="24" y="756"/>
                              </a:lnTo>
                              <a:lnTo>
                                <a:pt x="13" y="756"/>
                              </a:lnTo>
                              <a:lnTo>
                                <a:pt x="3" y="755"/>
                              </a:lnTo>
                              <a:lnTo>
                                <a:pt x="0" y="750"/>
                              </a:lnTo>
                              <a:lnTo>
                                <a:pt x="0" y="694"/>
                              </a:lnTo>
                              <a:lnTo>
                                <a:pt x="3" y="635"/>
                              </a:lnTo>
                              <a:lnTo>
                                <a:pt x="9" y="577"/>
                              </a:lnTo>
                              <a:lnTo>
                                <a:pt x="17" y="519"/>
                              </a:lnTo>
                              <a:lnTo>
                                <a:pt x="31" y="461"/>
                              </a:lnTo>
                              <a:lnTo>
                                <a:pt x="48" y="405"/>
                              </a:lnTo>
                              <a:lnTo>
                                <a:pt x="70" y="351"/>
                              </a:lnTo>
                              <a:lnTo>
                                <a:pt x="97" y="300"/>
                              </a:lnTo>
                              <a:lnTo>
                                <a:pt x="131" y="253"/>
                              </a:lnTo>
                              <a:lnTo>
                                <a:pt x="168" y="212"/>
                              </a:lnTo>
                              <a:lnTo>
                                <a:pt x="208" y="174"/>
                              </a:lnTo>
                              <a:lnTo>
                                <a:pt x="251" y="142"/>
                              </a:lnTo>
                              <a:lnTo>
                                <a:pt x="298" y="113"/>
                              </a:lnTo>
                              <a:lnTo>
                                <a:pt x="347" y="88"/>
                              </a:lnTo>
                              <a:lnTo>
                                <a:pt x="397" y="67"/>
                              </a:lnTo>
                              <a:lnTo>
                                <a:pt x="449" y="49"/>
                              </a:lnTo>
                              <a:lnTo>
                                <a:pt x="503" y="36"/>
                              </a:lnTo>
                              <a:lnTo>
                                <a:pt x="606" y="16"/>
                              </a:lnTo>
                              <a:lnTo>
                                <a:pt x="710" y="4"/>
                              </a:lnTo>
                              <a:lnTo>
                                <a:pt x="81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0">
                          <a:solidFill>
                            <a:schemeClr val="accent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73" name="Groupe 73" descr="Flammes"/>
                      <wpg:cNvGrpSpPr/>
                      <wpg:grpSpPr>
                        <a:xfrm>
                          <a:off x="400050" y="66675"/>
                          <a:ext cx="2236139" cy="1411863"/>
                          <a:chOff x="400243" y="66657"/>
                          <a:chExt cx="2238375" cy="1411287"/>
                        </a:xfrm>
                      </wpg:grpSpPr>
                      <wps:wsp>
                        <wps:cNvPr id="74" name="Forme libre 74"/>
                        <wps:cNvSpPr>
                          <a:spLocks/>
                        </wps:cNvSpPr>
                        <wps:spPr bwMode="auto">
                          <a:xfrm>
                            <a:off x="400243" y="566719"/>
                            <a:ext cx="314325" cy="887413"/>
                          </a:xfrm>
                          <a:custGeom>
                            <a:avLst/>
                            <a:gdLst>
                              <a:gd name="T0" fmla="*/ 155 w 395"/>
                              <a:gd name="T1" fmla="*/ 5 h 1118"/>
                              <a:gd name="T2" fmla="*/ 179 w 395"/>
                              <a:gd name="T3" fmla="*/ 31 h 1118"/>
                              <a:gd name="T4" fmla="*/ 208 w 395"/>
                              <a:gd name="T5" fmla="*/ 81 h 1118"/>
                              <a:gd name="T6" fmla="*/ 241 w 395"/>
                              <a:gd name="T7" fmla="*/ 149 h 1118"/>
                              <a:gd name="T8" fmla="*/ 276 w 395"/>
                              <a:gd name="T9" fmla="*/ 226 h 1118"/>
                              <a:gd name="T10" fmla="*/ 310 w 395"/>
                              <a:gd name="T11" fmla="*/ 309 h 1118"/>
                              <a:gd name="T12" fmla="*/ 341 w 395"/>
                              <a:gd name="T13" fmla="*/ 392 h 1118"/>
                              <a:gd name="T14" fmla="*/ 364 w 395"/>
                              <a:gd name="T15" fmla="*/ 469 h 1118"/>
                              <a:gd name="T16" fmla="*/ 379 w 395"/>
                              <a:gd name="T17" fmla="*/ 531 h 1118"/>
                              <a:gd name="T18" fmla="*/ 389 w 395"/>
                              <a:gd name="T19" fmla="*/ 600 h 1118"/>
                              <a:gd name="T20" fmla="*/ 395 w 395"/>
                              <a:gd name="T21" fmla="*/ 681 h 1118"/>
                              <a:gd name="T22" fmla="*/ 395 w 395"/>
                              <a:gd name="T23" fmla="*/ 769 h 1118"/>
                              <a:gd name="T24" fmla="*/ 389 w 395"/>
                              <a:gd name="T25" fmla="*/ 858 h 1118"/>
                              <a:gd name="T26" fmla="*/ 375 w 395"/>
                              <a:gd name="T27" fmla="*/ 942 h 1118"/>
                              <a:gd name="T28" fmla="*/ 352 w 395"/>
                              <a:gd name="T29" fmla="*/ 1017 h 1118"/>
                              <a:gd name="T30" fmla="*/ 317 w 395"/>
                              <a:gd name="T31" fmla="*/ 1075 h 1118"/>
                              <a:gd name="T32" fmla="*/ 271 w 395"/>
                              <a:gd name="T33" fmla="*/ 1113 h 1118"/>
                              <a:gd name="T34" fmla="*/ 266 w 395"/>
                              <a:gd name="T35" fmla="*/ 1052 h 1118"/>
                              <a:gd name="T36" fmla="*/ 260 w 395"/>
                              <a:gd name="T37" fmla="*/ 1008 h 1118"/>
                              <a:gd name="T38" fmla="*/ 246 w 395"/>
                              <a:gd name="T39" fmla="*/ 969 h 1118"/>
                              <a:gd name="T40" fmla="*/ 226 w 395"/>
                              <a:gd name="T41" fmla="*/ 940 h 1118"/>
                              <a:gd name="T42" fmla="*/ 210 w 395"/>
                              <a:gd name="T43" fmla="*/ 936 h 1118"/>
                              <a:gd name="T44" fmla="*/ 198 w 395"/>
                              <a:gd name="T45" fmla="*/ 941 h 1118"/>
                              <a:gd name="T46" fmla="*/ 185 w 395"/>
                              <a:gd name="T47" fmla="*/ 956 h 1118"/>
                              <a:gd name="T48" fmla="*/ 179 w 395"/>
                              <a:gd name="T49" fmla="*/ 985 h 1118"/>
                              <a:gd name="T50" fmla="*/ 183 w 395"/>
                              <a:gd name="T51" fmla="*/ 1031 h 1118"/>
                              <a:gd name="T52" fmla="*/ 194 w 395"/>
                              <a:gd name="T53" fmla="*/ 1118 h 1118"/>
                              <a:gd name="T54" fmla="*/ 140 w 395"/>
                              <a:gd name="T55" fmla="*/ 1085 h 1118"/>
                              <a:gd name="T56" fmla="*/ 95 w 395"/>
                              <a:gd name="T57" fmla="*/ 1027 h 1118"/>
                              <a:gd name="T58" fmla="*/ 61 w 395"/>
                              <a:gd name="T59" fmla="*/ 951 h 1118"/>
                              <a:gd name="T60" fmla="*/ 34 w 395"/>
                              <a:gd name="T61" fmla="*/ 862 h 1118"/>
                              <a:gd name="T62" fmla="*/ 15 w 395"/>
                              <a:gd name="T63" fmla="*/ 769 h 1118"/>
                              <a:gd name="T64" fmla="*/ 4 w 395"/>
                              <a:gd name="T65" fmla="*/ 679 h 1118"/>
                              <a:gd name="T66" fmla="*/ 0 w 395"/>
                              <a:gd name="T67" fmla="*/ 597 h 1118"/>
                              <a:gd name="T68" fmla="*/ 1 w 395"/>
                              <a:gd name="T69" fmla="*/ 532 h 1118"/>
                              <a:gd name="T70" fmla="*/ 10 w 395"/>
                              <a:gd name="T71" fmla="*/ 453 h 1118"/>
                              <a:gd name="T72" fmla="*/ 25 w 395"/>
                              <a:gd name="T73" fmla="*/ 363 h 1118"/>
                              <a:gd name="T74" fmla="*/ 44 w 395"/>
                              <a:gd name="T75" fmla="*/ 269 h 1118"/>
                              <a:gd name="T76" fmla="*/ 66 w 395"/>
                              <a:gd name="T77" fmla="*/ 179 h 1118"/>
                              <a:gd name="T78" fmla="*/ 90 w 395"/>
                              <a:gd name="T79" fmla="*/ 102 h 1118"/>
                              <a:gd name="T80" fmla="*/ 113 w 395"/>
                              <a:gd name="T81" fmla="*/ 41 h 1118"/>
                              <a:gd name="T82" fmla="*/ 137 w 395"/>
                              <a:gd name="T83" fmla="*/ 6 h 1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95" h="1118">
                                <a:moveTo>
                                  <a:pt x="147" y="0"/>
                                </a:moveTo>
                                <a:lnTo>
                                  <a:pt x="155" y="5"/>
                                </a:lnTo>
                                <a:lnTo>
                                  <a:pt x="166" y="14"/>
                                </a:lnTo>
                                <a:lnTo>
                                  <a:pt x="179" y="31"/>
                                </a:lnTo>
                                <a:lnTo>
                                  <a:pt x="192" y="54"/>
                                </a:lnTo>
                                <a:lnTo>
                                  <a:pt x="208" y="81"/>
                                </a:lnTo>
                                <a:lnTo>
                                  <a:pt x="224" y="113"/>
                                </a:lnTo>
                                <a:lnTo>
                                  <a:pt x="241" y="149"/>
                                </a:lnTo>
                                <a:lnTo>
                                  <a:pt x="259" y="186"/>
                                </a:lnTo>
                                <a:lnTo>
                                  <a:pt x="276" y="226"/>
                                </a:lnTo>
                                <a:lnTo>
                                  <a:pt x="294" y="268"/>
                                </a:lnTo>
                                <a:lnTo>
                                  <a:pt x="310" y="309"/>
                                </a:lnTo>
                                <a:lnTo>
                                  <a:pt x="325" y="351"/>
                                </a:lnTo>
                                <a:lnTo>
                                  <a:pt x="341" y="392"/>
                                </a:lnTo>
                                <a:lnTo>
                                  <a:pt x="353" y="431"/>
                                </a:lnTo>
                                <a:lnTo>
                                  <a:pt x="364" y="469"/>
                                </a:lnTo>
                                <a:lnTo>
                                  <a:pt x="373" y="503"/>
                                </a:lnTo>
                                <a:lnTo>
                                  <a:pt x="379" y="531"/>
                                </a:lnTo>
                                <a:lnTo>
                                  <a:pt x="384" y="564"/>
                                </a:lnTo>
                                <a:lnTo>
                                  <a:pt x="389" y="600"/>
                                </a:lnTo>
                                <a:lnTo>
                                  <a:pt x="392" y="639"/>
                                </a:lnTo>
                                <a:lnTo>
                                  <a:pt x="395" y="681"/>
                                </a:lnTo>
                                <a:lnTo>
                                  <a:pt x="395" y="725"/>
                                </a:lnTo>
                                <a:lnTo>
                                  <a:pt x="395" y="769"/>
                                </a:lnTo>
                                <a:lnTo>
                                  <a:pt x="393" y="814"/>
                                </a:lnTo>
                                <a:lnTo>
                                  <a:pt x="389" y="858"/>
                                </a:lnTo>
                                <a:lnTo>
                                  <a:pt x="384" y="901"/>
                                </a:lnTo>
                                <a:lnTo>
                                  <a:pt x="375" y="942"/>
                                </a:lnTo>
                                <a:lnTo>
                                  <a:pt x="364" y="981"/>
                                </a:lnTo>
                                <a:lnTo>
                                  <a:pt x="352" y="1017"/>
                                </a:lnTo>
                                <a:lnTo>
                                  <a:pt x="337" y="1049"/>
                                </a:lnTo>
                                <a:lnTo>
                                  <a:pt x="317" y="1075"/>
                                </a:lnTo>
                                <a:lnTo>
                                  <a:pt x="296" y="1098"/>
                                </a:lnTo>
                                <a:lnTo>
                                  <a:pt x="271" y="1113"/>
                                </a:lnTo>
                                <a:lnTo>
                                  <a:pt x="269" y="1081"/>
                                </a:lnTo>
                                <a:lnTo>
                                  <a:pt x="266" y="1052"/>
                                </a:lnTo>
                                <a:lnTo>
                                  <a:pt x="263" y="1027"/>
                                </a:lnTo>
                                <a:lnTo>
                                  <a:pt x="260" y="1008"/>
                                </a:lnTo>
                                <a:lnTo>
                                  <a:pt x="256" y="995"/>
                                </a:lnTo>
                                <a:lnTo>
                                  <a:pt x="246" y="969"/>
                                </a:lnTo>
                                <a:lnTo>
                                  <a:pt x="235" y="951"/>
                                </a:lnTo>
                                <a:lnTo>
                                  <a:pt x="226" y="940"/>
                                </a:lnTo>
                                <a:lnTo>
                                  <a:pt x="215" y="936"/>
                                </a:lnTo>
                                <a:lnTo>
                                  <a:pt x="210" y="936"/>
                                </a:lnTo>
                                <a:lnTo>
                                  <a:pt x="204" y="937"/>
                                </a:lnTo>
                                <a:lnTo>
                                  <a:pt x="198" y="941"/>
                                </a:lnTo>
                                <a:lnTo>
                                  <a:pt x="191" y="947"/>
                                </a:lnTo>
                                <a:lnTo>
                                  <a:pt x="185" y="956"/>
                                </a:lnTo>
                                <a:lnTo>
                                  <a:pt x="181" y="969"/>
                                </a:lnTo>
                                <a:lnTo>
                                  <a:pt x="179" y="985"/>
                                </a:lnTo>
                                <a:lnTo>
                                  <a:pt x="179" y="1006"/>
                                </a:lnTo>
                                <a:lnTo>
                                  <a:pt x="183" y="1031"/>
                                </a:lnTo>
                                <a:lnTo>
                                  <a:pt x="188" y="1073"/>
                                </a:lnTo>
                                <a:lnTo>
                                  <a:pt x="194" y="1118"/>
                                </a:lnTo>
                                <a:lnTo>
                                  <a:pt x="165" y="1106"/>
                                </a:lnTo>
                                <a:lnTo>
                                  <a:pt x="140" y="1085"/>
                                </a:lnTo>
                                <a:lnTo>
                                  <a:pt x="116" y="1059"/>
                                </a:lnTo>
                                <a:lnTo>
                                  <a:pt x="95" y="1027"/>
                                </a:lnTo>
                                <a:lnTo>
                                  <a:pt x="77" y="991"/>
                                </a:lnTo>
                                <a:lnTo>
                                  <a:pt x="61" y="951"/>
                                </a:lnTo>
                                <a:lnTo>
                                  <a:pt x="46" y="908"/>
                                </a:lnTo>
                                <a:lnTo>
                                  <a:pt x="34" y="862"/>
                                </a:lnTo>
                                <a:lnTo>
                                  <a:pt x="23" y="816"/>
                                </a:lnTo>
                                <a:lnTo>
                                  <a:pt x="15" y="769"/>
                                </a:lnTo>
                                <a:lnTo>
                                  <a:pt x="8" y="724"/>
                                </a:lnTo>
                                <a:lnTo>
                                  <a:pt x="4" y="679"/>
                                </a:lnTo>
                                <a:lnTo>
                                  <a:pt x="1" y="636"/>
                                </a:lnTo>
                                <a:lnTo>
                                  <a:pt x="0" y="597"/>
                                </a:lnTo>
                                <a:lnTo>
                                  <a:pt x="0" y="563"/>
                                </a:lnTo>
                                <a:lnTo>
                                  <a:pt x="1" y="532"/>
                                </a:lnTo>
                                <a:lnTo>
                                  <a:pt x="4" y="495"/>
                                </a:lnTo>
                                <a:lnTo>
                                  <a:pt x="10" y="453"/>
                                </a:lnTo>
                                <a:lnTo>
                                  <a:pt x="16" y="409"/>
                                </a:lnTo>
                                <a:lnTo>
                                  <a:pt x="25" y="363"/>
                                </a:lnTo>
                                <a:lnTo>
                                  <a:pt x="34" y="316"/>
                                </a:lnTo>
                                <a:lnTo>
                                  <a:pt x="44" y="269"/>
                                </a:lnTo>
                                <a:lnTo>
                                  <a:pt x="54" y="223"/>
                                </a:lnTo>
                                <a:lnTo>
                                  <a:pt x="66" y="179"/>
                                </a:lnTo>
                                <a:lnTo>
                                  <a:pt x="77" y="139"/>
                                </a:lnTo>
                                <a:lnTo>
                                  <a:pt x="90" y="102"/>
                                </a:lnTo>
                                <a:lnTo>
                                  <a:pt x="101" y="68"/>
                                </a:lnTo>
                                <a:lnTo>
                                  <a:pt x="113" y="41"/>
                                </a:lnTo>
                                <a:lnTo>
                                  <a:pt x="126" y="20"/>
                                </a:lnTo>
                                <a:lnTo>
                                  <a:pt x="137" y="6"/>
                                </a:lnTo>
                                <a:lnTo>
                                  <a:pt x="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40"/>
                          </a:solidFill>
                          <a:ln w="0">
                            <a:solidFill>
                              <a:srgbClr val="FFDA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Forme libre 75"/>
                        <wps:cNvSpPr>
                          <a:spLocks/>
                        </wps:cNvSpPr>
                        <wps:spPr bwMode="auto">
                          <a:xfrm>
                            <a:off x="543118" y="1308082"/>
                            <a:ext cx="73025" cy="149225"/>
                          </a:xfrm>
                          <a:custGeom>
                            <a:avLst/>
                            <a:gdLst>
                              <a:gd name="T0" fmla="*/ 36 w 92"/>
                              <a:gd name="T1" fmla="*/ 0 h 187"/>
                              <a:gd name="T2" fmla="*/ 47 w 92"/>
                              <a:gd name="T3" fmla="*/ 4 h 187"/>
                              <a:gd name="T4" fmla="*/ 56 w 92"/>
                              <a:gd name="T5" fmla="*/ 15 h 187"/>
                              <a:gd name="T6" fmla="*/ 67 w 92"/>
                              <a:gd name="T7" fmla="*/ 33 h 187"/>
                              <a:gd name="T8" fmla="*/ 77 w 92"/>
                              <a:gd name="T9" fmla="*/ 59 h 187"/>
                              <a:gd name="T10" fmla="*/ 81 w 92"/>
                              <a:gd name="T11" fmla="*/ 72 h 187"/>
                              <a:gd name="T12" fmla="*/ 84 w 92"/>
                              <a:gd name="T13" fmla="*/ 91 h 187"/>
                              <a:gd name="T14" fmla="*/ 87 w 92"/>
                              <a:gd name="T15" fmla="*/ 116 h 187"/>
                              <a:gd name="T16" fmla="*/ 90 w 92"/>
                              <a:gd name="T17" fmla="*/ 145 h 187"/>
                              <a:gd name="T18" fmla="*/ 92 w 92"/>
                              <a:gd name="T19" fmla="*/ 177 h 187"/>
                              <a:gd name="T20" fmla="*/ 74 w 92"/>
                              <a:gd name="T21" fmla="*/ 184 h 187"/>
                              <a:gd name="T22" fmla="*/ 55 w 92"/>
                              <a:gd name="T23" fmla="*/ 187 h 187"/>
                              <a:gd name="T24" fmla="*/ 34 w 92"/>
                              <a:gd name="T25" fmla="*/ 187 h 187"/>
                              <a:gd name="T26" fmla="*/ 15 w 92"/>
                              <a:gd name="T27" fmla="*/ 182 h 187"/>
                              <a:gd name="T28" fmla="*/ 9 w 92"/>
                              <a:gd name="T29" fmla="*/ 137 h 187"/>
                              <a:gd name="T30" fmla="*/ 4 w 92"/>
                              <a:gd name="T31" fmla="*/ 95 h 187"/>
                              <a:gd name="T32" fmla="*/ 0 w 92"/>
                              <a:gd name="T33" fmla="*/ 70 h 187"/>
                              <a:gd name="T34" fmla="*/ 0 w 92"/>
                              <a:gd name="T35" fmla="*/ 49 h 187"/>
                              <a:gd name="T36" fmla="*/ 2 w 92"/>
                              <a:gd name="T37" fmla="*/ 33 h 187"/>
                              <a:gd name="T38" fmla="*/ 6 w 92"/>
                              <a:gd name="T39" fmla="*/ 20 h 187"/>
                              <a:gd name="T40" fmla="*/ 12 w 92"/>
                              <a:gd name="T41" fmla="*/ 11 h 187"/>
                              <a:gd name="T42" fmla="*/ 19 w 92"/>
                              <a:gd name="T43" fmla="*/ 5 h 187"/>
                              <a:gd name="T44" fmla="*/ 25 w 92"/>
                              <a:gd name="T45" fmla="*/ 1 h 187"/>
                              <a:gd name="T46" fmla="*/ 31 w 92"/>
                              <a:gd name="T47" fmla="*/ 0 h 187"/>
                              <a:gd name="T48" fmla="*/ 36 w 92"/>
                              <a:gd name="T49" fmla="*/ 0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2" h="187">
                                <a:moveTo>
                                  <a:pt x="36" y="0"/>
                                </a:moveTo>
                                <a:lnTo>
                                  <a:pt x="47" y="4"/>
                                </a:lnTo>
                                <a:lnTo>
                                  <a:pt x="56" y="15"/>
                                </a:lnTo>
                                <a:lnTo>
                                  <a:pt x="67" y="33"/>
                                </a:lnTo>
                                <a:lnTo>
                                  <a:pt x="77" y="59"/>
                                </a:lnTo>
                                <a:lnTo>
                                  <a:pt x="81" y="72"/>
                                </a:lnTo>
                                <a:lnTo>
                                  <a:pt x="84" y="91"/>
                                </a:lnTo>
                                <a:lnTo>
                                  <a:pt x="87" y="116"/>
                                </a:lnTo>
                                <a:lnTo>
                                  <a:pt x="90" y="145"/>
                                </a:lnTo>
                                <a:lnTo>
                                  <a:pt x="92" y="177"/>
                                </a:lnTo>
                                <a:lnTo>
                                  <a:pt x="74" y="184"/>
                                </a:lnTo>
                                <a:lnTo>
                                  <a:pt x="55" y="187"/>
                                </a:lnTo>
                                <a:lnTo>
                                  <a:pt x="34" y="187"/>
                                </a:lnTo>
                                <a:lnTo>
                                  <a:pt x="15" y="182"/>
                                </a:lnTo>
                                <a:lnTo>
                                  <a:pt x="9" y="137"/>
                                </a:lnTo>
                                <a:lnTo>
                                  <a:pt x="4" y="95"/>
                                </a:lnTo>
                                <a:lnTo>
                                  <a:pt x="0" y="70"/>
                                </a:lnTo>
                                <a:lnTo>
                                  <a:pt x="0" y="49"/>
                                </a:lnTo>
                                <a:lnTo>
                                  <a:pt x="2" y="33"/>
                                </a:lnTo>
                                <a:lnTo>
                                  <a:pt x="6" y="20"/>
                                </a:lnTo>
                                <a:lnTo>
                                  <a:pt x="12" y="11"/>
                                </a:lnTo>
                                <a:lnTo>
                                  <a:pt x="19" y="5"/>
                                </a:lnTo>
                                <a:lnTo>
                                  <a:pt x="25" y="1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C100"/>
                          </a:solidFill>
                          <a:ln w="0">
                            <a:solidFill>
                              <a:srgbClr val="EFC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Forme libre 76"/>
                        <wps:cNvSpPr>
                          <a:spLocks/>
                        </wps:cNvSpPr>
                        <wps:spPr bwMode="auto">
                          <a:xfrm>
                            <a:off x="1082868" y="66657"/>
                            <a:ext cx="309563" cy="890588"/>
                          </a:xfrm>
                          <a:custGeom>
                            <a:avLst/>
                            <a:gdLst>
                              <a:gd name="T0" fmla="*/ 198 w 389"/>
                              <a:gd name="T1" fmla="*/ 5 h 1121"/>
                              <a:gd name="T2" fmla="*/ 219 w 389"/>
                              <a:gd name="T3" fmla="*/ 34 h 1121"/>
                              <a:gd name="T4" fmla="*/ 244 w 389"/>
                              <a:gd name="T5" fmla="*/ 85 h 1121"/>
                              <a:gd name="T6" fmla="*/ 273 w 389"/>
                              <a:gd name="T7" fmla="*/ 154 h 1121"/>
                              <a:gd name="T8" fmla="*/ 302 w 389"/>
                              <a:gd name="T9" fmla="*/ 235 h 1121"/>
                              <a:gd name="T10" fmla="*/ 330 w 389"/>
                              <a:gd name="T11" fmla="*/ 320 h 1121"/>
                              <a:gd name="T12" fmla="*/ 355 w 389"/>
                              <a:gd name="T13" fmla="*/ 405 h 1121"/>
                              <a:gd name="T14" fmla="*/ 374 w 389"/>
                              <a:gd name="T15" fmla="*/ 483 h 1121"/>
                              <a:gd name="T16" fmla="*/ 384 w 389"/>
                              <a:gd name="T17" fmla="*/ 548 h 1121"/>
                              <a:gd name="T18" fmla="*/ 389 w 389"/>
                              <a:gd name="T19" fmla="*/ 620 h 1121"/>
                              <a:gd name="T20" fmla="*/ 389 w 389"/>
                              <a:gd name="T21" fmla="*/ 706 h 1121"/>
                              <a:gd name="T22" fmla="*/ 382 w 389"/>
                              <a:gd name="T23" fmla="*/ 797 h 1121"/>
                              <a:gd name="T24" fmla="*/ 368 w 389"/>
                              <a:gd name="T25" fmla="*/ 888 h 1121"/>
                              <a:gd name="T26" fmla="*/ 346 w 389"/>
                              <a:gd name="T27" fmla="*/ 974 h 1121"/>
                              <a:gd name="T28" fmla="*/ 314 w 389"/>
                              <a:gd name="T29" fmla="*/ 1046 h 1121"/>
                              <a:gd name="T30" fmla="*/ 271 w 389"/>
                              <a:gd name="T31" fmla="*/ 1098 h 1121"/>
                              <a:gd name="T32" fmla="*/ 245 w 389"/>
                              <a:gd name="T33" fmla="*/ 1085 h 1121"/>
                              <a:gd name="T34" fmla="*/ 241 w 389"/>
                              <a:gd name="T35" fmla="*/ 1041 h 1121"/>
                              <a:gd name="T36" fmla="*/ 230 w 389"/>
                              <a:gd name="T37" fmla="*/ 995 h 1121"/>
                              <a:gd name="T38" fmla="*/ 212 w 389"/>
                              <a:gd name="T39" fmla="*/ 959 h 1121"/>
                              <a:gd name="T40" fmla="*/ 197 w 389"/>
                              <a:gd name="T41" fmla="*/ 952 h 1121"/>
                              <a:gd name="T42" fmla="*/ 184 w 389"/>
                              <a:gd name="T43" fmla="*/ 958 h 1121"/>
                              <a:gd name="T44" fmla="*/ 170 w 389"/>
                              <a:gd name="T45" fmla="*/ 974 h 1121"/>
                              <a:gd name="T46" fmla="*/ 162 w 389"/>
                              <a:gd name="T47" fmla="*/ 1009 h 1121"/>
                              <a:gd name="T48" fmla="*/ 163 w 389"/>
                              <a:gd name="T49" fmla="*/ 1064 h 1121"/>
                              <a:gd name="T50" fmla="*/ 166 w 389"/>
                              <a:gd name="T51" fmla="*/ 1121 h 1121"/>
                              <a:gd name="T52" fmla="*/ 115 w 389"/>
                              <a:gd name="T53" fmla="*/ 1091 h 1121"/>
                              <a:gd name="T54" fmla="*/ 75 w 389"/>
                              <a:gd name="T55" fmla="*/ 1037 h 1121"/>
                              <a:gd name="T56" fmla="*/ 44 w 389"/>
                              <a:gd name="T57" fmla="*/ 965 h 1121"/>
                              <a:gd name="T58" fmla="*/ 22 w 389"/>
                              <a:gd name="T59" fmla="*/ 882 h 1121"/>
                              <a:gd name="T60" fmla="*/ 8 w 389"/>
                              <a:gd name="T61" fmla="*/ 791 h 1121"/>
                              <a:gd name="T62" fmla="*/ 1 w 389"/>
                              <a:gd name="T63" fmla="*/ 703 h 1121"/>
                              <a:gd name="T64" fmla="*/ 0 w 389"/>
                              <a:gd name="T65" fmla="*/ 620 h 1121"/>
                              <a:gd name="T66" fmla="*/ 3 w 389"/>
                              <a:gd name="T67" fmla="*/ 549 h 1121"/>
                              <a:gd name="T68" fmla="*/ 12 w 389"/>
                              <a:gd name="T69" fmla="*/ 483 h 1121"/>
                              <a:gd name="T70" fmla="*/ 30 w 389"/>
                              <a:gd name="T71" fmla="*/ 399 h 1121"/>
                              <a:gd name="T72" fmla="*/ 54 w 389"/>
                              <a:gd name="T73" fmla="*/ 308 h 1121"/>
                              <a:gd name="T74" fmla="*/ 82 w 389"/>
                              <a:gd name="T75" fmla="*/ 216 h 1121"/>
                              <a:gd name="T76" fmla="*/ 111 w 389"/>
                              <a:gd name="T77" fmla="*/ 133 h 1121"/>
                              <a:gd name="T78" fmla="*/ 140 w 389"/>
                              <a:gd name="T79" fmla="*/ 64 h 1121"/>
                              <a:gd name="T80" fmla="*/ 166 w 389"/>
                              <a:gd name="T81" fmla="*/ 18 h 1121"/>
                              <a:gd name="T82" fmla="*/ 190 w 389"/>
                              <a:gd name="T83" fmla="*/ 0 h 1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89" h="1121">
                                <a:moveTo>
                                  <a:pt x="190" y="0"/>
                                </a:moveTo>
                                <a:lnTo>
                                  <a:pt x="198" y="5"/>
                                </a:lnTo>
                                <a:lnTo>
                                  <a:pt x="208" y="16"/>
                                </a:lnTo>
                                <a:lnTo>
                                  <a:pt x="219" y="34"/>
                                </a:lnTo>
                                <a:lnTo>
                                  <a:pt x="231" y="57"/>
                                </a:lnTo>
                                <a:lnTo>
                                  <a:pt x="244" y="85"/>
                                </a:lnTo>
                                <a:lnTo>
                                  <a:pt x="259" y="118"/>
                                </a:lnTo>
                                <a:lnTo>
                                  <a:pt x="273" y="154"/>
                                </a:lnTo>
                                <a:lnTo>
                                  <a:pt x="288" y="193"/>
                                </a:lnTo>
                                <a:lnTo>
                                  <a:pt x="302" y="235"/>
                                </a:lnTo>
                                <a:lnTo>
                                  <a:pt x="317" y="276"/>
                                </a:lnTo>
                                <a:lnTo>
                                  <a:pt x="330" y="320"/>
                                </a:lnTo>
                                <a:lnTo>
                                  <a:pt x="344" y="362"/>
                                </a:lnTo>
                                <a:lnTo>
                                  <a:pt x="355" y="405"/>
                                </a:lnTo>
                                <a:lnTo>
                                  <a:pt x="364" y="445"/>
                                </a:lnTo>
                                <a:lnTo>
                                  <a:pt x="374" y="483"/>
                                </a:lnTo>
                                <a:lnTo>
                                  <a:pt x="380" y="517"/>
                                </a:lnTo>
                                <a:lnTo>
                                  <a:pt x="384" y="548"/>
                                </a:lnTo>
                                <a:lnTo>
                                  <a:pt x="386" y="581"/>
                                </a:lnTo>
                                <a:lnTo>
                                  <a:pt x="389" y="620"/>
                                </a:lnTo>
                                <a:lnTo>
                                  <a:pt x="389" y="661"/>
                                </a:lnTo>
                                <a:lnTo>
                                  <a:pt x="389" y="706"/>
                                </a:lnTo>
                                <a:lnTo>
                                  <a:pt x="386" y="751"/>
                                </a:lnTo>
                                <a:lnTo>
                                  <a:pt x="382" y="797"/>
                                </a:lnTo>
                                <a:lnTo>
                                  <a:pt x="377" y="844"/>
                                </a:lnTo>
                                <a:lnTo>
                                  <a:pt x="368" y="888"/>
                                </a:lnTo>
                                <a:lnTo>
                                  <a:pt x="359" y="933"/>
                                </a:lnTo>
                                <a:lnTo>
                                  <a:pt x="346" y="974"/>
                                </a:lnTo>
                                <a:lnTo>
                                  <a:pt x="331" y="1012"/>
                                </a:lnTo>
                                <a:lnTo>
                                  <a:pt x="314" y="1046"/>
                                </a:lnTo>
                                <a:lnTo>
                                  <a:pt x="294" y="1074"/>
                                </a:lnTo>
                                <a:lnTo>
                                  <a:pt x="271" y="1098"/>
                                </a:lnTo>
                                <a:lnTo>
                                  <a:pt x="245" y="1114"/>
                                </a:lnTo>
                                <a:lnTo>
                                  <a:pt x="245" y="1085"/>
                                </a:lnTo>
                                <a:lnTo>
                                  <a:pt x="244" y="1060"/>
                                </a:lnTo>
                                <a:lnTo>
                                  <a:pt x="241" y="1041"/>
                                </a:lnTo>
                                <a:lnTo>
                                  <a:pt x="240" y="1027"/>
                                </a:lnTo>
                                <a:lnTo>
                                  <a:pt x="230" y="995"/>
                                </a:lnTo>
                                <a:lnTo>
                                  <a:pt x="222" y="973"/>
                                </a:lnTo>
                                <a:lnTo>
                                  <a:pt x="212" y="959"/>
                                </a:lnTo>
                                <a:lnTo>
                                  <a:pt x="202" y="954"/>
                                </a:lnTo>
                                <a:lnTo>
                                  <a:pt x="197" y="952"/>
                                </a:lnTo>
                                <a:lnTo>
                                  <a:pt x="191" y="955"/>
                                </a:lnTo>
                                <a:lnTo>
                                  <a:pt x="184" y="958"/>
                                </a:lnTo>
                                <a:lnTo>
                                  <a:pt x="177" y="965"/>
                                </a:lnTo>
                                <a:lnTo>
                                  <a:pt x="170" y="974"/>
                                </a:lnTo>
                                <a:lnTo>
                                  <a:pt x="166" y="990"/>
                                </a:lnTo>
                                <a:lnTo>
                                  <a:pt x="162" y="1009"/>
                                </a:lnTo>
                                <a:lnTo>
                                  <a:pt x="162" y="1034"/>
                                </a:lnTo>
                                <a:lnTo>
                                  <a:pt x="163" y="1064"/>
                                </a:lnTo>
                                <a:lnTo>
                                  <a:pt x="165" y="1092"/>
                                </a:lnTo>
                                <a:lnTo>
                                  <a:pt x="166" y="1121"/>
                                </a:lnTo>
                                <a:lnTo>
                                  <a:pt x="140" y="1110"/>
                                </a:lnTo>
                                <a:lnTo>
                                  <a:pt x="115" y="1091"/>
                                </a:lnTo>
                                <a:lnTo>
                                  <a:pt x="94" y="1067"/>
                                </a:lnTo>
                                <a:lnTo>
                                  <a:pt x="75" y="1037"/>
                                </a:lnTo>
                                <a:lnTo>
                                  <a:pt x="58" y="1003"/>
                                </a:lnTo>
                                <a:lnTo>
                                  <a:pt x="44" y="965"/>
                                </a:lnTo>
                                <a:lnTo>
                                  <a:pt x="32" y="924"/>
                                </a:lnTo>
                                <a:lnTo>
                                  <a:pt x="22" y="882"/>
                                </a:lnTo>
                                <a:lnTo>
                                  <a:pt x="14" y="837"/>
                                </a:lnTo>
                                <a:lnTo>
                                  <a:pt x="8" y="791"/>
                                </a:lnTo>
                                <a:lnTo>
                                  <a:pt x="4" y="747"/>
                                </a:lnTo>
                                <a:lnTo>
                                  <a:pt x="1" y="703"/>
                                </a:lnTo>
                                <a:lnTo>
                                  <a:pt x="0" y="660"/>
                                </a:lnTo>
                                <a:lnTo>
                                  <a:pt x="0" y="620"/>
                                </a:lnTo>
                                <a:lnTo>
                                  <a:pt x="1" y="582"/>
                                </a:lnTo>
                                <a:lnTo>
                                  <a:pt x="3" y="549"/>
                                </a:lnTo>
                                <a:lnTo>
                                  <a:pt x="7" y="520"/>
                                </a:lnTo>
                                <a:lnTo>
                                  <a:pt x="12" y="483"/>
                                </a:lnTo>
                                <a:lnTo>
                                  <a:pt x="21" y="442"/>
                                </a:lnTo>
                                <a:lnTo>
                                  <a:pt x="30" y="399"/>
                                </a:lnTo>
                                <a:lnTo>
                                  <a:pt x="43" y="354"/>
                                </a:lnTo>
                                <a:lnTo>
                                  <a:pt x="54" y="308"/>
                                </a:lnTo>
                                <a:lnTo>
                                  <a:pt x="68" y="261"/>
                                </a:lnTo>
                                <a:lnTo>
                                  <a:pt x="82" y="216"/>
                                </a:lnTo>
                                <a:lnTo>
                                  <a:pt x="96" y="174"/>
                                </a:lnTo>
                                <a:lnTo>
                                  <a:pt x="111" y="133"/>
                                </a:lnTo>
                                <a:lnTo>
                                  <a:pt x="125" y="96"/>
                                </a:lnTo>
                                <a:lnTo>
                                  <a:pt x="140" y="64"/>
                                </a:lnTo>
                                <a:lnTo>
                                  <a:pt x="154" y="38"/>
                                </a:lnTo>
                                <a:lnTo>
                                  <a:pt x="166" y="18"/>
                                </a:lnTo>
                                <a:lnTo>
                                  <a:pt x="179" y="6"/>
                                </a:lnTo>
                                <a:lnTo>
                                  <a:pt x="1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40"/>
                          </a:solidFill>
                          <a:ln w="0">
                            <a:solidFill>
                              <a:srgbClr val="FFDA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" name="Forme libre 77"/>
                        <wps:cNvSpPr>
                          <a:spLocks/>
                        </wps:cNvSpPr>
                        <wps:spPr bwMode="auto">
                          <a:xfrm>
                            <a:off x="1211455" y="822307"/>
                            <a:ext cx="66675" cy="138113"/>
                          </a:xfrm>
                          <a:custGeom>
                            <a:avLst/>
                            <a:gdLst>
                              <a:gd name="T0" fmla="*/ 35 w 83"/>
                              <a:gd name="T1" fmla="*/ 0 h 173"/>
                              <a:gd name="T2" fmla="*/ 40 w 83"/>
                              <a:gd name="T3" fmla="*/ 2 h 173"/>
                              <a:gd name="T4" fmla="*/ 50 w 83"/>
                              <a:gd name="T5" fmla="*/ 7 h 173"/>
                              <a:gd name="T6" fmla="*/ 60 w 83"/>
                              <a:gd name="T7" fmla="*/ 21 h 173"/>
                              <a:gd name="T8" fmla="*/ 68 w 83"/>
                              <a:gd name="T9" fmla="*/ 43 h 173"/>
                              <a:gd name="T10" fmla="*/ 78 w 83"/>
                              <a:gd name="T11" fmla="*/ 75 h 173"/>
                              <a:gd name="T12" fmla="*/ 79 w 83"/>
                              <a:gd name="T13" fmla="*/ 89 h 173"/>
                              <a:gd name="T14" fmla="*/ 82 w 83"/>
                              <a:gd name="T15" fmla="*/ 108 h 173"/>
                              <a:gd name="T16" fmla="*/ 83 w 83"/>
                              <a:gd name="T17" fmla="*/ 133 h 173"/>
                              <a:gd name="T18" fmla="*/ 83 w 83"/>
                              <a:gd name="T19" fmla="*/ 162 h 173"/>
                              <a:gd name="T20" fmla="*/ 61 w 83"/>
                              <a:gd name="T21" fmla="*/ 171 h 173"/>
                              <a:gd name="T22" fmla="*/ 36 w 83"/>
                              <a:gd name="T23" fmla="*/ 173 h 173"/>
                              <a:gd name="T24" fmla="*/ 19 w 83"/>
                              <a:gd name="T25" fmla="*/ 172 h 173"/>
                              <a:gd name="T26" fmla="*/ 4 w 83"/>
                              <a:gd name="T27" fmla="*/ 169 h 173"/>
                              <a:gd name="T28" fmla="*/ 3 w 83"/>
                              <a:gd name="T29" fmla="*/ 140 h 173"/>
                              <a:gd name="T30" fmla="*/ 1 w 83"/>
                              <a:gd name="T31" fmla="*/ 112 h 173"/>
                              <a:gd name="T32" fmla="*/ 0 w 83"/>
                              <a:gd name="T33" fmla="*/ 82 h 173"/>
                              <a:gd name="T34" fmla="*/ 0 w 83"/>
                              <a:gd name="T35" fmla="*/ 57 h 173"/>
                              <a:gd name="T36" fmla="*/ 4 w 83"/>
                              <a:gd name="T37" fmla="*/ 38 h 173"/>
                              <a:gd name="T38" fmla="*/ 8 w 83"/>
                              <a:gd name="T39" fmla="*/ 22 h 173"/>
                              <a:gd name="T40" fmla="*/ 15 w 83"/>
                              <a:gd name="T41" fmla="*/ 13 h 173"/>
                              <a:gd name="T42" fmla="*/ 22 w 83"/>
                              <a:gd name="T43" fmla="*/ 6 h 173"/>
                              <a:gd name="T44" fmla="*/ 29 w 83"/>
                              <a:gd name="T45" fmla="*/ 3 h 173"/>
                              <a:gd name="T46" fmla="*/ 35 w 83"/>
                              <a:gd name="T47" fmla="*/ 0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83" h="173">
                                <a:moveTo>
                                  <a:pt x="35" y="0"/>
                                </a:moveTo>
                                <a:lnTo>
                                  <a:pt x="40" y="2"/>
                                </a:lnTo>
                                <a:lnTo>
                                  <a:pt x="50" y="7"/>
                                </a:lnTo>
                                <a:lnTo>
                                  <a:pt x="60" y="21"/>
                                </a:lnTo>
                                <a:lnTo>
                                  <a:pt x="68" y="43"/>
                                </a:lnTo>
                                <a:lnTo>
                                  <a:pt x="78" y="75"/>
                                </a:lnTo>
                                <a:lnTo>
                                  <a:pt x="79" y="89"/>
                                </a:lnTo>
                                <a:lnTo>
                                  <a:pt x="82" y="108"/>
                                </a:lnTo>
                                <a:lnTo>
                                  <a:pt x="83" y="133"/>
                                </a:lnTo>
                                <a:lnTo>
                                  <a:pt x="83" y="162"/>
                                </a:lnTo>
                                <a:lnTo>
                                  <a:pt x="61" y="171"/>
                                </a:lnTo>
                                <a:lnTo>
                                  <a:pt x="36" y="173"/>
                                </a:lnTo>
                                <a:lnTo>
                                  <a:pt x="19" y="172"/>
                                </a:lnTo>
                                <a:lnTo>
                                  <a:pt x="4" y="169"/>
                                </a:lnTo>
                                <a:lnTo>
                                  <a:pt x="3" y="140"/>
                                </a:lnTo>
                                <a:lnTo>
                                  <a:pt x="1" y="112"/>
                                </a:lnTo>
                                <a:lnTo>
                                  <a:pt x="0" y="82"/>
                                </a:lnTo>
                                <a:lnTo>
                                  <a:pt x="0" y="57"/>
                                </a:lnTo>
                                <a:lnTo>
                                  <a:pt x="4" y="38"/>
                                </a:lnTo>
                                <a:lnTo>
                                  <a:pt x="8" y="22"/>
                                </a:lnTo>
                                <a:lnTo>
                                  <a:pt x="15" y="13"/>
                                </a:lnTo>
                                <a:lnTo>
                                  <a:pt x="22" y="6"/>
                                </a:lnTo>
                                <a:lnTo>
                                  <a:pt x="29" y="3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C100"/>
                          </a:solidFill>
                          <a:ln w="0">
                            <a:solidFill>
                              <a:srgbClr val="EFC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Forme libre 78"/>
                        <wps:cNvSpPr>
                          <a:spLocks/>
                        </wps:cNvSpPr>
                        <wps:spPr bwMode="auto">
                          <a:xfrm>
                            <a:off x="1724218" y="341294"/>
                            <a:ext cx="309563" cy="889000"/>
                          </a:xfrm>
                          <a:custGeom>
                            <a:avLst/>
                            <a:gdLst>
                              <a:gd name="T0" fmla="*/ 196 w 390"/>
                              <a:gd name="T1" fmla="*/ 4 h 1119"/>
                              <a:gd name="T2" fmla="*/ 217 w 390"/>
                              <a:gd name="T3" fmla="*/ 33 h 1119"/>
                              <a:gd name="T4" fmla="*/ 244 w 390"/>
                              <a:gd name="T5" fmla="*/ 84 h 1119"/>
                              <a:gd name="T6" fmla="*/ 273 w 390"/>
                              <a:gd name="T7" fmla="*/ 154 h 1119"/>
                              <a:gd name="T8" fmla="*/ 302 w 390"/>
                              <a:gd name="T9" fmla="*/ 234 h 1119"/>
                              <a:gd name="T10" fmla="*/ 331 w 390"/>
                              <a:gd name="T11" fmla="*/ 318 h 1119"/>
                              <a:gd name="T12" fmla="*/ 354 w 390"/>
                              <a:gd name="T13" fmla="*/ 403 h 1119"/>
                              <a:gd name="T14" fmla="*/ 374 w 390"/>
                              <a:gd name="T15" fmla="*/ 482 h 1119"/>
                              <a:gd name="T16" fmla="*/ 385 w 390"/>
                              <a:gd name="T17" fmla="*/ 546 h 1119"/>
                              <a:gd name="T18" fmla="*/ 390 w 390"/>
                              <a:gd name="T19" fmla="*/ 615 h 1119"/>
                              <a:gd name="T20" fmla="*/ 390 w 390"/>
                              <a:gd name="T21" fmla="*/ 698 h 1119"/>
                              <a:gd name="T22" fmla="*/ 385 w 390"/>
                              <a:gd name="T23" fmla="*/ 787 h 1119"/>
                              <a:gd name="T24" fmla="*/ 372 w 390"/>
                              <a:gd name="T25" fmla="*/ 875 h 1119"/>
                              <a:gd name="T26" fmla="*/ 352 w 390"/>
                              <a:gd name="T27" fmla="*/ 960 h 1119"/>
                              <a:gd name="T28" fmla="*/ 324 w 390"/>
                              <a:gd name="T29" fmla="*/ 1032 h 1119"/>
                              <a:gd name="T30" fmla="*/ 285 w 390"/>
                              <a:gd name="T31" fmla="*/ 1087 h 1119"/>
                              <a:gd name="T32" fmla="*/ 235 w 390"/>
                              <a:gd name="T33" fmla="*/ 1119 h 1119"/>
                              <a:gd name="T34" fmla="*/ 234 w 390"/>
                              <a:gd name="T35" fmla="*/ 1054 h 1119"/>
                              <a:gd name="T36" fmla="*/ 232 w 390"/>
                              <a:gd name="T37" fmla="*/ 1006 h 1119"/>
                              <a:gd name="T38" fmla="*/ 223 w 390"/>
                              <a:gd name="T39" fmla="*/ 960 h 1119"/>
                              <a:gd name="T40" fmla="*/ 203 w 390"/>
                              <a:gd name="T41" fmla="*/ 922 h 1119"/>
                              <a:gd name="T42" fmla="*/ 190 w 390"/>
                              <a:gd name="T43" fmla="*/ 917 h 1119"/>
                              <a:gd name="T44" fmla="*/ 176 w 390"/>
                              <a:gd name="T45" fmla="*/ 921 h 1119"/>
                              <a:gd name="T46" fmla="*/ 163 w 390"/>
                              <a:gd name="T47" fmla="*/ 938 h 1119"/>
                              <a:gd name="T48" fmla="*/ 154 w 390"/>
                              <a:gd name="T49" fmla="*/ 971 h 1119"/>
                              <a:gd name="T50" fmla="*/ 154 w 390"/>
                              <a:gd name="T51" fmla="*/ 1026 h 1119"/>
                              <a:gd name="T52" fmla="*/ 156 w 390"/>
                              <a:gd name="T53" fmla="*/ 1116 h 1119"/>
                              <a:gd name="T54" fmla="*/ 106 w 390"/>
                              <a:gd name="T55" fmla="*/ 1079 h 1119"/>
                              <a:gd name="T56" fmla="*/ 68 w 390"/>
                              <a:gd name="T57" fmla="*/ 1017 h 1119"/>
                              <a:gd name="T58" fmla="*/ 39 w 390"/>
                              <a:gd name="T59" fmla="*/ 938 h 1119"/>
                              <a:gd name="T60" fmla="*/ 18 w 390"/>
                              <a:gd name="T61" fmla="*/ 849 h 1119"/>
                              <a:gd name="T62" fmla="*/ 5 w 390"/>
                              <a:gd name="T63" fmla="*/ 756 h 1119"/>
                              <a:gd name="T64" fmla="*/ 1 w 390"/>
                              <a:gd name="T65" fmla="*/ 666 h 1119"/>
                              <a:gd name="T66" fmla="*/ 1 w 390"/>
                              <a:gd name="T67" fmla="*/ 584 h 1119"/>
                              <a:gd name="T68" fmla="*/ 8 w 390"/>
                              <a:gd name="T69" fmla="*/ 521 h 1119"/>
                              <a:gd name="T70" fmla="*/ 22 w 390"/>
                              <a:gd name="T71" fmla="*/ 442 h 1119"/>
                              <a:gd name="T72" fmla="*/ 43 w 390"/>
                              <a:gd name="T73" fmla="*/ 353 h 1119"/>
                              <a:gd name="T74" fmla="*/ 68 w 390"/>
                              <a:gd name="T75" fmla="*/ 262 h 1119"/>
                              <a:gd name="T76" fmla="*/ 95 w 390"/>
                              <a:gd name="T77" fmla="*/ 173 h 1119"/>
                              <a:gd name="T78" fmla="*/ 124 w 390"/>
                              <a:gd name="T79" fmla="*/ 97 h 1119"/>
                              <a:gd name="T80" fmla="*/ 152 w 390"/>
                              <a:gd name="T81" fmla="*/ 37 h 1119"/>
                              <a:gd name="T82" fmla="*/ 177 w 390"/>
                              <a:gd name="T83" fmla="*/ 5 h 1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90" h="1119">
                                <a:moveTo>
                                  <a:pt x="188" y="0"/>
                                </a:moveTo>
                                <a:lnTo>
                                  <a:pt x="196" y="4"/>
                                </a:lnTo>
                                <a:lnTo>
                                  <a:pt x="206" y="15"/>
                                </a:lnTo>
                                <a:lnTo>
                                  <a:pt x="217" y="33"/>
                                </a:lnTo>
                                <a:lnTo>
                                  <a:pt x="230" y="57"/>
                                </a:lnTo>
                                <a:lnTo>
                                  <a:pt x="244" y="84"/>
                                </a:lnTo>
                                <a:lnTo>
                                  <a:pt x="257" y="117"/>
                                </a:lnTo>
                                <a:lnTo>
                                  <a:pt x="273" y="154"/>
                                </a:lnTo>
                                <a:lnTo>
                                  <a:pt x="288" y="192"/>
                                </a:lnTo>
                                <a:lnTo>
                                  <a:pt x="302" y="234"/>
                                </a:lnTo>
                                <a:lnTo>
                                  <a:pt x="317" y="275"/>
                                </a:lnTo>
                                <a:lnTo>
                                  <a:pt x="331" y="318"/>
                                </a:lnTo>
                                <a:lnTo>
                                  <a:pt x="343" y="361"/>
                                </a:lnTo>
                                <a:lnTo>
                                  <a:pt x="354" y="403"/>
                                </a:lnTo>
                                <a:lnTo>
                                  <a:pt x="366" y="444"/>
                                </a:lnTo>
                                <a:lnTo>
                                  <a:pt x="374" y="482"/>
                                </a:lnTo>
                                <a:lnTo>
                                  <a:pt x="381" y="517"/>
                                </a:lnTo>
                                <a:lnTo>
                                  <a:pt x="385" y="546"/>
                                </a:lnTo>
                                <a:lnTo>
                                  <a:pt x="388" y="577"/>
                                </a:lnTo>
                                <a:lnTo>
                                  <a:pt x="390" y="615"/>
                                </a:lnTo>
                                <a:lnTo>
                                  <a:pt x="390" y="655"/>
                                </a:lnTo>
                                <a:lnTo>
                                  <a:pt x="390" y="698"/>
                                </a:lnTo>
                                <a:lnTo>
                                  <a:pt x="388" y="741"/>
                                </a:lnTo>
                                <a:lnTo>
                                  <a:pt x="385" y="787"/>
                                </a:lnTo>
                                <a:lnTo>
                                  <a:pt x="379" y="831"/>
                                </a:lnTo>
                                <a:lnTo>
                                  <a:pt x="372" y="875"/>
                                </a:lnTo>
                                <a:lnTo>
                                  <a:pt x="363" y="918"/>
                                </a:lnTo>
                                <a:lnTo>
                                  <a:pt x="352" y="960"/>
                                </a:lnTo>
                                <a:lnTo>
                                  <a:pt x="339" y="997"/>
                                </a:lnTo>
                                <a:lnTo>
                                  <a:pt x="324" y="1032"/>
                                </a:lnTo>
                                <a:lnTo>
                                  <a:pt x="305" y="1062"/>
                                </a:lnTo>
                                <a:lnTo>
                                  <a:pt x="285" y="1087"/>
                                </a:lnTo>
                                <a:lnTo>
                                  <a:pt x="262" y="1107"/>
                                </a:lnTo>
                                <a:lnTo>
                                  <a:pt x="235" y="1119"/>
                                </a:lnTo>
                                <a:lnTo>
                                  <a:pt x="235" y="1085"/>
                                </a:lnTo>
                                <a:lnTo>
                                  <a:pt x="234" y="1054"/>
                                </a:lnTo>
                                <a:lnTo>
                                  <a:pt x="234" y="1026"/>
                                </a:lnTo>
                                <a:lnTo>
                                  <a:pt x="232" y="1006"/>
                                </a:lnTo>
                                <a:lnTo>
                                  <a:pt x="230" y="992"/>
                                </a:lnTo>
                                <a:lnTo>
                                  <a:pt x="223" y="960"/>
                                </a:lnTo>
                                <a:lnTo>
                                  <a:pt x="213" y="936"/>
                                </a:lnTo>
                                <a:lnTo>
                                  <a:pt x="203" y="922"/>
                                </a:lnTo>
                                <a:lnTo>
                                  <a:pt x="195" y="917"/>
                                </a:lnTo>
                                <a:lnTo>
                                  <a:pt x="190" y="917"/>
                                </a:lnTo>
                                <a:lnTo>
                                  <a:pt x="183" y="918"/>
                                </a:lnTo>
                                <a:lnTo>
                                  <a:pt x="176" y="921"/>
                                </a:lnTo>
                                <a:lnTo>
                                  <a:pt x="170" y="928"/>
                                </a:lnTo>
                                <a:lnTo>
                                  <a:pt x="163" y="938"/>
                                </a:lnTo>
                                <a:lnTo>
                                  <a:pt x="158" y="952"/>
                                </a:lnTo>
                                <a:lnTo>
                                  <a:pt x="154" y="971"/>
                                </a:lnTo>
                                <a:lnTo>
                                  <a:pt x="152" y="996"/>
                                </a:lnTo>
                                <a:lnTo>
                                  <a:pt x="154" y="1026"/>
                                </a:lnTo>
                                <a:lnTo>
                                  <a:pt x="155" y="1069"/>
                                </a:lnTo>
                                <a:lnTo>
                                  <a:pt x="156" y="1116"/>
                                </a:lnTo>
                                <a:lnTo>
                                  <a:pt x="130" y="1101"/>
                                </a:lnTo>
                                <a:lnTo>
                                  <a:pt x="106" y="1079"/>
                                </a:lnTo>
                                <a:lnTo>
                                  <a:pt x="86" y="1050"/>
                                </a:lnTo>
                                <a:lnTo>
                                  <a:pt x="68" y="1017"/>
                                </a:lnTo>
                                <a:lnTo>
                                  <a:pt x="51" y="979"/>
                                </a:lnTo>
                                <a:lnTo>
                                  <a:pt x="39" y="938"/>
                                </a:lnTo>
                                <a:lnTo>
                                  <a:pt x="27" y="895"/>
                                </a:lnTo>
                                <a:lnTo>
                                  <a:pt x="18" y="849"/>
                                </a:lnTo>
                                <a:lnTo>
                                  <a:pt x="11" y="802"/>
                                </a:lnTo>
                                <a:lnTo>
                                  <a:pt x="5" y="756"/>
                                </a:lnTo>
                                <a:lnTo>
                                  <a:pt x="2" y="710"/>
                                </a:lnTo>
                                <a:lnTo>
                                  <a:pt x="1" y="666"/>
                                </a:lnTo>
                                <a:lnTo>
                                  <a:pt x="0" y="623"/>
                                </a:lnTo>
                                <a:lnTo>
                                  <a:pt x="1" y="584"/>
                                </a:lnTo>
                                <a:lnTo>
                                  <a:pt x="4" y="550"/>
                                </a:lnTo>
                                <a:lnTo>
                                  <a:pt x="8" y="521"/>
                                </a:lnTo>
                                <a:lnTo>
                                  <a:pt x="14" y="483"/>
                                </a:lnTo>
                                <a:lnTo>
                                  <a:pt x="22" y="442"/>
                                </a:lnTo>
                                <a:lnTo>
                                  <a:pt x="32" y="399"/>
                                </a:lnTo>
                                <a:lnTo>
                                  <a:pt x="43" y="353"/>
                                </a:lnTo>
                                <a:lnTo>
                                  <a:pt x="55" y="307"/>
                                </a:lnTo>
                                <a:lnTo>
                                  <a:pt x="68" y="262"/>
                                </a:lnTo>
                                <a:lnTo>
                                  <a:pt x="81" y="216"/>
                                </a:lnTo>
                                <a:lnTo>
                                  <a:pt x="95" y="173"/>
                                </a:lnTo>
                                <a:lnTo>
                                  <a:pt x="111" y="133"/>
                                </a:lnTo>
                                <a:lnTo>
                                  <a:pt x="124" y="97"/>
                                </a:lnTo>
                                <a:lnTo>
                                  <a:pt x="138" y="63"/>
                                </a:lnTo>
                                <a:lnTo>
                                  <a:pt x="152" y="37"/>
                                </a:lnTo>
                                <a:lnTo>
                                  <a:pt x="166" y="18"/>
                                </a:lnTo>
                                <a:lnTo>
                                  <a:pt x="177" y="5"/>
                                </a:lnTo>
                                <a:lnTo>
                                  <a:pt x="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40"/>
                          </a:solidFill>
                          <a:ln w="0">
                            <a:solidFill>
                              <a:srgbClr val="FFDA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Forme libre 79"/>
                        <wps:cNvSpPr>
                          <a:spLocks/>
                        </wps:cNvSpPr>
                        <wps:spPr bwMode="auto">
                          <a:xfrm>
                            <a:off x="1844868" y="1069957"/>
                            <a:ext cx="66675" cy="165100"/>
                          </a:xfrm>
                          <a:custGeom>
                            <a:avLst/>
                            <a:gdLst>
                              <a:gd name="T0" fmla="*/ 38 w 83"/>
                              <a:gd name="T1" fmla="*/ 0 h 208"/>
                              <a:gd name="T2" fmla="*/ 43 w 83"/>
                              <a:gd name="T3" fmla="*/ 0 h 208"/>
                              <a:gd name="T4" fmla="*/ 51 w 83"/>
                              <a:gd name="T5" fmla="*/ 5 h 208"/>
                              <a:gd name="T6" fmla="*/ 61 w 83"/>
                              <a:gd name="T7" fmla="*/ 19 h 208"/>
                              <a:gd name="T8" fmla="*/ 71 w 83"/>
                              <a:gd name="T9" fmla="*/ 43 h 208"/>
                              <a:gd name="T10" fmla="*/ 78 w 83"/>
                              <a:gd name="T11" fmla="*/ 75 h 208"/>
                              <a:gd name="T12" fmla="*/ 80 w 83"/>
                              <a:gd name="T13" fmla="*/ 89 h 208"/>
                              <a:gd name="T14" fmla="*/ 82 w 83"/>
                              <a:gd name="T15" fmla="*/ 109 h 208"/>
                              <a:gd name="T16" fmla="*/ 82 w 83"/>
                              <a:gd name="T17" fmla="*/ 137 h 208"/>
                              <a:gd name="T18" fmla="*/ 83 w 83"/>
                              <a:gd name="T19" fmla="*/ 168 h 208"/>
                              <a:gd name="T20" fmla="*/ 83 w 83"/>
                              <a:gd name="T21" fmla="*/ 202 h 208"/>
                              <a:gd name="T22" fmla="*/ 67 w 83"/>
                              <a:gd name="T23" fmla="*/ 206 h 208"/>
                              <a:gd name="T24" fmla="*/ 49 w 83"/>
                              <a:gd name="T25" fmla="*/ 208 h 208"/>
                              <a:gd name="T26" fmla="*/ 25 w 83"/>
                              <a:gd name="T27" fmla="*/ 206 h 208"/>
                              <a:gd name="T28" fmla="*/ 4 w 83"/>
                              <a:gd name="T29" fmla="*/ 199 h 208"/>
                              <a:gd name="T30" fmla="*/ 3 w 83"/>
                              <a:gd name="T31" fmla="*/ 152 h 208"/>
                              <a:gd name="T32" fmla="*/ 2 w 83"/>
                              <a:gd name="T33" fmla="*/ 109 h 208"/>
                              <a:gd name="T34" fmla="*/ 0 w 83"/>
                              <a:gd name="T35" fmla="*/ 79 h 208"/>
                              <a:gd name="T36" fmla="*/ 2 w 83"/>
                              <a:gd name="T37" fmla="*/ 54 h 208"/>
                              <a:gd name="T38" fmla="*/ 6 w 83"/>
                              <a:gd name="T39" fmla="*/ 35 h 208"/>
                              <a:gd name="T40" fmla="*/ 11 w 83"/>
                              <a:gd name="T41" fmla="*/ 21 h 208"/>
                              <a:gd name="T42" fmla="*/ 18 w 83"/>
                              <a:gd name="T43" fmla="*/ 11 h 208"/>
                              <a:gd name="T44" fmla="*/ 24 w 83"/>
                              <a:gd name="T45" fmla="*/ 4 h 208"/>
                              <a:gd name="T46" fmla="*/ 31 w 83"/>
                              <a:gd name="T47" fmla="*/ 1 h 208"/>
                              <a:gd name="T48" fmla="*/ 38 w 83"/>
                              <a:gd name="T49" fmla="*/ 0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3" h="208">
                                <a:moveTo>
                                  <a:pt x="38" y="0"/>
                                </a:moveTo>
                                <a:lnTo>
                                  <a:pt x="43" y="0"/>
                                </a:lnTo>
                                <a:lnTo>
                                  <a:pt x="51" y="5"/>
                                </a:lnTo>
                                <a:lnTo>
                                  <a:pt x="61" y="19"/>
                                </a:lnTo>
                                <a:lnTo>
                                  <a:pt x="71" y="43"/>
                                </a:lnTo>
                                <a:lnTo>
                                  <a:pt x="78" y="75"/>
                                </a:lnTo>
                                <a:lnTo>
                                  <a:pt x="80" y="89"/>
                                </a:lnTo>
                                <a:lnTo>
                                  <a:pt x="82" y="109"/>
                                </a:lnTo>
                                <a:lnTo>
                                  <a:pt x="82" y="137"/>
                                </a:lnTo>
                                <a:lnTo>
                                  <a:pt x="83" y="168"/>
                                </a:lnTo>
                                <a:lnTo>
                                  <a:pt x="83" y="202"/>
                                </a:lnTo>
                                <a:lnTo>
                                  <a:pt x="67" y="206"/>
                                </a:lnTo>
                                <a:lnTo>
                                  <a:pt x="49" y="208"/>
                                </a:lnTo>
                                <a:lnTo>
                                  <a:pt x="25" y="206"/>
                                </a:lnTo>
                                <a:lnTo>
                                  <a:pt x="4" y="199"/>
                                </a:lnTo>
                                <a:lnTo>
                                  <a:pt x="3" y="152"/>
                                </a:lnTo>
                                <a:lnTo>
                                  <a:pt x="2" y="109"/>
                                </a:lnTo>
                                <a:lnTo>
                                  <a:pt x="0" y="79"/>
                                </a:lnTo>
                                <a:lnTo>
                                  <a:pt x="2" y="54"/>
                                </a:lnTo>
                                <a:lnTo>
                                  <a:pt x="6" y="35"/>
                                </a:lnTo>
                                <a:lnTo>
                                  <a:pt x="11" y="21"/>
                                </a:lnTo>
                                <a:lnTo>
                                  <a:pt x="18" y="11"/>
                                </a:lnTo>
                                <a:lnTo>
                                  <a:pt x="24" y="4"/>
                                </a:lnTo>
                                <a:lnTo>
                                  <a:pt x="31" y="1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C100"/>
                          </a:solidFill>
                          <a:ln w="0">
                            <a:solidFill>
                              <a:srgbClr val="EFC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Forme libre 80"/>
                        <wps:cNvSpPr>
                          <a:spLocks/>
                        </wps:cNvSpPr>
                        <wps:spPr bwMode="auto">
                          <a:xfrm>
                            <a:off x="2325880" y="587357"/>
                            <a:ext cx="312738" cy="885825"/>
                          </a:xfrm>
                          <a:custGeom>
                            <a:avLst/>
                            <a:gdLst>
                              <a:gd name="T0" fmla="*/ 255 w 395"/>
                              <a:gd name="T1" fmla="*/ 5 h 1116"/>
                              <a:gd name="T2" fmla="*/ 274 w 395"/>
                              <a:gd name="T3" fmla="*/ 38 h 1116"/>
                              <a:gd name="T4" fmla="*/ 298 w 395"/>
                              <a:gd name="T5" fmla="*/ 99 h 1116"/>
                              <a:gd name="T6" fmla="*/ 322 w 395"/>
                              <a:gd name="T7" fmla="*/ 177 h 1116"/>
                              <a:gd name="T8" fmla="*/ 346 w 395"/>
                              <a:gd name="T9" fmla="*/ 267 h 1116"/>
                              <a:gd name="T10" fmla="*/ 367 w 395"/>
                              <a:gd name="T11" fmla="*/ 361 h 1116"/>
                              <a:gd name="T12" fmla="*/ 383 w 395"/>
                              <a:gd name="T13" fmla="*/ 451 h 1116"/>
                              <a:gd name="T14" fmla="*/ 393 w 395"/>
                              <a:gd name="T15" fmla="*/ 530 h 1116"/>
                              <a:gd name="T16" fmla="*/ 395 w 395"/>
                              <a:gd name="T17" fmla="*/ 598 h 1116"/>
                              <a:gd name="T18" fmla="*/ 390 w 395"/>
                              <a:gd name="T19" fmla="*/ 683 h 1116"/>
                              <a:gd name="T20" fmla="*/ 378 w 395"/>
                              <a:gd name="T21" fmla="*/ 777 h 1116"/>
                              <a:gd name="T22" fmla="*/ 359 w 395"/>
                              <a:gd name="T23" fmla="*/ 873 h 1116"/>
                              <a:gd name="T24" fmla="*/ 329 w 395"/>
                              <a:gd name="T25" fmla="*/ 963 h 1116"/>
                              <a:gd name="T26" fmla="*/ 292 w 395"/>
                              <a:gd name="T27" fmla="*/ 1039 h 1116"/>
                              <a:gd name="T28" fmla="*/ 245 w 395"/>
                              <a:gd name="T29" fmla="*/ 1094 h 1116"/>
                              <a:gd name="T30" fmla="*/ 219 w 395"/>
                              <a:gd name="T31" fmla="*/ 1079 h 1116"/>
                              <a:gd name="T32" fmla="*/ 220 w 395"/>
                              <a:gd name="T33" fmla="*/ 1030 h 1116"/>
                              <a:gd name="T34" fmla="*/ 212 w 395"/>
                              <a:gd name="T35" fmla="*/ 989 h 1116"/>
                              <a:gd name="T36" fmla="*/ 195 w 395"/>
                              <a:gd name="T37" fmla="*/ 957 h 1116"/>
                              <a:gd name="T38" fmla="*/ 181 w 395"/>
                              <a:gd name="T39" fmla="*/ 950 h 1116"/>
                              <a:gd name="T40" fmla="*/ 167 w 395"/>
                              <a:gd name="T41" fmla="*/ 954 h 1116"/>
                              <a:gd name="T42" fmla="*/ 153 w 395"/>
                              <a:gd name="T43" fmla="*/ 967 h 1116"/>
                              <a:gd name="T44" fmla="*/ 142 w 395"/>
                              <a:gd name="T45" fmla="*/ 994 h 1116"/>
                              <a:gd name="T46" fmla="*/ 140 w 395"/>
                              <a:gd name="T47" fmla="*/ 1042 h 1116"/>
                              <a:gd name="T48" fmla="*/ 138 w 395"/>
                              <a:gd name="T49" fmla="*/ 1116 h 1116"/>
                              <a:gd name="T50" fmla="*/ 90 w 395"/>
                              <a:gd name="T51" fmla="*/ 1087 h 1116"/>
                              <a:gd name="T52" fmla="*/ 54 w 395"/>
                              <a:gd name="T53" fmla="*/ 1036 h 1116"/>
                              <a:gd name="T54" fmla="*/ 27 w 395"/>
                              <a:gd name="T55" fmla="*/ 968 h 1116"/>
                              <a:gd name="T56" fmla="*/ 11 w 395"/>
                              <a:gd name="T57" fmla="*/ 889 h 1116"/>
                              <a:gd name="T58" fmla="*/ 1 w 395"/>
                              <a:gd name="T59" fmla="*/ 803 h 1116"/>
                              <a:gd name="T60" fmla="*/ 0 w 395"/>
                              <a:gd name="T61" fmla="*/ 717 h 1116"/>
                              <a:gd name="T62" fmla="*/ 2 w 395"/>
                              <a:gd name="T63" fmla="*/ 634 h 1116"/>
                              <a:gd name="T64" fmla="*/ 11 w 395"/>
                              <a:gd name="T65" fmla="*/ 561 h 1116"/>
                              <a:gd name="T66" fmla="*/ 20 w 395"/>
                              <a:gd name="T67" fmla="*/ 503 h 1116"/>
                              <a:gd name="T68" fmla="*/ 40 w 395"/>
                              <a:gd name="T69" fmla="*/ 431 h 1116"/>
                              <a:gd name="T70" fmla="*/ 66 w 395"/>
                              <a:gd name="T71" fmla="*/ 350 h 1116"/>
                              <a:gd name="T72" fmla="*/ 97 w 395"/>
                              <a:gd name="T73" fmla="*/ 266 h 1116"/>
                              <a:gd name="T74" fmla="*/ 130 w 395"/>
                              <a:gd name="T75" fmla="*/ 184 h 1116"/>
                              <a:gd name="T76" fmla="*/ 163 w 395"/>
                              <a:gd name="T77" fmla="*/ 112 h 1116"/>
                              <a:gd name="T78" fmla="*/ 195 w 395"/>
                              <a:gd name="T79" fmla="*/ 52 h 1116"/>
                              <a:gd name="T80" fmla="*/ 223 w 395"/>
                              <a:gd name="T81" fmla="*/ 14 h 1116"/>
                              <a:gd name="T82" fmla="*/ 246 w 395"/>
                              <a:gd name="T83" fmla="*/ 0 h 1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95" h="1116">
                                <a:moveTo>
                                  <a:pt x="246" y="0"/>
                                </a:moveTo>
                                <a:lnTo>
                                  <a:pt x="255" y="5"/>
                                </a:lnTo>
                                <a:lnTo>
                                  <a:pt x="263" y="18"/>
                                </a:lnTo>
                                <a:lnTo>
                                  <a:pt x="274" y="38"/>
                                </a:lnTo>
                                <a:lnTo>
                                  <a:pt x="285" y="66"/>
                                </a:lnTo>
                                <a:lnTo>
                                  <a:pt x="298" y="99"/>
                                </a:lnTo>
                                <a:lnTo>
                                  <a:pt x="310" y="137"/>
                                </a:lnTo>
                                <a:lnTo>
                                  <a:pt x="322" y="177"/>
                                </a:lnTo>
                                <a:lnTo>
                                  <a:pt x="334" y="221"/>
                                </a:lnTo>
                                <a:lnTo>
                                  <a:pt x="346" y="267"/>
                                </a:lnTo>
                                <a:lnTo>
                                  <a:pt x="357" y="314"/>
                                </a:lnTo>
                                <a:lnTo>
                                  <a:pt x="367" y="361"/>
                                </a:lnTo>
                                <a:lnTo>
                                  <a:pt x="377" y="407"/>
                                </a:lnTo>
                                <a:lnTo>
                                  <a:pt x="383" y="451"/>
                                </a:lnTo>
                                <a:lnTo>
                                  <a:pt x="389" y="493"/>
                                </a:lnTo>
                                <a:lnTo>
                                  <a:pt x="393" y="530"/>
                                </a:lnTo>
                                <a:lnTo>
                                  <a:pt x="395" y="562"/>
                                </a:lnTo>
                                <a:lnTo>
                                  <a:pt x="395" y="598"/>
                                </a:lnTo>
                                <a:lnTo>
                                  <a:pt x="393" y="638"/>
                                </a:lnTo>
                                <a:lnTo>
                                  <a:pt x="390" y="683"/>
                                </a:lnTo>
                                <a:lnTo>
                                  <a:pt x="385" y="730"/>
                                </a:lnTo>
                                <a:lnTo>
                                  <a:pt x="378" y="777"/>
                                </a:lnTo>
                                <a:lnTo>
                                  <a:pt x="370" y="825"/>
                                </a:lnTo>
                                <a:lnTo>
                                  <a:pt x="359" y="873"/>
                                </a:lnTo>
                                <a:lnTo>
                                  <a:pt x="345" y="918"/>
                                </a:lnTo>
                                <a:lnTo>
                                  <a:pt x="329" y="963"/>
                                </a:lnTo>
                                <a:lnTo>
                                  <a:pt x="313" y="1003"/>
                                </a:lnTo>
                                <a:lnTo>
                                  <a:pt x="292" y="1039"/>
                                </a:lnTo>
                                <a:lnTo>
                                  <a:pt x="270" y="1069"/>
                                </a:lnTo>
                                <a:lnTo>
                                  <a:pt x="245" y="1094"/>
                                </a:lnTo>
                                <a:lnTo>
                                  <a:pt x="217" y="1111"/>
                                </a:lnTo>
                                <a:lnTo>
                                  <a:pt x="219" y="1079"/>
                                </a:lnTo>
                                <a:lnTo>
                                  <a:pt x="220" y="1051"/>
                                </a:lnTo>
                                <a:lnTo>
                                  <a:pt x="220" y="1030"/>
                                </a:lnTo>
                                <a:lnTo>
                                  <a:pt x="219" y="1015"/>
                                </a:lnTo>
                                <a:lnTo>
                                  <a:pt x="212" y="989"/>
                                </a:lnTo>
                                <a:lnTo>
                                  <a:pt x="203" y="970"/>
                                </a:lnTo>
                                <a:lnTo>
                                  <a:pt x="195" y="957"/>
                                </a:lnTo>
                                <a:lnTo>
                                  <a:pt x="187" y="951"/>
                                </a:lnTo>
                                <a:lnTo>
                                  <a:pt x="181" y="950"/>
                                </a:lnTo>
                                <a:lnTo>
                                  <a:pt x="174" y="951"/>
                                </a:lnTo>
                                <a:lnTo>
                                  <a:pt x="167" y="954"/>
                                </a:lnTo>
                                <a:lnTo>
                                  <a:pt x="160" y="958"/>
                                </a:lnTo>
                                <a:lnTo>
                                  <a:pt x="153" y="967"/>
                                </a:lnTo>
                                <a:lnTo>
                                  <a:pt x="148" y="979"/>
                                </a:lnTo>
                                <a:lnTo>
                                  <a:pt x="142" y="994"/>
                                </a:lnTo>
                                <a:lnTo>
                                  <a:pt x="140" y="1015"/>
                                </a:lnTo>
                                <a:lnTo>
                                  <a:pt x="140" y="1042"/>
                                </a:lnTo>
                                <a:lnTo>
                                  <a:pt x="140" y="1078"/>
                                </a:lnTo>
                                <a:lnTo>
                                  <a:pt x="138" y="1116"/>
                                </a:lnTo>
                                <a:lnTo>
                                  <a:pt x="112" y="1105"/>
                                </a:lnTo>
                                <a:lnTo>
                                  <a:pt x="90" y="1087"/>
                                </a:lnTo>
                                <a:lnTo>
                                  <a:pt x="70" y="1065"/>
                                </a:lnTo>
                                <a:lnTo>
                                  <a:pt x="54" y="1036"/>
                                </a:lnTo>
                                <a:lnTo>
                                  <a:pt x="38" y="1004"/>
                                </a:lnTo>
                                <a:lnTo>
                                  <a:pt x="27" y="968"/>
                                </a:lnTo>
                                <a:lnTo>
                                  <a:pt x="18" y="929"/>
                                </a:lnTo>
                                <a:lnTo>
                                  <a:pt x="11" y="889"/>
                                </a:lnTo>
                                <a:lnTo>
                                  <a:pt x="5" y="846"/>
                                </a:lnTo>
                                <a:lnTo>
                                  <a:pt x="1" y="803"/>
                                </a:lnTo>
                                <a:lnTo>
                                  <a:pt x="0" y="760"/>
                                </a:lnTo>
                                <a:lnTo>
                                  <a:pt x="0" y="717"/>
                                </a:lnTo>
                                <a:lnTo>
                                  <a:pt x="1" y="674"/>
                                </a:lnTo>
                                <a:lnTo>
                                  <a:pt x="2" y="634"/>
                                </a:lnTo>
                                <a:lnTo>
                                  <a:pt x="7" y="595"/>
                                </a:lnTo>
                                <a:lnTo>
                                  <a:pt x="11" y="561"/>
                                </a:lnTo>
                                <a:lnTo>
                                  <a:pt x="15" y="529"/>
                                </a:lnTo>
                                <a:lnTo>
                                  <a:pt x="20" y="503"/>
                                </a:lnTo>
                                <a:lnTo>
                                  <a:pt x="30" y="468"/>
                                </a:lnTo>
                                <a:lnTo>
                                  <a:pt x="40" y="431"/>
                                </a:lnTo>
                                <a:lnTo>
                                  <a:pt x="52" y="392"/>
                                </a:lnTo>
                                <a:lnTo>
                                  <a:pt x="66" y="350"/>
                                </a:lnTo>
                                <a:lnTo>
                                  <a:pt x="81" y="309"/>
                                </a:lnTo>
                                <a:lnTo>
                                  <a:pt x="97" y="266"/>
                                </a:lnTo>
                                <a:lnTo>
                                  <a:pt x="113" y="224"/>
                                </a:lnTo>
                                <a:lnTo>
                                  <a:pt x="130" y="184"/>
                                </a:lnTo>
                                <a:lnTo>
                                  <a:pt x="147" y="147"/>
                                </a:lnTo>
                                <a:lnTo>
                                  <a:pt x="163" y="112"/>
                                </a:lnTo>
                                <a:lnTo>
                                  <a:pt x="180" y="80"/>
                                </a:lnTo>
                                <a:lnTo>
                                  <a:pt x="195" y="52"/>
                                </a:lnTo>
                                <a:lnTo>
                                  <a:pt x="210" y="30"/>
                                </a:lnTo>
                                <a:lnTo>
                                  <a:pt x="223" y="14"/>
                                </a:lnTo>
                                <a:lnTo>
                                  <a:pt x="235" y="2"/>
                                </a:lnTo>
                                <a:lnTo>
                                  <a:pt x="2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40"/>
                          </a:solidFill>
                          <a:ln w="0">
                            <a:solidFill>
                              <a:srgbClr val="FFDA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Forme libre 81"/>
                        <wps:cNvSpPr>
                          <a:spLocks/>
                        </wps:cNvSpPr>
                        <wps:spPr bwMode="auto">
                          <a:xfrm>
                            <a:off x="2435418" y="1341419"/>
                            <a:ext cx="65088" cy="136525"/>
                          </a:xfrm>
                          <a:custGeom>
                            <a:avLst/>
                            <a:gdLst>
                              <a:gd name="T0" fmla="*/ 43 w 82"/>
                              <a:gd name="T1" fmla="*/ 0 h 172"/>
                              <a:gd name="T2" fmla="*/ 49 w 82"/>
                              <a:gd name="T3" fmla="*/ 1 h 172"/>
                              <a:gd name="T4" fmla="*/ 57 w 82"/>
                              <a:gd name="T5" fmla="*/ 7 h 172"/>
                              <a:gd name="T6" fmla="*/ 65 w 82"/>
                              <a:gd name="T7" fmla="*/ 20 h 172"/>
                              <a:gd name="T8" fmla="*/ 74 w 82"/>
                              <a:gd name="T9" fmla="*/ 39 h 172"/>
                              <a:gd name="T10" fmla="*/ 81 w 82"/>
                              <a:gd name="T11" fmla="*/ 65 h 172"/>
                              <a:gd name="T12" fmla="*/ 82 w 82"/>
                              <a:gd name="T13" fmla="*/ 80 h 172"/>
                              <a:gd name="T14" fmla="*/ 82 w 82"/>
                              <a:gd name="T15" fmla="*/ 101 h 172"/>
                              <a:gd name="T16" fmla="*/ 81 w 82"/>
                              <a:gd name="T17" fmla="*/ 129 h 172"/>
                              <a:gd name="T18" fmla="*/ 79 w 82"/>
                              <a:gd name="T19" fmla="*/ 161 h 172"/>
                              <a:gd name="T20" fmla="*/ 53 w 82"/>
                              <a:gd name="T21" fmla="*/ 169 h 172"/>
                              <a:gd name="T22" fmla="*/ 24 w 82"/>
                              <a:gd name="T23" fmla="*/ 172 h 172"/>
                              <a:gd name="T24" fmla="*/ 0 w 82"/>
                              <a:gd name="T25" fmla="*/ 166 h 172"/>
                              <a:gd name="T26" fmla="*/ 2 w 82"/>
                              <a:gd name="T27" fmla="*/ 128 h 172"/>
                              <a:gd name="T28" fmla="*/ 2 w 82"/>
                              <a:gd name="T29" fmla="*/ 92 h 172"/>
                              <a:gd name="T30" fmla="*/ 2 w 82"/>
                              <a:gd name="T31" fmla="*/ 65 h 172"/>
                              <a:gd name="T32" fmla="*/ 4 w 82"/>
                              <a:gd name="T33" fmla="*/ 44 h 172"/>
                              <a:gd name="T34" fmla="*/ 10 w 82"/>
                              <a:gd name="T35" fmla="*/ 29 h 172"/>
                              <a:gd name="T36" fmla="*/ 15 w 82"/>
                              <a:gd name="T37" fmla="*/ 17 h 172"/>
                              <a:gd name="T38" fmla="*/ 22 w 82"/>
                              <a:gd name="T39" fmla="*/ 8 h 172"/>
                              <a:gd name="T40" fmla="*/ 29 w 82"/>
                              <a:gd name="T41" fmla="*/ 4 h 172"/>
                              <a:gd name="T42" fmla="*/ 36 w 82"/>
                              <a:gd name="T43" fmla="*/ 1 h 172"/>
                              <a:gd name="T44" fmla="*/ 43 w 82"/>
                              <a:gd name="T45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2" h="172">
                                <a:moveTo>
                                  <a:pt x="43" y="0"/>
                                </a:moveTo>
                                <a:lnTo>
                                  <a:pt x="49" y="1"/>
                                </a:lnTo>
                                <a:lnTo>
                                  <a:pt x="57" y="7"/>
                                </a:lnTo>
                                <a:lnTo>
                                  <a:pt x="65" y="20"/>
                                </a:lnTo>
                                <a:lnTo>
                                  <a:pt x="74" y="39"/>
                                </a:lnTo>
                                <a:lnTo>
                                  <a:pt x="81" y="65"/>
                                </a:lnTo>
                                <a:lnTo>
                                  <a:pt x="82" y="80"/>
                                </a:lnTo>
                                <a:lnTo>
                                  <a:pt x="82" y="101"/>
                                </a:lnTo>
                                <a:lnTo>
                                  <a:pt x="81" y="129"/>
                                </a:lnTo>
                                <a:lnTo>
                                  <a:pt x="79" y="161"/>
                                </a:lnTo>
                                <a:lnTo>
                                  <a:pt x="53" y="169"/>
                                </a:lnTo>
                                <a:lnTo>
                                  <a:pt x="24" y="172"/>
                                </a:lnTo>
                                <a:lnTo>
                                  <a:pt x="0" y="166"/>
                                </a:lnTo>
                                <a:lnTo>
                                  <a:pt x="2" y="128"/>
                                </a:lnTo>
                                <a:lnTo>
                                  <a:pt x="2" y="92"/>
                                </a:lnTo>
                                <a:lnTo>
                                  <a:pt x="2" y="65"/>
                                </a:lnTo>
                                <a:lnTo>
                                  <a:pt x="4" y="44"/>
                                </a:lnTo>
                                <a:lnTo>
                                  <a:pt x="10" y="29"/>
                                </a:lnTo>
                                <a:lnTo>
                                  <a:pt x="15" y="17"/>
                                </a:lnTo>
                                <a:lnTo>
                                  <a:pt x="22" y="8"/>
                                </a:lnTo>
                                <a:lnTo>
                                  <a:pt x="29" y="4"/>
                                </a:lnTo>
                                <a:lnTo>
                                  <a:pt x="36" y="1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C100"/>
                          </a:solidFill>
                          <a:ln w="0">
                            <a:solidFill>
                              <a:srgbClr val="EFC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82" name="Groupe 82" descr="Flammes"/>
                      <wpg:cNvGrpSpPr/>
                      <wpg:grpSpPr>
                        <a:xfrm>
                          <a:off x="400050" y="5105400"/>
                          <a:ext cx="2236139" cy="1411863"/>
                          <a:chOff x="400243" y="5100471"/>
                          <a:chExt cx="2238375" cy="1411287"/>
                        </a:xfrm>
                      </wpg:grpSpPr>
                      <wps:wsp>
                        <wps:cNvPr id="83" name="Forme libre 83"/>
                        <wps:cNvSpPr>
                          <a:spLocks/>
                        </wps:cNvSpPr>
                        <wps:spPr bwMode="auto">
                          <a:xfrm>
                            <a:off x="400243" y="5600533"/>
                            <a:ext cx="314325" cy="887413"/>
                          </a:xfrm>
                          <a:custGeom>
                            <a:avLst/>
                            <a:gdLst>
                              <a:gd name="T0" fmla="*/ 155 w 395"/>
                              <a:gd name="T1" fmla="*/ 5 h 1118"/>
                              <a:gd name="T2" fmla="*/ 179 w 395"/>
                              <a:gd name="T3" fmla="*/ 31 h 1118"/>
                              <a:gd name="T4" fmla="*/ 208 w 395"/>
                              <a:gd name="T5" fmla="*/ 81 h 1118"/>
                              <a:gd name="T6" fmla="*/ 241 w 395"/>
                              <a:gd name="T7" fmla="*/ 149 h 1118"/>
                              <a:gd name="T8" fmla="*/ 276 w 395"/>
                              <a:gd name="T9" fmla="*/ 226 h 1118"/>
                              <a:gd name="T10" fmla="*/ 310 w 395"/>
                              <a:gd name="T11" fmla="*/ 309 h 1118"/>
                              <a:gd name="T12" fmla="*/ 341 w 395"/>
                              <a:gd name="T13" fmla="*/ 392 h 1118"/>
                              <a:gd name="T14" fmla="*/ 364 w 395"/>
                              <a:gd name="T15" fmla="*/ 469 h 1118"/>
                              <a:gd name="T16" fmla="*/ 379 w 395"/>
                              <a:gd name="T17" fmla="*/ 531 h 1118"/>
                              <a:gd name="T18" fmla="*/ 389 w 395"/>
                              <a:gd name="T19" fmla="*/ 600 h 1118"/>
                              <a:gd name="T20" fmla="*/ 395 w 395"/>
                              <a:gd name="T21" fmla="*/ 681 h 1118"/>
                              <a:gd name="T22" fmla="*/ 395 w 395"/>
                              <a:gd name="T23" fmla="*/ 769 h 1118"/>
                              <a:gd name="T24" fmla="*/ 389 w 395"/>
                              <a:gd name="T25" fmla="*/ 858 h 1118"/>
                              <a:gd name="T26" fmla="*/ 375 w 395"/>
                              <a:gd name="T27" fmla="*/ 942 h 1118"/>
                              <a:gd name="T28" fmla="*/ 352 w 395"/>
                              <a:gd name="T29" fmla="*/ 1017 h 1118"/>
                              <a:gd name="T30" fmla="*/ 317 w 395"/>
                              <a:gd name="T31" fmla="*/ 1075 h 1118"/>
                              <a:gd name="T32" fmla="*/ 271 w 395"/>
                              <a:gd name="T33" fmla="*/ 1113 h 1118"/>
                              <a:gd name="T34" fmla="*/ 266 w 395"/>
                              <a:gd name="T35" fmla="*/ 1052 h 1118"/>
                              <a:gd name="T36" fmla="*/ 260 w 395"/>
                              <a:gd name="T37" fmla="*/ 1008 h 1118"/>
                              <a:gd name="T38" fmla="*/ 246 w 395"/>
                              <a:gd name="T39" fmla="*/ 969 h 1118"/>
                              <a:gd name="T40" fmla="*/ 226 w 395"/>
                              <a:gd name="T41" fmla="*/ 940 h 1118"/>
                              <a:gd name="T42" fmla="*/ 210 w 395"/>
                              <a:gd name="T43" fmla="*/ 936 h 1118"/>
                              <a:gd name="T44" fmla="*/ 198 w 395"/>
                              <a:gd name="T45" fmla="*/ 941 h 1118"/>
                              <a:gd name="T46" fmla="*/ 185 w 395"/>
                              <a:gd name="T47" fmla="*/ 956 h 1118"/>
                              <a:gd name="T48" fmla="*/ 179 w 395"/>
                              <a:gd name="T49" fmla="*/ 985 h 1118"/>
                              <a:gd name="T50" fmla="*/ 183 w 395"/>
                              <a:gd name="T51" fmla="*/ 1031 h 1118"/>
                              <a:gd name="T52" fmla="*/ 194 w 395"/>
                              <a:gd name="T53" fmla="*/ 1118 h 1118"/>
                              <a:gd name="T54" fmla="*/ 140 w 395"/>
                              <a:gd name="T55" fmla="*/ 1085 h 1118"/>
                              <a:gd name="T56" fmla="*/ 95 w 395"/>
                              <a:gd name="T57" fmla="*/ 1027 h 1118"/>
                              <a:gd name="T58" fmla="*/ 61 w 395"/>
                              <a:gd name="T59" fmla="*/ 951 h 1118"/>
                              <a:gd name="T60" fmla="*/ 34 w 395"/>
                              <a:gd name="T61" fmla="*/ 862 h 1118"/>
                              <a:gd name="T62" fmla="*/ 15 w 395"/>
                              <a:gd name="T63" fmla="*/ 769 h 1118"/>
                              <a:gd name="T64" fmla="*/ 4 w 395"/>
                              <a:gd name="T65" fmla="*/ 679 h 1118"/>
                              <a:gd name="T66" fmla="*/ 0 w 395"/>
                              <a:gd name="T67" fmla="*/ 597 h 1118"/>
                              <a:gd name="T68" fmla="*/ 1 w 395"/>
                              <a:gd name="T69" fmla="*/ 532 h 1118"/>
                              <a:gd name="T70" fmla="*/ 10 w 395"/>
                              <a:gd name="T71" fmla="*/ 453 h 1118"/>
                              <a:gd name="T72" fmla="*/ 25 w 395"/>
                              <a:gd name="T73" fmla="*/ 363 h 1118"/>
                              <a:gd name="T74" fmla="*/ 44 w 395"/>
                              <a:gd name="T75" fmla="*/ 269 h 1118"/>
                              <a:gd name="T76" fmla="*/ 66 w 395"/>
                              <a:gd name="T77" fmla="*/ 179 h 1118"/>
                              <a:gd name="T78" fmla="*/ 90 w 395"/>
                              <a:gd name="T79" fmla="*/ 102 h 1118"/>
                              <a:gd name="T80" fmla="*/ 113 w 395"/>
                              <a:gd name="T81" fmla="*/ 41 h 1118"/>
                              <a:gd name="T82" fmla="*/ 137 w 395"/>
                              <a:gd name="T83" fmla="*/ 6 h 1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95" h="1118">
                                <a:moveTo>
                                  <a:pt x="147" y="0"/>
                                </a:moveTo>
                                <a:lnTo>
                                  <a:pt x="155" y="5"/>
                                </a:lnTo>
                                <a:lnTo>
                                  <a:pt x="166" y="14"/>
                                </a:lnTo>
                                <a:lnTo>
                                  <a:pt x="179" y="31"/>
                                </a:lnTo>
                                <a:lnTo>
                                  <a:pt x="192" y="54"/>
                                </a:lnTo>
                                <a:lnTo>
                                  <a:pt x="208" y="81"/>
                                </a:lnTo>
                                <a:lnTo>
                                  <a:pt x="224" y="113"/>
                                </a:lnTo>
                                <a:lnTo>
                                  <a:pt x="241" y="149"/>
                                </a:lnTo>
                                <a:lnTo>
                                  <a:pt x="259" y="186"/>
                                </a:lnTo>
                                <a:lnTo>
                                  <a:pt x="276" y="226"/>
                                </a:lnTo>
                                <a:lnTo>
                                  <a:pt x="294" y="268"/>
                                </a:lnTo>
                                <a:lnTo>
                                  <a:pt x="310" y="309"/>
                                </a:lnTo>
                                <a:lnTo>
                                  <a:pt x="325" y="351"/>
                                </a:lnTo>
                                <a:lnTo>
                                  <a:pt x="341" y="392"/>
                                </a:lnTo>
                                <a:lnTo>
                                  <a:pt x="353" y="431"/>
                                </a:lnTo>
                                <a:lnTo>
                                  <a:pt x="364" y="469"/>
                                </a:lnTo>
                                <a:lnTo>
                                  <a:pt x="373" y="503"/>
                                </a:lnTo>
                                <a:lnTo>
                                  <a:pt x="379" y="531"/>
                                </a:lnTo>
                                <a:lnTo>
                                  <a:pt x="384" y="564"/>
                                </a:lnTo>
                                <a:lnTo>
                                  <a:pt x="389" y="600"/>
                                </a:lnTo>
                                <a:lnTo>
                                  <a:pt x="392" y="639"/>
                                </a:lnTo>
                                <a:lnTo>
                                  <a:pt x="395" y="681"/>
                                </a:lnTo>
                                <a:lnTo>
                                  <a:pt x="395" y="725"/>
                                </a:lnTo>
                                <a:lnTo>
                                  <a:pt x="395" y="769"/>
                                </a:lnTo>
                                <a:lnTo>
                                  <a:pt x="393" y="814"/>
                                </a:lnTo>
                                <a:lnTo>
                                  <a:pt x="389" y="858"/>
                                </a:lnTo>
                                <a:lnTo>
                                  <a:pt x="384" y="901"/>
                                </a:lnTo>
                                <a:lnTo>
                                  <a:pt x="375" y="942"/>
                                </a:lnTo>
                                <a:lnTo>
                                  <a:pt x="364" y="981"/>
                                </a:lnTo>
                                <a:lnTo>
                                  <a:pt x="352" y="1017"/>
                                </a:lnTo>
                                <a:lnTo>
                                  <a:pt x="337" y="1049"/>
                                </a:lnTo>
                                <a:lnTo>
                                  <a:pt x="317" y="1075"/>
                                </a:lnTo>
                                <a:lnTo>
                                  <a:pt x="296" y="1098"/>
                                </a:lnTo>
                                <a:lnTo>
                                  <a:pt x="271" y="1113"/>
                                </a:lnTo>
                                <a:lnTo>
                                  <a:pt x="269" y="1081"/>
                                </a:lnTo>
                                <a:lnTo>
                                  <a:pt x="266" y="1052"/>
                                </a:lnTo>
                                <a:lnTo>
                                  <a:pt x="263" y="1027"/>
                                </a:lnTo>
                                <a:lnTo>
                                  <a:pt x="260" y="1008"/>
                                </a:lnTo>
                                <a:lnTo>
                                  <a:pt x="256" y="995"/>
                                </a:lnTo>
                                <a:lnTo>
                                  <a:pt x="246" y="969"/>
                                </a:lnTo>
                                <a:lnTo>
                                  <a:pt x="235" y="951"/>
                                </a:lnTo>
                                <a:lnTo>
                                  <a:pt x="226" y="940"/>
                                </a:lnTo>
                                <a:lnTo>
                                  <a:pt x="215" y="936"/>
                                </a:lnTo>
                                <a:lnTo>
                                  <a:pt x="210" y="936"/>
                                </a:lnTo>
                                <a:lnTo>
                                  <a:pt x="204" y="937"/>
                                </a:lnTo>
                                <a:lnTo>
                                  <a:pt x="198" y="941"/>
                                </a:lnTo>
                                <a:lnTo>
                                  <a:pt x="191" y="947"/>
                                </a:lnTo>
                                <a:lnTo>
                                  <a:pt x="185" y="956"/>
                                </a:lnTo>
                                <a:lnTo>
                                  <a:pt x="181" y="969"/>
                                </a:lnTo>
                                <a:lnTo>
                                  <a:pt x="179" y="985"/>
                                </a:lnTo>
                                <a:lnTo>
                                  <a:pt x="179" y="1006"/>
                                </a:lnTo>
                                <a:lnTo>
                                  <a:pt x="183" y="1031"/>
                                </a:lnTo>
                                <a:lnTo>
                                  <a:pt x="188" y="1073"/>
                                </a:lnTo>
                                <a:lnTo>
                                  <a:pt x="194" y="1118"/>
                                </a:lnTo>
                                <a:lnTo>
                                  <a:pt x="165" y="1106"/>
                                </a:lnTo>
                                <a:lnTo>
                                  <a:pt x="140" y="1085"/>
                                </a:lnTo>
                                <a:lnTo>
                                  <a:pt x="116" y="1059"/>
                                </a:lnTo>
                                <a:lnTo>
                                  <a:pt x="95" y="1027"/>
                                </a:lnTo>
                                <a:lnTo>
                                  <a:pt x="77" y="991"/>
                                </a:lnTo>
                                <a:lnTo>
                                  <a:pt x="61" y="951"/>
                                </a:lnTo>
                                <a:lnTo>
                                  <a:pt x="46" y="908"/>
                                </a:lnTo>
                                <a:lnTo>
                                  <a:pt x="34" y="862"/>
                                </a:lnTo>
                                <a:lnTo>
                                  <a:pt x="23" y="816"/>
                                </a:lnTo>
                                <a:lnTo>
                                  <a:pt x="15" y="769"/>
                                </a:lnTo>
                                <a:lnTo>
                                  <a:pt x="8" y="724"/>
                                </a:lnTo>
                                <a:lnTo>
                                  <a:pt x="4" y="679"/>
                                </a:lnTo>
                                <a:lnTo>
                                  <a:pt x="1" y="636"/>
                                </a:lnTo>
                                <a:lnTo>
                                  <a:pt x="0" y="597"/>
                                </a:lnTo>
                                <a:lnTo>
                                  <a:pt x="0" y="563"/>
                                </a:lnTo>
                                <a:lnTo>
                                  <a:pt x="1" y="532"/>
                                </a:lnTo>
                                <a:lnTo>
                                  <a:pt x="4" y="495"/>
                                </a:lnTo>
                                <a:lnTo>
                                  <a:pt x="10" y="453"/>
                                </a:lnTo>
                                <a:lnTo>
                                  <a:pt x="16" y="409"/>
                                </a:lnTo>
                                <a:lnTo>
                                  <a:pt x="25" y="363"/>
                                </a:lnTo>
                                <a:lnTo>
                                  <a:pt x="34" y="316"/>
                                </a:lnTo>
                                <a:lnTo>
                                  <a:pt x="44" y="269"/>
                                </a:lnTo>
                                <a:lnTo>
                                  <a:pt x="54" y="223"/>
                                </a:lnTo>
                                <a:lnTo>
                                  <a:pt x="66" y="179"/>
                                </a:lnTo>
                                <a:lnTo>
                                  <a:pt x="77" y="139"/>
                                </a:lnTo>
                                <a:lnTo>
                                  <a:pt x="90" y="102"/>
                                </a:lnTo>
                                <a:lnTo>
                                  <a:pt x="101" y="68"/>
                                </a:lnTo>
                                <a:lnTo>
                                  <a:pt x="113" y="41"/>
                                </a:lnTo>
                                <a:lnTo>
                                  <a:pt x="126" y="20"/>
                                </a:lnTo>
                                <a:lnTo>
                                  <a:pt x="137" y="6"/>
                                </a:lnTo>
                                <a:lnTo>
                                  <a:pt x="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40"/>
                          </a:solidFill>
                          <a:ln w="0">
                            <a:solidFill>
                              <a:srgbClr val="FFDA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Forme libre 84"/>
                        <wps:cNvSpPr>
                          <a:spLocks/>
                        </wps:cNvSpPr>
                        <wps:spPr bwMode="auto">
                          <a:xfrm>
                            <a:off x="543118" y="6341896"/>
                            <a:ext cx="73025" cy="149225"/>
                          </a:xfrm>
                          <a:custGeom>
                            <a:avLst/>
                            <a:gdLst>
                              <a:gd name="T0" fmla="*/ 36 w 92"/>
                              <a:gd name="T1" fmla="*/ 0 h 187"/>
                              <a:gd name="T2" fmla="*/ 47 w 92"/>
                              <a:gd name="T3" fmla="*/ 4 h 187"/>
                              <a:gd name="T4" fmla="*/ 56 w 92"/>
                              <a:gd name="T5" fmla="*/ 15 h 187"/>
                              <a:gd name="T6" fmla="*/ 67 w 92"/>
                              <a:gd name="T7" fmla="*/ 33 h 187"/>
                              <a:gd name="T8" fmla="*/ 77 w 92"/>
                              <a:gd name="T9" fmla="*/ 59 h 187"/>
                              <a:gd name="T10" fmla="*/ 81 w 92"/>
                              <a:gd name="T11" fmla="*/ 72 h 187"/>
                              <a:gd name="T12" fmla="*/ 84 w 92"/>
                              <a:gd name="T13" fmla="*/ 91 h 187"/>
                              <a:gd name="T14" fmla="*/ 87 w 92"/>
                              <a:gd name="T15" fmla="*/ 116 h 187"/>
                              <a:gd name="T16" fmla="*/ 90 w 92"/>
                              <a:gd name="T17" fmla="*/ 145 h 187"/>
                              <a:gd name="T18" fmla="*/ 92 w 92"/>
                              <a:gd name="T19" fmla="*/ 177 h 187"/>
                              <a:gd name="T20" fmla="*/ 74 w 92"/>
                              <a:gd name="T21" fmla="*/ 184 h 187"/>
                              <a:gd name="T22" fmla="*/ 55 w 92"/>
                              <a:gd name="T23" fmla="*/ 187 h 187"/>
                              <a:gd name="T24" fmla="*/ 34 w 92"/>
                              <a:gd name="T25" fmla="*/ 187 h 187"/>
                              <a:gd name="T26" fmla="*/ 15 w 92"/>
                              <a:gd name="T27" fmla="*/ 182 h 187"/>
                              <a:gd name="T28" fmla="*/ 9 w 92"/>
                              <a:gd name="T29" fmla="*/ 137 h 187"/>
                              <a:gd name="T30" fmla="*/ 4 w 92"/>
                              <a:gd name="T31" fmla="*/ 95 h 187"/>
                              <a:gd name="T32" fmla="*/ 0 w 92"/>
                              <a:gd name="T33" fmla="*/ 70 h 187"/>
                              <a:gd name="T34" fmla="*/ 0 w 92"/>
                              <a:gd name="T35" fmla="*/ 49 h 187"/>
                              <a:gd name="T36" fmla="*/ 2 w 92"/>
                              <a:gd name="T37" fmla="*/ 33 h 187"/>
                              <a:gd name="T38" fmla="*/ 6 w 92"/>
                              <a:gd name="T39" fmla="*/ 20 h 187"/>
                              <a:gd name="T40" fmla="*/ 12 w 92"/>
                              <a:gd name="T41" fmla="*/ 11 h 187"/>
                              <a:gd name="T42" fmla="*/ 19 w 92"/>
                              <a:gd name="T43" fmla="*/ 5 h 187"/>
                              <a:gd name="T44" fmla="*/ 25 w 92"/>
                              <a:gd name="T45" fmla="*/ 1 h 187"/>
                              <a:gd name="T46" fmla="*/ 31 w 92"/>
                              <a:gd name="T47" fmla="*/ 0 h 187"/>
                              <a:gd name="T48" fmla="*/ 36 w 92"/>
                              <a:gd name="T49" fmla="*/ 0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2" h="187">
                                <a:moveTo>
                                  <a:pt x="36" y="0"/>
                                </a:moveTo>
                                <a:lnTo>
                                  <a:pt x="47" y="4"/>
                                </a:lnTo>
                                <a:lnTo>
                                  <a:pt x="56" y="15"/>
                                </a:lnTo>
                                <a:lnTo>
                                  <a:pt x="67" y="33"/>
                                </a:lnTo>
                                <a:lnTo>
                                  <a:pt x="77" y="59"/>
                                </a:lnTo>
                                <a:lnTo>
                                  <a:pt x="81" y="72"/>
                                </a:lnTo>
                                <a:lnTo>
                                  <a:pt x="84" y="91"/>
                                </a:lnTo>
                                <a:lnTo>
                                  <a:pt x="87" y="116"/>
                                </a:lnTo>
                                <a:lnTo>
                                  <a:pt x="90" y="145"/>
                                </a:lnTo>
                                <a:lnTo>
                                  <a:pt x="92" y="177"/>
                                </a:lnTo>
                                <a:lnTo>
                                  <a:pt x="74" y="184"/>
                                </a:lnTo>
                                <a:lnTo>
                                  <a:pt x="55" y="187"/>
                                </a:lnTo>
                                <a:lnTo>
                                  <a:pt x="34" y="187"/>
                                </a:lnTo>
                                <a:lnTo>
                                  <a:pt x="15" y="182"/>
                                </a:lnTo>
                                <a:lnTo>
                                  <a:pt x="9" y="137"/>
                                </a:lnTo>
                                <a:lnTo>
                                  <a:pt x="4" y="95"/>
                                </a:lnTo>
                                <a:lnTo>
                                  <a:pt x="0" y="70"/>
                                </a:lnTo>
                                <a:lnTo>
                                  <a:pt x="0" y="49"/>
                                </a:lnTo>
                                <a:lnTo>
                                  <a:pt x="2" y="33"/>
                                </a:lnTo>
                                <a:lnTo>
                                  <a:pt x="6" y="20"/>
                                </a:lnTo>
                                <a:lnTo>
                                  <a:pt x="12" y="11"/>
                                </a:lnTo>
                                <a:lnTo>
                                  <a:pt x="19" y="5"/>
                                </a:lnTo>
                                <a:lnTo>
                                  <a:pt x="25" y="1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C100"/>
                          </a:solidFill>
                          <a:ln w="0">
                            <a:solidFill>
                              <a:srgbClr val="EFC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Forme libre 85"/>
                        <wps:cNvSpPr>
                          <a:spLocks/>
                        </wps:cNvSpPr>
                        <wps:spPr bwMode="auto">
                          <a:xfrm>
                            <a:off x="1082868" y="5100471"/>
                            <a:ext cx="309563" cy="890588"/>
                          </a:xfrm>
                          <a:custGeom>
                            <a:avLst/>
                            <a:gdLst>
                              <a:gd name="T0" fmla="*/ 198 w 389"/>
                              <a:gd name="T1" fmla="*/ 5 h 1121"/>
                              <a:gd name="T2" fmla="*/ 219 w 389"/>
                              <a:gd name="T3" fmla="*/ 34 h 1121"/>
                              <a:gd name="T4" fmla="*/ 244 w 389"/>
                              <a:gd name="T5" fmla="*/ 85 h 1121"/>
                              <a:gd name="T6" fmla="*/ 273 w 389"/>
                              <a:gd name="T7" fmla="*/ 154 h 1121"/>
                              <a:gd name="T8" fmla="*/ 302 w 389"/>
                              <a:gd name="T9" fmla="*/ 235 h 1121"/>
                              <a:gd name="T10" fmla="*/ 330 w 389"/>
                              <a:gd name="T11" fmla="*/ 320 h 1121"/>
                              <a:gd name="T12" fmla="*/ 355 w 389"/>
                              <a:gd name="T13" fmla="*/ 405 h 1121"/>
                              <a:gd name="T14" fmla="*/ 374 w 389"/>
                              <a:gd name="T15" fmla="*/ 483 h 1121"/>
                              <a:gd name="T16" fmla="*/ 384 w 389"/>
                              <a:gd name="T17" fmla="*/ 548 h 1121"/>
                              <a:gd name="T18" fmla="*/ 389 w 389"/>
                              <a:gd name="T19" fmla="*/ 620 h 1121"/>
                              <a:gd name="T20" fmla="*/ 389 w 389"/>
                              <a:gd name="T21" fmla="*/ 706 h 1121"/>
                              <a:gd name="T22" fmla="*/ 382 w 389"/>
                              <a:gd name="T23" fmla="*/ 797 h 1121"/>
                              <a:gd name="T24" fmla="*/ 368 w 389"/>
                              <a:gd name="T25" fmla="*/ 888 h 1121"/>
                              <a:gd name="T26" fmla="*/ 346 w 389"/>
                              <a:gd name="T27" fmla="*/ 974 h 1121"/>
                              <a:gd name="T28" fmla="*/ 314 w 389"/>
                              <a:gd name="T29" fmla="*/ 1046 h 1121"/>
                              <a:gd name="T30" fmla="*/ 271 w 389"/>
                              <a:gd name="T31" fmla="*/ 1098 h 1121"/>
                              <a:gd name="T32" fmla="*/ 245 w 389"/>
                              <a:gd name="T33" fmla="*/ 1085 h 1121"/>
                              <a:gd name="T34" fmla="*/ 241 w 389"/>
                              <a:gd name="T35" fmla="*/ 1041 h 1121"/>
                              <a:gd name="T36" fmla="*/ 230 w 389"/>
                              <a:gd name="T37" fmla="*/ 995 h 1121"/>
                              <a:gd name="T38" fmla="*/ 212 w 389"/>
                              <a:gd name="T39" fmla="*/ 959 h 1121"/>
                              <a:gd name="T40" fmla="*/ 197 w 389"/>
                              <a:gd name="T41" fmla="*/ 952 h 1121"/>
                              <a:gd name="T42" fmla="*/ 184 w 389"/>
                              <a:gd name="T43" fmla="*/ 958 h 1121"/>
                              <a:gd name="T44" fmla="*/ 170 w 389"/>
                              <a:gd name="T45" fmla="*/ 974 h 1121"/>
                              <a:gd name="T46" fmla="*/ 162 w 389"/>
                              <a:gd name="T47" fmla="*/ 1009 h 1121"/>
                              <a:gd name="T48" fmla="*/ 163 w 389"/>
                              <a:gd name="T49" fmla="*/ 1064 h 1121"/>
                              <a:gd name="T50" fmla="*/ 166 w 389"/>
                              <a:gd name="T51" fmla="*/ 1121 h 1121"/>
                              <a:gd name="T52" fmla="*/ 115 w 389"/>
                              <a:gd name="T53" fmla="*/ 1091 h 1121"/>
                              <a:gd name="T54" fmla="*/ 75 w 389"/>
                              <a:gd name="T55" fmla="*/ 1037 h 1121"/>
                              <a:gd name="T56" fmla="*/ 44 w 389"/>
                              <a:gd name="T57" fmla="*/ 965 h 1121"/>
                              <a:gd name="T58" fmla="*/ 22 w 389"/>
                              <a:gd name="T59" fmla="*/ 882 h 1121"/>
                              <a:gd name="T60" fmla="*/ 8 w 389"/>
                              <a:gd name="T61" fmla="*/ 791 h 1121"/>
                              <a:gd name="T62" fmla="*/ 1 w 389"/>
                              <a:gd name="T63" fmla="*/ 703 h 1121"/>
                              <a:gd name="T64" fmla="*/ 0 w 389"/>
                              <a:gd name="T65" fmla="*/ 620 h 1121"/>
                              <a:gd name="T66" fmla="*/ 3 w 389"/>
                              <a:gd name="T67" fmla="*/ 549 h 1121"/>
                              <a:gd name="T68" fmla="*/ 12 w 389"/>
                              <a:gd name="T69" fmla="*/ 483 h 1121"/>
                              <a:gd name="T70" fmla="*/ 30 w 389"/>
                              <a:gd name="T71" fmla="*/ 399 h 1121"/>
                              <a:gd name="T72" fmla="*/ 54 w 389"/>
                              <a:gd name="T73" fmla="*/ 308 h 1121"/>
                              <a:gd name="T74" fmla="*/ 82 w 389"/>
                              <a:gd name="T75" fmla="*/ 216 h 1121"/>
                              <a:gd name="T76" fmla="*/ 111 w 389"/>
                              <a:gd name="T77" fmla="*/ 133 h 1121"/>
                              <a:gd name="T78" fmla="*/ 140 w 389"/>
                              <a:gd name="T79" fmla="*/ 64 h 1121"/>
                              <a:gd name="T80" fmla="*/ 166 w 389"/>
                              <a:gd name="T81" fmla="*/ 18 h 1121"/>
                              <a:gd name="T82" fmla="*/ 190 w 389"/>
                              <a:gd name="T83" fmla="*/ 0 h 1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89" h="1121">
                                <a:moveTo>
                                  <a:pt x="190" y="0"/>
                                </a:moveTo>
                                <a:lnTo>
                                  <a:pt x="198" y="5"/>
                                </a:lnTo>
                                <a:lnTo>
                                  <a:pt x="208" y="16"/>
                                </a:lnTo>
                                <a:lnTo>
                                  <a:pt x="219" y="34"/>
                                </a:lnTo>
                                <a:lnTo>
                                  <a:pt x="231" y="57"/>
                                </a:lnTo>
                                <a:lnTo>
                                  <a:pt x="244" y="85"/>
                                </a:lnTo>
                                <a:lnTo>
                                  <a:pt x="259" y="118"/>
                                </a:lnTo>
                                <a:lnTo>
                                  <a:pt x="273" y="154"/>
                                </a:lnTo>
                                <a:lnTo>
                                  <a:pt x="288" y="193"/>
                                </a:lnTo>
                                <a:lnTo>
                                  <a:pt x="302" y="235"/>
                                </a:lnTo>
                                <a:lnTo>
                                  <a:pt x="317" y="276"/>
                                </a:lnTo>
                                <a:lnTo>
                                  <a:pt x="330" y="320"/>
                                </a:lnTo>
                                <a:lnTo>
                                  <a:pt x="344" y="362"/>
                                </a:lnTo>
                                <a:lnTo>
                                  <a:pt x="355" y="405"/>
                                </a:lnTo>
                                <a:lnTo>
                                  <a:pt x="364" y="445"/>
                                </a:lnTo>
                                <a:lnTo>
                                  <a:pt x="374" y="483"/>
                                </a:lnTo>
                                <a:lnTo>
                                  <a:pt x="380" y="517"/>
                                </a:lnTo>
                                <a:lnTo>
                                  <a:pt x="384" y="548"/>
                                </a:lnTo>
                                <a:lnTo>
                                  <a:pt x="386" y="581"/>
                                </a:lnTo>
                                <a:lnTo>
                                  <a:pt x="389" y="620"/>
                                </a:lnTo>
                                <a:lnTo>
                                  <a:pt x="389" y="661"/>
                                </a:lnTo>
                                <a:lnTo>
                                  <a:pt x="389" y="706"/>
                                </a:lnTo>
                                <a:lnTo>
                                  <a:pt x="386" y="751"/>
                                </a:lnTo>
                                <a:lnTo>
                                  <a:pt x="382" y="797"/>
                                </a:lnTo>
                                <a:lnTo>
                                  <a:pt x="377" y="844"/>
                                </a:lnTo>
                                <a:lnTo>
                                  <a:pt x="368" y="888"/>
                                </a:lnTo>
                                <a:lnTo>
                                  <a:pt x="359" y="933"/>
                                </a:lnTo>
                                <a:lnTo>
                                  <a:pt x="346" y="974"/>
                                </a:lnTo>
                                <a:lnTo>
                                  <a:pt x="331" y="1012"/>
                                </a:lnTo>
                                <a:lnTo>
                                  <a:pt x="314" y="1046"/>
                                </a:lnTo>
                                <a:lnTo>
                                  <a:pt x="294" y="1074"/>
                                </a:lnTo>
                                <a:lnTo>
                                  <a:pt x="271" y="1098"/>
                                </a:lnTo>
                                <a:lnTo>
                                  <a:pt x="245" y="1114"/>
                                </a:lnTo>
                                <a:lnTo>
                                  <a:pt x="245" y="1085"/>
                                </a:lnTo>
                                <a:lnTo>
                                  <a:pt x="244" y="1060"/>
                                </a:lnTo>
                                <a:lnTo>
                                  <a:pt x="241" y="1041"/>
                                </a:lnTo>
                                <a:lnTo>
                                  <a:pt x="240" y="1027"/>
                                </a:lnTo>
                                <a:lnTo>
                                  <a:pt x="230" y="995"/>
                                </a:lnTo>
                                <a:lnTo>
                                  <a:pt x="222" y="973"/>
                                </a:lnTo>
                                <a:lnTo>
                                  <a:pt x="212" y="959"/>
                                </a:lnTo>
                                <a:lnTo>
                                  <a:pt x="202" y="954"/>
                                </a:lnTo>
                                <a:lnTo>
                                  <a:pt x="197" y="952"/>
                                </a:lnTo>
                                <a:lnTo>
                                  <a:pt x="191" y="955"/>
                                </a:lnTo>
                                <a:lnTo>
                                  <a:pt x="184" y="958"/>
                                </a:lnTo>
                                <a:lnTo>
                                  <a:pt x="177" y="965"/>
                                </a:lnTo>
                                <a:lnTo>
                                  <a:pt x="170" y="974"/>
                                </a:lnTo>
                                <a:lnTo>
                                  <a:pt x="166" y="990"/>
                                </a:lnTo>
                                <a:lnTo>
                                  <a:pt x="162" y="1009"/>
                                </a:lnTo>
                                <a:lnTo>
                                  <a:pt x="162" y="1034"/>
                                </a:lnTo>
                                <a:lnTo>
                                  <a:pt x="163" y="1064"/>
                                </a:lnTo>
                                <a:lnTo>
                                  <a:pt x="165" y="1092"/>
                                </a:lnTo>
                                <a:lnTo>
                                  <a:pt x="166" y="1121"/>
                                </a:lnTo>
                                <a:lnTo>
                                  <a:pt x="140" y="1110"/>
                                </a:lnTo>
                                <a:lnTo>
                                  <a:pt x="115" y="1091"/>
                                </a:lnTo>
                                <a:lnTo>
                                  <a:pt x="94" y="1067"/>
                                </a:lnTo>
                                <a:lnTo>
                                  <a:pt x="75" y="1037"/>
                                </a:lnTo>
                                <a:lnTo>
                                  <a:pt x="58" y="1003"/>
                                </a:lnTo>
                                <a:lnTo>
                                  <a:pt x="44" y="965"/>
                                </a:lnTo>
                                <a:lnTo>
                                  <a:pt x="32" y="924"/>
                                </a:lnTo>
                                <a:lnTo>
                                  <a:pt x="22" y="882"/>
                                </a:lnTo>
                                <a:lnTo>
                                  <a:pt x="14" y="837"/>
                                </a:lnTo>
                                <a:lnTo>
                                  <a:pt x="8" y="791"/>
                                </a:lnTo>
                                <a:lnTo>
                                  <a:pt x="4" y="747"/>
                                </a:lnTo>
                                <a:lnTo>
                                  <a:pt x="1" y="703"/>
                                </a:lnTo>
                                <a:lnTo>
                                  <a:pt x="0" y="660"/>
                                </a:lnTo>
                                <a:lnTo>
                                  <a:pt x="0" y="620"/>
                                </a:lnTo>
                                <a:lnTo>
                                  <a:pt x="1" y="582"/>
                                </a:lnTo>
                                <a:lnTo>
                                  <a:pt x="3" y="549"/>
                                </a:lnTo>
                                <a:lnTo>
                                  <a:pt x="7" y="520"/>
                                </a:lnTo>
                                <a:lnTo>
                                  <a:pt x="12" y="483"/>
                                </a:lnTo>
                                <a:lnTo>
                                  <a:pt x="21" y="442"/>
                                </a:lnTo>
                                <a:lnTo>
                                  <a:pt x="30" y="399"/>
                                </a:lnTo>
                                <a:lnTo>
                                  <a:pt x="43" y="354"/>
                                </a:lnTo>
                                <a:lnTo>
                                  <a:pt x="54" y="308"/>
                                </a:lnTo>
                                <a:lnTo>
                                  <a:pt x="68" y="261"/>
                                </a:lnTo>
                                <a:lnTo>
                                  <a:pt x="82" y="216"/>
                                </a:lnTo>
                                <a:lnTo>
                                  <a:pt x="96" y="174"/>
                                </a:lnTo>
                                <a:lnTo>
                                  <a:pt x="111" y="133"/>
                                </a:lnTo>
                                <a:lnTo>
                                  <a:pt x="125" y="96"/>
                                </a:lnTo>
                                <a:lnTo>
                                  <a:pt x="140" y="64"/>
                                </a:lnTo>
                                <a:lnTo>
                                  <a:pt x="154" y="38"/>
                                </a:lnTo>
                                <a:lnTo>
                                  <a:pt x="166" y="18"/>
                                </a:lnTo>
                                <a:lnTo>
                                  <a:pt x="179" y="6"/>
                                </a:lnTo>
                                <a:lnTo>
                                  <a:pt x="1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40"/>
                          </a:solidFill>
                          <a:ln w="0">
                            <a:solidFill>
                              <a:srgbClr val="FFDA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Forme libre 86"/>
                        <wps:cNvSpPr>
                          <a:spLocks/>
                        </wps:cNvSpPr>
                        <wps:spPr bwMode="auto">
                          <a:xfrm>
                            <a:off x="1211455" y="5856121"/>
                            <a:ext cx="66675" cy="138113"/>
                          </a:xfrm>
                          <a:custGeom>
                            <a:avLst/>
                            <a:gdLst>
                              <a:gd name="T0" fmla="*/ 35 w 83"/>
                              <a:gd name="T1" fmla="*/ 0 h 173"/>
                              <a:gd name="T2" fmla="*/ 40 w 83"/>
                              <a:gd name="T3" fmla="*/ 2 h 173"/>
                              <a:gd name="T4" fmla="*/ 50 w 83"/>
                              <a:gd name="T5" fmla="*/ 7 h 173"/>
                              <a:gd name="T6" fmla="*/ 60 w 83"/>
                              <a:gd name="T7" fmla="*/ 21 h 173"/>
                              <a:gd name="T8" fmla="*/ 68 w 83"/>
                              <a:gd name="T9" fmla="*/ 43 h 173"/>
                              <a:gd name="T10" fmla="*/ 78 w 83"/>
                              <a:gd name="T11" fmla="*/ 75 h 173"/>
                              <a:gd name="T12" fmla="*/ 79 w 83"/>
                              <a:gd name="T13" fmla="*/ 89 h 173"/>
                              <a:gd name="T14" fmla="*/ 82 w 83"/>
                              <a:gd name="T15" fmla="*/ 108 h 173"/>
                              <a:gd name="T16" fmla="*/ 83 w 83"/>
                              <a:gd name="T17" fmla="*/ 133 h 173"/>
                              <a:gd name="T18" fmla="*/ 83 w 83"/>
                              <a:gd name="T19" fmla="*/ 162 h 173"/>
                              <a:gd name="T20" fmla="*/ 61 w 83"/>
                              <a:gd name="T21" fmla="*/ 171 h 173"/>
                              <a:gd name="T22" fmla="*/ 36 w 83"/>
                              <a:gd name="T23" fmla="*/ 173 h 173"/>
                              <a:gd name="T24" fmla="*/ 19 w 83"/>
                              <a:gd name="T25" fmla="*/ 172 h 173"/>
                              <a:gd name="T26" fmla="*/ 4 w 83"/>
                              <a:gd name="T27" fmla="*/ 169 h 173"/>
                              <a:gd name="T28" fmla="*/ 3 w 83"/>
                              <a:gd name="T29" fmla="*/ 140 h 173"/>
                              <a:gd name="T30" fmla="*/ 1 w 83"/>
                              <a:gd name="T31" fmla="*/ 112 h 173"/>
                              <a:gd name="T32" fmla="*/ 0 w 83"/>
                              <a:gd name="T33" fmla="*/ 82 h 173"/>
                              <a:gd name="T34" fmla="*/ 0 w 83"/>
                              <a:gd name="T35" fmla="*/ 57 h 173"/>
                              <a:gd name="T36" fmla="*/ 4 w 83"/>
                              <a:gd name="T37" fmla="*/ 38 h 173"/>
                              <a:gd name="T38" fmla="*/ 8 w 83"/>
                              <a:gd name="T39" fmla="*/ 22 h 173"/>
                              <a:gd name="T40" fmla="*/ 15 w 83"/>
                              <a:gd name="T41" fmla="*/ 13 h 173"/>
                              <a:gd name="T42" fmla="*/ 22 w 83"/>
                              <a:gd name="T43" fmla="*/ 6 h 173"/>
                              <a:gd name="T44" fmla="*/ 29 w 83"/>
                              <a:gd name="T45" fmla="*/ 3 h 173"/>
                              <a:gd name="T46" fmla="*/ 35 w 83"/>
                              <a:gd name="T47" fmla="*/ 0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83" h="173">
                                <a:moveTo>
                                  <a:pt x="35" y="0"/>
                                </a:moveTo>
                                <a:lnTo>
                                  <a:pt x="40" y="2"/>
                                </a:lnTo>
                                <a:lnTo>
                                  <a:pt x="50" y="7"/>
                                </a:lnTo>
                                <a:lnTo>
                                  <a:pt x="60" y="21"/>
                                </a:lnTo>
                                <a:lnTo>
                                  <a:pt x="68" y="43"/>
                                </a:lnTo>
                                <a:lnTo>
                                  <a:pt x="78" y="75"/>
                                </a:lnTo>
                                <a:lnTo>
                                  <a:pt x="79" y="89"/>
                                </a:lnTo>
                                <a:lnTo>
                                  <a:pt x="82" y="108"/>
                                </a:lnTo>
                                <a:lnTo>
                                  <a:pt x="83" y="133"/>
                                </a:lnTo>
                                <a:lnTo>
                                  <a:pt x="83" y="162"/>
                                </a:lnTo>
                                <a:lnTo>
                                  <a:pt x="61" y="171"/>
                                </a:lnTo>
                                <a:lnTo>
                                  <a:pt x="36" y="173"/>
                                </a:lnTo>
                                <a:lnTo>
                                  <a:pt x="19" y="172"/>
                                </a:lnTo>
                                <a:lnTo>
                                  <a:pt x="4" y="169"/>
                                </a:lnTo>
                                <a:lnTo>
                                  <a:pt x="3" y="140"/>
                                </a:lnTo>
                                <a:lnTo>
                                  <a:pt x="1" y="112"/>
                                </a:lnTo>
                                <a:lnTo>
                                  <a:pt x="0" y="82"/>
                                </a:lnTo>
                                <a:lnTo>
                                  <a:pt x="0" y="57"/>
                                </a:lnTo>
                                <a:lnTo>
                                  <a:pt x="4" y="38"/>
                                </a:lnTo>
                                <a:lnTo>
                                  <a:pt x="8" y="22"/>
                                </a:lnTo>
                                <a:lnTo>
                                  <a:pt x="15" y="13"/>
                                </a:lnTo>
                                <a:lnTo>
                                  <a:pt x="22" y="6"/>
                                </a:lnTo>
                                <a:lnTo>
                                  <a:pt x="29" y="3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C100"/>
                          </a:solidFill>
                          <a:ln w="0">
                            <a:solidFill>
                              <a:srgbClr val="EFC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Forme libre 87"/>
                        <wps:cNvSpPr>
                          <a:spLocks/>
                        </wps:cNvSpPr>
                        <wps:spPr bwMode="auto">
                          <a:xfrm>
                            <a:off x="1724218" y="5375108"/>
                            <a:ext cx="309563" cy="889000"/>
                          </a:xfrm>
                          <a:custGeom>
                            <a:avLst/>
                            <a:gdLst>
                              <a:gd name="T0" fmla="*/ 196 w 390"/>
                              <a:gd name="T1" fmla="*/ 4 h 1119"/>
                              <a:gd name="T2" fmla="*/ 217 w 390"/>
                              <a:gd name="T3" fmla="*/ 33 h 1119"/>
                              <a:gd name="T4" fmla="*/ 244 w 390"/>
                              <a:gd name="T5" fmla="*/ 84 h 1119"/>
                              <a:gd name="T6" fmla="*/ 273 w 390"/>
                              <a:gd name="T7" fmla="*/ 154 h 1119"/>
                              <a:gd name="T8" fmla="*/ 302 w 390"/>
                              <a:gd name="T9" fmla="*/ 234 h 1119"/>
                              <a:gd name="T10" fmla="*/ 331 w 390"/>
                              <a:gd name="T11" fmla="*/ 318 h 1119"/>
                              <a:gd name="T12" fmla="*/ 354 w 390"/>
                              <a:gd name="T13" fmla="*/ 403 h 1119"/>
                              <a:gd name="T14" fmla="*/ 374 w 390"/>
                              <a:gd name="T15" fmla="*/ 482 h 1119"/>
                              <a:gd name="T16" fmla="*/ 385 w 390"/>
                              <a:gd name="T17" fmla="*/ 546 h 1119"/>
                              <a:gd name="T18" fmla="*/ 390 w 390"/>
                              <a:gd name="T19" fmla="*/ 615 h 1119"/>
                              <a:gd name="T20" fmla="*/ 390 w 390"/>
                              <a:gd name="T21" fmla="*/ 698 h 1119"/>
                              <a:gd name="T22" fmla="*/ 385 w 390"/>
                              <a:gd name="T23" fmla="*/ 787 h 1119"/>
                              <a:gd name="T24" fmla="*/ 372 w 390"/>
                              <a:gd name="T25" fmla="*/ 875 h 1119"/>
                              <a:gd name="T26" fmla="*/ 352 w 390"/>
                              <a:gd name="T27" fmla="*/ 960 h 1119"/>
                              <a:gd name="T28" fmla="*/ 324 w 390"/>
                              <a:gd name="T29" fmla="*/ 1032 h 1119"/>
                              <a:gd name="T30" fmla="*/ 285 w 390"/>
                              <a:gd name="T31" fmla="*/ 1087 h 1119"/>
                              <a:gd name="T32" fmla="*/ 235 w 390"/>
                              <a:gd name="T33" fmla="*/ 1119 h 1119"/>
                              <a:gd name="T34" fmla="*/ 234 w 390"/>
                              <a:gd name="T35" fmla="*/ 1054 h 1119"/>
                              <a:gd name="T36" fmla="*/ 232 w 390"/>
                              <a:gd name="T37" fmla="*/ 1006 h 1119"/>
                              <a:gd name="T38" fmla="*/ 223 w 390"/>
                              <a:gd name="T39" fmla="*/ 960 h 1119"/>
                              <a:gd name="T40" fmla="*/ 203 w 390"/>
                              <a:gd name="T41" fmla="*/ 922 h 1119"/>
                              <a:gd name="T42" fmla="*/ 190 w 390"/>
                              <a:gd name="T43" fmla="*/ 917 h 1119"/>
                              <a:gd name="T44" fmla="*/ 176 w 390"/>
                              <a:gd name="T45" fmla="*/ 921 h 1119"/>
                              <a:gd name="T46" fmla="*/ 163 w 390"/>
                              <a:gd name="T47" fmla="*/ 938 h 1119"/>
                              <a:gd name="T48" fmla="*/ 154 w 390"/>
                              <a:gd name="T49" fmla="*/ 971 h 1119"/>
                              <a:gd name="T50" fmla="*/ 154 w 390"/>
                              <a:gd name="T51" fmla="*/ 1026 h 1119"/>
                              <a:gd name="T52" fmla="*/ 156 w 390"/>
                              <a:gd name="T53" fmla="*/ 1116 h 1119"/>
                              <a:gd name="T54" fmla="*/ 106 w 390"/>
                              <a:gd name="T55" fmla="*/ 1079 h 1119"/>
                              <a:gd name="T56" fmla="*/ 68 w 390"/>
                              <a:gd name="T57" fmla="*/ 1017 h 1119"/>
                              <a:gd name="T58" fmla="*/ 39 w 390"/>
                              <a:gd name="T59" fmla="*/ 938 h 1119"/>
                              <a:gd name="T60" fmla="*/ 18 w 390"/>
                              <a:gd name="T61" fmla="*/ 849 h 1119"/>
                              <a:gd name="T62" fmla="*/ 5 w 390"/>
                              <a:gd name="T63" fmla="*/ 756 h 1119"/>
                              <a:gd name="T64" fmla="*/ 1 w 390"/>
                              <a:gd name="T65" fmla="*/ 666 h 1119"/>
                              <a:gd name="T66" fmla="*/ 1 w 390"/>
                              <a:gd name="T67" fmla="*/ 584 h 1119"/>
                              <a:gd name="T68" fmla="*/ 8 w 390"/>
                              <a:gd name="T69" fmla="*/ 521 h 1119"/>
                              <a:gd name="T70" fmla="*/ 22 w 390"/>
                              <a:gd name="T71" fmla="*/ 442 h 1119"/>
                              <a:gd name="T72" fmla="*/ 43 w 390"/>
                              <a:gd name="T73" fmla="*/ 353 h 1119"/>
                              <a:gd name="T74" fmla="*/ 68 w 390"/>
                              <a:gd name="T75" fmla="*/ 262 h 1119"/>
                              <a:gd name="T76" fmla="*/ 95 w 390"/>
                              <a:gd name="T77" fmla="*/ 173 h 1119"/>
                              <a:gd name="T78" fmla="*/ 124 w 390"/>
                              <a:gd name="T79" fmla="*/ 97 h 1119"/>
                              <a:gd name="T80" fmla="*/ 152 w 390"/>
                              <a:gd name="T81" fmla="*/ 37 h 1119"/>
                              <a:gd name="T82" fmla="*/ 177 w 390"/>
                              <a:gd name="T83" fmla="*/ 5 h 1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90" h="1119">
                                <a:moveTo>
                                  <a:pt x="188" y="0"/>
                                </a:moveTo>
                                <a:lnTo>
                                  <a:pt x="196" y="4"/>
                                </a:lnTo>
                                <a:lnTo>
                                  <a:pt x="206" y="15"/>
                                </a:lnTo>
                                <a:lnTo>
                                  <a:pt x="217" y="33"/>
                                </a:lnTo>
                                <a:lnTo>
                                  <a:pt x="230" y="57"/>
                                </a:lnTo>
                                <a:lnTo>
                                  <a:pt x="244" y="84"/>
                                </a:lnTo>
                                <a:lnTo>
                                  <a:pt x="257" y="117"/>
                                </a:lnTo>
                                <a:lnTo>
                                  <a:pt x="273" y="154"/>
                                </a:lnTo>
                                <a:lnTo>
                                  <a:pt x="288" y="192"/>
                                </a:lnTo>
                                <a:lnTo>
                                  <a:pt x="302" y="234"/>
                                </a:lnTo>
                                <a:lnTo>
                                  <a:pt x="317" y="275"/>
                                </a:lnTo>
                                <a:lnTo>
                                  <a:pt x="331" y="318"/>
                                </a:lnTo>
                                <a:lnTo>
                                  <a:pt x="343" y="361"/>
                                </a:lnTo>
                                <a:lnTo>
                                  <a:pt x="354" y="403"/>
                                </a:lnTo>
                                <a:lnTo>
                                  <a:pt x="366" y="444"/>
                                </a:lnTo>
                                <a:lnTo>
                                  <a:pt x="374" y="482"/>
                                </a:lnTo>
                                <a:lnTo>
                                  <a:pt x="381" y="517"/>
                                </a:lnTo>
                                <a:lnTo>
                                  <a:pt x="385" y="546"/>
                                </a:lnTo>
                                <a:lnTo>
                                  <a:pt x="388" y="577"/>
                                </a:lnTo>
                                <a:lnTo>
                                  <a:pt x="390" y="615"/>
                                </a:lnTo>
                                <a:lnTo>
                                  <a:pt x="390" y="655"/>
                                </a:lnTo>
                                <a:lnTo>
                                  <a:pt x="390" y="698"/>
                                </a:lnTo>
                                <a:lnTo>
                                  <a:pt x="388" y="741"/>
                                </a:lnTo>
                                <a:lnTo>
                                  <a:pt x="385" y="787"/>
                                </a:lnTo>
                                <a:lnTo>
                                  <a:pt x="379" y="831"/>
                                </a:lnTo>
                                <a:lnTo>
                                  <a:pt x="372" y="875"/>
                                </a:lnTo>
                                <a:lnTo>
                                  <a:pt x="363" y="918"/>
                                </a:lnTo>
                                <a:lnTo>
                                  <a:pt x="352" y="960"/>
                                </a:lnTo>
                                <a:lnTo>
                                  <a:pt x="339" y="997"/>
                                </a:lnTo>
                                <a:lnTo>
                                  <a:pt x="324" y="1032"/>
                                </a:lnTo>
                                <a:lnTo>
                                  <a:pt x="305" y="1062"/>
                                </a:lnTo>
                                <a:lnTo>
                                  <a:pt x="285" y="1087"/>
                                </a:lnTo>
                                <a:lnTo>
                                  <a:pt x="262" y="1107"/>
                                </a:lnTo>
                                <a:lnTo>
                                  <a:pt x="235" y="1119"/>
                                </a:lnTo>
                                <a:lnTo>
                                  <a:pt x="235" y="1085"/>
                                </a:lnTo>
                                <a:lnTo>
                                  <a:pt x="234" y="1054"/>
                                </a:lnTo>
                                <a:lnTo>
                                  <a:pt x="234" y="1026"/>
                                </a:lnTo>
                                <a:lnTo>
                                  <a:pt x="232" y="1006"/>
                                </a:lnTo>
                                <a:lnTo>
                                  <a:pt x="230" y="992"/>
                                </a:lnTo>
                                <a:lnTo>
                                  <a:pt x="223" y="960"/>
                                </a:lnTo>
                                <a:lnTo>
                                  <a:pt x="213" y="936"/>
                                </a:lnTo>
                                <a:lnTo>
                                  <a:pt x="203" y="922"/>
                                </a:lnTo>
                                <a:lnTo>
                                  <a:pt x="195" y="917"/>
                                </a:lnTo>
                                <a:lnTo>
                                  <a:pt x="190" y="917"/>
                                </a:lnTo>
                                <a:lnTo>
                                  <a:pt x="183" y="918"/>
                                </a:lnTo>
                                <a:lnTo>
                                  <a:pt x="176" y="921"/>
                                </a:lnTo>
                                <a:lnTo>
                                  <a:pt x="170" y="928"/>
                                </a:lnTo>
                                <a:lnTo>
                                  <a:pt x="163" y="938"/>
                                </a:lnTo>
                                <a:lnTo>
                                  <a:pt x="158" y="952"/>
                                </a:lnTo>
                                <a:lnTo>
                                  <a:pt x="154" y="971"/>
                                </a:lnTo>
                                <a:lnTo>
                                  <a:pt x="152" y="996"/>
                                </a:lnTo>
                                <a:lnTo>
                                  <a:pt x="154" y="1026"/>
                                </a:lnTo>
                                <a:lnTo>
                                  <a:pt x="155" y="1069"/>
                                </a:lnTo>
                                <a:lnTo>
                                  <a:pt x="156" y="1116"/>
                                </a:lnTo>
                                <a:lnTo>
                                  <a:pt x="130" y="1101"/>
                                </a:lnTo>
                                <a:lnTo>
                                  <a:pt x="106" y="1079"/>
                                </a:lnTo>
                                <a:lnTo>
                                  <a:pt x="86" y="1050"/>
                                </a:lnTo>
                                <a:lnTo>
                                  <a:pt x="68" y="1017"/>
                                </a:lnTo>
                                <a:lnTo>
                                  <a:pt x="51" y="979"/>
                                </a:lnTo>
                                <a:lnTo>
                                  <a:pt x="39" y="938"/>
                                </a:lnTo>
                                <a:lnTo>
                                  <a:pt x="27" y="895"/>
                                </a:lnTo>
                                <a:lnTo>
                                  <a:pt x="18" y="849"/>
                                </a:lnTo>
                                <a:lnTo>
                                  <a:pt x="11" y="802"/>
                                </a:lnTo>
                                <a:lnTo>
                                  <a:pt x="5" y="756"/>
                                </a:lnTo>
                                <a:lnTo>
                                  <a:pt x="2" y="710"/>
                                </a:lnTo>
                                <a:lnTo>
                                  <a:pt x="1" y="666"/>
                                </a:lnTo>
                                <a:lnTo>
                                  <a:pt x="0" y="623"/>
                                </a:lnTo>
                                <a:lnTo>
                                  <a:pt x="1" y="584"/>
                                </a:lnTo>
                                <a:lnTo>
                                  <a:pt x="4" y="550"/>
                                </a:lnTo>
                                <a:lnTo>
                                  <a:pt x="8" y="521"/>
                                </a:lnTo>
                                <a:lnTo>
                                  <a:pt x="14" y="483"/>
                                </a:lnTo>
                                <a:lnTo>
                                  <a:pt x="22" y="442"/>
                                </a:lnTo>
                                <a:lnTo>
                                  <a:pt x="32" y="399"/>
                                </a:lnTo>
                                <a:lnTo>
                                  <a:pt x="43" y="353"/>
                                </a:lnTo>
                                <a:lnTo>
                                  <a:pt x="55" y="307"/>
                                </a:lnTo>
                                <a:lnTo>
                                  <a:pt x="68" y="262"/>
                                </a:lnTo>
                                <a:lnTo>
                                  <a:pt x="81" y="216"/>
                                </a:lnTo>
                                <a:lnTo>
                                  <a:pt x="95" y="173"/>
                                </a:lnTo>
                                <a:lnTo>
                                  <a:pt x="111" y="133"/>
                                </a:lnTo>
                                <a:lnTo>
                                  <a:pt x="124" y="97"/>
                                </a:lnTo>
                                <a:lnTo>
                                  <a:pt x="138" y="63"/>
                                </a:lnTo>
                                <a:lnTo>
                                  <a:pt x="152" y="37"/>
                                </a:lnTo>
                                <a:lnTo>
                                  <a:pt x="166" y="18"/>
                                </a:lnTo>
                                <a:lnTo>
                                  <a:pt x="177" y="5"/>
                                </a:lnTo>
                                <a:lnTo>
                                  <a:pt x="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40"/>
                          </a:solidFill>
                          <a:ln w="0">
                            <a:solidFill>
                              <a:srgbClr val="FFDA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Forme libre 88"/>
                        <wps:cNvSpPr>
                          <a:spLocks/>
                        </wps:cNvSpPr>
                        <wps:spPr bwMode="auto">
                          <a:xfrm>
                            <a:off x="1844868" y="6103771"/>
                            <a:ext cx="66675" cy="165100"/>
                          </a:xfrm>
                          <a:custGeom>
                            <a:avLst/>
                            <a:gdLst>
                              <a:gd name="T0" fmla="*/ 38 w 83"/>
                              <a:gd name="T1" fmla="*/ 0 h 208"/>
                              <a:gd name="T2" fmla="*/ 43 w 83"/>
                              <a:gd name="T3" fmla="*/ 0 h 208"/>
                              <a:gd name="T4" fmla="*/ 51 w 83"/>
                              <a:gd name="T5" fmla="*/ 5 h 208"/>
                              <a:gd name="T6" fmla="*/ 61 w 83"/>
                              <a:gd name="T7" fmla="*/ 19 h 208"/>
                              <a:gd name="T8" fmla="*/ 71 w 83"/>
                              <a:gd name="T9" fmla="*/ 43 h 208"/>
                              <a:gd name="T10" fmla="*/ 78 w 83"/>
                              <a:gd name="T11" fmla="*/ 75 h 208"/>
                              <a:gd name="T12" fmla="*/ 80 w 83"/>
                              <a:gd name="T13" fmla="*/ 89 h 208"/>
                              <a:gd name="T14" fmla="*/ 82 w 83"/>
                              <a:gd name="T15" fmla="*/ 109 h 208"/>
                              <a:gd name="T16" fmla="*/ 82 w 83"/>
                              <a:gd name="T17" fmla="*/ 137 h 208"/>
                              <a:gd name="T18" fmla="*/ 83 w 83"/>
                              <a:gd name="T19" fmla="*/ 168 h 208"/>
                              <a:gd name="T20" fmla="*/ 83 w 83"/>
                              <a:gd name="T21" fmla="*/ 202 h 208"/>
                              <a:gd name="T22" fmla="*/ 67 w 83"/>
                              <a:gd name="T23" fmla="*/ 206 h 208"/>
                              <a:gd name="T24" fmla="*/ 49 w 83"/>
                              <a:gd name="T25" fmla="*/ 208 h 208"/>
                              <a:gd name="T26" fmla="*/ 25 w 83"/>
                              <a:gd name="T27" fmla="*/ 206 h 208"/>
                              <a:gd name="T28" fmla="*/ 4 w 83"/>
                              <a:gd name="T29" fmla="*/ 199 h 208"/>
                              <a:gd name="T30" fmla="*/ 3 w 83"/>
                              <a:gd name="T31" fmla="*/ 152 h 208"/>
                              <a:gd name="T32" fmla="*/ 2 w 83"/>
                              <a:gd name="T33" fmla="*/ 109 h 208"/>
                              <a:gd name="T34" fmla="*/ 0 w 83"/>
                              <a:gd name="T35" fmla="*/ 79 h 208"/>
                              <a:gd name="T36" fmla="*/ 2 w 83"/>
                              <a:gd name="T37" fmla="*/ 54 h 208"/>
                              <a:gd name="T38" fmla="*/ 6 w 83"/>
                              <a:gd name="T39" fmla="*/ 35 h 208"/>
                              <a:gd name="T40" fmla="*/ 11 w 83"/>
                              <a:gd name="T41" fmla="*/ 21 h 208"/>
                              <a:gd name="T42" fmla="*/ 18 w 83"/>
                              <a:gd name="T43" fmla="*/ 11 h 208"/>
                              <a:gd name="T44" fmla="*/ 24 w 83"/>
                              <a:gd name="T45" fmla="*/ 4 h 208"/>
                              <a:gd name="T46" fmla="*/ 31 w 83"/>
                              <a:gd name="T47" fmla="*/ 1 h 208"/>
                              <a:gd name="T48" fmla="*/ 38 w 83"/>
                              <a:gd name="T49" fmla="*/ 0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3" h="208">
                                <a:moveTo>
                                  <a:pt x="38" y="0"/>
                                </a:moveTo>
                                <a:lnTo>
                                  <a:pt x="43" y="0"/>
                                </a:lnTo>
                                <a:lnTo>
                                  <a:pt x="51" y="5"/>
                                </a:lnTo>
                                <a:lnTo>
                                  <a:pt x="61" y="19"/>
                                </a:lnTo>
                                <a:lnTo>
                                  <a:pt x="71" y="43"/>
                                </a:lnTo>
                                <a:lnTo>
                                  <a:pt x="78" y="75"/>
                                </a:lnTo>
                                <a:lnTo>
                                  <a:pt x="80" y="89"/>
                                </a:lnTo>
                                <a:lnTo>
                                  <a:pt x="82" y="109"/>
                                </a:lnTo>
                                <a:lnTo>
                                  <a:pt x="82" y="137"/>
                                </a:lnTo>
                                <a:lnTo>
                                  <a:pt x="83" y="168"/>
                                </a:lnTo>
                                <a:lnTo>
                                  <a:pt x="83" y="202"/>
                                </a:lnTo>
                                <a:lnTo>
                                  <a:pt x="67" y="206"/>
                                </a:lnTo>
                                <a:lnTo>
                                  <a:pt x="49" y="208"/>
                                </a:lnTo>
                                <a:lnTo>
                                  <a:pt x="25" y="206"/>
                                </a:lnTo>
                                <a:lnTo>
                                  <a:pt x="4" y="199"/>
                                </a:lnTo>
                                <a:lnTo>
                                  <a:pt x="3" y="152"/>
                                </a:lnTo>
                                <a:lnTo>
                                  <a:pt x="2" y="109"/>
                                </a:lnTo>
                                <a:lnTo>
                                  <a:pt x="0" y="79"/>
                                </a:lnTo>
                                <a:lnTo>
                                  <a:pt x="2" y="54"/>
                                </a:lnTo>
                                <a:lnTo>
                                  <a:pt x="6" y="35"/>
                                </a:lnTo>
                                <a:lnTo>
                                  <a:pt x="11" y="21"/>
                                </a:lnTo>
                                <a:lnTo>
                                  <a:pt x="18" y="11"/>
                                </a:lnTo>
                                <a:lnTo>
                                  <a:pt x="24" y="4"/>
                                </a:lnTo>
                                <a:lnTo>
                                  <a:pt x="31" y="1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C100"/>
                          </a:solidFill>
                          <a:ln w="0">
                            <a:solidFill>
                              <a:srgbClr val="EFC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Forme libre 89"/>
                        <wps:cNvSpPr>
                          <a:spLocks/>
                        </wps:cNvSpPr>
                        <wps:spPr bwMode="auto">
                          <a:xfrm>
                            <a:off x="2325880" y="5621171"/>
                            <a:ext cx="312738" cy="885825"/>
                          </a:xfrm>
                          <a:custGeom>
                            <a:avLst/>
                            <a:gdLst>
                              <a:gd name="T0" fmla="*/ 255 w 395"/>
                              <a:gd name="T1" fmla="*/ 5 h 1116"/>
                              <a:gd name="T2" fmla="*/ 274 w 395"/>
                              <a:gd name="T3" fmla="*/ 38 h 1116"/>
                              <a:gd name="T4" fmla="*/ 298 w 395"/>
                              <a:gd name="T5" fmla="*/ 99 h 1116"/>
                              <a:gd name="T6" fmla="*/ 322 w 395"/>
                              <a:gd name="T7" fmla="*/ 177 h 1116"/>
                              <a:gd name="T8" fmla="*/ 346 w 395"/>
                              <a:gd name="T9" fmla="*/ 267 h 1116"/>
                              <a:gd name="T10" fmla="*/ 367 w 395"/>
                              <a:gd name="T11" fmla="*/ 361 h 1116"/>
                              <a:gd name="T12" fmla="*/ 383 w 395"/>
                              <a:gd name="T13" fmla="*/ 451 h 1116"/>
                              <a:gd name="T14" fmla="*/ 393 w 395"/>
                              <a:gd name="T15" fmla="*/ 530 h 1116"/>
                              <a:gd name="T16" fmla="*/ 395 w 395"/>
                              <a:gd name="T17" fmla="*/ 598 h 1116"/>
                              <a:gd name="T18" fmla="*/ 390 w 395"/>
                              <a:gd name="T19" fmla="*/ 683 h 1116"/>
                              <a:gd name="T20" fmla="*/ 378 w 395"/>
                              <a:gd name="T21" fmla="*/ 777 h 1116"/>
                              <a:gd name="T22" fmla="*/ 359 w 395"/>
                              <a:gd name="T23" fmla="*/ 873 h 1116"/>
                              <a:gd name="T24" fmla="*/ 329 w 395"/>
                              <a:gd name="T25" fmla="*/ 963 h 1116"/>
                              <a:gd name="T26" fmla="*/ 292 w 395"/>
                              <a:gd name="T27" fmla="*/ 1039 h 1116"/>
                              <a:gd name="T28" fmla="*/ 245 w 395"/>
                              <a:gd name="T29" fmla="*/ 1094 h 1116"/>
                              <a:gd name="T30" fmla="*/ 219 w 395"/>
                              <a:gd name="T31" fmla="*/ 1079 h 1116"/>
                              <a:gd name="T32" fmla="*/ 220 w 395"/>
                              <a:gd name="T33" fmla="*/ 1030 h 1116"/>
                              <a:gd name="T34" fmla="*/ 212 w 395"/>
                              <a:gd name="T35" fmla="*/ 989 h 1116"/>
                              <a:gd name="T36" fmla="*/ 195 w 395"/>
                              <a:gd name="T37" fmla="*/ 957 h 1116"/>
                              <a:gd name="T38" fmla="*/ 181 w 395"/>
                              <a:gd name="T39" fmla="*/ 950 h 1116"/>
                              <a:gd name="T40" fmla="*/ 167 w 395"/>
                              <a:gd name="T41" fmla="*/ 954 h 1116"/>
                              <a:gd name="T42" fmla="*/ 153 w 395"/>
                              <a:gd name="T43" fmla="*/ 967 h 1116"/>
                              <a:gd name="T44" fmla="*/ 142 w 395"/>
                              <a:gd name="T45" fmla="*/ 994 h 1116"/>
                              <a:gd name="T46" fmla="*/ 140 w 395"/>
                              <a:gd name="T47" fmla="*/ 1042 h 1116"/>
                              <a:gd name="T48" fmla="*/ 138 w 395"/>
                              <a:gd name="T49" fmla="*/ 1116 h 1116"/>
                              <a:gd name="T50" fmla="*/ 90 w 395"/>
                              <a:gd name="T51" fmla="*/ 1087 h 1116"/>
                              <a:gd name="T52" fmla="*/ 54 w 395"/>
                              <a:gd name="T53" fmla="*/ 1036 h 1116"/>
                              <a:gd name="T54" fmla="*/ 27 w 395"/>
                              <a:gd name="T55" fmla="*/ 968 h 1116"/>
                              <a:gd name="T56" fmla="*/ 11 w 395"/>
                              <a:gd name="T57" fmla="*/ 889 h 1116"/>
                              <a:gd name="T58" fmla="*/ 1 w 395"/>
                              <a:gd name="T59" fmla="*/ 803 h 1116"/>
                              <a:gd name="T60" fmla="*/ 0 w 395"/>
                              <a:gd name="T61" fmla="*/ 717 h 1116"/>
                              <a:gd name="T62" fmla="*/ 2 w 395"/>
                              <a:gd name="T63" fmla="*/ 634 h 1116"/>
                              <a:gd name="T64" fmla="*/ 11 w 395"/>
                              <a:gd name="T65" fmla="*/ 561 h 1116"/>
                              <a:gd name="T66" fmla="*/ 20 w 395"/>
                              <a:gd name="T67" fmla="*/ 503 h 1116"/>
                              <a:gd name="T68" fmla="*/ 40 w 395"/>
                              <a:gd name="T69" fmla="*/ 431 h 1116"/>
                              <a:gd name="T70" fmla="*/ 66 w 395"/>
                              <a:gd name="T71" fmla="*/ 350 h 1116"/>
                              <a:gd name="T72" fmla="*/ 97 w 395"/>
                              <a:gd name="T73" fmla="*/ 266 h 1116"/>
                              <a:gd name="T74" fmla="*/ 130 w 395"/>
                              <a:gd name="T75" fmla="*/ 184 h 1116"/>
                              <a:gd name="T76" fmla="*/ 163 w 395"/>
                              <a:gd name="T77" fmla="*/ 112 h 1116"/>
                              <a:gd name="T78" fmla="*/ 195 w 395"/>
                              <a:gd name="T79" fmla="*/ 52 h 1116"/>
                              <a:gd name="T80" fmla="*/ 223 w 395"/>
                              <a:gd name="T81" fmla="*/ 14 h 1116"/>
                              <a:gd name="T82" fmla="*/ 246 w 395"/>
                              <a:gd name="T83" fmla="*/ 0 h 1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95" h="1116">
                                <a:moveTo>
                                  <a:pt x="246" y="0"/>
                                </a:moveTo>
                                <a:lnTo>
                                  <a:pt x="255" y="5"/>
                                </a:lnTo>
                                <a:lnTo>
                                  <a:pt x="263" y="18"/>
                                </a:lnTo>
                                <a:lnTo>
                                  <a:pt x="274" y="38"/>
                                </a:lnTo>
                                <a:lnTo>
                                  <a:pt x="285" y="66"/>
                                </a:lnTo>
                                <a:lnTo>
                                  <a:pt x="298" y="99"/>
                                </a:lnTo>
                                <a:lnTo>
                                  <a:pt x="310" y="137"/>
                                </a:lnTo>
                                <a:lnTo>
                                  <a:pt x="322" y="177"/>
                                </a:lnTo>
                                <a:lnTo>
                                  <a:pt x="334" y="221"/>
                                </a:lnTo>
                                <a:lnTo>
                                  <a:pt x="346" y="267"/>
                                </a:lnTo>
                                <a:lnTo>
                                  <a:pt x="357" y="314"/>
                                </a:lnTo>
                                <a:lnTo>
                                  <a:pt x="367" y="361"/>
                                </a:lnTo>
                                <a:lnTo>
                                  <a:pt x="377" y="407"/>
                                </a:lnTo>
                                <a:lnTo>
                                  <a:pt x="383" y="451"/>
                                </a:lnTo>
                                <a:lnTo>
                                  <a:pt x="389" y="493"/>
                                </a:lnTo>
                                <a:lnTo>
                                  <a:pt x="393" y="530"/>
                                </a:lnTo>
                                <a:lnTo>
                                  <a:pt x="395" y="562"/>
                                </a:lnTo>
                                <a:lnTo>
                                  <a:pt x="395" y="598"/>
                                </a:lnTo>
                                <a:lnTo>
                                  <a:pt x="393" y="638"/>
                                </a:lnTo>
                                <a:lnTo>
                                  <a:pt x="390" y="683"/>
                                </a:lnTo>
                                <a:lnTo>
                                  <a:pt x="385" y="730"/>
                                </a:lnTo>
                                <a:lnTo>
                                  <a:pt x="378" y="777"/>
                                </a:lnTo>
                                <a:lnTo>
                                  <a:pt x="370" y="825"/>
                                </a:lnTo>
                                <a:lnTo>
                                  <a:pt x="359" y="873"/>
                                </a:lnTo>
                                <a:lnTo>
                                  <a:pt x="345" y="918"/>
                                </a:lnTo>
                                <a:lnTo>
                                  <a:pt x="329" y="963"/>
                                </a:lnTo>
                                <a:lnTo>
                                  <a:pt x="313" y="1003"/>
                                </a:lnTo>
                                <a:lnTo>
                                  <a:pt x="292" y="1039"/>
                                </a:lnTo>
                                <a:lnTo>
                                  <a:pt x="270" y="1069"/>
                                </a:lnTo>
                                <a:lnTo>
                                  <a:pt x="245" y="1094"/>
                                </a:lnTo>
                                <a:lnTo>
                                  <a:pt x="217" y="1111"/>
                                </a:lnTo>
                                <a:lnTo>
                                  <a:pt x="219" y="1079"/>
                                </a:lnTo>
                                <a:lnTo>
                                  <a:pt x="220" y="1051"/>
                                </a:lnTo>
                                <a:lnTo>
                                  <a:pt x="220" y="1030"/>
                                </a:lnTo>
                                <a:lnTo>
                                  <a:pt x="219" y="1015"/>
                                </a:lnTo>
                                <a:lnTo>
                                  <a:pt x="212" y="989"/>
                                </a:lnTo>
                                <a:lnTo>
                                  <a:pt x="203" y="970"/>
                                </a:lnTo>
                                <a:lnTo>
                                  <a:pt x="195" y="957"/>
                                </a:lnTo>
                                <a:lnTo>
                                  <a:pt x="187" y="951"/>
                                </a:lnTo>
                                <a:lnTo>
                                  <a:pt x="181" y="950"/>
                                </a:lnTo>
                                <a:lnTo>
                                  <a:pt x="174" y="951"/>
                                </a:lnTo>
                                <a:lnTo>
                                  <a:pt x="167" y="954"/>
                                </a:lnTo>
                                <a:lnTo>
                                  <a:pt x="160" y="958"/>
                                </a:lnTo>
                                <a:lnTo>
                                  <a:pt x="153" y="967"/>
                                </a:lnTo>
                                <a:lnTo>
                                  <a:pt x="148" y="979"/>
                                </a:lnTo>
                                <a:lnTo>
                                  <a:pt x="142" y="994"/>
                                </a:lnTo>
                                <a:lnTo>
                                  <a:pt x="140" y="1015"/>
                                </a:lnTo>
                                <a:lnTo>
                                  <a:pt x="140" y="1042"/>
                                </a:lnTo>
                                <a:lnTo>
                                  <a:pt x="140" y="1078"/>
                                </a:lnTo>
                                <a:lnTo>
                                  <a:pt x="138" y="1116"/>
                                </a:lnTo>
                                <a:lnTo>
                                  <a:pt x="112" y="1105"/>
                                </a:lnTo>
                                <a:lnTo>
                                  <a:pt x="90" y="1087"/>
                                </a:lnTo>
                                <a:lnTo>
                                  <a:pt x="70" y="1065"/>
                                </a:lnTo>
                                <a:lnTo>
                                  <a:pt x="54" y="1036"/>
                                </a:lnTo>
                                <a:lnTo>
                                  <a:pt x="38" y="1004"/>
                                </a:lnTo>
                                <a:lnTo>
                                  <a:pt x="27" y="968"/>
                                </a:lnTo>
                                <a:lnTo>
                                  <a:pt x="18" y="929"/>
                                </a:lnTo>
                                <a:lnTo>
                                  <a:pt x="11" y="889"/>
                                </a:lnTo>
                                <a:lnTo>
                                  <a:pt x="5" y="846"/>
                                </a:lnTo>
                                <a:lnTo>
                                  <a:pt x="1" y="803"/>
                                </a:lnTo>
                                <a:lnTo>
                                  <a:pt x="0" y="760"/>
                                </a:lnTo>
                                <a:lnTo>
                                  <a:pt x="0" y="717"/>
                                </a:lnTo>
                                <a:lnTo>
                                  <a:pt x="1" y="674"/>
                                </a:lnTo>
                                <a:lnTo>
                                  <a:pt x="2" y="634"/>
                                </a:lnTo>
                                <a:lnTo>
                                  <a:pt x="7" y="595"/>
                                </a:lnTo>
                                <a:lnTo>
                                  <a:pt x="11" y="561"/>
                                </a:lnTo>
                                <a:lnTo>
                                  <a:pt x="15" y="529"/>
                                </a:lnTo>
                                <a:lnTo>
                                  <a:pt x="20" y="503"/>
                                </a:lnTo>
                                <a:lnTo>
                                  <a:pt x="30" y="468"/>
                                </a:lnTo>
                                <a:lnTo>
                                  <a:pt x="40" y="431"/>
                                </a:lnTo>
                                <a:lnTo>
                                  <a:pt x="52" y="392"/>
                                </a:lnTo>
                                <a:lnTo>
                                  <a:pt x="66" y="350"/>
                                </a:lnTo>
                                <a:lnTo>
                                  <a:pt x="81" y="309"/>
                                </a:lnTo>
                                <a:lnTo>
                                  <a:pt x="97" y="266"/>
                                </a:lnTo>
                                <a:lnTo>
                                  <a:pt x="113" y="224"/>
                                </a:lnTo>
                                <a:lnTo>
                                  <a:pt x="130" y="184"/>
                                </a:lnTo>
                                <a:lnTo>
                                  <a:pt x="147" y="147"/>
                                </a:lnTo>
                                <a:lnTo>
                                  <a:pt x="163" y="112"/>
                                </a:lnTo>
                                <a:lnTo>
                                  <a:pt x="180" y="80"/>
                                </a:lnTo>
                                <a:lnTo>
                                  <a:pt x="195" y="52"/>
                                </a:lnTo>
                                <a:lnTo>
                                  <a:pt x="210" y="30"/>
                                </a:lnTo>
                                <a:lnTo>
                                  <a:pt x="223" y="14"/>
                                </a:lnTo>
                                <a:lnTo>
                                  <a:pt x="235" y="2"/>
                                </a:lnTo>
                                <a:lnTo>
                                  <a:pt x="2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40"/>
                          </a:solidFill>
                          <a:ln w="0">
                            <a:solidFill>
                              <a:srgbClr val="FFDA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Forme libre 90"/>
                        <wps:cNvSpPr>
                          <a:spLocks/>
                        </wps:cNvSpPr>
                        <wps:spPr bwMode="auto">
                          <a:xfrm>
                            <a:off x="2435418" y="6375233"/>
                            <a:ext cx="65088" cy="136525"/>
                          </a:xfrm>
                          <a:custGeom>
                            <a:avLst/>
                            <a:gdLst>
                              <a:gd name="T0" fmla="*/ 43 w 82"/>
                              <a:gd name="T1" fmla="*/ 0 h 172"/>
                              <a:gd name="T2" fmla="*/ 49 w 82"/>
                              <a:gd name="T3" fmla="*/ 1 h 172"/>
                              <a:gd name="T4" fmla="*/ 57 w 82"/>
                              <a:gd name="T5" fmla="*/ 7 h 172"/>
                              <a:gd name="T6" fmla="*/ 65 w 82"/>
                              <a:gd name="T7" fmla="*/ 20 h 172"/>
                              <a:gd name="T8" fmla="*/ 74 w 82"/>
                              <a:gd name="T9" fmla="*/ 39 h 172"/>
                              <a:gd name="T10" fmla="*/ 81 w 82"/>
                              <a:gd name="T11" fmla="*/ 65 h 172"/>
                              <a:gd name="T12" fmla="*/ 82 w 82"/>
                              <a:gd name="T13" fmla="*/ 80 h 172"/>
                              <a:gd name="T14" fmla="*/ 82 w 82"/>
                              <a:gd name="T15" fmla="*/ 101 h 172"/>
                              <a:gd name="T16" fmla="*/ 81 w 82"/>
                              <a:gd name="T17" fmla="*/ 129 h 172"/>
                              <a:gd name="T18" fmla="*/ 79 w 82"/>
                              <a:gd name="T19" fmla="*/ 161 h 172"/>
                              <a:gd name="T20" fmla="*/ 53 w 82"/>
                              <a:gd name="T21" fmla="*/ 169 h 172"/>
                              <a:gd name="T22" fmla="*/ 24 w 82"/>
                              <a:gd name="T23" fmla="*/ 172 h 172"/>
                              <a:gd name="T24" fmla="*/ 0 w 82"/>
                              <a:gd name="T25" fmla="*/ 166 h 172"/>
                              <a:gd name="T26" fmla="*/ 2 w 82"/>
                              <a:gd name="T27" fmla="*/ 128 h 172"/>
                              <a:gd name="T28" fmla="*/ 2 w 82"/>
                              <a:gd name="T29" fmla="*/ 92 h 172"/>
                              <a:gd name="T30" fmla="*/ 2 w 82"/>
                              <a:gd name="T31" fmla="*/ 65 h 172"/>
                              <a:gd name="T32" fmla="*/ 4 w 82"/>
                              <a:gd name="T33" fmla="*/ 44 h 172"/>
                              <a:gd name="T34" fmla="*/ 10 w 82"/>
                              <a:gd name="T35" fmla="*/ 29 h 172"/>
                              <a:gd name="T36" fmla="*/ 15 w 82"/>
                              <a:gd name="T37" fmla="*/ 17 h 172"/>
                              <a:gd name="T38" fmla="*/ 22 w 82"/>
                              <a:gd name="T39" fmla="*/ 8 h 172"/>
                              <a:gd name="T40" fmla="*/ 29 w 82"/>
                              <a:gd name="T41" fmla="*/ 4 h 172"/>
                              <a:gd name="T42" fmla="*/ 36 w 82"/>
                              <a:gd name="T43" fmla="*/ 1 h 172"/>
                              <a:gd name="T44" fmla="*/ 43 w 82"/>
                              <a:gd name="T45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2" h="172">
                                <a:moveTo>
                                  <a:pt x="43" y="0"/>
                                </a:moveTo>
                                <a:lnTo>
                                  <a:pt x="49" y="1"/>
                                </a:lnTo>
                                <a:lnTo>
                                  <a:pt x="57" y="7"/>
                                </a:lnTo>
                                <a:lnTo>
                                  <a:pt x="65" y="20"/>
                                </a:lnTo>
                                <a:lnTo>
                                  <a:pt x="74" y="39"/>
                                </a:lnTo>
                                <a:lnTo>
                                  <a:pt x="81" y="65"/>
                                </a:lnTo>
                                <a:lnTo>
                                  <a:pt x="82" y="80"/>
                                </a:lnTo>
                                <a:lnTo>
                                  <a:pt x="82" y="101"/>
                                </a:lnTo>
                                <a:lnTo>
                                  <a:pt x="81" y="129"/>
                                </a:lnTo>
                                <a:lnTo>
                                  <a:pt x="79" y="161"/>
                                </a:lnTo>
                                <a:lnTo>
                                  <a:pt x="53" y="169"/>
                                </a:lnTo>
                                <a:lnTo>
                                  <a:pt x="24" y="172"/>
                                </a:lnTo>
                                <a:lnTo>
                                  <a:pt x="0" y="166"/>
                                </a:lnTo>
                                <a:lnTo>
                                  <a:pt x="2" y="128"/>
                                </a:lnTo>
                                <a:lnTo>
                                  <a:pt x="2" y="92"/>
                                </a:lnTo>
                                <a:lnTo>
                                  <a:pt x="2" y="65"/>
                                </a:lnTo>
                                <a:lnTo>
                                  <a:pt x="4" y="44"/>
                                </a:lnTo>
                                <a:lnTo>
                                  <a:pt x="10" y="29"/>
                                </a:lnTo>
                                <a:lnTo>
                                  <a:pt x="15" y="17"/>
                                </a:lnTo>
                                <a:lnTo>
                                  <a:pt x="22" y="8"/>
                                </a:lnTo>
                                <a:lnTo>
                                  <a:pt x="29" y="4"/>
                                </a:lnTo>
                                <a:lnTo>
                                  <a:pt x="36" y="1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C100"/>
                          </a:solidFill>
                          <a:ln w="0">
                            <a:solidFill>
                              <a:srgbClr val="EFC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7E3B0C1" id="Groupe 1" o:spid="_x0000_s1026" alt="Bougies d’anniversaire" style="position:absolute;margin-left:301.5pt;margin-top:0;width:240.45pt;height:681.7pt;z-index:-251653120" coordsize="30537,865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 16" o:spid="_x0000_s1027" type="#_x0000_t75" alt="Flammes" style="position:absolute;width:30537;height:16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">
                <v:imagedata r:id="rId2" o:title="Flammes"/>
                <v:path arrowok="t"/>
              </v:shape>
              <v:shape id="Image 17" o:spid="_x0000_s1028" type="#_x0000_t75" alt="Flammes" style="position:absolute;top:50387;width:30537;height:16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">
                <v:imagedata r:id="rId2" o:title="Flammes"/>
                <v:path arrowok="t"/>
              </v:shape>
              <v:shape id="Forme libre 18" o:spid="_x0000_s1029" alt="Bougie" style="position:absolute;left:11239;top:8286;width:2915;height:23270;visibility:visible;mso-wrap-style:square;v-text-anchor:top" coordsize="369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" path="m50,2450r,4l51,2466r2,20l57,2512r6,30l69,2579r9,37l89,2657r14,42l118,2742r19,42l160,2825r42,69l67,2865,54,2820r-7,-45l45,2742r-3,-36l39,2669r-1,-39l36,2592r,-36l36,2523r3,-30l43,2468r7,-18xm42,2026r,4l43,2042r2,20l49,2088r5,31l61,2153r8,39l81,2234r13,41l110,2318r19,42l151,2401r40,67l230,2531r35,64l297,2656r26,60l342,2771r13,54l363,2878r6,55l287,2914r-39,-87l201,2739r-37,-64l130,2615r-29,-60l78,2500,60,2447,47,2398r-8,-47l36,2318r-3,-36l31,2245r-2,-39l28,2168r,-36l28,2099r3,-30l35,2044r7,-18xm33,1613r,5l35,1631r3,19l40,1675r6,32l53,1742r8,38l72,1822r14,42l103,1907r18,41l143,1988r40,68l222,2120r36,64l288,2245r27,59l334,2360r13,54l352,2452r6,42l362,2537r3,43l366,2621r,39l365,2696r-2,29l358,2750r-6,16l344,2712r-14,-59l312,2591r-24,-64l262,2461r-32,-67l193,2328r-38,-64l122,2203,94,2143,69,2088,51,2035,39,1987r-7,-47l29,1907r-3,-36l24,1833r-3,-39l20,1757r,-36l21,1688r1,-31l26,1632r7,-19xm25,1201r,6l26,1219r3,20l32,1264r6,32l45,1330r8,39l64,1411r14,41l94,1495r20,42l136,1577r40,68l214,1708r36,64l280,1833r26,58l326,1948r14,54l345,2041r4,42l353,2125r3,43l358,2210r,39l358,2285r-3,29l351,2339r-7,15l335,2300r-13,-58l304,2179r-23,-63l254,2049r-32,-66l184,1916r-37,-63l114,1790,86,1732,63,1677,43,1624,31,1574r-7,-46l21,1495r-3,-36l15,1422r-2,-39l11,1345r,-36l13,1275r2,-29l20,1221r5,-20xm17,787r1,4l18,804r3,19l25,849r4,31l36,916r10,39l57,995r12,43l86,1079r19,43l128,1163r40,66l205,1294r36,63l272,1419r26,58l319,1534r12,54l337,1627r4,40l345,1710r3,43l349,1794r2,41l349,1869r-2,31l342,1923r-7,17l327,1886r-14,-60l295,1765r-22,-65l245,1634r-31,-67l176,1502r-37,-65l105,1376,78,1318,54,1262,36,1210,22,1160r-7,-47l13,1079r-3,-36l7,1006,4,969,3,930r,-36l4,861,7,831r4,-24l17,787xm54,475r,2l51,481r-2,5l47,496r-1,13l46,525r3,20l56,570r11,29l76,622r14,29l108,686r20,37l148,765r24,43l194,854r24,44l240,942r21,43l279,1027r16,37l308,1097r8,30l319,1138r3,18l326,1181r3,30l331,1244r3,36l337,1318r,37l338,1391r-1,33l334,1454r-4,24l324,1496r-11,-47l299,1399r-16,-49l263,1300r-19,-50l223,1201r-21,-45l182,1113r-18,-39l146,1039r-16,-29l118,987,94,941,74,898,56,856,40,815,28,772,17,726,8,674,3,633,,596,,564,3,535,8,513r7,-18l26,482r13,-7l54,475xm146,r5,2l161,7r10,14l179,43r10,32l190,89r3,21l194,137r,31l196,202r,35l196,274r,35l196,344r,29l196,399r,20l196,432r,5l196,437r2,l205,437r13,l238,437r16,-2l269,437r15,5l299,453r14,20l319,488r4,21l326,534r3,27l330,590r,29l330,647r-1,24l329,690r,13l327,708r,2l327,716r,14l326,748r,27l324,807r,40l323,895r,57l322,1018r,77l315,1050r-11,-47l290,953,273,902,255,851,236,801,215,751,194,705,175,662,155,625,136,593,119,567,101,539,89,517,81,499,76,485r,-12l81,463r8,-8l101,448r17,-7l117,420r,-29l117,356r1,-39l118,276r-1,-44l117,190r-2,-42l112,112,110,82r1,-25l115,38r4,-16l126,13r7,-7l140,3,146,xe" fillcolor="#ff9f2b [3205]" strokecolor="#ff9f2b [3205]" strokeweight="0">
                <v:path arrowok="t" o:connecttype="custom" o:connectlocs="54505,2046120;159564,2296033;30017,2086582;33177,1607382;54505,1739083;181682,2008037;291481,2326975;61614,1983443;22908,1750190;26067,1279717;48185,1412211;175363,1681959;282792,1978682;282792,2181787;181682,1899345;30807,1576440;15798,1365402;20538,967127;61614,1151984;221178,1454260;281212,1720042;264624,1824767;116118,1470128;16588,1186099;11849,988548;19748,673577;82942,890169;251985,1217040;277262,1455847;233027,1400311;61614,1045671;5529,798137;13429,624388;36336,416523;101110,573612;220388,814798;259884,960780;263834,1153570;192741,991721;93211,783063;6319,534736;20538,382408;141396,34115;154825,188030;154825,342739;200640,345119;257514,423663;259884,557744;255935,640255;240136,795757;138236,525216;60034,384788;92421,310210;88471,88858;110589,2380" o:connectangles="0,0,0,0,0,0,0,0,0,0,0,0,0,0,0,0,0,0,0,0,0,0,0,0,0,0,0,0,0,0,0,0,0,0,0,0,0,0,0,0,0,0,0,0,0,0,0,0,0,0,0,0,0,0,0"/>
                <o:lock v:ext="edit" aspectratio="t" verticies="t"/>
              </v:shape>
              <v:shape id="Forme libre 19" o:spid="_x0000_s1030" alt="Bougie" style="position:absolute;left:4762;top:13144;width:3818;height:17353;visibility:visible;mso-wrap-style:square;v-text-anchor:top" coordsize="482,2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" path="m156,2064r2,4l159,2078r3,16l167,2117r7,24l183,2171r-34,1l148,2139r,-31l151,2083r5,-19xm125,1709r,4l127,1726r4,18l137,1769r8,30l156,1833r14,36l187,1906r19,37l228,1981r27,34l302,2071r43,54l385,2177r-79,-5l228,2171r-31,-52l170,2071r-18,-45l141,1984r-5,-32l130,1918r-5,-36l120,1848r-2,-35l116,1780r,-29l119,1727r6,-18xm93,1363r1,4l95,1379r5,20l107,1424r8,30l125,1488r13,36l155,1561r19,37l198,1636r26,34l269,1723r41,53l349,1826r35,48l413,1923r22,45l452,2013r9,41l470,2097r6,46l482,2187r-48,-5l407,2126r-33,-58l337,2010r-45,-58l252,1900r-37,-48l183,1805r-27,-46l136,1718r-17,-42l109,1637r-5,-30l98,1573r-4,-36l90,1503r-4,-35l84,1435r,-29l87,1382r6,-19xm61,1018r1,4l64,1034r4,20l75,1079r8,29l94,1141r13,36l123,1215r20,38l166,1289r26,36l237,1378r41,53l317,1481r35,48l381,1578r23,45l420,1668r8,31l435,1734r5,36l446,1805r4,36l453,1873r1,30l453,1928r-3,21l445,1963r-11,-45l415,1870r-20,-51l368,1766r-30,-53l302,1659r-42,-52l220,1555r-36,-48l152,1460r-27,-46l104,1371,88,1331r-9,-39l73,1262r-5,-35l62,1192r-4,-36l54,1122r-2,-32l52,1061r3,-25l61,1018xm29,670r1,4l33,687r4,19l43,731r8,29l62,793r13,36l91,867r20,37l134,942r27,36l205,1030r41,52l285,1133r35,48l349,1228r24,48l388,1320r8,32l403,1386r7,35l414,1457r4,35l421,1525r1,30l421,1580r-3,21l413,1615r-11,-46l384,1522r-21,-51l337,1418r-31,-54l270,1312r-40,-53l188,1208r-36,-50l120,1111,93,1066,72,1023,57,983,47,944,41,914,36,879,30,845,26,809,22,774,21,742r,-29l23,688r6,-18xm50,405r-2,2l47,410r-3,5l43,423r-2,10l43,447r5,17l55,484r13,24l79,527r16,24l113,577r23,31l159,641r25,35l210,712r25,36l260,784r24,34l305,852r18,30l337,910r11,23l350,943r6,18l360,985r6,27l371,1044r4,33l379,1111r3,33l384,1174r,30l381,1226r-6,16l361,1204r-16,-41l325,1123r-20,-40l282,1043r-23,-40l235,967,213,932,191,900,172,872,155,849,141,829,111,788,84,748,62,709,44,669,28,624,14,576,5,537,1,504,,473,3,448,8,429,18,415r14,-8l50,405xm118,r9,4l138,15r11,18l159,59r4,13l166,91r3,25l172,145r2,32l177,209r3,33l181,272r3,30l185,327r2,19l187,358r,5l187,363r1,l192,361r9,l212,360r19,-2l246,357r14,l276,360r15,8l307,383r7,14l320,417r4,23l328,466r3,28l332,520r2,24l334,563r1,13l335,580r,1l335,588r,11l335,615r2,20l338,663r1,33l341,738r2,48l346,842r4,64l339,865,324,823,306,778,284,732,260,687,235,644,210,601,185,563,161,529,138,500,119,478,100,455,84,439,76,425,70,414r,-9l75,397r8,-7l94,385r15,-7l108,357r-1,-29l104,293r-3,-40l98,212,95,170,91,131,86,95,82,70r,-21l84,33,88,20r6,-9l101,5r6,-4l113,r5,xe" fillcolor="#8bb329 [3204]" strokecolor="#8bb329 [3204]" strokeweight="0">
                <v:path arrowok="t" o:connecttype="custom" o:connectlocs="137820,1698817;123562,1637720;114850,1427451;201977,1598840;156037,1681361;99008,1493309;99008,1356039;91088,1153704;177423,1325093;344549,1561547;343757,1731350;170294,1469505;82375,1275105;66534,1115618;53861,836316;113265,994217;278807,1213214;348509,1404440;356430,1546471;267718,1359213;99008,1121965;49108,945815;48316,807752;40395,603037;127523,776013;295441,1012467;331084,1183856;318411,1244953;182175,998978;45148,779980;17425,614145;38019,322942;38019,368170;107721,482429;224947,649058;281976,762524;302569,907729;273263,922805;168710,739513;66534,593515;792,399908;39603,321355;129107,57130;142572,192020;148116,288029;182967,284062;248709,315007;264550,431647;265342,475288;271679,623667;224947,580819;109305,396735;55445,321355;84751,260258;68118,75380;79999,3967" o:connectangles="0,0,0,0,0,0,0,0,0,0,0,0,0,0,0,0,0,0,0,0,0,0,0,0,0,0,0,0,0,0,0,0,0,0,0,0,0,0,0,0,0,0,0,0,0,0,0,0,0,0,0,0,0,0,0,0"/>
                <o:lock v:ext="edit" aspectratio="t" verticies="t"/>
              </v:shape>
              <v:shape id="Forme libre 20" o:spid="_x0000_s1031" alt="Bougie" style="position:absolute;left:17430;top:10763;width:2646;height:22254;visibility:visible;mso-wrap-style:square;v-text-anchor:top" coordsize="334,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" path="m17,2445r,4l17,2463r3,20l23,2510r4,32l34,2578r8,40l53,2660r14,44l82,2747,5,2728,3,2688,,2646r,-41l,2564r2,-37l5,2494r4,-28l17,2445xm17,2021r,4l18,2038r2,19l23,2084r4,30l34,2150r8,39l52,2230r12,42l79,2315r18,43l120,2398r36,64l190,2524r34,60l253,2642r23,57l297,2753r12,52l181,2772r-20,-33l125,2674,93,2611,67,2553,43,2496,27,2444,14,2394,9,2347,6,2314,5,2278,2,2240,,2201r,-37l,2128r2,-33l6,2064r4,-25l17,2021xm17,1610r,4l18,1626r2,20l23,1672r5,31l34,1739r8,38l52,1818r12,43l79,1904r20,42l120,1987r38,68l196,2120r33,63l260,2246r24,59l302,2362r13,54l319,2455r4,41l326,2539r3,43l329,2624r,39l327,2699r-4,29l319,2751r-7,17l304,2714r-11,-60l275,2592r-21,-65l228,2460r-31,-66l163,2327r-36,-65l95,2200,67,2140,45,2085,27,2032,14,1982,9,1935,6,1902,5,1866,2,1829,,1790r,-37l,1716r3,-33l6,1653r4,-25l17,1610xm17,1198r,4l18,1215r2,19l24,1261r4,30l34,1327r8,39l52,1406r12,43l81,1492r18,43l120,1575r38,68l196,1708r33,64l260,1834r24,60l302,1951r13,54l319,2043r4,42l326,2128r3,43l329,2212r,39l327,2286r-4,30l319,2340r-7,17l305,2303r-12,-60l276,2181r-22,-66l229,2049r-32,-67l163,1916r-36,-65l95,1789,67,1729,45,1674,27,1621,16,1571,9,1524,7,1491,5,1455,3,1417,2,1378,,1341r2,-36l3,1270r3,-29l10,1216r7,-18xm18,783r,4l18,799r3,21l24,845r4,32l34,912r8,38l53,992r13,43l81,1078r18,41l120,1161r40,66l196,1294r34,64l260,1419r24,59l304,1535r11,54l320,1628r5,41l327,1712r2,43l330,1797r-1,39l327,1872r-2,30l319,1926r-5,15l305,1887r-12,-58l276,1766r-21,-65l229,1635r-30,-68l163,1500r-36,-65l95,1373,67,1315,45,1258,27,1205,16,1155,9,1108,7,1075,5,1039,3,1002,2,963r,-38l2,889,3,856,6,827r6,-25l18,783xm46,472r15,l60,474r-1,2l56,483r-3,9l52,504r,17l54,542r6,25l71,596r10,23l93,648r17,35l129,722r21,41l171,808r22,44l215,898r22,45l257,986r18,42l290,1065r12,35l309,1128r3,11l315,1158r3,25l320,1214r3,33l325,1283r1,37l326,1358r,36l325,1427r-5,29l316,1480r-7,18l300,1450r-13,-49l272,1351r-18,-50l235,1251r-20,-50l196,1155r-20,-43l158,1072r-18,-34l127,1007,114,985,92,938,71,895,54,853,41,812,28,767,18,722,12,669,6,629,5,591,6,560,9,531r5,-23l23,490r9,-12l46,472xm163,r4,l176,5r10,14l194,43r9,32l205,89r2,20l207,136r1,32l208,201r-1,36l207,273r,36l205,342r,31l204,399r,19l203,432r,4l203,436r2,l212,436r13,l247,436r15,l278,438r13,5l307,456r13,19l326,489r3,21l332,536r1,28l334,593r-1,29l333,650r-1,23l330,693r,12l330,709r,3l329,719r,12l327,751r-1,25l325,809r-2,40l322,896r-3,58l318,1020r-3,76l309,1051r-9,-47l286,954,272,903,254,852,236,801,217,751,197,705,178,662,158,623,140,590,125,565,107,537,95,515,86,496,82,482r2,-12l88,460r8,-7l109,446r16,-7l125,418r,-29l127,355r1,-39l128,273r1,-43l129,187r-1,-40l127,109,125,79r2,-25l131,35r5,-14l142,11r7,-7l156,1,163,xe" fillcolor="#fa4363 [3206]" strokecolor="#fa4363 [3206]" strokeweight="0">
                <v:path arrowok="t" o:connecttype="custom" o:connectlocs="21386,2016795;3960,2164365;3960,1978712;15841,1632001;50692,1802580;177423,2050117;127523,2173092;11089,1899373;0,1716894;13465,1277356;26930,1379703;95048,1576464;239204,1873985;260590,2081853;240788,2153258;129107,1846216;11089,1572497;0,1390811;13465,950480;26930,1052827;95048,1249588;239204,1547902;260590,1754976;241580,1827175;129107,1520133;12673,1246414;0,1063935;14257,621224;26930,723571;95048,921125;240788,1217852;261382,1425720;241580,1497125;129107,1190083;12673,916364;1584,733885;36435,374480;41187,399868;73662,514116;170294,712463;244748,894943;257421,1017918;250293,1174216;186135,992530;100592,798943;22178,608529;7129,421290;132275,0;163958,86479;163958,245157;160789,345918;207521,345918;260590,404628;262966,533951;260590,579967;252669,756893;215442,716430;125146,494281;64949,382413;99008,331637;102176,148364;107721,16661" o:connectangles="0,0,0,0,0,0,0,0,0,0,0,0,0,0,0,0,0,0,0,0,0,0,0,0,0,0,0,0,0,0,0,0,0,0,0,0,0,0,0,0,0,0,0,0,0,0,0,0,0,0,0,0,0,0,0,0,0,0,0,0,0,0"/>
                <o:lock v:ext="edit" aspectratio="t" verticies="t"/>
              </v:shape>
              <v:shape id="Forme libre 21" o:spid="_x0000_s1032" alt="Bougie" style="position:absolute;left:22193;top:13525;width:3596;height:20478;visibility:visible;mso-wrap-style:square;v-text-anchor:top" coordsize="453,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" path="m24,2405r,4l25,2423r1,21l28,2470r4,32l39,2538,,2530r3,-32l6,2469r4,-26l17,2422r7,-17xm45,2049r1,4l46,2069r1,23l50,2123r6,36l63,2199r11,41l87,2285r20,44l129,2372r42,69l209,2509r35,64l171,2562,93,2549,68,2498,49,2450,35,2404,25,2362r-4,-40l21,2292r-1,-35l20,2221r1,-36l22,2150r4,-32l31,2089r5,-23l45,2049xm67,1692r,5l67,1713r1,23l71,1765r5,36l85,1841r9,43l108,1929r20,44l150,2016r36,58l219,2132r31,56l277,2240r22,53l315,2342r9,45l327,2434r3,50l330,2534r-3,49l288,2578r-18,-65l245,2444r-31,-69l176,2304r-33,-57l114,2193,90,2142,69,2094,56,2048,46,2005r-4,-39l42,1934r-2,-34l40,1865r2,-36l43,1794r4,-32l51,1733r7,-23l67,1692xm86,1345r,6l87,1366r2,24l92,1420r5,35l104,1495r11,43l129,1582r18,45l171,1670r34,58l240,1786r30,55l297,1895r22,52l335,1995r9,46l347,2074r2,35l351,2146r-2,36l349,2217r-2,33l342,2279r-4,25l333,2324r-9,13l320,2292r-9,-52l297,2188r-18,-56l255,2074r-26,-58l196,1958r-32,-57l135,1847r-25,-51l90,1747,75,1701r-8,-41l63,1620r-2,-32l61,1555r,-36l63,1483r1,-35l67,1416r5,-29l78,1363r8,-18xm107,1000r,5l107,1020r1,23l112,1074r5,36l125,1149r10,43l150,1236r18,44l190,1323r36,60l259,1440r32,55l317,1549r23,51l355,1649r10,47l367,1728r2,36l370,1800r,36l369,1870r-3,34l363,1933r-4,26l352,1979r-7,12l340,1945r-10,-50l317,1841r-19,-55l276,1728r-28,-58l216,1611r-33,-56l155,1501r-25,-52l111,1401,96,1356,86,1314r-4,-41l82,1243r,-35l82,1172r,-36l85,1102r2,-32l92,1041r7,-24l107,1000xm128,651r,6l128,671r1,23l132,725r5,36l146,801r9,41l169,887r20,44l211,974r36,60l280,1090r31,56l338,1200r22,51l376,1300r9,47l388,1379r2,36l391,1451r,36l390,1521r-3,34l384,1585r-6,25l373,1629r-7,13l360,1596r-9,-50l337,1492r-18,-55l297,1379r-28,-59l237,1262r-33,-57l175,1151r-24,-51l130,1053r-13,-46l107,964r-4,-40l103,894r-2,-35l101,823r2,-36l104,752r4,-31l112,691r7,-23l128,651xm168,392r18,l184,394r-1,2l179,401r-3,8l175,419r-2,13l176,450r4,21l189,496r8,21l209,543r16,29l241,606r18,36l280,680r19,39l319,759r19,39l356,836r16,36l385,905r10,29l402,959r3,10l406,987r2,24l409,1039r,32l409,1104r-1,35l406,1172r-4,31l398,1230r-6,23l384,1269r-8,-44l363,1179r-14,-47l331,1084r-18,-46l294,992,276,951,257,912,240,877,226,848,214,826,190,779,171,736,154,694,141,651r-9,-45l126,556r-3,-39l123,482r5,-29l133,428r8,-18l154,398r14,-6xm309,r6,1l323,7r10,13l340,39r7,26l348,79r,19l348,123r-1,30l344,184r-2,34l340,249r-3,32l334,309r-1,25l330,353r-1,13l329,370r,l330,370r4,l341,371r12,l373,373r15,1l402,376r15,5l431,392r13,17l449,423r3,16l453,461r,24l452,510r-2,24l448,557r-2,19l444,593r-2,11l442,607r,3l441,615r-2,11l438,642r-3,20l432,690r-4,33l424,765r-4,47l414,867r-5,64l405,891,395,845,384,800,369,751,353,703,335,655,316,610,297,568,279,531,261,499,244,474,227,450,216,431r-7,-15l205,403r2,-8l212,388r8,-6l233,378r17,-5l251,356r1,-25l255,301r4,-33l262,231r3,-37l266,157r2,-35l268,92r1,-27l272,44r4,-15l281,17r7,-9l297,4r7,-3l309,xe" fillcolor="#31b7b0 [3207]" strokecolor="#31b7b0 [3207]" strokeweight="0">
                <v:path arrowok="t" o:connecttype="custom" o:connectlocs="30959,2012125;35722,1624446;58742,1775871;135742,2031152;16670,1817096;28577,1637924;60330,1427832;173845,1690248;261959,1969314;139711,1826610;33340,1558644;40485,1373921;73031,1125775;162732,1369957;275454,1644266;268309,1826610;202423,1644266;59536,1348552;50804,1147974;84938,808655;133361,1014783;281804,1307326;290536,1509490;251639,1459544;103196,1148766;65093,929161;101608,516112;123041,667537;268309,951359;310381,1178893;285773,1265308;161938,955323;81763,708763;94464,529590;139711,324255;165907,430490;268309,632654;322289,782493;319113,953738;262753,859395;169876,654852;97639,409877;245289,0;276247,77694;265134,244975;265134,293336;342134,310777;357217,423355;350072,487572;333402,643753;280217,557338;180196,356760;184959,299678;210361,153803;223062,13478" o:connectangles="0,0,0,0,0,0,0,0,0,0,0,0,0,0,0,0,0,0,0,0,0,0,0,0,0,0,0,0,0,0,0,0,0,0,0,0,0,0,0,0,0,0,0,0,0,0,0,0,0,0,0,0,0,0,0"/>
                <o:lock v:ext="edit" aspectratio="t" verticies="t"/>
              </v:shape>
              <v:shape id="Forme libre 22" o:spid="_x0000_s1033" alt="Création" style="position:absolute;left:381;top:30289;width:29781;height:5996;visibility:visible;mso-wrap-style:square;v-text-anchor:top" coordsize="3760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" path="m814,l919,2r107,9l1131,23r105,17l1342,59r104,22l1548,105r100,22l1810,167r162,42l2134,252r161,41l2459,333r162,36l2786,401r164,25l2995,432r46,5l3088,442r47,2l3182,446r47,-2l3275,442r45,-5l3363,429r43,-11l3447,404r38,-18l3521,365r34,-26l3585,308r26,-34l3635,234r18,-46l3668,137r4,-7l3682,124r13,-5l3710,115r15,-3l3739,112r11,l3757,115r3,5l3744,170r-19,47l3701,259r-29,37l3640,329r-34,29l3567,385r-40,22l3483,425r-45,17l3391,454r-47,10l3295,472r-49,6l3197,480r-48,2l3100,480r-151,-9l2798,451,2648,426,2500,394,2350,360,2204,322,2057,284,1910,246,1788,214,1663,181,1539,149,1411,120,1284,92,1156,69,1027,52,900,41,771,37,645,42r-51,5l544,55,495,66,447,80,400,98r-45,22l314,146r-39,32l239,216r-38,48l171,315r-24,56l128,428r-15,58l103,545r-7,60l93,666r,60l91,734r-9,7l70,746r-15,4l39,755r-15,1l13,756,3,755,,750,,694,3,635,9,577r8,-58l31,461,48,405,70,351,97,300r34,-47l168,212r40,-38l251,142r47,-29l347,88,397,67,449,49,503,36,606,16,710,4,814,xe" fillcolor="#924994 [3209]" strokecolor="#924994 [3209]" strokeweight="0">
                <v:path arrowok="t" o:connecttype="custom" o:connectlocs="727909,1586;895827,18241;1062953,46793;1226119,83276;1433640,132449;1690269,199863;1947691,264104;2206696,318035;2372238,342622;2445900,350553;2520355,353725;2594017,350553;2663719,340242;2730252,320415;2788865,289484;2839557,244277;2879161,185587;2905299,108655;2916388,98345;2938566,91207;2961536,88828;2975793,91207;2965496,134828;2931437,205414;2883121,260932;2825300,305346;2758767,337070;2685897,360070;2609858,374346;2532236,380691;2455405,380691;2216201,357691;1980166,312484;1745714,255380;1512846,195104;1317206,143552;1117605,95173;915629,54724;712860,32517;510883,33310;430884,43621;354054,63448;281184,95173;217818,141173;159205,209380;116434,294242;89503,385449;76038,479829;73662,575795;64949,587691;43564,594829;19010,599588;2376,598795;0,550415;7129,457622;24554,365622;55445,278380;103761,200656;164750,138000;236036,89621;314450,53138;398409,28552;562367,3172" o:connectangles="0,0,0,0,0,0,0,0,0,0,0,0,0,0,0,0,0,0,0,0,0,0,0,0,0,0,0,0,0,0,0,0,0,0,0,0,0,0,0,0,0,0,0,0,0,0,0,0,0,0,0,0,0,0,0,0,0,0,0,0,0,0,0"/>
                <o:lock v:ext="edit" aspectratio="t"/>
              </v:shape>
              <v:shape id="Forme libre 23" o:spid="_x0000_s1034" alt="Bougie" style="position:absolute;left:11239;top:58674;width:2915;height:23269;visibility:visible;mso-wrap-style:square;v-text-anchor:top" coordsize="369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" path="m50,2450r,4l51,2466r2,20l57,2512r6,30l69,2579r9,37l89,2657r14,42l118,2742r19,42l160,2825r42,69l67,2865,54,2820r-7,-45l45,2742r-3,-36l39,2669r-1,-39l36,2592r,-36l36,2523r3,-30l43,2468r7,-18xm42,2026r,4l43,2042r2,20l49,2088r5,31l61,2153r8,39l81,2234r13,41l110,2318r19,42l151,2401r40,67l230,2531r35,64l297,2656r26,60l342,2771r13,54l363,2878r6,55l287,2914r-39,-87l201,2739r-37,-64l130,2615r-29,-60l78,2500,60,2447,47,2398r-8,-47l36,2318r-3,-36l31,2245r-2,-39l28,2168r,-36l28,2099r3,-30l35,2044r7,-18xm33,1613r,5l35,1631r3,19l40,1675r6,32l53,1742r8,38l72,1822r14,42l103,1907r18,41l143,1988r40,68l222,2120r36,64l288,2245r27,59l334,2360r13,54l352,2452r6,42l362,2537r3,43l366,2621r,39l365,2696r-2,29l358,2750r-6,16l344,2712r-14,-59l312,2591r-24,-64l262,2461r-32,-67l193,2328r-38,-64l122,2203,94,2143,69,2088,51,2035,39,1987r-7,-47l29,1907r-3,-36l24,1833r-3,-39l20,1757r,-36l21,1688r1,-31l26,1632r7,-19xm25,1201r,6l26,1219r3,20l32,1264r6,32l45,1330r8,39l64,1411r14,41l94,1495r20,42l136,1577r40,68l214,1708r36,64l280,1833r26,58l326,1948r14,54l345,2041r4,42l353,2125r3,43l358,2210r,39l358,2285r-3,29l351,2339r-7,15l335,2300r-13,-58l304,2179r-23,-63l254,2049r-32,-66l184,1916r-37,-63l114,1790,86,1732,63,1677,43,1624,31,1574r-7,-46l21,1495r-3,-36l15,1422r-2,-39l11,1345r,-36l13,1275r2,-29l20,1221r5,-20xm17,787r1,4l18,804r3,19l25,849r4,31l36,916r10,39l57,995r12,43l86,1079r19,43l128,1163r40,66l205,1294r36,63l272,1419r26,58l319,1534r12,54l337,1627r4,40l345,1710r3,43l349,1794r2,41l349,1869r-2,31l342,1923r-7,17l327,1886r-14,-60l295,1765r-22,-65l245,1634r-31,-67l176,1502r-37,-65l105,1376,78,1318,54,1262,36,1210,22,1160r-7,-47l13,1079r-3,-36l7,1006,4,969,3,930r,-36l4,861,7,831r4,-24l17,787xm54,475r,2l51,481r-2,5l47,496r-1,13l46,525r3,20l56,570r11,29l76,622r14,29l108,686r20,37l148,765r24,43l194,854r24,44l240,942r21,43l279,1027r16,37l308,1097r8,30l319,1138r3,18l326,1181r3,30l331,1244r3,36l337,1318r,37l338,1391r-1,33l334,1454r-4,24l324,1496r-11,-47l299,1399r-16,-49l263,1300r-19,-50l223,1201r-21,-45l182,1113r-18,-39l146,1039r-16,-29l118,987,94,941,74,898,56,856,40,815,28,772,17,726,8,674,3,633,,596,,564,3,535,8,513r7,-18l26,482r13,-7l54,475xm146,r5,2l161,7r10,14l179,43r10,32l190,89r3,21l194,137r,31l196,202r,35l196,274r,35l196,344r,29l196,399r,20l196,432r,5l196,437r2,l205,437r13,l238,437r16,-2l269,437r15,5l299,453r14,20l319,488r4,21l326,534r3,27l330,590r,29l330,647r-1,24l329,690r,13l327,708r,2l327,716r,14l326,748r,27l324,807r,40l323,895r,57l322,1018r,77l315,1050r-11,-47l290,953,273,902,255,851,236,801,215,751,194,705,175,662,155,625,136,593,119,567,101,539,89,517,81,499,76,485r,-12l81,463r8,-8l101,448r17,-7l117,420r,-29l117,356r1,-39l118,276r-1,-44l117,190r-2,-42l112,112,110,82r1,-25l115,38r4,-16l126,13r7,-7l140,3,146,xe" fillcolor="#ff9f2b [3205]" strokecolor="#ff9f2b [3205]" strokeweight="0">
                <v:path arrowok="t" o:connecttype="custom" o:connectlocs="54505,2046120;159564,2296033;30017,2086582;33177,1607382;54505,1739083;181682,2008037;291481,2326975;61614,1983443;22908,1750190;26067,1279717;48185,1412211;175363,1681959;282792,1978682;282792,2181787;181682,1899345;30807,1576440;15798,1365402;20538,967127;61614,1151984;221178,1454260;281212,1720042;264624,1824767;116118,1470128;16588,1186099;11849,988548;19748,673577;82942,890169;251985,1217040;277262,1455847;233027,1400311;61614,1045671;5529,798137;13429,624388;36336,416523;101110,573612;220388,814798;259884,960780;263834,1153570;192741,991721;93211,783063;6319,534736;20538,382408;141396,34115;154825,188030;154825,342739;200640,345119;257514,423663;259884,557744;255935,640255;240136,795757;138236,525216;60034,384788;92421,310210;88471,88858;110589,2380" o:connectangles="0,0,0,0,0,0,0,0,0,0,0,0,0,0,0,0,0,0,0,0,0,0,0,0,0,0,0,0,0,0,0,0,0,0,0,0,0,0,0,0,0,0,0,0,0,0,0,0,0,0,0,0,0,0,0"/>
                <o:lock v:ext="edit" aspectratio="t" verticies="t"/>
              </v:shape>
              <v:shape id="Forme libre 66" o:spid="_x0000_s1035" alt="Bougie" style="position:absolute;left:4762;top:63531;width:3818;height:17353;visibility:visible;mso-wrap-style:square;v-text-anchor:top" coordsize="482,2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" path="m156,2064r2,4l159,2078r3,16l167,2117r7,24l183,2171r-34,1l148,2139r,-31l151,2083r5,-19xm125,1709r,4l127,1726r4,18l137,1769r8,30l156,1833r14,36l187,1906r19,37l228,1981r27,34l302,2071r43,54l385,2177r-79,-5l228,2171r-31,-52l170,2071r-18,-45l141,1984r-5,-32l130,1918r-5,-36l120,1848r-2,-35l116,1780r,-29l119,1727r6,-18xm93,1363r1,4l95,1379r5,20l107,1424r8,30l125,1488r13,36l155,1561r19,37l198,1636r26,34l269,1723r41,53l349,1826r35,48l413,1923r22,45l452,2013r9,41l470,2097r6,46l482,2187r-48,-5l407,2126r-33,-58l337,2010r-45,-58l252,1900r-37,-48l183,1805r-27,-46l136,1718r-17,-42l109,1637r-5,-30l98,1573r-4,-36l90,1503r-4,-35l84,1435r,-29l87,1382r6,-19xm61,1018r1,4l64,1034r4,20l75,1079r8,29l94,1141r13,36l123,1215r20,38l166,1289r26,36l237,1378r41,53l317,1481r35,48l381,1578r23,45l420,1668r8,31l435,1734r5,36l446,1805r4,36l453,1873r1,30l453,1928r-3,21l445,1963r-11,-45l415,1870r-20,-51l368,1766r-30,-53l302,1659r-42,-52l220,1555r-36,-48l152,1460r-27,-46l104,1371,88,1331r-9,-39l73,1262r-5,-35l62,1192r-4,-36l54,1122r-2,-32l52,1061r3,-25l61,1018xm29,670r1,4l33,687r4,19l43,731r8,29l62,793r13,36l91,867r20,37l134,942r27,36l205,1030r41,52l285,1133r35,48l349,1228r24,48l388,1320r8,32l403,1386r7,35l414,1457r4,35l421,1525r1,30l421,1580r-3,21l413,1615r-11,-46l384,1522r-21,-51l337,1418r-31,-54l270,1312r-40,-53l188,1208r-36,-50l120,1111,93,1066,72,1023,57,983,47,944,41,914,36,879,30,845,26,809,22,774,21,742r,-29l23,688r6,-18xm50,405r-2,2l47,410r-3,5l43,423r-2,10l43,447r5,17l55,484r13,24l79,527r16,24l113,577r23,31l159,641r25,35l210,712r25,36l260,784r24,34l305,852r18,30l337,910r11,23l350,943r6,18l360,985r6,27l371,1044r4,33l379,1111r3,33l384,1174r,30l381,1226r-6,16l361,1204r-16,-41l325,1123r-20,-40l282,1043r-23,-40l235,967,213,932,191,900,172,872,155,849,141,829,111,788,84,748,62,709,44,669,28,624,14,576,5,537,1,504,,473,3,448,8,429,18,415r14,-8l50,405xm118,r9,4l138,15r11,18l159,59r4,13l166,91r3,25l172,145r2,32l177,209r3,33l181,272r3,30l185,327r2,19l187,358r,5l187,363r1,l192,361r9,l212,360r19,-2l246,357r14,l276,360r15,8l307,383r7,14l320,417r4,23l328,466r3,28l332,520r2,24l334,563r1,13l335,580r,1l335,588r,11l335,615r2,20l338,663r1,33l341,738r2,48l346,842r4,64l339,865,324,823,306,778,284,732,260,687,235,644,210,601,185,563,161,529,138,500,119,478,100,455,84,439,76,425,70,414r,-9l75,397r8,-7l94,385r15,-7l108,357r-1,-29l104,293r-3,-40l98,212,95,170,91,131,86,95,82,70r,-21l84,33,88,20r6,-9l101,5r6,-4l113,r5,xe" fillcolor="#8bb329 [3204]" strokecolor="#8bb329 [3204]" strokeweight="0">
                <v:path arrowok="t" o:connecttype="custom" o:connectlocs="137820,1698817;123562,1637720;114850,1427451;201977,1598840;156037,1681361;99008,1493309;99008,1356039;91088,1153704;177423,1325093;344549,1561547;343757,1731350;170294,1469505;82375,1275105;66534,1115618;53861,836316;113265,994217;278807,1213214;348509,1404440;356430,1546471;267718,1359213;99008,1121965;49108,945815;48316,807752;40395,603037;127523,776013;295441,1012467;331084,1183856;318411,1244953;182175,998978;45148,779980;17425,614145;38019,322942;38019,368170;107721,482429;224947,649058;281976,762524;302569,907729;273263,922805;168710,739513;66534,593515;792,399908;39603,321355;129107,57130;142572,192020;148116,288029;182967,284062;248709,315007;264550,431647;265342,475288;271679,623667;224947,580819;109305,396735;55445,321355;84751,260258;68118,75380;79999,3967" o:connectangles="0,0,0,0,0,0,0,0,0,0,0,0,0,0,0,0,0,0,0,0,0,0,0,0,0,0,0,0,0,0,0,0,0,0,0,0,0,0,0,0,0,0,0,0,0,0,0,0,0,0,0,0,0,0,0,0"/>
                <o:lock v:ext="edit" aspectratio="t" verticies="t"/>
              </v:shape>
              <v:shape id="Forme libre 67" o:spid="_x0000_s1036" alt="Bougie" style="position:absolute;left:17430;top:61150;width:2646;height:22255;visibility:visible;mso-wrap-style:square;v-text-anchor:top" coordsize="334,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" path="m17,2445r,4l17,2463r3,20l23,2510r4,32l34,2578r8,40l53,2660r14,44l82,2747,5,2728,3,2688,,2646r,-41l,2564r2,-37l5,2494r4,-28l17,2445xm17,2021r,4l18,2038r2,19l23,2084r4,30l34,2150r8,39l52,2230r12,42l79,2315r18,43l120,2398r36,64l190,2524r34,60l253,2642r23,57l297,2753r12,52l181,2772r-20,-33l125,2674,93,2611,67,2553,43,2496,27,2444,14,2394,9,2347,6,2314,5,2278,2,2240,,2201r,-37l,2128r2,-33l6,2064r4,-25l17,2021xm17,1610r,4l18,1626r2,20l23,1672r5,31l34,1739r8,38l52,1818r12,43l79,1904r20,42l120,1987r38,68l196,2120r33,63l260,2246r24,59l302,2362r13,54l319,2455r4,41l326,2539r3,43l329,2624r,39l327,2699r-4,29l319,2751r-7,17l304,2714r-11,-60l275,2592r-21,-65l228,2460r-31,-66l163,2327r-36,-65l95,2200,67,2140,45,2085,27,2032,14,1982,9,1935,6,1902,5,1866,2,1829,,1790r,-37l,1716r3,-33l6,1653r4,-25l17,1610xm17,1198r,4l18,1215r2,19l24,1261r4,30l34,1327r8,39l52,1406r12,43l81,1492r18,43l120,1575r38,68l196,1708r33,64l260,1834r24,60l302,1951r13,54l319,2043r4,42l326,2128r3,43l329,2212r,39l327,2286r-4,30l319,2340r-7,17l305,2303r-12,-60l276,2181r-22,-66l229,2049r-32,-67l163,1916r-36,-65l95,1789,67,1729,45,1674,27,1621,16,1571,9,1524,7,1491,5,1455,3,1417,2,1378,,1341r2,-36l3,1270r3,-29l10,1216r7,-18xm18,783r,4l18,799r3,21l24,845r4,32l34,912r8,38l53,992r13,43l81,1078r18,41l120,1161r40,66l196,1294r34,64l260,1419r24,59l304,1535r11,54l320,1628r5,41l327,1712r2,43l330,1797r-1,39l327,1872r-2,30l319,1926r-5,15l305,1887r-12,-58l276,1766r-21,-65l229,1635r-30,-68l163,1500r-36,-65l95,1373,67,1315,45,1258,27,1205,16,1155,9,1108,7,1075,5,1039,3,1002,2,963r,-38l2,889,3,856,6,827r6,-25l18,783xm46,472r15,l60,474r-1,2l56,483r-3,9l52,504r,17l54,542r6,25l71,596r10,23l93,648r17,35l129,722r21,41l171,808r22,44l215,898r22,45l257,986r18,42l290,1065r12,35l309,1128r3,11l315,1158r3,25l320,1214r3,33l325,1283r1,37l326,1358r,36l325,1427r-5,29l316,1480r-7,18l300,1450r-13,-49l272,1351r-18,-50l235,1251r-20,-50l196,1155r-20,-43l158,1072r-18,-34l127,1007,114,985,92,938,71,895,54,853,41,812,28,767,18,722,12,669,6,629,5,591,6,560,9,531r5,-23l23,490r9,-12l46,472xm163,r4,l176,5r10,14l194,43r9,32l205,89r2,20l207,136r1,32l208,201r-1,36l207,273r,36l205,342r,31l204,399r,19l203,432r,4l203,436r2,l212,436r13,l247,436r15,l278,438r13,5l307,456r13,19l326,489r3,21l332,536r1,28l334,593r-1,29l333,650r-1,23l330,693r,12l330,709r,3l329,719r,12l327,751r-1,25l325,809r-2,40l322,896r-3,58l318,1020r-3,76l309,1051r-9,-47l286,954,272,903,254,852,236,801,217,751,197,705,178,662,158,623,140,590,125,565,107,537,95,515,86,496,82,482r2,-12l88,460r8,-7l109,446r16,-7l125,418r,-29l127,355r1,-39l128,273r1,-43l129,187r-1,-40l127,109,125,79r2,-25l131,35r5,-14l142,11r7,-7l156,1,163,xe" fillcolor="#fa4363 [3206]" strokecolor="#fa4363 [3206]" strokeweight="0">
                <v:path arrowok="t" o:connecttype="custom" o:connectlocs="21386,2016795;3960,2164365;3960,1978712;15841,1632001;50692,1802580;177423,2050117;127523,2173092;11089,1899373;0,1716894;13465,1277356;26930,1379703;95048,1576464;239204,1873985;260590,2081853;240788,2153258;129107,1846216;11089,1572497;0,1390811;13465,950480;26930,1052827;95048,1249588;239204,1547902;260590,1754976;241580,1827175;129107,1520133;12673,1246414;0,1063935;14257,621224;26930,723571;95048,921125;240788,1217852;261382,1425720;241580,1497125;129107,1190083;12673,916364;1584,733885;36435,374480;41187,399868;73662,514116;170294,712463;244748,894943;257421,1017918;250293,1174216;186135,992530;100592,798943;22178,608529;7129,421290;132275,0;163958,86479;163958,245157;160789,345918;207521,345918;260590,404628;262966,533951;260590,579967;252669,756893;215442,716430;125146,494281;64949,382413;99008,331637;102176,148364;107721,16661" o:connectangles="0,0,0,0,0,0,0,0,0,0,0,0,0,0,0,0,0,0,0,0,0,0,0,0,0,0,0,0,0,0,0,0,0,0,0,0,0,0,0,0,0,0,0,0,0,0,0,0,0,0,0,0,0,0,0,0,0,0,0,0,0,0"/>
                <o:lock v:ext="edit" aspectratio="t" verticies="t"/>
              </v:shape>
              <v:shape id="Forme libre 71" o:spid="_x0000_s1037" alt="Bougie" style="position:absolute;left:22193;top:63817;width:3596;height:20478;visibility:visible;mso-wrap-style:square;v-text-anchor:top" coordsize="453,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" path="m24,2405r,4l25,2423r1,21l28,2470r4,32l39,2538,,2530r3,-32l6,2469r4,-26l17,2422r7,-17xm45,2049r1,4l46,2069r1,23l50,2123r6,36l63,2199r11,41l87,2285r20,44l129,2372r42,69l209,2509r35,64l171,2562,93,2549,68,2498,49,2450,35,2404,25,2362r-4,-40l21,2292r-1,-35l20,2221r1,-36l22,2150r4,-32l31,2089r5,-23l45,2049xm67,1692r,5l67,1713r1,23l71,1765r5,36l85,1841r9,43l108,1929r20,44l150,2016r36,58l219,2132r31,56l277,2240r22,53l315,2342r9,45l327,2434r3,50l330,2534r-3,49l288,2578r-18,-65l245,2444r-31,-69l176,2304r-33,-57l114,2193,90,2142,69,2094,56,2048,46,2005r-4,-39l42,1934r-2,-34l40,1865r2,-36l43,1794r4,-32l51,1733r7,-23l67,1692xm86,1345r,6l87,1366r2,24l92,1420r5,35l104,1495r11,43l129,1582r18,45l171,1670r34,58l240,1786r30,55l297,1895r22,52l335,1995r9,46l347,2074r2,35l351,2146r-2,36l349,2217r-2,33l342,2279r-4,25l333,2324r-9,13l320,2292r-9,-52l297,2188r-18,-56l255,2074r-26,-58l196,1958r-32,-57l135,1847r-25,-51l90,1747,75,1701r-8,-41l63,1620r-2,-32l61,1555r,-36l63,1483r1,-35l67,1416r5,-29l78,1363r8,-18xm107,1000r,5l107,1020r1,23l112,1074r5,36l125,1149r10,43l150,1236r18,44l190,1323r36,60l259,1440r32,55l317,1549r23,51l355,1649r10,47l367,1728r2,36l370,1800r,36l369,1870r-3,34l363,1933r-4,26l352,1979r-7,12l340,1945r-10,-50l317,1841r-19,-55l276,1728r-28,-58l216,1611r-33,-56l155,1501r-25,-52l111,1401,96,1356,86,1314r-4,-41l82,1243r,-35l82,1172r,-36l85,1102r2,-32l92,1041r7,-24l107,1000xm128,651r,6l128,671r1,23l132,725r5,36l146,801r9,41l169,887r20,44l211,974r36,60l280,1090r31,56l338,1200r22,51l376,1300r9,47l388,1379r2,36l391,1451r,36l390,1521r-3,34l384,1585r-6,25l373,1629r-7,13l360,1596r-9,-50l337,1492r-18,-55l297,1379r-28,-59l237,1262r-33,-57l175,1151r-24,-51l130,1053r-13,-46l107,964r-4,-40l103,894r-2,-35l101,823r2,-36l104,752r4,-31l112,691r7,-23l128,651xm168,392r18,l184,394r-1,2l179,401r-3,8l175,419r-2,13l176,450r4,21l189,496r8,21l209,543r16,29l241,606r18,36l280,680r19,39l319,759r19,39l356,836r16,36l385,905r10,29l402,959r3,10l406,987r2,24l409,1039r,32l409,1104r-1,35l406,1172r-4,31l398,1230r-6,23l384,1269r-8,-44l363,1179r-14,-47l331,1084r-18,-46l294,992,276,951,257,912,240,877,226,848,214,826,190,779,171,736,154,694,141,651r-9,-45l126,556r-3,-39l123,482r5,-29l133,428r8,-18l154,398r14,-6xm309,r6,1l323,7r10,13l340,39r7,26l348,79r,19l348,123r-1,30l344,184r-2,34l340,249r-3,32l334,309r-1,25l330,353r-1,13l329,370r,l330,370r4,l341,371r12,l373,373r15,1l402,376r15,5l431,392r13,17l449,423r3,16l453,461r,24l452,510r-2,24l448,557r-2,19l444,593r-2,11l442,607r,3l441,615r-2,11l438,642r-3,20l432,690r-4,33l424,765r-4,47l414,867r-5,64l405,891,395,845,384,800,369,751,353,703,335,655,316,610,297,568,279,531,261,499,244,474,227,450,216,431r-7,-15l205,403r2,-8l212,388r8,-6l233,378r17,-5l251,356r1,-25l255,301r4,-33l262,231r3,-37l266,157r2,-35l268,92r1,-27l272,44r4,-15l281,17r7,-9l297,4r7,-3l309,xe" fillcolor="#31b7b0 [3207]" strokecolor="#31b7b0 [3207]" strokeweight="0">
                <v:path arrowok="t" o:connecttype="custom" o:connectlocs="30959,2012125;35722,1624446;58742,1775871;135742,2031152;16670,1817096;28577,1637924;60330,1427832;173845,1690248;261959,1969314;139711,1826610;33340,1558644;40485,1373921;73031,1125775;162732,1369957;275454,1644266;268309,1826610;202423,1644266;59536,1348552;50804,1147974;84938,808655;133361,1014783;281804,1307326;290536,1509490;251639,1459544;103196,1148766;65093,929161;101608,516112;123041,667537;268309,951359;310381,1178893;285773,1265308;161938,955323;81763,708763;94464,529590;139711,324255;165907,430490;268309,632654;322289,782493;319113,953738;262753,859395;169876,654852;97639,409877;245289,0;276247,77694;265134,244975;265134,293336;342134,310777;357217,423355;350072,487572;333402,643753;280217,557338;180196,356760;184959,299678;210361,153803;223062,13478" o:connectangles="0,0,0,0,0,0,0,0,0,0,0,0,0,0,0,0,0,0,0,0,0,0,0,0,0,0,0,0,0,0,0,0,0,0,0,0,0,0,0,0,0,0,0,0,0,0,0,0,0,0,0,0,0,0,0"/>
                <o:lock v:ext="edit" aspectratio="t" verticies="t"/>
              </v:shape>
              <v:shape id="Forme libre 72" o:spid="_x0000_s1038" alt="Création" style="position:absolute;left:381;top:80581;width:29781;height:5996;visibility:visible;mso-wrap-style:square;v-text-anchor:top" coordsize="3760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" path="m814,l919,2r107,9l1131,23r105,17l1342,59r104,22l1548,105r100,22l1810,167r162,42l2134,252r161,41l2459,333r162,36l2786,401r164,25l2995,432r46,5l3088,442r47,2l3182,446r47,-2l3275,442r45,-5l3363,429r43,-11l3447,404r38,-18l3521,365r34,-26l3585,308r26,-34l3635,234r18,-46l3668,137r4,-7l3682,124r13,-5l3710,115r15,-3l3739,112r11,l3757,115r3,5l3744,170r-19,47l3701,259r-29,37l3640,329r-34,29l3567,385r-40,22l3483,425r-45,17l3391,454r-47,10l3295,472r-49,6l3197,480r-48,2l3100,480r-151,-9l2798,451,2648,426,2500,394,2350,360,2204,322,2057,284,1910,246,1788,214,1663,181,1539,149,1411,120,1284,92,1156,69,1027,52,900,41,771,37,645,42r-51,5l544,55,495,66,447,80,400,98r-45,22l314,146r-39,32l239,216r-38,48l171,315r-24,56l128,428r-15,58l103,545r-7,60l93,666r,60l91,734r-9,7l70,746r-15,4l39,755r-15,1l13,756,3,755,,750,,694,3,635,9,577r8,-58l31,461,48,405,70,351,97,300r34,-47l168,212r40,-38l251,142r47,-29l347,88,397,67,449,49,503,36,606,16,710,4,814,xe" fillcolor="#924994 [3209]" strokecolor="#924994 [3209]" strokeweight="0">
                <v:path arrowok="t" o:connecttype="custom" o:connectlocs="727909,1586;895827,18241;1062953,46793;1226119,83276;1433640,132449;1690269,199863;1947691,264104;2206696,318035;2372238,342622;2445900,350553;2520355,353725;2594017,350553;2663719,340242;2730252,320415;2788865,289484;2839557,244277;2879161,185587;2905299,108655;2916388,98345;2938566,91207;2961536,88828;2975793,91207;2965496,134828;2931437,205414;2883121,260932;2825300,305346;2758767,337070;2685897,360070;2609858,374346;2532236,380691;2455405,380691;2216201,357691;1980166,312484;1745714,255380;1512846,195104;1317206,143552;1117605,95173;915629,54724;712860,32517;510883,33310;430884,43621;354054,63448;281184,95173;217818,141173;159205,209380;116434,294242;89503,385449;76038,479829;73662,575795;64949,587691;43564,594829;19010,599588;2376,598795;0,550415;7129,457622;24554,365622;55445,278380;103761,200656;164750,138000;236036,89621;314450,53138;398409,28552;562367,3172" o:connectangles="0,0,0,0,0,0,0,0,0,0,0,0,0,0,0,0,0,0,0,0,0,0,0,0,0,0,0,0,0,0,0,0,0,0,0,0,0,0,0,0,0,0,0,0,0,0,0,0,0,0,0,0,0,0,0,0,0,0,0,0,0,0,0"/>
                <o:lock v:ext="edit" aspectratio="t"/>
              </v:shape>
              <v:group id="Groupe 73" o:spid="_x0000_s1039" alt="Flammes" style="position:absolute;left:4000;top:666;width:22361;height:14119" coordorigin="4002,666" coordsize="22383,1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<v:shape id="Forme libre 74" o:spid="_x0000_s1040" style="position:absolute;left:4002;top:5667;width:3143;height:8874;visibility:visible;mso-wrap-style:square;v-text-anchor:top" coordsize="395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" path="m147,r8,5l166,14r13,17l192,54r16,27l224,113r17,36l259,186r17,40l294,268r16,41l325,351r16,41l353,431r11,38l373,503r6,28l384,564r5,36l392,639r3,42l395,725r,44l393,814r-4,44l384,901r-9,41l364,981r-12,36l337,1049r-20,26l296,1098r-25,15l269,1081r-3,-29l263,1027r-3,-19l256,995,246,969,235,951r-9,-11l215,936r-5,l204,937r-6,4l191,947r-6,9l181,969r-2,16l179,1006r4,25l188,1073r6,45l165,1106r-25,-21l116,1059,95,1027,77,991,61,951,46,908,34,862,23,816,15,769,8,724,4,679,1,636,,597,,563,1,532,4,495r6,-42l16,409r9,-46l34,316,44,269,54,223,66,179,77,139,90,102,101,68,113,41,126,20,137,6,147,xe" fillcolor="#ffda40" strokecolor="#ffda40" strokeweight="0">
                  <v:path arrowok="t" o:connecttype="custom" o:connectlocs="123343,3969;142441,24606;165518,64294;191778,118269;219630,179388;246685,245269;271354,311150;289656,372269;301593,421481;309550,476250;314325,540544;314325,610394;309550,681038;298410,747713;280107,807244;252256,853282;215651,883444;211672,835025;206897,800100;195757,769144;179842,746125;167109,742950;157560,746919;147216,758825;142441,781844;145624,818357;154377,887413;111406,861219;75597,815182;48541,754857;27056,684213;11936,610394;3183,538957;0,473869;796,422275;7958,359569;19894,288131;35013,213519;52520,142081;71618,80963;89921,32544;109019,4763" o:connectangles="0,0,0,0,0,0,0,0,0,0,0,0,0,0,0,0,0,0,0,0,0,0,0,0,0,0,0,0,0,0,0,0,0,0,0,0,0,0,0,0,0,0"/>
                </v:shape>
                <v:shape id="Forme libre 75" o:spid="_x0000_s1041" style="position:absolute;left:5431;top:13080;width:730;height:1493;visibility:visible;mso-wrap-style:square;v-text-anchor:top" coordsize="9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" path="m36,l47,4r9,11l67,33,77,59r4,13l84,91r3,25l90,145r2,32l74,184r-19,3l34,187,15,182,9,137,4,95,,70,,49,2,33,6,20r6,-9l19,5,25,1,31,r5,xe" fillcolor="#efc100" strokecolor="#efc100" strokeweight="0">
                  <v:path arrowok="t" o:connecttype="custom" o:connectlocs="28575,0;37306,3192;44450,11970;53181,26334;61119,47082;64294,57456;66675,72618;69056,92567;71438,115709;73025,141245;58738,146831;43656,149225;26988,149225;11906,145235;7144,109325;3175,75809;0,55860;0,39102;1588,26334;4763,15960;9525,8778;15081,3990;19844,798;24606,0;28575,0" o:connectangles="0,0,0,0,0,0,0,0,0,0,0,0,0,0,0,0,0,0,0,0,0,0,0,0,0"/>
                </v:shape>
                <v:shape id="Forme libre 76" o:spid="_x0000_s1042" style="position:absolute;left:10828;top:666;width:3096;height:8906;visibility:visible;mso-wrap-style:square;v-text-anchor:top" coordsize="389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" path="m190,r8,5l208,16r11,18l231,57r13,28l259,118r14,36l288,193r14,42l317,276r13,44l344,362r11,43l364,445r10,38l380,517r4,31l386,581r3,39l389,661r,45l386,751r-4,46l377,844r-9,44l359,933r-13,41l331,1012r-17,34l294,1074r-23,24l245,1114r,-29l244,1060r-3,-19l240,1027,230,995r-8,-22l212,959r-10,-5l197,952r-6,3l184,958r-7,7l170,974r-4,16l162,1009r,25l163,1064r2,28l166,1121r-26,-11l115,1091,94,1067,75,1037,58,1003,44,965,32,924,22,882,14,837,8,791,4,747,1,703,,660,,620,1,582,3,549,7,520r5,-37l21,442r9,-43l43,354,54,308,68,261,82,216,96,174r15,-41l125,96,140,64,154,38,166,18,179,6,190,xe" fillcolor="#ffda40" strokecolor="#ffda40" strokeweight="0">
                  <v:path arrowok="t" o:connecttype="custom" o:connectlocs="157567,3972;174278,27012;194173,67529;217251,122347;240329,186698;262611,254227;282506,321756;297626,383723;305584,435363;309563,492564;309563,560888;303992,633183;292851,705479;275344,773803;249879,831004;215660,872315;194969,861987;191786,827031;183032,790486;168708,761886;156771,756325;146426,761091;135285,773803;128918,801609;129714,845304;132101,890588;91516,866754;59684,823853;35015,766652;17507,700712;6366,628417;796,558504;0,492564;2387,436158;9550,383723;23874,316989;42973,244693;65255,171603;88333,105663;111411,50845;132101,14300;151200,0" o:connectangles="0,0,0,0,0,0,0,0,0,0,0,0,0,0,0,0,0,0,0,0,0,0,0,0,0,0,0,0,0,0,0,0,0,0,0,0,0,0,0,0,0,0"/>
                </v:shape>
                <v:shape id="Forme libre 77" o:spid="_x0000_s1043" style="position:absolute;left:12114;top:8223;width:667;height:1381;visibility:visible;mso-wrap-style:square;v-text-anchor:top" coordsize="8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" path="m35,r5,2l50,7,60,21r8,22l78,75r1,14l82,108r1,25l83,162r-22,9l36,173,19,172,4,169,3,140,1,112,,82,,57,4,38,8,22r7,-9l22,6,29,3,35,xe" fillcolor="#efc100" strokecolor="#efc100" strokeweight="0">
                  <v:path arrowok="t" o:connecttype="custom" o:connectlocs="28116,0;32133,1597;40166,5588;48199,16765;54625,34329;62658,59876;63462,71052;65872,86221;66675,106179;66675,129331;49002,136516;28919,138113;15263,137315;3213,134920;2410,111768;803,89414;0,65464;0,45505;3213,30337;6427,17564;12050,10378;17673,4790;23296,2395;28116,0" o:connectangles="0,0,0,0,0,0,0,0,0,0,0,0,0,0,0,0,0,0,0,0,0,0,0,0"/>
                </v:shape>
                <v:shape id="Forme libre 78" o:spid="_x0000_s1044" style="position:absolute;left:17242;top:3412;width:3095;height:8890;visibility:visible;mso-wrap-style:square;v-text-anchor:top" coordsize="39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" path="m188,r8,4l206,15r11,18l230,57r14,27l257,117r16,37l288,192r14,42l317,275r14,43l343,361r11,42l366,444r8,38l381,517r4,29l388,577r2,38l390,655r,43l388,741r-3,46l379,831r-7,44l363,918r-11,42l339,997r-15,35l305,1062r-20,25l262,1107r-27,12l235,1085r-1,-31l234,1026r-2,-20l230,992r-7,-32l213,936,203,922r-8,-5l190,917r-7,1l176,921r-6,7l163,938r-5,14l154,971r-2,25l154,1026r1,43l156,1116r-26,-15l106,1079,86,1050,68,1017,51,979,39,938,27,895,18,849,11,802,5,756,2,710,1,666,,623,1,584,4,550,8,521r6,-38l22,442,32,399,43,353,55,307,68,262,81,216,95,173r16,-40l124,97,138,63,152,37,166,18,177,5,188,xe" fillcolor="#ffda40" strokecolor="#ffda40" strokeweight="0">
                  <v:path arrowok="t" o:connecttype="custom" o:connectlocs="155575,3178;172244,26217;193675,66735;216694,122347;239713,185903;262732,252638;280988,320167;296863,382929;305594,433775;309563,488592;309563,554533;305594,625239;295275,695152;279400,762681;257175,819882;226219,863577;186532,889000;185738,837360;184150,799226;177007,762681;161132,732492;150813,728519;139700,731697;129381,745203;122238,771420;122238,815115;123825,886617;84138,857222;53975,807965;30956,745203;14288,674496;3969,600611;794,529110;794,463964;6350,413913;17463,351151;34131,280444;53975,208148;75406,137441;98425,77063;120650,29395;140494,3972" o:connectangles="0,0,0,0,0,0,0,0,0,0,0,0,0,0,0,0,0,0,0,0,0,0,0,0,0,0,0,0,0,0,0,0,0,0,0,0,0,0,0,0,0,0"/>
                </v:shape>
                <v:shape id="Forme libre 79" o:spid="_x0000_s1045" style="position:absolute;left:18448;top:10699;width:667;height:1651;visibility:visible;mso-wrap-style:square;v-text-anchor:top" coordsize="8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" path="m38,r5,l51,5,61,19,71,43r7,32l80,89r2,20l82,137r1,31l83,202r-16,4l49,208,25,206,4,199,3,152,2,109,,79,2,54,6,35,11,21,18,11,24,4,31,1,38,xe" fillcolor="#efc100" strokecolor="#efc100" strokeweight="0">
                  <v:path arrowok="t" o:connecttype="custom" o:connectlocs="30526,0;34542,0;40969,3969;49002,15081;57035,34131;62658,59531;64265,70644;65872,86519;65872,108744;66675,133350;66675,160338;53822,163513;39362,165100;20083,163513;3213,157956;2410,120650;1607,86519;0,62706;1607,42863;4820,27781;8836,16669;14460,8731;19280,3175;24903,794;30526,0" o:connectangles="0,0,0,0,0,0,0,0,0,0,0,0,0,0,0,0,0,0,0,0,0,0,0,0,0"/>
                </v:shape>
                <v:shape id="Forme libre 80" o:spid="_x0000_s1046" style="position:absolute;left:23258;top:5873;width:3128;height:8858;visibility:visible;mso-wrap-style:square;v-text-anchor:top" coordsize="395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" path="m246,r9,5l263,18r11,20l285,66r13,33l310,137r12,40l334,221r12,46l357,314r10,47l377,407r6,44l389,493r4,37l395,562r,36l393,638r-3,45l385,730r-7,47l370,825r-11,48l345,918r-16,45l313,1003r-21,36l270,1069r-25,25l217,1111r2,-32l220,1051r,-21l219,1015r-7,-26l203,970r-8,-13l187,951r-6,-1l174,951r-7,3l160,958r-7,9l148,979r-6,15l140,1015r,27l140,1078r-2,38l112,1105,90,1087,70,1065,54,1036,38,1004,27,968,18,929,11,889,5,846,1,803,,760,,717,1,674,2,634,7,595r4,-34l15,529r5,-26l30,468,40,431,52,392,66,350,81,309,97,266r16,-42l130,184r17,-37l163,112,180,80,195,52,210,30,223,14,235,2,246,xe" fillcolor="#ffda40" strokecolor="#ffda40" strokeweight="0">
                  <v:path arrowok="t" o:connecttype="custom" o:connectlocs="201894,3969;216937,30163;235939,78581;254941,140494;273943,211931;290569,286544;303237,357981;311155,420688;312738,474663;308779,542131;299278,616744;284235,692944;260483,764381;231189,824706;193977,868363;173391,856456;174183,817563;167849,785019;154390,759619;143305,754063;132221,757238;121136,767556;112427,788988;110844,827088;109260,885825;71257,862806;42754,822325;21377,768350;8709,705644;792,637381;0,569119;1583,503238;8709,445294;15835,399256;31670,342106;52255,277813;76799,211138;102926,146050;129054,88900;154390,41275;176558,11113;194768,0" o:connectangles="0,0,0,0,0,0,0,0,0,0,0,0,0,0,0,0,0,0,0,0,0,0,0,0,0,0,0,0,0,0,0,0,0,0,0,0,0,0,0,0,0,0"/>
                </v:shape>
                <v:shape id="Forme libre 81" o:spid="_x0000_s1047" style="position:absolute;left:24354;top:13414;width:651;height:1365;visibility:visible;mso-wrap-style:square;v-text-anchor:top" coordsize="8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" path="m43,r6,1l57,7r8,13l74,39r7,26l82,80r,21l81,129r-2,32l53,169r-29,3l,166,2,128,2,92,2,65,4,44,10,29,15,17,22,8,29,4,36,1,43,xe" fillcolor="#efc100" strokecolor="#efc100" strokeweight="0">
                  <v:path arrowok="t" o:connecttype="custom" o:connectlocs="34132,0;38894,794;45244,5556;51594,15875;58738,30956;64294,51594;65088,63500;65088,80169;64294,102394;62707,127794;42069,134144;19050,136525;0,131763;1588,101600;1588,73025;1588,51594;3175,34925;7938,23019;11906,13494;17463,6350;23019,3175;28575,794;34132,0" o:connectangles="0,0,0,0,0,0,0,0,0,0,0,0,0,0,0,0,0,0,0,0,0,0,0"/>
                </v:shape>
              </v:group>
              <v:group id="Groupe 82" o:spid="_x0000_s1048" alt="Flammes" style="position:absolute;left:4000;top:51054;width:22361;height:14118" coordorigin="4002,51004" coordsize="22383,1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<v:shape id="Forme libre 83" o:spid="_x0000_s1049" style="position:absolute;left:4002;top:56005;width:3143;height:8874;visibility:visible;mso-wrap-style:square;v-text-anchor:top" coordsize="395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" path="m147,r8,5l166,14r13,17l192,54r16,27l224,113r17,36l259,186r17,40l294,268r16,41l325,351r16,41l353,431r11,38l373,503r6,28l384,564r5,36l392,639r3,42l395,725r,44l393,814r-4,44l384,901r-9,41l364,981r-12,36l337,1049r-20,26l296,1098r-25,15l269,1081r-3,-29l263,1027r-3,-19l256,995,246,969,235,951r-9,-11l215,936r-5,l204,937r-6,4l191,947r-6,9l181,969r-2,16l179,1006r4,25l188,1073r6,45l165,1106r-25,-21l116,1059,95,1027,77,991,61,951,46,908,34,862,23,816,15,769,8,724,4,679,1,636,,597,,563,1,532,4,495r6,-42l16,409r9,-46l34,316,44,269,54,223,66,179,77,139,90,102,101,68,113,41,126,20,137,6,147,xe" fillcolor="#ffda40" strokecolor="#ffda40" strokeweight="0">
                  <v:path arrowok="t" o:connecttype="custom" o:connectlocs="123343,3969;142441,24606;165518,64294;191778,118269;219630,179388;246685,245269;271354,311150;289656,372269;301593,421481;309550,476250;314325,540544;314325,610394;309550,681038;298410,747713;280107,807244;252256,853282;215651,883444;211672,835025;206897,800100;195757,769144;179842,746125;167109,742950;157560,746919;147216,758825;142441,781844;145624,818357;154377,887413;111406,861219;75597,815182;48541,754857;27056,684213;11936,610394;3183,538957;0,473869;796,422275;7958,359569;19894,288131;35013,213519;52520,142081;71618,80963;89921,32544;109019,4763" o:connectangles="0,0,0,0,0,0,0,0,0,0,0,0,0,0,0,0,0,0,0,0,0,0,0,0,0,0,0,0,0,0,0,0,0,0,0,0,0,0,0,0,0,0"/>
                </v:shape>
                <v:shape id="Forme libre 84" o:spid="_x0000_s1050" style="position:absolute;left:5431;top:63418;width:730;height:1493;visibility:visible;mso-wrap-style:square;v-text-anchor:top" coordsize="9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" path="m36,l47,4r9,11l67,33,77,59r4,13l84,91r3,25l90,145r2,32l74,184r-19,3l34,187,15,182,9,137,4,95,,70,,49,2,33,6,20r6,-9l19,5,25,1,31,r5,xe" fillcolor="#efc100" strokecolor="#efc100" strokeweight="0">
                  <v:path arrowok="t" o:connecttype="custom" o:connectlocs="28575,0;37306,3192;44450,11970;53181,26334;61119,47082;64294,57456;66675,72618;69056,92567;71438,115709;73025,141245;58738,146831;43656,149225;26988,149225;11906,145235;7144,109325;3175,75809;0,55860;0,39102;1588,26334;4763,15960;9525,8778;15081,3990;19844,798;24606,0;28575,0" o:connectangles="0,0,0,0,0,0,0,0,0,0,0,0,0,0,0,0,0,0,0,0,0,0,0,0,0"/>
                </v:shape>
                <v:shape id="Forme libre 85" o:spid="_x0000_s1051" style="position:absolute;left:10828;top:51004;width:3096;height:8906;visibility:visible;mso-wrap-style:square;v-text-anchor:top" coordsize="389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" path="m190,r8,5l208,16r11,18l231,57r13,28l259,118r14,36l288,193r14,42l317,276r13,44l344,362r11,43l364,445r10,38l380,517r4,31l386,581r3,39l389,661r,45l386,751r-4,46l377,844r-9,44l359,933r-13,41l331,1012r-17,34l294,1074r-23,24l245,1114r,-29l244,1060r-3,-19l240,1027,230,995r-8,-22l212,959r-10,-5l197,952r-6,3l184,958r-7,7l170,974r-4,16l162,1009r,25l163,1064r2,28l166,1121r-26,-11l115,1091,94,1067,75,1037,58,1003,44,965,32,924,22,882,14,837,8,791,4,747,1,703,,660,,620,1,582,3,549,7,520r5,-37l21,442r9,-43l43,354,54,308,68,261,82,216,96,174r15,-41l125,96,140,64,154,38,166,18,179,6,190,xe" fillcolor="#ffda40" strokecolor="#ffda40" strokeweight="0">
                  <v:path arrowok="t" o:connecttype="custom" o:connectlocs="157567,3972;174278,27012;194173,67529;217251,122347;240329,186698;262611,254227;282506,321756;297626,383723;305584,435363;309563,492564;309563,560888;303992,633183;292851,705479;275344,773803;249879,831004;215660,872315;194969,861987;191786,827031;183032,790486;168708,761886;156771,756325;146426,761091;135285,773803;128918,801609;129714,845304;132101,890588;91516,866754;59684,823853;35015,766652;17507,700712;6366,628417;796,558504;0,492564;2387,436158;9550,383723;23874,316989;42973,244693;65255,171603;88333,105663;111411,50845;132101,14300;151200,0" o:connectangles="0,0,0,0,0,0,0,0,0,0,0,0,0,0,0,0,0,0,0,0,0,0,0,0,0,0,0,0,0,0,0,0,0,0,0,0,0,0,0,0,0,0"/>
                </v:shape>
                <v:shape id="Forme libre 86" o:spid="_x0000_s1052" style="position:absolute;left:12114;top:58561;width:667;height:1381;visibility:visible;mso-wrap-style:square;v-text-anchor:top" coordsize="8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" path="m35,r5,2l50,7,60,21r8,22l78,75r1,14l82,108r1,25l83,162r-22,9l36,173,19,172,4,169,3,140,1,112,,82,,57,4,38,8,22r7,-9l22,6,29,3,35,xe" fillcolor="#efc100" strokecolor="#efc100" strokeweight="0">
                  <v:path arrowok="t" o:connecttype="custom" o:connectlocs="28116,0;32133,1597;40166,5588;48199,16765;54625,34329;62658,59876;63462,71052;65872,86221;66675,106179;66675,129331;49002,136516;28919,138113;15263,137315;3213,134920;2410,111768;803,89414;0,65464;0,45505;3213,30337;6427,17564;12050,10378;17673,4790;23296,2395;28116,0" o:connectangles="0,0,0,0,0,0,0,0,0,0,0,0,0,0,0,0,0,0,0,0,0,0,0,0"/>
                </v:shape>
                <v:shape id="Forme libre 87" o:spid="_x0000_s1053" style="position:absolute;left:17242;top:53751;width:3095;height:8890;visibility:visible;mso-wrap-style:square;v-text-anchor:top" coordsize="39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" path="m188,r8,4l206,15r11,18l230,57r14,27l257,117r16,37l288,192r14,42l317,275r14,43l343,361r11,42l366,444r8,38l381,517r4,29l388,577r2,38l390,655r,43l388,741r-3,46l379,831r-7,44l363,918r-11,42l339,997r-15,35l305,1062r-20,25l262,1107r-27,12l235,1085r-1,-31l234,1026r-2,-20l230,992r-7,-32l213,936,203,922r-8,-5l190,917r-7,1l176,921r-6,7l163,938r-5,14l154,971r-2,25l154,1026r1,43l156,1116r-26,-15l106,1079,86,1050,68,1017,51,979,39,938,27,895,18,849,11,802,5,756,2,710,1,666,,623,1,584,4,550,8,521r6,-38l22,442,32,399,43,353,55,307,68,262,81,216,95,173r16,-40l124,97,138,63,152,37,166,18,177,5,188,xe" fillcolor="#ffda40" strokecolor="#ffda40" strokeweight="0">
                  <v:path arrowok="t" o:connecttype="custom" o:connectlocs="155575,3178;172244,26217;193675,66735;216694,122347;239713,185903;262732,252638;280988,320167;296863,382929;305594,433775;309563,488592;309563,554533;305594,625239;295275,695152;279400,762681;257175,819882;226219,863577;186532,889000;185738,837360;184150,799226;177007,762681;161132,732492;150813,728519;139700,731697;129381,745203;122238,771420;122238,815115;123825,886617;84138,857222;53975,807965;30956,745203;14288,674496;3969,600611;794,529110;794,463964;6350,413913;17463,351151;34131,280444;53975,208148;75406,137441;98425,77063;120650,29395;140494,3972" o:connectangles="0,0,0,0,0,0,0,0,0,0,0,0,0,0,0,0,0,0,0,0,0,0,0,0,0,0,0,0,0,0,0,0,0,0,0,0,0,0,0,0,0,0"/>
                </v:shape>
                <v:shape id="Forme libre 88" o:spid="_x0000_s1054" style="position:absolute;left:18448;top:61037;width:667;height:1651;visibility:visible;mso-wrap-style:square;v-text-anchor:top" coordsize="8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" path="m38,r5,l51,5,61,19,71,43r7,32l80,89r2,20l82,137r1,31l83,202r-16,4l49,208,25,206,4,199,3,152,2,109,,79,2,54,6,35,11,21,18,11,24,4,31,1,38,xe" fillcolor="#efc100" strokecolor="#efc100" strokeweight="0">
                  <v:path arrowok="t" o:connecttype="custom" o:connectlocs="30526,0;34542,0;40969,3969;49002,15081;57035,34131;62658,59531;64265,70644;65872,86519;65872,108744;66675,133350;66675,160338;53822,163513;39362,165100;20083,163513;3213,157956;2410,120650;1607,86519;0,62706;1607,42863;4820,27781;8836,16669;14460,8731;19280,3175;24903,794;30526,0" o:connectangles="0,0,0,0,0,0,0,0,0,0,0,0,0,0,0,0,0,0,0,0,0,0,0,0,0"/>
                </v:shape>
                <v:shape id="Forme libre 89" o:spid="_x0000_s1055" style="position:absolute;left:23258;top:56211;width:3128;height:8858;visibility:visible;mso-wrap-style:square;v-text-anchor:top" coordsize="395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" path="m246,r9,5l263,18r11,20l285,66r13,33l310,137r12,40l334,221r12,46l357,314r10,47l377,407r6,44l389,493r4,37l395,562r,36l393,638r-3,45l385,730r-7,47l370,825r-11,48l345,918r-16,45l313,1003r-21,36l270,1069r-25,25l217,1111r2,-32l220,1051r,-21l219,1015r-7,-26l203,970r-8,-13l187,951r-6,-1l174,951r-7,3l160,958r-7,9l148,979r-6,15l140,1015r,27l140,1078r-2,38l112,1105,90,1087,70,1065,54,1036,38,1004,27,968,18,929,11,889,5,846,1,803,,760,,717,1,674,2,634,7,595r4,-34l15,529r5,-26l30,468,40,431,52,392,66,350,81,309,97,266r16,-42l130,184r17,-37l163,112,180,80,195,52,210,30,223,14,235,2,246,xe" fillcolor="#ffda40" strokecolor="#ffda40" strokeweight="0">
                  <v:path arrowok="t" o:connecttype="custom" o:connectlocs="201894,3969;216937,30163;235939,78581;254941,140494;273943,211931;290569,286544;303237,357981;311155,420688;312738,474663;308779,542131;299278,616744;284235,692944;260483,764381;231189,824706;193977,868363;173391,856456;174183,817563;167849,785019;154390,759619;143305,754063;132221,757238;121136,767556;112427,788988;110844,827088;109260,885825;71257,862806;42754,822325;21377,768350;8709,705644;792,637381;0,569119;1583,503238;8709,445294;15835,399256;31670,342106;52255,277813;76799,211138;102926,146050;129054,88900;154390,41275;176558,11113;194768,0" o:connectangles="0,0,0,0,0,0,0,0,0,0,0,0,0,0,0,0,0,0,0,0,0,0,0,0,0,0,0,0,0,0,0,0,0,0,0,0,0,0,0,0,0,0"/>
                </v:shape>
                <v:shape id="Forme libre 90" o:spid="_x0000_s1056" style="position:absolute;left:24354;top:63752;width:651;height:1365;visibility:visible;mso-wrap-style:square;v-text-anchor:top" coordsize="8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" path="m43,r6,1l57,7r8,13l74,39r7,26l82,80r,21l81,129r-2,32l53,169r-29,3l,166,2,128,2,92,2,65,4,44,10,29,15,17,22,8,29,4,36,1,43,xe" fillcolor="#efc100" strokecolor="#efc100" strokeweight="0">
                  <v:path arrowok="t" o:connecttype="custom" o:connectlocs="34132,0;38894,794;45244,5556;51594,15875;58738,30956;64294,51594;65088,63500;65088,80169;64294,102394;62707,127794;42069,134144;19050,136525;0,131763;1588,101600;1588,73025;1588,51594;3175,34925;7938,23019;11906,13494;17463,6350;23019,3175;28575,794;34132,0" o:connectangles="0,0,0,0,0,0,0,0,0,0,0,0,0,0,0,0,0,0,0,0,0,0,0"/>
                </v:shape>
              </v:group>
            </v:group>
          </w:pict>
        </mc:Fallback>
      </mc:AlternateContent>
    </w:r>
    <w:r w:rsidR="009F0619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4384" behindDoc="1" locked="1" layoutInCell="1" allowOverlap="1" wp14:anchorId="3D142AF2" wp14:editId="3D142AF3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10058400"/>
              <wp:effectExtent l="0" t="0" r="19050" b="19050"/>
              <wp:wrapNone/>
              <wp:docPr id="68" name="Lignes de repère de pliage et de découpe" descr="Lignes de repère de pliage (continues) et de découpe (pointillées)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53350" cy="10039350"/>
                      </a:xfrm>
                    </wpg:grpSpPr>
                    <wps:wsp>
                      <wps:cNvPr id="69" name="Connecteur droit 69"/>
                      <wps:cNvCnPr/>
                      <wps:spPr>
                        <a:xfrm>
                          <a:off x="3877294" y="0"/>
                          <a:ext cx="0" cy="10039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0" name="Connecteur droit 70"/>
                      <wps:cNvCnPr/>
                      <wps:spPr>
                        <a:xfrm>
                          <a:off x="0" y="5017324"/>
                          <a:ext cx="7753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1CB85BB8" id="Lignes de repère de pliage et de découpe" o:spid="_x0000_s1026" alt="Lignes de repère de pliage (continues) et de découpe (pointillées)" style="position:absolute;margin-left:0;margin-top:0;width:612pt;height:11in;z-index:-251652096;mso-width-percent:1000;mso-height-percent:1000;mso-position-horizontal:center;mso-position-horizontal-relative:page;mso-position-vertical:top;mso-position-vertical-relative:page;mso-width-percent:1000;mso-height-percent:1000" coordsize="77533,100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">
              <v:line id="Connecteur droit 69" o:spid="_x0000_s1027" style="position:absolute;visibility:visible;mso-wrap-style:square" from="38772,0" to="38772,100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" strokecolor="#bfbfbf [2412]" strokeweight=".5pt">
                <v:stroke joinstyle="miter"/>
              </v:line>
              <v:line id="Connecteur droit 70" o:spid="_x0000_s1028" style="position:absolute;visibility:visible;mso-wrap-style:square" from="0,50173" to="77533,50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" strokecolor="#bfbfbf [2412]" strokeweight=".5pt">
                <v:stroke dashstyle="dash" joinstyle="miter"/>
              </v:lin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894BB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8AA4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0EAE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7D46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F16CA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FEA7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E635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68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A6B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08D1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6302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DD50E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4F843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F7"/>
    <w:rsid w:val="000077AD"/>
    <w:rsid w:val="001C34D8"/>
    <w:rsid w:val="001D7FF7"/>
    <w:rsid w:val="00210E5F"/>
    <w:rsid w:val="002C497E"/>
    <w:rsid w:val="00375D25"/>
    <w:rsid w:val="003E0471"/>
    <w:rsid w:val="004142BC"/>
    <w:rsid w:val="004865C2"/>
    <w:rsid w:val="0066159D"/>
    <w:rsid w:val="00881B6E"/>
    <w:rsid w:val="009950F8"/>
    <w:rsid w:val="009F0619"/>
    <w:rsid w:val="00A0309E"/>
    <w:rsid w:val="00B849F6"/>
    <w:rsid w:val="00BE6E95"/>
    <w:rsid w:val="00C4318B"/>
    <w:rsid w:val="00D60220"/>
    <w:rsid w:val="00DE3649"/>
    <w:rsid w:val="00E8540B"/>
    <w:rsid w:val="00EC0DEA"/>
    <w:rsid w:val="00EE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D142A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DEA"/>
  </w:style>
  <w:style w:type="paragraph" w:styleId="Titre1">
    <w:name w:val="heading 1"/>
    <w:basedOn w:val="Normal"/>
    <w:next w:val="Normal"/>
    <w:link w:val="Titre1Car"/>
    <w:uiPriority w:val="9"/>
    <w:qFormat/>
    <w:rsid w:val="00EC0D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55914" w:themeColor="accent1" w:themeShade="8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C0D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55914" w:themeColor="accent1" w:themeShade="80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C0D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55914" w:themeColor="accent1" w:themeShade="8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C0DE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55914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C0DE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C0DE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uiPriority w:val="1"/>
    <w:qFormat/>
    <w:rsid w:val="0066159D"/>
    <w:rPr>
      <w:rFonts w:asciiTheme="majorHAnsi" w:eastAsiaTheme="majorEastAsia" w:hAnsiTheme="majorHAnsi" w:cstheme="majorBidi"/>
      <w:b/>
      <w:bCs/>
      <w:i/>
      <w:iCs/>
      <w:color w:val="924994" w:themeColor="accent6"/>
      <w:kern w:val="28"/>
      <w:sz w:val="56"/>
    </w:rPr>
  </w:style>
  <w:style w:type="character" w:customStyle="1" w:styleId="TitreCar">
    <w:name w:val="Titre Car"/>
    <w:basedOn w:val="Policepardfaut"/>
    <w:link w:val="Titre"/>
    <w:uiPriority w:val="1"/>
    <w:rsid w:val="0066159D"/>
    <w:rPr>
      <w:rFonts w:asciiTheme="majorHAnsi" w:eastAsiaTheme="majorEastAsia" w:hAnsiTheme="majorHAnsi" w:cstheme="majorBidi"/>
      <w:b/>
      <w:bCs/>
      <w:i/>
      <w:iCs/>
      <w:color w:val="924994" w:themeColor="accent6"/>
      <w:kern w:val="28"/>
      <w:sz w:val="5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0DEA"/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0DEA"/>
    <w:rPr>
      <w:rFonts w:ascii="Segoe UI" w:hAnsi="Segoe UI" w:cs="Segoe UI"/>
    </w:rPr>
  </w:style>
  <w:style w:type="paragraph" w:styleId="Sansinterligne">
    <w:name w:val="No Spacing"/>
    <w:uiPriority w:val="2"/>
    <w:qFormat/>
    <w:rsid w:val="00EC0DEA"/>
  </w:style>
  <w:style w:type="character" w:styleId="Textedelespacerserv">
    <w:name w:val="Placeholder Text"/>
    <w:basedOn w:val="Policepardfaut"/>
    <w:uiPriority w:val="99"/>
    <w:semiHidden/>
    <w:rsid w:val="001C34D8"/>
    <w:rPr>
      <w:color w:val="595959" w:themeColor="text1" w:themeTint="A6"/>
    </w:rPr>
  </w:style>
  <w:style w:type="character" w:customStyle="1" w:styleId="Titre1Car">
    <w:name w:val="Titre 1 Car"/>
    <w:basedOn w:val="Policepardfaut"/>
    <w:link w:val="Titre1"/>
    <w:uiPriority w:val="9"/>
    <w:rsid w:val="001C34D8"/>
    <w:rPr>
      <w:rFonts w:asciiTheme="majorHAnsi" w:eastAsiaTheme="majorEastAsia" w:hAnsiTheme="majorHAnsi" w:cstheme="majorBidi"/>
      <w:color w:val="455914" w:themeColor="accent1" w:themeShade="8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C34D8"/>
    <w:rPr>
      <w:rFonts w:asciiTheme="majorHAnsi" w:eastAsiaTheme="majorEastAsia" w:hAnsiTheme="majorHAnsi" w:cstheme="majorBidi"/>
      <w:color w:val="455914" w:themeColor="accent1" w:themeShade="80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C34D8"/>
    <w:rPr>
      <w:rFonts w:asciiTheme="majorHAnsi" w:eastAsiaTheme="majorEastAsia" w:hAnsiTheme="majorHAnsi" w:cstheme="majorBidi"/>
      <w:i/>
      <w:iCs/>
      <w:color w:val="455914" w:themeColor="accent1" w:themeShade="80"/>
    </w:rPr>
  </w:style>
  <w:style w:type="character" w:customStyle="1" w:styleId="Titre5Car">
    <w:name w:val="Titre 5 Car"/>
    <w:basedOn w:val="Policepardfaut"/>
    <w:link w:val="Titre5"/>
    <w:uiPriority w:val="9"/>
    <w:semiHidden/>
    <w:rsid w:val="001C34D8"/>
    <w:rPr>
      <w:rFonts w:asciiTheme="majorHAnsi" w:eastAsiaTheme="majorEastAsia" w:hAnsiTheme="majorHAnsi" w:cstheme="majorBidi"/>
      <w:color w:val="455914" w:themeColor="accent1" w:themeShade="80"/>
    </w:rPr>
  </w:style>
  <w:style w:type="character" w:styleId="Emphaseintense">
    <w:name w:val="Intense Emphasis"/>
    <w:basedOn w:val="Policepardfaut"/>
    <w:uiPriority w:val="21"/>
    <w:semiHidden/>
    <w:unhideWhenUsed/>
    <w:qFormat/>
    <w:rsid w:val="001C34D8"/>
    <w:rPr>
      <w:i/>
      <w:iCs/>
      <w:color w:val="455914" w:themeColor="accent1" w:themeShade="8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1C34D8"/>
    <w:pPr>
      <w:pBdr>
        <w:top w:val="single" w:sz="4" w:space="10" w:color="8BB329" w:themeColor="accent1"/>
        <w:bottom w:val="single" w:sz="4" w:space="10" w:color="8BB329" w:themeColor="accent1"/>
      </w:pBdr>
      <w:spacing w:before="360" w:after="360"/>
      <w:ind w:left="864" w:right="864"/>
      <w:jc w:val="center"/>
    </w:pPr>
    <w:rPr>
      <w:i/>
      <w:iCs/>
      <w:color w:val="455914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1C34D8"/>
    <w:rPr>
      <w:i/>
      <w:iCs/>
      <w:color w:val="455914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1C34D8"/>
    <w:rPr>
      <w:b/>
      <w:bCs/>
      <w:caps w:val="0"/>
      <w:smallCaps/>
      <w:color w:val="455914" w:themeColor="accent1" w:themeShade="80"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C34D8"/>
    <w:pPr>
      <w:outlineLvl w:val="9"/>
    </w:pPr>
  </w:style>
  <w:style w:type="paragraph" w:styleId="Normalcentr">
    <w:name w:val="Block Text"/>
    <w:basedOn w:val="Normal"/>
    <w:uiPriority w:val="99"/>
    <w:semiHidden/>
    <w:unhideWhenUsed/>
    <w:rsid w:val="001C34D8"/>
    <w:pPr>
      <w:pBdr>
        <w:top w:val="single" w:sz="2" w:space="10" w:color="8BB329" w:themeColor="accent1" w:frame="1"/>
        <w:left w:val="single" w:sz="2" w:space="10" w:color="8BB329" w:themeColor="accent1" w:frame="1"/>
        <w:bottom w:val="single" w:sz="2" w:space="10" w:color="8BB329" w:themeColor="accent1" w:frame="1"/>
        <w:right w:val="single" w:sz="2" w:space="10" w:color="8BB329" w:themeColor="accent1" w:frame="1"/>
      </w:pBdr>
      <w:ind w:left="1152" w:right="1152"/>
    </w:pPr>
    <w:rPr>
      <w:rFonts w:eastAsiaTheme="minorEastAsia"/>
      <w:i/>
      <w:iCs/>
      <w:color w:val="455914" w:themeColor="accent1" w:themeShade="80"/>
    </w:rPr>
  </w:style>
  <w:style w:type="character" w:styleId="Lienhypertexte">
    <w:name w:val="Hyperlink"/>
    <w:basedOn w:val="Policepardfaut"/>
    <w:uiPriority w:val="99"/>
    <w:semiHidden/>
    <w:unhideWhenUsed/>
    <w:rsid w:val="001C34D8"/>
    <w:rPr>
      <w:color w:val="185B57" w:themeColor="accent4" w:themeShade="80"/>
      <w:u w:val="single"/>
    </w:rPr>
  </w:style>
  <w:style w:type="paragraph" w:styleId="En-tte">
    <w:name w:val="header"/>
    <w:basedOn w:val="Normal"/>
    <w:link w:val="En-tteCar"/>
    <w:uiPriority w:val="99"/>
    <w:unhideWhenUsed/>
    <w:rsid w:val="00EC0DEA"/>
  </w:style>
  <w:style w:type="character" w:customStyle="1" w:styleId="En-tteCar">
    <w:name w:val="En-tête Car"/>
    <w:basedOn w:val="Policepardfaut"/>
    <w:link w:val="En-tte"/>
    <w:uiPriority w:val="99"/>
    <w:rsid w:val="00EC0DEA"/>
  </w:style>
  <w:style w:type="paragraph" w:styleId="Pieddepage">
    <w:name w:val="footer"/>
    <w:basedOn w:val="Normal"/>
    <w:link w:val="PieddepageCar"/>
    <w:uiPriority w:val="99"/>
    <w:unhideWhenUsed/>
    <w:rsid w:val="00EC0DEA"/>
  </w:style>
  <w:style w:type="character" w:customStyle="1" w:styleId="PieddepageCar">
    <w:name w:val="Pied de page Car"/>
    <w:basedOn w:val="Policepardfaut"/>
    <w:link w:val="Pieddepage"/>
    <w:uiPriority w:val="99"/>
    <w:rsid w:val="00EC0DEA"/>
  </w:style>
  <w:style w:type="table" w:styleId="TableauGrille1Clair">
    <w:name w:val="Grid Table 1 Light"/>
    <w:basedOn w:val="TableauNormal"/>
    <w:uiPriority w:val="46"/>
    <w:rsid w:val="00C4318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re8Car">
    <w:name w:val="Titre 8 Car"/>
    <w:basedOn w:val="Policepardfaut"/>
    <w:link w:val="Titre8"/>
    <w:uiPriority w:val="9"/>
    <w:semiHidden/>
    <w:rsid w:val="00EC0DE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EC0DE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C0DEA"/>
    <w:pPr>
      <w:spacing w:after="200"/>
    </w:pPr>
    <w:rPr>
      <w:i/>
      <w:iCs/>
      <w:color w:val="323232" w:themeColor="text2"/>
      <w:szCs w:val="1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EC0DEA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EC0DEA"/>
    <w:rPr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EC0DEA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EC0DEA"/>
    <w:rPr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C0DEA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0DEA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C0DEA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0DE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0DEA"/>
    <w:rPr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C0DEA"/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C0DEA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C0DEA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C0DEA"/>
    <w:rPr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EC0DEA"/>
    <w:rPr>
      <w:rFonts w:asciiTheme="majorHAnsi" w:eastAsiaTheme="majorEastAsia" w:hAnsiTheme="majorHAnsi" w:cstheme="majorBidi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C0DEA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C0DEA"/>
    <w:rPr>
      <w:szCs w:val="20"/>
    </w:rPr>
  </w:style>
  <w:style w:type="character" w:styleId="CodeHTML">
    <w:name w:val="HTML Code"/>
    <w:basedOn w:val="Policepardfaut"/>
    <w:uiPriority w:val="99"/>
    <w:semiHidden/>
    <w:unhideWhenUsed/>
    <w:rsid w:val="00EC0DEA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EC0DEA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C0DEA"/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C0DEA"/>
    <w:rPr>
      <w:rFonts w:ascii="Consolas" w:hAnsi="Consolas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EC0DEA"/>
    <w:rPr>
      <w:rFonts w:ascii="Consolas" w:hAnsi="Consolas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EC0D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EC0DEA"/>
    <w:rPr>
      <w:rFonts w:ascii="Consolas" w:hAnsi="Consolas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EC0DEA"/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EC0DEA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228504FB2C4B809D3BF77F4102C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52BF1-C795-4A6A-BD8E-311A1C0943D9}"/>
      </w:docPartPr>
      <w:docPartBody>
        <w:p w:rsidR="002F61C7" w:rsidRDefault="00E741F4" w:rsidP="00E741F4">
          <w:pPr>
            <w:pStyle w:val="A7228504FB2C4B809D3BF77F4102C07A2"/>
          </w:pPr>
          <w:r w:rsidRPr="003E0471">
            <w:rPr>
              <w:lang w:bidi="fr-FR"/>
            </w:rPr>
            <w:t>Joyeux anniversaire!</w:t>
          </w:r>
        </w:p>
      </w:docPartBody>
    </w:docPart>
    <w:docPart>
      <w:docPartPr>
        <w:name w:val="7EECA79BAEFB431ABBFADBE5DFDB4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E82B3-AEF5-4755-BE52-B3DB013637A9}"/>
      </w:docPartPr>
      <w:docPartBody>
        <w:p w:rsidR="002F61C7" w:rsidRDefault="00E741F4" w:rsidP="00E741F4">
          <w:pPr>
            <w:pStyle w:val="7EECA79BAEFB431ABBFADBE5DFDB4CE42"/>
          </w:pPr>
          <w:r w:rsidRPr="003E0471">
            <w:rPr>
              <w:lang w:bidi="fr-FR"/>
            </w:rPr>
            <w:t>Joyeux anniversaire!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11B"/>
    <w:rsid w:val="00272BCE"/>
    <w:rsid w:val="002F61C7"/>
    <w:rsid w:val="00517CDF"/>
    <w:rsid w:val="00761382"/>
    <w:rsid w:val="0095611B"/>
    <w:rsid w:val="00CD5647"/>
    <w:rsid w:val="00E208D4"/>
    <w:rsid w:val="00E7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611B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741F4"/>
    <w:rPr>
      <w:color w:val="595959" w:themeColor="text1" w:themeTint="A6"/>
    </w:rPr>
  </w:style>
  <w:style w:type="paragraph" w:customStyle="1" w:styleId="07073EF6F70749ACAFED8DBBB601EC2A">
    <w:name w:val="07073EF6F70749ACAFED8DBBB601EC2A"/>
    <w:rsid w:val="0095611B"/>
  </w:style>
  <w:style w:type="paragraph" w:customStyle="1" w:styleId="3DF3BE45C284483D96A5BFB7DF08EF19">
    <w:name w:val="3DF3BE45C284483D96A5BFB7DF08EF19"/>
    <w:rsid w:val="0095611B"/>
    <w:pPr>
      <w:spacing w:after="0" w:line="240" w:lineRule="auto"/>
      <w:ind w:left="634"/>
    </w:pPr>
    <w:rPr>
      <w:rFonts w:asciiTheme="majorHAnsi" w:eastAsiaTheme="majorEastAsia" w:hAnsiTheme="majorHAnsi" w:cstheme="majorBidi"/>
      <w:b/>
      <w:bCs/>
      <w:i/>
      <w:iCs/>
      <w:color w:val="70AD47" w:themeColor="accent6"/>
      <w:kern w:val="28"/>
      <w:sz w:val="64"/>
      <w:szCs w:val="20"/>
      <w14:ligatures w14:val="standard"/>
    </w:rPr>
  </w:style>
  <w:style w:type="paragraph" w:customStyle="1" w:styleId="07073EF6F70749ACAFED8DBBB601EC2A1">
    <w:name w:val="07073EF6F70749ACAFED8DBBB601EC2A1"/>
    <w:rsid w:val="0095611B"/>
    <w:pPr>
      <w:spacing w:after="0" w:line="240" w:lineRule="auto"/>
      <w:ind w:left="634"/>
    </w:pPr>
    <w:rPr>
      <w:rFonts w:asciiTheme="majorHAnsi" w:eastAsiaTheme="majorEastAsia" w:hAnsiTheme="majorHAnsi" w:cstheme="majorBidi"/>
      <w:b/>
      <w:bCs/>
      <w:i/>
      <w:iCs/>
      <w:color w:val="70AD47" w:themeColor="accent6"/>
      <w:kern w:val="28"/>
      <w:sz w:val="64"/>
      <w:szCs w:val="20"/>
      <w14:ligatures w14:val="standard"/>
    </w:rPr>
  </w:style>
  <w:style w:type="paragraph" w:customStyle="1" w:styleId="5BA441EBE50A448C9AE41763844B4FFB">
    <w:name w:val="5BA441EBE50A448C9AE41763844B4FFB"/>
    <w:rsid w:val="00E208D4"/>
  </w:style>
  <w:style w:type="paragraph" w:customStyle="1" w:styleId="D6CA870C65E943C7AB4703107DACCDBD">
    <w:name w:val="D6CA870C65E943C7AB4703107DACCDBD"/>
    <w:rsid w:val="00E208D4"/>
  </w:style>
  <w:style w:type="paragraph" w:customStyle="1" w:styleId="A7228504FB2C4B809D3BF77F4102C07A">
    <w:name w:val="A7228504FB2C4B809D3BF77F4102C07A"/>
    <w:rsid w:val="00E208D4"/>
  </w:style>
  <w:style w:type="paragraph" w:customStyle="1" w:styleId="7EECA79BAEFB431ABBFADBE5DFDB4CE4">
    <w:name w:val="7EECA79BAEFB431ABBFADBE5DFDB4CE4"/>
    <w:rsid w:val="00E208D4"/>
  </w:style>
  <w:style w:type="paragraph" w:customStyle="1" w:styleId="A7228504FB2C4B809D3BF77F4102C07A1">
    <w:name w:val="A7228504FB2C4B809D3BF77F4102C07A1"/>
    <w:rsid w:val="00E208D4"/>
    <w:pPr>
      <w:spacing w:after="0" w:line="240" w:lineRule="auto"/>
      <w:ind w:left="634"/>
    </w:pPr>
    <w:rPr>
      <w:rFonts w:asciiTheme="majorHAnsi" w:eastAsiaTheme="majorEastAsia" w:hAnsiTheme="majorHAnsi" w:cstheme="majorBidi"/>
      <w:b/>
      <w:bCs/>
      <w:i/>
      <w:iCs/>
      <w:color w:val="70AD47" w:themeColor="accent6"/>
      <w:kern w:val="28"/>
      <w:sz w:val="64"/>
      <w14:ligatures w14:val="standard"/>
    </w:rPr>
  </w:style>
  <w:style w:type="paragraph" w:customStyle="1" w:styleId="7EECA79BAEFB431ABBFADBE5DFDB4CE41">
    <w:name w:val="7EECA79BAEFB431ABBFADBE5DFDB4CE41"/>
    <w:rsid w:val="00E208D4"/>
    <w:pPr>
      <w:spacing w:after="0" w:line="240" w:lineRule="auto"/>
      <w:ind w:left="634"/>
    </w:pPr>
    <w:rPr>
      <w:rFonts w:asciiTheme="majorHAnsi" w:eastAsiaTheme="majorEastAsia" w:hAnsiTheme="majorHAnsi" w:cstheme="majorBidi"/>
      <w:b/>
      <w:bCs/>
      <w:i/>
      <w:iCs/>
      <w:color w:val="70AD47" w:themeColor="accent6"/>
      <w:kern w:val="28"/>
      <w:sz w:val="64"/>
      <w14:ligatures w14:val="standard"/>
    </w:rPr>
  </w:style>
  <w:style w:type="paragraph" w:customStyle="1" w:styleId="A7228504FB2C4B809D3BF77F4102C07A2">
    <w:name w:val="A7228504FB2C4B809D3BF77F4102C07A2"/>
    <w:rsid w:val="00E741F4"/>
    <w:pPr>
      <w:spacing w:after="0" w:line="240" w:lineRule="auto"/>
    </w:pPr>
    <w:rPr>
      <w:rFonts w:asciiTheme="majorHAnsi" w:eastAsiaTheme="majorEastAsia" w:hAnsiTheme="majorHAnsi" w:cstheme="majorBidi"/>
      <w:b/>
      <w:bCs/>
      <w:i/>
      <w:iCs/>
      <w:color w:val="70AD47" w:themeColor="accent6"/>
      <w:kern w:val="28"/>
      <w:sz w:val="56"/>
      <w14:ligatures w14:val="standard"/>
    </w:rPr>
  </w:style>
  <w:style w:type="paragraph" w:customStyle="1" w:styleId="7EECA79BAEFB431ABBFADBE5DFDB4CE42">
    <w:name w:val="7EECA79BAEFB431ABBFADBE5DFDB4CE42"/>
    <w:rsid w:val="00E741F4"/>
    <w:pPr>
      <w:spacing w:after="0" w:line="240" w:lineRule="auto"/>
    </w:pPr>
    <w:rPr>
      <w:rFonts w:asciiTheme="majorHAnsi" w:eastAsiaTheme="majorEastAsia" w:hAnsiTheme="majorHAnsi" w:cstheme="majorBidi"/>
      <w:b/>
      <w:bCs/>
      <w:i/>
      <w:iCs/>
      <w:color w:val="70AD47" w:themeColor="accent6"/>
      <w:kern w:val="28"/>
      <w:sz w:val="56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thday Card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8BB329"/>
      </a:accent1>
      <a:accent2>
        <a:srgbClr val="FF9F2B"/>
      </a:accent2>
      <a:accent3>
        <a:srgbClr val="FA4363"/>
      </a:accent3>
      <a:accent4>
        <a:srgbClr val="31B7B0"/>
      </a:accent4>
      <a:accent5>
        <a:srgbClr val="FFDA40"/>
      </a:accent5>
      <a:accent6>
        <a:srgbClr val="924994"/>
      </a:accent6>
      <a:hlink>
        <a:srgbClr val="31B7B0"/>
      </a:hlink>
      <a:folHlink>
        <a:srgbClr val="924994"/>
      </a:folHlink>
    </a:clrScheme>
    <a:fontScheme name="Georgia">
      <a:majorFont>
        <a:latin typeface="Georgia" panose="02040502050405020303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64EB7E-C4B3-4C04-AFC2-36D15186241C}">
  <ds:schemaRefs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a4f35948-e619-41b3-aa29-22878b09cfd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3C94F96-EE7E-45B4-BFAA-EF125B994A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6D6B99-F564-4546-8988-17BD676DE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Office_12014066_TF02933929</Template>
  <TotalTime>215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cp:lastModifiedBy>admin</cp:lastModifiedBy>
  <cp:revision>3</cp:revision>
  <cp:lastPrinted>2012-06-27T21:05:00Z</cp:lastPrinted>
  <dcterms:created xsi:type="dcterms:W3CDTF">2012-06-27T22:09:00Z</dcterms:created>
  <dcterms:modified xsi:type="dcterms:W3CDTF">2017-09-27T13:18:00Z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