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bottom w:val="single" w:sz="4" w:space="0" w:color="auto"/>
        </w:tblBorders>
        <w:tblCellMar>
          <w:top w:w="144" w:type="dxa"/>
          <w:left w:w="115" w:type="dxa"/>
          <w:bottom w:w="58" w:type="dxa"/>
          <w:right w:w="115" w:type="dxa"/>
        </w:tblCellMar>
        <w:tblLook w:val="0000" w:firstRow="0" w:lastRow="0" w:firstColumn="0" w:lastColumn="0" w:noHBand="0" w:noVBand="0"/>
        <w:tblDescription w:val="Tableau de disposition permettant d’entrer le logo, le numéro de facture, la date, la date d’expiration, le nom et le slogan de l’entreprise, l’adresse, les numéros de téléphone et de télécopie, et l’adresse de courrier"/>
      </w:tblPr>
      <w:tblGrid>
        <w:gridCol w:w="5735"/>
        <w:gridCol w:w="3869"/>
      </w:tblGrid>
      <w:tr w:rsidR="009C5836" w:rsidRPr="00DE2ADE" w14:paraId="7EDDE204" w14:textId="77777777" w:rsidTr="00D36630">
        <w:trPr>
          <w:trHeight w:val="668"/>
        </w:trPr>
        <w:tc>
          <w:tcPr>
            <w:tcW w:w="6030" w:type="dxa"/>
            <w:tcBorders>
              <w:top w:val="single" w:sz="4" w:space="0" w:color="365F91" w:themeColor="accent1" w:themeShade="BF"/>
              <w:bottom w:val="nil"/>
            </w:tcBorders>
            <w:shd w:val="clear" w:color="auto" w:fill="auto"/>
            <w:tcMar>
              <w:top w:w="0" w:type="dxa"/>
            </w:tcMar>
          </w:tcPr>
          <w:p w14:paraId="1237FDD5" w14:textId="512D3D7B" w:rsidR="009C5836" w:rsidRPr="00DE2ADE" w:rsidRDefault="00D36630" w:rsidP="00761383">
            <w:pPr>
              <w:rPr>
                <w:lang w:val="fr-CA"/>
              </w:rPr>
            </w:pPr>
            <w:r w:rsidRPr="00DE2ADE">
              <w:rPr>
                <w:noProof/>
                <w:lang w:val="fr-CA"/>
              </w:rPr>
              <w:drawing>
                <wp:inline distT="0" distB="0" distL="0" distR="0" wp14:anchorId="344E2A41" wp14:editId="752CF96E">
                  <wp:extent cx="857249" cy="428625"/>
                  <wp:effectExtent l="0" t="0" r="635" b="0"/>
                  <wp:docPr id="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Espace réservé au logo"/>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857249" cy="428625"/>
                          </a:xfrm>
                          <a:prstGeom prst="rect">
                            <a:avLst/>
                          </a:prstGeom>
                          <a:noFill/>
                          <a:ln>
                            <a:noFill/>
                          </a:ln>
                        </pic:spPr>
                      </pic:pic>
                    </a:graphicData>
                  </a:graphic>
                </wp:inline>
              </w:drawing>
            </w:r>
          </w:p>
        </w:tc>
        <w:tc>
          <w:tcPr>
            <w:tcW w:w="4050" w:type="dxa"/>
            <w:tcBorders>
              <w:top w:val="single" w:sz="4" w:space="0" w:color="365F91" w:themeColor="accent1" w:themeShade="BF"/>
              <w:bottom w:val="nil"/>
            </w:tcBorders>
            <w:shd w:val="clear" w:color="auto" w:fill="auto"/>
          </w:tcPr>
          <w:p w14:paraId="09117C65" w14:textId="5877D385" w:rsidR="009C5836" w:rsidRPr="00DE2ADE" w:rsidRDefault="00B01110" w:rsidP="00E27198">
            <w:pPr>
              <w:pStyle w:val="Heading1"/>
              <w:rPr>
                <w:lang w:val="fr-CA"/>
              </w:rPr>
            </w:pPr>
            <w:sdt>
              <w:sdtPr>
                <w:rPr>
                  <w:lang w:val="fr-CA"/>
                </w:rPr>
                <w:alias w:val="Devis :"/>
                <w:tag w:val="Devis :"/>
                <w:id w:val="-1200705054"/>
                <w:placeholder>
                  <w:docPart w:val="D567FC3F7FD0484E8F6449265CFA942C"/>
                </w:placeholder>
                <w:temporary/>
                <w:showingPlcHdr/>
                <w15:appearance w15:val="hidden"/>
              </w:sdtPr>
              <w:sdtEndPr/>
              <w:sdtContent>
                <w:r w:rsidR="007501D0" w:rsidRPr="00DE2ADE">
                  <w:rPr>
                    <w:lang w:val="fr-CA" w:bidi="fr-FR"/>
                  </w:rPr>
                  <w:t>DEVIS</w:t>
                </w:r>
              </w:sdtContent>
            </w:sdt>
          </w:p>
        </w:tc>
      </w:tr>
      <w:tr w:rsidR="009C5836" w:rsidRPr="00DE2ADE" w14:paraId="565124BE" w14:textId="77777777" w:rsidTr="00D36630">
        <w:trPr>
          <w:trHeight w:val="558"/>
        </w:trPr>
        <w:tc>
          <w:tcPr>
            <w:tcW w:w="6030" w:type="dxa"/>
            <w:tcBorders>
              <w:top w:val="nil"/>
              <w:bottom w:val="nil"/>
            </w:tcBorders>
            <w:shd w:val="clear" w:color="auto" w:fill="auto"/>
            <w:tcMar>
              <w:top w:w="0" w:type="dxa"/>
            </w:tcMar>
            <w:vAlign w:val="bottom"/>
          </w:tcPr>
          <w:sdt>
            <w:sdtPr>
              <w:rPr>
                <w:lang w:val="fr-CA"/>
              </w:rPr>
              <w:alias w:val="Entrez le nom de votre entreprise :"/>
              <w:tag w:val="Entrez le nom de votre entreprise :"/>
              <w:id w:val="963386319"/>
              <w:placeholder>
                <w:docPart w:val="543C23CF12134C5B8242BD279B1A97F1"/>
              </w:placeholder>
              <w:showingPlcHdr/>
              <w:dataBinding w:prefixMappings="xmlns:ns0='http://purl.org/dc/elements/1.1/' xmlns:ns1='http://schemas.openxmlformats.org/package/2006/metadata/core-properties' " w:xpath="/ns1:coreProperties[1]/ns0:subject[1]" w:storeItemID="{6C3C8BC8-F283-45AE-878A-BAB7291924A1}"/>
              <w15:appearance w15:val="hidden"/>
              <w:text w:multiLine="1"/>
            </w:sdtPr>
            <w:sdtEndPr/>
            <w:sdtContent>
              <w:p w14:paraId="21349D8E" w14:textId="4FDF97F0" w:rsidR="009C5836" w:rsidRPr="00DE2ADE" w:rsidRDefault="00D36630" w:rsidP="009C5836">
                <w:pPr>
                  <w:pStyle w:val="Nom"/>
                  <w:rPr>
                    <w:lang w:val="fr-CA"/>
                  </w:rPr>
                </w:pPr>
                <w:r w:rsidRPr="00DE2ADE">
                  <w:rPr>
                    <w:lang w:val="fr-CA" w:bidi="fr-FR"/>
                  </w:rPr>
                  <w:t>Nom de l’entreprise</w:t>
                </w:r>
              </w:p>
            </w:sdtContent>
          </w:sdt>
          <w:sdt>
            <w:sdtPr>
              <w:rPr>
                <w:noProof/>
                <w:lang w:val="fr-CA"/>
              </w:rPr>
              <w:alias w:val="Entrez votre slogan :"/>
              <w:tag w:val="Entrez votre slogan :"/>
              <w:id w:val="963386330"/>
              <w:placeholder>
                <w:docPart w:val="77F1C3890B5F45F79A811B8585CFAD32"/>
              </w:placeholder>
              <w:temporary/>
              <w:showingPlcHdr/>
              <w15:appearance w15:val="hidden"/>
            </w:sdtPr>
            <w:sdtEndPr/>
            <w:sdtContent>
              <w:p w14:paraId="7A8D0BDA" w14:textId="5208267D" w:rsidR="009C5836" w:rsidRPr="00DE2ADE" w:rsidRDefault="00D36630" w:rsidP="00D36630">
                <w:pPr>
                  <w:pStyle w:val="Slogan"/>
                  <w:rPr>
                    <w:noProof/>
                    <w:lang w:val="fr-CA"/>
                  </w:rPr>
                </w:pPr>
                <w:r w:rsidRPr="00DE2ADE">
                  <w:rPr>
                    <w:noProof/>
                    <w:lang w:val="fr-CA" w:bidi="fr-FR"/>
                  </w:rPr>
                  <w:t>Slogan de l’entreprise</w:t>
                </w:r>
              </w:p>
            </w:sdtContent>
          </w:sdt>
        </w:tc>
        <w:tc>
          <w:tcPr>
            <w:tcW w:w="4050" w:type="dxa"/>
            <w:tcBorders>
              <w:top w:val="nil"/>
              <w:bottom w:val="nil"/>
            </w:tcBorders>
            <w:shd w:val="clear" w:color="auto" w:fill="auto"/>
            <w:vAlign w:val="bottom"/>
          </w:tcPr>
          <w:p w14:paraId="100C9E0A" w14:textId="1396F9FD" w:rsidR="009C5836" w:rsidRPr="00DE2ADE" w:rsidRDefault="00B01110" w:rsidP="009C5836">
            <w:pPr>
              <w:pStyle w:val="Dateetnumro"/>
              <w:rPr>
                <w:lang w:val="fr-CA"/>
              </w:rPr>
            </w:pPr>
            <w:sdt>
              <w:sdtPr>
                <w:rPr>
                  <w:lang w:val="fr-CA"/>
                </w:rPr>
                <w:alias w:val="Entrez le numéro de facture :"/>
                <w:tag w:val="Entrez le numéro de facture :"/>
                <w:id w:val="963386357"/>
                <w:placeholder>
                  <w:docPart w:val="E793461E16D34C57A745EACB7DF4C009"/>
                </w:placeholder>
                <w:temporary/>
                <w:showingPlcHdr/>
                <w15:appearance w15:val="hidden"/>
              </w:sdtPr>
              <w:sdtEndPr/>
              <w:sdtContent>
                <w:r w:rsidR="00D36630" w:rsidRPr="00DE2ADE">
                  <w:rPr>
                    <w:lang w:val="fr-CA" w:bidi="fr-FR"/>
                  </w:rPr>
                  <w:t>N°</w:t>
                </w:r>
              </w:sdtContent>
            </w:sdt>
            <w:r w:rsidR="00017A97" w:rsidRPr="00DE2ADE">
              <w:rPr>
                <w:lang w:val="fr-CA" w:bidi="fr-FR"/>
              </w:rPr>
              <w:t xml:space="preserve"> </w:t>
            </w:r>
            <w:sdt>
              <w:sdtPr>
                <w:rPr>
                  <w:lang w:val="fr-CA"/>
                </w:rPr>
                <w:alias w:val="N° de facture :"/>
                <w:tag w:val="N° de facture :"/>
                <w:id w:val="740293777"/>
                <w:placeholder>
                  <w:docPart w:val="1A059293B5EC454EB76E761DFAA173EF"/>
                </w:placeholder>
                <w:temporary/>
                <w:showingPlcHdr/>
                <w15:appearance w15:val="hidden"/>
              </w:sdtPr>
              <w:sdtEndPr/>
              <w:sdtContent>
                <w:r w:rsidR="007501D0" w:rsidRPr="00DE2ADE">
                  <w:rPr>
                    <w:lang w:val="fr-CA" w:bidi="fr-FR"/>
                  </w:rPr>
                  <w:t>DE FACTURE</w:t>
                </w:r>
              </w:sdtContent>
            </w:sdt>
          </w:p>
          <w:p w14:paraId="4F179237" w14:textId="67C59A9F" w:rsidR="009C5836" w:rsidRPr="00DE2ADE" w:rsidRDefault="00B01110" w:rsidP="00D36630">
            <w:pPr>
              <w:pStyle w:val="Dateetnumro"/>
              <w:rPr>
                <w:lang w:val="fr-CA"/>
              </w:rPr>
            </w:pPr>
            <w:sdt>
              <w:sdtPr>
                <w:rPr>
                  <w:lang w:val="fr-CA"/>
                </w:rPr>
                <w:alias w:val="Date :"/>
                <w:tag w:val="Date :"/>
                <w:id w:val="-2048360737"/>
                <w:placeholder>
                  <w:docPart w:val="A23C00B72E0749BF984220A8A6FFA6BC"/>
                </w:placeholder>
                <w:temporary/>
                <w:showingPlcHdr/>
                <w15:appearance w15:val="hidden"/>
              </w:sdtPr>
              <w:sdtEndPr/>
              <w:sdtContent>
                <w:r w:rsidR="007501D0" w:rsidRPr="00DE2ADE">
                  <w:rPr>
                    <w:lang w:val="fr-CA" w:bidi="fr-FR"/>
                  </w:rPr>
                  <w:t>Date :</w:t>
                </w:r>
              </w:sdtContent>
            </w:sdt>
            <w:r w:rsidR="009C5836" w:rsidRPr="00DE2ADE">
              <w:rPr>
                <w:lang w:val="fr-CA" w:bidi="fr-FR"/>
              </w:rPr>
              <w:t xml:space="preserve"> </w:t>
            </w:r>
            <w:sdt>
              <w:sdtPr>
                <w:rPr>
                  <w:lang w:val="fr-CA"/>
                </w:rPr>
                <w:alias w:val="Entrez la date :"/>
                <w:tag w:val="Entrez la date :"/>
                <w:id w:val="1838414722"/>
                <w:placeholder>
                  <w:docPart w:val="C09FFDCE105E4878B77FBF4F257EE830"/>
                </w:placeholder>
                <w:temporary/>
                <w:showingPlcHdr/>
                <w15:appearance w15:val="hidden"/>
              </w:sdtPr>
              <w:sdtEndPr/>
              <w:sdtContent>
                <w:r w:rsidR="007501D0" w:rsidRPr="00DE2ADE">
                  <w:rPr>
                    <w:lang w:val="fr-CA" w:bidi="fr-FR"/>
                  </w:rPr>
                  <w:t>Date</w:t>
                </w:r>
              </w:sdtContent>
            </w:sdt>
          </w:p>
        </w:tc>
      </w:tr>
      <w:tr w:rsidR="003A1E70" w:rsidRPr="00DE2ADE" w14:paraId="35112611" w14:textId="77777777" w:rsidTr="00D36630">
        <w:trPr>
          <w:trHeight w:val="513"/>
        </w:trPr>
        <w:tc>
          <w:tcPr>
            <w:tcW w:w="6030" w:type="dxa"/>
            <w:tcBorders>
              <w:top w:val="nil"/>
              <w:bottom w:val="nil"/>
            </w:tcBorders>
            <w:shd w:val="clear" w:color="auto" w:fill="auto"/>
            <w:tcMar>
              <w:top w:w="0" w:type="dxa"/>
              <w:bottom w:w="0" w:type="dxa"/>
            </w:tcMar>
          </w:tcPr>
          <w:p w14:paraId="01FB61EC" w14:textId="0B245DBE" w:rsidR="00D36630" w:rsidRPr="00DE2ADE" w:rsidRDefault="00B01110" w:rsidP="00D36630">
            <w:pPr>
              <w:rPr>
                <w:lang w:val="fr-CA"/>
              </w:rPr>
            </w:pPr>
            <w:sdt>
              <w:sdtPr>
                <w:rPr>
                  <w:lang w:val="fr-CA"/>
                </w:rPr>
                <w:alias w:val="Entrez l’adresse :"/>
                <w:tag w:val="Entrez l’adresse :"/>
                <w:id w:val="955042285"/>
                <w:placeholder>
                  <w:docPart w:val="8B8D4839B1174B2F8E4300D1E2CD098B"/>
                </w:placeholder>
                <w:temporary/>
                <w:showingPlcHdr/>
                <w15:appearance w15:val="hidden"/>
              </w:sdtPr>
              <w:sdtEndPr/>
              <w:sdtContent>
                <w:r w:rsidR="00D36630" w:rsidRPr="00DE2ADE">
                  <w:rPr>
                    <w:lang w:val="fr-CA" w:bidi="fr-FR"/>
                  </w:rPr>
                  <w:t>Adresse</w:t>
                </w:r>
              </w:sdtContent>
            </w:sdt>
            <w:r w:rsidR="00FC55BD" w:rsidRPr="00DE2ADE">
              <w:rPr>
                <w:lang w:val="fr-CA" w:bidi="fr-FR"/>
              </w:rPr>
              <w:t xml:space="preserve">, </w:t>
            </w:r>
            <w:sdt>
              <w:sdtPr>
                <w:rPr>
                  <w:lang w:val="fr-CA"/>
                </w:rPr>
                <w:alias w:val="Entrez le code postal et la ville :"/>
                <w:tag w:val="Entrez le code postal et la ville :"/>
                <w:id w:val="264499010"/>
                <w:placeholder>
                  <w:docPart w:val="9B2B0447BCED479EA004A294B7AD01F8"/>
                </w:placeholder>
                <w:temporary/>
                <w:showingPlcHdr/>
                <w15:appearance w15:val="hidden"/>
              </w:sdtPr>
              <w:sdtEndPr/>
              <w:sdtContent>
                <w:r w:rsidR="00F427AE">
                  <w:rPr>
                    <w:lang w:val="fr-CA" w:bidi="fr-FR"/>
                  </w:rPr>
                  <w:t>Ville, Province Code postal</w:t>
                </w:r>
              </w:sdtContent>
            </w:sdt>
          </w:p>
          <w:p w14:paraId="23E8467F" w14:textId="5F0A1CDE" w:rsidR="00D36630" w:rsidRPr="00DE2ADE" w:rsidRDefault="00B01110" w:rsidP="00D36630">
            <w:pPr>
              <w:rPr>
                <w:lang w:val="fr-CA"/>
              </w:rPr>
            </w:pPr>
            <w:sdt>
              <w:sdtPr>
                <w:rPr>
                  <w:lang w:val="fr-CA"/>
                </w:rPr>
                <w:alias w:val="Téléphone :"/>
                <w:tag w:val="Téléphone :"/>
                <w:id w:val="1967379219"/>
                <w:placeholder>
                  <w:docPart w:val="FAC50B1542654B659BFDA931BE44F582"/>
                </w:placeholder>
                <w:temporary/>
                <w:showingPlcHdr/>
                <w15:appearance w15:val="hidden"/>
              </w:sdtPr>
              <w:sdtEndPr/>
              <w:sdtContent>
                <w:r w:rsidR="00FC55BD" w:rsidRPr="00DE2ADE">
                  <w:rPr>
                    <w:lang w:val="fr-CA" w:bidi="fr-FR"/>
                  </w:rPr>
                  <w:t>Téléphone</w:t>
                </w:r>
              </w:sdtContent>
            </w:sdt>
            <w:r w:rsidR="00FC55BD" w:rsidRPr="00DE2ADE">
              <w:rPr>
                <w:lang w:val="fr-CA" w:bidi="fr-FR"/>
              </w:rPr>
              <w:t xml:space="preserve"> </w:t>
            </w:r>
            <w:sdt>
              <w:sdtPr>
                <w:rPr>
                  <w:lang w:val="fr-CA"/>
                </w:rPr>
                <w:alias w:val="Entrez le numéro de téléphone :"/>
                <w:tag w:val="Entrez le numéro de téléphone :"/>
                <w:id w:val="955042312"/>
                <w:placeholder>
                  <w:docPart w:val="2A10C8426A3D4EF88087886811046A89"/>
                </w:placeholder>
                <w:temporary/>
                <w:showingPlcHdr/>
                <w15:appearance w15:val="hidden"/>
              </w:sdtPr>
              <w:sdtEndPr/>
              <w:sdtContent>
                <w:proofErr w:type="spellStart"/>
                <w:r w:rsidR="00FC55BD" w:rsidRPr="00DE2ADE">
                  <w:rPr>
                    <w:lang w:val="fr-CA" w:bidi="fr-FR"/>
                  </w:rPr>
                  <w:t>T</w:t>
                </w:r>
                <w:r w:rsidR="00D36630" w:rsidRPr="00DE2ADE">
                  <w:rPr>
                    <w:lang w:val="fr-CA" w:bidi="fr-FR"/>
                  </w:rPr>
                  <w:t>éléphone</w:t>
                </w:r>
                <w:proofErr w:type="spellEnd"/>
              </w:sdtContent>
            </w:sdt>
            <w:r w:rsidR="00FC55BD" w:rsidRPr="00DE2ADE">
              <w:rPr>
                <w:lang w:val="fr-CA" w:bidi="fr-FR"/>
              </w:rPr>
              <w:t xml:space="preserve"> </w:t>
            </w:r>
            <w:sdt>
              <w:sdtPr>
                <w:rPr>
                  <w:lang w:val="fr-CA"/>
                </w:rPr>
                <w:alias w:val="Télécopie :"/>
                <w:tag w:val="Télécopie :"/>
                <w:id w:val="-1513673360"/>
                <w:placeholder>
                  <w:docPart w:val="343406255AA34667A49923DFF1B7D93E"/>
                </w:placeholder>
                <w:temporary/>
                <w:showingPlcHdr/>
                <w15:appearance w15:val="hidden"/>
              </w:sdtPr>
              <w:sdtEndPr/>
              <w:sdtContent>
                <w:r w:rsidR="00F427AE">
                  <w:rPr>
                    <w:lang w:val="fr-CA" w:bidi="fr-FR"/>
                  </w:rPr>
                  <w:t>Télécopieur</w:t>
                </w:r>
              </w:sdtContent>
            </w:sdt>
            <w:r w:rsidR="00FC55BD" w:rsidRPr="00DE2ADE">
              <w:rPr>
                <w:lang w:val="fr-CA" w:bidi="fr-FR"/>
              </w:rPr>
              <w:t xml:space="preserve"> </w:t>
            </w:r>
            <w:sdt>
              <w:sdtPr>
                <w:rPr>
                  <w:lang w:val="fr-CA"/>
                </w:rPr>
                <w:alias w:val="Entrez le numéro de télécopie :"/>
                <w:tag w:val="Entrez le numéro de télécopie :"/>
                <w:id w:val="955042339"/>
                <w:placeholder>
                  <w:docPart w:val="E01180E8C186493FBCD3317809B23B23"/>
                </w:placeholder>
                <w:temporary/>
                <w:showingPlcHdr/>
                <w15:appearance w15:val="hidden"/>
              </w:sdtPr>
              <w:sdtEndPr/>
              <w:sdtContent>
                <w:proofErr w:type="spellStart"/>
                <w:r w:rsidR="00F427AE">
                  <w:rPr>
                    <w:lang w:val="fr-CA" w:bidi="fr-FR"/>
                  </w:rPr>
                  <w:t>Télécopieur</w:t>
                </w:r>
                <w:proofErr w:type="spellEnd"/>
              </w:sdtContent>
            </w:sdt>
          </w:p>
          <w:sdt>
            <w:sdtPr>
              <w:rPr>
                <w:lang w:val="fr-CA"/>
              </w:rPr>
              <w:alias w:val="Entrez l’adresse de courrier :"/>
              <w:tag w:val="Entrez l’adresse de courrier :"/>
              <w:id w:val="955042367"/>
              <w:placeholder>
                <w:docPart w:val="9721C64D6FF24EC3A947CBEA44D03180"/>
              </w:placeholder>
              <w:temporary/>
              <w:showingPlcHdr/>
              <w15:appearance w15:val="hidden"/>
            </w:sdtPr>
            <w:sdtEndPr/>
            <w:sdtContent>
              <w:p w14:paraId="20E52C9D" w14:textId="0958EAAE" w:rsidR="003A1E70" w:rsidRPr="00DE2ADE" w:rsidRDefault="00F427AE" w:rsidP="00D36630">
                <w:pPr>
                  <w:rPr>
                    <w:lang w:val="fr-CA"/>
                  </w:rPr>
                </w:pPr>
                <w:r>
                  <w:rPr>
                    <w:lang w:val="fr-CA" w:bidi="fr-FR"/>
                  </w:rPr>
                  <w:t>Adresse de courriel</w:t>
                </w:r>
              </w:p>
            </w:sdtContent>
          </w:sdt>
        </w:tc>
        <w:tc>
          <w:tcPr>
            <w:tcW w:w="4050" w:type="dxa"/>
            <w:tcBorders>
              <w:top w:val="nil"/>
              <w:bottom w:val="nil"/>
            </w:tcBorders>
            <w:tcMar>
              <w:bottom w:w="0" w:type="dxa"/>
            </w:tcMar>
          </w:tcPr>
          <w:p w14:paraId="12ED4F8A" w14:textId="19970DEF" w:rsidR="003A1E70" w:rsidRPr="00DE2ADE" w:rsidRDefault="00B01110" w:rsidP="0035481F">
            <w:pPr>
              <w:pStyle w:val="Datedexpiration"/>
              <w:rPr>
                <w:lang w:val="fr-CA"/>
              </w:rPr>
            </w:pPr>
            <w:sdt>
              <w:sdtPr>
                <w:rPr>
                  <w:rStyle w:val="Caractrededatedexpiration"/>
                  <w:lang w:val="fr-CA"/>
                </w:rPr>
                <w:alias w:val="Date d’expiration :"/>
                <w:tag w:val="Date d’expiration :"/>
                <w:id w:val="-224756445"/>
                <w:placeholder>
                  <w:docPart w:val="4335B91E10A34D28A19CA0463A8CA712"/>
                </w:placeholder>
                <w:temporary/>
                <w:showingPlcHdr/>
                <w15:appearance w15:val="hidden"/>
              </w:sdtPr>
              <w:sdtEndPr>
                <w:rPr>
                  <w:rStyle w:val="Caractrededatedexpiration"/>
                </w:rPr>
              </w:sdtEndPr>
              <w:sdtContent>
                <w:r w:rsidR="00386F5F" w:rsidRPr="00DE2ADE">
                  <w:rPr>
                    <w:lang w:val="fr-CA" w:bidi="fr-FR"/>
                  </w:rPr>
                  <w:t>Date d’expiration</w:t>
                </w:r>
              </w:sdtContent>
            </w:sdt>
            <w:r w:rsidR="00386F5F" w:rsidRPr="00DE2ADE">
              <w:rPr>
                <w:lang w:val="fr-CA" w:bidi="fr-FR"/>
              </w:rPr>
              <w:t xml:space="preserve"> </w:t>
            </w:r>
            <w:sdt>
              <w:sdtPr>
                <w:rPr>
                  <w:rStyle w:val="Caractrededateetnumro"/>
                  <w:lang w:val="fr-CA"/>
                </w:rPr>
                <w:alias w:val="Entrez la date d’expiration :"/>
                <w:tag w:val="Entrez la date d’expiration :"/>
                <w:id w:val="-932046596"/>
                <w:placeholder>
                  <w:docPart w:val="278DFE9810B7457C86C48943CFF060B7"/>
                </w:placeholder>
                <w:temporary/>
                <w:showingPlcHdr/>
                <w15:appearance w15:val="hidden"/>
              </w:sdtPr>
              <w:sdtEndPr>
                <w:rPr>
                  <w:rStyle w:val="DefaultParagraphFont"/>
                  <w:caps/>
                </w:rPr>
              </w:sdtEndPr>
              <w:sdtContent>
                <w:r w:rsidR="00386F5F" w:rsidRPr="00DE2ADE">
                  <w:rPr>
                    <w:lang w:val="fr-CA" w:bidi="fr-FR"/>
                  </w:rPr>
                  <w:t>Date</w:t>
                </w:r>
              </w:sdtContent>
            </w:sdt>
          </w:p>
        </w:tc>
      </w:tr>
    </w:tbl>
    <w:p w14:paraId="6DEE3835" w14:textId="77777777" w:rsidR="008A3C48" w:rsidRPr="00DE2ADE" w:rsidRDefault="008A3C48" w:rsidP="00897D19">
      <w:pPr>
        <w:rPr>
          <w:lang w:val="fr-CA"/>
        </w:rPr>
      </w:pPr>
    </w:p>
    <w:tbl>
      <w:tblPr>
        <w:tblW w:w="5000" w:type="pct"/>
        <w:tblCellMar>
          <w:top w:w="58" w:type="dxa"/>
          <w:left w:w="115" w:type="dxa"/>
          <w:bottom w:w="58" w:type="dxa"/>
          <w:right w:w="115" w:type="dxa"/>
        </w:tblCellMar>
        <w:tblLook w:val="0000" w:firstRow="0" w:lastRow="0" w:firstColumn="0" w:lastColumn="0" w:noHBand="0" w:noVBand="0"/>
        <w:tblDescription w:val="Entrez le nom du contact, le nom de l’entreprise, l’adresse, le numéro de téléphone et la référence client du destinataire"/>
      </w:tblPr>
      <w:tblGrid>
        <w:gridCol w:w="443"/>
        <w:gridCol w:w="5254"/>
        <w:gridCol w:w="3907"/>
      </w:tblGrid>
      <w:tr w:rsidR="003A1E70" w:rsidRPr="00DE2ADE" w14:paraId="5BB02F19" w14:textId="77777777" w:rsidTr="00DA7315">
        <w:trPr>
          <w:trHeight w:val="1184"/>
        </w:trPr>
        <w:tc>
          <w:tcPr>
            <w:tcW w:w="443" w:type="dxa"/>
          </w:tcPr>
          <w:p w14:paraId="66EF47E1" w14:textId="1B40D324" w:rsidR="003A1E70" w:rsidRPr="00DE2ADE" w:rsidRDefault="00B01110" w:rsidP="00703C78">
            <w:pPr>
              <w:pStyle w:val="Heading2"/>
              <w:rPr>
                <w:lang w:val="fr-CA"/>
              </w:rPr>
            </w:pPr>
            <w:sdt>
              <w:sdtPr>
                <w:rPr>
                  <w:lang w:val="fr-CA"/>
                </w:rPr>
                <w:alias w:val="À :"/>
                <w:tag w:val="À :"/>
                <w:id w:val="-629860407"/>
                <w:placeholder>
                  <w:docPart w:val="F0AE6834FDC24B0E9096C91D525737F4"/>
                </w:placeholder>
                <w:temporary/>
                <w:showingPlcHdr/>
                <w15:appearance w15:val="hidden"/>
              </w:sdtPr>
              <w:sdtEndPr/>
              <w:sdtContent>
                <w:r w:rsidR="00BC5200" w:rsidRPr="00DE2ADE">
                  <w:rPr>
                    <w:lang w:val="fr-CA" w:bidi="fr-FR"/>
                  </w:rPr>
                  <w:t>À</w:t>
                </w:r>
              </w:sdtContent>
            </w:sdt>
          </w:p>
        </w:tc>
        <w:tc>
          <w:tcPr>
            <w:tcW w:w="5254" w:type="dxa"/>
          </w:tcPr>
          <w:sdt>
            <w:sdtPr>
              <w:rPr>
                <w:lang w:val="fr-CA"/>
              </w:rPr>
              <w:alias w:val="Entrez le nom du contact :"/>
              <w:tag w:val="Entrez le nom du contact :"/>
              <w:id w:val="955042394"/>
              <w:placeholder>
                <w:docPart w:val="A973E3E8C0694995B92F99B318009D99"/>
              </w:placeholder>
              <w:temporary/>
              <w:showingPlcHdr/>
              <w15:appearance w15:val="hidden"/>
            </w:sdtPr>
            <w:sdtEndPr/>
            <w:sdtContent>
              <w:p w14:paraId="04A5820C" w14:textId="73981478" w:rsidR="00D36630" w:rsidRPr="00DE2ADE" w:rsidRDefault="00D36630" w:rsidP="00D36630">
                <w:pPr>
                  <w:rPr>
                    <w:lang w:val="fr-CA"/>
                  </w:rPr>
                </w:pPr>
                <w:r w:rsidRPr="00DE2ADE">
                  <w:rPr>
                    <w:lang w:val="fr-CA" w:bidi="fr-FR"/>
                  </w:rPr>
                  <w:t>Nom du contact</w:t>
                </w:r>
              </w:p>
            </w:sdtContent>
          </w:sdt>
          <w:sdt>
            <w:sdtPr>
              <w:rPr>
                <w:lang w:val="fr-CA"/>
              </w:rPr>
              <w:alias w:val="Entrez le nom de l’entreprise du destinataire :"/>
              <w:tag w:val="Entrez le nom de l’entreprise du destinataire :"/>
              <w:id w:val="955042421"/>
              <w:placeholder>
                <w:docPart w:val="16793209BD484A9186A194EABF214FBF"/>
              </w:placeholder>
              <w:temporary/>
              <w:showingPlcHdr/>
              <w15:appearance w15:val="hidden"/>
            </w:sdtPr>
            <w:sdtEndPr/>
            <w:sdtContent>
              <w:p w14:paraId="5C7AAAC6" w14:textId="433D72AF" w:rsidR="00D36630" w:rsidRPr="00DE2ADE" w:rsidRDefault="00D36630" w:rsidP="00D36630">
                <w:pPr>
                  <w:rPr>
                    <w:lang w:val="fr-CA"/>
                  </w:rPr>
                </w:pPr>
                <w:r w:rsidRPr="00DE2ADE">
                  <w:rPr>
                    <w:lang w:val="fr-CA" w:bidi="fr-FR"/>
                  </w:rPr>
                  <w:t>Nom de l’entreprise</w:t>
                </w:r>
              </w:p>
            </w:sdtContent>
          </w:sdt>
          <w:sdt>
            <w:sdtPr>
              <w:rPr>
                <w:lang w:val="fr-CA"/>
              </w:rPr>
              <w:alias w:val="Entrez l’adresse :"/>
              <w:tag w:val="Entrez l’adresse :"/>
              <w:id w:val="955042448"/>
              <w:placeholder>
                <w:docPart w:val="5558DDF9BF7E4218936E21858B004335"/>
              </w:placeholder>
              <w:temporary/>
              <w:showingPlcHdr/>
              <w15:appearance w15:val="hidden"/>
            </w:sdtPr>
            <w:sdtEndPr/>
            <w:sdtContent>
              <w:p w14:paraId="68F65268" w14:textId="3305147C" w:rsidR="00D36630" w:rsidRPr="00DE2ADE" w:rsidRDefault="00D36630" w:rsidP="00D36630">
                <w:pPr>
                  <w:rPr>
                    <w:lang w:val="fr-CA"/>
                  </w:rPr>
                </w:pPr>
                <w:r w:rsidRPr="00DE2ADE">
                  <w:rPr>
                    <w:lang w:val="fr-CA" w:bidi="fr-FR"/>
                  </w:rPr>
                  <w:t>Adresse</w:t>
                </w:r>
              </w:p>
            </w:sdtContent>
          </w:sdt>
          <w:sdt>
            <w:sdtPr>
              <w:rPr>
                <w:lang w:val="fr-CA"/>
              </w:rPr>
              <w:alias w:val="Entrez le code postal et la ville :"/>
              <w:tag w:val="Entrez le code postal et la ville :"/>
              <w:id w:val="955042475"/>
              <w:placeholder>
                <w:docPart w:val="97BE07F67E8141CBA2FC75F7ADB2E606"/>
              </w:placeholder>
              <w:temporary/>
              <w:showingPlcHdr/>
              <w15:appearance w15:val="hidden"/>
            </w:sdtPr>
            <w:sdtEndPr/>
            <w:sdtContent>
              <w:p w14:paraId="4CC44FE0" w14:textId="46933E5C" w:rsidR="00D36630" w:rsidRPr="00DE2ADE" w:rsidRDefault="00F427AE" w:rsidP="00D36630">
                <w:pPr>
                  <w:rPr>
                    <w:lang w:val="fr-CA"/>
                  </w:rPr>
                </w:pPr>
                <w:r>
                  <w:rPr>
                    <w:lang w:val="fr-CA" w:bidi="fr-FR"/>
                  </w:rPr>
                  <w:t>Ville, Province Code postal</w:t>
                </w:r>
              </w:p>
            </w:sdtContent>
          </w:sdt>
          <w:sdt>
            <w:sdtPr>
              <w:rPr>
                <w:lang w:val="fr-CA"/>
              </w:rPr>
              <w:alias w:val="Entrez le numéro de téléphone du destinataire :"/>
              <w:tag w:val="Entrez le numéro de téléphone du destinataire :"/>
              <w:id w:val="955042502"/>
              <w:placeholder>
                <w:docPart w:val="DDD34FCB955147C285BE8A35E2A7A2C8"/>
              </w:placeholder>
              <w:temporary/>
              <w:showingPlcHdr/>
              <w15:appearance w15:val="hidden"/>
            </w:sdtPr>
            <w:sdtEndPr/>
            <w:sdtContent>
              <w:p w14:paraId="22391407" w14:textId="568782EB" w:rsidR="00D36630" w:rsidRPr="00DE2ADE" w:rsidRDefault="00BC5200" w:rsidP="00D36630">
                <w:pPr>
                  <w:rPr>
                    <w:lang w:val="fr-CA"/>
                  </w:rPr>
                </w:pPr>
                <w:r w:rsidRPr="00DE2ADE">
                  <w:rPr>
                    <w:lang w:val="fr-CA" w:bidi="fr-FR"/>
                  </w:rPr>
                  <w:t>Téléphone</w:t>
                </w:r>
              </w:p>
            </w:sdtContent>
          </w:sdt>
          <w:p w14:paraId="02C2073F" w14:textId="140882B9" w:rsidR="003A1E70" w:rsidRPr="00DE2ADE" w:rsidRDefault="00B01110" w:rsidP="00D36630">
            <w:pPr>
              <w:rPr>
                <w:lang w:val="fr-CA"/>
              </w:rPr>
            </w:pPr>
            <w:sdt>
              <w:sdtPr>
                <w:rPr>
                  <w:lang w:val="fr-CA"/>
                </w:rPr>
                <w:alias w:val="Entrez la référence client :"/>
                <w:tag w:val="Entrez la référence client :"/>
                <w:id w:val="955042529"/>
                <w:placeholder>
                  <w:docPart w:val="847E366685924F5C8FA2D18EC451BC78"/>
                </w:placeholder>
                <w:temporary/>
                <w:showingPlcHdr/>
                <w15:appearance w15:val="hidden"/>
              </w:sdtPr>
              <w:sdtEndPr/>
              <w:sdtContent>
                <w:r w:rsidR="00D36630" w:rsidRPr="00DE2ADE">
                  <w:rPr>
                    <w:lang w:val="fr-CA" w:bidi="fr-FR"/>
                  </w:rPr>
                  <w:t>Réf.</w:t>
                </w:r>
              </w:sdtContent>
            </w:sdt>
            <w:r w:rsidR="00BC5200" w:rsidRPr="00DE2ADE">
              <w:rPr>
                <w:lang w:val="fr-CA" w:bidi="fr-FR"/>
              </w:rPr>
              <w:t xml:space="preserve"> </w:t>
            </w:r>
            <w:sdt>
              <w:sdtPr>
                <w:rPr>
                  <w:lang w:val="fr-CA"/>
                </w:rPr>
                <w:alias w:val="Référence client :"/>
                <w:tag w:val="Référence client :"/>
                <w:id w:val="1908809841"/>
                <w:placeholder>
                  <w:docPart w:val="563B7753D2DD4A2E8FEAD63DD5AB01EB"/>
                </w:placeholder>
                <w:temporary/>
                <w:showingPlcHdr/>
                <w15:appearance w15:val="hidden"/>
              </w:sdtPr>
              <w:sdtEndPr/>
              <w:sdtContent>
                <w:r w:rsidR="00BC5200" w:rsidRPr="00DE2ADE">
                  <w:rPr>
                    <w:lang w:val="fr-CA" w:bidi="fr-FR"/>
                  </w:rPr>
                  <w:t>client</w:t>
                </w:r>
              </w:sdtContent>
            </w:sdt>
          </w:p>
        </w:tc>
        <w:tc>
          <w:tcPr>
            <w:tcW w:w="3907" w:type="dxa"/>
          </w:tcPr>
          <w:p w14:paraId="689C9FED" w14:textId="77777777" w:rsidR="003A1E70" w:rsidRPr="00DE2ADE" w:rsidRDefault="003A1E70" w:rsidP="00DF7693">
            <w:pPr>
              <w:rPr>
                <w:lang w:val="fr-CA"/>
              </w:rPr>
            </w:pPr>
          </w:p>
        </w:tc>
      </w:tr>
    </w:tbl>
    <w:p w14:paraId="110BC76C" w14:textId="77777777" w:rsidR="008A3C48" w:rsidRPr="00DE2ADE" w:rsidRDefault="008A3C48">
      <w:pPr>
        <w:rPr>
          <w:lang w:val="fr-CA"/>
        </w:rPr>
      </w:pPr>
    </w:p>
    <w:tbl>
      <w:tblPr>
        <w:tblW w:w="5000" w:type="pct"/>
        <w:tblBorders>
          <w:top w:val="single" w:sz="12"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CellMar>
          <w:top w:w="43" w:type="dxa"/>
          <w:left w:w="115" w:type="dxa"/>
          <w:bottom w:w="43" w:type="dxa"/>
          <w:right w:w="115" w:type="dxa"/>
        </w:tblCellMar>
        <w:tblLook w:val="0000" w:firstRow="0" w:lastRow="0" w:firstColumn="0" w:lastColumn="0" w:noHBand="0" w:noVBand="0"/>
        <w:tblDescription w:val="Entrez le nom du commercial, le poste, les conditions de paiement et l’échéance dans ce tableau"/>
      </w:tblPr>
      <w:tblGrid>
        <w:gridCol w:w="2424"/>
        <w:gridCol w:w="2370"/>
        <w:gridCol w:w="2405"/>
        <w:gridCol w:w="2395"/>
      </w:tblGrid>
      <w:tr w:rsidR="00386F5F" w:rsidRPr="00DE2ADE" w14:paraId="486D5927" w14:textId="77777777" w:rsidTr="00D36630">
        <w:trPr>
          <w:cantSplit/>
          <w:trHeight w:val="288"/>
        </w:trPr>
        <w:tc>
          <w:tcPr>
            <w:tcW w:w="2520" w:type="dxa"/>
            <w:shd w:val="clear" w:color="auto" w:fill="DBE5F1" w:themeFill="accent1" w:themeFillTint="33"/>
            <w:vAlign w:val="center"/>
          </w:tcPr>
          <w:p w14:paraId="0BEE3EF2" w14:textId="4A4BAA67" w:rsidR="00C1473F" w:rsidRPr="00DE2ADE" w:rsidRDefault="00B01110" w:rsidP="008A3C48">
            <w:pPr>
              <w:pStyle w:val="En-ttesdecolonne"/>
              <w:rPr>
                <w:lang w:val="fr-CA"/>
              </w:rPr>
            </w:pPr>
            <w:sdt>
              <w:sdtPr>
                <w:rPr>
                  <w:lang w:val="fr-CA"/>
                </w:rPr>
                <w:alias w:val="Commercial :"/>
                <w:tag w:val="Commercial :"/>
                <w:id w:val="-1014602394"/>
                <w:placeholder>
                  <w:docPart w:val="C583488F30AB40CEA6D5C0E126E5F825"/>
                </w:placeholder>
                <w:temporary/>
                <w:showingPlcHdr/>
                <w15:appearance w15:val="hidden"/>
              </w:sdtPr>
              <w:sdtEndPr/>
              <w:sdtContent>
                <w:r w:rsidR="00F427AE">
                  <w:rPr>
                    <w:lang w:val="fr-CA" w:bidi="fr-FR"/>
                  </w:rPr>
                  <w:t>REPRÉSENTANT</w:t>
                </w:r>
              </w:sdtContent>
            </w:sdt>
          </w:p>
        </w:tc>
        <w:sdt>
          <w:sdtPr>
            <w:rPr>
              <w:lang w:val="fr-CA"/>
            </w:rPr>
            <w:alias w:val="Poste :"/>
            <w:tag w:val="Poste :"/>
            <w:id w:val="2070611643"/>
            <w:placeholder>
              <w:docPart w:val="B46CD916638C47F28511F66673BE7F01"/>
            </w:placeholder>
            <w:temporary/>
            <w:showingPlcHdr/>
            <w15:appearance w15:val="hidden"/>
          </w:sdtPr>
          <w:sdtEndPr/>
          <w:sdtContent>
            <w:tc>
              <w:tcPr>
                <w:tcW w:w="2520" w:type="dxa"/>
                <w:shd w:val="clear" w:color="auto" w:fill="DBE5F1" w:themeFill="accent1" w:themeFillTint="33"/>
                <w:vAlign w:val="center"/>
              </w:tcPr>
              <w:p w14:paraId="4DF1930B" w14:textId="1121C8AF" w:rsidR="00C1473F" w:rsidRPr="00DE2ADE" w:rsidRDefault="00386F5F" w:rsidP="00C1473F">
                <w:pPr>
                  <w:pStyle w:val="En-ttesdecolonne"/>
                  <w:rPr>
                    <w:lang w:val="fr-CA"/>
                  </w:rPr>
                </w:pPr>
                <w:r w:rsidRPr="00DE2ADE">
                  <w:rPr>
                    <w:lang w:val="fr-CA" w:bidi="fr-FR"/>
                  </w:rPr>
                  <w:t>poste</w:t>
                </w:r>
              </w:p>
            </w:tc>
          </w:sdtContent>
        </w:sdt>
        <w:sdt>
          <w:sdtPr>
            <w:rPr>
              <w:lang w:val="fr-CA"/>
            </w:rPr>
            <w:alias w:val="Conditions de paiement :"/>
            <w:tag w:val="Conditions de paiement :"/>
            <w:id w:val="-952712296"/>
            <w:placeholder>
              <w:docPart w:val="5FE610F2A74E4876B8637F69AFFD0DBF"/>
            </w:placeholder>
            <w:temporary/>
            <w:showingPlcHdr/>
            <w15:appearance w15:val="hidden"/>
          </w:sdtPr>
          <w:sdtEndPr/>
          <w:sdtContent>
            <w:tc>
              <w:tcPr>
                <w:tcW w:w="2520" w:type="dxa"/>
                <w:shd w:val="clear" w:color="auto" w:fill="DBE5F1" w:themeFill="accent1" w:themeFillTint="33"/>
                <w:vAlign w:val="center"/>
              </w:tcPr>
              <w:p w14:paraId="47A2F1A0" w14:textId="78404244" w:rsidR="00C1473F" w:rsidRPr="00DE2ADE" w:rsidRDefault="00386F5F" w:rsidP="008A3C48">
                <w:pPr>
                  <w:pStyle w:val="En-ttesdecolonne"/>
                  <w:rPr>
                    <w:lang w:val="fr-CA"/>
                  </w:rPr>
                </w:pPr>
                <w:r w:rsidRPr="00DE2ADE">
                  <w:rPr>
                    <w:lang w:val="fr-CA" w:bidi="fr-FR"/>
                  </w:rPr>
                  <w:t>conditions de paiement</w:t>
                </w:r>
              </w:p>
            </w:tc>
          </w:sdtContent>
        </w:sdt>
        <w:sdt>
          <w:sdtPr>
            <w:rPr>
              <w:lang w:val="fr-CA"/>
            </w:rPr>
            <w:alias w:val="Échéance :"/>
            <w:tag w:val="Échéance :"/>
            <w:id w:val="-466052223"/>
            <w:placeholder>
              <w:docPart w:val="DAF0A2D196FE47FC8D77100AEC70FE3F"/>
            </w:placeholder>
            <w:temporary/>
            <w:showingPlcHdr/>
            <w15:appearance w15:val="hidden"/>
          </w:sdtPr>
          <w:sdtEndPr/>
          <w:sdtContent>
            <w:tc>
              <w:tcPr>
                <w:tcW w:w="2520" w:type="dxa"/>
                <w:shd w:val="clear" w:color="auto" w:fill="DBE5F1" w:themeFill="accent1" w:themeFillTint="33"/>
                <w:vAlign w:val="center"/>
              </w:tcPr>
              <w:p w14:paraId="511C5ECA" w14:textId="2EE0F4C6" w:rsidR="00C1473F" w:rsidRPr="00DE2ADE" w:rsidRDefault="00386F5F" w:rsidP="008A3C48">
                <w:pPr>
                  <w:pStyle w:val="En-ttesdecolonne"/>
                  <w:rPr>
                    <w:lang w:val="fr-CA"/>
                  </w:rPr>
                </w:pPr>
                <w:r w:rsidRPr="00DE2ADE">
                  <w:rPr>
                    <w:lang w:val="fr-CA" w:bidi="fr-FR"/>
                  </w:rPr>
                  <w:t>échéance</w:t>
                </w:r>
              </w:p>
            </w:tc>
          </w:sdtContent>
        </w:sdt>
      </w:tr>
      <w:tr w:rsidR="00C1473F" w:rsidRPr="00DE2ADE" w14:paraId="695A6BE3" w14:textId="77777777" w:rsidTr="00D36630">
        <w:trPr>
          <w:cantSplit/>
          <w:trHeight w:val="288"/>
        </w:trPr>
        <w:tc>
          <w:tcPr>
            <w:tcW w:w="2520" w:type="dxa"/>
            <w:shd w:val="clear" w:color="auto" w:fill="auto"/>
            <w:vAlign w:val="center"/>
          </w:tcPr>
          <w:p w14:paraId="26020AFB" w14:textId="77777777" w:rsidR="00C1473F" w:rsidRPr="00DE2ADE" w:rsidRDefault="00C1473F" w:rsidP="00761383">
            <w:pPr>
              <w:pStyle w:val="Centr"/>
              <w:rPr>
                <w:lang w:val="fr-CA"/>
              </w:rPr>
            </w:pPr>
          </w:p>
        </w:tc>
        <w:tc>
          <w:tcPr>
            <w:tcW w:w="2520" w:type="dxa"/>
            <w:shd w:val="clear" w:color="auto" w:fill="auto"/>
            <w:vAlign w:val="center"/>
          </w:tcPr>
          <w:p w14:paraId="376C028C" w14:textId="77777777" w:rsidR="00C1473F" w:rsidRPr="00DE2ADE" w:rsidRDefault="00C1473F" w:rsidP="00761383">
            <w:pPr>
              <w:pStyle w:val="Centr"/>
              <w:rPr>
                <w:lang w:val="fr-CA"/>
              </w:rPr>
            </w:pPr>
          </w:p>
        </w:tc>
        <w:tc>
          <w:tcPr>
            <w:tcW w:w="2520" w:type="dxa"/>
            <w:shd w:val="clear" w:color="auto" w:fill="auto"/>
            <w:vAlign w:val="center"/>
          </w:tcPr>
          <w:p w14:paraId="45AA73A6" w14:textId="5FAEEB77" w:rsidR="00C1473F" w:rsidRPr="00DE2ADE" w:rsidRDefault="00B01110" w:rsidP="00761383">
            <w:pPr>
              <w:pStyle w:val="Centr"/>
              <w:rPr>
                <w:lang w:val="fr-CA"/>
              </w:rPr>
            </w:pPr>
            <w:sdt>
              <w:sdtPr>
                <w:rPr>
                  <w:lang w:val="fr-CA"/>
                </w:rPr>
                <w:alias w:val="Entrez À la réception :"/>
                <w:tag w:val="Entrez À la réception :"/>
                <w:id w:val="1601063488"/>
                <w:placeholder>
                  <w:docPart w:val="0B31C71275BD44F4801BD2DE9397C093"/>
                </w:placeholder>
                <w:temporary/>
                <w:showingPlcHdr/>
                <w15:appearance w15:val="hidden"/>
              </w:sdtPr>
              <w:sdtEndPr/>
              <w:sdtContent>
                <w:r w:rsidR="0035481F" w:rsidRPr="00DE2ADE">
                  <w:rPr>
                    <w:lang w:val="fr-CA" w:bidi="fr-FR"/>
                  </w:rPr>
                  <w:t>À la réception</w:t>
                </w:r>
              </w:sdtContent>
            </w:sdt>
          </w:p>
        </w:tc>
        <w:tc>
          <w:tcPr>
            <w:tcW w:w="2520" w:type="dxa"/>
            <w:shd w:val="clear" w:color="auto" w:fill="auto"/>
            <w:vAlign w:val="center"/>
          </w:tcPr>
          <w:p w14:paraId="37238963" w14:textId="77777777" w:rsidR="00C1473F" w:rsidRPr="00DE2ADE" w:rsidRDefault="00C1473F" w:rsidP="00761383">
            <w:pPr>
              <w:pStyle w:val="Centr"/>
              <w:rPr>
                <w:lang w:val="fr-CA"/>
              </w:rPr>
            </w:pPr>
          </w:p>
        </w:tc>
      </w:tr>
    </w:tbl>
    <w:p w14:paraId="4CE9C3E6" w14:textId="77777777" w:rsidR="009C5836" w:rsidRPr="00DE2ADE" w:rsidRDefault="009C5836" w:rsidP="00897D19">
      <w:pPr>
        <w:rPr>
          <w:lang w:val="fr-C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Description w:val="Entrez la quantité, une description, le prix unitaire, les remises applicables et le total de la ligne dans les colonnes du tableau, et le sous-total, la T.V.A. et le total à la fin de ce tableau"/>
      </w:tblPr>
      <w:tblGrid>
        <w:gridCol w:w="1708"/>
        <w:gridCol w:w="4512"/>
        <w:gridCol w:w="1694"/>
        <w:gridCol w:w="1680"/>
      </w:tblGrid>
      <w:tr w:rsidR="00C1473F" w:rsidRPr="00DE2ADE" w14:paraId="14F07DFC" w14:textId="77777777" w:rsidTr="00D36630">
        <w:trPr>
          <w:cantSplit/>
          <w:trHeight w:val="288"/>
        </w:trPr>
        <w:sdt>
          <w:sdtPr>
            <w:rPr>
              <w:lang w:val="fr-CA"/>
            </w:rPr>
            <w:alias w:val="Quantité :"/>
            <w:tag w:val="Quantité :"/>
            <w:id w:val="1546564511"/>
            <w:placeholder>
              <w:docPart w:val="0863D1980FDF491E839DF28124114ADD"/>
            </w:placeholder>
            <w:temporary/>
            <w:showingPlcHdr/>
            <w15:appearance w15:val="hidden"/>
          </w:sdtPr>
          <w:sdtEndPr/>
          <w:sdtContent>
            <w:tc>
              <w:tcPr>
                <w:tcW w:w="1800" w:type="dxa"/>
                <w:tcBorders>
                  <w:top w:val="single" w:sz="12"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BE5F1" w:themeFill="accent1" w:themeFillTint="33"/>
                <w:vAlign w:val="center"/>
              </w:tcPr>
              <w:p w14:paraId="3F0D1FA1" w14:textId="3FFE107E" w:rsidR="00C1473F" w:rsidRPr="00DE2ADE" w:rsidRDefault="00386F5F" w:rsidP="00723603">
                <w:pPr>
                  <w:pStyle w:val="En-ttesdecolonne"/>
                  <w:rPr>
                    <w:lang w:val="fr-CA"/>
                  </w:rPr>
                </w:pPr>
                <w:r w:rsidRPr="00DE2ADE">
                  <w:rPr>
                    <w:lang w:val="fr-CA" w:bidi="fr-FR"/>
                  </w:rPr>
                  <w:t>qté</w:t>
                </w:r>
              </w:p>
            </w:tc>
          </w:sdtContent>
        </w:sdt>
        <w:sdt>
          <w:sdtPr>
            <w:rPr>
              <w:lang w:val="fr-CA"/>
            </w:rPr>
            <w:alias w:val="Description :"/>
            <w:tag w:val="Description :"/>
            <w:id w:val="-1848702004"/>
            <w:placeholder>
              <w:docPart w:val="DD1F5F8775AA4A5A87ACB762B0B96DE5"/>
            </w:placeholder>
            <w:temporary/>
            <w:showingPlcHdr/>
            <w15:appearance w15:val="hidden"/>
          </w:sdtPr>
          <w:sdtEndPr/>
          <w:sdtContent>
            <w:tc>
              <w:tcPr>
                <w:tcW w:w="4770" w:type="dxa"/>
                <w:tcBorders>
                  <w:top w:val="single" w:sz="12"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BE5F1" w:themeFill="accent1" w:themeFillTint="33"/>
                <w:vAlign w:val="center"/>
              </w:tcPr>
              <w:p w14:paraId="75832B7E" w14:textId="15368FB1" w:rsidR="00C1473F" w:rsidRPr="00DE2ADE" w:rsidRDefault="00386F5F" w:rsidP="00723603">
                <w:pPr>
                  <w:pStyle w:val="En-ttesdecolonne"/>
                  <w:rPr>
                    <w:lang w:val="fr-CA"/>
                  </w:rPr>
                </w:pPr>
                <w:r w:rsidRPr="00DE2ADE">
                  <w:rPr>
                    <w:lang w:val="fr-CA" w:bidi="fr-FR"/>
                  </w:rPr>
                  <w:t>description</w:t>
                </w:r>
              </w:p>
            </w:tc>
          </w:sdtContent>
        </w:sdt>
        <w:sdt>
          <w:sdtPr>
            <w:rPr>
              <w:lang w:val="fr-CA"/>
            </w:rPr>
            <w:alias w:val="Prix unitaire :"/>
            <w:tag w:val="Prix unitaire :"/>
            <w:id w:val="551048563"/>
            <w:placeholder>
              <w:docPart w:val="4C7955FFC3EC42CDAC8D81407B37A457"/>
            </w:placeholder>
            <w:temporary/>
            <w:showingPlcHdr/>
            <w15:appearance w15:val="hidden"/>
          </w:sdtPr>
          <w:sdtEndPr/>
          <w:sdtContent>
            <w:tc>
              <w:tcPr>
                <w:tcW w:w="1755" w:type="dxa"/>
                <w:tcBorders>
                  <w:top w:val="single" w:sz="12"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BE5F1" w:themeFill="accent1" w:themeFillTint="33"/>
                <w:vAlign w:val="center"/>
              </w:tcPr>
              <w:p w14:paraId="44286FF8" w14:textId="61153578" w:rsidR="00C1473F" w:rsidRPr="00DE2ADE" w:rsidRDefault="00386F5F" w:rsidP="00723603">
                <w:pPr>
                  <w:pStyle w:val="En-ttesdecolonne"/>
                  <w:rPr>
                    <w:lang w:val="fr-CA"/>
                  </w:rPr>
                </w:pPr>
                <w:r w:rsidRPr="00DE2ADE">
                  <w:rPr>
                    <w:lang w:val="fr-CA" w:bidi="fr-FR"/>
                  </w:rPr>
                  <w:t>prix unitaire</w:t>
                </w:r>
              </w:p>
            </w:tc>
          </w:sdtContent>
        </w:sdt>
        <w:sdt>
          <w:sdtPr>
            <w:rPr>
              <w:lang w:val="fr-CA"/>
            </w:rPr>
            <w:alias w:val="Total de la ligne :"/>
            <w:tag w:val="Total de la ligne :"/>
            <w:id w:val="2009395599"/>
            <w:placeholder>
              <w:docPart w:val="4ED8ECC338124120AE67780B6AD64E16"/>
            </w:placeholder>
            <w:temporary/>
            <w:showingPlcHdr/>
            <w15:appearance w15:val="hidden"/>
          </w:sdtPr>
          <w:sdtEndPr/>
          <w:sdtContent>
            <w:tc>
              <w:tcPr>
                <w:tcW w:w="1755" w:type="dxa"/>
                <w:tcBorders>
                  <w:top w:val="single" w:sz="12"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BE5F1" w:themeFill="accent1" w:themeFillTint="33"/>
                <w:vAlign w:val="center"/>
              </w:tcPr>
              <w:p w14:paraId="5E5C45D9" w14:textId="0A153BC0" w:rsidR="00C1473F" w:rsidRPr="00DE2ADE" w:rsidRDefault="00386F5F" w:rsidP="00723603">
                <w:pPr>
                  <w:pStyle w:val="En-ttesdecolonne"/>
                  <w:rPr>
                    <w:lang w:val="fr-CA"/>
                  </w:rPr>
                </w:pPr>
                <w:r w:rsidRPr="00DE2ADE">
                  <w:rPr>
                    <w:lang w:val="fr-CA" w:bidi="fr-FR"/>
                  </w:rPr>
                  <w:t>total de la ligne</w:t>
                </w:r>
              </w:p>
            </w:tc>
          </w:sdtContent>
        </w:sdt>
      </w:tr>
      <w:tr w:rsidR="00C1473F" w:rsidRPr="00DE2ADE" w14:paraId="6929925E" w14:textId="77777777" w:rsidTr="00D36630">
        <w:trPr>
          <w:cantSplit/>
          <w:trHeight w:val="288"/>
        </w:trPr>
        <w:tc>
          <w:tcPr>
            <w:tcW w:w="1800"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691DF274" w14:textId="77777777" w:rsidR="00C1473F" w:rsidRPr="00DE2ADE" w:rsidRDefault="00C1473F" w:rsidP="00761383">
            <w:pPr>
              <w:rPr>
                <w:lang w:val="fr-CA"/>
              </w:rPr>
            </w:pPr>
          </w:p>
        </w:tc>
        <w:tc>
          <w:tcPr>
            <w:tcW w:w="4770"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3CEB380A" w14:textId="77777777" w:rsidR="00C1473F" w:rsidRPr="00DE2ADE" w:rsidRDefault="00C1473F" w:rsidP="00761383">
            <w:pPr>
              <w:rPr>
                <w:lang w:val="fr-CA"/>
              </w:rPr>
            </w:pPr>
          </w:p>
        </w:tc>
        <w:tc>
          <w:tcPr>
            <w:tcW w:w="1755"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tcMar>
              <w:left w:w="216" w:type="dxa"/>
              <w:right w:w="216" w:type="dxa"/>
            </w:tcMar>
            <w:vAlign w:val="center"/>
          </w:tcPr>
          <w:p w14:paraId="26D1A0B1" w14:textId="77777777" w:rsidR="00C1473F" w:rsidRPr="00DE2ADE" w:rsidRDefault="00C1473F" w:rsidP="00761383">
            <w:pPr>
              <w:pStyle w:val="Montant"/>
              <w:rPr>
                <w:lang w:val="fr-CA"/>
              </w:rPr>
            </w:pPr>
          </w:p>
        </w:tc>
        <w:tc>
          <w:tcPr>
            <w:tcW w:w="1755"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tcMar>
              <w:left w:w="216" w:type="dxa"/>
              <w:right w:w="216" w:type="dxa"/>
            </w:tcMar>
            <w:vAlign w:val="center"/>
          </w:tcPr>
          <w:p w14:paraId="530E5D99" w14:textId="77777777" w:rsidR="00C1473F" w:rsidRPr="00DE2ADE" w:rsidRDefault="00C1473F" w:rsidP="00761383">
            <w:pPr>
              <w:pStyle w:val="Montant"/>
              <w:rPr>
                <w:lang w:val="fr-CA"/>
              </w:rPr>
            </w:pPr>
          </w:p>
        </w:tc>
      </w:tr>
      <w:tr w:rsidR="00C1473F" w:rsidRPr="00DE2ADE" w14:paraId="1CF72E73" w14:textId="77777777" w:rsidTr="00D36630">
        <w:trPr>
          <w:cantSplit/>
          <w:trHeight w:val="288"/>
        </w:trPr>
        <w:tc>
          <w:tcPr>
            <w:tcW w:w="1800"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7AE10D8A" w14:textId="77777777" w:rsidR="00C1473F" w:rsidRPr="00DE2ADE" w:rsidRDefault="00C1473F" w:rsidP="00761383">
            <w:pPr>
              <w:rPr>
                <w:lang w:val="fr-CA"/>
              </w:rPr>
            </w:pPr>
          </w:p>
        </w:tc>
        <w:tc>
          <w:tcPr>
            <w:tcW w:w="4770"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26D16ED4" w14:textId="77777777" w:rsidR="00C1473F" w:rsidRPr="00DE2ADE" w:rsidRDefault="00C1473F" w:rsidP="00761383">
            <w:pPr>
              <w:rPr>
                <w:lang w:val="fr-CA"/>
              </w:rPr>
            </w:pPr>
          </w:p>
        </w:tc>
        <w:tc>
          <w:tcPr>
            <w:tcW w:w="1755"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tcMar>
              <w:left w:w="216" w:type="dxa"/>
              <w:right w:w="216" w:type="dxa"/>
            </w:tcMar>
            <w:vAlign w:val="center"/>
          </w:tcPr>
          <w:p w14:paraId="4B95930E" w14:textId="77777777" w:rsidR="00C1473F" w:rsidRPr="00DE2ADE" w:rsidRDefault="00C1473F" w:rsidP="00761383">
            <w:pPr>
              <w:pStyle w:val="Montant"/>
              <w:rPr>
                <w:lang w:val="fr-CA"/>
              </w:rPr>
            </w:pPr>
          </w:p>
        </w:tc>
        <w:tc>
          <w:tcPr>
            <w:tcW w:w="1755"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tcMar>
              <w:left w:w="216" w:type="dxa"/>
              <w:right w:w="216" w:type="dxa"/>
            </w:tcMar>
            <w:vAlign w:val="center"/>
          </w:tcPr>
          <w:p w14:paraId="44376A56" w14:textId="77777777" w:rsidR="00C1473F" w:rsidRPr="00DE2ADE" w:rsidRDefault="00C1473F" w:rsidP="00761383">
            <w:pPr>
              <w:pStyle w:val="Montant"/>
              <w:rPr>
                <w:lang w:val="fr-CA"/>
              </w:rPr>
            </w:pPr>
          </w:p>
        </w:tc>
      </w:tr>
      <w:tr w:rsidR="00C1473F" w:rsidRPr="00DE2ADE" w14:paraId="2D3281F6" w14:textId="77777777" w:rsidTr="00D36630">
        <w:trPr>
          <w:cantSplit/>
          <w:trHeight w:val="288"/>
        </w:trPr>
        <w:tc>
          <w:tcPr>
            <w:tcW w:w="1800"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51BDB703" w14:textId="77777777" w:rsidR="00C1473F" w:rsidRPr="00DE2ADE" w:rsidRDefault="00C1473F" w:rsidP="00761383">
            <w:pPr>
              <w:rPr>
                <w:lang w:val="fr-CA"/>
              </w:rPr>
            </w:pPr>
          </w:p>
        </w:tc>
        <w:tc>
          <w:tcPr>
            <w:tcW w:w="4770"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7622C1A2" w14:textId="77777777" w:rsidR="00C1473F" w:rsidRPr="00DE2ADE" w:rsidRDefault="00C1473F" w:rsidP="00761383">
            <w:pPr>
              <w:rPr>
                <w:lang w:val="fr-CA"/>
              </w:rPr>
            </w:pPr>
          </w:p>
        </w:tc>
        <w:tc>
          <w:tcPr>
            <w:tcW w:w="1755"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tcMar>
              <w:left w:w="216" w:type="dxa"/>
              <w:right w:w="216" w:type="dxa"/>
            </w:tcMar>
            <w:vAlign w:val="center"/>
          </w:tcPr>
          <w:p w14:paraId="2E6B51FF" w14:textId="77777777" w:rsidR="00C1473F" w:rsidRPr="00DE2ADE" w:rsidRDefault="00C1473F" w:rsidP="00761383">
            <w:pPr>
              <w:pStyle w:val="Montant"/>
              <w:rPr>
                <w:lang w:val="fr-CA"/>
              </w:rPr>
            </w:pPr>
          </w:p>
        </w:tc>
        <w:tc>
          <w:tcPr>
            <w:tcW w:w="1755"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tcMar>
              <w:left w:w="216" w:type="dxa"/>
              <w:right w:w="216" w:type="dxa"/>
            </w:tcMar>
            <w:vAlign w:val="center"/>
          </w:tcPr>
          <w:p w14:paraId="66357E13" w14:textId="77777777" w:rsidR="00C1473F" w:rsidRPr="00DE2ADE" w:rsidRDefault="00C1473F" w:rsidP="00761383">
            <w:pPr>
              <w:pStyle w:val="Montant"/>
              <w:rPr>
                <w:lang w:val="fr-CA"/>
              </w:rPr>
            </w:pPr>
          </w:p>
        </w:tc>
      </w:tr>
      <w:tr w:rsidR="00C1473F" w:rsidRPr="00DE2ADE" w14:paraId="5E076A65" w14:textId="77777777" w:rsidTr="00D36630">
        <w:trPr>
          <w:cantSplit/>
          <w:trHeight w:val="288"/>
        </w:trPr>
        <w:tc>
          <w:tcPr>
            <w:tcW w:w="1800"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05B072CB" w14:textId="77777777" w:rsidR="00C1473F" w:rsidRPr="00DE2ADE" w:rsidRDefault="00C1473F" w:rsidP="00761383">
            <w:pPr>
              <w:rPr>
                <w:lang w:val="fr-CA"/>
              </w:rPr>
            </w:pPr>
          </w:p>
        </w:tc>
        <w:tc>
          <w:tcPr>
            <w:tcW w:w="4770"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5D30809B" w14:textId="77777777" w:rsidR="00C1473F" w:rsidRPr="00DE2ADE" w:rsidRDefault="00C1473F" w:rsidP="00761383">
            <w:pPr>
              <w:rPr>
                <w:lang w:val="fr-CA"/>
              </w:rPr>
            </w:pPr>
          </w:p>
        </w:tc>
        <w:tc>
          <w:tcPr>
            <w:tcW w:w="1755"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tcMar>
              <w:left w:w="216" w:type="dxa"/>
              <w:right w:w="216" w:type="dxa"/>
            </w:tcMar>
            <w:vAlign w:val="center"/>
          </w:tcPr>
          <w:p w14:paraId="28C29041" w14:textId="77777777" w:rsidR="00C1473F" w:rsidRPr="00DE2ADE" w:rsidRDefault="00C1473F" w:rsidP="00761383">
            <w:pPr>
              <w:pStyle w:val="Montant"/>
              <w:rPr>
                <w:lang w:val="fr-CA"/>
              </w:rPr>
            </w:pPr>
          </w:p>
        </w:tc>
        <w:tc>
          <w:tcPr>
            <w:tcW w:w="1755"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tcMar>
              <w:left w:w="216" w:type="dxa"/>
              <w:right w:w="216" w:type="dxa"/>
            </w:tcMar>
            <w:vAlign w:val="center"/>
          </w:tcPr>
          <w:p w14:paraId="4B24CE33" w14:textId="77777777" w:rsidR="00C1473F" w:rsidRPr="00DE2ADE" w:rsidRDefault="00C1473F" w:rsidP="00761383">
            <w:pPr>
              <w:pStyle w:val="Montant"/>
              <w:rPr>
                <w:lang w:val="fr-CA"/>
              </w:rPr>
            </w:pPr>
          </w:p>
        </w:tc>
      </w:tr>
      <w:tr w:rsidR="00CB2E13" w:rsidRPr="00DE2ADE" w14:paraId="2774AE44" w14:textId="77777777" w:rsidTr="00D36630">
        <w:trPr>
          <w:cantSplit/>
          <w:trHeight w:val="288"/>
        </w:trPr>
        <w:tc>
          <w:tcPr>
            <w:tcW w:w="1800"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5D8985CC" w14:textId="77777777" w:rsidR="00CB2E13" w:rsidRPr="00DE2ADE" w:rsidRDefault="00CB2E13" w:rsidP="00761383">
            <w:pPr>
              <w:rPr>
                <w:lang w:val="fr-CA"/>
              </w:rPr>
            </w:pPr>
          </w:p>
        </w:tc>
        <w:tc>
          <w:tcPr>
            <w:tcW w:w="4770"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7FDECC88" w14:textId="77777777" w:rsidR="00CB2E13" w:rsidRPr="00DE2ADE" w:rsidRDefault="00CB2E13" w:rsidP="00761383">
            <w:pPr>
              <w:rPr>
                <w:lang w:val="fr-CA"/>
              </w:rPr>
            </w:pPr>
          </w:p>
        </w:tc>
        <w:tc>
          <w:tcPr>
            <w:tcW w:w="1755"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tcMar>
              <w:left w:w="216" w:type="dxa"/>
              <w:right w:w="216" w:type="dxa"/>
            </w:tcMar>
            <w:vAlign w:val="center"/>
          </w:tcPr>
          <w:p w14:paraId="21596D0D" w14:textId="77777777" w:rsidR="00CB2E13" w:rsidRPr="00DE2ADE" w:rsidRDefault="00CB2E13" w:rsidP="00761383">
            <w:pPr>
              <w:pStyle w:val="Montant"/>
              <w:rPr>
                <w:lang w:val="fr-CA"/>
              </w:rPr>
            </w:pPr>
          </w:p>
        </w:tc>
        <w:tc>
          <w:tcPr>
            <w:tcW w:w="1755"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tcMar>
              <w:left w:w="216" w:type="dxa"/>
              <w:right w:w="216" w:type="dxa"/>
            </w:tcMar>
            <w:vAlign w:val="center"/>
          </w:tcPr>
          <w:p w14:paraId="7EB95812" w14:textId="77777777" w:rsidR="00CB2E13" w:rsidRPr="00DE2ADE" w:rsidRDefault="00CB2E13" w:rsidP="00761383">
            <w:pPr>
              <w:pStyle w:val="Montant"/>
              <w:rPr>
                <w:lang w:val="fr-CA"/>
              </w:rPr>
            </w:pPr>
          </w:p>
        </w:tc>
      </w:tr>
      <w:tr w:rsidR="00CB2E13" w:rsidRPr="00DE2ADE" w14:paraId="34ED863F" w14:textId="77777777" w:rsidTr="00D36630">
        <w:trPr>
          <w:cantSplit/>
          <w:trHeight w:val="288"/>
        </w:trPr>
        <w:tc>
          <w:tcPr>
            <w:tcW w:w="1800"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424E26C4" w14:textId="77777777" w:rsidR="00CB2E13" w:rsidRPr="00DE2ADE" w:rsidRDefault="00CB2E13" w:rsidP="00761383">
            <w:pPr>
              <w:rPr>
                <w:lang w:val="fr-CA"/>
              </w:rPr>
            </w:pPr>
          </w:p>
        </w:tc>
        <w:tc>
          <w:tcPr>
            <w:tcW w:w="4770"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4B3212A8" w14:textId="77777777" w:rsidR="00CB2E13" w:rsidRPr="00DE2ADE" w:rsidRDefault="00CB2E13" w:rsidP="00761383">
            <w:pPr>
              <w:rPr>
                <w:lang w:val="fr-CA"/>
              </w:rPr>
            </w:pPr>
          </w:p>
        </w:tc>
        <w:tc>
          <w:tcPr>
            <w:tcW w:w="1755"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tcMar>
              <w:left w:w="216" w:type="dxa"/>
              <w:right w:w="216" w:type="dxa"/>
            </w:tcMar>
            <w:vAlign w:val="center"/>
          </w:tcPr>
          <w:p w14:paraId="5B028E9F" w14:textId="77777777" w:rsidR="00CB2E13" w:rsidRPr="00DE2ADE" w:rsidRDefault="00CB2E13" w:rsidP="00761383">
            <w:pPr>
              <w:pStyle w:val="Montant"/>
              <w:rPr>
                <w:lang w:val="fr-CA"/>
              </w:rPr>
            </w:pPr>
          </w:p>
        </w:tc>
        <w:tc>
          <w:tcPr>
            <w:tcW w:w="1755"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tcMar>
              <w:left w:w="216" w:type="dxa"/>
              <w:right w:w="216" w:type="dxa"/>
            </w:tcMar>
            <w:vAlign w:val="center"/>
          </w:tcPr>
          <w:p w14:paraId="0C265091" w14:textId="77777777" w:rsidR="00CB2E13" w:rsidRPr="00DE2ADE" w:rsidRDefault="00CB2E13" w:rsidP="00761383">
            <w:pPr>
              <w:pStyle w:val="Montant"/>
              <w:rPr>
                <w:lang w:val="fr-CA"/>
              </w:rPr>
            </w:pPr>
          </w:p>
        </w:tc>
      </w:tr>
      <w:tr w:rsidR="00CB2E13" w:rsidRPr="00DE2ADE" w14:paraId="76849D01" w14:textId="77777777" w:rsidTr="00D36630">
        <w:trPr>
          <w:cantSplit/>
          <w:trHeight w:val="288"/>
        </w:trPr>
        <w:tc>
          <w:tcPr>
            <w:tcW w:w="1800"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1743E1E0" w14:textId="77777777" w:rsidR="00CB2E13" w:rsidRPr="00DE2ADE" w:rsidRDefault="00CB2E13" w:rsidP="00761383">
            <w:pPr>
              <w:rPr>
                <w:lang w:val="fr-CA"/>
              </w:rPr>
            </w:pPr>
          </w:p>
        </w:tc>
        <w:tc>
          <w:tcPr>
            <w:tcW w:w="4770"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223D10B0" w14:textId="77777777" w:rsidR="00CB2E13" w:rsidRPr="00DE2ADE" w:rsidRDefault="00CB2E13" w:rsidP="00761383">
            <w:pPr>
              <w:rPr>
                <w:lang w:val="fr-CA"/>
              </w:rPr>
            </w:pPr>
          </w:p>
        </w:tc>
        <w:tc>
          <w:tcPr>
            <w:tcW w:w="1755"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tcMar>
              <w:left w:w="216" w:type="dxa"/>
              <w:right w:w="216" w:type="dxa"/>
            </w:tcMar>
            <w:vAlign w:val="center"/>
          </w:tcPr>
          <w:p w14:paraId="1BB60043" w14:textId="77777777" w:rsidR="00CB2E13" w:rsidRPr="00DE2ADE" w:rsidRDefault="00CB2E13" w:rsidP="00761383">
            <w:pPr>
              <w:pStyle w:val="Montant"/>
              <w:rPr>
                <w:lang w:val="fr-CA"/>
              </w:rPr>
            </w:pPr>
          </w:p>
        </w:tc>
        <w:tc>
          <w:tcPr>
            <w:tcW w:w="1755"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tcMar>
              <w:left w:w="216" w:type="dxa"/>
              <w:right w:w="216" w:type="dxa"/>
            </w:tcMar>
            <w:vAlign w:val="center"/>
          </w:tcPr>
          <w:p w14:paraId="3034D964" w14:textId="77777777" w:rsidR="00CB2E13" w:rsidRPr="00DE2ADE" w:rsidRDefault="00CB2E13" w:rsidP="00761383">
            <w:pPr>
              <w:pStyle w:val="Montant"/>
              <w:rPr>
                <w:lang w:val="fr-CA"/>
              </w:rPr>
            </w:pPr>
          </w:p>
        </w:tc>
      </w:tr>
      <w:tr w:rsidR="00CB2E13" w:rsidRPr="00DE2ADE" w14:paraId="55E8EAC6" w14:textId="77777777" w:rsidTr="00D36630">
        <w:trPr>
          <w:cantSplit/>
          <w:trHeight w:val="288"/>
        </w:trPr>
        <w:tc>
          <w:tcPr>
            <w:tcW w:w="1800"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58881ABC" w14:textId="77777777" w:rsidR="00CB2E13" w:rsidRPr="00DE2ADE" w:rsidRDefault="00CB2E13" w:rsidP="00761383">
            <w:pPr>
              <w:rPr>
                <w:lang w:val="fr-CA"/>
              </w:rPr>
            </w:pPr>
          </w:p>
        </w:tc>
        <w:tc>
          <w:tcPr>
            <w:tcW w:w="4770"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7876835F" w14:textId="77777777" w:rsidR="00CB2E13" w:rsidRPr="00DE2ADE" w:rsidRDefault="00CB2E13" w:rsidP="00761383">
            <w:pPr>
              <w:rPr>
                <w:lang w:val="fr-CA"/>
              </w:rPr>
            </w:pPr>
          </w:p>
        </w:tc>
        <w:tc>
          <w:tcPr>
            <w:tcW w:w="1755"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tcMar>
              <w:left w:w="216" w:type="dxa"/>
              <w:right w:w="216" w:type="dxa"/>
            </w:tcMar>
            <w:vAlign w:val="center"/>
          </w:tcPr>
          <w:p w14:paraId="759AD4FC" w14:textId="77777777" w:rsidR="00CB2E13" w:rsidRPr="00DE2ADE" w:rsidRDefault="00CB2E13" w:rsidP="00761383">
            <w:pPr>
              <w:pStyle w:val="Montant"/>
              <w:rPr>
                <w:lang w:val="fr-CA"/>
              </w:rPr>
            </w:pPr>
          </w:p>
        </w:tc>
        <w:tc>
          <w:tcPr>
            <w:tcW w:w="1755"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tcMar>
              <w:left w:w="216" w:type="dxa"/>
              <w:right w:w="216" w:type="dxa"/>
            </w:tcMar>
            <w:vAlign w:val="center"/>
          </w:tcPr>
          <w:p w14:paraId="4FE9C2F4" w14:textId="77777777" w:rsidR="00CB2E13" w:rsidRPr="00DE2ADE" w:rsidRDefault="00CB2E13" w:rsidP="00761383">
            <w:pPr>
              <w:pStyle w:val="Montant"/>
              <w:rPr>
                <w:lang w:val="fr-CA"/>
              </w:rPr>
            </w:pPr>
          </w:p>
        </w:tc>
      </w:tr>
      <w:tr w:rsidR="00CB2E13" w:rsidRPr="00DE2ADE" w14:paraId="35E9C305" w14:textId="77777777" w:rsidTr="00D36630">
        <w:trPr>
          <w:cantSplit/>
          <w:trHeight w:val="288"/>
        </w:trPr>
        <w:tc>
          <w:tcPr>
            <w:tcW w:w="1800"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6383897D" w14:textId="77777777" w:rsidR="00CB2E13" w:rsidRPr="00DE2ADE" w:rsidRDefault="00CB2E13" w:rsidP="00761383">
            <w:pPr>
              <w:rPr>
                <w:lang w:val="fr-CA"/>
              </w:rPr>
            </w:pPr>
          </w:p>
        </w:tc>
        <w:tc>
          <w:tcPr>
            <w:tcW w:w="4770"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483E7F43" w14:textId="77777777" w:rsidR="00CB2E13" w:rsidRPr="00DE2ADE" w:rsidRDefault="00CB2E13" w:rsidP="00761383">
            <w:pPr>
              <w:rPr>
                <w:lang w:val="fr-CA"/>
              </w:rPr>
            </w:pPr>
          </w:p>
        </w:tc>
        <w:tc>
          <w:tcPr>
            <w:tcW w:w="1755"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tcMar>
              <w:left w:w="216" w:type="dxa"/>
              <w:right w:w="216" w:type="dxa"/>
            </w:tcMar>
            <w:vAlign w:val="center"/>
          </w:tcPr>
          <w:p w14:paraId="20A51B09" w14:textId="77777777" w:rsidR="00CB2E13" w:rsidRPr="00DE2ADE" w:rsidRDefault="00CB2E13" w:rsidP="00761383">
            <w:pPr>
              <w:pStyle w:val="Montant"/>
              <w:rPr>
                <w:lang w:val="fr-CA"/>
              </w:rPr>
            </w:pPr>
          </w:p>
        </w:tc>
        <w:tc>
          <w:tcPr>
            <w:tcW w:w="1755"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tcMar>
              <w:left w:w="216" w:type="dxa"/>
              <w:right w:w="216" w:type="dxa"/>
            </w:tcMar>
            <w:vAlign w:val="center"/>
          </w:tcPr>
          <w:p w14:paraId="790AFF1C" w14:textId="77777777" w:rsidR="00CB2E13" w:rsidRPr="00DE2ADE" w:rsidRDefault="00CB2E13" w:rsidP="00761383">
            <w:pPr>
              <w:pStyle w:val="Montant"/>
              <w:rPr>
                <w:lang w:val="fr-CA"/>
              </w:rPr>
            </w:pPr>
          </w:p>
        </w:tc>
      </w:tr>
      <w:tr w:rsidR="00CB2E13" w:rsidRPr="00DE2ADE" w14:paraId="2A2CA58B" w14:textId="77777777" w:rsidTr="00D36630">
        <w:trPr>
          <w:cantSplit/>
          <w:trHeight w:val="288"/>
        </w:trPr>
        <w:tc>
          <w:tcPr>
            <w:tcW w:w="1800"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63EB5561" w14:textId="77777777" w:rsidR="00CB2E13" w:rsidRPr="00DE2ADE" w:rsidRDefault="00CB2E13" w:rsidP="00761383">
            <w:pPr>
              <w:rPr>
                <w:lang w:val="fr-CA"/>
              </w:rPr>
            </w:pPr>
          </w:p>
        </w:tc>
        <w:tc>
          <w:tcPr>
            <w:tcW w:w="4770"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56375DC7" w14:textId="77777777" w:rsidR="00CB2E13" w:rsidRPr="00DE2ADE" w:rsidRDefault="00CB2E13" w:rsidP="00761383">
            <w:pPr>
              <w:rPr>
                <w:lang w:val="fr-CA"/>
              </w:rPr>
            </w:pPr>
          </w:p>
        </w:tc>
        <w:tc>
          <w:tcPr>
            <w:tcW w:w="1755"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tcMar>
              <w:left w:w="216" w:type="dxa"/>
              <w:right w:w="216" w:type="dxa"/>
            </w:tcMar>
            <w:vAlign w:val="center"/>
          </w:tcPr>
          <w:p w14:paraId="25157895" w14:textId="77777777" w:rsidR="00CB2E13" w:rsidRPr="00DE2ADE" w:rsidRDefault="00CB2E13" w:rsidP="00761383">
            <w:pPr>
              <w:pStyle w:val="Montant"/>
              <w:rPr>
                <w:lang w:val="fr-CA"/>
              </w:rPr>
            </w:pPr>
          </w:p>
        </w:tc>
        <w:tc>
          <w:tcPr>
            <w:tcW w:w="1755"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tcMar>
              <w:left w:w="216" w:type="dxa"/>
              <w:right w:w="216" w:type="dxa"/>
            </w:tcMar>
            <w:vAlign w:val="center"/>
          </w:tcPr>
          <w:p w14:paraId="43BFA513" w14:textId="77777777" w:rsidR="00CB2E13" w:rsidRPr="00DE2ADE" w:rsidRDefault="00CB2E13" w:rsidP="00761383">
            <w:pPr>
              <w:pStyle w:val="Montant"/>
              <w:rPr>
                <w:lang w:val="fr-CA"/>
              </w:rPr>
            </w:pPr>
          </w:p>
        </w:tc>
      </w:tr>
      <w:tr w:rsidR="00CB2E13" w:rsidRPr="00DE2ADE" w14:paraId="03A959A9" w14:textId="77777777" w:rsidTr="00D36630">
        <w:trPr>
          <w:cantSplit/>
          <w:trHeight w:val="288"/>
        </w:trPr>
        <w:tc>
          <w:tcPr>
            <w:tcW w:w="1800"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0DD77E98" w14:textId="77777777" w:rsidR="00CB2E13" w:rsidRPr="00DE2ADE" w:rsidRDefault="00CB2E13" w:rsidP="00761383">
            <w:pPr>
              <w:rPr>
                <w:lang w:val="fr-CA"/>
              </w:rPr>
            </w:pPr>
          </w:p>
        </w:tc>
        <w:tc>
          <w:tcPr>
            <w:tcW w:w="4770"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1F20506F" w14:textId="77777777" w:rsidR="00CB2E13" w:rsidRPr="00DE2ADE" w:rsidRDefault="00CB2E13" w:rsidP="00761383">
            <w:pPr>
              <w:rPr>
                <w:lang w:val="fr-CA"/>
              </w:rPr>
            </w:pPr>
          </w:p>
        </w:tc>
        <w:tc>
          <w:tcPr>
            <w:tcW w:w="1755"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tcMar>
              <w:left w:w="216" w:type="dxa"/>
              <w:right w:w="216" w:type="dxa"/>
            </w:tcMar>
            <w:vAlign w:val="center"/>
          </w:tcPr>
          <w:p w14:paraId="35BA632E" w14:textId="77777777" w:rsidR="00CB2E13" w:rsidRPr="00DE2ADE" w:rsidRDefault="00CB2E13" w:rsidP="00761383">
            <w:pPr>
              <w:pStyle w:val="Montant"/>
              <w:rPr>
                <w:lang w:val="fr-CA"/>
              </w:rPr>
            </w:pPr>
          </w:p>
        </w:tc>
        <w:tc>
          <w:tcPr>
            <w:tcW w:w="1755"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tcMar>
              <w:left w:w="216" w:type="dxa"/>
              <w:right w:w="216" w:type="dxa"/>
            </w:tcMar>
            <w:vAlign w:val="center"/>
          </w:tcPr>
          <w:p w14:paraId="4A7B9FAC" w14:textId="77777777" w:rsidR="00CB2E13" w:rsidRPr="00DE2ADE" w:rsidRDefault="00CB2E13" w:rsidP="00761383">
            <w:pPr>
              <w:pStyle w:val="Montant"/>
              <w:rPr>
                <w:lang w:val="fr-CA"/>
              </w:rPr>
            </w:pPr>
          </w:p>
        </w:tc>
      </w:tr>
      <w:tr w:rsidR="009520ED" w:rsidRPr="00DE2ADE" w14:paraId="496843EF" w14:textId="77777777" w:rsidTr="00D36630">
        <w:trPr>
          <w:cantSplit/>
          <w:trHeight w:val="288"/>
        </w:trPr>
        <w:tc>
          <w:tcPr>
            <w:tcW w:w="6570" w:type="dxa"/>
            <w:gridSpan w:val="2"/>
            <w:tcBorders>
              <w:top w:val="single" w:sz="4" w:space="0" w:color="365F91" w:themeColor="accent1" w:themeShade="BF"/>
              <w:left w:val="nil"/>
              <w:bottom w:val="nil"/>
              <w:right w:val="nil"/>
            </w:tcBorders>
            <w:shd w:val="clear" w:color="auto" w:fill="auto"/>
            <w:vAlign w:val="center"/>
          </w:tcPr>
          <w:p w14:paraId="12E16983" w14:textId="77777777" w:rsidR="009520ED" w:rsidRPr="00DE2ADE" w:rsidRDefault="009520ED" w:rsidP="00B96B3F">
            <w:pPr>
              <w:rPr>
                <w:lang w:val="fr-CA"/>
              </w:rPr>
            </w:pPr>
          </w:p>
        </w:tc>
        <w:sdt>
          <w:sdtPr>
            <w:rPr>
              <w:lang w:val="fr-CA"/>
            </w:rPr>
            <w:alias w:val="Sous-total :"/>
            <w:tag w:val="Sous-total :"/>
            <w:id w:val="-1489780418"/>
            <w:placeholder>
              <w:docPart w:val="4BB018BFA90E4C28811104DF43F4E9B3"/>
            </w:placeholder>
            <w:temporary/>
            <w:showingPlcHdr/>
            <w15:appearance w15:val="hidden"/>
          </w:sdtPr>
          <w:sdtEndPr/>
          <w:sdtContent>
            <w:tc>
              <w:tcPr>
                <w:tcW w:w="1755" w:type="dxa"/>
                <w:tcBorders>
                  <w:top w:val="single" w:sz="4" w:space="0" w:color="365F91" w:themeColor="accent1" w:themeShade="BF"/>
                  <w:left w:val="nil"/>
                  <w:bottom w:val="nil"/>
                  <w:right w:val="single" w:sz="4" w:space="0" w:color="365F91" w:themeColor="accent1" w:themeShade="BF"/>
                </w:tcBorders>
                <w:shd w:val="clear" w:color="auto" w:fill="auto"/>
                <w:vAlign w:val="center"/>
              </w:tcPr>
              <w:p w14:paraId="6C997425" w14:textId="2A65488C" w:rsidR="009520ED" w:rsidRPr="00DE2ADE" w:rsidRDefault="00386F5F" w:rsidP="009520ED">
                <w:pPr>
                  <w:pStyle w:val="tiquettes"/>
                  <w:rPr>
                    <w:lang w:val="fr-CA"/>
                  </w:rPr>
                </w:pPr>
                <w:r w:rsidRPr="00DE2ADE">
                  <w:rPr>
                    <w:lang w:val="fr-CA" w:bidi="fr-FR"/>
                  </w:rPr>
                  <w:t>Sous-total</w:t>
                </w:r>
              </w:p>
            </w:tc>
          </w:sdtContent>
        </w:sdt>
        <w:tc>
          <w:tcPr>
            <w:tcW w:w="1755"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tcMar>
              <w:left w:w="216" w:type="dxa"/>
              <w:right w:w="216" w:type="dxa"/>
            </w:tcMar>
            <w:vAlign w:val="center"/>
          </w:tcPr>
          <w:p w14:paraId="56099A10" w14:textId="77777777" w:rsidR="009520ED" w:rsidRPr="00DE2ADE" w:rsidRDefault="009520ED" w:rsidP="00761383">
            <w:pPr>
              <w:pStyle w:val="Montant"/>
              <w:rPr>
                <w:lang w:val="fr-CA"/>
              </w:rPr>
            </w:pPr>
          </w:p>
        </w:tc>
      </w:tr>
      <w:tr w:rsidR="009520ED" w:rsidRPr="00DE2ADE" w14:paraId="7C0C4F12" w14:textId="77777777" w:rsidTr="00D36630">
        <w:trPr>
          <w:cantSplit/>
          <w:trHeight w:val="288"/>
        </w:trPr>
        <w:tc>
          <w:tcPr>
            <w:tcW w:w="6570" w:type="dxa"/>
            <w:gridSpan w:val="2"/>
            <w:tcBorders>
              <w:top w:val="nil"/>
              <w:left w:val="nil"/>
              <w:bottom w:val="nil"/>
              <w:right w:val="nil"/>
            </w:tcBorders>
            <w:shd w:val="clear" w:color="auto" w:fill="auto"/>
            <w:vAlign w:val="center"/>
          </w:tcPr>
          <w:p w14:paraId="400305C9" w14:textId="77777777" w:rsidR="009520ED" w:rsidRPr="00DE2ADE" w:rsidRDefault="009520ED" w:rsidP="00B96B3F">
            <w:pPr>
              <w:rPr>
                <w:lang w:val="fr-CA"/>
              </w:rPr>
            </w:pPr>
          </w:p>
        </w:tc>
        <w:sdt>
          <w:sdtPr>
            <w:rPr>
              <w:lang w:val="fr-CA"/>
            </w:rPr>
            <w:alias w:val="Taxe de vente :"/>
            <w:tag w:val="Taxe de vente :"/>
            <w:id w:val="-2120289343"/>
            <w:placeholder>
              <w:docPart w:val="E0A9D3D2FBB344C78C28FD7FC60946EA"/>
            </w:placeholder>
            <w:temporary/>
            <w:showingPlcHdr/>
            <w15:appearance w15:val="hidden"/>
          </w:sdtPr>
          <w:sdtEndPr/>
          <w:sdtContent>
            <w:tc>
              <w:tcPr>
                <w:tcW w:w="1755" w:type="dxa"/>
                <w:tcBorders>
                  <w:top w:val="nil"/>
                  <w:left w:val="nil"/>
                  <w:bottom w:val="nil"/>
                  <w:right w:val="single" w:sz="4" w:space="0" w:color="365F91" w:themeColor="accent1" w:themeShade="BF"/>
                </w:tcBorders>
                <w:shd w:val="clear" w:color="auto" w:fill="auto"/>
                <w:vAlign w:val="center"/>
              </w:tcPr>
              <w:p w14:paraId="4F01C151" w14:textId="2B9540CE" w:rsidR="009520ED" w:rsidRPr="00DE2ADE" w:rsidRDefault="00F427AE" w:rsidP="009520ED">
                <w:pPr>
                  <w:pStyle w:val="tiquettes"/>
                  <w:rPr>
                    <w:lang w:val="fr-CA"/>
                  </w:rPr>
                </w:pPr>
                <w:r>
                  <w:rPr>
                    <w:lang w:val="fr-CA" w:bidi="fr-FR"/>
                  </w:rPr>
                  <w:t>TAXE DE VENTE</w:t>
                </w:r>
              </w:p>
            </w:tc>
          </w:sdtContent>
        </w:sdt>
        <w:tc>
          <w:tcPr>
            <w:tcW w:w="1755"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tcMar>
              <w:left w:w="216" w:type="dxa"/>
              <w:right w:w="216" w:type="dxa"/>
            </w:tcMar>
            <w:vAlign w:val="center"/>
          </w:tcPr>
          <w:p w14:paraId="11621D57" w14:textId="77777777" w:rsidR="009520ED" w:rsidRPr="00DE2ADE" w:rsidRDefault="009520ED" w:rsidP="00761383">
            <w:pPr>
              <w:pStyle w:val="Montant"/>
              <w:rPr>
                <w:lang w:val="fr-CA"/>
              </w:rPr>
            </w:pPr>
          </w:p>
        </w:tc>
      </w:tr>
      <w:tr w:rsidR="009520ED" w:rsidRPr="00DE2ADE" w14:paraId="13A0A0C7" w14:textId="77777777" w:rsidTr="00D36630">
        <w:trPr>
          <w:cantSplit/>
          <w:trHeight w:val="288"/>
        </w:trPr>
        <w:tc>
          <w:tcPr>
            <w:tcW w:w="6570" w:type="dxa"/>
            <w:gridSpan w:val="2"/>
            <w:tcBorders>
              <w:top w:val="nil"/>
              <w:left w:val="nil"/>
              <w:bottom w:val="nil"/>
              <w:right w:val="nil"/>
            </w:tcBorders>
            <w:shd w:val="clear" w:color="auto" w:fill="auto"/>
            <w:vAlign w:val="center"/>
          </w:tcPr>
          <w:p w14:paraId="7F4255C7" w14:textId="77777777" w:rsidR="009520ED" w:rsidRPr="00DE2ADE" w:rsidRDefault="009520ED" w:rsidP="00B96B3F">
            <w:pPr>
              <w:rPr>
                <w:lang w:val="fr-CA"/>
              </w:rPr>
            </w:pPr>
          </w:p>
        </w:tc>
        <w:sdt>
          <w:sdtPr>
            <w:rPr>
              <w:lang w:val="fr-CA"/>
            </w:rPr>
            <w:alias w:val="Total :"/>
            <w:tag w:val="Total :"/>
            <w:id w:val="1691648536"/>
            <w:placeholder>
              <w:docPart w:val="35B671FD7B484A8489A47E92CC57DDB9"/>
            </w:placeholder>
            <w:temporary/>
            <w:showingPlcHdr/>
            <w15:appearance w15:val="hidden"/>
          </w:sdtPr>
          <w:sdtEndPr/>
          <w:sdtContent>
            <w:tc>
              <w:tcPr>
                <w:tcW w:w="1755" w:type="dxa"/>
                <w:tcBorders>
                  <w:top w:val="nil"/>
                  <w:left w:val="nil"/>
                  <w:bottom w:val="nil"/>
                  <w:right w:val="single" w:sz="4" w:space="0" w:color="365F91" w:themeColor="accent1" w:themeShade="BF"/>
                </w:tcBorders>
                <w:shd w:val="clear" w:color="auto" w:fill="auto"/>
                <w:vAlign w:val="center"/>
              </w:tcPr>
              <w:p w14:paraId="2EE1B765" w14:textId="2AA7BCAD" w:rsidR="009520ED" w:rsidRPr="00DE2ADE" w:rsidRDefault="00386F5F" w:rsidP="009520ED">
                <w:pPr>
                  <w:pStyle w:val="tiquettes"/>
                  <w:rPr>
                    <w:lang w:val="fr-CA"/>
                  </w:rPr>
                </w:pPr>
                <w:r w:rsidRPr="00DE2ADE">
                  <w:rPr>
                    <w:lang w:val="fr-CA" w:bidi="fr-FR"/>
                  </w:rPr>
                  <w:t>Total</w:t>
                </w:r>
              </w:p>
            </w:tc>
          </w:sdtContent>
        </w:sdt>
        <w:tc>
          <w:tcPr>
            <w:tcW w:w="1755"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tcMar>
              <w:left w:w="216" w:type="dxa"/>
              <w:right w:w="216" w:type="dxa"/>
            </w:tcMar>
            <w:vAlign w:val="center"/>
          </w:tcPr>
          <w:p w14:paraId="24455A29" w14:textId="77777777" w:rsidR="009520ED" w:rsidRPr="00DE2ADE" w:rsidRDefault="009520ED" w:rsidP="00761383">
            <w:pPr>
              <w:pStyle w:val="Montant"/>
              <w:rPr>
                <w:lang w:val="fr-CA"/>
              </w:rPr>
            </w:pPr>
          </w:p>
        </w:tc>
      </w:tr>
    </w:tbl>
    <w:p w14:paraId="1444A985" w14:textId="77777777" w:rsidR="00CB2E13" w:rsidRPr="00DE2ADE" w:rsidRDefault="00CB2E13" w:rsidP="00207555">
      <w:pPr>
        <w:rPr>
          <w:lang w:val="fr-CA"/>
        </w:rPr>
      </w:pPr>
    </w:p>
    <w:tbl>
      <w:tblPr>
        <w:tblW w:w="5000" w:type="pct"/>
        <w:tblLook w:val="0000" w:firstRow="0" w:lastRow="0" w:firstColumn="0" w:lastColumn="0" w:noHBand="0" w:noVBand="0"/>
        <w:tblDescription w:val="Entrez le nom de la personne qui a établi le devis, la déclaration, la signature pour acceptation et le message de remerciement dans ce tableau"/>
      </w:tblPr>
      <w:tblGrid>
        <w:gridCol w:w="9604"/>
      </w:tblGrid>
      <w:tr w:rsidR="00CA1CFC" w:rsidRPr="00DE2ADE" w14:paraId="6F2AA3FC" w14:textId="77777777" w:rsidTr="00215AFC">
        <w:trPr>
          <w:trHeight w:val="1440"/>
        </w:trPr>
        <w:tc>
          <w:tcPr>
            <w:tcW w:w="10080" w:type="dxa"/>
            <w:shd w:val="clear" w:color="auto" w:fill="auto"/>
            <w:tcMar>
              <w:top w:w="432" w:type="dxa"/>
              <w:left w:w="115" w:type="dxa"/>
              <w:bottom w:w="0" w:type="dxa"/>
              <w:right w:w="115" w:type="dxa"/>
            </w:tcMar>
            <w:vAlign w:val="center"/>
          </w:tcPr>
          <w:p w14:paraId="292801C6" w14:textId="1703E3FA" w:rsidR="003A1E70" w:rsidRPr="00DE2ADE" w:rsidRDefault="00B01110" w:rsidP="00727B08">
            <w:pPr>
              <w:pStyle w:val="Policedepetitetaille"/>
              <w:rPr>
                <w:lang w:val="fr-CA"/>
              </w:rPr>
            </w:pPr>
            <w:sdt>
              <w:sdtPr>
                <w:rPr>
                  <w:lang w:val="fr-CA"/>
                </w:rPr>
                <w:alias w:val="Devis établi par :"/>
                <w:tag w:val="Devis établi par :"/>
                <w:id w:val="-90939444"/>
                <w:placeholder>
                  <w:docPart w:val="F27E92C0315C4B45AE053A4E74318ECF"/>
                </w:placeholder>
                <w:temporary/>
                <w:showingPlcHdr/>
                <w15:appearance w15:val="hidden"/>
              </w:sdtPr>
              <w:sdtEndPr/>
              <w:sdtContent>
                <w:r w:rsidR="00386F5F" w:rsidRPr="00DE2ADE">
                  <w:rPr>
                    <w:lang w:val="fr-CA" w:bidi="fr-FR"/>
                  </w:rPr>
                  <w:t>Devis établi par :</w:t>
                </w:r>
              </w:sdtContent>
            </w:sdt>
            <w:r w:rsidR="00727B08" w:rsidRPr="00DE2ADE">
              <w:rPr>
                <w:lang w:val="fr-CA" w:bidi="fr-FR"/>
              </w:rPr>
              <w:tab/>
            </w:r>
          </w:p>
          <w:p w14:paraId="7ED8D414" w14:textId="77777777" w:rsidR="003A1E70" w:rsidRPr="00DE2ADE" w:rsidRDefault="003A1E70" w:rsidP="00727B08">
            <w:pPr>
              <w:pStyle w:val="Policedepetitetaille"/>
              <w:rPr>
                <w:lang w:val="fr-CA"/>
              </w:rPr>
            </w:pPr>
          </w:p>
          <w:p w14:paraId="5F4D0A96" w14:textId="5498DEA3" w:rsidR="003A1E70" w:rsidRPr="00DE2ADE" w:rsidRDefault="00B01110" w:rsidP="00727B08">
            <w:pPr>
              <w:pStyle w:val="Policedepetitetaille"/>
              <w:rPr>
                <w:lang w:val="fr-CA"/>
              </w:rPr>
            </w:pPr>
            <w:sdt>
              <w:sdtPr>
                <w:rPr>
                  <w:lang w:val="fr-CA"/>
                </w:rPr>
                <w:alias w:val="Ce devis concerne les marchandises nommées. Il est soumis aux co"/>
                <w:tag w:val="Ce devis concerne les marchandises nommées. Il est soumis aux conditions mentionnées ci-dessous :"/>
                <w:id w:val="-1077751565"/>
                <w:placeholder>
                  <w:docPart w:val="ACE202464E834DC4B7D2D1F45E7F1BD9"/>
                </w:placeholder>
                <w:temporary/>
                <w:showingPlcHdr/>
                <w15:appearance w15:val="hidden"/>
              </w:sdtPr>
              <w:sdtEndPr/>
              <w:sdtContent>
                <w:r w:rsidR="00386F5F" w:rsidRPr="00DE2ADE">
                  <w:rPr>
                    <w:lang w:val="fr-CA" w:bidi="fr-FR"/>
                  </w:rPr>
                  <w:t>Ce devis concerne les marchandises nommées. Il est soumis aux conditions mentionnées ci-dessous :</w:t>
                </w:r>
              </w:sdtContent>
            </w:sdt>
            <w:r w:rsidR="003A1E70" w:rsidRPr="00DE2ADE">
              <w:rPr>
                <w:lang w:val="fr-CA" w:bidi="fr-FR"/>
              </w:rPr>
              <w:t xml:space="preserve"> </w:t>
            </w:r>
            <w:sdt>
              <w:sdtPr>
                <w:rPr>
                  <w:lang w:val="fr-CA"/>
                </w:rPr>
                <w:alias w:val="Entrez les conditions générales :"/>
                <w:tag w:val="Entrez les conditions générales :"/>
                <w:id w:val="963386442"/>
                <w:placeholder>
                  <w:docPart w:val="A759CDD4D70B407DA522545F7C564298"/>
                </w:placeholder>
                <w:temporary/>
                <w:showingPlcHdr/>
                <w15:appearance w15:val="hidden"/>
              </w:sdtPr>
              <w:sdtEndPr/>
              <w:sdtContent>
                <w:r w:rsidR="00D36630" w:rsidRPr="00DE2ADE">
                  <w:rPr>
                    <w:rStyle w:val="Emphasis"/>
                    <w:lang w:val="fr-CA" w:bidi="fr-FR"/>
                  </w:rPr>
                  <w:t>décrivez les conditions applicables à ces prix et les conditions supplémentaires du contrat. Vous souhaitez peut-être inclure les événements imprévus qui pourraient avoir un impact sur le devis.</w:t>
                </w:r>
              </w:sdtContent>
            </w:sdt>
          </w:p>
          <w:p w14:paraId="299BF822" w14:textId="77777777" w:rsidR="003A1E70" w:rsidRPr="00DE2ADE" w:rsidRDefault="003A1E70" w:rsidP="00727B08">
            <w:pPr>
              <w:pStyle w:val="Policedepetitetaille"/>
              <w:rPr>
                <w:lang w:val="fr-CA"/>
              </w:rPr>
            </w:pPr>
          </w:p>
          <w:p w14:paraId="5F8AE972" w14:textId="53224B30" w:rsidR="00CA1CFC" w:rsidRPr="00DE2ADE" w:rsidRDefault="00B01110" w:rsidP="00215AFC">
            <w:pPr>
              <w:pStyle w:val="Policedepetitetaille"/>
              <w:rPr>
                <w:lang w:val="fr-CA"/>
              </w:rPr>
            </w:pPr>
            <w:sdt>
              <w:sdtPr>
                <w:rPr>
                  <w:lang w:val="fr-CA"/>
                </w:rPr>
                <w:alias w:val="Pour accepter ce devis, apportez votre signature ici et renvoyez"/>
                <w:tag w:val="Pour accepter ce devis, apportez votre signature ici et renvoyez-le :"/>
                <w:id w:val="-1552994621"/>
                <w:placeholder>
                  <w:docPart w:val="9376D0EB9360466386BFF926ABC17258"/>
                </w:placeholder>
                <w:temporary/>
                <w:showingPlcHdr/>
                <w15:appearance w15:val="hidden"/>
              </w:sdtPr>
              <w:sdtEndPr/>
              <w:sdtContent>
                <w:r w:rsidR="00386F5F" w:rsidRPr="00DE2ADE">
                  <w:rPr>
                    <w:lang w:val="fr-CA" w:bidi="fr-FR"/>
                  </w:rPr>
                  <w:t xml:space="preserve">Pour accepter ce devis, </w:t>
                </w:r>
                <w:r w:rsidR="00F427AE" w:rsidRPr="00F427AE">
                  <w:rPr>
                    <w:lang w:val="fr-CA" w:bidi="fr-FR"/>
                  </w:rPr>
                  <w:t>apposez votre signature et renvoyez-le :</w:t>
                </w:r>
                <w:bookmarkStart w:id="0" w:name="_GoBack"/>
                <w:bookmarkEnd w:id="0"/>
              </w:sdtContent>
            </w:sdt>
            <w:r w:rsidR="00727B08" w:rsidRPr="00DE2ADE">
              <w:rPr>
                <w:lang w:val="fr-CA" w:bidi="fr-FR"/>
              </w:rPr>
              <w:t xml:space="preserve"> </w:t>
            </w:r>
            <w:r w:rsidR="00727B08" w:rsidRPr="00DE2ADE">
              <w:rPr>
                <w:lang w:val="fr-CA" w:bidi="fr-FR"/>
              </w:rPr>
              <w:tab/>
            </w:r>
          </w:p>
        </w:tc>
      </w:tr>
      <w:tr w:rsidR="003A1E70" w:rsidRPr="00DE2ADE" w14:paraId="64F8CDF2" w14:textId="77777777" w:rsidTr="00D36630">
        <w:trPr>
          <w:trHeight w:val="470"/>
        </w:trPr>
        <w:tc>
          <w:tcPr>
            <w:tcW w:w="10080" w:type="dxa"/>
            <w:shd w:val="clear" w:color="auto" w:fill="auto"/>
            <w:tcMar>
              <w:top w:w="115" w:type="dxa"/>
              <w:left w:w="115" w:type="dxa"/>
              <w:bottom w:w="0" w:type="dxa"/>
              <w:right w:w="115" w:type="dxa"/>
            </w:tcMar>
            <w:vAlign w:val="center"/>
          </w:tcPr>
          <w:p w14:paraId="51E1F820" w14:textId="51765EF0" w:rsidR="003A1E70" w:rsidRPr="00DE2ADE" w:rsidRDefault="00B01110" w:rsidP="00727B08">
            <w:pPr>
              <w:pStyle w:val="Merci"/>
              <w:rPr>
                <w:lang w:val="fr-CA"/>
              </w:rPr>
            </w:pPr>
            <w:sdt>
              <w:sdtPr>
                <w:rPr>
                  <w:lang w:val="fr-CA"/>
                </w:rPr>
                <w:alias w:val="Nous vous remercions de votre confiance :"/>
                <w:tag w:val="Nous vous remercions de votre confiance :"/>
                <w:id w:val="-2100633283"/>
                <w:placeholder>
                  <w:docPart w:val="55A279478AA241A3B110D0AF309B8857"/>
                </w:placeholder>
                <w:temporary/>
                <w:showingPlcHdr/>
                <w15:appearance w15:val="hidden"/>
              </w:sdtPr>
              <w:sdtEndPr/>
              <w:sdtContent>
                <w:r w:rsidR="00386F5F" w:rsidRPr="00DE2ADE">
                  <w:rPr>
                    <w:lang w:val="fr-CA" w:bidi="fr-FR"/>
                  </w:rPr>
                  <w:t>Nous vous remercions de votre confiance.</w:t>
                </w:r>
              </w:sdtContent>
            </w:sdt>
          </w:p>
        </w:tc>
      </w:tr>
    </w:tbl>
    <w:p w14:paraId="3801B374" w14:textId="77777777" w:rsidR="00B764B8" w:rsidRPr="00DE2ADE" w:rsidRDefault="00B764B8" w:rsidP="003A1E70">
      <w:pPr>
        <w:rPr>
          <w:lang w:val="fr-CA"/>
        </w:rPr>
      </w:pPr>
    </w:p>
    <w:sectPr w:rsidR="00B764B8" w:rsidRPr="00DE2ADE" w:rsidSect="00DD586D">
      <w:headerReference w:type="default" r:id="rId8"/>
      <w:footerReference w:type="default" r:id="rId9"/>
      <w:pgSz w:w="11906" w:h="16838" w:code="9"/>
      <w:pgMar w:top="1077" w:right="1151" w:bottom="1077" w:left="1151"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211743" w14:textId="77777777" w:rsidR="00B01110" w:rsidRDefault="00B01110">
      <w:r>
        <w:separator/>
      </w:r>
    </w:p>
  </w:endnote>
  <w:endnote w:type="continuationSeparator" w:id="0">
    <w:p w14:paraId="56385920" w14:textId="77777777" w:rsidR="00B01110" w:rsidRDefault="00B01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rebuchet MS">
    <w:panose1 w:val="020B0603020202020204"/>
    <w:charset w:val="EE"/>
    <w:family w:val="swiss"/>
    <w:pitch w:val="variable"/>
    <w:sig w:usb0="00000287" w:usb1="00000003"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AD454" w14:textId="679F3589" w:rsidR="00FC55BD" w:rsidRDefault="00FC55BD">
    <w:pPr>
      <w:pStyle w:val="Footer"/>
    </w:pPr>
    <w:r>
      <w:rPr>
        <w:noProof/>
        <w:lang w:val="en-US"/>
      </w:rPr>
      <mc:AlternateContent>
        <mc:Choice Requires="wpg">
          <w:drawing>
            <wp:anchor distT="0" distB="0" distL="114300" distR="114300" simplePos="0" relativeHeight="251659264" behindDoc="1" locked="0" layoutInCell="0" allowOverlap="1" wp14:anchorId="61D5B0EB" wp14:editId="19542CD5">
              <wp:simplePos x="0" y="0"/>
              <wp:positionH relativeFrom="page">
                <wp:posOffset>638175</wp:posOffset>
              </wp:positionH>
              <wp:positionV relativeFrom="margin">
                <wp:posOffset>8469630</wp:posOffset>
              </wp:positionV>
              <wp:extent cx="6276975" cy="555625"/>
              <wp:effectExtent l="0" t="0" r="9525" b="15875"/>
              <wp:wrapNone/>
              <wp:docPr id="5" name="Groupe 26" descr="Dégradé de bleu dans un rectangl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76975" cy="555625"/>
                        <a:chOff x="1066" y="14085"/>
                        <a:chExt cx="10081" cy="875"/>
                      </a:xfrm>
                    </wpg:grpSpPr>
                    <wps:wsp>
                      <wps:cNvPr id="7" name="Rectangle 27" descr="Dégradé de bleu dans un rectangle"/>
                      <wps:cNvSpPr>
                        <a:spLocks noChangeArrowheads="1"/>
                      </wps:cNvSpPr>
                      <wps:spPr bwMode="auto">
                        <a:xfrm>
                          <a:off x="1066" y="14085"/>
                          <a:ext cx="10081" cy="875"/>
                        </a:xfrm>
                        <a:prstGeom prst="rect">
                          <a:avLst/>
                        </a:prstGeom>
                        <a:gradFill rotWithShape="1">
                          <a:gsLst>
                            <a:gs pos="0">
                              <a:srgbClr val="FFFFFF"/>
                            </a:gs>
                            <a:gs pos="100000">
                              <a:schemeClr val="accent1">
                                <a:lumMod val="40000"/>
                                <a:lumOff val="60000"/>
                              </a:scheme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Trait 28" descr="Lien ligne"/>
                      <wps:cNvCnPr>
                        <a:cxnSpLocks noChangeShapeType="1"/>
                      </wps:cNvCnPr>
                      <wps:spPr bwMode="auto">
                        <a:xfrm>
                          <a:off x="1080" y="14936"/>
                          <a:ext cx="10051" cy="7"/>
                        </a:xfrm>
                        <a:prstGeom prst="line">
                          <a:avLst/>
                        </a:prstGeom>
                        <a:noFill/>
                        <a:ln w="6350">
                          <a:solidFill>
                            <a:schemeClr val="accent1">
                              <a:lumMod val="75000"/>
                              <a:lumOff val="0"/>
                            </a:schemeClr>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30CD4CB" id="Groupe 26" o:spid="_x0000_s1026" alt="Dégradé de bleu dans un rectangle" style="position:absolute;margin-left:50.25pt;margin-top:666.9pt;width:494.25pt;height:43.75pt;z-index:-251657216;mso-position-horizontal-relative:page;mso-position-vertical-relative:margin" coordorigin="1066,14085" coordsize="10081,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" o:allowincell="f">
              <v:rect id="Rectangle 27" o:spid="_x0000_s1027" alt="Dégradé de bleu dans un rectangle" style="position:absolute;left:1066;top:14085;width:10081;height: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" stroked="f">
                <v:fill color2="#b8cce4 [1300]" rotate="t" focus="100%" type="gradient"/>
              </v:rect>
              <v:line id="Trait 28" o:spid="_x0000_s1028" alt="Lien ligne" style="position:absolute;visibility:visible;mso-wrap-style:square" from="1080,14936" to="11131,149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" strokecolor="#365f91 [2404]" strokeweight=".5pt"/>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B6280F" w14:textId="77777777" w:rsidR="00B01110" w:rsidRDefault="00B01110">
      <w:r>
        <w:separator/>
      </w:r>
    </w:p>
  </w:footnote>
  <w:footnote w:type="continuationSeparator" w:id="0">
    <w:p w14:paraId="2A78E0D8" w14:textId="77777777" w:rsidR="00B01110" w:rsidRDefault="00B011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941D6" w14:textId="4DC385A4" w:rsidR="00FC55BD" w:rsidRDefault="00FC55BD">
    <w:pPr>
      <w:pStyle w:val="Header"/>
    </w:pPr>
    <w:r>
      <w:rPr>
        <w:noProof/>
        <w:lang w:val="en-US"/>
      </w:rPr>
      <mc:AlternateContent>
        <mc:Choice Requires="wps">
          <w:drawing>
            <wp:anchor distT="0" distB="0" distL="114300" distR="114300" simplePos="0" relativeHeight="251661312" behindDoc="1" locked="0" layoutInCell="0" allowOverlap="1" wp14:anchorId="60EAD5CB" wp14:editId="45AB1046">
              <wp:simplePos x="0" y="0"/>
              <wp:positionH relativeFrom="margin">
                <wp:posOffset>-6985</wp:posOffset>
              </wp:positionH>
              <wp:positionV relativeFrom="margin">
                <wp:posOffset>11430</wp:posOffset>
              </wp:positionV>
              <wp:extent cx="6105525" cy="1242695"/>
              <wp:effectExtent l="0" t="0" r="9525" b="0"/>
              <wp:wrapNone/>
              <wp:docPr id="9" name="Rectangle 13" descr="Dégradé de bleu dans un 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5525" cy="1242695"/>
                      </a:xfrm>
                      <a:prstGeom prst="rect">
                        <a:avLst/>
                      </a:prstGeom>
                      <a:gradFill rotWithShape="1">
                        <a:gsLst>
                          <a:gs pos="0">
                            <a:schemeClr val="accent1">
                              <a:lumMod val="40000"/>
                              <a:lumOff val="60000"/>
                            </a:schemeClr>
                          </a:gs>
                          <a:gs pos="100000">
                            <a:srgbClr val="FFFFFF"/>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58A41A" id="Rectangle 13" o:spid="_x0000_s1026" alt="Dégradé de bleu dans un rectangle" style="position:absolute;margin-left:-.55pt;margin-top:.9pt;width:480.75pt;height:97.8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" o:allowincell="f" fillcolor="#b8cce4 [1300]" stroked="f">
              <v:fill rotate="t" focus="100%" type="gradient"/>
              <w10:wrap anchorx="margin"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7563A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7D0AB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30A8D8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CBA946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DCC217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0DA95F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B92C41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33A05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4948A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BFA9E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A2311D"/>
    <w:multiLevelType w:val="hybridMultilevel"/>
    <w:tmpl w:val="B64E4A0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72B2751F"/>
    <w:multiLevelType w:val="hybridMultilevel"/>
    <w:tmpl w:val="DE88B224"/>
    <w:lvl w:ilvl="0" w:tplc="A8427020">
      <w:start w:val="1"/>
      <w:numFmt w:val="decimal"/>
      <w:lvlText w:val="%1."/>
      <w:lvlJc w:val="left"/>
      <w:pPr>
        <w:tabs>
          <w:tab w:val="num" w:pos="288"/>
        </w:tabs>
        <w:ind w:left="288" w:hanging="288"/>
      </w:pPr>
      <w:rPr>
        <w:rFonts w:ascii="Arial" w:hAnsi="Arial" w:hint="default"/>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hyphenationZone w:val="425"/>
  <w:noPunctuationKerning/>
  <w:characterSpacingControl w:val="doNotCompress"/>
  <w:hdrShapeDefaults>
    <o:shapedefaults v:ext="edit" spidmax="2049">
      <o:colormru v:ext="edit" colors="#3b5e91,#c6d4e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6F2"/>
    <w:rsid w:val="00002021"/>
    <w:rsid w:val="00012C15"/>
    <w:rsid w:val="00012DA5"/>
    <w:rsid w:val="00017A97"/>
    <w:rsid w:val="000226F2"/>
    <w:rsid w:val="000403E8"/>
    <w:rsid w:val="000417F9"/>
    <w:rsid w:val="00043699"/>
    <w:rsid w:val="00055E69"/>
    <w:rsid w:val="00056E24"/>
    <w:rsid w:val="000A72A8"/>
    <w:rsid w:val="000C60AF"/>
    <w:rsid w:val="000E447F"/>
    <w:rsid w:val="000E592C"/>
    <w:rsid w:val="000F1D23"/>
    <w:rsid w:val="0015744F"/>
    <w:rsid w:val="001724F6"/>
    <w:rsid w:val="00180611"/>
    <w:rsid w:val="001B2A81"/>
    <w:rsid w:val="001B5462"/>
    <w:rsid w:val="001B5F25"/>
    <w:rsid w:val="001D6696"/>
    <w:rsid w:val="001E3C2E"/>
    <w:rsid w:val="001F1EA7"/>
    <w:rsid w:val="0020532B"/>
    <w:rsid w:val="00205DD6"/>
    <w:rsid w:val="00207555"/>
    <w:rsid w:val="0021009B"/>
    <w:rsid w:val="00213FAA"/>
    <w:rsid w:val="00215AFC"/>
    <w:rsid w:val="00246484"/>
    <w:rsid w:val="00251C32"/>
    <w:rsid w:val="00255B08"/>
    <w:rsid w:val="002F1933"/>
    <w:rsid w:val="00326411"/>
    <w:rsid w:val="00341D54"/>
    <w:rsid w:val="003465E2"/>
    <w:rsid w:val="0035481F"/>
    <w:rsid w:val="00360D3D"/>
    <w:rsid w:val="00370561"/>
    <w:rsid w:val="003756B5"/>
    <w:rsid w:val="00386F5F"/>
    <w:rsid w:val="00387E68"/>
    <w:rsid w:val="003A1E70"/>
    <w:rsid w:val="003B7E00"/>
    <w:rsid w:val="003C1229"/>
    <w:rsid w:val="003D6485"/>
    <w:rsid w:val="003E3D7F"/>
    <w:rsid w:val="003F03CA"/>
    <w:rsid w:val="00413CC1"/>
    <w:rsid w:val="00416A5B"/>
    <w:rsid w:val="00436B94"/>
    <w:rsid w:val="004526C5"/>
    <w:rsid w:val="00452E10"/>
    <w:rsid w:val="00473FA7"/>
    <w:rsid w:val="004776DC"/>
    <w:rsid w:val="004801EC"/>
    <w:rsid w:val="004D6D3B"/>
    <w:rsid w:val="004E3995"/>
    <w:rsid w:val="004F3FB4"/>
    <w:rsid w:val="00522EAB"/>
    <w:rsid w:val="00531C77"/>
    <w:rsid w:val="005404D4"/>
    <w:rsid w:val="00551108"/>
    <w:rsid w:val="00552F77"/>
    <w:rsid w:val="0058338F"/>
    <w:rsid w:val="00584C74"/>
    <w:rsid w:val="00584EBA"/>
    <w:rsid w:val="005A6D66"/>
    <w:rsid w:val="005B7ABD"/>
    <w:rsid w:val="006171BA"/>
    <w:rsid w:val="00640AAC"/>
    <w:rsid w:val="00647F33"/>
    <w:rsid w:val="0065596D"/>
    <w:rsid w:val="006A68E8"/>
    <w:rsid w:val="006C4528"/>
    <w:rsid w:val="006C6182"/>
    <w:rsid w:val="006D2782"/>
    <w:rsid w:val="006F21A0"/>
    <w:rsid w:val="006F752E"/>
    <w:rsid w:val="00703C78"/>
    <w:rsid w:val="00704EC2"/>
    <w:rsid w:val="0071543E"/>
    <w:rsid w:val="00723603"/>
    <w:rsid w:val="00727B08"/>
    <w:rsid w:val="0074437D"/>
    <w:rsid w:val="007501D0"/>
    <w:rsid w:val="00751F2C"/>
    <w:rsid w:val="00761383"/>
    <w:rsid w:val="00763353"/>
    <w:rsid w:val="00763758"/>
    <w:rsid w:val="00787234"/>
    <w:rsid w:val="007A07D7"/>
    <w:rsid w:val="007A0C5E"/>
    <w:rsid w:val="007C1315"/>
    <w:rsid w:val="007C52B8"/>
    <w:rsid w:val="007C5A8E"/>
    <w:rsid w:val="007C7496"/>
    <w:rsid w:val="007D49EA"/>
    <w:rsid w:val="007F3D8D"/>
    <w:rsid w:val="007F4E44"/>
    <w:rsid w:val="008044FF"/>
    <w:rsid w:val="0081446C"/>
    <w:rsid w:val="00824635"/>
    <w:rsid w:val="00897D19"/>
    <w:rsid w:val="008A1909"/>
    <w:rsid w:val="008A1A69"/>
    <w:rsid w:val="008A3C48"/>
    <w:rsid w:val="008A4FC8"/>
    <w:rsid w:val="008B549F"/>
    <w:rsid w:val="008C1DFD"/>
    <w:rsid w:val="008D63CA"/>
    <w:rsid w:val="008E6D99"/>
    <w:rsid w:val="008F7829"/>
    <w:rsid w:val="00904F13"/>
    <w:rsid w:val="00911EBA"/>
    <w:rsid w:val="00923ED7"/>
    <w:rsid w:val="0093291A"/>
    <w:rsid w:val="0093568C"/>
    <w:rsid w:val="009463E1"/>
    <w:rsid w:val="009520ED"/>
    <w:rsid w:val="00961A6A"/>
    <w:rsid w:val="00966790"/>
    <w:rsid w:val="0098251A"/>
    <w:rsid w:val="009A1F18"/>
    <w:rsid w:val="009A6AF5"/>
    <w:rsid w:val="009C5836"/>
    <w:rsid w:val="009E1965"/>
    <w:rsid w:val="009E6065"/>
    <w:rsid w:val="009E7724"/>
    <w:rsid w:val="00A10B6B"/>
    <w:rsid w:val="00A11DBF"/>
    <w:rsid w:val="00A1319C"/>
    <w:rsid w:val="00A4752F"/>
    <w:rsid w:val="00A57FAF"/>
    <w:rsid w:val="00A62877"/>
    <w:rsid w:val="00A67B29"/>
    <w:rsid w:val="00A71F71"/>
    <w:rsid w:val="00A74C60"/>
    <w:rsid w:val="00AB03C9"/>
    <w:rsid w:val="00B01110"/>
    <w:rsid w:val="00B06781"/>
    <w:rsid w:val="00B509E3"/>
    <w:rsid w:val="00B530A0"/>
    <w:rsid w:val="00B7167B"/>
    <w:rsid w:val="00B764B8"/>
    <w:rsid w:val="00B929D8"/>
    <w:rsid w:val="00B96B3F"/>
    <w:rsid w:val="00BA71B8"/>
    <w:rsid w:val="00BA7FA7"/>
    <w:rsid w:val="00BB4DAA"/>
    <w:rsid w:val="00BB763E"/>
    <w:rsid w:val="00BC5200"/>
    <w:rsid w:val="00BD0D4F"/>
    <w:rsid w:val="00BD7A44"/>
    <w:rsid w:val="00BF5558"/>
    <w:rsid w:val="00C1473F"/>
    <w:rsid w:val="00C22B70"/>
    <w:rsid w:val="00C276BE"/>
    <w:rsid w:val="00C32AE1"/>
    <w:rsid w:val="00C379F1"/>
    <w:rsid w:val="00C43BE7"/>
    <w:rsid w:val="00C52E4D"/>
    <w:rsid w:val="00C60CDF"/>
    <w:rsid w:val="00C66691"/>
    <w:rsid w:val="00C66AD0"/>
    <w:rsid w:val="00C74974"/>
    <w:rsid w:val="00CA1CFC"/>
    <w:rsid w:val="00CB2E13"/>
    <w:rsid w:val="00CB4CBD"/>
    <w:rsid w:val="00CF01AF"/>
    <w:rsid w:val="00D33CEA"/>
    <w:rsid w:val="00D36630"/>
    <w:rsid w:val="00D4146A"/>
    <w:rsid w:val="00D45E69"/>
    <w:rsid w:val="00D514A2"/>
    <w:rsid w:val="00D7042E"/>
    <w:rsid w:val="00D76A11"/>
    <w:rsid w:val="00D87572"/>
    <w:rsid w:val="00D8761E"/>
    <w:rsid w:val="00DA7315"/>
    <w:rsid w:val="00DC1152"/>
    <w:rsid w:val="00DD586D"/>
    <w:rsid w:val="00DE09CB"/>
    <w:rsid w:val="00DE2ADE"/>
    <w:rsid w:val="00DF7693"/>
    <w:rsid w:val="00E27198"/>
    <w:rsid w:val="00E358C1"/>
    <w:rsid w:val="00E371FA"/>
    <w:rsid w:val="00E42426"/>
    <w:rsid w:val="00E6107D"/>
    <w:rsid w:val="00E9764B"/>
    <w:rsid w:val="00EF58B4"/>
    <w:rsid w:val="00F1292B"/>
    <w:rsid w:val="00F427AE"/>
    <w:rsid w:val="00F52042"/>
    <w:rsid w:val="00F64BE0"/>
    <w:rsid w:val="00F70E38"/>
    <w:rsid w:val="00F7244E"/>
    <w:rsid w:val="00FB1848"/>
    <w:rsid w:val="00FC55BD"/>
    <w:rsid w:val="00FC643D"/>
    <w:rsid w:val="00FD0114"/>
    <w:rsid w:val="00FD0E4D"/>
    <w:rsid w:val="00FE2043"/>
    <w:rsid w:val="00FF5D77"/>
    <w:rsid w:val="00FF6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b5e91,#c6d4e8"/>
    </o:shapedefaults>
    <o:shapelayout v:ext="edit">
      <o:idmap v:ext="edit" data="1"/>
    </o:shapelayout>
  </w:shapeDefaults>
  <w:decimalSymbol w:val="."/>
  <w:listSeparator w:val=","/>
  <w14:docId w14:val="0DBCC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iPriority="99" w:unhideWhenUsed="1"/>
    <w:lsdException w:name="envelope return" w:semiHidden="1" w:uiPriority="99"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iPriority="99" w:unhideWhenUsed="1"/>
    <w:lsdException w:name="Body Text First Indent" w:semiHidden="1" w:uiPriority="99" w:unhideWhenUsed="1"/>
    <w:lsdException w:name="Body Text First Indent 2" w:semiHidden="1" w:uiPriority="99"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uiPriority="99" w:qFormat="1"/>
    <w:lsdException w:name="Document Map" w:semiHidden="1" w:uiPriority="99"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55B08"/>
    <w:pPr>
      <w:spacing w:line="264" w:lineRule="auto"/>
    </w:pPr>
    <w:rPr>
      <w:rFonts w:asciiTheme="minorHAnsi" w:hAnsiTheme="minorHAnsi"/>
      <w:spacing w:val="4"/>
      <w:sz w:val="17"/>
      <w:szCs w:val="18"/>
    </w:rPr>
  </w:style>
  <w:style w:type="paragraph" w:styleId="Heading1">
    <w:name w:val="heading 1"/>
    <w:basedOn w:val="Normal"/>
    <w:next w:val="Normal"/>
    <w:uiPriority w:val="9"/>
    <w:qFormat/>
    <w:rsid w:val="00D36630"/>
    <w:pPr>
      <w:spacing w:line="240" w:lineRule="auto"/>
      <w:jc w:val="right"/>
      <w:outlineLvl w:val="0"/>
    </w:pPr>
    <w:rPr>
      <w:rFonts w:asciiTheme="majorHAnsi" w:hAnsiTheme="majorHAnsi"/>
      <w:b/>
      <w:color w:val="365F91" w:themeColor="accent1" w:themeShade="BF"/>
      <w:sz w:val="40"/>
    </w:rPr>
  </w:style>
  <w:style w:type="paragraph" w:styleId="Heading2">
    <w:name w:val="heading 2"/>
    <w:basedOn w:val="Normal"/>
    <w:next w:val="Normal"/>
    <w:link w:val="Heading2Char"/>
    <w:uiPriority w:val="9"/>
    <w:semiHidden/>
    <w:unhideWhenUsed/>
    <w:qFormat/>
    <w:rsid w:val="00D36630"/>
    <w:pPr>
      <w:spacing w:before="20" w:line="240" w:lineRule="auto"/>
      <w:outlineLvl w:val="1"/>
    </w:pPr>
    <w:rPr>
      <w:rFonts w:asciiTheme="majorHAnsi" w:hAnsiTheme="majorHAnsi"/>
      <w:b/>
      <w:caps/>
      <w:sz w:val="15"/>
      <w:szCs w:val="16"/>
    </w:rPr>
  </w:style>
  <w:style w:type="paragraph" w:styleId="Heading3">
    <w:name w:val="heading 3"/>
    <w:basedOn w:val="Normal"/>
    <w:next w:val="Normal"/>
    <w:uiPriority w:val="9"/>
    <w:semiHidden/>
    <w:unhideWhenUsed/>
    <w:rsid w:val="00A71F71"/>
    <w:pPr>
      <w:outlineLvl w:val="2"/>
    </w:pPr>
    <w:rPr>
      <w:i/>
      <w:sz w:val="15"/>
    </w:rPr>
  </w:style>
  <w:style w:type="paragraph" w:styleId="Heading4">
    <w:name w:val="heading 4"/>
    <w:basedOn w:val="Normal"/>
    <w:next w:val="Normal"/>
    <w:link w:val="Heading4Char"/>
    <w:uiPriority w:val="9"/>
    <w:semiHidden/>
    <w:unhideWhenUsed/>
    <w:qFormat/>
    <w:rsid w:val="0035481F"/>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35481F"/>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35481F"/>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35481F"/>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35481F"/>
    <w:pPr>
      <w:keepNext/>
      <w:keepLines/>
      <w:spacing w:before="40"/>
      <w:outlineLvl w:val="7"/>
    </w:pPr>
    <w:rPr>
      <w:rFonts w:asciiTheme="majorHAnsi" w:eastAsiaTheme="majorEastAsia" w:hAnsiTheme="majorHAnsi" w:cstheme="majorBidi"/>
      <w:color w:val="272727" w:themeColor="text1" w:themeTint="D8"/>
      <w:sz w:val="16"/>
      <w:szCs w:val="21"/>
    </w:rPr>
  </w:style>
  <w:style w:type="paragraph" w:styleId="Heading9">
    <w:name w:val="heading 9"/>
    <w:basedOn w:val="Normal"/>
    <w:next w:val="Normal"/>
    <w:link w:val="Heading9Char"/>
    <w:uiPriority w:val="9"/>
    <w:semiHidden/>
    <w:unhideWhenUsed/>
    <w:qFormat/>
    <w:rsid w:val="0035481F"/>
    <w:pPr>
      <w:keepNext/>
      <w:keepLines/>
      <w:spacing w:before="40"/>
      <w:outlineLvl w:val="8"/>
    </w:pPr>
    <w:rPr>
      <w:rFonts w:asciiTheme="majorHAnsi" w:eastAsiaTheme="majorEastAsia" w:hAnsiTheme="majorHAnsi" w:cstheme="majorBidi"/>
      <w:i/>
      <w:iCs/>
      <w:color w:val="272727" w:themeColor="text1" w:themeTint="D8"/>
      <w:sz w:val="16"/>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35481F"/>
    <w:rPr>
      <w:rFonts w:asciiTheme="majorHAnsi" w:hAnsiTheme="majorHAnsi"/>
      <w:b/>
      <w:caps/>
      <w:spacing w:val="4"/>
      <w:sz w:val="15"/>
      <w:szCs w:val="16"/>
    </w:rPr>
  </w:style>
  <w:style w:type="paragraph" w:styleId="BalloonText">
    <w:name w:val="Balloon Text"/>
    <w:basedOn w:val="Normal"/>
    <w:uiPriority w:val="99"/>
    <w:semiHidden/>
    <w:rsid w:val="001E3C2E"/>
    <w:rPr>
      <w:rFonts w:ascii="Tahoma" w:hAnsi="Tahoma" w:cs="Tahoma"/>
      <w:sz w:val="16"/>
      <w:szCs w:val="16"/>
    </w:rPr>
  </w:style>
  <w:style w:type="paragraph" w:customStyle="1" w:styleId="Dateetnumro">
    <w:name w:val="Date et numéro"/>
    <w:basedOn w:val="Normal"/>
    <w:link w:val="Caractrededateetnumro"/>
    <w:uiPriority w:val="2"/>
    <w:qFormat/>
    <w:rsid w:val="00AB03C9"/>
    <w:pPr>
      <w:jc w:val="right"/>
    </w:pPr>
    <w:rPr>
      <w:caps/>
      <w:sz w:val="16"/>
      <w:szCs w:val="16"/>
    </w:rPr>
  </w:style>
  <w:style w:type="character" w:customStyle="1" w:styleId="Caractrededateetnumro">
    <w:name w:val="Caractère de date et numéro"/>
    <w:basedOn w:val="DefaultParagraphFont"/>
    <w:link w:val="Dateetnumro"/>
    <w:uiPriority w:val="2"/>
    <w:rsid w:val="0035481F"/>
    <w:rPr>
      <w:rFonts w:asciiTheme="minorHAnsi" w:hAnsiTheme="minorHAnsi"/>
      <w:caps/>
      <w:spacing w:val="4"/>
      <w:sz w:val="16"/>
      <w:szCs w:val="16"/>
    </w:rPr>
  </w:style>
  <w:style w:type="character" w:styleId="CommentReference">
    <w:name w:val="annotation reference"/>
    <w:basedOn w:val="DefaultParagraphFont"/>
    <w:uiPriority w:val="99"/>
    <w:semiHidden/>
    <w:rsid w:val="006D2782"/>
    <w:rPr>
      <w:sz w:val="16"/>
      <w:szCs w:val="16"/>
    </w:rPr>
  </w:style>
  <w:style w:type="paragraph" w:styleId="CommentText">
    <w:name w:val="annotation text"/>
    <w:basedOn w:val="Normal"/>
    <w:uiPriority w:val="99"/>
    <w:semiHidden/>
    <w:rsid w:val="006D2782"/>
    <w:rPr>
      <w:sz w:val="20"/>
      <w:szCs w:val="20"/>
    </w:rPr>
  </w:style>
  <w:style w:type="paragraph" w:styleId="CommentSubject">
    <w:name w:val="annotation subject"/>
    <w:basedOn w:val="CommentText"/>
    <w:next w:val="CommentText"/>
    <w:uiPriority w:val="99"/>
    <w:semiHidden/>
    <w:rsid w:val="006D2782"/>
    <w:rPr>
      <w:b/>
      <w:bCs/>
    </w:rPr>
  </w:style>
  <w:style w:type="paragraph" w:customStyle="1" w:styleId="Nom">
    <w:name w:val="Nom"/>
    <w:basedOn w:val="Normal"/>
    <w:uiPriority w:val="1"/>
    <w:qFormat/>
    <w:rsid w:val="009C5836"/>
    <w:pPr>
      <w:spacing w:line="240" w:lineRule="auto"/>
    </w:pPr>
    <w:rPr>
      <w:b/>
      <w:sz w:val="24"/>
    </w:rPr>
  </w:style>
  <w:style w:type="paragraph" w:customStyle="1" w:styleId="Slogan">
    <w:name w:val="Slogan"/>
    <w:basedOn w:val="Normal"/>
    <w:qFormat/>
    <w:rsid w:val="00D36630"/>
    <w:pPr>
      <w:spacing w:before="60" w:line="240" w:lineRule="auto"/>
    </w:pPr>
    <w:rPr>
      <w:i/>
      <w:sz w:val="15"/>
    </w:rPr>
  </w:style>
  <w:style w:type="paragraph" w:customStyle="1" w:styleId="Montant">
    <w:name w:val="Montant"/>
    <w:basedOn w:val="Normal"/>
    <w:uiPriority w:val="2"/>
    <w:qFormat/>
    <w:rsid w:val="00723603"/>
    <w:pPr>
      <w:jc w:val="right"/>
    </w:pPr>
    <w:rPr>
      <w:szCs w:val="20"/>
    </w:rPr>
  </w:style>
  <w:style w:type="paragraph" w:customStyle="1" w:styleId="Merci">
    <w:name w:val="Merci !"/>
    <w:basedOn w:val="Normal"/>
    <w:qFormat/>
    <w:rsid w:val="00D36630"/>
    <w:pPr>
      <w:jc w:val="center"/>
    </w:pPr>
    <w:rPr>
      <w:b/>
      <w:caps/>
      <w:sz w:val="19"/>
    </w:rPr>
  </w:style>
  <w:style w:type="paragraph" w:customStyle="1" w:styleId="En-ttesdecolonne">
    <w:name w:val="En-têtes de colonne"/>
    <w:basedOn w:val="Normal"/>
    <w:uiPriority w:val="2"/>
    <w:qFormat/>
    <w:rsid w:val="00D36630"/>
    <w:pPr>
      <w:jc w:val="center"/>
    </w:pPr>
    <w:rPr>
      <w:rFonts w:asciiTheme="majorHAnsi" w:hAnsiTheme="majorHAnsi"/>
      <w:b/>
      <w:caps/>
      <w:sz w:val="15"/>
    </w:rPr>
  </w:style>
  <w:style w:type="paragraph" w:customStyle="1" w:styleId="Centr">
    <w:name w:val="Centré"/>
    <w:basedOn w:val="Normal"/>
    <w:uiPriority w:val="2"/>
    <w:qFormat/>
    <w:rsid w:val="00056E24"/>
    <w:pPr>
      <w:spacing w:line="240" w:lineRule="auto"/>
      <w:jc w:val="center"/>
    </w:pPr>
  </w:style>
  <w:style w:type="paragraph" w:customStyle="1" w:styleId="tiquettes">
    <w:name w:val="Étiquettes"/>
    <w:basedOn w:val="Heading2"/>
    <w:uiPriority w:val="3"/>
    <w:qFormat/>
    <w:rsid w:val="003756B5"/>
    <w:pPr>
      <w:jc w:val="right"/>
    </w:pPr>
  </w:style>
  <w:style w:type="paragraph" w:customStyle="1" w:styleId="Datedexpiration">
    <w:name w:val="Date d’expiration"/>
    <w:basedOn w:val="Dateetnumro"/>
    <w:link w:val="Caractrededatedexpiration"/>
    <w:uiPriority w:val="2"/>
    <w:qFormat/>
    <w:rsid w:val="00D36630"/>
    <w:rPr>
      <w:b/>
    </w:rPr>
  </w:style>
  <w:style w:type="character" w:customStyle="1" w:styleId="Caractrededatedexpiration">
    <w:name w:val="Caractère de date d’expiration"/>
    <w:basedOn w:val="Caractrededateetnumro"/>
    <w:link w:val="Datedexpiration"/>
    <w:uiPriority w:val="2"/>
    <w:rsid w:val="0035481F"/>
    <w:rPr>
      <w:rFonts w:asciiTheme="minorHAnsi" w:hAnsiTheme="minorHAnsi"/>
      <w:b/>
      <w:caps/>
      <w:spacing w:val="4"/>
      <w:sz w:val="16"/>
      <w:szCs w:val="16"/>
    </w:rPr>
  </w:style>
  <w:style w:type="paragraph" w:customStyle="1" w:styleId="Policedepetitetaille">
    <w:name w:val="Police de petite taille"/>
    <w:basedOn w:val="Normal"/>
    <w:link w:val="Caractredepolicedepetitetaille"/>
    <w:qFormat/>
    <w:rsid w:val="00D36630"/>
    <w:pPr>
      <w:tabs>
        <w:tab w:val="right" w:leader="underscore" w:pos="10080"/>
      </w:tabs>
    </w:pPr>
    <w:rPr>
      <w:sz w:val="15"/>
    </w:rPr>
  </w:style>
  <w:style w:type="character" w:customStyle="1" w:styleId="Caractredepolicedepetitetaille">
    <w:name w:val="Caractère de police de petite taille"/>
    <w:basedOn w:val="DefaultParagraphFont"/>
    <w:link w:val="Policedepetitetaille"/>
    <w:rsid w:val="00D36630"/>
    <w:rPr>
      <w:rFonts w:asciiTheme="minorHAnsi" w:hAnsiTheme="minorHAnsi"/>
      <w:spacing w:val="4"/>
      <w:sz w:val="15"/>
      <w:szCs w:val="18"/>
    </w:rPr>
  </w:style>
  <w:style w:type="character" w:styleId="PlaceholderText">
    <w:name w:val="Placeholder Text"/>
    <w:basedOn w:val="DefaultParagraphFont"/>
    <w:uiPriority w:val="99"/>
    <w:semiHidden/>
    <w:rsid w:val="00D36630"/>
    <w:rPr>
      <w:color w:val="808080"/>
    </w:rPr>
  </w:style>
  <w:style w:type="paragraph" w:styleId="Header">
    <w:name w:val="header"/>
    <w:basedOn w:val="Normal"/>
    <w:link w:val="HeaderChar"/>
    <w:uiPriority w:val="99"/>
    <w:unhideWhenUsed/>
    <w:rsid w:val="00055E69"/>
    <w:pPr>
      <w:tabs>
        <w:tab w:val="center" w:pos="4513"/>
        <w:tab w:val="right" w:pos="9026"/>
      </w:tabs>
      <w:spacing w:line="240" w:lineRule="auto"/>
    </w:pPr>
  </w:style>
  <w:style w:type="character" w:customStyle="1" w:styleId="HeaderChar">
    <w:name w:val="Header Char"/>
    <w:basedOn w:val="DefaultParagraphFont"/>
    <w:link w:val="Header"/>
    <w:uiPriority w:val="99"/>
    <w:rsid w:val="0035481F"/>
    <w:rPr>
      <w:rFonts w:asciiTheme="minorHAnsi" w:hAnsiTheme="minorHAnsi"/>
      <w:spacing w:val="4"/>
      <w:sz w:val="17"/>
      <w:szCs w:val="18"/>
    </w:rPr>
  </w:style>
  <w:style w:type="paragraph" w:styleId="Footer">
    <w:name w:val="footer"/>
    <w:basedOn w:val="Normal"/>
    <w:link w:val="FooterChar"/>
    <w:uiPriority w:val="99"/>
    <w:unhideWhenUsed/>
    <w:rsid w:val="00055E69"/>
    <w:pPr>
      <w:tabs>
        <w:tab w:val="center" w:pos="4513"/>
        <w:tab w:val="right" w:pos="9026"/>
      </w:tabs>
      <w:spacing w:line="240" w:lineRule="auto"/>
    </w:pPr>
  </w:style>
  <w:style w:type="character" w:customStyle="1" w:styleId="FooterChar">
    <w:name w:val="Footer Char"/>
    <w:basedOn w:val="DefaultParagraphFont"/>
    <w:link w:val="Footer"/>
    <w:uiPriority w:val="99"/>
    <w:rsid w:val="0035481F"/>
    <w:rPr>
      <w:rFonts w:asciiTheme="minorHAnsi" w:hAnsiTheme="minorHAnsi"/>
      <w:spacing w:val="4"/>
      <w:sz w:val="17"/>
      <w:szCs w:val="18"/>
    </w:rPr>
  </w:style>
  <w:style w:type="paragraph" w:styleId="BlockText">
    <w:name w:val="Block Text"/>
    <w:basedOn w:val="Normal"/>
    <w:uiPriority w:val="99"/>
    <w:semiHidden/>
    <w:unhideWhenUsed/>
    <w:rsid w:val="0035481F"/>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cstheme="minorBidi"/>
      <w:i/>
      <w:iCs/>
      <w:color w:val="365F91" w:themeColor="accent1" w:themeShade="BF"/>
    </w:rPr>
  </w:style>
  <w:style w:type="character" w:customStyle="1" w:styleId="Heading4Char">
    <w:name w:val="Heading 4 Char"/>
    <w:basedOn w:val="DefaultParagraphFont"/>
    <w:link w:val="Heading4"/>
    <w:uiPriority w:val="9"/>
    <w:semiHidden/>
    <w:rsid w:val="0035481F"/>
    <w:rPr>
      <w:rFonts w:asciiTheme="majorHAnsi" w:eastAsiaTheme="majorEastAsia" w:hAnsiTheme="majorHAnsi" w:cstheme="majorBidi"/>
      <w:i/>
      <w:iCs/>
      <w:color w:val="365F91" w:themeColor="accent1" w:themeShade="BF"/>
      <w:spacing w:val="4"/>
      <w:sz w:val="17"/>
      <w:szCs w:val="18"/>
    </w:rPr>
  </w:style>
  <w:style w:type="character" w:customStyle="1" w:styleId="Heading5Char">
    <w:name w:val="Heading 5 Char"/>
    <w:basedOn w:val="DefaultParagraphFont"/>
    <w:link w:val="Heading5"/>
    <w:uiPriority w:val="9"/>
    <w:semiHidden/>
    <w:rsid w:val="0035481F"/>
    <w:rPr>
      <w:rFonts w:asciiTheme="majorHAnsi" w:eastAsiaTheme="majorEastAsia" w:hAnsiTheme="majorHAnsi" w:cstheme="majorBidi"/>
      <w:color w:val="365F91" w:themeColor="accent1" w:themeShade="BF"/>
      <w:spacing w:val="4"/>
      <w:sz w:val="17"/>
      <w:szCs w:val="18"/>
    </w:rPr>
  </w:style>
  <w:style w:type="character" w:customStyle="1" w:styleId="Heading6Char">
    <w:name w:val="Heading 6 Char"/>
    <w:basedOn w:val="DefaultParagraphFont"/>
    <w:link w:val="Heading6"/>
    <w:uiPriority w:val="9"/>
    <w:semiHidden/>
    <w:rsid w:val="0035481F"/>
    <w:rPr>
      <w:rFonts w:asciiTheme="majorHAnsi" w:eastAsiaTheme="majorEastAsia" w:hAnsiTheme="majorHAnsi" w:cstheme="majorBidi"/>
      <w:color w:val="243F60" w:themeColor="accent1" w:themeShade="7F"/>
      <w:spacing w:val="4"/>
      <w:sz w:val="17"/>
      <w:szCs w:val="18"/>
    </w:rPr>
  </w:style>
  <w:style w:type="character" w:customStyle="1" w:styleId="Heading7Char">
    <w:name w:val="Heading 7 Char"/>
    <w:basedOn w:val="DefaultParagraphFont"/>
    <w:link w:val="Heading7"/>
    <w:uiPriority w:val="9"/>
    <w:semiHidden/>
    <w:rsid w:val="0035481F"/>
    <w:rPr>
      <w:rFonts w:asciiTheme="majorHAnsi" w:eastAsiaTheme="majorEastAsia" w:hAnsiTheme="majorHAnsi" w:cstheme="majorBidi"/>
      <w:i/>
      <w:iCs/>
      <w:color w:val="243F60" w:themeColor="accent1" w:themeShade="7F"/>
      <w:spacing w:val="4"/>
      <w:sz w:val="17"/>
      <w:szCs w:val="18"/>
    </w:rPr>
  </w:style>
  <w:style w:type="character" w:customStyle="1" w:styleId="Heading8Char">
    <w:name w:val="Heading 8 Char"/>
    <w:basedOn w:val="DefaultParagraphFont"/>
    <w:link w:val="Heading8"/>
    <w:uiPriority w:val="9"/>
    <w:semiHidden/>
    <w:rsid w:val="0035481F"/>
    <w:rPr>
      <w:rFonts w:asciiTheme="majorHAnsi" w:eastAsiaTheme="majorEastAsia" w:hAnsiTheme="majorHAnsi" w:cstheme="majorBidi"/>
      <w:color w:val="272727" w:themeColor="text1" w:themeTint="D8"/>
      <w:spacing w:val="4"/>
      <w:sz w:val="16"/>
      <w:szCs w:val="21"/>
    </w:rPr>
  </w:style>
  <w:style w:type="character" w:customStyle="1" w:styleId="Heading9Char">
    <w:name w:val="Heading 9 Char"/>
    <w:basedOn w:val="DefaultParagraphFont"/>
    <w:link w:val="Heading9"/>
    <w:uiPriority w:val="9"/>
    <w:semiHidden/>
    <w:rsid w:val="0035481F"/>
    <w:rPr>
      <w:rFonts w:asciiTheme="majorHAnsi" w:eastAsiaTheme="majorEastAsia" w:hAnsiTheme="majorHAnsi" w:cstheme="majorBidi"/>
      <w:i/>
      <w:iCs/>
      <w:color w:val="272727" w:themeColor="text1" w:themeTint="D8"/>
      <w:spacing w:val="4"/>
      <w:sz w:val="16"/>
      <w:szCs w:val="21"/>
    </w:rPr>
  </w:style>
  <w:style w:type="character" w:styleId="Hyperlink">
    <w:name w:val="Hyperlink"/>
    <w:basedOn w:val="DefaultParagraphFont"/>
    <w:semiHidden/>
    <w:unhideWhenUsed/>
    <w:rsid w:val="0035481F"/>
    <w:rPr>
      <w:color w:val="17365D" w:themeColor="text2" w:themeShade="BF"/>
      <w:u w:val="single"/>
    </w:rPr>
  </w:style>
  <w:style w:type="character" w:styleId="IntenseEmphasis">
    <w:name w:val="Intense Emphasis"/>
    <w:basedOn w:val="DefaultParagraphFont"/>
    <w:uiPriority w:val="21"/>
    <w:semiHidden/>
    <w:unhideWhenUsed/>
    <w:qFormat/>
    <w:rsid w:val="0035481F"/>
    <w:rPr>
      <w:i/>
      <w:iCs/>
      <w:color w:val="365F91" w:themeColor="accent1" w:themeShade="BF"/>
    </w:rPr>
  </w:style>
  <w:style w:type="paragraph" w:styleId="IntenseQuote">
    <w:name w:val="Intense Quote"/>
    <w:basedOn w:val="Normal"/>
    <w:next w:val="Normal"/>
    <w:link w:val="IntenseQuoteChar"/>
    <w:uiPriority w:val="30"/>
    <w:semiHidden/>
    <w:unhideWhenUsed/>
    <w:qFormat/>
    <w:rsid w:val="0035481F"/>
    <w:pPr>
      <w:pBdr>
        <w:top w:val="single" w:sz="4" w:space="10" w:color="1F497D" w:themeColor="text2"/>
        <w:bottom w:val="single" w:sz="4" w:space="10" w:color="1F497D" w:themeColor="text2"/>
      </w:pBdr>
      <w:spacing w:before="360" w:after="360"/>
      <w:ind w:left="864" w:right="864"/>
      <w:jc w:val="center"/>
    </w:pPr>
    <w:rPr>
      <w:i/>
      <w:iCs/>
      <w:color w:val="1F497D" w:themeColor="text2"/>
    </w:rPr>
  </w:style>
  <w:style w:type="character" w:customStyle="1" w:styleId="IntenseQuoteChar">
    <w:name w:val="Intense Quote Char"/>
    <w:basedOn w:val="DefaultParagraphFont"/>
    <w:link w:val="IntenseQuote"/>
    <w:uiPriority w:val="30"/>
    <w:semiHidden/>
    <w:rsid w:val="0035481F"/>
    <w:rPr>
      <w:rFonts w:asciiTheme="minorHAnsi" w:hAnsiTheme="minorHAnsi"/>
      <w:i/>
      <w:iCs/>
      <w:color w:val="1F497D" w:themeColor="text2"/>
      <w:spacing w:val="4"/>
      <w:sz w:val="17"/>
      <w:szCs w:val="18"/>
    </w:rPr>
  </w:style>
  <w:style w:type="character" w:customStyle="1" w:styleId="Mentionnonrsolue1">
    <w:name w:val="Mention non résolue1"/>
    <w:basedOn w:val="DefaultParagraphFont"/>
    <w:uiPriority w:val="99"/>
    <w:semiHidden/>
    <w:unhideWhenUsed/>
    <w:rsid w:val="0035481F"/>
    <w:rPr>
      <w:color w:val="595959" w:themeColor="text1" w:themeTint="A6"/>
      <w:shd w:val="clear" w:color="auto" w:fill="E6E6E6"/>
    </w:rPr>
  </w:style>
  <w:style w:type="character" w:styleId="Emphasis">
    <w:name w:val="Emphasis"/>
    <w:basedOn w:val="DefaultParagraphFont"/>
    <w:uiPriority w:val="99"/>
    <w:unhideWhenUsed/>
    <w:qFormat/>
    <w:rsid w:val="00255B08"/>
    <w:rPr>
      <w:iCs/>
      <w:color w:val="595959" w:themeColor="text1" w:themeTint="A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43C23CF12134C5B8242BD279B1A97F1"/>
        <w:category>
          <w:name w:val="General"/>
          <w:gallery w:val="placeholder"/>
        </w:category>
        <w:types>
          <w:type w:val="bbPlcHdr"/>
        </w:types>
        <w:behaviors>
          <w:behavior w:val="content"/>
        </w:behaviors>
        <w:guid w:val="{1ECB1493-8544-4C26-AC37-93B6B60DBF2A}"/>
      </w:docPartPr>
      <w:docPartBody>
        <w:p w:rsidR="00DA7A23" w:rsidRDefault="00503528" w:rsidP="00503528">
          <w:pPr>
            <w:pStyle w:val="543C23CF12134C5B8242BD279B1A97F14"/>
          </w:pPr>
          <w:r w:rsidRPr="00DE2ADE">
            <w:rPr>
              <w:lang w:val="fr-CA" w:bidi="fr-FR"/>
            </w:rPr>
            <w:t>Nom de l’entreprise</w:t>
          </w:r>
        </w:p>
      </w:docPartBody>
    </w:docPart>
    <w:docPart>
      <w:docPartPr>
        <w:name w:val="8B8D4839B1174B2F8E4300D1E2CD098B"/>
        <w:category>
          <w:name w:val="General"/>
          <w:gallery w:val="placeholder"/>
        </w:category>
        <w:types>
          <w:type w:val="bbPlcHdr"/>
        </w:types>
        <w:behaviors>
          <w:behavior w:val="content"/>
        </w:behaviors>
        <w:guid w:val="{7E1A96DD-9709-42C0-AFA2-308A59F7A6B5}"/>
      </w:docPartPr>
      <w:docPartBody>
        <w:p w:rsidR="00DA7A23" w:rsidRDefault="00503528" w:rsidP="00503528">
          <w:pPr>
            <w:pStyle w:val="8B8D4839B1174B2F8E4300D1E2CD098B5"/>
          </w:pPr>
          <w:r w:rsidRPr="00DE2ADE">
            <w:rPr>
              <w:lang w:val="fr-CA" w:bidi="fr-FR"/>
            </w:rPr>
            <w:t>Adresse</w:t>
          </w:r>
        </w:p>
      </w:docPartBody>
    </w:docPart>
    <w:docPart>
      <w:docPartPr>
        <w:name w:val="2A10C8426A3D4EF88087886811046A89"/>
        <w:category>
          <w:name w:val="General"/>
          <w:gallery w:val="placeholder"/>
        </w:category>
        <w:types>
          <w:type w:val="bbPlcHdr"/>
        </w:types>
        <w:behaviors>
          <w:behavior w:val="content"/>
        </w:behaviors>
        <w:guid w:val="{34FD5CDB-7343-49A8-A14B-7F21A88A250E}"/>
      </w:docPartPr>
      <w:docPartBody>
        <w:p w:rsidR="00DA7A23" w:rsidRDefault="00503528" w:rsidP="00503528">
          <w:pPr>
            <w:pStyle w:val="2A10C8426A3D4EF88087886811046A895"/>
          </w:pPr>
          <w:r w:rsidRPr="00DE2ADE">
            <w:rPr>
              <w:lang w:val="fr-CA" w:bidi="fr-FR"/>
            </w:rPr>
            <w:t>Téléphone</w:t>
          </w:r>
        </w:p>
      </w:docPartBody>
    </w:docPart>
    <w:docPart>
      <w:docPartPr>
        <w:name w:val="E01180E8C186493FBCD3317809B23B23"/>
        <w:category>
          <w:name w:val="General"/>
          <w:gallery w:val="placeholder"/>
        </w:category>
        <w:types>
          <w:type w:val="bbPlcHdr"/>
        </w:types>
        <w:behaviors>
          <w:behavior w:val="content"/>
        </w:behaviors>
        <w:guid w:val="{5667C38A-2B9A-4BF5-B93D-309C1915B886}"/>
      </w:docPartPr>
      <w:docPartBody>
        <w:p w:rsidR="00DA7A23" w:rsidRDefault="00503528" w:rsidP="00503528">
          <w:pPr>
            <w:pStyle w:val="E01180E8C186493FBCD3317809B23B235"/>
          </w:pPr>
          <w:r>
            <w:rPr>
              <w:lang w:val="fr-CA" w:bidi="fr-FR"/>
            </w:rPr>
            <w:t>Télécopieur</w:t>
          </w:r>
        </w:p>
      </w:docPartBody>
    </w:docPart>
    <w:docPart>
      <w:docPartPr>
        <w:name w:val="9721C64D6FF24EC3A947CBEA44D03180"/>
        <w:category>
          <w:name w:val="General"/>
          <w:gallery w:val="placeholder"/>
        </w:category>
        <w:types>
          <w:type w:val="bbPlcHdr"/>
        </w:types>
        <w:behaviors>
          <w:behavior w:val="content"/>
        </w:behaviors>
        <w:guid w:val="{C283FF4B-1B64-4F70-8537-42E9339E71E7}"/>
      </w:docPartPr>
      <w:docPartBody>
        <w:p w:rsidR="00DA7A23" w:rsidRDefault="00503528" w:rsidP="00503528">
          <w:pPr>
            <w:pStyle w:val="9721C64D6FF24EC3A947CBEA44D031805"/>
          </w:pPr>
          <w:r>
            <w:rPr>
              <w:lang w:val="fr-CA" w:bidi="fr-FR"/>
            </w:rPr>
            <w:t>Adresse de courriel</w:t>
          </w:r>
        </w:p>
      </w:docPartBody>
    </w:docPart>
    <w:docPart>
      <w:docPartPr>
        <w:name w:val="A973E3E8C0694995B92F99B318009D99"/>
        <w:category>
          <w:name w:val="General"/>
          <w:gallery w:val="placeholder"/>
        </w:category>
        <w:types>
          <w:type w:val="bbPlcHdr"/>
        </w:types>
        <w:behaviors>
          <w:behavior w:val="content"/>
        </w:behaviors>
        <w:guid w:val="{90EAD7E6-F1BE-42A8-9FEB-969229DDAF5E}"/>
      </w:docPartPr>
      <w:docPartBody>
        <w:p w:rsidR="00DA7A23" w:rsidRDefault="00503528" w:rsidP="00503528">
          <w:pPr>
            <w:pStyle w:val="A973E3E8C0694995B92F99B318009D995"/>
          </w:pPr>
          <w:r w:rsidRPr="00DE2ADE">
            <w:rPr>
              <w:lang w:val="fr-CA" w:bidi="fr-FR"/>
            </w:rPr>
            <w:t>Nom du contact</w:t>
          </w:r>
        </w:p>
      </w:docPartBody>
    </w:docPart>
    <w:docPart>
      <w:docPartPr>
        <w:name w:val="16793209BD484A9186A194EABF214FBF"/>
        <w:category>
          <w:name w:val="General"/>
          <w:gallery w:val="placeholder"/>
        </w:category>
        <w:types>
          <w:type w:val="bbPlcHdr"/>
        </w:types>
        <w:behaviors>
          <w:behavior w:val="content"/>
        </w:behaviors>
        <w:guid w:val="{A69D1A38-73CA-44E8-B3CF-2FE42E938F15}"/>
      </w:docPartPr>
      <w:docPartBody>
        <w:p w:rsidR="00DA7A23" w:rsidRDefault="00503528" w:rsidP="00503528">
          <w:pPr>
            <w:pStyle w:val="16793209BD484A9186A194EABF214FBF5"/>
          </w:pPr>
          <w:r w:rsidRPr="00DE2ADE">
            <w:rPr>
              <w:lang w:val="fr-CA" w:bidi="fr-FR"/>
            </w:rPr>
            <w:t>Nom de l’entreprise</w:t>
          </w:r>
        </w:p>
      </w:docPartBody>
    </w:docPart>
    <w:docPart>
      <w:docPartPr>
        <w:name w:val="5558DDF9BF7E4218936E21858B004335"/>
        <w:category>
          <w:name w:val="General"/>
          <w:gallery w:val="placeholder"/>
        </w:category>
        <w:types>
          <w:type w:val="bbPlcHdr"/>
        </w:types>
        <w:behaviors>
          <w:behavior w:val="content"/>
        </w:behaviors>
        <w:guid w:val="{FABE4431-4D33-4E0B-B054-4E2071EC9E3A}"/>
      </w:docPartPr>
      <w:docPartBody>
        <w:p w:rsidR="00DA7A23" w:rsidRDefault="00503528" w:rsidP="00503528">
          <w:pPr>
            <w:pStyle w:val="5558DDF9BF7E4218936E21858B0043355"/>
          </w:pPr>
          <w:r w:rsidRPr="00DE2ADE">
            <w:rPr>
              <w:lang w:val="fr-CA" w:bidi="fr-FR"/>
            </w:rPr>
            <w:t>Adresse</w:t>
          </w:r>
        </w:p>
      </w:docPartBody>
    </w:docPart>
    <w:docPart>
      <w:docPartPr>
        <w:name w:val="97BE07F67E8141CBA2FC75F7ADB2E606"/>
        <w:category>
          <w:name w:val="General"/>
          <w:gallery w:val="placeholder"/>
        </w:category>
        <w:types>
          <w:type w:val="bbPlcHdr"/>
        </w:types>
        <w:behaviors>
          <w:behavior w:val="content"/>
        </w:behaviors>
        <w:guid w:val="{3494D510-B774-47D2-8D3F-04F4A90156CE}"/>
      </w:docPartPr>
      <w:docPartBody>
        <w:p w:rsidR="00DA7A23" w:rsidRDefault="00503528" w:rsidP="00503528">
          <w:pPr>
            <w:pStyle w:val="97BE07F67E8141CBA2FC75F7ADB2E6065"/>
          </w:pPr>
          <w:r>
            <w:rPr>
              <w:lang w:val="fr-CA" w:bidi="fr-FR"/>
            </w:rPr>
            <w:t>Ville, Province Code postal</w:t>
          </w:r>
        </w:p>
      </w:docPartBody>
    </w:docPart>
    <w:docPart>
      <w:docPartPr>
        <w:name w:val="DDD34FCB955147C285BE8A35E2A7A2C8"/>
        <w:category>
          <w:name w:val="General"/>
          <w:gallery w:val="placeholder"/>
        </w:category>
        <w:types>
          <w:type w:val="bbPlcHdr"/>
        </w:types>
        <w:behaviors>
          <w:behavior w:val="content"/>
        </w:behaviors>
        <w:guid w:val="{13D9F337-0374-412D-B0FB-C4580769A027}"/>
      </w:docPartPr>
      <w:docPartBody>
        <w:p w:rsidR="00DA7A23" w:rsidRDefault="00503528" w:rsidP="00503528">
          <w:pPr>
            <w:pStyle w:val="DDD34FCB955147C285BE8A35E2A7A2C85"/>
          </w:pPr>
          <w:r w:rsidRPr="00DE2ADE">
            <w:rPr>
              <w:lang w:val="fr-CA" w:bidi="fr-FR"/>
            </w:rPr>
            <w:t>Téléphone</w:t>
          </w:r>
        </w:p>
      </w:docPartBody>
    </w:docPart>
    <w:docPart>
      <w:docPartPr>
        <w:name w:val="847E366685924F5C8FA2D18EC451BC78"/>
        <w:category>
          <w:name w:val="General"/>
          <w:gallery w:val="placeholder"/>
        </w:category>
        <w:types>
          <w:type w:val="bbPlcHdr"/>
        </w:types>
        <w:behaviors>
          <w:behavior w:val="content"/>
        </w:behaviors>
        <w:guid w:val="{A13C472A-64B2-42E3-B6A6-EE4C5932C9D6}"/>
      </w:docPartPr>
      <w:docPartBody>
        <w:p w:rsidR="00DA7A23" w:rsidRDefault="00503528" w:rsidP="00503528">
          <w:pPr>
            <w:pStyle w:val="847E366685924F5C8FA2D18EC451BC785"/>
          </w:pPr>
          <w:r w:rsidRPr="00DE2ADE">
            <w:rPr>
              <w:lang w:val="fr-CA" w:bidi="fr-FR"/>
            </w:rPr>
            <w:t>Réf.</w:t>
          </w:r>
        </w:p>
      </w:docPartBody>
    </w:docPart>
    <w:docPart>
      <w:docPartPr>
        <w:name w:val="77F1C3890B5F45F79A811B8585CFAD32"/>
        <w:category>
          <w:name w:val="General"/>
          <w:gallery w:val="placeholder"/>
        </w:category>
        <w:types>
          <w:type w:val="bbPlcHdr"/>
        </w:types>
        <w:behaviors>
          <w:behavior w:val="content"/>
        </w:behaviors>
        <w:guid w:val="{793CBD4C-4943-4CE1-B1FD-61E96D21D02A}"/>
      </w:docPartPr>
      <w:docPartBody>
        <w:p w:rsidR="00DA7A23" w:rsidRDefault="00503528" w:rsidP="00503528">
          <w:pPr>
            <w:pStyle w:val="77F1C3890B5F45F79A811B8585CFAD3211"/>
          </w:pPr>
          <w:r w:rsidRPr="00DE2ADE">
            <w:rPr>
              <w:noProof/>
              <w:lang w:val="fr-CA" w:bidi="fr-FR"/>
            </w:rPr>
            <w:t>Slogan de l’entreprise</w:t>
          </w:r>
        </w:p>
      </w:docPartBody>
    </w:docPart>
    <w:docPart>
      <w:docPartPr>
        <w:name w:val="E793461E16D34C57A745EACB7DF4C009"/>
        <w:category>
          <w:name w:val="General"/>
          <w:gallery w:val="placeholder"/>
        </w:category>
        <w:types>
          <w:type w:val="bbPlcHdr"/>
        </w:types>
        <w:behaviors>
          <w:behavior w:val="content"/>
        </w:behaviors>
        <w:guid w:val="{18195403-7A67-4624-9849-4781F4F1AAF8}"/>
      </w:docPartPr>
      <w:docPartBody>
        <w:p w:rsidR="00DA7A23" w:rsidRDefault="00503528" w:rsidP="00503528">
          <w:pPr>
            <w:pStyle w:val="E793461E16D34C57A745EACB7DF4C0094"/>
          </w:pPr>
          <w:r w:rsidRPr="00DE2ADE">
            <w:rPr>
              <w:lang w:val="fr-CA" w:bidi="fr-FR"/>
            </w:rPr>
            <w:t>N°</w:t>
          </w:r>
        </w:p>
      </w:docPartBody>
    </w:docPart>
    <w:docPart>
      <w:docPartPr>
        <w:name w:val="A759CDD4D70B407DA522545F7C564298"/>
        <w:category>
          <w:name w:val="General"/>
          <w:gallery w:val="placeholder"/>
        </w:category>
        <w:types>
          <w:type w:val="bbPlcHdr"/>
        </w:types>
        <w:behaviors>
          <w:behavior w:val="content"/>
        </w:behaviors>
        <w:guid w:val="{B4323627-BFFA-44BE-9577-A5A7D4554D3F}"/>
      </w:docPartPr>
      <w:docPartBody>
        <w:p w:rsidR="00DA7A23" w:rsidRDefault="00503528" w:rsidP="00503528">
          <w:pPr>
            <w:pStyle w:val="A759CDD4D70B407DA522545F7C56429810"/>
          </w:pPr>
          <w:r w:rsidRPr="00DE2ADE">
            <w:rPr>
              <w:rStyle w:val="Emphasis"/>
              <w:lang w:val="fr-CA" w:bidi="fr-FR"/>
            </w:rPr>
            <w:t>décrivez les conditions applicables à ces prix et les conditions supplémentaires du contrat. Vous souhaitez peut-être inclure les événements imprévus qui pourraient avoir un impact sur le devis.</w:t>
          </w:r>
        </w:p>
      </w:docPartBody>
    </w:docPart>
    <w:docPart>
      <w:docPartPr>
        <w:name w:val="D567FC3F7FD0484E8F6449265CFA942C"/>
        <w:category>
          <w:name w:val="General"/>
          <w:gallery w:val="placeholder"/>
        </w:category>
        <w:types>
          <w:type w:val="bbPlcHdr"/>
        </w:types>
        <w:behaviors>
          <w:behavior w:val="content"/>
        </w:behaviors>
        <w:guid w:val="{2614C8B6-C059-4DAC-AE4D-8FEC39C2B460}"/>
      </w:docPartPr>
      <w:docPartBody>
        <w:p w:rsidR="00823968" w:rsidRDefault="00503528" w:rsidP="00503528">
          <w:pPr>
            <w:pStyle w:val="D567FC3F7FD0484E8F6449265CFA942C4"/>
          </w:pPr>
          <w:r w:rsidRPr="00DE2ADE">
            <w:rPr>
              <w:lang w:val="fr-CA" w:bidi="fr-FR"/>
            </w:rPr>
            <w:t>DEVIS</w:t>
          </w:r>
        </w:p>
      </w:docPartBody>
    </w:docPart>
    <w:docPart>
      <w:docPartPr>
        <w:name w:val="1A059293B5EC454EB76E761DFAA173EF"/>
        <w:category>
          <w:name w:val="General"/>
          <w:gallery w:val="placeholder"/>
        </w:category>
        <w:types>
          <w:type w:val="bbPlcHdr"/>
        </w:types>
        <w:behaviors>
          <w:behavior w:val="content"/>
        </w:behaviors>
        <w:guid w:val="{BA7C1A5C-1086-4931-B0EF-A354208D86E1}"/>
      </w:docPartPr>
      <w:docPartBody>
        <w:p w:rsidR="00823968" w:rsidRDefault="00503528" w:rsidP="00503528">
          <w:pPr>
            <w:pStyle w:val="1A059293B5EC454EB76E761DFAA173EF4"/>
          </w:pPr>
          <w:r w:rsidRPr="00DE2ADE">
            <w:rPr>
              <w:lang w:val="fr-CA" w:bidi="fr-FR"/>
            </w:rPr>
            <w:t>DE FACTURE</w:t>
          </w:r>
        </w:p>
      </w:docPartBody>
    </w:docPart>
    <w:docPart>
      <w:docPartPr>
        <w:name w:val="A23C00B72E0749BF984220A8A6FFA6BC"/>
        <w:category>
          <w:name w:val="General"/>
          <w:gallery w:val="placeholder"/>
        </w:category>
        <w:types>
          <w:type w:val="bbPlcHdr"/>
        </w:types>
        <w:behaviors>
          <w:behavior w:val="content"/>
        </w:behaviors>
        <w:guid w:val="{DEB5BC2A-C2D6-420F-B726-77DE8CC55811}"/>
      </w:docPartPr>
      <w:docPartBody>
        <w:p w:rsidR="00823968" w:rsidRDefault="00503528" w:rsidP="00503528">
          <w:pPr>
            <w:pStyle w:val="A23C00B72E0749BF984220A8A6FFA6BC4"/>
          </w:pPr>
          <w:r w:rsidRPr="00DE2ADE">
            <w:rPr>
              <w:lang w:val="fr-CA" w:bidi="fr-FR"/>
            </w:rPr>
            <w:t>Date :</w:t>
          </w:r>
        </w:p>
      </w:docPartBody>
    </w:docPart>
    <w:docPart>
      <w:docPartPr>
        <w:name w:val="C09FFDCE105E4878B77FBF4F257EE830"/>
        <w:category>
          <w:name w:val="General"/>
          <w:gallery w:val="placeholder"/>
        </w:category>
        <w:types>
          <w:type w:val="bbPlcHdr"/>
        </w:types>
        <w:behaviors>
          <w:behavior w:val="content"/>
        </w:behaviors>
        <w:guid w:val="{C0CB238A-6AE6-48E8-B592-D8ECDB625328}"/>
      </w:docPartPr>
      <w:docPartBody>
        <w:p w:rsidR="00823968" w:rsidRDefault="00503528" w:rsidP="00503528">
          <w:pPr>
            <w:pStyle w:val="C09FFDCE105E4878B77FBF4F257EE8304"/>
          </w:pPr>
          <w:r w:rsidRPr="00DE2ADE">
            <w:rPr>
              <w:lang w:val="fr-CA" w:bidi="fr-FR"/>
            </w:rPr>
            <w:t>Date</w:t>
          </w:r>
        </w:p>
      </w:docPartBody>
    </w:docPart>
    <w:docPart>
      <w:docPartPr>
        <w:name w:val="9B2B0447BCED479EA004A294B7AD01F8"/>
        <w:category>
          <w:name w:val="General"/>
          <w:gallery w:val="placeholder"/>
        </w:category>
        <w:types>
          <w:type w:val="bbPlcHdr"/>
        </w:types>
        <w:behaviors>
          <w:behavior w:val="content"/>
        </w:behaviors>
        <w:guid w:val="{D913F8E5-07F9-460C-8068-3E343C1A1184}"/>
      </w:docPartPr>
      <w:docPartBody>
        <w:p w:rsidR="00823968" w:rsidRDefault="00503528" w:rsidP="00503528">
          <w:pPr>
            <w:pStyle w:val="9B2B0447BCED479EA004A294B7AD01F84"/>
          </w:pPr>
          <w:r>
            <w:rPr>
              <w:lang w:val="fr-CA" w:bidi="fr-FR"/>
            </w:rPr>
            <w:t>Ville, Province Code postal</w:t>
          </w:r>
        </w:p>
      </w:docPartBody>
    </w:docPart>
    <w:docPart>
      <w:docPartPr>
        <w:name w:val="FAC50B1542654B659BFDA931BE44F582"/>
        <w:category>
          <w:name w:val="General"/>
          <w:gallery w:val="placeholder"/>
        </w:category>
        <w:types>
          <w:type w:val="bbPlcHdr"/>
        </w:types>
        <w:behaviors>
          <w:behavior w:val="content"/>
        </w:behaviors>
        <w:guid w:val="{673EB17F-A9C3-4E2B-B5E7-2A8D43644C30}"/>
      </w:docPartPr>
      <w:docPartBody>
        <w:p w:rsidR="00823968" w:rsidRDefault="00503528" w:rsidP="00503528">
          <w:pPr>
            <w:pStyle w:val="FAC50B1542654B659BFDA931BE44F5824"/>
          </w:pPr>
          <w:r w:rsidRPr="00DE2ADE">
            <w:rPr>
              <w:lang w:val="fr-CA" w:bidi="fr-FR"/>
            </w:rPr>
            <w:t>Téléphone</w:t>
          </w:r>
        </w:p>
      </w:docPartBody>
    </w:docPart>
    <w:docPart>
      <w:docPartPr>
        <w:name w:val="343406255AA34667A49923DFF1B7D93E"/>
        <w:category>
          <w:name w:val="General"/>
          <w:gallery w:val="placeholder"/>
        </w:category>
        <w:types>
          <w:type w:val="bbPlcHdr"/>
        </w:types>
        <w:behaviors>
          <w:behavior w:val="content"/>
        </w:behaviors>
        <w:guid w:val="{0F8CA883-6E3C-470C-B563-37FD10CCEB1E}"/>
      </w:docPartPr>
      <w:docPartBody>
        <w:p w:rsidR="00823968" w:rsidRDefault="00503528" w:rsidP="00503528">
          <w:pPr>
            <w:pStyle w:val="343406255AA34667A49923DFF1B7D93E4"/>
          </w:pPr>
          <w:r>
            <w:rPr>
              <w:lang w:val="fr-CA" w:bidi="fr-FR"/>
            </w:rPr>
            <w:t>Télécopieur</w:t>
          </w:r>
        </w:p>
      </w:docPartBody>
    </w:docPart>
    <w:docPart>
      <w:docPartPr>
        <w:name w:val="4335B91E10A34D28A19CA0463A8CA712"/>
        <w:category>
          <w:name w:val="General"/>
          <w:gallery w:val="placeholder"/>
        </w:category>
        <w:types>
          <w:type w:val="bbPlcHdr"/>
        </w:types>
        <w:behaviors>
          <w:behavior w:val="content"/>
        </w:behaviors>
        <w:guid w:val="{CECEE9AF-C125-4CFE-8C7E-0AAECF143DEA}"/>
      </w:docPartPr>
      <w:docPartBody>
        <w:p w:rsidR="00823968" w:rsidRDefault="00503528" w:rsidP="00503528">
          <w:pPr>
            <w:pStyle w:val="4335B91E10A34D28A19CA0463A8CA7126"/>
          </w:pPr>
          <w:r w:rsidRPr="00DE2ADE">
            <w:rPr>
              <w:lang w:val="fr-CA" w:bidi="fr-FR"/>
            </w:rPr>
            <w:t>Date d’expiration</w:t>
          </w:r>
        </w:p>
      </w:docPartBody>
    </w:docPart>
    <w:docPart>
      <w:docPartPr>
        <w:name w:val="278DFE9810B7457C86C48943CFF060B7"/>
        <w:category>
          <w:name w:val="General"/>
          <w:gallery w:val="placeholder"/>
        </w:category>
        <w:types>
          <w:type w:val="bbPlcHdr"/>
        </w:types>
        <w:behaviors>
          <w:behavior w:val="content"/>
        </w:behaviors>
        <w:guid w:val="{89C43F8A-5533-4046-9877-119B846A7D1E}"/>
      </w:docPartPr>
      <w:docPartBody>
        <w:p w:rsidR="00823968" w:rsidRDefault="00503528" w:rsidP="00503528">
          <w:pPr>
            <w:pStyle w:val="278DFE9810B7457C86C48943CFF060B76"/>
          </w:pPr>
          <w:r w:rsidRPr="00DE2ADE">
            <w:rPr>
              <w:lang w:val="fr-CA" w:bidi="fr-FR"/>
            </w:rPr>
            <w:t>Date</w:t>
          </w:r>
        </w:p>
      </w:docPartBody>
    </w:docPart>
    <w:docPart>
      <w:docPartPr>
        <w:name w:val="F0AE6834FDC24B0E9096C91D525737F4"/>
        <w:category>
          <w:name w:val="General"/>
          <w:gallery w:val="placeholder"/>
        </w:category>
        <w:types>
          <w:type w:val="bbPlcHdr"/>
        </w:types>
        <w:behaviors>
          <w:behavior w:val="content"/>
        </w:behaviors>
        <w:guid w:val="{E7A1A7EA-43A6-4D16-82B8-C2E066B0BA1A}"/>
      </w:docPartPr>
      <w:docPartBody>
        <w:p w:rsidR="00823968" w:rsidRDefault="00503528" w:rsidP="00503528">
          <w:pPr>
            <w:pStyle w:val="F0AE6834FDC24B0E9096C91D525737F44"/>
          </w:pPr>
          <w:r w:rsidRPr="00DE2ADE">
            <w:rPr>
              <w:lang w:val="fr-CA" w:bidi="fr-FR"/>
            </w:rPr>
            <w:t>À</w:t>
          </w:r>
        </w:p>
      </w:docPartBody>
    </w:docPart>
    <w:docPart>
      <w:docPartPr>
        <w:name w:val="563B7753D2DD4A2E8FEAD63DD5AB01EB"/>
        <w:category>
          <w:name w:val="General"/>
          <w:gallery w:val="placeholder"/>
        </w:category>
        <w:types>
          <w:type w:val="bbPlcHdr"/>
        </w:types>
        <w:behaviors>
          <w:behavior w:val="content"/>
        </w:behaviors>
        <w:guid w:val="{14247FE5-AE01-43AF-9E65-A9652D9DFEEC}"/>
      </w:docPartPr>
      <w:docPartBody>
        <w:p w:rsidR="00823968" w:rsidRDefault="00503528" w:rsidP="00503528">
          <w:pPr>
            <w:pStyle w:val="563B7753D2DD4A2E8FEAD63DD5AB01EB4"/>
          </w:pPr>
          <w:r w:rsidRPr="00DE2ADE">
            <w:rPr>
              <w:lang w:val="fr-CA" w:bidi="fr-FR"/>
            </w:rPr>
            <w:t>client</w:t>
          </w:r>
        </w:p>
      </w:docPartBody>
    </w:docPart>
    <w:docPart>
      <w:docPartPr>
        <w:name w:val="C583488F30AB40CEA6D5C0E126E5F825"/>
        <w:category>
          <w:name w:val="General"/>
          <w:gallery w:val="placeholder"/>
        </w:category>
        <w:types>
          <w:type w:val="bbPlcHdr"/>
        </w:types>
        <w:behaviors>
          <w:behavior w:val="content"/>
        </w:behaviors>
        <w:guid w:val="{A985FD2A-D318-4D9F-877E-52411F32C3D2}"/>
      </w:docPartPr>
      <w:docPartBody>
        <w:p w:rsidR="00823968" w:rsidRDefault="00503528" w:rsidP="00503528">
          <w:pPr>
            <w:pStyle w:val="C583488F30AB40CEA6D5C0E126E5F8254"/>
          </w:pPr>
          <w:r>
            <w:rPr>
              <w:lang w:val="fr-CA" w:bidi="fr-FR"/>
            </w:rPr>
            <w:t>REPRÉSENTANT</w:t>
          </w:r>
        </w:p>
      </w:docPartBody>
    </w:docPart>
    <w:docPart>
      <w:docPartPr>
        <w:name w:val="B46CD916638C47F28511F66673BE7F01"/>
        <w:category>
          <w:name w:val="General"/>
          <w:gallery w:val="placeholder"/>
        </w:category>
        <w:types>
          <w:type w:val="bbPlcHdr"/>
        </w:types>
        <w:behaviors>
          <w:behavior w:val="content"/>
        </w:behaviors>
        <w:guid w:val="{29D1938D-D1D4-4F35-BF07-9CE02F3CAB57}"/>
      </w:docPartPr>
      <w:docPartBody>
        <w:p w:rsidR="00823968" w:rsidRDefault="00503528" w:rsidP="00503528">
          <w:pPr>
            <w:pStyle w:val="B46CD916638C47F28511F66673BE7F014"/>
          </w:pPr>
          <w:r w:rsidRPr="00DE2ADE">
            <w:rPr>
              <w:lang w:val="fr-CA" w:bidi="fr-FR"/>
            </w:rPr>
            <w:t>poste</w:t>
          </w:r>
        </w:p>
      </w:docPartBody>
    </w:docPart>
    <w:docPart>
      <w:docPartPr>
        <w:name w:val="5FE610F2A74E4876B8637F69AFFD0DBF"/>
        <w:category>
          <w:name w:val="General"/>
          <w:gallery w:val="placeholder"/>
        </w:category>
        <w:types>
          <w:type w:val="bbPlcHdr"/>
        </w:types>
        <w:behaviors>
          <w:behavior w:val="content"/>
        </w:behaviors>
        <w:guid w:val="{487FD95B-D076-415D-9263-E64351C4AE38}"/>
      </w:docPartPr>
      <w:docPartBody>
        <w:p w:rsidR="00823968" w:rsidRDefault="00503528" w:rsidP="00503528">
          <w:pPr>
            <w:pStyle w:val="5FE610F2A74E4876B8637F69AFFD0DBF4"/>
          </w:pPr>
          <w:r w:rsidRPr="00DE2ADE">
            <w:rPr>
              <w:lang w:val="fr-CA" w:bidi="fr-FR"/>
            </w:rPr>
            <w:t>conditions de paiement</w:t>
          </w:r>
        </w:p>
      </w:docPartBody>
    </w:docPart>
    <w:docPart>
      <w:docPartPr>
        <w:name w:val="DAF0A2D196FE47FC8D77100AEC70FE3F"/>
        <w:category>
          <w:name w:val="General"/>
          <w:gallery w:val="placeholder"/>
        </w:category>
        <w:types>
          <w:type w:val="bbPlcHdr"/>
        </w:types>
        <w:behaviors>
          <w:behavior w:val="content"/>
        </w:behaviors>
        <w:guid w:val="{AE6997E9-82F5-4A8A-BA5B-548AE9D27517}"/>
      </w:docPartPr>
      <w:docPartBody>
        <w:p w:rsidR="00823968" w:rsidRDefault="00503528" w:rsidP="00503528">
          <w:pPr>
            <w:pStyle w:val="DAF0A2D196FE47FC8D77100AEC70FE3F4"/>
          </w:pPr>
          <w:r w:rsidRPr="00DE2ADE">
            <w:rPr>
              <w:lang w:val="fr-CA" w:bidi="fr-FR"/>
            </w:rPr>
            <w:t>échéance</w:t>
          </w:r>
        </w:p>
      </w:docPartBody>
    </w:docPart>
    <w:docPart>
      <w:docPartPr>
        <w:name w:val="0863D1980FDF491E839DF28124114ADD"/>
        <w:category>
          <w:name w:val="General"/>
          <w:gallery w:val="placeholder"/>
        </w:category>
        <w:types>
          <w:type w:val="bbPlcHdr"/>
        </w:types>
        <w:behaviors>
          <w:behavior w:val="content"/>
        </w:behaviors>
        <w:guid w:val="{425FB917-695F-4D0C-ACE8-3816D2B1A800}"/>
      </w:docPartPr>
      <w:docPartBody>
        <w:p w:rsidR="00823968" w:rsidRDefault="00503528" w:rsidP="00503528">
          <w:pPr>
            <w:pStyle w:val="0863D1980FDF491E839DF28124114ADD4"/>
          </w:pPr>
          <w:r w:rsidRPr="00DE2ADE">
            <w:rPr>
              <w:lang w:val="fr-CA" w:bidi="fr-FR"/>
            </w:rPr>
            <w:t>qté</w:t>
          </w:r>
        </w:p>
      </w:docPartBody>
    </w:docPart>
    <w:docPart>
      <w:docPartPr>
        <w:name w:val="DD1F5F8775AA4A5A87ACB762B0B96DE5"/>
        <w:category>
          <w:name w:val="General"/>
          <w:gallery w:val="placeholder"/>
        </w:category>
        <w:types>
          <w:type w:val="bbPlcHdr"/>
        </w:types>
        <w:behaviors>
          <w:behavior w:val="content"/>
        </w:behaviors>
        <w:guid w:val="{74B5D777-9003-451C-A46C-D6C07A1D4156}"/>
      </w:docPartPr>
      <w:docPartBody>
        <w:p w:rsidR="00823968" w:rsidRDefault="00503528" w:rsidP="00503528">
          <w:pPr>
            <w:pStyle w:val="DD1F5F8775AA4A5A87ACB762B0B96DE54"/>
          </w:pPr>
          <w:r w:rsidRPr="00DE2ADE">
            <w:rPr>
              <w:lang w:val="fr-CA" w:bidi="fr-FR"/>
            </w:rPr>
            <w:t>description</w:t>
          </w:r>
        </w:p>
      </w:docPartBody>
    </w:docPart>
    <w:docPart>
      <w:docPartPr>
        <w:name w:val="4C7955FFC3EC42CDAC8D81407B37A457"/>
        <w:category>
          <w:name w:val="General"/>
          <w:gallery w:val="placeholder"/>
        </w:category>
        <w:types>
          <w:type w:val="bbPlcHdr"/>
        </w:types>
        <w:behaviors>
          <w:behavior w:val="content"/>
        </w:behaviors>
        <w:guid w:val="{EBB4AD67-E7F1-40DB-B568-2831E4C7C7B2}"/>
      </w:docPartPr>
      <w:docPartBody>
        <w:p w:rsidR="00823968" w:rsidRDefault="00503528" w:rsidP="00503528">
          <w:pPr>
            <w:pStyle w:val="4C7955FFC3EC42CDAC8D81407B37A4574"/>
          </w:pPr>
          <w:r w:rsidRPr="00DE2ADE">
            <w:rPr>
              <w:lang w:val="fr-CA" w:bidi="fr-FR"/>
            </w:rPr>
            <w:t>prix unitaire</w:t>
          </w:r>
        </w:p>
      </w:docPartBody>
    </w:docPart>
    <w:docPart>
      <w:docPartPr>
        <w:name w:val="4ED8ECC338124120AE67780B6AD64E16"/>
        <w:category>
          <w:name w:val="General"/>
          <w:gallery w:val="placeholder"/>
        </w:category>
        <w:types>
          <w:type w:val="bbPlcHdr"/>
        </w:types>
        <w:behaviors>
          <w:behavior w:val="content"/>
        </w:behaviors>
        <w:guid w:val="{9AF03502-632D-411A-BB1E-6E4D337230CD}"/>
      </w:docPartPr>
      <w:docPartBody>
        <w:p w:rsidR="00823968" w:rsidRDefault="00503528" w:rsidP="00503528">
          <w:pPr>
            <w:pStyle w:val="4ED8ECC338124120AE67780B6AD64E164"/>
          </w:pPr>
          <w:r w:rsidRPr="00DE2ADE">
            <w:rPr>
              <w:lang w:val="fr-CA" w:bidi="fr-FR"/>
            </w:rPr>
            <w:t>total de la ligne</w:t>
          </w:r>
        </w:p>
      </w:docPartBody>
    </w:docPart>
    <w:docPart>
      <w:docPartPr>
        <w:name w:val="4BB018BFA90E4C28811104DF43F4E9B3"/>
        <w:category>
          <w:name w:val="General"/>
          <w:gallery w:val="placeholder"/>
        </w:category>
        <w:types>
          <w:type w:val="bbPlcHdr"/>
        </w:types>
        <w:behaviors>
          <w:behavior w:val="content"/>
        </w:behaviors>
        <w:guid w:val="{B2BDB90A-5F50-498C-B962-3EE9EFF798AE}"/>
      </w:docPartPr>
      <w:docPartBody>
        <w:p w:rsidR="00823968" w:rsidRDefault="00503528" w:rsidP="00503528">
          <w:pPr>
            <w:pStyle w:val="4BB018BFA90E4C28811104DF43F4E9B34"/>
          </w:pPr>
          <w:r w:rsidRPr="00DE2ADE">
            <w:rPr>
              <w:lang w:val="fr-CA" w:bidi="fr-FR"/>
            </w:rPr>
            <w:t>Sous-total</w:t>
          </w:r>
        </w:p>
      </w:docPartBody>
    </w:docPart>
    <w:docPart>
      <w:docPartPr>
        <w:name w:val="E0A9D3D2FBB344C78C28FD7FC60946EA"/>
        <w:category>
          <w:name w:val="General"/>
          <w:gallery w:val="placeholder"/>
        </w:category>
        <w:types>
          <w:type w:val="bbPlcHdr"/>
        </w:types>
        <w:behaviors>
          <w:behavior w:val="content"/>
        </w:behaviors>
        <w:guid w:val="{CDF14032-255B-439F-8238-EADADEC77D6C}"/>
      </w:docPartPr>
      <w:docPartBody>
        <w:p w:rsidR="00823968" w:rsidRDefault="00503528" w:rsidP="00503528">
          <w:pPr>
            <w:pStyle w:val="E0A9D3D2FBB344C78C28FD7FC60946EA4"/>
          </w:pPr>
          <w:r>
            <w:rPr>
              <w:lang w:val="fr-CA" w:bidi="fr-FR"/>
            </w:rPr>
            <w:t>TAXE DE VENTE</w:t>
          </w:r>
        </w:p>
      </w:docPartBody>
    </w:docPart>
    <w:docPart>
      <w:docPartPr>
        <w:name w:val="35B671FD7B484A8489A47E92CC57DDB9"/>
        <w:category>
          <w:name w:val="General"/>
          <w:gallery w:val="placeholder"/>
        </w:category>
        <w:types>
          <w:type w:val="bbPlcHdr"/>
        </w:types>
        <w:behaviors>
          <w:behavior w:val="content"/>
        </w:behaviors>
        <w:guid w:val="{E9600477-47E9-40C0-A766-B94AF9B481EB}"/>
      </w:docPartPr>
      <w:docPartBody>
        <w:p w:rsidR="00823968" w:rsidRDefault="00503528" w:rsidP="00503528">
          <w:pPr>
            <w:pStyle w:val="35B671FD7B484A8489A47E92CC57DDB94"/>
          </w:pPr>
          <w:r w:rsidRPr="00DE2ADE">
            <w:rPr>
              <w:lang w:val="fr-CA" w:bidi="fr-FR"/>
            </w:rPr>
            <w:t>Total</w:t>
          </w:r>
        </w:p>
      </w:docPartBody>
    </w:docPart>
    <w:docPart>
      <w:docPartPr>
        <w:name w:val="F27E92C0315C4B45AE053A4E74318ECF"/>
        <w:category>
          <w:name w:val="General"/>
          <w:gallery w:val="placeholder"/>
        </w:category>
        <w:types>
          <w:type w:val="bbPlcHdr"/>
        </w:types>
        <w:behaviors>
          <w:behavior w:val="content"/>
        </w:behaviors>
        <w:guid w:val="{25DAF508-7B9E-464F-B8B4-271253A27F31}"/>
      </w:docPartPr>
      <w:docPartBody>
        <w:p w:rsidR="00823968" w:rsidRDefault="00503528" w:rsidP="00503528">
          <w:pPr>
            <w:pStyle w:val="F27E92C0315C4B45AE053A4E74318ECF4"/>
          </w:pPr>
          <w:r w:rsidRPr="00DE2ADE">
            <w:rPr>
              <w:lang w:val="fr-CA" w:bidi="fr-FR"/>
            </w:rPr>
            <w:t>Devis établi par :</w:t>
          </w:r>
        </w:p>
      </w:docPartBody>
    </w:docPart>
    <w:docPart>
      <w:docPartPr>
        <w:name w:val="ACE202464E834DC4B7D2D1F45E7F1BD9"/>
        <w:category>
          <w:name w:val="General"/>
          <w:gallery w:val="placeholder"/>
        </w:category>
        <w:types>
          <w:type w:val="bbPlcHdr"/>
        </w:types>
        <w:behaviors>
          <w:behavior w:val="content"/>
        </w:behaviors>
        <w:guid w:val="{3D792DE8-1747-4B6A-B397-30EDE2D71292}"/>
      </w:docPartPr>
      <w:docPartBody>
        <w:p w:rsidR="00823968" w:rsidRDefault="00503528" w:rsidP="00503528">
          <w:pPr>
            <w:pStyle w:val="ACE202464E834DC4B7D2D1F45E7F1BD94"/>
          </w:pPr>
          <w:r w:rsidRPr="00DE2ADE">
            <w:rPr>
              <w:lang w:val="fr-CA" w:bidi="fr-FR"/>
            </w:rPr>
            <w:t>Ce devis concerne les marchandises nommées. Il est soumis aux conditions mentionnées ci-dessous :</w:t>
          </w:r>
        </w:p>
      </w:docPartBody>
    </w:docPart>
    <w:docPart>
      <w:docPartPr>
        <w:name w:val="9376D0EB9360466386BFF926ABC17258"/>
        <w:category>
          <w:name w:val="General"/>
          <w:gallery w:val="placeholder"/>
        </w:category>
        <w:types>
          <w:type w:val="bbPlcHdr"/>
        </w:types>
        <w:behaviors>
          <w:behavior w:val="content"/>
        </w:behaviors>
        <w:guid w:val="{5F96BC57-89A7-4DEE-8148-FBE53C143623}"/>
      </w:docPartPr>
      <w:docPartBody>
        <w:p w:rsidR="00823968" w:rsidRDefault="00503528" w:rsidP="00503528">
          <w:pPr>
            <w:pStyle w:val="9376D0EB9360466386BFF926ABC172584"/>
          </w:pPr>
          <w:r w:rsidRPr="00DE2ADE">
            <w:rPr>
              <w:lang w:val="fr-CA" w:bidi="fr-FR"/>
            </w:rPr>
            <w:t xml:space="preserve">Pour accepter ce devis, </w:t>
          </w:r>
          <w:r w:rsidRPr="00F427AE">
            <w:rPr>
              <w:lang w:val="fr-CA" w:bidi="fr-FR"/>
            </w:rPr>
            <w:t>apposez votre signature et renvoyez-le :</w:t>
          </w:r>
        </w:p>
      </w:docPartBody>
    </w:docPart>
    <w:docPart>
      <w:docPartPr>
        <w:name w:val="55A279478AA241A3B110D0AF309B8857"/>
        <w:category>
          <w:name w:val="General"/>
          <w:gallery w:val="placeholder"/>
        </w:category>
        <w:types>
          <w:type w:val="bbPlcHdr"/>
        </w:types>
        <w:behaviors>
          <w:behavior w:val="content"/>
        </w:behaviors>
        <w:guid w:val="{EB55EEA9-6CBE-48FC-8EA7-C1E3C13C8CA5}"/>
      </w:docPartPr>
      <w:docPartBody>
        <w:p w:rsidR="00823968" w:rsidRDefault="00503528" w:rsidP="00503528">
          <w:pPr>
            <w:pStyle w:val="55A279478AA241A3B110D0AF309B88574"/>
          </w:pPr>
          <w:r w:rsidRPr="00DE2ADE">
            <w:rPr>
              <w:lang w:val="fr-CA" w:bidi="fr-FR"/>
            </w:rPr>
            <w:t>Nous vous remercions de votre confiance.</w:t>
          </w:r>
        </w:p>
      </w:docPartBody>
    </w:docPart>
    <w:docPart>
      <w:docPartPr>
        <w:name w:val="0B31C71275BD44F4801BD2DE9397C093"/>
        <w:category>
          <w:name w:val="General"/>
          <w:gallery w:val="placeholder"/>
        </w:category>
        <w:types>
          <w:type w:val="bbPlcHdr"/>
        </w:types>
        <w:behaviors>
          <w:behavior w:val="content"/>
        </w:behaviors>
        <w:guid w:val="{FD11B822-41A6-45F7-AB42-BCDBAAA942F9}"/>
      </w:docPartPr>
      <w:docPartBody>
        <w:p w:rsidR="00823968" w:rsidRDefault="00503528" w:rsidP="00503528">
          <w:pPr>
            <w:pStyle w:val="0B31C71275BD44F4801BD2DE9397C0934"/>
          </w:pPr>
          <w:r w:rsidRPr="00DE2ADE">
            <w:rPr>
              <w:lang w:val="fr-CA" w:bidi="fr-FR"/>
            </w:rPr>
            <w:t>À la réception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rebuchet MS">
    <w:panose1 w:val="020B0603020202020204"/>
    <w:charset w:val="EE"/>
    <w:family w:val="swiss"/>
    <w:pitch w:val="variable"/>
    <w:sig w:usb0="00000287" w:usb1="00000003"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A23"/>
    <w:rsid w:val="00503528"/>
    <w:rsid w:val="00665AC9"/>
    <w:rsid w:val="00696718"/>
    <w:rsid w:val="00823968"/>
    <w:rsid w:val="008E1AA1"/>
    <w:rsid w:val="00991019"/>
    <w:rsid w:val="00BD5907"/>
    <w:rsid w:val="00BF40AA"/>
    <w:rsid w:val="00DA7A23"/>
    <w:rsid w:val="00EC2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3528"/>
    <w:rPr>
      <w:color w:val="808080"/>
    </w:rPr>
  </w:style>
  <w:style w:type="paragraph" w:customStyle="1" w:styleId="8B8D4839B1174B2F8E4300D1E2CD098B">
    <w:name w:val="8B8D4839B1174B2F8E4300D1E2CD098B"/>
    <w:rsid w:val="00DA7A23"/>
  </w:style>
  <w:style w:type="paragraph" w:customStyle="1" w:styleId="2A10C8426A3D4EF88087886811046A89">
    <w:name w:val="2A10C8426A3D4EF88087886811046A89"/>
    <w:rsid w:val="00DA7A23"/>
  </w:style>
  <w:style w:type="paragraph" w:customStyle="1" w:styleId="E01180E8C186493FBCD3317809B23B23">
    <w:name w:val="E01180E8C186493FBCD3317809B23B23"/>
    <w:rsid w:val="00DA7A23"/>
  </w:style>
  <w:style w:type="paragraph" w:customStyle="1" w:styleId="9721C64D6FF24EC3A947CBEA44D03180">
    <w:name w:val="9721C64D6FF24EC3A947CBEA44D03180"/>
    <w:rsid w:val="00DA7A23"/>
  </w:style>
  <w:style w:type="paragraph" w:customStyle="1" w:styleId="A973E3E8C0694995B92F99B318009D99">
    <w:name w:val="A973E3E8C0694995B92F99B318009D99"/>
    <w:rsid w:val="00DA7A23"/>
  </w:style>
  <w:style w:type="paragraph" w:customStyle="1" w:styleId="16793209BD484A9186A194EABF214FBF">
    <w:name w:val="16793209BD484A9186A194EABF214FBF"/>
    <w:rsid w:val="00DA7A23"/>
  </w:style>
  <w:style w:type="paragraph" w:customStyle="1" w:styleId="5558DDF9BF7E4218936E21858B004335">
    <w:name w:val="5558DDF9BF7E4218936E21858B004335"/>
    <w:rsid w:val="00DA7A23"/>
  </w:style>
  <w:style w:type="paragraph" w:customStyle="1" w:styleId="97BE07F67E8141CBA2FC75F7ADB2E606">
    <w:name w:val="97BE07F67E8141CBA2FC75F7ADB2E606"/>
    <w:rsid w:val="00DA7A23"/>
  </w:style>
  <w:style w:type="paragraph" w:customStyle="1" w:styleId="DDD34FCB955147C285BE8A35E2A7A2C8">
    <w:name w:val="DDD34FCB955147C285BE8A35E2A7A2C8"/>
    <w:rsid w:val="00DA7A23"/>
  </w:style>
  <w:style w:type="paragraph" w:customStyle="1" w:styleId="847E366685924F5C8FA2D18EC451BC78">
    <w:name w:val="847E366685924F5C8FA2D18EC451BC78"/>
    <w:rsid w:val="00DA7A23"/>
  </w:style>
  <w:style w:type="paragraph" w:customStyle="1" w:styleId="77F1C3890B5F45F79A811B8585CFAD32">
    <w:name w:val="77F1C3890B5F45F79A811B8585CFAD32"/>
    <w:rsid w:val="00DA7A23"/>
    <w:pPr>
      <w:spacing w:before="60" w:after="0" w:line="240" w:lineRule="auto"/>
      <w:outlineLvl w:val="2"/>
    </w:pPr>
    <w:rPr>
      <w:rFonts w:eastAsia="Times New Roman" w:cs="Times New Roman"/>
      <w:i/>
      <w:spacing w:val="4"/>
      <w:sz w:val="15"/>
      <w:szCs w:val="18"/>
    </w:rPr>
  </w:style>
  <w:style w:type="paragraph" w:customStyle="1" w:styleId="77F1C3890B5F45F79A811B8585CFAD321">
    <w:name w:val="77F1C3890B5F45F79A811B8585CFAD321"/>
    <w:rsid w:val="00DA7A23"/>
    <w:pPr>
      <w:spacing w:before="60" w:after="0" w:line="240" w:lineRule="auto"/>
      <w:outlineLvl w:val="2"/>
    </w:pPr>
    <w:rPr>
      <w:rFonts w:eastAsia="Times New Roman" w:cs="Times New Roman"/>
      <w:i/>
      <w:spacing w:val="4"/>
      <w:sz w:val="15"/>
      <w:szCs w:val="18"/>
    </w:rPr>
  </w:style>
  <w:style w:type="paragraph" w:customStyle="1" w:styleId="A759CDD4D70B407DA522545F7C564298">
    <w:name w:val="A759CDD4D70B407DA522545F7C564298"/>
    <w:rsid w:val="00DA7A23"/>
    <w:pPr>
      <w:tabs>
        <w:tab w:val="right" w:leader="underscore" w:pos="9720"/>
      </w:tabs>
      <w:spacing w:after="0" w:line="264" w:lineRule="auto"/>
    </w:pPr>
    <w:rPr>
      <w:rFonts w:eastAsia="Times New Roman" w:cs="Times New Roman"/>
      <w:spacing w:val="4"/>
      <w:sz w:val="15"/>
      <w:szCs w:val="18"/>
    </w:rPr>
  </w:style>
  <w:style w:type="paragraph" w:customStyle="1" w:styleId="77F1C3890B5F45F79A811B8585CFAD322">
    <w:name w:val="77F1C3890B5F45F79A811B8585CFAD322"/>
    <w:rsid w:val="00696718"/>
    <w:pPr>
      <w:spacing w:before="60" w:after="0" w:line="240" w:lineRule="auto"/>
    </w:pPr>
    <w:rPr>
      <w:rFonts w:eastAsia="Times New Roman" w:cs="Times New Roman"/>
      <w:i/>
      <w:spacing w:val="4"/>
      <w:sz w:val="15"/>
      <w:szCs w:val="18"/>
    </w:rPr>
  </w:style>
  <w:style w:type="paragraph" w:customStyle="1" w:styleId="ExpirationDate">
    <w:name w:val="Expiration Date"/>
    <w:basedOn w:val="Normal"/>
    <w:link w:val="ExpirationDateCharChar"/>
    <w:qFormat/>
    <w:rsid w:val="00696718"/>
    <w:pPr>
      <w:spacing w:after="0" w:line="264" w:lineRule="auto"/>
      <w:jc w:val="right"/>
    </w:pPr>
    <w:rPr>
      <w:rFonts w:eastAsia="Times New Roman"/>
      <w:b/>
      <w:caps/>
      <w:spacing w:val="4"/>
      <w:sz w:val="16"/>
      <w:szCs w:val="16"/>
    </w:rPr>
  </w:style>
  <w:style w:type="character" w:customStyle="1" w:styleId="ExpirationDateCharChar">
    <w:name w:val="Expiration Date Char Char"/>
    <w:basedOn w:val="DefaultParagraphFont"/>
    <w:link w:val="ExpirationDate"/>
    <w:rsid w:val="00696718"/>
    <w:rPr>
      <w:rFonts w:eastAsia="Times New Roman" w:cs="Times New Roman"/>
      <w:b/>
      <w:caps/>
      <w:spacing w:val="4"/>
      <w:sz w:val="16"/>
      <w:szCs w:val="16"/>
    </w:rPr>
  </w:style>
  <w:style w:type="paragraph" w:customStyle="1" w:styleId="4335B91E10A34D28A19CA0463A8CA712">
    <w:name w:val="4335B91E10A34D28A19CA0463A8CA712"/>
    <w:rsid w:val="00696718"/>
    <w:pPr>
      <w:spacing w:after="0" w:line="264" w:lineRule="auto"/>
      <w:jc w:val="right"/>
    </w:pPr>
    <w:rPr>
      <w:rFonts w:eastAsia="Times New Roman" w:cs="Times New Roman"/>
      <w:caps/>
      <w:spacing w:val="4"/>
      <w:sz w:val="16"/>
      <w:szCs w:val="16"/>
    </w:rPr>
  </w:style>
  <w:style w:type="paragraph" w:customStyle="1" w:styleId="278DFE9810B7457C86C48943CFF060B7">
    <w:name w:val="278DFE9810B7457C86C48943CFF060B7"/>
    <w:rsid w:val="00696718"/>
    <w:pPr>
      <w:spacing w:after="0" w:line="264" w:lineRule="auto"/>
      <w:jc w:val="right"/>
    </w:pPr>
    <w:rPr>
      <w:rFonts w:eastAsia="Times New Roman" w:cs="Times New Roman"/>
      <w:caps/>
      <w:spacing w:val="4"/>
      <w:sz w:val="16"/>
      <w:szCs w:val="16"/>
    </w:rPr>
  </w:style>
  <w:style w:type="paragraph" w:customStyle="1" w:styleId="A759CDD4D70B407DA522545F7C5642981">
    <w:name w:val="A759CDD4D70B407DA522545F7C5642981"/>
    <w:rsid w:val="00696718"/>
    <w:pPr>
      <w:tabs>
        <w:tab w:val="right" w:leader="underscore" w:pos="10080"/>
      </w:tabs>
      <w:spacing w:after="0" w:line="264" w:lineRule="auto"/>
    </w:pPr>
    <w:rPr>
      <w:rFonts w:eastAsia="Times New Roman" w:cs="Times New Roman"/>
      <w:spacing w:val="4"/>
      <w:sz w:val="15"/>
      <w:szCs w:val="18"/>
    </w:rPr>
  </w:style>
  <w:style w:type="paragraph" w:customStyle="1" w:styleId="77F1C3890B5F45F79A811B8585CFAD323">
    <w:name w:val="77F1C3890B5F45F79A811B8585CFAD323"/>
    <w:rsid w:val="00696718"/>
    <w:pPr>
      <w:spacing w:before="60" w:after="0" w:line="240" w:lineRule="auto"/>
    </w:pPr>
    <w:rPr>
      <w:rFonts w:eastAsia="Times New Roman" w:cs="Times New Roman"/>
      <w:i/>
      <w:spacing w:val="4"/>
      <w:sz w:val="15"/>
      <w:szCs w:val="18"/>
    </w:rPr>
  </w:style>
  <w:style w:type="paragraph" w:customStyle="1" w:styleId="4335B91E10A34D28A19CA0463A8CA7121">
    <w:name w:val="4335B91E10A34D28A19CA0463A8CA7121"/>
    <w:rsid w:val="00696718"/>
    <w:pPr>
      <w:spacing w:after="0" w:line="264" w:lineRule="auto"/>
      <w:jc w:val="right"/>
    </w:pPr>
    <w:rPr>
      <w:rFonts w:eastAsia="Times New Roman" w:cs="Times New Roman"/>
      <w:caps/>
      <w:spacing w:val="4"/>
      <w:sz w:val="16"/>
      <w:szCs w:val="16"/>
    </w:rPr>
  </w:style>
  <w:style w:type="paragraph" w:customStyle="1" w:styleId="278DFE9810B7457C86C48943CFF060B71">
    <w:name w:val="278DFE9810B7457C86C48943CFF060B71"/>
    <w:rsid w:val="00696718"/>
    <w:pPr>
      <w:spacing w:after="0" w:line="264" w:lineRule="auto"/>
      <w:jc w:val="right"/>
    </w:pPr>
    <w:rPr>
      <w:rFonts w:eastAsia="Times New Roman" w:cs="Times New Roman"/>
      <w:caps/>
      <w:spacing w:val="4"/>
      <w:sz w:val="16"/>
      <w:szCs w:val="16"/>
    </w:rPr>
  </w:style>
  <w:style w:type="paragraph" w:customStyle="1" w:styleId="A759CDD4D70B407DA522545F7C5642982">
    <w:name w:val="A759CDD4D70B407DA522545F7C5642982"/>
    <w:rsid w:val="00696718"/>
    <w:pPr>
      <w:tabs>
        <w:tab w:val="right" w:leader="underscore" w:pos="10080"/>
      </w:tabs>
      <w:spacing w:after="0" w:line="264" w:lineRule="auto"/>
    </w:pPr>
    <w:rPr>
      <w:rFonts w:eastAsia="Times New Roman" w:cs="Times New Roman"/>
      <w:spacing w:val="4"/>
      <w:sz w:val="15"/>
      <w:szCs w:val="18"/>
    </w:rPr>
  </w:style>
  <w:style w:type="paragraph" w:customStyle="1" w:styleId="77F1C3890B5F45F79A811B8585CFAD324">
    <w:name w:val="77F1C3890B5F45F79A811B8585CFAD324"/>
    <w:rsid w:val="00696718"/>
    <w:pPr>
      <w:spacing w:before="60" w:after="0" w:line="240" w:lineRule="auto"/>
    </w:pPr>
    <w:rPr>
      <w:rFonts w:eastAsia="Times New Roman" w:cs="Times New Roman"/>
      <w:i/>
      <w:spacing w:val="4"/>
      <w:sz w:val="15"/>
      <w:szCs w:val="18"/>
    </w:rPr>
  </w:style>
  <w:style w:type="paragraph" w:customStyle="1" w:styleId="A759CDD4D70B407DA522545F7C5642983">
    <w:name w:val="A759CDD4D70B407DA522545F7C5642983"/>
    <w:rsid w:val="00696718"/>
    <w:pPr>
      <w:tabs>
        <w:tab w:val="right" w:leader="underscore" w:pos="10080"/>
      </w:tabs>
      <w:spacing w:after="0" w:line="264" w:lineRule="auto"/>
    </w:pPr>
    <w:rPr>
      <w:rFonts w:eastAsia="Times New Roman" w:cs="Times New Roman"/>
      <w:spacing w:val="4"/>
      <w:sz w:val="15"/>
      <w:szCs w:val="18"/>
    </w:rPr>
  </w:style>
  <w:style w:type="paragraph" w:customStyle="1" w:styleId="77F1C3890B5F45F79A811B8585CFAD325">
    <w:name w:val="77F1C3890B5F45F79A811B8585CFAD325"/>
    <w:rsid w:val="00696718"/>
    <w:pPr>
      <w:spacing w:before="60" w:after="0" w:line="240" w:lineRule="auto"/>
    </w:pPr>
    <w:rPr>
      <w:rFonts w:eastAsia="Times New Roman" w:cs="Times New Roman"/>
      <w:i/>
      <w:spacing w:val="4"/>
      <w:sz w:val="15"/>
      <w:szCs w:val="18"/>
    </w:rPr>
  </w:style>
  <w:style w:type="character" w:styleId="Emphasis">
    <w:name w:val="Emphasis"/>
    <w:basedOn w:val="DefaultParagraphFont"/>
    <w:uiPriority w:val="99"/>
    <w:unhideWhenUsed/>
    <w:qFormat/>
    <w:rsid w:val="00503528"/>
    <w:rPr>
      <w:iCs/>
      <w:color w:val="595959" w:themeColor="text1" w:themeTint="A6"/>
    </w:rPr>
  </w:style>
  <w:style w:type="paragraph" w:customStyle="1" w:styleId="A759CDD4D70B407DA522545F7C5642984">
    <w:name w:val="A759CDD4D70B407DA522545F7C5642984"/>
    <w:rsid w:val="00696718"/>
    <w:pPr>
      <w:tabs>
        <w:tab w:val="right" w:leader="underscore" w:pos="10080"/>
      </w:tabs>
      <w:spacing w:after="0" w:line="264" w:lineRule="auto"/>
    </w:pPr>
    <w:rPr>
      <w:rFonts w:eastAsia="Times New Roman" w:cs="Times New Roman"/>
      <w:spacing w:val="4"/>
      <w:sz w:val="15"/>
      <w:szCs w:val="18"/>
    </w:rPr>
  </w:style>
  <w:style w:type="paragraph" w:customStyle="1" w:styleId="77F1C3890B5F45F79A811B8585CFAD326">
    <w:name w:val="77F1C3890B5F45F79A811B8585CFAD326"/>
    <w:rsid w:val="00696718"/>
    <w:pPr>
      <w:spacing w:before="60" w:after="0" w:line="240" w:lineRule="auto"/>
    </w:pPr>
    <w:rPr>
      <w:rFonts w:eastAsia="Times New Roman" w:cs="Times New Roman"/>
      <w:i/>
      <w:spacing w:val="4"/>
      <w:sz w:val="15"/>
      <w:szCs w:val="18"/>
    </w:rPr>
  </w:style>
  <w:style w:type="paragraph" w:customStyle="1" w:styleId="A759CDD4D70B407DA522545F7C5642985">
    <w:name w:val="A759CDD4D70B407DA522545F7C5642985"/>
    <w:rsid w:val="00696718"/>
    <w:pPr>
      <w:tabs>
        <w:tab w:val="right" w:leader="underscore" w:pos="10080"/>
      </w:tabs>
      <w:spacing w:after="0" w:line="264" w:lineRule="auto"/>
    </w:pPr>
    <w:rPr>
      <w:rFonts w:eastAsia="Times New Roman" w:cs="Times New Roman"/>
      <w:spacing w:val="4"/>
      <w:sz w:val="15"/>
      <w:szCs w:val="18"/>
    </w:rPr>
  </w:style>
  <w:style w:type="paragraph" w:customStyle="1" w:styleId="D567FC3F7FD0484E8F6449265CFA942C">
    <w:name w:val="D567FC3F7FD0484E8F6449265CFA942C"/>
    <w:rsid w:val="00503528"/>
    <w:pPr>
      <w:spacing w:after="0" w:line="240" w:lineRule="auto"/>
      <w:jc w:val="right"/>
      <w:outlineLvl w:val="0"/>
    </w:pPr>
    <w:rPr>
      <w:rFonts w:asciiTheme="majorHAnsi" w:eastAsia="Times New Roman" w:hAnsiTheme="majorHAnsi" w:cs="Times New Roman"/>
      <w:b/>
      <w:color w:val="2F5496" w:themeColor="accent1" w:themeShade="BF"/>
      <w:spacing w:val="4"/>
      <w:sz w:val="40"/>
      <w:szCs w:val="18"/>
    </w:rPr>
  </w:style>
  <w:style w:type="paragraph" w:customStyle="1" w:styleId="543C23CF12134C5B8242BD279B1A97F1">
    <w:name w:val="543C23CF12134C5B8242BD279B1A97F1"/>
    <w:rsid w:val="00503528"/>
    <w:pPr>
      <w:spacing w:after="0" w:line="240" w:lineRule="auto"/>
    </w:pPr>
    <w:rPr>
      <w:rFonts w:eastAsia="Times New Roman" w:cs="Times New Roman"/>
      <w:b/>
      <w:spacing w:val="4"/>
      <w:sz w:val="24"/>
      <w:szCs w:val="18"/>
    </w:rPr>
  </w:style>
  <w:style w:type="paragraph" w:customStyle="1" w:styleId="77F1C3890B5F45F79A811B8585CFAD327">
    <w:name w:val="77F1C3890B5F45F79A811B8585CFAD327"/>
    <w:rsid w:val="00503528"/>
    <w:pPr>
      <w:spacing w:before="60" w:after="0" w:line="240" w:lineRule="auto"/>
    </w:pPr>
    <w:rPr>
      <w:rFonts w:eastAsia="Times New Roman" w:cs="Times New Roman"/>
      <w:i/>
      <w:spacing w:val="4"/>
      <w:sz w:val="15"/>
      <w:szCs w:val="18"/>
    </w:rPr>
  </w:style>
  <w:style w:type="paragraph" w:customStyle="1" w:styleId="E793461E16D34C57A745EACB7DF4C009">
    <w:name w:val="E793461E16D34C57A745EACB7DF4C009"/>
    <w:rsid w:val="00503528"/>
    <w:pPr>
      <w:spacing w:after="0" w:line="264" w:lineRule="auto"/>
      <w:jc w:val="right"/>
    </w:pPr>
    <w:rPr>
      <w:rFonts w:eastAsia="Times New Roman" w:cs="Times New Roman"/>
      <w:caps/>
      <w:spacing w:val="4"/>
      <w:sz w:val="16"/>
      <w:szCs w:val="16"/>
    </w:rPr>
  </w:style>
  <w:style w:type="paragraph" w:customStyle="1" w:styleId="1A059293B5EC454EB76E761DFAA173EF">
    <w:name w:val="1A059293B5EC454EB76E761DFAA173EF"/>
    <w:rsid w:val="00503528"/>
    <w:pPr>
      <w:spacing w:after="0" w:line="264" w:lineRule="auto"/>
      <w:jc w:val="right"/>
    </w:pPr>
    <w:rPr>
      <w:rFonts w:eastAsia="Times New Roman" w:cs="Times New Roman"/>
      <w:caps/>
      <w:spacing w:val="4"/>
      <w:sz w:val="16"/>
      <w:szCs w:val="16"/>
    </w:rPr>
  </w:style>
  <w:style w:type="paragraph" w:customStyle="1" w:styleId="A23C00B72E0749BF984220A8A6FFA6BC">
    <w:name w:val="A23C00B72E0749BF984220A8A6FFA6BC"/>
    <w:rsid w:val="00503528"/>
    <w:pPr>
      <w:spacing w:after="0" w:line="264" w:lineRule="auto"/>
      <w:jc w:val="right"/>
    </w:pPr>
    <w:rPr>
      <w:rFonts w:eastAsia="Times New Roman" w:cs="Times New Roman"/>
      <w:caps/>
      <w:spacing w:val="4"/>
      <w:sz w:val="16"/>
      <w:szCs w:val="16"/>
    </w:rPr>
  </w:style>
  <w:style w:type="paragraph" w:customStyle="1" w:styleId="C09FFDCE105E4878B77FBF4F257EE830">
    <w:name w:val="C09FFDCE105E4878B77FBF4F257EE830"/>
    <w:rsid w:val="00503528"/>
    <w:pPr>
      <w:spacing w:after="0" w:line="264" w:lineRule="auto"/>
      <w:jc w:val="right"/>
    </w:pPr>
    <w:rPr>
      <w:rFonts w:eastAsia="Times New Roman" w:cs="Times New Roman"/>
      <w:caps/>
      <w:spacing w:val="4"/>
      <w:sz w:val="16"/>
      <w:szCs w:val="16"/>
    </w:rPr>
  </w:style>
  <w:style w:type="paragraph" w:customStyle="1" w:styleId="8B8D4839B1174B2F8E4300D1E2CD098B1">
    <w:name w:val="8B8D4839B1174B2F8E4300D1E2CD098B1"/>
    <w:rsid w:val="00503528"/>
    <w:pPr>
      <w:spacing w:after="0" w:line="264" w:lineRule="auto"/>
    </w:pPr>
    <w:rPr>
      <w:rFonts w:eastAsia="Times New Roman" w:cs="Times New Roman"/>
      <w:spacing w:val="4"/>
      <w:sz w:val="17"/>
      <w:szCs w:val="18"/>
    </w:rPr>
  </w:style>
  <w:style w:type="paragraph" w:customStyle="1" w:styleId="9B2B0447BCED479EA004A294B7AD01F8">
    <w:name w:val="9B2B0447BCED479EA004A294B7AD01F8"/>
    <w:rsid w:val="00503528"/>
    <w:pPr>
      <w:spacing w:after="0" w:line="264" w:lineRule="auto"/>
    </w:pPr>
    <w:rPr>
      <w:rFonts w:eastAsia="Times New Roman" w:cs="Times New Roman"/>
      <w:spacing w:val="4"/>
      <w:sz w:val="17"/>
      <w:szCs w:val="18"/>
    </w:rPr>
  </w:style>
  <w:style w:type="paragraph" w:customStyle="1" w:styleId="FAC50B1542654B659BFDA931BE44F582">
    <w:name w:val="FAC50B1542654B659BFDA931BE44F582"/>
    <w:rsid w:val="00503528"/>
    <w:pPr>
      <w:spacing w:after="0" w:line="264" w:lineRule="auto"/>
    </w:pPr>
    <w:rPr>
      <w:rFonts w:eastAsia="Times New Roman" w:cs="Times New Roman"/>
      <w:spacing w:val="4"/>
      <w:sz w:val="17"/>
      <w:szCs w:val="18"/>
    </w:rPr>
  </w:style>
  <w:style w:type="paragraph" w:customStyle="1" w:styleId="2A10C8426A3D4EF88087886811046A891">
    <w:name w:val="2A10C8426A3D4EF88087886811046A891"/>
    <w:rsid w:val="00503528"/>
    <w:pPr>
      <w:spacing w:after="0" w:line="264" w:lineRule="auto"/>
    </w:pPr>
    <w:rPr>
      <w:rFonts w:eastAsia="Times New Roman" w:cs="Times New Roman"/>
      <w:spacing w:val="4"/>
      <w:sz w:val="17"/>
      <w:szCs w:val="18"/>
    </w:rPr>
  </w:style>
  <w:style w:type="paragraph" w:customStyle="1" w:styleId="343406255AA34667A49923DFF1B7D93E">
    <w:name w:val="343406255AA34667A49923DFF1B7D93E"/>
    <w:rsid w:val="00503528"/>
    <w:pPr>
      <w:spacing w:after="0" w:line="264" w:lineRule="auto"/>
    </w:pPr>
    <w:rPr>
      <w:rFonts w:eastAsia="Times New Roman" w:cs="Times New Roman"/>
      <w:spacing w:val="4"/>
      <w:sz w:val="17"/>
      <w:szCs w:val="18"/>
    </w:rPr>
  </w:style>
  <w:style w:type="paragraph" w:customStyle="1" w:styleId="E01180E8C186493FBCD3317809B23B231">
    <w:name w:val="E01180E8C186493FBCD3317809B23B231"/>
    <w:rsid w:val="00503528"/>
    <w:pPr>
      <w:spacing w:after="0" w:line="264" w:lineRule="auto"/>
    </w:pPr>
    <w:rPr>
      <w:rFonts w:eastAsia="Times New Roman" w:cs="Times New Roman"/>
      <w:spacing w:val="4"/>
      <w:sz w:val="17"/>
      <w:szCs w:val="18"/>
    </w:rPr>
  </w:style>
  <w:style w:type="paragraph" w:customStyle="1" w:styleId="9721C64D6FF24EC3A947CBEA44D031801">
    <w:name w:val="9721C64D6FF24EC3A947CBEA44D031801"/>
    <w:rsid w:val="00503528"/>
    <w:pPr>
      <w:spacing w:after="0" w:line="264" w:lineRule="auto"/>
    </w:pPr>
    <w:rPr>
      <w:rFonts w:eastAsia="Times New Roman" w:cs="Times New Roman"/>
      <w:spacing w:val="4"/>
      <w:sz w:val="17"/>
      <w:szCs w:val="18"/>
    </w:rPr>
  </w:style>
  <w:style w:type="paragraph" w:customStyle="1" w:styleId="4335B91E10A34D28A19CA0463A8CA7122">
    <w:name w:val="4335B91E10A34D28A19CA0463A8CA7122"/>
    <w:rsid w:val="00503528"/>
    <w:pPr>
      <w:spacing w:after="0" w:line="264" w:lineRule="auto"/>
      <w:jc w:val="right"/>
    </w:pPr>
    <w:rPr>
      <w:rFonts w:eastAsia="Times New Roman" w:cs="Times New Roman"/>
      <w:b/>
      <w:caps/>
      <w:spacing w:val="4"/>
      <w:sz w:val="16"/>
      <w:szCs w:val="16"/>
    </w:rPr>
  </w:style>
  <w:style w:type="paragraph" w:customStyle="1" w:styleId="278DFE9810B7457C86C48943CFF060B72">
    <w:name w:val="278DFE9810B7457C86C48943CFF060B72"/>
    <w:rsid w:val="00503528"/>
    <w:pPr>
      <w:spacing w:after="0" w:line="264" w:lineRule="auto"/>
      <w:jc w:val="right"/>
    </w:pPr>
    <w:rPr>
      <w:rFonts w:eastAsia="Times New Roman" w:cs="Times New Roman"/>
      <w:b/>
      <w:caps/>
      <w:spacing w:val="4"/>
      <w:sz w:val="16"/>
      <w:szCs w:val="16"/>
    </w:rPr>
  </w:style>
  <w:style w:type="paragraph" w:customStyle="1" w:styleId="F0AE6834FDC24B0E9096C91D525737F4">
    <w:name w:val="F0AE6834FDC24B0E9096C91D525737F4"/>
    <w:rsid w:val="00503528"/>
    <w:pPr>
      <w:spacing w:before="20" w:after="0" w:line="240" w:lineRule="auto"/>
      <w:outlineLvl w:val="1"/>
    </w:pPr>
    <w:rPr>
      <w:rFonts w:asciiTheme="majorHAnsi" w:eastAsia="Times New Roman" w:hAnsiTheme="majorHAnsi" w:cs="Times New Roman"/>
      <w:b/>
      <w:caps/>
      <w:spacing w:val="4"/>
      <w:sz w:val="15"/>
      <w:szCs w:val="16"/>
    </w:rPr>
  </w:style>
  <w:style w:type="paragraph" w:customStyle="1" w:styleId="A973E3E8C0694995B92F99B318009D991">
    <w:name w:val="A973E3E8C0694995B92F99B318009D991"/>
    <w:rsid w:val="00503528"/>
    <w:pPr>
      <w:spacing w:after="0" w:line="264" w:lineRule="auto"/>
    </w:pPr>
    <w:rPr>
      <w:rFonts w:eastAsia="Times New Roman" w:cs="Times New Roman"/>
      <w:spacing w:val="4"/>
      <w:sz w:val="17"/>
      <w:szCs w:val="18"/>
    </w:rPr>
  </w:style>
  <w:style w:type="paragraph" w:customStyle="1" w:styleId="16793209BD484A9186A194EABF214FBF1">
    <w:name w:val="16793209BD484A9186A194EABF214FBF1"/>
    <w:rsid w:val="00503528"/>
    <w:pPr>
      <w:spacing w:after="0" w:line="264" w:lineRule="auto"/>
    </w:pPr>
    <w:rPr>
      <w:rFonts w:eastAsia="Times New Roman" w:cs="Times New Roman"/>
      <w:spacing w:val="4"/>
      <w:sz w:val="17"/>
      <w:szCs w:val="18"/>
    </w:rPr>
  </w:style>
  <w:style w:type="paragraph" w:customStyle="1" w:styleId="5558DDF9BF7E4218936E21858B0043351">
    <w:name w:val="5558DDF9BF7E4218936E21858B0043351"/>
    <w:rsid w:val="00503528"/>
    <w:pPr>
      <w:spacing w:after="0" w:line="264" w:lineRule="auto"/>
    </w:pPr>
    <w:rPr>
      <w:rFonts w:eastAsia="Times New Roman" w:cs="Times New Roman"/>
      <w:spacing w:val="4"/>
      <w:sz w:val="17"/>
      <w:szCs w:val="18"/>
    </w:rPr>
  </w:style>
  <w:style w:type="paragraph" w:customStyle="1" w:styleId="97BE07F67E8141CBA2FC75F7ADB2E6061">
    <w:name w:val="97BE07F67E8141CBA2FC75F7ADB2E6061"/>
    <w:rsid w:val="00503528"/>
    <w:pPr>
      <w:spacing w:after="0" w:line="264" w:lineRule="auto"/>
    </w:pPr>
    <w:rPr>
      <w:rFonts w:eastAsia="Times New Roman" w:cs="Times New Roman"/>
      <w:spacing w:val="4"/>
      <w:sz w:val="17"/>
      <w:szCs w:val="18"/>
    </w:rPr>
  </w:style>
  <w:style w:type="paragraph" w:customStyle="1" w:styleId="DDD34FCB955147C285BE8A35E2A7A2C81">
    <w:name w:val="DDD34FCB955147C285BE8A35E2A7A2C81"/>
    <w:rsid w:val="00503528"/>
    <w:pPr>
      <w:spacing w:after="0" w:line="264" w:lineRule="auto"/>
    </w:pPr>
    <w:rPr>
      <w:rFonts w:eastAsia="Times New Roman" w:cs="Times New Roman"/>
      <w:spacing w:val="4"/>
      <w:sz w:val="17"/>
      <w:szCs w:val="18"/>
    </w:rPr>
  </w:style>
  <w:style w:type="paragraph" w:customStyle="1" w:styleId="847E366685924F5C8FA2D18EC451BC781">
    <w:name w:val="847E366685924F5C8FA2D18EC451BC781"/>
    <w:rsid w:val="00503528"/>
    <w:pPr>
      <w:spacing w:after="0" w:line="264" w:lineRule="auto"/>
    </w:pPr>
    <w:rPr>
      <w:rFonts w:eastAsia="Times New Roman" w:cs="Times New Roman"/>
      <w:spacing w:val="4"/>
      <w:sz w:val="17"/>
      <w:szCs w:val="18"/>
    </w:rPr>
  </w:style>
  <w:style w:type="paragraph" w:customStyle="1" w:styleId="563B7753D2DD4A2E8FEAD63DD5AB01EB">
    <w:name w:val="563B7753D2DD4A2E8FEAD63DD5AB01EB"/>
    <w:rsid w:val="00503528"/>
    <w:pPr>
      <w:spacing w:after="0" w:line="264" w:lineRule="auto"/>
    </w:pPr>
    <w:rPr>
      <w:rFonts w:eastAsia="Times New Roman" w:cs="Times New Roman"/>
      <w:spacing w:val="4"/>
      <w:sz w:val="17"/>
      <w:szCs w:val="18"/>
    </w:rPr>
  </w:style>
  <w:style w:type="paragraph" w:customStyle="1" w:styleId="C583488F30AB40CEA6D5C0E126E5F825">
    <w:name w:val="C583488F30AB40CEA6D5C0E126E5F825"/>
    <w:rsid w:val="00503528"/>
    <w:pPr>
      <w:spacing w:after="0" w:line="264" w:lineRule="auto"/>
      <w:jc w:val="center"/>
    </w:pPr>
    <w:rPr>
      <w:rFonts w:asciiTheme="majorHAnsi" w:eastAsia="Times New Roman" w:hAnsiTheme="majorHAnsi" w:cs="Times New Roman"/>
      <w:b/>
      <w:caps/>
      <w:spacing w:val="4"/>
      <w:sz w:val="15"/>
      <w:szCs w:val="18"/>
    </w:rPr>
  </w:style>
  <w:style w:type="paragraph" w:customStyle="1" w:styleId="B46CD916638C47F28511F66673BE7F01">
    <w:name w:val="B46CD916638C47F28511F66673BE7F01"/>
    <w:rsid w:val="00503528"/>
    <w:pPr>
      <w:spacing w:after="0" w:line="264" w:lineRule="auto"/>
      <w:jc w:val="center"/>
    </w:pPr>
    <w:rPr>
      <w:rFonts w:asciiTheme="majorHAnsi" w:eastAsia="Times New Roman" w:hAnsiTheme="majorHAnsi" w:cs="Times New Roman"/>
      <w:b/>
      <w:caps/>
      <w:spacing w:val="4"/>
      <w:sz w:val="15"/>
      <w:szCs w:val="18"/>
    </w:rPr>
  </w:style>
  <w:style w:type="paragraph" w:customStyle="1" w:styleId="5FE610F2A74E4876B8637F69AFFD0DBF">
    <w:name w:val="5FE610F2A74E4876B8637F69AFFD0DBF"/>
    <w:rsid w:val="00503528"/>
    <w:pPr>
      <w:spacing w:after="0" w:line="264" w:lineRule="auto"/>
      <w:jc w:val="center"/>
    </w:pPr>
    <w:rPr>
      <w:rFonts w:asciiTheme="majorHAnsi" w:eastAsia="Times New Roman" w:hAnsiTheme="majorHAnsi" w:cs="Times New Roman"/>
      <w:b/>
      <w:caps/>
      <w:spacing w:val="4"/>
      <w:sz w:val="15"/>
      <w:szCs w:val="18"/>
    </w:rPr>
  </w:style>
  <w:style w:type="paragraph" w:customStyle="1" w:styleId="DAF0A2D196FE47FC8D77100AEC70FE3F">
    <w:name w:val="DAF0A2D196FE47FC8D77100AEC70FE3F"/>
    <w:rsid w:val="00503528"/>
    <w:pPr>
      <w:spacing w:after="0" w:line="264" w:lineRule="auto"/>
      <w:jc w:val="center"/>
    </w:pPr>
    <w:rPr>
      <w:rFonts w:asciiTheme="majorHAnsi" w:eastAsia="Times New Roman" w:hAnsiTheme="majorHAnsi" w:cs="Times New Roman"/>
      <w:b/>
      <w:caps/>
      <w:spacing w:val="4"/>
      <w:sz w:val="15"/>
      <w:szCs w:val="18"/>
    </w:rPr>
  </w:style>
  <w:style w:type="paragraph" w:customStyle="1" w:styleId="0B31C71275BD44F4801BD2DE9397C093">
    <w:name w:val="0B31C71275BD44F4801BD2DE9397C093"/>
    <w:rsid w:val="00503528"/>
    <w:pPr>
      <w:spacing w:after="0" w:line="240" w:lineRule="auto"/>
      <w:jc w:val="center"/>
    </w:pPr>
    <w:rPr>
      <w:rFonts w:eastAsia="Times New Roman" w:cs="Times New Roman"/>
      <w:spacing w:val="4"/>
      <w:sz w:val="17"/>
      <w:szCs w:val="18"/>
    </w:rPr>
  </w:style>
  <w:style w:type="paragraph" w:customStyle="1" w:styleId="0863D1980FDF491E839DF28124114ADD">
    <w:name w:val="0863D1980FDF491E839DF28124114ADD"/>
    <w:rsid w:val="00503528"/>
    <w:pPr>
      <w:spacing w:after="0" w:line="264" w:lineRule="auto"/>
      <w:jc w:val="center"/>
    </w:pPr>
    <w:rPr>
      <w:rFonts w:asciiTheme="majorHAnsi" w:eastAsia="Times New Roman" w:hAnsiTheme="majorHAnsi" w:cs="Times New Roman"/>
      <w:b/>
      <w:caps/>
      <w:spacing w:val="4"/>
      <w:sz w:val="15"/>
      <w:szCs w:val="18"/>
    </w:rPr>
  </w:style>
  <w:style w:type="paragraph" w:customStyle="1" w:styleId="DD1F5F8775AA4A5A87ACB762B0B96DE5">
    <w:name w:val="DD1F5F8775AA4A5A87ACB762B0B96DE5"/>
    <w:rsid w:val="00503528"/>
    <w:pPr>
      <w:spacing w:after="0" w:line="264" w:lineRule="auto"/>
      <w:jc w:val="center"/>
    </w:pPr>
    <w:rPr>
      <w:rFonts w:asciiTheme="majorHAnsi" w:eastAsia="Times New Roman" w:hAnsiTheme="majorHAnsi" w:cs="Times New Roman"/>
      <w:b/>
      <w:caps/>
      <w:spacing w:val="4"/>
      <w:sz w:val="15"/>
      <w:szCs w:val="18"/>
    </w:rPr>
  </w:style>
  <w:style w:type="paragraph" w:customStyle="1" w:styleId="4C7955FFC3EC42CDAC8D81407B37A457">
    <w:name w:val="4C7955FFC3EC42CDAC8D81407B37A457"/>
    <w:rsid w:val="00503528"/>
    <w:pPr>
      <w:spacing w:after="0" w:line="264" w:lineRule="auto"/>
      <w:jc w:val="center"/>
    </w:pPr>
    <w:rPr>
      <w:rFonts w:asciiTheme="majorHAnsi" w:eastAsia="Times New Roman" w:hAnsiTheme="majorHAnsi" w:cs="Times New Roman"/>
      <w:b/>
      <w:caps/>
      <w:spacing w:val="4"/>
      <w:sz w:val="15"/>
      <w:szCs w:val="18"/>
    </w:rPr>
  </w:style>
  <w:style w:type="paragraph" w:customStyle="1" w:styleId="4ED8ECC338124120AE67780B6AD64E16">
    <w:name w:val="4ED8ECC338124120AE67780B6AD64E16"/>
    <w:rsid w:val="00503528"/>
    <w:pPr>
      <w:spacing w:after="0" w:line="264" w:lineRule="auto"/>
      <w:jc w:val="center"/>
    </w:pPr>
    <w:rPr>
      <w:rFonts w:asciiTheme="majorHAnsi" w:eastAsia="Times New Roman" w:hAnsiTheme="majorHAnsi" w:cs="Times New Roman"/>
      <w:b/>
      <w:caps/>
      <w:spacing w:val="4"/>
      <w:sz w:val="15"/>
      <w:szCs w:val="18"/>
    </w:rPr>
  </w:style>
  <w:style w:type="paragraph" w:customStyle="1" w:styleId="4BB018BFA90E4C28811104DF43F4E9B3">
    <w:name w:val="4BB018BFA90E4C28811104DF43F4E9B3"/>
    <w:rsid w:val="00503528"/>
    <w:pPr>
      <w:spacing w:before="20" w:after="0" w:line="240" w:lineRule="auto"/>
      <w:jc w:val="right"/>
      <w:outlineLvl w:val="1"/>
    </w:pPr>
    <w:rPr>
      <w:rFonts w:asciiTheme="majorHAnsi" w:eastAsia="Times New Roman" w:hAnsiTheme="majorHAnsi" w:cs="Times New Roman"/>
      <w:b/>
      <w:caps/>
      <w:spacing w:val="4"/>
      <w:sz w:val="15"/>
      <w:szCs w:val="16"/>
    </w:rPr>
  </w:style>
  <w:style w:type="paragraph" w:customStyle="1" w:styleId="E0A9D3D2FBB344C78C28FD7FC60946EA">
    <w:name w:val="E0A9D3D2FBB344C78C28FD7FC60946EA"/>
    <w:rsid w:val="00503528"/>
    <w:pPr>
      <w:spacing w:before="20" w:after="0" w:line="240" w:lineRule="auto"/>
      <w:jc w:val="right"/>
      <w:outlineLvl w:val="1"/>
    </w:pPr>
    <w:rPr>
      <w:rFonts w:asciiTheme="majorHAnsi" w:eastAsia="Times New Roman" w:hAnsiTheme="majorHAnsi" w:cs="Times New Roman"/>
      <w:b/>
      <w:caps/>
      <w:spacing w:val="4"/>
      <w:sz w:val="15"/>
      <w:szCs w:val="16"/>
    </w:rPr>
  </w:style>
  <w:style w:type="paragraph" w:customStyle="1" w:styleId="35B671FD7B484A8489A47E92CC57DDB9">
    <w:name w:val="35B671FD7B484A8489A47E92CC57DDB9"/>
    <w:rsid w:val="00503528"/>
    <w:pPr>
      <w:spacing w:before="20" w:after="0" w:line="240" w:lineRule="auto"/>
      <w:jc w:val="right"/>
      <w:outlineLvl w:val="1"/>
    </w:pPr>
    <w:rPr>
      <w:rFonts w:asciiTheme="majorHAnsi" w:eastAsia="Times New Roman" w:hAnsiTheme="majorHAnsi" w:cs="Times New Roman"/>
      <w:b/>
      <w:caps/>
      <w:spacing w:val="4"/>
      <w:sz w:val="15"/>
      <w:szCs w:val="16"/>
    </w:rPr>
  </w:style>
  <w:style w:type="paragraph" w:customStyle="1" w:styleId="F27E92C0315C4B45AE053A4E74318ECF">
    <w:name w:val="F27E92C0315C4B45AE053A4E74318ECF"/>
    <w:rsid w:val="00503528"/>
    <w:pPr>
      <w:tabs>
        <w:tab w:val="right" w:leader="underscore" w:pos="10080"/>
      </w:tabs>
      <w:spacing w:after="0" w:line="264" w:lineRule="auto"/>
    </w:pPr>
    <w:rPr>
      <w:rFonts w:eastAsia="Times New Roman" w:cs="Times New Roman"/>
      <w:spacing w:val="4"/>
      <w:sz w:val="15"/>
      <w:szCs w:val="18"/>
    </w:rPr>
  </w:style>
  <w:style w:type="paragraph" w:customStyle="1" w:styleId="ACE202464E834DC4B7D2D1F45E7F1BD9">
    <w:name w:val="ACE202464E834DC4B7D2D1F45E7F1BD9"/>
    <w:rsid w:val="00503528"/>
    <w:pPr>
      <w:tabs>
        <w:tab w:val="right" w:leader="underscore" w:pos="10080"/>
      </w:tabs>
      <w:spacing w:after="0" w:line="264" w:lineRule="auto"/>
    </w:pPr>
    <w:rPr>
      <w:rFonts w:eastAsia="Times New Roman" w:cs="Times New Roman"/>
      <w:spacing w:val="4"/>
      <w:sz w:val="15"/>
      <w:szCs w:val="18"/>
    </w:rPr>
  </w:style>
  <w:style w:type="paragraph" w:customStyle="1" w:styleId="A759CDD4D70B407DA522545F7C5642986">
    <w:name w:val="A759CDD4D70B407DA522545F7C5642986"/>
    <w:rsid w:val="00503528"/>
    <w:pPr>
      <w:tabs>
        <w:tab w:val="right" w:leader="underscore" w:pos="10080"/>
      </w:tabs>
      <w:spacing w:after="0" w:line="264" w:lineRule="auto"/>
    </w:pPr>
    <w:rPr>
      <w:rFonts w:eastAsia="Times New Roman" w:cs="Times New Roman"/>
      <w:spacing w:val="4"/>
      <w:sz w:val="15"/>
      <w:szCs w:val="18"/>
    </w:rPr>
  </w:style>
  <w:style w:type="paragraph" w:customStyle="1" w:styleId="9376D0EB9360466386BFF926ABC17258">
    <w:name w:val="9376D0EB9360466386BFF926ABC17258"/>
    <w:rsid w:val="00503528"/>
    <w:pPr>
      <w:tabs>
        <w:tab w:val="right" w:leader="underscore" w:pos="10080"/>
      </w:tabs>
      <w:spacing w:after="0" w:line="264" w:lineRule="auto"/>
    </w:pPr>
    <w:rPr>
      <w:rFonts w:eastAsia="Times New Roman" w:cs="Times New Roman"/>
      <w:spacing w:val="4"/>
      <w:sz w:val="15"/>
      <w:szCs w:val="18"/>
    </w:rPr>
  </w:style>
  <w:style w:type="paragraph" w:customStyle="1" w:styleId="55A279478AA241A3B110D0AF309B8857">
    <w:name w:val="55A279478AA241A3B110D0AF309B8857"/>
    <w:rsid w:val="00503528"/>
    <w:pPr>
      <w:spacing w:after="0" w:line="264" w:lineRule="auto"/>
      <w:jc w:val="center"/>
    </w:pPr>
    <w:rPr>
      <w:rFonts w:eastAsia="Times New Roman" w:cs="Times New Roman"/>
      <w:b/>
      <w:caps/>
      <w:spacing w:val="4"/>
      <w:sz w:val="19"/>
      <w:szCs w:val="18"/>
    </w:rPr>
  </w:style>
  <w:style w:type="paragraph" w:customStyle="1" w:styleId="D567FC3F7FD0484E8F6449265CFA942C1">
    <w:name w:val="D567FC3F7FD0484E8F6449265CFA942C1"/>
    <w:rsid w:val="00503528"/>
    <w:pPr>
      <w:spacing w:after="0" w:line="240" w:lineRule="auto"/>
      <w:jc w:val="right"/>
      <w:outlineLvl w:val="0"/>
    </w:pPr>
    <w:rPr>
      <w:rFonts w:asciiTheme="majorHAnsi" w:eastAsia="Times New Roman" w:hAnsiTheme="majorHAnsi" w:cs="Times New Roman"/>
      <w:b/>
      <w:color w:val="2F5496" w:themeColor="accent1" w:themeShade="BF"/>
      <w:spacing w:val="4"/>
      <w:sz w:val="40"/>
      <w:szCs w:val="18"/>
    </w:rPr>
  </w:style>
  <w:style w:type="paragraph" w:customStyle="1" w:styleId="543C23CF12134C5B8242BD279B1A97F11">
    <w:name w:val="543C23CF12134C5B8242BD279B1A97F11"/>
    <w:rsid w:val="00503528"/>
    <w:pPr>
      <w:spacing w:after="0" w:line="240" w:lineRule="auto"/>
    </w:pPr>
    <w:rPr>
      <w:rFonts w:eastAsia="Times New Roman" w:cs="Times New Roman"/>
      <w:b/>
      <w:spacing w:val="4"/>
      <w:sz w:val="24"/>
      <w:szCs w:val="18"/>
    </w:rPr>
  </w:style>
  <w:style w:type="paragraph" w:customStyle="1" w:styleId="77F1C3890B5F45F79A811B8585CFAD328">
    <w:name w:val="77F1C3890B5F45F79A811B8585CFAD328"/>
    <w:rsid w:val="00503528"/>
    <w:pPr>
      <w:spacing w:before="60" w:after="0" w:line="240" w:lineRule="auto"/>
    </w:pPr>
    <w:rPr>
      <w:rFonts w:eastAsia="Times New Roman" w:cs="Times New Roman"/>
      <w:i/>
      <w:spacing w:val="4"/>
      <w:sz w:val="15"/>
      <w:szCs w:val="18"/>
    </w:rPr>
  </w:style>
  <w:style w:type="paragraph" w:customStyle="1" w:styleId="E793461E16D34C57A745EACB7DF4C0091">
    <w:name w:val="E793461E16D34C57A745EACB7DF4C0091"/>
    <w:rsid w:val="00503528"/>
    <w:pPr>
      <w:spacing w:after="0" w:line="264" w:lineRule="auto"/>
      <w:jc w:val="right"/>
    </w:pPr>
    <w:rPr>
      <w:rFonts w:eastAsia="Times New Roman" w:cs="Times New Roman"/>
      <w:caps/>
      <w:spacing w:val="4"/>
      <w:sz w:val="16"/>
      <w:szCs w:val="16"/>
    </w:rPr>
  </w:style>
  <w:style w:type="paragraph" w:customStyle="1" w:styleId="1A059293B5EC454EB76E761DFAA173EF1">
    <w:name w:val="1A059293B5EC454EB76E761DFAA173EF1"/>
    <w:rsid w:val="00503528"/>
    <w:pPr>
      <w:spacing w:after="0" w:line="264" w:lineRule="auto"/>
      <w:jc w:val="right"/>
    </w:pPr>
    <w:rPr>
      <w:rFonts w:eastAsia="Times New Roman" w:cs="Times New Roman"/>
      <w:caps/>
      <w:spacing w:val="4"/>
      <w:sz w:val="16"/>
      <w:szCs w:val="16"/>
    </w:rPr>
  </w:style>
  <w:style w:type="paragraph" w:customStyle="1" w:styleId="A23C00B72E0749BF984220A8A6FFA6BC1">
    <w:name w:val="A23C00B72E0749BF984220A8A6FFA6BC1"/>
    <w:rsid w:val="00503528"/>
    <w:pPr>
      <w:spacing w:after="0" w:line="264" w:lineRule="auto"/>
      <w:jc w:val="right"/>
    </w:pPr>
    <w:rPr>
      <w:rFonts w:eastAsia="Times New Roman" w:cs="Times New Roman"/>
      <w:caps/>
      <w:spacing w:val="4"/>
      <w:sz w:val="16"/>
      <w:szCs w:val="16"/>
    </w:rPr>
  </w:style>
  <w:style w:type="paragraph" w:customStyle="1" w:styleId="C09FFDCE105E4878B77FBF4F257EE8301">
    <w:name w:val="C09FFDCE105E4878B77FBF4F257EE8301"/>
    <w:rsid w:val="00503528"/>
    <w:pPr>
      <w:spacing w:after="0" w:line="264" w:lineRule="auto"/>
      <w:jc w:val="right"/>
    </w:pPr>
    <w:rPr>
      <w:rFonts w:eastAsia="Times New Roman" w:cs="Times New Roman"/>
      <w:caps/>
      <w:spacing w:val="4"/>
      <w:sz w:val="16"/>
      <w:szCs w:val="16"/>
    </w:rPr>
  </w:style>
  <w:style w:type="paragraph" w:customStyle="1" w:styleId="8B8D4839B1174B2F8E4300D1E2CD098B2">
    <w:name w:val="8B8D4839B1174B2F8E4300D1E2CD098B2"/>
    <w:rsid w:val="00503528"/>
    <w:pPr>
      <w:spacing w:after="0" w:line="264" w:lineRule="auto"/>
    </w:pPr>
    <w:rPr>
      <w:rFonts w:eastAsia="Times New Roman" w:cs="Times New Roman"/>
      <w:spacing w:val="4"/>
      <w:sz w:val="17"/>
      <w:szCs w:val="18"/>
    </w:rPr>
  </w:style>
  <w:style w:type="paragraph" w:customStyle="1" w:styleId="9B2B0447BCED479EA004A294B7AD01F81">
    <w:name w:val="9B2B0447BCED479EA004A294B7AD01F81"/>
    <w:rsid w:val="00503528"/>
    <w:pPr>
      <w:spacing w:after="0" w:line="264" w:lineRule="auto"/>
    </w:pPr>
    <w:rPr>
      <w:rFonts w:eastAsia="Times New Roman" w:cs="Times New Roman"/>
      <w:spacing w:val="4"/>
      <w:sz w:val="17"/>
      <w:szCs w:val="18"/>
    </w:rPr>
  </w:style>
  <w:style w:type="paragraph" w:customStyle="1" w:styleId="FAC50B1542654B659BFDA931BE44F5821">
    <w:name w:val="FAC50B1542654B659BFDA931BE44F5821"/>
    <w:rsid w:val="00503528"/>
    <w:pPr>
      <w:spacing w:after="0" w:line="264" w:lineRule="auto"/>
    </w:pPr>
    <w:rPr>
      <w:rFonts w:eastAsia="Times New Roman" w:cs="Times New Roman"/>
      <w:spacing w:val="4"/>
      <w:sz w:val="17"/>
      <w:szCs w:val="18"/>
    </w:rPr>
  </w:style>
  <w:style w:type="paragraph" w:customStyle="1" w:styleId="2A10C8426A3D4EF88087886811046A892">
    <w:name w:val="2A10C8426A3D4EF88087886811046A892"/>
    <w:rsid w:val="00503528"/>
    <w:pPr>
      <w:spacing w:after="0" w:line="264" w:lineRule="auto"/>
    </w:pPr>
    <w:rPr>
      <w:rFonts w:eastAsia="Times New Roman" w:cs="Times New Roman"/>
      <w:spacing w:val="4"/>
      <w:sz w:val="17"/>
      <w:szCs w:val="18"/>
    </w:rPr>
  </w:style>
  <w:style w:type="paragraph" w:customStyle="1" w:styleId="343406255AA34667A49923DFF1B7D93E1">
    <w:name w:val="343406255AA34667A49923DFF1B7D93E1"/>
    <w:rsid w:val="00503528"/>
    <w:pPr>
      <w:spacing w:after="0" w:line="264" w:lineRule="auto"/>
    </w:pPr>
    <w:rPr>
      <w:rFonts w:eastAsia="Times New Roman" w:cs="Times New Roman"/>
      <w:spacing w:val="4"/>
      <w:sz w:val="17"/>
      <w:szCs w:val="18"/>
    </w:rPr>
  </w:style>
  <w:style w:type="paragraph" w:customStyle="1" w:styleId="E01180E8C186493FBCD3317809B23B232">
    <w:name w:val="E01180E8C186493FBCD3317809B23B232"/>
    <w:rsid w:val="00503528"/>
    <w:pPr>
      <w:spacing w:after="0" w:line="264" w:lineRule="auto"/>
    </w:pPr>
    <w:rPr>
      <w:rFonts w:eastAsia="Times New Roman" w:cs="Times New Roman"/>
      <w:spacing w:val="4"/>
      <w:sz w:val="17"/>
      <w:szCs w:val="18"/>
    </w:rPr>
  </w:style>
  <w:style w:type="paragraph" w:customStyle="1" w:styleId="9721C64D6FF24EC3A947CBEA44D031802">
    <w:name w:val="9721C64D6FF24EC3A947CBEA44D031802"/>
    <w:rsid w:val="00503528"/>
    <w:pPr>
      <w:spacing w:after="0" w:line="264" w:lineRule="auto"/>
    </w:pPr>
    <w:rPr>
      <w:rFonts w:eastAsia="Times New Roman" w:cs="Times New Roman"/>
      <w:spacing w:val="4"/>
      <w:sz w:val="17"/>
      <w:szCs w:val="18"/>
    </w:rPr>
  </w:style>
  <w:style w:type="paragraph" w:customStyle="1" w:styleId="4335B91E10A34D28A19CA0463A8CA7123">
    <w:name w:val="4335B91E10A34D28A19CA0463A8CA7123"/>
    <w:rsid w:val="00503528"/>
    <w:pPr>
      <w:spacing w:after="0" w:line="264" w:lineRule="auto"/>
      <w:jc w:val="right"/>
    </w:pPr>
    <w:rPr>
      <w:rFonts w:eastAsia="Times New Roman" w:cs="Times New Roman"/>
      <w:b/>
      <w:caps/>
      <w:spacing w:val="4"/>
      <w:sz w:val="16"/>
      <w:szCs w:val="16"/>
    </w:rPr>
  </w:style>
  <w:style w:type="paragraph" w:customStyle="1" w:styleId="278DFE9810B7457C86C48943CFF060B73">
    <w:name w:val="278DFE9810B7457C86C48943CFF060B73"/>
    <w:rsid w:val="00503528"/>
    <w:pPr>
      <w:spacing w:after="0" w:line="264" w:lineRule="auto"/>
      <w:jc w:val="right"/>
    </w:pPr>
    <w:rPr>
      <w:rFonts w:eastAsia="Times New Roman" w:cs="Times New Roman"/>
      <w:b/>
      <w:caps/>
      <w:spacing w:val="4"/>
      <w:sz w:val="16"/>
      <w:szCs w:val="16"/>
    </w:rPr>
  </w:style>
  <w:style w:type="paragraph" w:customStyle="1" w:styleId="F0AE6834FDC24B0E9096C91D525737F41">
    <w:name w:val="F0AE6834FDC24B0E9096C91D525737F41"/>
    <w:rsid w:val="00503528"/>
    <w:pPr>
      <w:spacing w:before="20" w:after="0" w:line="240" w:lineRule="auto"/>
      <w:outlineLvl w:val="1"/>
    </w:pPr>
    <w:rPr>
      <w:rFonts w:asciiTheme="majorHAnsi" w:eastAsia="Times New Roman" w:hAnsiTheme="majorHAnsi" w:cs="Times New Roman"/>
      <w:b/>
      <w:caps/>
      <w:spacing w:val="4"/>
      <w:sz w:val="15"/>
      <w:szCs w:val="16"/>
    </w:rPr>
  </w:style>
  <w:style w:type="paragraph" w:customStyle="1" w:styleId="A973E3E8C0694995B92F99B318009D992">
    <w:name w:val="A973E3E8C0694995B92F99B318009D992"/>
    <w:rsid w:val="00503528"/>
    <w:pPr>
      <w:spacing w:after="0" w:line="264" w:lineRule="auto"/>
    </w:pPr>
    <w:rPr>
      <w:rFonts w:eastAsia="Times New Roman" w:cs="Times New Roman"/>
      <w:spacing w:val="4"/>
      <w:sz w:val="17"/>
      <w:szCs w:val="18"/>
    </w:rPr>
  </w:style>
  <w:style w:type="paragraph" w:customStyle="1" w:styleId="16793209BD484A9186A194EABF214FBF2">
    <w:name w:val="16793209BD484A9186A194EABF214FBF2"/>
    <w:rsid w:val="00503528"/>
    <w:pPr>
      <w:spacing w:after="0" w:line="264" w:lineRule="auto"/>
    </w:pPr>
    <w:rPr>
      <w:rFonts w:eastAsia="Times New Roman" w:cs="Times New Roman"/>
      <w:spacing w:val="4"/>
      <w:sz w:val="17"/>
      <w:szCs w:val="18"/>
    </w:rPr>
  </w:style>
  <w:style w:type="paragraph" w:customStyle="1" w:styleId="5558DDF9BF7E4218936E21858B0043352">
    <w:name w:val="5558DDF9BF7E4218936E21858B0043352"/>
    <w:rsid w:val="00503528"/>
    <w:pPr>
      <w:spacing w:after="0" w:line="264" w:lineRule="auto"/>
    </w:pPr>
    <w:rPr>
      <w:rFonts w:eastAsia="Times New Roman" w:cs="Times New Roman"/>
      <w:spacing w:val="4"/>
      <w:sz w:val="17"/>
      <w:szCs w:val="18"/>
    </w:rPr>
  </w:style>
  <w:style w:type="paragraph" w:customStyle="1" w:styleId="97BE07F67E8141CBA2FC75F7ADB2E6062">
    <w:name w:val="97BE07F67E8141CBA2FC75F7ADB2E6062"/>
    <w:rsid w:val="00503528"/>
    <w:pPr>
      <w:spacing w:after="0" w:line="264" w:lineRule="auto"/>
    </w:pPr>
    <w:rPr>
      <w:rFonts w:eastAsia="Times New Roman" w:cs="Times New Roman"/>
      <w:spacing w:val="4"/>
      <w:sz w:val="17"/>
      <w:szCs w:val="18"/>
    </w:rPr>
  </w:style>
  <w:style w:type="paragraph" w:customStyle="1" w:styleId="DDD34FCB955147C285BE8A35E2A7A2C82">
    <w:name w:val="DDD34FCB955147C285BE8A35E2A7A2C82"/>
    <w:rsid w:val="00503528"/>
    <w:pPr>
      <w:spacing w:after="0" w:line="264" w:lineRule="auto"/>
    </w:pPr>
    <w:rPr>
      <w:rFonts w:eastAsia="Times New Roman" w:cs="Times New Roman"/>
      <w:spacing w:val="4"/>
      <w:sz w:val="17"/>
      <w:szCs w:val="18"/>
    </w:rPr>
  </w:style>
  <w:style w:type="paragraph" w:customStyle="1" w:styleId="847E366685924F5C8FA2D18EC451BC782">
    <w:name w:val="847E366685924F5C8FA2D18EC451BC782"/>
    <w:rsid w:val="00503528"/>
    <w:pPr>
      <w:spacing w:after="0" w:line="264" w:lineRule="auto"/>
    </w:pPr>
    <w:rPr>
      <w:rFonts w:eastAsia="Times New Roman" w:cs="Times New Roman"/>
      <w:spacing w:val="4"/>
      <w:sz w:val="17"/>
      <w:szCs w:val="18"/>
    </w:rPr>
  </w:style>
  <w:style w:type="paragraph" w:customStyle="1" w:styleId="563B7753D2DD4A2E8FEAD63DD5AB01EB1">
    <w:name w:val="563B7753D2DD4A2E8FEAD63DD5AB01EB1"/>
    <w:rsid w:val="00503528"/>
    <w:pPr>
      <w:spacing w:after="0" w:line="264" w:lineRule="auto"/>
    </w:pPr>
    <w:rPr>
      <w:rFonts w:eastAsia="Times New Roman" w:cs="Times New Roman"/>
      <w:spacing w:val="4"/>
      <w:sz w:val="17"/>
      <w:szCs w:val="18"/>
    </w:rPr>
  </w:style>
  <w:style w:type="paragraph" w:customStyle="1" w:styleId="C583488F30AB40CEA6D5C0E126E5F8251">
    <w:name w:val="C583488F30AB40CEA6D5C0E126E5F8251"/>
    <w:rsid w:val="00503528"/>
    <w:pPr>
      <w:spacing w:after="0" w:line="264" w:lineRule="auto"/>
      <w:jc w:val="center"/>
    </w:pPr>
    <w:rPr>
      <w:rFonts w:asciiTheme="majorHAnsi" w:eastAsia="Times New Roman" w:hAnsiTheme="majorHAnsi" w:cs="Times New Roman"/>
      <w:b/>
      <w:caps/>
      <w:spacing w:val="4"/>
      <w:sz w:val="15"/>
      <w:szCs w:val="18"/>
    </w:rPr>
  </w:style>
  <w:style w:type="paragraph" w:customStyle="1" w:styleId="B46CD916638C47F28511F66673BE7F011">
    <w:name w:val="B46CD916638C47F28511F66673BE7F011"/>
    <w:rsid w:val="00503528"/>
    <w:pPr>
      <w:spacing w:after="0" w:line="264" w:lineRule="auto"/>
      <w:jc w:val="center"/>
    </w:pPr>
    <w:rPr>
      <w:rFonts w:asciiTheme="majorHAnsi" w:eastAsia="Times New Roman" w:hAnsiTheme="majorHAnsi" w:cs="Times New Roman"/>
      <w:b/>
      <w:caps/>
      <w:spacing w:val="4"/>
      <w:sz w:val="15"/>
      <w:szCs w:val="18"/>
    </w:rPr>
  </w:style>
  <w:style w:type="paragraph" w:customStyle="1" w:styleId="5FE610F2A74E4876B8637F69AFFD0DBF1">
    <w:name w:val="5FE610F2A74E4876B8637F69AFFD0DBF1"/>
    <w:rsid w:val="00503528"/>
    <w:pPr>
      <w:spacing w:after="0" w:line="264" w:lineRule="auto"/>
      <w:jc w:val="center"/>
    </w:pPr>
    <w:rPr>
      <w:rFonts w:asciiTheme="majorHAnsi" w:eastAsia="Times New Roman" w:hAnsiTheme="majorHAnsi" w:cs="Times New Roman"/>
      <w:b/>
      <w:caps/>
      <w:spacing w:val="4"/>
      <w:sz w:val="15"/>
      <w:szCs w:val="18"/>
    </w:rPr>
  </w:style>
  <w:style w:type="paragraph" w:customStyle="1" w:styleId="DAF0A2D196FE47FC8D77100AEC70FE3F1">
    <w:name w:val="DAF0A2D196FE47FC8D77100AEC70FE3F1"/>
    <w:rsid w:val="00503528"/>
    <w:pPr>
      <w:spacing w:after="0" w:line="264" w:lineRule="auto"/>
      <w:jc w:val="center"/>
    </w:pPr>
    <w:rPr>
      <w:rFonts w:asciiTheme="majorHAnsi" w:eastAsia="Times New Roman" w:hAnsiTheme="majorHAnsi" w:cs="Times New Roman"/>
      <w:b/>
      <w:caps/>
      <w:spacing w:val="4"/>
      <w:sz w:val="15"/>
      <w:szCs w:val="18"/>
    </w:rPr>
  </w:style>
  <w:style w:type="paragraph" w:customStyle="1" w:styleId="0B31C71275BD44F4801BD2DE9397C0931">
    <w:name w:val="0B31C71275BD44F4801BD2DE9397C0931"/>
    <w:rsid w:val="00503528"/>
    <w:pPr>
      <w:spacing w:after="0" w:line="240" w:lineRule="auto"/>
      <w:jc w:val="center"/>
    </w:pPr>
    <w:rPr>
      <w:rFonts w:eastAsia="Times New Roman" w:cs="Times New Roman"/>
      <w:spacing w:val="4"/>
      <w:sz w:val="17"/>
      <w:szCs w:val="18"/>
    </w:rPr>
  </w:style>
  <w:style w:type="paragraph" w:customStyle="1" w:styleId="0863D1980FDF491E839DF28124114ADD1">
    <w:name w:val="0863D1980FDF491E839DF28124114ADD1"/>
    <w:rsid w:val="00503528"/>
    <w:pPr>
      <w:spacing w:after="0" w:line="264" w:lineRule="auto"/>
      <w:jc w:val="center"/>
    </w:pPr>
    <w:rPr>
      <w:rFonts w:asciiTheme="majorHAnsi" w:eastAsia="Times New Roman" w:hAnsiTheme="majorHAnsi" w:cs="Times New Roman"/>
      <w:b/>
      <w:caps/>
      <w:spacing w:val="4"/>
      <w:sz w:val="15"/>
      <w:szCs w:val="18"/>
    </w:rPr>
  </w:style>
  <w:style w:type="paragraph" w:customStyle="1" w:styleId="DD1F5F8775AA4A5A87ACB762B0B96DE51">
    <w:name w:val="DD1F5F8775AA4A5A87ACB762B0B96DE51"/>
    <w:rsid w:val="00503528"/>
    <w:pPr>
      <w:spacing w:after="0" w:line="264" w:lineRule="auto"/>
      <w:jc w:val="center"/>
    </w:pPr>
    <w:rPr>
      <w:rFonts w:asciiTheme="majorHAnsi" w:eastAsia="Times New Roman" w:hAnsiTheme="majorHAnsi" w:cs="Times New Roman"/>
      <w:b/>
      <w:caps/>
      <w:spacing w:val="4"/>
      <w:sz w:val="15"/>
      <w:szCs w:val="18"/>
    </w:rPr>
  </w:style>
  <w:style w:type="paragraph" w:customStyle="1" w:styleId="4C7955FFC3EC42CDAC8D81407B37A4571">
    <w:name w:val="4C7955FFC3EC42CDAC8D81407B37A4571"/>
    <w:rsid w:val="00503528"/>
    <w:pPr>
      <w:spacing w:after="0" w:line="264" w:lineRule="auto"/>
      <w:jc w:val="center"/>
    </w:pPr>
    <w:rPr>
      <w:rFonts w:asciiTheme="majorHAnsi" w:eastAsia="Times New Roman" w:hAnsiTheme="majorHAnsi" w:cs="Times New Roman"/>
      <w:b/>
      <w:caps/>
      <w:spacing w:val="4"/>
      <w:sz w:val="15"/>
      <w:szCs w:val="18"/>
    </w:rPr>
  </w:style>
  <w:style w:type="paragraph" w:customStyle="1" w:styleId="4ED8ECC338124120AE67780B6AD64E161">
    <w:name w:val="4ED8ECC338124120AE67780B6AD64E161"/>
    <w:rsid w:val="00503528"/>
    <w:pPr>
      <w:spacing w:after="0" w:line="264" w:lineRule="auto"/>
      <w:jc w:val="center"/>
    </w:pPr>
    <w:rPr>
      <w:rFonts w:asciiTheme="majorHAnsi" w:eastAsia="Times New Roman" w:hAnsiTheme="majorHAnsi" w:cs="Times New Roman"/>
      <w:b/>
      <w:caps/>
      <w:spacing w:val="4"/>
      <w:sz w:val="15"/>
      <w:szCs w:val="18"/>
    </w:rPr>
  </w:style>
  <w:style w:type="paragraph" w:customStyle="1" w:styleId="4BB018BFA90E4C28811104DF43F4E9B31">
    <w:name w:val="4BB018BFA90E4C28811104DF43F4E9B31"/>
    <w:rsid w:val="00503528"/>
    <w:pPr>
      <w:spacing w:before="20" w:after="0" w:line="240" w:lineRule="auto"/>
      <w:jc w:val="right"/>
      <w:outlineLvl w:val="1"/>
    </w:pPr>
    <w:rPr>
      <w:rFonts w:asciiTheme="majorHAnsi" w:eastAsia="Times New Roman" w:hAnsiTheme="majorHAnsi" w:cs="Times New Roman"/>
      <w:b/>
      <w:caps/>
      <w:spacing w:val="4"/>
      <w:sz w:val="15"/>
      <w:szCs w:val="16"/>
    </w:rPr>
  </w:style>
  <w:style w:type="paragraph" w:customStyle="1" w:styleId="E0A9D3D2FBB344C78C28FD7FC60946EA1">
    <w:name w:val="E0A9D3D2FBB344C78C28FD7FC60946EA1"/>
    <w:rsid w:val="00503528"/>
    <w:pPr>
      <w:spacing w:before="20" w:after="0" w:line="240" w:lineRule="auto"/>
      <w:jc w:val="right"/>
      <w:outlineLvl w:val="1"/>
    </w:pPr>
    <w:rPr>
      <w:rFonts w:asciiTheme="majorHAnsi" w:eastAsia="Times New Roman" w:hAnsiTheme="majorHAnsi" w:cs="Times New Roman"/>
      <w:b/>
      <w:caps/>
      <w:spacing w:val="4"/>
      <w:sz w:val="15"/>
      <w:szCs w:val="16"/>
    </w:rPr>
  </w:style>
  <w:style w:type="paragraph" w:customStyle="1" w:styleId="35B671FD7B484A8489A47E92CC57DDB91">
    <w:name w:val="35B671FD7B484A8489A47E92CC57DDB91"/>
    <w:rsid w:val="00503528"/>
    <w:pPr>
      <w:spacing w:before="20" w:after="0" w:line="240" w:lineRule="auto"/>
      <w:jc w:val="right"/>
      <w:outlineLvl w:val="1"/>
    </w:pPr>
    <w:rPr>
      <w:rFonts w:asciiTheme="majorHAnsi" w:eastAsia="Times New Roman" w:hAnsiTheme="majorHAnsi" w:cs="Times New Roman"/>
      <w:b/>
      <w:caps/>
      <w:spacing w:val="4"/>
      <w:sz w:val="15"/>
      <w:szCs w:val="16"/>
    </w:rPr>
  </w:style>
  <w:style w:type="paragraph" w:customStyle="1" w:styleId="F27E92C0315C4B45AE053A4E74318ECF1">
    <w:name w:val="F27E92C0315C4B45AE053A4E74318ECF1"/>
    <w:rsid w:val="00503528"/>
    <w:pPr>
      <w:tabs>
        <w:tab w:val="right" w:leader="underscore" w:pos="10080"/>
      </w:tabs>
      <w:spacing w:after="0" w:line="264" w:lineRule="auto"/>
    </w:pPr>
    <w:rPr>
      <w:rFonts w:eastAsia="Times New Roman" w:cs="Times New Roman"/>
      <w:spacing w:val="4"/>
      <w:sz w:val="15"/>
      <w:szCs w:val="18"/>
    </w:rPr>
  </w:style>
  <w:style w:type="paragraph" w:customStyle="1" w:styleId="ACE202464E834DC4B7D2D1F45E7F1BD91">
    <w:name w:val="ACE202464E834DC4B7D2D1F45E7F1BD91"/>
    <w:rsid w:val="00503528"/>
    <w:pPr>
      <w:tabs>
        <w:tab w:val="right" w:leader="underscore" w:pos="10080"/>
      </w:tabs>
      <w:spacing w:after="0" w:line="264" w:lineRule="auto"/>
    </w:pPr>
    <w:rPr>
      <w:rFonts w:eastAsia="Times New Roman" w:cs="Times New Roman"/>
      <w:spacing w:val="4"/>
      <w:sz w:val="15"/>
      <w:szCs w:val="18"/>
    </w:rPr>
  </w:style>
  <w:style w:type="paragraph" w:customStyle="1" w:styleId="A759CDD4D70B407DA522545F7C5642987">
    <w:name w:val="A759CDD4D70B407DA522545F7C5642987"/>
    <w:rsid w:val="00503528"/>
    <w:pPr>
      <w:tabs>
        <w:tab w:val="right" w:leader="underscore" w:pos="10080"/>
      </w:tabs>
      <w:spacing w:after="0" w:line="264" w:lineRule="auto"/>
    </w:pPr>
    <w:rPr>
      <w:rFonts w:eastAsia="Times New Roman" w:cs="Times New Roman"/>
      <w:spacing w:val="4"/>
      <w:sz w:val="15"/>
      <w:szCs w:val="18"/>
    </w:rPr>
  </w:style>
  <w:style w:type="paragraph" w:customStyle="1" w:styleId="9376D0EB9360466386BFF926ABC172581">
    <w:name w:val="9376D0EB9360466386BFF926ABC172581"/>
    <w:rsid w:val="00503528"/>
    <w:pPr>
      <w:tabs>
        <w:tab w:val="right" w:leader="underscore" w:pos="10080"/>
      </w:tabs>
      <w:spacing w:after="0" w:line="264" w:lineRule="auto"/>
    </w:pPr>
    <w:rPr>
      <w:rFonts w:eastAsia="Times New Roman" w:cs="Times New Roman"/>
      <w:spacing w:val="4"/>
      <w:sz w:val="15"/>
      <w:szCs w:val="18"/>
    </w:rPr>
  </w:style>
  <w:style w:type="paragraph" w:customStyle="1" w:styleId="55A279478AA241A3B110D0AF309B88571">
    <w:name w:val="55A279478AA241A3B110D0AF309B88571"/>
    <w:rsid w:val="00503528"/>
    <w:pPr>
      <w:spacing w:after="0" w:line="264" w:lineRule="auto"/>
      <w:jc w:val="center"/>
    </w:pPr>
    <w:rPr>
      <w:rFonts w:eastAsia="Times New Roman" w:cs="Times New Roman"/>
      <w:b/>
      <w:caps/>
      <w:spacing w:val="4"/>
      <w:sz w:val="19"/>
      <w:szCs w:val="18"/>
    </w:rPr>
  </w:style>
  <w:style w:type="paragraph" w:customStyle="1" w:styleId="D567FC3F7FD0484E8F6449265CFA942C2">
    <w:name w:val="D567FC3F7FD0484E8F6449265CFA942C2"/>
    <w:rsid w:val="00503528"/>
    <w:pPr>
      <w:spacing w:after="0" w:line="240" w:lineRule="auto"/>
      <w:jc w:val="right"/>
      <w:outlineLvl w:val="0"/>
    </w:pPr>
    <w:rPr>
      <w:rFonts w:asciiTheme="majorHAnsi" w:eastAsia="Times New Roman" w:hAnsiTheme="majorHAnsi" w:cs="Times New Roman"/>
      <w:b/>
      <w:color w:val="2F5496" w:themeColor="accent1" w:themeShade="BF"/>
      <w:spacing w:val="4"/>
      <w:sz w:val="40"/>
      <w:szCs w:val="18"/>
    </w:rPr>
  </w:style>
  <w:style w:type="paragraph" w:customStyle="1" w:styleId="543C23CF12134C5B8242BD279B1A97F12">
    <w:name w:val="543C23CF12134C5B8242BD279B1A97F12"/>
    <w:rsid w:val="00503528"/>
    <w:pPr>
      <w:spacing w:after="0" w:line="240" w:lineRule="auto"/>
    </w:pPr>
    <w:rPr>
      <w:rFonts w:eastAsia="Times New Roman" w:cs="Times New Roman"/>
      <w:b/>
      <w:spacing w:val="4"/>
      <w:sz w:val="24"/>
      <w:szCs w:val="18"/>
    </w:rPr>
  </w:style>
  <w:style w:type="paragraph" w:customStyle="1" w:styleId="77F1C3890B5F45F79A811B8585CFAD329">
    <w:name w:val="77F1C3890B5F45F79A811B8585CFAD329"/>
    <w:rsid w:val="00503528"/>
    <w:pPr>
      <w:spacing w:before="60" w:after="0" w:line="240" w:lineRule="auto"/>
    </w:pPr>
    <w:rPr>
      <w:rFonts w:eastAsia="Times New Roman" w:cs="Times New Roman"/>
      <w:i/>
      <w:spacing w:val="4"/>
      <w:sz w:val="15"/>
      <w:szCs w:val="18"/>
    </w:rPr>
  </w:style>
  <w:style w:type="paragraph" w:customStyle="1" w:styleId="E793461E16D34C57A745EACB7DF4C0092">
    <w:name w:val="E793461E16D34C57A745EACB7DF4C0092"/>
    <w:rsid w:val="00503528"/>
    <w:pPr>
      <w:spacing w:after="0" w:line="264" w:lineRule="auto"/>
      <w:jc w:val="right"/>
    </w:pPr>
    <w:rPr>
      <w:rFonts w:eastAsia="Times New Roman" w:cs="Times New Roman"/>
      <w:caps/>
      <w:spacing w:val="4"/>
      <w:sz w:val="16"/>
      <w:szCs w:val="16"/>
    </w:rPr>
  </w:style>
  <w:style w:type="paragraph" w:customStyle="1" w:styleId="1A059293B5EC454EB76E761DFAA173EF2">
    <w:name w:val="1A059293B5EC454EB76E761DFAA173EF2"/>
    <w:rsid w:val="00503528"/>
    <w:pPr>
      <w:spacing w:after="0" w:line="264" w:lineRule="auto"/>
      <w:jc w:val="right"/>
    </w:pPr>
    <w:rPr>
      <w:rFonts w:eastAsia="Times New Roman" w:cs="Times New Roman"/>
      <w:caps/>
      <w:spacing w:val="4"/>
      <w:sz w:val="16"/>
      <w:szCs w:val="16"/>
    </w:rPr>
  </w:style>
  <w:style w:type="paragraph" w:customStyle="1" w:styleId="A23C00B72E0749BF984220A8A6FFA6BC2">
    <w:name w:val="A23C00B72E0749BF984220A8A6FFA6BC2"/>
    <w:rsid w:val="00503528"/>
    <w:pPr>
      <w:spacing w:after="0" w:line="264" w:lineRule="auto"/>
      <w:jc w:val="right"/>
    </w:pPr>
    <w:rPr>
      <w:rFonts w:eastAsia="Times New Roman" w:cs="Times New Roman"/>
      <w:caps/>
      <w:spacing w:val="4"/>
      <w:sz w:val="16"/>
      <w:szCs w:val="16"/>
    </w:rPr>
  </w:style>
  <w:style w:type="paragraph" w:customStyle="1" w:styleId="C09FFDCE105E4878B77FBF4F257EE8302">
    <w:name w:val="C09FFDCE105E4878B77FBF4F257EE8302"/>
    <w:rsid w:val="00503528"/>
    <w:pPr>
      <w:spacing w:after="0" w:line="264" w:lineRule="auto"/>
      <w:jc w:val="right"/>
    </w:pPr>
    <w:rPr>
      <w:rFonts w:eastAsia="Times New Roman" w:cs="Times New Roman"/>
      <w:caps/>
      <w:spacing w:val="4"/>
      <w:sz w:val="16"/>
      <w:szCs w:val="16"/>
    </w:rPr>
  </w:style>
  <w:style w:type="paragraph" w:customStyle="1" w:styleId="8B8D4839B1174B2F8E4300D1E2CD098B3">
    <w:name w:val="8B8D4839B1174B2F8E4300D1E2CD098B3"/>
    <w:rsid w:val="00503528"/>
    <w:pPr>
      <w:spacing w:after="0" w:line="264" w:lineRule="auto"/>
    </w:pPr>
    <w:rPr>
      <w:rFonts w:eastAsia="Times New Roman" w:cs="Times New Roman"/>
      <w:spacing w:val="4"/>
      <w:sz w:val="17"/>
      <w:szCs w:val="18"/>
    </w:rPr>
  </w:style>
  <w:style w:type="paragraph" w:customStyle="1" w:styleId="9B2B0447BCED479EA004A294B7AD01F82">
    <w:name w:val="9B2B0447BCED479EA004A294B7AD01F82"/>
    <w:rsid w:val="00503528"/>
    <w:pPr>
      <w:spacing w:after="0" w:line="264" w:lineRule="auto"/>
    </w:pPr>
    <w:rPr>
      <w:rFonts w:eastAsia="Times New Roman" w:cs="Times New Roman"/>
      <w:spacing w:val="4"/>
      <w:sz w:val="17"/>
      <w:szCs w:val="18"/>
    </w:rPr>
  </w:style>
  <w:style w:type="paragraph" w:customStyle="1" w:styleId="FAC50B1542654B659BFDA931BE44F5822">
    <w:name w:val="FAC50B1542654B659BFDA931BE44F5822"/>
    <w:rsid w:val="00503528"/>
    <w:pPr>
      <w:spacing w:after="0" w:line="264" w:lineRule="auto"/>
    </w:pPr>
    <w:rPr>
      <w:rFonts w:eastAsia="Times New Roman" w:cs="Times New Roman"/>
      <w:spacing w:val="4"/>
      <w:sz w:val="17"/>
      <w:szCs w:val="18"/>
    </w:rPr>
  </w:style>
  <w:style w:type="paragraph" w:customStyle="1" w:styleId="2A10C8426A3D4EF88087886811046A893">
    <w:name w:val="2A10C8426A3D4EF88087886811046A893"/>
    <w:rsid w:val="00503528"/>
    <w:pPr>
      <w:spacing w:after="0" w:line="264" w:lineRule="auto"/>
    </w:pPr>
    <w:rPr>
      <w:rFonts w:eastAsia="Times New Roman" w:cs="Times New Roman"/>
      <w:spacing w:val="4"/>
      <w:sz w:val="17"/>
      <w:szCs w:val="18"/>
    </w:rPr>
  </w:style>
  <w:style w:type="paragraph" w:customStyle="1" w:styleId="343406255AA34667A49923DFF1B7D93E2">
    <w:name w:val="343406255AA34667A49923DFF1B7D93E2"/>
    <w:rsid w:val="00503528"/>
    <w:pPr>
      <w:spacing w:after="0" w:line="264" w:lineRule="auto"/>
    </w:pPr>
    <w:rPr>
      <w:rFonts w:eastAsia="Times New Roman" w:cs="Times New Roman"/>
      <w:spacing w:val="4"/>
      <w:sz w:val="17"/>
      <w:szCs w:val="18"/>
    </w:rPr>
  </w:style>
  <w:style w:type="paragraph" w:customStyle="1" w:styleId="E01180E8C186493FBCD3317809B23B233">
    <w:name w:val="E01180E8C186493FBCD3317809B23B233"/>
    <w:rsid w:val="00503528"/>
    <w:pPr>
      <w:spacing w:after="0" w:line="264" w:lineRule="auto"/>
    </w:pPr>
    <w:rPr>
      <w:rFonts w:eastAsia="Times New Roman" w:cs="Times New Roman"/>
      <w:spacing w:val="4"/>
      <w:sz w:val="17"/>
      <w:szCs w:val="18"/>
    </w:rPr>
  </w:style>
  <w:style w:type="paragraph" w:customStyle="1" w:styleId="9721C64D6FF24EC3A947CBEA44D031803">
    <w:name w:val="9721C64D6FF24EC3A947CBEA44D031803"/>
    <w:rsid w:val="00503528"/>
    <w:pPr>
      <w:spacing w:after="0" w:line="264" w:lineRule="auto"/>
    </w:pPr>
    <w:rPr>
      <w:rFonts w:eastAsia="Times New Roman" w:cs="Times New Roman"/>
      <w:spacing w:val="4"/>
      <w:sz w:val="17"/>
      <w:szCs w:val="18"/>
    </w:rPr>
  </w:style>
  <w:style w:type="paragraph" w:customStyle="1" w:styleId="4335B91E10A34D28A19CA0463A8CA7124">
    <w:name w:val="4335B91E10A34D28A19CA0463A8CA7124"/>
    <w:rsid w:val="00503528"/>
    <w:pPr>
      <w:spacing w:after="0" w:line="264" w:lineRule="auto"/>
      <w:jc w:val="right"/>
    </w:pPr>
    <w:rPr>
      <w:rFonts w:eastAsia="Times New Roman" w:cs="Times New Roman"/>
      <w:b/>
      <w:caps/>
      <w:spacing w:val="4"/>
      <w:sz w:val="16"/>
      <w:szCs w:val="16"/>
    </w:rPr>
  </w:style>
  <w:style w:type="paragraph" w:customStyle="1" w:styleId="278DFE9810B7457C86C48943CFF060B74">
    <w:name w:val="278DFE9810B7457C86C48943CFF060B74"/>
    <w:rsid w:val="00503528"/>
    <w:pPr>
      <w:spacing w:after="0" w:line="264" w:lineRule="auto"/>
      <w:jc w:val="right"/>
    </w:pPr>
    <w:rPr>
      <w:rFonts w:eastAsia="Times New Roman" w:cs="Times New Roman"/>
      <w:b/>
      <w:caps/>
      <w:spacing w:val="4"/>
      <w:sz w:val="16"/>
      <w:szCs w:val="16"/>
    </w:rPr>
  </w:style>
  <w:style w:type="paragraph" w:customStyle="1" w:styleId="F0AE6834FDC24B0E9096C91D525737F42">
    <w:name w:val="F0AE6834FDC24B0E9096C91D525737F42"/>
    <w:rsid w:val="00503528"/>
    <w:pPr>
      <w:spacing w:before="20" w:after="0" w:line="240" w:lineRule="auto"/>
      <w:outlineLvl w:val="1"/>
    </w:pPr>
    <w:rPr>
      <w:rFonts w:asciiTheme="majorHAnsi" w:eastAsia="Times New Roman" w:hAnsiTheme="majorHAnsi" w:cs="Times New Roman"/>
      <w:b/>
      <w:caps/>
      <w:spacing w:val="4"/>
      <w:sz w:val="15"/>
      <w:szCs w:val="16"/>
    </w:rPr>
  </w:style>
  <w:style w:type="paragraph" w:customStyle="1" w:styleId="A973E3E8C0694995B92F99B318009D993">
    <w:name w:val="A973E3E8C0694995B92F99B318009D993"/>
    <w:rsid w:val="00503528"/>
    <w:pPr>
      <w:spacing w:after="0" w:line="264" w:lineRule="auto"/>
    </w:pPr>
    <w:rPr>
      <w:rFonts w:eastAsia="Times New Roman" w:cs="Times New Roman"/>
      <w:spacing w:val="4"/>
      <w:sz w:val="17"/>
      <w:szCs w:val="18"/>
    </w:rPr>
  </w:style>
  <w:style w:type="paragraph" w:customStyle="1" w:styleId="16793209BD484A9186A194EABF214FBF3">
    <w:name w:val="16793209BD484A9186A194EABF214FBF3"/>
    <w:rsid w:val="00503528"/>
    <w:pPr>
      <w:spacing w:after="0" w:line="264" w:lineRule="auto"/>
    </w:pPr>
    <w:rPr>
      <w:rFonts w:eastAsia="Times New Roman" w:cs="Times New Roman"/>
      <w:spacing w:val="4"/>
      <w:sz w:val="17"/>
      <w:szCs w:val="18"/>
    </w:rPr>
  </w:style>
  <w:style w:type="paragraph" w:customStyle="1" w:styleId="5558DDF9BF7E4218936E21858B0043353">
    <w:name w:val="5558DDF9BF7E4218936E21858B0043353"/>
    <w:rsid w:val="00503528"/>
    <w:pPr>
      <w:spacing w:after="0" w:line="264" w:lineRule="auto"/>
    </w:pPr>
    <w:rPr>
      <w:rFonts w:eastAsia="Times New Roman" w:cs="Times New Roman"/>
      <w:spacing w:val="4"/>
      <w:sz w:val="17"/>
      <w:szCs w:val="18"/>
    </w:rPr>
  </w:style>
  <w:style w:type="paragraph" w:customStyle="1" w:styleId="97BE07F67E8141CBA2FC75F7ADB2E6063">
    <w:name w:val="97BE07F67E8141CBA2FC75F7ADB2E6063"/>
    <w:rsid w:val="00503528"/>
    <w:pPr>
      <w:spacing w:after="0" w:line="264" w:lineRule="auto"/>
    </w:pPr>
    <w:rPr>
      <w:rFonts w:eastAsia="Times New Roman" w:cs="Times New Roman"/>
      <w:spacing w:val="4"/>
      <w:sz w:val="17"/>
      <w:szCs w:val="18"/>
    </w:rPr>
  </w:style>
  <w:style w:type="paragraph" w:customStyle="1" w:styleId="DDD34FCB955147C285BE8A35E2A7A2C83">
    <w:name w:val="DDD34FCB955147C285BE8A35E2A7A2C83"/>
    <w:rsid w:val="00503528"/>
    <w:pPr>
      <w:spacing w:after="0" w:line="264" w:lineRule="auto"/>
    </w:pPr>
    <w:rPr>
      <w:rFonts w:eastAsia="Times New Roman" w:cs="Times New Roman"/>
      <w:spacing w:val="4"/>
      <w:sz w:val="17"/>
      <w:szCs w:val="18"/>
    </w:rPr>
  </w:style>
  <w:style w:type="paragraph" w:customStyle="1" w:styleId="847E366685924F5C8FA2D18EC451BC783">
    <w:name w:val="847E366685924F5C8FA2D18EC451BC783"/>
    <w:rsid w:val="00503528"/>
    <w:pPr>
      <w:spacing w:after="0" w:line="264" w:lineRule="auto"/>
    </w:pPr>
    <w:rPr>
      <w:rFonts w:eastAsia="Times New Roman" w:cs="Times New Roman"/>
      <w:spacing w:val="4"/>
      <w:sz w:val="17"/>
      <w:szCs w:val="18"/>
    </w:rPr>
  </w:style>
  <w:style w:type="paragraph" w:customStyle="1" w:styleId="563B7753D2DD4A2E8FEAD63DD5AB01EB2">
    <w:name w:val="563B7753D2DD4A2E8FEAD63DD5AB01EB2"/>
    <w:rsid w:val="00503528"/>
    <w:pPr>
      <w:spacing w:after="0" w:line="264" w:lineRule="auto"/>
    </w:pPr>
    <w:rPr>
      <w:rFonts w:eastAsia="Times New Roman" w:cs="Times New Roman"/>
      <w:spacing w:val="4"/>
      <w:sz w:val="17"/>
      <w:szCs w:val="18"/>
    </w:rPr>
  </w:style>
  <w:style w:type="paragraph" w:customStyle="1" w:styleId="C583488F30AB40CEA6D5C0E126E5F8252">
    <w:name w:val="C583488F30AB40CEA6D5C0E126E5F8252"/>
    <w:rsid w:val="00503528"/>
    <w:pPr>
      <w:spacing w:after="0" w:line="264" w:lineRule="auto"/>
      <w:jc w:val="center"/>
    </w:pPr>
    <w:rPr>
      <w:rFonts w:asciiTheme="majorHAnsi" w:eastAsia="Times New Roman" w:hAnsiTheme="majorHAnsi" w:cs="Times New Roman"/>
      <w:b/>
      <w:caps/>
      <w:spacing w:val="4"/>
      <w:sz w:val="15"/>
      <w:szCs w:val="18"/>
    </w:rPr>
  </w:style>
  <w:style w:type="paragraph" w:customStyle="1" w:styleId="B46CD916638C47F28511F66673BE7F012">
    <w:name w:val="B46CD916638C47F28511F66673BE7F012"/>
    <w:rsid w:val="00503528"/>
    <w:pPr>
      <w:spacing w:after="0" w:line="264" w:lineRule="auto"/>
      <w:jc w:val="center"/>
    </w:pPr>
    <w:rPr>
      <w:rFonts w:asciiTheme="majorHAnsi" w:eastAsia="Times New Roman" w:hAnsiTheme="majorHAnsi" w:cs="Times New Roman"/>
      <w:b/>
      <w:caps/>
      <w:spacing w:val="4"/>
      <w:sz w:val="15"/>
      <w:szCs w:val="18"/>
    </w:rPr>
  </w:style>
  <w:style w:type="paragraph" w:customStyle="1" w:styleId="5FE610F2A74E4876B8637F69AFFD0DBF2">
    <w:name w:val="5FE610F2A74E4876B8637F69AFFD0DBF2"/>
    <w:rsid w:val="00503528"/>
    <w:pPr>
      <w:spacing w:after="0" w:line="264" w:lineRule="auto"/>
      <w:jc w:val="center"/>
    </w:pPr>
    <w:rPr>
      <w:rFonts w:asciiTheme="majorHAnsi" w:eastAsia="Times New Roman" w:hAnsiTheme="majorHAnsi" w:cs="Times New Roman"/>
      <w:b/>
      <w:caps/>
      <w:spacing w:val="4"/>
      <w:sz w:val="15"/>
      <w:szCs w:val="18"/>
    </w:rPr>
  </w:style>
  <w:style w:type="paragraph" w:customStyle="1" w:styleId="DAF0A2D196FE47FC8D77100AEC70FE3F2">
    <w:name w:val="DAF0A2D196FE47FC8D77100AEC70FE3F2"/>
    <w:rsid w:val="00503528"/>
    <w:pPr>
      <w:spacing w:after="0" w:line="264" w:lineRule="auto"/>
      <w:jc w:val="center"/>
    </w:pPr>
    <w:rPr>
      <w:rFonts w:asciiTheme="majorHAnsi" w:eastAsia="Times New Roman" w:hAnsiTheme="majorHAnsi" w:cs="Times New Roman"/>
      <w:b/>
      <w:caps/>
      <w:spacing w:val="4"/>
      <w:sz w:val="15"/>
      <w:szCs w:val="18"/>
    </w:rPr>
  </w:style>
  <w:style w:type="paragraph" w:customStyle="1" w:styleId="0B31C71275BD44F4801BD2DE9397C0932">
    <w:name w:val="0B31C71275BD44F4801BD2DE9397C0932"/>
    <w:rsid w:val="00503528"/>
    <w:pPr>
      <w:spacing w:after="0" w:line="240" w:lineRule="auto"/>
      <w:jc w:val="center"/>
    </w:pPr>
    <w:rPr>
      <w:rFonts w:eastAsia="Times New Roman" w:cs="Times New Roman"/>
      <w:spacing w:val="4"/>
      <w:sz w:val="17"/>
      <w:szCs w:val="18"/>
    </w:rPr>
  </w:style>
  <w:style w:type="paragraph" w:customStyle="1" w:styleId="0863D1980FDF491E839DF28124114ADD2">
    <w:name w:val="0863D1980FDF491E839DF28124114ADD2"/>
    <w:rsid w:val="00503528"/>
    <w:pPr>
      <w:spacing w:after="0" w:line="264" w:lineRule="auto"/>
      <w:jc w:val="center"/>
    </w:pPr>
    <w:rPr>
      <w:rFonts w:asciiTheme="majorHAnsi" w:eastAsia="Times New Roman" w:hAnsiTheme="majorHAnsi" w:cs="Times New Roman"/>
      <w:b/>
      <w:caps/>
      <w:spacing w:val="4"/>
      <w:sz w:val="15"/>
      <w:szCs w:val="18"/>
    </w:rPr>
  </w:style>
  <w:style w:type="paragraph" w:customStyle="1" w:styleId="DD1F5F8775AA4A5A87ACB762B0B96DE52">
    <w:name w:val="DD1F5F8775AA4A5A87ACB762B0B96DE52"/>
    <w:rsid w:val="00503528"/>
    <w:pPr>
      <w:spacing w:after="0" w:line="264" w:lineRule="auto"/>
      <w:jc w:val="center"/>
    </w:pPr>
    <w:rPr>
      <w:rFonts w:asciiTheme="majorHAnsi" w:eastAsia="Times New Roman" w:hAnsiTheme="majorHAnsi" w:cs="Times New Roman"/>
      <w:b/>
      <w:caps/>
      <w:spacing w:val="4"/>
      <w:sz w:val="15"/>
      <w:szCs w:val="18"/>
    </w:rPr>
  </w:style>
  <w:style w:type="paragraph" w:customStyle="1" w:styleId="4C7955FFC3EC42CDAC8D81407B37A4572">
    <w:name w:val="4C7955FFC3EC42CDAC8D81407B37A4572"/>
    <w:rsid w:val="00503528"/>
    <w:pPr>
      <w:spacing w:after="0" w:line="264" w:lineRule="auto"/>
      <w:jc w:val="center"/>
    </w:pPr>
    <w:rPr>
      <w:rFonts w:asciiTheme="majorHAnsi" w:eastAsia="Times New Roman" w:hAnsiTheme="majorHAnsi" w:cs="Times New Roman"/>
      <w:b/>
      <w:caps/>
      <w:spacing w:val="4"/>
      <w:sz w:val="15"/>
      <w:szCs w:val="18"/>
    </w:rPr>
  </w:style>
  <w:style w:type="paragraph" w:customStyle="1" w:styleId="4ED8ECC338124120AE67780B6AD64E162">
    <w:name w:val="4ED8ECC338124120AE67780B6AD64E162"/>
    <w:rsid w:val="00503528"/>
    <w:pPr>
      <w:spacing w:after="0" w:line="264" w:lineRule="auto"/>
      <w:jc w:val="center"/>
    </w:pPr>
    <w:rPr>
      <w:rFonts w:asciiTheme="majorHAnsi" w:eastAsia="Times New Roman" w:hAnsiTheme="majorHAnsi" w:cs="Times New Roman"/>
      <w:b/>
      <w:caps/>
      <w:spacing w:val="4"/>
      <w:sz w:val="15"/>
      <w:szCs w:val="18"/>
    </w:rPr>
  </w:style>
  <w:style w:type="paragraph" w:customStyle="1" w:styleId="4BB018BFA90E4C28811104DF43F4E9B32">
    <w:name w:val="4BB018BFA90E4C28811104DF43F4E9B32"/>
    <w:rsid w:val="00503528"/>
    <w:pPr>
      <w:spacing w:before="20" w:after="0" w:line="240" w:lineRule="auto"/>
      <w:jc w:val="right"/>
      <w:outlineLvl w:val="1"/>
    </w:pPr>
    <w:rPr>
      <w:rFonts w:asciiTheme="majorHAnsi" w:eastAsia="Times New Roman" w:hAnsiTheme="majorHAnsi" w:cs="Times New Roman"/>
      <w:b/>
      <w:caps/>
      <w:spacing w:val="4"/>
      <w:sz w:val="15"/>
      <w:szCs w:val="16"/>
    </w:rPr>
  </w:style>
  <w:style w:type="paragraph" w:customStyle="1" w:styleId="E0A9D3D2FBB344C78C28FD7FC60946EA2">
    <w:name w:val="E0A9D3D2FBB344C78C28FD7FC60946EA2"/>
    <w:rsid w:val="00503528"/>
    <w:pPr>
      <w:spacing w:before="20" w:after="0" w:line="240" w:lineRule="auto"/>
      <w:jc w:val="right"/>
      <w:outlineLvl w:val="1"/>
    </w:pPr>
    <w:rPr>
      <w:rFonts w:asciiTheme="majorHAnsi" w:eastAsia="Times New Roman" w:hAnsiTheme="majorHAnsi" w:cs="Times New Roman"/>
      <w:b/>
      <w:caps/>
      <w:spacing w:val="4"/>
      <w:sz w:val="15"/>
      <w:szCs w:val="16"/>
    </w:rPr>
  </w:style>
  <w:style w:type="paragraph" w:customStyle="1" w:styleId="35B671FD7B484A8489A47E92CC57DDB92">
    <w:name w:val="35B671FD7B484A8489A47E92CC57DDB92"/>
    <w:rsid w:val="00503528"/>
    <w:pPr>
      <w:spacing w:before="20" w:after="0" w:line="240" w:lineRule="auto"/>
      <w:jc w:val="right"/>
      <w:outlineLvl w:val="1"/>
    </w:pPr>
    <w:rPr>
      <w:rFonts w:asciiTheme="majorHAnsi" w:eastAsia="Times New Roman" w:hAnsiTheme="majorHAnsi" w:cs="Times New Roman"/>
      <w:b/>
      <w:caps/>
      <w:spacing w:val="4"/>
      <w:sz w:val="15"/>
      <w:szCs w:val="16"/>
    </w:rPr>
  </w:style>
  <w:style w:type="paragraph" w:customStyle="1" w:styleId="F27E92C0315C4B45AE053A4E74318ECF2">
    <w:name w:val="F27E92C0315C4B45AE053A4E74318ECF2"/>
    <w:rsid w:val="00503528"/>
    <w:pPr>
      <w:tabs>
        <w:tab w:val="right" w:leader="underscore" w:pos="10080"/>
      </w:tabs>
      <w:spacing w:after="0" w:line="264" w:lineRule="auto"/>
    </w:pPr>
    <w:rPr>
      <w:rFonts w:eastAsia="Times New Roman" w:cs="Times New Roman"/>
      <w:spacing w:val="4"/>
      <w:sz w:val="15"/>
      <w:szCs w:val="18"/>
    </w:rPr>
  </w:style>
  <w:style w:type="paragraph" w:customStyle="1" w:styleId="ACE202464E834DC4B7D2D1F45E7F1BD92">
    <w:name w:val="ACE202464E834DC4B7D2D1F45E7F1BD92"/>
    <w:rsid w:val="00503528"/>
    <w:pPr>
      <w:tabs>
        <w:tab w:val="right" w:leader="underscore" w:pos="10080"/>
      </w:tabs>
      <w:spacing w:after="0" w:line="264" w:lineRule="auto"/>
    </w:pPr>
    <w:rPr>
      <w:rFonts w:eastAsia="Times New Roman" w:cs="Times New Roman"/>
      <w:spacing w:val="4"/>
      <w:sz w:val="15"/>
      <w:szCs w:val="18"/>
    </w:rPr>
  </w:style>
  <w:style w:type="paragraph" w:customStyle="1" w:styleId="A759CDD4D70B407DA522545F7C5642988">
    <w:name w:val="A759CDD4D70B407DA522545F7C5642988"/>
    <w:rsid w:val="00503528"/>
    <w:pPr>
      <w:tabs>
        <w:tab w:val="right" w:leader="underscore" w:pos="10080"/>
      </w:tabs>
      <w:spacing w:after="0" w:line="264" w:lineRule="auto"/>
    </w:pPr>
    <w:rPr>
      <w:rFonts w:eastAsia="Times New Roman" w:cs="Times New Roman"/>
      <w:spacing w:val="4"/>
      <w:sz w:val="15"/>
      <w:szCs w:val="18"/>
    </w:rPr>
  </w:style>
  <w:style w:type="paragraph" w:customStyle="1" w:styleId="9376D0EB9360466386BFF926ABC172582">
    <w:name w:val="9376D0EB9360466386BFF926ABC172582"/>
    <w:rsid w:val="00503528"/>
    <w:pPr>
      <w:tabs>
        <w:tab w:val="right" w:leader="underscore" w:pos="10080"/>
      </w:tabs>
      <w:spacing w:after="0" w:line="264" w:lineRule="auto"/>
    </w:pPr>
    <w:rPr>
      <w:rFonts w:eastAsia="Times New Roman" w:cs="Times New Roman"/>
      <w:spacing w:val="4"/>
      <w:sz w:val="15"/>
      <w:szCs w:val="18"/>
    </w:rPr>
  </w:style>
  <w:style w:type="paragraph" w:customStyle="1" w:styleId="55A279478AA241A3B110D0AF309B88572">
    <w:name w:val="55A279478AA241A3B110D0AF309B88572"/>
    <w:rsid w:val="00503528"/>
    <w:pPr>
      <w:spacing w:after="0" w:line="264" w:lineRule="auto"/>
      <w:jc w:val="center"/>
    </w:pPr>
    <w:rPr>
      <w:rFonts w:eastAsia="Times New Roman" w:cs="Times New Roman"/>
      <w:b/>
      <w:caps/>
      <w:spacing w:val="4"/>
      <w:sz w:val="19"/>
      <w:szCs w:val="18"/>
    </w:rPr>
  </w:style>
  <w:style w:type="paragraph" w:customStyle="1" w:styleId="D567FC3F7FD0484E8F6449265CFA942C3">
    <w:name w:val="D567FC3F7FD0484E8F6449265CFA942C3"/>
    <w:rsid w:val="00503528"/>
    <w:pPr>
      <w:spacing w:after="0" w:line="240" w:lineRule="auto"/>
      <w:jc w:val="right"/>
      <w:outlineLvl w:val="0"/>
    </w:pPr>
    <w:rPr>
      <w:rFonts w:asciiTheme="majorHAnsi" w:eastAsia="Times New Roman" w:hAnsiTheme="majorHAnsi" w:cs="Times New Roman"/>
      <w:b/>
      <w:color w:val="2F5496" w:themeColor="accent1" w:themeShade="BF"/>
      <w:spacing w:val="4"/>
      <w:sz w:val="40"/>
      <w:szCs w:val="18"/>
    </w:rPr>
  </w:style>
  <w:style w:type="paragraph" w:customStyle="1" w:styleId="543C23CF12134C5B8242BD279B1A97F13">
    <w:name w:val="543C23CF12134C5B8242BD279B1A97F13"/>
    <w:rsid w:val="00503528"/>
    <w:pPr>
      <w:spacing w:after="0" w:line="240" w:lineRule="auto"/>
    </w:pPr>
    <w:rPr>
      <w:rFonts w:eastAsia="Times New Roman" w:cs="Times New Roman"/>
      <w:b/>
      <w:spacing w:val="4"/>
      <w:sz w:val="24"/>
      <w:szCs w:val="18"/>
    </w:rPr>
  </w:style>
  <w:style w:type="paragraph" w:customStyle="1" w:styleId="77F1C3890B5F45F79A811B8585CFAD3210">
    <w:name w:val="77F1C3890B5F45F79A811B8585CFAD3210"/>
    <w:rsid w:val="00503528"/>
    <w:pPr>
      <w:spacing w:before="60" w:after="0" w:line="240" w:lineRule="auto"/>
    </w:pPr>
    <w:rPr>
      <w:rFonts w:eastAsia="Times New Roman" w:cs="Times New Roman"/>
      <w:i/>
      <w:spacing w:val="4"/>
      <w:sz w:val="15"/>
      <w:szCs w:val="18"/>
    </w:rPr>
  </w:style>
  <w:style w:type="paragraph" w:customStyle="1" w:styleId="E793461E16D34C57A745EACB7DF4C0093">
    <w:name w:val="E793461E16D34C57A745EACB7DF4C0093"/>
    <w:rsid w:val="00503528"/>
    <w:pPr>
      <w:spacing w:after="0" w:line="264" w:lineRule="auto"/>
      <w:jc w:val="right"/>
    </w:pPr>
    <w:rPr>
      <w:rFonts w:eastAsia="Times New Roman" w:cs="Times New Roman"/>
      <w:caps/>
      <w:spacing w:val="4"/>
      <w:sz w:val="16"/>
      <w:szCs w:val="16"/>
    </w:rPr>
  </w:style>
  <w:style w:type="paragraph" w:customStyle="1" w:styleId="1A059293B5EC454EB76E761DFAA173EF3">
    <w:name w:val="1A059293B5EC454EB76E761DFAA173EF3"/>
    <w:rsid w:val="00503528"/>
    <w:pPr>
      <w:spacing w:after="0" w:line="264" w:lineRule="auto"/>
      <w:jc w:val="right"/>
    </w:pPr>
    <w:rPr>
      <w:rFonts w:eastAsia="Times New Roman" w:cs="Times New Roman"/>
      <w:caps/>
      <w:spacing w:val="4"/>
      <w:sz w:val="16"/>
      <w:szCs w:val="16"/>
    </w:rPr>
  </w:style>
  <w:style w:type="paragraph" w:customStyle="1" w:styleId="A23C00B72E0749BF984220A8A6FFA6BC3">
    <w:name w:val="A23C00B72E0749BF984220A8A6FFA6BC3"/>
    <w:rsid w:val="00503528"/>
    <w:pPr>
      <w:spacing w:after="0" w:line="264" w:lineRule="auto"/>
      <w:jc w:val="right"/>
    </w:pPr>
    <w:rPr>
      <w:rFonts w:eastAsia="Times New Roman" w:cs="Times New Roman"/>
      <w:caps/>
      <w:spacing w:val="4"/>
      <w:sz w:val="16"/>
      <w:szCs w:val="16"/>
    </w:rPr>
  </w:style>
  <w:style w:type="paragraph" w:customStyle="1" w:styleId="C09FFDCE105E4878B77FBF4F257EE8303">
    <w:name w:val="C09FFDCE105E4878B77FBF4F257EE8303"/>
    <w:rsid w:val="00503528"/>
    <w:pPr>
      <w:spacing w:after="0" w:line="264" w:lineRule="auto"/>
      <w:jc w:val="right"/>
    </w:pPr>
    <w:rPr>
      <w:rFonts w:eastAsia="Times New Roman" w:cs="Times New Roman"/>
      <w:caps/>
      <w:spacing w:val="4"/>
      <w:sz w:val="16"/>
      <w:szCs w:val="16"/>
    </w:rPr>
  </w:style>
  <w:style w:type="paragraph" w:customStyle="1" w:styleId="8B8D4839B1174B2F8E4300D1E2CD098B4">
    <w:name w:val="8B8D4839B1174B2F8E4300D1E2CD098B4"/>
    <w:rsid w:val="00503528"/>
    <w:pPr>
      <w:spacing w:after="0" w:line="264" w:lineRule="auto"/>
    </w:pPr>
    <w:rPr>
      <w:rFonts w:eastAsia="Times New Roman" w:cs="Times New Roman"/>
      <w:spacing w:val="4"/>
      <w:sz w:val="17"/>
      <w:szCs w:val="18"/>
    </w:rPr>
  </w:style>
  <w:style w:type="paragraph" w:customStyle="1" w:styleId="9B2B0447BCED479EA004A294B7AD01F83">
    <w:name w:val="9B2B0447BCED479EA004A294B7AD01F83"/>
    <w:rsid w:val="00503528"/>
    <w:pPr>
      <w:spacing w:after="0" w:line="264" w:lineRule="auto"/>
    </w:pPr>
    <w:rPr>
      <w:rFonts w:eastAsia="Times New Roman" w:cs="Times New Roman"/>
      <w:spacing w:val="4"/>
      <w:sz w:val="17"/>
      <w:szCs w:val="18"/>
    </w:rPr>
  </w:style>
  <w:style w:type="paragraph" w:customStyle="1" w:styleId="FAC50B1542654B659BFDA931BE44F5823">
    <w:name w:val="FAC50B1542654B659BFDA931BE44F5823"/>
    <w:rsid w:val="00503528"/>
    <w:pPr>
      <w:spacing w:after="0" w:line="264" w:lineRule="auto"/>
    </w:pPr>
    <w:rPr>
      <w:rFonts w:eastAsia="Times New Roman" w:cs="Times New Roman"/>
      <w:spacing w:val="4"/>
      <w:sz w:val="17"/>
      <w:szCs w:val="18"/>
    </w:rPr>
  </w:style>
  <w:style w:type="paragraph" w:customStyle="1" w:styleId="2A10C8426A3D4EF88087886811046A894">
    <w:name w:val="2A10C8426A3D4EF88087886811046A894"/>
    <w:rsid w:val="00503528"/>
    <w:pPr>
      <w:spacing w:after="0" w:line="264" w:lineRule="auto"/>
    </w:pPr>
    <w:rPr>
      <w:rFonts w:eastAsia="Times New Roman" w:cs="Times New Roman"/>
      <w:spacing w:val="4"/>
      <w:sz w:val="17"/>
      <w:szCs w:val="18"/>
    </w:rPr>
  </w:style>
  <w:style w:type="paragraph" w:customStyle="1" w:styleId="343406255AA34667A49923DFF1B7D93E3">
    <w:name w:val="343406255AA34667A49923DFF1B7D93E3"/>
    <w:rsid w:val="00503528"/>
    <w:pPr>
      <w:spacing w:after="0" w:line="264" w:lineRule="auto"/>
    </w:pPr>
    <w:rPr>
      <w:rFonts w:eastAsia="Times New Roman" w:cs="Times New Roman"/>
      <w:spacing w:val="4"/>
      <w:sz w:val="17"/>
      <w:szCs w:val="18"/>
    </w:rPr>
  </w:style>
  <w:style w:type="paragraph" w:customStyle="1" w:styleId="E01180E8C186493FBCD3317809B23B234">
    <w:name w:val="E01180E8C186493FBCD3317809B23B234"/>
    <w:rsid w:val="00503528"/>
    <w:pPr>
      <w:spacing w:after="0" w:line="264" w:lineRule="auto"/>
    </w:pPr>
    <w:rPr>
      <w:rFonts w:eastAsia="Times New Roman" w:cs="Times New Roman"/>
      <w:spacing w:val="4"/>
      <w:sz w:val="17"/>
      <w:szCs w:val="18"/>
    </w:rPr>
  </w:style>
  <w:style w:type="paragraph" w:customStyle="1" w:styleId="9721C64D6FF24EC3A947CBEA44D031804">
    <w:name w:val="9721C64D6FF24EC3A947CBEA44D031804"/>
    <w:rsid w:val="00503528"/>
    <w:pPr>
      <w:spacing w:after="0" w:line="264" w:lineRule="auto"/>
    </w:pPr>
    <w:rPr>
      <w:rFonts w:eastAsia="Times New Roman" w:cs="Times New Roman"/>
      <w:spacing w:val="4"/>
      <w:sz w:val="17"/>
      <w:szCs w:val="18"/>
    </w:rPr>
  </w:style>
  <w:style w:type="paragraph" w:customStyle="1" w:styleId="4335B91E10A34D28A19CA0463A8CA7125">
    <w:name w:val="4335B91E10A34D28A19CA0463A8CA7125"/>
    <w:rsid w:val="00503528"/>
    <w:pPr>
      <w:spacing w:after="0" w:line="264" w:lineRule="auto"/>
      <w:jc w:val="right"/>
    </w:pPr>
    <w:rPr>
      <w:rFonts w:eastAsia="Times New Roman" w:cs="Times New Roman"/>
      <w:b/>
      <w:caps/>
      <w:spacing w:val="4"/>
      <w:sz w:val="16"/>
      <w:szCs w:val="16"/>
    </w:rPr>
  </w:style>
  <w:style w:type="paragraph" w:customStyle="1" w:styleId="278DFE9810B7457C86C48943CFF060B75">
    <w:name w:val="278DFE9810B7457C86C48943CFF060B75"/>
    <w:rsid w:val="00503528"/>
    <w:pPr>
      <w:spacing w:after="0" w:line="264" w:lineRule="auto"/>
      <w:jc w:val="right"/>
    </w:pPr>
    <w:rPr>
      <w:rFonts w:eastAsia="Times New Roman" w:cs="Times New Roman"/>
      <w:b/>
      <w:caps/>
      <w:spacing w:val="4"/>
      <w:sz w:val="16"/>
      <w:szCs w:val="16"/>
    </w:rPr>
  </w:style>
  <w:style w:type="paragraph" w:customStyle="1" w:styleId="F0AE6834FDC24B0E9096C91D525737F43">
    <w:name w:val="F0AE6834FDC24B0E9096C91D525737F43"/>
    <w:rsid w:val="00503528"/>
    <w:pPr>
      <w:spacing w:before="20" w:after="0" w:line="240" w:lineRule="auto"/>
      <w:outlineLvl w:val="1"/>
    </w:pPr>
    <w:rPr>
      <w:rFonts w:asciiTheme="majorHAnsi" w:eastAsia="Times New Roman" w:hAnsiTheme="majorHAnsi" w:cs="Times New Roman"/>
      <w:b/>
      <w:caps/>
      <w:spacing w:val="4"/>
      <w:sz w:val="15"/>
      <w:szCs w:val="16"/>
    </w:rPr>
  </w:style>
  <w:style w:type="paragraph" w:customStyle="1" w:styleId="A973E3E8C0694995B92F99B318009D994">
    <w:name w:val="A973E3E8C0694995B92F99B318009D994"/>
    <w:rsid w:val="00503528"/>
    <w:pPr>
      <w:spacing w:after="0" w:line="264" w:lineRule="auto"/>
    </w:pPr>
    <w:rPr>
      <w:rFonts w:eastAsia="Times New Roman" w:cs="Times New Roman"/>
      <w:spacing w:val="4"/>
      <w:sz w:val="17"/>
      <w:szCs w:val="18"/>
    </w:rPr>
  </w:style>
  <w:style w:type="paragraph" w:customStyle="1" w:styleId="16793209BD484A9186A194EABF214FBF4">
    <w:name w:val="16793209BD484A9186A194EABF214FBF4"/>
    <w:rsid w:val="00503528"/>
    <w:pPr>
      <w:spacing w:after="0" w:line="264" w:lineRule="auto"/>
    </w:pPr>
    <w:rPr>
      <w:rFonts w:eastAsia="Times New Roman" w:cs="Times New Roman"/>
      <w:spacing w:val="4"/>
      <w:sz w:val="17"/>
      <w:szCs w:val="18"/>
    </w:rPr>
  </w:style>
  <w:style w:type="paragraph" w:customStyle="1" w:styleId="5558DDF9BF7E4218936E21858B0043354">
    <w:name w:val="5558DDF9BF7E4218936E21858B0043354"/>
    <w:rsid w:val="00503528"/>
    <w:pPr>
      <w:spacing w:after="0" w:line="264" w:lineRule="auto"/>
    </w:pPr>
    <w:rPr>
      <w:rFonts w:eastAsia="Times New Roman" w:cs="Times New Roman"/>
      <w:spacing w:val="4"/>
      <w:sz w:val="17"/>
      <w:szCs w:val="18"/>
    </w:rPr>
  </w:style>
  <w:style w:type="paragraph" w:customStyle="1" w:styleId="97BE07F67E8141CBA2FC75F7ADB2E6064">
    <w:name w:val="97BE07F67E8141CBA2FC75F7ADB2E6064"/>
    <w:rsid w:val="00503528"/>
    <w:pPr>
      <w:spacing w:after="0" w:line="264" w:lineRule="auto"/>
    </w:pPr>
    <w:rPr>
      <w:rFonts w:eastAsia="Times New Roman" w:cs="Times New Roman"/>
      <w:spacing w:val="4"/>
      <w:sz w:val="17"/>
      <w:szCs w:val="18"/>
    </w:rPr>
  </w:style>
  <w:style w:type="paragraph" w:customStyle="1" w:styleId="DDD34FCB955147C285BE8A35E2A7A2C84">
    <w:name w:val="DDD34FCB955147C285BE8A35E2A7A2C84"/>
    <w:rsid w:val="00503528"/>
    <w:pPr>
      <w:spacing w:after="0" w:line="264" w:lineRule="auto"/>
    </w:pPr>
    <w:rPr>
      <w:rFonts w:eastAsia="Times New Roman" w:cs="Times New Roman"/>
      <w:spacing w:val="4"/>
      <w:sz w:val="17"/>
      <w:szCs w:val="18"/>
    </w:rPr>
  </w:style>
  <w:style w:type="paragraph" w:customStyle="1" w:styleId="847E366685924F5C8FA2D18EC451BC784">
    <w:name w:val="847E366685924F5C8FA2D18EC451BC784"/>
    <w:rsid w:val="00503528"/>
    <w:pPr>
      <w:spacing w:after="0" w:line="264" w:lineRule="auto"/>
    </w:pPr>
    <w:rPr>
      <w:rFonts w:eastAsia="Times New Roman" w:cs="Times New Roman"/>
      <w:spacing w:val="4"/>
      <w:sz w:val="17"/>
      <w:szCs w:val="18"/>
    </w:rPr>
  </w:style>
  <w:style w:type="paragraph" w:customStyle="1" w:styleId="563B7753D2DD4A2E8FEAD63DD5AB01EB3">
    <w:name w:val="563B7753D2DD4A2E8FEAD63DD5AB01EB3"/>
    <w:rsid w:val="00503528"/>
    <w:pPr>
      <w:spacing w:after="0" w:line="264" w:lineRule="auto"/>
    </w:pPr>
    <w:rPr>
      <w:rFonts w:eastAsia="Times New Roman" w:cs="Times New Roman"/>
      <w:spacing w:val="4"/>
      <w:sz w:val="17"/>
      <w:szCs w:val="18"/>
    </w:rPr>
  </w:style>
  <w:style w:type="paragraph" w:customStyle="1" w:styleId="C583488F30AB40CEA6D5C0E126E5F8253">
    <w:name w:val="C583488F30AB40CEA6D5C0E126E5F8253"/>
    <w:rsid w:val="00503528"/>
    <w:pPr>
      <w:spacing w:after="0" w:line="264" w:lineRule="auto"/>
      <w:jc w:val="center"/>
    </w:pPr>
    <w:rPr>
      <w:rFonts w:asciiTheme="majorHAnsi" w:eastAsia="Times New Roman" w:hAnsiTheme="majorHAnsi" w:cs="Times New Roman"/>
      <w:b/>
      <w:caps/>
      <w:spacing w:val="4"/>
      <w:sz w:val="15"/>
      <w:szCs w:val="18"/>
    </w:rPr>
  </w:style>
  <w:style w:type="paragraph" w:customStyle="1" w:styleId="B46CD916638C47F28511F66673BE7F013">
    <w:name w:val="B46CD916638C47F28511F66673BE7F013"/>
    <w:rsid w:val="00503528"/>
    <w:pPr>
      <w:spacing w:after="0" w:line="264" w:lineRule="auto"/>
      <w:jc w:val="center"/>
    </w:pPr>
    <w:rPr>
      <w:rFonts w:asciiTheme="majorHAnsi" w:eastAsia="Times New Roman" w:hAnsiTheme="majorHAnsi" w:cs="Times New Roman"/>
      <w:b/>
      <w:caps/>
      <w:spacing w:val="4"/>
      <w:sz w:val="15"/>
      <w:szCs w:val="18"/>
    </w:rPr>
  </w:style>
  <w:style w:type="paragraph" w:customStyle="1" w:styleId="5FE610F2A74E4876B8637F69AFFD0DBF3">
    <w:name w:val="5FE610F2A74E4876B8637F69AFFD0DBF3"/>
    <w:rsid w:val="00503528"/>
    <w:pPr>
      <w:spacing w:after="0" w:line="264" w:lineRule="auto"/>
      <w:jc w:val="center"/>
    </w:pPr>
    <w:rPr>
      <w:rFonts w:asciiTheme="majorHAnsi" w:eastAsia="Times New Roman" w:hAnsiTheme="majorHAnsi" w:cs="Times New Roman"/>
      <w:b/>
      <w:caps/>
      <w:spacing w:val="4"/>
      <w:sz w:val="15"/>
      <w:szCs w:val="18"/>
    </w:rPr>
  </w:style>
  <w:style w:type="paragraph" w:customStyle="1" w:styleId="DAF0A2D196FE47FC8D77100AEC70FE3F3">
    <w:name w:val="DAF0A2D196FE47FC8D77100AEC70FE3F3"/>
    <w:rsid w:val="00503528"/>
    <w:pPr>
      <w:spacing w:after="0" w:line="264" w:lineRule="auto"/>
      <w:jc w:val="center"/>
    </w:pPr>
    <w:rPr>
      <w:rFonts w:asciiTheme="majorHAnsi" w:eastAsia="Times New Roman" w:hAnsiTheme="majorHAnsi" w:cs="Times New Roman"/>
      <w:b/>
      <w:caps/>
      <w:spacing w:val="4"/>
      <w:sz w:val="15"/>
      <w:szCs w:val="18"/>
    </w:rPr>
  </w:style>
  <w:style w:type="paragraph" w:customStyle="1" w:styleId="0B31C71275BD44F4801BD2DE9397C0933">
    <w:name w:val="0B31C71275BD44F4801BD2DE9397C0933"/>
    <w:rsid w:val="00503528"/>
    <w:pPr>
      <w:spacing w:after="0" w:line="240" w:lineRule="auto"/>
      <w:jc w:val="center"/>
    </w:pPr>
    <w:rPr>
      <w:rFonts w:eastAsia="Times New Roman" w:cs="Times New Roman"/>
      <w:spacing w:val="4"/>
      <w:sz w:val="17"/>
      <w:szCs w:val="18"/>
    </w:rPr>
  </w:style>
  <w:style w:type="paragraph" w:customStyle="1" w:styleId="0863D1980FDF491E839DF28124114ADD3">
    <w:name w:val="0863D1980FDF491E839DF28124114ADD3"/>
    <w:rsid w:val="00503528"/>
    <w:pPr>
      <w:spacing w:after="0" w:line="264" w:lineRule="auto"/>
      <w:jc w:val="center"/>
    </w:pPr>
    <w:rPr>
      <w:rFonts w:asciiTheme="majorHAnsi" w:eastAsia="Times New Roman" w:hAnsiTheme="majorHAnsi" w:cs="Times New Roman"/>
      <w:b/>
      <w:caps/>
      <w:spacing w:val="4"/>
      <w:sz w:val="15"/>
      <w:szCs w:val="18"/>
    </w:rPr>
  </w:style>
  <w:style w:type="paragraph" w:customStyle="1" w:styleId="DD1F5F8775AA4A5A87ACB762B0B96DE53">
    <w:name w:val="DD1F5F8775AA4A5A87ACB762B0B96DE53"/>
    <w:rsid w:val="00503528"/>
    <w:pPr>
      <w:spacing w:after="0" w:line="264" w:lineRule="auto"/>
      <w:jc w:val="center"/>
    </w:pPr>
    <w:rPr>
      <w:rFonts w:asciiTheme="majorHAnsi" w:eastAsia="Times New Roman" w:hAnsiTheme="majorHAnsi" w:cs="Times New Roman"/>
      <w:b/>
      <w:caps/>
      <w:spacing w:val="4"/>
      <w:sz w:val="15"/>
      <w:szCs w:val="18"/>
    </w:rPr>
  </w:style>
  <w:style w:type="paragraph" w:customStyle="1" w:styleId="4C7955FFC3EC42CDAC8D81407B37A4573">
    <w:name w:val="4C7955FFC3EC42CDAC8D81407B37A4573"/>
    <w:rsid w:val="00503528"/>
    <w:pPr>
      <w:spacing w:after="0" w:line="264" w:lineRule="auto"/>
      <w:jc w:val="center"/>
    </w:pPr>
    <w:rPr>
      <w:rFonts w:asciiTheme="majorHAnsi" w:eastAsia="Times New Roman" w:hAnsiTheme="majorHAnsi" w:cs="Times New Roman"/>
      <w:b/>
      <w:caps/>
      <w:spacing w:val="4"/>
      <w:sz w:val="15"/>
      <w:szCs w:val="18"/>
    </w:rPr>
  </w:style>
  <w:style w:type="paragraph" w:customStyle="1" w:styleId="4ED8ECC338124120AE67780B6AD64E163">
    <w:name w:val="4ED8ECC338124120AE67780B6AD64E163"/>
    <w:rsid w:val="00503528"/>
    <w:pPr>
      <w:spacing w:after="0" w:line="264" w:lineRule="auto"/>
      <w:jc w:val="center"/>
    </w:pPr>
    <w:rPr>
      <w:rFonts w:asciiTheme="majorHAnsi" w:eastAsia="Times New Roman" w:hAnsiTheme="majorHAnsi" w:cs="Times New Roman"/>
      <w:b/>
      <w:caps/>
      <w:spacing w:val="4"/>
      <w:sz w:val="15"/>
      <w:szCs w:val="18"/>
    </w:rPr>
  </w:style>
  <w:style w:type="paragraph" w:customStyle="1" w:styleId="4BB018BFA90E4C28811104DF43F4E9B33">
    <w:name w:val="4BB018BFA90E4C28811104DF43F4E9B33"/>
    <w:rsid w:val="00503528"/>
    <w:pPr>
      <w:spacing w:before="20" w:after="0" w:line="240" w:lineRule="auto"/>
      <w:jc w:val="right"/>
      <w:outlineLvl w:val="1"/>
    </w:pPr>
    <w:rPr>
      <w:rFonts w:asciiTheme="majorHAnsi" w:eastAsia="Times New Roman" w:hAnsiTheme="majorHAnsi" w:cs="Times New Roman"/>
      <w:b/>
      <w:caps/>
      <w:spacing w:val="4"/>
      <w:sz w:val="15"/>
      <w:szCs w:val="16"/>
    </w:rPr>
  </w:style>
  <w:style w:type="paragraph" w:customStyle="1" w:styleId="E0A9D3D2FBB344C78C28FD7FC60946EA3">
    <w:name w:val="E0A9D3D2FBB344C78C28FD7FC60946EA3"/>
    <w:rsid w:val="00503528"/>
    <w:pPr>
      <w:spacing w:before="20" w:after="0" w:line="240" w:lineRule="auto"/>
      <w:jc w:val="right"/>
      <w:outlineLvl w:val="1"/>
    </w:pPr>
    <w:rPr>
      <w:rFonts w:asciiTheme="majorHAnsi" w:eastAsia="Times New Roman" w:hAnsiTheme="majorHAnsi" w:cs="Times New Roman"/>
      <w:b/>
      <w:caps/>
      <w:spacing w:val="4"/>
      <w:sz w:val="15"/>
      <w:szCs w:val="16"/>
    </w:rPr>
  </w:style>
  <w:style w:type="paragraph" w:customStyle="1" w:styleId="35B671FD7B484A8489A47E92CC57DDB93">
    <w:name w:val="35B671FD7B484A8489A47E92CC57DDB93"/>
    <w:rsid w:val="00503528"/>
    <w:pPr>
      <w:spacing w:before="20" w:after="0" w:line="240" w:lineRule="auto"/>
      <w:jc w:val="right"/>
      <w:outlineLvl w:val="1"/>
    </w:pPr>
    <w:rPr>
      <w:rFonts w:asciiTheme="majorHAnsi" w:eastAsia="Times New Roman" w:hAnsiTheme="majorHAnsi" w:cs="Times New Roman"/>
      <w:b/>
      <w:caps/>
      <w:spacing w:val="4"/>
      <w:sz w:val="15"/>
      <w:szCs w:val="16"/>
    </w:rPr>
  </w:style>
  <w:style w:type="paragraph" w:customStyle="1" w:styleId="F27E92C0315C4B45AE053A4E74318ECF3">
    <w:name w:val="F27E92C0315C4B45AE053A4E74318ECF3"/>
    <w:rsid w:val="00503528"/>
    <w:pPr>
      <w:tabs>
        <w:tab w:val="right" w:leader="underscore" w:pos="10080"/>
      </w:tabs>
      <w:spacing w:after="0" w:line="264" w:lineRule="auto"/>
    </w:pPr>
    <w:rPr>
      <w:rFonts w:eastAsia="Times New Roman" w:cs="Times New Roman"/>
      <w:spacing w:val="4"/>
      <w:sz w:val="15"/>
      <w:szCs w:val="18"/>
    </w:rPr>
  </w:style>
  <w:style w:type="paragraph" w:customStyle="1" w:styleId="ACE202464E834DC4B7D2D1F45E7F1BD93">
    <w:name w:val="ACE202464E834DC4B7D2D1F45E7F1BD93"/>
    <w:rsid w:val="00503528"/>
    <w:pPr>
      <w:tabs>
        <w:tab w:val="right" w:leader="underscore" w:pos="10080"/>
      </w:tabs>
      <w:spacing w:after="0" w:line="264" w:lineRule="auto"/>
    </w:pPr>
    <w:rPr>
      <w:rFonts w:eastAsia="Times New Roman" w:cs="Times New Roman"/>
      <w:spacing w:val="4"/>
      <w:sz w:val="15"/>
      <w:szCs w:val="18"/>
    </w:rPr>
  </w:style>
  <w:style w:type="paragraph" w:customStyle="1" w:styleId="A759CDD4D70B407DA522545F7C5642989">
    <w:name w:val="A759CDD4D70B407DA522545F7C5642989"/>
    <w:rsid w:val="00503528"/>
    <w:pPr>
      <w:tabs>
        <w:tab w:val="right" w:leader="underscore" w:pos="10080"/>
      </w:tabs>
      <w:spacing w:after="0" w:line="264" w:lineRule="auto"/>
    </w:pPr>
    <w:rPr>
      <w:rFonts w:eastAsia="Times New Roman" w:cs="Times New Roman"/>
      <w:spacing w:val="4"/>
      <w:sz w:val="15"/>
      <w:szCs w:val="18"/>
    </w:rPr>
  </w:style>
  <w:style w:type="paragraph" w:customStyle="1" w:styleId="9376D0EB9360466386BFF926ABC172583">
    <w:name w:val="9376D0EB9360466386BFF926ABC172583"/>
    <w:rsid w:val="00503528"/>
    <w:pPr>
      <w:tabs>
        <w:tab w:val="right" w:leader="underscore" w:pos="10080"/>
      </w:tabs>
      <w:spacing w:after="0" w:line="264" w:lineRule="auto"/>
    </w:pPr>
    <w:rPr>
      <w:rFonts w:eastAsia="Times New Roman" w:cs="Times New Roman"/>
      <w:spacing w:val="4"/>
      <w:sz w:val="15"/>
      <w:szCs w:val="18"/>
    </w:rPr>
  </w:style>
  <w:style w:type="paragraph" w:customStyle="1" w:styleId="55A279478AA241A3B110D0AF309B88573">
    <w:name w:val="55A279478AA241A3B110D0AF309B88573"/>
    <w:rsid w:val="00503528"/>
    <w:pPr>
      <w:spacing w:after="0" w:line="264" w:lineRule="auto"/>
      <w:jc w:val="center"/>
    </w:pPr>
    <w:rPr>
      <w:rFonts w:eastAsia="Times New Roman" w:cs="Times New Roman"/>
      <w:b/>
      <w:caps/>
      <w:spacing w:val="4"/>
      <w:sz w:val="19"/>
      <w:szCs w:val="18"/>
    </w:rPr>
  </w:style>
  <w:style w:type="paragraph" w:customStyle="1" w:styleId="D567FC3F7FD0484E8F6449265CFA942C4">
    <w:name w:val="D567FC3F7FD0484E8F6449265CFA942C4"/>
    <w:rsid w:val="00503528"/>
    <w:pPr>
      <w:spacing w:after="0" w:line="240" w:lineRule="auto"/>
      <w:jc w:val="right"/>
      <w:outlineLvl w:val="0"/>
    </w:pPr>
    <w:rPr>
      <w:rFonts w:asciiTheme="majorHAnsi" w:eastAsia="Times New Roman" w:hAnsiTheme="majorHAnsi" w:cs="Times New Roman"/>
      <w:b/>
      <w:color w:val="2F5496" w:themeColor="accent1" w:themeShade="BF"/>
      <w:spacing w:val="4"/>
      <w:sz w:val="40"/>
      <w:szCs w:val="18"/>
    </w:rPr>
  </w:style>
  <w:style w:type="paragraph" w:customStyle="1" w:styleId="543C23CF12134C5B8242BD279B1A97F14">
    <w:name w:val="543C23CF12134C5B8242BD279B1A97F14"/>
    <w:rsid w:val="00503528"/>
    <w:pPr>
      <w:spacing w:after="0" w:line="240" w:lineRule="auto"/>
    </w:pPr>
    <w:rPr>
      <w:rFonts w:eastAsia="Times New Roman" w:cs="Times New Roman"/>
      <w:b/>
      <w:spacing w:val="4"/>
      <w:sz w:val="24"/>
      <w:szCs w:val="18"/>
    </w:rPr>
  </w:style>
  <w:style w:type="paragraph" w:customStyle="1" w:styleId="77F1C3890B5F45F79A811B8585CFAD3211">
    <w:name w:val="77F1C3890B5F45F79A811B8585CFAD3211"/>
    <w:rsid w:val="00503528"/>
    <w:pPr>
      <w:spacing w:before="60" w:after="0" w:line="240" w:lineRule="auto"/>
    </w:pPr>
    <w:rPr>
      <w:rFonts w:eastAsia="Times New Roman" w:cs="Times New Roman"/>
      <w:i/>
      <w:spacing w:val="4"/>
      <w:sz w:val="15"/>
      <w:szCs w:val="18"/>
    </w:rPr>
  </w:style>
  <w:style w:type="paragraph" w:customStyle="1" w:styleId="E793461E16D34C57A745EACB7DF4C0094">
    <w:name w:val="E793461E16D34C57A745EACB7DF4C0094"/>
    <w:rsid w:val="00503528"/>
    <w:pPr>
      <w:spacing w:after="0" w:line="264" w:lineRule="auto"/>
      <w:jc w:val="right"/>
    </w:pPr>
    <w:rPr>
      <w:rFonts w:eastAsia="Times New Roman" w:cs="Times New Roman"/>
      <w:caps/>
      <w:spacing w:val="4"/>
      <w:sz w:val="16"/>
      <w:szCs w:val="16"/>
    </w:rPr>
  </w:style>
  <w:style w:type="paragraph" w:customStyle="1" w:styleId="1A059293B5EC454EB76E761DFAA173EF4">
    <w:name w:val="1A059293B5EC454EB76E761DFAA173EF4"/>
    <w:rsid w:val="00503528"/>
    <w:pPr>
      <w:spacing w:after="0" w:line="264" w:lineRule="auto"/>
      <w:jc w:val="right"/>
    </w:pPr>
    <w:rPr>
      <w:rFonts w:eastAsia="Times New Roman" w:cs="Times New Roman"/>
      <w:caps/>
      <w:spacing w:val="4"/>
      <w:sz w:val="16"/>
      <w:szCs w:val="16"/>
    </w:rPr>
  </w:style>
  <w:style w:type="paragraph" w:customStyle="1" w:styleId="A23C00B72E0749BF984220A8A6FFA6BC4">
    <w:name w:val="A23C00B72E0749BF984220A8A6FFA6BC4"/>
    <w:rsid w:val="00503528"/>
    <w:pPr>
      <w:spacing w:after="0" w:line="264" w:lineRule="auto"/>
      <w:jc w:val="right"/>
    </w:pPr>
    <w:rPr>
      <w:rFonts w:eastAsia="Times New Roman" w:cs="Times New Roman"/>
      <w:caps/>
      <w:spacing w:val="4"/>
      <w:sz w:val="16"/>
      <w:szCs w:val="16"/>
    </w:rPr>
  </w:style>
  <w:style w:type="paragraph" w:customStyle="1" w:styleId="C09FFDCE105E4878B77FBF4F257EE8304">
    <w:name w:val="C09FFDCE105E4878B77FBF4F257EE8304"/>
    <w:rsid w:val="00503528"/>
    <w:pPr>
      <w:spacing w:after="0" w:line="264" w:lineRule="auto"/>
      <w:jc w:val="right"/>
    </w:pPr>
    <w:rPr>
      <w:rFonts w:eastAsia="Times New Roman" w:cs="Times New Roman"/>
      <w:caps/>
      <w:spacing w:val="4"/>
      <w:sz w:val="16"/>
      <w:szCs w:val="16"/>
    </w:rPr>
  </w:style>
  <w:style w:type="paragraph" w:customStyle="1" w:styleId="8B8D4839B1174B2F8E4300D1E2CD098B5">
    <w:name w:val="8B8D4839B1174B2F8E4300D1E2CD098B5"/>
    <w:rsid w:val="00503528"/>
    <w:pPr>
      <w:spacing w:after="0" w:line="264" w:lineRule="auto"/>
    </w:pPr>
    <w:rPr>
      <w:rFonts w:eastAsia="Times New Roman" w:cs="Times New Roman"/>
      <w:spacing w:val="4"/>
      <w:sz w:val="17"/>
      <w:szCs w:val="18"/>
    </w:rPr>
  </w:style>
  <w:style w:type="paragraph" w:customStyle="1" w:styleId="9B2B0447BCED479EA004A294B7AD01F84">
    <w:name w:val="9B2B0447BCED479EA004A294B7AD01F84"/>
    <w:rsid w:val="00503528"/>
    <w:pPr>
      <w:spacing w:after="0" w:line="264" w:lineRule="auto"/>
    </w:pPr>
    <w:rPr>
      <w:rFonts w:eastAsia="Times New Roman" w:cs="Times New Roman"/>
      <w:spacing w:val="4"/>
      <w:sz w:val="17"/>
      <w:szCs w:val="18"/>
    </w:rPr>
  </w:style>
  <w:style w:type="paragraph" w:customStyle="1" w:styleId="FAC50B1542654B659BFDA931BE44F5824">
    <w:name w:val="FAC50B1542654B659BFDA931BE44F5824"/>
    <w:rsid w:val="00503528"/>
    <w:pPr>
      <w:spacing w:after="0" w:line="264" w:lineRule="auto"/>
    </w:pPr>
    <w:rPr>
      <w:rFonts w:eastAsia="Times New Roman" w:cs="Times New Roman"/>
      <w:spacing w:val="4"/>
      <w:sz w:val="17"/>
      <w:szCs w:val="18"/>
    </w:rPr>
  </w:style>
  <w:style w:type="paragraph" w:customStyle="1" w:styleId="2A10C8426A3D4EF88087886811046A895">
    <w:name w:val="2A10C8426A3D4EF88087886811046A895"/>
    <w:rsid w:val="00503528"/>
    <w:pPr>
      <w:spacing w:after="0" w:line="264" w:lineRule="auto"/>
    </w:pPr>
    <w:rPr>
      <w:rFonts w:eastAsia="Times New Roman" w:cs="Times New Roman"/>
      <w:spacing w:val="4"/>
      <w:sz w:val="17"/>
      <w:szCs w:val="18"/>
    </w:rPr>
  </w:style>
  <w:style w:type="paragraph" w:customStyle="1" w:styleId="343406255AA34667A49923DFF1B7D93E4">
    <w:name w:val="343406255AA34667A49923DFF1B7D93E4"/>
    <w:rsid w:val="00503528"/>
    <w:pPr>
      <w:spacing w:after="0" w:line="264" w:lineRule="auto"/>
    </w:pPr>
    <w:rPr>
      <w:rFonts w:eastAsia="Times New Roman" w:cs="Times New Roman"/>
      <w:spacing w:val="4"/>
      <w:sz w:val="17"/>
      <w:szCs w:val="18"/>
    </w:rPr>
  </w:style>
  <w:style w:type="paragraph" w:customStyle="1" w:styleId="E01180E8C186493FBCD3317809B23B235">
    <w:name w:val="E01180E8C186493FBCD3317809B23B235"/>
    <w:rsid w:val="00503528"/>
    <w:pPr>
      <w:spacing w:after="0" w:line="264" w:lineRule="auto"/>
    </w:pPr>
    <w:rPr>
      <w:rFonts w:eastAsia="Times New Roman" w:cs="Times New Roman"/>
      <w:spacing w:val="4"/>
      <w:sz w:val="17"/>
      <w:szCs w:val="18"/>
    </w:rPr>
  </w:style>
  <w:style w:type="paragraph" w:customStyle="1" w:styleId="9721C64D6FF24EC3A947CBEA44D031805">
    <w:name w:val="9721C64D6FF24EC3A947CBEA44D031805"/>
    <w:rsid w:val="00503528"/>
    <w:pPr>
      <w:spacing w:after="0" w:line="264" w:lineRule="auto"/>
    </w:pPr>
    <w:rPr>
      <w:rFonts w:eastAsia="Times New Roman" w:cs="Times New Roman"/>
      <w:spacing w:val="4"/>
      <w:sz w:val="17"/>
      <w:szCs w:val="18"/>
    </w:rPr>
  </w:style>
  <w:style w:type="paragraph" w:customStyle="1" w:styleId="4335B91E10A34D28A19CA0463A8CA7126">
    <w:name w:val="4335B91E10A34D28A19CA0463A8CA7126"/>
    <w:rsid w:val="00503528"/>
    <w:pPr>
      <w:spacing w:after="0" w:line="264" w:lineRule="auto"/>
      <w:jc w:val="right"/>
    </w:pPr>
    <w:rPr>
      <w:rFonts w:eastAsia="Times New Roman" w:cs="Times New Roman"/>
      <w:b/>
      <w:caps/>
      <w:spacing w:val="4"/>
      <w:sz w:val="16"/>
      <w:szCs w:val="16"/>
    </w:rPr>
  </w:style>
  <w:style w:type="paragraph" w:customStyle="1" w:styleId="278DFE9810B7457C86C48943CFF060B76">
    <w:name w:val="278DFE9810B7457C86C48943CFF060B76"/>
    <w:rsid w:val="00503528"/>
    <w:pPr>
      <w:spacing w:after="0" w:line="264" w:lineRule="auto"/>
      <w:jc w:val="right"/>
    </w:pPr>
    <w:rPr>
      <w:rFonts w:eastAsia="Times New Roman" w:cs="Times New Roman"/>
      <w:b/>
      <w:caps/>
      <w:spacing w:val="4"/>
      <w:sz w:val="16"/>
      <w:szCs w:val="16"/>
    </w:rPr>
  </w:style>
  <w:style w:type="paragraph" w:customStyle="1" w:styleId="F0AE6834FDC24B0E9096C91D525737F44">
    <w:name w:val="F0AE6834FDC24B0E9096C91D525737F44"/>
    <w:rsid w:val="00503528"/>
    <w:pPr>
      <w:spacing w:before="20" w:after="0" w:line="240" w:lineRule="auto"/>
      <w:outlineLvl w:val="1"/>
    </w:pPr>
    <w:rPr>
      <w:rFonts w:asciiTheme="majorHAnsi" w:eastAsia="Times New Roman" w:hAnsiTheme="majorHAnsi" w:cs="Times New Roman"/>
      <w:b/>
      <w:caps/>
      <w:spacing w:val="4"/>
      <w:sz w:val="15"/>
      <w:szCs w:val="16"/>
    </w:rPr>
  </w:style>
  <w:style w:type="paragraph" w:customStyle="1" w:styleId="A973E3E8C0694995B92F99B318009D995">
    <w:name w:val="A973E3E8C0694995B92F99B318009D995"/>
    <w:rsid w:val="00503528"/>
    <w:pPr>
      <w:spacing w:after="0" w:line="264" w:lineRule="auto"/>
    </w:pPr>
    <w:rPr>
      <w:rFonts w:eastAsia="Times New Roman" w:cs="Times New Roman"/>
      <w:spacing w:val="4"/>
      <w:sz w:val="17"/>
      <w:szCs w:val="18"/>
    </w:rPr>
  </w:style>
  <w:style w:type="paragraph" w:customStyle="1" w:styleId="16793209BD484A9186A194EABF214FBF5">
    <w:name w:val="16793209BD484A9186A194EABF214FBF5"/>
    <w:rsid w:val="00503528"/>
    <w:pPr>
      <w:spacing w:after="0" w:line="264" w:lineRule="auto"/>
    </w:pPr>
    <w:rPr>
      <w:rFonts w:eastAsia="Times New Roman" w:cs="Times New Roman"/>
      <w:spacing w:val="4"/>
      <w:sz w:val="17"/>
      <w:szCs w:val="18"/>
    </w:rPr>
  </w:style>
  <w:style w:type="paragraph" w:customStyle="1" w:styleId="5558DDF9BF7E4218936E21858B0043355">
    <w:name w:val="5558DDF9BF7E4218936E21858B0043355"/>
    <w:rsid w:val="00503528"/>
    <w:pPr>
      <w:spacing w:after="0" w:line="264" w:lineRule="auto"/>
    </w:pPr>
    <w:rPr>
      <w:rFonts w:eastAsia="Times New Roman" w:cs="Times New Roman"/>
      <w:spacing w:val="4"/>
      <w:sz w:val="17"/>
      <w:szCs w:val="18"/>
    </w:rPr>
  </w:style>
  <w:style w:type="paragraph" w:customStyle="1" w:styleId="97BE07F67E8141CBA2FC75F7ADB2E6065">
    <w:name w:val="97BE07F67E8141CBA2FC75F7ADB2E6065"/>
    <w:rsid w:val="00503528"/>
    <w:pPr>
      <w:spacing w:after="0" w:line="264" w:lineRule="auto"/>
    </w:pPr>
    <w:rPr>
      <w:rFonts w:eastAsia="Times New Roman" w:cs="Times New Roman"/>
      <w:spacing w:val="4"/>
      <w:sz w:val="17"/>
      <w:szCs w:val="18"/>
    </w:rPr>
  </w:style>
  <w:style w:type="paragraph" w:customStyle="1" w:styleId="DDD34FCB955147C285BE8A35E2A7A2C85">
    <w:name w:val="DDD34FCB955147C285BE8A35E2A7A2C85"/>
    <w:rsid w:val="00503528"/>
    <w:pPr>
      <w:spacing w:after="0" w:line="264" w:lineRule="auto"/>
    </w:pPr>
    <w:rPr>
      <w:rFonts w:eastAsia="Times New Roman" w:cs="Times New Roman"/>
      <w:spacing w:val="4"/>
      <w:sz w:val="17"/>
      <w:szCs w:val="18"/>
    </w:rPr>
  </w:style>
  <w:style w:type="paragraph" w:customStyle="1" w:styleId="847E366685924F5C8FA2D18EC451BC785">
    <w:name w:val="847E366685924F5C8FA2D18EC451BC785"/>
    <w:rsid w:val="00503528"/>
    <w:pPr>
      <w:spacing w:after="0" w:line="264" w:lineRule="auto"/>
    </w:pPr>
    <w:rPr>
      <w:rFonts w:eastAsia="Times New Roman" w:cs="Times New Roman"/>
      <w:spacing w:val="4"/>
      <w:sz w:val="17"/>
      <w:szCs w:val="18"/>
    </w:rPr>
  </w:style>
  <w:style w:type="paragraph" w:customStyle="1" w:styleId="563B7753D2DD4A2E8FEAD63DD5AB01EB4">
    <w:name w:val="563B7753D2DD4A2E8FEAD63DD5AB01EB4"/>
    <w:rsid w:val="00503528"/>
    <w:pPr>
      <w:spacing w:after="0" w:line="264" w:lineRule="auto"/>
    </w:pPr>
    <w:rPr>
      <w:rFonts w:eastAsia="Times New Roman" w:cs="Times New Roman"/>
      <w:spacing w:val="4"/>
      <w:sz w:val="17"/>
      <w:szCs w:val="18"/>
    </w:rPr>
  </w:style>
  <w:style w:type="paragraph" w:customStyle="1" w:styleId="C583488F30AB40CEA6D5C0E126E5F8254">
    <w:name w:val="C583488F30AB40CEA6D5C0E126E5F8254"/>
    <w:rsid w:val="00503528"/>
    <w:pPr>
      <w:spacing w:after="0" w:line="264" w:lineRule="auto"/>
      <w:jc w:val="center"/>
    </w:pPr>
    <w:rPr>
      <w:rFonts w:asciiTheme="majorHAnsi" w:eastAsia="Times New Roman" w:hAnsiTheme="majorHAnsi" w:cs="Times New Roman"/>
      <w:b/>
      <w:caps/>
      <w:spacing w:val="4"/>
      <w:sz w:val="15"/>
      <w:szCs w:val="18"/>
    </w:rPr>
  </w:style>
  <w:style w:type="paragraph" w:customStyle="1" w:styleId="B46CD916638C47F28511F66673BE7F014">
    <w:name w:val="B46CD916638C47F28511F66673BE7F014"/>
    <w:rsid w:val="00503528"/>
    <w:pPr>
      <w:spacing w:after="0" w:line="264" w:lineRule="auto"/>
      <w:jc w:val="center"/>
    </w:pPr>
    <w:rPr>
      <w:rFonts w:asciiTheme="majorHAnsi" w:eastAsia="Times New Roman" w:hAnsiTheme="majorHAnsi" w:cs="Times New Roman"/>
      <w:b/>
      <w:caps/>
      <w:spacing w:val="4"/>
      <w:sz w:val="15"/>
      <w:szCs w:val="18"/>
    </w:rPr>
  </w:style>
  <w:style w:type="paragraph" w:customStyle="1" w:styleId="5FE610F2A74E4876B8637F69AFFD0DBF4">
    <w:name w:val="5FE610F2A74E4876B8637F69AFFD0DBF4"/>
    <w:rsid w:val="00503528"/>
    <w:pPr>
      <w:spacing w:after="0" w:line="264" w:lineRule="auto"/>
      <w:jc w:val="center"/>
    </w:pPr>
    <w:rPr>
      <w:rFonts w:asciiTheme="majorHAnsi" w:eastAsia="Times New Roman" w:hAnsiTheme="majorHAnsi" w:cs="Times New Roman"/>
      <w:b/>
      <w:caps/>
      <w:spacing w:val="4"/>
      <w:sz w:val="15"/>
      <w:szCs w:val="18"/>
    </w:rPr>
  </w:style>
  <w:style w:type="paragraph" w:customStyle="1" w:styleId="DAF0A2D196FE47FC8D77100AEC70FE3F4">
    <w:name w:val="DAF0A2D196FE47FC8D77100AEC70FE3F4"/>
    <w:rsid w:val="00503528"/>
    <w:pPr>
      <w:spacing w:after="0" w:line="264" w:lineRule="auto"/>
      <w:jc w:val="center"/>
    </w:pPr>
    <w:rPr>
      <w:rFonts w:asciiTheme="majorHAnsi" w:eastAsia="Times New Roman" w:hAnsiTheme="majorHAnsi" w:cs="Times New Roman"/>
      <w:b/>
      <w:caps/>
      <w:spacing w:val="4"/>
      <w:sz w:val="15"/>
      <w:szCs w:val="18"/>
    </w:rPr>
  </w:style>
  <w:style w:type="paragraph" w:customStyle="1" w:styleId="0B31C71275BD44F4801BD2DE9397C0934">
    <w:name w:val="0B31C71275BD44F4801BD2DE9397C0934"/>
    <w:rsid w:val="00503528"/>
    <w:pPr>
      <w:spacing w:after="0" w:line="240" w:lineRule="auto"/>
      <w:jc w:val="center"/>
    </w:pPr>
    <w:rPr>
      <w:rFonts w:eastAsia="Times New Roman" w:cs="Times New Roman"/>
      <w:spacing w:val="4"/>
      <w:sz w:val="17"/>
      <w:szCs w:val="18"/>
    </w:rPr>
  </w:style>
  <w:style w:type="paragraph" w:customStyle="1" w:styleId="0863D1980FDF491E839DF28124114ADD4">
    <w:name w:val="0863D1980FDF491E839DF28124114ADD4"/>
    <w:rsid w:val="00503528"/>
    <w:pPr>
      <w:spacing w:after="0" w:line="264" w:lineRule="auto"/>
      <w:jc w:val="center"/>
    </w:pPr>
    <w:rPr>
      <w:rFonts w:asciiTheme="majorHAnsi" w:eastAsia="Times New Roman" w:hAnsiTheme="majorHAnsi" w:cs="Times New Roman"/>
      <w:b/>
      <w:caps/>
      <w:spacing w:val="4"/>
      <w:sz w:val="15"/>
      <w:szCs w:val="18"/>
    </w:rPr>
  </w:style>
  <w:style w:type="paragraph" w:customStyle="1" w:styleId="DD1F5F8775AA4A5A87ACB762B0B96DE54">
    <w:name w:val="DD1F5F8775AA4A5A87ACB762B0B96DE54"/>
    <w:rsid w:val="00503528"/>
    <w:pPr>
      <w:spacing w:after="0" w:line="264" w:lineRule="auto"/>
      <w:jc w:val="center"/>
    </w:pPr>
    <w:rPr>
      <w:rFonts w:asciiTheme="majorHAnsi" w:eastAsia="Times New Roman" w:hAnsiTheme="majorHAnsi" w:cs="Times New Roman"/>
      <w:b/>
      <w:caps/>
      <w:spacing w:val="4"/>
      <w:sz w:val="15"/>
      <w:szCs w:val="18"/>
    </w:rPr>
  </w:style>
  <w:style w:type="paragraph" w:customStyle="1" w:styleId="4C7955FFC3EC42CDAC8D81407B37A4574">
    <w:name w:val="4C7955FFC3EC42CDAC8D81407B37A4574"/>
    <w:rsid w:val="00503528"/>
    <w:pPr>
      <w:spacing w:after="0" w:line="264" w:lineRule="auto"/>
      <w:jc w:val="center"/>
    </w:pPr>
    <w:rPr>
      <w:rFonts w:asciiTheme="majorHAnsi" w:eastAsia="Times New Roman" w:hAnsiTheme="majorHAnsi" w:cs="Times New Roman"/>
      <w:b/>
      <w:caps/>
      <w:spacing w:val="4"/>
      <w:sz w:val="15"/>
      <w:szCs w:val="18"/>
    </w:rPr>
  </w:style>
  <w:style w:type="paragraph" w:customStyle="1" w:styleId="4ED8ECC338124120AE67780B6AD64E164">
    <w:name w:val="4ED8ECC338124120AE67780B6AD64E164"/>
    <w:rsid w:val="00503528"/>
    <w:pPr>
      <w:spacing w:after="0" w:line="264" w:lineRule="auto"/>
      <w:jc w:val="center"/>
    </w:pPr>
    <w:rPr>
      <w:rFonts w:asciiTheme="majorHAnsi" w:eastAsia="Times New Roman" w:hAnsiTheme="majorHAnsi" w:cs="Times New Roman"/>
      <w:b/>
      <w:caps/>
      <w:spacing w:val="4"/>
      <w:sz w:val="15"/>
      <w:szCs w:val="18"/>
    </w:rPr>
  </w:style>
  <w:style w:type="paragraph" w:customStyle="1" w:styleId="4BB018BFA90E4C28811104DF43F4E9B34">
    <w:name w:val="4BB018BFA90E4C28811104DF43F4E9B34"/>
    <w:rsid w:val="00503528"/>
    <w:pPr>
      <w:spacing w:before="20" w:after="0" w:line="240" w:lineRule="auto"/>
      <w:jc w:val="right"/>
      <w:outlineLvl w:val="1"/>
    </w:pPr>
    <w:rPr>
      <w:rFonts w:asciiTheme="majorHAnsi" w:eastAsia="Times New Roman" w:hAnsiTheme="majorHAnsi" w:cs="Times New Roman"/>
      <w:b/>
      <w:caps/>
      <w:spacing w:val="4"/>
      <w:sz w:val="15"/>
      <w:szCs w:val="16"/>
    </w:rPr>
  </w:style>
  <w:style w:type="paragraph" w:customStyle="1" w:styleId="E0A9D3D2FBB344C78C28FD7FC60946EA4">
    <w:name w:val="E0A9D3D2FBB344C78C28FD7FC60946EA4"/>
    <w:rsid w:val="00503528"/>
    <w:pPr>
      <w:spacing w:before="20" w:after="0" w:line="240" w:lineRule="auto"/>
      <w:jc w:val="right"/>
      <w:outlineLvl w:val="1"/>
    </w:pPr>
    <w:rPr>
      <w:rFonts w:asciiTheme="majorHAnsi" w:eastAsia="Times New Roman" w:hAnsiTheme="majorHAnsi" w:cs="Times New Roman"/>
      <w:b/>
      <w:caps/>
      <w:spacing w:val="4"/>
      <w:sz w:val="15"/>
      <w:szCs w:val="16"/>
    </w:rPr>
  </w:style>
  <w:style w:type="paragraph" w:customStyle="1" w:styleId="35B671FD7B484A8489A47E92CC57DDB94">
    <w:name w:val="35B671FD7B484A8489A47E92CC57DDB94"/>
    <w:rsid w:val="00503528"/>
    <w:pPr>
      <w:spacing w:before="20" w:after="0" w:line="240" w:lineRule="auto"/>
      <w:jc w:val="right"/>
      <w:outlineLvl w:val="1"/>
    </w:pPr>
    <w:rPr>
      <w:rFonts w:asciiTheme="majorHAnsi" w:eastAsia="Times New Roman" w:hAnsiTheme="majorHAnsi" w:cs="Times New Roman"/>
      <w:b/>
      <w:caps/>
      <w:spacing w:val="4"/>
      <w:sz w:val="15"/>
      <w:szCs w:val="16"/>
    </w:rPr>
  </w:style>
  <w:style w:type="paragraph" w:customStyle="1" w:styleId="F27E92C0315C4B45AE053A4E74318ECF4">
    <w:name w:val="F27E92C0315C4B45AE053A4E74318ECF4"/>
    <w:rsid w:val="00503528"/>
    <w:pPr>
      <w:tabs>
        <w:tab w:val="right" w:leader="underscore" w:pos="10080"/>
      </w:tabs>
      <w:spacing w:after="0" w:line="264" w:lineRule="auto"/>
    </w:pPr>
    <w:rPr>
      <w:rFonts w:eastAsia="Times New Roman" w:cs="Times New Roman"/>
      <w:spacing w:val="4"/>
      <w:sz w:val="15"/>
      <w:szCs w:val="18"/>
    </w:rPr>
  </w:style>
  <w:style w:type="paragraph" w:customStyle="1" w:styleId="ACE202464E834DC4B7D2D1F45E7F1BD94">
    <w:name w:val="ACE202464E834DC4B7D2D1F45E7F1BD94"/>
    <w:rsid w:val="00503528"/>
    <w:pPr>
      <w:tabs>
        <w:tab w:val="right" w:leader="underscore" w:pos="10080"/>
      </w:tabs>
      <w:spacing w:after="0" w:line="264" w:lineRule="auto"/>
    </w:pPr>
    <w:rPr>
      <w:rFonts w:eastAsia="Times New Roman" w:cs="Times New Roman"/>
      <w:spacing w:val="4"/>
      <w:sz w:val="15"/>
      <w:szCs w:val="18"/>
    </w:rPr>
  </w:style>
  <w:style w:type="paragraph" w:customStyle="1" w:styleId="A759CDD4D70B407DA522545F7C56429810">
    <w:name w:val="A759CDD4D70B407DA522545F7C56429810"/>
    <w:rsid w:val="00503528"/>
    <w:pPr>
      <w:tabs>
        <w:tab w:val="right" w:leader="underscore" w:pos="10080"/>
      </w:tabs>
      <w:spacing w:after="0" w:line="264" w:lineRule="auto"/>
    </w:pPr>
    <w:rPr>
      <w:rFonts w:eastAsia="Times New Roman" w:cs="Times New Roman"/>
      <w:spacing w:val="4"/>
      <w:sz w:val="15"/>
      <w:szCs w:val="18"/>
    </w:rPr>
  </w:style>
  <w:style w:type="paragraph" w:customStyle="1" w:styleId="9376D0EB9360466386BFF926ABC172584">
    <w:name w:val="9376D0EB9360466386BFF926ABC172584"/>
    <w:rsid w:val="00503528"/>
    <w:pPr>
      <w:tabs>
        <w:tab w:val="right" w:leader="underscore" w:pos="10080"/>
      </w:tabs>
      <w:spacing w:after="0" w:line="264" w:lineRule="auto"/>
    </w:pPr>
    <w:rPr>
      <w:rFonts w:eastAsia="Times New Roman" w:cs="Times New Roman"/>
      <w:spacing w:val="4"/>
      <w:sz w:val="15"/>
      <w:szCs w:val="18"/>
    </w:rPr>
  </w:style>
  <w:style w:type="paragraph" w:customStyle="1" w:styleId="55A279478AA241A3B110D0AF309B88574">
    <w:name w:val="55A279478AA241A3B110D0AF309B88574"/>
    <w:rsid w:val="00503528"/>
    <w:pPr>
      <w:spacing w:after="0" w:line="264" w:lineRule="auto"/>
      <w:jc w:val="center"/>
    </w:pPr>
    <w:rPr>
      <w:rFonts w:eastAsia="Times New Roman" w:cs="Times New Roman"/>
      <w:b/>
      <w:caps/>
      <w:spacing w:val="4"/>
      <w:sz w:val="19"/>
      <w:szCs w:val="18"/>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TF02808042</Template>
  <TotalTime>18</TotalTime>
  <Pages>1</Pages>
  <Words>153</Words>
  <Characters>875</Characters>
  <Application>Microsoft Office Word</Application>
  <DocSecurity>0</DocSecurity>
  <Lines>7</Lines>
  <Paragraphs>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Zakia Lu</cp:lastModifiedBy>
  <cp:revision>3</cp:revision>
  <cp:lastPrinted>2004-06-01T20:10:00Z</cp:lastPrinted>
  <dcterms:created xsi:type="dcterms:W3CDTF">2018-09-04T14:52:00Z</dcterms:created>
  <dcterms:modified xsi:type="dcterms:W3CDTF">2018-11-01T02:49:00Z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TC011294621033</vt:lpwstr>
  </property>
  <property fmtid="{D5CDD505-2E9C-101B-9397-08002B2CF9AE}" pid="3" name="ContentTypeId">
    <vt:lpwstr>0x010100AA3F7D94069FF64A86F7DFF56D60E3BE</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