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  <w:tblDescription w:val="Tableau de disposition"/>
      </w:tblPr>
      <w:tblGrid>
        <w:gridCol w:w="7093"/>
        <w:gridCol w:w="18"/>
        <w:gridCol w:w="1520"/>
        <w:gridCol w:w="9"/>
      </w:tblGrid>
      <w:tr w:rsidR="008E18D5" w:rsidRPr="00D77D4B" w14:paraId="45955058" w14:textId="77777777" w:rsidTr="00BD4426">
        <w:trPr>
          <w:tblHeader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bookmarkStart w:id="0" w:name="_GoBack" w:displacedByCustomXml="next"/>
          <w:bookmarkEnd w:id="0" w:displacedByCustomXml="next"/>
          <w:sdt>
            <w:sdtPr>
              <w:rPr>
                <w:lang w:val="fr-CA"/>
              </w:rPr>
              <w:alias w:val="Entrez votre nom :"/>
              <w:tag w:val="Entrez votre nom :"/>
              <w:id w:val="351416058"/>
              <w:placeholder>
                <w:docPart w:val="2E7809440E07405C8CE0708892233692"/>
              </w:placeholder>
              <w:temporary/>
              <w:showingPlcHdr/>
              <w15:appearance w15:val="hidden"/>
            </w:sdtPr>
            <w:sdtEndPr/>
            <w:sdtContent>
              <w:p w14:paraId="332C6DC8" w14:textId="1FC165E2" w:rsidR="00075E73" w:rsidRPr="00D77D4B" w:rsidRDefault="00A56EE4" w:rsidP="009C4428">
                <w:pPr>
                  <w:pStyle w:val="Coordonnes"/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Votre nom</w:t>
                </w:r>
              </w:p>
            </w:sdtContent>
          </w:sdt>
          <w:p w14:paraId="4A7C729D" w14:textId="4088519B" w:rsidR="008E18D5" w:rsidRPr="00D77D4B" w:rsidRDefault="00D77D4B" w:rsidP="009C4428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’adresse :"/>
                <w:tag w:val="Entrez l’adresse :"/>
                <w:id w:val="351416085"/>
                <w:placeholder>
                  <w:docPart w:val="3994431B60324F9899B30356566C052E"/>
                </w:placeholder>
                <w:temporary/>
                <w:showingPlcHdr/>
                <w15:appearance w15:val="hidden"/>
              </w:sdtPr>
              <w:sdtEndPr/>
              <w:sdtContent>
                <w:r w:rsidR="00A56EE4" w:rsidRPr="00D77D4B">
                  <w:rPr>
                    <w:lang w:val="fr-CA" w:bidi="fr-FR"/>
                  </w:rPr>
                  <w:t>Adresse</w:t>
                </w:r>
              </w:sdtContent>
            </w:sdt>
            <w:r w:rsidR="00A7082C" w:rsidRPr="00D77D4B">
              <w:rPr>
                <w:lang w:val="fr-CA" w:bidi="fr-FR"/>
              </w:rPr>
              <w:t xml:space="preserve">, </w:t>
            </w:r>
            <w:sdt>
              <w:sdtPr>
                <w:rPr>
                  <w:lang w:val="fr-CA"/>
                </w:rPr>
                <w:alias w:val="Entrez le code postal et la ville :"/>
                <w:tag w:val="Entrez le code postal et la ville :"/>
                <w:id w:val="519279613"/>
                <w:placeholder>
                  <w:docPart w:val="9AB91BAA57A44FCE9CE97B9B302DF44A"/>
                </w:placeholder>
                <w:temporary/>
                <w:showingPlcHdr/>
                <w15:appearance w15:val="hidden"/>
              </w:sdtPr>
              <w:sdtEndPr/>
              <w:sdtContent>
                <w:r w:rsidRPr="00D77D4B">
                  <w:rPr>
                    <w:lang w:val="fr-CA" w:bidi="fr-FR"/>
                  </w:rPr>
                  <w:t>Ville, Province Code postal</w:t>
                </w:r>
              </w:sdtContent>
            </w:sdt>
          </w:p>
          <w:sdt>
            <w:sdtPr>
              <w:rPr>
                <w:lang w:val="fr-CA"/>
              </w:rPr>
              <w:alias w:val="Entrez le numéro de téléphone :"/>
              <w:tag w:val="Entrez le numéro de téléphone :"/>
              <w:id w:val="351416112"/>
              <w:placeholder>
                <w:docPart w:val="2FA6D704387F4765AD791EF54D3760DC"/>
              </w:placeholder>
              <w:temporary/>
              <w:showingPlcHdr/>
              <w15:appearance w15:val="hidden"/>
            </w:sdtPr>
            <w:sdtEndPr/>
            <w:sdtContent>
              <w:p w14:paraId="2345CC86" w14:textId="6CA6429B" w:rsidR="008E18D5" w:rsidRPr="00D77D4B" w:rsidRDefault="00A7082C" w:rsidP="00C06EE3">
                <w:pPr>
                  <w:pStyle w:val="Coordonnes"/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Téléphone</w:t>
                </w:r>
              </w:p>
            </w:sdtContent>
          </w:sdt>
          <w:sdt>
            <w:sdtPr>
              <w:rPr>
                <w:lang w:val="fr-CA"/>
              </w:rPr>
              <w:alias w:val="Entrez l’adresse de courriel :"/>
              <w:tag w:val="Entrez l’adresse de courriel :"/>
              <w:id w:val="351416139"/>
              <w:placeholder>
                <w:docPart w:val="42AD910291884558AA122BA6F3D32445"/>
              </w:placeholder>
              <w:temporary/>
              <w:showingPlcHdr/>
              <w15:appearance w15:val="hidden"/>
            </w:sdtPr>
            <w:sdtEndPr/>
            <w:sdtContent>
              <w:p w14:paraId="47C40234" w14:textId="1167700E" w:rsidR="00256223" w:rsidRPr="00D77D4B" w:rsidRDefault="00D77D4B" w:rsidP="009C4428">
                <w:pPr>
                  <w:pStyle w:val="Coordonnes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Adresse de courriel</w:t>
                </w:r>
              </w:p>
            </w:sdtContent>
          </w:sdt>
        </w:tc>
      </w:tr>
      <w:tr w:rsidR="00DE7766" w:rsidRPr="00D77D4B" w14:paraId="5EC191B0" w14:textId="77777777" w:rsidTr="00BD4426">
        <w:trPr>
          <w:trHeight w:val="153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C381671" w14:textId="64FC26B9" w:rsidR="00DE7766" w:rsidRPr="00D77D4B" w:rsidRDefault="00D77D4B" w:rsidP="009C4428">
            <w:pPr>
              <w:pStyle w:val="Titre1"/>
              <w:rPr>
                <w:lang w:val="fr-CA"/>
              </w:rPr>
            </w:pPr>
            <w:sdt>
              <w:sdtPr>
                <w:rPr>
                  <w:lang w:val="fr-CA"/>
                </w:rPr>
                <w:alias w:val="Formation :"/>
                <w:tag w:val="Formation :"/>
                <w:id w:val="-1533805269"/>
                <w:placeholder>
                  <w:docPart w:val="7849FC096ACE4E5AA2669C6A66C2914A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D77D4B">
                  <w:rPr>
                    <w:lang w:val="fr-CA" w:bidi="fr-FR"/>
                  </w:rPr>
                  <w:t>Formation</w:t>
                </w:r>
              </w:sdtContent>
            </w:sdt>
          </w:p>
        </w:tc>
      </w:tr>
      <w:tr w:rsidR="00692CB3" w:rsidRPr="00D77D4B" w14:paraId="0B9DCE18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4CA25B85" w14:textId="633D9E4D" w:rsidR="00692CB3" w:rsidRPr="00D77D4B" w:rsidRDefault="00D77D4B" w:rsidP="00A56EE4">
            <w:pPr>
              <w:pStyle w:val="Titre2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nom de l’établissement :"/>
                <w:tag w:val="Entrez le nom de l’établissement :"/>
                <w:id w:val="351416166"/>
                <w:placeholder>
                  <w:docPart w:val="B8CC7621407044639BD614194954E1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D77D4B">
                  <w:rPr>
                    <w:lang w:val="fr-CA" w:bidi="fr-FR"/>
                  </w:rPr>
                  <w:t>Nom de l’établissement</w:t>
                </w:r>
              </w:sdtContent>
            </w:sdt>
            <w:r w:rsidR="00692CB3" w:rsidRPr="00D77D4B">
              <w:rPr>
                <w:lang w:val="fr-CA" w:bidi="fr-FR"/>
              </w:rPr>
              <w:t xml:space="preserve">, </w:t>
            </w:r>
            <w:sdt>
              <w:sdtPr>
                <w:rPr>
                  <w:lang w:val="fr-CA"/>
                </w:rPr>
                <w:alias w:val="Entrez la ville :"/>
                <w:tag w:val="Entrez la ville :"/>
                <w:id w:val="-832216087"/>
                <w:placeholder>
                  <w:docPart w:val="0EFAA94925354CACBE95B6F581315822"/>
                </w:placeholder>
                <w:temporary/>
                <w:showingPlcHdr/>
                <w15:appearance w15:val="hidden"/>
              </w:sdtPr>
              <w:sdtEndPr/>
              <w:sdtContent>
                <w:r w:rsidRPr="00D77D4B">
                  <w:rPr>
                    <w:lang w:val="fr-CA" w:bidi="fr-FR"/>
                  </w:rPr>
                  <w:t>Ville, Province</w:t>
                </w:r>
              </w:sdtContent>
            </w:sdt>
          </w:p>
        </w:tc>
      </w:tr>
      <w:tr w:rsidR="00692CB3" w:rsidRPr="00D77D4B" w14:paraId="34BC42B5" w14:textId="77777777" w:rsidTr="00BD4426">
        <w:trPr>
          <w:gridAfter w:val="1"/>
          <w:wAfter w:w="9" w:type="dxa"/>
          <w:trHeight w:val="80"/>
        </w:trPr>
        <w:sdt>
          <w:sdtPr>
            <w:rPr>
              <w:lang w:val="fr-CA"/>
            </w:rPr>
            <w:alias w:val="Entrez le diplôme obtenu 1 :"/>
            <w:tag w:val="Entrez le diplôme obtenu 1 :"/>
            <w:id w:val="351416193"/>
            <w:placeholder>
              <w:docPart w:val="A8C0AAB80B23423BA331F11E5F13C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2AF683" w14:textId="688A96A2" w:rsidR="00692CB3" w:rsidRPr="00D77D4B" w:rsidRDefault="00692CB3" w:rsidP="00A56EE4">
                <w:pPr>
                  <w:pStyle w:val="Titre"/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Diplôme obtenu 1</w:t>
                </w:r>
              </w:p>
            </w:tc>
          </w:sdtContent>
        </w:sdt>
        <w:sdt>
          <w:sdtPr>
            <w:rPr>
              <w:lang w:val="fr-CA"/>
            </w:rPr>
            <w:alias w:val="Entrez l’année :"/>
            <w:tag w:val="Entrez l’année :"/>
            <w:id w:val="351416220"/>
            <w:placeholder>
              <w:docPart w:val="B9894D322DD44799845F349AE02C0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73FC6DA" w14:textId="158AC5A7" w:rsidR="00692CB3" w:rsidRPr="00D77D4B" w:rsidRDefault="00692CB3" w:rsidP="00824F9E">
                <w:pPr>
                  <w:pStyle w:val="Date"/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Année</w:t>
                </w:r>
              </w:p>
            </w:tc>
          </w:sdtContent>
        </w:sdt>
      </w:tr>
      <w:tr w:rsidR="00692CB3" w:rsidRPr="00D77D4B" w14:paraId="04DF6FFF" w14:textId="77777777" w:rsidTr="00BD4426">
        <w:trPr>
          <w:trHeight w:val="412"/>
        </w:trPr>
        <w:sdt>
          <w:sdtPr>
            <w:rPr>
              <w:lang w:val="fr-CA"/>
            </w:rPr>
            <w:alias w:val="Entrez le mémoire :"/>
            <w:tag w:val="Entrez le mémoire :"/>
            <w:id w:val="351416247"/>
            <w:placeholder>
              <w:docPart w:val="437D29AE656642E88DF4C1FB963CA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0806B877" w14:textId="68756B5F" w:rsidR="00692CB3" w:rsidRPr="00D77D4B" w:rsidRDefault="00692CB3" w:rsidP="00824F9E">
                <w:pPr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Mémoire</w:t>
                </w:r>
              </w:p>
            </w:tc>
          </w:sdtContent>
        </w:sdt>
      </w:tr>
      <w:tr w:rsidR="00692CB3" w:rsidRPr="00D77D4B" w14:paraId="44167080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3C47DAF" w14:textId="09AB649C" w:rsidR="00692CB3" w:rsidRPr="00D77D4B" w:rsidRDefault="00D77D4B" w:rsidP="00824F9E">
            <w:pPr>
              <w:pStyle w:val="Titre2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nom de l’établissement :"/>
                <w:tag w:val="Entrez le nom de l’établissement :"/>
                <w:id w:val="117506180"/>
                <w:placeholder>
                  <w:docPart w:val="2450A4840483441EBB78BDD0180607D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D77D4B">
                  <w:rPr>
                    <w:lang w:val="fr-CA" w:bidi="fr-FR"/>
                  </w:rPr>
                  <w:t>Nom de l’établissement</w:t>
                </w:r>
              </w:sdtContent>
            </w:sdt>
            <w:r w:rsidR="00692CB3" w:rsidRPr="00D77D4B">
              <w:rPr>
                <w:lang w:val="fr-CA" w:bidi="fr-FR"/>
              </w:rPr>
              <w:t xml:space="preserve">, </w:t>
            </w:r>
            <w:sdt>
              <w:sdtPr>
                <w:rPr>
                  <w:lang w:val="fr-CA"/>
                </w:rPr>
                <w:alias w:val="Entrez la ville :"/>
                <w:tag w:val="Entrez la ville :"/>
                <w:id w:val="-1490938979"/>
                <w:placeholder>
                  <w:docPart w:val="96071C10F7284EA4BF710780B5128CE8"/>
                </w:placeholder>
                <w:temporary/>
                <w:showingPlcHdr/>
                <w15:appearance w15:val="hidden"/>
              </w:sdtPr>
              <w:sdtEndPr/>
              <w:sdtContent>
                <w:r w:rsidRPr="00D77D4B">
                  <w:rPr>
                    <w:lang w:val="fr-CA" w:bidi="fr-FR"/>
                  </w:rPr>
                  <w:t>Ville, Province</w:t>
                </w:r>
              </w:sdtContent>
            </w:sdt>
          </w:p>
        </w:tc>
      </w:tr>
      <w:tr w:rsidR="00692CB3" w:rsidRPr="00D77D4B" w14:paraId="5718C391" w14:textId="77777777" w:rsidTr="00BD4426">
        <w:trPr>
          <w:gridAfter w:val="1"/>
          <w:wAfter w:w="9" w:type="dxa"/>
          <w:trHeight w:val="80"/>
        </w:trPr>
        <w:sdt>
          <w:sdtPr>
            <w:rPr>
              <w:lang w:val="fr-CA"/>
            </w:rPr>
            <w:alias w:val="Entrez le diplôme obtenu 2 :"/>
            <w:tag w:val="Entrez le diplôme obtenu 2 :"/>
            <w:id w:val="351416276"/>
            <w:placeholder>
              <w:docPart w:val="6BCB61236C45468B9DA64A97DB9E2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CB0B97C" w14:textId="46161542" w:rsidR="00692CB3" w:rsidRPr="00D77D4B" w:rsidRDefault="00692CB3" w:rsidP="006E54A0">
                <w:pPr>
                  <w:pStyle w:val="Titre"/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Diplôme obtenu 2</w:t>
                </w:r>
              </w:p>
            </w:tc>
          </w:sdtContent>
        </w:sdt>
        <w:sdt>
          <w:sdtPr>
            <w:rPr>
              <w:lang w:val="fr-CA"/>
            </w:rPr>
            <w:alias w:val="Entrez l’année :"/>
            <w:tag w:val="Entrez l’année :"/>
            <w:id w:val="351416277"/>
            <w:placeholder>
              <w:docPart w:val="681923744C2041D1A456053D6A0309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32C8A96F" w14:textId="5511AA0B" w:rsidR="00692CB3" w:rsidRPr="00D77D4B" w:rsidRDefault="00692CB3" w:rsidP="00824F9E">
                <w:pPr>
                  <w:pStyle w:val="Date"/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Année</w:t>
                </w:r>
              </w:p>
            </w:tc>
          </w:sdtContent>
        </w:sdt>
      </w:tr>
      <w:tr w:rsidR="00692CB3" w:rsidRPr="00D77D4B" w14:paraId="7070B17A" w14:textId="77777777" w:rsidTr="00BD4426">
        <w:trPr>
          <w:trHeight w:val="300"/>
        </w:trPr>
        <w:sdt>
          <w:sdtPr>
            <w:rPr>
              <w:lang w:val="fr-CA"/>
            </w:rPr>
            <w:alias w:val="Entrez la thèse :"/>
            <w:tag w:val="Entrez la thèse :"/>
            <w:id w:val="351416278"/>
            <w:placeholder>
              <w:docPart w:val="35F680DA67C442349A877FEF721571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049F60A" w14:textId="54EC4058" w:rsidR="00692CB3" w:rsidRPr="00D77D4B" w:rsidRDefault="00692CB3" w:rsidP="00824F9E">
                <w:pPr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Thèse</w:t>
                </w:r>
              </w:p>
            </w:tc>
          </w:sdtContent>
        </w:sdt>
      </w:tr>
      <w:tr w:rsidR="00692CB3" w:rsidRPr="00D77D4B" w14:paraId="749F087B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00ED8C7" w14:textId="69DDFD51" w:rsidR="00692CB3" w:rsidRPr="00D77D4B" w:rsidRDefault="00D77D4B" w:rsidP="00824F9E">
            <w:pPr>
              <w:pStyle w:val="Titre2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nom de l’établissement :"/>
                <w:tag w:val="Entrez le nom de l’établissement :"/>
                <w:id w:val="-455868354"/>
                <w:placeholder>
                  <w:docPart w:val="2A6F3498BC0F4E1DAD9794D660D81E74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D77D4B">
                  <w:rPr>
                    <w:lang w:val="fr-CA" w:bidi="fr-FR"/>
                  </w:rPr>
                  <w:t>Nom de l’établissement</w:t>
                </w:r>
              </w:sdtContent>
            </w:sdt>
            <w:r w:rsidR="00692CB3" w:rsidRPr="00D77D4B">
              <w:rPr>
                <w:lang w:val="fr-CA" w:bidi="fr-FR"/>
              </w:rPr>
              <w:t xml:space="preserve">, </w:t>
            </w:r>
            <w:sdt>
              <w:sdtPr>
                <w:rPr>
                  <w:lang w:val="fr-CA"/>
                </w:rPr>
                <w:alias w:val="Entrez la ville :"/>
                <w:tag w:val="Entrez la ville :"/>
                <w:id w:val="-1865894969"/>
                <w:placeholder>
                  <w:docPart w:val="9E33A4656F614392AFA07A945B55F783"/>
                </w:placeholder>
                <w:temporary/>
                <w:showingPlcHdr/>
                <w15:appearance w15:val="hidden"/>
              </w:sdtPr>
              <w:sdtEndPr/>
              <w:sdtContent>
                <w:r w:rsidRPr="00D77D4B">
                  <w:rPr>
                    <w:lang w:val="fr-CA" w:bidi="fr-FR"/>
                  </w:rPr>
                  <w:t>Ville, Province</w:t>
                </w:r>
              </w:sdtContent>
            </w:sdt>
          </w:p>
        </w:tc>
      </w:tr>
      <w:tr w:rsidR="00692CB3" w:rsidRPr="00D77D4B" w14:paraId="037A7731" w14:textId="77777777" w:rsidTr="00BD4426">
        <w:trPr>
          <w:gridAfter w:val="1"/>
          <w:wAfter w:w="9" w:type="dxa"/>
          <w:trHeight w:val="80"/>
        </w:trPr>
        <w:sdt>
          <w:sdtPr>
            <w:rPr>
              <w:lang w:val="fr-CA"/>
            </w:rPr>
            <w:alias w:val="Entrez le prix, l’évaluation ou tout autre diplôme :"/>
            <w:tag w:val="Entrez le prix, l’évaluation ou tout autre diplôme :"/>
            <w:id w:val="351416305"/>
            <w:placeholder>
              <w:docPart w:val="86CB425A96F64AC29E6CE40909218C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105463FE" w14:textId="367E2006" w:rsidR="00692CB3" w:rsidRPr="00D77D4B" w:rsidRDefault="00692CB3" w:rsidP="00A56EE4">
                <w:pPr>
                  <w:pStyle w:val="Titre"/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Entrez le prix, l’évaluation ou tout autre diplôme</w:t>
                </w:r>
              </w:p>
            </w:tc>
          </w:sdtContent>
        </w:sdt>
        <w:sdt>
          <w:sdtPr>
            <w:rPr>
              <w:lang w:val="fr-CA"/>
            </w:rPr>
            <w:alias w:val="Entrez l’année :"/>
            <w:tag w:val="Entrez l’année :"/>
            <w:id w:val="351416332"/>
            <w:placeholder>
              <w:docPart w:val="9E7583C6DEAD48618894D3A34EAA9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108CC551" w14:textId="04B1479C" w:rsidR="00692CB3" w:rsidRPr="00D77D4B" w:rsidRDefault="00692CB3" w:rsidP="00824F9E">
                <w:pPr>
                  <w:pStyle w:val="Date"/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Année</w:t>
                </w:r>
              </w:p>
            </w:tc>
          </w:sdtContent>
        </w:sdt>
      </w:tr>
      <w:tr w:rsidR="00692CB3" w:rsidRPr="00D77D4B" w14:paraId="20F2A47A" w14:textId="77777777" w:rsidTr="00BD4426">
        <w:trPr>
          <w:trHeight w:val="517"/>
        </w:trPr>
        <w:tc>
          <w:tcPr>
            <w:tcW w:w="8640" w:type="dxa"/>
            <w:gridSpan w:val="4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lang w:val="fr-CA"/>
              </w:rPr>
              <w:alias w:val="Entrez les détails :"/>
              <w:tag w:val="Entrez les détails :"/>
              <w:id w:val="351416333"/>
              <w:placeholder>
                <w:docPart w:val="ADEC4939D49D440DA40EE61FEA95EF64"/>
              </w:placeholder>
              <w:temporary/>
              <w:showingPlcHdr/>
              <w15:appearance w15:val="hidden"/>
              <w:text/>
            </w:sdtPr>
            <w:sdtEndPr/>
            <w:sdtContent>
              <w:p w14:paraId="581B0DF0" w14:textId="5E84A6A9" w:rsidR="00692CB3" w:rsidRPr="00D77D4B" w:rsidRDefault="00692CB3" w:rsidP="00824F9E">
                <w:pPr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Détails du prix, de l’évaluation ou de l’autre diplôme</w:t>
                </w:r>
              </w:p>
            </w:sdtContent>
          </w:sdt>
        </w:tc>
      </w:tr>
      <w:tr w:rsidR="00DE7766" w:rsidRPr="00D77D4B" w14:paraId="717B1AC5" w14:textId="77777777" w:rsidTr="00BD4426">
        <w:trPr>
          <w:trHeight w:val="21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79CB291" w14:textId="02B9352E" w:rsidR="00DE7766" w:rsidRPr="00D77D4B" w:rsidRDefault="00D77D4B" w:rsidP="009C4428">
            <w:pPr>
              <w:pStyle w:val="Titre1"/>
              <w:rPr>
                <w:lang w:val="fr-CA"/>
              </w:rPr>
            </w:pPr>
            <w:sdt>
              <w:sdtPr>
                <w:rPr>
                  <w:lang w:val="fr-CA"/>
                </w:rPr>
                <w:alias w:val="Prix :"/>
                <w:tag w:val="Prix :"/>
                <w:id w:val="988516684"/>
                <w:placeholder>
                  <w:docPart w:val="3D23B42C75D440AFBD61EA868DB12B26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D77D4B">
                  <w:rPr>
                    <w:lang w:val="fr-CA" w:bidi="fr-FR"/>
                  </w:rPr>
                  <w:t>PRIX</w:t>
                </w:r>
              </w:sdtContent>
            </w:sdt>
          </w:p>
        </w:tc>
      </w:tr>
      <w:tr w:rsidR="00692CB3" w:rsidRPr="00D77D4B" w14:paraId="632E9357" w14:textId="77777777" w:rsidTr="00BD4426">
        <w:trPr>
          <w:gridAfter w:val="1"/>
          <w:wAfter w:w="9" w:type="dxa"/>
          <w:trHeight w:val="233"/>
        </w:trPr>
        <w:sdt>
          <w:sdtPr>
            <w:rPr>
              <w:lang w:val="fr-CA"/>
            </w:rPr>
            <w:alias w:val="Entrez le prix 1 :"/>
            <w:tag w:val="Entrez le prix 1 :"/>
            <w:id w:val="351416360"/>
            <w:placeholder>
              <w:docPart w:val="B92E532DDE3F47C888872DCF08CDE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08C8BF" w14:textId="45A2F2A1" w:rsidR="00692CB3" w:rsidRPr="00D77D4B" w:rsidRDefault="00692CB3" w:rsidP="00C06EE3">
                <w:pPr>
                  <w:pStyle w:val="Listepuces1"/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Prix 1</w:t>
                </w:r>
              </w:p>
            </w:tc>
          </w:sdtContent>
        </w:sdt>
        <w:sdt>
          <w:sdtPr>
            <w:rPr>
              <w:lang w:val="fr-CA"/>
            </w:rPr>
            <w:alias w:val="Entrez les années :"/>
            <w:tag w:val="Entrez les années :"/>
            <w:id w:val="351416387"/>
            <w:placeholder>
              <w:docPart w:val="21A7C4ECCCBB4770B80CC09CE0125F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</w:tcPr>
              <w:p w14:paraId="680A0354" w14:textId="7C2A50B1" w:rsidR="00692CB3" w:rsidRPr="00D77D4B" w:rsidRDefault="00692CB3" w:rsidP="000A3028">
                <w:pPr>
                  <w:pStyle w:val="Date"/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Années</w:t>
                </w:r>
              </w:p>
            </w:tc>
          </w:sdtContent>
        </w:sdt>
      </w:tr>
      <w:tr w:rsidR="00692CB3" w:rsidRPr="00D77D4B" w14:paraId="172D0808" w14:textId="77777777" w:rsidTr="00BD4426">
        <w:trPr>
          <w:gridAfter w:val="1"/>
          <w:wAfter w:w="9" w:type="dxa"/>
          <w:trHeight w:val="80"/>
        </w:trPr>
        <w:sdt>
          <w:sdtPr>
            <w:rPr>
              <w:lang w:val="fr-CA"/>
            </w:rPr>
            <w:alias w:val="Entrez le prix 2 :"/>
            <w:tag w:val="Entrez le prix 2 :"/>
            <w:id w:val="351416414"/>
            <w:placeholder>
              <w:docPart w:val="203D6B583F5248BC82678EB5F340CD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F3230D4" w14:textId="66AEC033" w:rsidR="00692CB3" w:rsidRPr="00D77D4B" w:rsidRDefault="00692CB3" w:rsidP="00E81A09">
                <w:pPr>
                  <w:pStyle w:val="Listepuces1"/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Prix 2</w:t>
                </w:r>
              </w:p>
            </w:tc>
          </w:sdtContent>
        </w:sdt>
        <w:sdt>
          <w:sdtPr>
            <w:rPr>
              <w:lang w:val="fr-CA"/>
            </w:rPr>
            <w:alias w:val="Entrez les années :"/>
            <w:tag w:val="Entrez les années :"/>
            <w:id w:val="351416763"/>
            <w:placeholder>
              <w:docPart w:val="53292AA0FA134EC3B808C43B8480B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38818D3" w14:textId="0D68FB82" w:rsidR="00692CB3" w:rsidRPr="00D77D4B" w:rsidRDefault="00692CB3" w:rsidP="00A76C60">
                <w:pPr>
                  <w:pStyle w:val="Date"/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Années</w:t>
                </w:r>
              </w:p>
            </w:tc>
          </w:sdtContent>
        </w:sdt>
      </w:tr>
      <w:tr w:rsidR="00692CB3" w:rsidRPr="00D77D4B" w14:paraId="5E354C4E" w14:textId="77777777" w:rsidTr="00BD4426">
        <w:trPr>
          <w:gridAfter w:val="1"/>
          <w:wAfter w:w="9" w:type="dxa"/>
          <w:trHeight w:val="170"/>
        </w:trPr>
        <w:tc>
          <w:tcPr>
            <w:tcW w:w="7111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547" w:type="dxa"/>
              <w:right w:w="115" w:type="dxa"/>
            </w:tcMar>
          </w:tcPr>
          <w:p w14:paraId="6C9748D8" w14:textId="03A951AC" w:rsidR="00692CB3" w:rsidRPr="00D77D4B" w:rsidRDefault="00D77D4B" w:rsidP="000A3028">
            <w:pPr>
              <w:pStyle w:val="Listepuces1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prix 3 :"/>
                <w:tag w:val="Entrez le prix 3 :"/>
                <w:id w:val="351416415"/>
                <w:placeholder>
                  <w:docPart w:val="9F85D5029F064442A722D325DDC6F9D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D77D4B">
                  <w:rPr>
                    <w:lang w:val="fr-CA" w:bidi="fr-FR"/>
                  </w:rPr>
                  <w:t>Prix 3</w:t>
                </w:r>
              </w:sdtContent>
            </w:sdt>
          </w:p>
        </w:tc>
        <w:sdt>
          <w:sdtPr>
            <w:rPr>
              <w:lang w:val="fr-CA"/>
            </w:rPr>
            <w:alias w:val="Entrez les années :"/>
            <w:tag w:val="Entrez les années :"/>
            <w:id w:val="351416764"/>
            <w:placeholder>
              <w:docPart w:val="6941CF2B93EE48D6AEDA3A999D113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bottom w:val="single" w:sz="4" w:space="0" w:color="808080" w:themeColor="background1" w:themeShade="80"/>
                  <w:right w:val="nil"/>
                </w:tcBorders>
              </w:tcPr>
              <w:p w14:paraId="02D27092" w14:textId="68FEAA84" w:rsidR="00692CB3" w:rsidRPr="00D77D4B" w:rsidRDefault="00692CB3" w:rsidP="00A76C60">
                <w:pPr>
                  <w:pStyle w:val="Date"/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Années</w:t>
                </w:r>
              </w:p>
            </w:tc>
          </w:sdtContent>
        </w:sdt>
      </w:tr>
      <w:tr w:rsidR="006962EF" w:rsidRPr="00D77D4B" w14:paraId="2053E826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DBD402E" w14:textId="0B3ACE9D" w:rsidR="006962EF" w:rsidRPr="00D77D4B" w:rsidRDefault="00D77D4B" w:rsidP="009C4428">
            <w:pPr>
              <w:pStyle w:val="Titre1"/>
              <w:rPr>
                <w:lang w:val="fr-CA"/>
              </w:rPr>
            </w:pPr>
            <w:sdt>
              <w:sdtPr>
                <w:rPr>
                  <w:lang w:val="fr-CA"/>
                </w:rPr>
                <w:alias w:val="Expérience dans l’enseignement :"/>
                <w:tag w:val="Expérience dans l’enseignement :"/>
                <w:id w:val="1620577503"/>
                <w:placeholder>
                  <w:docPart w:val="90E9F99FAC804CE9AD989C7DC9B5985F"/>
                </w:placeholder>
                <w:temporary/>
                <w:showingPlcHdr/>
                <w15:appearance w15:val="hidden"/>
              </w:sdtPr>
              <w:sdtEndPr/>
              <w:sdtContent>
                <w:r w:rsidR="003607CD" w:rsidRPr="00D77D4B">
                  <w:rPr>
                    <w:lang w:val="fr-CA" w:bidi="fr-FR"/>
                  </w:rPr>
                  <w:t>Expérience dans l’enseignement</w:t>
                </w:r>
              </w:sdtContent>
            </w:sdt>
          </w:p>
        </w:tc>
      </w:tr>
      <w:tr w:rsidR="00692CB3" w:rsidRPr="00D77D4B" w14:paraId="26C4AFBB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tcMar>
              <w:left w:w="547" w:type="dxa"/>
              <w:right w:w="115" w:type="dxa"/>
            </w:tcMar>
          </w:tcPr>
          <w:p w14:paraId="1AAAD546" w14:textId="387C4211" w:rsidR="00692CB3" w:rsidRPr="00D77D4B" w:rsidRDefault="00D77D4B" w:rsidP="006962EF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nom de l’établissement :"/>
                <w:tag w:val="Entrez le nom de l’établissement :"/>
                <w:id w:val="-926875161"/>
                <w:placeholder>
                  <w:docPart w:val="05A35800981447A0AC1CC4BE94DFCA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D77D4B">
                  <w:rPr>
                    <w:lang w:val="fr-CA" w:bidi="fr-FR"/>
                  </w:rPr>
                  <w:t>Nom de l’établissement</w:t>
                </w:r>
              </w:sdtContent>
            </w:sdt>
            <w:r w:rsidR="00692CB3" w:rsidRPr="00D77D4B">
              <w:rPr>
                <w:lang w:val="fr-CA" w:bidi="fr-FR"/>
              </w:rPr>
              <w:t xml:space="preserve">, </w:t>
            </w:r>
            <w:sdt>
              <w:sdtPr>
                <w:rPr>
                  <w:lang w:val="fr-CA"/>
                </w:rPr>
                <w:alias w:val="Entrez la ville :"/>
                <w:tag w:val="Entrez la ville :"/>
                <w:id w:val="1297259499"/>
                <w:placeholder>
                  <w:docPart w:val="527F2ABFF97B413C94991A9D1A0B2C2D"/>
                </w:placeholder>
                <w:temporary/>
                <w:showingPlcHdr/>
                <w15:appearance w15:val="hidden"/>
              </w:sdtPr>
              <w:sdtEndPr/>
              <w:sdtContent>
                <w:r w:rsidRPr="00D77D4B">
                  <w:rPr>
                    <w:lang w:val="fr-CA" w:bidi="fr-FR"/>
                  </w:rPr>
                  <w:t>Ville, Province</w:t>
                </w:r>
              </w:sdtContent>
            </w:sdt>
          </w:p>
        </w:tc>
      </w:tr>
      <w:tr w:rsidR="00692CB3" w:rsidRPr="00D77D4B" w14:paraId="1C9299F8" w14:textId="77777777" w:rsidTr="00BD4426">
        <w:trPr>
          <w:gridAfter w:val="1"/>
          <w:wAfter w:w="9" w:type="dxa"/>
          <w:trHeight w:val="8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3B740484" w14:textId="7A2BDB1F" w:rsidR="00692CB3" w:rsidRPr="00D77D4B" w:rsidRDefault="00D77D4B" w:rsidP="000A3028">
            <w:pPr>
              <w:rPr>
                <w:lang w:val="fr-CA"/>
              </w:rPr>
            </w:pPr>
            <w:sdt>
              <w:sdtPr>
                <w:rPr>
                  <w:rStyle w:val="lev"/>
                  <w:lang w:val="fr-CA"/>
                </w:rPr>
                <w:alias w:val="Entrez l’intitulé du poste :"/>
                <w:tag w:val="Entrez l’intitulé du poste :"/>
                <w:id w:val="351416432"/>
                <w:placeholder>
                  <w:docPart w:val="2BB6F29046F34D19B0F8C2726B09AE9B"/>
                </w:placeholder>
                <w:temporary/>
                <w:showingPlcHdr/>
                <w15:appearance w15:val="hidden"/>
              </w:sdtPr>
              <w:sdtEndPr>
                <w:rPr>
                  <w:rStyle w:val="Policepardfaut"/>
                  <w:b w:val="0"/>
                  <w:bCs w:val="0"/>
                </w:rPr>
              </w:sdtEndPr>
              <w:sdtContent>
                <w:r w:rsidR="00692CB3" w:rsidRPr="00D77D4B">
                  <w:rPr>
                    <w:rStyle w:val="lev"/>
                    <w:lang w:val="fr-CA" w:bidi="fr-FR"/>
                  </w:rPr>
                  <w:t>Intitulé du poste 1</w:t>
                </w:r>
              </w:sdtContent>
            </w:sdt>
            <w:r w:rsidR="00692CB3" w:rsidRPr="00D77D4B">
              <w:rPr>
                <w:lang w:val="fr-CA" w:bidi="fr-FR"/>
              </w:rPr>
              <w:t xml:space="preserve">– </w:t>
            </w:r>
            <w:sdt>
              <w:sdtPr>
                <w:rPr>
                  <w:lang w:val="fr-CA"/>
                </w:rPr>
                <w:alias w:val="Entrez l’objet :"/>
                <w:tag w:val="Entrez l’objet :"/>
                <w:id w:val="351416458"/>
                <w:placeholder>
                  <w:docPart w:val="7A8427E7E4F14E598ECD8630BBDC812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D77D4B">
                  <w:rPr>
                    <w:lang w:val="fr-CA" w:bidi="fr-FR"/>
                  </w:rPr>
                  <w:t>Objet</w:t>
                </w:r>
              </w:sdtContent>
            </w:sdt>
          </w:p>
        </w:tc>
        <w:sdt>
          <w:sdtPr>
            <w:rPr>
              <w:lang w:val="fr-CA"/>
            </w:rPr>
            <w:alias w:val="Entrez les années d’expérience :"/>
            <w:tag w:val="Entrez les années d’expérience :"/>
            <w:id w:val="351416423"/>
            <w:placeholder>
              <w:docPart w:val="D1C319D1BFED4CA09E599EF7519D2D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6CDE05D4" w14:textId="024A569B" w:rsidR="00692CB3" w:rsidRPr="00D77D4B" w:rsidRDefault="00692CB3" w:rsidP="00824F9E">
                <w:pPr>
                  <w:pStyle w:val="Date"/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Années</w:t>
                </w:r>
              </w:p>
            </w:tc>
          </w:sdtContent>
        </w:sdt>
      </w:tr>
      <w:tr w:rsidR="00692CB3" w:rsidRPr="00D77D4B" w14:paraId="6DBBFEB8" w14:textId="77777777" w:rsidTr="00BD4426">
        <w:trPr>
          <w:trHeight w:val="70"/>
        </w:trPr>
        <w:sdt>
          <w:sdtPr>
            <w:rPr>
              <w:lang w:val="fr-CA"/>
            </w:rPr>
            <w:alias w:val="Entrez les responsabilités :"/>
            <w:tag w:val="Entrez les responsabilités :"/>
            <w:id w:val="351416484"/>
            <w:placeholder>
              <w:docPart w:val="4E3CE4F9DAFD4B6BA8D4E4E13DC1D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35F653F" w14:textId="24A62B2B" w:rsidR="00692CB3" w:rsidRPr="00D77D4B" w:rsidRDefault="00692CB3" w:rsidP="00824F9E">
                <w:pPr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Responsabilités</w:t>
                </w:r>
              </w:p>
            </w:tc>
          </w:sdtContent>
        </w:sdt>
      </w:tr>
      <w:tr w:rsidR="00692CB3" w:rsidRPr="00D77D4B" w14:paraId="0303223F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40C0FB0" w14:textId="0B5507B8" w:rsidR="00692CB3" w:rsidRPr="00D77D4B" w:rsidRDefault="00D77D4B" w:rsidP="00824F9E">
            <w:pPr>
              <w:rPr>
                <w:lang w:val="fr-CA"/>
              </w:rPr>
            </w:pPr>
            <w:sdt>
              <w:sdtPr>
                <w:rPr>
                  <w:rStyle w:val="lev"/>
                  <w:lang w:val="fr-CA"/>
                </w:rPr>
                <w:alias w:val="Entrez l’intitulé du poste 2 :"/>
                <w:tag w:val="Entrez l’intitulé du poste 2 :"/>
                <w:id w:val="351416517"/>
                <w:placeholder>
                  <w:docPart w:val="35AE0B173A254968BB923392F2C3EF06"/>
                </w:placeholder>
                <w:temporary/>
                <w:showingPlcHdr/>
                <w15:appearance w15:val="hidden"/>
              </w:sdtPr>
              <w:sdtEndPr>
                <w:rPr>
                  <w:rStyle w:val="Policepardfaut"/>
                  <w:b w:val="0"/>
                  <w:bCs w:val="0"/>
                </w:rPr>
              </w:sdtEndPr>
              <w:sdtContent>
                <w:r w:rsidR="00692CB3" w:rsidRPr="00D77D4B">
                  <w:rPr>
                    <w:rStyle w:val="lev"/>
                    <w:lang w:val="fr-CA" w:bidi="fr-FR"/>
                  </w:rPr>
                  <w:t>Intitulé du poste 2</w:t>
                </w:r>
              </w:sdtContent>
            </w:sdt>
            <w:r w:rsidR="00692CB3" w:rsidRPr="00D77D4B">
              <w:rPr>
                <w:lang w:val="fr-CA" w:bidi="fr-FR"/>
              </w:rPr>
              <w:t xml:space="preserve">– </w:t>
            </w:r>
            <w:sdt>
              <w:sdtPr>
                <w:rPr>
                  <w:lang w:val="fr-CA"/>
                </w:rPr>
                <w:alias w:val="Entrez l’objet :"/>
                <w:tag w:val="Entrez l’objet :"/>
                <w:id w:val="351416761"/>
                <w:placeholder>
                  <w:docPart w:val="7A2571FCC90D45A99F3E945FE1EB798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D77D4B">
                  <w:rPr>
                    <w:lang w:val="fr-CA" w:bidi="fr-FR"/>
                  </w:rPr>
                  <w:t>Objet</w:t>
                </w:r>
              </w:sdtContent>
            </w:sdt>
          </w:p>
        </w:tc>
        <w:sdt>
          <w:sdtPr>
            <w:rPr>
              <w:lang w:val="fr-CA"/>
            </w:rPr>
            <w:alias w:val="Entrez les années d’expérience :"/>
            <w:tag w:val="Entrez les années d’expérience :"/>
            <w:id w:val="351416426"/>
            <w:placeholder>
              <w:docPart w:val="82A7AF4EDE0E483FABBB942999F51D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0DC2BE17" w14:textId="359A944D" w:rsidR="00692CB3" w:rsidRPr="00D77D4B" w:rsidRDefault="00692CB3" w:rsidP="00824F9E">
                <w:pPr>
                  <w:pStyle w:val="Date"/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Années</w:t>
                </w:r>
              </w:p>
            </w:tc>
          </w:sdtContent>
        </w:sdt>
      </w:tr>
      <w:tr w:rsidR="00692CB3" w:rsidRPr="00D77D4B" w14:paraId="55E27BCF" w14:textId="77777777" w:rsidTr="00BD4426">
        <w:trPr>
          <w:trHeight w:val="70"/>
        </w:trPr>
        <w:sdt>
          <w:sdtPr>
            <w:rPr>
              <w:lang w:val="fr-CA"/>
            </w:rPr>
            <w:alias w:val="Entrez les responsabilités :"/>
            <w:tag w:val="Entrez les responsabilités :"/>
            <w:id w:val="351416521"/>
            <w:placeholder>
              <w:docPart w:val="A29894B0072E4EA3BD34889A74FA5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464461C" w14:textId="44EB5F84" w:rsidR="00692CB3" w:rsidRPr="00D77D4B" w:rsidRDefault="00692CB3" w:rsidP="00824F9E">
                <w:pPr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Responsabilités</w:t>
                </w:r>
              </w:p>
            </w:tc>
          </w:sdtContent>
        </w:sdt>
      </w:tr>
      <w:tr w:rsidR="00692CB3" w:rsidRPr="00D77D4B" w14:paraId="064830E1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6917D9A" w14:textId="5815C9AD" w:rsidR="00692CB3" w:rsidRPr="00D77D4B" w:rsidRDefault="00D77D4B" w:rsidP="00824F9E">
            <w:pPr>
              <w:rPr>
                <w:lang w:val="fr-CA"/>
              </w:rPr>
            </w:pPr>
            <w:sdt>
              <w:sdtPr>
                <w:rPr>
                  <w:rStyle w:val="lev"/>
                  <w:lang w:val="fr-CA"/>
                </w:rPr>
                <w:alias w:val="Entrez l’intitulé du poste 3 :"/>
                <w:tag w:val="Entrez l’intitulé du poste 3 :"/>
                <w:id w:val="351416519"/>
                <w:placeholder>
                  <w:docPart w:val="F2678471D4CC428E995E30BB7F95D1FE"/>
                </w:placeholder>
                <w:temporary/>
                <w:showingPlcHdr/>
                <w15:appearance w15:val="hidden"/>
              </w:sdtPr>
              <w:sdtEndPr>
                <w:rPr>
                  <w:rStyle w:val="Policepardfaut"/>
                  <w:b w:val="0"/>
                  <w:bCs w:val="0"/>
                </w:rPr>
              </w:sdtEndPr>
              <w:sdtContent>
                <w:r w:rsidR="00692CB3" w:rsidRPr="00D77D4B">
                  <w:rPr>
                    <w:rStyle w:val="lev"/>
                    <w:lang w:val="fr-CA" w:bidi="fr-FR"/>
                  </w:rPr>
                  <w:t>Intitulé du poste 3</w:t>
                </w:r>
              </w:sdtContent>
            </w:sdt>
            <w:r w:rsidR="00692CB3" w:rsidRPr="00D77D4B">
              <w:rPr>
                <w:lang w:val="fr-CA" w:bidi="fr-FR"/>
              </w:rPr>
              <w:t xml:space="preserve">– </w:t>
            </w:r>
            <w:sdt>
              <w:sdtPr>
                <w:rPr>
                  <w:lang w:val="fr-CA"/>
                </w:rPr>
                <w:alias w:val="Entrez l’objet :"/>
                <w:tag w:val="Entrez l’objet :"/>
                <w:id w:val="351416762"/>
                <w:placeholder>
                  <w:docPart w:val="9C85671DC60B4942B4307A74EB357BB1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D77D4B">
                  <w:rPr>
                    <w:lang w:val="fr-CA" w:bidi="fr-FR"/>
                  </w:rPr>
                  <w:t>Objet</w:t>
                </w:r>
              </w:sdtContent>
            </w:sdt>
          </w:p>
        </w:tc>
        <w:sdt>
          <w:sdtPr>
            <w:rPr>
              <w:lang w:val="fr-CA"/>
            </w:rPr>
            <w:alias w:val="Entrez les années d’expérience :"/>
            <w:tag w:val="Entrez les années d’expérience :"/>
            <w:id w:val="351416427"/>
            <w:placeholder>
              <w:docPart w:val="7FD238C3E6064BD1A711EF106A5AFC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768C7A99" w14:textId="4AEEA169" w:rsidR="00692CB3" w:rsidRPr="00D77D4B" w:rsidRDefault="00692CB3" w:rsidP="00824F9E">
                <w:pPr>
                  <w:pStyle w:val="Date"/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Années</w:t>
                </w:r>
              </w:p>
            </w:tc>
          </w:sdtContent>
        </w:sdt>
      </w:tr>
      <w:tr w:rsidR="00692CB3" w:rsidRPr="00D77D4B" w14:paraId="55C42A2D" w14:textId="77777777" w:rsidTr="00BD4426">
        <w:trPr>
          <w:trHeight w:val="315"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66E0B672" w14:textId="55E8E854" w:rsidR="00692CB3" w:rsidRPr="00D77D4B" w:rsidRDefault="00D77D4B" w:rsidP="005A08C4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s responsabilités :"/>
                <w:tag w:val="Entrez les responsabilités :"/>
                <w:id w:val="351416522"/>
                <w:placeholder>
                  <w:docPart w:val="CEB3435403E44E83BBBA785FF3B2A598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D77D4B">
                  <w:rPr>
                    <w:lang w:val="fr-CA" w:bidi="fr-FR"/>
                  </w:rPr>
                  <w:t>Responsabilités</w:t>
                </w:r>
              </w:sdtContent>
            </w:sdt>
          </w:p>
        </w:tc>
      </w:tr>
      <w:tr w:rsidR="006962EF" w:rsidRPr="00D77D4B" w14:paraId="59369BB4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192D65D" w14:textId="4BC8C052" w:rsidR="006962EF" w:rsidRPr="00D77D4B" w:rsidRDefault="00D77D4B" w:rsidP="009C4428">
            <w:pPr>
              <w:pStyle w:val="Titre1"/>
              <w:rPr>
                <w:lang w:val="fr-CA"/>
              </w:rPr>
            </w:pPr>
            <w:sdt>
              <w:sdtPr>
                <w:rPr>
                  <w:lang w:val="fr-CA"/>
                </w:rPr>
                <w:alias w:val="Expérience associée :"/>
                <w:tag w:val="Expérience associée :"/>
                <w:id w:val="-2118282205"/>
                <w:placeholder>
                  <w:docPart w:val="7D46771B61EC4C2D876F2D5A71B979C8"/>
                </w:placeholder>
                <w:temporary/>
                <w:showingPlcHdr/>
                <w15:appearance w15:val="hidden"/>
              </w:sdtPr>
              <w:sdtEndPr/>
              <w:sdtContent>
                <w:r w:rsidR="006613A0" w:rsidRPr="00D77D4B">
                  <w:rPr>
                    <w:lang w:val="fr-CA" w:bidi="fr-FR"/>
                  </w:rPr>
                  <w:t>Expérience associée</w:t>
                </w:r>
              </w:sdtContent>
            </w:sdt>
          </w:p>
        </w:tc>
      </w:tr>
      <w:tr w:rsidR="00692CB3" w:rsidRPr="00D77D4B" w14:paraId="6AF6D810" w14:textId="77777777" w:rsidTr="00BD4426">
        <w:trPr>
          <w:trHeight w:val="18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5DD0432" w14:textId="7CBF83BB" w:rsidR="00692CB3" w:rsidRPr="00D77D4B" w:rsidRDefault="00D77D4B" w:rsidP="000A3028">
            <w:pPr>
              <w:pStyle w:val="Titre2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nom de la société :"/>
                <w:tag w:val="Entrez le nom de la société :"/>
                <w:id w:val="351416523"/>
                <w:placeholder>
                  <w:docPart w:val="B14844BCA18948CD9B834D9E5A90DE9A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D77D4B">
                  <w:rPr>
                    <w:lang w:val="fr-CA" w:bidi="fr-FR"/>
                  </w:rPr>
                  <w:t>Nom de la société</w:t>
                </w:r>
              </w:sdtContent>
            </w:sdt>
            <w:r w:rsidR="00692CB3" w:rsidRPr="00D77D4B">
              <w:rPr>
                <w:lang w:val="fr-CA" w:bidi="fr-FR"/>
              </w:rPr>
              <w:t xml:space="preserve">, </w:t>
            </w:r>
            <w:sdt>
              <w:sdtPr>
                <w:rPr>
                  <w:lang w:val="fr-CA"/>
                </w:rPr>
                <w:alias w:val="Entrez la ville :"/>
                <w:tag w:val="Entrez la ville :"/>
                <w:id w:val="-1225752780"/>
                <w:placeholder>
                  <w:docPart w:val="63CC94B9F44C4543B160F50403E38DDF"/>
                </w:placeholder>
                <w:temporary/>
                <w:showingPlcHdr/>
                <w15:appearance w15:val="hidden"/>
              </w:sdtPr>
              <w:sdtEndPr/>
              <w:sdtContent>
                <w:r w:rsidRPr="00D77D4B">
                  <w:rPr>
                    <w:lang w:val="fr-CA" w:bidi="fr-FR"/>
                  </w:rPr>
                  <w:t>Ville, Province</w:t>
                </w:r>
              </w:sdtContent>
            </w:sdt>
          </w:p>
        </w:tc>
      </w:tr>
      <w:tr w:rsidR="00692CB3" w:rsidRPr="00D77D4B" w14:paraId="16F1F213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lang w:val="fr-CA"/>
              </w:rPr>
              <w:alias w:val="Entrez l’intitulé du poste 1 :"/>
              <w:tag w:val="Entrez l’intitulé du poste 1 :"/>
              <w:id w:val="351416552"/>
              <w:placeholder>
                <w:docPart w:val="37B436E25EDA41EE81540B488BCD4E98"/>
              </w:placeholder>
              <w:temporary/>
              <w:showingPlcHdr/>
              <w15:appearance w15:val="hidden"/>
            </w:sdtPr>
            <w:sdtEndPr/>
            <w:sdtContent>
              <w:p w14:paraId="1A3F0F22" w14:textId="624D7712" w:rsidR="00692CB3" w:rsidRPr="00D77D4B" w:rsidRDefault="00692CB3" w:rsidP="00A76C60">
                <w:pPr>
                  <w:pStyle w:val="Titre"/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Intitulé du poste 1</w:t>
                </w:r>
              </w:p>
            </w:sdtContent>
          </w:sdt>
          <w:sdt>
            <w:sdtPr>
              <w:rPr>
                <w:lang w:val="fr-CA"/>
              </w:rPr>
              <w:alias w:val="Entrez les responsabilités :"/>
              <w:tag w:val="Entrez les responsabilités :"/>
              <w:id w:val="351416583"/>
              <w:placeholder>
                <w:docPart w:val="14DD3A9F07BE4CC8808D3B4DA11DA95E"/>
              </w:placeholder>
              <w:temporary/>
              <w:showingPlcHdr/>
              <w15:appearance w15:val="hidden"/>
            </w:sdtPr>
            <w:sdtEndPr/>
            <w:sdtContent>
              <w:p w14:paraId="00345024" w14:textId="6A8C5F80" w:rsidR="00692CB3" w:rsidRPr="00D77D4B" w:rsidRDefault="00692CB3" w:rsidP="00824F9E">
                <w:pPr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Responsabilités</w:t>
                </w:r>
              </w:p>
            </w:sdtContent>
          </w:sdt>
        </w:tc>
        <w:sdt>
          <w:sdtPr>
            <w:rPr>
              <w:lang w:val="fr-CA"/>
            </w:rPr>
            <w:alias w:val="Entrez les années d’expérience :"/>
            <w:tag w:val="Entrez les années d’expérience :"/>
            <w:id w:val="351416428"/>
            <w:placeholder>
              <w:docPart w:val="42274063080B4F80A6F2F7939A6BA5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71F31ECF" w14:textId="6FF23E97" w:rsidR="00692CB3" w:rsidRPr="00D77D4B" w:rsidRDefault="00692CB3" w:rsidP="00824F9E">
                <w:pPr>
                  <w:pStyle w:val="Date"/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Années</w:t>
                </w:r>
              </w:p>
            </w:tc>
          </w:sdtContent>
        </w:sdt>
      </w:tr>
      <w:tr w:rsidR="00692CB3" w:rsidRPr="00D77D4B" w14:paraId="7D0B99A9" w14:textId="77777777" w:rsidTr="00BD4426">
        <w:trPr>
          <w:trHeight w:val="188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20D232E" w14:textId="62010BAA" w:rsidR="00692CB3" w:rsidRPr="00D77D4B" w:rsidRDefault="00D77D4B" w:rsidP="004212CA">
            <w:pPr>
              <w:pStyle w:val="Titre2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nom de la société :"/>
                <w:tag w:val="Entrez le nom de la société :"/>
                <w:id w:val="-747416974"/>
                <w:placeholder>
                  <w:docPart w:val="262BEE112B5C4D0A89C84C6C81191807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D77D4B">
                  <w:rPr>
                    <w:lang w:val="fr-CA" w:bidi="fr-FR"/>
                  </w:rPr>
                  <w:t>Nom de la société</w:t>
                </w:r>
              </w:sdtContent>
            </w:sdt>
            <w:r w:rsidR="00692CB3" w:rsidRPr="00D77D4B">
              <w:rPr>
                <w:lang w:val="fr-CA" w:bidi="fr-FR"/>
              </w:rPr>
              <w:t xml:space="preserve">, </w:t>
            </w:r>
            <w:sdt>
              <w:sdtPr>
                <w:rPr>
                  <w:lang w:val="fr-CA"/>
                </w:rPr>
                <w:alias w:val="Entrez la ville :"/>
                <w:tag w:val="Entrez la ville :"/>
                <w:id w:val="774991605"/>
                <w:placeholder>
                  <w:docPart w:val="EED0F06CA59644DDA111DEA64C83415D"/>
                </w:placeholder>
                <w:temporary/>
                <w:showingPlcHdr/>
                <w15:appearance w15:val="hidden"/>
              </w:sdtPr>
              <w:sdtEndPr/>
              <w:sdtContent>
                <w:r w:rsidRPr="00D77D4B">
                  <w:rPr>
                    <w:lang w:val="fr-CA" w:bidi="fr-FR"/>
                  </w:rPr>
                  <w:t>Ville, Province</w:t>
                </w:r>
              </w:sdtContent>
            </w:sdt>
          </w:p>
        </w:tc>
      </w:tr>
      <w:tr w:rsidR="00692CB3" w:rsidRPr="00D77D4B" w14:paraId="18987505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lang w:val="fr-CA"/>
              </w:rPr>
              <w:alias w:val="Entrez l’intitulé du poste 2 :"/>
              <w:tag w:val="Entrez l’intitulé du poste 2 :"/>
              <w:id w:val="351416579"/>
              <w:placeholder>
                <w:docPart w:val="469B5B33CB044E9F8ECFD3D65C4E525E"/>
              </w:placeholder>
              <w:temporary/>
              <w:showingPlcHdr/>
              <w15:appearance w15:val="hidden"/>
            </w:sdtPr>
            <w:sdtEndPr/>
            <w:sdtContent>
              <w:p w14:paraId="0F6630D4" w14:textId="0A15A18C" w:rsidR="00692CB3" w:rsidRPr="00D77D4B" w:rsidRDefault="00692CB3" w:rsidP="000A3028">
                <w:pPr>
                  <w:pStyle w:val="Titre"/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Intitulé du poste 2</w:t>
                </w:r>
              </w:p>
            </w:sdtContent>
          </w:sdt>
          <w:sdt>
            <w:sdtPr>
              <w:rPr>
                <w:lang w:val="fr-CA"/>
              </w:rPr>
              <w:alias w:val="Entrez les responsabilités :"/>
              <w:tag w:val="Entrez les responsabilités :"/>
              <w:id w:val="351416610"/>
              <w:placeholder>
                <w:docPart w:val="0A508535CE2643F1B7BA8EA58B585A40"/>
              </w:placeholder>
              <w:temporary/>
              <w:showingPlcHdr/>
              <w15:appearance w15:val="hidden"/>
            </w:sdtPr>
            <w:sdtEndPr/>
            <w:sdtContent>
              <w:p w14:paraId="5E6BFAD9" w14:textId="724C7564" w:rsidR="00692CB3" w:rsidRPr="00D77D4B" w:rsidRDefault="00692CB3" w:rsidP="00824F9E">
                <w:pPr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Responsabilités</w:t>
                </w:r>
              </w:p>
            </w:sdtContent>
          </w:sdt>
        </w:tc>
        <w:sdt>
          <w:sdtPr>
            <w:rPr>
              <w:lang w:val="fr-CA"/>
            </w:rPr>
            <w:alias w:val="Entrez les années d’expérience :"/>
            <w:tag w:val="Entrez les années d’expérience :"/>
            <w:id w:val="351416429"/>
            <w:placeholder>
              <w:docPart w:val="0A1FF928B9EB4693B0028D3F3E7DCF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6F833BC2" w14:textId="3D3E9A75" w:rsidR="00692CB3" w:rsidRPr="00D77D4B" w:rsidRDefault="00692CB3" w:rsidP="00824F9E">
                <w:pPr>
                  <w:pStyle w:val="Date"/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Années</w:t>
                </w:r>
              </w:p>
            </w:tc>
          </w:sdtContent>
        </w:sdt>
      </w:tr>
      <w:tr w:rsidR="00692CB3" w:rsidRPr="00D77D4B" w14:paraId="300D958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17ABACB7" w14:textId="71F46CBC" w:rsidR="00692CB3" w:rsidRPr="00D77D4B" w:rsidRDefault="00D77D4B" w:rsidP="00824F9E">
            <w:pPr>
              <w:pStyle w:val="Titre2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nom de la société :"/>
                <w:tag w:val="Entrez le nom de la société :"/>
                <w:id w:val="235751726"/>
                <w:placeholder>
                  <w:docPart w:val="8BA0434AD8EE4A77ABD2AA526FFEB92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D77D4B">
                  <w:rPr>
                    <w:lang w:val="fr-CA" w:bidi="fr-FR"/>
                  </w:rPr>
                  <w:t>Nom de la société</w:t>
                </w:r>
              </w:sdtContent>
            </w:sdt>
            <w:r w:rsidR="00692CB3" w:rsidRPr="00D77D4B">
              <w:rPr>
                <w:lang w:val="fr-CA" w:bidi="fr-FR"/>
              </w:rPr>
              <w:t xml:space="preserve">, </w:t>
            </w:r>
            <w:sdt>
              <w:sdtPr>
                <w:rPr>
                  <w:lang w:val="fr-CA"/>
                </w:rPr>
                <w:alias w:val="Entrez la ville :"/>
                <w:tag w:val="Entrez la ville :"/>
                <w:id w:val="-1157988909"/>
                <w:placeholder>
                  <w:docPart w:val="40C1E3031F35403BADD0CB6E515247AF"/>
                </w:placeholder>
                <w:temporary/>
                <w:showingPlcHdr/>
                <w15:appearance w15:val="hidden"/>
              </w:sdtPr>
              <w:sdtEndPr/>
              <w:sdtContent>
                <w:r w:rsidRPr="00D77D4B">
                  <w:rPr>
                    <w:lang w:val="fr-CA" w:bidi="fr-FR"/>
                  </w:rPr>
                  <w:t>Ville, Province</w:t>
                </w:r>
              </w:sdtContent>
            </w:sdt>
          </w:p>
        </w:tc>
      </w:tr>
      <w:tr w:rsidR="00692CB3" w:rsidRPr="00D77D4B" w14:paraId="3BA8C8DE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lang w:val="fr-CA"/>
              </w:rPr>
              <w:alias w:val="Entrez l’intitulé du poste 3 :"/>
              <w:tag w:val="Entrez l’intitulé du poste 3 :"/>
              <w:id w:val="351416580"/>
              <w:placeholder>
                <w:docPart w:val="5772FDA81A8C49C79A68FA497E431D40"/>
              </w:placeholder>
              <w:temporary/>
              <w:showingPlcHdr/>
              <w15:appearance w15:val="hidden"/>
            </w:sdtPr>
            <w:sdtEndPr/>
            <w:sdtContent>
              <w:p w14:paraId="35CB4EA4" w14:textId="79DC9E92" w:rsidR="00692CB3" w:rsidRPr="00D77D4B" w:rsidRDefault="00692CB3" w:rsidP="000A3028">
                <w:pPr>
                  <w:pStyle w:val="Titre"/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Intitulé du poste 3</w:t>
                </w:r>
              </w:p>
            </w:sdtContent>
          </w:sdt>
          <w:sdt>
            <w:sdtPr>
              <w:rPr>
                <w:lang w:val="fr-CA"/>
              </w:rPr>
              <w:alias w:val="Entrez les responsabilités :"/>
              <w:tag w:val="Entrez les responsabilités :"/>
              <w:id w:val="351416611"/>
              <w:placeholder>
                <w:docPart w:val="7921C0DA47C34F7FB30A748B906BD263"/>
              </w:placeholder>
              <w:temporary/>
              <w:showingPlcHdr/>
              <w15:appearance w15:val="hidden"/>
            </w:sdtPr>
            <w:sdtEndPr/>
            <w:sdtContent>
              <w:p w14:paraId="5394BDF2" w14:textId="33EE638E" w:rsidR="00692CB3" w:rsidRPr="00D77D4B" w:rsidRDefault="00692CB3" w:rsidP="00824F9E">
                <w:pPr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Responsabilités</w:t>
                </w:r>
              </w:p>
            </w:sdtContent>
          </w:sdt>
        </w:tc>
        <w:sdt>
          <w:sdtPr>
            <w:rPr>
              <w:lang w:val="fr-CA"/>
            </w:rPr>
            <w:alias w:val="Entrez les années d’expérience :"/>
            <w:tag w:val="Entrez les années d’expérience :"/>
            <w:id w:val="351416430"/>
            <w:placeholder>
              <w:docPart w:val="B889FFA6FCBF470EA5F3A6F3EB6E9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0C47DAFD" w14:textId="2D4BD157" w:rsidR="00692CB3" w:rsidRPr="00D77D4B" w:rsidRDefault="00692CB3" w:rsidP="00824F9E">
                <w:pPr>
                  <w:pStyle w:val="Date"/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Années</w:t>
                </w:r>
              </w:p>
            </w:tc>
          </w:sdtContent>
        </w:sdt>
      </w:tr>
      <w:tr w:rsidR="00692CB3" w:rsidRPr="00D77D4B" w14:paraId="56285EE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E6A7C1D" w14:textId="6BBA0F82" w:rsidR="00692CB3" w:rsidRPr="00D77D4B" w:rsidRDefault="00D77D4B" w:rsidP="00824F9E">
            <w:pPr>
              <w:pStyle w:val="Titre2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nom de la société :"/>
                <w:tag w:val="Entrez le nom de la société :"/>
                <w:id w:val="1669519724"/>
                <w:placeholder>
                  <w:docPart w:val="DEE6DF5AD4CC407C8DBC33C5F3C04E3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D77D4B">
                  <w:rPr>
                    <w:lang w:val="fr-CA" w:bidi="fr-FR"/>
                  </w:rPr>
                  <w:t>Nom de la société</w:t>
                </w:r>
              </w:sdtContent>
            </w:sdt>
            <w:r w:rsidR="00692CB3" w:rsidRPr="00D77D4B">
              <w:rPr>
                <w:lang w:val="fr-CA" w:bidi="fr-FR"/>
              </w:rPr>
              <w:t xml:space="preserve">, </w:t>
            </w:r>
            <w:sdt>
              <w:sdtPr>
                <w:rPr>
                  <w:lang w:val="fr-CA"/>
                </w:rPr>
                <w:alias w:val="Entrez la ville :"/>
                <w:tag w:val="Entrez la ville :"/>
                <w:id w:val="1932696625"/>
                <w:placeholder>
                  <w:docPart w:val="F8D72DB084BC48559BFD0A45A3BBBD1F"/>
                </w:placeholder>
                <w:temporary/>
                <w:showingPlcHdr/>
                <w15:appearance w15:val="hidden"/>
              </w:sdtPr>
              <w:sdtEndPr/>
              <w:sdtContent>
                <w:r w:rsidRPr="00D77D4B">
                  <w:rPr>
                    <w:lang w:val="fr-CA" w:bidi="fr-FR"/>
                  </w:rPr>
                  <w:t>Ville, Province</w:t>
                </w:r>
              </w:sdtContent>
            </w:sdt>
          </w:p>
        </w:tc>
      </w:tr>
      <w:tr w:rsidR="00692CB3" w:rsidRPr="00D77D4B" w14:paraId="37AA78A5" w14:textId="77777777" w:rsidTr="00BD4426">
        <w:trPr>
          <w:trHeight w:val="301"/>
        </w:trPr>
        <w:tc>
          <w:tcPr>
            <w:tcW w:w="7093" w:type="dxa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lang w:val="fr-CA"/>
              </w:rPr>
              <w:alias w:val="Entrez l’intitulé du poste 4 :"/>
              <w:tag w:val="Entrez l’intitulé du poste 4 :"/>
              <w:id w:val="351416581"/>
              <w:placeholder>
                <w:docPart w:val="E31FD15A08AA48E2BD293A301C236DB5"/>
              </w:placeholder>
              <w:temporary/>
              <w:showingPlcHdr/>
              <w15:appearance w15:val="hidden"/>
            </w:sdtPr>
            <w:sdtEndPr/>
            <w:sdtContent>
              <w:p w14:paraId="0E7CCAAC" w14:textId="55BAB536" w:rsidR="00692CB3" w:rsidRPr="00D77D4B" w:rsidRDefault="00692CB3" w:rsidP="000A3028">
                <w:pPr>
                  <w:pStyle w:val="Titre"/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Intitulé du poste 4</w:t>
                </w:r>
              </w:p>
            </w:sdtContent>
          </w:sdt>
          <w:sdt>
            <w:sdtPr>
              <w:rPr>
                <w:lang w:val="fr-CA"/>
              </w:rPr>
              <w:alias w:val="Entrez les responsabilités :"/>
              <w:tag w:val="Entrez les responsabilités :"/>
              <w:id w:val="351416612"/>
              <w:placeholder>
                <w:docPart w:val="F996F26183B24405A15062AA099F6351"/>
              </w:placeholder>
              <w:temporary/>
              <w:showingPlcHdr/>
              <w15:appearance w15:val="hidden"/>
            </w:sdtPr>
            <w:sdtEndPr/>
            <w:sdtContent>
              <w:p w14:paraId="6477D55D" w14:textId="4287A3D8" w:rsidR="00692CB3" w:rsidRPr="00D77D4B" w:rsidRDefault="00692CB3" w:rsidP="00824F9E">
                <w:pPr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Responsabilités</w:t>
                </w:r>
              </w:p>
            </w:sdtContent>
          </w:sdt>
        </w:tc>
        <w:sdt>
          <w:sdtPr>
            <w:rPr>
              <w:lang w:val="fr-CA"/>
            </w:rPr>
            <w:alias w:val="Entrez les années d’expérience :"/>
            <w:tag w:val="Entrez les années d’expérience :"/>
            <w:id w:val="351416431"/>
            <w:placeholder>
              <w:docPart w:val="E5C7956957A849ABB727EBA244EB6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bottom w:val="single" w:sz="4" w:space="0" w:color="595959" w:themeColor="text1" w:themeTint="A6"/>
                  <w:right w:val="nil"/>
                </w:tcBorders>
              </w:tcPr>
              <w:p w14:paraId="6441496B" w14:textId="3F00D127" w:rsidR="00692CB3" w:rsidRPr="00D77D4B" w:rsidRDefault="00692CB3" w:rsidP="00824F9E">
                <w:pPr>
                  <w:pStyle w:val="Date"/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Années</w:t>
                </w:r>
              </w:p>
            </w:tc>
          </w:sdtContent>
        </w:sdt>
      </w:tr>
      <w:tr w:rsidR="006962EF" w:rsidRPr="00D77D4B" w14:paraId="2224D410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1E32590" w14:textId="19829BD4" w:rsidR="006962EF" w:rsidRPr="00D77D4B" w:rsidRDefault="00D77D4B" w:rsidP="009C4428">
            <w:pPr>
              <w:pStyle w:val="Titre1"/>
              <w:rPr>
                <w:lang w:val="fr-CA"/>
              </w:rPr>
            </w:pPr>
            <w:sdt>
              <w:sdtPr>
                <w:rPr>
                  <w:lang w:val="fr-CA"/>
                </w:rPr>
                <w:alias w:val="Publications et documents :"/>
                <w:tag w:val="Publications et documents :"/>
                <w:id w:val="152495487"/>
                <w:placeholder>
                  <w:docPart w:val="3FC85E9B5F974AE3AABC98488656368F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D77D4B">
                  <w:rPr>
                    <w:lang w:val="fr-CA" w:bidi="fr-FR"/>
                  </w:rPr>
                  <w:t>Publications et documents</w:t>
                </w:r>
              </w:sdtContent>
            </w:sdt>
          </w:p>
        </w:tc>
      </w:tr>
      <w:tr w:rsidR="00EB236B" w:rsidRPr="00D77D4B" w14:paraId="3408EBD9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5DEB55AD" w14:textId="0E058FA4" w:rsidR="00EB236B" w:rsidRPr="00D77D4B" w:rsidRDefault="00D77D4B" w:rsidP="00A76C60">
            <w:pPr>
              <w:pStyle w:val="Listepuces1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titre 1 :"/>
                <w:tag w:val="Entrez le titre 1 :"/>
                <w:id w:val="351416613"/>
                <w:placeholder>
                  <w:docPart w:val="10BD13B27E1443569A4BAA289ABF0B2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D77D4B">
                  <w:rPr>
                    <w:lang w:val="fr-CA" w:bidi="fr-FR"/>
                  </w:rPr>
                  <w:t>Titre 1</w:t>
                </w:r>
              </w:sdtContent>
            </w:sdt>
            <w:r w:rsidR="00EB236B" w:rsidRPr="00D77D4B">
              <w:rPr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Entrez les détails :"/>
                <w:tag w:val="Entrez les détails :"/>
                <w:id w:val="351416640"/>
                <w:placeholder>
                  <w:docPart w:val="DE99865843C541DCB178585AD2D3DD56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D77D4B">
                  <w:rPr>
                    <w:lang w:val="fr-CA" w:bidi="fr-FR"/>
                  </w:rPr>
                  <w:t>Publication ou détails de l’événement, lieu, année</w:t>
                </w:r>
              </w:sdtContent>
            </w:sdt>
          </w:p>
          <w:p w14:paraId="2842B16E" w14:textId="036CBE87" w:rsidR="00EB236B" w:rsidRPr="00D77D4B" w:rsidRDefault="00D77D4B" w:rsidP="00A76C60">
            <w:pPr>
              <w:pStyle w:val="Listepuces1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titre 2 :"/>
                <w:tag w:val="Entrez le titre 2 :"/>
                <w:id w:val="351416667"/>
                <w:placeholder>
                  <w:docPart w:val="E307C7609F124510AB431626E7C07A7F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D77D4B">
                  <w:rPr>
                    <w:lang w:val="fr-CA" w:bidi="fr-FR"/>
                  </w:rPr>
                  <w:t>Titre 2</w:t>
                </w:r>
              </w:sdtContent>
            </w:sdt>
            <w:r w:rsidR="00EB236B" w:rsidRPr="00D77D4B">
              <w:rPr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Entrez les détails :"/>
                <w:tag w:val="Entrez les détails :"/>
                <w:id w:val="351416758"/>
                <w:placeholder>
                  <w:docPart w:val="A6A72A2AF25548AFBA7538A52450FC7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D77D4B">
                  <w:rPr>
                    <w:lang w:val="fr-CA" w:bidi="fr-FR"/>
                  </w:rPr>
                  <w:t>Publication ou détails de l’événement, lieu, année</w:t>
                </w:r>
              </w:sdtContent>
            </w:sdt>
          </w:p>
          <w:p w14:paraId="219D8BCD" w14:textId="17D5189D" w:rsidR="00EB236B" w:rsidRPr="00D77D4B" w:rsidRDefault="00D77D4B" w:rsidP="00824F9E">
            <w:pPr>
              <w:pStyle w:val="Listepuces1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titre 3 :"/>
                <w:tag w:val="Entrez le titre 3 :"/>
                <w:id w:val="351416669"/>
                <w:placeholder>
                  <w:docPart w:val="211CBA64866A40788FB834F076F59CA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D77D4B">
                  <w:rPr>
                    <w:lang w:val="fr-CA" w:bidi="fr-FR"/>
                  </w:rPr>
                  <w:t>Titre 3</w:t>
                </w:r>
              </w:sdtContent>
            </w:sdt>
            <w:r w:rsidR="00EB236B" w:rsidRPr="00D77D4B">
              <w:rPr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Entrez les détails :"/>
                <w:tag w:val="Entrez les détails :"/>
                <w:id w:val="351416759"/>
                <w:placeholder>
                  <w:docPart w:val="3783E976ECDF4C47BC8F0E7AFAB4EF09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D77D4B">
                  <w:rPr>
                    <w:lang w:val="fr-CA" w:bidi="fr-FR"/>
                  </w:rPr>
                  <w:t>Publication ou détails de l’événement, lieu, année</w:t>
                </w:r>
              </w:sdtContent>
            </w:sdt>
          </w:p>
        </w:tc>
      </w:tr>
      <w:tr w:rsidR="00A76C60" w:rsidRPr="00D77D4B" w14:paraId="7BE4635A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54CBC65" w14:textId="68D9B9D0" w:rsidR="00A76C60" w:rsidRPr="00D77D4B" w:rsidRDefault="00D77D4B" w:rsidP="009C4428">
            <w:pPr>
              <w:pStyle w:val="Titre1"/>
              <w:rPr>
                <w:lang w:val="fr-CA"/>
              </w:rPr>
            </w:pPr>
            <w:sdt>
              <w:sdtPr>
                <w:rPr>
                  <w:lang w:val="fr-CA"/>
                </w:rPr>
                <w:alias w:val="Langues :"/>
                <w:tag w:val="Langues :"/>
                <w:id w:val="125522811"/>
                <w:placeholder>
                  <w:docPart w:val="02A94854B786464CA0AABA16C8BC5AD8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D77D4B">
                  <w:rPr>
                    <w:lang w:val="fr-CA" w:bidi="fr-FR"/>
                  </w:rPr>
                  <w:t>Langues</w:t>
                </w:r>
              </w:sdtContent>
            </w:sdt>
          </w:p>
        </w:tc>
      </w:tr>
      <w:tr w:rsidR="00EB236B" w:rsidRPr="00D77D4B" w14:paraId="48688B6B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218DFC84" w14:textId="0ACC46A3" w:rsidR="00EB236B" w:rsidRPr="00D77D4B" w:rsidRDefault="00D77D4B" w:rsidP="00256223">
            <w:pPr>
              <w:pStyle w:val="Listepuces1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a langue 1 :"/>
                <w:tag w:val="Entrez la langue 1 :"/>
                <w:id w:val="351416671"/>
                <w:placeholder>
                  <w:docPart w:val="D909E47833C3445393E8E5AB4A0708C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D77D4B">
                  <w:rPr>
                    <w:lang w:val="fr-CA" w:bidi="fr-FR"/>
                  </w:rPr>
                  <w:t>Langue 1</w:t>
                </w:r>
              </w:sdtContent>
            </w:sdt>
            <w:r w:rsidR="00EB236B" w:rsidRPr="00D77D4B">
              <w:rPr>
                <w:lang w:val="fr-CA" w:bidi="fr-FR"/>
              </w:rPr>
              <w:t xml:space="preserve"> – </w:t>
            </w:r>
            <w:sdt>
              <w:sdtPr>
                <w:rPr>
                  <w:lang w:val="fr-CA"/>
                </w:rPr>
                <w:alias w:val="Langue maternelle :"/>
                <w:tag w:val="Langue maternelle :"/>
                <w:id w:val="1109318395"/>
                <w:placeholder>
                  <w:docPart w:val="5903D8FA63634D45B617E4D20B89DAE3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D77D4B">
                  <w:rPr>
                    <w:lang w:val="fr-CA" w:bidi="fr-FR"/>
                  </w:rPr>
                  <w:t>Langue maternelle</w:t>
                </w:r>
              </w:sdtContent>
            </w:sdt>
          </w:p>
          <w:p w14:paraId="5F1D0ED8" w14:textId="0A97AE48" w:rsidR="00EB236B" w:rsidRPr="00D77D4B" w:rsidRDefault="00D77D4B" w:rsidP="00256223">
            <w:pPr>
              <w:pStyle w:val="Listepuces1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a langue 2 :"/>
                <w:tag w:val="Entrez la langue 2 :"/>
                <w:id w:val="351416698"/>
                <w:placeholder>
                  <w:docPart w:val="73F0C3BCF23D48918D76F2D3F6150B5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D77D4B">
                  <w:rPr>
                    <w:lang w:val="fr-CA" w:bidi="fr-FR"/>
                  </w:rPr>
                  <w:t>Langue 2</w:t>
                </w:r>
              </w:sdtContent>
            </w:sdt>
            <w:r w:rsidR="00EB236B" w:rsidRPr="00D77D4B">
              <w:rPr>
                <w:lang w:val="fr-CA" w:bidi="fr-FR"/>
              </w:rPr>
              <w:t xml:space="preserve"> – </w:t>
            </w:r>
            <w:sdt>
              <w:sdtPr>
                <w:rPr>
                  <w:lang w:val="fr-CA"/>
                </w:rPr>
                <w:alias w:val="Entrez le niveau de maîtrise :"/>
                <w:tag w:val="Entrez le niveau de maîtrise :"/>
                <w:id w:val="351416700"/>
                <w:placeholder>
                  <w:docPart w:val="4D37015705F5402FAC89E16B1796234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D77D4B">
                  <w:rPr>
                    <w:lang w:val="fr-CA" w:bidi="fr-FR"/>
                  </w:rPr>
                  <w:t>Niveau de maîtrise</w:t>
                </w:r>
              </w:sdtContent>
            </w:sdt>
          </w:p>
          <w:p w14:paraId="78CF6BD4" w14:textId="6A2E3AEE" w:rsidR="00EB236B" w:rsidRPr="00D77D4B" w:rsidRDefault="00D77D4B" w:rsidP="00824F9E">
            <w:pPr>
              <w:pStyle w:val="Listepuces1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a langue 3 :"/>
                <w:tag w:val="Entrez la langue 3 :"/>
                <w:id w:val="351416699"/>
                <w:placeholder>
                  <w:docPart w:val="7D99182278A44EF4B964F10E5AC1D5CD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D77D4B">
                  <w:rPr>
                    <w:lang w:val="fr-CA" w:bidi="fr-FR"/>
                  </w:rPr>
                  <w:t>Langue 3</w:t>
                </w:r>
              </w:sdtContent>
            </w:sdt>
            <w:r w:rsidR="00EB236B" w:rsidRPr="00D77D4B">
              <w:rPr>
                <w:lang w:val="fr-CA" w:bidi="fr-FR"/>
              </w:rPr>
              <w:t xml:space="preserve"> – </w:t>
            </w:r>
            <w:sdt>
              <w:sdtPr>
                <w:rPr>
                  <w:lang w:val="fr-CA"/>
                </w:rPr>
                <w:alias w:val="Entrez le niveau de maîtrise :"/>
                <w:tag w:val="Entrez le niveau de maîtrise :"/>
                <w:id w:val="351416727"/>
                <w:placeholder>
                  <w:docPart w:val="E82B92D9B4D8452BA423A94E33BA5EF1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D77D4B">
                  <w:rPr>
                    <w:lang w:val="fr-CA" w:bidi="fr-FR"/>
                  </w:rPr>
                  <w:t>Niveau de maîtrise</w:t>
                </w:r>
              </w:sdtContent>
            </w:sdt>
          </w:p>
        </w:tc>
      </w:tr>
      <w:tr w:rsidR="00A76C60" w:rsidRPr="00D77D4B" w14:paraId="79F7EB08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DB954D2" w14:textId="72D49361" w:rsidR="00A76C60" w:rsidRPr="00D77D4B" w:rsidRDefault="00D77D4B" w:rsidP="009C4428">
            <w:pPr>
              <w:pStyle w:val="Titre1"/>
              <w:rPr>
                <w:lang w:val="fr-CA"/>
              </w:rPr>
            </w:pPr>
            <w:sdt>
              <w:sdtPr>
                <w:rPr>
                  <w:lang w:val="fr-CA"/>
                </w:rPr>
                <w:alias w:val="Adhésions :"/>
                <w:tag w:val="Adhésions :"/>
                <w:id w:val="718563709"/>
                <w:placeholder>
                  <w:docPart w:val="A1066EA6476E4B878CE6D5190E43CE59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D77D4B">
                  <w:rPr>
                    <w:lang w:val="fr-CA" w:bidi="fr-FR"/>
                  </w:rPr>
                  <w:t>Adhésions</w:t>
                </w:r>
              </w:sdtContent>
            </w:sdt>
          </w:p>
        </w:tc>
      </w:tr>
      <w:tr w:rsidR="00EB236B" w:rsidRPr="00D77D4B" w14:paraId="2C7C5765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lang w:val="fr-CA"/>
              </w:rPr>
              <w:alias w:val="Entrez le nom de l’organisation 1 :"/>
              <w:tag w:val="Entrez le nom de l’organisation 1 :"/>
              <w:id w:val="351416728"/>
              <w:placeholder>
                <w:docPart w:val="D04188DAAAB64E18A08C8403618B6749"/>
              </w:placeholder>
              <w:temporary/>
              <w:showingPlcHdr/>
              <w15:appearance w15:val="hidden"/>
            </w:sdtPr>
            <w:sdtEndPr/>
            <w:sdtContent>
              <w:p w14:paraId="28E43119" w14:textId="67FA7893" w:rsidR="00EB236B" w:rsidRPr="00D77D4B" w:rsidRDefault="00EB236B" w:rsidP="00256223">
                <w:pPr>
                  <w:pStyle w:val="Listepuces1"/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Nom de l’organisation 1</w:t>
                </w:r>
              </w:p>
            </w:sdtContent>
          </w:sdt>
          <w:sdt>
            <w:sdtPr>
              <w:rPr>
                <w:lang w:val="fr-CA"/>
              </w:rPr>
              <w:alias w:val="Entrez le nom de l’organisation 2 :"/>
              <w:tag w:val="Entrez le nom de l’organisation 2 :"/>
              <w:id w:val="351416755"/>
              <w:placeholder>
                <w:docPart w:val="09BAA970EB0542868363DA7F0B1C8703"/>
              </w:placeholder>
              <w:temporary/>
              <w:showingPlcHdr/>
              <w15:appearance w15:val="hidden"/>
            </w:sdtPr>
            <w:sdtEndPr/>
            <w:sdtContent>
              <w:p w14:paraId="553C4E78" w14:textId="11AFE55F" w:rsidR="00EB236B" w:rsidRPr="00D77D4B" w:rsidRDefault="00EB236B" w:rsidP="00824F9E">
                <w:pPr>
                  <w:pStyle w:val="Listepuces1"/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Nom de l’organisation 2</w:t>
                </w:r>
              </w:p>
            </w:sdtContent>
          </w:sdt>
          <w:sdt>
            <w:sdtPr>
              <w:rPr>
                <w:lang w:val="fr-CA"/>
              </w:rPr>
              <w:alias w:val="Entrez le nom de l’organisation 3 :"/>
              <w:tag w:val="Entrez le nom de l’organisation 3 :"/>
              <w:id w:val="351416756"/>
              <w:placeholder>
                <w:docPart w:val="A88DCEA7BA1F4C189B4A9FEB5A8D42F0"/>
              </w:placeholder>
              <w:temporary/>
              <w:showingPlcHdr/>
              <w15:appearance w15:val="hidden"/>
            </w:sdtPr>
            <w:sdtEndPr/>
            <w:sdtContent>
              <w:p w14:paraId="059B28E4" w14:textId="0C91C21D" w:rsidR="00EB236B" w:rsidRPr="00D77D4B" w:rsidRDefault="00EB236B" w:rsidP="00824F9E">
                <w:pPr>
                  <w:pStyle w:val="Listepuces1"/>
                  <w:rPr>
                    <w:lang w:val="fr-CA"/>
                  </w:rPr>
                </w:pPr>
                <w:r w:rsidRPr="00D77D4B">
                  <w:rPr>
                    <w:lang w:val="fr-CA" w:bidi="fr-FR"/>
                  </w:rPr>
                  <w:t>Nom de l’organisation 3</w:t>
                </w:r>
              </w:p>
            </w:sdtContent>
          </w:sdt>
        </w:tc>
      </w:tr>
    </w:tbl>
    <w:p w14:paraId="393189BF" w14:textId="77777777" w:rsidR="008E18D5" w:rsidRPr="00D77D4B" w:rsidRDefault="008E18D5" w:rsidP="00DE7766">
      <w:pPr>
        <w:rPr>
          <w:lang w:val="fr-CA"/>
        </w:rPr>
      </w:pPr>
    </w:p>
    <w:sectPr w:rsidR="008E18D5" w:rsidRPr="00D77D4B" w:rsidSect="009B606B">
      <w:pgSz w:w="11906" w:h="16838" w:code="9"/>
      <w:pgMar w:top="1440" w:right="1642" w:bottom="1152" w:left="16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7B4CA" w14:textId="77777777" w:rsidR="00C67E01" w:rsidRDefault="00C67E01" w:rsidP="003653B5">
      <w:pPr>
        <w:spacing w:after="0" w:line="240" w:lineRule="auto"/>
      </w:pPr>
      <w:r>
        <w:separator/>
      </w:r>
    </w:p>
  </w:endnote>
  <w:endnote w:type="continuationSeparator" w:id="0">
    <w:p w14:paraId="10E8126C" w14:textId="77777777" w:rsidR="00C67E01" w:rsidRDefault="00C67E01" w:rsidP="0036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CF62E" w14:textId="77777777" w:rsidR="00C67E01" w:rsidRDefault="00C67E01" w:rsidP="003653B5">
      <w:pPr>
        <w:spacing w:after="0" w:line="240" w:lineRule="auto"/>
      </w:pPr>
      <w:r>
        <w:separator/>
      </w:r>
    </w:p>
  </w:footnote>
  <w:footnote w:type="continuationSeparator" w:id="0">
    <w:p w14:paraId="35FF9D58" w14:textId="77777777" w:rsidR="00C67E01" w:rsidRDefault="00C67E01" w:rsidP="0036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ECE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A7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EAE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63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FEF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4E3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B661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46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8E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34F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EAB4CC5"/>
    <w:multiLevelType w:val="hybridMultilevel"/>
    <w:tmpl w:val="6D3E3E52"/>
    <w:lvl w:ilvl="0" w:tplc="A3C2F03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77CB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 w15:restartNumberingAfterBreak="0">
    <w:nsid w:val="6981393A"/>
    <w:multiLevelType w:val="multilevel"/>
    <w:tmpl w:val="E91A1C02"/>
    <w:lvl w:ilvl="0">
      <w:start w:val="1"/>
      <w:numFmt w:val="bullet"/>
      <w:pStyle w:val="Listepuces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595959" w:themeColor="text1" w:themeTint="A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595959" w:themeColor="text1" w:themeTint="A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5959" w:themeColor="text1" w:themeTint="A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595959" w:themeColor="text1" w:themeTint="A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95959" w:themeColor="text1" w:themeTint="A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95959" w:themeColor="text1" w:themeTint="A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595959" w:themeColor="text1" w:themeTint="A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595959" w:themeColor="text1" w:themeTint="A6"/>
      </w:rPr>
    </w:lvl>
  </w:abstractNum>
  <w:abstractNum w:abstractNumId="18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C6"/>
    <w:rsid w:val="000022EB"/>
    <w:rsid w:val="00040571"/>
    <w:rsid w:val="00075E73"/>
    <w:rsid w:val="000A3028"/>
    <w:rsid w:val="000C27D9"/>
    <w:rsid w:val="00256223"/>
    <w:rsid w:val="002911C8"/>
    <w:rsid w:val="00301257"/>
    <w:rsid w:val="00326F15"/>
    <w:rsid w:val="00341EC6"/>
    <w:rsid w:val="003607CD"/>
    <w:rsid w:val="00361AFB"/>
    <w:rsid w:val="003653B5"/>
    <w:rsid w:val="00374E86"/>
    <w:rsid w:val="003826AC"/>
    <w:rsid w:val="003E6110"/>
    <w:rsid w:val="004212CA"/>
    <w:rsid w:val="004600C1"/>
    <w:rsid w:val="0051246F"/>
    <w:rsid w:val="0055288F"/>
    <w:rsid w:val="005A08C4"/>
    <w:rsid w:val="00644834"/>
    <w:rsid w:val="006613A0"/>
    <w:rsid w:val="00681DE4"/>
    <w:rsid w:val="00692CB3"/>
    <w:rsid w:val="006962EF"/>
    <w:rsid w:val="006E2432"/>
    <w:rsid w:val="006E54A0"/>
    <w:rsid w:val="007569FA"/>
    <w:rsid w:val="00790D50"/>
    <w:rsid w:val="007A2F12"/>
    <w:rsid w:val="00824F9E"/>
    <w:rsid w:val="0087616B"/>
    <w:rsid w:val="00883650"/>
    <w:rsid w:val="00890F6A"/>
    <w:rsid w:val="008A5F06"/>
    <w:rsid w:val="008E18D5"/>
    <w:rsid w:val="0090731C"/>
    <w:rsid w:val="00907793"/>
    <w:rsid w:val="00915545"/>
    <w:rsid w:val="009678E0"/>
    <w:rsid w:val="009B606B"/>
    <w:rsid w:val="009C4428"/>
    <w:rsid w:val="00A07D6A"/>
    <w:rsid w:val="00A25C25"/>
    <w:rsid w:val="00A56EE4"/>
    <w:rsid w:val="00A7082C"/>
    <w:rsid w:val="00A76C60"/>
    <w:rsid w:val="00B54803"/>
    <w:rsid w:val="00B56C66"/>
    <w:rsid w:val="00B634D8"/>
    <w:rsid w:val="00BD4426"/>
    <w:rsid w:val="00C069B4"/>
    <w:rsid w:val="00C06EE3"/>
    <w:rsid w:val="00C11BBA"/>
    <w:rsid w:val="00C302EE"/>
    <w:rsid w:val="00C60215"/>
    <w:rsid w:val="00C67E01"/>
    <w:rsid w:val="00CC222D"/>
    <w:rsid w:val="00CD22BE"/>
    <w:rsid w:val="00D10208"/>
    <w:rsid w:val="00D24F9E"/>
    <w:rsid w:val="00D720EA"/>
    <w:rsid w:val="00D77D4B"/>
    <w:rsid w:val="00D97489"/>
    <w:rsid w:val="00DE7766"/>
    <w:rsid w:val="00E0229C"/>
    <w:rsid w:val="00E25EA4"/>
    <w:rsid w:val="00E33FCE"/>
    <w:rsid w:val="00E81A09"/>
    <w:rsid w:val="00EB236B"/>
    <w:rsid w:val="00EE374F"/>
    <w:rsid w:val="00EF7569"/>
    <w:rsid w:val="00F14099"/>
    <w:rsid w:val="00F36FB8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CEC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4426"/>
    <w:pPr>
      <w:spacing w:after="60" w:line="264" w:lineRule="auto"/>
    </w:pPr>
    <w:rPr>
      <w:rFonts w:asciiTheme="minorHAnsi" w:hAnsiTheme="minorHAnsi"/>
      <w:spacing w:val="10"/>
      <w:sz w:val="16"/>
      <w:szCs w:val="16"/>
    </w:rPr>
  </w:style>
  <w:style w:type="paragraph" w:styleId="Titre1">
    <w:name w:val="heading 1"/>
    <w:basedOn w:val="Normal"/>
    <w:next w:val="Normal"/>
    <w:uiPriority w:val="9"/>
    <w:qFormat/>
    <w:rsid w:val="00EF7569"/>
    <w:pPr>
      <w:keepNext/>
      <w:spacing w:before="60"/>
      <w:outlineLvl w:val="0"/>
    </w:pPr>
    <w:rPr>
      <w:rFonts w:asciiTheme="majorHAnsi" w:hAnsiTheme="majorHAnsi"/>
      <w:caps/>
      <w:sz w:val="17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24F9E"/>
    <w:pPr>
      <w:spacing w:before="100" w:after="0"/>
      <w:outlineLvl w:val="1"/>
    </w:pPr>
    <w:rPr>
      <w:i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5F06"/>
    <w:pPr>
      <w:outlineLvl w:val="2"/>
    </w:pPr>
    <w:rPr>
      <w:i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10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102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44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44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44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44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rsid w:val="00DE7766"/>
    <w:rPr>
      <w:rFonts w:cs="Tahoma"/>
    </w:rPr>
  </w:style>
  <w:style w:type="paragraph" w:styleId="Date">
    <w:name w:val="Date"/>
    <w:basedOn w:val="Normal"/>
    <w:next w:val="Normal"/>
    <w:uiPriority w:val="11"/>
    <w:unhideWhenUsed/>
    <w:qFormat/>
    <w:rsid w:val="009C4428"/>
    <w:pPr>
      <w:spacing w:before="60"/>
      <w:jc w:val="right"/>
    </w:pPr>
    <w:rPr>
      <w:b/>
    </w:rPr>
  </w:style>
  <w:style w:type="paragraph" w:customStyle="1" w:styleId="Coordonnes">
    <w:name w:val="Coordonnées"/>
    <w:basedOn w:val="Normal"/>
    <w:uiPriority w:val="2"/>
    <w:unhideWhenUsed/>
    <w:qFormat/>
    <w:rsid w:val="009C4428"/>
    <w:pPr>
      <w:spacing w:after="160"/>
      <w:contextualSpacing/>
    </w:pPr>
    <w:rPr>
      <w:sz w:val="17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paragraph" w:customStyle="1" w:styleId="Listepuces1">
    <w:name w:val="Liste à puces1"/>
    <w:basedOn w:val="Normal"/>
    <w:uiPriority w:val="11"/>
    <w:qFormat/>
    <w:rsid w:val="00824F9E"/>
    <w:pPr>
      <w:numPr>
        <w:numId w:val="20"/>
      </w:numPr>
      <w:spacing w:before="60"/>
      <w:contextualSpacing/>
    </w:pPr>
  </w:style>
  <w:style w:type="paragraph" w:styleId="Titre">
    <w:name w:val="Title"/>
    <w:basedOn w:val="Normal"/>
    <w:link w:val="TitreCar"/>
    <w:uiPriority w:val="11"/>
    <w:qFormat/>
    <w:rsid w:val="009C4428"/>
    <w:pPr>
      <w:spacing w:before="60" w:after="0"/>
    </w:pPr>
    <w:rPr>
      <w:b/>
    </w:rPr>
  </w:style>
  <w:style w:type="character" w:customStyle="1" w:styleId="TitreCar">
    <w:name w:val="Titre Car"/>
    <w:basedOn w:val="Policepardfaut"/>
    <w:link w:val="Titre"/>
    <w:uiPriority w:val="11"/>
    <w:rsid w:val="00BD4426"/>
    <w:rPr>
      <w:rFonts w:asciiTheme="minorHAnsi" w:hAnsiTheme="minorHAnsi"/>
      <w:b/>
      <w:spacing w:val="10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10208"/>
    <w:rPr>
      <w:color w:val="595959" w:themeColor="text1" w:themeTint="A6"/>
    </w:rPr>
  </w:style>
  <w:style w:type="paragraph" w:styleId="En-tte">
    <w:name w:val="header"/>
    <w:basedOn w:val="Normal"/>
    <w:link w:val="En-tteCar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Normalcentr">
    <w:name w:val="Block Text"/>
    <w:basedOn w:val="Normal"/>
    <w:semiHidden/>
    <w:unhideWhenUsed/>
    <w:rsid w:val="00D1020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BD4426"/>
    <w:rPr>
      <w:rFonts w:asciiTheme="majorHAnsi" w:eastAsiaTheme="majorEastAsia" w:hAnsiTheme="majorHAnsi" w:cstheme="majorBidi"/>
      <w:i/>
      <w:iCs/>
      <w:color w:val="365F91" w:themeColor="accent1" w:themeShade="BF"/>
      <w:spacing w:val="10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BD4426"/>
    <w:rPr>
      <w:rFonts w:asciiTheme="majorHAnsi" w:eastAsiaTheme="majorEastAsia" w:hAnsiTheme="majorHAnsi" w:cstheme="majorBidi"/>
      <w:color w:val="365F91" w:themeColor="accent1" w:themeShade="BF"/>
      <w:spacing w:val="10"/>
      <w:sz w:val="16"/>
      <w:szCs w:val="16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D10208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D1020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10208"/>
    <w:rPr>
      <w:rFonts w:asciiTheme="minorHAnsi" w:hAnsiTheme="minorHAnsi"/>
      <w:i/>
      <w:iCs/>
      <w:color w:val="365F91" w:themeColor="accent1" w:themeShade="BF"/>
      <w:spacing w:val="10"/>
      <w:sz w:val="16"/>
      <w:szCs w:val="16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D10208"/>
    <w:rPr>
      <w:b/>
      <w:bCs/>
      <w:caps w:val="0"/>
      <w:smallCaps/>
      <w:color w:val="365F91" w:themeColor="accent1" w:themeShade="BF"/>
      <w:spacing w:val="5"/>
    </w:rPr>
  </w:style>
  <w:style w:type="character" w:styleId="Mentionnonrsolue">
    <w:name w:val="Unresolved Mention"/>
    <w:basedOn w:val="Policepardfaut"/>
    <w:uiPriority w:val="99"/>
    <w:semiHidden/>
    <w:unhideWhenUsed/>
    <w:rsid w:val="00D10208"/>
    <w:rPr>
      <w:color w:val="595959" w:themeColor="text1" w:themeTint="A6"/>
      <w:shd w:val="clear" w:color="auto" w:fill="E6E6E6"/>
    </w:rPr>
  </w:style>
  <w:style w:type="character" w:styleId="lev">
    <w:name w:val="Strong"/>
    <w:basedOn w:val="Policepardfaut"/>
    <w:uiPriority w:val="11"/>
    <w:qFormat/>
    <w:rsid w:val="004600C1"/>
    <w:rPr>
      <w:b/>
      <w:bCs/>
    </w:rPr>
  </w:style>
  <w:style w:type="character" w:styleId="Titredulivre">
    <w:name w:val="Book Title"/>
    <w:basedOn w:val="Policepardfaut"/>
    <w:uiPriority w:val="33"/>
    <w:semiHidden/>
    <w:unhideWhenUsed/>
    <w:qFormat/>
    <w:rsid w:val="00BD4426"/>
    <w:rPr>
      <w:b/>
      <w:bCs/>
      <w:i/>
      <w:iCs/>
      <w:spacing w:val="5"/>
    </w:rPr>
  </w:style>
  <w:style w:type="paragraph" w:styleId="Lgende">
    <w:name w:val="caption"/>
    <w:basedOn w:val="Normal"/>
    <w:next w:val="Normal"/>
    <w:semiHidden/>
    <w:unhideWhenUsed/>
    <w:qFormat/>
    <w:rsid w:val="00BD442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ccentuation">
    <w:name w:val="Emphasis"/>
    <w:basedOn w:val="Policepardfaut"/>
    <w:semiHidden/>
    <w:unhideWhenUsed/>
    <w:qFormat/>
    <w:rsid w:val="00BD4426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BD4426"/>
    <w:rPr>
      <w:rFonts w:asciiTheme="majorHAnsi" w:eastAsiaTheme="majorEastAsia" w:hAnsiTheme="majorHAnsi" w:cstheme="majorBidi"/>
      <w:color w:val="243F60" w:themeColor="accent1" w:themeShade="7F"/>
      <w:spacing w:val="10"/>
      <w:sz w:val="16"/>
      <w:szCs w:val="16"/>
    </w:rPr>
  </w:style>
  <w:style w:type="character" w:customStyle="1" w:styleId="Titre7Car">
    <w:name w:val="Titre 7 Car"/>
    <w:basedOn w:val="Policepardfaut"/>
    <w:link w:val="Titre7"/>
    <w:uiPriority w:val="9"/>
    <w:semiHidden/>
    <w:rsid w:val="00BD4426"/>
    <w:rPr>
      <w:rFonts w:asciiTheme="majorHAnsi" w:eastAsiaTheme="majorEastAsia" w:hAnsiTheme="majorHAnsi" w:cstheme="majorBidi"/>
      <w:i/>
      <w:iCs/>
      <w:color w:val="243F60" w:themeColor="accent1" w:themeShade="7F"/>
      <w:spacing w:val="1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D4426"/>
    <w:rPr>
      <w:rFonts w:asciiTheme="majorHAnsi" w:eastAsiaTheme="majorEastAsia" w:hAnsiTheme="majorHAnsi" w:cstheme="majorBidi"/>
      <w:color w:val="272727" w:themeColor="text1" w:themeTint="D8"/>
      <w:spacing w:val="1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D4426"/>
    <w:rPr>
      <w:rFonts w:asciiTheme="majorHAnsi" w:eastAsiaTheme="majorEastAsia" w:hAnsiTheme="majorHAnsi" w:cstheme="majorBidi"/>
      <w:i/>
      <w:iCs/>
      <w:color w:val="272727" w:themeColor="text1" w:themeTint="D8"/>
      <w:spacing w:val="10"/>
      <w:sz w:val="21"/>
      <w:szCs w:val="21"/>
    </w:rPr>
  </w:style>
  <w:style w:type="paragraph" w:styleId="Paragraphedeliste">
    <w:name w:val="List Paragraph"/>
    <w:basedOn w:val="Normal"/>
    <w:uiPriority w:val="34"/>
    <w:semiHidden/>
    <w:unhideWhenUsed/>
    <w:qFormat/>
    <w:rsid w:val="00BD4426"/>
    <w:pPr>
      <w:ind w:left="720"/>
      <w:contextualSpacing/>
    </w:pPr>
  </w:style>
  <w:style w:type="paragraph" w:styleId="Sansinterligne">
    <w:name w:val="No Spacing"/>
    <w:uiPriority w:val="1"/>
    <w:semiHidden/>
    <w:unhideWhenUsed/>
    <w:qFormat/>
    <w:rsid w:val="00BD4426"/>
    <w:rPr>
      <w:rFonts w:asciiTheme="minorHAnsi" w:hAnsiTheme="minorHAnsi"/>
      <w:spacing w:val="10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BD44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BD4426"/>
    <w:rPr>
      <w:rFonts w:asciiTheme="minorHAnsi" w:hAnsiTheme="minorHAnsi"/>
      <w:i/>
      <w:iCs/>
      <w:color w:val="404040" w:themeColor="text1" w:themeTint="BF"/>
      <w:spacing w:val="10"/>
      <w:sz w:val="16"/>
      <w:szCs w:val="16"/>
    </w:rPr>
  </w:style>
  <w:style w:type="paragraph" w:styleId="Sous-titre">
    <w:name w:val="Subtitle"/>
    <w:basedOn w:val="Normal"/>
    <w:next w:val="Normal"/>
    <w:link w:val="Sous-titreCar"/>
    <w:semiHidden/>
    <w:unhideWhenUsed/>
    <w:qFormat/>
    <w:rsid w:val="00BD442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semiHidden/>
    <w:rsid w:val="00BD44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BD4426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BD4426"/>
    <w:rPr>
      <w:smallCaps/>
      <w:color w:val="5A5A5A" w:themeColor="text1" w:themeTint="A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4426"/>
    <w:pPr>
      <w:keepLines/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7809440E07405C8CE070889223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6196-29EB-4F2B-94E8-EB2B74DEE55B}"/>
      </w:docPartPr>
      <w:docPartBody>
        <w:p w:rsidR="004A6444" w:rsidRDefault="0012330B" w:rsidP="0012330B">
          <w:pPr>
            <w:pStyle w:val="2E7809440E07405C8CE0708892233692"/>
          </w:pPr>
          <w:r w:rsidRPr="00D77D4B">
            <w:rPr>
              <w:lang w:val="fr-CA" w:bidi="fr-FR"/>
            </w:rPr>
            <w:t>Votre nom</w:t>
          </w:r>
        </w:p>
      </w:docPartBody>
    </w:docPart>
    <w:docPart>
      <w:docPartPr>
        <w:name w:val="3994431B60324F9899B30356566C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3CC-0E1E-4F99-8267-D0080409F7F3}"/>
      </w:docPartPr>
      <w:docPartBody>
        <w:p w:rsidR="004A6444" w:rsidRDefault="0012330B" w:rsidP="0012330B">
          <w:pPr>
            <w:pStyle w:val="3994431B60324F9899B30356566C052E"/>
          </w:pPr>
          <w:r w:rsidRPr="00D77D4B">
            <w:rPr>
              <w:lang w:val="fr-CA" w:bidi="fr-FR"/>
            </w:rPr>
            <w:t>Adresse</w:t>
          </w:r>
        </w:p>
      </w:docPartBody>
    </w:docPart>
    <w:docPart>
      <w:docPartPr>
        <w:name w:val="2FA6D704387F4765AD791EF54D37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50D8-A4D8-47A6-899F-9F100AE31C97}"/>
      </w:docPartPr>
      <w:docPartBody>
        <w:p w:rsidR="004A6444" w:rsidRDefault="0012330B" w:rsidP="0012330B">
          <w:pPr>
            <w:pStyle w:val="2FA6D704387F4765AD791EF54D3760DC"/>
          </w:pPr>
          <w:r w:rsidRPr="00D77D4B">
            <w:rPr>
              <w:lang w:val="fr-CA" w:bidi="fr-FR"/>
            </w:rPr>
            <w:t>Téléphone</w:t>
          </w:r>
        </w:p>
      </w:docPartBody>
    </w:docPart>
    <w:docPart>
      <w:docPartPr>
        <w:name w:val="42AD910291884558AA122BA6F3D3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E5C0-4098-412F-9B8D-744EB5E904B4}"/>
      </w:docPartPr>
      <w:docPartBody>
        <w:p w:rsidR="004A6444" w:rsidRDefault="0012330B" w:rsidP="0012330B">
          <w:pPr>
            <w:pStyle w:val="42AD910291884558AA122BA6F3D32445"/>
          </w:pPr>
          <w:r>
            <w:rPr>
              <w:lang w:val="fr-CA" w:bidi="fr-FR"/>
            </w:rPr>
            <w:t>Adresse de courriel</w:t>
          </w:r>
        </w:p>
      </w:docPartBody>
    </w:docPart>
    <w:docPart>
      <w:docPartPr>
        <w:name w:val="9AB91BAA57A44FCE9CE97B9B302D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2707-B4FB-4945-B7AE-DED2EDEFAB8D}"/>
      </w:docPartPr>
      <w:docPartBody>
        <w:p w:rsidR="000A0FE4" w:rsidRDefault="0012330B" w:rsidP="0012330B">
          <w:pPr>
            <w:pStyle w:val="9AB91BAA57A44FCE9CE97B9B302DF44A"/>
          </w:pPr>
          <w:r w:rsidRPr="00D77D4B">
            <w:rPr>
              <w:lang w:val="fr-CA" w:bidi="fr-FR"/>
            </w:rPr>
            <w:t>Ville, Province Code postal</w:t>
          </w:r>
        </w:p>
      </w:docPartBody>
    </w:docPart>
    <w:docPart>
      <w:docPartPr>
        <w:name w:val="7849FC096ACE4E5AA2669C6A66C2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DD38-521D-4D72-A97F-D5D8662C4075}"/>
      </w:docPartPr>
      <w:docPartBody>
        <w:p w:rsidR="000A0FE4" w:rsidRDefault="0012330B" w:rsidP="0012330B">
          <w:pPr>
            <w:pStyle w:val="7849FC096ACE4E5AA2669C6A66C2914A"/>
          </w:pPr>
          <w:r w:rsidRPr="00D77D4B">
            <w:rPr>
              <w:lang w:val="fr-CA" w:bidi="fr-FR"/>
            </w:rPr>
            <w:t>Formation</w:t>
          </w:r>
        </w:p>
      </w:docPartBody>
    </w:docPart>
    <w:docPart>
      <w:docPartPr>
        <w:name w:val="3D23B42C75D440AFBD61EA868DB1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82A8-0D39-43AF-BAA1-436241869136}"/>
      </w:docPartPr>
      <w:docPartBody>
        <w:p w:rsidR="000A0FE4" w:rsidRDefault="0012330B" w:rsidP="0012330B">
          <w:pPr>
            <w:pStyle w:val="3D23B42C75D440AFBD61EA868DB12B26"/>
          </w:pPr>
          <w:r w:rsidRPr="00D77D4B">
            <w:rPr>
              <w:lang w:val="fr-CA" w:bidi="fr-FR"/>
            </w:rPr>
            <w:t>PRIX</w:t>
          </w:r>
        </w:p>
      </w:docPartBody>
    </w:docPart>
    <w:docPart>
      <w:docPartPr>
        <w:name w:val="90E9F99FAC804CE9AD989C7DC9B5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FA93-9C16-48B0-A27B-7A583C178A66}"/>
      </w:docPartPr>
      <w:docPartBody>
        <w:p w:rsidR="000A0FE4" w:rsidRDefault="0012330B" w:rsidP="0012330B">
          <w:pPr>
            <w:pStyle w:val="90E9F99FAC804CE9AD989C7DC9B5985F"/>
          </w:pPr>
          <w:r w:rsidRPr="00D77D4B">
            <w:rPr>
              <w:lang w:val="fr-CA" w:bidi="fr-FR"/>
            </w:rPr>
            <w:t>Expérience dans l’enseignement</w:t>
          </w:r>
        </w:p>
      </w:docPartBody>
    </w:docPart>
    <w:docPart>
      <w:docPartPr>
        <w:name w:val="7D46771B61EC4C2D876F2D5A71B9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E11-B9A5-4FA5-A763-766241069811}"/>
      </w:docPartPr>
      <w:docPartBody>
        <w:p w:rsidR="000A0FE4" w:rsidRDefault="0012330B" w:rsidP="0012330B">
          <w:pPr>
            <w:pStyle w:val="7D46771B61EC4C2D876F2D5A71B979C8"/>
          </w:pPr>
          <w:r w:rsidRPr="00D77D4B">
            <w:rPr>
              <w:lang w:val="fr-CA" w:bidi="fr-FR"/>
            </w:rPr>
            <w:t>Expérience associée</w:t>
          </w:r>
        </w:p>
      </w:docPartBody>
    </w:docPart>
    <w:docPart>
      <w:docPartPr>
        <w:name w:val="3FC85E9B5F974AE3AABC98488656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4898-FB2A-409E-8DEE-0D87B7CA1EC0}"/>
      </w:docPartPr>
      <w:docPartBody>
        <w:p w:rsidR="000A0FE4" w:rsidRDefault="0012330B" w:rsidP="0012330B">
          <w:pPr>
            <w:pStyle w:val="3FC85E9B5F974AE3AABC98488656368F"/>
          </w:pPr>
          <w:r w:rsidRPr="00D77D4B">
            <w:rPr>
              <w:lang w:val="fr-CA" w:bidi="fr-FR"/>
            </w:rPr>
            <w:t>Publications et documents</w:t>
          </w:r>
        </w:p>
      </w:docPartBody>
    </w:docPart>
    <w:docPart>
      <w:docPartPr>
        <w:name w:val="02A94854B786464CA0AABA16C8BC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AE64-32A9-426A-A454-5F15BD5D4E59}"/>
      </w:docPartPr>
      <w:docPartBody>
        <w:p w:rsidR="000A0FE4" w:rsidRDefault="0012330B" w:rsidP="0012330B">
          <w:pPr>
            <w:pStyle w:val="02A94854B786464CA0AABA16C8BC5AD8"/>
          </w:pPr>
          <w:r w:rsidRPr="00D77D4B">
            <w:rPr>
              <w:lang w:val="fr-CA" w:bidi="fr-FR"/>
            </w:rPr>
            <w:t>Langues</w:t>
          </w:r>
        </w:p>
      </w:docPartBody>
    </w:docPart>
    <w:docPart>
      <w:docPartPr>
        <w:name w:val="A1066EA6476E4B878CE6D5190E43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B073-3CF8-44E1-A4BA-4D90D0A62519}"/>
      </w:docPartPr>
      <w:docPartBody>
        <w:p w:rsidR="000A0FE4" w:rsidRDefault="0012330B" w:rsidP="0012330B">
          <w:pPr>
            <w:pStyle w:val="A1066EA6476E4B878CE6D5190E43CE59"/>
          </w:pPr>
          <w:r w:rsidRPr="00D77D4B">
            <w:rPr>
              <w:lang w:val="fr-CA" w:bidi="fr-FR"/>
            </w:rPr>
            <w:t>Adhésions</w:t>
          </w:r>
        </w:p>
      </w:docPartBody>
    </w:docPart>
    <w:docPart>
      <w:docPartPr>
        <w:name w:val="B8CC7621407044639BD614194954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AD94-FBE6-4AF8-A497-2E809C4F9D6F}"/>
      </w:docPartPr>
      <w:docPartBody>
        <w:p w:rsidR="000A0FE4" w:rsidRDefault="0012330B" w:rsidP="0012330B">
          <w:pPr>
            <w:pStyle w:val="B8CC7621407044639BD614194954E1AC1"/>
          </w:pPr>
          <w:r w:rsidRPr="00D77D4B">
            <w:rPr>
              <w:lang w:val="fr-CA" w:bidi="fr-FR"/>
            </w:rPr>
            <w:t>Nom de l’établissement</w:t>
          </w:r>
        </w:p>
      </w:docPartBody>
    </w:docPart>
    <w:docPart>
      <w:docPartPr>
        <w:name w:val="0EFAA94925354CACBE95B6F58131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8A81-8F0D-412D-A203-62E3F6CA6CAA}"/>
      </w:docPartPr>
      <w:docPartBody>
        <w:p w:rsidR="000A0FE4" w:rsidRDefault="0012330B" w:rsidP="0012330B">
          <w:pPr>
            <w:pStyle w:val="0EFAA94925354CACBE95B6F5813158221"/>
          </w:pPr>
          <w:r w:rsidRPr="00D77D4B">
            <w:rPr>
              <w:lang w:val="fr-CA" w:bidi="fr-FR"/>
            </w:rPr>
            <w:t>Ville, Province</w:t>
          </w:r>
        </w:p>
      </w:docPartBody>
    </w:docPart>
    <w:docPart>
      <w:docPartPr>
        <w:name w:val="A8C0AAB80B23423BA331F11E5F13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6662-24BA-404E-A969-2C844D7A349A}"/>
      </w:docPartPr>
      <w:docPartBody>
        <w:p w:rsidR="000A0FE4" w:rsidRDefault="0012330B" w:rsidP="0012330B">
          <w:pPr>
            <w:pStyle w:val="A8C0AAB80B23423BA331F11E5F13C35B1"/>
          </w:pPr>
          <w:r w:rsidRPr="00D77D4B">
            <w:rPr>
              <w:lang w:val="fr-CA" w:bidi="fr-FR"/>
            </w:rPr>
            <w:t>Diplôme obtenu 1</w:t>
          </w:r>
        </w:p>
      </w:docPartBody>
    </w:docPart>
    <w:docPart>
      <w:docPartPr>
        <w:name w:val="B9894D322DD44799845F349AE02C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56BC-5F9E-46E8-A4F9-0E6978491101}"/>
      </w:docPartPr>
      <w:docPartBody>
        <w:p w:rsidR="000A0FE4" w:rsidRDefault="0012330B" w:rsidP="0012330B">
          <w:pPr>
            <w:pStyle w:val="B9894D322DD44799845F349AE02C0B6E1"/>
          </w:pPr>
          <w:r w:rsidRPr="00D77D4B">
            <w:rPr>
              <w:lang w:val="fr-CA" w:bidi="fr-FR"/>
            </w:rPr>
            <w:t>Année</w:t>
          </w:r>
        </w:p>
      </w:docPartBody>
    </w:docPart>
    <w:docPart>
      <w:docPartPr>
        <w:name w:val="437D29AE656642E88DF4C1FB963C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46DB-1545-4874-AC49-0A3C8493C846}"/>
      </w:docPartPr>
      <w:docPartBody>
        <w:p w:rsidR="000A0FE4" w:rsidRDefault="0012330B" w:rsidP="0012330B">
          <w:pPr>
            <w:pStyle w:val="437D29AE656642E88DF4C1FB963CA9A61"/>
          </w:pPr>
          <w:r w:rsidRPr="00D77D4B">
            <w:rPr>
              <w:lang w:val="fr-CA" w:bidi="fr-FR"/>
            </w:rPr>
            <w:t>Mémoire</w:t>
          </w:r>
        </w:p>
      </w:docPartBody>
    </w:docPart>
    <w:docPart>
      <w:docPartPr>
        <w:name w:val="2450A4840483441EBB78BDD01806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762F-1185-45C5-87AE-AF07CF0CE0C5}"/>
      </w:docPartPr>
      <w:docPartBody>
        <w:p w:rsidR="000A0FE4" w:rsidRDefault="0012330B" w:rsidP="0012330B">
          <w:pPr>
            <w:pStyle w:val="2450A4840483441EBB78BDD0180607D31"/>
          </w:pPr>
          <w:r w:rsidRPr="00D77D4B">
            <w:rPr>
              <w:lang w:val="fr-CA" w:bidi="fr-FR"/>
            </w:rPr>
            <w:t>Nom de l’établissement</w:t>
          </w:r>
        </w:p>
      </w:docPartBody>
    </w:docPart>
    <w:docPart>
      <w:docPartPr>
        <w:name w:val="96071C10F7284EA4BF710780B512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8B55-A56D-49B4-8132-9E759F24777F}"/>
      </w:docPartPr>
      <w:docPartBody>
        <w:p w:rsidR="000A0FE4" w:rsidRDefault="0012330B" w:rsidP="0012330B">
          <w:pPr>
            <w:pStyle w:val="96071C10F7284EA4BF710780B5128CE81"/>
          </w:pPr>
          <w:r w:rsidRPr="00D77D4B">
            <w:rPr>
              <w:lang w:val="fr-CA" w:bidi="fr-FR"/>
            </w:rPr>
            <w:t>Ville, Province</w:t>
          </w:r>
        </w:p>
      </w:docPartBody>
    </w:docPart>
    <w:docPart>
      <w:docPartPr>
        <w:name w:val="6BCB61236C45468B9DA64A97DB9E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3CED-119E-4464-BC79-67A9EEDB0AA9}"/>
      </w:docPartPr>
      <w:docPartBody>
        <w:p w:rsidR="000A0FE4" w:rsidRDefault="0012330B" w:rsidP="0012330B">
          <w:pPr>
            <w:pStyle w:val="6BCB61236C45468B9DA64A97DB9E26781"/>
          </w:pPr>
          <w:r w:rsidRPr="00D77D4B">
            <w:rPr>
              <w:lang w:val="fr-CA" w:bidi="fr-FR"/>
            </w:rPr>
            <w:t>Diplôme obtenu 2</w:t>
          </w:r>
        </w:p>
      </w:docPartBody>
    </w:docPart>
    <w:docPart>
      <w:docPartPr>
        <w:name w:val="681923744C2041D1A456053D6A03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D8E3-1BDF-404E-81E0-7F160DE05C96}"/>
      </w:docPartPr>
      <w:docPartBody>
        <w:p w:rsidR="000A0FE4" w:rsidRDefault="0012330B" w:rsidP="0012330B">
          <w:pPr>
            <w:pStyle w:val="681923744C2041D1A456053D6A0309FF1"/>
          </w:pPr>
          <w:r w:rsidRPr="00D77D4B">
            <w:rPr>
              <w:lang w:val="fr-CA" w:bidi="fr-FR"/>
            </w:rPr>
            <w:t>Année</w:t>
          </w:r>
        </w:p>
      </w:docPartBody>
    </w:docPart>
    <w:docPart>
      <w:docPartPr>
        <w:name w:val="35F680DA67C442349A877FEF7215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44EB-4757-4503-9FB7-72672583083F}"/>
      </w:docPartPr>
      <w:docPartBody>
        <w:p w:rsidR="000A0FE4" w:rsidRDefault="0012330B" w:rsidP="0012330B">
          <w:pPr>
            <w:pStyle w:val="35F680DA67C442349A877FEF7215717E1"/>
          </w:pPr>
          <w:r w:rsidRPr="00D77D4B">
            <w:rPr>
              <w:lang w:val="fr-CA" w:bidi="fr-FR"/>
            </w:rPr>
            <w:t>Thèse</w:t>
          </w:r>
        </w:p>
      </w:docPartBody>
    </w:docPart>
    <w:docPart>
      <w:docPartPr>
        <w:name w:val="2A6F3498BC0F4E1DAD9794D660D8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FAE5-EEA9-4A6D-99AA-4ACACEBBB9C8}"/>
      </w:docPartPr>
      <w:docPartBody>
        <w:p w:rsidR="000A0FE4" w:rsidRDefault="0012330B" w:rsidP="0012330B">
          <w:pPr>
            <w:pStyle w:val="2A6F3498BC0F4E1DAD9794D660D81E741"/>
          </w:pPr>
          <w:r w:rsidRPr="00D77D4B">
            <w:rPr>
              <w:lang w:val="fr-CA" w:bidi="fr-FR"/>
            </w:rPr>
            <w:t>Nom de l’établissement</w:t>
          </w:r>
        </w:p>
      </w:docPartBody>
    </w:docPart>
    <w:docPart>
      <w:docPartPr>
        <w:name w:val="9E33A4656F614392AFA07A945B55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D820-4B8D-4198-AE36-A35A5884AFE9}"/>
      </w:docPartPr>
      <w:docPartBody>
        <w:p w:rsidR="000A0FE4" w:rsidRDefault="0012330B" w:rsidP="0012330B">
          <w:pPr>
            <w:pStyle w:val="9E33A4656F614392AFA07A945B55F7831"/>
          </w:pPr>
          <w:r w:rsidRPr="00D77D4B">
            <w:rPr>
              <w:lang w:val="fr-CA" w:bidi="fr-FR"/>
            </w:rPr>
            <w:t>Ville, Province</w:t>
          </w:r>
        </w:p>
      </w:docPartBody>
    </w:docPart>
    <w:docPart>
      <w:docPartPr>
        <w:name w:val="86CB425A96F64AC29E6CE4090921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8DB7-8FB7-42D7-8117-0EAA28638A0C}"/>
      </w:docPartPr>
      <w:docPartBody>
        <w:p w:rsidR="000A0FE4" w:rsidRDefault="0012330B" w:rsidP="0012330B">
          <w:pPr>
            <w:pStyle w:val="86CB425A96F64AC29E6CE40909218CFE1"/>
          </w:pPr>
          <w:r w:rsidRPr="00D77D4B">
            <w:rPr>
              <w:lang w:val="fr-CA" w:bidi="fr-FR"/>
            </w:rPr>
            <w:t>Entrez le prix, l’évaluation ou tout autre diplôme</w:t>
          </w:r>
        </w:p>
      </w:docPartBody>
    </w:docPart>
    <w:docPart>
      <w:docPartPr>
        <w:name w:val="9E7583C6DEAD48618894D3A34EAA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79B2-8157-4D0A-AD28-AB90C341F50B}"/>
      </w:docPartPr>
      <w:docPartBody>
        <w:p w:rsidR="000A0FE4" w:rsidRDefault="0012330B" w:rsidP="0012330B">
          <w:pPr>
            <w:pStyle w:val="9E7583C6DEAD48618894D3A34EAA9DAB1"/>
          </w:pPr>
          <w:r w:rsidRPr="00D77D4B">
            <w:rPr>
              <w:lang w:val="fr-CA" w:bidi="fr-FR"/>
            </w:rPr>
            <w:t>Année</w:t>
          </w:r>
        </w:p>
      </w:docPartBody>
    </w:docPart>
    <w:docPart>
      <w:docPartPr>
        <w:name w:val="ADEC4939D49D440DA40EE61FEA95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D97C-6F85-4F5D-ABA4-FE4EBCB69E0E}"/>
      </w:docPartPr>
      <w:docPartBody>
        <w:p w:rsidR="000A0FE4" w:rsidRDefault="0012330B" w:rsidP="0012330B">
          <w:pPr>
            <w:pStyle w:val="ADEC4939D49D440DA40EE61FEA95EF641"/>
          </w:pPr>
          <w:r w:rsidRPr="00D77D4B">
            <w:rPr>
              <w:lang w:val="fr-CA" w:bidi="fr-FR"/>
            </w:rPr>
            <w:t>Détails du prix, de l’évaluation ou de l’autre diplôme</w:t>
          </w:r>
        </w:p>
      </w:docPartBody>
    </w:docPart>
    <w:docPart>
      <w:docPartPr>
        <w:name w:val="B92E532DDE3F47C888872DCF08CD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8913-6766-4E89-93AF-F48691698206}"/>
      </w:docPartPr>
      <w:docPartBody>
        <w:p w:rsidR="000A0FE4" w:rsidRDefault="0012330B" w:rsidP="0012330B">
          <w:pPr>
            <w:pStyle w:val="B92E532DDE3F47C888872DCF08CDE75E1"/>
          </w:pPr>
          <w:r w:rsidRPr="00D77D4B">
            <w:rPr>
              <w:lang w:val="fr-CA" w:bidi="fr-FR"/>
            </w:rPr>
            <w:t>Prix 1</w:t>
          </w:r>
        </w:p>
      </w:docPartBody>
    </w:docPart>
    <w:docPart>
      <w:docPartPr>
        <w:name w:val="21A7C4ECCCBB4770B80CC09CE0125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9810-09A2-486B-855A-ABA3F0D9C061}"/>
      </w:docPartPr>
      <w:docPartBody>
        <w:p w:rsidR="000A0FE4" w:rsidRDefault="0012330B" w:rsidP="0012330B">
          <w:pPr>
            <w:pStyle w:val="21A7C4ECCCBB4770B80CC09CE0125F9C1"/>
          </w:pPr>
          <w:r w:rsidRPr="00D77D4B">
            <w:rPr>
              <w:lang w:val="fr-CA" w:bidi="fr-FR"/>
            </w:rPr>
            <w:t>Années</w:t>
          </w:r>
        </w:p>
      </w:docPartBody>
    </w:docPart>
    <w:docPart>
      <w:docPartPr>
        <w:name w:val="203D6B583F5248BC82678EB5F340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F39C-3500-46DD-99E0-B61D2C97626A}"/>
      </w:docPartPr>
      <w:docPartBody>
        <w:p w:rsidR="000A0FE4" w:rsidRDefault="0012330B" w:rsidP="0012330B">
          <w:pPr>
            <w:pStyle w:val="203D6B583F5248BC82678EB5F340CD221"/>
          </w:pPr>
          <w:r w:rsidRPr="00D77D4B">
            <w:rPr>
              <w:lang w:val="fr-CA" w:bidi="fr-FR"/>
            </w:rPr>
            <w:t>Prix 2</w:t>
          </w:r>
        </w:p>
      </w:docPartBody>
    </w:docPart>
    <w:docPart>
      <w:docPartPr>
        <w:name w:val="53292AA0FA134EC3B808C43B8480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79AE-3583-4DD5-B74D-C109CBD29382}"/>
      </w:docPartPr>
      <w:docPartBody>
        <w:p w:rsidR="000A0FE4" w:rsidRDefault="0012330B" w:rsidP="0012330B">
          <w:pPr>
            <w:pStyle w:val="53292AA0FA134EC3B808C43B8480B9AB1"/>
          </w:pPr>
          <w:r w:rsidRPr="00D77D4B">
            <w:rPr>
              <w:lang w:val="fr-CA" w:bidi="fr-FR"/>
            </w:rPr>
            <w:t>Années</w:t>
          </w:r>
        </w:p>
      </w:docPartBody>
    </w:docPart>
    <w:docPart>
      <w:docPartPr>
        <w:name w:val="9F85D5029F064442A722D325DDC6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E07E-B4E9-4CAC-BB68-E261B41B2D73}"/>
      </w:docPartPr>
      <w:docPartBody>
        <w:p w:rsidR="000A0FE4" w:rsidRDefault="0012330B" w:rsidP="0012330B">
          <w:pPr>
            <w:pStyle w:val="9F85D5029F064442A722D325DDC6F9D61"/>
          </w:pPr>
          <w:r w:rsidRPr="00D77D4B">
            <w:rPr>
              <w:lang w:val="fr-CA" w:bidi="fr-FR"/>
            </w:rPr>
            <w:t>Prix 3</w:t>
          </w:r>
        </w:p>
      </w:docPartBody>
    </w:docPart>
    <w:docPart>
      <w:docPartPr>
        <w:name w:val="6941CF2B93EE48D6AEDA3A999D11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A820-2B29-46C4-B7BA-4D8A5296416A}"/>
      </w:docPartPr>
      <w:docPartBody>
        <w:p w:rsidR="000A0FE4" w:rsidRDefault="0012330B" w:rsidP="0012330B">
          <w:pPr>
            <w:pStyle w:val="6941CF2B93EE48D6AEDA3A999D113DA61"/>
          </w:pPr>
          <w:r w:rsidRPr="00D77D4B">
            <w:rPr>
              <w:lang w:val="fr-CA" w:bidi="fr-FR"/>
            </w:rPr>
            <w:t>Années</w:t>
          </w:r>
        </w:p>
      </w:docPartBody>
    </w:docPart>
    <w:docPart>
      <w:docPartPr>
        <w:name w:val="05A35800981447A0AC1CC4BE94DF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15F0-417A-45F8-A83B-007F9B68BE3C}"/>
      </w:docPartPr>
      <w:docPartBody>
        <w:p w:rsidR="000A0FE4" w:rsidRDefault="0012330B" w:rsidP="0012330B">
          <w:pPr>
            <w:pStyle w:val="05A35800981447A0AC1CC4BE94DFCAAC1"/>
          </w:pPr>
          <w:r w:rsidRPr="00D77D4B">
            <w:rPr>
              <w:lang w:val="fr-CA" w:bidi="fr-FR"/>
            </w:rPr>
            <w:t>Nom de l’établissement</w:t>
          </w:r>
        </w:p>
      </w:docPartBody>
    </w:docPart>
    <w:docPart>
      <w:docPartPr>
        <w:name w:val="527F2ABFF97B413C94991A9D1A0B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6B5F6-DCC5-4A82-B98C-1FADEBB8C451}"/>
      </w:docPartPr>
      <w:docPartBody>
        <w:p w:rsidR="000A0FE4" w:rsidRDefault="0012330B" w:rsidP="0012330B">
          <w:pPr>
            <w:pStyle w:val="527F2ABFF97B413C94991A9D1A0B2C2D1"/>
          </w:pPr>
          <w:r w:rsidRPr="00D77D4B">
            <w:rPr>
              <w:lang w:val="fr-CA" w:bidi="fr-FR"/>
            </w:rPr>
            <w:t>Ville, Province</w:t>
          </w:r>
        </w:p>
      </w:docPartBody>
    </w:docPart>
    <w:docPart>
      <w:docPartPr>
        <w:name w:val="2BB6F29046F34D19B0F8C2726B09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1236-5E59-4ECA-9668-C6C09686958F}"/>
      </w:docPartPr>
      <w:docPartBody>
        <w:p w:rsidR="000A0FE4" w:rsidRDefault="0012330B" w:rsidP="0012330B">
          <w:pPr>
            <w:pStyle w:val="2BB6F29046F34D19B0F8C2726B09AE9B8"/>
          </w:pPr>
          <w:r w:rsidRPr="00D77D4B">
            <w:rPr>
              <w:rStyle w:val="lev"/>
              <w:lang w:val="fr-CA" w:bidi="fr-FR"/>
            </w:rPr>
            <w:t>Intitulé du poste 1</w:t>
          </w:r>
        </w:p>
      </w:docPartBody>
    </w:docPart>
    <w:docPart>
      <w:docPartPr>
        <w:name w:val="7A8427E7E4F14E598ECD8630BBDC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49FCC-D258-457F-8C54-95C9765E5582}"/>
      </w:docPartPr>
      <w:docPartBody>
        <w:p w:rsidR="000A0FE4" w:rsidRDefault="0012330B" w:rsidP="0012330B">
          <w:pPr>
            <w:pStyle w:val="7A8427E7E4F14E598ECD8630BBDC81261"/>
          </w:pPr>
          <w:r w:rsidRPr="00D77D4B">
            <w:rPr>
              <w:lang w:val="fr-CA" w:bidi="fr-FR"/>
            </w:rPr>
            <w:t>Objet</w:t>
          </w:r>
        </w:p>
      </w:docPartBody>
    </w:docPart>
    <w:docPart>
      <w:docPartPr>
        <w:name w:val="D1C319D1BFED4CA09E599EF7519D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543D-D0FD-4E15-A3B7-653433AC883A}"/>
      </w:docPartPr>
      <w:docPartBody>
        <w:p w:rsidR="000A0FE4" w:rsidRDefault="0012330B" w:rsidP="0012330B">
          <w:pPr>
            <w:pStyle w:val="D1C319D1BFED4CA09E599EF7519D2D3A1"/>
          </w:pPr>
          <w:r w:rsidRPr="00D77D4B">
            <w:rPr>
              <w:lang w:val="fr-CA" w:bidi="fr-FR"/>
            </w:rPr>
            <w:t>Années</w:t>
          </w:r>
        </w:p>
      </w:docPartBody>
    </w:docPart>
    <w:docPart>
      <w:docPartPr>
        <w:name w:val="4E3CE4F9DAFD4B6BA8D4E4E13DC1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EFD0-19F6-48EA-A876-92B162B7C5E2}"/>
      </w:docPartPr>
      <w:docPartBody>
        <w:p w:rsidR="000A0FE4" w:rsidRDefault="0012330B" w:rsidP="0012330B">
          <w:pPr>
            <w:pStyle w:val="4E3CE4F9DAFD4B6BA8D4E4E13DC1D7B41"/>
          </w:pPr>
          <w:r w:rsidRPr="00D77D4B">
            <w:rPr>
              <w:lang w:val="fr-CA" w:bidi="fr-FR"/>
            </w:rPr>
            <w:t>Responsabilités</w:t>
          </w:r>
        </w:p>
      </w:docPartBody>
    </w:docPart>
    <w:docPart>
      <w:docPartPr>
        <w:name w:val="35AE0B173A254968BB923392F2C3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61EC-4206-43DF-97DA-D6DABDD68F93}"/>
      </w:docPartPr>
      <w:docPartBody>
        <w:p w:rsidR="000A0FE4" w:rsidRDefault="0012330B" w:rsidP="0012330B">
          <w:pPr>
            <w:pStyle w:val="35AE0B173A254968BB923392F2C3EF068"/>
          </w:pPr>
          <w:r w:rsidRPr="00D77D4B">
            <w:rPr>
              <w:rStyle w:val="lev"/>
              <w:lang w:val="fr-CA" w:bidi="fr-FR"/>
            </w:rPr>
            <w:t>Intitulé du poste 2</w:t>
          </w:r>
        </w:p>
      </w:docPartBody>
    </w:docPart>
    <w:docPart>
      <w:docPartPr>
        <w:name w:val="7A2571FCC90D45A99F3E945FE1EB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46C5-E2ED-4EF8-9440-6A1171E2B472}"/>
      </w:docPartPr>
      <w:docPartBody>
        <w:p w:rsidR="000A0FE4" w:rsidRDefault="0012330B" w:rsidP="0012330B">
          <w:pPr>
            <w:pStyle w:val="7A2571FCC90D45A99F3E945FE1EB798F1"/>
          </w:pPr>
          <w:r w:rsidRPr="00D77D4B">
            <w:rPr>
              <w:lang w:val="fr-CA" w:bidi="fr-FR"/>
            </w:rPr>
            <w:t>Objet</w:t>
          </w:r>
        </w:p>
      </w:docPartBody>
    </w:docPart>
    <w:docPart>
      <w:docPartPr>
        <w:name w:val="82A7AF4EDE0E483FABBB942999F5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1085-739A-40BF-A656-D50F0CF86D7E}"/>
      </w:docPartPr>
      <w:docPartBody>
        <w:p w:rsidR="000A0FE4" w:rsidRDefault="0012330B" w:rsidP="0012330B">
          <w:pPr>
            <w:pStyle w:val="82A7AF4EDE0E483FABBB942999F51DD71"/>
          </w:pPr>
          <w:r w:rsidRPr="00D77D4B">
            <w:rPr>
              <w:lang w:val="fr-CA" w:bidi="fr-FR"/>
            </w:rPr>
            <w:t>Années</w:t>
          </w:r>
        </w:p>
      </w:docPartBody>
    </w:docPart>
    <w:docPart>
      <w:docPartPr>
        <w:name w:val="A29894B0072E4EA3BD34889A74FA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3FAF-7176-4E99-9334-3B7F6ABD796D}"/>
      </w:docPartPr>
      <w:docPartBody>
        <w:p w:rsidR="000A0FE4" w:rsidRDefault="0012330B" w:rsidP="0012330B">
          <w:pPr>
            <w:pStyle w:val="A29894B0072E4EA3BD34889A74FA558C1"/>
          </w:pPr>
          <w:r w:rsidRPr="00D77D4B">
            <w:rPr>
              <w:lang w:val="fr-CA" w:bidi="fr-FR"/>
            </w:rPr>
            <w:t>Responsabilités</w:t>
          </w:r>
        </w:p>
      </w:docPartBody>
    </w:docPart>
    <w:docPart>
      <w:docPartPr>
        <w:name w:val="F2678471D4CC428E995E30BB7F95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9784-87D9-48E0-8483-447DE6C50B20}"/>
      </w:docPartPr>
      <w:docPartBody>
        <w:p w:rsidR="000A0FE4" w:rsidRDefault="0012330B" w:rsidP="0012330B">
          <w:pPr>
            <w:pStyle w:val="F2678471D4CC428E995E30BB7F95D1FE8"/>
          </w:pPr>
          <w:r w:rsidRPr="00D77D4B">
            <w:rPr>
              <w:rStyle w:val="lev"/>
              <w:lang w:val="fr-CA" w:bidi="fr-FR"/>
            </w:rPr>
            <w:t>Intitulé du poste 3</w:t>
          </w:r>
        </w:p>
      </w:docPartBody>
    </w:docPart>
    <w:docPart>
      <w:docPartPr>
        <w:name w:val="9C85671DC60B4942B4307A74EB35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83CF-D8A5-4110-B4F4-730A796F9235}"/>
      </w:docPartPr>
      <w:docPartBody>
        <w:p w:rsidR="000A0FE4" w:rsidRDefault="0012330B" w:rsidP="0012330B">
          <w:pPr>
            <w:pStyle w:val="9C85671DC60B4942B4307A74EB357BB11"/>
          </w:pPr>
          <w:r w:rsidRPr="00D77D4B">
            <w:rPr>
              <w:lang w:val="fr-CA" w:bidi="fr-FR"/>
            </w:rPr>
            <w:t>Objet</w:t>
          </w:r>
        </w:p>
      </w:docPartBody>
    </w:docPart>
    <w:docPart>
      <w:docPartPr>
        <w:name w:val="7FD238C3E6064BD1A711EF106A5A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C151-0D44-4498-9082-3EC7035598C2}"/>
      </w:docPartPr>
      <w:docPartBody>
        <w:p w:rsidR="000A0FE4" w:rsidRDefault="0012330B" w:rsidP="0012330B">
          <w:pPr>
            <w:pStyle w:val="7FD238C3E6064BD1A711EF106A5AFCFA1"/>
          </w:pPr>
          <w:r w:rsidRPr="00D77D4B">
            <w:rPr>
              <w:lang w:val="fr-CA" w:bidi="fr-FR"/>
            </w:rPr>
            <w:t>Années</w:t>
          </w:r>
        </w:p>
      </w:docPartBody>
    </w:docPart>
    <w:docPart>
      <w:docPartPr>
        <w:name w:val="CEB3435403E44E83BBBA785FF3B2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AB033-F4F1-4853-8B30-C25A912CA614}"/>
      </w:docPartPr>
      <w:docPartBody>
        <w:p w:rsidR="000A0FE4" w:rsidRDefault="0012330B" w:rsidP="0012330B">
          <w:pPr>
            <w:pStyle w:val="CEB3435403E44E83BBBA785FF3B2A5981"/>
          </w:pPr>
          <w:r w:rsidRPr="00D77D4B">
            <w:rPr>
              <w:lang w:val="fr-CA" w:bidi="fr-FR"/>
            </w:rPr>
            <w:t>Responsabilités</w:t>
          </w:r>
        </w:p>
      </w:docPartBody>
    </w:docPart>
    <w:docPart>
      <w:docPartPr>
        <w:name w:val="B14844BCA18948CD9B834D9E5A90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13CF-C47A-4F57-89E8-24F45A31799D}"/>
      </w:docPartPr>
      <w:docPartBody>
        <w:p w:rsidR="000A0FE4" w:rsidRDefault="0012330B" w:rsidP="0012330B">
          <w:pPr>
            <w:pStyle w:val="B14844BCA18948CD9B834D9E5A90DE9A1"/>
          </w:pPr>
          <w:r w:rsidRPr="00D77D4B">
            <w:rPr>
              <w:lang w:val="fr-CA" w:bidi="fr-FR"/>
            </w:rPr>
            <w:t>Nom de la société</w:t>
          </w:r>
        </w:p>
      </w:docPartBody>
    </w:docPart>
    <w:docPart>
      <w:docPartPr>
        <w:name w:val="63CC94B9F44C4543B160F50403E3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39A-F94E-4EC2-97E5-EF4B2001E78F}"/>
      </w:docPartPr>
      <w:docPartBody>
        <w:p w:rsidR="000A0FE4" w:rsidRDefault="0012330B" w:rsidP="0012330B">
          <w:pPr>
            <w:pStyle w:val="63CC94B9F44C4543B160F50403E38DDF1"/>
          </w:pPr>
          <w:r w:rsidRPr="00D77D4B">
            <w:rPr>
              <w:lang w:val="fr-CA" w:bidi="fr-FR"/>
            </w:rPr>
            <w:t>Ville, Province</w:t>
          </w:r>
        </w:p>
      </w:docPartBody>
    </w:docPart>
    <w:docPart>
      <w:docPartPr>
        <w:name w:val="37B436E25EDA41EE81540B488BCD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1153-AB75-4C41-A0A8-F7BF8D411ACE}"/>
      </w:docPartPr>
      <w:docPartBody>
        <w:p w:rsidR="000A0FE4" w:rsidRDefault="0012330B" w:rsidP="0012330B">
          <w:pPr>
            <w:pStyle w:val="37B436E25EDA41EE81540B488BCD4E981"/>
          </w:pPr>
          <w:r w:rsidRPr="00D77D4B">
            <w:rPr>
              <w:lang w:val="fr-CA" w:bidi="fr-FR"/>
            </w:rPr>
            <w:t>Intitulé du poste 1</w:t>
          </w:r>
        </w:p>
      </w:docPartBody>
    </w:docPart>
    <w:docPart>
      <w:docPartPr>
        <w:name w:val="14DD3A9F07BE4CC8808D3B4DA11D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F4F6-77E4-48AA-8C2F-D872C2FBA0F1}"/>
      </w:docPartPr>
      <w:docPartBody>
        <w:p w:rsidR="000A0FE4" w:rsidRDefault="0012330B" w:rsidP="0012330B">
          <w:pPr>
            <w:pStyle w:val="14DD3A9F07BE4CC8808D3B4DA11DA95E1"/>
          </w:pPr>
          <w:r w:rsidRPr="00D77D4B">
            <w:rPr>
              <w:lang w:val="fr-CA" w:bidi="fr-FR"/>
            </w:rPr>
            <w:t>Responsabilités</w:t>
          </w:r>
        </w:p>
      </w:docPartBody>
    </w:docPart>
    <w:docPart>
      <w:docPartPr>
        <w:name w:val="42274063080B4F80A6F2F7939A6B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FB7D-5CF5-47ED-AADA-4D15A3FBF50C}"/>
      </w:docPartPr>
      <w:docPartBody>
        <w:p w:rsidR="000A0FE4" w:rsidRDefault="0012330B" w:rsidP="0012330B">
          <w:pPr>
            <w:pStyle w:val="42274063080B4F80A6F2F7939A6BA5291"/>
          </w:pPr>
          <w:r w:rsidRPr="00D77D4B">
            <w:rPr>
              <w:lang w:val="fr-CA" w:bidi="fr-FR"/>
            </w:rPr>
            <w:t>Années</w:t>
          </w:r>
        </w:p>
      </w:docPartBody>
    </w:docPart>
    <w:docPart>
      <w:docPartPr>
        <w:name w:val="262BEE112B5C4D0A89C84C6C8119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D8B8-DFEF-4CE8-9474-E77FCE60C511}"/>
      </w:docPartPr>
      <w:docPartBody>
        <w:p w:rsidR="000A0FE4" w:rsidRDefault="0012330B" w:rsidP="0012330B">
          <w:pPr>
            <w:pStyle w:val="262BEE112B5C4D0A89C84C6C811918071"/>
          </w:pPr>
          <w:r w:rsidRPr="00D77D4B">
            <w:rPr>
              <w:lang w:val="fr-CA" w:bidi="fr-FR"/>
            </w:rPr>
            <w:t>Nom de la société</w:t>
          </w:r>
        </w:p>
      </w:docPartBody>
    </w:docPart>
    <w:docPart>
      <w:docPartPr>
        <w:name w:val="EED0F06CA59644DDA111DEA64C83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832C-C84B-4D62-AE9C-6168045F067D}"/>
      </w:docPartPr>
      <w:docPartBody>
        <w:p w:rsidR="000A0FE4" w:rsidRDefault="0012330B" w:rsidP="0012330B">
          <w:pPr>
            <w:pStyle w:val="EED0F06CA59644DDA111DEA64C83415D1"/>
          </w:pPr>
          <w:r w:rsidRPr="00D77D4B">
            <w:rPr>
              <w:lang w:val="fr-CA" w:bidi="fr-FR"/>
            </w:rPr>
            <w:t>Ville, Province</w:t>
          </w:r>
        </w:p>
      </w:docPartBody>
    </w:docPart>
    <w:docPart>
      <w:docPartPr>
        <w:name w:val="469B5B33CB044E9F8ECFD3D65C4E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2DECC-7504-4EB4-ABCE-883688E560F5}"/>
      </w:docPartPr>
      <w:docPartBody>
        <w:p w:rsidR="000A0FE4" w:rsidRDefault="0012330B" w:rsidP="0012330B">
          <w:pPr>
            <w:pStyle w:val="469B5B33CB044E9F8ECFD3D65C4E525E1"/>
          </w:pPr>
          <w:r w:rsidRPr="00D77D4B">
            <w:rPr>
              <w:lang w:val="fr-CA" w:bidi="fr-FR"/>
            </w:rPr>
            <w:t>Intitulé du poste 2</w:t>
          </w:r>
        </w:p>
      </w:docPartBody>
    </w:docPart>
    <w:docPart>
      <w:docPartPr>
        <w:name w:val="0A508535CE2643F1B7BA8EA58B58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3120-8742-45D3-AE63-0EC403BCF4F4}"/>
      </w:docPartPr>
      <w:docPartBody>
        <w:p w:rsidR="000A0FE4" w:rsidRDefault="0012330B" w:rsidP="0012330B">
          <w:pPr>
            <w:pStyle w:val="0A508535CE2643F1B7BA8EA58B585A401"/>
          </w:pPr>
          <w:r w:rsidRPr="00D77D4B">
            <w:rPr>
              <w:lang w:val="fr-CA" w:bidi="fr-FR"/>
            </w:rPr>
            <w:t>Responsabilités</w:t>
          </w:r>
        </w:p>
      </w:docPartBody>
    </w:docPart>
    <w:docPart>
      <w:docPartPr>
        <w:name w:val="0A1FF928B9EB4693B0028D3F3E7D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CCED-3CF9-46AA-A0EA-0CBA53CA1928}"/>
      </w:docPartPr>
      <w:docPartBody>
        <w:p w:rsidR="000A0FE4" w:rsidRDefault="0012330B" w:rsidP="0012330B">
          <w:pPr>
            <w:pStyle w:val="0A1FF928B9EB4693B0028D3F3E7DCFF21"/>
          </w:pPr>
          <w:r w:rsidRPr="00D77D4B">
            <w:rPr>
              <w:lang w:val="fr-CA" w:bidi="fr-FR"/>
            </w:rPr>
            <w:t>Années</w:t>
          </w:r>
        </w:p>
      </w:docPartBody>
    </w:docPart>
    <w:docPart>
      <w:docPartPr>
        <w:name w:val="8BA0434AD8EE4A77ABD2AA526FFE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1449-7995-4835-8577-368BBCBABBA2}"/>
      </w:docPartPr>
      <w:docPartBody>
        <w:p w:rsidR="000A0FE4" w:rsidRDefault="0012330B" w:rsidP="0012330B">
          <w:pPr>
            <w:pStyle w:val="8BA0434AD8EE4A77ABD2AA526FFEB9291"/>
          </w:pPr>
          <w:r w:rsidRPr="00D77D4B">
            <w:rPr>
              <w:lang w:val="fr-CA" w:bidi="fr-FR"/>
            </w:rPr>
            <w:t>Nom de la société</w:t>
          </w:r>
        </w:p>
      </w:docPartBody>
    </w:docPart>
    <w:docPart>
      <w:docPartPr>
        <w:name w:val="40C1E3031F35403BADD0CB6E5152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ACB8-ABE2-4658-A0B2-B2FAAB423C2A}"/>
      </w:docPartPr>
      <w:docPartBody>
        <w:p w:rsidR="000A0FE4" w:rsidRDefault="0012330B" w:rsidP="0012330B">
          <w:pPr>
            <w:pStyle w:val="40C1E3031F35403BADD0CB6E515247AF1"/>
          </w:pPr>
          <w:r w:rsidRPr="00D77D4B">
            <w:rPr>
              <w:lang w:val="fr-CA" w:bidi="fr-FR"/>
            </w:rPr>
            <w:t>Ville, Province</w:t>
          </w:r>
        </w:p>
      </w:docPartBody>
    </w:docPart>
    <w:docPart>
      <w:docPartPr>
        <w:name w:val="5772FDA81A8C49C79A68FA497E43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9F44-6C75-4592-81ED-21EEC530753B}"/>
      </w:docPartPr>
      <w:docPartBody>
        <w:p w:rsidR="000A0FE4" w:rsidRDefault="0012330B" w:rsidP="0012330B">
          <w:pPr>
            <w:pStyle w:val="5772FDA81A8C49C79A68FA497E431D401"/>
          </w:pPr>
          <w:r w:rsidRPr="00D77D4B">
            <w:rPr>
              <w:lang w:val="fr-CA" w:bidi="fr-FR"/>
            </w:rPr>
            <w:t>Intitulé du poste 3</w:t>
          </w:r>
        </w:p>
      </w:docPartBody>
    </w:docPart>
    <w:docPart>
      <w:docPartPr>
        <w:name w:val="7921C0DA47C34F7FB30A748B906B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18E1-937B-4AD7-A05A-B38B58D55171}"/>
      </w:docPartPr>
      <w:docPartBody>
        <w:p w:rsidR="000A0FE4" w:rsidRDefault="0012330B" w:rsidP="0012330B">
          <w:pPr>
            <w:pStyle w:val="7921C0DA47C34F7FB30A748B906BD2631"/>
          </w:pPr>
          <w:r w:rsidRPr="00D77D4B">
            <w:rPr>
              <w:lang w:val="fr-CA" w:bidi="fr-FR"/>
            </w:rPr>
            <w:t>Responsabilités</w:t>
          </w:r>
        </w:p>
      </w:docPartBody>
    </w:docPart>
    <w:docPart>
      <w:docPartPr>
        <w:name w:val="B889FFA6FCBF470EA5F3A6F3EB6E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8D8E-CA61-4C6C-B165-4C35946D4C9C}"/>
      </w:docPartPr>
      <w:docPartBody>
        <w:p w:rsidR="000A0FE4" w:rsidRDefault="0012330B" w:rsidP="0012330B">
          <w:pPr>
            <w:pStyle w:val="B889FFA6FCBF470EA5F3A6F3EB6E94421"/>
          </w:pPr>
          <w:r w:rsidRPr="00D77D4B">
            <w:rPr>
              <w:lang w:val="fr-CA" w:bidi="fr-FR"/>
            </w:rPr>
            <w:t>Années</w:t>
          </w:r>
        </w:p>
      </w:docPartBody>
    </w:docPart>
    <w:docPart>
      <w:docPartPr>
        <w:name w:val="DEE6DF5AD4CC407C8DBC33C5F3C0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ADBA-E27E-4965-9B8A-9AAEBF30BE85}"/>
      </w:docPartPr>
      <w:docPartBody>
        <w:p w:rsidR="000A0FE4" w:rsidRDefault="0012330B" w:rsidP="0012330B">
          <w:pPr>
            <w:pStyle w:val="DEE6DF5AD4CC407C8DBC33C5F3C04E391"/>
          </w:pPr>
          <w:r w:rsidRPr="00D77D4B">
            <w:rPr>
              <w:lang w:val="fr-CA" w:bidi="fr-FR"/>
            </w:rPr>
            <w:t>Nom de la société</w:t>
          </w:r>
        </w:p>
      </w:docPartBody>
    </w:docPart>
    <w:docPart>
      <w:docPartPr>
        <w:name w:val="F8D72DB084BC48559BFD0A45A3BB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AE94-B734-48FC-A90F-606CA22A929F}"/>
      </w:docPartPr>
      <w:docPartBody>
        <w:p w:rsidR="000A0FE4" w:rsidRDefault="0012330B" w:rsidP="0012330B">
          <w:pPr>
            <w:pStyle w:val="F8D72DB084BC48559BFD0A45A3BBBD1F1"/>
          </w:pPr>
          <w:r w:rsidRPr="00D77D4B">
            <w:rPr>
              <w:lang w:val="fr-CA" w:bidi="fr-FR"/>
            </w:rPr>
            <w:t>Ville, Province</w:t>
          </w:r>
        </w:p>
      </w:docPartBody>
    </w:docPart>
    <w:docPart>
      <w:docPartPr>
        <w:name w:val="E31FD15A08AA48E2BD293A301C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A1E7-CA16-45AA-9851-1B62AD491BEB}"/>
      </w:docPartPr>
      <w:docPartBody>
        <w:p w:rsidR="000A0FE4" w:rsidRDefault="0012330B" w:rsidP="0012330B">
          <w:pPr>
            <w:pStyle w:val="E31FD15A08AA48E2BD293A301C236DB51"/>
          </w:pPr>
          <w:r w:rsidRPr="00D77D4B">
            <w:rPr>
              <w:lang w:val="fr-CA" w:bidi="fr-FR"/>
            </w:rPr>
            <w:t>Intitulé du poste 4</w:t>
          </w:r>
        </w:p>
      </w:docPartBody>
    </w:docPart>
    <w:docPart>
      <w:docPartPr>
        <w:name w:val="F996F26183B24405A15062AA099F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D9D1-24BE-4B44-96FB-3ADD68D288A6}"/>
      </w:docPartPr>
      <w:docPartBody>
        <w:p w:rsidR="000A0FE4" w:rsidRDefault="0012330B" w:rsidP="0012330B">
          <w:pPr>
            <w:pStyle w:val="F996F26183B24405A15062AA099F63511"/>
          </w:pPr>
          <w:r w:rsidRPr="00D77D4B">
            <w:rPr>
              <w:lang w:val="fr-CA" w:bidi="fr-FR"/>
            </w:rPr>
            <w:t>Responsabilités</w:t>
          </w:r>
        </w:p>
      </w:docPartBody>
    </w:docPart>
    <w:docPart>
      <w:docPartPr>
        <w:name w:val="E5C7956957A849ABB727EBA244EB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7DEC-B79C-46BC-B8AB-3445AE481023}"/>
      </w:docPartPr>
      <w:docPartBody>
        <w:p w:rsidR="000A0FE4" w:rsidRDefault="0012330B" w:rsidP="0012330B">
          <w:pPr>
            <w:pStyle w:val="E5C7956957A849ABB727EBA244EB63511"/>
          </w:pPr>
          <w:r w:rsidRPr="00D77D4B">
            <w:rPr>
              <w:lang w:val="fr-CA" w:bidi="fr-FR"/>
            </w:rPr>
            <w:t>Années</w:t>
          </w:r>
        </w:p>
      </w:docPartBody>
    </w:docPart>
    <w:docPart>
      <w:docPartPr>
        <w:name w:val="10BD13B27E1443569A4BAA289ABF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5C1C-2165-45D9-8C9E-0545AB3FC927}"/>
      </w:docPartPr>
      <w:docPartBody>
        <w:p w:rsidR="000A0FE4" w:rsidRDefault="0012330B" w:rsidP="0012330B">
          <w:pPr>
            <w:pStyle w:val="10BD13B27E1443569A4BAA289ABF0B251"/>
          </w:pPr>
          <w:r w:rsidRPr="00D77D4B">
            <w:rPr>
              <w:lang w:val="fr-CA" w:bidi="fr-FR"/>
            </w:rPr>
            <w:t>Titre 1</w:t>
          </w:r>
        </w:p>
      </w:docPartBody>
    </w:docPart>
    <w:docPart>
      <w:docPartPr>
        <w:name w:val="DE99865843C541DCB178585AD2D3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89BC-4A0A-4F3B-A4C7-B3C5C5D347B1}"/>
      </w:docPartPr>
      <w:docPartBody>
        <w:p w:rsidR="000A0FE4" w:rsidRDefault="0012330B" w:rsidP="0012330B">
          <w:pPr>
            <w:pStyle w:val="DE99865843C541DCB178585AD2D3DD561"/>
          </w:pPr>
          <w:r w:rsidRPr="00D77D4B">
            <w:rPr>
              <w:lang w:val="fr-CA" w:bidi="fr-FR"/>
            </w:rPr>
            <w:t>Publication ou détails de l’événement, lieu, année</w:t>
          </w:r>
        </w:p>
      </w:docPartBody>
    </w:docPart>
    <w:docPart>
      <w:docPartPr>
        <w:name w:val="E307C7609F124510AB431626E7C0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C561-65CE-4224-A3F8-B07CB4C344CD}"/>
      </w:docPartPr>
      <w:docPartBody>
        <w:p w:rsidR="000A0FE4" w:rsidRDefault="0012330B" w:rsidP="0012330B">
          <w:pPr>
            <w:pStyle w:val="E307C7609F124510AB431626E7C07A7F1"/>
          </w:pPr>
          <w:r w:rsidRPr="00D77D4B">
            <w:rPr>
              <w:lang w:val="fr-CA" w:bidi="fr-FR"/>
            </w:rPr>
            <w:t>Titre 2</w:t>
          </w:r>
        </w:p>
      </w:docPartBody>
    </w:docPart>
    <w:docPart>
      <w:docPartPr>
        <w:name w:val="A6A72A2AF25548AFBA7538A52450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5B72-6173-447B-B69C-99468CB73FDC}"/>
      </w:docPartPr>
      <w:docPartBody>
        <w:p w:rsidR="000A0FE4" w:rsidRDefault="0012330B" w:rsidP="0012330B">
          <w:pPr>
            <w:pStyle w:val="A6A72A2AF25548AFBA7538A52450FC751"/>
          </w:pPr>
          <w:r w:rsidRPr="00D77D4B">
            <w:rPr>
              <w:lang w:val="fr-CA" w:bidi="fr-FR"/>
            </w:rPr>
            <w:t>Publication ou détails de l’événement, lieu, année</w:t>
          </w:r>
        </w:p>
      </w:docPartBody>
    </w:docPart>
    <w:docPart>
      <w:docPartPr>
        <w:name w:val="211CBA64866A40788FB834F076F5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0AF2-F7AD-46DB-A27E-047B2EB539C6}"/>
      </w:docPartPr>
      <w:docPartBody>
        <w:p w:rsidR="000A0FE4" w:rsidRDefault="0012330B" w:rsidP="0012330B">
          <w:pPr>
            <w:pStyle w:val="211CBA64866A40788FB834F076F59CA01"/>
          </w:pPr>
          <w:r w:rsidRPr="00D77D4B">
            <w:rPr>
              <w:lang w:val="fr-CA" w:bidi="fr-FR"/>
            </w:rPr>
            <w:t>Titre 3</w:t>
          </w:r>
        </w:p>
      </w:docPartBody>
    </w:docPart>
    <w:docPart>
      <w:docPartPr>
        <w:name w:val="3783E976ECDF4C47BC8F0E7AFAB4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A3BD-ED80-4FEC-BF41-6F5F4C7BC12B}"/>
      </w:docPartPr>
      <w:docPartBody>
        <w:p w:rsidR="000A0FE4" w:rsidRDefault="0012330B" w:rsidP="0012330B">
          <w:pPr>
            <w:pStyle w:val="3783E976ECDF4C47BC8F0E7AFAB4EF091"/>
          </w:pPr>
          <w:r w:rsidRPr="00D77D4B">
            <w:rPr>
              <w:lang w:val="fr-CA" w:bidi="fr-FR"/>
            </w:rPr>
            <w:t>Publication ou détails de l’événement, lieu, année</w:t>
          </w:r>
        </w:p>
      </w:docPartBody>
    </w:docPart>
    <w:docPart>
      <w:docPartPr>
        <w:name w:val="D909E47833C3445393E8E5AB4A070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4A75-D311-4736-93E0-F37E9D5E1DBF}"/>
      </w:docPartPr>
      <w:docPartBody>
        <w:p w:rsidR="000A0FE4" w:rsidRDefault="0012330B" w:rsidP="0012330B">
          <w:pPr>
            <w:pStyle w:val="D909E47833C3445393E8E5AB4A0708C21"/>
          </w:pPr>
          <w:r w:rsidRPr="00D77D4B">
            <w:rPr>
              <w:lang w:val="fr-CA" w:bidi="fr-FR"/>
            </w:rPr>
            <w:t>Langue 1</w:t>
          </w:r>
        </w:p>
      </w:docPartBody>
    </w:docPart>
    <w:docPart>
      <w:docPartPr>
        <w:name w:val="5903D8FA63634D45B617E4D20B89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D7A3-F817-4BA0-8491-571BA9CB90B9}"/>
      </w:docPartPr>
      <w:docPartBody>
        <w:p w:rsidR="000A0FE4" w:rsidRDefault="0012330B" w:rsidP="0012330B">
          <w:pPr>
            <w:pStyle w:val="5903D8FA63634D45B617E4D20B89DAE31"/>
          </w:pPr>
          <w:r w:rsidRPr="00D77D4B">
            <w:rPr>
              <w:lang w:val="fr-CA" w:bidi="fr-FR"/>
            </w:rPr>
            <w:t>Langue maternelle</w:t>
          </w:r>
        </w:p>
      </w:docPartBody>
    </w:docPart>
    <w:docPart>
      <w:docPartPr>
        <w:name w:val="73F0C3BCF23D48918D76F2D3F615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AB53-A738-4AC5-90BD-17967F499FE4}"/>
      </w:docPartPr>
      <w:docPartBody>
        <w:p w:rsidR="000A0FE4" w:rsidRDefault="0012330B" w:rsidP="0012330B">
          <w:pPr>
            <w:pStyle w:val="73F0C3BCF23D48918D76F2D3F6150B521"/>
          </w:pPr>
          <w:r w:rsidRPr="00D77D4B">
            <w:rPr>
              <w:lang w:val="fr-CA" w:bidi="fr-FR"/>
            </w:rPr>
            <w:t>Langue 2</w:t>
          </w:r>
        </w:p>
      </w:docPartBody>
    </w:docPart>
    <w:docPart>
      <w:docPartPr>
        <w:name w:val="4D37015705F5402FAC89E16B1796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0799-8228-4F58-9A3A-113349BA3C92}"/>
      </w:docPartPr>
      <w:docPartBody>
        <w:p w:rsidR="000A0FE4" w:rsidRDefault="0012330B" w:rsidP="0012330B">
          <w:pPr>
            <w:pStyle w:val="4D37015705F5402FAC89E16B179623401"/>
          </w:pPr>
          <w:r w:rsidRPr="00D77D4B">
            <w:rPr>
              <w:lang w:val="fr-CA" w:bidi="fr-FR"/>
            </w:rPr>
            <w:t>Niveau de maîtrise</w:t>
          </w:r>
        </w:p>
      </w:docPartBody>
    </w:docPart>
    <w:docPart>
      <w:docPartPr>
        <w:name w:val="7D99182278A44EF4B964F10E5AC1D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1A5D-15C5-408E-BD3B-DA0EED8B14EA}"/>
      </w:docPartPr>
      <w:docPartBody>
        <w:p w:rsidR="000A0FE4" w:rsidRDefault="0012330B" w:rsidP="0012330B">
          <w:pPr>
            <w:pStyle w:val="7D99182278A44EF4B964F10E5AC1D5CD1"/>
          </w:pPr>
          <w:r w:rsidRPr="00D77D4B">
            <w:rPr>
              <w:lang w:val="fr-CA" w:bidi="fr-FR"/>
            </w:rPr>
            <w:t>Langue 3</w:t>
          </w:r>
        </w:p>
      </w:docPartBody>
    </w:docPart>
    <w:docPart>
      <w:docPartPr>
        <w:name w:val="E82B92D9B4D8452BA423A94E33BA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7C2F-478A-471D-8819-4459543B6CA3}"/>
      </w:docPartPr>
      <w:docPartBody>
        <w:p w:rsidR="000A0FE4" w:rsidRDefault="0012330B" w:rsidP="0012330B">
          <w:pPr>
            <w:pStyle w:val="E82B92D9B4D8452BA423A94E33BA5EF11"/>
          </w:pPr>
          <w:r w:rsidRPr="00D77D4B">
            <w:rPr>
              <w:lang w:val="fr-CA" w:bidi="fr-FR"/>
            </w:rPr>
            <w:t>Niveau de maîtrise</w:t>
          </w:r>
        </w:p>
      </w:docPartBody>
    </w:docPart>
    <w:docPart>
      <w:docPartPr>
        <w:name w:val="D04188DAAAB64E18A08C8403618B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7773-B66C-4EF4-A6A2-7C5A6611617B}"/>
      </w:docPartPr>
      <w:docPartBody>
        <w:p w:rsidR="000A0FE4" w:rsidRDefault="0012330B" w:rsidP="0012330B">
          <w:pPr>
            <w:pStyle w:val="D04188DAAAB64E18A08C8403618B67491"/>
          </w:pPr>
          <w:r w:rsidRPr="00D77D4B">
            <w:rPr>
              <w:lang w:val="fr-CA" w:bidi="fr-FR"/>
            </w:rPr>
            <w:t>Nom de l’organisation 1</w:t>
          </w:r>
        </w:p>
      </w:docPartBody>
    </w:docPart>
    <w:docPart>
      <w:docPartPr>
        <w:name w:val="09BAA970EB0542868363DA7F0B1C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1DDA-80B1-4633-98EC-29A4362F2626}"/>
      </w:docPartPr>
      <w:docPartBody>
        <w:p w:rsidR="000A0FE4" w:rsidRDefault="0012330B" w:rsidP="0012330B">
          <w:pPr>
            <w:pStyle w:val="09BAA970EB0542868363DA7F0B1C87031"/>
          </w:pPr>
          <w:r w:rsidRPr="00D77D4B">
            <w:rPr>
              <w:lang w:val="fr-CA" w:bidi="fr-FR"/>
            </w:rPr>
            <w:t>Nom de l’organisation 2</w:t>
          </w:r>
        </w:p>
      </w:docPartBody>
    </w:docPart>
    <w:docPart>
      <w:docPartPr>
        <w:name w:val="A88DCEA7BA1F4C189B4A9FEB5A8D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ADE6-AABA-4443-8B2C-7139F42BAC10}"/>
      </w:docPartPr>
      <w:docPartBody>
        <w:p w:rsidR="000A0FE4" w:rsidRDefault="0012330B" w:rsidP="0012330B">
          <w:pPr>
            <w:pStyle w:val="A88DCEA7BA1F4C189B4A9FEB5A8D42F01"/>
          </w:pPr>
          <w:r w:rsidRPr="00D77D4B">
            <w:rPr>
              <w:lang w:val="fr-CA" w:bidi="fr-FR"/>
            </w:rPr>
            <w:t>Nom de l’organisation 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44"/>
    <w:rsid w:val="000A0FE4"/>
    <w:rsid w:val="0012330B"/>
    <w:rsid w:val="0016465E"/>
    <w:rsid w:val="00221D83"/>
    <w:rsid w:val="002821F1"/>
    <w:rsid w:val="002A7D05"/>
    <w:rsid w:val="00307A96"/>
    <w:rsid w:val="00393C3B"/>
    <w:rsid w:val="00400DDC"/>
    <w:rsid w:val="00460510"/>
    <w:rsid w:val="004A6444"/>
    <w:rsid w:val="0064166B"/>
    <w:rsid w:val="009E16D4"/>
    <w:rsid w:val="00A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330B"/>
    <w:rPr>
      <w:color w:val="595959" w:themeColor="text1" w:themeTint="A6"/>
    </w:rPr>
  </w:style>
  <w:style w:type="paragraph" w:customStyle="1" w:styleId="36AB52C908354590BF9370C675CC8DC8">
    <w:name w:val="36AB52C908354590BF9370C675CC8DC8"/>
    <w:rsid w:val="004A6444"/>
  </w:style>
  <w:style w:type="paragraph" w:customStyle="1" w:styleId="A6598ABEB4804FD5867102EFCAF6B54C">
    <w:name w:val="A6598ABEB4804FD5867102EFCAF6B54C"/>
    <w:rsid w:val="004A6444"/>
  </w:style>
  <w:style w:type="paragraph" w:customStyle="1" w:styleId="5FAA69E5FC504BD4A5F8CDC9988D44CD">
    <w:name w:val="5FAA69E5FC504BD4A5F8CDC9988D44CD"/>
    <w:rsid w:val="004A6444"/>
  </w:style>
  <w:style w:type="paragraph" w:customStyle="1" w:styleId="64A586FCCAAB4CE18C7553A34802BE77">
    <w:name w:val="64A586FCCAAB4CE18C7553A34802BE77"/>
    <w:rsid w:val="004A6444"/>
  </w:style>
  <w:style w:type="paragraph" w:customStyle="1" w:styleId="0682577DA44A4C1B8216851D1F7A27C8">
    <w:name w:val="0682577DA44A4C1B8216851D1F7A27C8"/>
    <w:rsid w:val="004A6444"/>
  </w:style>
  <w:style w:type="paragraph" w:customStyle="1" w:styleId="03FEE392E0BC4B01A2720A0DD70197F4">
    <w:name w:val="03FEE392E0BC4B01A2720A0DD70197F4"/>
    <w:rsid w:val="004A6444"/>
  </w:style>
  <w:style w:type="paragraph" w:customStyle="1" w:styleId="70034F2886FF486690C65E6C9D72C93B">
    <w:name w:val="70034F2886FF486690C65E6C9D72C93B"/>
    <w:rsid w:val="004A6444"/>
  </w:style>
  <w:style w:type="paragraph" w:customStyle="1" w:styleId="68C2C92AAAAE4DD581ED846E817F1737">
    <w:name w:val="68C2C92AAAAE4DD581ED846E817F1737"/>
    <w:rsid w:val="004A6444"/>
  </w:style>
  <w:style w:type="paragraph" w:customStyle="1" w:styleId="EBFD47AD108441E9A17D4543CEA8C797">
    <w:name w:val="EBFD47AD108441E9A17D4543CEA8C797"/>
    <w:rsid w:val="004A6444"/>
  </w:style>
  <w:style w:type="paragraph" w:customStyle="1" w:styleId="498053AE918E46B3B938F9B084A5F8D4">
    <w:name w:val="498053AE918E46B3B938F9B084A5F8D4"/>
    <w:rsid w:val="004A6444"/>
  </w:style>
  <w:style w:type="paragraph" w:customStyle="1" w:styleId="AB07B6C644284E24B95C92BB6D0C393F">
    <w:name w:val="AB07B6C644284E24B95C92BB6D0C393F"/>
    <w:rsid w:val="004A6444"/>
  </w:style>
  <w:style w:type="paragraph" w:customStyle="1" w:styleId="2B1C94224AB14DD0975AFF30658B004D">
    <w:name w:val="2B1C94224AB14DD0975AFF30658B004D"/>
    <w:rsid w:val="004A6444"/>
  </w:style>
  <w:style w:type="paragraph" w:customStyle="1" w:styleId="ACAADC4B3BAC4B5FBE53066D71858571">
    <w:name w:val="ACAADC4B3BAC4B5FBE53066D71858571"/>
    <w:rsid w:val="004A6444"/>
  </w:style>
  <w:style w:type="paragraph" w:customStyle="1" w:styleId="F76785EA8A9848B18FDEF79C290CE72A">
    <w:name w:val="F76785EA8A9848B18FDEF79C290CE72A"/>
    <w:rsid w:val="004A6444"/>
  </w:style>
  <w:style w:type="paragraph" w:customStyle="1" w:styleId="B97FE2881C9141CB86976AE1FC11FC21">
    <w:name w:val="B97FE2881C9141CB86976AE1FC11FC21"/>
    <w:rsid w:val="004A6444"/>
  </w:style>
  <w:style w:type="paragraph" w:customStyle="1" w:styleId="2DE17D384E074A0093777CAEC515E3CE">
    <w:name w:val="2DE17D384E074A0093777CAEC515E3CE"/>
    <w:rsid w:val="004A6444"/>
  </w:style>
  <w:style w:type="paragraph" w:customStyle="1" w:styleId="BEBF3233E2B4446296ED8C3DFC4ABF32">
    <w:name w:val="BEBF3233E2B4446296ED8C3DFC4ABF32"/>
    <w:rsid w:val="004A6444"/>
  </w:style>
  <w:style w:type="paragraph" w:customStyle="1" w:styleId="3D2A44DDB6284A738FAF039E255B82CC">
    <w:name w:val="3D2A44DDB6284A738FAF039E255B82CC"/>
    <w:rsid w:val="004A6444"/>
  </w:style>
  <w:style w:type="paragraph" w:customStyle="1" w:styleId="23FC21443B954091A589E38E266929E4">
    <w:name w:val="23FC21443B954091A589E38E266929E4"/>
    <w:rsid w:val="004A6444"/>
  </w:style>
  <w:style w:type="paragraph" w:customStyle="1" w:styleId="CB327F199CD34D439D480630F35B6627">
    <w:name w:val="CB327F199CD34D439D480630F35B6627"/>
    <w:rsid w:val="004A6444"/>
  </w:style>
  <w:style w:type="paragraph" w:customStyle="1" w:styleId="830FCE2E8BCA4DCAB54F689AC12F810E">
    <w:name w:val="830FCE2E8BCA4DCAB54F689AC12F810E"/>
    <w:rsid w:val="004A6444"/>
  </w:style>
  <w:style w:type="paragraph" w:customStyle="1" w:styleId="9251A17BBCD0494AA2CC20E13D4813B7">
    <w:name w:val="9251A17BBCD0494AA2CC20E13D4813B7"/>
    <w:rsid w:val="004A6444"/>
  </w:style>
  <w:style w:type="paragraph" w:customStyle="1" w:styleId="C8BCA95CE9114B4CA1D94476C2CA20AA">
    <w:name w:val="C8BCA95CE9114B4CA1D94476C2CA20AA"/>
    <w:rsid w:val="004A6444"/>
  </w:style>
  <w:style w:type="paragraph" w:customStyle="1" w:styleId="8E6BA2AA7EC943F3B237EF019E0A5EBE">
    <w:name w:val="8E6BA2AA7EC943F3B237EF019E0A5EBE"/>
    <w:rsid w:val="004A6444"/>
  </w:style>
  <w:style w:type="paragraph" w:customStyle="1" w:styleId="FC0FD9090DE8440E8062817297BD3C6A">
    <w:name w:val="FC0FD9090DE8440E8062817297BD3C6A"/>
    <w:rsid w:val="004A6444"/>
  </w:style>
  <w:style w:type="paragraph" w:customStyle="1" w:styleId="66F4835D1DA54FD89E53878193131CF5">
    <w:name w:val="66F4835D1DA54FD89E53878193131CF5"/>
    <w:rsid w:val="004A6444"/>
  </w:style>
  <w:style w:type="paragraph" w:customStyle="1" w:styleId="6F1C6F25648C4AFB8585A88B24BB3E72">
    <w:name w:val="6F1C6F25648C4AFB8585A88B24BB3E72"/>
    <w:rsid w:val="004A6444"/>
  </w:style>
  <w:style w:type="paragraph" w:customStyle="1" w:styleId="70FC821C0C5E41EEADA857A5BE91B141">
    <w:name w:val="70FC821C0C5E41EEADA857A5BE91B141"/>
    <w:rsid w:val="004A6444"/>
  </w:style>
  <w:style w:type="paragraph" w:customStyle="1" w:styleId="AF42911E9BE84881A844A333614E2BB8">
    <w:name w:val="AF42911E9BE84881A844A333614E2BB8"/>
    <w:rsid w:val="004A6444"/>
  </w:style>
  <w:style w:type="paragraph" w:customStyle="1" w:styleId="9D9DE69EA001459E9F4C5FA1813D27CA">
    <w:name w:val="9D9DE69EA001459E9F4C5FA1813D27CA"/>
    <w:rsid w:val="004A6444"/>
  </w:style>
  <w:style w:type="paragraph" w:customStyle="1" w:styleId="9B8B1E2B9FFC4A529036C71AB345F0FC">
    <w:name w:val="9B8B1E2B9FFC4A529036C71AB345F0FC"/>
    <w:rsid w:val="004A6444"/>
  </w:style>
  <w:style w:type="paragraph" w:customStyle="1" w:styleId="EB93651BA92D43AFAB5018C98B882645">
    <w:name w:val="EB93651BA92D43AFAB5018C98B882645"/>
    <w:rsid w:val="004A6444"/>
  </w:style>
  <w:style w:type="paragraph" w:customStyle="1" w:styleId="6D9EAFAFCB824EB3B2534F40E1745A20">
    <w:name w:val="6D9EAFAFCB824EB3B2534F40E1745A20"/>
    <w:rsid w:val="004A6444"/>
  </w:style>
  <w:style w:type="paragraph" w:customStyle="1" w:styleId="4811646CD7954407B307F78546DC23EA">
    <w:name w:val="4811646CD7954407B307F78546DC23EA"/>
    <w:rsid w:val="004A6444"/>
  </w:style>
  <w:style w:type="paragraph" w:customStyle="1" w:styleId="43467CB2ED2049AF95ABEBC20D4E57AF">
    <w:name w:val="43467CB2ED2049AF95ABEBC20D4E57AF"/>
    <w:rsid w:val="004A6444"/>
  </w:style>
  <w:style w:type="paragraph" w:customStyle="1" w:styleId="0D5B2C7BC6B24C32BE82D17F4E0EC6FB">
    <w:name w:val="0D5B2C7BC6B24C32BE82D17F4E0EC6FB"/>
    <w:rsid w:val="004A6444"/>
  </w:style>
  <w:style w:type="paragraph" w:customStyle="1" w:styleId="A4E2EAE1AD5A4125A0F4C8FFFEA7579A">
    <w:name w:val="A4E2EAE1AD5A4125A0F4C8FFFEA7579A"/>
    <w:rsid w:val="004A6444"/>
  </w:style>
  <w:style w:type="paragraph" w:customStyle="1" w:styleId="BDE042FC58874AAEAE0B673287E4A057">
    <w:name w:val="BDE042FC58874AAEAE0B673287E4A057"/>
    <w:rsid w:val="004A6444"/>
  </w:style>
  <w:style w:type="paragraph" w:customStyle="1" w:styleId="F20C9EBE978045E3B7E90048750886B1">
    <w:name w:val="F20C9EBE978045E3B7E90048750886B1"/>
    <w:rsid w:val="004A6444"/>
  </w:style>
  <w:style w:type="paragraph" w:customStyle="1" w:styleId="B2DCCC1E1F234EAFABDE6546FD7AC460">
    <w:name w:val="B2DCCC1E1F234EAFABDE6546FD7AC460"/>
    <w:rsid w:val="004A6444"/>
  </w:style>
  <w:style w:type="paragraph" w:customStyle="1" w:styleId="F01FBF21EE5A43AAB60EA9B6D85ABBE8">
    <w:name w:val="F01FBF21EE5A43AAB60EA9B6D85ABBE8"/>
    <w:rsid w:val="004A6444"/>
  </w:style>
  <w:style w:type="paragraph" w:customStyle="1" w:styleId="2B771001B4DA47B1A82DE0A17A0121B2">
    <w:name w:val="2B771001B4DA47B1A82DE0A17A0121B2"/>
    <w:rsid w:val="004A6444"/>
  </w:style>
  <w:style w:type="paragraph" w:customStyle="1" w:styleId="6D52FDB4B5144F66A9A603BA57A445AB">
    <w:name w:val="6D52FDB4B5144F66A9A603BA57A445AB"/>
    <w:rsid w:val="004A6444"/>
  </w:style>
  <w:style w:type="paragraph" w:customStyle="1" w:styleId="24B97028E406403C9A88E26B4111C39A">
    <w:name w:val="24B97028E406403C9A88E26B4111C39A"/>
    <w:rsid w:val="004A6444"/>
  </w:style>
  <w:style w:type="paragraph" w:customStyle="1" w:styleId="AE0C3BA09F5648CD9ECB77032A7DF220">
    <w:name w:val="AE0C3BA09F5648CD9ECB77032A7DF220"/>
    <w:rsid w:val="004A6444"/>
  </w:style>
  <w:style w:type="paragraph" w:styleId="Titre">
    <w:name w:val="Title"/>
    <w:basedOn w:val="Normal"/>
    <w:link w:val="TitreCar"/>
    <w:qFormat/>
    <w:rsid w:val="00393C3B"/>
    <w:pPr>
      <w:spacing w:before="60" w:after="0" w:line="264" w:lineRule="auto"/>
    </w:pPr>
    <w:rPr>
      <w:rFonts w:eastAsia="Times New Roman"/>
      <w:b/>
      <w:spacing w:val="10"/>
      <w:sz w:val="16"/>
      <w:szCs w:val="16"/>
    </w:rPr>
  </w:style>
  <w:style w:type="character" w:customStyle="1" w:styleId="TitreCar">
    <w:name w:val="Titre Car"/>
    <w:basedOn w:val="Policepardfaut"/>
    <w:link w:val="Titre"/>
    <w:rsid w:val="00393C3B"/>
    <w:rPr>
      <w:rFonts w:eastAsia="Times New Roman" w:cs="Times New Roman"/>
      <w:b/>
      <w:spacing w:val="10"/>
      <w:sz w:val="16"/>
      <w:szCs w:val="16"/>
    </w:rPr>
  </w:style>
  <w:style w:type="paragraph" w:customStyle="1" w:styleId="3C92449D8CA2486D8A6517FACD111262">
    <w:name w:val="3C92449D8CA2486D8A6517FACD111262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8E6BA2AA7EC943F3B237EF019E0A5EBE1">
    <w:name w:val="8E6BA2AA7EC943F3B237EF019E0A5EBE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1">
    <w:name w:val="66F4835D1DA54FD89E53878193131CF5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1">
    <w:name w:val="6F1C6F25648C4AFB8585A88B24BB3E72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0FC9EE8957B4EC2BFDD221E015A2684">
    <w:name w:val="B0FC9EE8957B4EC2BFDD221E015A2684"/>
    <w:rsid w:val="004A6444"/>
  </w:style>
  <w:style w:type="paragraph" w:customStyle="1" w:styleId="C6ADC61269264EDF87C38AB027AB7F32">
    <w:name w:val="C6ADC61269264EDF87C38AB027AB7F32"/>
    <w:rsid w:val="004A6444"/>
  </w:style>
  <w:style w:type="paragraph" w:customStyle="1" w:styleId="A6BEFD71BF6340A2AF7076316940EC5C">
    <w:name w:val="A6BEFD71BF6340A2AF7076316940EC5C"/>
    <w:rsid w:val="004A6444"/>
  </w:style>
  <w:style w:type="paragraph" w:customStyle="1" w:styleId="6B6EB0013922404FB6DF502218074918">
    <w:name w:val="6B6EB0013922404FB6DF502218074918"/>
    <w:rsid w:val="004A6444"/>
  </w:style>
  <w:style w:type="paragraph" w:customStyle="1" w:styleId="3940A1F5D58E4B6E8EFF98E7174A04BD">
    <w:name w:val="3940A1F5D58E4B6E8EFF98E7174A04BD"/>
    <w:rsid w:val="004A6444"/>
  </w:style>
  <w:style w:type="paragraph" w:customStyle="1" w:styleId="08B798B7FCCA41B3ABDA468AA55490F0">
    <w:name w:val="08B798B7FCCA41B3ABDA468AA55490F0"/>
    <w:rsid w:val="004A6444"/>
  </w:style>
  <w:style w:type="paragraph" w:customStyle="1" w:styleId="C862B6416F89499AA865BEB4C771D25A">
    <w:name w:val="C862B6416F89499AA865BEB4C771D25A"/>
    <w:rsid w:val="004A6444"/>
  </w:style>
  <w:style w:type="paragraph" w:customStyle="1" w:styleId="669FE0A375B7461FA09CACAD53D498DF">
    <w:name w:val="669FE0A375B7461FA09CACAD53D498DF"/>
    <w:rsid w:val="004A6444"/>
  </w:style>
  <w:style w:type="paragraph" w:customStyle="1" w:styleId="C107BE75F9744653ACDFAA4BE173307C">
    <w:name w:val="C107BE75F9744653ACDFAA4BE173307C"/>
    <w:rsid w:val="00393C3B"/>
    <w:pPr>
      <w:spacing w:after="160" w:line="259" w:lineRule="auto"/>
    </w:pPr>
    <w:rPr>
      <w:lang w:val="en-IN" w:eastAsia="en-IN"/>
    </w:rPr>
  </w:style>
  <w:style w:type="paragraph" w:customStyle="1" w:styleId="3EC907FEF09C485BBC5EA91394F752E0">
    <w:name w:val="3EC907FEF09C485BBC5EA91394F752E0"/>
    <w:rsid w:val="00393C3B"/>
    <w:pPr>
      <w:spacing w:after="160" w:line="259" w:lineRule="auto"/>
    </w:pPr>
    <w:rPr>
      <w:lang w:val="en-IN" w:eastAsia="en-IN"/>
    </w:rPr>
  </w:style>
  <w:style w:type="paragraph" w:customStyle="1" w:styleId="3C918F5F46B94B13B6F10E64C7E7ADED">
    <w:name w:val="3C918F5F46B94B13B6F10E64C7E7ADED"/>
    <w:rsid w:val="00393C3B"/>
    <w:pPr>
      <w:spacing w:after="160" w:line="259" w:lineRule="auto"/>
    </w:pPr>
    <w:rPr>
      <w:lang w:val="en-IN" w:eastAsia="en-IN"/>
    </w:rPr>
  </w:style>
  <w:style w:type="paragraph" w:customStyle="1" w:styleId="74B1E71F6EBB45A5822969981B5176AA">
    <w:name w:val="74B1E71F6EBB45A5822969981B5176AA"/>
    <w:rsid w:val="00393C3B"/>
    <w:pPr>
      <w:spacing w:after="160" w:line="259" w:lineRule="auto"/>
    </w:pPr>
    <w:rPr>
      <w:lang w:val="en-IN" w:eastAsia="en-IN"/>
    </w:rPr>
  </w:style>
  <w:style w:type="paragraph" w:customStyle="1" w:styleId="973E16A4924E4D4F9B53B9BE63930C32">
    <w:name w:val="973E16A4924E4D4F9B53B9BE63930C32"/>
    <w:rsid w:val="00393C3B"/>
    <w:pPr>
      <w:spacing w:after="160" w:line="259" w:lineRule="auto"/>
    </w:pPr>
    <w:rPr>
      <w:lang w:val="en-IN" w:eastAsia="en-IN"/>
    </w:rPr>
  </w:style>
  <w:style w:type="paragraph" w:customStyle="1" w:styleId="3F1E3C5276C44380951E2DA8B94D61E3">
    <w:name w:val="3F1E3C5276C44380951E2DA8B94D61E3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1">
    <w:name w:val="3C92449D8CA2486D8A6517FACD111262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2">
    <w:name w:val="66F4835D1DA54FD89E53878193131CF5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2">
    <w:name w:val="6F1C6F25648C4AFB8585A88B24BB3E7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2">
    <w:name w:val="3C92449D8CA2486D8A6517FACD11126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3">
    <w:name w:val="66F4835D1DA54FD89E53878193131CF5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3">
    <w:name w:val="6F1C6F25648C4AFB8585A88B24BB3E7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4EB5A448F26448FAAA9819810D85F5AE">
    <w:name w:val="4EB5A448F26448FAAA9819810D85F5AE"/>
    <w:rsid w:val="00393C3B"/>
    <w:pPr>
      <w:spacing w:after="160" w:line="259" w:lineRule="auto"/>
    </w:pPr>
    <w:rPr>
      <w:lang w:val="en-IN" w:eastAsia="en-IN"/>
    </w:rPr>
  </w:style>
  <w:style w:type="paragraph" w:customStyle="1" w:styleId="23E03BBA43684195AB4FA0DF21DC9E0C">
    <w:name w:val="23E03BBA43684195AB4FA0DF21DC9E0C"/>
    <w:rsid w:val="00393C3B"/>
    <w:pPr>
      <w:spacing w:after="160" w:line="259" w:lineRule="auto"/>
    </w:pPr>
    <w:rPr>
      <w:lang w:val="en-IN" w:eastAsia="en-IN"/>
    </w:rPr>
  </w:style>
  <w:style w:type="paragraph" w:customStyle="1" w:styleId="5E739F067F9B400CA64362B79F66F90B">
    <w:name w:val="5E739F067F9B400CA64362B79F66F90B"/>
    <w:rsid w:val="00393C3B"/>
    <w:pPr>
      <w:spacing w:after="160" w:line="259" w:lineRule="auto"/>
    </w:pPr>
    <w:rPr>
      <w:lang w:val="en-IN" w:eastAsia="en-IN"/>
    </w:rPr>
  </w:style>
  <w:style w:type="paragraph" w:customStyle="1" w:styleId="AA3D6802A1EB4DCBBF9C20C3AC9EC1B4">
    <w:name w:val="AA3D6802A1EB4DCBBF9C20C3AC9EC1B4"/>
    <w:rsid w:val="00393C3B"/>
    <w:pPr>
      <w:spacing w:after="160" w:line="259" w:lineRule="auto"/>
    </w:pPr>
    <w:rPr>
      <w:lang w:val="en-IN" w:eastAsia="en-IN"/>
    </w:rPr>
  </w:style>
  <w:style w:type="paragraph" w:customStyle="1" w:styleId="03557CB73D2A41B288D611B5FEA328F2">
    <w:name w:val="03557CB73D2A41B288D611B5FEA328F2"/>
    <w:rsid w:val="00393C3B"/>
    <w:pPr>
      <w:spacing w:after="160" w:line="259" w:lineRule="auto"/>
    </w:pPr>
    <w:rPr>
      <w:lang w:val="en-IN" w:eastAsia="en-IN"/>
    </w:rPr>
  </w:style>
  <w:style w:type="paragraph" w:customStyle="1" w:styleId="6A404E3619F64D5B9F6882CE411D8891">
    <w:name w:val="6A404E3619F64D5B9F6882CE411D8891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3">
    <w:name w:val="3C92449D8CA2486D8A6517FACD11126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4">
    <w:name w:val="66F4835D1DA54FD89E53878193131CF5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4">
    <w:name w:val="6F1C6F25648C4AFB8585A88B24BB3E7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4">
    <w:name w:val="3C92449D8CA2486D8A6517FACD11126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5">
    <w:name w:val="66F4835D1DA54FD89E53878193131CF5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5">
    <w:name w:val="6F1C6F25648C4AFB8585A88B24BB3E72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8CC7621407044639BD614194954E1AC">
    <w:name w:val="B8CC7621407044639BD614194954E1AC"/>
    <w:rsid w:val="00393C3B"/>
    <w:pPr>
      <w:spacing w:after="160" w:line="259" w:lineRule="auto"/>
    </w:pPr>
    <w:rPr>
      <w:lang w:val="en-IN" w:eastAsia="en-IN"/>
    </w:rPr>
  </w:style>
  <w:style w:type="paragraph" w:customStyle="1" w:styleId="0EFAA94925354CACBE95B6F581315822">
    <w:name w:val="0EFAA94925354CACBE95B6F581315822"/>
    <w:rsid w:val="00393C3B"/>
    <w:pPr>
      <w:spacing w:after="160" w:line="259" w:lineRule="auto"/>
    </w:pPr>
    <w:rPr>
      <w:lang w:val="en-IN" w:eastAsia="en-IN"/>
    </w:rPr>
  </w:style>
  <w:style w:type="paragraph" w:customStyle="1" w:styleId="A8C0AAB80B23423BA331F11E5F13C35B">
    <w:name w:val="A8C0AAB80B23423BA331F11E5F13C35B"/>
    <w:rsid w:val="00393C3B"/>
    <w:pPr>
      <w:spacing w:after="160" w:line="259" w:lineRule="auto"/>
    </w:pPr>
    <w:rPr>
      <w:lang w:val="en-IN" w:eastAsia="en-IN"/>
    </w:rPr>
  </w:style>
  <w:style w:type="paragraph" w:customStyle="1" w:styleId="B9894D322DD44799845F349AE02C0B6E">
    <w:name w:val="B9894D322DD44799845F349AE02C0B6E"/>
    <w:rsid w:val="00393C3B"/>
    <w:pPr>
      <w:spacing w:after="160" w:line="259" w:lineRule="auto"/>
    </w:pPr>
    <w:rPr>
      <w:lang w:val="en-IN" w:eastAsia="en-IN"/>
    </w:rPr>
  </w:style>
  <w:style w:type="paragraph" w:customStyle="1" w:styleId="437D29AE656642E88DF4C1FB963CA9A6">
    <w:name w:val="437D29AE656642E88DF4C1FB963CA9A6"/>
    <w:rsid w:val="00393C3B"/>
    <w:pPr>
      <w:spacing w:after="160" w:line="259" w:lineRule="auto"/>
    </w:pPr>
    <w:rPr>
      <w:lang w:val="en-IN" w:eastAsia="en-IN"/>
    </w:rPr>
  </w:style>
  <w:style w:type="paragraph" w:customStyle="1" w:styleId="2450A4840483441EBB78BDD0180607D3">
    <w:name w:val="2450A4840483441EBB78BDD0180607D3"/>
    <w:rsid w:val="00393C3B"/>
    <w:pPr>
      <w:spacing w:after="160" w:line="259" w:lineRule="auto"/>
    </w:pPr>
    <w:rPr>
      <w:lang w:val="en-IN" w:eastAsia="en-IN"/>
    </w:rPr>
  </w:style>
  <w:style w:type="paragraph" w:customStyle="1" w:styleId="96071C10F7284EA4BF710780B5128CE8">
    <w:name w:val="96071C10F7284EA4BF710780B5128CE8"/>
    <w:rsid w:val="00393C3B"/>
    <w:pPr>
      <w:spacing w:after="160" w:line="259" w:lineRule="auto"/>
    </w:pPr>
    <w:rPr>
      <w:lang w:val="en-IN" w:eastAsia="en-IN"/>
    </w:rPr>
  </w:style>
  <w:style w:type="paragraph" w:customStyle="1" w:styleId="6BCB61236C45468B9DA64A97DB9E2678">
    <w:name w:val="6BCB61236C45468B9DA64A97DB9E2678"/>
    <w:rsid w:val="00393C3B"/>
    <w:pPr>
      <w:spacing w:after="160" w:line="259" w:lineRule="auto"/>
    </w:pPr>
    <w:rPr>
      <w:lang w:val="en-IN" w:eastAsia="en-IN"/>
    </w:rPr>
  </w:style>
  <w:style w:type="paragraph" w:customStyle="1" w:styleId="681923744C2041D1A456053D6A0309FF">
    <w:name w:val="681923744C2041D1A456053D6A0309FF"/>
    <w:rsid w:val="00393C3B"/>
    <w:pPr>
      <w:spacing w:after="160" w:line="259" w:lineRule="auto"/>
    </w:pPr>
    <w:rPr>
      <w:lang w:val="en-IN" w:eastAsia="en-IN"/>
    </w:rPr>
  </w:style>
  <w:style w:type="paragraph" w:customStyle="1" w:styleId="35F680DA67C442349A877FEF7215717E">
    <w:name w:val="35F680DA67C442349A877FEF7215717E"/>
    <w:rsid w:val="00393C3B"/>
    <w:pPr>
      <w:spacing w:after="160" w:line="259" w:lineRule="auto"/>
    </w:pPr>
    <w:rPr>
      <w:lang w:val="en-IN" w:eastAsia="en-IN"/>
    </w:rPr>
  </w:style>
  <w:style w:type="paragraph" w:customStyle="1" w:styleId="2A6F3498BC0F4E1DAD9794D660D81E74">
    <w:name w:val="2A6F3498BC0F4E1DAD9794D660D81E74"/>
    <w:rsid w:val="00393C3B"/>
    <w:pPr>
      <w:spacing w:after="160" w:line="259" w:lineRule="auto"/>
    </w:pPr>
    <w:rPr>
      <w:lang w:val="en-IN" w:eastAsia="en-IN"/>
    </w:rPr>
  </w:style>
  <w:style w:type="paragraph" w:customStyle="1" w:styleId="9E33A4656F614392AFA07A945B55F783">
    <w:name w:val="9E33A4656F614392AFA07A945B55F783"/>
    <w:rsid w:val="00393C3B"/>
    <w:pPr>
      <w:spacing w:after="160" w:line="259" w:lineRule="auto"/>
    </w:pPr>
    <w:rPr>
      <w:lang w:val="en-IN" w:eastAsia="en-IN"/>
    </w:rPr>
  </w:style>
  <w:style w:type="paragraph" w:customStyle="1" w:styleId="86CB425A96F64AC29E6CE40909218CFE">
    <w:name w:val="86CB425A96F64AC29E6CE40909218CFE"/>
    <w:rsid w:val="00393C3B"/>
    <w:pPr>
      <w:spacing w:after="160" w:line="259" w:lineRule="auto"/>
    </w:pPr>
    <w:rPr>
      <w:lang w:val="en-IN" w:eastAsia="en-IN"/>
    </w:rPr>
  </w:style>
  <w:style w:type="paragraph" w:customStyle="1" w:styleId="9E7583C6DEAD48618894D3A34EAA9DAB">
    <w:name w:val="9E7583C6DEAD48618894D3A34EAA9DAB"/>
    <w:rsid w:val="00393C3B"/>
    <w:pPr>
      <w:spacing w:after="160" w:line="259" w:lineRule="auto"/>
    </w:pPr>
    <w:rPr>
      <w:lang w:val="en-IN" w:eastAsia="en-IN"/>
    </w:rPr>
  </w:style>
  <w:style w:type="paragraph" w:customStyle="1" w:styleId="ADEC4939D49D440DA40EE61FEA95EF64">
    <w:name w:val="ADEC4939D49D440DA40EE61FEA95EF64"/>
    <w:rsid w:val="00393C3B"/>
    <w:pPr>
      <w:spacing w:after="160" w:line="259" w:lineRule="auto"/>
    </w:pPr>
    <w:rPr>
      <w:lang w:val="en-IN" w:eastAsia="en-IN"/>
    </w:rPr>
  </w:style>
  <w:style w:type="paragraph" w:customStyle="1" w:styleId="B92E532DDE3F47C888872DCF08CDE75E">
    <w:name w:val="B92E532DDE3F47C888872DCF08CDE75E"/>
    <w:rsid w:val="00393C3B"/>
    <w:pPr>
      <w:spacing w:after="160" w:line="259" w:lineRule="auto"/>
    </w:pPr>
    <w:rPr>
      <w:lang w:val="en-IN" w:eastAsia="en-IN"/>
    </w:rPr>
  </w:style>
  <w:style w:type="paragraph" w:customStyle="1" w:styleId="21A7C4ECCCBB4770B80CC09CE0125F9C">
    <w:name w:val="21A7C4ECCCBB4770B80CC09CE0125F9C"/>
    <w:rsid w:val="00393C3B"/>
    <w:pPr>
      <w:spacing w:after="160" w:line="259" w:lineRule="auto"/>
    </w:pPr>
    <w:rPr>
      <w:lang w:val="en-IN" w:eastAsia="en-IN"/>
    </w:rPr>
  </w:style>
  <w:style w:type="paragraph" w:customStyle="1" w:styleId="203D6B583F5248BC82678EB5F340CD22">
    <w:name w:val="203D6B583F5248BC82678EB5F340CD22"/>
    <w:rsid w:val="00393C3B"/>
    <w:pPr>
      <w:spacing w:after="160" w:line="259" w:lineRule="auto"/>
    </w:pPr>
    <w:rPr>
      <w:lang w:val="en-IN" w:eastAsia="en-IN"/>
    </w:rPr>
  </w:style>
  <w:style w:type="paragraph" w:customStyle="1" w:styleId="53292AA0FA134EC3B808C43B8480B9AB">
    <w:name w:val="53292AA0FA134EC3B808C43B8480B9AB"/>
    <w:rsid w:val="00393C3B"/>
    <w:pPr>
      <w:spacing w:after="160" w:line="259" w:lineRule="auto"/>
    </w:pPr>
    <w:rPr>
      <w:lang w:val="en-IN" w:eastAsia="en-IN"/>
    </w:rPr>
  </w:style>
  <w:style w:type="paragraph" w:customStyle="1" w:styleId="9F85D5029F064442A722D325DDC6F9D6">
    <w:name w:val="9F85D5029F064442A722D325DDC6F9D6"/>
    <w:rsid w:val="00393C3B"/>
    <w:pPr>
      <w:spacing w:after="160" w:line="259" w:lineRule="auto"/>
    </w:pPr>
    <w:rPr>
      <w:lang w:val="en-IN" w:eastAsia="en-IN"/>
    </w:rPr>
  </w:style>
  <w:style w:type="paragraph" w:customStyle="1" w:styleId="6941CF2B93EE48D6AEDA3A999D113DA6">
    <w:name w:val="6941CF2B93EE48D6AEDA3A999D113DA6"/>
    <w:rsid w:val="00393C3B"/>
    <w:pPr>
      <w:spacing w:after="160" w:line="259" w:lineRule="auto"/>
    </w:pPr>
    <w:rPr>
      <w:lang w:val="en-IN" w:eastAsia="en-IN"/>
    </w:rPr>
  </w:style>
  <w:style w:type="paragraph" w:customStyle="1" w:styleId="05A35800981447A0AC1CC4BE94DFCAAC">
    <w:name w:val="05A35800981447A0AC1CC4BE94DFCAAC"/>
    <w:rsid w:val="00393C3B"/>
    <w:pPr>
      <w:spacing w:after="160" w:line="259" w:lineRule="auto"/>
    </w:pPr>
    <w:rPr>
      <w:lang w:val="en-IN" w:eastAsia="en-IN"/>
    </w:rPr>
  </w:style>
  <w:style w:type="paragraph" w:customStyle="1" w:styleId="527F2ABFF97B413C94991A9D1A0B2C2D">
    <w:name w:val="527F2ABFF97B413C94991A9D1A0B2C2D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">
    <w:name w:val="2BB6F29046F34D19B0F8C2726B09AE9B"/>
    <w:rsid w:val="00393C3B"/>
    <w:pPr>
      <w:spacing w:after="160" w:line="259" w:lineRule="auto"/>
    </w:pPr>
    <w:rPr>
      <w:lang w:val="en-IN" w:eastAsia="en-IN"/>
    </w:rPr>
  </w:style>
  <w:style w:type="paragraph" w:customStyle="1" w:styleId="7A8427E7E4F14E598ECD8630BBDC8126">
    <w:name w:val="7A8427E7E4F14E598ECD8630BBDC8126"/>
    <w:rsid w:val="00393C3B"/>
    <w:pPr>
      <w:spacing w:after="160" w:line="259" w:lineRule="auto"/>
    </w:pPr>
    <w:rPr>
      <w:lang w:val="en-IN" w:eastAsia="en-IN"/>
    </w:rPr>
  </w:style>
  <w:style w:type="paragraph" w:customStyle="1" w:styleId="D1C319D1BFED4CA09E599EF7519D2D3A">
    <w:name w:val="D1C319D1BFED4CA09E599EF7519D2D3A"/>
    <w:rsid w:val="00393C3B"/>
    <w:pPr>
      <w:spacing w:after="160" w:line="259" w:lineRule="auto"/>
    </w:pPr>
    <w:rPr>
      <w:lang w:val="en-IN" w:eastAsia="en-IN"/>
    </w:rPr>
  </w:style>
  <w:style w:type="paragraph" w:customStyle="1" w:styleId="4E3CE4F9DAFD4B6BA8D4E4E13DC1D7B4">
    <w:name w:val="4E3CE4F9DAFD4B6BA8D4E4E13DC1D7B4"/>
    <w:rsid w:val="00393C3B"/>
    <w:pPr>
      <w:spacing w:after="160" w:line="259" w:lineRule="auto"/>
    </w:pPr>
    <w:rPr>
      <w:lang w:val="en-IN" w:eastAsia="en-IN"/>
    </w:rPr>
  </w:style>
  <w:style w:type="paragraph" w:customStyle="1" w:styleId="35AE0B173A254968BB923392F2C3EF06">
    <w:name w:val="35AE0B173A254968BB923392F2C3EF06"/>
    <w:rsid w:val="00393C3B"/>
    <w:pPr>
      <w:spacing w:after="160" w:line="259" w:lineRule="auto"/>
    </w:pPr>
    <w:rPr>
      <w:lang w:val="en-IN" w:eastAsia="en-IN"/>
    </w:rPr>
  </w:style>
  <w:style w:type="paragraph" w:customStyle="1" w:styleId="7A2571FCC90D45A99F3E945FE1EB798F">
    <w:name w:val="7A2571FCC90D45A99F3E945FE1EB798F"/>
    <w:rsid w:val="00393C3B"/>
    <w:pPr>
      <w:spacing w:after="160" w:line="259" w:lineRule="auto"/>
    </w:pPr>
    <w:rPr>
      <w:lang w:val="en-IN" w:eastAsia="en-IN"/>
    </w:rPr>
  </w:style>
  <w:style w:type="paragraph" w:customStyle="1" w:styleId="82A7AF4EDE0E483FABBB942999F51DD7">
    <w:name w:val="82A7AF4EDE0E483FABBB942999F51DD7"/>
    <w:rsid w:val="00393C3B"/>
    <w:pPr>
      <w:spacing w:after="160" w:line="259" w:lineRule="auto"/>
    </w:pPr>
    <w:rPr>
      <w:lang w:val="en-IN" w:eastAsia="en-IN"/>
    </w:rPr>
  </w:style>
  <w:style w:type="paragraph" w:customStyle="1" w:styleId="A29894B0072E4EA3BD34889A74FA558C">
    <w:name w:val="A29894B0072E4EA3BD34889A74FA558C"/>
    <w:rsid w:val="00393C3B"/>
    <w:pPr>
      <w:spacing w:after="160" w:line="259" w:lineRule="auto"/>
    </w:pPr>
    <w:rPr>
      <w:lang w:val="en-IN" w:eastAsia="en-IN"/>
    </w:rPr>
  </w:style>
  <w:style w:type="paragraph" w:customStyle="1" w:styleId="F2678471D4CC428E995E30BB7F95D1FE">
    <w:name w:val="F2678471D4CC428E995E30BB7F95D1FE"/>
    <w:rsid w:val="00393C3B"/>
    <w:pPr>
      <w:spacing w:after="160" w:line="259" w:lineRule="auto"/>
    </w:pPr>
    <w:rPr>
      <w:lang w:val="en-IN" w:eastAsia="en-IN"/>
    </w:rPr>
  </w:style>
  <w:style w:type="paragraph" w:customStyle="1" w:styleId="9C85671DC60B4942B4307A74EB357BB1">
    <w:name w:val="9C85671DC60B4942B4307A74EB357BB1"/>
    <w:rsid w:val="00393C3B"/>
    <w:pPr>
      <w:spacing w:after="160" w:line="259" w:lineRule="auto"/>
    </w:pPr>
    <w:rPr>
      <w:lang w:val="en-IN" w:eastAsia="en-IN"/>
    </w:rPr>
  </w:style>
  <w:style w:type="paragraph" w:customStyle="1" w:styleId="7FD238C3E6064BD1A711EF106A5AFCFA">
    <w:name w:val="7FD238C3E6064BD1A711EF106A5AFCFA"/>
    <w:rsid w:val="00393C3B"/>
    <w:pPr>
      <w:spacing w:after="160" w:line="259" w:lineRule="auto"/>
    </w:pPr>
    <w:rPr>
      <w:lang w:val="en-IN" w:eastAsia="en-IN"/>
    </w:rPr>
  </w:style>
  <w:style w:type="paragraph" w:customStyle="1" w:styleId="CEB3435403E44E83BBBA785FF3B2A598">
    <w:name w:val="CEB3435403E44E83BBBA785FF3B2A598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1">
    <w:name w:val="2BB6F29046F34D19B0F8C2726B09AE9B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1">
    <w:name w:val="35AE0B173A254968BB923392F2C3EF06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1">
    <w:name w:val="F2678471D4CC428E995E30BB7F95D1FE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14844BCA18948CD9B834D9E5A90DE9A">
    <w:name w:val="B14844BCA18948CD9B834D9E5A90DE9A"/>
    <w:rsid w:val="00393C3B"/>
    <w:pPr>
      <w:spacing w:after="160" w:line="259" w:lineRule="auto"/>
    </w:pPr>
    <w:rPr>
      <w:lang w:val="en-IN" w:eastAsia="en-IN"/>
    </w:rPr>
  </w:style>
  <w:style w:type="paragraph" w:customStyle="1" w:styleId="63CC94B9F44C4543B160F50403E38DDF">
    <w:name w:val="63CC94B9F44C4543B160F50403E38DDF"/>
    <w:rsid w:val="00393C3B"/>
    <w:pPr>
      <w:spacing w:after="160" w:line="259" w:lineRule="auto"/>
    </w:pPr>
    <w:rPr>
      <w:lang w:val="en-IN" w:eastAsia="en-IN"/>
    </w:rPr>
  </w:style>
  <w:style w:type="paragraph" w:customStyle="1" w:styleId="37B436E25EDA41EE81540B488BCD4E98">
    <w:name w:val="37B436E25EDA41EE81540B488BCD4E98"/>
    <w:rsid w:val="00393C3B"/>
    <w:pPr>
      <w:spacing w:after="160" w:line="259" w:lineRule="auto"/>
    </w:pPr>
    <w:rPr>
      <w:lang w:val="en-IN" w:eastAsia="en-IN"/>
    </w:rPr>
  </w:style>
  <w:style w:type="paragraph" w:customStyle="1" w:styleId="14DD3A9F07BE4CC8808D3B4DA11DA95E">
    <w:name w:val="14DD3A9F07BE4CC8808D3B4DA11DA95E"/>
    <w:rsid w:val="00393C3B"/>
    <w:pPr>
      <w:spacing w:after="160" w:line="259" w:lineRule="auto"/>
    </w:pPr>
    <w:rPr>
      <w:lang w:val="en-IN" w:eastAsia="en-IN"/>
    </w:rPr>
  </w:style>
  <w:style w:type="paragraph" w:customStyle="1" w:styleId="42274063080B4F80A6F2F7939A6BA529">
    <w:name w:val="42274063080B4F80A6F2F7939A6BA529"/>
    <w:rsid w:val="00393C3B"/>
    <w:pPr>
      <w:spacing w:after="160" w:line="259" w:lineRule="auto"/>
    </w:pPr>
    <w:rPr>
      <w:lang w:val="en-IN" w:eastAsia="en-IN"/>
    </w:rPr>
  </w:style>
  <w:style w:type="paragraph" w:customStyle="1" w:styleId="262BEE112B5C4D0A89C84C6C81191807">
    <w:name w:val="262BEE112B5C4D0A89C84C6C81191807"/>
    <w:rsid w:val="00393C3B"/>
    <w:pPr>
      <w:spacing w:after="160" w:line="259" w:lineRule="auto"/>
    </w:pPr>
    <w:rPr>
      <w:lang w:val="en-IN" w:eastAsia="en-IN"/>
    </w:rPr>
  </w:style>
  <w:style w:type="paragraph" w:customStyle="1" w:styleId="EED0F06CA59644DDA111DEA64C83415D">
    <w:name w:val="EED0F06CA59644DDA111DEA64C83415D"/>
    <w:rsid w:val="00393C3B"/>
    <w:pPr>
      <w:spacing w:after="160" w:line="259" w:lineRule="auto"/>
    </w:pPr>
    <w:rPr>
      <w:lang w:val="en-IN" w:eastAsia="en-IN"/>
    </w:rPr>
  </w:style>
  <w:style w:type="paragraph" w:customStyle="1" w:styleId="469B5B33CB044E9F8ECFD3D65C4E525E">
    <w:name w:val="469B5B33CB044E9F8ECFD3D65C4E525E"/>
    <w:rsid w:val="00393C3B"/>
    <w:pPr>
      <w:spacing w:after="160" w:line="259" w:lineRule="auto"/>
    </w:pPr>
    <w:rPr>
      <w:lang w:val="en-IN" w:eastAsia="en-IN"/>
    </w:rPr>
  </w:style>
  <w:style w:type="paragraph" w:customStyle="1" w:styleId="0A508535CE2643F1B7BA8EA58B585A40">
    <w:name w:val="0A508535CE2643F1B7BA8EA58B585A40"/>
    <w:rsid w:val="00393C3B"/>
    <w:pPr>
      <w:spacing w:after="160" w:line="259" w:lineRule="auto"/>
    </w:pPr>
    <w:rPr>
      <w:lang w:val="en-IN" w:eastAsia="en-IN"/>
    </w:rPr>
  </w:style>
  <w:style w:type="paragraph" w:customStyle="1" w:styleId="0A1FF928B9EB4693B0028D3F3E7DCFF2">
    <w:name w:val="0A1FF928B9EB4693B0028D3F3E7DCFF2"/>
    <w:rsid w:val="00393C3B"/>
    <w:pPr>
      <w:spacing w:after="160" w:line="259" w:lineRule="auto"/>
    </w:pPr>
    <w:rPr>
      <w:lang w:val="en-IN" w:eastAsia="en-IN"/>
    </w:rPr>
  </w:style>
  <w:style w:type="paragraph" w:customStyle="1" w:styleId="8BA0434AD8EE4A77ABD2AA526FFEB929">
    <w:name w:val="8BA0434AD8EE4A77ABD2AA526FFEB929"/>
    <w:rsid w:val="00393C3B"/>
    <w:pPr>
      <w:spacing w:after="160" w:line="259" w:lineRule="auto"/>
    </w:pPr>
    <w:rPr>
      <w:lang w:val="en-IN" w:eastAsia="en-IN"/>
    </w:rPr>
  </w:style>
  <w:style w:type="paragraph" w:customStyle="1" w:styleId="40C1E3031F35403BADD0CB6E515247AF">
    <w:name w:val="40C1E3031F35403BADD0CB6E515247AF"/>
    <w:rsid w:val="00393C3B"/>
    <w:pPr>
      <w:spacing w:after="160" w:line="259" w:lineRule="auto"/>
    </w:pPr>
    <w:rPr>
      <w:lang w:val="en-IN" w:eastAsia="en-IN"/>
    </w:rPr>
  </w:style>
  <w:style w:type="paragraph" w:customStyle="1" w:styleId="5772FDA81A8C49C79A68FA497E431D40">
    <w:name w:val="5772FDA81A8C49C79A68FA497E431D40"/>
    <w:rsid w:val="00393C3B"/>
    <w:pPr>
      <w:spacing w:after="160" w:line="259" w:lineRule="auto"/>
    </w:pPr>
    <w:rPr>
      <w:lang w:val="en-IN" w:eastAsia="en-IN"/>
    </w:rPr>
  </w:style>
  <w:style w:type="paragraph" w:customStyle="1" w:styleId="7921C0DA47C34F7FB30A748B906BD263">
    <w:name w:val="7921C0DA47C34F7FB30A748B906BD263"/>
    <w:rsid w:val="00393C3B"/>
    <w:pPr>
      <w:spacing w:after="160" w:line="259" w:lineRule="auto"/>
    </w:pPr>
    <w:rPr>
      <w:lang w:val="en-IN" w:eastAsia="en-IN"/>
    </w:rPr>
  </w:style>
  <w:style w:type="paragraph" w:customStyle="1" w:styleId="B889FFA6FCBF470EA5F3A6F3EB6E9442">
    <w:name w:val="B889FFA6FCBF470EA5F3A6F3EB6E9442"/>
    <w:rsid w:val="00393C3B"/>
    <w:pPr>
      <w:spacing w:after="160" w:line="259" w:lineRule="auto"/>
    </w:pPr>
    <w:rPr>
      <w:lang w:val="en-IN" w:eastAsia="en-IN"/>
    </w:rPr>
  </w:style>
  <w:style w:type="paragraph" w:customStyle="1" w:styleId="DEE6DF5AD4CC407C8DBC33C5F3C04E39">
    <w:name w:val="DEE6DF5AD4CC407C8DBC33C5F3C04E39"/>
    <w:rsid w:val="00393C3B"/>
    <w:pPr>
      <w:spacing w:after="160" w:line="259" w:lineRule="auto"/>
    </w:pPr>
    <w:rPr>
      <w:lang w:val="en-IN" w:eastAsia="en-IN"/>
    </w:rPr>
  </w:style>
  <w:style w:type="paragraph" w:customStyle="1" w:styleId="F8D72DB084BC48559BFD0A45A3BBBD1F">
    <w:name w:val="F8D72DB084BC48559BFD0A45A3BBBD1F"/>
    <w:rsid w:val="00393C3B"/>
    <w:pPr>
      <w:spacing w:after="160" w:line="259" w:lineRule="auto"/>
    </w:pPr>
    <w:rPr>
      <w:lang w:val="en-IN" w:eastAsia="en-IN"/>
    </w:rPr>
  </w:style>
  <w:style w:type="paragraph" w:customStyle="1" w:styleId="E31FD15A08AA48E2BD293A301C236DB5">
    <w:name w:val="E31FD15A08AA48E2BD293A301C236DB5"/>
    <w:rsid w:val="00393C3B"/>
    <w:pPr>
      <w:spacing w:after="160" w:line="259" w:lineRule="auto"/>
    </w:pPr>
    <w:rPr>
      <w:lang w:val="en-IN" w:eastAsia="en-IN"/>
    </w:rPr>
  </w:style>
  <w:style w:type="paragraph" w:customStyle="1" w:styleId="F996F26183B24405A15062AA099F6351">
    <w:name w:val="F996F26183B24405A15062AA099F6351"/>
    <w:rsid w:val="00393C3B"/>
    <w:pPr>
      <w:spacing w:after="160" w:line="259" w:lineRule="auto"/>
    </w:pPr>
    <w:rPr>
      <w:lang w:val="en-IN" w:eastAsia="en-IN"/>
    </w:rPr>
  </w:style>
  <w:style w:type="paragraph" w:customStyle="1" w:styleId="E5C7956957A849ABB727EBA244EB6351">
    <w:name w:val="E5C7956957A849ABB727EBA244EB6351"/>
    <w:rsid w:val="00393C3B"/>
    <w:pPr>
      <w:spacing w:after="160" w:line="259" w:lineRule="auto"/>
    </w:pPr>
    <w:rPr>
      <w:lang w:val="en-IN" w:eastAsia="en-IN"/>
    </w:rPr>
  </w:style>
  <w:style w:type="paragraph" w:customStyle="1" w:styleId="10BD13B27E1443569A4BAA289ABF0B25">
    <w:name w:val="10BD13B27E1443569A4BAA289ABF0B25"/>
    <w:rsid w:val="00393C3B"/>
    <w:pPr>
      <w:spacing w:after="160" w:line="259" w:lineRule="auto"/>
    </w:pPr>
    <w:rPr>
      <w:lang w:val="en-IN" w:eastAsia="en-IN"/>
    </w:rPr>
  </w:style>
  <w:style w:type="paragraph" w:customStyle="1" w:styleId="DE99865843C541DCB178585AD2D3DD56">
    <w:name w:val="DE99865843C541DCB178585AD2D3DD56"/>
    <w:rsid w:val="00393C3B"/>
    <w:pPr>
      <w:spacing w:after="160" w:line="259" w:lineRule="auto"/>
    </w:pPr>
    <w:rPr>
      <w:lang w:val="en-IN" w:eastAsia="en-IN"/>
    </w:rPr>
  </w:style>
  <w:style w:type="paragraph" w:customStyle="1" w:styleId="E307C7609F124510AB431626E7C07A7F">
    <w:name w:val="E307C7609F124510AB431626E7C07A7F"/>
    <w:rsid w:val="00393C3B"/>
    <w:pPr>
      <w:spacing w:after="160" w:line="259" w:lineRule="auto"/>
    </w:pPr>
    <w:rPr>
      <w:lang w:val="en-IN" w:eastAsia="en-IN"/>
    </w:rPr>
  </w:style>
  <w:style w:type="paragraph" w:customStyle="1" w:styleId="A6A72A2AF25548AFBA7538A52450FC75">
    <w:name w:val="A6A72A2AF25548AFBA7538A52450FC75"/>
    <w:rsid w:val="00393C3B"/>
    <w:pPr>
      <w:spacing w:after="160" w:line="259" w:lineRule="auto"/>
    </w:pPr>
    <w:rPr>
      <w:lang w:val="en-IN" w:eastAsia="en-IN"/>
    </w:rPr>
  </w:style>
  <w:style w:type="paragraph" w:customStyle="1" w:styleId="211CBA64866A40788FB834F076F59CA0">
    <w:name w:val="211CBA64866A40788FB834F076F59CA0"/>
    <w:rsid w:val="00393C3B"/>
    <w:pPr>
      <w:spacing w:after="160" w:line="259" w:lineRule="auto"/>
    </w:pPr>
    <w:rPr>
      <w:lang w:val="en-IN" w:eastAsia="en-IN"/>
    </w:rPr>
  </w:style>
  <w:style w:type="paragraph" w:customStyle="1" w:styleId="3783E976ECDF4C47BC8F0E7AFAB4EF09">
    <w:name w:val="3783E976ECDF4C47BC8F0E7AFAB4EF09"/>
    <w:rsid w:val="00393C3B"/>
    <w:pPr>
      <w:spacing w:after="160" w:line="259" w:lineRule="auto"/>
    </w:pPr>
    <w:rPr>
      <w:lang w:val="en-IN" w:eastAsia="en-IN"/>
    </w:rPr>
  </w:style>
  <w:style w:type="paragraph" w:customStyle="1" w:styleId="D909E47833C3445393E8E5AB4A0708C2">
    <w:name w:val="D909E47833C3445393E8E5AB4A0708C2"/>
    <w:rsid w:val="00393C3B"/>
    <w:pPr>
      <w:spacing w:after="160" w:line="259" w:lineRule="auto"/>
    </w:pPr>
    <w:rPr>
      <w:lang w:val="en-IN" w:eastAsia="en-IN"/>
    </w:rPr>
  </w:style>
  <w:style w:type="paragraph" w:customStyle="1" w:styleId="5903D8FA63634D45B617E4D20B89DAE3">
    <w:name w:val="5903D8FA63634D45B617E4D20B89DAE3"/>
    <w:rsid w:val="00393C3B"/>
    <w:pPr>
      <w:spacing w:after="160" w:line="259" w:lineRule="auto"/>
    </w:pPr>
    <w:rPr>
      <w:lang w:val="en-IN" w:eastAsia="en-IN"/>
    </w:rPr>
  </w:style>
  <w:style w:type="paragraph" w:customStyle="1" w:styleId="73F0C3BCF23D48918D76F2D3F6150B52">
    <w:name w:val="73F0C3BCF23D48918D76F2D3F6150B52"/>
    <w:rsid w:val="00393C3B"/>
    <w:pPr>
      <w:spacing w:after="160" w:line="259" w:lineRule="auto"/>
    </w:pPr>
    <w:rPr>
      <w:lang w:val="en-IN" w:eastAsia="en-IN"/>
    </w:rPr>
  </w:style>
  <w:style w:type="paragraph" w:customStyle="1" w:styleId="4D37015705F5402FAC89E16B17962340">
    <w:name w:val="4D37015705F5402FAC89E16B17962340"/>
    <w:rsid w:val="00393C3B"/>
    <w:pPr>
      <w:spacing w:after="160" w:line="259" w:lineRule="auto"/>
    </w:pPr>
    <w:rPr>
      <w:lang w:val="en-IN" w:eastAsia="en-IN"/>
    </w:rPr>
  </w:style>
  <w:style w:type="paragraph" w:customStyle="1" w:styleId="7D99182278A44EF4B964F10E5AC1D5CD">
    <w:name w:val="7D99182278A44EF4B964F10E5AC1D5CD"/>
    <w:rsid w:val="00393C3B"/>
    <w:pPr>
      <w:spacing w:after="160" w:line="259" w:lineRule="auto"/>
    </w:pPr>
    <w:rPr>
      <w:lang w:val="en-IN" w:eastAsia="en-IN"/>
    </w:rPr>
  </w:style>
  <w:style w:type="paragraph" w:customStyle="1" w:styleId="E82B92D9B4D8452BA423A94E33BA5EF1">
    <w:name w:val="E82B92D9B4D8452BA423A94E33BA5EF1"/>
    <w:rsid w:val="00393C3B"/>
    <w:pPr>
      <w:spacing w:after="160" w:line="259" w:lineRule="auto"/>
    </w:pPr>
    <w:rPr>
      <w:lang w:val="en-IN" w:eastAsia="en-IN"/>
    </w:rPr>
  </w:style>
  <w:style w:type="paragraph" w:customStyle="1" w:styleId="D04188DAAAB64E18A08C8403618B6749">
    <w:name w:val="D04188DAAAB64E18A08C8403618B6749"/>
    <w:rsid w:val="00393C3B"/>
    <w:pPr>
      <w:spacing w:after="160" w:line="259" w:lineRule="auto"/>
    </w:pPr>
    <w:rPr>
      <w:lang w:val="en-IN" w:eastAsia="en-IN"/>
    </w:rPr>
  </w:style>
  <w:style w:type="paragraph" w:customStyle="1" w:styleId="09BAA970EB0542868363DA7F0B1C8703">
    <w:name w:val="09BAA970EB0542868363DA7F0B1C8703"/>
    <w:rsid w:val="00393C3B"/>
    <w:pPr>
      <w:spacing w:after="160" w:line="259" w:lineRule="auto"/>
    </w:pPr>
    <w:rPr>
      <w:lang w:val="en-IN" w:eastAsia="en-IN"/>
    </w:rPr>
  </w:style>
  <w:style w:type="paragraph" w:customStyle="1" w:styleId="A88DCEA7BA1F4C189B4A9FEB5A8D42F0">
    <w:name w:val="A88DCEA7BA1F4C189B4A9FEB5A8D42F0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2">
    <w:name w:val="2BB6F29046F34D19B0F8C2726B09AE9B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2">
    <w:name w:val="35AE0B173A254968BB923392F2C3EF06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2">
    <w:name w:val="F2678471D4CC428E995E30BB7F95D1FE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3">
    <w:name w:val="2BB6F29046F34D19B0F8C2726B09AE9B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3">
    <w:name w:val="35AE0B173A254968BB923392F2C3EF06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3">
    <w:name w:val="F2678471D4CC428E995E30BB7F95D1FE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character" w:styleId="lev">
    <w:name w:val="Strong"/>
    <w:basedOn w:val="Policepardfaut"/>
    <w:uiPriority w:val="11"/>
    <w:qFormat/>
    <w:rsid w:val="0012330B"/>
    <w:rPr>
      <w:b/>
      <w:bCs/>
    </w:rPr>
  </w:style>
  <w:style w:type="paragraph" w:customStyle="1" w:styleId="2BB6F29046F34D19B0F8C2726B09AE9B4">
    <w:name w:val="2BB6F29046F34D19B0F8C2726B09AE9B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4">
    <w:name w:val="35AE0B173A254968BB923392F2C3EF06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4">
    <w:name w:val="F2678471D4CC428E995E30BB7F95D1FE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5">
    <w:name w:val="2BB6F29046F34D19B0F8C2726B09AE9B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5">
    <w:name w:val="35AE0B173A254968BB923392F2C3EF06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5">
    <w:name w:val="F2678471D4CC428E995E30BB7F95D1FE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6">
    <w:name w:val="2BB6F29046F34D19B0F8C2726B09AE9B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6">
    <w:name w:val="35AE0B173A254968BB923392F2C3EF06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6">
    <w:name w:val="F2678471D4CC428E995E30BB7F95D1FE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7">
    <w:name w:val="2BB6F29046F34D19B0F8C2726B09AE9B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7">
    <w:name w:val="35AE0B173A254968BB923392F2C3EF06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7">
    <w:name w:val="F2678471D4CC428E995E30BB7F95D1FE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E7809440E07405C8CE0708892233692">
    <w:name w:val="2E7809440E07405C8CE0708892233692"/>
    <w:rsid w:val="0012330B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3994431B60324F9899B30356566C052E">
    <w:name w:val="3994431B60324F9899B30356566C052E"/>
    <w:rsid w:val="0012330B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9AB91BAA57A44FCE9CE97B9B302DF44A">
    <w:name w:val="9AB91BAA57A44FCE9CE97B9B302DF44A"/>
    <w:rsid w:val="0012330B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2FA6D704387F4765AD791EF54D3760DC">
    <w:name w:val="2FA6D704387F4765AD791EF54D3760DC"/>
    <w:rsid w:val="0012330B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42AD910291884558AA122BA6F3D32445">
    <w:name w:val="42AD910291884558AA122BA6F3D32445"/>
    <w:rsid w:val="0012330B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7849FC096ACE4E5AA2669C6A66C2914A">
    <w:name w:val="7849FC096ACE4E5AA2669C6A66C2914A"/>
    <w:rsid w:val="0012330B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B8CC7621407044639BD614194954E1AC1">
    <w:name w:val="B8CC7621407044639BD614194954E1AC1"/>
    <w:rsid w:val="0012330B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0EFAA94925354CACBE95B6F5813158221">
    <w:name w:val="0EFAA94925354CACBE95B6F5813158221"/>
    <w:rsid w:val="0012330B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A8C0AAB80B23423BA331F11E5F13C35B1">
    <w:name w:val="A8C0AAB80B23423BA331F11E5F13C35B1"/>
    <w:rsid w:val="0012330B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B9894D322DD44799845F349AE02C0B6E1">
    <w:name w:val="B9894D322DD44799845F349AE02C0B6E1"/>
    <w:rsid w:val="0012330B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437D29AE656642E88DF4C1FB963CA9A61">
    <w:name w:val="437D29AE656642E88DF4C1FB963CA9A61"/>
    <w:rsid w:val="0012330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450A4840483441EBB78BDD0180607D31">
    <w:name w:val="2450A4840483441EBB78BDD0180607D31"/>
    <w:rsid w:val="0012330B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96071C10F7284EA4BF710780B5128CE81">
    <w:name w:val="96071C10F7284EA4BF710780B5128CE81"/>
    <w:rsid w:val="0012330B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6BCB61236C45468B9DA64A97DB9E26781">
    <w:name w:val="6BCB61236C45468B9DA64A97DB9E26781"/>
    <w:rsid w:val="0012330B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681923744C2041D1A456053D6A0309FF1">
    <w:name w:val="681923744C2041D1A456053D6A0309FF1"/>
    <w:rsid w:val="0012330B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35F680DA67C442349A877FEF7215717E1">
    <w:name w:val="35F680DA67C442349A877FEF7215717E1"/>
    <w:rsid w:val="0012330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A6F3498BC0F4E1DAD9794D660D81E741">
    <w:name w:val="2A6F3498BC0F4E1DAD9794D660D81E741"/>
    <w:rsid w:val="0012330B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9E33A4656F614392AFA07A945B55F7831">
    <w:name w:val="9E33A4656F614392AFA07A945B55F7831"/>
    <w:rsid w:val="0012330B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86CB425A96F64AC29E6CE40909218CFE1">
    <w:name w:val="86CB425A96F64AC29E6CE40909218CFE1"/>
    <w:rsid w:val="0012330B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9E7583C6DEAD48618894D3A34EAA9DAB1">
    <w:name w:val="9E7583C6DEAD48618894D3A34EAA9DAB1"/>
    <w:rsid w:val="0012330B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ADEC4939D49D440DA40EE61FEA95EF641">
    <w:name w:val="ADEC4939D49D440DA40EE61FEA95EF641"/>
    <w:rsid w:val="0012330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D23B42C75D440AFBD61EA868DB12B26">
    <w:name w:val="3D23B42C75D440AFBD61EA868DB12B26"/>
    <w:rsid w:val="0012330B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B92E532DDE3F47C888872DCF08CDE75E1">
    <w:name w:val="B92E532DDE3F47C888872DCF08CDE75E1"/>
    <w:rsid w:val="0012330B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21A7C4ECCCBB4770B80CC09CE0125F9C1">
    <w:name w:val="21A7C4ECCCBB4770B80CC09CE0125F9C1"/>
    <w:rsid w:val="0012330B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203D6B583F5248BC82678EB5F340CD221">
    <w:name w:val="203D6B583F5248BC82678EB5F340CD221"/>
    <w:rsid w:val="0012330B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53292AA0FA134EC3B808C43B8480B9AB1">
    <w:name w:val="53292AA0FA134EC3B808C43B8480B9AB1"/>
    <w:rsid w:val="0012330B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9F85D5029F064442A722D325DDC6F9D61">
    <w:name w:val="9F85D5029F064442A722D325DDC6F9D61"/>
    <w:rsid w:val="0012330B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6941CF2B93EE48D6AEDA3A999D113DA61">
    <w:name w:val="6941CF2B93EE48D6AEDA3A999D113DA61"/>
    <w:rsid w:val="0012330B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90E9F99FAC804CE9AD989C7DC9B5985F">
    <w:name w:val="90E9F99FAC804CE9AD989C7DC9B5985F"/>
    <w:rsid w:val="0012330B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05A35800981447A0AC1CC4BE94DFCAAC1">
    <w:name w:val="05A35800981447A0AC1CC4BE94DFCAAC1"/>
    <w:rsid w:val="0012330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527F2ABFF97B413C94991A9D1A0B2C2D1">
    <w:name w:val="527F2ABFF97B413C94991A9D1A0B2C2D1"/>
    <w:rsid w:val="0012330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8">
    <w:name w:val="2BB6F29046F34D19B0F8C2726B09AE9B8"/>
    <w:rsid w:val="0012330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A8427E7E4F14E598ECD8630BBDC81261">
    <w:name w:val="7A8427E7E4F14E598ECD8630BBDC81261"/>
    <w:rsid w:val="0012330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D1C319D1BFED4CA09E599EF7519D2D3A1">
    <w:name w:val="D1C319D1BFED4CA09E599EF7519D2D3A1"/>
    <w:rsid w:val="0012330B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4E3CE4F9DAFD4B6BA8D4E4E13DC1D7B41">
    <w:name w:val="4E3CE4F9DAFD4B6BA8D4E4E13DC1D7B41"/>
    <w:rsid w:val="0012330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8">
    <w:name w:val="35AE0B173A254968BB923392F2C3EF068"/>
    <w:rsid w:val="0012330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A2571FCC90D45A99F3E945FE1EB798F1">
    <w:name w:val="7A2571FCC90D45A99F3E945FE1EB798F1"/>
    <w:rsid w:val="0012330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82A7AF4EDE0E483FABBB942999F51DD71">
    <w:name w:val="82A7AF4EDE0E483FABBB942999F51DD71"/>
    <w:rsid w:val="0012330B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A29894B0072E4EA3BD34889A74FA558C1">
    <w:name w:val="A29894B0072E4EA3BD34889A74FA558C1"/>
    <w:rsid w:val="0012330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8">
    <w:name w:val="F2678471D4CC428E995E30BB7F95D1FE8"/>
    <w:rsid w:val="0012330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9C85671DC60B4942B4307A74EB357BB11">
    <w:name w:val="9C85671DC60B4942B4307A74EB357BB11"/>
    <w:rsid w:val="0012330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FD238C3E6064BD1A711EF106A5AFCFA1">
    <w:name w:val="7FD238C3E6064BD1A711EF106A5AFCFA1"/>
    <w:rsid w:val="0012330B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CEB3435403E44E83BBBA785FF3B2A5981">
    <w:name w:val="CEB3435403E44E83BBBA785FF3B2A5981"/>
    <w:rsid w:val="0012330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D46771B61EC4C2D876F2D5A71B979C8">
    <w:name w:val="7D46771B61EC4C2D876F2D5A71B979C8"/>
    <w:rsid w:val="0012330B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B14844BCA18948CD9B834D9E5A90DE9A1">
    <w:name w:val="B14844BCA18948CD9B834D9E5A90DE9A1"/>
    <w:rsid w:val="0012330B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63CC94B9F44C4543B160F50403E38DDF1">
    <w:name w:val="63CC94B9F44C4543B160F50403E38DDF1"/>
    <w:rsid w:val="0012330B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37B436E25EDA41EE81540B488BCD4E981">
    <w:name w:val="37B436E25EDA41EE81540B488BCD4E981"/>
    <w:rsid w:val="0012330B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14DD3A9F07BE4CC8808D3B4DA11DA95E1">
    <w:name w:val="14DD3A9F07BE4CC8808D3B4DA11DA95E1"/>
    <w:rsid w:val="0012330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42274063080B4F80A6F2F7939A6BA5291">
    <w:name w:val="42274063080B4F80A6F2F7939A6BA5291"/>
    <w:rsid w:val="0012330B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262BEE112B5C4D0A89C84C6C811918071">
    <w:name w:val="262BEE112B5C4D0A89C84C6C811918071"/>
    <w:rsid w:val="0012330B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EED0F06CA59644DDA111DEA64C83415D1">
    <w:name w:val="EED0F06CA59644DDA111DEA64C83415D1"/>
    <w:rsid w:val="0012330B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469B5B33CB044E9F8ECFD3D65C4E525E1">
    <w:name w:val="469B5B33CB044E9F8ECFD3D65C4E525E1"/>
    <w:rsid w:val="0012330B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0A508535CE2643F1B7BA8EA58B585A401">
    <w:name w:val="0A508535CE2643F1B7BA8EA58B585A401"/>
    <w:rsid w:val="0012330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0A1FF928B9EB4693B0028D3F3E7DCFF21">
    <w:name w:val="0A1FF928B9EB4693B0028D3F3E7DCFF21"/>
    <w:rsid w:val="0012330B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8BA0434AD8EE4A77ABD2AA526FFEB9291">
    <w:name w:val="8BA0434AD8EE4A77ABD2AA526FFEB9291"/>
    <w:rsid w:val="0012330B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40C1E3031F35403BADD0CB6E515247AF1">
    <w:name w:val="40C1E3031F35403BADD0CB6E515247AF1"/>
    <w:rsid w:val="0012330B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5772FDA81A8C49C79A68FA497E431D401">
    <w:name w:val="5772FDA81A8C49C79A68FA497E431D401"/>
    <w:rsid w:val="0012330B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7921C0DA47C34F7FB30A748B906BD2631">
    <w:name w:val="7921C0DA47C34F7FB30A748B906BD2631"/>
    <w:rsid w:val="0012330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889FFA6FCBF470EA5F3A6F3EB6E94421">
    <w:name w:val="B889FFA6FCBF470EA5F3A6F3EB6E94421"/>
    <w:rsid w:val="0012330B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DEE6DF5AD4CC407C8DBC33C5F3C04E391">
    <w:name w:val="DEE6DF5AD4CC407C8DBC33C5F3C04E391"/>
    <w:rsid w:val="0012330B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F8D72DB084BC48559BFD0A45A3BBBD1F1">
    <w:name w:val="F8D72DB084BC48559BFD0A45A3BBBD1F1"/>
    <w:rsid w:val="0012330B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E31FD15A08AA48E2BD293A301C236DB51">
    <w:name w:val="E31FD15A08AA48E2BD293A301C236DB51"/>
    <w:rsid w:val="0012330B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F996F26183B24405A15062AA099F63511">
    <w:name w:val="F996F26183B24405A15062AA099F63511"/>
    <w:rsid w:val="0012330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E5C7956957A849ABB727EBA244EB63511">
    <w:name w:val="E5C7956957A849ABB727EBA244EB63511"/>
    <w:rsid w:val="0012330B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3FC85E9B5F974AE3AABC98488656368F">
    <w:name w:val="3FC85E9B5F974AE3AABC98488656368F"/>
    <w:rsid w:val="0012330B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10BD13B27E1443569A4BAA289ABF0B251">
    <w:name w:val="10BD13B27E1443569A4BAA289ABF0B251"/>
    <w:rsid w:val="0012330B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DE99865843C541DCB178585AD2D3DD561">
    <w:name w:val="DE99865843C541DCB178585AD2D3DD561"/>
    <w:rsid w:val="0012330B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E307C7609F124510AB431626E7C07A7F1">
    <w:name w:val="E307C7609F124510AB431626E7C07A7F1"/>
    <w:rsid w:val="0012330B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A6A72A2AF25548AFBA7538A52450FC751">
    <w:name w:val="A6A72A2AF25548AFBA7538A52450FC751"/>
    <w:rsid w:val="0012330B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211CBA64866A40788FB834F076F59CA01">
    <w:name w:val="211CBA64866A40788FB834F076F59CA01"/>
    <w:rsid w:val="0012330B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3783E976ECDF4C47BC8F0E7AFAB4EF091">
    <w:name w:val="3783E976ECDF4C47BC8F0E7AFAB4EF091"/>
    <w:rsid w:val="0012330B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02A94854B786464CA0AABA16C8BC5AD8">
    <w:name w:val="02A94854B786464CA0AABA16C8BC5AD8"/>
    <w:rsid w:val="0012330B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D909E47833C3445393E8E5AB4A0708C21">
    <w:name w:val="D909E47833C3445393E8E5AB4A0708C21"/>
    <w:rsid w:val="0012330B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5903D8FA63634D45B617E4D20B89DAE31">
    <w:name w:val="5903D8FA63634D45B617E4D20B89DAE31"/>
    <w:rsid w:val="0012330B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73F0C3BCF23D48918D76F2D3F6150B521">
    <w:name w:val="73F0C3BCF23D48918D76F2D3F6150B521"/>
    <w:rsid w:val="0012330B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4D37015705F5402FAC89E16B179623401">
    <w:name w:val="4D37015705F5402FAC89E16B179623401"/>
    <w:rsid w:val="0012330B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7D99182278A44EF4B964F10E5AC1D5CD1">
    <w:name w:val="7D99182278A44EF4B964F10E5AC1D5CD1"/>
    <w:rsid w:val="0012330B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E82B92D9B4D8452BA423A94E33BA5EF11">
    <w:name w:val="E82B92D9B4D8452BA423A94E33BA5EF11"/>
    <w:rsid w:val="0012330B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A1066EA6476E4B878CE6D5190E43CE59">
    <w:name w:val="A1066EA6476E4B878CE6D5190E43CE59"/>
    <w:rsid w:val="0012330B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D04188DAAAB64E18A08C8403618B67491">
    <w:name w:val="D04188DAAAB64E18A08C8403618B67491"/>
    <w:rsid w:val="0012330B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09BAA970EB0542868363DA7F0B1C87031">
    <w:name w:val="09BAA970EB0542868363DA7F0B1C87031"/>
    <w:rsid w:val="0012330B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A88DCEA7BA1F4C189B4A9FEB5A8D42F01">
    <w:name w:val="A88DCEA7BA1F4C189B4A9FEB5A8D42F01"/>
    <w:rsid w:val="0012330B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Office_25699876_TF02807978</Template>
  <TotalTime>94</TotalTime>
  <Pages>2</Pages>
  <Words>202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2004-03-04T15:01:00Z</cp:lastPrinted>
  <dcterms:created xsi:type="dcterms:W3CDTF">2018-04-07T05:02:00Z</dcterms:created>
  <dcterms:modified xsi:type="dcterms:W3CDTF">2018-11-01T09:09:00Z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