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8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Tableau de disposition ; quatre bons par page"/>
      </w:tblPr>
      <w:tblGrid>
        <w:gridCol w:w="8788"/>
      </w:tblGrid>
      <w:tr w:rsidR="00D753C2" w:rsidRPr="004A306E" w14:paraId="6C4D4EA3" w14:textId="77777777" w:rsidTr="00D6599B">
        <w:trPr>
          <w:trHeight w:hRule="exact" w:val="3288"/>
        </w:trPr>
        <w:tc>
          <w:tcPr>
            <w:tcW w:w="7920" w:type="dxa"/>
            <w:shd w:val="clear" w:color="auto" w:fill="auto"/>
            <w:tcMar>
              <w:top w:w="864" w:type="dxa"/>
            </w:tcMar>
            <w:vAlign w:val="center"/>
          </w:tcPr>
          <w:bookmarkStart w:id="0" w:name="_GoBack"/>
          <w:bookmarkEnd w:id="0"/>
          <w:p w14:paraId="55D1DF7C" w14:textId="77777777" w:rsidR="00D753C2" w:rsidRPr="004A306E" w:rsidRDefault="004A306E" w:rsidP="00D753C2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’entreprise :"/>
                <w:tag w:val="Entrez le nom de l’entreprise :"/>
                <w:id w:val="346197602"/>
                <w:placeholder>
                  <w:docPart w:val="F692209EDB314C35AA8BFFA47012EF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D753C2" w:rsidRPr="004A306E">
                  <w:rPr>
                    <w:lang w:val="fr-CA" w:bidi="fr-FR"/>
                  </w:rPr>
                  <w:t>Nom de l’entreprise</w:t>
                </w:r>
              </w:sdtContent>
            </w:sdt>
            <w:r w:rsidR="00D753C2" w:rsidRPr="004A306E">
              <w:rPr>
                <w:lang w:val="fr-CA" w:bidi="fr-FR"/>
              </w:rPr>
              <w:t xml:space="preserve"> | </w:t>
            </w:r>
            <w:sdt>
              <w:sdtPr>
                <w:rPr>
                  <w:lang w:val="fr-CA"/>
                </w:rPr>
                <w:alias w:val="Bon de réduction :"/>
                <w:tag w:val="Bon de réduction :"/>
                <w:id w:val="-1243710666"/>
                <w:placeholder>
                  <w:docPart w:val="050FDCB272884C9096AC03267E7AC7E2"/>
                </w:placeholder>
                <w:temporary/>
                <w:showingPlcHdr/>
                <w15:appearance w15:val="hidden"/>
              </w:sdtPr>
              <w:sdtEndPr/>
              <w:sdtContent>
                <w:r w:rsidR="00E01CBD" w:rsidRPr="004A306E">
                  <w:rPr>
                    <w:lang w:val="fr-CA" w:bidi="fr-FR"/>
                  </w:rPr>
                  <w:t>bon de réduction</w:t>
                </w:r>
              </w:sdtContent>
            </w:sdt>
          </w:p>
          <w:p w14:paraId="721F0EE0" w14:textId="77777777" w:rsidR="00022AF1" w:rsidRPr="004A306E" w:rsidRDefault="004A306E" w:rsidP="00022AF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exte du bon :"/>
                <w:tag w:val="Entrez le texte du bon :"/>
                <w:id w:val="735906563"/>
                <w:placeholder>
                  <w:docPart w:val="0E8413FE1CF44C8983DC99863BF84125"/>
                </w:placeholder>
                <w:temporary/>
                <w:showingPlcHdr/>
                <w15:appearance w15:val="hidden"/>
              </w:sdtPr>
              <w:sdtEndPr/>
              <w:sdtContent>
                <w:r w:rsidR="00022AF1" w:rsidRPr="004A306E">
                  <w:rPr>
                    <w:lang w:val="fr-CA" w:bidi="fr-FR"/>
                  </w:rPr>
                  <w:t>Bénéficiez d’une</w:t>
                </w:r>
              </w:sdtContent>
            </w:sdt>
            <w:r w:rsidR="00022AF1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a promotion :"/>
                <w:tag w:val="Entrez la promotion :"/>
                <w:id w:val="-1231682773"/>
                <w:placeholder>
                  <w:docPart w:val="D9D5319728844AB89052F1DF3EBACF5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022AF1" w:rsidRPr="004A306E">
                  <w:rPr>
                    <w:b/>
                    <w:lang w:val="fr-CA" w:bidi="fr-FR"/>
                  </w:rPr>
                  <w:t>promotion</w:t>
                </w:r>
              </w:sdtContent>
            </w:sdt>
            <w:r w:rsidR="00022AF1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e texte du bon :"/>
                <w:tag w:val="Entrez le texte du bon :"/>
                <w:id w:val="-528865962"/>
                <w:placeholder>
                  <w:docPart w:val="5AEBE01EB62549DC84E0BE57E67B31AA"/>
                </w:placeholder>
                <w:temporary/>
                <w:showingPlcHdr/>
                <w15:appearance w15:val="hidden"/>
              </w:sdtPr>
              <w:sdtEndPr/>
              <w:sdtContent>
                <w:r w:rsidR="00022AF1" w:rsidRPr="004A306E">
                  <w:rPr>
                    <w:lang w:val="fr-CA" w:bidi="fr-FR"/>
                  </w:rPr>
                  <w:t>pour tout achat supplémentaire d’une valeur inférieure ou égale</w:t>
                </w:r>
              </w:sdtContent>
            </w:sdt>
          </w:p>
          <w:p w14:paraId="2C8AA2DC" w14:textId="77777777" w:rsidR="00022AF1" w:rsidRPr="004A306E" w:rsidRDefault="004A306E" w:rsidP="00F86537">
            <w:pPr>
              <w:pStyle w:val="Petitscaractres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exte du bon :"/>
                <w:tag w:val="Entrez le texte du bon :"/>
                <w:id w:val="-1678107963"/>
                <w:placeholder>
                  <w:docPart w:val="B2B480501CA84BC6AD06ADB801E1B36B"/>
                </w:placeholder>
                <w:temporary/>
                <w:showingPlcHdr/>
                <w15:appearance w15:val="hidden"/>
              </w:sdtPr>
              <w:sdtEndPr/>
              <w:sdtContent>
                <w:r w:rsidR="00022AF1" w:rsidRPr="004A306E">
                  <w:rPr>
                    <w:lang w:val="fr-CA" w:bidi="fr-FR"/>
                  </w:rPr>
                  <w:t>Utilisable dans tous les</w:t>
                </w:r>
              </w:sdtContent>
            </w:sdt>
            <w:r w:rsidR="00022AF1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Nom de l’entreprise :"/>
                <w:tag w:val="Nom de l’entreprise :"/>
                <w:id w:val="891697747"/>
                <w:placeholder>
                  <w:docPart w:val="5564755C0A2A468290550A081C0B0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22AF1" w:rsidRPr="004A306E">
                  <w:rPr>
                    <w:lang w:val="fr-CA" w:bidi="fr-FR"/>
                  </w:rPr>
                  <w:t>Nom de l’entreprise</w:t>
                </w:r>
              </w:sdtContent>
            </w:sdt>
            <w:r w:rsidR="00022AF1" w:rsidRPr="004A306E">
              <w:rPr>
                <w:lang w:val="fr-CA" w:bidi="fr-FR"/>
              </w:rPr>
              <w:t xml:space="preserve"> </w:t>
            </w:r>
            <w:proofErr w:type="gramStart"/>
            <w:r w:rsidR="00022AF1" w:rsidRPr="004A306E">
              <w:rPr>
                <w:lang w:val="fr-CA" w:bidi="fr-FR"/>
              </w:rPr>
              <w:t>participants</w:t>
            </w:r>
            <w:proofErr w:type="gramEnd"/>
          </w:p>
          <w:p w14:paraId="1D7A26DF" w14:textId="77777777" w:rsidR="00022AF1" w:rsidRPr="004A306E" w:rsidRDefault="004A306E" w:rsidP="00F86537">
            <w:pPr>
              <w:pStyle w:val="Petitscaractres"/>
              <w:rPr>
                <w:lang w:val="fr-CA"/>
              </w:rPr>
            </w:pPr>
            <w:sdt>
              <w:sdtPr>
                <w:rPr>
                  <w:lang w:val="fr-CA"/>
                </w:rPr>
                <w:alias w:val="Expire le :"/>
                <w:tag w:val="Expire le :"/>
                <w:id w:val="-456566422"/>
                <w:placeholder>
                  <w:docPart w:val="8FD4F826D85A4D47B50AB3C4A0A3A37B"/>
                </w:placeholder>
                <w:temporary/>
                <w:showingPlcHdr/>
                <w15:appearance w15:val="hidden"/>
              </w:sdtPr>
              <w:sdtEndPr/>
              <w:sdtContent>
                <w:r w:rsidR="00022AF1" w:rsidRPr="004A306E">
                  <w:rPr>
                    <w:lang w:val="fr-CA" w:bidi="fr-FR"/>
                  </w:rPr>
                  <w:t>Expire le :</w:t>
                </w:r>
              </w:sdtContent>
            </w:sdt>
            <w:r w:rsidR="00022AF1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a date :"/>
                <w:tag w:val="Entrez la date :"/>
                <w:id w:val="-1679723758"/>
                <w:placeholder>
                  <w:docPart w:val="CC853DDFD9064B0CB26D4961707D70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22AF1" w:rsidRPr="004A306E">
                  <w:rPr>
                    <w:lang w:val="fr-CA" w:bidi="fr-FR"/>
                  </w:rPr>
                  <w:t>Date</w:t>
                </w:r>
              </w:sdtContent>
            </w:sdt>
          </w:p>
          <w:sdt>
            <w:sdtPr>
              <w:rPr>
                <w:lang w:val="fr-CA"/>
              </w:rPr>
              <w:alias w:val="Entrez l’URL du site web :"/>
              <w:tag w:val="Entrez l’URL du site web :"/>
              <w:id w:val="-1935273177"/>
              <w:placeholder>
                <w:docPart w:val="639DB3757E1D489D9077DFAA92C356B6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4799A49F" w14:textId="0989CEDB" w:rsidR="00022AF1" w:rsidRPr="004A306E" w:rsidRDefault="00F86537" w:rsidP="00F86537">
                <w:pPr>
                  <w:pStyle w:val="Siteweb"/>
                  <w:rPr>
                    <w:lang w:val="fr-CA"/>
                  </w:rPr>
                </w:pPr>
                <w:r w:rsidRPr="004A306E">
                  <w:rPr>
                    <w:lang w:val="fr-CA" w:bidi="fr-FR"/>
                  </w:rPr>
                  <w:t>site web</w:t>
                </w:r>
              </w:p>
            </w:sdtContent>
          </w:sdt>
        </w:tc>
      </w:tr>
      <w:tr w:rsidR="00251499" w:rsidRPr="004A306E" w14:paraId="370095EC" w14:textId="77777777" w:rsidTr="00D6599B">
        <w:trPr>
          <w:trHeight w:val="2330"/>
        </w:trPr>
        <w:tc>
          <w:tcPr>
            <w:tcW w:w="7920" w:type="dxa"/>
            <w:shd w:val="clear" w:color="auto" w:fill="auto"/>
            <w:tcMar>
              <w:top w:w="1152" w:type="dxa"/>
            </w:tcMar>
            <w:vAlign w:val="center"/>
          </w:tcPr>
          <w:p w14:paraId="592A5D9E" w14:textId="77777777" w:rsidR="00251499" w:rsidRPr="004A306E" w:rsidRDefault="004A306E" w:rsidP="00251499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’entreprise :"/>
                <w:tag w:val="Entrez le nom de l’entreprise :"/>
                <w:id w:val="-717365920"/>
                <w:placeholder>
                  <w:docPart w:val="211D8F5AD4AD42D08F42E8BBEAB333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Nom de l’entreprise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| </w:t>
            </w:r>
            <w:sdt>
              <w:sdtPr>
                <w:rPr>
                  <w:lang w:val="fr-CA"/>
                </w:rPr>
                <w:alias w:val="Bon de réduction :"/>
                <w:tag w:val="Bon de réduction :"/>
                <w:id w:val="457465179"/>
                <w:placeholder>
                  <w:docPart w:val="847BD0136BFD4B379BA9ACE09FF9922F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bon de réduction</w:t>
                </w:r>
              </w:sdtContent>
            </w:sdt>
          </w:p>
          <w:p w14:paraId="49565C9A" w14:textId="77777777" w:rsidR="00251499" w:rsidRPr="004A306E" w:rsidRDefault="004A306E" w:rsidP="0025149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exte du bon :"/>
                <w:tag w:val="Entrez le texte du bon :"/>
                <w:id w:val="-1092390971"/>
                <w:placeholder>
                  <w:docPart w:val="4CDFD0CC7DC0422C85B0200D50A39EFB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Bénéficiez d’une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a promotion :"/>
                <w:tag w:val="Entrez la promotion :"/>
                <w:id w:val="1135757719"/>
                <w:placeholder>
                  <w:docPart w:val="17A399694AA24DD3A8A304D81DF408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51499" w:rsidRPr="004A306E">
                  <w:rPr>
                    <w:b/>
                    <w:lang w:val="fr-CA" w:bidi="fr-FR"/>
                  </w:rPr>
                  <w:t>promotion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e texte du bon :"/>
                <w:tag w:val="Entrez le texte du bon :"/>
                <w:id w:val="2107382477"/>
                <w:placeholder>
                  <w:docPart w:val="646274B6FEF7455CBB496D7860FD81A9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pour tout achat supplémentaire d’une valeur inférieure ou égale</w:t>
                </w:r>
              </w:sdtContent>
            </w:sdt>
          </w:p>
          <w:p w14:paraId="112B507F" w14:textId="77777777" w:rsidR="00251499" w:rsidRPr="004A306E" w:rsidRDefault="004A306E" w:rsidP="00251499">
            <w:pPr>
              <w:pStyle w:val="Petitscaractres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exte du bon :"/>
                <w:tag w:val="Entrez le texte du bon :"/>
                <w:id w:val="2141536199"/>
                <w:placeholder>
                  <w:docPart w:val="4E6E38EB1A294494BA212D57118F417F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Utilisable dans tous les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Nom de l’entreprise :"/>
                <w:tag w:val="Nom de l’entreprise :"/>
                <w:id w:val="-90700111"/>
                <w:placeholder>
                  <w:docPart w:val="96BA1931099F4E41A6A57076E88E9C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Nom de l’entreprise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proofErr w:type="gramStart"/>
            <w:r w:rsidR="00251499" w:rsidRPr="004A306E">
              <w:rPr>
                <w:lang w:val="fr-CA" w:bidi="fr-FR"/>
              </w:rPr>
              <w:t>participants</w:t>
            </w:r>
            <w:proofErr w:type="gramEnd"/>
          </w:p>
          <w:p w14:paraId="45BBD5BA" w14:textId="77777777" w:rsidR="00251499" w:rsidRPr="004A306E" w:rsidRDefault="004A306E" w:rsidP="00251499">
            <w:pPr>
              <w:pStyle w:val="Petitscaractres"/>
              <w:rPr>
                <w:lang w:val="fr-CA"/>
              </w:rPr>
            </w:pPr>
            <w:sdt>
              <w:sdtPr>
                <w:rPr>
                  <w:lang w:val="fr-CA"/>
                </w:rPr>
                <w:alias w:val="Expire le :"/>
                <w:tag w:val="Expire le :"/>
                <w:id w:val="-274334506"/>
                <w:placeholder>
                  <w:docPart w:val="4071AC4AEA0142B8860B2D8D8EBFFDBB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Expire le :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a date :"/>
                <w:tag w:val="Entrez la date :"/>
                <w:id w:val="443196789"/>
                <w:placeholder>
                  <w:docPart w:val="D96067B83FFC446FA198C8E463B127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Date</w:t>
                </w:r>
              </w:sdtContent>
            </w:sdt>
          </w:p>
          <w:sdt>
            <w:sdtPr>
              <w:rPr>
                <w:lang w:val="fr-CA"/>
              </w:rPr>
              <w:alias w:val="Entrez l’URL du site web :"/>
              <w:tag w:val="Entrez l’URL du site web :"/>
              <w:id w:val="-584921704"/>
              <w:placeholder>
                <w:docPart w:val="B43CB19F0C9741C0AF99B4791D986F1B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511F40AA" w14:textId="0CC9A94B" w:rsidR="00251499" w:rsidRPr="004A306E" w:rsidRDefault="00251499" w:rsidP="00251499">
                <w:pPr>
                  <w:pStyle w:val="Siteweb"/>
                  <w:rPr>
                    <w:lang w:val="fr-CA"/>
                  </w:rPr>
                </w:pPr>
                <w:r w:rsidRPr="004A306E">
                  <w:rPr>
                    <w:lang w:val="fr-CA" w:bidi="fr-FR"/>
                  </w:rPr>
                  <w:t>site web</w:t>
                </w:r>
              </w:p>
            </w:sdtContent>
          </w:sdt>
        </w:tc>
      </w:tr>
      <w:tr w:rsidR="00251499" w:rsidRPr="004A306E" w14:paraId="50F61130" w14:textId="77777777" w:rsidTr="00D6599B">
        <w:trPr>
          <w:trHeight w:val="2270"/>
        </w:trPr>
        <w:tc>
          <w:tcPr>
            <w:tcW w:w="7920" w:type="dxa"/>
            <w:shd w:val="clear" w:color="auto" w:fill="auto"/>
            <w:tcMar>
              <w:top w:w="1296" w:type="dxa"/>
            </w:tcMar>
            <w:vAlign w:val="center"/>
          </w:tcPr>
          <w:p w14:paraId="24FF78D8" w14:textId="77777777" w:rsidR="00251499" w:rsidRPr="004A306E" w:rsidRDefault="004A306E" w:rsidP="00251499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’entreprise :"/>
                <w:tag w:val="Entrez le nom de l’entreprise :"/>
                <w:id w:val="368881452"/>
                <w:placeholder>
                  <w:docPart w:val="8A976D356F4E49D2B9CC309DF20271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Nom de l’entreprise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| </w:t>
            </w:r>
            <w:sdt>
              <w:sdtPr>
                <w:rPr>
                  <w:lang w:val="fr-CA"/>
                </w:rPr>
                <w:alias w:val="Bon de réduction :"/>
                <w:tag w:val="Bon de réduction :"/>
                <w:id w:val="2073227886"/>
                <w:placeholder>
                  <w:docPart w:val="7639BCABF15B47ABA52E3F0A9B4183C3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bon de réduction</w:t>
                </w:r>
              </w:sdtContent>
            </w:sdt>
          </w:p>
          <w:p w14:paraId="77CBC3CB" w14:textId="77777777" w:rsidR="00251499" w:rsidRPr="004A306E" w:rsidRDefault="004A306E" w:rsidP="0025149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exte du bon :"/>
                <w:tag w:val="Entrez le texte du bon :"/>
                <w:id w:val="-560252719"/>
                <w:placeholder>
                  <w:docPart w:val="7864451A4BD64F17B70DA31CA6D79080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Bénéficiez d’une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a promotion :"/>
                <w:tag w:val="Entrez la promotion :"/>
                <w:id w:val="-151143322"/>
                <w:placeholder>
                  <w:docPart w:val="739CCAFF192C4C429E4642D1A08A35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51499" w:rsidRPr="004A306E">
                  <w:rPr>
                    <w:b/>
                    <w:lang w:val="fr-CA" w:bidi="fr-FR"/>
                  </w:rPr>
                  <w:t>promotion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e texte du bon :"/>
                <w:tag w:val="Entrez le texte du bon :"/>
                <w:id w:val="-231234309"/>
                <w:placeholder>
                  <w:docPart w:val="E9C993AC003446248F1905534F33A992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pour tout achat supplémentaire d’une valeur inférieure ou égale</w:t>
                </w:r>
              </w:sdtContent>
            </w:sdt>
          </w:p>
          <w:p w14:paraId="5F232DF8" w14:textId="77777777" w:rsidR="00251499" w:rsidRPr="004A306E" w:rsidRDefault="004A306E" w:rsidP="00251499">
            <w:pPr>
              <w:pStyle w:val="Petitscaractres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exte du bon :"/>
                <w:tag w:val="Entrez le texte du bon :"/>
                <w:id w:val="-2041658110"/>
                <w:placeholder>
                  <w:docPart w:val="A227041D1F6247ACBA683077E5F2FB5C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Utilisable dans tous les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Nom de l’entreprise :"/>
                <w:tag w:val="Nom de l’entreprise :"/>
                <w:id w:val="919373782"/>
                <w:placeholder>
                  <w:docPart w:val="8A514BE61EAE4F9A91AB6940349CF0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Nom de l’entreprise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proofErr w:type="gramStart"/>
            <w:r w:rsidR="00251499" w:rsidRPr="004A306E">
              <w:rPr>
                <w:lang w:val="fr-CA" w:bidi="fr-FR"/>
              </w:rPr>
              <w:t>participants</w:t>
            </w:r>
            <w:proofErr w:type="gramEnd"/>
          </w:p>
          <w:p w14:paraId="63A75A3C" w14:textId="77777777" w:rsidR="00251499" w:rsidRPr="004A306E" w:rsidRDefault="004A306E" w:rsidP="00251499">
            <w:pPr>
              <w:pStyle w:val="Petitscaractres"/>
              <w:rPr>
                <w:lang w:val="fr-CA"/>
              </w:rPr>
            </w:pPr>
            <w:sdt>
              <w:sdtPr>
                <w:rPr>
                  <w:lang w:val="fr-CA"/>
                </w:rPr>
                <w:alias w:val="Expire le :"/>
                <w:tag w:val="Expire le :"/>
                <w:id w:val="2099594644"/>
                <w:placeholder>
                  <w:docPart w:val="28CD694B6DE54D468257B311811DA3CD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Expire le :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a date :"/>
                <w:tag w:val="Entrez la date :"/>
                <w:id w:val="-1558086391"/>
                <w:placeholder>
                  <w:docPart w:val="92E67FB31E144ECEB74751C42AFEE9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Date</w:t>
                </w:r>
              </w:sdtContent>
            </w:sdt>
          </w:p>
          <w:sdt>
            <w:sdtPr>
              <w:rPr>
                <w:lang w:val="fr-CA"/>
              </w:rPr>
              <w:alias w:val="Entrez l’URL du site web :"/>
              <w:tag w:val="Entrez l’URL du site web :"/>
              <w:id w:val="783165356"/>
              <w:placeholder>
                <w:docPart w:val="602D6CC84AE74B989C24F3E31B6FC93F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49C2CB17" w14:textId="06E8459A" w:rsidR="00251499" w:rsidRPr="004A306E" w:rsidRDefault="00251499" w:rsidP="00251499">
                <w:pPr>
                  <w:pStyle w:val="Siteweb"/>
                  <w:rPr>
                    <w:lang w:val="fr-CA"/>
                  </w:rPr>
                </w:pPr>
                <w:r w:rsidRPr="004A306E">
                  <w:rPr>
                    <w:lang w:val="fr-CA" w:bidi="fr-FR"/>
                  </w:rPr>
                  <w:t>site web</w:t>
                </w:r>
              </w:p>
            </w:sdtContent>
          </w:sdt>
        </w:tc>
      </w:tr>
      <w:tr w:rsidR="00251499" w:rsidRPr="004A306E" w14:paraId="7320D0A1" w14:textId="77777777" w:rsidTr="00D6599B">
        <w:trPr>
          <w:trHeight w:val="2243"/>
        </w:trPr>
        <w:tc>
          <w:tcPr>
            <w:tcW w:w="7920" w:type="dxa"/>
            <w:shd w:val="clear" w:color="auto" w:fill="auto"/>
            <w:tcMar>
              <w:top w:w="1296" w:type="dxa"/>
            </w:tcMar>
            <w:vAlign w:val="center"/>
          </w:tcPr>
          <w:p w14:paraId="4A4971CB" w14:textId="77777777" w:rsidR="00251499" w:rsidRPr="004A306E" w:rsidRDefault="004A306E" w:rsidP="00251499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’entreprise :"/>
                <w:tag w:val="Entrez le nom de l’entreprise :"/>
                <w:id w:val="-1713336581"/>
                <w:placeholder>
                  <w:docPart w:val="C1C759C813654A8B8ED501BF48DACB1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Nom de l’entreprise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| </w:t>
            </w:r>
            <w:sdt>
              <w:sdtPr>
                <w:rPr>
                  <w:lang w:val="fr-CA"/>
                </w:rPr>
                <w:alias w:val="Bon de réduction :"/>
                <w:tag w:val="Bon de réduction :"/>
                <w:id w:val="-1934194760"/>
                <w:placeholder>
                  <w:docPart w:val="6A7938E507654C78B9D846C261863F51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bon de réduction</w:t>
                </w:r>
              </w:sdtContent>
            </w:sdt>
          </w:p>
          <w:p w14:paraId="7E9F4EC3" w14:textId="77777777" w:rsidR="00251499" w:rsidRPr="004A306E" w:rsidRDefault="004A306E" w:rsidP="00251499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exte du bon :"/>
                <w:tag w:val="Entrez le texte du bon :"/>
                <w:id w:val="89209325"/>
                <w:placeholder>
                  <w:docPart w:val="13047994F3F14195B9E3E6C196D8E995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Bénéficiez d’une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a promotion :"/>
                <w:tag w:val="Entrez la promotion :"/>
                <w:id w:val="2141144164"/>
                <w:placeholder>
                  <w:docPart w:val="06A190B6A88E4E23AA436C357FCBAF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51499" w:rsidRPr="004A306E">
                  <w:rPr>
                    <w:b/>
                    <w:lang w:val="fr-CA" w:bidi="fr-FR"/>
                  </w:rPr>
                  <w:t>promotion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e texte du bon :"/>
                <w:tag w:val="Entrez le texte du bon :"/>
                <w:id w:val="-99110662"/>
                <w:placeholder>
                  <w:docPart w:val="E0AF92A6DB19405D8B5DB96E9716C54B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pour tout achat supplémentaire d’une valeur inférieure ou égale</w:t>
                </w:r>
              </w:sdtContent>
            </w:sdt>
          </w:p>
          <w:p w14:paraId="409D7CC3" w14:textId="77777777" w:rsidR="00251499" w:rsidRPr="004A306E" w:rsidRDefault="004A306E" w:rsidP="00251499">
            <w:pPr>
              <w:pStyle w:val="Petitscaractres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exte du bon :"/>
                <w:tag w:val="Entrez le texte du bon :"/>
                <w:id w:val="-1122758464"/>
                <w:placeholder>
                  <w:docPart w:val="A6C7214A19A04501BD374A7FF2686C98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Utilisable dans tous les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Nom de l’entreprise :"/>
                <w:tag w:val="Nom de l’entreprise :"/>
                <w:id w:val="-510992620"/>
                <w:placeholder>
                  <w:docPart w:val="4CA38E39C309484B935543F96729F6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Nom de l’entreprise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proofErr w:type="gramStart"/>
            <w:r w:rsidR="00251499" w:rsidRPr="004A306E">
              <w:rPr>
                <w:lang w:val="fr-CA" w:bidi="fr-FR"/>
              </w:rPr>
              <w:t>participants</w:t>
            </w:r>
            <w:proofErr w:type="gramEnd"/>
          </w:p>
          <w:p w14:paraId="74C80A4C" w14:textId="77777777" w:rsidR="00251499" w:rsidRPr="004A306E" w:rsidRDefault="004A306E" w:rsidP="00251499">
            <w:pPr>
              <w:pStyle w:val="Petitscaractres"/>
              <w:rPr>
                <w:lang w:val="fr-CA"/>
              </w:rPr>
            </w:pPr>
            <w:sdt>
              <w:sdtPr>
                <w:rPr>
                  <w:lang w:val="fr-CA"/>
                </w:rPr>
                <w:alias w:val="Expire le :"/>
                <w:tag w:val="Expire le :"/>
                <w:id w:val="1729037243"/>
                <w:placeholder>
                  <w:docPart w:val="FD24F693EAC94461B4B17695EB495523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Expire le :</w:t>
                </w:r>
              </w:sdtContent>
            </w:sdt>
            <w:r w:rsidR="00251499" w:rsidRPr="004A306E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alias w:val="Entrez la date :"/>
                <w:tag w:val="Entrez la date :"/>
                <w:id w:val="1921822186"/>
                <w:placeholder>
                  <w:docPart w:val="487FEAD13AB643F886C623C5B143CB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251499" w:rsidRPr="004A306E">
                  <w:rPr>
                    <w:lang w:val="fr-CA" w:bidi="fr-FR"/>
                  </w:rPr>
                  <w:t>Date</w:t>
                </w:r>
              </w:sdtContent>
            </w:sdt>
          </w:p>
          <w:sdt>
            <w:sdtPr>
              <w:rPr>
                <w:lang w:val="fr-CA"/>
              </w:rPr>
              <w:alias w:val="Entrez l’URL du site web :"/>
              <w:tag w:val="Entrez l’URL du site web :"/>
              <w:id w:val="1194347071"/>
              <w:placeholder>
                <w:docPart w:val="673B0ECD7F6243F4998182921B733D10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112E2226" w14:textId="561909A1" w:rsidR="00251499" w:rsidRPr="004A306E" w:rsidRDefault="00251499" w:rsidP="00C974C7">
                <w:pPr>
                  <w:pStyle w:val="Siteweb"/>
                  <w:rPr>
                    <w:lang w:val="fr-CA"/>
                  </w:rPr>
                </w:pPr>
                <w:r w:rsidRPr="004A306E">
                  <w:rPr>
                    <w:lang w:val="fr-CA" w:bidi="fr-FR"/>
                  </w:rPr>
                  <w:t>site web</w:t>
                </w:r>
              </w:p>
            </w:sdtContent>
          </w:sdt>
        </w:tc>
      </w:tr>
    </w:tbl>
    <w:p w14:paraId="2F3CA7A5" w14:textId="51C27F56" w:rsidR="007E6BB4" w:rsidRPr="004A306E" w:rsidRDefault="007E6BB4" w:rsidP="00461CD5">
      <w:pPr>
        <w:rPr>
          <w:lang w:val="fr-CA"/>
        </w:rPr>
      </w:pPr>
    </w:p>
    <w:sectPr w:rsidR="007E6BB4" w:rsidRPr="004A306E" w:rsidSect="00A65B35">
      <w:headerReference w:type="default" r:id="rId7"/>
      <w:pgSz w:w="11906" w:h="16838" w:code="9"/>
      <w:pgMar w:top="1531" w:right="1559" w:bottom="578" w:left="1559" w:header="578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E8C1" w14:textId="77777777" w:rsidR="00321BAA" w:rsidRDefault="00321BAA" w:rsidP="004F40D5">
      <w:r>
        <w:separator/>
      </w:r>
    </w:p>
  </w:endnote>
  <w:endnote w:type="continuationSeparator" w:id="0">
    <w:p w14:paraId="2B1B0156" w14:textId="77777777" w:rsidR="00321BAA" w:rsidRDefault="00321BAA" w:rsidP="004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4525E" w14:textId="77777777" w:rsidR="00321BAA" w:rsidRDefault="00321BAA" w:rsidP="004F40D5">
      <w:r>
        <w:separator/>
      </w:r>
    </w:p>
  </w:footnote>
  <w:footnote w:type="continuationSeparator" w:id="0">
    <w:p w14:paraId="3B817CB0" w14:textId="77777777" w:rsidR="00321BAA" w:rsidRDefault="00321BAA" w:rsidP="004F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0B92" w14:textId="21A4309C" w:rsidR="004F40D5" w:rsidRDefault="00212CE9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A08228D" wp14:editId="613BB77C">
              <wp:simplePos x="0" y="0"/>
              <wp:positionH relativeFrom="column">
                <wp:posOffset>-11430</wp:posOffset>
              </wp:positionH>
              <wp:positionV relativeFrom="paragraph">
                <wp:posOffset>615315</wp:posOffset>
              </wp:positionV>
              <wp:extent cx="5577840" cy="8787769"/>
              <wp:effectExtent l="0" t="0" r="22860" b="13335"/>
              <wp:wrapNone/>
              <wp:docPr id="29" name="Groupe 29" descr="Rectangles en arrière-plan et tasse à café avec soucoupe et cuillèr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7840" cy="8787769"/>
                        <a:chOff x="0" y="0"/>
                        <a:chExt cx="5029200" cy="8787769"/>
                      </a:xfrm>
                    </wpg:grpSpPr>
                    <wpg:grpSp>
                      <wpg:cNvPr id="18" name="Groupe 18"/>
                      <wpg:cNvGrpSpPr/>
                      <wpg:grpSpPr>
                        <a:xfrm>
                          <a:off x="0" y="0"/>
                          <a:ext cx="5029200" cy="8787769"/>
                          <a:chOff x="0" y="0"/>
                          <a:chExt cx="5029200" cy="8840698"/>
                        </a:xfrm>
                      </wpg:grpSpPr>
                      <wpg:grpSp>
                        <wpg:cNvPr id="4" name="Groupe 4"/>
                        <wpg:cNvGrpSpPr/>
                        <wpg:grpSpPr>
                          <a:xfrm>
                            <a:off x="0" y="0"/>
                            <a:ext cx="5029200" cy="2069017"/>
                            <a:chOff x="0" y="0"/>
                            <a:chExt cx="5029200" cy="2069017"/>
                          </a:xfrm>
                        </wpg:grpSpPr>
                        <wps:wsp>
                          <wps:cNvPr id="1" name="Rectangle 1" descr="Rectangle"/>
                          <wps:cNvSpPr/>
                          <wps:spPr>
                            <a:xfrm>
                              <a:off x="0" y="0"/>
                              <a:ext cx="5029200" cy="5519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 2" descr="Rectangle"/>
                          <wps:cNvSpPr/>
                          <wps:spPr>
                            <a:xfrm>
                              <a:off x="0" y="554535"/>
                              <a:ext cx="5029200" cy="46634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 3" descr="Rectangle"/>
                          <wps:cNvSpPr/>
                          <wps:spPr>
                            <a:xfrm>
                              <a:off x="0" y="1021267"/>
                              <a:ext cx="50292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upe 5"/>
                        <wpg:cNvGrpSpPr/>
                        <wpg:grpSpPr>
                          <a:xfrm>
                            <a:off x="0" y="2257425"/>
                            <a:ext cx="5029200" cy="2045387"/>
                            <a:chOff x="0" y="0"/>
                            <a:chExt cx="5029200" cy="2045387"/>
                          </a:xfrm>
                        </wpg:grpSpPr>
                        <wps:wsp>
                          <wps:cNvPr id="6" name="Rectangle 6" descr="Rectangle"/>
                          <wps:cNvSpPr/>
                          <wps:spPr>
                            <a:xfrm>
                              <a:off x="0" y="0"/>
                              <a:ext cx="5029200" cy="55194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 7" descr="Rectangle"/>
                          <wps:cNvSpPr/>
                          <wps:spPr>
                            <a:xfrm>
                              <a:off x="0" y="554536"/>
                              <a:ext cx="5029200" cy="46634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 8" descr="Rectangle"/>
                          <wps:cNvSpPr/>
                          <wps:spPr>
                            <a:xfrm>
                              <a:off x="0" y="1021259"/>
                              <a:ext cx="5029200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e 9"/>
                        <wpg:cNvGrpSpPr/>
                        <wpg:grpSpPr>
                          <a:xfrm>
                            <a:off x="0" y="4514850"/>
                            <a:ext cx="5029200" cy="2069020"/>
                            <a:chOff x="0" y="0"/>
                            <a:chExt cx="5029200" cy="2069020"/>
                          </a:xfrm>
                        </wpg:grpSpPr>
                        <wps:wsp>
                          <wps:cNvPr id="10" name="Rectangle 10" descr="Rectangle"/>
                          <wps:cNvSpPr/>
                          <wps:spPr>
                            <a:xfrm>
                              <a:off x="0" y="0"/>
                              <a:ext cx="5029200" cy="55194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 11" descr="Rectangle"/>
                          <wps:cNvSpPr/>
                          <wps:spPr>
                            <a:xfrm>
                              <a:off x="0" y="554536"/>
                              <a:ext cx="5029200" cy="46634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 12" descr="Rectangle"/>
                          <wps:cNvSpPr/>
                          <wps:spPr>
                            <a:xfrm>
                              <a:off x="0" y="1021270"/>
                              <a:ext cx="50292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e 13"/>
                        <wpg:cNvGrpSpPr/>
                        <wpg:grpSpPr>
                          <a:xfrm>
                            <a:off x="0" y="6781800"/>
                            <a:ext cx="5029200" cy="2058898"/>
                            <a:chOff x="0" y="0"/>
                            <a:chExt cx="5029200" cy="2058898"/>
                          </a:xfrm>
                        </wpg:grpSpPr>
                        <wps:wsp>
                          <wps:cNvPr id="14" name="Rectangle 14" descr="Rectangle"/>
                          <wps:cNvSpPr/>
                          <wps:spPr>
                            <a:xfrm>
                              <a:off x="0" y="0"/>
                              <a:ext cx="5029200" cy="5519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 15" descr="Rectangle"/>
                          <wps:cNvSpPr/>
                          <wps:spPr>
                            <a:xfrm>
                              <a:off x="0" y="544953"/>
                              <a:ext cx="5029200" cy="46634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 16" descr="Rectangle"/>
                          <wps:cNvSpPr/>
                          <wps:spPr>
                            <a:xfrm>
                              <a:off x="0" y="1011148"/>
                              <a:ext cx="50292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7" name="Groupe 27"/>
                      <wpg:cNvGrpSpPr/>
                      <wpg:grpSpPr>
                        <a:xfrm>
                          <a:off x="354454" y="95250"/>
                          <a:ext cx="914400" cy="7553325"/>
                          <a:chOff x="68704" y="76200"/>
                          <a:chExt cx="914400" cy="7553325"/>
                        </a:xfrm>
                      </wpg:grpSpPr>
                      <pic:pic xmlns:pic="http://schemas.openxmlformats.org/drawingml/2006/picture">
                        <pic:nvPicPr>
                          <pic:cNvPr id="19" name="Image 2" descr="Tasse à café avec soucoupe et cuillè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04" y="76200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 2" descr="Tasse à café avec soucoupe et cuillè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9" y="2314575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 2" descr="Tasse à café avec soucoupe et cuillè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9" y="4562475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 2" descr="Tasse à café avec soucoupe et cuillè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9" y="6810375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E5A0F" id="Groupe 29" o:spid="_x0000_s1026" alt="Rectangles en arrière-plan et tasse à café avec soucoupe et cuillère" style="position:absolute;margin-left:-.9pt;margin-top:48.45pt;width:439.2pt;height:691.95pt;z-index:251670528;mso-width-relative:margin;mso-height-relative:margin" coordsize="50292,878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">
              <v:group id="Groupe 18" o:spid="_x0000_s1027" style="position:absolute;width:50292;height:87877" coordsize="50292,88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group id="Groupe 4" o:spid="_x0000_s1028" style="position:absolute;width:50292;height:20690" coordsize="50292,2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 1" o:spid="_x0000_s1029" alt="Rectangle" style="position:absolute;width:50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" fillcolor="#e8e2e0 [665]" strokecolor="#463934 [1609]" strokeweight="1pt"/>
                  <v:rect id="Rectangle 2" o:spid="_x0000_s1030" alt="Rectangle" style="position:absolute;top:5545;width:5029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" fillcolor="#ebf0f5 [661]" strokecolor="#463934 [1609]" strokeweight="1pt"/>
                  <v:rect id="Rectangle 3" o:spid="_x0000_s1031" alt="Rectangle" style="position:absolute;top:10212;width:50292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" fillcolor="#e8e2e0 [665]" strokecolor="#463934 [1609]" strokeweight="1pt"/>
                </v:group>
                <v:group id="Groupe 5" o:spid="_x0000_s1032" style="position:absolute;top:22574;width:50292;height:20454" coordsize="50292,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 6" o:spid="_x0000_s1033" alt="Rectangle" style="position:absolute;width:50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" fillcolor="#e8e2e0 [665]" strokecolor="#463934 [1609]" strokeweight="1pt"/>
                  <v:rect id="Rectangle 7" o:spid="_x0000_s1034" alt="Rectangle" style="position:absolute;top:5545;width:5029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" fillcolor="#ebf0f5 [661]" strokecolor="#463934 [1609]" strokeweight="1pt"/>
                  <v:rect id="Rectangle 8" o:spid="_x0000_s1035" alt="Rectangle" style="position:absolute;top:10212;width:5029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" fillcolor="#e8e2e0 [665]" strokecolor="#463934 [1609]" strokeweight="1pt"/>
                </v:group>
                <v:group id="Groupe 9" o:spid="_x0000_s1036" style="position:absolute;top:45148;width:50292;height:20690" coordsize="50292,2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 10" o:spid="_x0000_s1037" alt="Rectangle" style="position:absolute;width:50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" fillcolor="#e8e2e0 [665]" strokecolor="#463934 [1609]" strokeweight="1pt"/>
                  <v:rect id="Rectangle 11" o:spid="_x0000_s1038" alt="Rectangle" style="position:absolute;top:5545;width:5029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" fillcolor="#ebf0f5 [661]" strokecolor="#463934 [1609]" strokeweight="1pt"/>
                  <v:rect id="Rectangle 12" o:spid="_x0000_s1039" alt="Rectangle" style="position:absolute;top:10212;width:50292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" fillcolor="#e8e2e0 [665]" strokecolor="#463934 [1609]" strokeweight="1pt"/>
                </v:group>
                <v:group id="Groupe 13" o:spid="_x0000_s1040" style="position:absolute;top:67818;width:50292;height:20588" coordsize="50292,2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 14" o:spid="_x0000_s1041" alt="Rectangle" style="position:absolute;width:50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" fillcolor="#e8e2e0 [665]" strokecolor="#463934 [1609]" strokeweight="1pt"/>
                  <v:rect id="Rectangle 15" o:spid="_x0000_s1042" alt="Rectangle" style="position:absolute;top:5449;width:5029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" fillcolor="#ebf0f5 [661]" strokecolor="#463934 [1609]" strokeweight="1pt"/>
                  <v:rect id="Rectangle 16" o:spid="_x0000_s1043" alt="Rectangle" style="position:absolute;top:10111;width:50292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" fillcolor="#e8e2e0 [665]" strokecolor="#463934 [1609]" strokeweight="1pt"/>
                </v:group>
              </v:group>
              <v:group id="Groupe 27" o:spid="_x0000_s1044" style="position:absolute;left:3544;top:952;width:9144;height:75533" coordorigin="687,762" coordsize="9144,7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 2" o:spid="_x0000_s1045" type="#_x0000_t75" alt="Tasse à café avec soucoupe et cuillère" style="position:absolute;left:687;top:762;width:9048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">
                  <v:imagedata r:id="rId2" o:title="Tasse à café avec soucoupe et cuillère"/>
                </v:shape>
                <v:shape id="Image 2" o:spid="_x0000_s1046" type="#_x0000_t75" alt="Tasse à café avec soucoupe et cuillère" style="position:absolute;left:782;top:23145;width:9049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">
                  <v:imagedata r:id="rId2" o:title="Tasse à café avec soucoupe et cuillère"/>
                </v:shape>
                <v:shape id="Image 2" o:spid="_x0000_s1047" type="#_x0000_t75" alt="Tasse à café avec soucoupe et cuillère" style="position:absolute;left:782;top:45624;width:9049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">
                  <v:imagedata r:id="rId2" o:title="Tasse à café avec soucoupe et cuillère"/>
                </v:shape>
                <v:shape id="Image 2" o:spid="_x0000_s1048" type="#_x0000_t75" alt="Tasse à café avec soucoupe et cuillère" style="position:absolute;left:782;top:68103;width:9049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">
                  <v:imagedata r:id="rId2" o:title="Tasse à café avec soucoupe et cuillère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6611C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6C59F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5049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7CA3A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AC7E5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F67CA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203D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929DC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A4F07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1A6F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 style="mso-position-horizontal-relative:page;mso-position-vertical-relative:page" fillcolor="white" stroke="f">
      <v:fill color="white"/>
      <v:stroke on="f"/>
      <o:colormru v:ext="edit" colors="#3d1e1b,#f9f2e8,#dde8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1D"/>
    <w:rsid w:val="000000DD"/>
    <w:rsid w:val="000046E5"/>
    <w:rsid w:val="000112A7"/>
    <w:rsid w:val="000207BA"/>
    <w:rsid w:val="00022AF1"/>
    <w:rsid w:val="000647B1"/>
    <w:rsid w:val="00091B7B"/>
    <w:rsid w:val="000D12AE"/>
    <w:rsid w:val="000F105D"/>
    <w:rsid w:val="000F1685"/>
    <w:rsid w:val="0010058E"/>
    <w:rsid w:val="00126373"/>
    <w:rsid w:val="001B21FB"/>
    <w:rsid w:val="00206A78"/>
    <w:rsid w:val="00207413"/>
    <w:rsid w:val="00212CE9"/>
    <w:rsid w:val="00223B8A"/>
    <w:rsid w:val="00242548"/>
    <w:rsid w:val="00251499"/>
    <w:rsid w:val="002A1A15"/>
    <w:rsid w:val="002B28C6"/>
    <w:rsid w:val="00321BAA"/>
    <w:rsid w:val="00324AC0"/>
    <w:rsid w:val="00327BE2"/>
    <w:rsid w:val="00344484"/>
    <w:rsid w:val="003701AE"/>
    <w:rsid w:val="003B56EE"/>
    <w:rsid w:val="00420EE9"/>
    <w:rsid w:val="00425342"/>
    <w:rsid w:val="00442C39"/>
    <w:rsid w:val="00461CD5"/>
    <w:rsid w:val="00473388"/>
    <w:rsid w:val="004965C6"/>
    <w:rsid w:val="004A306E"/>
    <w:rsid w:val="004F40D5"/>
    <w:rsid w:val="00501433"/>
    <w:rsid w:val="00535F0C"/>
    <w:rsid w:val="00567C3B"/>
    <w:rsid w:val="00574033"/>
    <w:rsid w:val="00595D8A"/>
    <w:rsid w:val="005B6A09"/>
    <w:rsid w:val="00603EC0"/>
    <w:rsid w:val="006507AA"/>
    <w:rsid w:val="00671DE8"/>
    <w:rsid w:val="006C6723"/>
    <w:rsid w:val="00702050"/>
    <w:rsid w:val="007378C2"/>
    <w:rsid w:val="007B485A"/>
    <w:rsid w:val="007B5978"/>
    <w:rsid w:val="007E6BB4"/>
    <w:rsid w:val="008562DD"/>
    <w:rsid w:val="0089485C"/>
    <w:rsid w:val="008C7AFD"/>
    <w:rsid w:val="008E7FFD"/>
    <w:rsid w:val="00900586"/>
    <w:rsid w:val="00920C27"/>
    <w:rsid w:val="00957551"/>
    <w:rsid w:val="00972517"/>
    <w:rsid w:val="009F4278"/>
    <w:rsid w:val="00A65B35"/>
    <w:rsid w:val="00A87F8E"/>
    <w:rsid w:val="00B412C0"/>
    <w:rsid w:val="00B41B63"/>
    <w:rsid w:val="00B426C3"/>
    <w:rsid w:val="00B70BCF"/>
    <w:rsid w:val="00B731D7"/>
    <w:rsid w:val="00B7468E"/>
    <w:rsid w:val="00B82808"/>
    <w:rsid w:val="00BF5FDC"/>
    <w:rsid w:val="00C70293"/>
    <w:rsid w:val="00C974C7"/>
    <w:rsid w:val="00CB2F9D"/>
    <w:rsid w:val="00CC772E"/>
    <w:rsid w:val="00D10550"/>
    <w:rsid w:val="00D6599B"/>
    <w:rsid w:val="00D753C2"/>
    <w:rsid w:val="00DB5320"/>
    <w:rsid w:val="00E01CBD"/>
    <w:rsid w:val="00E3438F"/>
    <w:rsid w:val="00E61BFA"/>
    <w:rsid w:val="00E80D1D"/>
    <w:rsid w:val="00EC3DBA"/>
    <w:rsid w:val="00EF30E9"/>
    <w:rsid w:val="00F86537"/>
    <w:rsid w:val="00F94B13"/>
    <w:rsid w:val="00FB13CE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color="white" stroke="f">
      <v:fill color="white"/>
      <v:stroke on="f"/>
      <o:colormru v:ext="edit" colors="#3d1e1b,#f9f2e8,#dde8ef"/>
    </o:shapedefaults>
    <o:shapelayout v:ext="edit">
      <o:idmap v:ext="edit" data="1"/>
    </o:shapelayout>
  </w:shapeDefaults>
  <w:decimalSymbol w:val=","/>
  <w:listSeparator w:val=";"/>
  <w14:docId w14:val="5E987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473935" w:themeColor="accent6" w:themeShade="80"/>
        <w:sz w:val="24"/>
        <w:szCs w:val="24"/>
        <w:lang w:val="fr-FR" w:eastAsia="en-US" w:bidi="ar-SA"/>
      </w:rPr>
    </w:rPrDefault>
    <w:pPrDefault>
      <w:pPr>
        <w:ind w:left="432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99B"/>
    <w:pPr>
      <w:spacing w:before="120" w:line="216" w:lineRule="auto"/>
      <w:ind w:left="431"/>
    </w:pPr>
    <w:rPr>
      <w:sz w:val="26"/>
    </w:rPr>
  </w:style>
  <w:style w:type="paragraph" w:styleId="Titre1">
    <w:name w:val="heading 1"/>
    <w:basedOn w:val="Normal"/>
    <w:next w:val="Normal"/>
    <w:link w:val="Titre1Car"/>
    <w:qFormat/>
    <w:rsid w:val="00D6599B"/>
    <w:pPr>
      <w:spacing w:before="0" w:after="300"/>
      <w:ind w:left="907"/>
      <w:jc w:val="center"/>
      <w:outlineLvl w:val="0"/>
    </w:pPr>
    <w:rPr>
      <w:rFonts w:asciiTheme="majorHAnsi" w:hAnsiTheme="majorHAnsi"/>
      <w:b/>
      <w:sz w:val="30"/>
    </w:rPr>
  </w:style>
  <w:style w:type="paragraph" w:styleId="Titre2">
    <w:name w:val="heading 2"/>
    <w:basedOn w:val="Titre1"/>
    <w:next w:val="Normal"/>
    <w:link w:val="Titre2Car"/>
    <w:semiHidden/>
    <w:unhideWhenUsed/>
    <w:qFormat/>
    <w:rsid w:val="00671DE8"/>
    <w:pPr>
      <w:outlineLvl w:val="1"/>
    </w:pPr>
    <w:rPr>
      <w:b w:val="0"/>
    </w:rPr>
  </w:style>
  <w:style w:type="paragraph" w:styleId="Titre3">
    <w:name w:val="heading 3"/>
    <w:basedOn w:val="Titre2"/>
    <w:next w:val="Normal"/>
    <w:semiHidden/>
    <w:unhideWhenUsed/>
    <w:qFormat/>
    <w:rsid w:val="007B5978"/>
    <w:pPr>
      <w:outlineLvl w:val="2"/>
    </w:pPr>
  </w:style>
  <w:style w:type="paragraph" w:styleId="Titre4">
    <w:name w:val="heading 4"/>
    <w:basedOn w:val="Normal"/>
    <w:next w:val="Normal"/>
    <w:link w:val="Titre4Car"/>
    <w:semiHidden/>
    <w:unhideWhenUsed/>
    <w:qFormat/>
    <w:rsid w:val="007E6B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25A7D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E6B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25A7D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E6B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E6B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E6B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E6B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599B"/>
    <w:rPr>
      <w:rFonts w:asciiTheme="majorHAnsi" w:hAnsiTheme="majorHAnsi"/>
      <w:b/>
      <w:sz w:val="30"/>
    </w:rPr>
  </w:style>
  <w:style w:type="character" w:customStyle="1" w:styleId="Titre2Car">
    <w:name w:val="Titre 2 Car"/>
    <w:basedOn w:val="Titre1Car"/>
    <w:link w:val="Titre2"/>
    <w:semiHidden/>
    <w:rsid w:val="00972517"/>
    <w:rPr>
      <w:rFonts w:asciiTheme="majorHAnsi" w:hAnsiTheme="majorHAnsi"/>
      <w:b/>
      <w:color w:val="473935" w:themeColor="accent6" w:themeShade="80"/>
      <w:sz w:val="32"/>
      <w:szCs w:val="24"/>
    </w:rPr>
  </w:style>
  <w:style w:type="paragraph" w:customStyle="1" w:styleId="Petitscaractres">
    <w:name w:val="Petits caractères"/>
    <w:basedOn w:val="Normal"/>
    <w:link w:val="CaractrePetitscaractres"/>
    <w:qFormat/>
    <w:rsid w:val="00972517"/>
    <w:pPr>
      <w:contextualSpacing/>
    </w:pPr>
    <w:rPr>
      <w:sz w:val="22"/>
    </w:rPr>
  </w:style>
  <w:style w:type="character" w:customStyle="1" w:styleId="CaractrePetitscaractres">
    <w:name w:val="Caractère Petits caractères"/>
    <w:basedOn w:val="Policepardfaut"/>
    <w:link w:val="Petitscaractres"/>
    <w:rsid w:val="00972517"/>
    <w:rPr>
      <w:sz w:val="22"/>
    </w:rPr>
  </w:style>
  <w:style w:type="paragraph" w:customStyle="1" w:styleId="Siteweb">
    <w:name w:val="Site web"/>
    <w:basedOn w:val="Normal"/>
    <w:qFormat/>
    <w:rsid w:val="00D6599B"/>
    <w:pPr>
      <w:spacing w:before="0"/>
      <w:jc w:val="right"/>
    </w:pPr>
    <w:rPr>
      <w:b/>
      <w:sz w:val="24"/>
      <w:szCs w:val="18"/>
    </w:rPr>
  </w:style>
  <w:style w:type="paragraph" w:styleId="Textedebulles">
    <w:name w:val="Balloon Text"/>
    <w:basedOn w:val="Normal"/>
    <w:semiHidden/>
    <w:unhideWhenUsed/>
    <w:rsid w:val="007B5978"/>
    <w:rPr>
      <w:rFonts w:ascii="Tahoma" w:hAnsi="Tahoma" w:cs="Tahoma"/>
      <w:sz w:val="22"/>
      <w:szCs w:val="16"/>
    </w:rPr>
  </w:style>
  <w:style w:type="table" w:styleId="Grilledutableau">
    <w:name w:val="Table Grid"/>
    <w:basedOn w:val="TableauNormal"/>
    <w:rsid w:val="00D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8C6"/>
    <w:rPr>
      <w:color w:val="595959" w:themeColor="text1" w:themeTint="A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E6BB4"/>
  </w:style>
  <w:style w:type="paragraph" w:styleId="Normalcentr">
    <w:name w:val="Block Text"/>
    <w:basedOn w:val="Normal"/>
    <w:semiHidden/>
    <w:unhideWhenUsed/>
    <w:rsid w:val="002B28C6"/>
    <w:pPr>
      <w:pBdr>
        <w:top w:val="single" w:sz="2" w:space="10" w:color="525A7D" w:themeColor="accent1" w:themeShade="BF"/>
        <w:left w:val="single" w:sz="2" w:space="10" w:color="525A7D" w:themeColor="accent1" w:themeShade="BF"/>
        <w:bottom w:val="single" w:sz="2" w:space="10" w:color="525A7D" w:themeColor="accent1" w:themeShade="BF"/>
        <w:right w:val="single" w:sz="2" w:space="10" w:color="525A7D" w:themeColor="accent1" w:themeShade="BF"/>
      </w:pBdr>
      <w:ind w:left="1152" w:right="1152"/>
    </w:pPr>
    <w:rPr>
      <w:rFonts w:eastAsiaTheme="minorEastAsia" w:cstheme="minorBidi"/>
      <w:i/>
      <w:iCs/>
      <w:color w:val="525A7D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7E6BB4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E6BB4"/>
  </w:style>
  <w:style w:type="paragraph" w:styleId="Corpsdetexte2">
    <w:name w:val="Body Text 2"/>
    <w:basedOn w:val="Normal"/>
    <w:link w:val="Corpsdetexte2Car"/>
    <w:semiHidden/>
    <w:unhideWhenUsed/>
    <w:rsid w:val="007E6BB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7E6BB4"/>
  </w:style>
  <w:style w:type="paragraph" w:styleId="Corpsdetexte3">
    <w:name w:val="Body Text 3"/>
    <w:basedOn w:val="Normal"/>
    <w:link w:val="Corpsdetexte3Car"/>
    <w:semiHidden/>
    <w:unhideWhenUsed/>
    <w:rsid w:val="007E6BB4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7E6BB4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7E6BB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7E6BB4"/>
  </w:style>
  <w:style w:type="paragraph" w:styleId="Retraitcorpsdetexte">
    <w:name w:val="Body Text Indent"/>
    <w:basedOn w:val="Normal"/>
    <w:link w:val="RetraitcorpsdetexteCar"/>
    <w:semiHidden/>
    <w:unhideWhenUsed/>
    <w:rsid w:val="007E6BB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7E6BB4"/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7E6BB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7E6BB4"/>
  </w:style>
  <w:style w:type="paragraph" w:styleId="Retraitcorpsdetexte2">
    <w:name w:val="Body Text Indent 2"/>
    <w:basedOn w:val="Normal"/>
    <w:link w:val="Retraitcorpsdetexte2Car"/>
    <w:semiHidden/>
    <w:unhideWhenUsed/>
    <w:rsid w:val="007E6BB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7E6BB4"/>
  </w:style>
  <w:style w:type="paragraph" w:styleId="Retraitcorpsdetexte3">
    <w:name w:val="Body Text Indent 3"/>
    <w:basedOn w:val="Normal"/>
    <w:link w:val="Retraitcorpsdetexte3Car"/>
    <w:semiHidden/>
    <w:unhideWhenUsed/>
    <w:rsid w:val="007E6BB4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7E6BB4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7E6BB4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7E6BB4"/>
    <w:pPr>
      <w:spacing w:after="200"/>
    </w:pPr>
    <w:rPr>
      <w:i/>
      <w:iCs/>
      <w:color w:val="464653" w:themeColor="text2"/>
      <w:sz w:val="2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7E6BB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7E6BB4"/>
  </w:style>
  <w:style w:type="table" w:styleId="Grillecouleur">
    <w:name w:val="Colorful Grid"/>
    <w:basedOn w:val="Tableau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C" w:themeFill="accent1" w:themeFillTint="33"/>
    </w:tcPr>
    <w:tblStylePr w:type="firstRow">
      <w:rPr>
        <w:b/>
        <w:bCs/>
      </w:rPr>
      <w:tblPr/>
      <w:tcPr>
        <w:shd w:val="clear" w:color="auto" w:fill="C6CA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A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A7D" w:themeFill="accent1" w:themeFillShade="BF"/>
      </w:tcPr>
    </w:tblStylePr>
    <w:tblStylePr w:type="band1Vert">
      <w:tblPr/>
      <w:tcPr>
        <w:shd w:val="clear" w:color="auto" w:fill="B8BDD1" w:themeFill="accent1" w:themeFillTint="7F"/>
      </w:tcPr>
    </w:tblStylePr>
    <w:tblStylePr w:type="band1Horz">
      <w:tblPr/>
      <w:tcPr>
        <w:shd w:val="clear" w:color="auto" w:fill="B8BDD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5" w:themeFill="accent2" w:themeFillTint="33"/>
    </w:tcPr>
    <w:tblStylePr w:type="firstRow">
      <w:rPr>
        <w:b/>
        <w:bCs/>
      </w:rPr>
      <w:tblPr/>
      <w:tcPr>
        <w:shd w:val="clear" w:color="auto" w:fill="D8E2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2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28B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28BAD" w:themeFill="accent2" w:themeFillShade="BF"/>
      </w:tcPr>
    </w:tblStylePr>
    <w:tblStylePr w:type="band1Vert">
      <w:tblPr/>
      <w:tcPr>
        <w:shd w:val="clear" w:color="auto" w:fill="CFDBE6" w:themeFill="accent2" w:themeFillTint="7F"/>
      </w:tcPr>
    </w:tblStylePr>
    <w:tblStylePr w:type="band1Horz">
      <w:tblPr/>
      <w:tcPr>
        <w:shd w:val="clear" w:color="auto" w:fill="CFDBE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7E4" w:themeFill="accent3" w:themeFillTint="33"/>
    </w:tcPr>
    <w:tblStylePr w:type="firstRow">
      <w:rPr>
        <w:b/>
        <w:bCs/>
      </w:rPr>
      <w:tblPr/>
      <w:tcPr>
        <w:shd w:val="clear" w:color="auto" w:fill="ECF0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0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C7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C737" w:themeFill="accent3" w:themeFillShade="BF"/>
      </w:tcPr>
    </w:tblStylePr>
    <w:tblStylePr w:type="band1Vert">
      <w:tblPr/>
      <w:tcPr>
        <w:shd w:val="clear" w:color="auto" w:fill="E8ECBC" w:themeFill="accent3" w:themeFillTint="7F"/>
      </w:tcPr>
    </w:tblStylePr>
    <w:tblStylePr w:type="band1Horz">
      <w:tblPr/>
      <w:tcPr>
        <w:shd w:val="clear" w:color="auto" w:fill="E8ECB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4" w:themeFill="accent4" w:themeFillTint="33"/>
    </w:tcPr>
    <w:tblStylePr w:type="firstRow">
      <w:rPr>
        <w:b/>
        <w:bCs/>
      </w:rPr>
      <w:tblPr/>
      <w:tcPr>
        <w:shd w:val="clear" w:color="auto" w:fill="FDF0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6C0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6C01F" w:themeFill="accent4" w:themeFillShade="BF"/>
      </w:tcPr>
    </w:tblStylePr>
    <w:tblStylePr w:type="band1Vert">
      <w:tblPr/>
      <w:tcPr>
        <w:shd w:val="clear" w:color="auto" w:fill="FCECBC" w:themeFill="accent4" w:themeFillTint="7F"/>
      </w:tcPr>
    </w:tblStylePr>
    <w:tblStylePr w:type="band1Horz">
      <w:tblPr/>
      <w:tcPr>
        <w:shd w:val="clear" w:color="auto" w:fill="FCECB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6E2" w:themeFill="accent5" w:themeFillTint="33"/>
    </w:tcPr>
    <w:tblStylePr w:type="firstRow">
      <w:rPr>
        <w:b/>
        <w:bCs/>
      </w:rPr>
      <w:tblPr/>
      <w:tcPr>
        <w:shd w:val="clear" w:color="auto" w:fill="E2CD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CD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5D4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5D4A" w:themeFill="accent5" w:themeFillShade="BF"/>
      </w:tcPr>
    </w:tblStylePr>
    <w:tblStylePr w:type="band1Vert">
      <w:tblPr/>
      <w:tcPr>
        <w:shd w:val="clear" w:color="auto" w:fill="DBC1B8" w:themeFill="accent5" w:themeFillTint="7F"/>
      </w:tcPr>
    </w:tblStylePr>
    <w:tblStylePr w:type="band1Horz">
      <w:tblPr/>
      <w:tcPr>
        <w:shd w:val="clear" w:color="auto" w:fill="DBC1B8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2E0" w:themeFill="accent6" w:themeFillTint="33"/>
    </w:tcPr>
    <w:tblStylePr w:type="firstRow">
      <w:rPr>
        <w:b/>
        <w:bCs/>
      </w:rPr>
      <w:tblPr/>
      <w:tcPr>
        <w:shd w:val="clear" w:color="auto" w:fill="D2C6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6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56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564F" w:themeFill="accent6" w:themeFillShade="BF"/>
      </w:tcPr>
    </w:tblStylePr>
    <w:tblStylePr w:type="band1Vert">
      <w:tblPr/>
      <w:tcPr>
        <w:shd w:val="clear" w:color="auto" w:fill="C7B8B4" w:themeFill="accent6" w:themeFillTint="7F"/>
      </w:tcPr>
    </w:tblStylePr>
    <w:tblStylePr w:type="band1Horz">
      <w:tblPr/>
      <w:tcPr>
        <w:shd w:val="clear" w:color="auto" w:fill="C7B8B4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F1F2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F5F8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FAFB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532" w:themeFill="accent4" w:themeFillShade="CC"/>
      </w:tcPr>
    </w:tblStylePr>
    <w:tblStylePr w:type="lastRow">
      <w:rPr>
        <w:b/>
        <w:bCs/>
        <w:color w:val="F7C5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FEFB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B44" w:themeFill="accent3" w:themeFillShade="CC"/>
      </w:tcPr>
    </w:tblStylePr>
    <w:tblStylePr w:type="lastRow">
      <w:rPr>
        <w:b/>
        <w:bCs/>
        <w:color w:val="BFCB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F8F2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5B54" w:themeFill="accent6" w:themeFillShade="CC"/>
      </w:tcPr>
    </w:tblStylePr>
    <w:tblStylePr w:type="lastRow">
      <w:rPr>
        <w:b/>
        <w:bCs/>
        <w:color w:val="715B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E6BB4"/>
    <w:rPr>
      <w:color w:val="000000" w:themeColor="text1"/>
    </w:rPr>
    <w:tblPr>
      <w:tblStyleRowBandSize w:val="1"/>
      <w:tblStyleColBandSize w:val="1"/>
    </w:tblPr>
    <w:tcPr>
      <w:shd w:val="clear" w:color="auto" w:fill="F4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6350" w:themeFill="accent5" w:themeFillShade="CC"/>
      </w:tcPr>
    </w:tblStylePr>
    <w:tblStylePr w:type="lastRow">
      <w:rPr>
        <w:b/>
        <w:bCs/>
        <w:color w:val="9E6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9FB8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9FB8CD" w:themeColor="accent2"/>
        <w:left w:val="single" w:sz="4" w:space="0" w:color="727CA3" w:themeColor="accent1"/>
        <w:bottom w:val="single" w:sz="4" w:space="0" w:color="727CA3" w:themeColor="accent1"/>
        <w:right w:val="single" w:sz="4" w:space="0" w:color="727CA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8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864" w:themeColor="accent1" w:themeShade="99"/>
          <w:insideV w:val="nil"/>
        </w:tcBorders>
        <w:shd w:val="clear" w:color="auto" w:fill="4148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864" w:themeFill="accent1" w:themeFillShade="99"/>
      </w:tcPr>
    </w:tblStylePr>
    <w:tblStylePr w:type="band1Vert">
      <w:tblPr/>
      <w:tcPr>
        <w:shd w:val="clear" w:color="auto" w:fill="C6CADA" w:themeFill="accent1" w:themeFillTint="66"/>
      </w:tcPr>
    </w:tblStylePr>
    <w:tblStylePr w:type="band1Horz">
      <w:tblPr/>
      <w:tcPr>
        <w:shd w:val="clear" w:color="auto" w:fill="B8BD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9FB8CD" w:themeColor="accent2"/>
        <w:left w:val="single" w:sz="4" w:space="0" w:color="9FB8CD" w:themeColor="accent2"/>
        <w:bottom w:val="single" w:sz="4" w:space="0" w:color="9FB8CD" w:themeColor="accent2"/>
        <w:right w:val="single" w:sz="4" w:space="0" w:color="9FB8C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F8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F8F" w:themeColor="accent2" w:themeShade="99"/>
          <w:insideV w:val="nil"/>
        </w:tcBorders>
        <w:shd w:val="clear" w:color="auto" w:fill="4A6F8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F8F" w:themeFill="accent2" w:themeFillShade="99"/>
      </w:tcPr>
    </w:tblStylePr>
    <w:tblStylePr w:type="band1Vert">
      <w:tblPr/>
      <w:tcPr>
        <w:shd w:val="clear" w:color="auto" w:fill="D8E2EB" w:themeFill="accent2" w:themeFillTint="66"/>
      </w:tcPr>
    </w:tblStylePr>
    <w:tblStylePr w:type="band1Horz">
      <w:tblPr/>
      <w:tcPr>
        <w:shd w:val="clear" w:color="auto" w:fill="CFDB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FADA7A" w:themeColor="accent4"/>
        <w:left w:val="single" w:sz="4" w:space="0" w:color="D2DA7A" w:themeColor="accent3"/>
        <w:bottom w:val="single" w:sz="4" w:space="0" w:color="D2DA7A" w:themeColor="accent3"/>
        <w:right w:val="single" w:sz="4" w:space="0" w:color="D2DA7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A7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9F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9F2C" w:themeColor="accent3" w:themeShade="99"/>
          <w:insideV w:val="nil"/>
        </w:tcBorders>
        <w:shd w:val="clear" w:color="auto" w:fill="959F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F2C" w:themeFill="accent3" w:themeFillShade="99"/>
      </w:tcPr>
    </w:tblStylePr>
    <w:tblStylePr w:type="band1Vert">
      <w:tblPr/>
      <w:tcPr>
        <w:shd w:val="clear" w:color="auto" w:fill="ECF0C9" w:themeFill="accent3" w:themeFillTint="66"/>
      </w:tcPr>
    </w:tblStylePr>
    <w:tblStylePr w:type="band1Horz">
      <w:tblPr/>
      <w:tcPr>
        <w:shd w:val="clear" w:color="auto" w:fill="E8ECB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D2DA7A" w:themeColor="accent3"/>
        <w:left w:val="single" w:sz="4" w:space="0" w:color="FADA7A" w:themeColor="accent4"/>
        <w:bottom w:val="single" w:sz="4" w:space="0" w:color="FADA7A" w:themeColor="accent4"/>
        <w:right w:val="single" w:sz="4" w:space="0" w:color="FADA7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A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2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208" w:themeColor="accent4" w:themeShade="99"/>
          <w:insideV w:val="nil"/>
        </w:tcBorders>
        <w:shd w:val="clear" w:color="auto" w:fill="D6A2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208" w:themeFill="accent4" w:themeFillShade="99"/>
      </w:tcPr>
    </w:tblStylePr>
    <w:tblStylePr w:type="band1Vert">
      <w:tblPr/>
      <w:tcPr>
        <w:shd w:val="clear" w:color="auto" w:fill="FDF0C9" w:themeFill="accent4" w:themeFillTint="66"/>
      </w:tcPr>
    </w:tblStylePr>
    <w:tblStylePr w:type="band1Horz">
      <w:tblPr/>
      <w:tcPr>
        <w:shd w:val="clear" w:color="auto" w:fill="FCEC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8E736A" w:themeColor="accent6"/>
        <w:left w:val="single" w:sz="4" w:space="0" w:color="B88472" w:themeColor="accent5"/>
        <w:bottom w:val="single" w:sz="4" w:space="0" w:color="B88472" w:themeColor="accent5"/>
        <w:right w:val="single" w:sz="4" w:space="0" w:color="B8847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73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A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A3C" w:themeColor="accent5" w:themeShade="99"/>
          <w:insideV w:val="nil"/>
        </w:tcBorders>
        <w:shd w:val="clear" w:color="auto" w:fill="764A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A3C" w:themeFill="accent5" w:themeFillShade="99"/>
      </w:tcPr>
    </w:tblStylePr>
    <w:tblStylePr w:type="band1Vert">
      <w:tblPr/>
      <w:tcPr>
        <w:shd w:val="clear" w:color="auto" w:fill="E2CDC6" w:themeFill="accent5" w:themeFillTint="66"/>
      </w:tcPr>
    </w:tblStylePr>
    <w:tblStylePr w:type="band1Horz">
      <w:tblPr/>
      <w:tcPr>
        <w:shd w:val="clear" w:color="auto" w:fill="DBC1B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24" w:space="0" w:color="B88472" w:themeColor="accent5"/>
        <w:left w:val="single" w:sz="4" w:space="0" w:color="8E736A" w:themeColor="accent6"/>
        <w:bottom w:val="single" w:sz="4" w:space="0" w:color="8E736A" w:themeColor="accent6"/>
        <w:right w:val="single" w:sz="4" w:space="0" w:color="8E73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84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44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443F" w:themeColor="accent6" w:themeShade="99"/>
          <w:insideV w:val="nil"/>
        </w:tcBorders>
        <w:shd w:val="clear" w:color="auto" w:fill="5544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443F" w:themeFill="accent6" w:themeFillShade="99"/>
      </w:tcPr>
    </w:tblStylePr>
    <w:tblStylePr w:type="band1Vert">
      <w:tblPr/>
      <w:tcPr>
        <w:shd w:val="clear" w:color="auto" w:fill="D2C6C2" w:themeFill="accent6" w:themeFillTint="66"/>
      </w:tcPr>
    </w:tblStylePr>
    <w:tblStylePr w:type="band1Horz">
      <w:tblPr/>
      <w:tcPr>
        <w:shd w:val="clear" w:color="auto" w:fill="C7B8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7E6BB4"/>
    <w:rPr>
      <w:sz w:val="22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E6BB4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E6BB4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E6B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E6BB4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727CA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C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A7D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9FB8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C7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B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B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D2DA7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84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C7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C7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7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73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FADA7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287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6C0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6C0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0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01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B8847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3E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5D4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5D4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5D4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5D4A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E6BB4"/>
    <w:rPr>
      <w:color w:val="FFFFFF" w:themeColor="background1"/>
    </w:rPr>
    <w:tblPr>
      <w:tblStyleRowBandSize w:val="1"/>
      <w:tblStyleColBandSize w:val="1"/>
    </w:tblPr>
    <w:tcPr>
      <w:shd w:val="clear" w:color="auto" w:fill="8E73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9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56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56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7E6BB4"/>
  </w:style>
  <w:style w:type="character" w:customStyle="1" w:styleId="DateCar">
    <w:name w:val="Date Car"/>
    <w:basedOn w:val="Policepardfaut"/>
    <w:link w:val="Date"/>
    <w:semiHidden/>
    <w:rsid w:val="007E6BB4"/>
  </w:style>
  <w:style w:type="paragraph" w:styleId="Explorateurdedocuments">
    <w:name w:val="Document Map"/>
    <w:basedOn w:val="Normal"/>
    <w:link w:val="ExplorateurdedocumentsCar"/>
    <w:semiHidden/>
    <w:unhideWhenUsed/>
    <w:rsid w:val="007E6BB4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E6BB4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7E6BB4"/>
  </w:style>
  <w:style w:type="character" w:customStyle="1" w:styleId="SignaturelectroniqueCar">
    <w:name w:val="Signature électronique Car"/>
    <w:basedOn w:val="Policepardfaut"/>
    <w:link w:val="Signaturelectronique"/>
    <w:semiHidden/>
    <w:rsid w:val="007E6BB4"/>
  </w:style>
  <w:style w:type="character" w:styleId="Accentuation">
    <w:name w:val="Emphasis"/>
    <w:basedOn w:val="Policepardfaut"/>
    <w:semiHidden/>
    <w:unhideWhenUsed/>
    <w:qFormat/>
    <w:rsid w:val="007E6BB4"/>
    <w:rPr>
      <w:i/>
      <w:iCs/>
    </w:rPr>
  </w:style>
  <w:style w:type="character" w:styleId="Appeldenotedefin">
    <w:name w:val="endnote reference"/>
    <w:basedOn w:val="Policepardfaut"/>
    <w:semiHidden/>
    <w:unhideWhenUsed/>
    <w:rsid w:val="007E6BB4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7E6BB4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E6BB4"/>
    <w:rPr>
      <w:sz w:val="22"/>
      <w:szCs w:val="20"/>
    </w:rPr>
  </w:style>
  <w:style w:type="paragraph" w:styleId="Adressedestinataire">
    <w:name w:val="envelope address"/>
    <w:basedOn w:val="Normal"/>
    <w:semiHidden/>
    <w:unhideWhenUsed/>
    <w:rsid w:val="007E6BB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semiHidden/>
    <w:unhideWhenUsed/>
    <w:rsid w:val="007E6BB4"/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semiHidden/>
    <w:unhideWhenUsed/>
    <w:rsid w:val="007E6BB4"/>
    <w:rPr>
      <w:color w:val="6B5680" w:themeColor="followedHyperlink"/>
      <w:u w:val="single"/>
    </w:rPr>
  </w:style>
  <w:style w:type="paragraph" w:styleId="Pieddepage">
    <w:name w:val="footer"/>
    <w:basedOn w:val="Normal"/>
    <w:link w:val="PieddepageCar"/>
    <w:unhideWhenUsed/>
    <w:rsid w:val="007E6BB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7E6BB4"/>
  </w:style>
  <w:style w:type="character" w:styleId="Appelnotedebasdep">
    <w:name w:val="footnote reference"/>
    <w:basedOn w:val="Policepardfaut"/>
    <w:semiHidden/>
    <w:unhideWhenUsed/>
    <w:rsid w:val="007E6BB4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7E6BB4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E6BB4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7E6B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E6BB4"/>
    <w:tblPr>
      <w:tblStyleRowBandSize w:val="1"/>
      <w:tblStyleColBandSize w:val="1"/>
      <w:tblBorders>
        <w:top w:val="single" w:sz="4" w:space="0" w:color="C6CADA" w:themeColor="accent1" w:themeTint="66"/>
        <w:left w:val="single" w:sz="4" w:space="0" w:color="C6CADA" w:themeColor="accent1" w:themeTint="66"/>
        <w:bottom w:val="single" w:sz="4" w:space="0" w:color="C6CADA" w:themeColor="accent1" w:themeTint="66"/>
        <w:right w:val="single" w:sz="4" w:space="0" w:color="C6CADA" w:themeColor="accent1" w:themeTint="66"/>
        <w:insideH w:val="single" w:sz="4" w:space="0" w:color="C6CADA" w:themeColor="accent1" w:themeTint="66"/>
        <w:insideV w:val="single" w:sz="4" w:space="0" w:color="C6CA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E6BB4"/>
    <w:tblPr>
      <w:tblStyleRowBandSize w:val="1"/>
      <w:tblStyleColBandSize w:val="1"/>
      <w:tblBorders>
        <w:top w:val="single" w:sz="4" w:space="0" w:color="D8E2EB" w:themeColor="accent2" w:themeTint="66"/>
        <w:left w:val="single" w:sz="4" w:space="0" w:color="D8E2EB" w:themeColor="accent2" w:themeTint="66"/>
        <w:bottom w:val="single" w:sz="4" w:space="0" w:color="D8E2EB" w:themeColor="accent2" w:themeTint="66"/>
        <w:right w:val="single" w:sz="4" w:space="0" w:color="D8E2EB" w:themeColor="accent2" w:themeTint="66"/>
        <w:insideH w:val="single" w:sz="4" w:space="0" w:color="D8E2EB" w:themeColor="accent2" w:themeTint="66"/>
        <w:insideV w:val="single" w:sz="4" w:space="0" w:color="D8E2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E6BB4"/>
    <w:tblPr>
      <w:tblStyleRowBandSize w:val="1"/>
      <w:tblStyleColBandSize w:val="1"/>
      <w:tblBorders>
        <w:top w:val="single" w:sz="4" w:space="0" w:color="ECF0C9" w:themeColor="accent3" w:themeTint="66"/>
        <w:left w:val="single" w:sz="4" w:space="0" w:color="ECF0C9" w:themeColor="accent3" w:themeTint="66"/>
        <w:bottom w:val="single" w:sz="4" w:space="0" w:color="ECF0C9" w:themeColor="accent3" w:themeTint="66"/>
        <w:right w:val="single" w:sz="4" w:space="0" w:color="ECF0C9" w:themeColor="accent3" w:themeTint="66"/>
        <w:insideH w:val="single" w:sz="4" w:space="0" w:color="ECF0C9" w:themeColor="accent3" w:themeTint="66"/>
        <w:insideV w:val="single" w:sz="4" w:space="0" w:color="ECF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E8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E6BB4"/>
    <w:tblPr>
      <w:tblStyleRowBandSize w:val="1"/>
      <w:tblStyleColBandSize w:val="1"/>
      <w:tblBorders>
        <w:top w:val="single" w:sz="4" w:space="0" w:color="FDF0C9" w:themeColor="accent4" w:themeTint="66"/>
        <w:left w:val="single" w:sz="4" w:space="0" w:color="FDF0C9" w:themeColor="accent4" w:themeTint="66"/>
        <w:bottom w:val="single" w:sz="4" w:space="0" w:color="FDF0C9" w:themeColor="accent4" w:themeTint="66"/>
        <w:right w:val="single" w:sz="4" w:space="0" w:color="FDF0C9" w:themeColor="accent4" w:themeTint="66"/>
        <w:insideH w:val="single" w:sz="4" w:space="0" w:color="FDF0C9" w:themeColor="accent4" w:themeTint="66"/>
        <w:insideV w:val="single" w:sz="4" w:space="0" w:color="FDF0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E6BB4"/>
    <w:tblPr>
      <w:tblStyleRowBandSize w:val="1"/>
      <w:tblStyleColBandSize w:val="1"/>
      <w:tblBorders>
        <w:top w:val="single" w:sz="4" w:space="0" w:color="E2CDC6" w:themeColor="accent5" w:themeTint="66"/>
        <w:left w:val="single" w:sz="4" w:space="0" w:color="E2CDC6" w:themeColor="accent5" w:themeTint="66"/>
        <w:bottom w:val="single" w:sz="4" w:space="0" w:color="E2CDC6" w:themeColor="accent5" w:themeTint="66"/>
        <w:right w:val="single" w:sz="4" w:space="0" w:color="E2CDC6" w:themeColor="accent5" w:themeTint="66"/>
        <w:insideH w:val="single" w:sz="4" w:space="0" w:color="E2CDC6" w:themeColor="accent5" w:themeTint="66"/>
        <w:insideV w:val="single" w:sz="4" w:space="0" w:color="E2CD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B4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E6BB4"/>
    <w:tblPr>
      <w:tblStyleRowBandSize w:val="1"/>
      <w:tblStyleColBandSize w:val="1"/>
      <w:tblBorders>
        <w:top w:val="single" w:sz="4" w:space="0" w:color="D2C6C2" w:themeColor="accent6" w:themeTint="66"/>
        <w:left w:val="single" w:sz="4" w:space="0" w:color="D2C6C2" w:themeColor="accent6" w:themeTint="66"/>
        <w:bottom w:val="single" w:sz="4" w:space="0" w:color="D2C6C2" w:themeColor="accent6" w:themeTint="66"/>
        <w:right w:val="single" w:sz="4" w:space="0" w:color="D2C6C2" w:themeColor="accent6" w:themeTint="66"/>
        <w:insideH w:val="single" w:sz="4" w:space="0" w:color="D2C6C2" w:themeColor="accent6" w:themeTint="66"/>
        <w:insideV w:val="single" w:sz="4" w:space="0" w:color="D2C6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E6BB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E6BB4"/>
    <w:tblPr>
      <w:tblStyleRowBandSize w:val="1"/>
      <w:tblStyleColBandSize w:val="1"/>
      <w:tblBorders>
        <w:top w:val="single" w:sz="2" w:space="0" w:color="AAB0C7" w:themeColor="accent1" w:themeTint="99"/>
        <w:bottom w:val="single" w:sz="2" w:space="0" w:color="AAB0C7" w:themeColor="accent1" w:themeTint="99"/>
        <w:insideH w:val="single" w:sz="2" w:space="0" w:color="AAB0C7" w:themeColor="accent1" w:themeTint="99"/>
        <w:insideV w:val="single" w:sz="2" w:space="0" w:color="AAB0C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B0C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B0C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E6BB4"/>
    <w:tblPr>
      <w:tblStyleRowBandSize w:val="1"/>
      <w:tblStyleColBandSize w:val="1"/>
      <w:tblBorders>
        <w:top w:val="single" w:sz="2" w:space="0" w:color="C5D4E1" w:themeColor="accent2" w:themeTint="99"/>
        <w:bottom w:val="single" w:sz="2" w:space="0" w:color="C5D4E1" w:themeColor="accent2" w:themeTint="99"/>
        <w:insideH w:val="single" w:sz="2" w:space="0" w:color="C5D4E1" w:themeColor="accent2" w:themeTint="99"/>
        <w:insideV w:val="single" w:sz="2" w:space="0" w:color="C5D4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4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4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E6BB4"/>
    <w:tblPr>
      <w:tblStyleRowBandSize w:val="1"/>
      <w:tblStyleColBandSize w:val="1"/>
      <w:tblBorders>
        <w:top w:val="single" w:sz="2" w:space="0" w:color="E3E8AF" w:themeColor="accent3" w:themeTint="99"/>
        <w:bottom w:val="single" w:sz="2" w:space="0" w:color="E3E8AF" w:themeColor="accent3" w:themeTint="99"/>
        <w:insideH w:val="single" w:sz="2" w:space="0" w:color="E3E8AF" w:themeColor="accent3" w:themeTint="99"/>
        <w:insideV w:val="single" w:sz="2" w:space="0" w:color="E3E8A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E8A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E8A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E6BB4"/>
    <w:tblPr>
      <w:tblStyleRowBandSize w:val="1"/>
      <w:tblStyleColBandSize w:val="1"/>
      <w:tblBorders>
        <w:top w:val="single" w:sz="2" w:space="0" w:color="FCE8AF" w:themeColor="accent4" w:themeTint="99"/>
        <w:bottom w:val="single" w:sz="2" w:space="0" w:color="FCE8AF" w:themeColor="accent4" w:themeTint="99"/>
        <w:insideH w:val="single" w:sz="2" w:space="0" w:color="FCE8AF" w:themeColor="accent4" w:themeTint="99"/>
        <w:insideV w:val="single" w:sz="2" w:space="0" w:color="FCE8A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8A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8A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E6BB4"/>
    <w:tblPr>
      <w:tblStyleRowBandSize w:val="1"/>
      <w:tblStyleColBandSize w:val="1"/>
      <w:tblBorders>
        <w:top w:val="single" w:sz="2" w:space="0" w:color="D4B4AA" w:themeColor="accent5" w:themeTint="99"/>
        <w:bottom w:val="single" w:sz="2" w:space="0" w:color="D4B4AA" w:themeColor="accent5" w:themeTint="99"/>
        <w:insideH w:val="single" w:sz="2" w:space="0" w:color="D4B4AA" w:themeColor="accent5" w:themeTint="99"/>
        <w:insideV w:val="single" w:sz="2" w:space="0" w:color="D4B4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B4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B4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E6BB4"/>
    <w:tblPr>
      <w:tblStyleRowBandSize w:val="1"/>
      <w:tblStyleColBandSize w:val="1"/>
      <w:tblBorders>
        <w:top w:val="single" w:sz="2" w:space="0" w:color="BBAAA4" w:themeColor="accent6" w:themeTint="99"/>
        <w:bottom w:val="single" w:sz="2" w:space="0" w:color="BBAAA4" w:themeColor="accent6" w:themeTint="99"/>
        <w:insideH w:val="single" w:sz="2" w:space="0" w:color="BBAAA4" w:themeColor="accent6" w:themeTint="99"/>
        <w:insideV w:val="single" w:sz="2" w:space="0" w:color="BBAA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AA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AA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TableauGrille3">
    <w:name w:val="Grid Table 3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  <w:tblStylePr w:type="neCell">
      <w:tblPr/>
      <w:tcPr>
        <w:tcBorders>
          <w:bottom w:val="single" w:sz="4" w:space="0" w:color="AAB0C7" w:themeColor="accent1" w:themeTint="99"/>
        </w:tcBorders>
      </w:tcPr>
    </w:tblStylePr>
    <w:tblStylePr w:type="nwCell">
      <w:tblPr/>
      <w:tcPr>
        <w:tcBorders>
          <w:bottom w:val="single" w:sz="4" w:space="0" w:color="AAB0C7" w:themeColor="accent1" w:themeTint="99"/>
        </w:tcBorders>
      </w:tcPr>
    </w:tblStylePr>
    <w:tblStylePr w:type="seCell">
      <w:tblPr/>
      <w:tcPr>
        <w:tcBorders>
          <w:top w:val="single" w:sz="4" w:space="0" w:color="AAB0C7" w:themeColor="accent1" w:themeTint="99"/>
        </w:tcBorders>
      </w:tcPr>
    </w:tblStylePr>
    <w:tblStylePr w:type="swCell">
      <w:tblPr/>
      <w:tcPr>
        <w:tcBorders>
          <w:top w:val="single" w:sz="4" w:space="0" w:color="AAB0C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bottom w:val="single" w:sz="4" w:space="0" w:color="C5D4E1" w:themeColor="accent2" w:themeTint="99"/>
        </w:tcBorders>
      </w:tcPr>
    </w:tblStylePr>
    <w:tblStylePr w:type="nwCell">
      <w:tblPr/>
      <w:tcPr>
        <w:tcBorders>
          <w:bottom w:val="single" w:sz="4" w:space="0" w:color="C5D4E1" w:themeColor="accent2" w:themeTint="99"/>
        </w:tcBorders>
      </w:tcPr>
    </w:tblStylePr>
    <w:tblStylePr w:type="seCell">
      <w:tblPr/>
      <w:tcPr>
        <w:tcBorders>
          <w:top w:val="single" w:sz="4" w:space="0" w:color="C5D4E1" w:themeColor="accent2" w:themeTint="99"/>
        </w:tcBorders>
      </w:tcPr>
    </w:tblStylePr>
    <w:tblStylePr w:type="swCell">
      <w:tblPr/>
      <w:tcPr>
        <w:tcBorders>
          <w:top w:val="single" w:sz="4" w:space="0" w:color="C5D4E1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  <w:tblStylePr w:type="neCell">
      <w:tblPr/>
      <w:tcPr>
        <w:tcBorders>
          <w:bottom w:val="single" w:sz="4" w:space="0" w:color="E3E8AF" w:themeColor="accent3" w:themeTint="99"/>
        </w:tcBorders>
      </w:tcPr>
    </w:tblStylePr>
    <w:tblStylePr w:type="nwCell">
      <w:tblPr/>
      <w:tcPr>
        <w:tcBorders>
          <w:bottom w:val="single" w:sz="4" w:space="0" w:color="E3E8AF" w:themeColor="accent3" w:themeTint="99"/>
        </w:tcBorders>
      </w:tcPr>
    </w:tblStylePr>
    <w:tblStylePr w:type="seCell">
      <w:tblPr/>
      <w:tcPr>
        <w:tcBorders>
          <w:top w:val="single" w:sz="4" w:space="0" w:color="E3E8AF" w:themeColor="accent3" w:themeTint="99"/>
        </w:tcBorders>
      </w:tcPr>
    </w:tblStylePr>
    <w:tblStylePr w:type="swCell">
      <w:tblPr/>
      <w:tcPr>
        <w:tcBorders>
          <w:top w:val="single" w:sz="4" w:space="0" w:color="E3E8A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  <w:tblStylePr w:type="neCell">
      <w:tblPr/>
      <w:tcPr>
        <w:tcBorders>
          <w:bottom w:val="single" w:sz="4" w:space="0" w:color="FCE8AF" w:themeColor="accent4" w:themeTint="99"/>
        </w:tcBorders>
      </w:tcPr>
    </w:tblStylePr>
    <w:tblStylePr w:type="nwCell">
      <w:tblPr/>
      <w:tcPr>
        <w:tcBorders>
          <w:bottom w:val="single" w:sz="4" w:space="0" w:color="FCE8AF" w:themeColor="accent4" w:themeTint="99"/>
        </w:tcBorders>
      </w:tcPr>
    </w:tblStylePr>
    <w:tblStylePr w:type="seCell">
      <w:tblPr/>
      <w:tcPr>
        <w:tcBorders>
          <w:top w:val="single" w:sz="4" w:space="0" w:color="FCE8AF" w:themeColor="accent4" w:themeTint="99"/>
        </w:tcBorders>
      </w:tcPr>
    </w:tblStylePr>
    <w:tblStylePr w:type="swCell">
      <w:tblPr/>
      <w:tcPr>
        <w:tcBorders>
          <w:top w:val="single" w:sz="4" w:space="0" w:color="FCE8A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  <w:tblStylePr w:type="neCell">
      <w:tblPr/>
      <w:tcPr>
        <w:tcBorders>
          <w:bottom w:val="single" w:sz="4" w:space="0" w:color="D4B4AA" w:themeColor="accent5" w:themeTint="99"/>
        </w:tcBorders>
      </w:tcPr>
    </w:tblStylePr>
    <w:tblStylePr w:type="nwCell">
      <w:tblPr/>
      <w:tcPr>
        <w:tcBorders>
          <w:bottom w:val="single" w:sz="4" w:space="0" w:color="D4B4AA" w:themeColor="accent5" w:themeTint="99"/>
        </w:tcBorders>
      </w:tcPr>
    </w:tblStylePr>
    <w:tblStylePr w:type="seCell">
      <w:tblPr/>
      <w:tcPr>
        <w:tcBorders>
          <w:top w:val="single" w:sz="4" w:space="0" w:color="D4B4AA" w:themeColor="accent5" w:themeTint="99"/>
        </w:tcBorders>
      </w:tcPr>
    </w:tblStylePr>
    <w:tblStylePr w:type="swCell">
      <w:tblPr/>
      <w:tcPr>
        <w:tcBorders>
          <w:top w:val="single" w:sz="4" w:space="0" w:color="D4B4AA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  <w:tblStylePr w:type="neCell">
      <w:tblPr/>
      <w:tcPr>
        <w:tcBorders>
          <w:bottom w:val="single" w:sz="4" w:space="0" w:color="BBAAA4" w:themeColor="accent6" w:themeTint="99"/>
        </w:tcBorders>
      </w:tcPr>
    </w:tblStylePr>
    <w:tblStylePr w:type="nwCell">
      <w:tblPr/>
      <w:tcPr>
        <w:tcBorders>
          <w:bottom w:val="single" w:sz="4" w:space="0" w:color="BBAAA4" w:themeColor="accent6" w:themeTint="99"/>
        </w:tcBorders>
      </w:tcPr>
    </w:tblStylePr>
    <w:tblStylePr w:type="seCell">
      <w:tblPr/>
      <w:tcPr>
        <w:tcBorders>
          <w:top w:val="single" w:sz="4" w:space="0" w:color="BBAAA4" w:themeColor="accent6" w:themeTint="99"/>
        </w:tcBorders>
      </w:tcPr>
    </w:tblStylePr>
    <w:tblStylePr w:type="swCell">
      <w:tblPr/>
      <w:tcPr>
        <w:tcBorders>
          <w:top w:val="single" w:sz="4" w:space="0" w:color="BBAAA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7CA3" w:themeColor="accent1"/>
          <w:left w:val="single" w:sz="4" w:space="0" w:color="727CA3" w:themeColor="accent1"/>
          <w:bottom w:val="single" w:sz="4" w:space="0" w:color="727CA3" w:themeColor="accent1"/>
          <w:right w:val="single" w:sz="4" w:space="0" w:color="727CA3" w:themeColor="accent1"/>
          <w:insideH w:val="nil"/>
          <w:insideV w:val="nil"/>
        </w:tcBorders>
        <w:shd w:val="clear" w:color="auto" w:fill="727CA3" w:themeFill="accent1"/>
      </w:tcPr>
    </w:tblStylePr>
    <w:tblStylePr w:type="lastRow">
      <w:rPr>
        <w:b/>
        <w:bCs/>
      </w:rPr>
      <w:tblPr/>
      <w:tcPr>
        <w:tcBorders>
          <w:top w:val="double" w:sz="4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DA7A" w:themeColor="accent3"/>
          <w:left w:val="single" w:sz="4" w:space="0" w:color="D2DA7A" w:themeColor="accent3"/>
          <w:bottom w:val="single" w:sz="4" w:space="0" w:color="D2DA7A" w:themeColor="accent3"/>
          <w:right w:val="single" w:sz="4" w:space="0" w:color="D2DA7A" w:themeColor="accent3"/>
          <w:insideH w:val="nil"/>
          <w:insideV w:val="nil"/>
        </w:tcBorders>
        <w:shd w:val="clear" w:color="auto" w:fill="D2DA7A" w:themeFill="accent3"/>
      </w:tcPr>
    </w:tblStylePr>
    <w:tblStylePr w:type="lastRow">
      <w:rPr>
        <w:b/>
        <w:bCs/>
      </w:rPr>
      <w:tblPr/>
      <w:tcPr>
        <w:tcBorders>
          <w:top w:val="double" w:sz="4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A7A" w:themeColor="accent4"/>
          <w:left w:val="single" w:sz="4" w:space="0" w:color="FADA7A" w:themeColor="accent4"/>
          <w:bottom w:val="single" w:sz="4" w:space="0" w:color="FADA7A" w:themeColor="accent4"/>
          <w:right w:val="single" w:sz="4" w:space="0" w:color="FADA7A" w:themeColor="accent4"/>
          <w:insideH w:val="nil"/>
          <w:insideV w:val="nil"/>
        </w:tcBorders>
        <w:shd w:val="clear" w:color="auto" w:fill="FADA7A" w:themeFill="accent4"/>
      </w:tcPr>
    </w:tblStylePr>
    <w:tblStylePr w:type="lastRow">
      <w:rPr>
        <w:b/>
        <w:bCs/>
      </w:rPr>
      <w:tblPr/>
      <w:tcPr>
        <w:tcBorders>
          <w:top w:val="double" w:sz="4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8472" w:themeColor="accent5"/>
          <w:left w:val="single" w:sz="4" w:space="0" w:color="B88472" w:themeColor="accent5"/>
          <w:bottom w:val="single" w:sz="4" w:space="0" w:color="B88472" w:themeColor="accent5"/>
          <w:right w:val="single" w:sz="4" w:space="0" w:color="B88472" w:themeColor="accent5"/>
          <w:insideH w:val="nil"/>
          <w:insideV w:val="nil"/>
        </w:tcBorders>
        <w:shd w:val="clear" w:color="auto" w:fill="B88472" w:themeFill="accent5"/>
      </w:tcPr>
    </w:tblStylePr>
    <w:tblStylePr w:type="lastRow">
      <w:rPr>
        <w:b/>
        <w:bCs/>
      </w:rPr>
      <w:tblPr/>
      <w:tcPr>
        <w:tcBorders>
          <w:top w:val="double" w:sz="4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736A" w:themeColor="accent6"/>
          <w:left w:val="single" w:sz="4" w:space="0" w:color="8E736A" w:themeColor="accent6"/>
          <w:bottom w:val="single" w:sz="4" w:space="0" w:color="8E736A" w:themeColor="accent6"/>
          <w:right w:val="single" w:sz="4" w:space="0" w:color="8E736A" w:themeColor="accent6"/>
          <w:insideH w:val="nil"/>
          <w:insideV w:val="nil"/>
        </w:tcBorders>
        <w:shd w:val="clear" w:color="auto" w:fill="8E736A" w:themeFill="accent6"/>
      </w:tcPr>
    </w:tblStylePr>
    <w:tblStylePr w:type="lastRow">
      <w:rPr>
        <w:b/>
        <w:bCs/>
      </w:rPr>
      <w:tblPr/>
      <w:tcPr>
        <w:tcBorders>
          <w:top w:val="double" w:sz="4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4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7C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7CA3" w:themeFill="accent1"/>
      </w:tcPr>
    </w:tblStylePr>
    <w:tblStylePr w:type="band1Vert">
      <w:tblPr/>
      <w:tcPr>
        <w:shd w:val="clear" w:color="auto" w:fill="C6CADA" w:themeFill="accent1" w:themeFillTint="66"/>
      </w:tcPr>
    </w:tblStylePr>
    <w:tblStylePr w:type="band1Horz">
      <w:tblPr/>
      <w:tcPr>
        <w:shd w:val="clear" w:color="auto" w:fill="C6CAD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B8CD" w:themeFill="accent2"/>
      </w:tcPr>
    </w:tblStylePr>
    <w:tblStylePr w:type="band1Vert">
      <w:tblPr/>
      <w:tcPr>
        <w:shd w:val="clear" w:color="auto" w:fill="D8E2EB" w:themeFill="accent2" w:themeFillTint="66"/>
      </w:tcPr>
    </w:tblStylePr>
    <w:tblStylePr w:type="band1Horz">
      <w:tblPr/>
      <w:tcPr>
        <w:shd w:val="clear" w:color="auto" w:fill="D8E2EB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A7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A7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DA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DA7A" w:themeFill="accent3"/>
      </w:tcPr>
    </w:tblStylePr>
    <w:tblStylePr w:type="band1Vert">
      <w:tblPr/>
      <w:tcPr>
        <w:shd w:val="clear" w:color="auto" w:fill="ECF0C9" w:themeFill="accent3" w:themeFillTint="66"/>
      </w:tcPr>
    </w:tblStylePr>
    <w:tblStylePr w:type="band1Horz">
      <w:tblPr/>
      <w:tcPr>
        <w:shd w:val="clear" w:color="auto" w:fill="ECF0C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A7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A7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A7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A7A" w:themeFill="accent4"/>
      </w:tcPr>
    </w:tblStylePr>
    <w:tblStylePr w:type="band1Vert">
      <w:tblPr/>
      <w:tcPr>
        <w:shd w:val="clear" w:color="auto" w:fill="FDF0C9" w:themeFill="accent4" w:themeFillTint="66"/>
      </w:tcPr>
    </w:tblStylePr>
    <w:tblStylePr w:type="band1Horz">
      <w:tblPr/>
      <w:tcPr>
        <w:shd w:val="clear" w:color="auto" w:fill="FDF0C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84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8472" w:themeFill="accent5"/>
      </w:tcPr>
    </w:tblStylePr>
    <w:tblStylePr w:type="band1Vert">
      <w:tblPr/>
      <w:tcPr>
        <w:shd w:val="clear" w:color="auto" w:fill="E2CDC6" w:themeFill="accent5" w:themeFillTint="66"/>
      </w:tcPr>
    </w:tblStylePr>
    <w:tblStylePr w:type="band1Horz">
      <w:tblPr/>
      <w:tcPr>
        <w:shd w:val="clear" w:color="auto" w:fill="E2CDC6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E6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2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73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73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73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736A" w:themeFill="accent6"/>
      </w:tcPr>
    </w:tblStylePr>
    <w:tblStylePr w:type="band1Vert">
      <w:tblPr/>
      <w:tcPr>
        <w:shd w:val="clear" w:color="auto" w:fill="D2C6C2" w:themeFill="accent6" w:themeFillTint="66"/>
      </w:tcPr>
    </w:tblStylePr>
    <w:tblStylePr w:type="band1Horz">
      <w:tblPr/>
      <w:tcPr>
        <w:shd w:val="clear" w:color="auto" w:fill="D2C6C2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E6B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E6BB4"/>
    <w:rPr>
      <w:color w:val="525A7D" w:themeColor="accent1" w:themeShade="BF"/>
    </w:rPr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E6BB4"/>
    <w:rPr>
      <w:color w:val="628BAD" w:themeColor="accent2" w:themeShade="BF"/>
    </w:rPr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E6BB4"/>
    <w:rPr>
      <w:color w:val="BAC737" w:themeColor="accent3" w:themeShade="BF"/>
    </w:rPr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E8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E6BB4"/>
    <w:rPr>
      <w:color w:val="F6C01F" w:themeColor="accent4" w:themeShade="BF"/>
    </w:rPr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E6BB4"/>
    <w:rPr>
      <w:color w:val="945D4A" w:themeColor="accent5" w:themeShade="BF"/>
    </w:rPr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B4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E6BB4"/>
    <w:rPr>
      <w:color w:val="6A564F" w:themeColor="accent6" w:themeShade="BF"/>
    </w:rPr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E6B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E6BB4"/>
    <w:rPr>
      <w:color w:val="525A7D" w:themeColor="accent1" w:themeShade="BF"/>
    </w:rPr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  <w:tblStylePr w:type="neCell">
      <w:tblPr/>
      <w:tcPr>
        <w:tcBorders>
          <w:bottom w:val="single" w:sz="4" w:space="0" w:color="AAB0C7" w:themeColor="accent1" w:themeTint="99"/>
        </w:tcBorders>
      </w:tcPr>
    </w:tblStylePr>
    <w:tblStylePr w:type="nwCell">
      <w:tblPr/>
      <w:tcPr>
        <w:tcBorders>
          <w:bottom w:val="single" w:sz="4" w:space="0" w:color="AAB0C7" w:themeColor="accent1" w:themeTint="99"/>
        </w:tcBorders>
      </w:tcPr>
    </w:tblStylePr>
    <w:tblStylePr w:type="seCell">
      <w:tblPr/>
      <w:tcPr>
        <w:tcBorders>
          <w:top w:val="single" w:sz="4" w:space="0" w:color="AAB0C7" w:themeColor="accent1" w:themeTint="99"/>
        </w:tcBorders>
      </w:tcPr>
    </w:tblStylePr>
    <w:tblStylePr w:type="swCell">
      <w:tblPr/>
      <w:tcPr>
        <w:tcBorders>
          <w:top w:val="single" w:sz="4" w:space="0" w:color="AAB0C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E6BB4"/>
    <w:rPr>
      <w:color w:val="628BAD" w:themeColor="accent2" w:themeShade="BF"/>
    </w:rPr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bottom w:val="single" w:sz="4" w:space="0" w:color="C5D4E1" w:themeColor="accent2" w:themeTint="99"/>
        </w:tcBorders>
      </w:tcPr>
    </w:tblStylePr>
    <w:tblStylePr w:type="nwCell">
      <w:tblPr/>
      <w:tcPr>
        <w:tcBorders>
          <w:bottom w:val="single" w:sz="4" w:space="0" w:color="C5D4E1" w:themeColor="accent2" w:themeTint="99"/>
        </w:tcBorders>
      </w:tcPr>
    </w:tblStylePr>
    <w:tblStylePr w:type="seCell">
      <w:tblPr/>
      <w:tcPr>
        <w:tcBorders>
          <w:top w:val="single" w:sz="4" w:space="0" w:color="C5D4E1" w:themeColor="accent2" w:themeTint="99"/>
        </w:tcBorders>
      </w:tcPr>
    </w:tblStylePr>
    <w:tblStylePr w:type="swCell">
      <w:tblPr/>
      <w:tcPr>
        <w:tcBorders>
          <w:top w:val="single" w:sz="4" w:space="0" w:color="C5D4E1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E6BB4"/>
    <w:rPr>
      <w:color w:val="BAC737" w:themeColor="accent3" w:themeShade="BF"/>
    </w:rPr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  <w:tblStylePr w:type="neCell">
      <w:tblPr/>
      <w:tcPr>
        <w:tcBorders>
          <w:bottom w:val="single" w:sz="4" w:space="0" w:color="E3E8AF" w:themeColor="accent3" w:themeTint="99"/>
        </w:tcBorders>
      </w:tcPr>
    </w:tblStylePr>
    <w:tblStylePr w:type="nwCell">
      <w:tblPr/>
      <w:tcPr>
        <w:tcBorders>
          <w:bottom w:val="single" w:sz="4" w:space="0" w:color="E3E8AF" w:themeColor="accent3" w:themeTint="99"/>
        </w:tcBorders>
      </w:tcPr>
    </w:tblStylePr>
    <w:tblStylePr w:type="seCell">
      <w:tblPr/>
      <w:tcPr>
        <w:tcBorders>
          <w:top w:val="single" w:sz="4" w:space="0" w:color="E3E8AF" w:themeColor="accent3" w:themeTint="99"/>
        </w:tcBorders>
      </w:tcPr>
    </w:tblStylePr>
    <w:tblStylePr w:type="swCell">
      <w:tblPr/>
      <w:tcPr>
        <w:tcBorders>
          <w:top w:val="single" w:sz="4" w:space="0" w:color="E3E8A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E6BB4"/>
    <w:rPr>
      <w:color w:val="F6C01F" w:themeColor="accent4" w:themeShade="BF"/>
    </w:rPr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  <w:tblStylePr w:type="neCell">
      <w:tblPr/>
      <w:tcPr>
        <w:tcBorders>
          <w:bottom w:val="single" w:sz="4" w:space="0" w:color="FCE8AF" w:themeColor="accent4" w:themeTint="99"/>
        </w:tcBorders>
      </w:tcPr>
    </w:tblStylePr>
    <w:tblStylePr w:type="nwCell">
      <w:tblPr/>
      <w:tcPr>
        <w:tcBorders>
          <w:bottom w:val="single" w:sz="4" w:space="0" w:color="FCE8AF" w:themeColor="accent4" w:themeTint="99"/>
        </w:tcBorders>
      </w:tcPr>
    </w:tblStylePr>
    <w:tblStylePr w:type="seCell">
      <w:tblPr/>
      <w:tcPr>
        <w:tcBorders>
          <w:top w:val="single" w:sz="4" w:space="0" w:color="FCE8AF" w:themeColor="accent4" w:themeTint="99"/>
        </w:tcBorders>
      </w:tcPr>
    </w:tblStylePr>
    <w:tblStylePr w:type="swCell">
      <w:tblPr/>
      <w:tcPr>
        <w:tcBorders>
          <w:top w:val="single" w:sz="4" w:space="0" w:color="FCE8A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E6BB4"/>
    <w:rPr>
      <w:color w:val="945D4A" w:themeColor="accent5" w:themeShade="BF"/>
    </w:rPr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  <w:tblStylePr w:type="neCell">
      <w:tblPr/>
      <w:tcPr>
        <w:tcBorders>
          <w:bottom w:val="single" w:sz="4" w:space="0" w:color="D4B4AA" w:themeColor="accent5" w:themeTint="99"/>
        </w:tcBorders>
      </w:tcPr>
    </w:tblStylePr>
    <w:tblStylePr w:type="nwCell">
      <w:tblPr/>
      <w:tcPr>
        <w:tcBorders>
          <w:bottom w:val="single" w:sz="4" w:space="0" w:color="D4B4AA" w:themeColor="accent5" w:themeTint="99"/>
        </w:tcBorders>
      </w:tcPr>
    </w:tblStylePr>
    <w:tblStylePr w:type="seCell">
      <w:tblPr/>
      <w:tcPr>
        <w:tcBorders>
          <w:top w:val="single" w:sz="4" w:space="0" w:color="D4B4AA" w:themeColor="accent5" w:themeTint="99"/>
        </w:tcBorders>
      </w:tcPr>
    </w:tblStylePr>
    <w:tblStylePr w:type="swCell">
      <w:tblPr/>
      <w:tcPr>
        <w:tcBorders>
          <w:top w:val="single" w:sz="4" w:space="0" w:color="D4B4AA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E6BB4"/>
    <w:rPr>
      <w:color w:val="6A564F" w:themeColor="accent6" w:themeShade="BF"/>
    </w:rPr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  <w:tblStylePr w:type="neCell">
      <w:tblPr/>
      <w:tcPr>
        <w:tcBorders>
          <w:bottom w:val="single" w:sz="4" w:space="0" w:color="BBAAA4" w:themeColor="accent6" w:themeTint="99"/>
        </w:tcBorders>
      </w:tcPr>
    </w:tblStylePr>
    <w:tblStylePr w:type="nwCell">
      <w:tblPr/>
      <w:tcPr>
        <w:tcBorders>
          <w:bottom w:val="single" w:sz="4" w:space="0" w:color="BBAAA4" w:themeColor="accent6" w:themeTint="99"/>
        </w:tcBorders>
      </w:tcPr>
    </w:tblStylePr>
    <w:tblStylePr w:type="seCell">
      <w:tblPr/>
      <w:tcPr>
        <w:tcBorders>
          <w:top w:val="single" w:sz="4" w:space="0" w:color="BBAAA4" w:themeColor="accent6" w:themeTint="99"/>
        </w:tcBorders>
      </w:tcPr>
    </w:tblStylePr>
    <w:tblStylePr w:type="swCell">
      <w:tblPr/>
      <w:tcPr>
        <w:tcBorders>
          <w:top w:val="single" w:sz="4" w:space="0" w:color="BBAAA4" w:themeColor="accent6" w:themeTint="99"/>
        </w:tcBorders>
      </w:tcPr>
    </w:tblStylePr>
  </w:style>
  <w:style w:type="character" w:customStyle="1" w:styleId="Hashtag1">
    <w:name w:val="Hashtag1"/>
    <w:basedOn w:val="Policepardfaut"/>
    <w:uiPriority w:val="99"/>
    <w:semiHidden/>
    <w:unhideWhenUsed/>
    <w:rsid w:val="007E6BB4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nhideWhenUsed/>
    <w:rsid w:val="006507AA"/>
    <w:pPr>
      <w:tabs>
        <w:tab w:val="center" w:pos="4513"/>
        <w:tab w:val="right" w:pos="9026"/>
      </w:tabs>
    </w:pPr>
    <w:rPr>
      <w:sz w:val="22"/>
    </w:rPr>
  </w:style>
  <w:style w:type="character" w:customStyle="1" w:styleId="En-tteCar">
    <w:name w:val="En-tête Car"/>
    <w:basedOn w:val="Policepardfaut"/>
    <w:link w:val="En-tte"/>
    <w:rsid w:val="006507AA"/>
    <w:rPr>
      <w:sz w:val="22"/>
    </w:rPr>
  </w:style>
  <w:style w:type="character" w:customStyle="1" w:styleId="Titre4Car">
    <w:name w:val="Titre 4 Car"/>
    <w:basedOn w:val="Policepardfaut"/>
    <w:link w:val="Titre4"/>
    <w:semiHidden/>
    <w:rsid w:val="007E6BB4"/>
    <w:rPr>
      <w:rFonts w:asciiTheme="majorHAnsi" w:eastAsiaTheme="majorEastAsia" w:hAnsiTheme="majorHAnsi" w:cstheme="majorBidi"/>
      <w:i/>
      <w:iCs/>
      <w:color w:val="525A7D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7E6BB4"/>
    <w:rPr>
      <w:rFonts w:asciiTheme="majorHAnsi" w:eastAsiaTheme="majorEastAsia" w:hAnsiTheme="majorHAnsi" w:cstheme="majorBidi"/>
      <w:color w:val="525A7D" w:themeColor="accent1" w:themeShade="BF"/>
    </w:rPr>
  </w:style>
  <w:style w:type="character" w:customStyle="1" w:styleId="Titre6Car">
    <w:name w:val="Titre 6 Car"/>
    <w:basedOn w:val="Policepardfaut"/>
    <w:link w:val="Titre6"/>
    <w:semiHidden/>
    <w:rsid w:val="007E6BB4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7E6BB4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Titre8Car">
    <w:name w:val="Titre 8 Car"/>
    <w:basedOn w:val="Policepardfaut"/>
    <w:link w:val="Titre8"/>
    <w:semiHidden/>
    <w:rsid w:val="007E6BB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semiHidden/>
    <w:rsid w:val="007E6BB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semiHidden/>
    <w:unhideWhenUsed/>
    <w:rsid w:val="007E6BB4"/>
  </w:style>
  <w:style w:type="paragraph" w:styleId="AdresseHTML">
    <w:name w:val="HTML Address"/>
    <w:basedOn w:val="Normal"/>
    <w:link w:val="AdresseHTMLCar"/>
    <w:semiHidden/>
    <w:unhideWhenUsed/>
    <w:rsid w:val="007E6BB4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7E6BB4"/>
    <w:rPr>
      <w:i/>
      <w:iCs/>
    </w:rPr>
  </w:style>
  <w:style w:type="character" w:styleId="CitationHTML">
    <w:name w:val="HTML Cite"/>
    <w:basedOn w:val="Policepardfaut"/>
    <w:semiHidden/>
    <w:unhideWhenUsed/>
    <w:rsid w:val="007E6BB4"/>
    <w:rPr>
      <w:i/>
      <w:iCs/>
    </w:rPr>
  </w:style>
  <w:style w:type="character" w:styleId="CodeHTML">
    <w:name w:val="HTML Code"/>
    <w:basedOn w:val="Policepardfaut"/>
    <w:semiHidden/>
    <w:unhideWhenUsed/>
    <w:rsid w:val="007E6BB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semiHidden/>
    <w:unhideWhenUsed/>
    <w:rsid w:val="007E6BB4"/>
    <w:rPr>
      <w:i/>
      <w:iCs/>
    </w:rPr>
  </w:style>
  <w:style w:type="character" w:styleId="ClavierHTML">
    <w:name w:val="HTML Keyboard"/>
    <w:basedOn w:val="Policepardfaut"/>
    <w:semiHidden/>
    <w:unhideWhenUsed/>
    <w:rsid w:val="007E6BB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7E6BB4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7E6BB4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semiHidden/>
    <w:unhideWhenUsed/>
    <w:rsid w:val="007E6BB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7E6BB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7E6BB4"/>
    <w:rPr>
      <w:i/>
      <w:iCs/>
    </w:rPr>
  </w:style>
  <w:style w:type="character" w:styleId="Lienhypertexte">
    <w:name w:val="Hyperlink"/>
    <w:basedOn w:val="Policepardfaut"/>
    <w:semiHidden/>
    <w:unhideWhenUsed/>
    <w:rsid w:val="002B28C6"/>
    <w:rPr>
      <w:color w:val="525A7D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E6BB4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E6BB4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E6BB4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E6BB4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E6BB4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E6BB4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E6BB4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E6BB4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E6BB4"/>
    <w:pPr>
      <w:ind w:left="2160" w:hanging="240"/>
    </w:pPr>
  </w:style>
  <w:style w:type="paragraph" w:styleId="Titreindex">
    <w:name w:val="index heading"/>
    <w:basedOn w:val="Normal"/>
    <w:next w:val="Index1"/>
    <w:semiHidden/>
    <w:unhideWhenUsed/>
    <w:rsid w:val="007E6BB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2B28C6"/>
    <w:rPr>
      <w:i/>
      <w:iCs/>
      <w:color w:val="525A7D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B28C6"/>
    <w:pPr>
      <w:pBdr>
        <w:top w:val="single" w:sz="4" w:space="10" w:color="525A7D" w:themeColor="accent1" w:themeShade="BF"/>
        <w:bottom w:val="single" w:sz="4" w:space="10" w:color="525A7D" w:themeColor="accent1" w:themeShade="BF"/>
      </w:pBdr>
      <w:spacing w:before="360" w:after="360"/>
      <w:ind w:left="864" w:right="864"/>
      <w:jc w:val="center"/>
    </w:pPr>
    <w:rPr>
      <w:i/>
      <w:iCs/>
      <w:color w:val="525A7D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B28C6"/>
    <w:rPr>
      <w:i/>
      <w:iCs/>
      <w:color w:val="525A7D" w:themeColor="accent1" w:themeShade="BF"/>
      <w:sz w:val="26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B28C6"/>
    <w:rPr>
      <w:b/>
      <w:bCs/>
      <w:caps w:val="0"/>
      <w:smallCaps/>
      <w:color w:val="525A7D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  <w:insideH w:val="single" w:sz="8" w:space="0" w:color="727CA3" w:themeColor="accent1"/>
        <w:insideV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18" w:space="0" w:color="727CA3" w:themeColor="accent1"/>
          <w:right w:val="single" w:sz="8" w:space="0" w:color="727CA3" w:themeColor="accent1"/>
          <w:insideH w:val="nil"/>
          <w:insideV w:val="single" w:sz="8" w:space="0" w:color="727CA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H w:val="nil"/>
          <w:insideV w:val="single" w:sz="8" w:space="0" w:color="727CA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  <w:shd w:val="clear" w:color="auto" w:fill="DCDEE8" w:themeFill="accent1" w:themeFillTint="3F"/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V w:val="single" w:sz="8" w:space="0" w:color="727CA3" w:themeColor="accent1"/>
        </w:tcBorders>
        <w:shd w:val="clear" w:color="auto" w:fill="DCDEE8" w:themeFill="accent1" w:themeFillTint="3F"/>
      </w:tcPr>
    </w:tblStylePr>
    <w:tblStylePr w:type="band2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V w:val="single" w:sz="8" w:space="0" w:color="727CA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  <w:insideH w:val="single" w:sz="8" w:space="0" w:color="9FB8CD" w:themeColor="accent2"/>
        <w:insideV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18" w:space="0" w:color="9FB8CD" w:themeColor="accent2"/>
          <w:right w:val="single" w:sz="8" w:space="0" w:color="9FB8CD" w:themeColor="accent2"/>
          <w:insideH w:val="nil"/>
          <w:insideV w:val="single" w:sz="8" w:space="0" w:color="9FB8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H w:val="nil"/>
          <w:insideV w:val="single" w:sz="8" w:space="0" w:color="9FB8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band1Vert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V w:val="single" w:sz="8" w:space="0" w:color="9FB8CD" w:themeColor="accent2"/>
        </w:tcBorders>
        <w:shd w:val="clear" w:color="auto" w:fill="E7EDF2" w:themeFill="accent2" w:themeFillTint="3F"/>
      </w:tcPr>
    </w:tblStylePr>
    <w:tblStylePr w:type="band2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V w:val="single" w:sz="8" w:space="0" w:color="9FB8C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  <w:insideH w:val="single" w:sz="8" w:space="0" w:color="D2DA7A" w:themeColor="accent3"/>
        <w:insideV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18" w:space="0" w:color="D2DA7A" w:themeColor="accent3"/>
          <w:right w:val="single" w:sz="8" w:space="0" w:color="D2DA7A" w:themeColor="accent3"/>
          <w:insideH w:val="nil"/>
          <w:insideV w:val="single" w:sz="8" w:space="0" w:color="D2DA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H w:val="nil"/>
          <w:insideV w:val="single" w:sz="8" w:space="0" w:color="D2DA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  <w:shd w:val="clear" w:color="auto" w:fill="F3F6DE" w:themeFill="accent3" w:themeFillTint="3F"/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V w:val="single" w:sz="8" w:space="0" w:color="D2DA7A" w:themeColor="accent3"/>
        </w:tcBorders>
        <w:shd w:val="clear" w:color="auto" w:fill="F3F6DE" w:themeFill="accent3" w:themeFillTint="3F"/>
      </w:tcPr>
    </w:tblStylePr>
    <w:tblStylePr w:type="band2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V w:val="single" w:sz="8" w:space="0" w:color="D2DA7A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  <w:insideH w:val="single" w:sz="8" w:space="0" w:color="FADA7A" w:themeColor="accent4"/>
        <w:insideV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18" w:space="0" w:color="FADA7A" w:themeColor="accent4"/>
          <w:right w:val="single" w:sz="8" w:space="0" w:color="FADA7A" w:themeColor="accent4"/>
          <w:insideH w:val="nil"/>
          <w:insideV w:val="single" w:sz="8" w:space="0" w:color="FADA7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H w:val="nil"/>
          <w:insideV w:val="single" w:sz="8" w:space="0" w:color="FADA7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band1Vert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  <w:shd w:val="clear" w:color="auto" w:fill="FDF5DD" w:themeFill="accent4" w:themeFillTint="3F"/>
      </w:tcPr>
    </w:tblStylePr>
    <w:tblStylePr w:type="band1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V w:val="single" w:sz="8" w:space="0" w:color="FADA7A" w:themeColor="accent4"/>
        </w:tcBorders>
        <w:shd w:val="clear" w:color="auto" w:fill="FDF5DD" w:themeFill="accent4" w:themeFillTint="3F"/>
      </w:tcPr>
    </w:tblStylePr>
    <w:tblStylePr w:type="band2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V w:val="single" w:sz="8" w:space="0" w:color="FADA7A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  <w:insideH w:val="single" w:sz="8" w:space="0" w:color="B88472" w:themeColor="accent5"/>
        <w:insideV w:val="single" w:sz="8" w:space="0" w:color="B8847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18" w:space="0" w:color="B88472" w:themeColor="accent5"/>
          <w:right w:val="single" w:sz="8" w:space="0" w:color="B88472" w:themeColor="accent5"/>
          <w:insideH w:val="nil"/>
          <w:insideV w:val="single" w:sz="8" w:space="0" w:color="B8847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  <w:insideH w:val="nil"/>
          <w:insideV w:val="single" w:sz="8" w:space="0" w:color="B8847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  <w:tblStylePr w:type="band1Vert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  <w:shd w:val="clear" w:color="auto" w:fill="EDE0DB" w:themeFill="accent5" w:themeFillTint="3F"/>
      </w:tcPr>
    </w:tblStylePr>
    <w:tblStylePr w:type="band1Horz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  <w:insideV w:val="single" w:sz="8" w:space="0" w:color="B88472" w:themeColor="accent5"/>
        </w:tcBorders>
        <w:shd w:val="clear" w:color="auto" w:fill="EDE0DB" w:themeFill="accent5" w:themeFillTint="3F"/>
      </w:tcPr>
    </w:tblStylePr>
    <w:tblStylePr w:type="band2Horz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  <w:insideV w:val="single" w:sz="8" w:space="0" w:color="B8847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E6BB4"/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  <w:insideH w:val="single" w:sz="8" w:space="0" w:color="8E736A" w:themeColor="accent6"/>
        <w:insideV w:val="single" w:sz="8" w:space="0" w:color="8E73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18" w:space="0" w:color="8E736A" w:themeColor="accent6"/>
          <w:right w:val="single" w:sz="8" w:space="0" w:color="8E736A" w:themeColor="accent6"/>
          <w:insideH w:val="nil"/>
          <w:insideV w:val="single" w:sz="8" w:space="0" w:color="8E73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H w:val="nil"/>
          <w:insideV w:val="single" w:sz="8" w:space="0" w:color="8E73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  <w:tblStylePr w:type="band1Vert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  <w:shd w:val="clear" w:color="auto" w:fill="E3DCD9" w:themeFill="accent6" w:themeFillTint="3F"/>
      </w:tcPr>
    </w:tblStylePr>
    <w:tblStylePr w:type="band1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V w:val="single" w:sz="8" w:space="0" w:color="8E736A" w:themeColor="accent6"/>
        </w:tcBorders>
        <w:shd w:val="clear" w:color="auto" w:fill="E3DCD9" w:themeFill="accent6" w:themeFillTint="3F"/>
      </w:tcPr>
    </w:tblStylePr>
    <w:tblStylePr w:type="band2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V w:val="single" w:sz="8" w:space="0" w:color="8E736A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band1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A7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band1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84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  <w:tblStylePr w:type="band1Horz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E6BB4"/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73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  <w:tblStylePr w:type="band1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E6B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E6BB4"/>
    <w:rPr>
      <w:color w:val="525A7D" w:themeColor="accent1" w:themeShade="BF"/>
    </w:rPr>
    <w:tblPr>
      <w:tblStyleRowBandSize w:val="1"/>
      <w:tblStyleColBandSize w:val="1"/>
      <w:tblBorders>
        <w:top w:val="single" w:sz="8" w:space="0" w:color="727CA3" w:themeColor="accent1"/>
        <w:bottom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E6BB4"/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E6BB4"/>
    <w:rPr>
      <w:color w:val="BAC737" w:themeColor="accent3" w:themeShade="BF"/>
    </w:rPr>
    <w:tblPr>
      <w:tblStyleRowBandSize w:val="1"/>
      <w:tblStyleColBandSize w:val="1"/>
      <w:tblBorders>
        <w:top w:val="single" w:sz="8" w:space="0" w:color="D2DA7A" w:themeColor="accent3"/>
        <w:bottom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A7A" w:themeColor="accent3"/>
          <w:left w:val="nil"/>
          <w:bottom w:val="single" w:sz="8" w:space="0" w:color="D2DA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A7A" w:themeColor="accent3"/>
          <w:left w:val="nil"/>
          <w:bottom w:val="single" w:sz="8" w:space="0" w:color="D2DA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E6BB4"/>
    <w:rPr>
      <w:color w:val="F6C01F" w:themeColor="accent4" w:themeShade="BF"/>
    </w:rPr>
    <w:tblPr>
      <w:tblStyleRowBandSize w:val="1"/>
      <w:tblStyleColBandSize w:val="1"/>
      <w:tblBorders>
        <w:top w:val="single" w:sz="8" w:space="0" w:color="FADA7A" w:themeColor="accent4"/>
        <w:bottom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A7A" w:themeColor="accent4"/>
          <w:left w:val="nil"/>
          <w:bottom w:val="single" w:sz="8" w:space="0" w:color="FADA7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A7A" w:themeColor="accent4"/>
          <w:left w:val="nil"/>
          <w:bottom w:val="single" w:sz="8" w:space="0" w:color="FADA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E6BB4"/>
    <w:rPr>
      <w:color w:val="945D4A" w:themeColor="accent5" w:themeShade="BF"/>
    </w:rPr>
    <w:tblPr>
      <w:tblStyleRowBandSize w:val="1"/>
      <w:tblStyleColBandSize w:val="1"/>
      <w:tblBorders>
        <w:top w:val="single" w:sz="8" w:space="0" w:color="B88472" w:themeColor="accent5"/>
        <w:bottom w:val="single" w:sz="8" w:space="0" w:color="B8847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 w:themeColor="accent5"/>
          <w:left w:val="nil"/>
          <w:bottom w:val="single" w:sz="8" w:space="0" w:color="B8847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 w:themeColor="accent5"/>
          <w:left w:val="nil"/>
          <w:bottom w:val="single" w:sz="8" w:space="0" w:color="B8847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E6BB4"/>
    <w:rPr>
      <w:color w:val="6A564F" w:themeColor="accent6" w:themeShade="BF"/>
    </w:rPr>
    <w:tblPr>
      <w:tblStyleRowBandSize w:val="1"/>
      <w:tblStyleColBandSize w:val="1"/>
      <w:tblBorders>
        <w:top w:val="single" w:sz="8" w:space="0" w:color="8E736A" w:themeColor="accent6"/>
        <w:bottom w:val="single" w:sz="8" w:space="0" w:color="8E73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736A" w:themeColor="accent6"/>
          <w:left w:val="nil"/>
          <w:bottom w:val="single" w:sz="8" w:space="0" w:color="8E73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736A" w:themeColor="accent6"/>
          <w:left w:val="nil"/>
          <w:bottom w:val="single" w:sz="8" w:space="0" w:color="8E73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7E6BB4"/>
  </w:style>
  <w:style w:type="paragraph" w:styleId="Liste">
    <w:name w:val="List"/>
    <w:basedOn w:val="Normal"/>
    <w:semiHidden/>
    <w:unhideWhenUsed/>
    <w:rsid w:val="007E6BB4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7E6BB4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7E6BB4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7E6BB4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7E6BB4"/>
    <w:pPr>
      <w:ind w:left="1415" w:hanging="283"/>
      <w:contextualSpacing/>
    </w:pPr>
  </w:style>
  <w:style w:type="paragraph" w:styleId="Listepuces">
    <w:name w:val="List Bullet"/>
    <w:basedOn w:val="Normal"/>
    <w:semiHidden/>
    <w:unhideWhenUsed/>
    <w:rsid w:val="007E6BB4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7E6BB4"/>
    <w:pPr>
      <w:numPr>
        <w:numId w:val="6"/>
      </w:numPr>
      <w:contextualSpacing/>
    </w:pPr>
  </w:style>
  <w:style w:type="paragraph" w:styleId="Listepuces3">
    <w:name w:val="List Bullet 3"/>
    <w:basedOn w:val="Normal"/>
    <w:semiHidden/>
    <w:unhideWhenUsed/>
    <w:rsid w:val="007E6BB4"/>
    <w:pPr>
      <w:numPr>
        <w:numId w:val="7"/>
      </w:numPr>
      <w:contextualSpacing/>
    </w:pPr>
  </w:style>
  <w:style w:type="paragraph" w:styleId="Listepuces4">
    <w:name w:val="List Bullet 4"/>
    <w:basedOn w:val="Normal"/>
    <w:semiHidden/>
    <w:unhideWhenUsed/>
    <w:rsid w:val="007E6BB4"/>
    <w:pPr>
      <w:numPr>
        <w:numId w:val="8"/>
      </w:numPr>
      <w:contextualSpacing/>
    </w:pPr>
  </w:style>
  <w:style w:type="paragraph" w:styleId="Listepuces5">
    <w:name w:val="List Bullet 5"/>
    <w:basedOn w:val="Normal"/>
    <w:semiHidden/>
    <w:unhideWhenUsed/>
    <w:rsid w:val="007E6BB4"/>
    <w:pPr>
      <w:numPr>
        <w:numId w:val="9"/>
      </w:numPr>
      <w:contextualSpacing/>
    </w:pPr>
  </w:style>
  <w:style w:type="paragraph" w:styleId="Listecontinue">
    <w:name w:val="List Continue"/>
    <w:basedOn w:val="Normal"/>
    <w:semiHidden/>
    <w:unhideWhenUsed/>
    <w:rsid w:val="007E6BB4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7E6BB4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7E6BB4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7E6BB4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7E6BB4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unhideWhenUsed/>
    <w:rsid w:val="007E6BB4"/>
    <w:pPr>
      <w:numPr>
        <w:numId w:val="10"/>
      </w:numPr>
      <w:contextualSpacing/>
    </w:pPr>
  </w:style>
  <w:style w:type="paragraph" w:styleId="Listenumros2">
    <w:name w:val="List Number 2"/>
    <w:basedOn w:val="Normal"/>
    <w:semiHidden/>
    <w:unhideWhenUsed/>
    <w:rsid w:val="007E6BB4"/>
    <w:pPr>
      <w:numPr>
        <w:numId w:val="11"/>
      </w:numPr>
      <w:contextualSpacing/>
    </w:pPr>
  </w:style>
  <w:style w:type="paragraph" w:styleId="Listenumros3">
    <w:name w:val="List Number 3"/>
    <w:basedOn w:val="Normal"/>
    <w:semiHidden/>
    <w:unhideWhenUsed/>
    <w:rsid w:val="007E6BB4"/>
    <w:pPr>
      <w:numPr>
        <w:numId w:val="12"/>
      </w:numPr>
      <w:contextualSpacing/>
    </w:pPr>
  </w:style>
  <w:style w:type="paragraph" w:styleId="Listenumros4">
    <w:name w:val="List Number 4"/>
    <w:basedOn w:val="Normal"/>
    <w:semiHidden/>
    <w:unhideWhenUsed/>
    <w:rsid w:val="007E6BB4"/>
    <w:pPr>
      <w:numPr>
        <w:numId w:val="13"/>
      </w:numPr>
      <w:contextualSpacing/>
    </w:pPr>
  </w:style>
  <w:style w:type="paragraph" w:styleId="Listenumros5">
    <w:name w:val="List Number 5"/>
    <w:basedOn w:val="Normal"/>
    <w:semiHidden/>
    <w:unhideWhenUsed/>
    <w:rsid w:val="007E6BB4"/>
    <w:pPr>
      <w:numPr>
        <w:numId w:val="14"/>
      </w:numPr>
      <w:contextualSpacing/>
    </w:pPr>
  </w:style>
  <w:style w:type="table" w:styleId="TableauListe1Clair">
    <w:name w:val="List Table 1 Light"/>
    <w:basedOn w:val="Tableau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E8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B4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E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TableauListe2">
    <w:name w:val="List Table 2"/>
    <w:basedOn w:val="TableauNormal"/>
    <w:uiPriority w:val="47"/>
    <w:rsid w:val="007E6BB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E6BB4"/>
    <w:tblPr>
      <w:tblStyleRowBandSize w:val="1"/>
      <w:tblStyleColBandSize w:val="1"/>
      <w:tblBorders>
        <w:top w:val="single" w:sz="4" w:space="0" w:color="AAB0C7" w:themeColor="accent1" w:themeTint="99"/>
        <w:bottom w:val="single" w:sz="4" w:space="0" w:color="AAB0C7" w:themeColor="accent1" w:themeTint="99"/>
        <w:insideH w:val="single" w:sz="4" w:space="0" w:color="AAB0C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E6BB4"/>
    <w:tblPr>
      <w:tblStyleRowBandSize w:val="1"/>
      <w:tblStyleColBandSize w:val="1"/>
      <w:tblBorders>
        <w:top w:val="single" w:sz="4" w:space="0" w:color="C5D4E1" w:themeColor="accent2" w:themeTint="99"/>
        <w:bottom w:val="single" w:sz="4" w:space="0" w:color="C5D4E1" w:themeColor="accent2" w:themeTint="99"/>
        <w:insideH w:val="single" w:sz="4" w:space="0" w:color="C5D4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E6BB4"/>
    <w:tblPr>
      <w:tblStyleRowBandSize w:val="1"/>
      <w:tblStyleColBandSize w:val="1"/>
      <w:tblBorders>
        <w:top w:val="single" w:sz="4" w:space="0" w:color="E3E8AF" w:themeColor="accent3" w:themeTint="99"/>
        <w:bottom w:val="single" w:sz="4" w:space="0" w:color="E3E8AF" w:themeColor="accent3" w:themeTint="99"/>
        <w:insideH w:val="single" w:sz="4" w:space="0" w:color="E3E8A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E6BB4"/>
    <w:tblPr>
      <w:tblStyleRowBandSize w:val="1"/>
      <w:tblStyleColBandSize w:val="1"/>
      <w:tblBorders>
        <w:top w:val="single" w:sz="4" w:space="0" w:color="FCE8AF" w:themeColor="accent4" w:themeTint="99"/>
        <w:bottom w:val="single" w:sz="4" w:space="0" w:color="FCE8AF" w:themeColor="accent4" w:themeTint="99"/>
        <w:insideH w:val="single" w:sz="4" w:space="0" w:color="FCE8A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E6BB4"/>
    <w:tblPr>
      <w:tblStyleRowBandSize w:val="1"/>
      <w:tblStyleColBandSize w:val="1"/>
      <w:tblBorders>
        <w:top w:val="single" w:sz="4" w:space="0" w:color="D4B4AA" w:themeColor="accent5" w:themeTint="99"/>
        <w:bottom w:val="single" w:sz="4" w:space="0" w:color="D4B4AA" w:themeColor="accent5" w:themeTint="99"/>
        <w:insideH w:val="single" w:sz="4" w:space="0" w:color="D4B4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E6BB4"/>
    <w:tblPr>
      <w:tblStyleRowBandSize w:val="1"/>
      <w:tblStyleColBandSize w:val="1"/>
      <w:tblBorders>
        <w:top w:val="single" w:sz="4" w:space="0" w:color="BBAAA4" w:themeColor="accent6" w:themeTint="99"/>
        <w:bottom w:val="single" w:sz="4" w:space="0" w:color="BBAAA4" w:themeColor="accent6" w:themeTint="99"/>
        <w:insideH w:val="single" w:sz="4" w:space="0" w:color="BBAA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TableauListe3">
    <w:name w:val="List Table 3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727CA3" w:themeColor="accent1"/>
        <w:left w:val="single" w:sz="4" w:space="0" w:color="727CA3" w:themeColor="accent1"/>
        <w:bottom w:val="single" w:sz="4" w:space="0" w:color="727CA3" w:themeColor="accent1"/>
        <w:right w:val="single" w:sz="4" w:space="0" w:color="727CA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rPr>
        <w:b/>
        <w:bCs/>
      </w:rPr>
      <w:tblPr/>
      <w:tcPr>
        <w:tcBorders>
          <w:top w:val="double" w:sz="4" w:space="0" w:color="727CA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7CA3" w:themeColor="accent1"/>
          <w:right w:val="single" w:sz="4" w:space="0" w:color="727CA3" w:themeColor="accent1"/>
        </w:tcBorders>
      </w:tcPr>
    </w:tblStylePr>
    <w:tblStylePr w:type="band1Horz">
      <w:tblPr/>
      <w:tcPr>
        <w:tcBorders>
          <w:top w:val="single" w:sz="4" w:space="0" w:color="727CA3" w:themeColor="accent1"/>
          <w:bottom w:val="single" w:sz="4" w:space="0" w:color="727CA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7CA3" w:themeColor="accent1"/>
          <w:left w:val="nil"/>
        </w:tcBorders>
      </w:tcPr>
    </w:tblStylePr>
    <w:tblStylePr w:type="swCell">
      <w:tblPr/>
      <w:tcPr>
        <w:tcBorders>
          <w:top w:val="double" w:sz="4" w:space="0" w:color="727CA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9FB8CD" w:themeColor="accent2"/>
        <w:left w:val="single" w:sz="4" w:space="0" w:color="9FB8CD" w:themeColor="accent2"/>
        <w:bottom w:val="single" w:sz="4" w:space="0" w:color="9FB8CD" w:themeColor="accent2"/>
        <w:right w:val="single" w:sz="4" w:space="0" w:color="9FB8C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B8CD" w:themeColor="accent2"/>
          <w:right w:val="single" w:sz="4" w:space="0" w:color="9FB8CD" w:themeColor="accent2"/>
        </w:tcBorders>
      </w:tcPr>
    </w:tblStylePr>
    <w:tblStylePr w:type="band1Horz">
      <w:tblPr/>
      <w:tcPr>
        <w:tcBorders>
          <w:top w:val="single" w:sz="4" w:space="0" w:color="9FB8CD" w:themeColor="accent2"/>
          <w:bottom w:val="single" w:sz="4" w:space="0" w:color="9FB8C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B8CD" w:themeColor="accent2"/>
          <w:left w:val="nil"/>
        </w:tcBorders>
      </w:tcPr>
    </w:tblStylePr>
    <w:tblStylePr w:type="swCell">
      <w:tblPr/>
      <w:tcPr>
        <w:tcBorders>
          <w:top w:val="double" w:sz="4" w:space="0" w:color="9FB8C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D2DA7A" w:themeColor="accent3"/>
        <w:left w:val="single" w:sz="4" w:space="0" w:color="D2DA7A" w:themeColor="accent3"/>
        <w:bottom w:val="single" w:sz="4" w:space="0" w:color="D2DA7A" w:themeColor="accent3"/>
        <w:right w:val="single" w:sz="4" w:space="0" w:color="D2DA7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rPr>
        <w:b/>
        <w:bCs/>
      </w:rPr>
      <w:tblPr/>
      <w:tcPr>
        <w:tcBorders>
          <w:top w:val="double" w:sz="4" w:space="0" w:color="D2DA7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DA7A" w:themeColor="accent3"/>
          <w:right w:val="single" w:sz="4" w:space="0" w:color="D2DA7A" w:themeColor="accent3"/>
        </w:tcBorders>
      </w:tcPr>
    </w:tblStylePr>
    <w:tblStylePr w:type="band1Horz">
      <w:tblPr/>
      <w:tcPr>
        <w:tcBorders>
          <w:top w:val="single" w:sz="4" w:space="0" w:color="D2DA7A" w:themeColor="accent3"/>
          <w:bottom w:val="single" w:sz="4" w:space="0" w:color="D2DA7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DA7A" w:themeColor="accent3"/>
          <w:left w:val="nil"/>
        </w:tcBorders>
      </w:tcPr>
    </w:tblStylePr>
    <w:tblStylePr w:type="swCell">
      <w:tblPr/>
      <w:tcPr>
        <w:tcBorders>
          <w:top w:val="double" w:sz="4" w:space="0" w:color="D2DA7A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FADA7A" w:themeColor="accent4"/>
        <w:left w:val="single" w:sz="4" w:space="0" w:color="FADA7A" w:themeColor="accent4"/>
        <w:bottom w:val="single" w:sz="4" w:space="0" w:color="FADA7A" w:themeColor="accent4"/>
        <w:right w:val="single" w:sz="4" w:space="0" w:color="FADA7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A7A" w:themeFill="accent4"/>
      </w:tcPr>
    </w:tblStylePr>
    <w:tblStylePr w:type="lastRow">
      <w:rPr>
        <w:b/>
        <w:bCs/>
      </w:rPr>
      <w:tblPr/>
      <w:tcPr>
        <w:tcBorders>
          <w:top w:val="double" w:sz="4" w:space="0" w:color="FADA7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A7A" w:themeColor="accent4"/>
          <w:right w:val="single" w:sz="4" w:space="0" w:color="FADA7A" w:themeColor="accent4"/>
        </w:tcBorders>
      </w:tcPr>
    </w:tblStylePr>
    <w:tblStylePr w:type="band1Horz">
      <w:tblPr/>
      <w:tcPr>
        <w:tcBorders>
          <w:top w:val="single" w:sz="4" w:space="0" w:color="FADA7A" w:themeColor="accent4"/>
          <w:bottom w:val="single" w:sz="4" w:space="0" w:color="FADA7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A7A" w:themeColor="accent4"/>
          <w:left w:val="nil"/>
        </w:tcBorders>
      </w:tcPr>
    </w:tblStylePr>
    <w:tblStylePr w:type="swCell">
      <w:tblPr/>
      <w:tcPr>
        <w:tcBorders>
          <w:top w:val="double" w:sz="4" w:space="0" w:color="FADA7A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B88472" w:themeColor="accent5"/>
        <w:left w:val="single" w:sz="4" w:space="0" w:color="B88472" w:themeColor="accent5"/>
        <w:bottom w:val="single" w:sz="4" w:space="0" w:color="B88472" w:themeColor="accent5"/>
        <w:right w:val="single" w:sz="4" w:space="0" w:color="B8847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8472" w:themeFill="accent5"/>
      </w:tcPr>
    </w:tblStylePr>
    <w:tblStylePr w:type="lastRow">
      <w:rPr>
        <w:b/>
        <w:bCs/>
      </w:rPr>
      <w:tblPr/>
      <w:tcPr>
        <w:tcBorders>
          <w:top w:val="double" w:sz="4" w:space="0" w:color="B8847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472" w:themeColor="accent5"/>
          <w:right w:val="single" w:sz="4" w:space="0" w:color="B88472" w:themeColor="accent5"/>
        </w:tcBorders>
      </w:tcPr>
    </w:tblStylePr>
    <w:tblStylePr w:type="band1Horz">
      <w:tblPr/>
      <w:tcPr>
        <w:tcBorders>
          <w:top w:val="single" w:sz="4" w:space="0" w:color="B88472" w:themeColor="accent5"/>
          <w:bottom w:val="single" w:sz="4" w:space="0" w:color="B8847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8472" w:themeColor="accent5"/>
          <w:left w:val="nil"/>
        </w:tcBorders>
      </w:tcPr>
    </w:tblStylePr>
    <w:tblStylePr w:type="swCell">
      <w:tblPr/>
      <w:tcPr>
        <w:tcBorders>
          <w:top w:val="double" w:sz="4" w:space="0" w:color="B88472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E6BB4"/>
    <w:tblPr>
      <w:tblStyleRowBandSize w:val="1"/>
      <w:tblStyleColBandSize w:val="1"/>
      <w:tblBorders>
        <w:top w:val="single" w:sz="4" w:space="0" w:color="8E736A" w:themeColor="accent6"/>
        <w:left w:val="single" w:sz="4" w:space="0" w:color="8E736A" w:themeColor="accent6"/>
        <w:bottom w:val="single" w:sz="4" w:space="0" w:color="8E736A" w:themeColor="accent6"/>
        <w:right w:val="single" w:sz="4" w:space="0" w:color="8E73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736A" w:themeFill="accent6"/>
      </w:tcPr>
    </w:tblStylePr>
    <w:tblStylePr w:type="lastRow">
      <w:rPr>
        <w:b/>
        <w:bCs/>
      </w:rPr>
      <w:tblPr/>
      <w:tcPr>
        <w:tcBorders>
          <w:top w:val="double" w:sz="4" w:space="0" w:color="8E73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736A" w:themeColor="accent6"/>
          <w:right w:val="single" w:sz="4" w:space="0" w:color="8E736A" w:themeColor="accent6"/>
        </w:tcBorders>
      </w:tcPr>
    </w:tblStylePr>
    <w:tblStylePr w:type="band1Horz">
      <w:tblPr/>
      <w:tcPr>
        <w:tcBorders>
          <w:top w:val="single" w:sz="4" w:space="0" w:color="8E736A" w:themeColor="accent6"/>
          <w:bottom w:val="single" w:sz="4" w:space="0" w:color="8E73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736A" w:themeColor="accent6"/>
          <w:left w:val="nil"/>
        </w:tcBorders>
      </w:tcPr>
    </w:tblStylePr>
    <w:tblStylePr w:type="swCell">
      <w:tblPr/>
      <w:tcPr>
        <w:tcBorders>
          <w:top w:val="double" w:sz="4" w:space="0" w:color="8E736A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7CA3" w:themeColor="accent1"/>
          <w:left w:val="single" w:sz="4" w:space="0" w:color="727CA3" w:themeColor="accent1"/>
          <w:bottom w:val="single" w:sz="4" w:space="0" w:color="727CA3" w:themeColor="accent1"/>
          <w:right w:val="single" w:sz="4" w:space="0" w:color="727CA3" w:themeColor="accent1"/>
          <w:insideH w:val="nil"/>
        </w:tcBorders>
        <w:shd w:val="clear" w:color="auto" w:fill="727CA3" w:themeFill="accent1"/>
      </w:tcPr>
    </w:tblStylePr>
    <w:tblStylePr w:type="lastRow">
      <w:rPr>
        <w:b/>
        <w:bCs/>
      </w:rPr>
      <w:tblPr/>
      <w:tcPr>
        <w:tcBorders>
          <w:top w:val="double" w:sz="4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DA7A" w:themeColor="accent3"/>
          <w:left w:val="single" w:sz="4" w:space="0" w:color="D2DA7A" w:themeColor="accent3"/>
          <w:bottom w:val="single" w:sz="4" w:space="0" w:color="D2DA7A" w:themeColor="accent3"/>
          <w:right w:val="single" w:sz="4" w:space="0" w:color="D2DA7A" w:themeColor="accent3"/>
          <w:insideH w:val="nil"/>
        </w:tcBorders>
        <w:shd w:val="clear" w:color="auto" w:fill="D2DA7A" w:themeFill="accent3"/>
      </w:tcPr>
    </w:tblStylePr>
    <w:tblStylePr w:type="lastRow">
      <w:rPr>
        <w:b/>
        <w:bCs/>
      </w:rPr>
      <w:tblPr/>
      <w:tcPr>
        <w:tcBorders>
          <w:top w:val="double" w:sz="4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A7A" w:themeColor="accent4"/>
          <w:left w:val="single" w:sz="4" w:space="0" w:color="FADA7A" w:themeColor="accent4"/>
          <w:bottom w:val="single" w:sz="4" w:space="0" w:color="FADA7A" w:themeColor="accent4"/>
          <w:right w:val="single" w:sz="4" w:space="0" w:color="FADA7A" w:themeColor="accent4"/>
          <w:insideH w:val="nil"/>
        </w:tcBorders>
        <w:shd w:val="clear" w:color="auto" w:fill="FADA7A" w:themeFill="accent4"/>
      </w:tcPr>
    </w:tblStylePr>
    <w:tblStylePr w:type="lastRow">
      <w:rPr>
        <w:b/>
        <w:bCs/>
      </w:rPr>
      <w:tblPr/>
      <w:tcPr>
        <w:tcBorders>
          <w:top w:val="double" w:sz="4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8472" w:themeColor="accent5"/>
          <w:left w:val="single" w:sz="4" w:space="0" w:color="B88472" w:themeColor="accent5"/>
          <w:bottom w:val="single" w:sz="4" w:space="0" w:color="B88472" w:themeColor="accent5"/>
          <w:right w:val="single" w:sz="4" w:space="0" w:color="B88472" w:themeColor="accent5"/>
          <w:insideH w:val="nil"/>
        </w:tcBorders>
        <w:shd w:val="clear" w:color="auto" w:fill="B88472" w:themeFill="accent5"/>
      </w:tcPr>
    </w:tblStylePr>
    <w:tblStylePr w:type="lastRow">
      <w:rPr>
        <w:b/>
        <w:bCs/>
      </w:rPr>
      <w:tblPr/>
      <w:tcPr>
        <w:tcBorders>
          <w:top w:val="double" w:sz="4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E6BB4"/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736A" w:themeColor="accent6"/>
          <w:left w:val="single" w:sz="4" w:space="0" w:color="8E736A" w:themeColor="accent6"/>
          <w:bottom w:val="single" w:sz="4" w:space="0" w:color="8E736A" w:themeColor="accent6"/>
          <w:right w:val="single" w:sz="4" w:space="0" w:color="8E736A" w:themeColor="accent6"/>
          <w:insideH w:val="nil"/>
        </w:tcBorders>
        <w:shd w:val="clear" w:color="auto" w:fill="8E736A" w:themeFill="accent6"/>
      </w:tcPr>
    </w:tblStylePr>
    <w:tblStylePr w:type="lastRow">
      <w:rPr>
        <w:b/>
        <w:bCs/>
      </w:rPr>
      <w:tblPr/>
      <w:tcPr>
        <w:tcBorders>
          <w:top w:val="double" w:sz="4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tblBorders>
    </w:tblPr>
    <w:tcPr>
      <w:shd w:val="clear" w:color="auto" w:fill="727CA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9FB8CD" w:themeColor="accent2"/>
        <w:left w:val="single" w:sz="24" w:space="0" w:color="9FB8CD" w:themeColor="accent2"/>
        <w:bottom w:val="single" w:sz="24" w:space="0" w:color="9FB8CD" w:themeColor="accent2"/>
        <w:right w:val="single" w:sz="24" w:space="0" w:color="9FB8CD" w:themeColor="accent2"/>
      </w:tblBorders>
    </w:tblPr>
    <w:tcPr>
      <w:shd w:val="clear" w:color="auto" w:fill="9FB8C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D2DA7A" w:themeColor="accent3"/>
        <w:left w:val="single" w:sz="24" w:space="0" w:color="D2DA7A" w:themeColor="accent3"/>
        <w:bottom w:val="single" w:sz="24" w:space="0" w:color="D2DA7A" w:themeColor="accent3"/>
        <w:right w:val="single" w:sz="24" w:space="0" w:color="D2DA7A" w:themeColor="accent3"/>
      </w:tblBorders>
    </w:tblPr>
    <w:tcPr>
      <w:shd w:val="clear" w:color="auto" w:fill="D2DA7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FADA7A" w:themeColor="accent4"/>
        <w:left w:val="single" w:sz="24" w:space="0" w:color="FADA7A" w:themeColor="accent4"/>
        <w:bottom w:val="single" w:sz="24" w:space="0" w:color="FADA7A" w:themeColor="accent4"/>
        <w:right w:val="single" w:sz="24" w:space="0" w:color="FADA7A" w:themeColor="accent4"/>
      </w:tblBorders>
    </w:tblPr>
    <w:tcPr>
      <w:shd w:val="clear" w:color="auto" w:fill="FADA7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B88472" w:themeColor="accent5"/>
        <w:left w:val="single" w:sz="24" w:space="0" w:color="B88472" w:themeColor="accent5"/>
        <w:bottom w:val="single" w:sz="24" w:space="0" w:color="B88472" w:themeColor="accent5"/>
        <w:right w:val="single" w:sz="24" w:space="0" w:color="B88472" w:themeColor="accent5"/>
      </w:tblBorders>
    </w:tblPr>
    <w:tcPr>
      <w:shd w:val="clear" w:color="auto" w:fill="B8847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E6BB4"/>
    <w:rPr>
      <w:color w:val="FFFFFF" w:themeColor="background1"/>
    </w:rPr>
    <w:tblPr>
      <w:tblStyleRowBandSize w:val="1"/>
      <w:tblStyleColBandSize w:val="1"/>
      <w:tblBorders>
        <w:top w:val="single" w:sz="24" w:space="0" w:color="8E736A" w:themeColor="accent6"/>
        <w:left w:val="single" w:sz="24" w:space="0" w:color="8E736A" w:themeColor="accent6"/>
        <w:bottom w:val="single" w:sz="24" w:space="0" w:color="8E736A" w:themeColor="accent6"/>
        <w:right w:val="single" w:sz="24" w:space="0" w:color="8E736A" w:themeColor="accent6"/>
      </w:tblBorders>
    </w:tblPr>
    <w:tcPr>
      <w:shd w:val="clear" w:color="auto" w:fill="8E73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E6BB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E6BB4"/>
    <w:rPr>
      <w:color w:val="525A7D" w:themeColor="accent1" w:themeShade="BF"/>
    </w:rPr>
    <w:tblPr>
      <w:tblStyleRowBandSize w:val="1"/>
      <w:tblStyleColBandSize w:val="1"/>
      <w:tblBorders>
        <w:top w:val="single" w:sz="4" w:space="0" w:color="727CA3" w:themeColor="accent1"/>
        <w:bottom w:val="single" w:sz="4" w:space="0" w:color="727CA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27CA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E6BB4"/>
    <w:rPr>
      <w:color w:val="628BAD" w:themeColor="accent2" w:themeShade="BF"/>
    </w:rPr>
    <w:tblPr>
      <w:tblStyleRowBandSize w:val="1"/>
      <w:tblStyleColBandSize w:val="1"/>
      <w:tblBorders>
        <w:top w:val="single" w:sz="4" w:space="0" w:color="9FB8CD" w:themeColor="accent2"/>
        <w:bottom w:val="single" w:sz="4" w:space="0" w:color="9FB8C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B8C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E6BB4"/>
    <w:rPr>
      <w:color w:val="BAC737" w:themeColor="accent3" w:themeShade="BF"/>
    </w:rPr>
    <w:tblPr>
      <w:tblStyleRowBandSize w:val="1"/>
      <w:tblStyleColBandSize w:val="1"/>
      <w:tblBorders>
        <w:top w:val="single" w:sz="4" w:space="0" w:color="D2DA7A" w:themeColor="accent3"/>
        <w:bottom w:val="single" w:sz="4" w:space="0" w:color="D2DA7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DA7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E6BB4"/>
    <w:rPr>
      <w:color w:val="F6C01F" w:themeColor="accent4" w:themeShade="BF"/>
    </w:rPr>
    <w:tblPr>
      <w:tblStyleRowBandSize w:val="1"/>
      <w:tblStyleColBandSize w:val="1"/>
      <w:tblBorders>
        <w:top w:val="single" w:sz="4" w:space="0" w:color="FADA7A" w:themeColor="accent4"/>
        <w:bottom w:val="single" w:sz="4" w:space="0" w:color="FADA7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A7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E6BB4"/>
    <w:rPr>
      <w:color w:val="945D4A" w:themeColor="accent5" w:themeShade="BF"/>
    </w:rPr>
    <w:tblPr>
      <w:tblStyleRowBandSize w:val="1"/>
      <w:tblStyleColBandSize w:val="1"/>
      <w:tblBorders>
        <w:top w:val="single" w:sz="4" w:space="0" w:color="B88472" w:themeColor="accent5"/>
        <w:bottom w:val="single" w:sz="4" w:space="0" w:color="B8847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8847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E6BB4"/>
    <w:rPr>
      <w:color w:val="6A564F" w:themeColor="accent6" w:themeShade="BF"/>
    </w:rPr>
    <w:tblPr>
      <w:tblStyleRowBandSize w:val="1"/>
      <w:tblStyleColBandSize w:val="1"/>
      <w:tblBorders>
        <w:top w:val="single" w:sz="4" w:space="0" w:color="8E736A" w:themeColor="accent6"/>
        <w:bottom w:val="single" w:sz="4" w:space="0" w:color="8E73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73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E6BB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E6BB4"/>
    <w:rPr>
      <w:color w:val="525A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7CA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7CA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7CA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7CA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E6BB4"/>
    <w:rPr>
      <w:color w:val="628B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B8C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B8C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B8C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B8C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E6BB4"/>
    <w:rPr>
      <w:color w:val="BAC73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DA7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DA7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DA7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DA7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E6BB4"/>
    <w:rPr>
      <w:color w:val="F6C0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A7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A7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A7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A7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E6BB4"/>
    <w:rPr>
      <w:color w:val="945D4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847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847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847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847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E6BB4"/>
    <w:rPr>
      <w:color w:val="6A56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73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73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73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73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7E6B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7E6BB4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  <w:insideV w:val="single" w:sz="8" w:space="0" w:color="959CBA" w:themeColor="accent1" w:themeTint="BF"/>
      </w:tblBorders>
    </w:tblPr>
    <w:tcPr>
      <w:shd w:val="clear" w:color="auto" w:fill="DCDE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9CB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DD1" w:themeFill="accent1" w:themeFillTint="7F"/>
      </w:tcPr>
    </w:tblStylePr>
    <w:tblStylePr w:type="band1Horz">
      <w:tblPr/>
      <w:tcPr>
        <w:shd w:val="clear" w:color="auto" w:fill="B8BDD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B6C9D9" w:themeColor="accent2" w:themeTint="BF"/>
        <w:left w:val="single" w:sz="8" w:space="0" w:color="B6C9D9" w:themeColor="accent2" w:themeTint="BF"/>
        <w:bottom w:val="single" w:sz="8" w:space="0" w:color="B6C9D9" w:themeColor="accent2" w:themeTint="BF"/>
        <w:right w:val="single" w:sz="8" w:space="0" w:color="B6C9D9" w:themeColor="accent2" w:themeTint="BF"/>
        <w:insideH w:val="single" w:sz="8" w:space="0" w:color="B6C9D9" w:themeColor="accent2" w:themeTint="BF"/>
        <w:insideV w:val="single" w:sz="8" w:space="0" w:color="B6C9D9" w:themeColor="accent2" w:themeTint="BF"/>
      </w:tblBorders>
    </w:tblPr>
    <w:tcPr>
      <w:shd w:val="clear" w:color="auto" w:fill="E7ED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C9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E6" w:themeFill="accent2" w:themeFillTint="7F"/>
      </w:tcPr>
    </w:tblStylePr>
    <w:tblStylePr w:type="band1Horz">
      <w:tblPr/>
      <w:tcPr>
        <w:shd w:val="clear" w:color="auto" w:fill="CFDBE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DDE39B" w:themeColor="accent3" w:themeTint="BF"/>
        <w:left w:val="single" w:sz="8" w:space="0" w:color="DDE39B" w:themeColor="accent3" w:themeTint="BF"/>
        <w:bottom w:val="single" w:sz="8" w:space="0" w:color="DDE39B" w:themeColor="accent3" w:themeTint="BF"/>
        <w:right w:val="single" w:sz="8" w:space="0" w:color="DDE39B" w:themeColor="accent3" w:themeTint="BF"/>
        <w:insideH w:val="single" w:sz="8" w:space="0" w:color="DDE39B" w:themeColor="accent3" w:themeTint="BF"/>
        <w:insideV w:val="single" w:sz="8" w:space="0" w:color="DDE39B" w:themeColor="accent3" w:themeTint="BF"/>
      </w:tblBorders>
    </w:tblPr>
    <w:tcPr>
      <w:shd w:val="clear" w:color="auto" w:fill="F3F6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3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BC" w:themeFill="accent3" w:themeFillTint="7F"/>
      </w:tcPr>
    </w:tblStylePr>
    <w:tblStylePr w:type="band1Horz">
      <w:tblPr/>
      <w:tcPr>
        <w:shd w:val="clear" w:color="auto" w:fill="E8ECB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FBE39B" w:themeColor="accent4" w:themeTint="BF"/>
        <w:left w:val="single" w:sz="8" w:space="0" w:color="FBE39B" w:themeColor="accent4" w:themeTint="BF"/>
        <w:bottom w:val="single" w:sz="8" w:space="0" w:color="FBE39B" w:themeColor="accent4" w:themeTint="BF"/>
        <w:right w:val="single" w:sz="8" w:space="0" w:color="FBE39B" w:themeColor="accent4" w:themeTint="BF"/>
        <w:insideH w:val="single" w:sz="8" w:space="0" w:color="FBE39B" w:themeColor="accent4" w:themeTint="BF"/>
        <w:insideV w:val="single" w:sz="8" w:space="0" w:color="FBE39B" w:themeColor="accent4" w:themeTint="BF"/>
      </w:tblBorders>
    </w:tblPr>
    <w:tcPr>
      <w:shd w:val="clear" w:color="auto" w:fill="FDF5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3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BC" w:themeFill="accent4" w:themeFillTint="7F"/>
      </w:tcPr>
    </w:tblStylePr>
    <w:tblStylePr w:type="band1Horz">
      <w:tblPr/>
      <w:tcPr>
        <w:shd w:val="clear" w:color="auto" w:fill="FCECB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C9A295" w:themeColor="accent5" w:themeTint="BF"/>
        <w:left w:val="single" w:sz="8" w:space="0" w:color="C9A295" w:themeColor="accent5" w:themeTint="BF"/>
        <w:bottom w:val="single" w:sz="8" w:space="0" w:color="C9A295" w:themeColor="accent5" w:themeTint="BF"/>
        <w:right w:val="single" w:sz="8" w:space="0" w:color="C9A295" w:themeColor="accent5" w:themeTint="BF"/>
        <w:insideH w:val="single" w:sz="8" w:space="0" w:color="C9A295" w:themeColor="accent5" w:themeTint="BF"/>
        <w:insideV w:val="single" w:sz="8" w:space="0" w:color="C9A295" w:themeColor="accent5" w:themeTint="BF"/>
      </w:tblBorders>
    </w:tblPr>
    <w:tcPr>
      <w:shd w:val="clear" w:color="auto" w:fill="EDE0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A29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1B8" w:themeFill="accent5" w:themeFillTint="7F"/>
      </w:tcPr>
    </w:tblStylePr>
    <w:tblStylePr w:type="band1Horz">
      <w:tblPr/>
      <w:tcPr>
        <w:shd w:val="clear" w:color="auto" w:fill="DBC1B8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E6BB4"/>
    <w:tblPr>
      <w:tblStyleRowBandSize w:val="1"/>
      <w:tblStyleColBandSize w:val="1"/>
      <w:tblBorders>
        <w:top w:val="single" w:sz="8" w:space="0" w:color="AB958E" w:themeColor="accent6" w:themeTint="BF"/>
        <w:left w:val="single" w:sz="8" w:space="0" w:color="AB958E" w:themeColor="accent6" w:themeTint="BF"/>
        <w:bottom w:val="single" w:sz="8" w:space="0" w:color="AB958E" w:themeColor="accent6" w:themeTint="BF"/>
        <w:right w:val="single" w:sz="8" w:space="0" w:color="AB958E" w:themeColor="accent6" w:themeTint="BF"/>
        <w:insideH w:val="single" w:sz="8" w:space="0" w:color="AB958E" w:themeColor="accent6" w:themeTint="BF"/>
        <w:insideV w:val="single" w:sz="8" w:space="0" w:color="AB958E" w:themeColor="accent6" w:themeTint="BF"/>
      </w:tblBorders>
    </w:tblPr>
    <w:tcPr>
      <w:shd w:val="clear" w:color="auto" w:fill="E3D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58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8B4" w:themeFill="accent6" w:themeFillTint="7F"/>
      </w:tcPr>
    </w:tblStylePr>
    <w:tblStylePr w:type="band1Horz">
      <w:tblPr/>
      <w:tcPr>
        <w:shd w:val="clear" w:color="auto" w:fill="C7B8B4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  <w:insideH w:val="single" w:sz="8" w:space="0" w:color="727CA3" w:themeColor="accent1"/>
        <w:insideV w:val="single" w:sz="8" w:space="0" w:color="727CA3" w:themeColor="accent1"/>
      </w:tblBorders>
    </w:tblPr>
    <w:tcPr>
      <w:shd w:val="clear" w:color="auto" w:fill="DCDE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C" w:themeFill="accent1" w:themeFillTint="33"/>
      </w:tcPr>
    </w:tblStylePr>
    <w:tblStylePr w:type="band1Vert">
      <w:tblPr/>
      <w:tcPr>
        <w:shd w:val="clear" w:color="auto" w:fill="B8BDD1" w:themeFill="accent1" w:themeFillTint="7F"/>
      </w:tcPr>
    </w:tblStylePr>
    <w:tblStylePr w:type="band1Horz">
      <w:tblPr/>
      <w:tcPr>
        <w:tcBorders>
          <w:insideH w:val="single" w:sz="6" w:space="0" w:color="727CA3" w:themeColor="accent1"/>
          <w:insideV w:val="single" w:sz="6" w:space="0" w:color="727CA3" w:themeColor="accent1"/>
        </w:tcBorders>
        <w:shd w:val="clear" w:color="auto" w:fill="B8BD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  <w:insideH w:val="single" w:sz="8" w:space="0" w:color="9FB8CD" w:themeColor="accent2"/>
        <w:insideV w:val="single" w:sz="8" w:space="0" w:color="9FB8CD" w:themeColor="accent2"/>
      </w:tblBorders>
    </w:tblPr>
    <w:tcPr>
      <w:shd w:val="clear" w:color="auto" w:fill="E7ED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5" w:themeFill="accent2" w:themeFillTint="33"/>
      </w:tcPr>
    </w:tblStylePr>
    <w:tblStylePr w:type="band1Vert">
      <w:tblPr/>
      <w:tcPr>
        <w:shd w:val="clear" w:color="auto" w:fill="CFDBE6" w:themeFill="accent2" w:themeFillTint="7F"/>
      </w:tcPr>
    </w:tblStylePr>
    <w:tblStylePr w:type="band1Horz">
      <w:tblPr/>
      <w:tcPr>
        <w:tcBorders>
          <w:insideH w:val="single" w:sz="6" w:space="0" w:color="9FB8CD" w:themeColor="accent2"/>
          <w:insideV w:val="single" w:sz="6" w:space="0" w:color="9FB8CD" w:themeColor="accent2"/>
        </w:tcBorders>
        <w:shd w:val="clear" w:color="auto" w:fill="CFDB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  <w:insideH w:val="single" w:sz="8" w:space="0" w:color="D2DA7A" w:themeColor="accent3"/>
        <w:insideV w:val="single" w:sz="8" w:space="0" w:color="D2DA7A" w:themeColor="accent3"/>
      </w:tblBorders>
    </w:tblPr>
    <w:tcPr>
      <w:shd w:val="clear" w:color="auto" w:fill="F3F6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E4" w:themeFill="accent3" w:themeFillTint="33"/>
      </w:tcPr>
    </w:tblStylePr>
    <w:tblStylePr w:type="band1Vert">
      <w:tblPr/>
      <w:tcPr>
        <w:shd w:val="clear" w:color="auto" w:fill="E8ECBC" w:themeFill="accent3" w:themeFillTint="7F"/>
      </w:tcPr>
    </w:tblStylePr>
    <w:tblStylePr w:type="band1Horz">
      <w:tblPr/>
      <w:tcPr>
        <w:tcBorders>
          <w:insideH w:val="single" w:sz="6" w:space="0" w:color="D2DA7A" w:themeColor="accent3"/>
          <w:insideV w:val="single" w:sz="6" w:space="0" w:color="D2DA7A" w:themeColor="accent3"/>
        </w:tcBorders>
        <w:shd w:val="clear" w:color="auto" w:fill="E8EC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  <w:insideH w:val="single" w:sz="8" w:space="0" w:color="FADA7A" w:themeColor="accent4"/>
        <w:insideV w:val="single" w:sz="8" w:space="0" w:color="FADA7A" w:themeColor="accent4"/>
      </w:tblBorders>
    </w:tblPr>
    <w:tcPr>
      <w:shd w:val="clear" w:color="auto" w:fill="FDF5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4" w:themeFill="accent4" w:themeFillTint="33"/>
      </w:tcPr>
    </w:tblStylePr>
    <w:tblStylePr w:type="band1Vert">
      <w:tblPr/>
      <w:tcPr>
        <w:shd w:val="clear" w:color="auto" w:fill="FCECBC" w:themeFill="accent4" w:themeFillTint="7F"/>
      </w:tcPr>
    </w:tblStylePr>
    <w:tblStylePr w:type="band1Horz">
      <w:tblPr/>
      <w:tcPr>
        <w:tcBorders>
          <w:insideH w:val="single" w:sz="6" w:space="0" w:color="FADA7A" w:themeColor="accent4"/>
          <w:insideV w:val="single" w:sz="6" w:space="0" w:color="FADA7A" w:themeColor="accent4"/>
        </w:tcBorders>
        <w:shd w:val="clear" w:color="auto" w:fill="FCEC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  <w:insideH w:val="single" w:sz="8" w:space="0" w:color="B88472" w:themeColor="accent5"/>
        <w:insideV w:val="single" w:sz="8" w:space="0" w:color="B88472" w:themeColor="accent5"/>
      </w:tblBorders>
    </w:tblPr>
    <w:tcPr>
      <w:shd w:val="clear" w:color="auto" w:fill="EDE0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6E2" w:themeFill="accent5" w:themeFillTint="33"/>
      </w:tcPr>
    </w:tblStylePr>
    <w:tblStylePr w:type="band1Vert">
      <w:tblPr/>
      <w:tcPr>
        <w:shd w:val="clear" w:color="auto" w:fill="DBC1B8" w:themeFill="accent5" w:themeFillTint="7F"/>
      </w:tcPr>
    </w:tblStylePr>
    <w:tblStylePr w:type="band1Horz">
      <w:tblPr/>
      <w:tcPr>
        <w:tcBorders>
          <w:insideH w:val="single" w:sz="6" w:space="0" w:color="B88472" w:themeColor="accent5"/>
          <w:insideV w:val="single" w:sz="6" w:space="0" w:color="B88472" w:themeColor="accent5"/>
        </w:tcBorders>
        <w:shd w:val="clear" w:color="auto" w:fill="DBC1B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  <w:insideH w:val="single" w:sz="8" w:space="0" w:color="8E736A" w:themeColor="accent6"/>
        <w:insideV w:val="single" w:sz="8" w:space="0" w:color="8E736A" w:themeColor="accent6"/>
      </w:tblBorders>
    </w:tblPr>
    <w:tcPr>
      <w:shd w:val="clear" w:color="auto" w:fill="E3D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E0" w:themeFill="accent6" w:themeFillTint="33"/>
      </w:tcPr>
    </w:tblStylePr>
    <w:tblStylePr w:type="band1Vert">
      <w:tblPr/>
      <w:tcPr>
        <w:shd w:val="clear" w:color="auto" w:fill="C7B8B4" w:themeFill="accent6" w:themeFillTint="7F"/>
      </w:tcPr>
    </w:tblStylePr>
    <w:tblStylePr w:type="band1Horz">
      <w:tblPr/>
      <w:tcPr>
        <w:tcBorders>
          <w:insideH w:val="single" w:sz="6" w:space="0" w:color="8E736A" w:themeColor="accent6"/>
          <w:insideV w:val="single" w:sz="6" w:space="0" w:color="8E736A" w:themeColor="accent6"/>
        </w:tcBorders>
        <w:shd w:val="clear" w:color="auto" w:fill="C7B8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D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B8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B8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B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BE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6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A7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A7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A7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A7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C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CB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5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A7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A7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A7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A7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C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CB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0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847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847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847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C1B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C1B8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E6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73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73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73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73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8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8B4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727CA3" w:themeColor="accent1"/>
        <w:bottom w:val="single" w:sz="8" w:space="0" w:color="727CA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CA3" w:themeColor="accen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727CA3" w:themeColor="accent1"/>
          <w:bottom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CA3" w:themeColor="accent1"/>
          <w:bottom w:val="single" w:sz="8" w:space="0" w:color="727CA3" w:themeColor="accent1"/>
        </w:tcBorders>
      </w:tc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shd w:val="clear" w:color="auto" w:fill="DCDEE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B8CD" w:themeColor="accent2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9FB8CD" w:themeColor="accent2"/>
          <w:bottom w:val="single" w:sz="8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B8CD" w:themeColor="accent2"/>
          <w:bottom w:val="single" w:sz="8" w:space="0" w:color="9FB8CD" w:themeColor="accent2"/>
        </w:tcBorders>
      </w:tcPr>
    </w:tblStylePr>
    <w:tblStylePr w:type="band1Vert">
      <w:tblPr/>
      <w:tcPr>
        <w:shd w:val="clear" w:color="auto" w:fill="E7EDF2" w:themeFill="accent2" w:themeFillTint="3F"/>
      </w:tcPr>
    </w:tblStylePr>
    <w:tblStylePr w:type="band1Horz">
      <w:tblPr/>
      <w:tcPr>
        <w:shd w:val="clear" w:color="auto" w:fill="E7EDF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D2DA7A" w:themeColor="accent3"/>
        <w:bottom w:val="single" w:sz="8" w:space="0" w:color="D2DA7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A7A" w:themeColor="accent3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D2DA7A" w:themeColor="accent3"/>
          <w:bottom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A7A" w:themeColor="accent3"/>
          <w:bottom w:val="single" w:sz="8" w:space="0" w:color="D2DA7A" w:themeColor="accent3"/>
        </w:tcBorders>
      </w:tcPr>
    </w:tblStylePr>
    <w:tblStylePr w:type="band1Vert">
      <w:tblPr/>
      <w:tcPr>
        <w:shd w:val="clear" w:color="auto" w:fill="F3F6DE" w:themeFill="accent3" w:themeFillTint="3F"/>
      </w:tcPr>
    </w:tblStylePr>
    <w:tblStylePr w:type="band1Horz">
      <w:tblPr/>
      <w:tcPr>
        <w:shd w:val="clear" w:color="auto" w:fill="F3F6D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FADA7A" w:themeColor="accent4"/>
        <w:bottom w:val="single" w:sz="8" w:space="0" w:color="FADA7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A7A" w:themeColor="accent4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FADA7A" w:themeColor="accent4"/>
          <w:bottom w:val="single" w:sz="8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A7A" w:themeColor="accent4"/>
          <w:bottom w:val="single" w:sz="8" w:space="0" w:color="FADA7A" w:themeColor="accent4"/>
        </w:tcBorders>
      </w:tcPr>
    </w:tblStylePr>
    <w:tblStylePr w:type="band1Vert">
      <w:tblPr/>
      <w:tcPr>
        <w:shd w:val="clear" w:color="auto" w:fill="FDF5DD" w:themeFill="accent4" w:themeFillTint="3F"/>
      </w:tcPr>
    </w:tblStylePr>
    <w:tblStylePr w:type="band1Horz">
      <w:tblPr/>
      <w:tcPr>
        <w:shd w:val="clear" w:color="auto" w:fill="FDF5DD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B88472" w:themeColor="accent5"/>
        <w:bottom w:val="single" w:sz="8" w:space="0" w:color="B8847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8472" w:themeColor="accent5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B88472" w:themeColor="accent5"/>
          <w:bottom w:val="single" w:sz="8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8472" w:themeColor="accent5"/>
          <w:bottom w:val="single" w:sz="8" w:space="0" w:color="B88472" w:themeColor="accent5"/>
        </w:tcBorders>
      </w:tcPr>
    </w:tblStylePr>
    <w:tblStylePr w:type="band1Vert">
      <w:tblPr/>
      <w:tcPr>
        <w:shd w:val="clear" w:color="auto" w:fill="EDE0DB" w:themeFill="accent5" w:themeFillTint="3F"/>
      </w:tcPr>
    </w:tblStylePr>
    <w:tblStylePr w:type="band1Horz">
      <w:tblPr/>
      <w:tcPr>
        <w:shd w:val="clear" w:color="auto" w:fill="EDE0DB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E6BB4"/>
    <w:rPr>
      <w:color w:val="000000" w:themeColor="text1"/>
    </w:rPr>
    <w:tblPr>
      <w:tblStyleRowBandSize w:val="1"/>
      <w:tblStyleColBandSize w:val="1"/>
      <w:tblBorders>
        <w:top w:val="single" w:sz="8" w:space="0" w:color="8E736A" w:themeColor="accent6"/>
        <w:bottom w:val="single" w:sz="8" w:space="0" w:color="8E73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736A" w:themeColor="accent6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8E736A" w:themeColor="accent6"/>
          <w:bottom w:val="single" w:sz="8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736A" w:themeColor="accent6"/>
          <w:bottom w:val="single" w:sz="8" w:space="0" w:color="8E736A" w:themeColor="accent6"/>
        </w:tcBorders>
      </w:tcPr>
    </w:tblStylePr>
    <w:tblStylePr w:type="band1Vert">
      <w:tblPr/>
      <w:tcPr>
        <w:shd w:val="clear" w:color="auto" w:fill="E3DCD9" w:themeFill="accent6" w:themeFillTint="3F"/>
      </w:tcPr>
    </w:tblStylePr>
    <w:tblStylePr w:type="band1Horz">
      <w:tblPr/>
      <w:tcPr>
        <w:shd w:val="clear" w:color="auto" w:fill="E3DCD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CA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CA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CA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E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B8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B8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D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A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A7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A7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6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A7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A7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A7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5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84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847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847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0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E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73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73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73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B6C9D9" w:themeColor="accent2" w:themeTint="BF"/>
        <w:left w:val="single" w:sz="8" w:space="0" w:color="B6C9D9" w:themeColor="accent2" w:themeTint="BF"/>
        <w:bottom w:val="single" w:sz="8" w:space="0" w:color="B6C9D9" w:themeColor="accent2" w:themeTint="BF"/>
        <w:right w:val="single" w:sz="8" w:space="0" w:color="B6C9D9" w:themeColor="accent2" w:themeTint="BF"/>
        <w:insideH w:val="single" w:sz="8" w:space="0" w:color="B6C9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C9D9" w:themeColor="accent2" w:themeTint="BF"/>
          <w:left w:val="single" w:sz="8" w:space="0" w:color="B6C9D9" w:themeColor="accent2" w:themeTint="BF"/>
          <w:bottom w:val="single" w:sz="8" w:space="0" w:color="B6C9D9" w:themeColor="accent2" w:themeTint="BF"/>
          <w:right w:val="single" w:sz="8" w:space="0" w:color="B6C9D9" w:themeColor="accent2" w:themeTint="BF"/>
          <w:insideH w:val="nil"/>
          <w:insideV w:val="nil"/>
        </w:tcBorders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C9D9" w:themeColor="accent2" w:themeTint="BF"/>
          <w:left w:val="single" w:sz="8" w:space="0" w:color="B6C9D9" w:themeColor="accent2" w:themeTint="BF"/>
          <w:bottom w:val="single" w:sz="8" w:space="0" w:color="B6C9D9" w:themeColor="accent2" w:themeTint="BF"/>
          <w:right w:val="single" w:sz="8" w:space="0" w:color="B6C9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D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DDE39B" w:themeColor="accent3" w:themeTint="BF"/>
        <w:left w:val="single" w:sz="8" w:space="0" w:color="DDE39B" w:themeColor="accent3" w:themeTint="BF"/>
        <w:bottom w:val="single" w:sz="8" w:space="0" w:color="DDE39B" w:themeColor="accent3" w:themeTint="BF"/>
        <w:right w:val="single" w:sz="8" w:space="0" w:color="DDE39B" w:themeColor="accent3" w:themeTint="BF"/>
        <w:insideH w:val="single" w:sz="8" w:space="0" w:color="DDE39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39B" w:themeColor="accent3" w:themeTint="BF"/>
          <w:left w:val="single" w:sz="8" w:space="0" w:color="DDE39B" w:themeColor="accent3" w:themeTint="BF"/>
          <w:bottom w:val="single" w:sz="8" w:space="0" w:color="DDE39B" w:themeColor="accent3" w:themeTint="BF"/>
          <w:right w:val="single" w:sz="8" w:space="0" w:color="DDE39B" w:themeColor="accent3" w:themeTint="BF"/>
          <w:insideH w:val="nil"/>
          <w:insideV w:val="nil"/>
        </w:tcBorders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39B" w:themeColor="accent3" w:themeTint="BF"/>
          <w:left w:val="single" w:sz="8" w:space="0" w:color="DDE39B" w:themeColor="accent3" w:themeTint="BF"/>
          <w:bottom w:val="single" w:sz="8" w:space="0" w:color="DDE39B" w:themeColor="accent3" w:themeTint="BF"/>
          <w:right w:val="single" w:sz="8" w:space="0" w:color="DDE39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6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FBE39B" w:themeColor="accent4" w:themeTint="BF"/>
        <w:left w:val="single" w:sz="8" w:space="0" w:color="FBE39B" w:themeColor="accent4" w:themeTint="BF"/>
        <w:bottom w:val="single" w:sz="8" w:space="0" w:color="FBE39B" w:themeColor="accent4" w:themeTint="BF"/>
        <w:right w:val="single" w:sz="8" w:space="0" w:color="FBE39B" w:themeColor="accent4" w:themeTint="BF"/>
        <w:insideH w:val="single" w:sz="8" w:space="0" w:color="FBE3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39B" w:themeColor="accent4" w:themeTint="BF"/>
          <w:left w:val="single" w:sz="8" w:space="0" w:color="FBE39B" w:themeColor="accent4" w:themeTint="BF"/>
          <w:bottom w:val="single" w:sz="8" w:space="0" w:color="FBE39B" w:themeColor="accent4" w:themeTint="BF"/>
          <w:right w:val="single" w:sz="8" w:space="0" w:color="FBE39B" w:themeColor="accent4" w:themeTint="BF"/>
          <w:insideH w:val="nil"/>
          <w:insideV w:val="nil"/>
        </w:tcBorders>
        <w:shd w:val="clear" w:color="auto" w:fill="FADA7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39B" w:themeColor="accent4" w:themeTint="BF"/>
          <w:left w:val="single" w:sz="8" w:space="0" w:color="FBE39B" w:themeColor="accent4" w:themeTint="BF"/>
          <w:bottom w:val="single" w:sz="8" w:space="0" w:color="FBE39B" w:themeColor="accent4" w:themeTint="BF"/>
          <w:right w:val="single" w:sz="8" w:space="0" w:color="FBE3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5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C9A295" w:themeColor="accent5" w:themeTint="BF"/>
        <w:left w:val="single" w:sz="8" w:space="0" w:color="C9A295" w:themeColor="accent5" w:themeTint="BF"/>
        <w:bottom w:val="single" w:sz="8" w:space="0" w:color="C9A295" w:themeColor="accent5" w:themeTint="BF"/>
        <w:right w:val="single" w:sz="8" w:space="0" w:color="C9A295" w:themeColor="accent5" w:themeTint="BF"/>
        <w:insideH w:val="single" w:sz="8" w:space="0" w:color="C9A29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A295" w:themeColor="accent5" w:themeTint="BF"/>
          <w:left w:val="single" w:sz="8" w:space="0" w:color="C9A295" w:themeColor="accent5" w:themeTint="BF"/>
          <w:bottom w:val="single" w:sz="8" w:space="0" w:color="C9A295" w:themeColor="accent5" w:themeTint="BF"/>
          <w:right w:val="single" w:sz="8" w:space="0" w:color="C9A295" w:themeColor="accent5" w:themeTint="BF"/>
          <w:insideH w:val="nil"/>
          <w:insideV w:val="nil"/>
        </w:tcBorders>
        <w:shd w:val="clear" w:color="auto" w:fill="B884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A295" w:themeColor="accent5" w:themeTint="BF"/>
          <w:left w:val="single" w:sz="8" w:space="0" w:color="C9A295" w:themeColor="accent5" w:themeTint="BF"/>
          <w:bottom w:val="single" w:sz="8" w:space="0" w:color="C9A295" w:themeColor="accent5" w:themeTint="BF"/>
          <w:right w:val="single" w:sz="8" w:space="0" w:color="C9A29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0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0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E6BB4"/>
    <w:tblPr>
      <w:tblStyleRowBandSize w:val="1"/>
      <w:tblStyleColBandSize w:val="1"/>
      <w:tblBorders>
        <w:top w:val="single" w:sz="8" w:space="0" w:color="AB958E" w:themeColor="accent6" w:themeTint="BF"/>
        <w:left w:val="single" w:sz="8" w:space="0" w:color="AB958E" w:themeColor="accent6" w:themeTint="BF"/>
        <w:bottom w:val="single" w:sz="8" w:space="0" w:color="AB958E" w:themeColor="accent6" w:themeTint="BF"/>
        <w:right w:val="single" w:sz="8" w:space="0" w:color="AB958E" w:themeColor="accent6" w:themeTint="BF"/>
        <w:insideH w:val="single" w:sz="8" w:space="0" w:color="AB958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58E" w:themeColor="accent6" w:themeTint="BF"/>
          <w:left w:val="single" w:sz="8" w:space="0" w:color="AB958E" w:themeColor="accent6" w:themeTint="BF"/>
          <w:bottom w:val="single" w:sz="8" w:space="0" w:color="AB958E" w:themeColor="accent6" w:themeTint="BF"/>
          <w:right w:val="single" w:sz="8" w:space="0" w:color="AB958E" w:themeColor="accent6" w:themeTint="BF"/>
          <w:insideH w:val="nil"/>
          <w:insideV w:val="nil"/>
        </w:tcBorders>
        <w:shd w:val="clear" w:color="auto" w:fill="8E73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58E" w:themeColor="accent6" w:themeTint="BF"/>
          <w:left w:val="single" w:sz="8" w:space="0" w:color="AB958E" w:themeColor="accent6" w:themeTint="BF"/>
          <w:bottom w:val="single" w:sz="8" w:space="0" w:color="AB958E" w:themeColor="accent6" w:themeTint="BF"/>
          <w:right w:val="single" w:sz="8" w:space="0" w:color="AB958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A7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A7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7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A7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847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4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847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E6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73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73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73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7E6BB4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2B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semiHidden/>
    <w:rsid w:val="002B28C6"/>
    <w:rPr>
      <w:rFonts w:asciiTheme="majorHAnsi" w:eastAsiaTheme="majorEastAsia" w:hAnsiTheme="majorHAnsi" w:cstheme="majorBidi"/>
      <w:sz w:val="26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E6BB4"/>
  </w:style>
  <w:style w:type="paragraph" w:styleId="NormalWeb">
    <w:name w:val="Normal (Web)"/>
    <w:basedOn w:val="Normal"/>
    <w:semiHidden/>
    <w:unhideWhenUsed/>
    <w:rsid w:val="007E6BB4"/>
    <w:rPr>
      <w:rFonts w:ascii="Times New Roman" w:hAnsi="Times New Roman"/>
    </w:rPr>
  </w:style>
  <w:style w:type="paragraph" w:styleId="Retraitnormal">
    <w:name w:val="Normal Indent"/>
    <w:basedOn w:val="Normal"/>
    <w:semiHidden/>
    <w:unhideWhenUsed/>
    <w:rsid w:val="007E6BB4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7E6BB4"/>
  </w:style>
  <w:style w:type="character" w:customStyle="1" w:styleId="TitredenoteCar">
    <w:name w:val="Titre de note Car"/>
    <w:basedOn w:val="Policepardfaut"/>
    <w:link w:val="Titredenote"/>
    <w:semiHidden/>
    <w:rsid w:val="007E6BB4"/>
  </w:style>
  <w:style w:type="character" w:styleId="Numrodepage">
    <w:name w:val="page number"/>
    <w:basedOn w:val="Policepardfaut"/>
    <w:semiHidden/>
    <w:unhideWhenUsed/>
    <w:rsid w:val="007E6BB4"/>
  </w:style>
  <w:style w:type="table" w:styleId="Tableausimple1">
    <w:name w:val="Plain Table 1"/>
    <w:basedOn w:val="TableauNormal"/>
    <w:uiPriority w:val="41"/>
    <w:rsid w:val="007E6B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E6B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E6BB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E6BB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E6BB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7E6BB4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7E6BB4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7E6B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E6BB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7E6BB4"/>
  </w:style>
  <w:style w:type="character" w:customStyle="1" w:styleId="SalutationsCar">
    <w:name w:val="Salutations Car"/>
    <w:basedOn w:val="Policepardfaut"/>
    <w:link w:val="Salutations"/>
    <w:semiHidden/>
    <w:rsid w:val="007E6BB4"/>
  </w:style>
  <w:style w:type="paragraph" w:styleId="Signature">
    <w:name w:val="Signature"/>
    <w:basedOn w:val="Normal"/>
    <w:link w:val="SignatureCar"/>
    <w:semiHidden/>
    <w:unhideWhenUsed/>
    <w:rsid w:val="007E6BB4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7E6BB4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7E6BB4"/>
    <w:rPr>
      <w:u w:val="dotted"/>
    </w:rPr>
  </w:style>
  <w:style w:type="character" w:styleId="lev">
    <w:name w:val="Strong"/>
    <w:basedOn w:val="Policepardfaut"/>
    <w:semiHidden/>
    <w:unhideWhenUsed/>
    <w:qFormat/>
    <w:rsid w:val="007E6BB4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7E6BB4"/>
    <w:pPr>
      <w:numPr>
        <w:ilvl w:val="1"/>
      </w:numPr>
      <w:spacing w:after="160"/>
      <w:ind w:left="432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7E6BB4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7E6BB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7E6BB4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7E6B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7E6B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7E6B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7E6B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7E6B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7E6B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7E6B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7E6B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7E6B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7E6B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7E6B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7E6B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7E6B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7E6B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7E6B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7E6B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7E6B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7E6B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7E6B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7E6B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7E6B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7E6B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7E6B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7E6B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7E6B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E6B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7E6B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7E6B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7E6B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7E6B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7E6B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7E6B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7E6B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7E6B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7E6BB4"/>
    <w:pPr>
      <w:ind w:left="240" w:hanging="240"/>
    </w:pPr>
  </w:style>
  <w:style w:type="paragraph" w:styleId="Tabledesillustrations">
    <w:name w:val="table of figures"/>
    <w:basedOn w:val="Normal"/>
    <w:next w:val="Normal"/>
    <w:semiHidden/>
    <w:unhideWhenUsed/>
    <w:rsid w:val="007E6BB4"/>
    <w:pPr>
      <w:ind w:left="0"/>
    </w:pPr>
  </w:style>
  <w:style w:type="table" w:styleId="Tableauprofessionnel">
    <w:name w:val="Table Professional"/>
    <w:basedOn w:val="TableauNormal"/>
    <w:semiHidden/>
    <w:unhideWhenUsed/>
    <w:rsid w:val="007E6B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7E6B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7E6B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7E6B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7E6B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7E6B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7E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7E6B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7E6B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7E6B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semiHidden/>
    <w:unhideWhenUsed/>
    <w:qFormat/>
    <w:rsid w:val="007E6BB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7E6BB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semiHidden/>
    <w:unhideWhenUsed/>
    <w:rsid w:val="007E6BB4"/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semiHidden/>
    <w:unhideWhenUsed/>
    <w:rsid w:val="007E6BB4"/>
    <w:pPr>
      <w:spacing w:after="100"/>
      <w:ind w:left="0"/>
    </w:pPr>
  </w:style>
  <w:style w:type="paragraph" w:styleId="TM2">
    <w:name w:val="toc 2"/>
    <w:basedOn w:val="Normal"/>
    <w:next w:val="Normal"/>
    <w:autoRedefine/>
    <w:semiHidden/>
    <w:unhideWhenUsed/>
    <w:rsid w:val="007E6BB4"/>
    <w:pPr>
      <w:spacing w:after="100"/>
      <w:ind w:left="240"/>
    </w:pPr>
  </w:style>
  <w:style w:type="paragraph" w:styleId="TM3">
    <w:name w:val="toc 3"/>
    <w:basedOn w:val="Normal"/>
    <w:next w:val="Normal"/>
    <w:autoRedefine/>
    <w:semiHidden/>
    <w:unhideWhenUsed/>
    <w:rsid w:val="007E6BB4"/>
    <w:pPr>
      <w:spacing w:after="100"/>
      <w:ind w:left="480"/>
    </w:pPr>
  </w:style>
  <w:style w:type="paragraph" w:styleId="TM4">
    <w:name w:val="toc 4"/>
    <w:basedOn w:val="Normal"/>
    <w:next w:val="Normal"/>
    <w:autoRedefine/>
    <w:semiHidden/>
    <w:unhideWhenUsed/>
    <w:rsid w:val="007E6BB4"/>
    <w:pPr>
      <w:spacing w:after="100"/>
      <w:ind w:left="720"/>
    </w:pPr>
  </w:style>
  <w:style w:type="paragraph" w:styleId="TM5">
    <w:name w:val="toc 5"/>
    <w:basedOn w:val="Normal"/>
    <w:next w:val="Normal"/>
    <w:autoRedefine/>
    <w:semiHidden/>
    <w:unhideWhenUsed/>
    <w:rsid w:val="007E6BB4"/>
    <w:pPr>
      <w:spacing w:after="100"/>
      <w:ind w:left="960"/>
    </w:pPr>
  </w:style>
  <w:style w:type="paragraph" w:styleId="TM6">
    <w:name w:val="toc 6"/>
    <w:basedOn w:val="Normal"/>
    <w:next w:val="Normal"/>
    <w:autoRedefine/>
    <w:semiHidden/>
    <w:unhideWhenUsed/>
    <w:rsid w:val="007E6BB4"/>
    <w:pPr>
      <w:spacing w:after="100"/>
      <w:ind w:left="1200"/>
    </w:pPr>
  </w:style>
  <w:style w:type="paragraph" w:styleId="TM7">
    <w:name w:val="toc 7"/>
    <w:basedOn w:val="Normal"/>
    <w:next w:val="Normal"/>
    <w:autoRedefine/>
    <w:semiHidden/>
    <w:unhideWhenUsed/>
    <w:rsid w:val="007E6BB4"/>
    <w:pPr>
      <w:spacing w:after="100"/>
      <w:ind w:left="1440"/>
    </w:pPr>
  </w:style>
  <w:style w:type="paragraph" w:styleId="TM8">
    <w:name w:val="toc 8"/>
    <w:basedOn w:val="Normal"/>
    <w:next w:val="Normal"/>
    <w:autoRedefine/>
    <w:semiHidden/>
    <w:unhideWhenUsed/>
    <w:rsid w:val="007E6BB4"/>
    <w:pPr>
      <w:spacing w:after="100"/>
      <w:ind w:left="1680"/>
    </w:pPr>
  </w:style>
  <w:style w:type="paragraph" w:styleId="TM9">
    <w:name w:val="toc 9"/>
    <w:basedOn w:val="Normal"/>
    <w:next w:val="Normal"/>
    <w:autoRedefine/>
    <w:semiHidden/>
    <w:unhideWhenUsed/>
    <w:rsid w:val="007E6BB4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6BB4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525A7D" w:themeColor="accent1" w:themeShade="BF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28C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92209EDB314C35AA8BFFA47012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99B8-4E56-4EF9-A95A-14D29590EE4D}"/>
      </w:docPartPr>
      <w:docPartBody>
        <w:p w:rsidR="00A20148" w:rsidRDefault="00A33C07">
          <w:r>
            <w:rPr>
              <w:lang w:bidi="fr-FR"/>
            </w:rPr>
            <w:t>Nom de l’entreprise</w:t>
          </w:r>
        </w:p>
      </w:docPartBody>
    </w:docPart>
    <w:docPart>
      <w:docPartPr>
        <w:name w:val="050FDCB272884C9096AC03267E7A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393E-2E2E-4B86-AEF5-E4226E658CFE}"/>
      </w:docPartPr>
      <w:docPartBody>
        <w:p w:rsidR="00164FB8" w:rsidRDefault="00A33C07">
          <w:r>
            <w:rPr>
              <w:lang w:bidi="fr-FR"/>
            </w:rPr>
            <w:t>bon de réduction</w:t>
          </w:r>
        </w:p>
      </w:docPartBody>
    </w:docPart>
    <w:docPart>
      <w:docPartPr>
        <w:name w:val="0E8413FE1CF44C8983DC99863BF8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6C57-BA00-48B6-A3AC-76E3520E3570}"/>
      </w:docPartPr>
      <w:docPartBody>
        <w:p w:rsidR="00FA7AAD" w:rsidRDefault="00A33C07" w:rsidP="00164FB8">
          <w:pPr>
            <w:pStyle w:val="0E8413FE1CF44C8983DC99863BF84125"/>
          </w:pPr>
          <w:r>
            <w:rPr>
              <w:lang w:val="fr-FR" w:bidi="fr-FR"/>
            </w:rPr>
            <w:t>Bénéficiez d’une</w:t>
          </w:r>
        </w:p>
      </w:docPartBody>
    </w:docPart>
    <w:docPart>
      <w:docPartPr>
        <w:name w:val="D9D5319728844AB89052F1DF3EBA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C16D-C3B3-4B41-97B7-4BDC9A83497B}"/>
      </w:docPartPr>
      <w:docPartBody>
        <w:p w:rsidR="00FA7AAD" w:rsidRDefault="00A33C07" w:rsidP="00A33C07">
          <w:pPr>
            <w:pStyle w:val="D9D5319728844AB89052F1DF3EBACF585"/>
          </w:pPr>
          <w:r w:rsidRPr="00972517">
            <w:rPr>
              <w:b/>
              <w:lang w:bidi="fr-FR"/>
            </w:rPr>
            <w:t>promotion</w:t>
          </w:r>
        </w:p>
      </w:docPartBody>
    </w:docPart>
    <w:docPart>
      <w:docPartPr>
        <w:name w:val="5AEBE01EB62549DC84E0BE57E67B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04AF-F747-4079-8A01-254136A1A501}"/>
      </w:docPartPr>
      <w:docPartBody>
        <w:p w:rsidR="00FA7AAD" w:rsidRDefault="00A33C07" w:rsidP="00164FB8">
          <w:pPr>
            <w:pStyle w:val="5AEBE01EB62549DC84E0BE57E67B31AA"/>
          </w:pPr>
          <w:r>
            <w:rPr>
              <w:lang w:val="fr-FR" w:bidi="fr-FR"/>
            </w:rPr>
            <w:t>pour tout achat supplémentaire d’une valeur inférieure ou égale</w:t>
          </w:r>
        </w:p>
      </w:docPartBody>
    </w:docPart>
    <w:docPart>
      <w:docPartPr>
        <w:name w:val="B2B480501CA84BC6AD06ADB801E1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63B1-4A1D-4446-8DF8-E5960EE4A1D9}"/>
      </w:docPartPr>
      <w:docPartBody>
        <w:p w:rsidR="00FA7AAD" w:rsidRDefault="00A33C07" w:rsidP="00164FB8">
          <w:pPr>
            <w:pStyle w:val="B2B480501CA84BC6AD06ADB801E1B36B"/>
          </w:pPr>
          <w:r>
            <w:rPr>
              <w:lang w:val="fr-FR" w:bidi="fr-FR"/>
            </w:rPr>
            <w:t>Utilisable dans tous les</w:t>
          </w:r>
        </w:p>
      </w:docPartBody>
    </w:docPart>
    <w:docPart>
      <w:docPartPr>
        <w:name w:val="5564755C0A2A468290550A081C0B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5240-C1AB-4524-85CE-38285BDDE052}"/>
      </w:docPartPr>
      <w:docPartBody>
        <w:p w:rsidR="00FA7AAD" w:rsidRDefault="00A33C07" w:rsidP="00164FB8">
          <w:pPr>
            <w:pStyle w:val="5564755C0A2A468290550A081C0B06EC"/>
          </w:pPr>
          <w:r>
            <w:rPr>
              <w:lang w:val="fr-FR" w:bidi="fr-FR"/>
            </w:rPr>
            <w:t>Nom de l’entreprise participants</w:t>
          </w:r>
        </w:p>
      </w:docPartBody>
    </w:docPart>
    <w:docPart>
      <w:docPartPr>
        <w:name w:val="8FD4F826D85A4D47B50AB3C4A0A3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98BC-E77E-4647-BA98-1199B9FE9EC7}"/>
      </w:docPartPr>
      <w:docPartBody>
        <w:p w:rsidR="00FA7AAD" w:rsidRDefault="00A33C07" w:rsidP="00164FB8">
          <w:pPr>
            <w:pStyle w:val="8FD4F826D85A4D47B50AB3C4A0A3A37B"/>
          </w:pPr>
          <w:r>
            <w:rPr>
              <w:lang w:val="fr-FR" w:bidi="fr-FR"/>
            </w:rPr>
            <w:t>Expire le :</w:t>
          </w:r>
        </w:p>
      </w:docPartBody>
    </w:docPart>
    <w:docPart>
      <w:docPartPr>
        <w:name w:val="CC853DDFD9064B0CB26D4961707D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07B1-2D7A-47BA-A0B4-5629E8491617}"/>
      </w:docPartPr>
      <w:docPartBody>
        <w:p w:rsidR="00FA7AAD" w:rsidRDefault="00A33C07" w:rsidP="00164FB8">
          <w:pPr>
            <w:pStyle w:val="CC853DDFD9064B0CB26D4961707D70B5"/>
          </w:pPr>
          <w:r w:rsidRPr="00F86537">
            <w:rPr>
              <w:lang w:val="fr-FR" w:bidi="fr-FR"/>
            </w:rPr>
            <w:t>Date</w:t>
          </w:r>
        </w:p>
      </w:docPartBody>
    </w:docPart>
    <w:docPart>
      <w:docPartPr>
        <w:name w:val="639DB3757E1D489D9077DFAA92C3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646A-025F-42F0-80F7-237B4AAFF4BD}"/>
      </w:docPartPr>
      <w:docPartBody>
        <w:p w:rsidR="00FA7AAD" w:rsidRDefault="00A33C07" w:rsidP="00164FB8">
          <w:pPr>
            <w:pStyle w:val="639DB3757E1D489D9077DFAA92C356B6"/>
          </w:pPr>
          <w:r w:rsidRPr="00972517">
            <w:rPr>
              <w:lang w:val="fr-FR" w:bidi="fr-FR"/>
            </w:rPr>
            <w:t>site web</w:t>
          </w:r>
        </w:p>
      </w:docPartBody>
    </w:docPart>
    <w:docPart>
      <w:docPartPr>
        <w:name w:val="211D8F5AD4AD42D08F42E8BBEAB3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E0A6-0F72-4944-A2FF-999CAAF4037C}"/>
      </w:docPartPr>
      <w:docPartBody>
        <w:p w:rsidR="00FA7AAD" w:rsidRDefault="00A33C07" w:rsidP="00164FB8">
          <w:pPr>
            <w:pStyle w:val="211D8F5AD4AD42D08F42E8BBEAB33353"/>
          </w:pPr>
          <w:r>
            <w:rPr>
              <w:lang w:val="fr-FR" w:bidi="fr-FR"/>
            </w:rPr>
            <w:t>Nom de l’entreprise</w:t>
          </w:r>
        </w:p>
      </w:docPartBody>
    </w:docPart>
    <w:docPart>
      <w:docPartPr>
        <w:name w:val="847BD0136BFD4B379BA9ACE09FF9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E80E-538A-43DC-AAF0-279D6FAFF02D}"/>
      </w:docPartPr>
      <w:docPartBody>
        <w:p w:rsidR="00FA7AAD" w:rsidRDefault="00A33C07" w:rsidP="00164FB8">
          <w:pPr>
            <w:pStyle w:val="847BD0136BFD4B379BA9ACE09FF9922F"/>
          </w:pPr>
          <w:r>
            <w:rPr>
              <w:lang w:val="fr-FR" w:bidi="fr-FR"/>
            </w:rPr>
            <w:t>bon de réduction</w:t>
          </w:r>
        </w:p>
      </w:docPartBody>
    </w:docPart>
    <w:docPart>
      <w:docPartPr>
        <w:name w:val="4CDFD0CC7DC0422C85B0200D50A3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F784-C238-45F0-B1A7-41D0E9C51E69}"/>
      </w:docPartPr>
      <w:docPartBody>
        <w:p w:rsidR="00FA7AAD" w:rsidRDefault="00A33C07" w:rsidP="00164FB8">
          <w:pPr>
            <w:pStyle w:val="4CDFD0CC7DC0422C85B0200D50A39EFB"/>
          </w:pPr>
          <w:r>
            <w:rPr>
              <w:lang w:val="fr-FR" w:bidi="fr-FR"/>
            </w:rPr>
            <w:t>Bénéficiez d’une</w:t>
          </w:r>
        </w:p>
      </w:docPartBody>
    </w:docPart>
    <w:docPart>
      <w:docPartPr>
        <w:name w:val="17A399694AA24DD3A8A304D81DF4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36CD-9BAB-4980-AAB4-380F2EBEB5FE}"/>
      </w:docPartPr>
      <w:docPartBody>
        <w:p w:rsidR="00FA7AAD" w:rsidRDefault="00A33C07" w:rsidP="00A33C07">
          <w:pPr>
            <w:pStyle w:val="17A399694AA24DD3A8A304D81DF408604"/>
          </w:pPr>
          <w:r w:rsidRPr="00972517">
            <w:rPr>
              <w:b/>
              <w:lang w:bidi="fr-FR"/>
            </w:rPr>
            <w:t>promotion</w:t>
          </w:r>
        </w:p>
      </w:docPartBody>
    </w:docPart>
    <w:docPart>
      <w:docPartPr>
        <w:name w:val="646274B6FEF7455CBB496D7860FD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7CBE-2283-4734-B96E-43484FF2B2A6}"/>
      </w:docPartPr>
      <w:docPartBody>
        <w:p w:rsidR="00FA7AAD" w:rsidRDefault="00A33C07" w:rsidP="00164FB8">
          <w:pPr>
            <w:pStyle w:val="646274B6FEF7455CBB496D7860FD81A9"/>
          </w:pPr>
          <w:r>
            <w:rPr>
              <w:lang w:val="fr-FR" w:bidi="fr-FR"/>
            </w:rPr>
            <w:t>pour tout achat supplémentaire d’une valeur inférieure ou égale</w:t>
          </w:r>
        </w:p>
      </w:docPartBody>
    </w:docPart>
    <w:docPart>
      <w:docPartPr>
        <w:name w:val="4E6E38EB1A294494BA212D57118F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7311-AD79-426C-949D-26B652B04B43}"/>
      </w:docPartPr>
      <w:docPartBody>
        <w:p w:rsidR="00FA7AAD" w:rsidRDefault="00A33C07" w:rsidP="00164FB8">
          <w:pPr>
            <w:pStyle w:val="4E6E38EB1A294494BA212D57118F417F"/>
          </w:pPr>
          <w:r>
            <w:rPr>
              <w:lang w:val="fr-FR" w:bidi="fr-FR"/>
            </w:rPr>
            <w:t>Utilisable dans tous les</w:t>
          </w:r>
        </w:p>
      </w:docPartBody>
    </w:docPart>
    <w:docPart>
      <w:docPartPr>
        <w:name w:val="96BA1931099F4E41A6A57076E88E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C528-3E96-421F-903B-859B5DE64E8D}"/>
      </w:docPartPr>
      <w:docPartBody>
        <w:p w:rsidR="00FA7AAD" w:rsidRDefault="00A33C07" w:rsidP="00164FB8">
          <w:pPr>
            <w:pStyle w:val="96BA1931099F4E41A6A57076E88E9C71"/>
          </w:pPr>
          <w:r>
            <w:rPr>
              <w:lang w:val="fr-FR" w:bidi="fr-FR"/>
            </w:rPr>
            <w:t>Nom de l’entreprise participants</w:t>
          </w:r>
        </w:p>
      </w:docPartBody>
    </w:docPart>
    <w:docPart>
      <w:docPartPr>
        <w:name w:val="4071AC4AEA0142B8860B2D8D8EBF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6FF3-0C11-46EF-B441-97C43838CB32}"/>
      </w:docPartPr>
      <w:docPartBody>
        <w:p w:rsidR="00FA7AAD" w:rsidRDefault="00A33C07" w:rsidP="00164FB8">
          <w:pPr>
            <w:pStyle w:val="4071AC4AEA0142B8860B2D8D8EBFFDBB"/>
          </w:pPr>
          <w:r>
            <w:rPr>
              <w:lang w:val="fr-FR" w:bidi="fr-FR"/>
            </w:rPr>
            <w:t>Expire le :</w:t>
          </w:r>
        </w:p>
      </w:docPartBody>
    </w:docPart>
    <w:docPart>
      <w:docPartPr>
        <w:name w:val="D96067B83FFC446FA198C8E463B1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7697-B6F8-4F76-B03E-5C03E7E9A789}"/>
      </w:docPartPr>
      <w:docPartBody>
        <w:p w:rsidR="00FA7AAD" w:rsidRDefault="00A33C07" w:rsidP="00164FB8">
          <w:pPr>
            <w:pStyle w:val="D96067B83FFC446FA198C8E463B1275E"/>
          </w:pPr>
          <w:r w:rsidRPr="00F86537">
            <w:rPr>
              <w:lang w:val="fr-FR" w:bidi="fr-FR"/>
            </w:rPr>
            <w:t>Date</w:t>
          </w:r>
        </w:p>
      </w:docPartBody>
    </w:docPart>
    <w:docPart>
      <w:docPartPr>
        <w:name w:val="B43CB19F0C9741C0AF99B4791D98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61DF-302D-4EF7-885F-D137B11CD4DE}"/>
      </w:docPartPr>
      <w:docPartBody>
        <w:p w:rsidR="00FA7AAD" w:rsidRDefault="00A33C07" w:rsidP="00164FB8">
          <w:pPr>
            <w:pStyle w:val="B43CB19F0C9741C0AF99B4791D986F1B"/>
          </w:pPr>
          <w:r w:rsidRPr="00251499">
            <w:rPr>
              <w:lang w:val="fr-FR" w:bidi="fr-FR"/>
            </w:rPr>
            <w:t>site web</w:t>
          </w:r>
        </w:p>
      </w:docPartBody>
    </w:docPart>
    <w:docPart>
      <w:docPartPr>
        <w:name w:val="8A976D356F4E49D2B9CC309DF202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0E95-8AF7-4CA5-A5F5-31F580FA2142}"/>
      </w:docPartPr>
      <w:docPartBody>
        <w:p w:rsidR="00FA7AAD" w:rsidRDefault="00A33C07" w:rsidP="00164FB8">
          <w:pPr>
            <w:pStyle w:val="8A976D356F4E49D2B9CC309DF2027100"/>
          </w:pPr>
          <w:r>
            <w:rPr>
              <w:lang w:val="fr-FR" w:bidi="fr-FR"/>
            </w:rPr>
            <w:t>Nom de l’entreprise</w:t>
          </w:r>
        </w:p>
      </w:docPartBody>
    </w:docPart>
    <w:docPart>
      <w:docPartPr>
        <w:name w:val="7639BCABF15B47ABA52E3F0A9B41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7568-ECBC-45FC-91D0-785590E112D3}"/>
      </w:docPartPr>
      <w:docPartBody>
        <w:p w:rsidR="00FA7AAD" w:rsidRDefault="00A33C07" w:rsidP="00164FB8">
          <w:pPr>
            <w:pStyle w:val="7639BCABF15B47ABA52E3F0A9B4183C3"/>
          </w:pPr>
          <w:r>
            <w:rPr>
              <w:lang w:val="fr-FR" w:bidi="fr-FR"/>
            </w:rPr>
            <w:t>bon de réduction</w:t>
          </w:r>
        </w:p>
      </w:docPartBody>
    </w:docPart>
    <w:docPart>
      <w:docPartPr>
        <w:name w:val="7864451A4BD64F17B70DA31CA6D7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16A8-7CB8-4CA0-9FA0-79EE62309222}"/>
      </w:docPartPr>
      <w:docPartBody>
        <w:p w:rsidR="00FA7AAD" w:rsidRDefault="00A33C07" w:rsidP="00164FB8">
          <w:pPr>
            <w:pStyle w:val="7864451A4BD64F17B70DA31CA6D79080"/>
          </w:pPr>
          <w:r>
            <w:rPr>
              <w:lang w:val="fr-FR" w:bidi="fr-FR"/>
            </w:rPr>
            <w:t>Bénéficiez d’une</w:t>
          </w:r>
        </w:p>
      </w:docPartBody>
    </w:docPart>
    <w:docPart>
      <w:docPartPr>
        <w:name w:val="739CCAFF192C4C429E4642D1A08A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C519-9223-40B2-823E-13DE15B30905}"/>
      </w:docPartPr>
      <w:docPartBody>
        <w:p w:rsidR="00FA7AAD" w:rsidRDefault="00A33C07" w:rsidP="00A33C07">
          <w:pPr>
            <w:pStyle w:val="739CCAFF192C4C429E4642D1A08A35504"/>
          </w:pPr>
          <w:r w:rsidRPr="00972517">
            <w:rPr>
              <w:b/>
              <w:lang w:bidi="fr-FR"/>
            </w:rPr>
            <w:t>promotion</w:t>
          </w:r>
        </w:p>
      </w:docPartBody>
    </w:docPart>
    <w:docPart>
      <w:docPartPr>
        <w:name w:val="E9C993AC003446248F1905534F33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7209-6F4B-4635-B634-48C6906178F6}"/>
      </w:docPartPr>
      <w:docPartBody>
        <w:p w:rsidR="00FA7AAD" w:rsidRDefault="00A33C07" w:rsidP="00164FB8">
          <w:pPr>
            <w:pStyle w:val="E9C993AC003446248F1905534F33A992"/>
          </w:pPr>
          <w:r>
            <w:rPr>
              <w:lang w:val="fr-FR" w:bidi="fr-FR"/>
            </w:rPr>
            <w:t>pour tout achat supplémentaire d’une valeur inférieure ou égale</w:t>
          </w:r>
        </w:p>
      </w:docPartBody>
    </w:docPart>
    <w:docPart>
      <w:docPartPr>
        <w:name w:val="A227041D1F6247ACBA683077E5F2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E12B-0D9A-4C99-94BB-D0F76A801E12}"/>
      </w:docPartPr>
      <w:docPartBody>
        <w:p w:rsidR="00FA7AAD" w:rsidRDefault="00A33C07" w:rsidP="00164FB8">
          <w:pPr>
            <w:pStyle w:val="A227041D1F6247ACBA683077E5F2FB5C"/>
          </w:pPr>
          <w:r>
            <w:rPr>
              <w:lang w:val="fr-FR" w:bidi="fr-FR"/>
            </w:rPr>
            <w:t>Utilisable dans tous les</w:t>
          </w:r>
        </w:p>
      </w:docPartBody>
    </w:docPart>
    <w:docPart>
      <w:docPartPr>
        <w:name w:val="8A514BE61EAE4F9A91AB6940349C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59E8-396B-4859-B22D-EFE225DED728}"/>
      </w:docPartPr>
      <w:docPartBody>
        <w:p w:rsidR="00FA7AAD" w:rsidRDefault="00A33C07" w:rsidP="00164FB8">
          <w:pPr>
            <w:pStyle w:val="8A514BE61EAE4F9A91AB6940349CF057"/>
          </w:pPr>
          <w:r>
            <w:rPr>
              <w:lang w:val="fr-FR" w:bidi="fr-FR"/>
            </w:rPr>
            <w:t>Nom de l’entreprise participants</w:t>
          </w:r>
        </w:p>
      </w:docPartBody>
    </w:docPart>
    <w:docPart>
      <w:docPartPr>
        <w:name w:val="28CD694B6DE54D468257B311811D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2098-6716-4059-9319-F540A8C058BA}"/>
      </w:docPartPr>
      <w:docPartBody>
        <w:p w:rsidR="00FA7AAD" w:rsidRDefault="00A33C07" w:rsidP="00164FB8">
          <w:pPr>
            <w:pStyle w:val="28CD694B6DE54D468257B311811DA3CD"/>
          </w:pPr>
          <w:r>
            <w:rPr>
              <w:lang w:val="fr-FR" w:bidi="fr-FR"/>
            </w:rPr>
            <w:t>Expire le :</w:t>
          </w:r>
        </w:p>
      </w:docPartBody>
    </w:docPart>
    <w:docPart>
      <w:docPartPr>
        <w:name w:val="92E67FB31E144ECEB74751C42AFE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2E9B-71E0-4990-A58E-19E889F2E548}"/>
      </w:docPartPr>
      <w:docPartBody>
        <w:p w:rsidR="00FA7AAD" w:rsidRDefault="00A33C07" w:rsidP="00164FB8">
          <w:pPr>
            <w:pStyle w:val="92E67FB31E144ECEB74751C42AFEE9FA"/>
          </w:pPr>
          <w:r w:rsidRPr="00F86537">
            <w:rPr>
              <w:lang w:val="fr-FR" w:bidi="fr-FR"/>
            </w:rPr>
            <w:t>Date</w:t>
          </w:r>
        </w:p>
      </w:docPartBody>
    </w:docPart>
    <w:docPart>
      <w:docPartPr>
        <w:name w:val="602D6CC84AE74B989C24F3E31B6F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8850-03F7-4727-BD77-D74452A41A49}"/>
      </w:docPartPr>
      <w:docPartBody>
        <w:p w:rsidR="00FA7AAD" w:rsidRDefault="00A33C07" w:rsidP="00164FB8">
          <w:pPr>
            <w:pStyle w:val="602D6CC84AE74B989C24F3E31B6FC93F"/>
          </w:pPr>
          <w:r>
            <w:rPr>
              <w:lang w:val="fr-FR" w:bidi="fr-FR"/>
            </w:rPr>
            <w:t>site web</w:t>
          </w:r>
        </w:p>
      </w:docPartBody>
    </w:docPart>
    <w:docPart>
      <w:docPartPr>
        <w:name w:val="C1C759C813654A8B8ED501BF48DA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9811-6A4B-4926-B578-D046A016B1C1}"/>
      </w:docPartPr>
      <w:docPartBody>
        <w:p w:rsidR="00FA7AAD" w:rsidRDefault="00A33C07" w:rsidP="00164FB8">
          <w:pPr>
            <w:pStyle w:val="C1C759C813654A8B8ED501BF48DACB1F"/>
          </w:pPr>
          <w:r>
            <w:rPr>
              <w:lang w:val="fr-FR" w:bidi="fr-FR"/>
            </w:rPr>
            <w:t>Nom de l’entreprise</w:t>
          </w:r>
        </w:p>
      </w:docPartBody>
    </w:docPart>
    <w:docPart>
      <w:docPartPr>
        <w:name w:val="6A7938E507654C78B9D846C26186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A802-4B11-481E-A70C-A8ECB7E7B97E}"/>
      </w:docPartPr>
      <w:docPartBody>
        <w:p w:rsidR="00FA7AAD" w:rsidRDefault="00A33C07" w:rsidP="00164FB8">
          <w:pPr>
            <w:pStyle w:val="6A7938E507654C78B9D846C261863F51"/>
          </w:pPr>
          <w:r>
            <w:rPr>
              <w:lang w:val="fr-FR" w:bidi="fr-FR"/>
            </w:rPr>
            <w:t>bon de réduction</w:t>
          </w:r>
        </w:p>
      </w:docPartBody>
    </w:docPart>
    <w:docPart>
      <w:docPartPr>
        <w:name w:val="13047994F3F14195B9E3E6C196D8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7098-A5B3-4120-8C3A-BE8FC289670A}"/>
      </w:docPartPr>
      <w:docPartBody>
        <w:p w:rsidR="00FA7AAD" w:rsidRDefault="00A33C07" w:rsidP="00164FB8">
          <w:pPr>
            <w:pStyle w:val="13047994F3F14195B9E3E6C196D8E995"/>
          </w:pPr>
          <w:r>
            <w:rPr>
              <w:lang w:val="fr-FR" w:bidi="fr-FR"/>
            </w:rPr>
            <w:t>Bénéficiez d’une</w:t>
          </w:r>
        </w:p>
      </w:docPartBody>
    </w:docPart>
    <w:docPart>
      <w:docPartPr>
        <w:name w:val="06A190B6A88E4E23AA436C357FCB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6D43-3532-4874-BC5E-45493BF3B79C}"/>
      </w:docPartPr>
      <w:docPartBody>
        <w:p w:rsidR="00FA7AAD" w:rsidRDefault="00A33C07" w:rsidP="00A33C07">
          <w:pPr>
            <w:pStyle w:val="06A190B6A88E4E23AA436C357FCBAFA84"/>
          </w:pPr>
          <w:r w:rsidRPr="00972517">
            <w:rPr>
              <w:b/>
              <w:lang w:bidi="fr-FR"/>
            </w:rPr>
            <w:t>promotion</w:t>
          </w:r>
        </w:p>
      </w:docPartBody>
    </w:docPart>
    <w:docPart>
      <w:docPartPr>
        <w:name w:val="E0AF92A6DB19405D8B5DB96E9716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432B-7D71-4F9C-94EC-E31764E910CB}"/>
      </w:docPartPr>
      <w:docPartBody>
        <w:p w:rsidR="00FA7AAD" w:rsidRDefault="00A33C07" w:rsidP="00164FB8">
          <w:pPr>
            <w:pStyle w:val="E0AF92A6DB19405D8B5DB96E9716C54B"/>
          </w:pPr>
          <w:r>
            <w:rPr>
              <w:lang w:val="fr-FR" w:bidi="fr-FR"/>
            </w:rPr>
            <w:t>pour tout achat supplémentaire d’une valeur inférieure ou égale</w:t>
          </w:r>
        </w:p>
      </w:docPartBody>
    </w:docPart>
    <w:docPart>
      <w:docPartPr>
        <w:name w:val="A6C7214A19A04501BD374A7FF268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088C-E029-4635-8D7B-048CDDBF9931}"/>
      </w:docPartPr>
      <w:docPartBody>
        <w:p w:rsidR="00FA7AAD" w:rsidRDefault="00A33C07" w:rsidP="00164FB8">
          <w:pPr>
            <w:pStyle w:val="A6C7214A19A04501BD374A7FF2686C98"/>
          </w:pPr>
          <w:r>
            <w:rPr>
              <w:lang w:val="fr-FR" w:bidi="fr-FR"/>
            </w:rPr>
            <w:t>Utilisable dans tous les</w:t>
          </w:r>
        </w:p>
      </w:docPartBody>
    </w:docPart>
    <w:docPart>
      <w:docPartPr>
        <w:name w:val="4CA38E39C309484B935543F96729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8604-6645-4383-8074-73D0FDDFDD3A}"/>
      </w:docPartPr>
      <w:docPartBody>
        <w:p w:rsidR="00FA7AAD" w:rsidRDefault="00A33C07" w:rsidP="00164FB8">
          <w:pPr>
            <w:pStyle w:val="4CA38E39C309484B935543F96729F65F"/>
          </w:pPr>
          <w:r>
            <w:rPr>
              <w:lang w:val="fr-FR" w:bidi="fr-FR"/>
            </w:rPr>
            <w:t>Nom de l’entreprise participants</w:t>
          </w:r>
        </w:p>
      </w:docPartBody>
    </w:docPart>
    <w:docPart>
      <w:docPartPr>
        <w:name w:val="FD24F693EAC94461B4B17695EB49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D531-74AE-4DCC-93F2-5DDD240A85A3}"/>
      </w:docPartPr>
      <w:docPartBody>
        <w:p w:rsidR="00FA7AAD" w:rsidRDefault="00A33C07" w:rsidP="00164FB8">
          <w:pPr>
            <w:pStyle w:val="FD24F693EAC94461B4B17695EB495523"/>
          </w:pPr>
          <w:r>
            <w:rPr>
              <w:lang w:val="fr-FR" w:bidi="fr-FR"/>
            </w:rPr>
            <w:t>Expire le :</w:t>
          </w:r>
        </w:p>
      </w:docPartBody>
    </w:docPart>
    <w:docPart>
      <w:docPartPr>
        <w:name w:val="487FEAD13AB643F886C623C5B143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80A6-E31E-494F-BB85-0FA58CB2DE6B}"/>
      </w:docPartPr>
      <w:docPartBody>
        <w:p w:rsidR="00FA7AAD" w:rsidRDefault="00A33C07" w:rsidP="00164FB8">
          <w:pPr>
            <w:pStyle w:val="487FEAD13AB643F886C623C5B143CB4A"/>
          </w:pPr>
          <w:r w:rsidRPr="00F86537">
            <w:rPr>
              <w:lang w:val="fr-FR" w:bidi="fr-FR"/>
            </w:rPr>
            <w:t>Date</w:t>
          </w:r>
        </w:p>
      </w:docPartBody>
    </w:docPart>
    <w:docPart>
      <w:docPartPr>
        <w:name w:val="673B0ECD7F6243F4998182921B73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0F6A-F528-4CF5-AB92-12ED13E3E70F}"/>
      </w:docPartPr>
      <w:docPartBody>
        <w:p w:rsidR="00FA7AAD" w:rsidRDefault="00A33C07" w:rsidP="00164FB8">
          <w:pPr>
            <w:pStyle w:val="673B0ECD7F6243F4998182921B733D10"/>
          </w:pPr>
          <w:r w:rsidRPr="00972517">
            <w:rPr>
              <w:lang w:val="fr-FR" w:bidi="fr-FR"/>
            </w:rPr>
            <w:t>site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48"/>
    <w:rsid w:val="000E49EF"/>
    <w:rsid w:val="00164FB8"/>
    <w:rsid w:val="00191D2F"/>
    <w:rsid w:val="00233052"/>
    <w:rsid w:val="00356445"/>
    <w:rsid w:val="00363106"/>
    <w:rsid w:val="006E5785"/>
    <w:rsid w:val="00850F60"/>
    <w:rsid w:val="00891EAF"/>
    <w:rsid w:val="0096526F"/>
    <w:rsid w:val="009F6C7E"/>
    <w:rsid w:val="00A20148"/>
    <w:rsid w:val="00A33C07"/>
    <w:rsid w:val="00A35E47"/>
    <w:rsid w:val="00BE56C6"/>
    <w:rsid w:val="00CB5F81"/>
    <w:rsid w:val="00ED3417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3C07"/>
    <w:rPr>
      <w:color w:val="595959" w:themeColor="text1" w:themeTint="A6"/>
    </w:rPr>
  </w:style>
  <w:style w:type="paragraph" w:customStyle="1" w:styleId="F52B4BE95A444F1389DC76AC25978A35">
    <w:name w:val="F52B4BE95A444F1389DC76AC25978A35"/>
    <w:rsid w:val="00A2014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067B9D7B79E1458F8405B22187E72916">
    <w:name w:val="067B9D7B79E1458F8405B22187E72916"/>
    <w:rsid w:val="00A20148"/>
  </w:style>
  <w:style w:type="paragraph" w:customStyle="1" w:styleId="A85E858789EB420A862A3E5E02A029F6">
    <w:name w:val="A85E858789EB420A862A3E5E02A029F6"/>
    <w:rsid w:val="00A20148"/>
  </w:style>
  <w:style w:type="paragraph" w:customStyle="1" w:styleId="F5BB034F0C7D4A0A963B30B3A74F4515">
    <w:name w:val="F5BB034F0C7D4A0A963B30B3A74F4515"/>
    <w:rsid w:val="00A20148"/>
  </w:style>
  <w:style w:type="paragraph" w:customStyle="1" w:styleId="5582F090CA484EFEB51CA177327C26F8">
    <w:name w:val="5582F090CA484EFEB51CA177327C26F8"/>
    <w:rsid w:val="00A20148"/>
  </w:style>
  <w:style w:type="paragraph" w:customStyle="1" w:styleId="4AEB58CBB64C47E09E5D77F4677A8CE7">
    <w:name w:val="4AEB58CBB64C47E09E5D77F4677A8CE7"/>
    <w:rsid w:val="00A20148"/>
  </w:style>
  <w:style w:type="paragraph" w:customStyle="1" w:styleId="C5A397EE76FD47B3899ED89CF9D3C134">
    <w:name w:val="C5A397EE76FD47B3899ED89CF9D3C134"/>
    <w:rsid w:val="00A20148"/>
  </w:style>
  <w:style w:type="paragraph" w:customStyle="1" w:styleId="B88D5B737B604479A7EE375520E24E02">
    <w:name w:val="B88D5B737B604479A7EE375520E24E02"/>
    <w:rsid w:val="00A20148"/>
  </w:style>
  <w:style w:type="paragraph" w:customStyle="1" w:styleId="67274DE7EF084793ABB2E72C8993E387">
    <w:name w:val="67274DE7EF084793ABB2E72C8993E387"/>
    <w:rsid w:val="00A20148"/>
  </w:style>
  <w:style w:type="paragraph" w:customStyle="1" w:styleId="0246986441D04457B589511DC14ECC87">
    <w:name w:val="0246986441D04457B589511DC14ECC87"/>
    <w:rsid w:val="00A20148"/>
  </w:style>
  <w:style w:type="paragraph" w:customStyle="1" w:styleId="28F79982A29145F2B334338CC9B75F22">
    <w:name w:val="28F79982A29145F2B334338CC9B75F22"/>
    <w:rsid w:val="00A20148"/>
  </w:style>
  <w:style w:type="paragraph" w:customStyle="1" w:styleId="6C066AF0DCA2439EB383816E64775F56">
    <w:name w:val="6C066AF0DCA2439EB383816E64775F56"/>
    <w:rsid w:val="00A20148"/>
  </w:style>
  <w:style w:type="paragraph" w:customStyle="1" w:styleId="3D4BBFD23682444CB932E67CA6FD0F8F">
    <w:name w:val="3D4BBFD23682444CB932E67CA6FD0F8F"/>
    <w:rsid w:val="00A20148"/>
  </w:style>
  <w:style w:type="paragraph" w:customStyle="1" w:styleId="9C90B056B9C041E995A2D098418FF6A0">
    <w:name w:val="9C90B056B9C041E995A2D098418FF6A0"/>
    <w:rsid w:val="00A20148"/>
  </w:style>
  <w:style w:type="paragraph" w:customStyle="1" w:styleId="A283890440DD471CA93D05C0F6A105B1">
    <w:name w:val="A283890440DD471CA93D05C0F6A105B1"/>
    <w:rsid w:val="00A20148"/>
  </w:style>
  <w:style w:type="paragraph" w:customStyle="1" w:styleId="60058525E3544594B1E3F025D69162EC">
    <w:name w:val="60058525E3544594B1E3F025D69162EC"/>
    <w:rsid w:val="00A20148"/>
  </w:style>
  <w:style w:type="paragraph" w:customStyle="1" w:styleId="1837AA28E1584F389C8E73D42D89DDB7">
    <w:name w:val="1837AA28E1584F389C8E73D42D89DDB7"/>
    <w:rsid w:val="00A20148"/>
  </w:style>
  <w:style w:type="paragraph" w:customStyle="1" w:styleId="020A6BB434224732850EB105CAFF257E">
    <w:name w:val="020A6BB434224732850EB105CAFF257E"/>
    <w:rsid w:val="00A20148"/>
  </w:style>
  <w:style w:type="paragraph" w:customStyle="1" w:styleId="3FEA5356156C426AA445F11904CC230D">
    <w:name w:val="3FEA5356156C426AA445F11904CC230D"/>
    <w:rsid w:val="00A20148"/>
  </w:style>
  <w:style w:type="paragraph" w:customStyle="1" w:styleId="D0EA85B313374754B8D58E64A66E1541">
    <w:name w:val="D0EA85B313374754B8D58E64A66E1541"/>
    <w:rsid w:val="00A20148"/>
  </w:style>
  <w:style w:type="paragraph" w:customStyle="1" w:styleId="3E37FC9E3339485B91DADB2845A2473E">
    <w:name w:val="3E37FC9E3339485B91DADB2845A2473E"/>
    <w:rsid w:val="00A20148"/>
  </w:style>
  <w:style w:type="paragraph" w:customStyle="1" w:styleId="C6BCB04906484F49866B447AC20FB7FA">
    <w:name w:val="C6BCB04906484F49866B447AC20FB7FA"/>
    <w:rsid w:val="00A20148"/>
  </w:style>
  <w:style w:type="paragraph" w:customStyle="1" w:styleId="72B9F7808F544E99BA58AF9D4992E4DE">
    <w:name w:val="72B9F7808F544E99BA58AF9D4992E4DE"/>
    <w:rsid w:val="00A20148"/>
  </w:style>
  <w:style w:type="paragraph" w:customStyle="1" w:styleId="6700328BF5544F95B42C53CF45457E29">
    <w:name w:val="6700328BF5544F95B42C53CF45457E29"/>
    <w:rsid w:val="00A20148"/>
  </w:style>
  <w:style w:type="paragraph" w:customStyle="1" w:styleId="0109184CC36E41478B196174711A8007">
    <w:name w:val="0109184CC36E41478B196174711A8007"/>
    <w:rsid w:val="00A20148"/>
  </w:style>
  <w:style w:type="paragraph" w:customStyle="1" w:styleId="2AAD0C35172E4F3AA25008B1AB61EAE6">
    <w:name w:val="2AAD0C35172E4F3AA25008B1AB61EAE6"/>
    <w:rsid w:val="00A20148"/>
  </w:style>
  <w:style w:type="paragraph" w:customStyle="1" w:styleId="95CA355674354661BD119FEA92A5BC99">
    <w:name w:val="95CA355674354661BD119FEA92A5BC99"/>
    <w:rsid w:val="00A20148"/>
  </w:style>
  <w:style w:type="paragraph" w:customStyle="1" w:styleId="744ED73F04394469AE179738808C6603">
    <w:name w:val="744ED73F04394469AE179738808C6603"/>
    <w:rsid w:val="00A20148"/>
  </w:style>
  <w:style w:type="paragraph" w:customStyle="1" w:styleId="B639ADCBB510401C807BA59617375D55">
    <w:name w:val="B639ADCBB510401C807BA59617375D55"/>
    <w:rsid w:val="00A20148"/>
  </w:style>
  <w:style w:type="paragraph" w:customStyle="1" w:styleId="3A971F6B8D6B4715B03B9D828C201294">
    <w:name w:val="3A971F6B8D6B4715B03B9D828C201294"/>
    <w:rsid w:val="00A20148"/>
  </w:style>
  <w:style w:type="paragraph" w:customStyle="1" w:styleId="10D600D043444376BA91C6F6CE405929">
    <w:name w:val="10D600D043444376BA91C6F6CE405929"/>
    <w:rsid w:val="00A20148"/>
  </w:style>
  <w:style w:type="paragraph" w:customStyle="1" w:styleId="FFC11F6B7E4D4B5EBDEF57098639B23C">
    <w:name w:val="FFC11F6B7E4D4B5EBDEF57098639B23C"/>
    <w:rsid w:val="00CB5F81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D0EA85B313374754B8D58E64A66E15411">
    <w:name w:val="D0EA85B313374754B8D58E64A66E15411"/>
    <w:rsid w:val="00CB5F81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72B9F7808F544E99BA58AF9D4992E4DE1">
    <w:name w:val="72B9F7808F544E99BA58AF9D4992E4DE1"/>
    <w:rsid w:val="00CB5F81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2AAD0C35172E4F3AA25008B1AB61EAE61">
    <w:name w:val="2AAD0C35172E4F3AA25008B1AB61EAE61"/>
    <w:rsid w:val="00CB5F81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E85D0F0BF73644E59D104CD16D0687BD">
    <w:name w:val="E85D0F0BF73644E59D104CD16D0687BD"/>
    <w:rsid w:val="00A35E47"/>
    <w:pPr>
      <w:spacing w:after="160" w:line="259" w:lineRule="auto"/>
    </w:pPr>
    <w:rPr>
      <w:lang w:val="en-IN" w:eastAsia="en-IN"/>
    </w:rPr>
  </w:style>
  <w:style w:type="paragraph" w:customStyle="1" w:styleId="F15D19AA860947ACADE3169F36013875">
    <w:name w:val="F15D19AA860947ACADE3169F36013875"/>
    <w:rsid w:val="00A35E47"/>
    <w:pPr>
      <w:spacing w:after="160" w:line="259" w:lineRule="auto"/>
    </w:pPr>
    <w:rPr>
      <w:lang w:val="en-IN" w:eastAsia="en-IN"/>
    </w:rPr>
  </w:style>
  <w:style w:type="paragraph" w:customStyle="1" w:styleId="0BC429C033C548F79EE022778C426E6D">
    <w:name w:val="0BC429C033C548F79EE022778C426E6D"/>
    <w:rsid w:val="00A35E47"/>
    <w:pPr>
      <w:spacing w:after="160" w:line="259" w:lineRule="auto"/>
    </w:pPr>
    <w:rPr>
      <w:lang w:val="en-IN" w:eastAsia="en-IN"/>
    </w:rPr>
  </w:style>
  <w:style w:type="paragraph" w:customStyle="1" w:styleId="CF7E48C0287942C6B38D8E1AD2CDBA1F">
    <w:name w:val="CF7E48C0287942C6B38D8E1AD2CDBA1F"/>
    <w:rsid w:val="00A35E47"/>
    <w:pPr>
      <w:spacing w:after="160" w:line="259" w:lineRule="auto"/>
    </w:pPr>
    <w:rPr>
      <w:lang w:val="en-IN" w:eastAsia="en-IN"/>
    </w:rPr>
  </w:style>
  <w:style w:type="paragraph" w:customStyle="1" w:styleId="25D82510613744DBB157656DD3C26D6E">
    <w:name w:val="25D82510613744DBB157656DD3C26D6E"/>
    <w:rsid w:val="00A35E47"/>
    <w:pPr>
      <w:spacing w:after="160" w:line="259" w:lineRule="auto"/>
    </w:pPr>
    <w:rPr>
      <w:lang w:val="en-IN" w:eastAsia="en-IN"/>
    </w:rPr>
  </w:style>
  <w:style w:type="paragraph" w:customStyle="1" w:styleId="72DD3E58146A452A817840F47D88BC0A">
    <w:name w:val="72DD3E58146A452A817840F47D88BC0A"/>
    <w:rsid w:val="00A35E47"/>
    <w:pPr>
      <w:spacing w:after="160" w:line="259" w:lineRule="auto"/>
    </w:pPr>
    <w:rPr>
      <w:lang w:val="en-IN" w:eastAsia="en-IN"/>
    </w:rPr>
  </w:style>
  <w:style w:type="paragraph" w:customStyle="1" w:styleId="94BC11DD17B8491A9E524D67709010D8">
    <w:name w:val="94BC11DD17B8491A9E524D67709010D8"/>
    <w:rsid w:val="00A35E47"/>
    <w:pPr>
      <w:spacing w:after="160" w:line="259" w:lineRule="auto"/>
    </w:pPr>
    <w:rPr>
      <w:lang w:val="en-IN" w:eastAsia="en-IN"/>
    </w:rPr>
  </w:style>
  <w:style w:type="paragraph" w:customStyle="1" w:styleId="D3A043F4CD4F43A8A55383EEB95A776F">
    <w:name w:val="D3A043F4CD4F43A8A55383EEB95A776F"/>
    <w:rsid w:val="00A35E47"/>
    <w:pPr>
      <w:spacing w:after="160" w:line="259" w:lineRule="auto"/>
    </w:pPr>
    <w:rPr>
      <w:lang w:val="en-IN" w:eastAsia="en-IN"/>
    </w:rPr>
  </w:style>
  <w:style w:type="paragraph" w:customStyle="1" w:styleId="79BB5E88CF7B4589A2E39F5A6C017E0E">
    <w:name w:val="79BB5E88CF7B4589A2E39F5A6C017E0E"/>
    <w:rsid w:val="00A35E47"/>
    <w:pPr>
      <w:spacing w:after="160" w:line="259" w:lineRule="auto"/>
    </w:pPr>
    <w:rPr>
      <w:lang w:val="en-IN" w:eastAsia="en-IN"/>
    </w:rPr>
  </w:style>
  <w:style w:type="paragraph" w:customStyle="1" w:styleId="7E63754B27864B108174F5B009075E7F">
    <w:name w:val="7E63754B27864B108174F5B009075E7F"/>
    <w:rsid w:val="00A35E47"/>
    <w:pPr>
      <w:spacing w:after="160" w:line="259" w:lineRule="auto"/>
    </w:pPr>
    <w:rPr>
      <w:lang w:val="en-IN" w:eastAsia="en-IN"/>
    </w:rPr>
  </w:style>
  <w:style w:type="paragraph" w:customStyle="1" w:styleId="220E5BA8D6A24C5DABE59AECC1FB2824">
    <w:name w:val="220E5BA8D6A24C5DABE59AECC1FB2824"/>
    <w:rsid w:val="00A35E47"/>
    <w:pPr>
      <w:spacing w:after="160" w:line="259" w:lineRule="auto"/>
    </w:pPr>
    <w:rPr>
      <w:lang w:val="en-IN" w:eastAsia="en-IN"/>
    </w:rPr>
  </w:style>
  <w:style w:type="paragraph" w:customStyle="1" w:styleId="AA8A84B725AE4BF9A6235E1BD892C571">
    <w:name w:val="AA8A84B725AE4BF9A6235E1BD892C571"/>
    <w:rsid w:val="00A35E47"/>
    <w:pPr>
      <w:spacing w:after="160" w:line="259" w:lineRule="auto"/>
    </w:pPr>
    <w:rPr>
      <w:lang w:val="en-IN" w:eastAsia="en-IN"/>
    </w:rPr>
  </w:style>
  <w:style w:type="paragraph" w:customStyle="1" w:styleId="72194277D7DC40DE81479AADB6C43E33">
    <w:name w:val="72194277D7DC40DE81479AADB6C43E33"/>
    <w:rsid w:val="00A35E47"/>
    <w:pPr>
      <w:spacing w:after="160" w:line="259" w:lineRule="auto"/>
    </w:pPr>
    <w:rPr>
      <w:lang w:val="en-IN" w:eastAsia="en-IN"/>
    </w:rPr>
  </w:style>
  <w:style w:type="paragraph" w:customStyle="1" w:styleId="7BD2F3F4E1174BB19F8A93393A1D4FF6">
    <w:name w:val="7BD2F3F4E1174BB19F8A93393A1D4FF6"/>
    <w:rsid w:val="00A35E47"/>
    <w:pPr>
      <w:spacing w:after="160" w:line="259" w:lineRule="auto"/>
    </w:pPr>
    <w:rPr>
      <w:lang w:val="en-IN" w:eastAsia="en-IN"/>
    </w:rPr>
  </w:style>
  <w:style w:type="paragraph" w:customStyle="1" w:styleId="FFC11F6B7E4D4B5EBDEF57098639B23C1">
    <w:name w:val="FFC11F6B7E4D4B5EBDEF57098639B23C1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72DD3E58146A452A817840F47D88BC0A1">
    <w:name w:val="72DD3E58146A452A817840F47D88BC0A1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94BC11DD17B8491A9E524D67709010D81">
    <w:name w:val="94BC11DD17B8491A9E524D67709010D81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D3A043F4CD4F43A8A55383EEB95A776F1">
    <w:name w:val="D3A043F4CD4F43A8A55383EEB95A776F1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FFC11F6B7E4D4B5EBDEF57098639B23C2">
    <w:name w:val="FFC11F6B7E4D4B5EBDEF57098639B23C2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72DD3E58146A452A817840F47D88BC0A2">
    <w:name w:val="72DD3E58146A452A817840F47D88BC0A2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94BC11DD17B8491A9E524D67709010D82">
    <w:name w:val="94BC11DD17B8491A9E524D67709010D82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D3A043F4CD4F43A8A55383EEB95A776F2">
    <w:name w:val="D3A043F4CD4F43A8A55383EEB95A776F2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FFC11F6B7E4D4B5EBDEF57098639B23C3">
    <w:name w:val="FFC11F6B7E4D4B5EBDEF57098639B23C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72DD3E58146A452A817840F47D88BC0A3">
    <w:name w:val="72DD3E58146A452A817840F47D88BC0A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94BC11DD17B8491A9E524D67709010D83">
    <w:name w:val="94BC11DD17B8491A9E524D67709010D8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D3A043F4CD4F43A8A55383EEB95A776F3">
    <w:name w:val="D3A043F4CD4F43A8A55383EEB95A776F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87BB440435664D6AB3DE12B8A80ADD84">
    <w:name w:val="87BB440435664D6AB3DE12B8A80ADD84"/>
    <w:rsid w:val="00164FB8"/>
    <w:pPr>
      <w:spacing w:after="160" w:line="259" w:lineRule="auto"/>
    </w:pPr>
    <w:rPr>
      <w:lang w:val="en-IN" w:eastAsia="en-IN"/>
    </w:rPr>
  </w:style>
  <w:style w:type="paragraph" w:customStyle="1" w:styleId="3B2DD3E5F07E4C2ABF68A808C7ED9D38">
    <w:name w:val="3B2DD3E5F07E4C2ABF68A808C7ED9D38"/>
    <w:rsid w:val="00164FB8"/>
    <w:pPr>
      <w:spacing w:after="160" w:line="259" w:lineRule="auto"/>
    </w:pPr>
    <w:rPr>
      <w:lang w:val="en-IN" w:eastAsia="en-IN"/>
    </w:rPr>
  </w:style>
  <w:style w:type="paragraph" w:customStyle="1" w:styleId="4AB431BC06E54B0C9E820E84A4F0D5DC">
    <w:name w:val="4AB431BC06E54B0C9E820E84A4F0D5DC"/>
    <w:rsid w:val="00164FB8"/>
    <w:pPr>
      <w:spacing w:after="160" w:line="259" w:lineRule="auto"/>
    </w:pPr>
    <w:rPr>
      <w:lang w:val="en-IN" w:eastAsia="en-IN"/>
    </w:rPr>
  </w:style>
  <w:style w:type="paragraph" w:customStyle="1" w:styleId="72E25EE9A24D4FD3BD6E8931668B36B6">
    <w:name w:val="72E25EE9A24D4FD3BD6E8931668B36B6"/>
    <w:rsid w:val="00164FB8"/>
    <w:pPr>
      <w:spacing w:after="160" w:line="259" w:lineRule="auto"/>
    </w:pPr>
    <w:rPr>
      <w:lang w:val="en-IN" w:eastAsia="en-IN"/>
    </w:rPr>
  </w:style>
  <w:style w:type="paragraph" w:customStyle="1" w:styleId="E432206DCDC54D6C93320ACE8472E320">
    <w:name w:val="E432206DCDC54D6C93320ACE8472E320"/>
    <w:rsid w:val="00164FB8"/>
    <w:pPr>
      <w:spacing w:after="160" w:line="259" w:lineRule="auto"/>
    </w:pPr>
    <w:rPr>
      <w:lang w:val="en-IN" w:eastAsia="en-IN"/>
    </w:rPr>
  </w:style>
  <w:style w:type="paragraph" w:customStyle="1" w:styleId="1F216B0574354F0990E08C151DBE0BD7">
    <w:name w:val="1F216B0574354F0990E08C151DBE0BD7"/>
    <w:rsid w:val="00164FB8"/>
    <w:pPr>
      <w:spacing w:after="160" w:line="259" w:lineRule="auto"/>
    </w:pPr>
    <w:rPr>
      <w:lang w:val="en-IN" w:eastAsia="en-IN"/>
    </w:rPr>
  </w:style>
  <w:style w:type="paragraph" w:customStyle="1" w:styleId="9010F42F4989488F8671A1F4AF9E0F47">
    <w:name w:val="9010F42F4989488F8671A1F4AF9E0F47"/>
    <w:rsid w:val="00164FB8"/>
    <w:pPr>
      <w:spacing w:after="160" w:line="259" w:lineRule="auto"/>
    </w:pPr>
    <w:rPr>
      <w:lang w:val="en-IN" w:eastAsia="en-IN"/>
    </w:rPr>
  </w:style>
  <w:style w:type="paragraph" w:customStyle="1" w:styleId="7B0310DE234847EEBAB04E194D8C3D19">
    <w:name w:val="7B0310DE234847EEBAB04E194D8C3D19"/>
    <w:rsid w:val="00164FB8"/>
    <w:pPr>
      <w:spacing w:after="160" w:line="259" w:lineRule="auto"/>
    </w:pPr>
    <w:rPr>
      <w:lang w:val="en-IN" w:eastAsia="en-IN"/>
    </w:rPr>
  </w:style>
  <w:style w:type="paragraph" w:customStyle="1" w:styleId="11D954DB4E3447FFA8FE5D92B7A6E2FB">
    <w:name w:val="11D954DB4E3447FFA8FE5D92B7A6E2FB"/>
    <w:rsid w:val="00164FB8"/>
    <w:pPr>
      <w:spacing w:after="160" w:line="259" w:lineRule="auto"/>
    </w:pPr>
    <w:rPr>
      <w:lang w:val="en-IN" w:eastAsia="en-IN"/>
    </w:rPr>
  </w:style>
  <w:style w:type="paragraph" w:customStyle="1" w:styleId="FD167E04F6E448FDAAEC444A510AAFF7">
    <w:name w:val="FD167E04F6E448FDAAEC444A510AAFF7"/>
    <w:rsid w:val="00164FB8"/>
    <w:pPr>
      <w:spacing w:after="160" w:line="259" w:lineRule="auto"/>
    </w:pPr>
    <w:rPr>
      <w:lang w:val="en-IN" w:eastAsia="en-IN"/>
    </w:rPr>
  </w:style>
  <w:style w:type="paragraph" w:customStyle="1" w:styleId="FFC11F6B7E4D4B5EBDEF57098639B23C4">
    <w:name w:val="FFC11F6B7E4D4B5EBDEF57098639B23C4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72DD3E58146A452A817840F47D88BC0A4">
    <w:name w:val="72DD3E58146A452A817840F47D88BC0A4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94BC11DD17B8491A9E524D67709010D84">
    <w:name w:val="94BC11DD17B8491A9E524D67709010D84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D3A043F4CD4F43A8A55383EEB95A776F4">
    <w:name w:val="D3A043F4CD4F43A8A55383EEB95A776F4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FFC11F6B7E4D4B5EBDEF57098639B23C5">
    <w:name w:val="FFC11F6B7E4D4B5EBDEF57098639B23C5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72DD3E58146A452A817840F47D88BC0A5">
    <w:name w:val="72DD3E58146A452A817840F47D88BC0A5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0E8413FE1CF44C8983DC99863BF84125">
    <w:name w:val="0E8413FE1CF44C8983DC99863BF84125"/>
    <w:rsid w:val="00164FB8"/>
    <w:pPr>
      <w:spacing w:after="160" w:line="259" w:lineRule="auto"/>
    </w:pPr>
    <w:rPr>
      <w:lang w:val="en-IN" w:eastAsia="en-IN"/>
    </w:rPr>
  </w:style>
  <w:style w:type="paragraph" w:customStyle="1" w:styleId="D9D5319728844AB89052F1DF3EBACF58">
    <w:name w:val="D9D5319728844AB89052F1DF3EBACF58"/>
    <w:rsid w:val="00164FB8"/>
    <w:pPr>
      <w:spacing w:after="160" w:line="259" w:lineRule="auto"/>
    </w:pPr>
    <w:rPr>
      <w:lang w:val="en-IN" w:eastAsia="en-IN"/>
    </w:rPr>
  </w:style>
  <w:style w:type="paragraph" w:customStyle="1" w:styleId="5AEBE01EB62549DC84E0BE57E67B31AA">
    <w:name w:val="5AEBE01EB62549DC84E0BE57E67B31AA"/>
    <w:rsid w:val="00164FB8"/>
    <w:pPr>
      <w:spacing w:after="160" w:line="259" w:lineRule="auto"/>
    </w:pPr>
    <w:rPr>
      <w:lang w:val="en-IN" w:eastAsia="en-IN"/>
    </w:rPr>
  </w:style>
  <w:style w:type="paragraph" w:customStyle="1" w:styleId="B2B480501CA84BC6AD06ADB801E1B36B">
    <w:name w:val="B2B480501CA84BC6AD06ADB801E1B36B"/>
    <w:rsid w:val="00164FB8"/>
    <w:pPr>
      <w:spacing w:after="160" w:line="259" w:lineRule="auto"/>
    </w:pPr>
    <w:rPr>
      <w:lang w:val="en-IN" w:eastAsia="en-IN"/>
    </w:rPr>
  </w:style>
  <w:style w:type="paragraph" w:customStyle="1" w:styleId="5564755C0A2A468290550A081C0B06EC">
    <w:name w:val="5564755C0A2A468290550A081C0B06EC"/>
    <w:rsid w:val="00164FB8"/>
    <w:pPr>
      <w:spacing w:after="160" w:line="259" w:lineRule="auto"/>
    </w:pPr>
    <w:rPr>
      <w:lang w:val="en-IN" w:eastAsia="en-IN"/>
    </w:rPr>
  </w:style>
  <w:style w:type="paragraph" w:customStyle="1" w:styleId="8FD4F826D85A4D47B50AB3C4A0A3A37B">
    <w:name w:val="8FD4F826D85A4D47B50AB3C4A0A3A37B"/>
    <w:rsid w:val="00164FB8"/>
    <w:pPr>
      <w:spacing w:after="160" w:line="259" w:lineRule="auto"/>
    </w:pPr>
    <w:rPr>
      <w:lang w:val="en-IN" w:eastAsia="en-IN"/>
    </w:rPr>
  </w:style>
  <w:style w:type="paragraph" w:customStyle="1" w:styleId="CC853DDFD9064B0CB26D4961707D70B5">
    <w:name w:val="CC853DDFD9064B0CB26D4961707D70B5"/>
    <w:rsid w:val="00164FB8"/>
    <w:pPr>
      <w:spacing w:after="160" w:line="259" w:lineRule="auto"/>
    </w:pPr>
    <w:rPr>
      <w:lang w:val="en-IN" w:eastAsia="en-IN"/>
    </w:rPr>
  </w:style>
  <w:style w:type="paragraph" w:customStyle="1" w:styleId="639DB3757E1D489D9077DFAA92C356B6">
    <w:name w:val="639DB3757E1D489D9077DFAA92C356B6"/>
    <w:rsid w:val="00164FB8"/>
    <w:pPr>
      <w:spacing w:after="160" w:line="259" w:lineRule="auto"/>
    </w:pPr>
    <w:rPr>
      <w:lang w:val="en-IN" w:eastAsia="en-IN"/>
    </w:rPr>
  </w:style>
  <w:style w:type="paragraph" w:customStyle="1" w:styleId="D9D5319728844AB89052F1DF3EBACF581">
    <w:name w:val="D9D5319728844AB89052F1DF3EBACF581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FFC11F6B7E4D4B5EBDEF57098639B23C6">
    <w:name w:val="FFC11F6B7E4D4B5EBDEF57098639B23C6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72DD3E58146A452A817840F47D88BC0A6">
    <w:name w:val="72DD3E58146A452A817840F47D88BC0A6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211D8F5AD4AD42D08F42E8BBEAB33353">
    <w:name w:val="211D8F5AD4AD42D08F42E8BBEAB33353"/>
    <w:rsid w:val="00164FB8"/>
    <w:pPr>
      <w:spacing w:after="160" w:line="259" w:lineRule="auto"/>
    </w:pPr>
    <w:rPr>
      <w:lang w:val="en-IN" w:eastAsia="en-IN"/>
    </w:rPr>
  </w:style>
  <w:style w:type="paragraph" w:customStyle="1" w:styleId="847BD0136BFD4B379BA9ACE09FF9922F">
    <w:name w:val="847BD0136BFD4B379BA9ACE09FF9922F"/>
    <w:rsid w:val="00164FB8"/>
    <w:pPr>
      <w:spacing w:after="160" w:line="259" w:lineRule="auto"/>
    </w:pPr>
    <w:rPr>
      <w:lang w:val="en-IN" w:eastAsia="en-IN"/>
    </w:rPr>
  </w:style>
  <w:style w:type="paragraph" w:customStyle="1" w:styleId="4CDFD0CC7DC0422C85B0200D50A39EFB">
    <w:name w:val="4CDFD0CC7DC0422C85B0200D50A39EFB"/>
    <w:rsid w:val="00164FB8"/>
    <w:pPr>
      <w:spacing w:after="160" w:line="259" w:lineRule="auto"/>
    </w:pPr>
    <w:rPr>
      <w:lang w:val="en-IN" w:eastAsia="en-IN"/>
    </w:rPr>
  </w:style>
  <w:style w:type="paragraph" w:customStyle="1" w:styleId="17A399694AA24DD3A8A304D81DF40860">
    <w:name w:val="17A399694AA24DD3A8A304D81DF40860"/>
    <w:rsid w:val="00164FB8"/>
    <w:pPr>
      <w:spacing w:after="160" w:line="259" w:lineRule="auto"/>
    </w:pPr>
    <w:rPr>
      <w:lang w:val="en-IN" w:eastAsia="en-IN"/>
    </w:rPr>
  </w:style>
  <w:style w:type="paragraph" w:customStyle="1" w:styleId="646274B6FEF7455CBB496D7860FD81A9">
    <w:name w:val="646274B6FEF7455CBB496D7860FD81A9"/>
    <w:rsid w:val="00164FB8"/>
    <w:pPr>
      <w:spacing w:after="160" w:line="259" w:lineRule="auto"/>
    </w:pPr>
    <w:rPr>
      <w:lang w:val="en-IN" w:eastAsia="en-IN"/>
    </w:rPr>
  </w:style>
  <w:style w:type="paragraph" w:customStyle="1" w:styleId="4E6E38EB1A294494BA212D57118F417F">
    <w:name w:val="4E6E38EB1A294494BA212D57118F417F"/>
    <w:rsid w:val="00164FB8"/>
    <w:pPr>
      <w:spacing w:after="160" w:line="259" w:lineRule="auto"/>
    </w:pPr>
    <w:rPr>
      <w:lang w:val="en-IN" w:eastAsia="en-IN"/>
    </w:rPr>
  </w:style>
  <w:style w:type="paragraph" w:customStyle="1" w:styleId="96BA1931099F4E41A6A57076E88E9C71">
    <w:name w:val="96BA1931099F4E41A6A57076E88E9C71"/>
    <w:rsid w:val="00164FB8"/>
    <w:pPr>
      <w:spacing w:after="160" w:line="259" w:lineRule="auto"/>
    </w:pPr>
    <w:rPr>
      <w:lang w:val="en-IN" w:eastAsia="en-IN"/>
    </w:rPr>
  </w:style>
  <w:style w:type="paragraph" w:customStyle="1" w:styleId="4071AC4AEA0142B8860B2D8D8EBFFDBB">
    <w:name w:val="4071AC4AEA0142B8860B2D8D8EBFFDBB"/>
    <w:rsid w:val="00164FB8"/>
    <w:pPr>
      <w:spacing w:after="160" w:line="259" w:lineRule="auto"/>
    </w:pPr>
    <w:rPr>
      <w:lang w:val="en-IN" w:eastAsia="en-IN"/>
    </w:rPr>
  </w:style>
  <w:style w:type="paragraph" w:customStyle="1" w:styleId="D96067B83FFC446FA198C8E463B1275E">
    <w:name w:val="D96067B83FFC446FA198C8E463B1275E"/>
    <w:rsid w:val="00164FB8"/>
    <w:pPr>
      <w:spacing w:after="160" w:line="259" w:lineRule="auto"/>
    </w:pPr>
    <w:rPr>
      <w:lang w:val="en-IN" w:eastAsia="en-IN"/>
    </w:rPr>
  </w:style>
  <w:style w:type="paragraph" w:customStyle="1" w:styleId="B43CB19F0C9741C0AF99B4791D986F1B">
    <w:name w:val="B43CB19F0C9741C0AF99B4791D986F1B"/>
    <w:rsid w:val="00164FB8"/>
    <w:pPr>
      <w:spacing w:after="160" w:line="259" w:lineRule="auto"/>
    </w:pPr>
    <w:rPr>
      <w:lang w:val="en-IN" w:eastAsia="en-IN"/>
    </w:rPr>
  </w:style>
  <w:style w:type="paragraph" w:customStyle="1" w:styleId="8A976D356F4E49D2B9CC309DF2027100">
    <w:name w:val="8A976D356F4E49D2B9CC309DF2027100"/>
    <w:rsid w:val="00164FB8"/>
    <w:pPr>
      <w:spacing w:after="160" w:line="259" w:lineRule="auto"/>
    </w:pPr>
    <w:rPr>
      <w:lang w:val="en-IN" w:eastAsia="en-IN"/>
    </w:rPr>
  </w:style>
  <w:style w:type="paragraph" w:customStyle="1" w:styleId="7639BCABF15B47ABA52E3F0A9B4183C3">
    <w:name w:val="7639BCABF15B47ABA52E3F0A9B4183C3"/>
    <w:rsid w:val="00164FB8"/>
    <w:pPr>
      <w:spacing w:after="160" w:line="259" w:lineRule="auto"/>
    </w:pPr>
    <w:rPr>
      <w:lang w:val="en-IN" w:eastAsia="en-IN"/>
    </w:rPr>
  </w:style>
  <w:style w:type="paragraph" w:customStyle="1" w:styleId="7864451A4BD64F17B70DA31CA6D79080">
    <w:name w:val="7864451A4BD64F17B70DA31CA6D79080"/>
    <w:rsid w:val="00164FB8"/>
    <w:pPr>
      <w:spacing w:after="160" w:line="259" w:lineRule="auto"/>
    </w:pPr>
    <w:rPr>
      <w:lang w:val="en-IN" w:eastAsia="en-IN"/>
    </w:rPr>
  </w:style>
  <w:style w:type="paragraph" w:customStyle="1" w:styleId="739CCAFF192C4C429E4642D1A08A3550">
    <w:name w:val="739CCAFF192C4C429E4642D1A08A3550"/>
    <w:rsid w:val="00164FB8"/>
    <w:pPr>
      <w:spacing w:after="160" w:line="259" w:lineRule="auto"/>
    </w:pPr>
    <w:rPr>
      <w:lang w:val="en-IN" w:eastAsia="en-IN"/>
    </w:rPr>
  </w:style>
  <w:style w:type="paragraph" w:customStyle="1" w:styleId="E9C993AC003446248F1905534F33A992">
    <w:name w:val="E9C993AC003446248F1905534F33A992"/>
    <w:rsid w:val="00164FB8"/>
    <w:pPr>
      <w:spacing w:after="160" w:line="259" w:lineRule="auto"/>
    </w:pPr>
    <w:rPr>
      <w:lang w:val="en-IN" w:eastAsia="en-IN"/>
    </w:rPr>
  </w:style>
  <w:style w:type="paragraph" w:customStyle="1" w:styleId="A227041D1F6247ACBA683077E5F2FB5C">
    <w:name w:val="A227041D1F6247ACBA683077E5F2FB5C"/>
    <w:rsid w:val="00164FB8"/>
    <w:pPr>
      <w:spacing w:after="160" w:line="259" w:lineRule="auto"/>
    </w:pPr>
    <w:rPr>
      <w:lang w:val="en-IN" w:eastAsia="en-IN"/>
    </w:rPr>
  </w:style>
  <w:style w:type="paragraph" w:customStyle="1" w:styleId="8A514BE61EAE4F9A91AB6940349CF057">
    <w:name w:val="8A514BE61EAE4F9A91AB6940349CF057"/>
    <w:rsid w:val="00164FB8"/>
    <w:pPr>
      <w:spacing w:after="160" w:line="259" w:lineRule="auto"/>
    </w:pPr>
    <w:rPr>
      <w:lang w:val="en-IN" w:eastAsia="en-IN"/>
    </w:rPr>
  </w:style>
  <w:style w:type="paragraph" w:customStyle="1" w:styleId="28CD694B6DE54D468257B311811DA3CD">
    <w:name w:val="28CD694B6DE54D468257B311811DA3CD"/>
    <w:rsid w:val="00164FB8"/>
    <w:pPr>
      <w:spacing w:after="160" w:line="259" w:lineRule="auto"/>
    </w:pPr>
    <w:rPr>
      <w:lang w:val="en-IN" w:eastAsia="en-IN"/>
    </w:rPr>
  </w:style>
  <w:style w:type="paragraph" w:customStyle="1" w:styleId="92E67FB31E144ECEB74751C42AFEE9FA">
    <w:name w:val="92E67FB31E144ECEB74751C42AFEE9FA"/>
    <w:rsid w:val="00164FB8"/>
    <w:pPr>
      <w:spacing w:after="160" w:line="259" w:lineRule="auto"/>
    </w:pPr>
    <w:rPr>
      <w:lang w:val="en-IN" w:eastAsia="en-IN"/>
    </w:rPr>
  </w:style>
  <w:style w:type="paragraph" w:customStyle="1" w:styleId="602D6CC84AE74B989C24F3E31B6FC93F">
    <w:name w:val="602D6CC84AE74B989C24F3E31B6FC93F"/>
    <w:rsid w:val="00164FB8"/>
    <w:pPr>
      <w:spacing w:after="160" w:line="259" w:lineRule="auto"/>
    </w:pPr>
    <w:rPr>
      <w:lang w:val="en-IN" w:eastAsia="en-IN"/>
    </w:rPr>
  </w:style>
  <w:style w:type="paragraph" w:customStyle="1" w:styleId="C1C759C813654A8B8ED501BF48DACB1F">
    <w:name w:val="C1C759C813654A8B8ED501BF48DACB1F"/>
    <w:rsid w:val="00164FB8"/>
    <w:pPr>
      <w:spacing w:after="160" w:line="259" w:lineRule="auto"/>
    </w:pPr>
    <w:rPr>
      <w:lang w:val="en-IN" w:eastAsia="en-IN"/>
    </w:rPr>
  </w:style>
  <w:style w:type="paragraph" w:customStyle="1" w:styleId="6A7938E507654C78B9D846C261863F51">
    <w:name w:val="6A7938E507654C78B9D846C261863F51"/>
    <w:rsid w:val="00164FB8"/>
    <w:pPr>
      <w:spacing w:after="160" w:line="259" w:lineRule="auto"/>
    </w:pPr>
    <w:rPr>
      <w:lang w:val="en-IN" w:eastAsia="en-IN"/>
    </w:rPr>
  </w:style>
  <w:style w:type="paragraph" w:customStyle="1" w:styleId="13047994F3F14195B9E3E6C196D8E995">
    <w:name w:val="13047994F3F14195B9E3E6C196D8E995"/>
    <w:rsid w:val="00164FB8"/>
    <w:pPr>
      <w:spacing w:after="160" w:line="259" w:lineRule="auto"/>
    </w:pPr>
    <w:rPr>
      <w:lang w:val="en-IN" w:eastAsia="en-IN"/>
    </w:rPr>
  </w:style>
  <w:style w:type="paragraph" w:customStyle="1" w:styleId="06A190B6A88E4E23AA436C357FCBAFA8">
    <w:name w:val="06A190B6A88E4E23AA436C357FCBAFA8"/>
    <w:rsid w:val="00164FB8"/>
    <w:pPr>
      <w:spacing w:after="160" w:line="259" w:lineRule="auto"/>
    </w:pPr>
    <w:rPr>
      <w:lang w:val="en-IN" w:eastAsia="en-IN"/>
    </w:rPr>
  </w:style>
  <w:style w:type="paragraph" w:customStyle="1" w:styleId="E0AF92A6DB19405D8B5DB96E9716C54B">
    <w:name w:val="E0AF92A6DB19405D8B5DB96E9716C54B"/>
    <w:rsid w:val="00164FB8"/>
    <w:pPr>
      <w:spacing w:after="160" w:line="259" w:lineRule="auto"/>
    </w:pPr>
    <w:rPr>
      <w:lang w:val="en-IN" w:eastAsia="en-IN"/>
    </w:rPr>
  </w:style>
  <w:style w:type="paragraph" w:customStyle="1" w:styleId="A6C7214A19A04501BD374A7FF2686C98">
    <w:name w:val="A6C7214A19A04501BD374A7FF2686C98"/>
    <w:rsid w:val="00164FB8"/>
    <w:pPr>
      <w:spacing w:after="160" w:line="259" w:lineRule="auto"/>
    </w:pPr>
    <w:rPr>
      <w:lang w:val="en-IN" w:eastAsia="en-IN"/>
    </w:rPr>
  </w:style>
  <w:style w:type="paragraph" w:customStyle="1" w:styleId="4CA38E39C309484B935543F96729F65F">
    <w:name w:val="4CA38E39C309484B935543F96729F65F"/>
    <w:rsid w:val="00164FB8"/>
    <w:pPr>
      <w:spacing w:after="160" w:line="259" w:lineRule="auto"/>
    </w:pPr>
    <w:rPr>
      <w:lang w:val="en-IN" w:eastAsia="en-IN"/>
    </w:rPr>
  </w:style>
  <w:style w:type="paragraph" w:customStyle="1" w:styleId="FD24F693EAC94461B4B17695EB495523">
    <w:name w:val="FD24F693EAC94461B4B17695EB495523"/>
    <w:rsid w:val="00164FB8"/>
    <w:pPr>
      <w:spacing w:after="160" w:line="259" w:lineRule="auto"/>
    </w:pPr>
    <w:rPr>
      <w:lang w:val="en-IN" w:eastAsia="en-IN"/>
    </w:rPr>
  </w:style>
  <w:style w:type="paragraph" w:customStyle="1" w:styleId="487FEAD13AB643F886C623C5B143CB4A">
    <w:name w:val="487FEAD13AB643F886C623C5B143CB4A"/>
    <w:rsid w:val="00164FB8"/>
    <w:pPr>
      <w:spacing w:after="160" w:line="259" w:lineRule="auto"/>
    </w:pPr>
    <w:rPr>
      <w:lang w:val="en-IN" w:eastAsia="en-IN"/>
    </w:rPr>
  </w:style>
  <w:style w:type="paragraph" w:customStyle="1" w:styleId="673B0ECD7F6243F4998182921B733D10">
    <w:name w:val="673B0ECD7F6243F4998182921B733D10"/>
    <w:rsid w:val="00164FB8"/>
    <w:pPr>
      <w:spacing w:after="160" w:line="259" w:lineRule="auto"/>
    </w:pPr>
    <w:rPr>
      <w:lang w:val="en-IN" w:eastAsia="en-IN"/>
    </w:rPr>
  </w:style>
  <w:style w:type="paragraph" w:customStyle="1" w:styleId="D9D5319728844AB89052F1DF3EBACF582">
    <w:name w:val="D9D5319728844AB89052F1DF3EBACF582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17A399694AA24DD3A8A304D81DF408601">
    <w:name w:val="17A399694AA24DD3A8A304D81DF408601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739CCAFF192C4C429E4642D1A08A35501">
    <w:name w:val="739CCAFF192C4C429E4642D1A08A35501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06A190B6A88E4E23AA436C357FCBAFA81">
    <w:name w:val="06A190B6A88E4E23AA436C357FCBAFA81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D9D5319728844AB89052F1DF3EBACF583">
    <w:name w:val="D9D5319728844AB89052F1DF3EBACF58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17A399694AA24DD3A8A304D81DF408602">
    <w:name w:val="17A399694AA24DD3A8A304D81DF408602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739CCAFF192C4C429E4642D1A08A35502">
    <w:name w:val="739CCAFF192C4C429E4642D1A08A35502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06A190B6A88E4E23AA436C357FCBAFA82">
    <w:name w:val="06A190B6A88E4E23AA436C357FCBAFA82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D9D5319728844AB89052F1DF3EBACF584">
    <w:name w:val="D9D5319728844AB89052F1DF3EBACF584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17A399694AA24DD3A8A304D81DF408603">
    <w:name w:val="17A399694AA24DD3A8A304D81DF40860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739CCAFF192C4C429E4642D1A08A35503">
    <w:name w:val="739CCAFF192C4C429E4642D1A08A3550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06A190B6A88E4E23AA436C357FCBAFA83">
    <w:name w:val="06A190B6A88E4E23AA436C357FCBAFA8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D9D5319728844AB89052F1DF3EBACF585">
    <w:name w:val="D9D5319728844AB89052F1DF3EBACF585"/>
    <w:rsid w:val="00A33C07"/>
    <w:pPr>
      <w:spacing w:before="120" w:after="0" w:line="240" w:lineRule="auto"/>
      <w:ind w:left="432"/>
    </w:pPr>
    <w:rPr>
      <w:rFonts w:eastAsia="Times New Roman" w:cs="Times New Roman"/>
      <w:color w:val="385623" w:themeColor="accent6" w:themeShade="80"/>
      <w:sz w:val="26"/>
      <w:szCs w:val="24"/>
    </w:rPr>
  </w:style>
  <w:style w:type="paragraph" w:customStyle="1" w:styleId="17A399694AA24DD3A8A304D81DF408604">
    <w:name w:val="17A399694AA24DD3A8A304D81DF408604"/>
    <w:rsid w:val="00A33C07"/>
    <w:pPr>
      <w:spacing w:before="120" w:after="0" w:line="240" w:lineRule="auto"/>
      <w:ind w:left="432"/>
    </w:pPr>
    <w:rPr>
      <w:rFonts w:eastAsia="Times New Roman" w:cs="Times New Roman"/>
      <w:color w:val="385623" w:themeColor="accent6" w:themeShade="80"/>
      <w:sz w:val="26"/>
      <w:szCs w:val="24"/>
    </w:rPr>
  </w:style>
  <w:style w:type="paragraph" w:customStyle="1" w:styleId="739CCAFF192C4C429E4642D1A08A35504">
    <w:name w:val="739CCAFF192C4C429E4642D1A08A35504"/>
    <w:rsid w:val="00A33C07"/>
    <w:pPr>
      <w:spacing w:before="120" w:after="0" w:line="240" w:lineRule="auto"/>
      <w:ind w:left="432"/>
    </w:pPr>
    <w:rPr>
      <w:rFonts w:eastAsia="Times New Roman" w:cs="Times New Roman"/>
      <w:color w:val="385623" w:themeColor="accent6" w:themeShade="80"/>
      <w:sz w:val="26"/>
      <w:szCs w:val="24"/>
    </w:rPr>
  </w:style>
  <w:style w:type="paragraph" w:customStyle="1" w:styleId="06A190B6A88E4E23AA436C357FCBAFA84">
    <w:name w:val="06A190B6A88E4E23AA436C357FCBAFA84"/>
    <w:rsid w:val="00A33C07"/>
    <w:pPr>
      <w:spacing w:before="120" w:after="0" w:line="240" w:lineRule="auto"/>
      <w:ind w:left="432"/>
    </w:pPr>
    <w:rPr>
      <w:rFonts w:eastAsia="Times New Roman" w:cs="Times New Roman"/>
      <w:color w:val="385623" w:themeColor="accent6" w:themeShade="80"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TF02807674</Template>
  <TotalTime>12</TotalTime>
  <Pages>1</Pages>
  <Words>132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2003-12-09T21:29:00Z</cp:lastPrinted>
  <dcterms:created xsi:type="dcterms:W3CDTF">2018-09-04T14:52:00Z</dcterms:created>
  <dcterms:modified xsi:type="dcterms:W3CDTF">2018-10-29T05:37:00Z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