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49D" w14:textId="77777777" w:rsidR="00F37651" w:rsidRPr="003E58E1" w:rsidRDefault="00BE0775" w:rsidP="005673B8">
      <w:pPr>
        <w:pStyle w:val="Titre"/>
      </w:pPr>
      <w:sdt>
        <w:sdtPr>
          <w:alias w:val="Entrez le titre :"/>
          <w:tag w:val="Entrez le titre 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3E58E1">
            <w:rPr>
              <w:lang w:bidi="fr-FR"/>
            </w:rPr>
            <w:t>Mémo inter-services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’informations sur le mémo"/>
      </w:tblPr>
      <w:tblGrid>
        <w:gridCol w:w="1305"/>
        <w:gridCol w:w="7002"/>
      </w:tblGrid>
      <w:tr w:rsidR="005673B8" w:rsidRPr="003E58E1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3E58E1" w:rsidRDefault="00BE0775" w:rsidP="005673B8">
            <w:pPr>
              <w:pStyle w:val="Titre1"/>
            </w:pPr>
            <w:sdt>
              <w:sdtPr>
                <w:alias w:val="À :"/>
                <w:tag w:val="À 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3E58E1">
                  <w:rPr>
                    <w:lang w:bidi="fr-FR"/>
                  </w:rPr>
                  <w:t>À</w:t>
                </w:r>
              </w:sdtContent>
            </w:sdt>
            <w:r w:rsidR="005673B8" w:rsidRPr="003E58E1">
              <w:rPr>
                <w:lang w:bidi="fr-FR"/>
              </w:rPr>
              <w:t> :</w:t>
            </w:r>
          </w:p>
        </w:tc>
        <w:sdt>
          <w:sdtPr>
            <w:alias w:val="Entrez le nom du destinataire :"/>
            <w:tag w:val="Nom Entrez nom du destinataire 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3E58E1" w:rsidRDefault="005673B8" w:rsidP="007A1081">
                <w:pPr>
                  <w:pStyle w:val="Titre2"/>
                </w:pPr>
                <w:r w:rsidRPr="003E58E1">
                  <w:rPr>
                    <w:lang w:bidi="fr-FR"/>
                  </w:rPr>
                  <w:t>Nom du destinataire</w:t>
                </w:r>
              </w:p>
            </w:tc>
          </w:sdtContent>
        </w:sdt>
      </w:tr>
      <w:tr w:rsidR="005673B8" w:rsidRPr="003E58E1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3E58E1" w:rsidRDefault="00BE0775" w:rsidP="005673B8">
            <w:pPr>
              <w:pStyle w:val="Titre1"/>
            </w:pPr>
            <w:sdt>
              <w:sdtPr>
                <w:alias w:val="De :"/>
                <w:tag w:val="De 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3E58E1">
                  <w:rPr>
                    <w:lang w:bidi="fr-FR"/>
                  </w:rPr>
                  <w:t>De</w:t>
                </w:r>
              </w:sdtContent>
            </w:sdt>
            <w:r w:rsidR="005673B8" w:rsidRPr="003E58E1">
              <w:rPr>
                <w:lang w:bidi="fr-FR"/>
              </w:rPr>
              <w:t> :</w:t>
            </w:r>
          </w:p>
        </w:tc>
        <w:sdt>
          <w:sdtPr>
            <w:alias w:val="Entrez votre nom :"/>
            <w:tag w:val="Entrez votre nom 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3E58E1" w:rsidRDefault="005673B8" w:rsidP="007A1081">
                <w:pPr>
                  <w:pStyle w:val="Titre2"/>
                </w:pPr>
                <w:r w:rsidRPr="003E58E1">
                  <w:rPr>
                    <w:lang w:bidi="fr-FR"/>
                  </w:rPr>
                  <w:t>Votre nom</w:t>
                </w:r>
              </w:p>
            </w:tc>
          </w:sdtContent>
        </w:sdt>
      </w:tr>
      <w:tr w:rsidR="005673B8" w:rsidRPr="003E58E1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3E58E1" w:rsidRDefault="00BE0775" w:rsidP="005673B8">
            <w:pPr>
              <w:pStyle w:val="Titre1"/>
            </w:pPr>
            <w:sdt>
              <w:sdtPr>
                <w:alias w:val="Objet :"/>
                <w:tag w:val="Objet 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3E58E1">
                  <w:rPr>
                    <w:lang w:bidi="fr-FR"/>
                  </w:rPr>
                  <w:t>Objet</w:t>
                </w:r>
              </w:sdtContent>
            </w:sdt>
            <w:r w:rsidR="005673B8" w:rsidRPr="003E58E1">
              <w:rPr>
                <w:lang w:bidi="fr-FR"/>
              </w:rPr>
              <w:t> :</w:t>
            </w:r>
          </w:p>
        </w:tc>
        <w:sdt>
          <w:sdtPr>
            <w:alias w:val="Entrez l’objet :"/>
            <w:tag w:val="Entrez l’objet 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3E58E1" w:rsidRDefault="00BB0495" w:rsidP="007A1081">
                <w:pPr>
                  <w:pStyle w:val="Titre2"/>
                </w:pPr>
                <w:r w:rsidRPr="003E58E1">
                  <w:rPr>
                    <w:lang w:bidi="fr-FR"/>
                  </w:rPr>
                  <w:t>Entrez l’objet</w:t>
                </w:r>
              </w:p>
            </w:tc>
          </w:sdtContent>
        </w:sdt>
      </w:tr>
      <w:tr w:rsidR="005673B8" w:rsidRPr="003E58E1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3E58E1" w:rsidRDefault="00BE0775" w:rsidP="005673B8">
            <w:pPr>
              <w:pStyle w:val="Titre1"/>
            </w:pPr>
            <w:sdt>
              <w:sdtPr>
                <w:alias w:val="Date :"/>
                <w:tag w:val="Date 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3E58E1">
                  <w:rPr>
                    <w:lang w:bidi="fr-FR"/>
                  </w:rPr>
                  <w:t>Date</w:t>
                </w:r>
              </w:sdtContent>
            </w:sdt>
            <w:r w:rsidR="005673B8" w:rsidRPr="003E58E1">
              <w:rPr>
                <w:lang w:bidi="fr-FR"/>
              </w:rPr>
              <w:t> :</w:t>
            </w:r>
          </w:p>
        </w:tc>
        <w:sdt>
          <w:sdtPr>
            <w:alias w:val="Entrez la date :"/>
            <w:tag w:val="Entrez la date 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3E58E1" w:rsidRDefault="00020E86" w:rsidP="007A1081">
                <w:pPr>
                  <w:pStyle w:val="Titre2"/>
                </w:pPr>
                <w:r w:rsidRPr="003E58E1">
                  <w:rPr>
                    <w:lang w:bidi="fr-FR"/>
                  </w:rPr>
                  <w:t>Entrez la date</w:t>
                </w:r>
              </w:p>
            </w:tc>
          </w:sdtContent>
        </w:sdt>
      </w:tr>
      <w:tr w:rsidR="005673B8" w:rsidRPr="003E58E1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3E58E1" w:rsidRDefault="00BE0775" w:rsidP="005673B8">
            <w:pPr>
              <w:pStyle w:val="Titre1"/>
            </w:pPr>
            <w:sdt>
              <w:sdtPr>
                <w:alias w:val="CC :"/>
                <w:tag w:val="CC 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3E58E1">
                  <w:rPr>
                    <w:lang w:bidi="fr-FR"/>
                  </w:rPr>
                  <w:t>CC</w:t>
                </w:r>
              </w:sdtContent>
            </w:sdt>
            <w:r w:rsidR="005673B8" w:rsidRPr="003E58E1">
              <w:rPr>
                <w:lang w:bidi="fr-FR"/>
              </w:rPr>
              <w:t> :</w:t>
            </w:r>
          </w:p>
        </w:tc>
        <w:sdt>
          <w:sdtPr>
            <w:alias w:val="Entrez le nom cc :"/>
            <w:tag w:val="Entrez le nom cc 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2753B4A5" w:rsidR="005673B8" w:rsidRPr="003E58E1" w:rsidRDefault="00BE0775" w:rsidP="007A1081">
                <w:pPr>
                  <w:pStyle w:val="Titre2"/>
                </w:pPr>
                <w:r>
                  <w:rPr>
                    <w:lang w:bidi="fr-FR"/>
                  </w:rPr>
                  <w:t>Nom cc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sdt>
      <w:sdtPr>
        <w:alias w:val="Entrez ici le texte de votre mémo :"/>
        <w:tag w:val="Entrez ici le texte de votre mémo 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3E58E1" w:rsidRDefault="00C8765D" w:rsidP="007A1081">
          <w:r w:rsidRPr="003E58E1">
            <w:rPr>
              <w:lang w:bidi="fr-FR"/>
            </w:rPr>
            <w:t>Pour démarrer immédiatement, sélectionnez le texte d’un espace réservé (tel que celui-ci), puis commencez à taper pour le remplacer par votre propre texte.</w:t>
          </w:r>
        </w:p>
      </w:sdtContent>
    </w:sdt>
    <w:sectPr w:rsidR="00C8765D" w:rsidRPr="003E58E1" w:rsidSect="003E5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D8F9" w14:textId="77777777" w:rsidR="001011C8" w:rsidRDefault="001011C8">
      <w:r>
        <w:separator/>
      </w:r>
    </w:p>
    <w:p w14:paraId="532A7B1C" w14:textId="77777777" w:rsidR="001011C8" w:rsidRDefault="001011C8"/>
  </w:endnote>
  <w:endnote w:type="continuationSeparator" w:id="0">
    <w:p w14:paraId="64F9C1BA" w14:textId="77777777" w:rsidR="001011C8" w:rsidRDefault="001011C8">
      <w:r>
        <w:continuationSeparator/>
      </w:r>
    </w:p>
    <w:p w14:paraId="5C89ED09" w14:textId="77777777" w:rsidR="001011C8" w:rsidRDefault="0010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062F21D0" w:rsidR="005673B8" w:rsidRDefault="005673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lang w:bidi="fr-FR"/>
      </w:rPr>
      <w:fldChar w:fldCharType="begin"/>
    </w:r>
    <w:r>
      <w:rPr>
        <w:rStyle w:val="Numrodepage"/>
        <w:lang w:bidi="fr-FR"/>
      </w:rPr>
      <w:instrText xml:space="preserve">PAGE  </w:instrText>
    </w:r>
    <w:r>
      <w:rPr>
        <w:rStyle w:val="Numrodepage"/>
        <w:lang w:bidi="fr-FR"/>
      </w:rPr>
      <w:fldChar w:fldCharType="separate"/>
    </w:r>
    <w:r w:rsidR="003E58E1">
      <w:rPr>
        <w:rStyle w:val="Numrodepage"/>
        <w:noProof/>
        <w:lang w:bidi="fr-FR"/>
      </w:rPr>
      <w:t>0</w:t>
    </w:r>
    <w:r>
      <w:rPr>
        <w:rStyle w:val="Numrodepage"/>
        <w:lang w:bidi="fr-FR"/>
      </w:rPr>
      <w:fldChar w:fldCharType="end"/>
    </w:r>
  </w:p>
  <w:p w14:paraId="2FFBFECF" w14:textId="77777777" w:rsidR="005673B8" w:rsidRDefault="005673B8">
    <w:pPr>
      <w:pStyle w:val="Pieddepage"/>
    </w:pPr>
  </w:p>
  <w:p w14:paraId="716B0E55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42763D4E" w:rsidR="00C8765D" w:rsidRPr="003E58E1" w:rsidRDefault="00C8765D" w:rsidP="00C8765D">
        <w:pPr>
          <w:pStyle w:val="Pieddepage"/>
        </w:pPr>
        <w:r w:rsidRPr="003E58E1">
          <w:rPr>
            <w:lang w:bidi="fr-FR"/>
          </w:rPr>
          <w:fldChar w:fldCharType="begin"/>
        </w:r>
        <w:r w:rsidRPr="003E58E1">
          <w:rPr>
            <w:lang w:bidi="fr-FR"/>
          </w:rPr>
          <w:instrText xml:space="preserve"> PAGE   \* MERGEFORMAT </w:instrText>
        </w:r>
        <w:r w:rsidRPr="003E58E1">
          <w:rPr>
            <w:lang w:bidi="fr-FR"/>
          </w:rPr>
          <w:fldChar w:fldCharType="separate"/>
        </w:r>
        <w:r w:rsidR="003E58E1" w:rsidRPr="003E58E1">
          <w:rPr>
            <w:noProof/>
            <w:lang w:bidi="fr-FR"/>
          </w:rPr>
          <w:t>0</w:t>
        </w:r>
        <w:r w:rsidRPr="003E58E1">
          <w:rPr>
            <w:noProof/>
            <w:lang w:bidi="fr-F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8564" w14:textId="77777777" w:rsidR="003E58E1" w:rsidRDefault="003E58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620D" w14:textId="77777777" w:rsidR="001011C8" w:rsidRDefault="001011C8">
      <w:r>
        <w:separator/>
      </w:r>
    </w:p>
    <w:p w14:paraId="69817D43" w14:textId="77777777" w:rsidR="001011C8" w:rsidRDefault="001011C8"/>
  </w:footnote>
  <w:footnote w:type="continuationSeparator" w:id="0">
    <w:p w14:paraId="0FEDB8CF" w14:textId="77777777" w:rsidR="001011C8" w:rsidRDefault="001011C8">
      <w:r>
        <w:continuationSeparator/>
      </w:r>
    </w:p>
    <w:p w14:paraId="2DD7A9DA" w14:textId="77777777" w:rsidR="001011C8" w:rsidRDefault="00101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1CE8" w14:textId="77777777" w:rsidR="003E58E1" w:rsidRDefault="003E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2F09" w14:textId="77777777" w:rsidR="003E58E1" w:rsidRPr="003E58E1" w:rsidRDefault="003E58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E7E6" w14:textId="77777777" w:rsidR="003E58E1" w:rsidRDefault="003E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874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FA5D9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8C1E7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E58E1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BE077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E1"/>
    <w:rPr>
      <w:rFonts w:ascii="Times New Roman" w:hAnsi="Times New Roman"/>
    </w:rPr>
  </w:style>
  <w:style w:type="paragraph" w:styleId="Titre1">
    <w:name w:val="heading 1"/>
    <w:basedOn w:val="Normal"/>
    <w:uiPriority w:val="9"/>
    <w:qFormat/>
    <w:rsid w:val="003E58E1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itre2">
    <w:name w:val="heading 2"/>
    <w:basedOn w:val="Normal"/>
    <w:link w:val="Titre2Car"/>
    <w:uiPriority w:val="9"/>
    <w:unhideWhenUsed/>
    <w:qFormat/>
    <w:rsid w:val="003E58E1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E58E1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3E58E1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3E58E1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58E1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58E1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58E1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58E1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next w:val="Normal"/>
    <w:uiPriority w:val="99"/>
    <w:semiHidden/>
    <w:rsid w:val="003E58E1"/>
    <w:pPr>
      <w:spacing w:line="220" w:lineRule="atLeast"/>
    </w:pPr>
  </w:style>
  <w:style w:type="paragraph" w:styleId="Pieddepage">
    <w:name w:val="footer"/>
    <w:basedOn w:val="Normal"/>
    <w:link w:val="PieddepageCar"/>
    <w:uiPriority w:val="99"/>
    <w:unhideWhenUsed/>
    <w:rsid w:val="003E58E1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En-tte">
    <w:name w:val="header"/>
    <w:basedOn w:val="Normal"/>
    <w:uiPriority w:val="99"/>
    <w:unhideWhenUsed/>
    <w:rsid w:val="003E58E1"/>
    <w:pPr>
      <w:keepLines/>
      <w:spacing w:after="660" w:line="240" w:lineRule="atLeast"/>
      <w:jc w:val="center"/>
    </w:pPr>
    <w:rPr>
      <w:caps/>
      <w:kern w:val="18"/>
    </w:rPr>
  </w:style>
  <w:style w:type="paragraph" w:styleId="En-ttedemessage">
    <w:name w:val="Message Header"/>
    <w:basedOn w:val="Normal"/>
    <w:uiPriority w:val="99"/>
    <w:semiHidden/>
    <w:rsid w:val="003E58E1"/>
    <w:pPr>
      <w:keepLines/>
      <w:spacing w:after="120"/>
      <w:ind w:left="1080" w:hanging="1080"/>
    </w:pPr>
    <w:rPr>
      <w:caps/>
    </w:rPr>
  </w:style>
  <w:style w:type="paragraph" w:styleId="Retraitnormal">
    <w:name w:val="Normal Indent"/>
    <w:basedOn w:val="Normal"/>
    <w:uiPriority w:val="99"/>
    <w:semiHidden/>
    <w:rsid w:val="003E58E1"/>
    <w:pPr>
      <w:ind w:left="720"/>
    </w:pPr>
  </w:style>
  <w:style w:type="character" w:styleId="Numrodepage">
    <w:name w:val="page number"/>
    <w:uiPriority w:val="99"/>
    <w:semiHidden/>
    <w:rsid w:val="003E58E1"/>
    <w:rPr>
      <w:rFonts w:ascii="Times New Roman" w:hAnsi="Times New Roman" w:cs="Times New Roman"/>
    </w:rPr>
  </w:style>
  <w:style w:type="paragraph" w:styleId="Signature">
    <w:name w:val="Signature"/>
    <w:basedOn w:val="Normal"/>
    <w:next w:val="Normal"/>
    <w:uiPriority w:val="99"/>
    <w:semiHidden/>
    <w:rsid w:val="003E58E1"/>
    <w:pPr>
      <w:keepNext/>
      <w:keepLines/>
      <w:spacing w:before="6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8E1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8E1"/>
    <w:rPr>
      <w:rFonts w:ascii="Tahoma" w:hAnsi="Tahoma" w:cs="Tahoma"/>
      <w:szCs w:val="16"/>
    </w:rPr>
  </w:style>
  <w:style w:type="paragraph" w:styleId="Titre">
    <w:name w:val="Title"/>
    <w:basedOn w:val="Normal"/>
    <w:link w:val="TitreCar"/>
    <w:uiPriority w:val="2"/>
    <w:unhideWhenUsed/>
    <w:qFormat/>
    <w:rsid w:val="003E58E1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itreCar">
    <w:name w:val="Titre Car"/>
    <w:basedOn w:val="Policepardfaut"/>
    <w:link w:val="Titre"/>
    <w:uiPriority w:val="2"/>
    <w:rsid w:val="003E58E1"/>
    <w:rPr>
      <w:rFonts w:ascii="Garamond" w:hAnsi="Garamond" w:cs="Times New Roman"/>
      <w:b/>
      <w:caps/>
      <w:spacing w:val="20"/>
    </w:rPr>
  </w:style>
  <w:style w:type="table" w:styleId="Grilledutableau">
    <w:name w:val="Table Grid"/>
    <w:basedOn w:val="TableauNormal"/>
    <w:uiPriority w:val="59"/>
    <w:rsid w:val="003E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E58E1"/>
    <w:rPr>
      <w:rFonts w:ascii="Times New Roman" w:hAnsi="Times New Roman" w:cs="Times New Roman"/>
      <w:color w:val="595959" w:themeColor="text1" w:themeTint="A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E58E1"/>
  </w:style>
  <w:style w:type="paragraph" w:styleId="Normalcentr">
    <w:name w:val="Block Text"/>
    <w:basedOn w:val="Normal"/>
    <w:uiPriority w:val="99"/>
    <w:semiHidden/>
    <w:unhideWhenUsed/>
    <w:rsid w:val="003E58E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E58E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E58E1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E58E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E58E1"/>
    <w:rPr>
      <w:rFonts w:ascii="Times New Roman" w:hAnsi="Times New Roman" w:cs="Times New Roman"/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3E58E1"/>
    <w:pPr>
      <w:spacing w:before="0"/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3E58E1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E58E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E58E1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E58E1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E58E1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E58E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E58E1"/>
    <w:rPr>
      <w:rFonts w:ascii="Times New Roman" w:hAnsi="Times New Roman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E58E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E58E1"/>
    <w:rPr>
      <w:rFonts w:ascii="Times New Roman" w:hAnsi="Times New Roman" w:cs="Times New Roman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E58E1"/>
    <w:rPr>
      <w:rFonts w:ascii="Times New Roman" w:hAnsi="Times New Roman" w:cs="Times New Roman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58E1"/>
    <w:pPr>
      <w:spacing w:after="200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E58E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E58E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E58E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E58E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E58E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E58E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E58E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E58E1"/>
    <w:rPr>
      <w:rFonts w:ascii="Times New Roman" w:hAnsi="Times New Roman" w:cs="Times New Roman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8E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8E1"/>
    <w:rPr>
      <w:rFonts w:ascii="Times New Roman" w:hAnsi="Times New Roman"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8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8E1"/>
    <w:rPr>
      <w:rFonts w:ascii="Times New Roman" w:hAnsi="Times New Roman" w:cs="Times New Roman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E58E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E58E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E58E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E58E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E58E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E58E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E58E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E58E1"/>
  </w:style>
  <w:style w:type="character" w:customStyle="1" w:styleId="DateCar">
    <w:name w:val="Date Car"/>
    <w:basedOn w:val="Policepardfaut"/>
    <w:link w:val="Date"/>
    <w:uiPriority w:val="99"/>
    <w:semiHidden/>
    <w:rsid w:val="003E58E1"/>
    <w:rPr>
      <w:rFonts w:ascii="Times New Roman" w:hAnsi="Times New Roman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E58E1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E58E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E58E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E58E1"/>
    <w:rPr>
      <w:rFonts w:ascii="Times New Roman" w:hAnsi="Times New Roman" w:cs="Times New Roman"/>
    </w:rPr>
  </w:style>
  <w:style w:type="character" w:styleId="Accentuation">
    <w:name w:val="Emphasis"/>
    <w:basedOn w:val="Policepardfaut"/>
    <w:uiPriority w:val="20"/>
    <w:semiHidden/>
    <w:unhideWhenUsed/>
    <w:qFormat/>
    <w:rsid w:val="003E58E1"/>
    <w:rPr>
      <w:rFonts w:ascii="Times New Roman" w:hAnsi="Times New Roman" w:cs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E58E1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58E1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58E1"/>
    <w:rPr>
      <w:rFonts w:ascii="Times New Roman" w:hAnsi="Times New Roman" w:cs="Times New Roman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E58E1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E58E1"/>
    <w:rPr>
      <w:rFonts w:ascii="Garamond" w:eastAsiaTheme="majorEastAsia" w:hAnsi="Garamond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E58E1"/>
    <w:rPr>
      <w:rFonts w:ascii="Times New Roman" w:hAnsi="Times New Roman" w:cs="Times New Roman"/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E58E1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58E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58E1"/>
    <w:rPr>
      <w:rFonts w:ascii="Times New Roman" w:hAnsi="Times New Roman" w:cs="Times New Roman"/>
      <w:szCs w:val="20"/>
    </w:rPr>
  </w:style>
  <w:style w:type="table" w:styleId="TableauGrille1Clair">
    <w:name w:val="Grid Table 1 Light"/>
    <w:basedOn w:val="TableauNormal"/>
    <w:uiPriority w:val="46"/>
    <w:rsid w:val="003E58E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E58E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E58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E58E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E58E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E58E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E58E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E58E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E58E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E58E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E58E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E58E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E58E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E58E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E58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E58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E58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E58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E58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E58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E58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E58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E58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E58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E58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E58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E58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E58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E58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E58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E58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E58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E58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E58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E58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3E58E1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Titre6Car">
    <w:name w:val="Titre 6 Car"/>
    <w:basedOn w:val="Policepardfaut"/>
    <w:link w:val="Titre6"/>
    <w:uiPriority w:val="9"/>
    <w:semiHidden/>
    <w:rsid w:val="003E58E1"/>
    <w:rPr>
      <w:rFonts w:ascii="Garamond" w:eastAsiaTheme="majorEastAsia" w:hAnsi="Garamond" w:cstheme="majorBidi"/>
      <w:b/>
      <w:color w:val="1F497D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3E58E1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E58E1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E58E1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E58E1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E58E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E58E1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E58E1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3E58E1"/>
    <w:rPr>
      <w:rFonts w:ascii="Consolas" w:hAnsi="Consolas" w:cs="Times New Roman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E58E1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E58E1"/>
    <w:rPr>
      <w:rFonts w:ascii="Consolas" w:hAnsi="Consolas" w:cs="Times New Roman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E58E1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58E1"/>
    <w:rPr>
      <w:rFonts w:ascii="Consolas" w:hAnsi="Consolas" w:cs="Times New Roman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E58E1"/>
    <w:rPr>
      <w:rFonts w:ascii="Consolas" w:hAnsi="Consolas" w:cs="Times New Roman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E58E1"/>
    <w:rPr>
      <w:rFonts w:ascii="Consolas" w:hAnsi="Consolas" w:cs="Times New Roman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E58E1"/>
    <w:rPr>
      <w:rFonts w:ascii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E58E1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58E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58E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58E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58E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58E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58E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58E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58E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58E1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E58E1"/>
    <w:rPr>
      <w:rFonts w:ascii="Garamond" w:eastAsiaTheme="majorEastAsia" w:hAnsi="Garamond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E58E1"/>
    <w:rPr>
      <w:rFonts w:ascii="Times New Roman" w:hAnsi="Times New Roman" w:cs="Times New Roman"/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E58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E58E1"/>
    <w:rPr>
      <w:rFonts w:ascii="Times New Roman" w:hAnsi="Times New Roman" w:cs="Times New Roman"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E58E1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3E58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E58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E58E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E58E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E58E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E58E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E58E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E58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E58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E58E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E58E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E58E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E58E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E58E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E58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E58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E58E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E58E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E58E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E58E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E58E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E58E1"/>
    <w:rPr>
      <w:rFonts w:ascii="Times New Roman" w:hAnsi="Times New Roman" w:cs="Times New Roman"/>
    </w:rPr>
  </w:style>
  <w:style w:type="paragraph" w:styleId="Liste">
    <w:name w:val="List"/>
    <w:basedOn w:val="Normal"/>
    <w:uiPriority w:val="99"/>
    <w:semiHidden/>
    <w:unhideWhenUsed/>
    <w:rsid w:val="003E58E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E58E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E58E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E58E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E58E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3E58E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E58E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E58E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E58E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E58E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E58E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E58E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E58E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E58E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E58E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3E58E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E58E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E58E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E58E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E58E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E58E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E58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E58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E58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E58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E58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E58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E58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3E58E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E58E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E58E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E58E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E58E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E58E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E58E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E58E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E58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E58E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E58E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E58E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E58E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E58E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E58E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E58E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E58E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E58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E58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E58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E58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E58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E58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E58E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E58E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E58E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E58E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E58E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E58E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E58E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E58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E58E1"/>
    <w:rPr>
      <w:rFonts w:ascii="Consolas" w:hAnsi="Consolas" w:cs="Times New Roman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E58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E58E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E58E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E58E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E58E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E58E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E58E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E5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E5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E5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E5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E5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E5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E5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E58E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E58E1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E58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E58E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E58E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E58E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E58E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E58E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E58E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E5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E5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E5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E5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E5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E5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E5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3E58E1"/>
    <w:rPr>
      <w:rFonts w:ascii="Times New Roman" w:hAnsi="Times New Roman" w:cs="Times New Roman"/>
      <w:color w:val="2B579A"/>
      <w:shd w:val="clear" w:color="auto" w:fill="E6E6E6"/>
    </w:rPr>
  </w:style>
  <w:style w:type="paragraph" w:styleId="Sansinterligne">
    <w:name w:val="No Spacing"/>
    <w:uiPriority w:val="99"/>
    <w:semiHidden/>
    <w:unhideWhenUsed/>
    <w:qFormat/>
    <w:rsid w:val="003E58E1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E58E1"/>
    <w:rPr>
      <w:sz w:val="24"/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E58E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E58E1"/>
    <w:rPr>
      <w:rFonts w:ascii="Times New Roman" w:hAnsi="Times New Roman" w:cs="Times New Roman"/>
    </w:rPr>
  </w:style>
  <w:style w:type="table" w:styleId="Tableausimple1">
    <w:name w:val="Plain Table 1"/>
    <w:basedOn w:val="TableauNormal"/>
    <w:uiPriority w:val="41"/>
    <w:rsid w:val="003E58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E58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E58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E58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E58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E58E1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E58E1"/>
    <w:rPr>
      <w:rFonts w:ascii="Consolas" w:hAnsi="Consolas" w:cs="Times New Roman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E58E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E58E1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E58E1"/>
  </w:style>
  <w:style w:type="character" w:customStyle="1" w:styleId="SalutationsCar">
    <w:name w:val="Salutations Car"/>
    <w:basedOn w:val="Policepardfaut"/>
    <w:link w:val="Salutations"/>
    <w:uiPriority w:val="99"/>
    <w:semiHidden/>
    <w:rsid w:val="003E58E1"/>
    <w:rPr>
      <w:rFonts w:ascii="Times New Roman" w:hAnsi="Times New Roman" w:cs="Times New Roman"/>
    </w:rPr>
  </w:style>
  <w:style w:type="character" w:styleId="Lienhypertexteactif">
    <w:name w:val="Smart Hyperlink"/>
    <w:basedOn w:val="Policepardfaut"/>
    <w:uiPriority w:val="99"/>
    <w:semiHidden/>
    <w:unhideWhenUsed/>
    <w:rsid w:val="003E58E1"/>
    <w:rPr>
      <w:rFonts w:ascii="Times New Roman" w:hAnsi="Times New Roman" w:cs="Times New Roman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3E58E1"/>
    <w:rPr>
      <w:rFonts w:ascii="Times New Roman" w:hAnsi="Times New Roman" w:cs="Times New Roman"/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E58E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E58E1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E58E1"/>
    <w:rPr>
      <w:rFonts w:ascii="Times New Roman" w:hAnsi="Times New Roman" w:cs="Times New Roman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E58E1"/>
    <w:rPr>
      <w:rFonts w:ascii="Times New Roman" w:hAnsi="Times New Roman" w:cs="Times New Roman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E58E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E58E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E58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E58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E58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E58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E58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E58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E58E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E58E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E58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E58E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E58E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E58E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E58E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E58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E58E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E58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E58E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E58E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E58E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E58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E58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E58E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E58E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E58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E58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E58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E58E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E58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E58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E58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E58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E58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E58E1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E58E1"/>
  </w:style>
  <w:style w:type="table" w:styleId="Tableauprofessionnel">
    <w:name w:val="Table Professional"/>
    <w:basedOn w:val="TableauNormal"/>
    <w:uiPriority w:val="99"/>
    <w:semiHidden/>
    <w:unhideWhenUsed/>
    <w:rsid w:val="003E58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E58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E58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E58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E58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E58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E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E58E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E58E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E58E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3E58E1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E58E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E58E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E58E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E58E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E58E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E58E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E58E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E58E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E58E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58E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3E58E1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3E58E1"/>
    <w:rPr>
      <w:rFonts w:ascii="Garamond" w:eastAsiaTheme="majorEastAsia" w:hAnsi="Garamond" w:cstheme="majorBidi"/>
      <w:caps/>
      <w:szCs w:val="26"/>
    </w:rPr>
  </w:style>
  <w:style w:type="character" w:customStyle="1" w:styleId="PieddepageCar">
    <w:name w:val="Pied de page Car"/>
    <w:basedOn w:val="Policepardfaut"/>
    <w:link w:val="Pieddepage"/>
    <w:uiPriority w:val="99"/>
    <w:rsid w:val="003E58E1"/>
    <w:rPr>
      <w:rFonts w:ascii="Times New Roman" w:hAnsi="Times New Roman" w:cs="Times New Roman"/>
      <w:kern w:val="18"/>
    </w:rPr>
  </w:style>
  <w:style w:type="numbering" w:styleId="111111">
    <w:name w:val="Outline List 2"/>
    <w:basedOn w:val="Aucuneliste"/>
    <w:uiPriority w:val="99"/>
    <w:semiHidden/>
    <w:unhideWhenUsed/>
    <w:rsid w:val="003E58E1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3E58E1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3E58E1"/>
    <w:pPr>
      <w:numPr>
        <w:numId w:val="13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qFormat/>
    <w:rsid w:val="003E58E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58E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0C3B33" w:rsidP="000C3B33">
          <w:pPr>
            <w:pStyle w:val="7AB33E6561A84CC196D22F854FFB1EB41"/>
          </w:pPr>
          <w:r w:rsidRPr="003E58E1">
            <w:rPr>
              <w:lang w:bidi="fr-FR"/>
            </w:rPr>
            <w:t>Nom du destinataire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0C3B33" w:rsidP="000C3B33">
          <w:pPr>
            <w:pStyle w:val="CE1A269FE7F744E2BBB22E369F6A973F1"/>
          </w:pPr>
          <w:r w:rsidRPr="003E58E1">
            <w:rPr>
              <w:lang w:bidi="fr-FR"/>
            </w:rPr>
            <w:t>Votre nom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0C3B33" w:rsidP="000C3B33">
          <w:pPr>
            <w:pStyle w:val="6E6A2A5EE4CF45DE9AF6CAC70E73B4181"/>
          </w:pPr>
          <w:r w:rsidRPr="003E58E1">
            <w:rPr>
              <w:lang w:bidi="fr-FR"/>
            </w:rPr>
            <w:t>Entrez l’objet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0C3B33" w:rsidP="000C3B33">
          <w:pPr>
            <w:pStyle w:val="DB6E015DE34A41CF9B5736E17EF5F2ED1"/>
          </w:pPr>
          <w:r>
            <w:rPr>
              <w:lang w:bidi="fr-FR"/>
            </w:rPr>
            <w:t>Nom cc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0C3B33" w:rsidP="000C3B33">
          <w:pPr>
            <w:pStyle w:val="DB94215708C3472188E4CBA10EBFA693"/>
          </w:pPr>
          <w:r w:rsidRPr="003E58E1">
            <w:rPr>
              <w:lang w:bidi="fr-FR"/>
            </w:rPr>
            <w:t>Pour démarrer immédiatement, sélectionnez le texte d’un espace réservé (tel que celui-ci), puis commencez à taper pour le remplacer par votre propre texte.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0C3B33" w:rsidP="000C3B33">
          <w:pPr>
            <w:pStyle w:val="9EF44DB6CFBF493E9E2A89600ECE7E69"/>
          </w:pPr>
          <w:r w:rsidRPr="003E58E1">
            <w:rPr>
              <w:lang w:bidi="fr-FR"/>
            </w:rPr>
            <w:t>Mémo inter-services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0C3B33" w:rsidP="000C3B33">
          <w:pPr>
            <w:pStyle w:val="D97120FE5B73438F8A5FE2144D0B10971"/>
          </w:pPr>
          <w:r w:rsidRPr="003E58E1">
            <w:rPr>
              <w:lang w:bidi="fr-FR"/>
            </w:rPr>
            <w:t>De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0C3B33" w:rsidP="000C3B33">
          <w:pPr>
            <w:pStyle w:val="E75C088597FC4BACA1AF798144EEDE171"/>
          </w:pPr>
          <w:r w:rsidRPr="003E58E1">
            <w:rPr>
              <w:lang w:bidi="fr-FR"/>
            </w:rPr>
            <w:t>Objet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0C3B33" w:rsidP="000C3B33">
          <w:pPr>
            <w:pStyle w:val="E00D1B4777834FA3958F2AA8C443BFE8"/>
          </w:pPr>
          <w:r w:rsidRPr="003E58E1">
            <w:rPr>
              <w:lang w:bidi="fr-FR"/>
            </w:rPr>
            <w:t>À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0C3B33" w:rsidP="000C3B33">
          <w:pPr>
            <w:pStyle w:val="1165B26C5DC247ADAC221F001970B2CF"/>
          </w:pPr>
          <w:r w:rsidRPr="003E58E1">
            <w:rPr>
              <w:lang w:bidi="fr-FR"/>
            </w:rPr>
            <w:t>Date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0C3B33" w:rsidP="000C3B33">
          <w:pPr>
            <w:pStyle w:val="311EDB931DAC4DF99525291B9B82512E"/>
          </w:pPr>
          <w:r w:rsidRPr="003E58E1">
            <w:rPr>
              <w:lang w:bidi="fr-FR"/>
            </w:rPr>
            <w:t>Entrez la date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0C3B33" w:rsidP="000C3B33">
          <w:pPr>
            <w:pStyle w:val="1E46CDEC1A2A4DE084D8D5528C388B00"/>
          </w:pPr>
          <w:r w:rsidRPr="003E58E1">
            <w:rPr>
              <w:lang w:bidi="fr-FR"/>
            </w:rPr>
            <w:t>CC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C3B33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3B33"/>
    <w:rPr>
      <w:rFonts w:ascii="Times New Roman" w:hAnsi="Times New Roman" w:cs="Times New Roman"/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  <w:style w:type="paragraph" w:customStyle="1" w:styleId="9EF44DB6CFBF493E9E2A89600ECE7E69">
    <w:name w:val="9EF44DB6CFBF493E9E2A89600ECE7E69"/>
    <w:rsid w:val="000C3B33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</w:rPr>
  </w:style>
  <w:style w:type="paragraph" w:customStyle="1" w:styleId="E00D1B4777834FA3958F2AA8C443BFE8">
    <w:name w:val="E00D1B4777834FA3958F2AA8C443BFE8"/>
    <w:rsid w:val="000C3B33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7AB33E6561A84CC196D22F854FFB1EB41">
    <w:name w:val="7AB33E6561A84CC196D22F854FFB1EB41"/>
    <w:rsid w:val="000C3B33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97120FE5B73438F8A5FE2144D0B10971">
    <w:name w:val="D97120FE5B73438F8A5FE2144D0B10971"/>
    <w:rsid w:val="000C3B33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CE1A269FE7F744E2BBB22E369F6A973F1">
    <w:name w:val="CE1A269FE7F744E2BBB22E369F6A973F1"/>
    <w:rsid w:val="000C3B33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E75C088597FC4BACA1AF798144EEDE171">
    <w:name w:val="E75C088597FC4BACA1AF798144EEDE171"/>
    <w:rsid w:val="000C3B33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6E6A2A5EE4CF45DE9AF6CAC70E73B4181">
    <w:name w:val="6E6A2A5EE4CF45DE9AF6CAC70E73B4181"/>
    <w:rsid w:val="000C3B33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165B26C5DC247ADAC221F001970B2CF">
    <w:name w:val="1165B26C5DC247ADAC221F001970B2CF"/>
    <w:rsid w:val="000C3B33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311EDB931DAC4DF99525291B9B82512E">
    <w:name w:val="311EDB931DAC4DF99525291B9B82512E"/>
    <w:rsid w:val="000C3B33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E46CDEC1A2A4DE084D8D5528C388B00">
    <w:name w:val="1E46CDEC1A2A4DE084D8D5528C388B00"/>
    <w:rsid w:val="000C3B33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DB6E015DE34A41CF9B5736E17EF5F2ED1">
    <w:name w:val="DB6E015DE34A41CF9B5736E17EF5F2ED1"/>
    <w:rsid w:val="000C3B33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B94215708C3472188E4CBA10EBFA693">
    <w:name w:val="DB94215708C3472188E4CBA10EBFA693"/>
    <w:rsid w:val="000C3B33"/>
    <w:pPr>
      <w:spacing w:before="240"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Office_18808808_TF02790080</Template>
  <TotalTime>84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