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template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A9B78" w14:textId="77777777" w:rsidR="008B4BBF" w:rsidRDefault="000922D0" w:rsidP="008B4BBF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5183BA2">
                <wp:simplePos x="0" y="0"/>
                <wp:positionH relativeFrom="column">
                  <wp:posOffset>464024</wp:posOffset>
                </wp:positionH>
                <wp:positionV relativeFrom="paragraph">
                  <wp:posOffset>-2880920</wp:posOffset>
                </wp:positionV>
                <wp:extent cx="6591935" cy="2306320"/>
                <wp:effectExtent l="0" t="0" r="0" b="0"/>
                <wp:wrapNone/>
                <wp:docPr id="8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230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  <a:sp3d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15B55" w14:textId="77777777" w:rsidR="008B4BBF" w:rsidRPr="00CB15E2" w:rsidRDefault="00467C43" w:rsidP="00467C43">
                            <w:pPr>
                              <w:jc w:val="center"/>
                              <w:rPr>
                                <w:rFonts w:ascii="Edwardian Script ITC" w:hAnsi="Edwardian Script ITC"/>
                                <w:color w:val="000000" w:themeColor="text1"/>
                                <w:sz w:val="56"/>
                                <w:szCs w:val="5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B15E2">
                              <w:rPr>
                                <w:rFonts w:ascii="Edwardian Script ITC" w:hAnsi="Edwardian Script ITC"/>
                                <w:color w:val="000000" w:themeColor="text1"/>
                                <w:sz w:val="56"/>
                                <w:szCs w:val="5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Contacts</w:t>
                            </w:r>
                          </w:p>
                          <w:p w14:paraId="28899F93" w14:textId="77777777" w:rsidR="00467C43" w:rsidRPr="00CB15E2" w:rsidRDefault="00467C43" w:rsidP="00467C4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B15E2"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Adresse</w:t>
                            </w:r>
                          </w:p>
                          <w:p w14:paraId="42BBA01F" w14:textId="77777777" w:rsidR="00467C43" w:rsidRPr="00CB15E2" w:rsidRDefault="00467C43" w:rsidP="00467C4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B15E2"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Numéro de téléphone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36.55pt;margin-top:-226.85pt;width:519.05pt;height:18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" filled="f" stroked="f">
                <v:textbox>
                  <w:txbxContent>
                    <w:p w14:paraId="48315B55" w14:textId="77777777" w:rsidR="008B4BBF" w:rsidRPr="00CB15E2" w:rsidRDefault="00467C43" w:rsidP="00467C43">
                      <w:pPr>
                        <w:jc w:val="center"/>
                        <w:rPr>
                          <w:rFonts w:ascii="Edwardian Script ITC" w:hAnsi="Edwardian Script ITC"/>
                          <w:color w:val="000000" w:themeColor="text1"/>
                          <w:sz w:val="56"/>
                          <w:szCs w:val="5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 w:rsidRPr="00CB15E2">
                        <w:rPr>
                          <w:rFonts w:ascii="Edwardian Script ITC" w:hAnsi="Edwardian Script ITC"/>
                          <w:color w:val="000000" w:themeColor="text1"/>
                          <w:sz w:val="56"/>
                          <w:szCs w:val="5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Contacts</w:t>
                      </w:r>
                    </w:p>
                    <w:p w14:paraId="28899F93" w14:textId="77777777" w:rsidR="00467C43" w:rsidRPr="00CB15E2" w:rsidRDefault="00467C43" w:rsidP="00467C4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 w:rsidRPr="00CB15E2"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Adresse</w:t>
                      </w:r>
                    </w:p>
                    <w:p w14:paraId="42BBA01F" w14:textId="77777777" w:rsidR="00467C43" w:rsidRPr="00CB15E2" w:rsidRDefault="00467C43" w:rsidP="00467C4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 w:rsidRPr="00CB15E2"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Numéro de téléphone</w:t>
                      </w:r>
                    </w:p>
                  </w:txbxContent>
                </v:textbox>
              </v:shape>
            </w:pict>
          </mc:Fallback>
        </mc:AlternateContent>
      </w:r>
    </w:p>
    <w:p w14:paraId="316B09C2" w14:textId="77777777" w:rsidR="008B4BBF" w:rsidRDefault="008B4BBF" w:rsidP="008B4BBF">
      <w:pPr>
        <w:jc w:val="center"/>
        <w:rPr>
          <w:noProof/>
        </w:rPr>
      </w:pPr>
    </w:p>
    <w:p w14:paraId="72623609" w14:textId="77777777" w:rsidR="008B4BBF" w:rsidRDefault="008B4BBF" w:rsidP="008B4BBF">
      <w:pPr>
        <w:jc w:val="center"/>
        <w:rPr>
          <w:noProof/>
        </w:rPr>
      </w:pPr>
    </w:p>
    <w:p w14:paraId="23A82456" w14:textId="77777777" w:rsidR="007E6AD7" w:rsidRDefault="007E6AD7" w:rsidP="008B4BBF">
      <w:pPr>
        <w:jc w:val="center"/>
      </w:pPr>
      <w:bookmarkStart w:id="0" w:name="_GoBack"/>
      <w:bookmarkEnd w:id="0"/>
    </w:p>
    <w:p w14:paraId="3CBFD9F3" w14:textId="0D9FED70" w:rsidR="00DE4F65" w:rsidRDefault="00817F30" w:rsidP="008B4BB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469DD6D8">
                <wp:simplePos x="0" y="0"/>
                <wp:positionH relativeFrom="column">
                  <wp:posOffset>1828800</wp:posOffset>
                </wp:positionH>
                <wp:positionV relativeFrom="paragraph">
                  <wp:posOffset>3046522</wp:posOffset>
                </wp:positionV>
                <wp:extent cx="4053205" cy="92837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20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075E4A" w14:textId="18411AF3" w:rsidR="00817F30" w:rsidRPr="00CB15E2" w:rsidRDefault="00817F30" w:rsidP="00817F30">
                            <w:pPr>
                              <w:jc w:val="center"/>
                              <w:rPr>
                                <w:rFonts w:ascii="Edwardian Script ITC" w:hAnsi="Edwardian Script ITC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15E2">
                              <w:rPr>
                                <w:rFonts w:ascii="Edwardian Script ITC" w:hAnsi="Edwardian Script ITC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Nous nous marions 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" o:spid="_x0000_s1027" type="#_x0000_t202" style="position:absolute;left:0;text-align:left;margin-left:2in;margin-top:239.9pt;width:319.15pt;height:73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" filled="f" stroked="f">
                <v:fill o:detectmouseclick="t"/>
                <v:textbox style="mso-fit-shape-to-text:t">
                  <w:txbxContent>
                    <w:p w14:paraId="22075E4A" w14:textId="18411AF3" w:rsidR="00817F30" w:rsidRPr="00CB15E2" w:rsidRDefault="00817F30" w:rsidP="00817F30">
                      <w:pPr>
                        <w:jc w:val="center"/>
                        <w:rPr>
                          <w:rFonts w:ascii="Edwardian Script ITC" w:hAnsi="Edwardian Script ITC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B15E2">
                        <w:rPr>
                          <w:rFonts w:ascii="Edwardian Script ITC" w:hAnsi="Edwardian Script ITC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Nous nous marions !</w:t>
                      </w:r>
                    </w:p>
                  </w:txbxContent>
                </v:textbox>
              </v:shape>
            </w:pict>
          </mc:Fallback>
        </mc:AlternateContent>
      </w:r>
      <w:r w:rsidR="00DE4F65">
        <w:rPr>
          <w:noProof/>
        </w:rPr>
        <w:drawing>
          <wp:inline distT="0" distB="0" distL="0" distR="0" wp14:editId="6F927D35">
            <wp:extent cx="6956588" cy="4622162"/>
            <wp:effectExtent l="0" t="0" r="0" b="0"/>
            <wp:docPr id="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_rec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6588" cy="462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921A9" w14:textId="448AAFEA" w:rsidR="000F166D" w:rsidRDefault="00CB15E2" w:rsidP="00DE4F65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78427D7A">
                <wp:simplePos x="0" y="0"/>
                <wp:positionH relativeFrom="column">
                  <wp:posOffset>4107976</wp:posOffset>
                </wp:positionH>
                <wp:positionV relativeFrom="paragraph">
                  <wp:posOffset>-3058340</wp:posOffset>
                </wp:positionV>
                <wp:extent cx="2552065" cy="2538095"/>
                <wp:effectExtent l="19050" t="19050" r="63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065" cy="2538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xmlns:a14="http://schemas.microsoft.com/office/drawing/2010/main" val="FFC000" mc:Ignorable="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11CFF" w14:textId="77777777" w:rsidR="00CB15E2" w:rsidRDefault="00CB15E2" w:rsidP="00CB15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0E227C" w14:textId="77777777" w:rsidR="00CB15E2" w:rsidRPr="00CB15E2" w:rsidRDefault="00CB15E2" w:rsidP="00CB15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B15E2">
                              <w:rPr>
                                <w:color w:val="000000" w:themeColor="text1"/>
                              </w:rPr>
                              <w:t xml:space="preserve">Insérer </w:t>
                            </w:r>
                            <w:r>
                              <w:rPr>
                                <w:color w:val="000000" w:themeColor="text1"/>
                              </w:rPr>
                              <w:t>ici votre photo</w:t>
                            </w:r>
                          </w:p>
                          <w:p w14:paraId="2964CCB6" w14:textId="77777777" w:rsidR="00CB15E2" w:rsidRDefault="00CB15E2" w:rsidP="00CB1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margin-left:323.45pt;margin-top:-240.8pt;width:200.95pt;height:19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" fillcolor="white [3212]" strokecolor="#ffc000" strokeweight="2.25pt">
                <v:textbox>
                  <w:txbxContent>
                    <w:p w14:paraId="51511CFF" w14:textId="77777777" w:rsidR="00CB15E2" w:rsidRDefault="00CB15E2" w:rsidP="00CB15E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0E227C" w14:textId="77777777" w:rsidR="00CB15E2" w:rsidRPr="00CB15E2" w:rsidRDefault="00CB15E2" w:rsidP="00CB15E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B15E2">
                        <w:rPr>
                          <w:color w:val="000000" w:themeColor="text1"/>
                        </w:rPr>
                        <w:t xml:space="preserve">Insérer </w:t>
                      </w:r>
                      <w:r>
                        <w:rPr>
                          <w:color w:val="000000" w:themeColor="text1"/>
                        </w:rPr>
                        <w:t>ici votre photo</w:t>
                      </w:r>
                    </w:p>
                    <w:p w14:paraId="2964CCB6" w14:textId="77777777" w:rsidR="00CB15E2" w:rsidRDefault="00CB15E2" w:rsidP="00CB15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5FAC6561">
                <wp:simplePos x="0" y="0"/>
                <wp:positionH relativeFrom="column">
                  <wp:posOffset>900753</wp:posOffset>
                </wp:positionH>
                <wp:positionV relativeFrom="paragraph">
                  <wp:posOffset>-3058340</wp:posOffset>
                </wp:positionV>
                <wp:extent cx="2552065" cy="2526665"/>
                <wp:effectExtent l="19050" t="19050" r="635" b="698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065" cy="2526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xmlns:a14="http://schemas.microsoft.com/office/drawing/2010/main" val="FFC000" mc:Ignorable="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09C6B" w14:textId="6267376B" w:rsidR="00CB15E2" w:rsidRPr="00CB15E2" w:rsidRDefault="00CB15E2" w:rsidP="00CB15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B15E2">
                              <w:rPr>
                                <w:color w:val="000000" w:themeColor="text1"/>
                              </w:rPr>
                              <w:t xml:space="preserve">Insérer </w:t>
                            </w:r>
                            <w:r>
                              <w:rPr>
                                <w:color w:val="000000" w:themeColor="text1"/>
                              </w:rPr>
                              <w:t>ici votre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70.95pt;margin-top:-240.8pt;width:200.95pt;height:19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" fillcolor="white [3212]" strokecolor="#ffc000" strokeweight="2.25pt">
                <v:textbox>
                  <w:txbxContent>
                    <w:p w14:paraId="59109C6B" w14:textId="6267376B" w:rsidR="00CB15E2" w:rsidRPr="00CB15E2" w:rsidRDefault="00CB15E2" w:rsidP="00CB15E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B15E2">
                        <w:rPr>
                          <w:color w:val="000000" w:themeColor="text1"/>
                        </w:rPr>
                        <w:t xml:space="preserve">Insérer </w:t>
                      </w:r>
                      <w:r>
                        <w:rPr>
                          <w:color w:val="000000" w:themeColor="text1"/>
                        </w:rPr>
                        <w:t>ici votre photo</w:t>
                      </w:r>
                    </w:p>
                  </w:txbxContent>
                </v:textbox>
              </v:rect>
            </w:pict>
          </mc:Fallback>
        </mc:AlternateContent>
      </w:r>
    </w:p>
    <w:p w14:paraId="0A2D16D5" w14:textId="3D62AC09" w:rsidR="00542F21" w:rsidRDefault="00542F21" w:rsidP="00DE4F65">
      <w:pPr>
        <w:rPr>
          <w:noProof/>
        </w:rPr>
      </w:pPr>
    </w:p>
    <w:p w14:paraId="7ED192F6" w14:textId="77777777" w:rsidR="00542F21" w:rsidRDefault="00542F21" w:rsidP="00DE4F65">
      <w:pPr>
        <w:rPr>
          <w:noProof/>
        </w:rPr>
      </w:pPr>
    </w:p>
    <w:p w14:paraId="48FFE04D" w14:textId="77777777" w:rsidR="00542F21" w:rsidRDefault="00542F21" w:rsidP="00DE4F65">
      <w:pPr>
        <w:rPr>
          <w:noProof/>
        </w:rPr>
      </w:pPr>
    </w:p>
    <w:p w14:paraId="1B4CCA68" w14:textId="77777777" w:rsidR="00542F21" w:rsidRDefault="00542F21" w:rsidP="00DE4F65">
      <w:pPr>
        <w:rPr>
          <w:noProof/>
        </w:rPr>
      </w:pPr>
    </w:p>
    <w:p w14:paraId="6BFDC8DA" w14:textId="77777777" w:rsidR="00542F21" w:rsidRDefault="00542F21" w:rsidP="00DE4F65">
      <w:pPr>
        <w:rPr>
          <w:noProof/>
        </w:rPr>
      </w:pPr>
      <w:r>
        <w:rPr>
          <w:noProof/>
        </w:rPr>
        <w:t xml:space="preserve"> </w:t>
      </w:r>
    </w:p>
    <w:p w14:paraId="020F4192" w14:textId="11065702" w:rsidR="00542F21" w:rsidRDefault="000922D0" w:rsidP="00DE4F6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5D2BD162">
                <wp:simplePos x="0" y="0"/>
                <wp:positionH relativeFrom="column">
                  <wp:posOffset>655320</wp:posOffset>
                </wp:positionH>
                <wp:positionV relativeFrom="paragraph">
                  <wp:posOffset>224790</wp:posOffset>
                </wp:positionV>
                <wp:extent cx="6236970" cy="3698240"/>
                <wp:effectExtent l="0" t="0" r="0" b="0"/>
                <wp:wrapNone/>
                <wp:docPr id="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369824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46210" w14:textId="77777777" w:rsidR="00DE4F65" w:rsidRPr="00CB15E2" w:rsidRDefault="00DE4F65" w:rsidP="00DE4F65">
                            <w:pPr>
                              <w:jc w:val="center"/>
                              <w:rPr>
                                <w:rFonts w:ascii="Edwardian Script ITC" w:hAnsi="Edwardian Script ITC"/>
                                <w:color w:val="000000" w:themeColor="text1"/>
                                <w:sz w:val="56"/>
                                <w:szCs w:val="5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B15E2">
                              <w:rPr>
                                <w:rFonts w:ascii="Edwardian Script ITC" w:hAnsi="Edwardian Script ITC"/>
                                <w:color w:val="000000" w:themeColor="text1"/>
                                <w:sz w:val="56"/>
                                <w:szCs w:val="5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Monsieur ... et </w:t>
                            </w:r>
                            <w:proofErr w:type="gramStart"/>
                            <w:r w:rsidRPr="00CB15E2">
                              <w:rPr>
                                <w:rFonts w:ascii="Edwardian Script ITC" w:hAnsi="Edwardian Script ITC"/>
                                <w:color w:val="000000" w:themeColor="text1"/>
                                <w:sz w:val="56"/>
                                <w:szCs w:val="5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Mademoiselle ..</w:t>
                            </w:r>
                            <w:proofErr w:type="gramEnd"/>
                          </w:p>
                          <w:p w14:paraId="1642EE7C" w14:textId="77777777" w:rsidR="00DE4F65" w:rsidRPr="00CB15E2" w:rsidRDefault="00DE4F65" w:rsidP="00DE4F6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CB15E2">
                              <w:rPr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ont</w:t>
                            </w:r>
                            <w:proofErr w:type="gramEnd"/>
                            <w:r w:rsidRPr="00CB15E2">
                              <w:rPr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le plaisir de vous inviter à leur mariage</w:t>
                            </w:r>
                          </w:p>
                          <w:p w14:paraId="20C3C964" w14:textId="77777777" w:rsidR="00DE4F65" w:rsidRPr="00CB15E2" w:rsidRDefault="00DE4F65" w:rsidP="00DE4F6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CB15E2">
                              <w:rPr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le ..</w:t>
                            </w:r>
                            <w:proofErr w:type="gramEnd"/>
                            <w:r w:rsidRPr="00CB15E2">
                              <w:rPr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.. 2010</w:t>
                            </w:r>
                          </w:p>
                          <w:p w14:paraId="1211B99A" w14:textId="77777777" w:rsidR="00DE4F65" w:rsidRPr="00CB15E2" w:rsidRDefault="00DE4F65" w:rsidP="00DE4F6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CB15E2">
                              <w:rPr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à</w:t>
                            </w:r>
                            <w:proofErr w:type="gramEnd"/>
                            <w:r w:rsidRPr="00CB15E2">
                              <w:rPr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51.6pt;margin-top:17.7pt;width:491.1pt;height:29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" stroked="f">
                <v:textbox>
                  <w:txbxContent>
                    <w:p w14:paraId="4E546210" w14:textId="77777777" w:rsidR="00DE4F65" w:rsidRPr="00CB15E2" w:rsidRDefault="00DE4F65" w:rsidP="00DE4F65">
                      <w:pPr>
                        <w:jc w:val="center"/>
                        <w:rPr>
                          <w:rFonts w:ascii="Edwardian Script ITC" w:hAnsi="Edwardian Script ITC"/>
                          <w:color w:val="000000" w:themeColor="text1"/>
                          <w:sz w:val="56"/>
                          <w:szCs w:val="5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 w:rsidRPr="00CB15E2">
                        <w:rPr>
                          <w:rFonts w:ascii="Edwardian Script ITC" w:hAnsi="Edwardian Script ITC"/>
                          <w:color w:val="000000" w:themeColor="text1"/>
                          <w:sz w:val="56"/>
                          <w:szCs w:val="5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Monsieur ... et </w:t>
                      </w:r>
                      <w:proofErr w:type="gramStart"/>
                      <w:r w:rsidRPr="00CB15E2">
                        <w:rPr>
                          <w:rFonts w:ascii="Edwardian Script ITC" w:hAnsi="Edwardian Script ITC"/>
                          <w:color w:val="000000" w:themeColor="text1"/>
                          <w:sz w:val="56"/>
                          <w:szCs w:val="5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Mademoiselle ..</w:t>
                      </w:r>
                      <w:proofErr w:type="gramEnd"/>
                    </w:p>
                    <w:p w14:paraId="1642EE7C" w14:textId="77777777" w:rsidR="00DE4F65" w:rsidRPr="00CB15E2" w:rsidRDefault="00DE4F65" w:rsidP="00DE4F6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 w:rsidRPr="00CB15E2">
                        <w:rPr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ont</w:t>
                      </w:r>
                      <w:proofErr w:type="gramEnd"/>
                      <w:r w:rsidRPr="00CB15E2">
                        <w:rPr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le plaisir de vous inviter à leur mariage</w:t>
                      </w:r>
                    </w:p>
                    <w:p w14:paraId="20C3C964" w14:textId="77777777" w:rsidR="00DE4F65" w:rsidRPr="00CB15E2" w:rsidRDefault="00DE4F65" w:rsidP="00DE4F6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 w:rsidRPr="00CB15E2">
                        <w:rPr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le ..</w:t>
                      </w:r>
                      <w:proofErr w:type="gramEnd"/>
                      <w:r w:rsidRPr="00CB15E2">
                        <w:rPr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.. 2010</w:t>
                      </w:r>
                    </w:p>
                    <w:p w14:paraId="1211B99A" w14:textId="77777777" w:rsidR="00DE4F65" w:rsidRPr="00CB15E2" w:rsidRDefault="00DE4F65" w:rsidP="00DE4F6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 w:rsidRPr="00CB15E2">
                        <w:rPr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à</w:t>
                      </w:r>
                      <w:proofErr w:type="gramEnd"/>
                      <w:r w:rsidRPr="00CB15E2">
                        <w:rPr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...</w:t>
                      </w:r>
                    </w:p>
                  </w:txbxContent>
                </v:textbox>
              </v:shape>
            </w:pict>
          </mc:Fallback>
        </mc:AlternateContent>
      </w:r>
    </w:p>
    <w:p w14:paraId="1E532095" w14:textId="77777777" w:rsidR="00542F21" w:rsidRDefault="00542F21" w:rsidP="00DE4F65">
      <w:pPr>
        <w:rPr>
          <w:noProof/>
        </w:rPr>
      </w:pPr>
    </w:p>
    <w:p w14:paraId="7615C3DA" w14:textId="77777777" w:rsidR="00542F21" w:rsidRDefault="00542F21" w:rsidP="00DE4F65">
      <w:pPr>
        <w:rPr>
          <w:noProof/>
        </w:rPr>
      </w:pPr>
    </w:p>
    <w:p w14:paraId="3C077D3A" w14:textId="77777777" w:rsidR="00542F21" w:rsidRDefault="00542F21" w:rsidP="00DE4F65"/>
    <w:p w14:paraId="065BFDCE" w14:textId="77777777" w:rsidR="00DE4F65" w:rsidRDefault="00DE4F65" w:rsidP="00DE4F65"/>
    <w:p w14:paraId="12247240" w14:textId="77777777" w:rsidR="00DE4F65" w:rsidRDefault="00DE4F65" w:rsidP="00DE4F65"/>
    <w:p w14:paraId="1B3FAD63" w14:textId="77777777" w:rsidR="00DE4F65" w:rsidRDefault="00DE4F65" w:rsidP="00DE4F65"/>
    <w:p w14:paraId="74EB61EA" w14:textId="77777777" w:rsidR="00DE4F65" w:rsidRDefault="00DE4F65" w:rsidP="00DE4F65"/>
    <w:sectPr w:rsidR="00DE4F65" w:rsidSect="00467C43">
      <w:headerReference w:type="default" r:id="rId8"/>
      <w:pgSz w:w="11906" w:h="16838"/>
      <w:pgMar w:top="0" w:right="0" w:bottom="0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78EB9" w14:textId="77777777" w:rsidR="00D912DC" w:rsidRDefault="00D912DC" w:rsidP="008B4BBF">
      <w:pPr>
        <w:spacing w:after="0" w:line="240" w:lineRule="auto"/>
      </w:pPr>
      <w:r>
        <w:separator/>
      </w:r>
    </w:p>
  </w:endnote>
  <w:endnote w:type="continuationSeparator" w:id="0">
    <w:p w14:paraId="672F508A" w14:textId="77777777" w:rsidR="00D912DC" w:rsidRDefault="00D912DC" w:rsidP="008B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47DD1" w14:textId="77777777" w:rsidR="00D912DC" w:rsidRDefault="00D912DC" w:rsidP="008B4BBF">
      <w:pPr>
        <w:spacing w:after="0" w:line="240" w:lineRule="auto"/>
      </w:pPr>
      <w:r>
        <w:separator/>
      </w:r>
    </w:p>
  </w:footnote>
  <w:footnote w:type="continuationSeparator" w:id="0">
    <w:p w14:paraId="7F3EAC48" w14:textId="77777777" w:rsidR="00D912DC" w:rsidRDefault="00D912DC" w:rsidP="008B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D98DF" w14:textId="77777777" w:rsidR="008B4BBF" w:rsidRDefault="008B4BBF" w:rsidP="008B4BBF">
    <w:pPr>
      <w:pStyle w:val="En-tte"/>
      <w:tabs>
        <w:tab w:val="clear" w:pos="4536"/>
        <w:tab w:val="clear" w:pos="9072"/>
        <w:tab w:val="left" w:pos="3503"/>
      </w:tabs>
    </w:pPr>
    <w:r>
      <w:rPr>
        <w:noProof/>
      </w:rPr>
      <w:drawing>
        <wp:inline distT="0" distB="0" distL="0" distR="0" wp14:editId="73BA2BDB">
          <wp:extent cx="7568470" cy="4320668"/>
          <wp:effectExtent l="19050" t="0" r="0" b="0"/>
          <wp:docPr id="6" name="Image 5" descr="fond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20" cy="432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3E653F" w14:textId="77777777" w:rsidR="008B4BBF" w:rsidRDefault="008B4BB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6F"/>
    <w:rsid w:val="00014B3E"/>
    <w:rsid w:val="000922D0"/>
    <w:rsid w:val="000F166D"/>
    <w:rsid w:val="001B2EAA"/>
    <w:rsid w:val="002051CD"/>
    <w:rsid w:val="002D023B"/>
    <w:rsid w:val="00322373"/>
    <w:rsid w:val="00345B2E"/>
    <w:rsid w:val="003577CA"/>
    <w:rsid w:val="00467C43"/>
    <w:rsid w:val="0054054F"/>
    <w:rsid w:val="00542F21"/>
    <w:rsid w:val="006664AA"/>
    <w:rsid w:val="006E5B6F"/>
    <w:rsid w:val="007C010E"/>
    <w:rsid w:val="007E6AD7"/>
    <w:rsid w:val="007F5B06"/>
    <w:rsid w:val="00817F30"/>
    <w:rsid w:val="0089268D"/>
    <w:rsid w:val="008B4BBF"/>
    <w:rsid w:val="009B6468"/>
    <w:rsid w:val="00A14F24"/>
    <w:rsid w:val="00A86450"/>
    <w:rsid w:val="00C970C2"/>
    <w:rsid w:val="00CB15E2"/>
    <w:rsid w:val="00CB5E4F"/>
    <w:rsid w:val="00D4187E"/>
    <w:rsid w:val="00D912DC"/>
    <w:rsid w:val="00D92F1A"/>
    <w:rsid w:val="00DD3D54"/>
    <w:rsid w:val="00DE4F65"/>
    <w:rsid w:val="00F5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DA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F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B4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4BBF"/>
  </w:style>
  <w:style w:type="paragraph" w:styleId="Pieddepage">
    <w:name w:val="footer"/>
    <w:basedOn w:val="Normal"/>
    <w:link w:val="PieddepageCar"/>
    <w:uiPriority w:val="99"/>
    <w:semiHidden/>
    <w:unhideWhenUsed/>
    <w:rsid w:val="008B4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4BBF"/>
  </w:style>
  <w:style w:type="paragraph" w:styleId="NormalWeb">
    <w:name w:val="Normal (Web)"/>
    <w:basedOn w:val="Normal"/>
    <w:uiPriority w:val="99"/>
    <w:semiHidden/>
    <w:unhideWhenUsed/>
    <w:rsid w:val="000922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F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B4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4BBF"/>
  </w:style>
  <w:style w:type="paragraph" w:styleId="Pieddepage">
    <w:name w:val="footer"/>
    <w:basedOn w:val="Normal"/>
    <w:link w:val="PieddepageCar"/>
    <w:uiPriority w:val="99"/>
    <w:semiHidden/>
    <w:unhideWhenUsed/>
    <w:rsid w:val="008B4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4BBF"/>
  </w:style>
  <w:style w:type="paragraph" w:styleId="NormalWeb">
    <w:name w:val="Normal (Web)"/>
    <w:basedOn w:val="Normal"/>
    <w:uiPriority w:val="99"/>
    <w:semiHidden/>
    <w:unhideWhenUsed/>
    <w:rsid w:val="000922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quiredFrom xmlns="6d93d202-47fc-4405-873a-cab67cc5f1b2" xsi:nil="true"/>
    <IsSearchable xmlns="6d93d202-47fc-4405-873a-cab67cc5f1b2">false</IsSearchable>
    <EditorialStatus xmlns="6d93d202-47fc-4405-873a-cab67cc5f1b2">Complete</EditorialStatus>
    <OriginAsset xmlns="6d93d202-47fc-4405-873a-cab67cc5f1b2" xsi:nil="true"/>
    <ThumbnailAssetId xmlns="6d93d202-47fc-4405-873a-cab67cc5f1b2" xsi:nil="true"/>
    <TrustLevel xmlns="6d93d202-47fc-4405-873a-cab67cc5f1b2">3 Community New</TrustLevel>
    <MarketSpecific xmlns="6d93d202-47fc-4405-873a-cab67cc5f1b2" xsi:nil="true"/>
    <TPNamespace xmlns="6d93d202-47fc-4405-873a-cab67cc5f1b2" xsi:nil="true"/>
    <DirectSourceMarket xmlns="6d93d202-47fc-4405-873a-cab67cc5f1b2" xsi:nil="true"/>
    <MachineTranslated xmlns="6d93d202-47fc-4405-873a-cab67cc5f1b2">false</MachineTranslated>
    <PlannedPubDate xmlns="6d93d202-47fc-4405-873a-cab67cc5f1b2" xsi:nil="true"/>
    <SubmitterId xmlns="6d93d202-47fc-4405-873a-cab67cc5f1b2">S-1-10-0-1-674712623-2874343424</SubmitterId>
    <Downloads xmlns="6d93d202-47fc-4405-873a-cab67cc5f1b2">0</Downloads>
    <OriginalSourceMarket xmlns="6d93d202-47fc-4405-873a-cab67cc5f1b2" xsi:nil="true"/>
    <PublishTargets xmlns="6d93d202-47fc-4405-873a-cab67cc5f1b2">OfficeOnline</PublishTargets>
    <ArtSampleDocs xmlns="6d93d202-47fc-4405-873a-cab67cc5f1b2" xsi:nil="true"/>
    <ApprovalLog xmlns="6d93d202-47fc-4405-873a-cab67cc5f1b2" xsi:nil="true"/>
    <ApprovalStatus xmlns="6d93d202-47fc-4405-873a-cab67cc5f1b2">ApprovedAutomatic</ApprovalStatus>
    <TPComponent xmlns="6d93d202-47fc-4405-873a-cab67cc5f1b2" xsi:nil="true"/>
    <EditorialTags xmlns="6d93d202-47fc-4405-873a-cab67cc5f1b2" xsi:nil="true"/>
    <TPExecutable xmlns="6d93d202-47fc-4405-873a-cab67cc5f1b2" xsi:nil="true"/>
    <LastHandOff xmlns="6d93d202-47fc-4405-873a-cab67cc5f1b2" xsi:nil="true"/>
    <BusinessGroup xmlns="6d93d202-47fc-4405-873a-cab67cc5f1b2" xsi:nil="true"/>
    <TPAppVersion xmlns="6d93d202-47fc-4405-873a-cab67cc5f1b2" xsi:nil="true"/>
    <VoteCount xmlns="6d93d202-47fc-4405-873a-cab67cc5f1b2" xsi:nil="true"/>
    <APAuthor xmlns="6d93d202-47fc-4405-873a-cab67cc5f1b2">
      <UserInfo>
        <DisplayName/>
        <AccountId>632</AccountId>
        <AccountType/>
      </UserInfo>
    </APAuthor>
    <TPCommandLine xmlns="6d93d202-47fc-4405-873a-cab67cc5f1b2" xsi:nil="true"/>
    <UACurrentWords xmlns="6d93d202-47fc-4405-873a-cab67cc5f1b2" xsi:nil="true"/>
    <AssetId xmlns="6d93d202-47fc-4405-873a-cab67cc5f1b2">TP101914925</AssetId>
    <Manager xmlns="6d93d202-47fc-4405-873a-cab67cc5f1b2" xsi:nil="true"/>
    <NumericId xmlns="6d93d202-47fc-4405-873a-cab67cc5f1b2" xsi:nil="true"/>
    <Component xmlns="64acb2c5-0a2b-4bda-bd34-58e36cbb80d2" xsi:nil="true"/>
    <HandoffToMSDN xmlns="6d93d202-47fc-4405-873a-cab67cc5f1b2" xsi:nil="true"/>
    <Markets xmlns="6d93d202-47fc-4405-873a-cab67cc5f1b2">
      <Value>2</Value>
      <Value>3</Value>
      <Value>4</Value>
      <Value>5</Value>
    </Markets>
    <UALocComments xmlns="6d93d202-47fc-4405-873a-cab67cc5f1b2" xsi:nil="true"/>
    <UALocRecommendation xmlns="6d93d202-47fc-4405-873a-cab67cc5f1b2">Localize</UALocRecommendation>
    <AssetStart xmlns="6d93d202-47fc-4405-873a-cab67cc5f1b2">2010-06-22T14:30:19+00:00</AssetStart>
    <CrawlForDependencies xmlns="6d93d202-47fc-4405-873a-cab67cc5f1b2">false</CrawlForDependencies>
    <LastModifiedDateTime xmlns="6d93d202-47fc-4405-873a-cab67cc5f1b2" xsi:nil="true"/>
    <LastPublishResultLookup xmlns="6d93d202-47fc-4405-873a-cab67cc5f1b2" xsi:nil="true"/>
    <PublishStatusLookup xmlns="6d93d202-47fc-4405-873a-cab67cc5f1b2">
      <Value>333731</Value>
      <Value>466938</Value>
    </PublishStatusLookup>
    <AverageRating xmlns="6d93d202-47fc-4405-873a-cab67cc5f1b2" xsi:nil="true"/>
    <CSXUpdate xmlns="6d93d202-47fc-4405-873a-cab67cc5f1b2">false</CSXUpdate>
    <UAProjectedTotalWords xmlns="6d93d202-47fc-4405-873a-cab67cc5f1b2" xsi:nil="true"/>
    <AssetExpire xmlns="6d93d202-47fc-4405-873a-cab67cc5f1b2">2100-01-01T00:00:00+00:00</AssetExpire>
    <AssetType xmlns="6d93d202-47fc-4405-873a-cab67cc5f1b2" xsi:nil="true"/>
    <IntlLangReviewDate xmlns="6d93d202-47fc-4405-873a-cab67cc5f1b2" xsi:nil="true"/>
    <TPFriendlyName xmlns="6d93d202-47fc-4405-873a-cab67cc5f1b2" xsi:nil="true"/>
    <IntlLangReview xmlns="6d93d202-47fc-4405-873a-cab67cc5f1b2" xsi:nil="true"/>
    <OOCacheId xmlns="6d93d202-47fc-4405-873a-cab67cc5f1b2">a204779e-cb47-41b6-9bea-74253d6bf132</OOCacheId>
    <PolicheckWords xmlns="6d93d202-47fc-4405-873a-cab67cc5f1b2" xsi:nil="true"/>
    <TemplateStatus xmlns="6d93d202-47fc-4405-873a-cab67cc5f1b2" xsi:nil="true"/>
    <CSXSubmissionMarket xmlns="6d93d202-47fc-4405-873a-cab67cc5f1b2">2</CSXSubmissionMarket>
    <FriendlyTitle xmlns="6d93d202-47fc-4405-873a-cab67cc5f1b2" xsi:nil="true"/>
    <TPLaunchHelpLinkType xmlns="6d93d202-47fc-4405-873a-cab67cc5f1b2">Template</TPLaunchHelpLinkType>
    <Providers xmlns="6d93d202-47fc-4405-873a-cab67cc5f1b2">PN101914908</Providers>
    <SourceTitle xmlns="6d93d202-47fc-4405-873a-cab67cc5f1b2" xsi:nil="true"/>
    <TemplateTemplateType xmlns="6d93d202-47fc-4405-873a-cab67cc5f1b2">Word 2007 Default</TemplateTemplateType>
    <TimesCloned xmlns="6d93d202-47fc-4405-873a-cab67cc5f1b2" xsi:nil="true"/>
    <ClipArtFilename xmlns="6d93d202-47fc-4405-873a-cab67cc5f1b2" xsi:nil="true"/>
    <APDescription xmlns="6d93d202-47fc-4405-873a-cab67cc5f1b2" xsi:nil="true"/>
    <TPApplication xmlns="6d93d202-47fc-4405-873a-cab67cc5f1b2" xsi:nil="true"/>
    <CSXHash xmlns="6d93d202-47fc-4405-873a-cab67cc5f1b2">6E1KtX2R5yHdZpki0tAGkXCUJ7aSRUnH7LaXm9vdXMo=</CSXHash>
    <PrimaryImageGen xmlns="6d93d202-47fc-4405-873a-cab67cc5f1b2">true</PrimaryImageGen>
    <ContentItem xmlns="6d93d202-47fc-4405-873a-cab67cc5f1b2" xsi:nil="true"/>
    <IsDeleted xmlns="6d93d202-47fc-4405-873a-cab67cc5f1b2">false</IsDeleted>
    <ShowIn xmlns="6d93d202-47fc-4405-873a-cab67cc5f1b2">Show everywhere</ShowIn>
    <BugNumber xmlns="6d93d202-47fc-4405-873a-cab67cc5f1b2" xsi:nil="true"/>
    <LegacyData xmlns="6d93d202-47fc-4405-873a-cab67cc5f1b2" xsi:nil="true"/>
    <TPLaunchHelpLink xmlns="6d93d202-47fc-4405-873a-cab67cc5f1b2" xsi:nil="true"/>
    <Milestone xmlns="6d93d202-47fc-4405-873a-cab67cc5f1b2" xsi:nil="true"/>
    <UANotes xmlns="6d93d202-47fc-4405-873a-cab67cc5f1b2" xsi:nil="true"/>
    <Description0 xmlns="64acb2c5-0a2b-4bda-bd34-58e36cbb80d2" xsi:nil="true"/>
    <IntlLangReviewer xmlns="6d93d202-47fc-4405-873a-cab67cc5f1b2" xsi:nil="true"/>
    <IntlLocPriority xmlns="6d93d202-47fc-4405-873a-cab67cc5f1b2" xsi:nil="true"/>
    <OpenTemplate xmlns="6d93d202-47fc-4405-873a-cab67cc5f1b2">true</OpenTemplate>
    <Provider xmlns="6d93d202-47fc-4405-873a-cab67cc5f1b2" xsi:nil="true"/>
    <CSXSubmissionDate xmlns="6d93d202-47fc-4405-873a-cab67cc5f1b2">2010-06-22T14:30:19+00:00</CSXSubmissionDate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utputCachingOn xmlns="6d93d202-47fc-4405-873a-cab67cc5f1b2">false</OutputCachingOn>
    <ParentAssetId xmlns="6d93d202-47fc-4405-873a-cab67cc5f1b2">TC101914926</ParentAssetId>
    <BlockPublish xmlns="6d93d202-47fc-4405-873a-cab67cc5f1b2" xsi:nil="true"/>
    <LocManualTestRequired xmlns="6d93d202-47fc-4405-873a-cab67cc5f1b2" xsi:nil="true"/>
    <LocalizationTagsTaxHTField0 xmlns="6d93d202-47fc-4405-873a-cab67cc5f1b2">
      <Terms xmlns="http://schemas.microsoft.com/office/infopath/2007/PartnerControls"/>
    </LocalizationTagsTaxHTField0>
    <CampaignTagsTaxHTField0 xmlns="6d93d202-47fc-4405-873a-cab67cc5f1b2">
      <Terms xmlns="http://schemas.microsoft.com/office/infopath/2007/PartnerControls"/>
    </CampaignTagsTaxHTField0>
    <LocLastLocAttemptVersionLookup xmlns="6d93d202-47fc-4405-873a-cab67cc5f1b2">39</LocLastLocAttemptVersionLookup>
    <InternalTagsTaxHTField0 xmlns="6d93d202-47fc-4405-873a-cab67cc5f1b2">
      <Terms xmlns="http://schemas.microsoft.com/office/infopath/2007/PartnerControls"/>
    </InternalTagsTaxHTField0>
    <LocProcessedForMarketsLookup xmlns="6d93d202-47fc-4405-873a-cab67cc5f1b2" xsi:nil="true"/>
    <LocRecommendedHandoff xmlns="6d93d202-47fc-4405-873a-cab67cc5f1b2" xsi:nil="true"/>
    <LocOverallPreviewStatusLookup xmlns="6d93d202-47fc-4405-873a-cab67cc5f1b2" xsi:nil="true"/>
    <LocOverallPublishStatusLookup xmlns="6d93d202-47fc-4405-873a-cab67cc5f1b2" xsi:nil="true"/>
    <LocProcessedForHandoffsLookup xmlns="6d93d202-47fc-4405-873a-cab67cc5f1b2" xsi:nil="true"/>
    <LocLastLocAttemptVersionTypeLookup xmlns="6d93d202-47fc-4405-873a-cab67cc5f1b2" xsi:nil="true"/>
    <LocOverallHandbackStatusLookup xmlns="6d93d202-47fc-4405-873a-cab67cc5f1b2" xsi:nil="true"/>
    <LocComments xmlns="6d93d202-47fc-4405-873a-cab67cc5f1b2" xsi:nil="true"/>
    <TaxCatchAll xmlns="6d93d202-47fc-4405-873a-cab67cc5f1b2"/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FeatureTagsTaxHTField0 xmlns="6d93d202-47fc-4405-873a-cab67cc5f1b2">
      <Terms xmlns="http://schemas.microsoft.com/office/infopath/2007/PartnerControls"/>
    </FeatureTagsTaxHTField0>
    <LocOverallLocStatusLookup xmlns="6d93d202-47fc-4405-873a-cab67cc5f1b2" xsi:nil="true"/>
    <LocPublishedLinkedAssetsLookup xmlns="6d93d202-47fc-4405-873a-cab67cc5f1b2" xsi:nil="true"/>
    <LocNewPublishedVersionLookup xmlns="6d93d202-47fc-4405-873a-cab67cc5f1b2" xsi:nil="true"/>
    <LocPublishedDependentAssetsLookup xmlns="6d93d202-47fc-4405-873a-cab67cc5f1b2" xsi:nil="true"/>
    <OriginalRelease xmlns="6d93d202-47fc-4405-873a-cab67cc5f1b2">14</OriginalRelease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E3A1B570-6DC0-4A3D-9102-8049E819283C}"/>
</file>

<file path=customXml/itemProps2.xml><?xml version="1.0" encoding="utf-8"?>
<ds:datastoreItem xmlns:ds="http://schemas.openxmlformats.org/officeDocument/2006/customXml" ds:itemID="{A8B134CF-7096-4976-B670-8564F290494B}"/>
</file>

<file path=customXml/itemProps3.xml><?xml version="1.0" encoding="utf-8"?>
<ds:datastoreItem xmlns:ds="http://schemas.openxmlformats.org/officeDocument/2006/customXml" ds:itemID="{7B7EA021-859A-4C90-872A-0E7A8470B9CC}"/>
</file>

<file path=docProps/app.xml><?xml version="1.0" encoding="utf-8"?>
<Properties xmlns="http://schemas.openxmlformats.org/officeDocument/2006/extended-properties" xmlns:vt="http://schemas.openxmlformats.org/officeDocument/2006/docPropsVTypes">
  <Template>Invitation_ARTOYZ3.dotx</Template>
  <TotalTime>0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mariage</dc:title>
  <dc:subject/>
  <dc:creator/>
  <cp:keywords/>
  <dc:description/>
  <cp:lastModifiedBy/>
  <cp:revision>0</cp:revision>
  <cp:lastPrinted>2010-06-12T15:57:00Z</cp:lastPrinted>
  <dcterms:created xsi:type="dcterms:W3CDTF">2010-06-13T14:33:00Z</dcterms:created>
  <dcterms:modified xsi:type="dcterms:W3CDTF">2010-06-13T14:33:00Z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3</vt:i4>
  </property>
  <property fmtid="{D5CDD505-2E9C-101B-9397-08002B2CF9AE}" pid="6" name="Applications">
    <vt:lpwstr>83;#;#436;#</vt:lpwstr>
  </property>
  <property fmtid="{D5CDD505-2E9C-101B-9397-08002B2CF9AE}" pid="7" name="PolicheckCounter">
    <vt:i4>1</vt:i4>
  </property>
  <property fmtid="{D5CDD505-2E9C-101B-9397-08002B2CF9AE}" pid="8" name="ImageGenTimestamp">
    <vt:filetime>2010-06-22T14:30:19Z</vt:filetime>
  </property>
  <property fmtid="{D5CDD505-2E9C-101B-9397-08002B2CF9AE}" pid="9" name="PolicheckTimestamp">
    <vt:filetime>2011-04-27T17:40:14Z</vt:filetime>
  </property>
  <property fmtid="{D5CDD505-2E9C-101B-9397-08002B2CF9AE}" pid="11" name="APTrustLevel">
    <vt:r8>1</vt:r8>
  </property>
</Properties>
</file>