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4559735D" w14:textId="77777777" w:rsidR="00BF0902" w:rsidRDefault="008B5F0E"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B9C8A" wp14:editId="39A1273C">
                <wp:simplePos x="0" y="0"/>
                <wp:positionH relativeFrom="page">
                  <wp:posOffset>10008235</wp:posOffset>
                </wp:positionH>
                <wp:positionV relativeFrom="page">
                  <wp:posOffset>118110</wp:posOffset>
                </wp:positionV>
                <wp:extent cx="0" cy="7315200"/>
                <wp:effectExtent l="0" t="0" r="19050" b="19050"/>
                <wp:wrapNone/>
                <wp:docPr id="16" name="Ligne 16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ABC12" id="Ligne 16" o:spid="_x0000_s1026" alt="traits de rognage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8.05pt,9.3pt" to="788.0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766AFF1C" wp14:editId="01C9DEF8">
                <wp:simplePos x="0" y="0"/>
                <wp:positionH relativeFrom="page">
                  <wp:posOffset>970280</wp:posOffset>
                </wp:positionH>
                <wp:positionV relativeFrom="page">
                  <wp:posOffset>1508760</wp:posOffset>
                </wp:positionV>
                <wp:extent cx="8621395" cy="4152900"/>
                <wp:effectExtent l="0" t="0" r="8255" b="0"/>
                <wp:wrapNone/>
                <wp:docPr id="15" name="Zone de texte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139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796DE7FC" w14:textId="77777777" w:rsidR="00203256" w:rsidRPr="00620226" w:rsidRDefault="00BF0902" w:rsidP="00836EAD">
                            <w:pPr>
                              <w:pStyle w:val="Titre1"/>
                              <w:rPr>
                                <w:rStyle w:val="Titre2Car"/>
                                <w:b w:val="0"/>
                                <w:caps w:val="0"/>
                                <w:szCs w:val="24"/>
                                <w:lang w:val="fr-CA"/>
                              </w:rPr>
                            </w:pPr>
                            <w:r w:rsidRPr="00620226">
                              <w:rPr>
                                <w:rStyle w:val="Titre3Car"/>
                                <w:lang w:val="fr-CA" w:bidi="fr-FR"/>
                              </w:rPr>
                              <w:t xml:space="preserve">Félicitations à la </w:t>
                            </w:r>
                            <w:r w:rsidRPr="00620226">
                              <w:rPr>
                                <w:rStyle w:val="Titre2Car"/>
                                <w:lang w:val="fr-CA" w:bidi="fr-FR"/>
                              </w:rPr>
                              <w:t>class de 2020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AFF1C" id="_x0000_t202" coordsize="21600,21600" o:spt="202" path="m,l,21600r21600,l21600,xe">
                <v:stroke joinstyle="miter"/>
                <v:path gradientshapeok="t" o:connecttype="rect"/>
              </v:shapetype>
              <v:shape id="Zone de texte 2" o:spid="_x0000_s1026" type="#_x0000_t202" style="position:absolute;margin-left:76.4pt;margin-top:118.8pt;width:678.85pt;height:32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" filled="f" stroked="f">
                <v:textbox style="mso-next-textbox:#Zone de texte 4;mso-fit-shape-to-text:t" inset="0,,0">
                  <w:txbxContent>
                    <w:p w14:paraId="796DE7FC" w14:textId="77777777" w:rsidR="00203256" w:rsidRPr="00620226" w:rsidRDefault="00BF0902" w:rsidP="00836EAD">
                      <w:pPr>
                        <w:pStyle w:val="Titre1"/>
                        <w:rPr>
                          <w:rStyle w:val="Titre2Car"/>
                          <w:b w:val="0"/>
                          <w:caps w:val="0"/>
                          <w:szCs w:val="24"/>
                          <w:lang w:val="fr-CA"/>
                        </w:rPr>
                      </w:pPr>
                      <w:r w:rsidRPr="00620226">
                        <w:rPr>
                          <w:rStyle w:val="Titre3Car"/>
                          <w:lang w:val="fr-CA" w:bidi="fr-FR"/>
                        </w:rPr>
                        <w:t xml:space="preserve">Félicitations à la </w:t>
                      </w:r>
                      <w:r w:rsidRPr="00620226">
                        <w:rPr>
                          <w:rStyle w:val="Titre2Car"/>
                          <w:lang w:val="fr-CA" w:bidi="fr-FR"/>
                        </w:rPr>
                        <w:t>class de 2020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rPr>
          <w:lang w:bidi="fr-FR"/>
        </w:rPr>
        <w:br w:type="page"/>
      </w:r>
      <w:bookmarkEnd w:id="0"/>
      <w:r w:rsidR="00121073">
        <w:rPr>
          <w:noProof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7B8512" wp14:editId="75ACC720">
                <wp:simplePos x="0" y="0"/>
                <wp:positionH relativeFrom="page">
                  <wp:posOffset>10049510</wp:posOffset>
                </wp:positionH>
                <wp:positionV relativeFrom="page">
                  <wp:posOffset>123190</wp:posOffset>
                </wp:positionV>
                <wp:extent cx="0" cy="7315200"/>
                <wp:effectExtent l="0" t="0" r="19050" b="19050"/>
                <wp:wrapNone/>
                <wp:docPr id="14" name="Ligne 12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2B68" id="Ligne 12" o:spid="_x0000_s1026" alt="traits de rognage 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1.3pt,9.7pt" to="791.3pt,5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" strokecolor="silver" strokeweight=".5pt">
                <w10:wrap anchorx="page" anchory="page"/>
              </v:line>
            </w:pict>
          </mc:Fallback>
        </mc:AlternateContent>
      </w:r>
      <w:r w:rsidR="00AA52B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600154" wp14:editId="7E1F99CD">
                <wp:simplePos x="0" y="0"/>
                <wp:positionH relativeFrom="page">
                  <wp:posOffset>677383</wp:posOffset>
                </wp:positionH>
                <wp:positionV relativeFrom="page">
                  <wp:posOffset>1508760</wp:posOffset>
                </wp:positionV>
                <wp:extent cx="9211310" cy="4089400"/>
                <wp:effectExtent l="0" t="0" r="0" b="6350"/>
                <wp:wrapNone/>
                <wp:docPr id="13" name="Zone de texte 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1310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0154" id="Zone de texte 4" o:spid="_x0000_s1027" type="#_x0000_t202" style="position:absolute;margin-left:53.35pt;margin-top:118.8pt;width:725.3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" filled="f" stroked="f">
                <v:textbox style="mso-next-textbox:#Zone de texte 5;mso-fit-shape-to-text: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C46B6" wp14:editId="781171EE">
                <wp:simplePos x="0" y="0"/>
                <wp:positionH relativeFrom="page">
                  <wp:posOffset>700405</wp:posOffset>
                </wp:positionH>
                <wp:positionV relativeFrom="page">
                  <wp:align>center</wp:align>
                </wp:positionV>
                <wp:extent cx="0" cy="7315200"/>
                <wp:effectExtent l="10160" t="12065" r="8890" b="6985"/>
                <wp:wrapNone/>
                <wp:docPr id="12" name="Ligne 15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BBDA" id="Ligne 15" o:spid="_x0000_s1026" alt="traits de rognage 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5.15pt,0" to="55.1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" strokecolor="silver" strokeweight=".5pt">
                <w10:wrap anchorx="page" anchory="page"/>
              </v:line>
            </w:pict>
          </mc:Fallback>
        </mc:AlternateContent>
      </w:r>
      <w:r w:rsidR="00203256">
        <w:rPr>
          <w:lang w:bidi="fr-FR"/>
        </w:rPr>
        <w:br w:type="page"/>
      </w:r>
      <w:r w:rsidR="00121073">
        <w:rPr>
          <w:noProof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4CB20B" wp14:editId="1DF74620">
                <wp:simplePos x="0" y="0"/>
                <wp:positionH relativeFrom="page">
                  <wp:posOffset>10011703</wp:posOffset>
                </wp:positionH>
                <wp:positionV relativeFrom="page">
                  <wp:posOffset>127000</wp:posOffset>
                </wp:positionV>
                <wp:extent cx="0" cy="7315200"/>
                <wp:effectExtent l="0" t="0" r="38100" b="19050"/>
                <wp:wrapNone/>
                <wp:docPr id="10" name="Ligne 10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8A693" id="Ligne 10" o:spid="_x0000_s1026" alt="traits de rognage 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8.3pt,10pt" to="788.3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E3D8E" wp14:editId="38EC22B7">
                <wp:simplePos x="0" y="0"/>
                <wp:positionH relativeFrom="page">
                  <wp:posOffset>803910</wp:posOffset>
                </wp:positionH>
                <wp:positionV relativeFrom="page">
                  <wp:align>center</wp:align>
                </wp:positionV>
                <wp:extent cx="0" cy="7315200"/>
                <wp:effectExtent l="7620" t="10795" r="11430" b="8255"/>
                <wp:wrapNone/>
                <wp:docPr id="11" name="Ligne 18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3F7C" id="Ligne 18" o:spid="_x0000_s1026" alt="traits de rognage 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63.3pt,0" to="63.3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55FC8DD0" wp14:editId="54D93B67">
                <wp:simplePos x="0" y="0"/>
                <wp:positionH relativeFrom="page">
                  <wp:posOffset>714375</wp:posOffset>
                </wp:positionH>
                <wp:positionV relativeFrom="page">
                  <wp:posOffset>1520190</wp:posOffset>
                </wp:positionV>
                <wp:extent cx="8343900" cy="4091940"/>
                <wp:effectExtent l="0" t="0" r="0" b="3810"/>
                <wp:wrapNone/>
                <wp:docPr id="9" name="Zone de texte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C8DD0" id="Zone de texte 5" o:spid="_x0000_s1028" type="#_x0000_t202" style="position:absolute;margin-left:56.25pt;margin-top:119.7pt;width:657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" filled="f" stroked="f">
                <v:textbox style="mso-next-textbox:#Zone de texte 7;mso-fit-shape-to-text:t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rPr>
          <w:lang w:bidi="fr-FR"/>
        </w:rPr>
        <w:br w:type="page"/>
      </w:r>
      <w:r>
        <w:rPr>
          <w:noProof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8CC44" wp14:editId="2E510B1F">
                <wp:simplePos x="0" y="0"/>
                <wp:positionH relativeFrom="page">
                  <wp:posOffset>9002395</wp:posOffset>
                </wp:positionH>
                <wp:positionV relativeFrom="page">
                  <wp:posOffset>224790</wp:posOffset>
                </wp:positionV>
                <wp:extent cx="0" cy="7315200"/>
                <wp:effectExtent l="0" t="0" r="19050" b="19050"/>
                <wp:wrapNone/>
                <wp:docPr id="8" name="Ligne 38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F70E" id="Ligne 38" o:spid="_x0000_s1026" alt="traits de rognage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8.85pt,17.7pt" to="708.85pt,5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46380" wp14:editId="6D0A0B07">
                <wp:simplePos x="0" y="0"/>
                <wp:positionH relativeFrom="page">
                  <wp:posOffset>729615</wp:posOffset>
                </wp:positionH>
                <wp:positionV relativeFrom="page">
                  <wp:align>center</wp:align>
                </wp:positionV>
                <wp:extent cx="0" cy="7315200"/>
                <wp:effectExtent l="11430" t="13335" r="7620" b="5715"/>
                <wp:wrapNone/>
                <wp:docPr id="7" name="Ligne 34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6C20C" id="Ligne 34" o:spid="_x0000_s1026" alt="traits de rognage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7.45pt,0" to="57.4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3555EA2E" wp14:editId="3C05AA12">
                <wp:simplePos x="0" y="0"/>
                <wp:positionH relativeFrom="page">
                  <wp:posOffset>740410</wp:posOffset>
                </wp:positionH>
                <wp:positionV relativeFrom="page">
                  <wp:posOffset>1376045</wp:posOffset>
                </wp:positionV>
                <wp:extent cx="8638540" cy="4206240"/>
                <wp:effectExtent l="0" t="0" r="3175" b="3810"/>
                <wp:wrapNone/>
                <wp:docPr id="6" name="Zone de texte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854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5EA2E" id="Zone de texte 7" o:spid="_x0000_s1029" type="#_x0000_t202" style="position:absolute;margin-left:58.3pt;margin-top:108.35pt;width:680.2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" filled="f" stroked="f">
                <v:textbox style="mso-next-textbox:#Zone de texte 6;mso-fit-shape-to-text:t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rPr>
          <w:lang w:bidi="fr-FR"/>
        </w:rPr>
        <w:br w:type="page"/>
      </w:r>
      <w:r w:rsidR="00121073">
        <w:rPr>
          <w:noProof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A59B1" wp14:editId="652FBD61">
                <wp:simplePos x="0" y="0"/>
                <wp:positionH relativeFrom="page">
                  <wp:posOffset>8710295</wp:posOffset>
                </wp:positionH>
                <wp:positionV relativeFrom="page">
                  <wp:posOffset>123190</wp:posOffset>
                </wp:positionV>
                <wp:extent cx="0" cy="7315200"/>
                <wp:effectExtent l="0" t="0" r="19050" b="19050"/>
                <wp:wrapNone/>
                <wp:docPr id="4" name="Ligne 40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8F50C" id="Ligne 40" o:spid="_x0000_s1026" alt="traits de rognage 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5.85pt,9.7pt" to="685.85pt,5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12985" wp14:editId="3D22DA1D">
                <wp:simplePos x="0" y="0"/>
                <wp:positionH relativeFrom="page">
                  <wp:posOffset>969010</wp:posOffset>
                </wp:positionH>
                <wp:positionV relativeFrom="page">
                  <wp:align>center</wp:align>
                </wp:positionV>
                <wp:extent cx="0" cy="7315200"/>
                <wp:effectExtent l="13970" t="7620" r="5080" b="11430"/>
                <wp:wrapNone/>
                <wp:docPr id="5" name="Ligne 39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25565" id="Ligne 39" o:spid="_x0000_s1026" alt="traits de rognage 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76.3pt,0" to="76.3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D165BAE" wp14:editId="5DC8178C">
                <wp:simplePos x="0" y="0"/>
                <wp:positionH relativeFrom="page">
                  <wp:posOffset>851535</wp:posOffset>
                </wp:positionH>
                <wp:positionV relativeFrom="page">
                  <wp:posOffset>1597025</wp:posOffset>
                </wp:positionV>
                <wp:extent cx="7606030" cy="3863340"/>
                <wp:effectExtent l="3810" t="0" r="635" b="3810"/>
                <wp:wrapNone/>
                <wp:docPr id="3" name="Zone de texte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603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65BAE" id="Zone de texte 6" o:spid="_x0000_s1030" type="#_x0000_t202" style="position:absolute;margin-left:67.05pt;margin-top:125.75pt;width:598.9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" filled="f" stroked="f">
                <v:textbox style="mso-next-textbox:#Zone de texte 21;mso-fit-shape-to-text:t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03256">
        <w:rPr>
          <w:lang w:bidi="fr-FR"/>
        </w:rPr>
        <w:br w:type="page"/>
      </w:r>
      <w:r>
        <w:rPr>
          <w:noProof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C4115" wp14:editId="029999B3">
                <wp:simplePos x="0" y="0"/>
                <wp:positionH relativeFrom="page">
                  <wp:posOffset>713105</wp:posOffset>
                </wp:positionH>
                <wp:positionV relativeFrom="page">
                  <wp:align>center</wp:align>
                </wp:positionV>
                <wp:extent cx="0" cy="7315200"/>
                <wp:effectExtent l="6985" t="10160" r="12065" b="8890"/>
                <wp:wrapNone/>
                <wp:docPr id="2" name="Ligne 41" descr="traits de rognag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BD92F" id="Ligne 41" o:spid="_x0000_s1026" alt="traits de rognage 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from="56.15pt,0" to="56.1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9AA1E0D" wp14:editId="6E4FB123">
                <wp:simplePos x="0" y="0"/>
                <wp:positionH relativeFrom="page">
                  <wp:posOffset>934720</wp:posOffset>
                </wp:positionH>
                <wp:positionV relativeFrom="page">
                  <wp:posOffset>1631950</wp:posOffset>
                </wp:positionV>
                <wp:extent cx="8472805" cy="3472180"/>
                <wp:effectExtent l="1270" t="0" r="3175" b="0"/>
                <wp:wrapNone/>
                <wp:docPr id="1" name="Zone de texte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280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A1E0D" id="Zone de texte 21" o:spid="_x0000_s1031" type="#_x0000_t202" style="position:absolute;margin-left:73.6pt;margin-top:128.5pt;width:667.15pt;height:27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BF0902" w:rsidSect="00121073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4963" w14:textId="77777777" w:rsidR="00CC311C" w:rsidRDefault="00CC311C">
      <w:r>
        <w:separator/>
      </w:r>
    </w:p>
  </w:endnote>
  <w:endnote w:type="continuationSeparator" w:id="0">
    <w:p w14:paraId="251511DE" w14:textId="77777777" w:rsidR="00CC311C" w:rsidRDefault="00C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E6607" w14:textId="77777777" w:rsidR="00CC311C" w:rsidRDefault="00CC311C">
      <w:r>
        <w:separator/>
      </w:r>
    </w:p>
  </w:footnote>
  <w:footnote w:type="continuationSeparator" w:id="0">
    <w:p w14:paraId="36E214AA" w14:textId="77777777" w:rsidR="00CC311C" w:rsidRDefault="00CC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70202" w14:textId="77777777" w:rsidR="001644CF" w:rsidRDefault="00C20B34">
    <w:r>
      <w:rPr>
        <w:noProof/>
        <w:lang w:bidi="fr-FR"/>
      </w:rPr>
      <w:drawing>
        <wp:anchor distT="0" distB="0" distL="114300" distR="114300" simplePos="0" relativeHeight="251659264" behindDoc="0" locked="0" layoutInCell="1" allowOverlap="1" wp14:anchorId="2FB41789" wp14:editId="2AF7A47C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10687050" cy="7744438"/>
          <wp:effectExtent l="0" t="0" r="0" b="9525"/>
          <wp:wrapNone/>
          <wp:docPr id="18" name="Image 18" descr="confettis circulaires dorés en arrière-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-Graduation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7744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0E"/>
    <w:rsid w:val="00067873"/>
    <w:rsid w:val="00077B0F"/>
    <w:rsid w:val="000E36E3"/>
    <w:rsid w:val="00121073"/>
    <w:rsid w:val="001644CF"/>
    <w:rsid w:val="00194C85"/>
    <w:rsid w:val="00203256"/>
    <w:rsid w:val="00381E1D"/>
    <w:rsid w:val="00403E2D"/>
    <w:rsid w:val="00501E02"/>
    <w:rsid w:val="0051309B"/>
    <w:rsid w:val="00516901"/>
    <w:rsid w:val="00620226"/>
    <w:rsid w:val="00706653"/>
    <w:rsid w:val="0077613E"/>
    <w:rsid w:val="007A02AB"/>
    <w:rsid w:val="007E214F"/>
    <w:rsid w:val="00836EAD"/>
    <w:rsid w:val="0086676A"/>
    <w:rsid w:val="008B5F0E"/>
    <w:rsid w:val="0094550E"/>
    <w:rsid w:val="00950BD9"/>
    <w:rsid w:val="00971328"/>
    <w:rsid w:val="009936EF"/>
    <w:rsid w:val="00AA52B6"/>
    <w:rsid w:val="00BA0EE2"/>
    <w:rsid w:val="00BE4253"/>
    <w:rsid w:val="00BF0902"/>
    <w:rsid w:val="00BF5421"/>
    <w:rsid w:val="00C20B34"/>
    <w:rsid w:val="00CC311C"/>
    <w:rsid w:val="00D42D13"/>
    <w:rsid w:val="00D54D42"/>
    <w:rsid w:val="00D8261A"/>
    <w:rsid w:val="00DA2704"/>
    <w:rsid w:val="00E07936"/>
    <w:rsid w:val="00E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3EE66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EAD"/>
    <w:rPr>
      <w:rFonts w:ascii="Trebuchet MS" w:hAnsi="Trebuchet MS"/>
      <w:color w:val="2C4F70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A52B6"/>
    <w:pPr>
      <w:outlineLvl w:val="0"/>
    </w:pPr>
    <w:rPr>
      <w:color w:val="2C3039" w:themeColor="text2"/>
      <w:sz w:val="500"/>
    </w:rPr>
  </w:style>
  <w:style w:type="paragraph" w:styleId="Titre2">
    <w:name w:val="heading 2"/>
    <w:basedOn w:val="Titre1"/>
    <w:next w:val="Normal"/>
    <w:link w:val="Titre2Car"/>
    <w:qFormat/>
    <w:rsid w:val="00AA52B6"/>
    <w:pPr>
      <w:outlineLvl w:val="1"/>
    </w:pPr>
    <w:rPr>
      <w:rFonts w:asciiTheme="minorHAnsi" w:hAnsiTheme="minorHAnsi"/>
      <w:b/>
      <w:caps/>
      <w:szCs w:val="520"/>
    </w:rPr>
  </w:style>
  <w:style w:type="paragraph" w:styleId="Titre3">
    <w:name w:val="heading 3"/>
    <w:basedOn w:val="Titre1"/>
    <w:next w:val="Normal"/>
    <w:link w:val="Titre3Car"/>
    <w:qFormat/>
    <w:rsid w:val="00AA52B6"/>
    <w:pPr>
      <w:outlineLvl w:val="2"/>
    </w:pPr>
    <w:rPr>
      <w:rFonts w:asciiTheme="minorHAnsi" w:hAnsiTheme="minorHAnsi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7613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52B6"/>
    <w:rPr>
      <w:rFonts w:ascii="Trebuchet MS" w:hAnsi="Trebuchet MS"/>
      <w:color w:val="2C3039" w:themeColor="text2"/>
      <w:sz w:val="500"/>
      <w:szCs w:val="24"/>
    </w:rPr>
  </w:style>
  <w:style w:type="character" w:customStyle="1" w:styleId="Titre3Car">
    <w:name w:val="Titre 3 Car"/>
    <w:basedOn w:val="Titre1Car"/>
    <w:link w:val="Titre3"/>
    <w:rsid w:val="00AA52B6"/>
    <w:rPr>
      <w:rFonts w:asciiTheme="minorHAnsi" w:hAnsiTheme="minorHAnsi"/>
      <w:b/>
      <w:i/>
      <w:color w:val="2C3039" w:themeColor="text2"/>
      <w:sz w:val="500"/>
      <w:szCs w:val="24"/>
    </w:rPr>
  </w:style>
  <w:style w:type="character" w:customStyle="1" w:styleId="Titre2Car">
    <w:name w:val="Titre 2 Car"/>
    <w:basedOn w:val="Titre1Car"/>
    <w:link w:val="Titre2"/>
    <w:rsid w:val="00AA52B6"/>
    <w:rPr>
      <w:rFonts w:asciiTheme="minorHAnsi" w:hAnsiTheme="minorHAnsi"/>
      <w:b/>
      <w:caps/>
      <w:color w:val="2C3039" w:themeColor="text2"/>
      <w:sz w:val="500"/>
      <w:szCs w:val="520"/>
    </w:rPr>
  </w:style>
  <w:style w:type="paragraph" w:styleId="En-tte">
    <w:name w:val="header"/>
    <w:basedOn w:val="Normal"/>
    <w:link w:val="En-tteCar"/>
    <w:rsid w:val="008B5F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8B5F0E"/>
    <w:rPr>
      <w:rFonts w:ascii="Trebuchet MS" w:hAnsi="Trebuchet MS"/>
      <w:color w:val="2C4F70"/>
      <w:sz w:val="24"/>
      <w:szCs w:val="24"/>
    </w:rPr>
  </w:style>
  <w:style w:type="paragraph" w:styleId="Pieddepage">
    <w:name w:val="footer"/>
    <w:basedOn w:val="Normal"/>
    <w:link w:val="PieddepageCar"/>
    <w:rsid w:val="008B5F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8B5F0E"/>
    <w:rPr>
      <w:rFonts w:ascii="Trebuchet MS" w:hAnsi="Trebuchet MS"/>
      <w:color w:val="2C4F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2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0A838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TF01018316</Template>
  <TotalTime>1</TotalTime>
  <Pages>6</Pages>
  <Words>0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2</cp:revision>
  <cp:lastPrinted>2004-03-18T06:35:00Z</cp:lastPrinted>
  <dcterms:created xsi:type="dcterms:W3CDTF">2019-10-15T18:23:00Z</dcterms:created>
  <dcterms:modified xsi:type="dcterms:W3CDTF">2019-10-30T07:43:00Z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TC010183161033</vt:lpwstr>
  </property>
</Properties>
</file>