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451CA7" w:rsidRDefault="00807216" w14:paraId="4D629ABE">
      <w:pPr>
        <w:rPr>
          <w:noProof/>
          <w:lang w:val="en-US" w:eastAsia="en-US"/>
        </w:rPr>
      </w:pPr>
      <w:bookmarkStart w:name="_GoBack"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25947E0" wp14:editId="251C08C5">
            <wp:simplePos x="0" y="0"/>
            <wp:positionH relativeFrom="column">
              <wp:posOffset>-102743</wp:posOffset>
            </wp:positionH>
            <wp:positionV relativeFrom="paragraph">
              <wp:posOffset>-310388</wp:posOffset>
            </wp:positionV>
            <wp:extent cx="7559675" cy="10643616"/>
            <wp:effectExtent l="0" t="0" r="3175" b="571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41" cy="1064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XSpec="center" w:tblpY="1402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9737AD" w:rsidTr="41023379" w14:paraId="256951A4">
        <w:trPr>
          <w:trHeight w:val="1327"/>
        </w:trPr>
        <w:tc>
          <w:tcPr>
            <w:tcW w:w="9393" w:type="dxa"/>
          </w:tcPr>
          <w:p w:rsidRPr="00B87D29" w:rsidR="009737AD" w:rsidP="009737AD" w:rsidRDefault="009737AD" w14:paraId="1547E496" w14:noSpellErr="1" w14:textId="41023379">
            <w:pPr>
              <w:rPr>
                <w:rFonts w:ascii="Gill Sans MT" w:hAnsi="Gill Sans MT"/>
                <w:b/>
                <w:color w:val="0070C0"/>
                <w:sz w:val="80"/>
                <w:szCs w:val="80"/>
              </w:rPr>
            </w:pPr>
            <w:r w:rsidRPr="41023379" w:rsidR="41023379">
              <w:rPr>
                <w:rFonts w:ascii="Gill Sans MT" w:hAnsi="Gill Sans MT" w:eastAsia="Gill Sans MT" w:cs="Gill Sans MT"/>
                <w:b w:val="1"/>
                <w:bCs w:val="1"/>
                <w:color w:val="0070C0"/>
                <w:sz w:val="80"/>
                <w:szCs w:val="80"/>
              </w:rPr>
              <w:t>TITRE</w:t>
            </w:r>
            <w:r>
              <w:br/>
            </w:r>
            <w:r w:rsidRPr="41023379" w:rsidR="41023379">
              <w:rPr>
                <w:rFonts w:ascii="Gill Sans MT" w:hAnsi="Gill Sans MT" w:eastAsia="Gill Sans MT" w:cs="Gill Sans MT"/>
                <w:b w:val="1"/>
                <w:bCs w:val="1"/>
                <w:color w:val="0070C0"/>
                <w:sz w:val="80"/>
                <w:szCs w:val="80"/>
              </w:rPr>
              <w:t>DU RA</w:t>
            </w:r>
            <w:r w:rsidRPr="41023379" w:rsidR="41023379">
              <w:rPr>
                <w:rFonts w:ascii="Gill Sans MT" w:hAnsi="Gill Sans MT" w:eastAsia="Gill Sans MT" w:cs="Gill Sans MT"/>
                <w:b w:val="1"/>
                <w:bCs w:val="1"/>
                <w:color w:val="0070C0"/>
                <w:sz w:val="80"/>
                <w:szCs w:val="80"/>
              </w:rPr>
              <w:t>PPORT</w:t>
            </w:r>
          </w:p>
          <w:p w:rsidR="009737AD" w:rsidP="009737AD" w:rsidRDefault="009737AD" w14:paraId="73B34989"/>
        </w:tc>
      </w:tr>
    </w:tbl>
    <w:tbl>
      <w:tblPr>
        <w:tblpPr w:leftFromText="180" w:rightFromText="180" w:vertAnchor="text" w:horzAnchor="margin" w:tblpXSpec="center" w:tblpY="4072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9737AD" w:rsidTr="41023379" w14:paraId="0E2CC38D">
        <w:trPr>
          <w:trHeight w:val="1182"/>
        </w:trPr>
        <w:tc>
          <w:tcPr>
            <w:tcW w:w="9228" w:type="dxa"/>
          </w:tcPr>
          <w:p w:rsidRPr="00B87D29" w:rsidR="009737AD" w:rsidP="009737AD" w:rsidRDefault="009737AD" w14:paraId="7EA0557C" w14:textId="73C59CE5">
            <w:pPr>
              <w:rPr>
                <w:rFonts w:ascii="Gill Sans MT" w:hAnsi="Gill Sans MT"/>
                <w:color w:val="0070C0"/>
                <w:sz w:val="34"/>
                <w:szCs w:val="34"/>
              </w:rPr>
            </w:pPr>
            <w:r w:rsidRPr="41023379" w:rsidR="41023379">
              <w:rPr>
                <w:rFonts w:ascii="Gill Sans MT" w:hAnsi="Gill Sans MT" w:eastAsia="Gill Sans MT" w:cs="Gill Sans MT"/>
                <w:color w:val="0070C0"/>
                <w:sz w:val="34"/>
                <w:szCs w:val="34"/>
              </w:rPr>
              <w:t>SOUS-TITRE DU R</w:t>
            </w:r>
            <w:r w:rsidRPr="41023379" w:rsidR="41023379">
              <w:rPr>
                <w:rFonts w:ascii="Gill Sans MT" w:hAnsi="Gill Sans MT" w:eastAsia="Gill Sans MT" w:cs="Gill Sans MT"/>
                <w:color w:val="0070C0"/>
                <w:sz w:val="34"/>
                <w:szCs w:val="34"/>
              </w:rPr>
              <w:t>APPORT</w:t>
            </w:r>
          </w:p>
          <w:p w:rsidR="009737AD" w:rsidP="009737AD" w:rsidRDefault="009737AD" w14:paraId="4C9DA589"/>
        </w:tc>
      </w:tr>
    </w:tbl>
    <w:p w:rsidR="0058332A" w:rsidRDefault="0058332A" w14:paraId="4EAD1E0E"/>
    <w:sectPr w:rsidR="0058332A" w:rsidSect="00DE4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 w:orient="portrait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1B" w:rsidP="006651C9" w:rsidRDefault="0063301B" w14:paraId="3FB2F922">
      <w:r>
        <w:separator/>
      </w:r>
    </w:p>
  </w:endnote>
  <w:endnote w:type="continuationSeparator" w:id="0">
    <w:p w:rsidR="0063301B" w:rsidP="006651C9" w:rsidRDefault="0063301B" w14:paraId="223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6B025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323B4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42BA1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1B" w:rsidP="006651C9" w:rsidRDefault="0063301B" w14:paraId="02AA5E7F">
      <w:r>
        <w:separator/>
      </w:r>
    </w:p>
  </w:footnote>
  <w:footnote w:type="continuationSeparator" w:id="0">
    <w:p w:rsidR="0063301B" w:rsidP="006651C9" w:rsidRDefault="0063301B" w14:paraId="725CD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5E3B4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4653B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3843D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0"/>
    <w:rsid w:val="000326C5"/>
    <w:rsid w:val="000861DC"/>
    <w:rsid w:val="001118BD"/>
    <w:rsid w:val="00154F18"/>
    <w:rsid w:val="001730CA"/>
    <w:rsid w:val="001A02BE"/>
    <w:rsid w:val="00202362"/>
    <w:rsid w:val="0023774C"/>
    <w:rsid w:val="002534DD"/>
    <w:rsid w:val="00255463"/>
    <w:rsid w:val="002A724D"/>
    <w:rsid w:val="002F4FD5"/>
    <w:rsid w:val="00364ADF"/>
    <w:rsid w:val="003874D9"/>
    <w:rsid w:val="003B5121"/>
    <w:rsid w:val="00451CA7"/>
    <w:rsid w:val="00463284"/>
    <w:rsid w:val="00472FC1"/>
    <w:rsid w:val="004A6277"/>
    <w:rsid w:val="00515EF9"/>
    <w:rsid w:val="00526DD1"/>
    <w:rsid w:val="00552A23"/>
    <w:rsid w:val="0058332A"/>
    <w:rsid w:val="005A1520"/>
    <w:rsid w:val="0063301B"/>
    <w:rsid w:val="006651C9"/>
    <w:rsid w:val="006B445E"/>
    <w:rsid w:val="007113F3"/>
    <w:rsid w:val="00726528"/>
    <w:rsid w:val="007975A2"/>
    <w:rsid w:val="007A62E8"/>
    <w:rsid w:val="00807216"/>
    <w:rsid w:val="0087101A"/>
    <w:rsid w:val="008915FD"/>
    <w:rsid w:val="00901EB1"/>
    <w:rsid w:val="00907377"/>
    <w:rsid w:val="009737AD"/>
    <w:rsid w:val="009A6D3D"/>
    <w:rsid w:val="00A57B23"/>
    <w:rsid w:val="00AA04D5"/>
    <w:rsid w:val="00AC0341"/>
    <w:rsid w:val="00AF7742"/>
    <w:rsid w:val="00B3766B"/>
    <w:rsid w:val="00B859F6"/>
    <w:rsid w:val="00B87D29"/>
    <w:rsid w:val="00B95C66"/>
    <w:rsid w:val="00BD6711"/>
    <w:rsid w:val="00BF0E26"/>
    <w:rsid w:val="00C57FC3"/>
    <w:rsid w:val="00D33D2A"/>
    <w:rsid w:val="00D86F3D"/>
    <w:rsid w:val="00D90008"/>
    <w:rsid w:val="00D97D16"/>
    <w:rsid w:val="00DE4713"/>
    <w:rsid w:val="00E5405E"/>
    <w:rsid w:val="00F40A20"/>
    <w:rsid w:val="00F8101C"/>
    <w:rsid w:val="00FA4A96"/>
    <w:rsid w:val="41023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BBD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51C9"/>
  </w:style>
  <w:style w:type="paragraph" w:styleId="Footer">
    <w:name w:val="footer"/>
    <w:basedOn w:val="Normal"/>
    <w:link w:val="Foot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51C9"/>
  </w:style>
  <w:style w:type="table" w:styleId="TableGrid">
    <w:name w:val="Table Grid"/>
    <w:basedOn w:val="TableNormal"/>
    <w:uiPriority w:val="59"/>
    <w:rsid w:val="00451C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C9"/>
  </w:style>
  <w:style w:type="paragraph" w:styleId="Footer">
    <w:name w:val="footer"/>
    <w:basedOn w:val="Normal"/>
    <w:link w:val="Foot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C9"/>
  </w:style>
  <w:style w:type="table" w:styleId="TableGrid">
    <w:name w:val="Table Grid"/>
    <w:basedOn w:val="TableNormal"/>
    <w:uiPriority w:val="59"/>
    <w:rsid w:val="0045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sigwal\AppData\Roaming\Microsoft\Templates\Page%20de%20garde%20Business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B6328-1947-47D7-9C32-0AD1EADEB95A}"/>
</file>

<file path=customXml/itemProps2.xml><?xml version="1.0" encoding="utf-8"?>
<ds:datastoreItem xmlns:ds="http://schemas.openxmlformats.org/officeDocument/2006/customXml" ds:itemID="{FD449780-11EF-4F99-812A-D70AE4471499}"/>
</file>

<file path=customXml/itemProps3.xml><?xml version="1.0" encoding="utf-8"?>
<ds:datastoreItem xmlns:ds="http://schemas.openxmlformats.org/officeDocument/2006/customXml" ds:itemID="{AE610D6A-DCBE-4F96-B20C-0D3FAB6C1C1E}"/>
</file>

<file path=customXml/itemProps4.xml><?xml version="1.0" encoding="utf-8"?>
<ds:datastoreItem xmlns:ds="http://schemas.openxmlformats.org/officeDocument/2006/customXml" ds:itemID="{957224F4-988D-4730-A847-B8F7623337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Page de garde Business pour rapport.dotx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"Business" pour rapport</dc:title>
  <dc:creator/>
  <cp:lastModifiedBy>Rajesh Mopat (HCL Technologies Ltd)</cp:lastModifiedBy>
  <cp:revision>2</cp:revision>
  <dcterms:created xsi:type="dcterms:W3CDTF">2014-08-12T10:01:00Z</dcterms:created>
  <dcterms:modified xsi:type="dcterms:W3CDTF">2014-08-18T10:26:49Z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TC043191959991</vt:lpwstr>
  </property>
  <property fmtid="{D5CDD505-2E9C-101B-9397-08002B2CF9AE}" pid="3" name="ContentTypeId">
    <vt:lpwstr>0x010100B03E2F1D0E8E87468B289CB57281B996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300x424x1</vt:lpwstr>
  </property>
</Properties>
</file>