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D5413C">
      <w:pPr>
        <w:pStyle w:val="Valokuva"/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Kuva 3" descr="Rakennuspylväitä kuvattuina alhaalta ylöspäin kuvattuina sinitaivasta v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Default="00E127BA" w:rsidP="00D5413C">
      <w:pPr>
        <w:pStyle w:val="Otsikko"/>
      </w:pPr>
      <w:sdt>
        <w:sdtPr>
          <w:alias w:val="Raportin otsikko:"/>
          <w:tag w:val="Raportin otsikko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fi-FI"/>
            </w:rPr>
            <w:t>Raportin otsikko</w:t>
          </w:r>
        </w:sdtContent>
      </w:sdt>
    </w:p>
    <w:p w:rsidR="001638F6" w:rsidRPr="00D5413C" w:rsidRDefault="00E127BA" w:rsidP="00D5413C">
      <w:pPr>
        <w:pStyle w:val="Alaotsikko"/>
      </w:pPr>
      <w:sdt>
        <w:sdtPr>
          <w:alias w:val="Raportin alaotsikko:"/>
          <w:tag w:val="Raportin alaotsikko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fi-FI"/>
            </w:rPr>
            <w:t>RAPORTIN ALAOTSIKKO</w:t>
          </w:r>
        </w:sdtContent>
      </w:sdt>
    </w:p>
    <w:p w:rsidR="003422FF" w:rsidRDefault="00E127BA" w:rsidP="003422FF">
      <w:pPr>
        <w:pStyle w:val="Yhteystiedot"/>
      </w:pPr>
      <w:sdt>
        <w:sdtPr>
          <w:alias w:val="Nimi:"/>
          <w:tag w:val="Nimi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>
            <w:rPr>
              <w:lang w:bidi="fi-FI"/>
            </w:rPr>
            <w:t>Nimi</w:t>
          </w:r>
        </w:sdtContent>
      </w:sdt>
      <w:r w:rsidR="00D5413C">
        <w:rPr>
          <w:lang w:bidi="fi-FI"/>
        </w:rPr>
        <w:t xml:space="preserve"> | </w:t>
      </w:r>
      <w:sdt>
        <w:sdtPr>
          <w:alias w:val="Kurssin nimi:"/>
          <w:tag w:val="Kurssin nimi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fi-FI"/>
            </w:rPr>
            <w:t>Kurssin nimi</w:t>
          </w:r>
        </w:sdtContent>
      </w:sdt>
      <w:r w:rsidR="00D5413C">
        <w:rPr>
          <w:lang w:bidi="fi-FI"/>
        </w:rPr>
        <w:t xml:space="preserve"> | </w:t>
      </w:r>
      <w:sdt>
        <w:sdtPr>
          <w:alias w:val="Päivämäärä:"/>
          <w:tag w:val="Päivämäärä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fi-FI"/>
            </w:rPr>
            <w:t>Päivämäärä</w:t>
          </w:r>
        </w:sdtContent>
      </w:sdt>
      <w:r w:rsidR="003422FF">
        <w:rPr>
          <w:lang w:bidi="fi-FI"/>
        </w:rPr>
        <w:br w:type="page"/>
      </w:r>
    </w:p>
    <w:sdt>
      <w:sdtPr>
        <w:alias w:val="Otsikko 1:"/>
        <w:tag w:val="Otsikko 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Otsikko1"/>
          </w:pPr>
          <w:r>
            <w:rPr>
              <w:lang w:bidi="fi-FI"/>
            </w:rPr>
            <w:t>Otsikko 1</w:t>
          </w:r>
        </w:p>
      </w:sdtContent>
    </w:sdt>
    <w:sdt>
      <w:sdtPr>
        <w:alias w:val="Kappaleen teksti:"/>
        <w:tag w:val="Kappaleen teksti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Default="00D5413C" w:rsidP="00D5413C">
          <w:r>
            <w:rPr>
              <w:lang w:bidi="fi-FI"/>
            </w:rPr>
            <w:t>Voit korvata tämän sivun paikkamerkkitekstin valitsemalla sen kaiken ja ryhtymällä kirjoittamaan. Odota kuitenkin vielä hetki!</w:t>
          </w:r>
        </w:p>
        <w:p w:rsidR="00D5413C" w:rsidRDefault="00D5413C" w:rsidP="007021DE">
          <w:r>
            <w:rPr>
              <w:lang w:bidi="fi-FI"/>
            </w:rPr>
            <w:t>Lue ensin muutama vinkki, joiden avulla raportin muotoilu käy helposti. Saatat yllättyä siitä, kuinka helppoa muotoilu on.</w:t>
          </w:r>
        </w:p>
      </w:sdtContent>
    </w:sdt>
    <w:sdt>
      <w:sdtPr>
        <w:alias w:val="Anna merkityn luettelon sisältö:"/>
        <w:tag w:val="Anna merkityn luettelon sisältö: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Merkittyluettelo"/>
            <w:numPr>
              <w:ilvl w:val="0"/>
              <w:numId w:val="1"/>
            </w:numPr>
          </w:pPr>
          <w:r w:rsidRPr="00514122">
            <w:rPr>
              <w:lang w:bidi="fi-FI"/>
            </w:rPr>
            <w:t xml:space="preserve">Haluatko lisätä otsikon? Valitse Aloitus-välilehden Tyylit-valikoimasta haluamasi otsikkotyyli. </w:t>
          </w:r>
        </w:p>
        <w:p w:rsidR="00857536" w:rsidRDefault="00857536" w:rsidP="00857536">
          <w:pPr>
            <w:pStyle w:val="Merkittyluettelo"/>
          </w:pPr>
          <w:r w:rsidRPr="00857536">
            <w:rPr>
              <w:lang w:bidi="fi-FI"/>
            </w:rPr>
            <w:t>Kiinnitä huomiota myös kyseisen valikoiman muihin tyyleihin, joita ovat esimerkiksi lainaus, numeroitu luettelo ja luettelomerkein varustettu luettelo, kuten tämä.</w:t>
          </w:r>
        </w:p>
        <w:p w:rsidR="007021DE" w:rsidRPr="00514122" w:rsidRDefault="007021DE" w:rsidP="00857536">
          <w:pPr>
            <w:pStyle w:val="Merkittyluettelo"/>
          </w:pPr>
          <w:r w:rsidRPr="00514122">
            <w:rPr>
              <w:lang w:bidi="fi-FI"/>
            </w:rPr>
            <w:t>Kun valitset kopioitavaa tai muokattavaa tekstiä, saat parhaan lopputuloksen, kun varmistat, ettei valitun alueen alkuun tai loppuun jää välilyöntiä.</w:t>
          </w:r>
        </w:p>
      </w:sdtContent>
    </w:sdt>
    <w:p w:rsidR="00D5413C" w:rsidRPr="00D5413C" w:rsidRDefault="00E127BA" w:rsidP="00D5413C">
      <w:pPr>
        <w:pStyle w:val="Otsikko2"/>
      </w:pPr>
      <w:sdt>
        <w:sdtPr>
          <w:alias w:val="Otsikko 2:"/>
          <w:tag w:val="Otsikko 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fi-FI"/>
            </w:rPr>
            <w:t>Otsikko 2</w:t>
          </w:r>
        </w:sdtContent>
      </w:sdt>
    </w:p>
    <w:sdt>
      <w:sdtPr>
        <w:alias w:val="Kappaleen teksti:"/>
        <w:tag w:val="Kappaleen teksti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Default="007021DE" w:rsidP="007021DE">
          <w:r>
            <w:rPr>
              <w:lang w:bidi="fi-FI"/>
            </w:rPr>
            <w:t>Kansilehden kuva voi olla hieno, mutta jos se ei sovi raporttiisi, voit vaihtaa sen haluamaksesi kuvaksi helposti.</w:t>
          </w:r>
        </w:p>
        <w:p w:rsidR="001638F6" w:rsidRPr="007021DE" w:rsidRDefault="00E127BA" w:rsidP="007021DE">
          <w:r w:rsidRPr="00E127BA">
            <w:rPr>
              <w:lang w:bidi="fi-FI"/>
            </w:rPr>
            <w:t>Poista paikkamerkkikuva. Valitse sitten Lisää-välilehdessä Kuva-vaihtoehto ja valitse haluamasi kuvatiedosto.</w:t>
          </w:r>
        </w:p>
      </w:sdtContent>
    </w:sdt>
    <w:sectPr w:rsidR="001638F6" w:rsidRPr="007021DE" w:rsidSect="007524EA">
      <w:footerReference w:type="default" r:id="rId9"/>
      <w:pgSz w:w="11906" w:h="16838" w:code="9"/>
      <w:pgMar w:top="1440" w:right="1644" w:bottom="1440" w:left="164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C9" w:rsidRDefault="00AC2AC9">
      <w:pPr>
        <w:spacing w:before="0" w:after="0" w:line="240" w:lineRule="auto"/>
      </w:pPr>
      <w:r>
        <w:separator/>
      </w:r>
    </w:p>
  </w:endnote>
  <w:endnote w:type="continuationSeparator" w:id="0">
    <w:p w:rsidR="00AC2AC9" w:rsidRDefault="00AC2A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\* Arabic  \* MERGEFORMAT </w:instrText>
    </w:r>
    <w:r>
      <w:rPr>
        <w:lang w:bidi="fi-FI"/>
      </w:rPr>
      <w:fldChar w:fldCharType="separate"/>
    </w:r>
    <w:r w:rsidR="00E127BA">
      <w:rPr>
        <w:noProof/>
        <w:lang w:bidi="fi-FI"/>
      </w:rPr>
      <w:t>1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C9" w:rsidRDefault="00AC2AC9">
      <w:pPr>
        <w:spacing w:before="0" w:after="0" w:line="240" w:lineRule="auto"/>
      </w:pPr>
      <w:r>
        <w:separator/>
      </w:r>
    </w:p>
  </w:footnote>
  <w:footnote w:type="continuationSeparator" w:id="0">
    <w:p w:rsidR="00AC2AC9" w:rsidRDefault="00AC2A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Merkittyluettel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748AA"/>
    <w:rsid w:val="001638F6"/>
    <w:rsid w:val="001A2000"/>
    <w:rsid w:val="003209D6"/>
    <w:rsid w:val="00334A73"/>
    <w:rsid w:val="003422FF"/>
    <w:rsid w:val="004952C4"/>
    <w:rsid w:val="005A1C5A"/>
    <w:rsid w:val="00690EFD"/>
    <w:rsid w:val="007021DE"/>
    <w:rsid w:val="00732607"/>
    <w:rsid w:val="007524EA"/>
    <w:rsid w:val="00844483"/>
    <w:rsid w:val="00857536"/>
    <w:rsid w:val="00934F1C"/>
    <w:rsid w:val="009D2231"/>
    <w:rsid w:val="00A122DB"/>
    <w:rsid w:val="00AC2AC9"/>
    <w:rsid w:val="00AD165F"/>
    <w:rsid w:val="00B47B7A"/>
    <w:rsid w:val="00B646B8"/>
    <w:rsid w:val="00C80BD4"/>
    <w:rsid w:val="00CF3A42"/>
    <w:rsid w:val="00D5413C"/>
    <w:rsid w:val="00DC07A3"/>
    <w:rsid w:val="00E11B8A"/>
    <w:rsid w:val="00E127B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3F8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fi-F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D1504"/>
  </w:style>
  <w:style w:type="paragraph" w:styleId="Otsikko1">
    <w:name w:val="heading 1"/>
    <w:basedOn w:val="Normaali"/>
    <w:next w:val="Normaali"/>
    <w:link w:val="Otsikko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Otsikko3">
    <w:name w:val="heading 3"/>
    <w:basedOn w:val="Normaali"/>
    <w:next w:val="Normaali"/>
    <w:link w:val="Otsikko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Otsikko5">
    <w:name w:val="heading 5"/>
    <w:basedOn w:val="Normaali"/>
    <w:next w:val="Normaali"/>
    <w:link w:val="Otsikko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Vaaleavarjostus">
    <w:name w:val="Light Shading"/>
    <w:basedOn w:val="Normaalitaulukk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Yhteystiedot">
    <w:name w:val="Yhteystiedot"/>
    <w:basedOn w:val="Normaali"/>
    <w:uiPriority w:val="4"/>
    <w:qFormat/>
    <w:pPr>
      <w:spacing w:before="360" w:after="0"/>
      <w:contextualSpacing/>
      <w:jc w:val="center"/>
    </w:pPr>
  </w:style>
  <w:style w:type="character" w:customStyle="1" w:styleId="Otsikko1Char">
    <w:name w:val="Otsikko 1 Char"/>
    <w:basedOn w:val="Kappaleenoletusfontti"/>
    <w:link w:val="Otsikk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Merkittyluettelo">
    <w:name w:val="List Bullet"/>
    <w:basedOn w:val="Normaali"/>
    <w:uiPriority w:val="7"/>
    <w:unhideWhenUsed/>
    <w:qFormat/>
    <w:pPr>
      <w:numPr>
        <w:numId w:val="5"/>
      </w:numPr>
    </w:pPr>
  </w:style>
  <w:style w:type="paragraph" w:styleId="Numeroituluettelo">
    <w:name w:val="List Number"/>
    <w:basedOn w:val="Normaali"/>
    <w:uiPriority w:val="5"/>
    <w:unhideWhenUsed/>
    <w:qFormat/>
    <w:pPr>
      <w:numPr>
        <w:numId w:val="6"/>
      </w:numPr>
      <w:contextualSpacing/>
    </w:pPr>
  </w:style>
  <w:style w:type="paragraph" w:styleId="Otsikko">
    <w:name w:val="Title"/>
    <w:basedOn w:val="Normaali"/>
    <w:link w:val="Otsikko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laotsikko">
    <w:name w:val="Subtitle"/>
    <w:basedOn w:val="Normaali"/>
    <w:link w:val="Alaotsikko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laotsikkoChar">
    <w:name w:val="Alaotsikko Char"/>
    <w:basedOn w:val="Kappaleenoletusfontti"/>
    <w:link w:val="Alaotsikk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Valokuva">
    <w:name w:val="Valokuva"/>
    <w:basedOn w:val="Normaali"/>
    <w:uiPriority w:val="1"/>
    <w:qFormat/>
    <w:rsid w:val="00D5413C"/>
    <w:pPr>
      <w:spacing w:before="2400" w:after="400"/>
      <w:jc w:val="center"/>
    </w:pPr>
  </w:style>
  <w:style w:type="paragraph" w:styleId="Kuvaotsikko">
    <w:name w:val="caption"/>
    <w:basedOn w:val="Normaali"/>
    <w:next w:val="Normaali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0"/>
      <w:outlineLvl w:val="9"/>
    </w:pPr>
  </w:style>
  <w:style w:type="paragraph" w:styleId="Alatunniste">
    <w:name w:val="footer"/>
    <w:basedOn w:val="Normaali"/>
    <w:link w:val="Alatunniste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22FF"/>
    <w:rPr>
      <w:sz w:val="22"/>
      <w:szCs w:val="16"/>
    </w:rPr>
  </w:style>
  <w:style w:type="paragraph" w:styleId="Sisluet3">
    <w:name w:val="toc 3"/>
    <w:basedOn w:val="Normaali"/>
    <w:next w:val="Normaali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pPr>
      <w:spacing w:after="100"/>
      <w:ind w:left="20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22DB"/>
    <w:rPr>
      <w:rFonts w:ascii="Tahoma" w:hAnsi="Tahoma" w:cs="Tahoma"/>
      <w:szCs w:val="16"/>
    </w:rPr>
  </w:style>
  <w:style w:type="paragraph" w:styleId="Lhdeluettelo">
    <w:name w:val="Bibliography"/>
    <w:basedOn w:val="Normaali"/>
    <w:next w:val="Normaali"/>
    <w:uiPriority w:val="39"/>
    <w:semiHidden/>
    <w:unhideWhenUsed/>
  </w:style>
  <w:style w:type="paragraph" w:styleId="Leipteksti3">
    <w:name w:val="Body Text 3"/>
    <w:basedOn w:val="Normaali"/>
    <w:link w:val="Leipteksti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aporttitaulukko">
    <w:name w:val="Raporttitaulukko"/>
    <w:basedOn w:val="Normaalitaulukko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ulukkoRuudukko">
    <w:name w:val="Table Grid"/>
    <w:basedOn w:val="Normaalitaulukko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2000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2000"/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122DB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A122DB"/>
    <w:rPr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122DB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122D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122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122DB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122DB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122DB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122DB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122DB"/>
    <w:rPr>
      <w:rFonts w:ascii="Consolas" w:hAnsi="Consolas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122DB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122DB"/>
    <w:rPr>
      <w:rFonts w:ascii="Consolas" w:hAnsi="Consolas"/>
      <w:szCs w:val="21"/>
    </w:rPr>
  </w:style>
  <w:style w:type="character" w:styleId="Paikkamerkkiteksti">
    <w:name w:val="Placeholder Text"/>
    <w:basedOn w:val="Kappaleenoletusfontti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C444D6" w:rsidP="00C444D6">
          <w:pPr>
            <w:pStyle w:val="44947C0028CE4052B88EF5891B5909163"/>
          </w:pPr>
          <w:r w:rsidRPr="00D5413C">
            <w:rPr>
              <w:lang w:bidi="fi-FI"/>
            </w:rPr>
            <w:t>Raportin otsikko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C444D6" w:rsidP="00C444D6">
          <w:pPr>
            <w:pStyle w:val="DE33D168D360439391840590FA072A3F3"/>
          </w:pPr>
          <w:r w:rsidRPr="00D5413C">
            <w:rPr>
              <w:lang w:bidi="fi-FI"/>
            </w:rPr>
            <w:t>RAPORTIN ALAOTSIKKO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C444D6" w:rsidP="00C444D6">
          <w:pPr>
            <w:pStyle w:val="A2AF06443C3143BE9D926851E6790B943"/>
          </w:pPr>
          <w:r>
            <w:rPr>
              <w:lang w:bidi="fi-FI"/>
            </w:rPr>
            <w:t>Nimi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C444D6" w:rsidP="00C444D6">
          <w:pPr>
            <w:pStyle w:val="6B9034D0D34D4E59A9B6AC59AD647AC63"/>
          </w:pPr>
          <w:r>
            <w:rPr>
              <w:lang w:bidi="fi-FI"/>
            </w:rPr>
            <w:t>Kurssin nimi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C444D6" w:rsidP="00C444D6">
          <w:pPr>
            <w:pStyle w:val="6475456F19084C82AB9404D8CBEE4FA13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C444D6" w:rsidRDefault="00C444D6" w:rsidP="00D5413C">
          <w:r>
            <w:rPr>
              <w:lang w:bidi="fi-FI"/>
            </w:rPr>
            <w:t>Voit korvata tämän sivun paikkamerkkitekstin valitsemalla sen kaiken ja ryhtymällä kirjoittamaan. Odota kuitenkin vielä hetki!</w:t>
          </w:r>
        </w:p>
        <w:p w:rsidR="006E1C06" w:rsidRDefault="00C444D6" w:rsidP="00C444D6">
          <w:pPr>
            <w:pStyle w:val="BD08DFBB63FE45EF995486304986C1F83"/>
          </w:pPr>
          <w:r>
            <w:rPr>
              <w:lang w:bidi="fi-FI"/>
            </w:rPr>
            <w:t>Lue ensin muutama vinkki, joiden avulla raportin muotoilu käy helposti. Saatat yllättyä siitä, kuinka helppoa muotoilu on.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C444D6" w:rsidP="00C444D6">
          <w:pPr>
            <w:pStyle w:val="342BC798F1D84D7D882F705554C084033"/>
          </w:pPr>
          <w:r>
            <w:rPr>
              <w:lang w:bidi="fi-FI"/>
            </w:rPr>
            <w:t>Otsikko 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C444D6" w:rsidP="00C444D6">
          <w:pPr>
            <w:pStyle w:val="B07D4EE6FA44440DB5C1EE930F1D91132"/>
          </w:pPr>
          <w:r>
            <w:rPr>
              <w:lang w:bidi="fi-FI"/>
            </w:rPr>
            <w:t>Otsikko 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C444D6" w:rsidRPr="00514122" w:rsidRDefault="00C444D6" w:rsidP="007021DE">
          <w:pPr>
            <w:pStyle w:val="Merkittyluettelo"/>
          </w:pPr>
          <w:r w:rsidRPr="00514122">
            <w:rPr>
              <w:lang w:bidi="fi-FI"/>
            </w:rPr>
            <w:t xml:space="preserve">Haluatko lisätä otsikon? Valitse Aloitus-välilehden Tyylit-valikoimasta haluamasi otsikkotyyli. </w:t>
          </w:r>
        </w:p>
        <w:p w:rsidR="00C444D6" w:rsidRDefault="00C444D6" w:rsidP="00857536">
          <w:pPr>
            <w:pStyle w:val="Merkittyluettelo"/>
          </w:pPr>
          <w:r w:rsidRPr="00857536">
            <w:rPr>
              <w:lang w:bidi="fi-FI"/>
            </w:rPr>
            <w:t>Kiinnitä huomiota myös kyseisen valikoiman muihin tyyleihin, joita ovat esimerkiksi lainaus, numeroitu luettelo ja luettelomerkein varustettu luettelo, kuten tämä.</w:t>
          </w:r>
        </w:p>
        <w:p w:rsidR="00272FD3" w:rsidRDefault="00C444D6" w:rsidP="00C444D6">
          <w:pPr>
            <w:pStyle w:val="0AED71DBB62A4CDEA13CAF573BBC5E6E3"/>
          </w:pPr>
          <w:r w:rsidRPr="00514122">
            <w:rPr>
              <w:lang w:bidi="fi-FI"/>
            </w:rPr>
            <w:t>Kun valitset kopioitavaa tai muokattavaa tekstiä, saat parhaan lopputuloksen, kun varmistat, ettei valitun alueen alkuun tai loppuun jää välilyöntiä.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C444D6" w:rsidRDefault="00C444D6" w:rsidP="007021DE">
          <w:r>
            <w:rPr>
              <w:lang w:bidi="fi-FI"/>
            </w:rPr>
            <w:t>Kansilehden kuva voi olla hieno, mutta jos se ei sovi raporttiisi, voit vaihtaa sen haluamaksesi kuvaksi helposti.</w:t>
          </w:r>
        </w:p>
        <w:p w:rsidR="00272FD3" w:rsidRDefault="00C444D6" w:rsidP="00C444D6">
          <w:pPr>
            <w:pStyle w:val="6187C20BBD924F8387BC59B5018CF65C2"/>
          </w:pPr>
          <w:r w:rsidRPr="00E127BA">
            <w:rPr>
              <w:lang w:bidi="fi-FI"/>
            </w:rPr>
            <w:t>Poista paikkamerkkikuva. Valitse sitten Lisää-välilehdessä Kuva-vaihtoehto ja valitse haluamasi kuvatiedosto.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Merkittyluettel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4ACC49B8"/>
    <w:multiLevelType w:val="multilevel"/>
    <w:tmpl w:val="B8426DBA"/>
    <w:lvl w:ilvl="0">
      <w:start w:val="1"/>
      <w:numFmt w:val="decimal"/>
      <w:pStyle w:val="0AED71DBB62A4CDEA13CAF573BBC5E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272FD3"/>
    <w:rsid w:val="005E04DF"/>
    <w:rsid w:val="006E1C06"/>
    <w:rsid w:val="00B73817"/>
    <w:rsid w:val="00C444D6"/>
    <w:rsid w:val="00EB5A3E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E04DF"/>
    <w:rPr>
      <w:rFonts w:cs="Times New Roman"/>
      <w:sz w:val="3276"/>
      <w:szCs w:val="3276"/>
    </w:rPr>
  </w:style>
  <w:style w:type="paragraph" w:styleId="Otsikko6">
    <w:name w:val="heading 6"/>
    <w:basedOn w:val="Normaali"/>
    <w:next w:val="Normaali"/>
    <w:link w:val="Otsikko6Char"/>
    <w:uiPriority w:val="4"/>
    <w:semiHidden/>
    <w:unhideWhenUsed/>
    <w:qFormat/>
    <w:rsid w:val="00B73817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C444D6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Otsikko6Char">
    <w:name w:val="Otsikko 6 Char"/>
    <w:basedOn w:val="Kappaleenoletusfontti"/>
    <w:link w:val="Otsikko6"/>
    <w:uiPriority w:val="4"/>
    <w:semiHidden/>
    <w:rsid w:val="00B73817"/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paragraph" w:styleId="Merkittyluettelo">
    <w:name w:val="List Bullet"/>
    <w:basedOn w:val="Normaali"/>
    <w:uiPriority w:val="7"/>
    <w:unhideWhenUsed/>
    <w:qFormat/>
    <w:rsid w:val="00C444D6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Otsikko">
    <w:name w:val="Title"/>
    <w:basedOn w:val="Normaali"/>
    <w:next w:val="Normaali"/>
    <w:link w:val="Otsikko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character" w:customStyle="1" w:styleId="OtsikkoChar">
    <w:name w:val="Otsikko Char"/>
    <w:basedOn w:val="Kappaleenoletusfontti"/>
    <w:link w:val="Otsikko"/>
    <w:uiPriority w:val="10"/>
    <w:rsid w:val="005E04DF"/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aali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44947C0028CE4052B88EF5891B5909161">
    <w:name w:val="44947C0028CE4052B88EF5891B5909161"/>
    <w:rsid w:val="00B73817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paragraph" w:customStyle="1" w:styleId="DE33D168D360439391840590FA072A3F1">
    <w:name w:val="DE33D168D360439391840590FA072A3F1"/>
    <w:rsid w:val="00B73817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1">
    <w:name w:val="A2AF06443C3143BE9D926851E6790B941"/>
    <w:rsid w:val="00B73817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1">
    <w:name w:val="6B9034D0D34D4E59A9B6AC59AD647AC61"/>
    <w:rsid w:val="00B73817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1">
    <w:name w:val="6475456F19084C82AB9404D8CBEE4FA11"/>
    <w:rsid w:val="00B73817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">
    <w:name w:val="B07D4EE6FA44440DB5C1EE930F1D9113"/>
    <w:rsid w:val="00B73817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BD08DFBB63FE45EF995486304986C1F81">
    <w:name w:val="BD08DFBB63FE45EF995486304986C1F81"/>
    <w:rsid w:val="00B73817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Valokuva">
    <w:name w:val="Valokuva"/>
    <w:basedOn w:val="Normaali"/>
    <w:uiPriority w:val="1"/>
    <w:qFormat/>
    <w:rsid w:val="00B73817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0AED71DBB62A4CDEA13CAF573BBC5E6E1">
    <w:name w:val="0AED71DBB62A4CDEA13CAF573BBC5E6E1"/>
    <w:rsid w:val="00B73817"/>
    <w:pPr>
      <w:numPr>
        <w:numId w:val="2"/>
      </w:numPr>
      <w:spacing w:before="120" w:after="200" w:line="264" w:lineRule="auto"/>
      <w:ind w:hanging="360"/>
    </w:pPr>
    <w:rPr>
      <w:color w:val="44546A" w:themeColor="text2"/>
      <w:lang w:eastAsia="ja-JP"/>
    </w:rPr>
  </w:style>
  <w:style w:type="paragraph" w:customStyle="1" w:styleId="342BC798F1D84D7D882F705554C084031">
    <w:name w:val="342BC798F1D84D7D882F705554C084031"/>
    <w:rsid w:val="00B73817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  <w:lang w:eastAsia="ja-JP"/>
    </w:rPr>
  </w:style>
  <w:style w:type="paragraph" w:customStyle="1" w:styleId="6187C20BBD924F8387BC59B5018CF65C">
    <w:name w:val="6187C20BBD924F8387BC59B5018CF65C"/>
    <w:rsid w:val="00B73817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4947C0028CE4052B88EF5891B5909162">
    <w:name w:val="44947C0028CE4052B88EF5891B5909162"/>
    <w:rsid w:val="00C444D6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paragraph" w:customStyle="1" w:styleId="DE33D168D360439391840590FA072A3F2">
    <w:name w:val="DE33D168D360439391840590FA072A3F2"/>
    <w:rsid w:val="00C444D6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2">
    <w:name w:val="A2AF06443C3143BE9D926851E6790B942"/>
    <w:rsid w:val="00C444D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2">
    <w:name w:val="6B9034D0D34D4E59A9B6AC59AD647AC62"/>
    <w:rsid w:val="00C444D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2">
    <w:name w:val="6475456F19084C82AB9404D8CBEE4FA12"/>
    <w:rsid w:val="00C444D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1">
    <w:name w:val="B07D4EE6FA44440DB5C1EE930F1D91131"/>
    <w:rsid w:val="00C444D6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444D6"/>
    <w:pPr>
      <w:spacing w:before="120" w:after="1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BD08DFBB63FE45EF995486304986C1F82">
    <w:name w:val="BD08DFBB63FE45EF995486304986C1F82"/>
    <w:rsid w:val="00C444D6"/>
    <w:pPr>
      <w:spacing w:before="120" w:after="200" w:line="264" w:lineRule="auto"/>
    </w:pPr>
    <w:rPr>
      <w:color w:val="44546A" w:themeColor="text2"/>
      <w:lang w:eastAsia="ja-JP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44D6"/>
    <w:pPr>
      <w:spacing w:before="120" w:after="0" w:line="240" w:lineRule="auto"/>
    </w:pPr>
    <w:rPr>
      <w:rFonts w:ascii="Tahoma" w:hAnsi="Tahoma" w:cs="Tahoma"/>
      <w:color w:val="44546A" w:themeColor="text2"/>
      <w:sz w:val="22"/>
      <w:szCs w:val="16"/>
      <w:lang w:eastAsia="ja-JP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44D6"/>
    <w:rPr>
      <w:rFonts w:ascii="Tahoma" w:hAnsi="Tahoma" w:cs="Tahoma"/>
      <w:color w:val="44546A" w:themeColor="text2"/>
      <w:szCs w:val="16"/>
      <w:lang w:eastAsia="ja-JP"/>
    </w:rPr>
  </w:style>
  <w:style w:type="paragraph" w:customStyle="1" w:styleId="0AED71DBB62A4CDEA13CAF573BBC5E6E2">
    <w:name w:val="0AED71DBB62A4CDEA13CAF573BBC5E6E2"/>
    <w:rsid w:val="00C444D6"/>
    <w:pPr>
      <w:numPr>
        <w:numId w:val="5"/>
      </w:numPr>
      <w:tabs>
        <w:tab w:val="clear" w:pos="360"/>
      </w:tabs>
      <w:spacing w:before="120" w:after="200" w:line="264" w:lineRule="auto"/>
      <w:ind w:left="720" w:hanging="360"/>
    </w:pPr>
    <w:rPr>
      <w:color w:val="44546A" w:themeColor="text2"/>
      <w:lang w:eastAsia="ja-JP"/>
    </w:rPr>
  </w:style>
  <w:style w:type="paragraph" w:customStyle="1" w:styleId="342BC798F1D84D7D882F705554C084032">
    <w:name w:val="342BC798F1D84D7D882F705554C084032"/>
    <w:rsid w:val="00C444D6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  <w:lang w:eastAsia="ja-JP"/>
    </w:rPr>
  </w:style>
  <w:style w:type="paragraph" w:styleId="Lhdeluettelo">
    <w:name w:val="Bibliography"/>
    <w:basedOn w:val="Normaali"/>
    <w:next w:val="Normaali"/>
    <w:uiPriority w:val="39"/>
    <w:semiHidden/>
    <w:unhideWhenUsed/>
    <w:rsid w:val="00C444D6"/>
    <w:p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6187C20BBD924F8387BC59B5018CF65C1">
    <w:name w:val="6187C20BBD924F8387BC59B5018CF65C1"/>
    <w:rsid w:val="00C444D6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4947C0028CE4052B88EF5891B5909163">
    <w:name w:val="44947C0028CE4052B88EF5891B5909163"/>
    <w:rsid w:val="00C444D6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paragraph" w:customStyle="1" w:styleId="DE33D168D360439391840590FA072A3F3">
    <w:name w:val="DE33D168D360439391840590FA072A3F3"/>
    <w:rsid w:val="00C444D6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3">
    <w:name w:val="A2AF06443C3143BE9D926851E6790B943"/>
    <w:rsid w:val="00C444D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3">
    <w:name w:val="6B9034D0D34D4E59A9B6AC59AD647AC63"/>
    <w:rsid w:val="00C444D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3">
    <w:name w:val="6475456F19084C82AB9404D8CBEE4FA13"/>
    <w:rsid w:val="00C444D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2">
    <w:name w:val="B07D4EE6FA44440DB5C1EE930F1D91132"/>
    <w:rsid w:val="00C444D6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444D6"/>
    <w:pPr>
      <w:spacing w:before="120" w:after="120" w:line="264" w:lineRule="auto"/>
      <w:ind w:left="360"/>
    </w:pPr>
    <w:rPr>
      <w:rFonts w:cstheme="minorBidi"/>
      <w:color w:val="44546A" w:themeColor="text2"/>
      <w:sz w:val="22"/>
      <w:szCs w:val="16"/>
      <w:lang w:eastAsia="ja-JP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444D6"/>
    <w:rPr>
      <w:color w:val="44546A" w:themeColor="text2"/>
      <w:szCs w:val="16"/>
      <w:lang w:eastAsia="ja-JP"/>
    </w:rPr>
  </w:style>
  <w:style w:type="paragraph" w:customStyle="1" w:styleId="BD08DFBB63FE45EF995486304986C1F83">
    <w:name w:val="BD08DFBB63FE45EF995486304986C1F83"/>
    <w:rsid w:val="00C444D6"/>
    <w:pPr>
      <w:spacing w:before="120" w:after="200" w:line="264" w:lineRule="auto"/>
    </w:pPr>
    <w:rPr>
      <w:color w:val="44546A" w:themeColor="text2"/>
      <w:lang w:eastAsia="ja-JP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44D6"/>
    <w:pPr>
      <w:spacing w:before="120" w:after="200" w:line="240" w:lineRule="auto"/>
    </w:pPr>
    <w:rPr>
      <w:rFonts w:cstheme="minorBidi"/>
      <w:color w:val="44546A" w:themeColor="text2"/>
      <w:sz w:val="22"/>
      <w:szCs w:val="20"/>
      <w:lang w:eastAsia="ja-JP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44D6"/>
    <w:rPr>
      <w:color w:val="44546A" w:themeColor="text2"/>
      <w:szCs w:val="20"/>
      <w:lang w:eastAsia="ja-JP"/>
    </w:rPr>
  </w:style>
  <w:style w:type="paragraph" w:customStyle="1" w:styleId="0AED71DBB62A4CDEA13CAF573BBC5E6E3">
    <w:name w:val="0AED71DBB62A4CDEA13CAF573BBC5E6E3"/>
    <w:rsid w:val="00C444D6"/>
    <w:pPr>
      <w:numPr>
        <w:numId w:val="5"/>
      </w:numPr>
      <w:tabs>
        <w:tab w:val="clear" w:pos="360"/>
      </w:tabs>
      <w:spacing w:before="120" w:after="200" w:line="264" w:lineRule="auto"/>
      <w:ind w:left="720" w:hanging="360"/>
    </w:pPr>
    <w:rPr>
      <w:color w:val="44546A" w:themeColor="text2"/>
      <w:lang w:eastAsia="ja-JP"/>
    </w:rPr>
  </w:style>
  <w:style w:type="paragraph" w:customStyle="1" w:styleId="342BC798F1D84D7D882F705554C084033">
    <w:name w:val="342BC798F1D84D7D882F705554C084033"/>
    <w:rsid w:val="00C444D6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  <w:lang w:eastAsia="ja-JP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444D6"/>
    <w:pPr>
      <w:spacing w:after="0" w:line="240" w:lineRule="auto"/>
    </w:pPr>
    <w:rPr>
      <w:rFonts w:ascii="Segoe UI" w:hAnsi="Segoe UI" w:cs="Segoe UI"/>
      <w:color w:val="44546A" w:themeColor="text2"/>
      <w:sz w:val="22"/>
      <w:szCs w:val="16"/>
      <w:lang w:eastAsia="ja-JP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444D6"/>
    <w:rPr>
      <w:rFonts w:ascii="Segoe UI" w:hAnsi="Segoe UI" w:cs="Segoe UI"/>
      <w:color w:val="44546A" w:themeColor="text2"/>
      <w:szCs w:val="16"/>
      <w:lang w:eastAsia="ja-JP"/>
    </w:rPr>
  </w:style>
  <w:style w:type="paragraph" w:customStyle="1" w:styleId="6187C20BBD924F8387BC59B5018CF65C2">
    <w:name w:val="6187C20BBD924F8387BC59B5018CF65C2"/>
    <w:rsid w:val="00C444D6"/>
    <w:pPr>
      <w:spacing w:before="120" w:after="200" w:line="264" w:lineRule="auto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CBBF-1BA2-4597-8674-6174DC5D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Office_10457264_TF16392938_TF16392938</Template>
  <TotalTime>7</TotalTime>
  <Pages>2</Pages>
  <Words>109</Words>
  <Characters>890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4</cp:revision>
  <dcterms:created xsi:type="dcterms:W3CDTF">2016-09-07T23:41:00Z</dcterms:created>
  <dcterms:modified xsi:type="dcterms:W3CDTF">2017-01-03T17:28:00Z</dcterms:modified>
  <cp:version/>
</cp:coreProperties>
</file>