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623E" w:rsidRDefault="006818D0">
      <w:pPr>
        <w:pStyle w:val="Alaotsikko"/>
      </w:pPr>
      <w:sdt>
        <w:sdtPr>
          <w:alias w:val="Anna alaotsikko:"/>
          <w:tag w:val="Anna alaotsikko:"/>
          <w:id w:val="531926830"/>
          <w:placeholder>
            <w:docPart w:val="E95695A2C6B949DD9315297FF05D2568"/>
          </w:placeholder>
          <w:temporary/>
          <w:showingPlcHdr/>
          <w15:appearance w15:val="hidden"/>
        </w:sdtPr>
        <w:sdtEndPr/>
        <w:sdtContent>
          <w:r w:rsidR="00933D2C">
            <w:rPr>
              <w:lang w:bidi="fi-FI"/>
            </w:rPr>
            <w:t>Alaotsikko</w:t>
          </w:r>
        </w:sdtContent>
      </w:sdt>
    </w:p>
    <w:sdt>
      <w:sdtPr>
        <w:alias w:val="Anna otsikko:"/>
        <w:tag w:val="Anna otsikko:"/>
        <w:id w:val="833881155"/>
        <w:placeholder>
          <w:docPart w:val="8F63941EEBBE4DC5A5BC43B3A3CF2F2B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Otsikko"/>
          </w:pPr>
          <w:r>
            <w:rPr>
              <w:lang w:bidi="fi-FI"/>
            </w:rPr>
            <w:t>Otsikko</w:t>
          </w:r>
        </w:p>
      </w:sdtContent>
    </w:sdt>
    <w:sdt>
      <w:sdtPr>
        <w:alias w:val="Oma nimi:"/>
        <w:tag w:val="Oma nimi:"/>
        <w:id w:val="2027980189"/>
        <w:placeholder>
          <w:docPart w:val="88D035246BDE4B4CBD9D62C5533FA3C5"/>
        </w:placeholder>
        <w:temporary/>
        <w:showingPlcHdr/>
        <w15:appearance w15:val="hidden"/>
      </w:sdtPr>
      <w:sdtEndPr/>
      <w:sdtContent>
        <w:p w:rsidR="0062034F" w:rsidRDefault="0062034F">
          <w:pPr>
            <w:pStyle w:val="Tekij"/>
          </w:pPr>
          <w:r>
            <w:rPr>
              <w:lang w:bidi="fi-FI"/>
            </w:rPr>
            <w:t>Oma nimi</w:t>
          </w:r>
        </w:p>
      </w:sdtContent>
    </w:sdt>
    <w:p w:rsidR="0072623E" w:rsidRDefault="00933D2C">
      <w:r>
        <w:rPr>
          <w:noProof/>
          <w:lang w:eastAsia="fi-FI"/>
        </w:rPr>
        <w:drawing>
          <wp:inline distT="0" distB="0" distL="0" distR="0">
            <wp:extent cx="5486400" cy="3657600"/>
            <wp:effectExtent l="0" t="0" r="0" b="0"/>
            <wp:docPr id="2" name="Kuva 2" descr="Selällään kelluva sauk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23E" w:rsidRDefault="006818D0">
      <w:pPr>
        <w:pStyle w:val="Otsikko1"/>
      </w:pPr>
      <w:sdt>
        <w:sdtPr>
          <w:alias w:val="Anna otsikko 1:"/>
          <w:tag w:val="Anna otsikko 1:"/>
          <w:id w:val="451596494"/>
          <w:placeholder>
            <w:docPart w:val="CFDC358E4B8548448570A069FA9667C5"/>
          </w:placeholder>
          <w:temporary/>
          <w:showingPlcHdr/>
          <w15:appearance w15:val="hidden"/>
        </w:sdtPr>
        <w:sdtEndPr/>
        <w:sdtContent>
          <w:r w:rsidR="00933D2C">
            <w:rPr>
              <w:noProof/>
              <w:lang w:bidi="fi-FI"/>
            </w:rPr>
            <w:t>Otsikko 1</w:t>
          </w:r>
        </w:sdtContent>
      </w:sdt>
    </w:p>
    <w:sdt>
      <w:sdtPr>
        <w:alias w:val="Anna leipäteksti:"/>
        <w:tag w:val="Anna leipäteksti:"/>
        <w:id w:val="-731776231"/>
        <w:placeholder>
          <w:docPart w:val="F04FA405E62B46CB86F9678F7131A768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fi-FI"/>
            </w:rPr>
            <w:t>Pääset nopeasti alkuun napauttamalla mitä tahansa paikkamerkkitekstiä (kuten tätä) ja aloittamalla tekstin kirjoittamisen.</w:t>
          </w:r>
        </w:p>
      </w:sdtContent>
    </w:sdt>
    <w:sdt>
      <w:sdtPr>
        <w:alias w:val="Anna merkityn luettelon teksti:"/>
        <w:tag w:val="Anna merkityn luettelon teksti:"/>
        <w:id w:val="1253233553"/>
        <w:placeholder>
          <w:docPart w:val="5DBF8E944A5D4941A51FAD3552F873D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Merkittyluettelo"/>
          </w:pPr>
          <w:r>
            <w:rPr>
              <w:lang w:bidi="fi-FI"/>
            </w:rPr>
            <w:t>Voit tarkastella ja muokata tätä tiedostoa tietokoneen, tabletin tai puhelimen Wordissa.</w:t>
          </w:r>
        </w:p>
        <w:p w:rsidR="0072623E" w:rsidRDefault="006818D0" w:rsidP="006818D0">
          <w:pPr>
            <w:pStyle w:val="Merkittyluettelo"/>
          </w:pPr>
          <w:r w:rsidRPr="006818D0">
            <w:rPr>
              <w:lang w:bidi="fi-FI"/>
            </w:rPr>
            <w:t xml:space="preserve">Voit muokata tekstiä ja lisätä kätevästi sisältöä, kuten kuvia, muotoja ja taulukoita. Voit myös tallentaa asiakirjan saumattomasti pilveen Windows-, Mac-, </w:t>
          </w:r>
          <w:proofErr w:type="spellStart"/>
          <w:r w:rsidRPr="006818D0">
            <w:rPr>
              <w:lang w:bidi="fi-FI"/>
            </w:rPr>
            <w:t>Android-</w:t>
          </w:r>
          <w:proofErr w:type="spellEnd"/>
          <w:r w:rsidRPr="006818D0">
            <w:rPr>
              <w:lang w:bidi="fi-FI"/>
            </w:rPr>
            <w:t xml:space="preserve"> tai iOS-laitteen Wordista.</w:t>
          </w:r>
        </w:p>
      </w:sdtContent>
    </w:sdt>
    <w:sdt>
      <w:sdtPr>
        <w:alias w:val="Anna otsikko 2:"/>
        <w:tag w:val="Anna otsikko 2:"/>
        <w:id w:val="-1341614420"/>
        <w:placeholder>
          <w:docPart w:val="C2598EC722E241F7A3AE805B38D18EA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Otsikko2"/>
          </w:pPr>
          <w:r>
            <w:rPr>
              <w:lang w:bidi="fi-FI"/>
            </w:rPr>
            <w:t>Otsikko 2</w:t>
          </w:r>
        </w:p>
      </w:sdtContent>
    </w:sdt>
    <w:sdt>
      <w:sdtPr>
        <w:alias w:val="Anna leipäteksti:"/>
        <w:tag w:val="Anna leipäteksti:"/>
        <w:id w:val="-1605723219"/>
        <w:placeholder>
          <w:docPart w:val="8A7280DBEBC74FBF8988CBFEE3D72361"/>
        </w:placeholder>
        <w:temporary/>
        <w:showingPlcHdr/>
        <w15:appearance w15:val="hidden"/>
      </w:sdtPr>
      <w:sdtEndPr/>
      <w:sdtContent>
        <w:p w:rsidR="0072623E" w:rsidRDefault="00953025">
          <w:r>
            <w:rPr>
              <w:lang w:bidi="fi-FI"/>
            </w:rPr>
            <w:t>Lisää-välilehdessä on myös muita helppokäyttöisiä työkaluja. Voit esimerkiksi lisätä hyperlinkin tai kommentin.</w:t>
          </w:r>
        </w:p>
      </w:sdtContent>
    </w:sdt>
    <w:sdt>
      <w:sdtPr>
        <w:alias w:val="Anna lainaus:"/>
        <w:tag w:val="Anna lainaus:"/>
        <w:id w:val="-1534882458"/>
        <w:placeholder>
          <w:docPart w:val="87FDAEE66D67448B9128779B23E415DF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Lainaus"/>
          </w:pPr>
          <w:r>
            <w:rPr>
              <w:lang w:bidi="fi-FI"/>
            </w:rPr>
            <w:t>"Lainaus"</w:t>
          </w:r>
        </w:p>
      </w:sdtContent>
    </w:sdt>
    <w:sdt>
      <w:sdtPr>
        <w:alias w:val="Anna leipäteksti:"/>
        <w:tag w:val="Anna leipäteksti:"/>
        <w:id w:val="-287817642"/>
        <w:placeholder>
          <w:docPart w:val="4645186941524A739ED638E8F444F854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fi-FI"/>
            </w:rPr>
            <w:t>Voit käyttää tällä sivulla näkemiäsi tekstimuotoiluja yhdellä napautuksella. Tutustu valintanauhan Aloitus-välilehdessä oleviin tyyleihin.</w:t>
          </w:r>
        </w:p>
      </w:sdtContent>
    </w:sdt>
    <w:tbl>
      <w:tblPr>
        <w:tblStyle w:val="Raporttitaulukko"/>
        <w:tblW w:w="5000" w:type="pct"/>
        <w:tblLook w:val="04A0" w:firstRow="1" w:lastRow="0" w:firstColumn="1" w:lastColumn="0" w:noHBand="0" w:noVBand="1"/>
        <w:tblDescription w:val="Sisältötaulukko"/>
      </w:tblPr>
      <w:tblGrid>
        <w:gridCol w:w="3187"/>
        <w:gridCol w:w="3187"/>
        <w:gridCol w:w="3188"/>
      </w:tblGrid>
      <w:tr w:rsidR="0072623E" w:rsidTr="0072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72623E" w:rsidRDefault="0072623E"/>
        </w:tc>
        <w:sdt>
          <w:sdtPr>
            <w:alias w:val="Anna sarakeotsikko:"/>
            <w:tag w:val="Anna sarakeotsikko:"/>
            <w:id w:val="-1622375482"/>
            <w:placeholder>
              <w:docPart w:val="11F8C07988864C428205E75E77001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Sarakeotsikko</w:t>
                </w:r>
              </w:p>
            </w:tc>
          </w:sdtContent>
        </w:sdt>
        <w:sdt>
          <w:sdtPr>
            <w:alias w:val="Anna sarakeotsikko:"/>
            <w:tag w:val="Anna sarakeotsikko:"/>
            <w:id w:val="-1698220457"/>
            <w:placeholder>
              <w:docPart w:val="A2B5ADFC32444D98B8E7A03664F66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Sarakeotsikko</w:t>
                </w:r>
              </w:p>
            </w:tc>
          </w:sdtContent>
        </w:sdt>
      </w:tr>
      <w:tr w:rsidR="0072623E" w:rsidTr="0072623E">
        <w:sdt>
          <w:sdtPr>
            <w:alias w:val="Anna riviotsikko:"/>
            <w:tag w:val="Anna riviotsikko:"/>
            <w:id w:val="-426806486"/>
            <w:placeholder>
              <w:docPart w:val="4904F4096B69461AA14A619368EFF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fi-FI"/>
                  </w:rPr>
                  <w:t>Riviotsikko</w:t>
                </w:r>
              </w:p>
            </w:tc>
          </w:sdtContent>
        </w:sdt>
        <w:sdt>
          <w:sdtPr>
            <w:alias w:val="Anna taulukon sisältö:"/>
            <w:tag w:val="Anna taulukon sisältö:"/>
            <w:id w:val="-91939099"/>
            <w:placeholder>
              <w:docPart w:val="9C92695E47964D01A91B30AC4158F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Teksti</w:t>
                </w:r>
              </w:p>
            </w:tc>
          </w:sdtContent>
        </w:sdt>
        <w:sdt>
          <w:sdtPr>
            <w:alias w:val="Anna taulukon sisältö:"/>
            <w:tag w:val="Anna taulukon sisältö:"/>
            <w:id w:val="1315679772"/>
            <w:placeholder>
              <w:docPart w:val="B8CF21438D38444DA7F95DDC00003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123,45</w:t>
                </w:r>
              </w:p>
            </w:tc>
          </w:sdtContent>
        </w:sdt>
      </w:tr>
      <w:tr w:rsidR="0072623E" w:rsidTr="0072623E">
        <w:sdt>
          <w:sdtPr>
            <w:alias w:val="Anna riviotsikko:"/>
            <w:tag w:val="Anna riviotsikko:"/>
            <w:id w:val="1675531066"/>
            <w:placeholder>
              <w:docPart w:val="EEF24DBBD9CB4F0EA3BA51CEDEE101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fi-FI"/>
                  </w:rPr>
                  <w:t>Riviotsikko</w:t>
                </w:r>
              </w:p>
            </w:tc>
          </w:sdtContent>
        </w:sdt>
        <w:sdt>
          <w:sdtPr>
            <w:alias w:val="Anna taulukon sisältö:"/>
            <w:tag w:val="Anna taulukon sisältö:"/>
            <w:id w:val="-1841530532"/>
            <w:placeholder>
              <w:docPart w:val="E77444C94C3044458F352BE24A31A9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Teksti</w:t>
                </w:r>
              </w:p>
            </w:tc>
          </w:sdtContent>
        </w:sdt>
        <w:sdt>
          <w:sdtPr>
            <w:alias w:val="Anna taulukon sisältö:"/>
            <w:tag w:val="Anna taulukon sisältö:"/>
            <w:id w:val="-800923244"/>
            <w:placeholder>
              <w:docPart w:val="83A973118E974B0484D2A3FC905A52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123,45</w:t>
                </w:r>
              </w:p>
            </w:tc>
          </w:sdtContent>
        </w:sdt>
      </w:tr>
    </w:tbl>
    <w:p w:rsidR="0072623E" w:rsidRDefault="0072623E"/>
    <w:sectPr w:rsidR="0072623E">
      <w:footerReference w:type="default" r:id="rId9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endnote>
  <w:end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23E" w:rsidRDefault="00933D2C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6818D0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footnote>
  <w:foot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826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448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4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0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1016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FA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7E6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Merkittyluettelo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Numeroituluettel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Raporttitaulukko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3E"/>
    <w:rsid w:val="000F2B25"/>
    <w:rsid w:val="000F6525"/>
    <w:rsid w:val="00140F55"/>
    <w:rsid w:val="00260CE3"/>
    <w:rsid w:val="00306B29"/>
    <w:rsid w:val="00415547"/>
    <w:rsid w:val="00442C7B"/>
    <w:rsid w:val="004920F2"/>
    <w:rsid w:val="004D4CEF"/>
    <w:rsid w:val="005D1F20"/>
    <w:rsid w:val="0062034F"/>
    <w:rsid w:val="006438AC"/>
    <w:rsid w:val="006818D0"/>
    <w:rsid w:val="0072623E"/>
    <w:rsid w:val="0074173C"/>
    <w:rsid w:val="00846E07"/>
    <w:rsid w:val="00866F48"/>
    <w:rsid w:val="00883986"/>
    <w:rsid w:val="00933D2C"/>
    <w:rsid w:val="00953025"/>
    <w:rsid w:val="00A12B75"/>
    <w:rsid w:val="00A171EA"/>
    <w:rsid w:val="00A61D3A"/>
    <w:rsid w:val="00A82115"/>
    <w:rsid w:val="00AF6189"/>
    <w:rsid w:val="00C6302C"/>
    <w:rsid w:val="00C81D7E"/>
    <w:rsid w:val="00CB6AF7"/>
    <w:rsid w:val="00CC198A"/>
    <w:rsid w:val="00D53626"/>
    <w:rsid w:val="00D83A01"/>
    <w:rsid w:val="00DC5FE1"/>
    <w:rsid w:val="00DE7DDF"/>
    <w:rsid w:val="00E5127F"/>
    <w:rsid w:val="00E76FC0"/>
    <w:rsid w:val="00E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fi-FI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62034F"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link w:val="AlaotsikkoChar"/>
    <w:uiPriority w:val="1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AlaotsikkoChar">
    <w:name w:val="Alaotsikko Char"/>
    <w:basedOn w:val="Kappaleenoletusfontti"/>
    <w:link w:val="Alaotsikko"/>
    <w:uiPriority w:val="1"/>
    <w:rsid w:val="00A171EA"/>
    <w:rPr>
      <w:rFonts w:eastAsiaTheme="minorEastAsia"/>
      <w:sz w:val="32"/>
    </w:rPr>
  </w:style>
  <w:style w:type="paragraph" w:styleId="Otsikko">
    <w:name w:val="Title"/>
    <w:basedOn w:val="Normaali"/>
    <w:link w:val="OtsikkoChar"/>
    <w:uiPriority w:val="2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2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Numeroituluettelo">
    <w:name w:val="List Number"/>
    <w:basedOn w:val="Normaali"/>
    <w:uiPriority w:val="13"/>
    <w:qFormat/>
    <w:pPr>
      <w:numPr>
        <w:numId w:val="16"/>
      </w:numPr>
    </w:p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Lainaus">
    <w:name w:val="Quote"/>
    <w:basedOn w:val="Normaali"/>
    <w:next w:val="Normaali"/>
    <w:link w:val="Lainaus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Pr>
      <w:i/>
      <w:iCs/>
      <w:color w:val="404040" w:themeColor="text1" w:themeTint="BF"/>
    </w:rPr>
  </w:style>
  <w:style w:type="paragraph" w:styleId="Merkittyluettelo">
    <w:name w:val="List Bullet"/>
    <w:basedOn w:val="Normaali"/>
    <w:uiPriority w:val="12"/>
    <w:qFormat/>
    <w:pPr>
      <w:numPr>
        <w:numId w:val="15"/>
      </w:numPr>
    </w:p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ij">
    <w:name w:val="Tekijä"/>
    <w:basedOn w:val="Normaali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/>
      <w:iCs/>
      <w:color w:val="000000" w:themeColor="text1"/>
    </w:rPr>
  </w:style>
  <w:style w:type="character" w:styleId="Korostus">
    <w:name w:val="Emphasis"/>
    <w:basedOn w:val="Kappaleenoletusfontti"/>
    <w:uiPriority w:val="20"/>
    <w:semiHidden/>
    <w:unhideWhenUsed/>
    <w:qFormat/>
    <w:rPr>
      <w:b/>
      <w:i/>
      <w:iCs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caps/>
      <w:smallCaps w:val="0"/>
      <w:color w:val="000000" w:themeColor="text1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Kirjannimike">
    <w:name w:val="Book Title"/>
    <w:basedOn w:val="Kappaleenoletusfontti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Paikkamerkkiteksti">
    <w:name w:val="Placeholder Text"/>
    <w:basedOn w:val="Kappaleenoletusfontti"/>
    <w:uiPriority w:val="99"/>
    <w:semiHidden/>
    <w:rsid w:val="00415547"/>
    <w:rPr>
      <w:color w:val="000000" w:themeColor="text1"/>
    </w:rPr>
  </w:style>
  <w:style w:type="paragraph" w:styleId="Alatunniste">
    <w:name w:val="footer"/>
    <w:basedOn w:val="Normaali"/>
    <w:link w:val="AlatunnisteChar"/>
    <w:uiPriority w:val="99"/>
    <w:unhideWhenUsed/>
    <w:qFormat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table" w:customStyle="1" w:styleId="Raporttitaulukko">
    <w:name w:val="Raporttitaulukko"/>
    <w:basedOn w:val="Normaalitaulukko"/>
    <w:uiPriority w:val="99"/>
    <w:rsid w:val="00953025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i/>
      <w:iCs/>
      <w:sz w:val="30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Yltunniste">
    <w:name w:val="header"/>
    <w:basedOn w:val="Normaali"/>
    <w:link w:val="YltunnisteChar"/>
    <w:uiPriority w:val="99"/>
    <w:qFormat/>
    <w:pPr>
      <w:spacing w:after="0" w:line="240" w:lineRule="auto"/>
    </w:p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YltunnisteChar">
    <w:name w:val="Ylätunniste Char"/>
    <w:basedOn w:val="Kappaleenoletusfontti"/>
    <w:link w:val="Yltunniste"/>
    <w:uiPriority w:val="99"/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DC5FE1"/>
    <w:rPr>
      <w:sz w:val="22"/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C5FE1"/>
    <w:rPr>
      <w:sz w:val="22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C5FE1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C5FE1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C5FE1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C5FE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C5FE1"/>
    <w:rPr>
      <w:b/>
      <w:bCs/>
      <w:sz w:val="22"/>
      <w:szCs w:val="20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DC5FE1"/>
    <w:rPr>
      <w:sz w:val="22"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C5FE1"/>
    <w:rPr>
      <w:sz w:val="22"/>
      <w:szCs w:val="20"/>
    </w:rPr>
  </w:style>
  <w:style w:type="character" w:styleId="Hyperlinkki">
    <w:name w:val="Hyperlink"/>
    <w:basedOn w:val="Kappaleenoletusfontti"/>
    <w:uiPriority w:val="99"/>
    <w:semiHidden/>
    <w:unhideWhenUsed/>
    <w:rsid w:val="00415547"/>
    <w:rPr>
      <w:color w:val="53777A" w:themeColor="accent1"/>
      <w:u w:val="single"/>
    </w:rPr>
  </w:style>
  <w:style w:type="paragraph" w:styleId="Makroteksti">
    <w:name w:val="macro"/>
    <w:link w:val="MakrotekstiChar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415547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5695A2C6B949DD9315297FF05D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93C0-D2B6-4241-8304-0C39D7ACDFF4}"/>
      </w:docPartPr>
      <w:docPartBody>
        <w:p w:rsidR="005C38AD" w:rsidRDefault="00BF3768" w:rsidP="00BF3768">
          <w:pPr>
            <w:pStyle w:val="E95695A2C6B949DD9315297FF05D25682"/>
          </w:pPr>
          <w:r>
            <w:rPr>
              <w:lang w:bidi="fi-FI"/>
            </w:rPr>
            <w:t>Alaotsikko</w:t>
          </w:r>
        </w:p>
      </w:docPartBody>
    </w:docPart>
    <w:docPart>
      <w:docPartPr>
        <w:name w:val="8F63941EEBBE4DC5A5BC43B3A3CF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2BB6-78E2-44B2-9707-785DD11A1221}"/>
      </w:docPartPr>
      <w:docPartBody>
        <w:p w:rsidR="005C38AD" w:rsidRDefault="00BF3768" w:rsidP="00BF3768">
          <w:pPr>
            <w:pStyle w:val="8F63941EEBBE4DC5A5BC43B3A3CF2F2B2"/>
          </w:pPr>
          <w:r>
            <w:rPr>
              <w:lang w:bidi="fi-FI"/>
            </w:rPr>
            <w:t>Otsikko</w:t>
          </w:r>
        </w:p>
      </w:docPartBody>
    </w:docPart>
    <w:docPart>
      <w:docPartPr>
        <w:name w:val="CFDC358E4B8548448570A069FA96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DE3E-C799-431A-AB36-BFB9BF4E615B}"/>
      </w:docPartPr>
      <w:docPartBody>
        <w:p w:rsidR="005C38AD" w:rsidRDefault="00BF3768" w:rsidP="00BF3768">
          <w:pPr>
            <w:pStyle w:val="CFDC358E4B8548448570A069FA9667C517"/>
          </w:pPr>
          <w:r>
            <w:rPr>
              <w:noProof/>
              <w:lang w:bidi="fi-FI"/>
            </w:rPr>
            <w:t>Otsikko 1</w:t>
          </w:r>
        </w:p>
      </w:docPartBody>
    </w:docPart>
    <w:docPart>
      <w:docPartPr>
        <w:name w:val="F04FA405E62B46CB86F9678F7131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7582-4E96-4649-AE3A-9A1F7DD4E67D}"/>
      </w:docPartPr>
      <w:docPartBody>
        <w:p w:rsidR="005C38AD" w:rsidRDefault="00BF3768" w:rsidP="00BF3768">
          <w:pPr>
            <w:pStyle w:val="F04FA405E62B46CB86F9678F7131A7682"/>
          </w:pPr>
          <w:r>
            <w:rPr>
              <w:lang w:bidi="fi-FI"/>
            </w:rPr>
            <w:t>Pääset nopeasti alkuun napauttamalla mitä tahansa paikkamerkkitekstiä (kuten tätä) ja aloittamalla tekstin kirjoittamisen.</w:t>
          </w:r>
        </w:p>
      </w:docPartBody>
    </w:docPart>
    <w:docPart>
      <w:docPartPr>
        <w:name w:val="5DBF8E944A5D4941A51FAD3552F8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0E7D-C174-46EC-B636-3E6E8B0C8269}"/>
      </w:docPartPr>
      <w:docPartBody>
        <w:p w:rsidR="00BF3768" w:rsidRDefault="00BF3768">
          <w:pPr>
            <w:pStyle w:val="Merkittyluettelo"/>
          </w:pPr>
          <w:r>
            <w:rPr>
              <w:lang w:bidi="fi-FI"/>
            </w:rPr>
            <w:t>Voit tarkastella ja muokata tätä tiedostoa tietokoneen, tabletin tai puhelimen Wordissa.</w:t>
          </w:r>
        </w:p>
        <w:p w:rsidR="005C38AD" w:rsidRDefault="00BF3768" w:rsidP="00BF3768">
          <w:pPr>
            <w:pStyle w:val="5DBF8E944A5D4941A51FAD3552F873DC3"/>
          </w:pPr>
          <w:r w:rsidRPr="006818D0">
            <w:rPr>
              <w:lang w:bidi="fi-FI"/>
            </w:rPr>
            <w:t>Voit muokata tekstiä ja lisätä kätevästi sisältöä, kuten kuvia, muotoja ja taulukoita. Voit myös tallentaa asiakirjan saumattomasti pilveen Windows-, Mac-, Android- tai iOS-laitteen Wordista.</w:t>
          </w:r>
        </w:p>
      </w:docPartBody>
    </w:docPart>
    <w:docPart>
      <w:docPartPr>
        <w:name w:val="C2598EC722E241F7A3AE805B38D1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CB55-ABEB-4DDE-A10C-9A44B82004BE}"/>
      </w:docPartPr>
      <w:docPartBody>
        <w:p w:rsidR="005C38AD" w:rsidRDefault="00BF3768" w:rsidP="00BF3768">
          <w:pPr>
            <w:pStyle w:val="C2598EC722E241F7A3AE805B38D18EAC2"/>
          </w:pPr>
          <w:r>
            <w:rPr>
              <w:lang w:bidi="fi-FI"/>
            </w:rPr>
            <w:t>Otsikko 2</w:t>
          </w:r>
        </w:p>
      </w:docPartBody>
    </w:docPart>
    <w:docPart>
      <w:docPartPr>
        <w:name w:val="8A7280DBEBC74FBF8988CBFEE3D7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1E50-BFE9-49D7-97D6-EAB97B427521}"/>
      </w:docPartPr>
      <w:docPartBody>
        <w:p w:rsidR="005C38AD" w:rsidRDefault="00BF3768" w:rsidP="00BF3768">
          <w:pPr>
            <w:pStyle w:val="8A7280DBEBC74FBF8988CBFEE3D723612"/>
          </w:pPr>
          <w:r>
            <w:rPr>
              <w:lang w:bidi="fi-FI"/>
            </w:rPr>
            <w:t>Lisää-välilehdessä on myös muita helppokäyttöisiä työkaluja. Voit esimerkiksi lisätä hyperlinkin tai kommentin.</w:t>
          </w:r>
        </w:p>
      </w:docPartBody>
    </w:docPart>
    <w:docPart>
      <w:docPartPr>
        <w:name w:val="87FDAEE66D67448B9128779B23E4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A891-453D-4FC5-8786-D013E0A58E37}"/>
      </w:docPartPr>
      <w:docPartBody>
        <w:p w:rsidR="005C38AD" w:rsidRDefault="00BF3768" w:rsidP="00BF3768">
          <w:pPr>
            <w:pStyle w:val="87FDAEE66D67448B9128779B23E415DF2"/>
          </w:pPr>
          <w:r>
            <w:rPr>
              <w:lang w:bidi="fi-FI"/>
            </w:rPr>
            <w:t>"Lainaus"</w:t>
          </w:r>
        </w:p>
      </w:docPartBody>
    </w:docPart>
    <w:docPart>
      <w:docPartPr>
        <w:name w:val="4645186941524A739ED638E8F444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AFA9-0E8E-49EE-9351-1B75904B31D6}"/>
      </w:docPartPr>
      <w:docPartBody>
        <w:p w:rsidR="005C38AD" w:rsidRDefault="00BF3768" w:rsidP="00BF3768">
          <w:pPr>
            <w:pStyle w:val="4645186941524A739ED638E8F444F8542"/>
          </w:pPr>
          <w:r>
            <w:rPr>
              <w:lang w:bidi="fi-FI"/>
            </w:rPr>
            <w:t>Voit käyttää tällä sivulla näkemiäsi tekstimuotoiluja yhdellä napautuksella. Tutustu valintanauhan Aloitus-välilehdessä oleviin tyyleihin.</w:t>
          </w:r>
        </w:p>
      </w:docPartBody>
    </w:docPart>
    <w:docPart>
      <w:docPartPr>
        <w:name w:val="11F8C07988864C428205E75E7700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7290-3BFF-4242-9939-FE46AF56E4DB}"/>
      </w:docPartPr>
      <w:docPartBody>
        <w:p w:rsidR="005C38AD" w:rsidRDefault="00BF3768" w:rsidP="00BF3768">
          <w:pPr>
            <w:pStyle w:val="11F8C07988864C428205E75E770012B517"/>
          </w:pPr>
          <w:r>
            <w:rPr>
              <w:lang w:bidi="fi-FI"/>
            </w:rPr>
            <w:t>Sarakeotsikko</w:t>
          </w:r>
        </w:p>
      </w:docPartBody>
    </w:docPart>
    <w:docPart>
      <w:docPartPr>
        <w:name w:val="A2B5ADFC32444D98B8E7A03664F6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06EE-8868-4F9B-A477-30C6D13497C4}"/>
      </w:docPartPr>
      <w:docPartBody>
        <w:p w:rsidR="005C38AD" w:rsidRDefault="00BF3768" w:rsidP="00BF3768">
          <w:pPr>
            <w:pStyle w:val="A2B5ADFC32444D98B8E7A03664F66E2C17"/>
          </w:pPr>
          <w:r>
            <w:rPr>
              <w:lang w:bidi="fi-FI"/>
            </w:rPr>
            <w:t>Sarakeotsikko</w:t>
          </w:r>
        </w:p>
      </w:docPartBody>
    </w:docPart>
    <w:docPart>
      <w:docPartPr>
        <w:name w:val="4904F4096B69461AA14A619368EF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BB9A-8B09-4DC3-99D3-F1ED3D8C2CF7}"/>
      </w:docPartPr>
      <w:docPartBody>
        <w:p w:rsidR="005C38AD" w:rsidRDefault="00BF3768" w:rsidP="00BF3768">
          <w:pPr>
            <w:pStyle w:val="4904F4096B69461AA14A619368EFF9D617"/>
          </w:pPr>
          <w:r>
            <w:rPr>
              <w:lang w:bidi="fi-FI"/>
            </w:rPr>
            <w:t>Riviotsikko</w:t>
          </w:r>
        </w:p>
      </w:docPartBody>
    </w:docPart>
    <w:docPart>
      <w:docPartPr>
        <w:name w:val="9C92695E47964D01A91B30AC4158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27EC-17C8-4B54-90DE-6665DCDA1D12}"/>
      </w:docPartPr>
      <w:docPartBody>
        <w:p w:rsidR="005C38AD" w:rsidRDefault="00BF3768" w:rsidP="00BF3768">
          <w:pPr>
            <w:pStyle w:val="9C92695E47964D01A91B30AC4158FF332"/>
          </w:pPr>
          <w:r>
            <w:rPr>
              <w:lang w:bidi="fi-FI"/>
            </w:rPr>
            <w:t>Teksti</w:t>
          </w:r>
        </w:p>
      </w:docPartBody>
    </w:docPart>
    <w:docPart>
      <w:docPartPr>
        <w:name w:val="B8CF21438D38444DA7F95DDC0000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940A-1DCA-40F5-A0F9-CE3959501290}"/>
      </w:docPartPr>
      <w:docPartBody>
        <w:p w:rsidR="005C38AD" w:rsidRDefault="00BF3768" w:rsidP="00BF3768">
          <w:pPr>
            <w:pStyle w:val="B8CF21438D38444DA7F95DDC000033132"/>
          </w:pPr>
          <w:r>
            <w:rPr>
              <w:lang w:bidi="fi-FI"/>
            </w:rPr>
            <w:t>123,45</w:t>
          </w:r>
        </w:p>
      </w:docPartBody>
    </w:docPart>
    <w:docPart>
      <w:docPartPr>
        <w:name w:val="EEF24DBBD9CB4F0EA3BA51CEDEE1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9D85-A021-4725-9E45-1BFB1D754873}"/>
      </w:docPartPr>
      <w:docPartBody>
        <w:p w:rsidR="005C38AD" w:rsidRDefault="00BF3768" w:rsidP="00BF3768">
          <w:pPr>
            <w:pStyle w:val="EEF24DBBD9CB4F0EA3BA51CEDEE101BE17"/>
          </w:pPr>
          <w:r>
            <w:rPr>
              <w:lang w:bidi="fi-FI"/>
            </w:rPr>
            <w:t>Riviotsikko</w:t>
          </w:r>
        </w:p>
      </w:docPartBody>
    </w:docPart>
    <w:docPart>
      <w:docPartPr>
        <w:name w:val="E77444C94C3044458F352BE24A31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4EEA-E300-4D99-A99A-A7C853498232}"/>
      </w:docPartPr>
      <w:docPartBody>
        <w:p w:rsidR="005C38AD" w:rsidRDefault="00BF3768" w:rsidP="00BF3768">
          <w:pPr>
            <w:pStyle w:val="E77444C94C3044458F352BE24A31A9832"/>
          </w:pPr>
          <w:r>
            <w:rPr>
              <w:lang w:bidi="fi-FI"/>
            </w:rPr>
            <w:t>Teksti</w:t>
          </w:r>
        </w:p>
      </w:docPartBody>
    </w:docPart>
    <w:docPart>
      <w:docPartPr>
        <w:name w:val="83A973118E974B0484D2A3FC905A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125C-99C7-4914-8DE7-E479384B4991}"/>
      </w:docPartPr>
      <w:docPartBody>
        <w:p w:rsidR="005C38AD" w:rsidRDefault="00BF3768" w:rsidP="00BF3768">
          <w:pPr>
            <w:pStyle w:val="83A973118E974B0484D2A3FC905A52242"/>
          </w:pPr>
          <w:r>
            <w:rPr>
              <w:lang w:bidi="fi-FI"/>
            </w:rPr>
            <w:t>123,45</w:t>
          </w:r>
        </w:p>
      </w:docPartBody>
    </w:docPart>
    <w:docPart>
      <w:docPartPr>
        <w:name w:val="88D035246BDE4B4CBD9D62C5533F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C8DB-A406-4199-AD6F-776560B4DF63}"/>
      </w:docPartPr>
      <w:docPartBody>
        <w:p w:rsidR="00057A0C" w:rsidRDefault="00BF3768" w:rsidP="00BF3768">
          <w:pPr>
            <w:pStyle w:val="88D035246BDE4B4CBD9D62C5533FA3C51"/>
          </w:pPr>
          <w:r>
            <w:rPr>
              <w:lang w:bidi="fi-FI"/>
            </w:rPr>
            <w:t>Oma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3510"/>
    <w:multiLevelType w:val="hybridMultilevel"/>
    <w:tmpl w:val="BE6E19F6"/>
    <w:lvl w:ilvl="0" w:tplc="A50A105A">
      <w:start w:val="1"/>
      <w:numFmt w:val="bullet"/>
      <w:pStyle w:val="Merkittyluettelo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905BB"/>
    <w:multiLevelType w:val="multilevel"/>
    <w:tmpl w:val="E8222286"/>
    <w:lvl w:ilvl="0">
      <w:start w:val="1"/>
      <w:numFmt w:val="decimal"/>
      <w:pStyle w:val="5DBF8E944A5D4941A51FAD3552F873D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AD"/>
    <w:rsid w:val="00057A0C"/>
    <w:rsid w:val="00071C4C"/>
    <w:rsid w:val="000B46A6"/>
    <w:rsid w:val="000D3957"/>
    <w:rsid w:val="0011458D"/>
    <w:rsid w:val="00251CBE"/>
    <w:rsid w:val="00392CF9"/>
    <w:rsid w:val="00417911"/>
    <w:rsid w:val="005C38AD"/>
    <w:rsid w:val="0067086F"/>
    <w:rsid w:val="00701BF0"/>
    <w:rsid w:val="00815D20"/>
    <w:rsid w:val="00825529"/>
    <w:rsid w:val="00852E53"/>
    <w:rsid w:val="00A573C7"/>
    <w:rsid w:val="00AA2332"/>
    <w:rsid w:val="00B4391B"/>
    <w:rsid w:val="00B922AF"/>
    <w:rsid w:val="00BF3768"/>
    <w:rsid w:val="00D67D80"/>
    <w:rsid w:val="00E83FB9"/>
    <w:rsid w:val="00E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95695A2C6B949DD9315297FF05D2568">
    <w:name w:val="E95695A2C6B949DD9315297FF05D2568"/>
  </w:style>
  <w:style w:type="paragraph" w:customStyle="1" w:styleId="8F63941EEBBE4DC5A5BC43B3A3CF2F2B">
    <w:name w:val="8F63941EEBBE4DC5A5BC43B3A3CF2F2B"/>
  </w:style>
  <w:style w:type="paragraph" w:customStyle="1" w:styleId="3384ED94DECA4DAAB9C12D5FDD0E2BE5">
    <w:name w:val="3384ED94DECA4DAAB9C12D5FDD0E2BE5"/>
  </w:style>
  <w:style w:type="paragraph" w:customStyle="1" w:styleId="CFDC358E4B8548448570A069FA9667C5">
    <w:name w:val="CFDC358E4B8548448570A069FA9667C5"/>
  </w:style>
  <w:style w:type="paragraph" w:customStyle="1" w:styleId="F04FA405E62B46CB86F9678F7131A768">
    <w:name w:val="F04FA405E62B46CB86F9678F7131A768"/>
  </w:style>
  <w:style w:type="paragraph" w:styleId="Merkittyluettelo">
    <w:name w:val="List Bullet"/>
    <w:basedOn w:val="Normaali"/>
    <w:uiPriority w:val="12"/>
    <w:qFormat/>
    <w:rsid w:val="00BF3768"/>
    <w:pPr>
      <w:numPr>
        <w:numId w:val="1"/>
      </w:num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5DBF8E944A5D4941A51FAD3552F873DC">
    <w:name w:val="5DBF8E944A5D4941A51FAD3552F873DC"/>
  </w:style>
  <w:style w:type="paragraph" w:customStyle="1" w:styleId="C2598EC722E241F7A3AE805B38D18EAC">
    <w:name w:val="C2598EC722E241F7A3AE805B38D18EAC"/>
  </w:style>
  <w:style w:type="paragraph" w:customStyle="1" w:styleId="8A7280DBEBC74FBF8988CBFEE3D72361">
    <w:name w:val="8A7280DBEBC74FBF8988CBFEE3D72361"/>
  </w:style>
  <w:style w:type="paragraph" w:customStyle="1" w:styleId="87FDAEE66D67448B9128779B23E415DF">
    <w:name w:val="87FDAEE66D67448B9128779B23E415DF"/>
  </w:style>
  <w:style w:type="paragraph" w:customStyle="1" w:styleId="4645186941524A739ED638E8F444F854">
    <w:name w:val="4645186941524A739ED638E8F444F854"/>
  </w:style>
  <w:style w:type="paragraph" w:customStyle="1" w:styleId="11F8C07988864C428205E75E770012B5">
    <w:name w:val="11F8C07988864C428205E75E770012B5"/>
  </w:style>
  <w:style w:type="paragraph" w:customStyle="1" w:styleId="A2B5ADFC32444D98B8E7A03664F66E2C">
    <w:name w:val="A2B5ADFC32444D98B8E7A03664F66E2C"/>
  </w:style>
  <w:style w:type="paragraph" w:customStyle="1" w:styleId="4904F4096B69461AA14A619368EFF9D6">
    <w:name w:val="4904F4096B69461AA14A619368EFF9D6"/>
  </w:style>
  <w:style w:type="paragraph" w:customStyle="1" w:styleId="9C92695E47964D01A91B30AC4158FF33">
    <w:name w:val="9C92695E47964D01A91B30AC4158FF33"/>
  </w:style>
  <w:style w:type="paragraph" w:customStyle="1" w:styleId="B8CF21438D38444DA7F95DDC00003313">
    <w:name w:val="B8CF21438D38444DA7F95DDC00003313"/>
  </w:style>
  <w:style w:type="paragraph" w:customStyle="1" w:styleId="EEF24DBBD9CB4F0EA3BA51CEDEE101BE">
    <w:name w:val="EEF24DBBD9CB4F0EA3BA51CEDEE101BE"/>
  </w:style>
  <w:style w:type="paragraph" w:customStyle="1" w:styleId="E77444C94C3044458F352BE24A31A983">
    <w:name w:val="E77444C94C3044458F352BE24A31A983"/>
  </w:style>
  <w:style w:type="paragraph" w:customStyle="1" w:styleId="83A973118E974B0484D2A3FC905A5224">
    <w:name w:val="83A973118E974B0484D2A3FC905A5224"/>
  </w:style>
  <w:style w:type="character" w:styleId="Paikkamerkkiteksti">
    <w:name w:val="Placeholder Text"/>
    <w:basedOn w:val="Kappaleenoletusfontti"/>
    <w:uiPriority w:val="99"/>
    <w:semiHidden/>
    <w:rsid w:val="00BF3768"/>
    <w:rPr>
      <w:color w:val="000000" w:themeColor="text1"/>
    </w:rPr>
  </w:style>
  <w:style w:type="paragraph" w:customStyle="1" w:styleId="3384ED94DECA4DAAB9C12D5FDD0E2BE51">
    <w:name w:val="3384ED94DECA4DAAB9C12D5FDD0E2BE51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">
    <w:name w:val="CFDC358E4B8548448570A069FA9667C51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styleId="Erottuvalainaus">
    <w:name w:val="Intense Quote"/>
    <w:basedOn w:val="Normaali"/>
    <w:next w:val="Normaali"/>
    <w:link w:val="ErottuvalainausChar"/>
    <w:uiPriority w:val="30"/>
    <w:unhideWhenUsed/>
    <w:qFormat/>
    <w:pPr>
      <w:spacing w:before="240" w:after="240" w:line="312" w:lineRule="auto"/>
      <w:ind w:left="490" w:right="490"/>
      <w:contextualSpacing/>
    </w:pPr>
    <w:rPr>
      <w:rFonts w:eastAsiaTheme="minorHAnsi"/>
      <w:i/>
      <w:iCs/>
      <w:color w:val="000000" w:themeColor="text1"/>
      <w:sz w:val="30"/>
      <w:szCs w:val="24"/>
      <w:lang w:eastAsia="ja-JP"/>
    </w:rPr>
  </w:style>
  <w:style w:type="character" w:customStyle="1" w:styleId="ErottuvalainausChar">
    <w:name w:val="Erottuva lainaus Char"/>
    <w:basedOn w:val="Kappaleenoletusfontti"/>
    <w:link w:val="Erottuvalainaus"/>
    <w:uiPriority w:val="30"/>
    <w:rPr>
      <w:rFonts w:eastAsiaTheme="minorHAnsi"/>
      <w:i/>
      <w:iCs/>
      <w:color w:val="000000" w:themeColor="text1"/>
      <w:sz w:val="30"/>
      <w:szCs w:val="24"/>
      <w:lang w:eastAsia="ja-JP"/>
    </w:rPr>
  </w:style>
  <w:style w:type="paragraph" w:customStyle="1" w:styleId="5DBF8E944A5D4941A51FAD3552F873DC1">
    <w:name w:val="5DBF8E944A5D4941A51FAD3552F873DC1"/>
    <w:pPr>
      <w:numPr>
        <w:numId w:val="2"/>
      </w:numPr>
      <w:tabs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11F8C07988864C428205E75E770012B51">
    <w:name w:val="11F8C07988864C428205E75E770012B5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">
    <w:name w:val="A2B5ADFC32444D98B8E7A03664F66E2C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">
    <w:name w:val="4904F4096B69461AA14A619368EFF9D6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">
    <w:name w:val="EEF24DBBD9CB4F0EA3BA51CEDEE101BE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2">
    <w:name w:val="3384ED94DECA4DAAB9C12D5FDD0E2BE52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2">
    <w:name w:val="CFDC358E4B8548448570A069FA9667C5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2">
    <w:name w:val="11F8C07988864C428205E75E770012B5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2">
    <w:name w:val="A2B5ADFC32444D98B8E7A03664F66E2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2">
    <w:name w:val="4904F4096B69461AA14A619368EFF9D6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2">
    <w:name w:val="EEF24DBBD9CB4F0EA3BA51CEDEE101BE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3">
    <w:name w:val="3384ED94DECA4DAAB9C12D5FDD0E2B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3">
    <w:name w:val="CFDC358E4B8548448570A069FA9667C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3">
    <w:name w:val="11F8C07988864C428205E75E770012B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3">
    <w:name w:val="A2B5ADFC32444D98B8E7A03664F66E2C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3">
    <w:name w:val="4904F4096B69461AA14A619368EFF9D6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3">
    <w:name w:val="EEF24DBBD9CB4F0EA3BA51CEDEE101BE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4">
    <w:name w:val="3384ED94DECA4DAAB9C12D5FDD0E2BE54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4">
    <w:name w:val="CFDC358E4B8548448570A069FA9667C54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4">
    <w:name w:val="11F8C07988864C428205E75E770012B5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4">
    <w:name w:val="A2B5ADFC32444D98B8E7A03664F66E2C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4">
    <w:name w:val="4904F4096B69461AA14A619368EFF9D6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4">
    <w:name w:val="EEF24DBBD9CB4F0EA3BA51CEDEE101BE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5">
    <w:name w:val="3384ED94DECA4DAAB9C12D5FDD0E2BE55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5">
    <w:name w:val="CFDC358E4B8548448570A069FA9667C55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5">
    <w:name w:val="11F8C07988864C428205E75E770012B5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5">
    <w:name w:val="A2B5ADFC32444D98B8E7A03664F66E2C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5">
    <w:name w:val="4904F4096B69461AA14A619368EFF9D6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5">
    <w:name w:val="EEF24DBBD9CB4F0EA3BA51CEDEE101BE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6">
    <w:name w:val="3384ED94DECA4DAAB9C12D5FDD0E2BE56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6">
    <w:name w:val="CFDC358E4B8548448570A069FA9667C56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6">
    <w:name w:val="11F8C07988864C428205E75E770012B5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6">
    <w:name w:val="A2B5ADFC32444D98B8E7A03664F66E2C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6">
    <w:name w:val="4904F4096B69461AA14A619368EFF9D6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6">
    <w:name w:val="EEF24DBBD9CB4F0EA3BA51CEDEE101BE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7">
    <w:name w:val="3384ED94DECA4DAAB9C12D5FDD0E2BE57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7">
    <w:name w:val="CFDC358E4B8548448570A069FA9667C57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7">
    <w:name w:val="11F8C07988864C428205E75E770012B5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7">
    <w:name w:val="A2B5ADFC32444D98B8E7A03664F66E2C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7">
    <w:name w:val="4904F4096B69461AA14A619368EFF9D6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7">
    <w:name w:val="EEF24DBBD9CB4F0EA3BA51CEDEE101BE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8">
    <w:name w:val="CFDC358E4B8548448570A069FA9667C58"/>
    <w:rsid w:val="00071C4C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8">
    <w:name w:val="11F8C07988864C428205E75E770012B5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8">
    <w:name w:val="A2B5ADFC32444D98B8E7A03664F66E2C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8">
    <w:name w:val="4904F4096B69461AA14A619368EFF9D6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8">
    <w:name w:val="EEF24DBBD9CB4F0EA3BA51CEDEE101BE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9">
    <w:name w:val="CFDC358E4B8548448570A069FA9667C59"/>
    <w:rsid w:val="00392CF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9">
    <w:name w:val="11F8C07988864C428205E75E770012B5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9">
    <w:name w:val="A2B5ADFC32444D98B8E7A03664F66E2C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9">
    <w:name w:val="4904F4096B69461AA14A619368EFF9D6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9">
    <w:name w:val="EEF24DBBD9CB4F0EA3BA51CEDEE101BE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749D7CF3990E4EABB84059F09CD6ADBB">
    <w:name w:val="749D7CF3990E4EABB84059F09CD6ADBB"/>
    <w:rsid w:val="00701BF0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0">
    <w:name w:val="CFDC358E4B8548448570A069FA9667C510"/>
    <w:rsid w:val="00701BF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0">
    <w:name w:val="11F8C07988864C428205E75E770012B5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0">
    <w:name w:val="A2B5ADFC32444D98B8E7A03664F66E2C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0">
    <w:name w:val="4904F4096B69461AA14A619368EFF9D6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0">
    <w:name w:val="EEF24DBBD9CB4F0EA3BA51CEDEE101BE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1">
    <w:name w:val="CFDC358E4B8548448570A069FA9667C511"/>
    <w:rsid w:val="00AA233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1">
    <w:name w:val="11F8C07988864C428205E75E770012B5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1">
    <w:name w:val="A2B5ADFC32444D98B8E7A03664F66E2C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1">
    <w:name w:val="4904F4096B69461AA14A619368EFF9D6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1">
    <w:name w:val="EEF24DBBD9CB4F0EA3BA51CEDEE101BE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2">
    <w:name w:val="CFDC358E4B8548448570A069FA9667C512"/>
    <w:rsid w:val="00D67D8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2">
    <w:name w:val="11F8C07988864C428205E75E770012B5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2">
    <w:name w:val="A2B5ADFC32444D98B8E7A03664F66E2C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2">
    <w:name w:val="4904F4096B69461AA14A619368EFF9D6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2">
    <w:name w:val="EEF24DBBD9CB4F0EA3BA51CEDEE101BE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9627C7C0896C4CEDA71BC8149EFA800D">
    <w:name w:val="9627C7C0896C4CEDA71BC8149EFA800D"/>
    <w:rsid w:val="00B922AF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  <w:lang w:eastAsia="ja-JP"/>
    </w:rPr>
  </w:style>
  <w:style w:type="paragraph" w:customStyle="1" w:styleId="CFDC358E4B8548448570A069FA9667C513">
    <w:name w:val="CFDC358E4B8548448570A069FA9667C513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3">
    <w:name w:val="11F8C07988864C428205E75E770012B5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3">
    <w:name w:val="A2B5ADFC32444D98B8E7A03664F66E2C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3">
    <w:name w:val="4904F4096B69461AA14A619368EFF9D6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3">
    <w:name w:val="EEF24DBBD9CB4F0EA3BA51CEDEE101BE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FF09481218F042E491A3E2FC22065C41">
    <w:name w:val="FF09481218F042E491A3E2FC22065C41"/>
    <w:rsid w:val="00B922AF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4">
    <w:name w:val="CFDC358E4B8548448570A069FA9667C514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4">
    <w:name w:val="11F8C07988864C428205E75E770012B5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4">
    <w:name w:val="A2B5ADFC32444D98B8E7A03664F66E2C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4">
    <w:name w:val="4904F4096B69461AA14A619368EFF9D6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4">
    <w:name w:val="EEF24DBBD9CB4F0EA3BA51CEDEE101BE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5">
    <w:name w:val="CFDC358E4B8548448570A069FA9667C515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5">
    <w:name w:val="11F8C07988864C428205E75E770012B5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5">
    <w:name w:val="A2B5ADFC32444D98B8E7A03664F66E2C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5">
    <w:name w:val="4904F4096B69461AA14A619368EFF9D6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5">
    <w:name w:val="EEF24DBBD9CB4F0EA3BA51CEDEE101BE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95695A2C6B949DD9315297FF05D25681">
    <w:name w:val="E95695A2C6B949DD9315297FF05D25681"/>
    <w:rsid w:val="00BF3768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  <w:lang w:eastAsia="ja-JP"/>
    </w:rPr>
  </w:style>
  <w:style w:type="paragraph" w:customStyle="1" w:styleId="8F63941EEBBE4DC5A5BC43B3A3CF2F2B1">
    <w:name w:val="8F63941EEBBE4DC5A5BC43B3A3CF2F2B1"/>
    <w:rsid w:val="00BF3768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/>
    </w:rPr>
  </w:style>
  <w:style w:type="paragraph" w:customStyle="1" w:styleId="88D035246BDE4B4CBD9D62C5533FA3C5">
    <w:name w:val="88D035246BDE4B4CBD9D62C5533FA3C5"/>
    <w:rsid w:val="00BF3768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6">
    <w:name w:val="CFDC358E4B8548448570A069FA9667C516"/>
    <w:rsid w:val="00BF3768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F04FA405E62B46CB86F9678F7131A7681">
    <w:name w:val="F04FA405E62B46CB86F9678F7131A7681"/>
    <w:rsid w:val="00BF3768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5DBF8E944A5D4941A51FAD3552F873DC2">
    <w:name w:val="5DBF8E944A5D4941A51FAD3552F873DC2"/>
    <w:rsid w:val="00BF3768"/>
    <w:pPr>
      <w:numPr>
        <w:numId w:val="15"/>
      </w:numPr>
      <w:tabs>
        <w:tab w:val="clear" w:pos="360"/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2598EC722E241F7A3AE805B38D18EAC1">
    <w:name w:val="C2598EC722E241F7A3AE805B38D18EAC1"/>
    <w:rsid w:val="00BF3768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  <w:lang w:eastAsia="ja-JP"/>
    </w:rPr>
  </w:style>
  <w:style w:type="paragraph" w:customStyle="1" w:styleId="8A7280DBEBC74FBF8988CBFEE3D723611">
    <w:name w:val="8A7280DBEBC74FBF8988CBFEE3D723611"/>
    <w:rsid w:val="00BF3768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87FDAEE66D67448B9128779B23E415DF1">
    <w:name w:val="87FDAEE66D67448B9128779B23E415DF1"/>
    <w:rsid w:val="00BF3768"/>
    <w:pPr>
      <w:spacing w:before="240" w:after="240" w:line="312" w:lineRule="auto"/>
      <w:ind w:left="490" w:right="490"/>
    </w:pPr>
    <w:rPr>
      <w:rFonts w:eastAsiaTheme="minorHAnsi"/>
      <w:i/>
      <w:iCs/>
      <w:color w:val="404040" w:themeColor="text1" w:themeTint="BF"/>
      <w:sz w:val="24"/>
      <w:szCs w:val="24"/>
      <w:lang w:eastAsia="ja-JP"/>
    </w:rPr>
  </w:style>
  <w:style w:type="paragraph" w:customStyle="1" w:styleId="4645186941524A739ED638E8F444F8541">
    <w:name w:val="4645186941524A739ED638E8F444F8541"/>
    <w:rsid w:val="00BF3768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11F8C07988864C428205E75E770012B516">
    <w:name w:val="11F8C07988864C428205E75E770012B516"/>
    <w:rsid w:val="00BF3768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6">
    <w:name w:val="A2B5ADFC32444D98B8E7A03664F66E2C16"/>
    <w:rsid w:val="00BF3768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6">
    <w:name w:val="4904F4096B69461AA14A619368EFF9D616"/>
    <w:rsid w:val="00BF3768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9C92695E47964D01A91B30AC4158FF331">
    <w:name w:val="9C92695E47964D01A91B30AC4158FF331"/>
    <w:rsid w:val="00BF3768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B8CF21438D38444DA7F95DDC000033131">
    <w:name w:val="B8CF21438D38444DA7F95DDC000033131"/>
    <w:rsid w:val="00BF3768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6">
    <w:name w:val="EEF24DBBD9CB4F0EA3BA51CEDEE101BE16"/>
    <w:rsid w:val="00BF3768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77444C94C3044458F352BE24A31A9831">
    <w:name w:val="E77444C94C3044458F352BE24A31A9831"/>
    <w:rsid w:val="00BF3768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83A973118E974B0484D2A3FC905A52241">
    <w:name w:val="83A973118E974B0484D2A3FC905A52241"/>
    <w:rsid w:val="00BF3768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95695A2C6B949DD9315297FF05D25682">
    <w:name w:val="E95695A2C6B949DD9315297FF05D25682"/>
    <w:rsid w:val="00BF3768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  <w:lang w:eastAsia="ja-JP"/>
    </w:rPr>
  </w:style>
  <w:style w:type="paragraph" w:customStyle="1" w:styleId="8F63941EEBBE4DC5A5BC43B3A3CF2F2B2">
    <w:name w:val="8F63941EEBBE4DC5A5BC43B3A3CF2F2B2"/>
    <w:rsid w:val="00BF3768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/>
    </w:rPr>
  </w:style>
  <w:style w:type="paragraph" w:customStyle="1" w:styleId="88D035246BDE4B4CBD9D62C5533FA3C51">
    <w:name w:val="88D035246BDE4B4CBD9D62C5533FA3C51"/>
    <w:rsid w:val="00BF3768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7">
    <w:name w:val="CFDC358E4B8548448570A069FA9667C517"/>
    <w:rsid w:val="00BF3768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F04FA405E62B46CB86F9678F7131A7682">
    <w:name w:val="F04FA405E62B46CB86F9678F7131A7682"/>
    <w:rsid w:val="00BF3768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5DBF8E944A5D4941A51FAD3552F873DC3">
    <w:name w:val="5DBF8E944A5D4941A51FAD3552F873DC3"/>
    <w:rsid w:val="00BF3768"/>
    <w:pPr>
      <w:numPr>
        <w:numId w:val="15"/>
      </w:numPr>
      <w:tabs>
        <w:tab w:val="clear" w:pos="360"/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2598EC722E241F7A3AE805B38D18EAC2">
    <w:name w:val="C2598EC722E241F7A3AE805B38D18EAC2"/>
    <w:rsid w:val="00BF3768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  <w:lang w:eastAsia="ja-JP"/>
    </w:rPr>
  </w:style>
  <w:style w:type="paragraph" w:customStyle="1" w:styleId="8A7280DBEBC74FBF8988CBFEE3D723612">
    <w:name w:val="8A7280DBEBC74FBF8988CBFEE3D723612"/>
    <w:rsid w:val="00BF3768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87FDAEE66D67448B9128779B23E415DF2">
    <w:name w:val="87FDAEE66D67448B9128779B23E415DF2"/>
    <w:rsid w:val="00BF3768"/>
    <w:pPr>
      <w:spacing w:before="240" w:after="240" w:line="312" w:lineRule="auto"/>
      <w:ind w:left="490" w:right="490"/>
    </w:pPr>
    <w:rPr>
      <w:rFonts w:eastAsiaTheme="minorHAnsi"/>
      <w:i/>
      <w:iCs/>
      <w:color w:val="404040" w:themeColor="text1" w:themeTint="BF"/>
      <w:sz w:val="24"/>
      <w:szCs w:val="24"/>
      <w:lang w:eastAsia="ja-JP"/>
    </w:rPr>
  </w:style>
  <w:style w:type="paragraph" w:customStyle="1" w:styleId="4645186941524A739ED638E8F444F8542">
    <w:name w:val="4645186941524A739ED638E8F444F8542"/>
    <w:rsid w:val="00BF3768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11F8C07988864C428205E75E770012B517">
    <w:name w:val="11F8C07988864C428205E75E770012B517"/>
    <w:rsid w:val="00BF3768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7">
    <w:name w:val="A2B5ADFC32444D98B8E7A03664F66E2C17"/>
    <w:rsid w:val="00BF3768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7">
    <w:name w:val="4904F4096B69461AA14A619368EFF9D617"/>
    <w:rsid w:val="00BF3768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9C92695E47964D01A91B30AC4158FF332">
    <w:name w:val="9C92695E47964D01A91B30AC4158FF332"/>
    <w:rsid w:val="00BF3768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B8CF21438D38444DA7F95DDC000033132">
    <w:name w:val="B8CF21438D38444DA7F95DDC000033132"/>
    <w:rsid w:val="00BF3768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7">
    <w:name w:val="EEF24DBBD9CB4F0EA3BA51CEDEE101BE17"/>
    <w:rsid w:val="00BF3768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77444C94C3044458F352BE24A31A9832">
    <w:name w:val="E77444C94C3044458F352BE24A31A9832"/>
    <w:rsid w:val="00BF3768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83A973118E974B0484D2A3FC905A52242">
    <w:name w:val="83A973118E974B0484D2A3FC905A52242"/>
    <w:rsid w:val="00BF3768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467678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788B-ADD6-48F3-8984-9780C297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Office_9528170_TF16392886</Template>
  <TotalTime>69</TotalTime>
  <Pages>2</Pages>
  <Words>91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2016-07-20T05:51:00Z</dcterms:created>
  <dcterms:modified xsi:type="dcterms:W3CDTF">2017-01-30T15:02:00Z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