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54EA" w14:textId="6E7B48E7" w:rsidR="00D077E9" w:rsidRDefault="00AB02A7" w:rsidP="00D70D02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Suorakulmio 3" descr="kannen tekstin valkoinen 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41B09B" id="Suorakulmio 3" o:spid="_x0000_s1026" alt="kannen tekstin valkoinen suorakulmio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Kuva 1" descr="katunäkymä, jossa kaupungin rakennuksia, kauppa ja katukylttej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bookmarkStart w:id="0" w:name="_GoBack"/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2E81C4ED" wp14:editId="476DFF1B">
                      <wp:extent cx="3528695" cy="1828800"/>
                      <wp:effectExtent l="0" t="0" r="0" b="0"/>
                      <wp:docPr id="8" name="Tekstiruut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Title"/>
                                  </w:pPr>
                                  <w:r w:rsidRPr="00D86945">
                                    <w:rPr>
                                      <w:lang w:bidi="fi-FI"/>
                                    </w:rPr>
                                    <w:t>RAPORTIN OTSIKKO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Title"/>
                                    <w:spacing w:after="0"/>
                                  </w:pPr>
                                  <w:r w:rsidRPr="00D86945">
                                    <w:rPr>
                                      <w:lang w:bidi="fi-FI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8" o:spid="_x0000_s1026" type="#_x0000_t202" style="width:277.8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Title"/>
                            </w:pPr>
                            <w:r w:rsidRPr="00D86945">
                              <w:rPr>
                                <w:lang w:bidi="fi-FI"/>
                              </w:rPr>
                              <w:t>RAPORTIN OTSIKKO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Title"/>
                              <w:spacing w:after="0"/>
                            </w:pPr>
                            <w:r w:rsidRPr="00D86945">
                              <w:rPr>
                                <w:lang w:bidi="fi-FI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End w:id="0"/>
          </w:p>
          <w:p w14:paraId="772DACD5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Suora yhdysviiva 5" descr="tekstin eroti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5E9D29" id="Suora yhdysviiva 5" o:spid="_x0000_s1026" alt="tekstin eroti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/vzhv+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6F07D2">
        <w:trPr>
          <w:trHeight w:val="730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44F3F64A" w:rsidR="00D077E9" w:rsidRDefault="005F7CF9" w:rsidP="00AB02A7">
                <w:r>
                  <w:rPr>
                    <w:rStyle w:val="SubtitleChar"/>
                    <w:b w:val="0"/>
                    <w:lang w:bidi="fi-FI"/>
                  </w:rPr>
                  <w:fldChar w:fldCharType="begin"/>
                </w:r>
                <w:r>
                  <w:rPr>
                    <w:rStyle w:val="SubtitleChar"/>
                    <w:b w:val="0"/>
                    <w:lang w:bidi="fi-FI"/>
                  </w:rPr>
                  <w:instrText xml:space="preserve"> DATE  \@ "d. MMMM"  \* MERGEFORMAT </w:instrText>
                </w:r>
                <w:r>
                  <w:rPr>
                    <w:rStyle w:val="SubtitleChar"/>
                    <w:b w:val="0"/>
                    <w:lang w:bidi="fi-FI"/>
                  </w:rPr>
                  <w:fldChar w:fldCharType="separate"/>
                </w:r>
                <w:r w:rsidR="006F07D2">
                  <w:rPr>
                    <w:rStyle w:val="SubtitleChar"/>
                    <w:b w:val="0"/>
                    <w:noProof/>
                    <w:lang w:bidi="fi-FI"/>
                  </w:rPr>
                  <w:t>17. heinäkuu</w:t>
                </w:r>
                <w:r>
                  <w:rPr>
                    <w:rStyle w:val="SubtitleChar"/>
                    <w:b w:val="0"/>
                    <w:lang w:bidi="fi-FI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Suora yhdysviiva 6" descr="tekstin eroti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930B36" id="Suora yhdysviiva 6" o:spid="_x0000_s1026" alt="tekstin eroti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78tEmO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6F07D2" w:rsidP="00AB02A7">
            <w:sdt>
              <w:sdt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lang w:bidi="fi-FI"/>
                  </w:rPr>
                  <w:t>YRITYKSEN NIMI</w:t>
                </w:r>
              </w:sdtContent>
            </w:sdt>
          </w:p>
          <w:p w14:paraId="3F583DF8" w14:textId="77777777" w:rsidR="00D077E9" w:rsidRDefault="00D077E9" w:rsidP="00AB02A7">
            <w:r w:rsidRPr="00B231E5">
              <w:rPr>
                <w:lang w:bidi="fi-FI"/>
              </w:rPr>
              <w:t xml:space="preserve">Tekijä: </w:t>
            </w:r>
            <w:sdt>
              <w:sdtPr>
                <w:alias w:val="Oma nimi"/>
                <w:tag w:val="Oma nimi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fi-FI"/>
                  </w:rPr>
                  <w:t>Oma nimi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</w:pPr>
      <w:r w:rsidRPr="00D967AC"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2B05B9CB" wp14:editId="00B29767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3810" b="3810"/>
            <wp:wrapNone/>
            <wp:docPr id="12" name="Grafiikka 201" descr="logon paikkamerkki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ikka 201" descr="logon paikkamerkki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Suorakulmio 2" descr="värillinen 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53367F" id="Suorakulmio 2" o:spid="_x0000_s1026" alt="värillinen suorakulmio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lang w:bidi="fi-FI"/>
        </w:rPr>
        <w:br w:type="page"/>
      </w:r>
    </w:p>
    <w:p w14:paraId="70D14753" w14:textId="77777777" w:rsidR="00D077E9" w:rsidRDefault="00D077E9" w:rsidP="00D077E9">
      <w:pPr>
        <w:pStyle w:val="Heading1"/>
      </w:pPr>
      <w:r w:rsidRPr="00D077E9">
        <w:rPr>
          <w:lang w:bidi="fi-FI"/>
        </w:rPr>
        <w:lastRenderedPageBreak/>
        <w:t>Otsikko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Heading2"/>
                </w:pPr>
                <w:r w:rsidRPr="00DF027C">
                  <w:rPr>
                    <w:lang w:bidi="fi-FI"/>
                  </w:rPr>
                  <w:t>Alaotsikon teksti tähän</w:t>
                </w:r>
              </w:p>
            </w:sdtContent>
          </w:sdt>
          <w:p w14:paraId="48B9A38C" w14:textId="77777777" w:rsidR="00DF027C" w:rsidRDefault="00DF027C" w:rsidP="00DF027C"/>
          <w:sdt>
            <w:sdt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Sislt"/>
                </w:pPr>
                <w:r w:rsidRPr="00DF027C">
                  <w:rPr>
                    <w:lang w:bidi="fi-FI"/>
                  </w:rPr>
                  <w:t>Pääset nopeasti alkuun napauttamalla mitä tahansa paikkamerkkitekstiä (kuten tätä) ja korvaamalla tekstin alkamalla kirjoittaa.</w:t>
                </w:r>
              </w:p>
            </w:sdtContent>
          </w:sdt>
          <w:p w14:paraId="3FBF86AD" w14:textId="77777777" w:rsidR="00DF027C" w:rsidRDefault="00DF027C" w:rsidP="00DF027C"/>
          <w:sdt>
            <w:sdt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Sislt"/>
                </w:pPr>
                <w:r w:rsidRPr="00DF027C">
                  <w:rPr>
                    <w:lang w:bidi="fi-FI"/>
                  </w:rPr>
                  <w:t xml:space="preserve">Haluatko lisätä kuvan tiedostoistasi tai vaikkapa muodon, tekstiruudun tai taulukon? Se onnistuu. Valitse valintanauhan Lisää-välilehdestä haluamasi vaihtoehto.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Korostusteksti"/>
              <w:jc w:val="center"/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2A2D43BB" wp14:editId="4EAA878D">
                      <wp:extent cx="5422005" cy="1028700"/>
                      <wp:effectExtent l="0" t="0" r="0" b="0"/>
                      <wp:docPr id="7" name="Tekstiruut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fi-FI"/>
                                    </w:rPr>
                                    <w:t>”Lisää-välilehdessä on myös muita helppokäyttöisiä työkaluja. Voit esimerkiksi lisätä hyperlinkin tai kommentin”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2D43BB" id="Tekstiruutu 7" o:spid="_x0000_s1027" type="#_x0000_t202" style="width:426.9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fi-FI"/>
                              </w:rPr>
                              <w:t>”Lisää-välilehdessä on myös muita helppokäyttöisiä työkaluja. Voit esimerkiksi lisätä hyperlinkin tai kommentin”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Korostusteksti"/>
              <w:rPr>
                <w:i/>
                <w:sz w:val="36"/>
              </w:rPr>
            </w:pPr>
          </w:p>
          <w:sdt>
            <w:sdt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Sislt"/>
                </w:pPr>
                <w:r w:rsidRPr="00DF027C">
                  <w:rPr>
                    <w:lang w:bidi="fi-FI"/>
                  </w:rPr>
                  <w:t>Pääset nopeasti alkuun napauttamalla mitä tahansa paikkamerkkitekstiä (kuten tätä) ja korvaamalla tekstin alkamalla kirjoittaa.</w:t>
                </w:r>
              </w:p>
            </w:sdtContent>
          </w:sdt>
          <w:p w14:paraId="6360CC68" w14:textId="77777777" w:rsidR="00DF027C" w:rsidRDefault="00DF027C" w:rsidP="00DF027C">
            <w:pPr>
              <w:pStyle w:val="Sislt"/>
            </w:pPr>
          </w:p>
          <w:sdt>
            <w:sdt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Sislt"/>
                </w:pPr>
                <w:r w:rsidRPr="00DF027C">
                  <w:rPr>
                    <w:lang w:bidi="fi-FI"/>
                  </w:rPr>
                  <w:t xml:space="preserve">Haluatko lisätä kuvan tiedostoistasi tai vaikkapa muodon, tekstiruudun tai taulukon? Se onnistuu. Valitse valintanauhan Lisää-välilehdestä haluamasi vaihtoehto. </w:t>
                </w:r>
              </w:p>
            </w:sdtContent>
          </w:sdt>
          <w:p w14:paraId="63BF28AF" w14:textId="77777777" w:rsidR="00DF027C" w:rsidRDefault="00DF027C" w:rsidP="00DF027C">
            <w:pPr>
              <w:pStyle w:val="Sislt"/>
              <w:rPr>
                <w:i/>
                <w:sz w:val="36"/>
              </w:rPr>
            </w:pPr>
          </w:p>
          <w:p w14:paraId="3788A933" w14:textId="77777777" w:rsidR="00DF027C" w:rsidRDefault="00DF027C" w:rsidP="00DF027C">
            <w:pPr>
              <w:pStyle w:val="Sislt"/>
              <w:rPr>
                <w:i/>
                <w:sz w:val="36"/>
              </w:rPr>
            </w:pPr>
          </w:p>
        </w:tc>
      </w:tr>
    </w:tbl>
    <w:p w14:paraId="1385F0FC" w14:textId="75FA8628" w:rsidR="00AB02A7" w:rsidRDefault="00AB02A7" w:rsidP="00DF027C"/>
    <w:p w14:paraId="360EEF2E" w14:textId="27FE65D0" w:rsidR="0087605E" w:rsidRPr="00D70D02" w:rsidRDefault="0087605E" w:rsidP="00AB02A7">
      <w:pPr>
        <w:spacing w:after="200"/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A096E" w14:textId="77777777" w:rsidR="00015F42" w:rsidRDefault="00015F42">
      <w:r>
        <w:separator/>
      </w:r>
    </w:p>
    <w:p w14:paraId="57D8B94B" w14:textId="77777777" w:rsidR="00015F42" w:rsidRDefault="00015F42"/>
  </w:endnote>
  <w:endnote w:type="continuationSeparator" w:id="0">
    <w:p w14:paraId="0B1A8A13" w14:textId="77777777" w:rsidR="00015F42" w:rsidRDefault="00015F42">
      <w:r>
        <w:continuationSeparator/>
      </w:r>
    </w:p>
    <w:p w14:paraId="142FBFEA" w14:textId="77777777" w:rsidR="00015F42" w:rsidRDefault="00015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EB584" w14:textId="5FB27A43" w:rsidR="00DF027C" w:rsidRDefault="00DF027C">
        <w:pPr>
          <w:pStyle w:val="Footer"/>
          <w:jc w:val="center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6F07D2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  <w:p w14:paraId="009671B5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C361" w14:textId="77777777" w:rsidR="00015F42" w:rsidRDefault="00015F42">
      <w:r>
        <w:separator/>
      </w:r>
    </w:p>
    <w:p w14:paraId="64973C8C" w14:textId="77777777" w:rsidR="00015F42" w:rsidRDefault="00015F42"/>
  </w:footnote>
  <w:footnote w:type="continuationSeparator" w:id="0">
    <w:p w14:paraId="667190F8" w14:textId="77777777" w:rsidR="00015F42" w:rsidRDefault="00015F42">
      <w:r>
        <w:continuationSeparator/>
      </w:r>
    </w:p>
    <w:p w14:paraId="2DD354AF" w14:textId="77777777" w:rsidR="00015F42" w:rsidRDefault="00015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Header"/>
          </w:pPr>
        </w:p>
      </w:tc>
    </w:tr>
  </w:tbl>
  <w:p w14:paraId="59860303" w14:textId="77777777" w:rsidR="00D077E9" w:rsidRDefault="00D077E9" w:rsidP="00D0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2F"/>
    <w:rsid w:val="00015F42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D1188"/>
    <w:rsid w:val="005F1BB0"/>
    <w:rsid w:val="005F7CF9"/>
    <w:rsid w:val="00656C4D"/>
    <w:rsid w:val="006E5716"/>
    <w:rsid w:val="006F07D2"/>
    <w:rsid w:val="007302B3"/>
    <w:rsid w:val="00730733"/>
    <w:rsid w:val="00730E3A"/>
    <w:rsid w:val="00736AAF"/>
    <w:rsid w:val="00765B2A"/>
    <w:rsid w:val="00783A34"/>
    <w:rsid w:val="007A5D4C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imi">
    <w:name w:val="Nimi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Sislt">
    <w:name w:val="Sisältö"/>
    <w:basedOn w:val="Normal"/>
    <w:link w:val="Sisllnmerkki"/>
    <w:qFormat/>
    <w:rsid w:val="00DF027C"/>
    <w:rPr>
      <w:b w:val="0"/>
    </w:rPr>
  </w:style>
  <w:style w:type="paragraph" w:customStyle="1" w:styleId="Korostusteksti">
    <w:name w:val="Korostusteksti"/>
    <w:basedOn w:val="Normal"/>
    <w:link w:val="Korostustekstinmerkki"/>
    <w:qFormat/>
    <w:rsid w:val="00DF027C"/>
  </w:style>
  <w:style w:type="character" w:customStyle="1" w:styleId="Sisllnmerkki">
    <w:name w:val="Sisällön merkki"/>
    <w:basedOn w:val="DefaultParagraphFont"/>
    <w:link w:val="Sisl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Korostustekstinmerkki">
    <w:name w:val="Korostustekstin merkki"/>
    <w:basedOn w:val="DefaultParagraphFont"/>
    <w:link w:val="Korostusteksti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SubtitleChar"/>
              <w:b/>
              <w:lang w:bidi="fi-FI"/>
            </w:rPr>
            <w:fldChar w:fldCharType="begin"/>
          </w:r>
          <w:r w:rsidRPr="00D86945">
            <w:rPr>
              <w:rStyle w:val="SubtitleChar"/>
              <w:lang w:bidi="fi-FI"/>
            </w:rPr>
            <w:instrText xml:space="preserve"> DATE  \@ "MMMM d"  \* MERGEFORMAT </w:instrText>
          </w:r>
          <w:r w:rsidRPr="00D86945">
            <w:rPr>
              <w:rStyle w:val="SubtitleChar"/>
              <w:b/>
              <w:lang w:bidi="fi-FI"/>
            </w:rPr>
            <w:fldChar w:fldCharType="separate"/>
          </w:r>
          <w:r>
            <w:rPr>
              <w:rStyle w:val="SubtitleChar"/>
              <w:lang w:bidi="fi-FI"/>
            </w:rPr>
            <w:t>December 17</w:t>
          </w:r>
          <w:r w:rsidRPr="00D86945">
            <w:rPr>
              <w:rStyle w:val="SubtitleChar"/>
              <w:b/>
              <w:lang w:bidi="fi-FI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F03A4B" w:rsidP="00F03A4B">
          <w:pPr>
            <w:pStyle w:val="1F722C17713D43BFA7B3601D0C2E38BB1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F03A4B" w:rsidP="00F03A4B">
          <w:pPr>
            <w:pStyle w:val="E0063033352842769F6934D6B5972F98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F03A4B" w:rsidP="00F03A4B">
          <w:pPr>
            <w:pStyle w:val="E60B926E30F1490582A98ECF23E790431"/>
          </w:pPr>
          <w:r w:rsidRPr="00DF027C">
            <w:rPr>
              <w:lang w:bidi="fi-FI"/>
            </w:rPr>
            <w:t>Alaotsikon teksti tähän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F03A4B" w:rsidP="00F03A4B">
          <w:pPr>
            <w:pStyle w:val="992DC4D3D46D4D4F81E88BAA9E8F707D1"/>
          </w:pPr>
          <w:r w:rsidRPr="00DF027C">
            <w:rPr>
              <w:lang w:bidi="fi-FI"/>
            </w:rPr>
            <w:t>Pääset nopeasti alkuun napauttamalla mitä tahansa paikkamerkkitekstiä (kuten tätä) ja korvaamalla tekstin alkamalla kirjoittaa.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F03A4B" w:rsidP="00F03A4B">
          <w:pPr>
            <w:pStyle w:val="27FEFAF146DD461D985FE75FD46CB5801"/>
          </w:pPr>
          <w:r w:rsidRPr="00DF027C"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F03A4B" w:rsidP="00F03A4B">
          <w:pPr>
            <w:pStyle w:val="9800CFC0A1914C73B66D29D40B54773B1"/>
          </w:pPr>
          <w:r w:rsidRPr="00DF027C">
            <w:rPr>
              <w:lang w:bidi="fi-FI"/>
            </w:rPr>
            <w:t>Pääset nopeasti alkuun napauttamalla mitä tahansa paikkamerkkitekstiä (kuten tätä) ja korvaamalla tekstin alkamalla kirjoittaa.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F03A4B" w:rsidP="00F03A4B">
          <w:pPr>
            <w:pStyle w:val="5BB468D247864DBAB0912B085BFDA8AA1"/>
          </w:pPr>
          <w:r w:rsidRPr="00DF027C"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7"/>
    <w:rsid w:val="00355644"/>
    <w:rsid w:val="004A7DCC"/>
    <w:rsid w:val="005C4F37"/>
    <w:rsid w:val="00BD450B"/>
    <w:rsid w:val="00C374C7"/>
    <w:rsid w:val="00F0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PlaceholderText">
    <w:name w:val="Placeholder Text"/>
    <w:basedOn w:val="DefaultParagraphFont"/>
    <w:uiPriority w:val="99"/>
    <w:unhideWhenUsed/>
    <w:rsid w:val="00F03A4B"/>
    <w:rPr>
      <w:color w:val="808080"/>
    </w:rPr>
  </w:style>
  <w:style w:type="paragraph" w:customStyle="1" w:styleId="1F722C17713D43BFA7B3601D0C2E38BB1">
    <w:name w:val="1F722C17713D43BFA7B3601D0C2E38BB1"/>
    <w:rsid w:val="00F03A4B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F03A4B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F03A4B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F03A4B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F03A4B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F03A4B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F03A4B"/>
    <w:pPr>
      <w:spacing w:after="0" w:line="276" w:lineRule="auto"/>
    </w:pPr>
    <w:rPr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Office_35588318_TF16392850</Template>
  <TotalTime>3</TotalTime>
  <Pages>2</Pages>
  <Words>111</Words>
  <Characters>634</Characters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2019-07-10T17:50:00Z</dcterms:created>
  <dcterms:modified xsi:type="dcterms:W3CDTF">2019-07-17T03:08:00Z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