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71D1BBE" w14:textId="3B645D31" w:rsidR="0083660C" w:rsidRDefault="003F439C">
      <w:pPr>
        <w:pStyle w:val="Title"/>
      </w:pPr>
      <w:sdt>
        <w:sdtPr>
          <w:alias w:val="Anna yrityksesi nimi:"/>
          <w:tag w:val="Anna yrityksesi nimi:"/>
          <w:id w:val="358888061"/>
          <w:placeholder>
            <w:docPart w:val="A96C9F62C0254D30BA20E3C6220EFC3B"/>
          </w:placeholder>
          <w:temporary/>
          <w:showingPlcHdr/>
        </w:sdtPr>
        <w:sdtEndPr/>
        <w:sdtContent>
          <w:r w:rsidR="00767D9C">
            <w:rPr>
              <w:lang w:bidi="fi-FI"/>
            </w:rPr>
            <w:t>Yrityksen nimi</w:t>
          </w:r>
        </w:sdtContent>
      </w:sdt>
    </w:p>
    <w:sdt>
      <w:sdtPr>
        <w:alias w:val="Anna vastaanottajan nimi:"/>
        <w:tag w:val=""/>
        <w:id w:val="-733002998"/>
        <w:placeholder>
          <w:docPart w:val="B2E7626DDF97497784CEF7C37DD81BE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/>
      </w:sdtPr>
      <w:sdtEndPr/>
      <w:sdtContent>
        <w:p w14:paraId="4AB5857D" w14:textId="7CC05435" w:rsidR="0083660C" w:rsidRDefault="008C4841">
          <w:pPr>
            <w:pStyle w:val="Osoite"/>
          </w:pPr>
          <w:r>
            <w:rPr>
              <w:lang w:bidi="fi-FI"/>
            </w:rPr>
            <w:t>Vastaanottajan nimi</w:t>
          </w:r>
        </w:p>
      </w:sdtContent>
    </w:sdt>
    <w:sdt>
      <w:sdtPr>
        <w:alias w:val="Anna katuosoite:"/>
        <w:tag w:val="Anna katuosoite:"/>
        <w:id w:val="2018655222"/>
        <w:placeholder>
          <w:docPart w:val="DC1F21DD54694E56880B541C5393DF02"/>
        </w:placeholder>
        <w:temporary/>
        <w:showingPlcHdr/>
      </w:sdtPr>
      <w:sdtEndPr/>
      <w:sdtContent>
        <w:p w14:paraId="6E3551D0" w14:textId="5293C1DD" w:rsidR="004F6309" w:rsidRDefault="004F6309" w:rsidP="004F6309">
          <w:pPr>
            <w:pStyle w:val="Osoite"/>
          </w:pPr>
          <w:r>
            <w:rPr>
              <w:lang w:bidi="fi-FI"/>
            </w:rPr>
            <w:t>Katuosoite</w:t>
          </w:r>
        </w:p>
      </w:sdtContent>
    </w:sdt>
    <w:sdt>
      <w:sdtPr>
        <w:alias w:val="Anna postinumero, osavaltio ja postitoimipaikka:"/>
        <w:tag w:val="Anna postinumero, osavaltio ja postitoimipaikka:"/>
        <w:id w:val="-1965728573"/>
        <w:placeholder>
          <w:docPart w:val="DF013B03901143A5824318060955106F"/>
        </w:placeholder>
        <w:temporary/>
        <w:showingPlcHdr/>
      </w:sdtPr>
      <w:sdtEndPr/>
      <w:sdtContent>
        <w:p w14:paraId="098115A7" w14:textId="32160A39" w:rsidR="004F6309" w:rsidRDefault="004F6309" w:rsidP="004F6309">
          <w:pPr>
            <w:pStyle w:val="Osoite"/>
          </w:pPr>
          <w:r>
            <w:rPr>
              <w:lang w:bidi="fi-FI"/>
            </w:rPr>
            <w:t>Postitoimipaikka, osavaltio, postinumero</w:t>
          </w:r>
        </w:p>
      </w:sdtContent>
    </w:sdt>
    <w:p w14:paraId="30CEFBD4" w14:textId="445EFBD5" w:rsidR="0083660C" w:rsidRDefault="003F439C">
      <w:pPr>
        <w:pStyle w:val="Date"/>
      </w:pPr>
      <w:sdt>
        <w:sdtPr>
          <w:alias w:val="Anna päivämäärä:"/>
          <w:tag w:val="Anna päivämäärä:"/>
          <w:id w:val="633528047"/>
          <w:placeholder>
            <w:docPart w:val="62ADE574958F4C05ABF7BA518F56CA21"/>
          </w:placeholder>
          <w:temporary/>
          <w:showingPlcHdr/>
        </w:sdtPr>
        <w:sdtEndPr/>
        <w:sdtContent>
          <w:r w:rsidR="008C4841">
            <w:rPr>
              <w:lang w:bidi="fi-FI"/>
            </w:rPr>
            <w:t>Päivämäärä</w:t>
          </w:r>
        </w:sdtContent>
      </w:sdt>
    </w:p>
    <w:p w14:paraId="0F9FD1AE" w14:textId="7A8B59BC" w:rsidR="0083660C" w:rsidRDefault="00767D9C" w:rsidP="008C4841">
      <w:pPr>
        <w:pStyle w:val="Salutation"/>
      </w:pPr>
      <w:r>
        <w:rPr>
          <w:lang w:bidi="fi-FI"/>
        </w:rPr>
        <w:t xml:space="preserve">Hei </w:t>
      </w:r>
      <w:sdt>
        <w:sdtPr>
          <w:alias w:val="Vastaanottajan nimi:"/>
          <w:tag w:val="Vastaanottajan nimi:"/>
          <w:id w:val="675623992"/>
          <w:placeholder>
            <w:docPart w:val="F4D80E6DDE9A4C03ABD2CEB1D764D2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8C4841">
            <w:rPr>
              <w:lang w:bidi="fi-FI"/>
            </w:rPr>
            <w:t>Vastaanottajan nimi</w:t>
          </w:r>
        </w:sdtContent>
      </w:sdt>
    </w:p>
    <w:sdt>
      <w:sdtPr>
        <w:alias w:val="Kirjoita kirjeen teksti:"/>
        <w:tag w:val="Kirjoita kirjeen teksti:"/>
        <w:id w:val="-117769886"/>
        <w:placeholder>
          <w:docPart w:val="9C31C1A9D6EF44868DF796450ADB05D5"/>
        </w:placeholder>
        <w:temporary/>
        <w:showingPlcHdr/>
      </w:sdtPr>
      <w:sdtEndPr/>
      <w:sdtContent>
        <w:p w14:paraId="0F234DB5" w14:textId="1FE763F4" w:rsidR="004F6309" w:rsidRDefault="008C4841">
          <w:r>
            <w:rPr>
              <w:lang w:bidi="fi-FI"/>
            </w:rPr>
            <w:t>Pääset nopeasti alkuun valitsemalla minkä tahansa paikkamerkkitekstin (kuten tämän) ja aloittamalla tekstin kirjoittamisen. Voit lisätä omat yhteystiedot valitsemalla vastaavat yhteystiedot alatunnisteessa.</w:t>
          </w:r>
        </w:p>
      </w:sdtContent>
    </w:sdt>
    <w:p w14:paraId="6AB3F53F" w14:textId="5BA3C878" w:rsidR="0083660C" w:rsidRDefault="003F439C">
      <w:sdt>
        <w:sdtPr>
          <w:alias w:val="Kirjoita kirjeen teksti:"/>
          <w:tag w:val="Kirjoita kirjeen teksti:"/>
          <w:id w:val="-769382556"/>
          <w:placeholder>
            <w:docPart w:val="E782BF3471554959A27B6CC3FBCBACFC"/>
          </w:placeholder>
          <w:temporary/>
          <w:showingPlcHdr/>
        </w:sdtPr>
        <w:sdtEndPr/>
        <w:sdtContent>
          <w:r w:rsidR="004F6309">
            <w:rPr>
              <w:lang w:bidi="fi-FI"/>
            </w:rPr>
            <w:t>Näin tyylikkään tiedoston toteuttamisen on pakko olla vaikeaa. Vai onko? Voit käyttää kätevästi tässä asiakirjassa näkemiäsi tekstimuotoiluja. Tutustu valintanauhan Aloitus-välilehdessä oleviin tyyleihin.</w:t>
          </w:r>
        </w:sdtContent>
      </w:sdt>
    </w:p>
    <w:p w14:paraId="14D45339" w14:textId="77777777" w:rsidR="0083660C" w:rsidRDefault="003F439C">
      <w:pPr>
        <w:pStyle w:val="Closing"/>
      </w:pPr>
      <w:sdt>
        <w:sdtPr>
          <w:alias w:val="Ystävällisin terveisin:"/>
          <w:tag w:val="Ystävällisin terveisin:"/>
          <w:id w:val="-1732923777"/>
          <w:placeholder>
            <w:docPart w:val="2E8C76D2AD83445AB57F41E661418EC4"/>
          </w:placeholder>
          <w:temporary/>
          <w:showingPlcHdr/>
        </w:sdtPr>
        <w:sdtEndPr/>
        <w:sdtContent>
          <w:r w:rsidR="00767D9C">
            <w:rPr>
              <w:lang w:bidi="fi-FI"/>
            </w:rPr>
            <w:t>Ystävällisin terveisin</w:t>
          </w:r>
        </w:sdtContent>
      </w:sdt>
    </w:p>
    <w:sdt>
      <w:sdtPr>
        <w:alias w:val="Anna nimesi:"/>
        <w:tag w:val="Anna nimesi:"/>
        <w:id w:val="34389459"/>
        <w:placeholder>
          <w:docPart w:val="9F06B23C0B0446CBBE833DB2EE3CD69C"/>
        </w:placeholder>
        <w:temporary/>
        <w:showingPlcHdr/>
        <w:text/>
      </w:sdtPr>
      <w:sdtEndPr/>
      <w:sdtContent>
        <w:p w14:paraId="30896EC6" w14:textId="30F402FA" w:rsidR="00E513D5" w:rsidRDefault="00767D9C" w:rsidP="00302C99">
          <w:pPr>
            <w:pStyle w:val="Signature"/>
          </w:pPr>
          <w:r w:rsidRPr="00302C99">
            <w:rPr>
              <w:lang w:bidi="fi-FI"/>
            </w:rPr>
            <w:t>Oma nimi</w:t>
          </w:r>
        </w:p>
      </w:sdtContent>
    </w:sdt>
    <w:sectPr w:rsidR="00E513D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800" w:right="1800" w:bottom="30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C1D52" w14:textId="77777777" w:rsidR="00D348AE" w:rsidRDefault="00D348AE">
      <w:r>
        <w:separator/>
      </w:r>
    </w:p>
  </w:endnote>
  <w:endnote w:type="continuationSeparator" w:id="0">
    <w:p w14:paraId="61547890" w14:textId="77777777" w:rsidR="00D348AE" w:rsidRDefault="00D3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Alatunnisteen taulukko"/>
    </w:tblPr>
    <w:tblGrid>
      <w:gridCol w:w="2516"/>
      <w:gridCol w:w="1999"/>
      <w:gridCol w:w="1515"/>
      <w:gridCol w:w="2831"/>
    </w:tblGrid>
    <w:tr w:rsidR="008C4841" w14:paraId="6FBC07F2" w14:textId="77777777" w:rsidTr="0037425C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29A6BCBF" w14:textId="6AB672F6" w:rsidR="008C4841" w:rsidRDefault="008C4841" w:rsidP="008C4841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1B89AF33" wp14:editId="0C12FABE">
                <wp:extent cx="859536" cy="429768"/>
                <wp:effectExtent l="0" t="0" r="0" b="8890"/>
                <wp:docPr id="3" name="Kuva 3" descr="Logon paikkamerk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Logon paikkamerk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Katuosoite:"/>
            <w:tag w:val="Katuosoite:"/>
            <w:id w:val="-945149134"/>
            <w:placeholder>
              <w:docPart w:val="A138D232A90D4B039AE09545F609FBCD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7CA3A7B3" w14:textId="58E50C51" w:rsidR="008C4841" w:rsidRDefault="008C4841" w:rsidP="008C4841">
              <w:pPr>
                <w:pStyle w:val="Footer"/>
              </w:pPr>
              <w:r>
                <w:rPr>
                  <w:lang w:bidi="fi-FI"/>
                </w:rPr>
                <w:t>Katuosoite</w:t>
              </w:r>
            </w:p>
          </w:sdtContent>
        </w:sdt>
        <w:sdt>
          <w:sdtPr>
            <w:alias w:val="Osoite 2:"/>
            <w:tag w:val="Osoite 2:"/>
            <w:id w:val="1902255870"/>
            <w:placeholder>
              <w:docPart w:val="79C90BD3FEE24F419447DFA3D10B8F5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14:paraId="2D6586B3" w14:textId="77777777" w:rsidR="008C4841" w:rsidRDefault="008C4841" w:rsidP="008C4841">
              <w:pPr>
                <w:pStyle w:val="Footer"/>
              </w:pPr>
              <w:r>
                <w:rPr>
                  <w:lang w:bidi="fi-FI"/>
                </w:rPr>
                <w:t>Osoite 2</w:t>
              </w:r>
            </w:p>
          </w:sdtContent>
        </w:sdt>
        <w:sdt>
          <w:sdtPr>
            <w:alias w:val="Postinumero, postitoimipaikka:"/>
            <w:tag w:val="Postinumero, postitoimipaikka:"/>
            <w:id w:val="1265267753"/>
            <w:placeholder>
              <w:docPart w:val="C3835B9BB5B84571AE3305D90CC1DA1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 w:multiLine="1"/>
          </w:sdtPr>
          <w:sdtEndPr/>
          <w:sdtContent>
            <w:p w14:paraId="2AED407E" w14:textId="77777777" w:rsidR="008C4841" w:rsidRDefault="008C4841" w:rsidP="008C4841">
              <w:pPr>
                <w:pStyle w:val="Footer"/>
              </w:pPr>
              <w:r>
                <w:rPr>
                  <w:lang w:bidi="fi-FI"/>
                </w:rPr>
                <w:t>Postinumero, postitoimipaikka</w:t>
              </w:r>
            </w:p>
          </w:sdtContent>
        </w:sdt>
        <w:sdt>
          <w:sdtPr>
            <w:alias w:val="Maa:"/>
            <w:tag w:val="Maa:"/>
            <w:id w:val="-1725204941"/>
            <w:placeholder>
              <w:docPart w:val="057549CA12EE47959A505B59BC52816A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6ACFF5D7" w14:textId="77777777" w:rsidR="008C4841" w:rsidRDefault="008C4841" w:rsidP="008C4841">
              <w:pPr>
                <w:pStyle w:val="Footer"/>
              </w:pPr>
              <w:r>
                <w:rPr>
                  <w:lang w:bidi="fi-FI"/>
                </w:rPr>
                <w:t>Maa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p w14:paraId="471731AA" w14:textId="77777777" w:rsidR="008C4841" w:rsidRDefault="003F439C" w:rsidP="008C4841">
          <w:pPr>
            <w:pStyle w:val="Yhteystiedot"/>
          </w:pPr>
          <w:sdt>
            <w:sdtPr>
              <w:alias w:val="Puhelin:"/>
              <w:tag w:val="Puhelin:"/>
              <w:id w:val="-894197866"/>
              <w:placeholder>
                <w:docPart w:val="5CD43C6E95A64A41ADD284E8F2EA2AD8"/>
              </w:placeholder>
              <w:temporary/>
              <w:showingPlcHdr/>
            </w:sdtPr>
            <w:sdtEndPr/>
            <w:sdtContent>
              <w:r w:rsidR="008C4841">
                <w:rPr>
                  <w:lang w:bidi="fi-FI"/>
                </w:rPr>
                <w:t>PUHELIN</w:t>
              </w:r>
            </w:sdtContent>
          </w:sdt>
        </w:p>
        <w:sdt>
          <w:sdtPr>
            <w:alias w:val="Faksi:"/>
            <w:tag w:val="Faksi:"/>
            <w:id w:val="-1769155129"/>
            <w:placeholder>
              <w:docPart w:val="FBFA4075038A4A4FA28845B5E7235A83"/>
            </w:placeholder>
            <w:temporary/>
            <w:showingPlcHdr/>
          </w:sdtPr>
          <w:sdtEndPr/>
          <w:sdtContent>
            <w:p w14:paraId="5FD92AA3" w14:textId="77777777" w:rsidR="008C4841" w:rsidRDefault="008C4841" w:rsidP="008C4841">
              <w:pPr>
                <w:pStyle w:val="Yhteystiedot"/>
              </w:pPr>
              <w:r>
                <w:rPr>
                  <w:lang w:bidi="fi-FI"/>
                </w:rPr>
                <w:t>FAKSI</w:t>
              </w:r>
            </w:p>
          </w:sdtContent>
        </w:sdt>
        <w:sdt>
          <w:sdtPr>
            <w:alias w:val="Sähköposti:"/>
            <w:tag w:val="Sähköposti:"/>
            <w:id w:val="-1707399088"/>
            <w:placeholder>
              <w:docPart w:val="BE8BB4E543E34EFCAFFB754DC9408AEF"/>
            </w:placeholder>
            <w:temporary/>
            <w:showingPlcHdr/>
          </w:sdtPr>
          <w:sdtEndPr/>
          <w:sdtContent>
            <w:p w14:paraId="29458DED" w14:textId="77777777" w:rsidR="008C4841" w:rsidRDefault="008C4841" w:rsidP="008C4841">
              <w:pPr>
                <w:pStyle w:val="Yhteystiedot"/>
              </w:pPr>
              <w:r>
                <w:rPr>
                  <w:lang w:bidi="fi-FI"/>
                </w:rPr>
                <w:t>SÄHKÖPOSTI</w:t>
              </w:r>
            </w:p>
          </w:sdtContent>
        </w:sdt>
        <w:sdt>
          <w:sdtPr>
            <w:alias w:val="Verkkosivusto:"/>
            <w:tag w:val="Verkkosivusto:"/>
            <w:id w:val="-834226281"/>
            <w:placeholder>
              <w:docPart w:val="A09565DA606F4C52AC6D883C043D7A9C"/>
            </w:placeholder>
            <w:temporary/>
            <w:showingPlcHdr/>
          </w:sdtPr>
          <w:sdtEndPr/>
          <w:sdtContent>
            <w:p w14:paraId="6C628759" w14:textId="77777777" w:rsidR="008C4841" w:rsidRDefault="008C4841" w:rsidP="008C4841">
              <w:pPr>
                <w:pStyle w:val="Yhteystiedot"/>
              </w:pPr>
              <w:r>
                <w:rPr>
                  <w:lang w:bidi="fi-FI"/>
                </w:rPr>
                <w:t>SIVUSTO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alias w:val="Oma puhelin:"/>
            <w:tag w:val=""/>
            <w:id w:val="-2061236353"/>
            <w:placeholder>
              <w:docPart w:val="EB619080757B4D55ADBDD66C973C5B3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1AEF61C3" w14:textId="1E09E40D" w:rsidR="008C4841" w:rsidRDefault="0052393A" w:rsidP="008C4841">
              <w:pPr>
                <w:pStyle w:val="Footer"/>
              </w:pPr>
              <w:r>
                <w:rPr>
                  <w:lang w:bidi="fi-FI"/>
                </w:rPr>
                <w:t>Anna puhelinnumero</w:t>
              </w:r>
            </w:p>
          </w:sdtContent>
        </w:sdt>
        <w:sdt>
          <w:sdtPr>
            <w:alias w:val="Faksinumero:"/>
            <w:tag w:val="Faksinumero:"/>
            <w:id w:val="-577600602"/>
            <w:placeholder>
              <w:docPart w:val="2712A78842AE4C7B851CC0048EC944E7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p w14:paraId="6C863633" w14:textId="6897C441" w:rsidR="008C4841" w:rsidRDefault="008C4841" w:rsidP="008C4841">
              <w:pPr>
                <w:pStyle w:val="Footer"/>
              </w:pPr>
              <w:r>
                <w:rPr>
                  <w:lang w:bidi="fi-FI"/>
                </w:rPr>
                <w:t>Anna faksinumero</w:t>
              </w:r>
            </w:p>
          </w:sdtContent>
        </w:sdt>
        <w:sdt>
          <w:sdtPr>
            <w:alias w:val="Sähköpostiosoitteesi:"/>
            <w:tag w:val="Sähköpostiosoitteesi:"/>
            <w:id w:val="1688401637"/>
            <w:placeholder>
              <w:docPart w:val="D888D831787B48EEBCD4D8826B78BC00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14:paraId="1C1DA0BE" w14:textId="47AE0879" w:rsidR="0052393A" w:rsidRDefault="0052393A" w:rsidP="0052393A">
              <w:pPr>
                <w:pStyle w:val="Footer"/>
              </w:pPr>
              <w:r>
                <w:rPr>
                  <w:lang w:bidi="fi-FI"/>
                </w:rPr>
                <w:t>Anna sähköpostiosoite</w:t>
              </w:r>
            </w:p>
          </w:sdtContent>
        </w:sdt>
        <w:sdt>
          <w:sdtPr>
            <w:alias w:val="Verkkosivustosi:"/>
            <w:tag w:val="Verkkosivustosi:"/>
            <w:id w:val="693959275"/>
            <w:placeholder>
              <w:docPart w:val="41BBD8457365499F8D084F48F49E3A24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5621F4E0" w14:textId="37AC642D" w:rsidR="008C4841" w:rsidRDefault="0052393A" w:rsidP="0052393A">
              <w:pPr>
                <w:pStyle w:val="Footer"/>
              </w:pPr>
              <w:r>
                <w:rPr>
                  <w:lang w:bidi="fi-FI"/>
                </w:rPr>
                <w:t>Anna verkkosivusto</w:t>
              </w:r>
            </w:p>
          </w:sdtContent>
        </w:sdt>
      </w:tc>
    </w:tr>
  </w:tbl>
  <w:p w14:paraId="5C96878C" w14:textId="77777777" w:rsidR="0083660C" w:rsidRDefault="00767D9C">
    <w:pPr>
      <w:pStyle w:val="Footer"/>
      <w:rPr>
        <w:position w:val="-12"/>
      </w:rPr>
    </w:pPr>
    <w:r>
      <w:rPr>
        <w:position w:val="-12"/>
        <w:lang w:bidi="fi-FI"/>
      </w:rPr>
      <w:fldChar w:fldCharType="begin"/>
    </w:r>
    <w:r>
      <w:rPr>
        <w:position w:val="-12"/>
        <w:lang w:bidi="fi-FI"/>
      </w:rPr>
      <w:instrText xml:space="preserve"> PAGE   \* MERGEFORMAT </w:instrText>
    </w:r>
    <w:r>
      <w:rPr>
        <w:position w:val="-12"/>
        <w:lang w:bidi="fi-FI"/>
      </w:rPr>
      <w:fldChar w:fldCharType="separate"/>
    </w:r>
    <w:r>
      <w:rPr>
        <w:noProof/>
        <w:position w:val="-12"/>
        <w:lang w:bidi="fi-FI"/>
      </w:rPr>
      <w:t>2</w:t>
    </w:r>
    <w:r>
      <w:rPr>
        <w:noProof/>
        <w:position w:val="-12"/>
        <w:lang w:bidi="fi-F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Description w:val="Alatunnisteen taulukko"/>
    </w:tblPr>
    <w:tblGrid>
      <w:gridCol w:w="2516"/>
      <w:gridCol w:w="1999"/>
      <w:gridCol w:w="1515"/>
      <w:gridCol w:w="2831"/>
    </w:tblGrid>
    <w:tr w:rsidR="0083660C" w14:paraId="44130407" w14:textId="77777777" w:rsidTr="00F13C81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187E72EE" w14:textId="77777777" w:rsidR="0083660C" w:rsidRDefault="00767D9C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5A29A92" wp14:editId="5A10BD5C">
                <wp:extent cx="859536" cy="429768"/>
                <wp:effectExtent l="0" t="0" r="0" b="8890"/>
                <wp:docPr id="57" name="Kuva 57" descr="Logon paikkamerk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Logon paikkamerk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Anna katuosoite:"/>
            <w:tag w:val=""/>
            <w:id w:val="1020118374"/>
            <w:placeholder>
              <w:docPart w:val="6CAAE1894BC246D593F974174AB18466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38AC9323" w14:textId="41138691" w:rsidR="008C4841" w:rsidRDefault="008C4841">
              <w:pPr>
                <w:pStyle w:val="Footer"/>
              </w:pPr>
              <w:r>
                <w:rPr>
                  <w:lang w:bidi="fi-FI"/>
                </w:rPr>
                <w:t>Katuosoite</w:t>
              </w:r>
            </w:p>
          </w:sdtContent>
        </w:sdt>
        <w:sdt>
          <w:sdtPr>
            <w:alias w:val="Anna osoite 2:"/>
            <w:tag w:val="Anna osoite 2:"/>
            <w:id w:val="-847942722"/>
            <w:placeholder>
              <w:docPart w:val="BF28C3A88EF847B0BC9110860DC1118F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14:paraId="4843B545" w14:textId="1DEE9D28" w:rsidR="008C4841" w:rsidRDefault="008C4841" w:rsidP="004F6309">
              <w:pPr>
                <w:pStyle w:val="Footer"/>
              </w:pPr>
              <w:r>
                <w:rPr>
                  <w:lang w:bidi="fi-FI"/>
                </w:rPr>
                <w:t>Osoite 2</w:t>
              </w:r>
            </w:p>
          </w:sdtContent>
        </w:sdt>
        <w:sdt>
          <w:sdtPr>
            <w:alias w:val="Anna postinumero, osavaltio ja postitoimipaikka:"/>
            <w:tag w:val="Anna postinumero, osavaltio ja postitoimipaikka:"/>
            <w:id w:val="-164783895"/>
            <w:placeholder>
              <w:docPart w:val="51AC1AF867F645A6BFC3240B23941A8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 w:multiLine="1"/>
          </w:sdtPr>
          <w:sdtEndPr/>
          <w:sdtContent>
            <w:p w14:paraId="3DBF8072" w14:textId="52A643E7" w:rsidR="008C4841" w:rsidRDefault="008C4841" w:rsidP="004F6309">
              <w:pPr>
                <w:pStyle w:val="Footer"/>
              </w:pPr>
              <w:r>
                <w:rPr>
                  <w:lang w:bidi="fi-FI"/>
                </w:rPr>
                <w:t>Postinumero, postitoimipaikka</w:t>
              </w:r>
            </w:p>
          </w:sdtContent>
        </w:sdt>
        <w:sdt>
          <w:sdtPr>
            <w:alias w:val="Anna maa:"/>
            <w:tag w:val=""/>
            <w:id w:val="-102340055"/>
            <w:placeholder>
              <w:docPart w:val="DBF272FA41524A28897403C99AA87E78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0A81D4B6" w14:textId="3A515D7E" w:rsidR="004F6309" w:rsidRDefault="008C4841" w:rsidP="004F6309">
              <w:pPr>
                <w:pStyle w:val="Footer"/>
              </w:pPr>
              <w:r>
                <w:rPr>
                  <w:lang w:bidi="fi-FI"/>
                </w:rPr>
                <w:t>Maa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sdt>
          <w:sdtPr>
            <w:alias w:val="Puhelin:"/>
            <w:tag w:val="Puhelin:"/>
            <w:id w:val="999614257"/>
            <w:placeholder>
              <w:docPart w:val="9B6850F641984784BC344757FA1B5C44"/>
            </w:placeholder>
            <w:temporary/>
            <w:showingPlcHdr/>
          </w:sdtPr>
          <w:sdtEndPr/>
          <w:sdtContent>
            <w:p w14:paraId="1ED2C950" w14:textId="04EA8856" w:rsidR="007417A9" w:rsidRDefault="007417A9" w:rsidP="007E7712">
              <w:pPr>
                <w:pStyle w:val="Yhteystiedot"/>
              </w:pPr>
              <w:r>
                <w:rPr>
                  <w:lang w:bidi="fi-FI"/>
                </w:rPr>
                <w:t>PUHELIN</w:t>
              </w:r>
            </w:p>
          </w:sdtContent>
        </w:sdt>
        <w:sdt>
          <w:sdtPr>
            <w:alias w:val="Faksi:"/>
            <w:tag w:val="Faksi:"/>
            <w:id w:val="1949123191"/>
            <w:placeholder>
              <w:docPart w:val="A4A5AF081EA046D69206E849AFC62588"/>
            </w:placeholder>
            <w:temporary/>
            <w:showingPlcHdr/>
          </w:sdtPr>
          <w:sdtEndPr/>
          <w:sdtContent>
            <w:p w14:paraId="11333A62" w14:textId="620CC447" w:rsidR="007E7712" w:rsidRDefault="007E7712" w:rsidP="007E7712">
              <w:pPr>
                <w:pStyle w:val="Yhteystiedot"/>
              </w:pPr>
              <w:r>
                <w:rPr>
                  <w:lang w:bidi="fi-FI"/>
                </w:rPr>
                <w:t>FAKSI</w:t>
              </w:r>
            </w:p>
          </w:sdtContent>
        </w:sdt>
        <w:sdt>
          <w:sdtPr>
            <w:alias w:val="Sähköposti:"/>
            <w:tag w:val="Sähköposti:"/>
            <w:id w:val="-1454015914"/>
            <w:placeholder>
              <w:docPart w:val="51355379E2CE458A9AC0562F20E54BD9"/>
            </w:placeholder>
            <w:temporary/>
            <w:showingPlcHdr/>
          </w:sdtPr>
          <w:sdtEndPr/>
          <w:sdtContent>
            <w:p w14:paraId="12ADCFC4" w14:textId="0A6A94D3" w:rsidR="0083660C" w:rsidRDefault="007E7712">
              <w:pPr>
                <w:pStyle w:val="Yhteystiedot"/>
              </w:pPr>
              <w:r>
                <w:rPr>
                  <w:lang w:bidi="fi-FI"/>
                </w:rPr>
                <w:t>SÄHKÖPOSTI</w:t>
              </w:r>
            </w:p>
          </w:sdtContent>
        </w:sdt>
        <w:sdt>
          <w:sdtPr>
            <w:alias w:val="Verkkosivusto:"/>
            <w:tag w:val="Verkkosivusto:"/>
            <w:id w:val="-1359044837"/>
            <w:placeholder>
              <w:docPart w:val="C87A8A66E8E64077A1121B23D246FADF"/>
            </w:placeholder>
            <w:temporary/>
            <w:showingPlcHdr/>
          </w:sdtPr>
          <w:sdtEndPr/>
          <w:sdtContent>
            <w:p w14:paraId="31085E8E" w14:textId="1F56F536" w:rsidR="0083660C" w:rsidRDefault="007E7712">
              <w:pPr>
                <w:pStyle w:val="Yhteystiedot"/>
              </w:pPr>
              <w:r>
                <w:rPr>
                  <w:lang w:bidi="fi-FI"/>
                </w:rPr>
                <w:t>SIVUSTO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alias w:val="Anna puhelinnumero:"/>
            <w:tag w:val=""/>
            <w:id w:val="1018582934"/>
            <w:placeholder>
              <w:docPart w:val="C1BF3570DDB94F56B8E0D3FE219845A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68BC1AEE" w14:textId="257A41BB" w:rsidR="008C4841" w:rsidRDefault="0052393A">
              <w:pPr>
                <w:pStyle w:val="Footer"/>
              </w:pPr>
              <w:r>
                <w:rPr>
                  <w:lang w:bidi="fi-FI"/>
                </w:rPr>
                <w:t>Anna puhelinnumero</w:t>
              </w:r>
            </w:p>
          </w:sdtContent>
        </w:sdt>
        <w:sdt>
          <w:sdtPr>
            <w:alias w:val="Anna faksinumero:"/>
            <w:tag w:val="Anna faksinumero:"/>
            <w:id w:val="913516102"/>
            <w:placeholder>
              <w:docPart w:val="A60F4400C95D4D699BF346F2663D8843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p w14:paraId="5A50571A" w14:textId="7CAB13FA" w:rsidR="008C4841" w:rsidRDefault="008C4841">
              <w:pPr>
                <w:pStyle w:val="Footer"/>
              </w:pPr>
              <w:r>
                <w:rPr>
                  <w:lang w:bidi="fi-FI"/>
                </w:rPr>
                <w:t>Anna faksinumero</w:t>
              </w:r>
            </w:p>
          </w:sdtContent>
        </w:sdt>
        <w:sdt>
          <w:sdtPr>
            <w:alias w:val="Anna sähköpostiosoite:"/>
            <w:tag w:val="Anna sähköpostiosoite:"/>
            <w:id w:val="137611384"/>
            <w:placeholder>
              <w:docPart w:val="741D492598D843D49A763D3BC4B12F3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14:paraId="7B2E2B7F" w14:textId="3127088F" w:rsidR="0073367F" w:rsidRDefault="0073367F">
              <w:pPr>
                <w:pStyle w:val="Footer"/>
              </w:pPr>
              <w:r>
                <w:rPr>
                  <w:lang w:bidi="fi-FI"/>
                </w:rPr>
                <w:t>Anna sähköpostiosoite</w:t>
              </w:r>
            </w:p>
          </w:sdtContent>
        </w:sdt>
        <w:sdt>
          <w:sdtPr>
            <w:alias w:val="Anna verkkosivusto:"/>
            <w:tag w:val=""/>
            <w:id w:val="-517702484"/>
            <w:placeholder>
              <w:docPart w:val="B0793D37E29B4F108E93B8F9E2FC5C0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1758242" w14:textId="299DFD45" w:rsidR="0083660C" w:rsidRDefault="0073367F" w:rsidP="0073367F">
              <w:pPr>
                <w:pStyle w:val="Footer"/>
              </w:pPr>
              <w:r>
                <w:rPr>
                  <w:lang w:bidi="fi-FI"/>
                </w:rPr>
                <w:t>Anna verkkosivusto</w:t>
              </w:r>
            </w:p>
          </w:sdtContent>
        </w:sdt>
      </w:tc>
    </w:tr>
  </w:tbl>
  <w:p w14:paraId="288E69AB" w14:textId="77777777" w:rsidR="0083660C" w:rsidRDefault="00836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E2342" w14:textId="77777777" w:rsidR="00D348AE" w:rsidRDefault="00D348AE">
      <w:r>
        <w:separator/>
      </w:r>
    </w:p>
  </w:footnote>
  <w:footnote w:type="continuationSeparator" w:id="0">
    <w:p w14:paraId="5A484C9A" w14:textId="77777777" w:rsidR="00D348AE" w:rsidRDefault="00D34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92E91" w14:textId="77777777" w:rsidR="0083660C" w:rsidRDefault="00767D9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1" locked="1" layoutInCell="1" allowOverlap="0" wp14:anchorId="0F2778F5" wp14:editId="785805E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502920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Ryhmä 5" descr="Suorakulmainen sivun tausta, jonka ylä- ja alareunassa on liukuväritäyttö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Ryhmä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Suorakulmio 4" descr="Liukuvärin muoto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uora yhdistin 11" descr="Rivi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Ryhmä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Suora yhdistin 13" descr="Rivi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Suorakulmio 6" descr="Liukuvärin muoto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D68F5" w14:textId="77777777" w:rsidR="0083660C" w:rsidRPr="00892612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id="Ryhmä 5" o:spid="_x0000_s1026" alt="Suorakulmainen sivun tausta, jonka ylä- ja alareunassa on liukuväritäyttö" style="position:absolute;margin-left:0;margin-top:0;width:469.05pt;height:712.6pt;z-index:-251654144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" o:allowoverlap="f">
              <v:group id="Ryhmä 6" o:spid="_x0000_s1027" style="position:absolute;left:97;width:59531;height:12338" coordsize="59531,12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Suorakulmio 4" o:spid="_x0000_s1028" alt="Liukuvärin muoto" style="position:absolute;top:109;width:59530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8ecIA&#10;AADaAAAADwAAAGRycy9kb3ducmV2LnhtbERPy2oCMRTdC/5DuII7zVjwwWiUdrS0uFJbUHeXye3M&#10;4ORmTFKd/n2zEFweznuxak0tbuR8ZVnBaJiAIM6trrhQ8P31PpiB8AFZY22ZFPyRh9Wy21lgqu2d&#10;93Q7hELEEPYpKihDaFIpfV6SQT+0DXHkfqwzGCJ0hdQO7zHc1PIlSSbSYMWxocSGspLyy+HXKNh/&#10;ZNl6M55Ojtn2esrd2/W8q7dK9Xvt6xxEoDY8xQ/3p1YQt8Yr8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/x5wgAAANoAAAAPAAAAAAAAAAAAAAAAAJgCAABkcnMvZG93&#10;bnJldi54bWxQSwUGAAAAAAQABAD1AAAAhwMAAAAA&#10;" fillcolor="#e3e7de [663]" stroked="f">
                  <v:fill rotate="t" focus="100%" type="gradient"/>
                </v:rect>
                <v:line id="Suora yhdistin 11" o:spid="_x0000_s1029" alt="Rivi" style="position:absolute;visibility:visible;mso-wrap-style:square" from="0,0" to="595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c0gsMAAADbAAAADwAAAGRycy9kb3ducmV2LnhtbERP22rCQBB9L/gPyxT6InXjpa3ErCIV&#10;qS8WavoB0+wkG5qdDdnVxL/vCkLf5nCuk20G24gLdb52rGA6SUAQF07XXCn4zvfPSxA+IGtsHJOC&#10;K3nYrEcPGaba9fxFl1OoRAxhn6ICE0KbSukLQxb9xLXEkStdZzFE2FVSd9jHcNvIWZK8Sos1xwaD&#10;Lb0bKn5PZ6vgg2bH8Lnb9eOFKX7mh7fcv5S5Uk+Pw3YFItAQ/sV390HH+VO4/RI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nNILDAAAA2wAAAA8AAAAAAAAAAAAA&#10;AAAAoQIAAGRycy9kb3ducmV2LnhtbFBLBQYAAAAABAAEAPkAAACRAwAAAAA=&#10;" strokecolor="#566348 [2407]" strokeweight="1.5pt"/>
              </v:group>
              <v:group id="Ryhmä 12" o:spid="_x0000_s1030" style="position:absolute;left:43;top:78113;width:59575;height:12414" coordorigin="43" coordsize="59534,12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Suora yhdistin 13" o:spid="_x0000_s1031" alt="Rivi" style="position:absolute;visibility:visible;mso-wrap-style:square" from="43,12408" to="59568,1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jU48IAAADbAAAADwAAAGRycy9kb3ducmV2LnhtbERPS2sCMRC+F/wPYQRvNWuFIluj9EFB&#10;2tNubUtvw2a6WZtMliTV9d8bQfA2H99zluvBWbGnEDvPCmbTAgRx43XHrYLtx+vtAkRMyBqtZ1Jw&#10;pAjr1ehmiaX2B65oX6dW5BCOJSowKfWllLEx5DBOfU+cuV8fHKYMQyt1wEMOd1beFcW9dNhxbjDY&#10;07Oh5q/+dwqql6/vuf2sf95nO/9mwq6y28WTUpPx8PgAItGQruKLe6Pz/Dmcf8kHyNU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jU48IAAADbAAAADwAAAAAAAAAAAAAA&#10;AAChAgAAZHJzL2Rvd25yZXYueG1sUEsFBgAAAAAEAAQA+QAAAJADAAAAAA==&#10;" strokecolor="#566348 [2407]" strokeweight="3pt"/>
                <v:rect id="Suorakulmio 6" o:spid="_x0000_s1032" alt="Liukuvärin muoto" style="position:absolute;left:47;width:59531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62cEA&#10;AADbAAAADwAAAGRycy9kb3ducmV2LnhtbERPTWvCQBC9F/wPywi91U1LEImuYsVCLz2YWKi3ITvu&#10;BrOzIbtN0n/fLRS8zeN9zmY3uVYM1IfGs4LnRQaCuPa6YaPgXL09rUCEiKyx9UwKfijAbjt72GCh&#10;/cgnGspoRArhUKACG2NXSBlqSw7DwnfEibv63mFMsDdS9zimcNfKlyxbSocNpwaLHR0s1bfy2ylw&#10;VeXD67nTmb3lH58XNl9HNEo9zqf9GkSkKd7F/+53nebn8PdLOk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gOtnBAAAA2wAAAA8AAAAAAAAAAAAAAAAAmAIAAGRycy9kb3du&#10;cmV2LnhtbFBLBQYAAAAABAAEAPUAAACGAwAAAAA=&#10;" stroked="f">
                  <v:fill color2="#e3e7de [663]" rotate="t" focus="100%" type="gradient"/>
                  <v:textbox>
                    <w:txbxContent>
                      <w:p w14:paraId="4F3D68F5" w14:textId="77777777" w:rsidR="0083660C" w:rsidRPr="00892612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33CF8" w14:textId="77777777" w:rsidR="0083660C" w:rsidRDefault="00767D9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0" wp14:anchorId="58ECC954" wp14:editId="52B49B4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502920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62" name="Ryhmä 62" descr="Suorakulmainen sivun tausta, jonka ylä- ja alareunassa on liukuväritäyttö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49808"/>
                        <a:chOff x="4364" y="0"/>
                        <a:chExt cx="5958488" cy="9052141"/>
                      </a:xfrm>
                    </wpg:grpSpPr>
                    <wpg:grpSp>
                      <wpg:cNvPr id="60" name="Ryhmä 60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9" name="Suorakulmio 4" descr="Liukuvärin muoto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uora yhdistin 39" descr="Rivi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9" name="Ryhmä 59"/>
                      <wpg:cNvGrpSpPr/>
                      <wpg:grpSpPr>
                        <a:xfrm>
                          <a:off x="4364" y="7811310"/>
                          <a:ext cx="5957524" cy="1240831"/>
                          <a:chOff x="4362" y="0"/>
                          <a:chExt cx="5953450" cy="1240831"/>
                        </a:xfrm>
                      </wpg:grpSpPr>
                      <wps:wsp>
                        <wps:cNvPr id="40" name="Suora yhdistin 40" descr="Rivi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uorakulmio 6" descr="Liukuvärin muoto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8509A" w14:textId="77777777" w:rsidR="0083660C" w:rsidRPr="00302C99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id="Ryhmä 62" o:spid="_x0000_s1033" alt="Suorakulmainen sivun tausta, jonka ylä- ja alareunassa on liukuväritäyttö" style="position:absolute;margin-left:0;margin-top:0;width:469.05pt;height:712.6pt;z-index:-251656192;mso-width-percent:780;mso-height-percent:920;mso-top-percent:50;mso-position-horizontal:center;mso-position-horizontal-relative:page;mso-position-vertical-relative:page;mso-width-percent:780;mso-height-percent:920;mso-top-percent:50" coordorigin="43" coordsize="59584,9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" o:allowoverlap="f">
              <v:group id="Ryhmä 60" o:spid="_x0000_s1034" style="position:absolute;left:97;width:59531;height:12338" coordsize="59531,12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<v:rect id="Suorakulmio 4" o:spid="_x0000_s1035" alt="Liukuvärin muoto" style="position:absolute;top:109;width:59530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Z4sUA&#10;AADaAAAADwAAAGRycy9kb3ducmV2LnhtbESPT2sCMRTE70K/Q3gFb5qtUK1bo9StYvFU/0Db22Pz&#10;urt087ImUddvbwqCx2FmfsNMZq2pxYmcrywreOonIIhzqysuFOx3y94LCB+QNdaWScGFPMymD50J&#10;ptqeeUOnbShEhLBPUUEZQpNK6fOSDPq+bYij92udwRClK6R2eI5wU8tBkgylwYrjQokNZSXlf9uj&#10;UbBZZdn74nk0/MrWh+/czQ8/n/Vaqe5j+/YKIlAb7uFb+0MrGMP/lX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1nixQAAANoAAAAPAAAAAAAAAAAAAAAAAJgCAABkcnMv&#10;ZG93bnJldi54bWxQSwUGAAAAAAQABAD1AAAAigMAAAAA&#10;" fillcolor="#e3e7de [663]" stroked="f">
                  <v:fill rotate="t" focus="100%" type="gradient"/>
                </v:rect>
                <v:line id="Suora yhdistin 39" o:spid="_x0000_s1036" alt="Rivi" style="position:absolute;visibility:visible;mso-wrap-style:square" from="0,0" to="595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Rk5MQAAADbAAAADwAAAGRycy9kb3ducmV2LnhtbESP3WrCQBSE7wt9h+UUvBHd+G9TV5FK&#10;0ZsKGh/gNHvMhmbPhuxq0rfvCoVeDjPzDbPadLYSd2p86VjBaJiAIM6dLrlQcMk+BksQPiBrrByT&#10;gh/ysFk/P60w1a7lE93PoRARwj5FBSaEOpXS54Ys+qGriaN3dY3FEGVTSN1gG+G2kuMkmUuLJccF&#10;gzW9G8q/zzerYE/jz3Dc7dr+1ORfk8Mi87NrplTvpdu+gQjUhf/wX/ugFUxe4fE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JGTkxAAAANsAAAAPAAAAAAAAAAAA&#10;AAAAAKECAABkcnMvZG93bnJldi54bWxQSwUGAAAAAAQABAD5AAAAkgMAAAAA&#10;" strokecolor="#566348 [2407]" strokeweight="1.5pt"/>
              </v:group>
              <v:group id="Ryhmä 59" o:spid="_x0000_s1037" style="position:absolute;left:43;top:78113;width:59575;height:12408" coordorigin="43" coordsize="59534,12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line id="Suora yhdistin 40" o:spid="_x0000_s1038" alt="Rivi" style="position:absolute;visibility:visible;mso-wrap-style:square" from="43,12408" to="59568,1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llicIAAADbAAAADwAAAGRycy9kb3ducmV2LnhtbERPTU8CMRC9m/gfmiHxJl2UGLJQCGpM&#10;jJx2RQm3yXbYLrbTTVth+ff0YOLx5X0vVoOz4kQhdp4VTMYFCOLG645bBdvPt/sZiJiQNVrPpOBC&#10;EVbL25sFltqfuaJTnVqRQziWqMCk1JdSxsaQwzj2PXHmDj44TBmGVuqA5xzurHwoiifpsOPcYLCn&#10;F0PNT/3rFFSv37tH+1XvN5Oj/zDhWNnt7Fmpu9GwnoNINKR/8Z/7XSuY5vX5S/4B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llicIAAADbAAAADwAAAAAAAAAAAAAA&#10;AAChAgAAZHJzL2Rvd25yZXYueG1sUEsFBgAAAAAEAAQA+QAAAJADAAAAAA==&#10;" strokecolor="#566348 [2407]" strokeweight="3pt"/>
                <v:rect id="Suorakulmio 6" o:spid="_x0000_s1039" alt="Liukuvärin muoto" style="position:absolute;left:47;width:59531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82sMA&#10;AADbAAAADwAAAGRycy9kb3ducmV2LnhtbESPQWsCMRCF74X+hzCF3mpWKVK2RlGx0IuHugr2NmzG&#10;ZHEzWTZR13/fOQi9zfDevPfNbDGEVl2pT01kA+NRAYq4jrZhZ2Bffb19gEoZ2WIbmQzcKcFi/vw0&#10;w9LGG//QdZedkhBOJRrwOXel1qn2FDCNYkcs2in2AbOsvdO2x5uEh1ZPimKqAzYsDR47Wnuqz7tL&#10;MBCqKqbVvrOFP79vD7/sjht0xry+DMtPUJmG/G9+XH9bwRd6+UUG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s82sMAAADbAAAADwAAAAAAAAAAAAAAAACYAgAAZHJzL2Rv&#10;d25yZXYueG1sUEsFBgAAAAAEAAQA9QAAAIgDAAAAAA==&#10;" stroked="f">
                  <v:fill color2="#e3e7de [663]" rotate="t" focus="100%" type="gradient"/>
                  <v:textbox>
                    <w:txbxContent>
                      <w:p w14:paraId="7E98509A" w14:textId="77777777" w:rsidR="0083660C" w:rsidRPr="00302C99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6EF7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5C41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10D6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48B5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509E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0E5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F0F5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EEE5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87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6E6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0C"/>
    <w:rsid w:val="0005716B"/>
    <w:rsid w:val="00155E8E"/>
    <w:rsid w:val="00164CA3"/>
    <w:rsid w:val="001B38D1"/>
    <w:rsid w:val="00302C99"/>
    <w:rsid w:val="003F439C"/>
    <w:rsid w:val="004B726E"/>
    <w:rsid w:val="004D7D1A"/>
    <w:rsid w:val="004F6309"/>
    <w:rsid w:val="0052393A"/>
    <w:rsid w:val="00563F79"/>
    <w:rsid w:val="00612A12"/>
    <w:rsid w:val="00654338"/>
    <w:rsid w:val="00666C0F"/>
    <w:rsid w:val="0073367F"/>
    <w:rsid w:val="007417A9"/>
    <w:rsid w:val="00767D9C"/>
    <w:rsid w:val="007E7712"/>
    <w:rsid w:val="0083660C"/>
    <w:rsid w:val="00892612"/>
    <w:rsid w:val="008C4841"/>
    <w:rsid w:val="00974CF5"/>
    <w:rsid w:val="00A21B4E"/>
    <w:rsid w:val="00A80190"/>
    <w:rsid w:val="00BC55A5"/>
    <w:rsid w:val="00CC3E65"/>
    <w:rsid w:val="00D346BE"/>
    <w:rsid w:val="00D348AE"/>
    <w:rsid w:val="00E513D5"/>
    <w:rsid w:val="00F13C81"/>
    <w:rsid w:val="00F16219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adfd7"/>
    </o:shapedefaults>
    <o:shapelayout v:ext="edit">
      <o:idmap v:ext="edit" data="1"/>
    </o:shapelayout>
  </w:shapeDefaults>
  <w:decimalSymbol w:val="."/>
  <w:listSeparator w:val=","/>
  <w14:docId w14:val="1C116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fi-FI" w:eastAsia="en-US" w:bidi="ar-SA"/>
      </w:rPr>
    </w:rPrDefault>
    <w:pPrDefault>
      <w:pPr>
        <w:spacing w:after="8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8" w:qFormat="1"/>
    <w:lsdException w:name="heading 3" w:uiPriority="8" w:qFormat="1"/>
    <w:lsdException w:name="heading 4" w:uiPriority="8" w:unhideWhenUsed="0" w:qFormat="1"/>
    <w:lsdException w:name="heading 5" w:uiPriority="8" w:qFormat="1"/>
    <w:lsdException w:name="heading 6" w:uiPriority="8" w:qFormat="1"/>
    <w:lsdException w:name="heading 7" w:uiPriority="8" w:qFormat="1"/>
    <w:lsdException w:name="heading 8" w:uiPriority="8" w:qFormat="1"/>
    <w:lsdException w:name="heading 9" w:uiPriority="8" w:qFormat="1"/>
    <w:lsdException w:name="footer" w:uiPriority="99"/>
    <w:lsdException w:name="caption" w:qFormat="1"/>
    <w:lsdException w:name="Title" w:qFormat="1"/>
    <w:lsdException w:name="Closing" w:semiHidden="0" w:unhideWhenUsed="0" w:qFormat="1"/>
    <w:lsdException w:name="Subtitle" w:qFormat="1"/>
    <w:lsdException w:name="Salutation" w:qFormat="1"/>
    <w:lsdException w:name="Dat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F5"/>
  </w:style>
  <w:style w:type="paragraph" w:styleId="Heading1">
    <w:name w:val="heading 1"/>
    <w:basedOn w:val="Normal"/>
    <w:uiPriority w:val="8"/>
    <w:unhideWhenUsed/>
    <w:qFormat/>
    <w:pPr>
      <w:spacing w:after="0"/>
      <w:outlineLvl w:val="0"/>
    </w:pPr>
    <w:rPr>
      <w:rFonts w:asciiTheme="majorHAnsi" w:hAnsiTheme="majorHAnsi"/>
      <w:szCs w:val="32"/>
    </w:rPr>
  </w:style>
  <w:style w:type="paragraph" w:styleId="Heading2">
    <w:name w:val="heading 2"/>
    <w:basedOn w:val="Normal"/>
    <w:link w:val="Heading2Char"/>
    <w:uiPriority w:val="8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155E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2515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qFormat/>
    <w:rsid w:val="00155E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B7B8A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155E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B7B8A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155E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515C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155E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155E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155E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302C99"/>
    <w:rPr>
      <w:color w:val="6E6964" w:themeColor="background2" w:themeShade="80"/>
    </w:rPr>
  </w:style>
  <w:style w:type="paragraph" w:styleId="Header">
    <w:name w:val="header"/>
    <w:basedOn w:val="Normal"/>
    <w:link w:val="HeaderChar"/>
    <w:uiPriority w:val="98"/>
    <w:unhideWhenUsed/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oite">
    <w:name w:val="Osoite"/>
    <w:basedOn w:val="Normal"/>
    <w:uiPriority w:val="4"/>
    <w:qFormat/>
    <w:pPr>
      <w:spacing w:after="0"/>
    </w:pPr>
  </w:style>
  <w:style w:type="paragraph" w:styleId="Date">
    <w:name w:val="Date"/>
    <w:basedOn w:val="Normal"/>
    <w:next w:val="Salutation"/>
    <w:link w:val="DateChar"/>
    <w:uiPriority w:val="4"/>
    <w:qFormat/>
    <w:pPr>
      <w:spacing w:before="240" w:after="240" w:line="276" w:lineRule="auto"/>
    </w:pPr>
  </w:style>
  <w:style w:type="character" w:customStyle="1" w:styleId="DateChar">
    <w:name w:val="Date Char"/>
    <w:basedOn w:val="DefaultParagraphFont"/>
    <w:link w:val="Date"/>
    <w:uiPriority w:val="4"/>
    <w:rPr>
      <w:rFonts w:asciiTheme="minorHAnsi" w:hAnsiTheme="minorHAnsi"/>
      <w:sz w:val="18"/>
      <w:szCs w:val="24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480" w:after="240" w:line="276" w:lineRule="auto"/>
      <w:contextualSpacing/>
    </w:pPr>
  </w:style>
  <w:style w:type="character" w:customStyle="1" w:styleId="SalutationChar">
    <w:name w:val="Salutation Char"/>
    <w:basedOn w:val="DefaultParagraphFont"/>
    <w:link w:val="Salutation"/>
    <w:uiPriority w:val="5"/>
    <w:rPr>
      <w:rFonts w:asciiTheme="minorHAnsi" w:hAnsiTheme="minorHAnsi"/>
      <w:sz w:val="18"/>
      <w:szCs w:val="24"/>
    </w:rPr>
  </w:style>
  <w:style w:type="paragraph" w:styleId="Closing">
    <w:name w:val="Closing"/>
    <w:basedOn w:val="Normal"/>
    <w:next w:val="Normal"/>
    <w:link w:val="ClosingChar"/>
    <w:uiPriority w:val="6"/>
    <w:qFormat/>
    <w:pPr>
      <w:spacing w:before="400" w:after="1000" w:line="276" w:lineRule="auto"/>
    </w:pPr>
  </w:style>
  <w:style w:type="character" w:customStyle="1" w:styleId="ClosingChar">
    <w:name w:val="Closing Char"/>
    <w:basedOn w:val="DefaultParagraphFont"/>
    <w:link w:val="Closing"/>
    <w:uiPriority w:val="6"/>
    <w:rPr>
      <w:rFonts w:asciiTheme="minorHAnsi" w:hAnsiTheme="minorHAnsi"/>
      <w:sz w:val="18"/>
      <w:szCs w:val="24"/>
    </w:rPr>
  </w:style>
  <w:style w:type="paragraph" w:customStyle="1" w:styleId="Yhteystiedot">
    <w:name w:val="Yhteystiedot"/>
    <w:basedOn w:val="Normal"/>
    <w:uiPriority w:val="7"/>
    <w:qFormat/>
    <w:pPr>
      <w:jc w:val="right"/>
    </w:pPr>
    <w:rPr>
      <w:caps/>
    </w:rPr>
  </w:style>
  <w:style w:type="paragraph" w:styleId="Title">
    <w:name w:val="Title"/>
    <w:basedOn w:val="Normal"/>
    <w:link w:val="TitleChar"/>
    <w:uiPriority w:val="1"/>
    <w:qFormat/>
    <w:pPr>
      <w:spacing w:before="200" w:after="1280"/>
      <w:contextualSpacing/>
      <w:jc w:val="center"/>
    </w:pPr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semiHidden/>
    <w:rPr>
      <w:rFonts w:asciiTheme="majorHAnsi" w:eastAsiaTheme="majorEastAsia" w:hAnsiTheme="majorHAnsi" w:cstheme="majorBidi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5E8E"/>
  </w:style>
  <w:style w:type="paragraph" w:styleId="BlockText">
    <w:name w:val="Block Text"/>
    <w:basedOn w:val="Normal"/>
    <w:semiHidden/>
    <w:unhideWhenUsed/>
    <w:rsid w:val="00302C99"/>
    <w:pPr>
      <w:pBdr>
        <w:top w:val="single" w:sz="2" w:space="10" w:color="4B7B8A" w:themeColor="accent1" w:themeShade="BF" w:shadow="1"/>
        <w:left w:val="single" w:sz="2" w:space="10" w:color="4B7B8A" w:themeColor="accent1" w:themeShade="BF" w:shadow="1"/>
        <w:bottom w:val="single" w:sz="2" w:space="10" w:color="4B7B8A" w:themeColor="accent1" w:themeShade="BF" w:shadow="1"/>
        <w:right w:val="single" w:sz="2" w:space="10" w:color="4B7B8A" w:themeColor="accent1" w:themeShade="BF" w:shadow="1"/>
      </w:pBdr>
      <w:ind w:left="1152" w:right="1152"/>
    </w:pPr>
    <w:rPr>
      <w:rFonts w:eastAsiaTheme="minorEastAsia" w:cstheme="minorBidi"/>
      <w:i/>
      <w:iCs/>
      <w:color w:val="4B7B8A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155E8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55E8E"/>
  </w:style>
  <w:style w:type="paragraph" w:styleId="BodyText2">
    <w:name w:val="Body Text 2"/>
    <w:basedOn w:val="Normal"/>
    <w:link w:val="BodyText2Char"/>
    <w:semiHidden/>
    <w:unhideWhenUsed/>
    <w:rsid w:val="00155E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55E8E"/>
  </w:style>
  <w:style w:type="paragraph" w:styleId="BodyText3">
    <w:name w:val="Body Text 3"/>
    <w:basedOn w:val="Normal"/>
    <w:link w:val="BodyText3Char"/>
    <w:semiHidden/>
    <w:unhideWhenUsed/>
    <w:rsid w:val="00155E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55E8E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55E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55E8E"/>
  </w:style>
  <w:style w:type="paragraph" w:styleId="BodyTextIndent">
    <w:name w:val="Body Text Indent"/>
    <w:basedOn w:val="Normal"/>
    <w:link w:val="BodyTextIndentChar"/>
    <w:semiHidden/>
    <w:unhideWhenUsed/>
    <w:rsid w:val="00155E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55E8E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155E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55E8E"/>
  </w:style>
  <w:style w:type="paragraph" w:styleId="BodyTextIndent2">
    <w:name w:val="Body Text Indent 2"/>
    <w:basedOn w:val="Normal"/>
    <w:link w:val="BodyTextIndent2Char"/>
    <w:semiHidden/>
    <w:unhideWhenUsed/>
    <w:rsid w:val="00155E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55E8E"/>
  </w:style>
  <w:style w:type="paragraph" w:styleId="BodyTextIndent3">
    <w:name w:val="Body Text Indent 3"/>
    <w:basedOn w:val="Normal"/>
    <w:link w:val="BodyTextIndent3Char"/>
    <w:semiHidden/>
    <w:unhideWhenUsed/>
    <w:rsid w:val="00155E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55E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55E8E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155E8E"/>
    <w:pPr>
      <w:spacing w:after="200"/>
    </w:pPr>
    <w:rPr>
      <w:i/>
      <w:iCs/>
      <w:color w:val="3B3B3B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</w:rPr>
      <w:tblPr/>
      <w:tcPr>
        <w:shd w:val="clear" w:color="auto" w:fill="C4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</w:rPr>
      <w:tblPr/>
      <w:tcPr>
        <w:shd w:val="clear" w:color="auto" w:fill="F9E9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9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</w:rPr>
      <w:tblPr/>
      <w:tcPr>
        <w:shd w:val="clear" w:color="auto" w:fill="D1C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</w:rPr>
      <w:tblPr/>
      <w:tcPr>
        <w:shd w:val="clear" w:color="auto" w:fill="D8D3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3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</w:rPr>
      <w:tblPr/>
      <w:tcPr>
        <w:shd w:val="clear" w:color="auto" w:fill="CBC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3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6A4C" w:themeFill="accent4" w:themeFillShade="CC"/>
      </w:tcPr>
    </w:tblStylePr>
    <w:tblStylePr w:type="lastRow">
      <w:rPr>
        <w:b/>
        <w:bCs/>
        <w:color w:val="5C6A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6987" w:themeFill="accent3" w:themeFillShade="CC"/>
      </w:tcPr>
    </w:tblStylePr>
    <w:tblStylePr w:type="lastRow">
      <w:rPr>
        <w:b/>
        <w:bCs/>
        <w:color w:val="6D698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6971" w:themeFill="accent6" w:themeFillShade="CC"/>
      </w:tcPr>
    </w:tblStylePr>
    <w:tblStylePr w:type="lastRow">
      <w:rPr>
        <w:b/>
        <w:bCs/>
        <w:color w:val="64697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559" w:themeFill="accent5" w:themeFillShade="CC"/>
      </w:tcPr>
    </w:tblStylePr>
    <w:tblStylePr w:type="lastRow">
      <w:rPr>
        <w:b/>
        <w:bCs/>
        <w:color w:val="8075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2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26E" w:themeColor="accent1" w:themeShade="99"/>
          <w:insideV w:val="nil"/>
        </w:tcBorders>
        <w:shd w:val="clear" w:color="auto" w:fill="3C62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26E" w:themeFill="accent1" w:themeFillShade="99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B6CF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8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806" w:themeColor="accent2" w:themeShade="99"/>
          <w:insideV w:val="nil"/>
        </w:tcBorders>
        <w:shd w:val="clear" w:color="auto" w:fill="7A68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806" w:themeFill="accent2" w:themeFillShade="99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8E37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8560" w:themeColor="accent4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E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E65" w:themeColor="accent3" w:themeShade="99"/>
          <w:insideV w:val="nil"/>
        </w:tcBorders>
        <w:shd w:val="clear" w:color="auto" w:fill="524E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E65" w:themeFill="accent3" w:themeFillShade="99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89A4" w:themeColor="accent3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F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F39" w:themeColor="accent4" w:themeShade="99"/>
          <w:insideV w:val="nil"/>
        </w:tcBorders>
        <w:shd w:val="clear" w:color="auto" w:fill="454F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F39" w:themeFill="accent4" w:themeFillShade="99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B9C4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848D" w:themeColor="accent6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8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843" w:themeColor="accent5" w:themeShade="99"/>
          <w:insideV w:val="nil"/>
        </w:tcBorders>
        <w:shd w:val="clear" w:color="auto" w:fill="6058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843" w:themeFill="accent5" w:themeFillShade="99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CEC8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E9273" w:themeColor="accent5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4F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4F54" w:themeColor="accent6" w:themeShade="99"/>
          <w:insideV w:val="nil"/>
        </w:tcBorders>
        <w:shd w:val="clear" w:color="auto" w:fill="4B4F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54" w:themeFill="accent6" w:themeFillShade="99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BEC1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155E8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5E8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5E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5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5E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B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2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1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27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9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6E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1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2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unhideWhenUsed/>
    <w:rsid w:val="00155E8E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55E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55E8E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155E8E"/>
  </w:style>
  <w:style w:type="character" w:styleId="Emphasis">
    <w:name w:val="Emphasis"/>
    <w:basedOn w:val="DefaultParagraphFont"/>
    <w:semiHidden/>
    <w:unhideWhenUsed/>
    <w:qFormat/>
    <w:rsid w:val="00155E8E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155E8E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155E8E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55E8E"/>
    <w:rPr>
      <w:szCs w:val="20"/>
    </w:rPr>
  </w:style>
  <w:style w:type="paragraph" w:styleId="EnvelopeAddress">
    <w:name w:val="envelope address"/>
    <w:basedOn w:val="Normal"/>
    <w:semiHidden/>
    <w:unhideWhenUsed/>
    <w:rsid w:val="00155E8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155E8E"/>
    <w:rPr>
      <w:color w:val="A116E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155E8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155E8E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5E8E"/>
    <w:rPr>
      <w:szCs w:val="20"/>
    </w:rPr>
  </w:style>
  <w:style w:type="table" w:customStyle="1" w:styleId="GridTable1Light">
    <w:name w:val="Grid Table 1 Light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155E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155E8E"/>
    <w:rPr>
      <w:rFonts w:asciiTheme="majorHAnsi" w:eastAsiaTheme="majorEastAsia" w:hAnsiTheme="majorHAnsi" w:cstheme="majorBidi"/>
      <w:color w:val="32515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155E8E"/>
    <w:rPr>
      <w:rFonts w:asciiTheme="majorHAnsi" w:eastAsiaTheme="majorEastAsia" w:hAnsiTheme="majorHAnsi" w:cstheme="majorBidi"/>
      <w:i/>
      <w:iCs/>
      <w:color w:val="4B7B8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155E8E"/>
    <w:rPr>
      <w:rFonts w:asciiTheme="majorHAnsi" w:eastAsiaTheme="majorEastAsia" w:hAnsiTheme="majorHAnsi" w:cstheme="majorBidi"/>
      <w:color w:val="4B7B8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155E8E"/>
    <w:rPr>
      <w:rFonts w:asciiTheme="majorHAnsi" w:eastAsiaTheme="majorEastAsia" w:hAnsiTheme="majorHAnsi" w:cstheme="majorBidi"/>
      <w:color w:val="3251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155E8E"/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155E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155E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155E8E"/>
  </w:style>
  <w:style w:type="paragraph" w:styleId="HTMLAddress">
    <w:name w:val="HTML Address"/>
    <w:basedOn w:val="Normal"/>
    <w:link w:val="HTMLAddressChar"/>
    <w:semiHidden/>
    <w:unhideWhenUsed/>
    <w:rsid w:val="00155E8E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55E8E"/>
    <w:rPr>
      <w:i/>
      <w:iCs/>
    </w:rPr>
  </w:style>
  <w:style w:type="character" w:styleId="HTMLCite">
    <w:name w:val="HTML Cite"/>
    <w:basedOn w:val="DefaultParagraphFont"/>
    <w:semiHidden/>
    <w:unhideWhenUsed/>
    <w:rsid w:val="00155E8E"/>
    <w:rPr>
      <w:i/>
      <w:iCs/>
    </w:rPr>
  </w:style>
  <w:style w:type="character" w:styleId="HTMLCode">
    <w:name w:val="HTML Code"/>
    <w:basedOn w:val="DefaultParagraphFont"/>
    <w:semiHidden/>
    <w:unhideWhenUsed/>
    <w:rsid w:val="00155E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155E8E"/>
    <w:rPr>
      <w:i/>
      <w:iCs/>
    </w:rPr>
  </w:style>
  <w:style w:type="character" w:styleId="HTMLKeyboard">
    <w:name w:val="HTML Keyboard"/>
    <w:basedOn w:val="DefaultParagraphFont"/>
    <w:semiHidden/>
    <w:unhideWhenUsed/>
    <w:rsid w:val="00155E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55E8E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55E8E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155E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155E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155E8E"/>
    <w:rPr>
      <w:i/>
      <w:iCs/>
    </w:rPr>
  </w:style>
  <w:style w:type="character" w:styleId="Hyperlink">
    <w:name w:val="Hyperlink"/>
    <w:basedOn w:val="DefaultParagraphFont"/>
    <w:semiHidden/>
    <w:unhideWhenUsed/>
    <w:rsid w:val="00302C99"/>
    <w:rPr>
      <w:color w:val="4B7B8A" w:themeColor="accent1" w:themeShade="BF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155E8E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155E8E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155E8E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155E8E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155E8E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155E8E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155E8E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155E8E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155E8E"/>
    <w:pPr>
      <w:spacing w:after="0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155E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02C99"/>
    <w:rPr>
      <w:i/>
      <w:iCs/>
      <w:color w:val="4B7B8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02C99"/>
    <w:pPr>
      <w:pBdr>
        <w:top w:val="single" w:sz="4" w:space="10" w:color="4B7B8A" w:themeColor="accent1" w:themeShade="BF"/>
        <w:bottom w:val="single" w:sz="4" w:space="10" w:color="4B7B8A" w:themeColor="accent1" w:themeShade="BF"/>
      </w:pBdr>
      <w:spacing w:before="360" w:after="360"/>
      <w:ind w:left="864" w:right="864"/>
      <w:jc w:val="center"/>
    </w:pPr>
    <w:rPr>
      <w:i/>
      <w:iCs/>
      <w:color w:val="4B7B8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02C99"/>
    <w:rPr>
      <w:i/>
      <w:iCs/>
      <w:color w:val="4B7B8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02C99"/>
    <w:rPr>
      <w:b/>
      <w:bCs/>
      <w:caps w:val="0"/>
      <w:smallCaps/>
      <w:color w:val="4B7B8A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55E8E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1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  <w:shd w:val="clear" w:color="auto" w:fill="DCE1D6" w:themeFill="accent4" w:themeFillTint="3F"/>
      </w:tcPr>
    </w:tblStylePr>
    <w:tblStylePr w:type="band2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1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  <w:shd w:val="clear" w:color="auto" w:fill="E7E3DC" w:themeFill="accent5" w:themeFillTint="3F"/>
      </w:tcPr>
    </w:tblStylePr>
    <w:tblStylePr w:type="band2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5E8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155E8E"/>
  </w:style>
  <w:style w:type="paragraph" w:styleId="List">
    <w:name w:val="List"/>
    <w:basedOn w:val="Normal"/>
    <w:semiHidden/>
    <w:unhideWhenUsed/>
    <w:rsid w:val="00155E8E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155E8E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155E8E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155E8E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155E8E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155E8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55E8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55E8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55E8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55E8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55E8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155E8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155E8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155E8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155E8E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155E8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55E8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55E8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55E8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55E8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55E8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155E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55E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  <w:insideV w:val="single" w:sz="8" w:space="0" w:color="F4D52B" w:themeColor="accent2" w:themeTint="BF"/>
      </w:tblBorders>
    </w:tblPr>
    <w:tcPr>
      <w:shd w:val="clear" w:color="auto" w:fill="FBF1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D52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  <w:insideV w:val="single" w:sz="8" w:space="0" w:color="A9A6BA" w:themeColor="accent3" w:themeTint="BF"/>
      </w:tblBorders>
    </w:tblPr>
    <w:tcPr>
      <w:shd w:val="clear" w:color="auto" w:fill="E2E1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6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  <w:insideV w:val="single" w:sz="8" w:space="0" w:color="96A684" w:themeColor="accent4" w:themeTint="BF"/>
      </w:tblBorders>
    </w:tblPr>
    <w:tcPr>
      <w:shd w:val="clear" w:color="auto" w:fill="DCE1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6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  <w:insideV w:val="single" w:sz="8" w:space="0" w:color="B6AD96" w:themeColor="accent5" w:themeTint="BF"/>
      </w:tblBorders>
    </w:tblPr>
    <w:tcPr>
      <w:shd w:val="clear" w:color="auto" w:fill="E7E3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  <w:insideV w:val="single" w:sz="8" w:space="0" w:color="9EA2A9" w:themeColor="accent6" w:themeTint="BF"/>
      </w:tblBorders>
    </w:tblPr>
    <w:tcPr>
      <w:shd w:val="clear" w:color="auto" w:fill="DEE0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cPr>
      <w:shd w:val="clear" w:color="auto" w:fill="DA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EF" w:themeFill="accent1" w:themeFillTint="33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tcBorders>
          <w:insideH w:val="single" w:sz="6" w:space="0" w:color="6EA0B0" w:themeColor="accent1"/>
          <w:insideV w:val="single" w:sz="6" w:space="0" w:color="6EA0B0" w:themeColor="accent1"/>
        </w:tcBorders>
        <w:shd w:val="clear" w:color="auto" w:fill="B6CF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cPr>
      <w:shd w:val="clear" w:color="auto" w:fill="E2E1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C" w:themeFill="accent3" w:themeFillTint="33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tcBorders>
          <w:insideH w:val="single" w:sz="6" w:space="0" w:color="8D89A4" w:themeColor="accent3"/>
          <w:insideV w:val="single" w:sz="6" w:space="0" w:color="8D89A4" w:themeColor="accent3"/>
        </w:tcBorders>
        <w:shd w:val="clear" w:color="auto" w:fill="C5C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cPr>
      <w:shd w:val="clear" w:color="auto" w:fill="DEE0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6E8" w:themeFill="accent6" w:themeFillTint="33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tcBorders>
          <w:insideH w:val="single" w:sz="6" w:space="0" w:color="7E848D" w:themeColor="accent6"/>
          <w:insideV w:val="single" w:sz="6" w:space="0" w:color="7E848D" w:themeColor="accent6"/>
        </w:tcBorders>
        <w:shd w:val="clear" w:color="auto" w:fill="BEC1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37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37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3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8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8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AF0A" w:themeColor="accent2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shd w:val="clear" w:color="auto" w:fill="FBF1B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9A4" w:themeColor="accent3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shd w:val="clear" w:color="auto" w:fill="E2E1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8560" w:themeColor="accent4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shd w:val="clear" w:color="auto" w:fill="DCE1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9273" w:themeColor="accent5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shd w:val="clear" w:color="auto" w:fill="E7E3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848D" w:themeColor="accent6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shd w:val="clear" w:color="auto" w:fill="DEE0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0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0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0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9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9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85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85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92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92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84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84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0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5E8E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155E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155E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55E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55E8E"/>
    <w:pPr>
      <w:spacing w:after="0"/>
    </w:pPr>
  </w:style>
  <w:style w:type="paragraph" w:styleId="NormalWeb">
    <w:name w:val="Normal (Web)"/>
    <w:basedOn w:val="Normal"/>
    <w:semiHidden/>
    <w:unhideWhenUsed/>
    <w:rsid w:val="00155E8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55E8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55E8E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55E8E"/>
  </w:style>
  <w:style w:type="character" w:styleId="PageNumber">
    <w:name w:val="page number"/>
    <w:basedOn w:val="DefaultParagraphFont"/>
    <w:semiHidden/>
    <w:unhideWhenUsed/>
    <w:rsid w:val="00155E8E"/>
  </w:style>
  <w:style w:type="table" w:customStyle="1" w:styleId="PlainTable1">
    <w:name w:val="Plain Table 1"/>
    <w:basedOn w:val="TableNormal"/>
    <w:uiPriority w:val="41"/>
    <w:rsid w:val="00155E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155E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155E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155E8E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55E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5E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5E8E"/>
    <w:rPr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6"/>
    <w:unhideWhenUsed/>
    <w:rsid w:val="00302C99"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6"/>
    <w:rsid w:val="00974CF5"/>
  </w:style>
  <w:style w:type="character" w:customStyle="1" w:styleId="SmartHyperlink">
    <w:name w:val="Smart Hyperlink"/>
    <w:basedOn w:val="DefaultParagraphFont"/>
    <w:uiPriority w:val="99"/>
    <w:semiHidden/>
    <w:unhideWhenUsed/>
    <w:rsid w:val="00155E8E"/>
    <w:rPr>
      <w:u w:val="dotted"/>
    </w:rPr>
  </w:style>
  <w:style w:type="character" w:styleId="Strong">
    <w:name w:val="Strong"/>
    <w:basedOn w:val="DefaultParagraphFont"/>
    <w:semiHidden/>
    <w:unhideWhenUsed/>
    <w:qFormat/>
    <w:rsid w:val="00155E8E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155E8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155E8E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5E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5E8E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155E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155E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155E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155E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155E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155E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155E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155E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155E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155E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155E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155E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155E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155E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155E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155E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155E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155E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155E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155E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155E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155E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155E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155E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155E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155E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155E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155E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155E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155E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155E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155E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155E8E"/>
    <w:pPr>
      <w:spacing w:after="0"/>
    </w:pPr>
  </w:style>
  <w:style w:type="table" w:styleId="TableProfessional">
    <w:name w:val="Table Professional"/>
    <w:basedOn w:val="TableNormal"/>
    <w:semiHidden/>
    <w:unhideWhenUsed/>
    <w:rsid w:val="00155E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155E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155E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155E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55E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15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155E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155E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55E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155E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55E8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55E8E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155E8E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155E8E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155E8E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155E8E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155E8E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155E8E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155E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5E8E"/>
    <w:pPr>
      <w:keepNext/>
      <w:keepLines/>
      <w:spacing w:before="240"/>
      <w:outlineLvl w:val="9"/>
    </w:pPr>
    <w:rPr>
      <w:rFonts w:eastAsiaTheme="majorEastAsia" w:cstheme="majorBidi"/>
      <w:color w:val="4B7B8A" w:themeColor="accent1" w:themeShade="BF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2C99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fi-FI" w:eastAsia="en-US" w:bidi="ar-SA"/>
      </w:rPr>
    </w:rPrDefault>
    <w:pPrDefault>
      <w:pPr>
        <w:spacing w:after="8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8" w:qFormat="1"/>
    <w:lsdException w:name="heading 3" w:uiPriority="8" w:qFormat="1"/>
    <w:lsdException w:name="heading 4" w:uiPriority="8" w:unhideWhenUsed="0" w:qFormat="1"/>
    <w:lsdException w:name="heading 5" w:uiPriority="8" w:qFormat="1"/>
    <w:lsdException w:name="heading 6" w:uiPriority="8" w:qFormat="1"/>
    <w:lsdException w:name="heading 7" w:uiPriority="8" w:qFormat="1"/>
    <w:lsdException w:name="heading 8" w:uiPriority="8" w:qFormat="1"/>
    <w:lsdException w:name="heading 9" w:uiPriority="8" w:qFormat="1"/>
    <w:lsdException w:name="footer" w:uiPriority="99"/>
    <w:lsdException w:name="caption" w:qFormat="1"/>
    <w:lsdException w:name="Title" w:qFormat="1"/>
    <w:lsdException w:name="Closing" w:semiHidden="0" w:unhideWhenUsed="0" w:qFormat="1"/>
    <w:lsdException w:name="Subtitle" w:qFormat="1"/>
    <w:lsdException w:name="Salutation" w:qFormat="1"/>
    <w:lsdException w:name="Dat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F5"/>
  </w:style>
  <w:style w:type="paragraph" w:styleId="Heading1">
    <w:name w:val="heading 1"/>
    <w:basedOn w:val="Normal"/>
    <w:uiPriority w:val="8"/>
    <w:unhideWhenUsed/>
    <w:qFormat/>
    <w:pPr>
      <w:spacing w:after="0"/>
      <w:outlineLvl w:val="0"/>
    </w:pPr>
    <w:rPr>
      <w:rFonts w:asciiTheme="majorHAnsi" w:hAnsiTheme="majorHAnsi"/>
      <w:szCs w:val="32"/>
    </w:rPr>
  </w:style>
  <w:style w:type="paragraph" w:styleId="Heading2">
    <w:name w:val="heading 2"/>
    <w:basedOn w:val="Normal"/>
    <w:link w:val="Heading2Char"/>
    <w:uiPriority w:val="8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155E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2515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qFormat/>
    <w:rsid w:val="00155E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B7B8A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155E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B7B8A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155E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515C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155E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155E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155E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302C99"/>
    <w:rPr>
      <w:color w:val="6E6964" w:themeColor="background2" w:themeShade="80"/>
    </w:rPr>
  </w:style>
  <w:style w:type="paragraph" w:styleId="Header">
    <w:name w:val="header"/>
    <w:basedOn w:val="Normal"/>
    <w:link w:val="HeaderChar"/>
    <w:uiPriority w:val="98"/>
    <w:unhideWhenUsed/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oite">
    <w:name w:val="Osoite"/>
    <w:basedOn w:val="Normal"/>
    <w:uiPriority w:val="4"/>
    <w:qFormat/>
    <w:pPr>
      <w:spacing w:after="0"/>
    </w:pPr>
  </w:style>
  <w:style w:type="paragraph" w:styleId="Date">
    <w:name w:val="Date"/>
    <w:basedOn w:val="Normal"/>
    <w:next w:val="Salutation"/>
    <w:link w:val="DateChar"/>
    <w:uiPriority w:val="4"/>
    <w:qFormat/>
    <w:pPr>
      <w:spacing w:before="240" w:after="240" w:line="276" w:lineRule="auto"/>
    </w:pPr>
  </w:style>
  <w:style w:type="character" w:customStyle="1" w:styleId="DateChar">
    <w:name w:val="Date Char"/>
    <w:basedOn w:val="DefaultParagraphFont"/>
    <w:link w:val="Date"/>
    <w:uiPriority w:val="4"/>
    <w:rPr>
      <w:rFonts w:asciiTheme="minorHAnsi" w:hAnsiTheme="minorHAnsi"/>
      <w:sz w:val="18"/>
      <w:szCs w:val="24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480" w:after="240" w:line="276" w:lineRule="auto"/>
      <w:contextualSpacing/>
    </w:pPr>
  </w:style>
  <w:style w:type="character" w:customStyle="1" w:styleId="SalutationChar">
    <w:name w:val="Salutation Char"/>
    <w:basedOn w:val="DefaultParagraphFont"/>
    <w:link w:val="Salutation"/>
    <w:uiPriority w:val="5"/>
    <w:rPr>
      <w:rFonts w:asciiTheme="minorHAnsi" w:hAnsiTheme="minorHAnsi"/>
      <w:sz w:val="18"/>
      <w:szCs w:val="24"/>
    </w:rPr>
  </w:style>
  <w:style w:type="paragraph" w:styleId="Closing">
    <w:name w:val="Closing"/>
    <w:basedOn w:val="Normal"/>
    <w:next w:val="Normal"/>
    <w:link w:val="ClosingChar"/>
    <w:uiPriority w:val="6"/>
    <w:qFormat/>
    <w:pPr>
      <w:spacing w:before="400" w:after="1000" w:line="276" w:lineRule="auto"/>
    </w:pPr>
  </w:style>
  <w:style w:type="character" w:customStyle="1" w:styleId="ClosingChar">
    <w:name w:val="Closing Char"/>
    <w:basedOn w:val="DefaultParagraphFont"/>
    <w:link w:val="Closing"/>
    <w:uiPriority w:val="6"/>
    <w:rPr>
      <w:rFonts w:asciiTheme="minorHAnsi" w:hAnsiTheme="minorHAnsi"/>
      <w:sz w:val="18"/>
      <w:szCs w:val="24"/>
    </w:rPr>
  </w:style>
  <w:style w:type="paragraph" w:customStyle="1" w:styleId="Yhteystiedot">
    <w:name w:val="Yhteystiedot"/>
    <w:basedOn w:val="Normal"/>
    <w:uiPriority w:val="7"/>
    <w:qFormat/>
    <w:pPr>
      <w:jc w:val="right"/>
    </w:pPr>
    <w:rPr>
      <w:caps/>
    </w:rPr>
  </w:style>
  <w:style w:type="paragraph" w:styleId="Title">
    <w:name w:val="Title"/>
    <w:basedOn w:val="Normal"/>
    <w:link w:val="TitleChar"/>
    <w:uiPriority w:val="1"/>
    <w:qFormat/>
    <w:pPr>
      <w:spacing w:before="200" w:after="1280"/>
      <w:contextualSpacing/>
      <w:jc w:val="center"/>
    </w:pPr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semiHidden/>
    <w:rPr>
      <w:rFonts w:asciiTheme="majorHAnsi" w:eastAsiaTheme="majorEastAsia" w:hAnsiTheme="majorHAnsi" w:cstheme="majorBidi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5E8E"/>
  </w:style>
  <w:style w:type="paragraph" w:styleId="BlockText">
    <w:name w:val="Block Text"/>
    <w:basedOn w:val="Normal"/>
    <w:semiHidden/>
    <w:unhideWhenUsed/>
    <w:rsid w:val="00302C99"/>
    <w:pPr>
      <w:pBdr>
        <w:top w:val="single" w:sz="2" w:space="10" w:color="4B7B8A" w:themeColor="accent1" w:themeShade="BF" w:shadow="1"/>
        <w:left w:val="single" w:sz="2" w:space="10" w:color="4B7B8A" w:themeColor="accent1" w:themeShade="BF" w:shadow="1"/>
        <w:bottom w:val="single" w:sz="2" w:space="10" w:color="4B7B8A" w:themeColor="accent1" w:themeShade="BF" w:shadow="1"/>
        <w:right w:val="single" w:sz="2" w:space="10" w:color="4B7B8A" w:themeColor="accent1" w:themeShade="BF" w:shadow="1"/>
      </w:pBdr>
      <w:ind w:left="1152" w:right="1152"/>
    </w:pPr>
    <w:rPr>
      <w:rFonts w:eastAsiaTheme="minorEastAsia" w:cstheme="minorBidi"/>
      <w:i/>
      <w:iCs/>
      <w:color w:val="4B7B8A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155E8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55E8E"/>
  </w:style>
  <w:style w:type="paragraph" w:styleId="BodyText2">
    <w:name w:val="Body Text 2"/>
    <w:basedOn w:val="Normal"/>
    <w:link w:val="BodyText2Char"/>
    <w:semiHidden/>
    <w:unhideWhenUsed/>
    <w:rsid w:val="00155E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55E8E"/>
  </w:style>
  <w:style w:type="paragraph" w:styleId="BodyText3">
    <w:name w:val="Body Text 3"/>
    <w:basedOn w:val="Normal"/>
    <w:link w:val="BodyText3Char"/>
    <w:semiHidden/>
    <w:unhideWhenUsed/>
    <w:rsid w:val="00155E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55E8E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55E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55E8E"/>
  </w:style>
  <w:style w:type="paragraph" w:styleId="BodyTextIndent">
    <w:name w:val="Body Text Indent"/>
    <w:basedOn w:val="Normal"/>
    <w:link w:val="BodyTextIndentChar"/>
    <w:semiHidden/>
    <w:unhideWhenUsed/>
    <w:rsid w:val="00155E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55E8E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155E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55E8E"/>
  </w:style>
  <w:style w:type="paragraph" w:styleId="BodyTextIndent2">
    <w:name w:val="Body Text Indent 2"/>
    <w:basedOn w:val="Normal"/>
    <w:link w:val="BodyTextIndent2Char"/>
    <w:semiHidden/>
    <w:unhideWhenUsed/>
    <w:rsid w:val="00155E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55E8E"/>
  </w:style>
  <w:style w:type="paragraph" w:styleId="BodyTextIndent3">
    <w:name w:val="Body Text Indent 3"/>
    <w:basedOn w:val="Normal"/>
    <w:link w:val="BodyTextIndent3Char"/>
    <w:semiHidden/>
    <w:unhideWhenUsed/>
    <w:rsid w:val="00155E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55E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55E8E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155E8E"/>
    <w:pPr>
      <w:spacing w:after="200"/>
    </w:pPr>
    <w:rPr>
      <w:i/>
      <w:iCs/>
      <w:color w:val="3B3B3B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</w:rPr>
      <w:tblPr/>
      <w:tcPr>
        <w:shd w:val="clear" w:color="auto" w:fill="C4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</w:rPr>
      <w:tblPr/>
      <w:tcPr>
        <w:shd w:val="clear" w:color="auto" w:fill="F9E9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9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</w:rPr>
      <w:tblPr/>
      <w:tcPr>
        <w:shd w:val="clear" w:color="auto" w:fill="D1C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</w:rPr>
      <w:tblPr/>
      <w:tcPr>
        <w:shd w:val="clear" w:color="auto" w:fill="D8D3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3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</w:rPr>
      <w:tblPr/>
      <w:tcPr>
        <w:shd w:val="clear" w:color="auto" w:fill="CBC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3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6A4C" w:themeFill="accent4" w:themeFillShade="CC"/>
      </w:tcPr>
    </w:tblStylePr>
    <w:tblStylePr w:type="lastRow">
      <w:rPr>
        <w:b/>
        <w:bCs/>
        <w:color w:val="5C6A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6987" w:themeFill="accent3" w:themeFillShade="CC"/>
      </w:tcPr>
    </w:tblStylePr>
    <w:tblStylePr w:type="lastRow">
      <w:rPr>
        <w:b/>
        <w:bCs/>
        <w:color w:val="6D698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6971" w:themeFill="accent6" w:themeFillShade="CC"/>
      </w:tcPr>
    </w:tblStylePr>
    <w:tblStylePr w:type="lastRow">
      <w:rPr>
        <w:b/>
        <w:bCs/>
        <w:color w:val="64697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559" w:themeFill="accent5" w:themeFillShade="CC"/>
      </w:tcPr>
    </w:tblStylePr>
    <w:tblStylePr w:type="lastRow">
      <w:rPr>
        <w:b/>
        <w:bCs/>
        <w:color w:val="8075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2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26E" w:themeColor="accent1" w:themeShade="99"/>
          <w:insideV w:val="nil"/>
        </w:tcBorders>
        <w:shd w:val="clear" w:color="auto" w:fill="3C62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26E" w:themeFill="accent1" w:themeFillShade="99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B6CF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8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806" w:themeColor="accent2" w:themeShade="99"/>
          <w:insideV w:val="nil"/>
        </w:tcBorders>
        <w:shd w:val="clear" w:color="auto" w:fill="7A68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806" w:themeFill="accent2" w:themeFillShade="99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8E37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8560" w:themeColor="accent4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E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E65" w:themeColor="accent3" w:themeShade="99"/>
          <w:insideV w:val="nil"/>
        </w:tcBorders>
        <w:shd w:val="clear" w:color="auto" w:fill="524E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E65" w:themeFill="accent3" w:themeFillShade="99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89A4" w:themeColor="accent3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F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F39" w:themeColor="accent4" w:themeShade="99"/>
          <w:insideV w:val="nil"/>
        </w:tcBorders>
        <w:shd w:val="clear" w:color="auto" w:fill="454F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F39" w:themeFill="accent4" w:themeFillShade="99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B9C4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848D" w:themeColor="accent6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8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843" w:themeColor="accent5" w:themeShade="99"/>
          <w:insideV w:val="nil"/>
        </w:tcBorders>
        <w:shd w:val="clear" w:color="auto" w:fill="6058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843" w:themeFill="accent5" w:themeFillShade="99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CEC8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E9273" w:themeColor="accent5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4F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4F54" w:themeColor="accent6" w:themeShade="99"/>
          <w:insideV w:val="nil"/>
        </w:tcBorders>
        <w:shd w:val="clear" w:color="auto" w:fill="4B4F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54" w:themeFill="accent6" w:themeFillShade="99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BEC1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155E8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5E8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5E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5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5E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B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2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1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27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9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6E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1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2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unhideWhenUsed/>
    <w:rsid w:val="00155E8E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55E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55E8E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155E8E"/>
  </w:style>
  <w:style w:type="character" w:styleId="Emphasis">
    <w:name w:val="Emphasis"/>
    <w:basedOn w:val="DefaultParagraphFont"/>
    <w:semiHidden/>
    <w:unhideWhenUsed/>
    <w:qFormat/>
    <w:rsid w:val="00155E8E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155E8E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155E8E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55E8E"/>
    <w:rPr>
      <w:szCs w:val="20"/>
    </w:rPr>
  </w:style>
  <w:style w:type="paragraph" w:styleId="EnvelopeAddress">
    <w:name w:val="envelope address"/>
    <w:basedOn w:val="Normal"/>
    <w:semiHidden/>
    <w:unhideWhenUsed/>
    <w:rsid w:val="00155E8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155E8E"/>
    <w:rPr>
      <w:color w:val="A116E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155E8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155E8E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5E8E"/>
    <w:rPr>
      <w:szCs w:val="20"/>
    </w:rPr>
  </w:style>
  <w:style w:type="table" w:customStyle="1" w:styleId="GridTable1Light">
    <w:name w:val="Grid Table 1 Light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155E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155E8E"/>
    <w:rPr>
      <w:rFonts w:asciiTheme="majorHAnsi" w:eastAsiaTheme="majorEastAsia" w:hAnsiTheme="majorHAnsi" w:cstheme="majorBidi"/>
      <w:color w:val="32515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155E8E"/>
    <w:rPr>
      <w:rFonts w:asciiTheme="majorHAnsi" w:eastAsiaTheme="majorEastAsia" w:hAnsiTheme="majorHAnsi" w:cstheme="majorBidi"/>
      <w:i/>
      <w:iCs/>
      <w:color w:val="4B7B8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155E8E"/>
    <w:rPr>
      <w:rFonts w:asciiTheme="majorHAnsi" w:eastAsiaTheme="majorEastAsia" w:hAnsiTheme="majorHAnsi" w:cstheme="majorBidi"/>
      <w:color w:val="4B7B8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155E8E"/>
    <w:rPr>
      <w:rFonts w:asciiTheme="majorHAnsi" w:eastAsiaTheme="majorEastAsia" w:hAnsiTheme="majorHAnsi" w:cstheme="majorBidi"/>
      <w:color w:val="3251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155E8E"/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155E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155E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155E8E"/>
  </w:style>
  <w:style w:type="paragraph" w:styleId="HTMLAddress">
    <w:name w:val="HTML Address"/>
    <w:basedOn w:val="Normal"/>
    <w:link w:val="HTMLAddressChar"/>
    <w:semiHidden/>
    <w:unhideWhenUsed/>
    <w:rsid w:val="00155E8E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55E8E"/>
    <w:rPr>
      <w:i/>
      <w:iCs/>
    </w:rPr>
  </w:style>
  <w:style w:type="character" w:styleId="HTMLCite">
    <w:name w:val="HTML Cite"/>
    <w:basedOn w:val="DefaultParagraphFont"/>
    <w:semiHidden/>
    <w:unhideWhenUsed/>
    <w:rsid w:val="00155E8E"/>
    <w:rPr>
      <w:i/>
      <w:iCs/>
    </w:rPr>
  </w:style>
  <w:style w:type="character" w:styleId="HTMLCode">
    <w:name w:val="HTML Code"/>
    <w:basedOn w:val="DefaultParagraphFont"/>
    <w:semiHidden/>
    <w:unhideWhenUsed/>
    <w:rsid w:val="00155E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155E8E"/>
    <w:rPr>
      <w:i/>
      <w:iCs/>
    </w:rPr>
  </w:style>
  <w:style w:type="character" w:styleId="HTMLKeyboard">
    <w:name w:val="HTML Keyboard"/>
    <w:basedOn w:val="DefaultParagraphFont"/>
    <w:semiHidden/>
    <w:unhideWhenUsed/>
    <w:rsid w:val="00155E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55E8E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55E8E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155E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155E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155E8E"/>
    <w:rPr>
      <w:i/>
      <w:iCs/>
    </w:rPr>
  </w:style>
  <w:style w:type="character" w:styleId="Hyperlink">
    <w:name w:val="Hyperlink"/>
    <w:basedOn w:val="DefaultParagraphFont"/>
    <w:semiHidden/>
    <w:unhideWhenUsed/>
    <w:rsid w:val="00302C99"/>
    <w:rPr>
      <w:color w:val="4B7B8A" w:themeColor="accent1" w:themeShade="BF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155E8E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155E8E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155E8E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155E8E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155E8E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155E8E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155E8E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155E8E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155E8E"/>
    <w:pPr>
      <w:spacing w:after="0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155E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02C99"/>
    <w:rPr>
      <w:i/>
      <w:iCs/>
      <w:color w:val="4B7B8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02C99"/>
    <w:pPr>
      <w:pBdr>
        <w:top w:val="single" w:sz="4" w:space="10" w:color="4B7B8A" w:themeColor="accent1" w:themeShade="BF"/>
        <w:bottom w:val="single" w:sz="4" w:space="10" w:color="4B7B8A" w:themeColor="accent1" w:themeShade="BF"/>
      </w:pBdr>
      <w:spacing w:before="360" w:after="360"/>
      <w:ind w:left="864" w:right="864"/>
      <w:jc w:val="center"/>
    </w:pPr>
    <w:rPr>
      <w:i/>
      <w:iCs/>
      <w:color w:val="4B7B8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02C99"/>
    <w:rPr>
      <w:i/>
      <w:iCs/>
      <w:color w:val="4B7B8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02C99"/>
    <w:rPr>
      <w:b/>
      <w:bCs/>
      <w:caps w:val="0"/>
      <w:smallCaps/>
      <w:color w:val="4B7B8A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55E8E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1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  <w:shd w:val="clear" w:color="auto" w:fill="DCE1D6" w:themeFill="accent4" w:themeFillTint="3F"/>
      </w:tcPr>
    </w:tblStylePr>
    <w:tblStylePr w:type="band2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1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  <w:shd w:val="clear" w:color="auto" w:fill="E7E3DC" w:themeFill="accent5" w:themeFillTint="3F"/>
      </w:tcPr>
    </w:tblStylePr>
    <w:tblStylePr w:type="band2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5E8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155E8E"/>
  </w:style>
  <w:style w:type="paragraph" w:styleId="List">
    <w:name w:val="List"/>
    <w:basedOn w:val="Normal"/>
    <w:semiHidden/>
    <w:unhideWhenUsed/>
    <w:rsid w:val="00155E8E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155E8E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155E8E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155E8E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155E8E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155E8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55E8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55E8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55E8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55E8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55E8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155E8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155E8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155E8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155E8E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155E8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55E8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55E8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55E8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55E8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55E8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155E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55E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  <w:insideV w:val="single" w:sz="8" w:space="0" w:color="F4D52B" w:themeColor="accent2" w:themeTint="BF"/>
      </w:tblBorders>
    </w:tblPr>
    <w:tcPr>
      <w:shd w:val="clear" w:color="auto" w:fill="FBF1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D52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  <w:insideV w:val="single" w:sz="8" w:space="0" w:color="A9A6BA" w:themeColor="accent3" w:themeTint="BF"/>
      </w:tblBorders>
    </w:tblPr>
    <w:tcPr>
      <w:shd w:val="clear" w:color="auto" w:fill="E2E1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6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  <w:insideV w:val="single" w:sz="8" w:space="0" w:color="96A684" w:themeColor="accent4" w:themeTint="BF"/>
      </w:tblBorders>
    </w:tblPr>
    <w:tcPr>
      <w:shd w:val="clear" w:color="auto" w:fill="DCE1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6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  <w:insideV w:val="single" w:sz="8" w:space="0" w:color="B6AD96" w:themeColor="accent5" w:themeTint="BF"/>
      </w:tblBorders>
    </w:tblPr>
    <w:tcPr>
      <w:shd w:val="clear" w:color="auto" w:fill="E7E3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  <w:insideV w:val="single" w:sz="8" w:space="0" w:color="9EA2A9" w:themeColor="accent6" w:themeTint="BF"/>
      </w:tblBorders>
    </w:tblPr>
    <w:tcPr>
      <w:shd w:val="clear" w:color="auto" w:fill="DEE0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cPr>
      <w:shd w:val="clear" w:color="auto" w:fill="DA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EF" w:themeFill="accent1" w:themeFillTint="33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tcBorders>
          <w:insideH w:val="single" w:sz="6" w:space="0" w:color="6EA0B0" w:themeColor="accent1"/>
          <w:insideV w:val="single" w:sz="6" w:space="0" w:color="6EA0B0" w:themeColor="accent1"/>
        </w:tcBorders>
        <w:shd w:val="clear" w:color="auto" w:fill="B6CF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cPr>
      <w:shd w:val="clear" w:color="auto" w:fill="E2E1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C" w:themeFill="accent3" w:themeFillTint="33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tcBorders>
          <w:insideH w:val="single" w:sz="6" w:space="0" w:color="8D89A4" w:themeColor="accent3"/>
          <w:insideV w:val="single" w:sz="6" w:space="0" w:color="8D89A4" w:themeColor="accent3"/>
        </w:tcBorders>
        <w:shd w:val="clear" w:color="auto" w:fill="C5C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cPr>
      <w:shd w:val="clear" w:color="auto" w:fill="DEE0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6E8" w:themeFill="accent6" w:themeFillTint="33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tcBorders>
          <w:insideH w:val="single" w:sz="6" w:space="0" w:color="7E848D" w:themeColor="accent6"/>
          <w:insideV w:val="single" w:sz="6" w:space="0" w:color="7E848D" w:themeColor="accent6"/>
        </w:tcBorders>
        <w:shd w:val="clear" w:color="auto" w:fill="BEC1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37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37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3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8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8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AF0A" w:themeColor="accent2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shd w:val="clear" w:color="auto" w:fill="FBF1B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9A4" w:themeColor="accent3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shd w:val="clear" w:color="auto" w:fill="E2E1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8560" w:themeColor="accent4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shd w:val="clear" w:color="auto" w:fill="DCE1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9273" w:themeColor="accent5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shd w:val="clear" w:color="auto" w:fill="E7E3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848D" w:themeColor="accent6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shd w:val="clear" w:color="auto" w:fill="DEE0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0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0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0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9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9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85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85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92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92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84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84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0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5E8E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155E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155E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55E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55E8E"/>
    <w:pPr>
      <w:spacing w:after="0"/>
    </w:pPr>
  </w:style>
  <w:style w:type="paragraph" w:styleId="NormalWeb">
    <w:name w:val="Normal (Web)"/>
    <w:basedOn w:val="Normal"/>
    <w:semiHidden/>
    <w:unhideWhenUsed/>
    <w:rsid w:val="00155E8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55E8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55E8E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55E8E"/>
  </w:style>
  <w:style w:type="character" w:styleId="PageNumber">
    <w:name w:val="page number"/>
    <w:basedOn w:val="DefaultParagraphFont"/>
    <w:semiHidden/>
    <w:unhideWhenUsed/>
    <w:rsid w:val="00155E8E"/>
  </w:style>
  <w:style w:type="table" w:customStyle="1" w:styleId="PlainTable1">
    <w:name w:val="Plain Table 1"/>
    <w:basedOn w:val="TableNormal"/>
    <w:uiPriority w:val="41"/>
    <w:rsid w:val="00155E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155E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155E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155E8E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55E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5E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5E8E"/>
    <w:rPr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6"/>
    <w:unhideWhenUsed/>
    <w:rsid w:val="00302C99"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6"/>
    <w:rsid w:val="00974CF5"/>
  </w:style>
  <w:style w:type="character" w:customStyle="1" w:styleId="SmartHyperlink">
    <w:name w:val="Smart Hyperlink"/>
    <w:basedOn w:val="DefaultParagraphFont"/>
    <w:uiPriority w:val="99"/>
    <w:semiHidden/>
    <w:unhideWhenUsed/>
    <w:rsid w:val="00155E8E"/>
    <w:rPr>
      <w:u w:val="dotted"/>
    </w:rPr>
  </w:style>
  <w:style w:type="character" w:styleId="Strong">
    <w:name w:val="Strong"/>
    <w:basedOn w:val="DefaultParagraphFont"/>
    <w:semiHidden/>
    <w:unhideWhenUsed/>
    <w:qFormat/>
    <w:rsid w:val="00155E8E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155E8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155E8E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5E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5E8E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155E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155E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155E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155E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155E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155E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155E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155E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155E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155E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155E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155E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155E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155E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155E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155E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155E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155E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155E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155E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155E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155E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155E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155E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155E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155E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155E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155E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155E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155E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155E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155E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155E8E"/>
    <w:pPr>
      <w:spacing w:after="0"/>
    </w:pPr>
  </w:style>
  <w:style w:type="table" w:styleId="TableProfessional">
    <w:name w:val="Table Professional"/>
    <w:basedOn w:val="TableNormal"/>
    <w:semiHidden/>
    <w:unhideWhenUsed/>
    <w:rsid w:val="00155E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155E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155E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155E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55E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15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155E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155E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55E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155E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55E8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55E8E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155E8E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155E8E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155E8E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155E8E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155E8E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155E8E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155E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5E8E"/>
    <w:pPr>
      <w:keepNext/>
      <w:keepLines/>
      <w:spacing w:before="240"/>
      <w:outlineLvl w:val="9"/>
    </w:pPr>
    <w:rPr>
      <w:rFonts w:eastAsiaTheme="majorEastAsia" w:cstheme="majorBidi"/>
      <w:color w:val="4B7B8A" w:themeColor="accent1" w:themeShade="BF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2C9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6C9F62C0254D30BA20E3C6220E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90E8-EC0C-46DF-A43C-4FAEE208D6D1}"/>
      </w:docPartPr>
      <w:docPartBody>
        <w:p w:rsidR="003D4BBA" w:rsidRDefault="00FF335D">
          <w:pPr>
            <w:pStyle w:val="A96C9F62C0254D30BA20E3C6220EFC3B"/>
          </w:pPr>
          <w:r>
            <w:rPr>
              <w:lang w:bidi="fi-FI"/>
            </w:rPr>
            <w:t>Yrityksen nimi</w:t>
          </w:r>
        </w:p>
      </w:docPartBody>
    </w:docPart>
    <w:docPart>
      <w:docPartPr>
        <w:name w:val="9F06B23C0B0446CBBE833DB2EE3CD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03CC-ADF1-4B4B-AFCE-602ECD640A9C}"/>
      </w:docPartPr>
      <w:docPartBody>
        <w:p w:rsidR="003D4BBA" w:rsidRDefault="00FF335D">
          <w:r w:rsidRPr="00302C99">
            <w:rPr>
              <w:lang w:bidi="fi-FI"/>
            </w:rPr>
            <w:t>Oma nimi</w:t>
          </w:r>
        </w:p>
      </w:docPartBody>
    </w:docPart>
    <w:docPart>
      <w:docPartPr>
        <w:name w:val="2E8C76D2AD83445AB57F41E66141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E97F6-7680-43EC-8BEE-22979FF34072}"/>
      </w:docPartPr>
      <w:docPartBody>
        <w:p w:rsidR="003D4BBA" w:rsidRDefault="00FF335D">
          <w:r>
            <w:rPr>
              <w:lang w:bidi="fi-FI"/>
            </w:rPr>
            <w:t>Ystävällisin terveisin</w:t>
          </w:r>
        </w:p>
      </w:docPartBody>
    </w:docPart>
    <w:docPart>
      <w:docPartPr>
        <w:name w:val="DC1F21DD54694E56880B541C5393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9EAA-333E-433C-ABBF-1D5D04FAF88A}"/>
      </w:docPartPr>
      <w:docPartBody>
        <w:p w:rsidR="00B35DFB" w:rsidRDefault="00FF335D">
          <w:r>
            <w:rPr>
              <w:lang w:bidi="fi-FI"/>
            </w:rPr>
            <w:t>Katuosoite</w:t>
          </w:r>
        </w:p>
      </w:docPartBody>
    </w:docPart>
    <w:docPart>
      <w:docPartPr>
        <w:name w:val="DF013B03901143A5824318060955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5FB8-7EA0-44BF-B422-9AEA6785EE58}"/>
      </w:docPartPr>
      <w:docPartBody>
        <w:p w:rsidR="00B35DFB" w:rsidRDefault="00FF335D">
          <w:r>
            <w:rPr>
              <w:lang w:bidi="fi-FI"/>
            </w:rPr>
            <w:t>Postinumero, postitoimipaikka</w:t>
          </w:r>
        </w:p>
      </w:docPartBody>
    </w:docPart>
    <w:docPart>
      <w:docPartPr>
        <w:name w:val="E782BF3471554959A27B6CC3FBCB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9E8C-6B5D-4115-AB22-AC528E03F6FD}"/>
      </w:docPartPr>
      <w:docPartBody>
        <w:p w:rsidR="00B35DFB" w:rsidRDefault="00FF335D">
          <w:r>
            <w:rPr>
              <w:lang w:bidi="fi-FI"/>
            </w:rPr>
            <w:t>Näin tyylikkään tiedoston toteuttamisen on pakko olla vaikeaa. Vai onko? Voit käyttää kätevästi tässä asiakirjassa näkemiäsi tekstimuotoiluja. Tutustu valintanauhan Aloitus-välilehdessä oleviin tyyleihin.</w:t>
          </w:r>
        </w:p>
      </w:docPartBody>
    </w:docPart>
    <w:docPart>
      <w:docPartPr>
        <w:name w:val="A4A5AF081EA046D69206E849AFC62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5C3C-AE18-4F13-9CBF-380D63D991A9}"/>
      </w:docPartPr>
      <w:docPartBody>
        <w:p w:rsidR="00B35DFB" w:rsidRDefault="00FF335D">
          <w:r>
            <w:rPr>
              <w:lang w:bidi="fi-FI"/>
            </w:rPr>
            <w:t>FAKSI</w:t>
          </w:r>
        </w:p>
      </w:docPartBody>
    </w:docPart>
    <w:docPart>
      <w:docPartPr>
        <w:name w:val="51355379E2CE458A9AC0562F20E5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BDD1-4146-4FB2-B18C-CCC348BDA659}"/>
      </w:docPartPr>
      <w:docPartBody>
        <w:p w:rsidR="00B35DFB" w:rsidRDefault="00FF335D">
          <w:r>
            <w:rPr>
              <w:lang w:bidi="fi-FI"/>
            </w:rPr>
            <w:t>SÄHKÖPOSTI</w:t>
          </w:r>
        </w:p>
      </w:docPartBody>
    </w:docPart>
    <w:docPart>
      <w:docPartPr>
        <w:name w:val="C87A8A66E8E64077A1121B23D246F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7D33-E834-429B-8FDE-220F5CB7CEB5}"/>
      </w:docPartPr>
      <w:docPartBody>
        <w:p w:rsidR="00B35DFB" w:rsidRDefault="00FF335D">
          <w:r>
            <w:rPr>
              <w:lang w:bidi="fi-FI"/>
            </w:rPr>
            <w:t>SIVUSTO</w:t>
          </w:r>
        </w:p>
      </w:docPartBody>
    </w:docPart>
    <w:docPart>
      <w:docPartPr>
        <w:name w:val="B2E7626DDF97497784CEF7C37DD8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AA14-3FBD-4E66-A478-EE89507C5E1F}"/>
      </w:docPartPr>
      <w:docPartBody>
        <w:p w:rsidR="00FB7186" w:rsidRDefault="00FF335D">
          <w:r>
            <w:rPr>
              <w:lang w:bidi="fi-FI"/>
            </w:rPr>
            <w:t>Vastaanottajan nimi</w:t>
          </w:r>
        </w:p>
      </w:docPartBody>
    </w:docPart>
    <w:docPart>
      <w:docPartPr>
        <w:name w:val="F4D80E6DDE9A4C03ABD2CEB1D764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15C8-ABF9-485C-8876-8A0E1CBC72E8}"/>
      </w:docPartPr>
      <w:docPartBody>
        <w:p w:rsidR="00FB7186" w:rsidRDefault="00FF335D" w:rsidP="00C12764">
          <w:pPr>
            <w:pStyle w:val="F4D80E6DDE9A4C03ABD2CEB1D764D282"/>
          </w:pPr>
          <w:r>
            <w:rPr>
              <w:lang w:val="fi-FI" w:bidi="fi-FI"/>
            </w:rPr>
            <w:t>Vastaanottajan nimi</w:t>
          </w:r>
        </w:p>
      </w:docPartBody>
    </w:docPart>
    <w:docPart>
      <w:docPartPr>
        <w:name w:val="9C31C1A9D6EF44868DF796450ADB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D4C6-FDB1-4529-B033-252ABFAA15F1}"/>
      </w:docPartPr>
      <w:docPartBody>
        <w:p w:rsidR="00FB7186" w:rsidRDefault="00FF335D">
          <w:r>
            <w:rPr>
              <w:lang w:bidi="fi-FI"/>
            </w:rPr>
            <w:t>Pääset nopeasti alkuun valitsemalla minkä tahansa paikkamerkkitekstin (kuten tämän) ja aloittamalla tekstin kirjoittamisen. Voit lisätä omat yhteystiedot valitsemalla vastaavat yhteystiedot alatunnisteessa.</w:t>
          </w:r>
        </w:p>
      </w:docPartBody>
    </w:docPart>
    <w:docPart>
      <w:docPartPr>
        <w:name w:val="6CAAE1894BC246D593F974174AB18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9D1CE-7E5B-45A3-9F4B-128765834B6F}"/>
      </w:docPartPr>
      <w:docPartBody>
        <w:p w:rsidR="00FB7186" w:rsidRDefault="00FF335D">
          <w:r>
            <w:rPr>
              <w:lang w:bidi="fi-FI"/>
            </w:rPr>
            <w:t>Katuosoite</w:t>
          </w:r>
        </w:p>
      </w:docPartBody>
    </w:docPart>
    <w:docPart>
      <w:docPartPr>
        <w:name w:val="BF28C3A88EF847B0BC9110860DC11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D8D7-0764-4FB3-85E2-603BB2F97199}"/>
      </w:docPartPr>
      <w:docPartBody>
        <w:p w:rsidR="00FB7186" w:rsidRDefault="00FF335D">
          <w:r>
            <w:rPr>
              <w:lang w:bidi="fi-FI"/>
            </w:rPr>
            <w:t>Osoite 2</w:t>
          </w:r>
        </w:p>
      </w:docPartBody>
    </w:docPart>
    <w:docPart>
      <w:docPartPr>
        <w:name w:val="51AC1AF867F645A6BFC3240B2394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DB3F-5476-4FCA-881F-0D8AD911A6A6}"/>
      </w:docPartPr>
      <w:docPartBody>
        <w:p w:rsidR="00FB7186" w:rsidRDefault="00FF335D">
          <w:r>
            <w:rPr>
              <w:lang w:bidi="fi-FI"/>
            </w:rPr>
            <w:t>Postinumero, postitoimipaikka</w:t>
          </w:r>
        </w:p>
      </w:docPartBody>
    </w:docPart>
    <w:docPart>
      <w:docPartPr>
        <w:name w:val="DBF272FA41524A28897403C99AA8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91BE-D002-489D-BCEC-8569810F2EE8}"/>
      </w:docPartPr>
      <w:docPartBody>
        <w:p w:rsidR="00FB7186" w:rsidRDefault="00FF335D">
          <w:r>
            <w:rPr>
              <w:lang w:bidi="fi-FI"/>
            </w:rPr>
            <w:t>Maa</w:t>
          </w:r>
        </w:p>
      </w:docPartBody>
    </w:docPart>
    <w:docPart>
      <w:docPartPr>
        <w:name w:val="C1BF3570DDB94F56B8E0D3FE2198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6826-070A-4B39-906C-0A39995F44A1}"/>
      </w:docPartPr>
      <w:docPartBody>
        <w:p w:rsidR="00FB7186" w:rsidRDefault="00FF335D">
          <w:r>
            <w:rPr>
              <w:lang w:bidi="fi-FI"/>
            </w:rPr>
            <w:t>Anna puhelinnumero</w:t>
          </w:r>
        </w:p>
      </w:docPartBody>
    </w:docPart>
    <w:docPart>
      <w:docPartPr>
        <w:name w:val="A60F4400C95D4D699BF346F2663D8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EFD2-09B1-4963-A78D-46DF58EC9438}"/>
      </w:docPartPr>
      <w:docPartBody>
        <w:p w:rsidR="00FB7186" w:rsidRDefault="00FF335D">
          <w:r>
            <w:rPr>
              <w:lang w:bidi="fi-FI"/>
            </w:rPr>
            <w:t>Anna faksinumero</w:t>
          </w:r>
        </w:p>
      </w:docPartBody>
    </w:docPart>
    <w:docPart>
      <w:docPartPr>
        <w:name w:val="62ADE574958F4C05ABF7BA518F56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7AD8-2CE5-4DEA-AE93-04AB4C3E5D9B}"/>
      </w:docPartPr>
      <w:docPartBody>
        <w:p w:rsidR="00FB7186" w:rsidRDefault="00FF335D">
          <w:r>
            <w:rPr>
              <w:lang w:bidi="fi-FI"/>
            </w:rPr>
            <w:t>Päivämäärä</w:t>
          </w:r>
        </w:p>
      </w:docPartBody>
    </w:docPart>
    <w:docPart>
      <w:docPartPr>
        <w:name w:val="A138D232A90D4B039AE09545F609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79A8-EE4F-430F-A0DE-514EA8C5F083}"/>
      </w:docPartPr>
      <w:docPartBody>
        <w:p w:rsidR="00FB7186" w:rsidRDefault="00FF335D" w:rsidP="00C12764">
          <w:pPr>
            <w:pStyle w:val="A138D232A90D4B039AE09545F609FBCD"/>
          </w:pPr>
          <w:r>
            <w:rPr>
              <w:lang w:val="fi-FI" w:bidi="fi-FI"/>
            </w:rPr>
            <w:t>Katuosoite</w:t>
          </w:r>
        </w:p>
      </w:docPartBody>
    </w:docPart>
    <w:docPart>
      <w:docPartPr>
        <w:name w:val="79C90BD3FEE24F419447DFA3D10B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219C-D0E9-4E87-AE95-FC701371AC43}"/>
      </w:docPartPr>
      <w:docPartBody>
        <w:p w:rsidR="00FB7186" w:rsidRDefault="00FF335D" w:rsidP="00C12764">
          <w:pPr>
            <w:pStyle w:val="79C90BD3FEE24F419447DFA3D10B8F54"/>
          </w:pPr>
          <w:r>
            <w:rPr>
              <w:lang w:val="fi-FI" w:bidi="fi-FI"/>
            </w:rPr>
            <w:t>Osoite 2</w:t>
          </w:r>
        </w:p>
      </w:docPartBody>
    </w:docPart>
    <w:docPart>
      <w:docPartPr>
        <w:name w:val="C3835B9BB5B84571AE3305D90CC1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66FF8-267A-48A4-ADAE-685E439BEA09}"/>
      </w:docPartPr>
      <w:docPartBody>
        <w:p w:rsidR="00FB7186" w:rsidRDefault="00FF335D" w:rsidP="00C12764">
          <w:pPr>
            <w:pStyle w:val="C3835B9BB5B84571AE3305D90CC1DA17"/>
          </w:pPr>
          <w:r>
            <w:rPr>
              <w:lang w:val="fi-FI" w:bidi="fi-FI"/>
            </w:rPr>
            <w:t>Postinumero, postitoimipaikka</w:t>
          </w:r>
        </w:p>
      </w:docPartBody>
    </w:docPart>
    <w:docPart>
      <w:docPartPr>
        <w:name w:val="057549CA12EE47959A505B59BC52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CD46-F012-4FA4-8DB1-22635333E828}"/>
      </w:docPartPr>
      <w:docPartBody>
        <w:p w:rsidR="00FB7186" w:rsidRDefault="00FF335D" w:rsidP="00C12764">
          <w:pPr>
            <w:pStyle w:val="057549CA12EE47959A505B59BC52816A"/>
          </w:pPr>
          <w:r>
            <w:rPr>
              <w:lang w:val="fi-FI" w:bidi="fi-FI"/>
            </w:rPr>
            <w:t>Maa</w:t>
          </w:r>
        </w:p>
      </w:docPartBody>
    </w:docPart>
    <w:docPart>
      <w:docPartPr>
        <w:name w:val="5CD43C6E95A64A41ADD284E8F2EA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9A95-9D33-4891-BB3F-B39ACD2C4683}"/>
      </w:docPartPr>
      <w:docPartBody>
        <w:p w:rsidR="00FB7186" w:rsidRDefault="00FF335D" w:rsidP="00C12764">
          <w:pPr>
            <w:pStyle w:val="5CD43C6E95A64A41ADD284E8F2EA2AD8"/>
          </w:pPr>
          <w:r>
            <w:rPr>
              <w:lang w:val="fi-FI" w:bidi="fi-FI"/>
            </w:rPr>
            <w:t>PUHELIN</w:t>
          </w:r>
        </w:p>
      </w:docPartBody>
    </w:docPart>
    <w:docPart>
      <w:docPartPr>
        <w:name w:val="FBFA4075038A4A4FA28845B5E723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BAEB-8602-466B-9FCB-A6DFEC3A97C7}"/>
      </w:docPartPr>
      <w:docPartBody>
        <w:p w:rsidR="00FB7186" w:rsidRDefault="00FF335D" w:rsidP="00C12764">
          <w:pPr>
            <w:pStyle w:val="FBFA4075038A4A4FA28845B5E7235A83"/>
          </w:pPr>
          <w:r>
            <w:rPr>
              <w:lang w:val="fi-FI" w:bidi="fi-FI"/>
            </w:rPr>
            <w:t>FAKSI</w:t>
          </w:r>
        </w:p>
      </w:docPartBody>
    </w:docPart>
    <w:docPart>
      <w:docPartPr>
        <w:name w:val="BE8BB4E543E34EFCAFFB754DC9408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9DC5-367A-472A-AFF8-B19C5B7BD40E}"/>
      </w:docPartPr>
      <w:docPartBody>
        <w:p w:rsidR="00FB7186" w:rsidRDefault="00FF335D" w:rsidP="00C12764">
          <w:pPr>
            <w:pStyle w:val="BE8BB4E543E34EFCAFFB754DC9408AEF"/>
          </w:pPr>
          <w:r>
            <w:rPr>
              <w:lang w:val="fi-FI" w:bidi="fi-FI"/>
            </w:rPr>
            <w:t>SÄHKÖPOSTI</w:t>
          </w:r>
        </w:p>
      </w:docPartBody>
    </w:docPart>
    <w:docPart>
      <w:docPartPr>
        <w:name w:val="A09565DA606F4C52AC6D883C043D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1C142-4A37-4D1D-9012-63BD8957FC06}"/>
      </w:docPartPr>
      <w:docPartBody>
        <w:p w:rsidR="00FB7186" w:rsidRDefault="00FF335D" w:rsidP="00C12764">
          <w:pPr>
            <w:pStyle w:val="A09565DA606F4C52AC6D883C043D7A9C"/>
          </w:pPr>
          <w:r>
            <w:rPr>
              <w:lang w:val="fi-FI" w:bidi="fi-FI"/>
            </w:rPr>
            <w:t>SIVUSTO</w:t>
          </w:r>
        </w:p>
      </w:docPartBody>
    </w:docPart>
    <w:docPart>
      <w:docPartPr>
        <w:name w:val="EB619080757B4D55ADBDD66C973C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0DA5-1E6E-4A1E-9B5F-301A53136426}"/>
      </w:docPartPr>
      <w:docPartBody>
        <w:p w:rsidR="00FB7186" w:rsidRDefault="00FF335D" w:rsidP="00C12764">
          <w:pPr>
            <w:pStyle w:val="EB619080757B4D55ADBDD66C973C5B39"/>
          </w:pPr>
          <w:r>
            <w:rPr>
              <w:lang w:val="fi-FI" w:bidi="fi-FI"/>
            </w:rPr>
            <w:t>Anna puhelinnumero</w:t>
          </w:r>
        </w:p>
      </w:docPartBody>
    </w:docPart>
    <w:docPart>
      <w:docPartPr>
        <w:name w:val="2712A78842AE4C7B851CC0048EC9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9A16-1F36-4480-B48A-6C9E869D6B01}"/>
      </w:docPartPr>
      <w:docPartBody>
        <w:p w:rsidR="00FB7186" w:rsidRDefault="00FF335D" w:rsidP="00C12764">
          <w:pPr>
            <w:pStyle w:val="2712A78842AE4C7B851CC0048EC944E7"/>
          </w:pPr>
          <w:r>
            <w:rPr>
              <w:lang w:val="fi-FI" w:bidi="fi-FI"/>
            </w:rPr>
            <w:t>Anna faksinumero</w:t>
          </w:r>
        </w:p>
      </w:docPartBody>
    </w:docPart>
    <w:docPart>
      <w:docPartPr>
        <w:name w:val="741D492598D843D49A763D3BC4B12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F99A4-23DC-4D90-B706-20C51B6BC60D}"/>
      </w:docPartPr>
      <w:docPartBody>
        <w:p w:rsidR="00FB7186" w:rsidRDefault="00FF335D">
          <w:r>
            <w:rPr>
              <w:lang w:bidi="fi-FI"/>
            </w:rPr>
            <w:t>Anna sähköpostiosoite</w:t>
          </w:r>
        </w:p>
      </w:docPartBody>
    </w:docPart>
    <w:docPart>
      <w:docPartPr>
        <w:name w:val="B0793D37E29B4F108E93B8F9E2FC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EC7A-EBD6-47CF-9171-8A97805CA388}"/>
      </w:docPartPr>
      <w:docPartBody>
        <w:p w:rsidR="00FB7186" w:rsidRDefault="00FF335D">
          <w:r>
            <w:rPr>
              <w:lang w:bidi="fi-FI"/>
            </w:rPr>
            <w:t>Anna verkkosivusto</w:t>
          </w:r>
        </w:p>
      </w:docPartBody>
    </w:docPart>
    <w:docPart>
      <w:docPartPr>
        <w:name w:val="D888D831787B48EEBCD4D8826B78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B7D2-FDD7-4176-A3B8-043470E76C8E}"/>
      </w:docPartPr>
      <w:docPartBody>
        <w:p w:rsidR="00FB7186" w:rsidRDefault="00FF335D" w:rsidP="00C12764">
          <w:pPr>
            <w:pStyle w:val="D888D831787B48EEBCD4D8826B78BC00"/>
          </w:pPr>
          <w:r>
            <w:rPr>
              <w:lang w:val="fi-FI" w:bidi="fi-FI"/>
            </w:rPr>
            <w:t>Anna sähköpostiosoite</w:t>
          </w:r>
        </w:p>
      </w:docPartBody>
    </w:docPart>
    <w:docPart>
      <w:docPartPr>
        <w:name w:val="41BBD8457365499F8D084F48F49E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33BB-0BE3-412E-9CA8-81EA99158FC4}"/>
      </w:docPartPr>
      <w:docPartBody>
        <w:p w:rsidR="00FB7186" w:rsidRDefault="00FF335D" w:rsidP="00C12764">
          <w:pPr>
            <w:pStyle w:val="41BBD8457365499F8D084F48F49E3A24"/>
          </w:pPr>
          <w:r>
            <w:rPr>
              <w:lang w:val="fi-FI" w:bidi="fi-FI"/>
            </w:rPr>
            <w:t>Anna verkkosivusto</w:t>
          </w:r>
        </w:p>
      </w:docPartBody>
    </w:docPart>
    <w:docPart>
      <w:docPartPr>
        <w:name w:val="9B6850F641984784BC344757FA1B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6A06-323A-499B-A542-8F3C6CC1682E}"/>
      </w:docPartPr>
      <w:docPartBody>
        <w:p w:rsidR="004C4CF3" w:rsidRDefault="00FF335D">
          <w:r>
            <w:rPr>
              <w:lang w:bidi="fi-FI"/>
            </w:rPr>
            <w:t>PUHELIN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BA"/>
    <w:rsid w:val="000D1793"/>
    <w:rsid w:val="001C00D5"/>
    <w:rsid w:val="001E540E"/>
    <w:rsid w:val="002119C4"/>
    <w:rsid w:val="00303DE8"/>
    <w:rsid w:val="00350649"/>
    <w:rsid w:val="003D4BBA"/>
    <w:rsid w:val="004C4CF3"/>
    <w:rsid w:val="008B5998"/>
    <w:rsid w:val="00B35DFB"/>
    <w:rsid w:val="00C12764"/>
    <w:rsid w:val="00E92DB6"/>
    <w:rsid w:val="00F336F6"/>
    <w:rsid w:val="00FB7186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6" w:qFormat="1"/>
    <w:lsdException w:name="Default Paragraph Font" w:uiPriority="1"/>
    <w:lsdException w:name="Subtitle" w:semiHidden="0" w:uiPriority="11" w:unhideWhenUsed="0" w:qFormat="1"/>
    <w:lsdException w:name="Salutation" w:uiPriority="5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2">
    <w:name w:val="heading 2"/>
    <w:basedOn w:val="Normal"/>
    <w:next w:val="Normal"/>
    <w:link w:val="Heading2Char"/>
    <w:qFormat/>
    <w:pPr>
      <w:spacing w:after="0" w:line="240" w:lineRule="auto"/>
      <w:outlineLvl w:val="1"/>
    </w:pPr>
    <w:rPr>
      <w:rFonts w:eastAsia="Times New Roman"/>
      <w:caps/>
      <w:color w:val="404040" w:themeColor="text1" w:themeTint="B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35D"/>
    <w:rPr>
      <w:color w:val="948A54" w:themeColor="background2" w:themeShade="80"/>
    </w:rPr>
  </w:style>
  <w:style w:type="paragraph" w:customStyle="1" w:styleId="86E47D53FC3C442F828E77472BF96E35">
    <w:name w:val="86E47D53FC3C442F828E77472BF96E35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1">
    <w:name w:val="86E47D53FC3C442F828E77472BF96E351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2">
    <w:name w:val="86E47D53FC3C442F828E77472BF96E352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3">
    <w:name w:val="86E47D53FC3C442F828E77472BF96E353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A96C9F62C0254D30BA20E3C6220EFC3B">
    <w:name w:val="A96C9F62C0254D30BA20E3C6220EFC3B"/>
    <w:pPr>
      <w:spacing w:after="160" w:line="259" w:lineRule="auto"/>
    </w:pPr>
  </w:style>
  <w:style w:type="paragraph" w:customStyle="1" w:styleId="8949F345ADF74551ACB691208794DB88">
    <w:name w:val="8949F345ADF74551ACB691208794DB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F9F74BFEB3491889530B83E2BC26A6">
    <w:name w:val="D0F9F74BFEB3491889530B83E2BC26A6"/>
    <w:pPr>
      <w:spacing w:after="160" w:line="259" w:lineRule="auto"/>
    </w:pPr>
  </w:style>
  <w:style w:type="paragraph" w:customStyle="1" w:styleId="DEFA427E52324B8C872E797CBBD5AD25">
    <w:name w:val="DEFA427E52324B8C872E797CBBD5AD25"/>
    <w:pPr>
      <w:spacing w:after="160" w:line="259" w:lineRule="auto"/>
    </w:pPr>
  </w:style>
  <w:style w:type="paragraph" w:customStyle="1" w:styleId="8749424551EA40EB9F358EB42CD2E898">
    <w:name w:val="8749424551EA40EB9F358EB42CD2E898"/>
    <w:pPr>
      <w:spacing w:after="160" w:line="259" w:lineRule="auto"/>
    </w:pPr>
  </w:style>
  <w:style w:type="character" w:customStyle="1" w:styleId="Heading2Char">
    <w:name w:val="Heading 2 Char"/>
    <w:basedOn w:val="DefaultParagraphFont"/>
    <w:link w:val="Heading2"/>
    <w:rPr>
      <w:rFonts w:eastAsia="Times New Roman" w:cs="Times New Roman"/>
      <w:caps/>
      <w:color w:val="404040" w:themeColor="text1" w:themeTint="BF"/>
      <w:sz w:val="14"/>
      <w:szCs w:val="24"/>
    </w:rPr>
  </w:style>
  <w:style w:type="paragraph" w:customStyle="1" w:styleId="F3CA961835D043F48841319623B477F8">
    <w:name w:val="F3CA961835D043F48841319623B477F8"/>
    <w:pPr>
      <w:spacing w:after="160" w:line="259" w:lineRule="auto"/>
    </w:pPr>
  </w:style>
  <w:style w:type="paragraph" w:customStyle="1" w:styleId="51D54F46B2554B45A9A3BC8D0D073212">
    <w:name w:val="51D54F46B2554B45A9A3BC8D0D073212"/>
    <w:pPr>
      <w:spacing w:after="160" w:line="259" w:lineRule="auto"/>
    </w:pPr>
  </w:style>
  <w:style w:type="paragraph" w:customStyle="1" w:styleId="F03A80D1FFA44C68AEB262207A553F35">
    <w:name w:val="F03A80D1FFA44C68AEB262207A553F35"/>
    <w:pPr>
      <w:spacing w:after="160" w:line="259" w:lineRule="auto"/>
    </w:pPr>
  </w:style>
  <w:style w:type="paragraph" w:customStyle="1" w:styleId="7169CE6D2F574CF69394AE403F5C4BC1">
    <w:name w:val="7169CE6D2F574CF69394AE403F5C4BC1"/>
    <w:pPr>
      <w:spacing w:after="160" w:line="259" w:lineRule="auto"/>
    </w:pPr>
  </w:style>
  <w:style w:type="paragraph" w:customStyle="1" w:styleId="Address">
    <w:name w:val="Address"/>
    <w:basedOn w:val="Normal"/>
    <w:uiPriority w:val="4"/>
    <w:qFormat/>
    <w:rsid w:val="003D4BBA"/>
    <w:pPr>
      <w:spacing w:after="0" w:line="240" w:lineRule="auto"/>
    </w:pPr>
    <w:rPr>
      <w:rFonts w:eastAsia="Times New Roman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480" w:after="240"/>
      <w:contextualSpacing/>
    </w:pPr>
    <w:rPr>
      <w:rFonts w:eastAsia="Times New Roman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5"/>
    <w:rPr>
      <w:rFonts w:eastAsia="Times New Roman" w:cs="Times New Roman"/>
      <w:sz w:val="18"/>
      <w:szCs w:val="18"/>
    </w:rPr>
  </w:style>
  <w:style w:type="paragraph" w:customStyle="1" w:styleId="018441570FDF40CAB3A0FB7CCACADFFF">
    <w:name w:val="018441570FDF40CAB3A0FB7CCACADFFF"/>
    <w:pPr>
      <w:spacing w:after="160" w:line="259" w:lineRule="auto"/>
    </w:pPr>
  </w:style>
  <w:style w:type="paragraph" w:customStyle="1" w:styleId="B7508C186C9D440BBDBF4A26B35FB8CE">
    <w:name w:val="B7508C186C9D440BBDBF4A26B35FB8CE"/>
    <w:pPr>
      <w:spacing w:after="160" w:line="259" w:lineRule="auto"/>
    </w:pPr>
  </w:style>
  <w:style w:type="paragraph" w:customStyle="1" w:styleId="6F81AD6DF36D486D802CD45457594325">
    <w:name w:val="6F81AD6DF36D486D802CD45457594325"/>
    <w:pPr>
      <w:spacing w:after="160" w:line="259" w:lineRule="auto"/>
    </w:pPr>
  </w:style>
  <w:style w:type="paragraph" w:customStyle="1" w:styleId="2044D3215A16426EBD878C4909059B09">
    <w:name w:val="2044D3215A16426EBD878C4909059B09"/>
    <w:pPr>
      <w:spacing w:after="160" w:line="259" w:lineRule="auto"/>
    </w:pPr>
  </w:style>
  <w:style w:type="paragraph" w:customStyle="1" w:styleId="E3F9639C815A42DF9E3E7776D6FD7105">
    <w:name w:val="E3F9639C815A42DF9E3E7776D6FD7105"/>
    <w:pPr>
      <w:spacing w:after="160" w:line="259" w:lineRule="auto"/>
    </w:pPr>
  </w:style>
  <w:style w:type="paragraph" w:customStyle="1" w:styleId="14357501472246FDBDD19DCB60DE3F16">
    <w:name w:val="14357501472246FDBDD19DCB60DE3F16"/>
    <w:pPr>
      <w:spacing w:after="160" w:line="259" w:lineRule="auto"/>
    </w:pPr>
  </w:style>
  <w:style w:type="paragraph" w:customStyle="1" w:styleId="E6BE348A1DA14EF0BB5D796632049BC3">
    <w:name w:val="E6BE348A1DA14EF0BB5D796632049BC3"/>
    <w:pPr>
      <w:spacing w:after="160" w:line="259" w:lineRule="auto"/>
    </w:pPr>
  </w:style>
  <w:style w:type="paragraph" w:customStyle="1" w:styleId="EFA49A3EE2EB4330968E9039375C133A">
    <w:name w:val="EFA49A3EE2EB4330968E9039375C133A"/>
    <w:pPr>
      <w:spacing w:after="160" w:line="259" w:lineRule="auto"/>
    </w:pPr>
  </w:style>
  <w:style w:type="paragraph" w:styleId="Closing">
    <w:name w:val="Closing"/>
    <w:basedOn w:val="Normal"/>
    <w:next w:val="Normal"/>
    <w:link w:val="ClosingChar"/>
    <w:uiPriority w:val="6"/>
    <w:qFormat/>
    <w:rsid w:val="003D4BBA"/>
    <w:pPr>
      <w:spacing w:before="400" w:after="1000"/>
    </w:pPr>
    <w:rPr>
      <w:rFonts w:eastAsia="Times New Roman"/>
      <w:sz w:val="18"/>
      <w:szCs w:val="18"/>
    </w:rPr>
  </w:style>
  <w:style w:type="character" w:customStyle="1" w:styleId="ClosingChar">
    <w:name w:val="Closing Char"/>
    <w:basedOn w:val="DefaultParagraphFont"/>
    <w:link w:val="Closing"/>
    <w:uiPriority w:val="6"/>
    <w:rsid w:val="003D4BBA"/>
    <w:rPr>
      <w:rFonts w:eastAsia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4BBA"/>
    <w:pPr>
      <w:spacing w:after="80" w:line="240" w:lineRule="auto"/>
    </w:pPr>
    <w:rPr>
      <w:rFonts w:eastAsia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4BBA"/>
    <w:rPr>
      <w:rFonts w:eastAsia="Times New Roman" w:cs="Times New Roman"/>
      <w:sz w:val="18"/>
      <w:szCs w:val="18"/>
    </w:rPr>
  </w:style>
  <w:style w:type="paragraph" w:customStyle="1" w:styleId="F39970B6C7B34FC8804EE9B5A2942855">
    <w:name w:val="F39970B6C7B34FC8804EE9B5A2942855"/>
    <w:rsid w:val="003D4BBA"/>
    <w:pPr>
      <w:spacing w:after="160" w:line="259" w:lineRule="auto"/>
    </w:pPr>
    <w:rPr>
      <w:lang w:val="en-IN" w:eastAsia="en-IN"/>
    </w:rPr>
  </w:style>
  <w:style w:type="paragraph" w:customStyle="1" w:styleId="8F3263A2285A4D529E8C767E76808C1F">
    <w:name w:val="8F3263A2285A4D529E8C767E76808C1F"/>
    <w:rsid w:val="00B35DFB"/>
    <w:pPr>
      <w:spacing w:after="160" w:line="259" w:lineRule="auto"/>
    </w:pPr>
    <w:rPr>
      <w:lang w:val="en-IN" w:eastAsia="en-IN"/>
    </w:rPr>
  </w:style>
  <w:style w:type="paragraph" w:customStyle="1" w:styleId="4EBEA148B8654F09B4451FA3EE59D3B3">
    <w:name w:val="4EBEA148B8654F09B4451FA3EE59D3B3"/>
    <w:rsid w:val="00B35DFB"/>
    <w:pPr>
      <w:spacing w:after="160" w:line="259" w:lineRule="auto"/>
    </w:pPr>
    <w:rPr>
      <w:lang w:val="en-IN" w:eastAsia="en-IN"/>
    </w:rPr>
  </w:style>
  <w:style w:type="paragraph" w:customStyle="1" w:styleId="9A74CE06246C4B0FADD093889A34FA48">
    <w:name w:val="9A74CE06246C4B0FADD093889A34FA48"/>
    <w:rsid w:val="00B35DFB"/>
    <w:pPr>
      <w:spacing w:after="160" w:line="259" w:lineRule="auto"/>
    </w:pPr>
    <w:rPr>
      <w:lang w:val="en-IN" w:eastAsia="en-IN"/>
    </w:rPr>
  </w:style>
  <w:style w:type="paragraph" w:customStyle="1" w:styleId="08AEAD91CA5C4B9B806B7EF56B6EBB8C">
    <w:name w:val="08AEAD91CA5C4B9B806B7EF56B6EBB8C"/>
    <w:rsid w:val="00B35DFB"/>
    <w:pPr>
      <w:spacing w:after="160" w:line="259" w:lineRule="auto"/>
    </w:pPr>
    <w:rPr>
      <w:lang w:val="en-IN" w:eastAsia="en-IN"/>
    </w:rPr>
  </w:style>
  <w:style w:type="paragraph" w:customStyle="1" w:styleId="4FE11DBA0C3847D19AC2EE969DBD0182">
    <w:name w:val="4FE11DBA0C3847D19AC2EE969DBD0182"/>
    <w:rsid w:val="00B35DFB"/>
    <w:pPr>
      <w:spacing w:after="160" w:line="259" w:lineRule="auto"/>
    </w:pPr>
    <w:rPr>
      <w:lang w:val="en-IN" w:eastAsia="en-IN"/>
    </w:rPr>
  </w:style>
  <w:style w:type="paragraph" w:customStyle="1" w:styleId="47A7A14F0F8B4EA3B871F88854EE2655">
    <w:name w:val="47A7A14F0F8B4EA3B871F88854EE2655"/>
    <w:rsid w:val="00B35DFB"/>
    <w:pPr>
      <w:spacing w:after="160" w:line="259" w:lineRule="auto"/>
    </w:pPr>
    <w:rPr>
      <w:lang w:val="en-IN" w:eastAsia="en-IN"/>
    </w:rPr>
  </w:style>
  <w:style w:type="paragraph" w:customStyle="1" w:styleId="69CBC233E306425E9E69BDB47759BC70">
    <w:name w:val="69CBC233E306425E9E69BDB47759BC70"/>
    <w:rsid w:val="00B35DFB"/>
    <w:pPr>
      <w:spacing w:after="160" w:line="259" w:lineRule="auto"/>
    </w:pPr>
    <w:rPr>
      <w:lang w:val="en-IN" w:eastAsia="en-IN"/>
    </w:rPr>
  </w:style>
  <w:style w:type="paragraph" w:customStyle="1" w:styleId="A80C6219B0FF46A5B5ED59E5D3F038E8">
    <w:name w:val="A80C6219B0FF46A5B5ED59E5D3F038E8"/>
    <w:rsid w:val="00B35DFB"/>
    <w:pPr>
      <w:spacing w:after="160" w:line="259" w:lineRule="auto"/>
    </w:pPr>
    <w:rPr>
      <w:lang w:val="en-IN" w:eastAsia="en-IN"/>
    </w:rPr>
  </w:style>
  <w:style w:type="paragraph" w:customStyle="1" w:styleId="885D647D0D8847E594A0802912EB41DE">
    <w:name w:val="885D647D0D8847E594A0802912EB41DE"/>
    <w:rsid w:val="00B35DFB"/>
    <w:pPr>
      <w:spacing w:after="160" w:line="259" w:lineRule="auto"/>
    </w:pPr>
    <w:rPr>
      <w:lang w:val="en-IN" w:eastAsia="en-IN"/>
    </w:rPr>
  </w:style>
  <w:style w:type="paragraph" w:customStyle="1" w:styleId="77F8D6C6EC914A0894B7989212C6B3C3">
    <w:name w:val="77F8D6C6EC914A0894B7989212C6B3C3"/>
    <w:rsid w:val="00B35DFB"/>
    <w:pPr>
      <w:spacing w:after="160" w:line="259" w:lineRule="auto"/>
    </w:pPr>
    <w:rPr>
      <w:lang w:val="en-IN" w:eastAsia="en-IN"/>
    </w:rPr>
  </w:style>
  <w:style w:type="paragraph" w:customStyle="1" w:styleId="4AE5B376AA934E2AA968B245EED05BE6">
    <w:name w:val="4AE5B376AA934E2AA968B245EED05BE6"/>
    <w:rsid w:val="00B35DFB"/>
    <w:pPr>
      <w:spacing w:after="160" w:line="259" w:lineRule="auto"/>
    </w:pPr>
    <w:rPr>
      <w:lang w:val="en-IN" w:eastAsia="en-IN"/>
    </w:rPr>
  </w:style>
  <w:style w:type="paragraph" w:customStyle="1" w:styleId="A77A2BB524D44D7882B417F0118CAAC8">
    <w:name w:val="A77A2BB524D44D7882B417F0118CAAC8"/>
    <w:rsid w:val="00B35DFB"/>
    <w:pPr>
      <w:spacing w:after="160" w:line="259" w:lineRule="auto"/>
    </w:pPr>
    <w:rPr>
      <w:lang w:val="en-IN" w:eastAsia="en-IN"/>
    </w:rPr>
  </w:style>
  <w:style w:type="paragraph" w:customStyle="1" w:styleId="F4D80E6DDE9A4C03ABD2CEB1D764D282">
    <w:name w:val="F4D80E6DDE9A4C03ABD2CEB1D764D282"/>
    <w:rsid w:val="00C12764"/>
    <w:pPr>
      <w:spacing w:after="160" w:line="259" w:lineRule="auto"/>
    </w:pPr>
    <w:rPr>
      <w:lang w:val="en-IN" w:eastAsia="en-IN"/>
    </w:rPr>
  </w:style>
  <w:style w:type="paragraph" w:customStyle="1" w:styleId="965529DE3FD14364993D484EADFE9D0B">
    <w:name w:val="965529DE3FD14364993D484EADFE9D0B"/>
    <w:rsid w:val="00C12764"/>
    <w:pPr>
      <w:spacing w:after="160" w:line="259" w:lineRule="auto"/>
    </w:pPr>
    <w:rPr>
      <w:lang w:val="en-IN" w:eastAsia="en-IN"/>
    </w:rPr>
  </w:style>
  <w:style w:type="paragraph" w:customStyle="1" w:styleId="D403D0C11D9F47EBB3CB0C0A5D5D536D">
    <w:name w:val="D403D0C11D9F47EBB3CB0C0A5D5D536D"/>
    <w:rsid w:val="00C12764"/>
    <w:pPr>
      <w:spacing w:after="160" w:line="259" w:lineRule="auto"/>
    </w:pPr>
    <w:rPr>
      <w:lang w:val="en-IN" w:eastAsia="en-IN"/>
    </w:rPr>
  </w:style>
  <w:style w:type="paragraph" w:customStyle="1" w:styleId="5E50CF6B76BA4E02B7265B574A879C05">
    <w:name w:val="5E50CF6B76BA4E02B7265B574A879C05"/>
    <w:rsid w:val="00C12764"/>
    <w:pPr>
      <w:spacing w:after="160" w:line="259" w:lineRule="auto"/>
    </w:pPr>
    <w:rPr>
      <w:lang w:val="en-IN" w:eastAsia="en-IN"/>
    </w:rPr>
  </w:style>
  <w:style w:type="paragraph" w:customStyle="1" w:styleId="C8C2462EEAFD453DA6A72E85BF894BA8">
    <w:name w:val="C8C2462EEAFD453DA6A72E85BF894BA8"/>
    <w:rsid w:val="00C12764"/>
    <w:pPr>
      <w:spacing w:after="160" w:line="259" w:lineRule="auto"/>
    </w:pPr>
    <w:rPr>
      <w:lang w:val="en-IN" w:eastAsia="en-IN"/>
    </w:rPr>
  </w:style>
  <w:style w:type="paragraph" w:customStyle="1" w:styleId="20ADD4BA7FCA47958A496601561C5CA1">
    <w:name w:val="20ADD4BA7FCA47958A496601561C5CA1"/>
    <w:rsid w:val="00C12764"/>
    <w:pPr>
      <w:spacing w:after="160" w:line="259" w:lineRule="auto"/>
    </w:pPr>
    <w:rPr>
      <w:lang w:val="en-IN" w:eastAsia="en-IN"/>
    </w:rPr>
  </w:style>
  <w:style w:type="paragraph" w:customStyle="1" w:styleId="134300327F8B413587B7BC6C0601D86B">
    <w:name w:val="134300327F8B413587B7BC6C0601D86B"/>
    <w:rsid w:val="00C12764"/>
    <w:pPr>
      <w:spacing w:after="160" w:line="259" w:lineRule="auto"/>
    </w:pPr>
    <w:rPr>
      <w:lang w:val="en-IN" w:eastAsia="en-IN"/>
    </w:rPr>
  </w:style>
  <w:style w:type="paragraph" w:customStyle="1" w:styleId="2A7FBA0270824143B228E551D241D076">
    <w:name w:val="2A7FBA0270824143B228E551D241D076"/>
    <w:rsid w:val="00C12764"/>
    <w:pPr>
      <w:spacing w:after="160" w:line="259" w:lineRule="auto"/>
    </w:pPr>
    <w:rPr>
      <w:lang w:val="en-IN" w:eastAsia="en-IN"/>
    </w:rPr>
  </w:style>
  <w:style w:type="paragraph" w:customStyle="1" w:styleId="234F7A99446A4FA4A1979CD264817A2E">
    <w:name w:val="234F7A99446A4FA4A1979CD264817A2E"/>
    <w:rsid w:val="00C12764"/>
    <w:pPr>
      <w:spacing w:after="160" w:line="259" w:lineRule="auto"/>
    </w:pPr>
    <w:rPr>
      <w:lang w:val="en-IN" w:eastAsia="en-IN"/>
    </w:rPr>
  </w:style>
  <w:style w:type="paragraph" w:customStyle="1" w:styleId="85B109C100CD43F98A4F26B0D7705F55">
    <w:name w:val="85B109C100CD43F98A4F26B0D7705F55"/>
    <w:rsid w:val="00C12764"/>
    <w:pPr>
      <w:spacing w:after="160" w:line="259" w:lineRule="auto"/>
    </w:pPr>
    <w:rPr>
      <w:lang w:val="en-IN" w:eastAsia="en-IN"/>
    </w:rPr>
  </w:style>
  <w:style w:type="paragraph" w:customStyle="1" w:styleId="43B6E1F681AC4A8CB91397EA4A6A1312">
    <w:name w:val="43B6E1F681AC4A8CB91397EA4A6A1312"/>
    <w:rsid w:val="00C12764"/>
    <w:pPr>
      <w:spacing w:after="160" w:line="259" w:lineRule="auto"/>
    </w:pPr>
    <w:rPr>
      <w:lang w:val="en-IN" w:eastAsia="en-IN"/>
    </w:rPr>
  </w:style>
  <w:style w:type="paragraph" w:customStyle="1" w:styleId="90D7B8C4A3FC47AC89068D32E88D4E42">
    <w:name w:val="90D7B8C4A3FC47AC89068D32E88D4E42"/>
    <w:rsid w:val="00C12764"/>
    <w:pPr>
      <w:spacing w:after="160" w:line="259" w:lineRule="auto"/>
    </w:pPr>
    <w:rPr>
      <w:lang w:val="en-IN" w:eastAsia="en-IN"/>
    </w:rPr>
  </w:style>
  <w:style w:type="paragraph" w:customStyle="1" w:styleId="C30519EFD4EE4DE29A1B269F092AA087">
    <w:name w:val="C30519EFD4EE4DE29A1B269F092AA087"/>
    <w:rsid w:val="00C12764"/>
    <w:pPr>
      <w:spacing w:after="160" w:line="259" w:lineRule="auto"/>
    </w:pPr>
    <w:rPr>
      <w:lang w:val="en-IN" w:eastAsia="en-IN"/>
    </w:rPr>
  </w:style>
  <w:style w:type="paragraph" w:customStyle="1" w:styleId="6FCD5A52DE7E44E49A93642DAFE55B01">
    <w:name w:val="6FCD5A52DE7E44E49A93642DAFE55B01"/>
    <w:rsid w:val="00C12764"/>
    <w:pPr>
      <w:spacing w:after="160" w:line="259" w:lineRule="auto"/>
    </w:pPr>
    <w:rPr>
      <w:lang w:val="en-IN" w:eastAsia="en-IN"/>
    </w:rPr>
  </w:style>
  <w:style w:type="paragraph" w:customStyle="1" w:styleId="A138D232A90D4B039AE09545F609FBCD">
    <w:name w:val="A138D232A90D4B039AE09545F609FBCD"/>
    <w:rsid w:val="00C12764"/>
    <w:pPr>
      <w:spacing w:after="160" w:line="259" w:lineRule="auto"/>
    </w:pPr>
    <w:rPr>
      <w:lang w:val="en-IN" w:eastAsia="en-IN"/>
    </w:rPr>
  </w:style>
  <w:style w:type="paragraph" w:customStyle="1" w:styleId="79C90BD3FEE24F419447DFA3D10B8F54">
    <w:name w:val="79C90BD3FEE24F419447DFA3D10B8F54"/>
    <w:rsid w:val="00C12764"/>
    <w:pPr>
      <w:spacing w:after="160" w:line="259" w:lineRule="auto"/>
    </w:pPr>
    <w:rPr>
      <w:lang w:val="en-IN" w:eastAsia="en-IN"/>
    </w:rPr>
  </w:style>
  <w:style w:type="paragraph" w:customStyle="1" w:styleId="C3835B9BB5B84571AE3305D90CC1DA17">
    <w:name w:val="C3835B9BB5B84571AE3305D90CC1DA17"/>
    <w:rsid w:val="00C12764"/>
    <w:pPr>
      <w:spacing w:after="160" w:line="259" w:lineRule="auto"/>
    </w:pPr>
    <w:rPr>
      <w:lang w:val="en-IN" w:eastAsia="en-IN"/>
    </w:rPr>
  </w:style>
  <w:style w:type="paragraph" w:customStyle="1" w:styleId="057549CA12EE47959A505B59BC52816A">
    <w:name w:val="057549CA12EE47959A505B59BC52816A"/>
    <w:rsid w:val="00C12764"/>
    <w:pPr>
      <w:spacing w:after="160" w:line="259" w:lineRule="auto"/>
    </w:pPr>
    <w:rPr>
      <w:lang w:val="en-IN" w:eastAsia="en-IN"/>
    </w:rPr>
  </w:style>
  <w:style w:type="paragraph" w:customStyle="1" w:styleId="5CD43C6E95A64A41ADD284E8F2EA2AD8">
    <w:name w:val="5CD43C6E95A64A41ADD284E8F2EA2AD8"/>
    <w:rsid w:val="00C12764"/>
    <w:pPr>
      <w:spacing w:after="160" w:line="259" w:lineRule="auto"/>
    </w:pPr>
    <w:rPr>
      <w:lang w:val="en-IN" w:eastAsia="en-IN"/>
    </w:rPr>
  </w:style>
  <w:style w:type="paragraph" w:customStyle="1" w:styleId="FBFA4075038A4A4FA28845B5E7235A83">
    <w:name w:val="FBFA4075038A4A4FA28845B5E7235A83"/>
    <w:rsid w:val="00C12764"/>
    <w:pPr>
      <w:spacing w:after="160" w:line="259" w:lineRule="auto"/>
    </w:pPr>
    <w:rPr>
      <w:lang w:val="en-IN" w:eastAsia="en-IN"/>
    </w:rPr>
  </w:style>
  <w:style w:type="paragraph" w:customStyle="1" w:styleId="BE8BB4E543E34EFCAFFB754DC9408AEF">
    <w:name w:val="BE8BB4E543E34EFCAFFB754DC9408AEF"/>
    <w:rsid w:val="00C12764"/>
    <w:pPr>
      <w:spacing w:after="160" w:line="259" w:lineRule="auto"/>
    </w:pPr>
    <w:rPr>
      <w:lang w:val="en-IN" w:eastAsia="en-IN"/>
    </w:rPr>
  </w:style>
  <w:style w:type="paragraph" w:customStyle="1" w:styleId="A09565DA606F4C52AC6D883C043D7A9C">
    <w:name w:val="A09565DA606F4C52AC6D883C043D7A9C"/>
    <w:rsid w:val="00C12764"/>
    <w:pPr>
      <w:spacing w:after="160" w:line="259" w:lineRule="auto"/>
    </w:pPr>
    <w:rPr>
      <w:lang w:val="en-IN" w:eastAsia="en-IN"/>
    </w:rPr>
  </w:style>
  <w:style w:type="paragraph" w:customStyle="1" w:styleId="EB619080757B4D55ADBDD66C973C5B39">
    <w:name w:val="EB619080757B4D55ADBDD66C973C5B39"/>
    <w:rsid w:val="00C12764"/>
    <w:pPr>
      <w:spacing w:after="160" w:line="259" w:lineRule="auto"/>
    </w:pPr>
    <w:rPr>
      <w:lang w:val="en-IN" w:eastAsia="en-IN"/>
    </w:rPr>
  </w:style>
  <w:style w:type="paragraph" w:customStyle="1" w:styleId="2712A78842AE4C7B851CC0048EC944E7">
    <w:name w:val="2712A78842AE4C7B851CC0048EC944E7"/>
    <w:rsid w:val="00C12764"/>
    <w:pPr>
      <w:spacing w:after="160" w:line="259" w:lineRule="auto"/>
    </w:pPr>
    <w:rPr>
      <w:lang w:val="en-IN" w:eastAsia="en-IN"/>
    </w:rPr>
  </w:style>
  <w:style w:type="paragraph" w:customStyle="1" w:styleId="AC04897EFB33495D8F5C8F404D237D9C">
    <w:name w:val="AC04897EFB33495D8F5C8F404D237D9C"/>
    <w:rsid w:val="00C12764"/>
    <w:pPr>
      <w:spacing w:after="160" w:line="259" w:lineRule="auto"/>
    </w:pPr>
    <w:rPr>
      <w:lang w:val="en-IN" w:eastAsia="en-IN"/>
    </w:rPr>
  </w:style>
  <w:style w:type="paragraph" w:customStyle="1" w:styleId="A9238020367B47E7BB1C961F394F9A5A">
    <w:name w:val="A9238020367B47E7BB1C961F394F9A5A"/>
    <w:rsid w:val="00C12764"/>
    <w:pPr>
      <w:spacing w:after="160" w:line="259" w:lineRule="auto"/>
    </w:pPr>
    <w:rPr>
      <w:lang w:val="en-IN" w:eastAsia="en-IN"/>
    </w:rPr>
  </w:style>
  <w:style w:type="paragraph" w:customStyle="1" w:styleId="1EA4BB035D8E4176BF239ED7D3435FA7">
    <w:name w:val="1EA4BB035D8E4176BF239ED7D3435FA7"/>
    <w:rsid w:val="00C12764"/>
    <w:pPr>
      <w:spacing w:after="160" w:line="259" w:lineRule="auto"/>
    </w:pPr>
    <w:rPr>
      <w:lang w:val="en-IN" w:eastAsia="en-IN"/>
    </w:rPr>
  </w:style>
  <w:style w:type="paragraph" w:customStyle="1" w:styleId="D888D831787B48EEBCD4D8826B78BC00">
    <w:name w:val="D888D831787B48EEBCD4D8826B78BC00"/>
    <w:rsid w:val="00C12764"/>
    <w:pPr>
      <w:spacing w:after="160" w:line="259" w:lineRule="auto"/>
    </w:pPr>
    <w:rPr>
      <w:lang w:val="en-IN" w:eastAsia="en-IN"/>
    </w:rPr>
  </w:style>
  <w:style w:type="paragraph" w:customStyle="1" w:styleId="41BBD8457365499F8D084F48F49E3A24">
    <w:name w:val="41BBD8457365499F8D084F48F49E3A24"/>
    <w:rsid w:val="00C12764"/>
    <w:pPr>
      <w:spacing w:after="160" w:line="259" w:lineRule="auto"/>
    </w:pPr>
    <w:rPr>
      <w:lang w:val="en-IN" w:eastAsia="en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6" w:qFormat="1"/>
    <w:lsdException w:name="Default Paragraph Font" w:uiPriority="1"/>
    <w:lsdException w:name="Subtitle" w:semiHidden="0" w:uiPriority="11" w:unhideWhenUsed="0" w:qFormat="1"/>
    <w:lsdException w:name="Salutation" w:uiPriority="5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2">
    <w:name w:val="heading 2"/>
    <w:basedOn w:val="Normal"/>
    <w:next w:val="Normal"/>
    <w:link w:val="Heading2Char"/>
    <w:qFormat/>
    <w:pPr>
      <w:spacing w:after="0" w:line="240" w:lineRule="auto"/>
      <w:outlineLvl w:val="1"/>
    </w:pPr>
    <w:rPr>
      <w:rFonts w:eastAsia="Times New Roman"/>
      <w:caps/>
      <w:color w:val="404040" w:themeColor="text1" w:themeTint="B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35D"/>
    <w:rPr>
      <w:color w:val="948A54" w:themeColor="background2" w:themeShade="80"/>
    </w:rPr>
  </w:style>
  <w:style w:type="paragraph" w:customStyle="1" w:styleId="86E47D53FC3C442F828E77472BF96E35">
    <w:name w:val="86E47D53FC3C442F828E77472BF96E35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1">
    <w:name w:val="86E47D53FC3C442F828E77472BF96E351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2">
    <w:name w:val="86E47D53FC3C442F828E77472BF96E352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86E47D53FC3C442F828E77472BF96E353">
    <w:name w:val="86E47D53FC3C442F828E77472BF96E353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customStyle="1" w:styleId="A96C9F62C0254D30BA20E3C6220EFC3B">
    <w:name w:val="A96C9F62C0254D30BA20E3C6220EFC3B"/>
    <w:pPr>
      <w:spacing w:after="160" w:line="259" w:lineRule="auto"/>
    </w:pPr>
  </w:style>
  <w:style w:type="paragraph" w:customStyle="1" w:styleId="8949F345ADF74551ACB691208794DB88">
    <w:name w:val="8949F345ADF74551ACB691208794DB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F9F74BFEB3491889530B83E2BC26A6">
    <w:name w:val="D0F9F74BFEB3491889530B83E2BC26A6"/>
    <w:pPr>
      <w:spacing w:after="160" w:line="259" w:lineRule="auto"/>
    </w:pPr>
  </w:style>
  <w:style w:type="paragraph" w:customStyle="1" w:styleId="DEFA427E52324B8C872E797CBBD5AD25">
    <w:name w:val="DEFA427E52324B8C872E797CBBD5AD25"/>
    <w:pPr>
      <w:spacing w:after="160" w:line="259" w:lineRule="auto"/>
    </w:pPr>
  </w:style>
  <w:style w:type="paragraph" w:customStyle="1" w:styleId="8749424551EA40EB9F358EB42CD2E898">
    <w:name w:val="8749424551EA40EB9F358EB42CD2E898"/>
    <w:pPr>
      <w:spacing w:after="160" w:line="259" w:lineRule="auto"/>
    </w:pPr>
  </w:style>
  <w:style w:type="character" w:customStyle="1" w:styleId="Heading2Char">
    <w:name w:val="Heading 2 Char"/>
    <w:basedOn w:val="DefaultParagraphFont"/>
    <w:link w:val="Heading2"/>
    <w:rPr>
      <w:rFonts w:eastAsia="Times New Roman" w:cs="Times New Roman"/>
      <w:caps/>
      <w:color w:val="404040" w:themeColor="text1" w:themeTint="BF"/>
      <w:sz w:val="14"/>
      <w:szCs w:val="24"/>
    </w:rPr>
  </w:style>
  <w:style w:type="paragraph" w:customStyle="1" w:styleId="F3CA961835D043F48841319623B477F8">
    <w:name w:val="F3CA961835D043F48841319623B477F8"/>
    <w:pPr>
      <w:spacing w:after="160" w:line="259" w:lineRule="auto"/>
    </w:pPr>
  </w:style>
  <w:style w:type="paragraph" w:customStyle="1" w:styleId="51D54F46B2554B45A9A3BC8D0D073212">
    <w:name w:val="51D54F46B2554B45A9A3BC8D0D073212"/>
    <w:pPr>
      <w:spacing w:after="160" w:line="259" w:lineRule="auto"/>
    </w:pPr>
  </w:style>
  <w:style w:type="paragraph" w:customStyle="1" w:styleId="F03A80D1FFA44C68AEB262207A553F35">
    <w:name w:val="F03A80D1FFA44C68AEB262207A553F35"/>
    <w:pPr>
      <w:spacing w:after="160" w:line="259" w:lineRule="auto"/>
    </w:pPr>
  </w:style>
  <w:style w:type="paragraph" w:customStyle="1" w:styleId="7169CE6D2F574CF69394AE403F5C4BC1">
    <w:name w:val="7169CE6D2F574CF69394AE403F5C4BC1"/>
    <w:pPr>
      <w:spacing w:after="160" w:line="259" w:lineRule="auto"/>
    </w:pPr>
  </w:style>
  <w:style w:type="paragraph" w:customStyle="1" w:styleId="Address">
    <w:name w:val="Address"/>
    <w:basedOn w:val="Normal"/>
    <w:uiPriority w:val="4"/>
    <w:qFormat/>
    <w:rsid w:val="003D4BBA"/>
    <w:pPr>
      <w:spacing w:after="0" w:line="240" w:lineRule="auto"/>
    </w:pPr>
    <w:rPr>
      <w:rFonts w:eastAsia="Times New Roman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480" w:after="240"/>
      <w:contextualSpacing/>
    </w:pPr>
    <w:rPr>
      <w:rFonts w:eastAsia="Times New Roman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5"/>
    <w:rPr>
      <w:rFonts w:eastAsia="Times New Roman" w:cs="Times New Roman"/>
      <w:sz w:val="18"/>
      <w:szCs w:val="18"/>
    </w:rPr>
  </w:style>
  <w:style w:type="paragraph" w:customStyle="1" w:styleId="018441570FDF40CAB3A0FB7CCACADFFF">
    <w:name w:val="018441570FDF40CAB3A0FB7CCACADFFF"/>
    <w:pPr>
      <w:spacing w:after="160" w:line="259" w:lineRule="auto"/>
    </w:pPr>
  </w:style>
  <w:style w:type="paragraph" w:customStyle="1" w:styleId="B7508C186C9D440BBDBF4A26B35FB8CE">
    <w:name w:val="B7508C186C9D440BBDBF4A26B35FB8CE"/>
    <w:pPr>
      <w:spacing w:after="160" w:line="259" w:lineRule="auto"/>
    </w:pPr>
  </w:style>
  <w:style w:type="paragraph" w:customStyle="1" w:styleId="6F81AD6DF36D486D802CD45457594325">
    <w:name w:val="6F81AD6DF36D486D802CD45457594325"/>
    <w:pPr>
      <w:spacing w:after="160" w:line="259" w:lineRule="auto"/>
    </w:pPr>
  </w:style>
  <w:style w:type="paragraph" w:customStyle="1" w:styleId="2044D3215A16426EBD878C4909059B09">
    <w:name w:val="2044D3215A16426EBD878C4909059B09"/>
    <w:pPr>
      <w:spacing w:after="160" w:line="259" w:lineRule="auto"/>
    </w:pPr>
  </w:style>
  <w:style w:type="paragraph" w:customStyle="1" w:styleId="E3F9639C815A42DF9E3E7776D6FD7105">
    <w:name w:val="E3F9639C815A42DF9E3E7776D6FD7105"/>
    <w:pPr>
      <w:spacing w:after="160" w:line="259" w:lineRule="auto"/>
    </w:pPr>
  </w:style>
  <w:style w:type="paragraph" w:customStyle="1" w:styleId="14357501472246FDBDD19DCB60DE3F16">
    <w:name w:val="14357501472246FDBDD19DCB60DE3F16"/>
    <w:pPr>
      <w:spacing w:after="160" w:line="259" w:lineRule="auto"/>
    </w:pPr>
  </w:style>
  <w:style w:type="paragraph" w:customStyle="1" w:styleId="E6BE348A1DA14EF0BB5D796632049BC3">
    <w:name w:val="E6BE348A1DA14EF0BB5D796632049BC3"/>
    <w:pPr>
      <w:spacing w:after="160" w:line="259" w:lineRule="auto"/>
    </w:pPr>
  </w:style>
  <w:style w:type="paragraph" w:customStyle="1" w:styleId="EFA49A3EE2EB4330968E9039375C133A">
    <w:name w:val="EFA49A3EE2EB4330968E9039375C133A"/>
    <w:pPr>
      <w:spacing w:after="160" w:line="259" w:lineRule="auto"/>
    </w:pPr>
  </w:style>
  <w:style w:type="paragraph" w:styleId="Closing">
    <w:name w:val="Closing"/>
    <w:basedOn w:val="Normal"/>
    <w:next w:val="Normal"/>
    <w:link w:val="ClosingChar"/>
    <w:uiPriority w:val="6"/>
    <w:qFormat/>
    <w:rsid w:val="003D4BBA"/>
    <w:pPr>
      <w:spacing w:before="400" w:after="1000"/>
    </w:pPr>
    <w:rPr>
      <w:rFonts w:eastAsia="Times New Roman"/>
      <w:sz w:val="18"/>
      <w:szCs w:val="18"/>
    </w:rPr>
  </w:style>
  <w:style w:type="character" w:customStyle="1" w:styleId="ClosingChar">
    <w:name w:val="Closing Char"/>
    <w:basedOn w:val="DefaultParagraphFont"/>
    <w:link w:val="Closing"/>
    <w:uiPriority w:val="6"/>
    <w:rsid w:val="003D4BBA"/>
    <w:rPr>
      <w:rFonts w:eastAsia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4BBA"/>
    <w:pPr>
      <w:spacing w:after="80" w:line="240" w:lineRule="auto"/>
    </w:pPr>
    <w:rPr>
      <w:rFonts w:eastAsia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4BBA"/>
    <w:rPr>
      <w:rFonts w:eastAsia="Times New Roman" w:cs="Times New Roman"/>
      <w:sz w:val="18"/>
      <w:szCs w:val="18"/>
    </w:rPr>
  </w:style>
  <w:style w:type="paragraph" w:customStyle="1" w:styleId="F39970B6C7B34FC8804EE9B5A2942855">
    <w:name w:val="F39970B6C7B34FC8804EE9B5A2942855"/>
    <w:rsid w:val="003D4BBA"/>
    <w:pPr>
      <w:spacing w:after="160" w:line="259" w:lineRule="auto"/>
    </w:pPr>
    <w:rPr>
      <w:lang w:val="en-IN" w:eastAsia="en-IN"/>
    </w:rPr>
  </w:style>
  <w:style w:type="paragraph" w:customStyle="1" w:styleId="8F3263A2285A4D529E8C767E76808C1F">
    <w:name w:val="8F3263A2285A4D529E8C767E76808C1F"/>
    <w:rsid w:val="00B35DFB"/>
    <w:pPr>
      <w:spacing w:after="160" w:line="259" w:lineRule="auto"/>
    </w:pPr>
    <w:rPr>
      <w:lang w:val="en-IN" w:eastAsia="en-IN"/>
    </w:rPr>
  </w:style>
  <w:style w:type="paragraph" w:customStyle="1" w:styleId="4EBEA148B8654F09B4451FA3EE59D3B3">
    <w:name w:val="4EBEA148B8654F09B4451FA3EE59D3B3"/>
    <w:rsid w:val="00B35DFB"/>
    <w:pPr>
      <w:spacing w:after="160" w:line="259" w:lineRule="auto"/>
    </w:pPr>
    <w:rPr>
      <w:lang w:val="en-IN" w:eastAsia="en-IN"/>
    </w:rPr>
  </w:style>
  <w:style w:type="paragraph" w:customStyle="1" w:styleId="9A74CE06246C4B0FADD093889A34FA48">
    <w:name w:val="9A74CE06246C4B0FADD093889A34FA48"/>
    <w:rsid w:val="00B35DFB"/>
    <w:pPr>
      <w:spacing w:after="160" w:line="259" w:lineRule="auto"/>
    </w:pPr>
    <w:rPr>
      <w:lang w:val="en-IN" w:eastAsia="en-IN"/>
    </w:rPr>
  </w:style>
  <w:style w:type="paragraph" w:customStyle="1" w:styleId="08AEAD91CA5C4B9B806B7EF56B6EBB8C">
    <w:name w:val="08AEAD91CA5C4B9B806B7EF56B6EBB8C"/>
    <w:rsid w:val="00B35DFB"/>
    <w:pPr>
      <w:spacing w:after="160" w:line="259" w:lineRule="auto"/>
    </w:pPr>
    <w:rPr>
      <w:lang w:val="en-IN" w:eastAsia="en-IN"/>
    </w:rPr>
  </w:style>
  <w:style w:type="paragraph" w:customStyle="1" w:styleId="4FE11DBA0C3847D19AC2EE969DBD0182">
    <w:name w:val="4FE11DBA0C3847D19AC2EE969DBD0182"/>
    <w:rsid w:val="00B35DFB"/>
    <w:pPr>
      <w:spacing w:after="160" w:line="259" w:lineRule="auto"/>
    </w:pPr>
    <w:rPr>
      <w:lang w:val="en-IN" w:eastAsia="en-IN"/>
    </w:rPr>
  </w:style>
  <w:style w:type="paragraph" w:customStyle="1" w:styleId="47A7A14F0F8B4EA3B871F88854EE2655">
    <w:name w:val="47A7A14F0F8B4EA3B871F88854EE2655"/>
    <w:rsid w:val="00B35DFB"/>
    <w:pPr>
      <w:spacing w:after="160" w:line="259" w:lineRule="auto"/>
    </w:pPr>
    <w:rPr>
      <w:lang w:val="en-IN" w:eastAsia="en-IN"/>
    </w:rPr>
  </w:style>
  <w:style w:type="paragraph" w:customStyle="1" w:styleId="69CBC233E306425E9E69BDB47759BC70">
    <w:name w:val="69CBC233E306425E9E69BDB47759BC70"/>
    <w:rsid w:val="00B35DFB"/>
    <w:pPr>
      <w:spacing w:after="160" w:line="259" w:lineRule="auto"/>
    </w:pPr>
    <w:rPr>
      <w:lang w:val="en-IN" w:eastAsia="en-IN"/>
    </w:rPr>
  </w:style>
  <w:style w:type="paragraph" w:customStyle="1" w:styleId="A80C6219B0FF46A5B5ED59E5D3F038E8">
    <w:name w:val="A80C6219B0FF46A5B5ED59E5D3F038E8"/>
    <w:rsid w:val="00B35DFB"/>
    <w:pPr>
      <w:spacing w:after="160" w:line="259" w:lineRule="auto"/>
    </w:pPr>
    <w:rPr>
      <w:lang w:val="en-IN" w:eastAsia="en-IN"/>
    </w:rPr>
  </w:style>
  <w:style w:type="paragraph" w:customStyle="1" w:styleId="885D647D0D8847E594A0802912EB41DE">
    <w:name w:val="885D647D0D8847E594A0802912EB41DE"/>
    <w:rsid w:val="00B35DFB"/>
    <w:pPr>
      <w:spacing w:after="160" w:line="259" w:lineRule="auto"/>
    </w:pPr>
    <w:rPr>
      <w:lang w:val="en-IN" w:eastAsia="en-IN"/>
    </w:rPr>
  </w:style>
  <w:style w:type="paragraph" w:customStyle="1" w:styleId="77F8D6C6EC914A0894B7989212C6B3C3">
    <w:name w:val="77F8D6C6EC914A0894B7989212C6B3C3"/>
    <w:rsid w:val="00B35DFB"/>
    <w:pPr>
      <w:spacing w:after="160" w:line="259" w:lineRule="auto"/>
    </w:pPr>
    <w:rPr>
      <w:lang w:val="en-IN" w:eastAsia="en-IN"/>
    </w:rPr>
  </w:style>
  <w:style w:type="paragraph" w:customStyle="1" w:styleId="4AE5B376AA934E2AA968B245EED05BE6">
    <w:name w:val="4AE5B376AA934E2AA968B245EED05BE6"/>
    <w:rsid w:val="00B35DFB"/>
    <w:pPr>
      <w:spacing w:after="160" w:line="259" w:lineRule="auto"/>
    </w:pPr>
    <w:rPr>
      <w:lang w:val="en-IN" w:eastAsia="en-IN"/>
    </w:rPr>
  </w:style>
  <w:style w:type="paragraph" w:customStyle="1" w:styleId="A77A2BB524D44D7882B417F0118CAAC8">
    <w:name w:val="A77A2BB524D44D7882B417F0118CAAC8"/>
    <w:rsid w:val="00B35DFB"/>
    <w:pPr>
      <w:spacing w:after="160" w:line="259" w:lineRule="auto"/>
    </w:pPr>
    <w:rPr>
      <w:lang w:val="en-IN" w:eastAsia="en-IN"/>
    </w:rPr>
  </w:style>
  <w:style w:type="paragraph" w:customStyle="1" w:styleId="F4D80E6DDE9A4C03ABD2CEB1D764D282">
    <w:name w:val="F4D80E6DDE9A4C03ABD2CEB1D764D282"/>
    <w:rsid w:val="00C12764"/>
    <w:pPr>
      <w:spacing w:after="160" w:line="259" w:lineRule="auto"/>
    </w:pPr>
    <w:rPr>
      <w:lang w:val="en-IN" w:eastAsia="en-IN"/>
    </w:rPr>
  </w:style>
  <w:style w:type="paragraph" w:customStyle="1" w:styleId="965529DE3FD14364993D484EADFE9D0B">
    <w:name w:val="965529DE3FD14364993D484EADFE9D0B"/>
    <w:rsid w:val="00C12764"/>
    <w:pPr>
      <w:spacing w:after="160" w:line="259" w:lineRule="auto"/>
    </w:pPr>
    <w:rPr>
      <w:lang w:val="en-IN" w:eastAsia="en-IN"/>
    </w:rPr>
  </w:style>
  <w:style w:type="paragraph" w:customStyle="1" w:styleId="D403D0C11D9F47EBB3CB0C0A5D5D536D">
    <w:name w:val="D403D0C11D9F47EBB3CB0C0A5D5D536D"/>
    <w:rsid w:val="00C12764"/>
    <w:pPr>
      <w:spacing w:after="160" w:line="259" w:lineRule="auto"/>
    </w:pPr>
    <w:rPr>
      <w:lang w:val="en-IN" w:eastAsia="en-IN"/>
    </w:rPr>
  </w:style>
  <w:style w:type="paragraph" w:customStyle="1" w:styleId="5E50CF6B76BA4E02B7265B574A879C05">
    <w:name w:val="5E50CF6B76BA4E02B7265B574A879C05"/>
    <w:rsid w:val="00C12764"/>
    <w:pPr>
      <w:spacing w:after="160" w:line="259" w:lineRule="auto"/>
    </w:pPr>
    <w:rPr>
      <w:lang w:val="en-IN" w:eastAsia="en-IN"/>
    </w:rPr>
  </w:style>
  <w:style w:type="paragraph" w:customStyle="1" w:styleId="C8C2462EEAFD453DA6A72E85BF894BA8">
    <w:name w:val="C8C2462EEAFD453DA6A72E85BF894BA8"/>
    <w:rsid w:val="00C12764"/>
    <w:pPr>
      <w:spacing w:after="160" w:line="259" w:lineRule="auto"/>
    </w:pPr>
    <w:rPr>
      <w:lang w:val="en-IN" w:eastAsia="en-IN"/>
    </w:rPr>
  </w:style>
  <w:style w:type="paragraph" w:customStyle="1" w:styleId="20ADD4BA7FCA47958A496601561C5CA1">
    <w:name w:val="20ADD4BA7FCA47958A496601561C5CA1"/>
    <w:rsid w:val="00C12764"/>
    <w:pPr>
      <w:spacing w:after="160" w:line="259" w:lineRule="auto"/>
    </w:pPr>
    <w:rPr>
      <w:lang w:val="en-IN" w:eastAsia="en-IN"/>
    </w:rPr>
  </w:style>
  <w:style w:type="paragraph" w:customStyle="1" w:styleId="134300327F8B413587B7BC6C0601D86B">
    <w:name w:val="134300327F8B413587B7BC6C0601D86B"/>
    <w:rsid w:val="00C12764"/>
    <w:pPr>
      <w:spacing w:after="160" w:line="259" w:lineRule="auto"/>
    </w:pPr>
    <w:rPr>
      <w:lang w:val="en-IN" w:eastAsia="en-IN"/>
    </w:rPr>
  </w:style>
  <w:style w:type="paragraph" w:customStyle="1" w:styleId="2A7FBA0270824143B228E551D241D076">
    <w:name w:val="2A7FBA0270824143B228E551D241D076"/>
    <w:rsid w:val="00C12764"/>
    <w:pPr>
      <w:spacing w:after="160" w:line="259" w:lineRule="auto"/>
    </w:pPr>
    <w:rPr>
      <w:lang w:val="en-IN" w:eastAsia="en-IN"/>
    </w:rPr>
  </w:style>
  <w:style w:type="paragraph" w:customStyle="1" w:styleId="234F7A99446A4FA4A1979CD264817A2E">
    <w:name w:val="234F7A99446A4FA4A1979CD264817A2E"/>
    <w:rsid w:val="00C12764"/>
    <w:pPr>
      <w:spacing w:after="160" w:line="259" w:lineRule="auto"/>
    </w:pPr>
    <w:rPr>
      <w:lang w:val="en-IN" w:eastAsia="en-IN"/>
    </w:rPr>
  </w:style>
  <w:style w:type="paragraph" w:customStyle="1" w:styleId="85B109C100CD43F98A4F26B0D7705F55">
    <w:name w:val="85B109C100CD43F98A4F26B0D7705F55"/>
    <w:rsid w:val="00C12764"/>
    <w:pPr>
      <w:spacing w:after="160" w:line="259" w:lineRule="auto"/>
    </w:pPr>
    <w:rPr>
      <w:lang w:val="en-IN" w:eastAsia="en-IN"/>
    </w:rPr>
  </w:style>
  <w:style w:type="paragraph" w:customStyle="1" w:styleId="43B6E1F681AC4A8CB91397EA4A6A1312">
    <w:name w:val="43B6E1F681AC4A8CB91397EA4A6A1312"/>
    <w:rsid w:val="00C12764"/>
    <w:pPr>
      <w:spacing w:after="160" w:line="259" w:lineRule="auto"/>
    </w:pPr>
    <w:rPr>
      <w:lang w:val="en-IN" w:eastAsia="en-IN"/>
    </w:rPr>
  </w:style>
  <w:style w:type="paragraph" w:customStyle="1" w:styleId="90D7B8C4A3FC47AC89068D32E88D4E42">
    <w:name w:val="90D7B8C4A3FC47AC89068D32E88D4E42"/>
    <w:rsid w:val="00C12764"/>
    <w:pPr>
      <w:spacing w:after="160" w:line="259" w:lineRule="auto"/>
    </w:pPr>
    <w:rPr>
      <w:lang w:val="en-IN" w:eastAsia="en-IN"/>
    </w:rPr>
  </w:style>
  <w:style w:type="paragraph" w:customStyle="1" w:styleId="C30519EFD4EE4DE29A1B269F092AA087">
    <w:name w:val="C30519EFD4EE4DE29A1B269F092AA087"/>
    <w:rsid w:val="00C12764"/>
    <w:pPr>
      <w:spacing w:after="160" w:line="259" w:lineRule="auto"/>
    </w:pPr>
    <w:rPr>
      <w:lang w:val="en-IN" w:eastAsia="en-IN"/>
    </w:rPr>
  </w:style>
  <w:style w:type="paragraph" w:customStyle="1" w:styleId="6FCD5A52DE7E44E49A93642DAFE55B01">
    <w:name w:val="6FCD5A52DE7E44E49A93642DAFE55B01"/>
    <w:rsid w:val="00C12764"/>
    <w:pPr>
      <w:spacing w:after="160" w:line="259" w:lineRule="auto"/>
    </w:pPr>
    <w:rPr>
      <w:lang w:val="en-IN" w:eastAsia="en-IN"/>
    </w:rPr>
  </w:style>
  <w:style w:type="paragraph" w:customStyle="1" w:styleId="A138D232A90D4B039AE09545F609FBCD">
    <w:name w:val="A138D232A90D4B039AE09545F609FBCD"/>
    <w:rsid w:val="00C12764"/>
    <w:pPr>
      <w:spacing w:after="160" w:line="259" w:lineRule="auto"/>
    </w:pPr>
    <w:rPr>
      <w:lang w:val="en-IN" w:eastAsia="en-IN"/>
    </w:rPr>
  </w:style>
  <w:style w:type="paragraph" w:customStyle="1" w:styleId="79C90BD3FEE24F419447DFA3D10B8F54">
    <w:name w:val="79C90BD3FEE24F419447DFA3D10B8F54"/>
    <w:rsid w:val="00C12764"/>
    <w:pPr>
      <w:spacing w:after="160" w:line="259" w:lineRule="auto"/>
    </w:pPr>
    <w:rPr>
      <w:lang w:val="en-IN" w:eastAsia="en-IN"/>
    </w:rPr>
  </w:style>
  <w:style w:type="paragraph" w:customStyle="1" w:styleId="C3835B9BB5B84571AE3305D90CC1DA17">
    <w:name w:val="C3835B9BB5B84571AE3305D90CC1DA17"/>
    <w:rsid w:val="00C12764"/>
    <w:pPr>
      <w:spacing w:after="160" w:line="259" w:lineRule="auto"/>
    </w:pPr>
    <w:rPr>
      <w:lang w:val="en-IN" w:eastAsia="en-IN"/>
    </w:rPr>
  </w:style>
  <w:style w:type="paragraph" w:customStyle="1" w:styleId="057549CA12EE47959A505B59BC52816A">
    <w:name w:val="057549CA12EE47959A505B59BC52816A"/>
    <w:rsid w:val="00C12764"/>
    <w:pPr>
      <w:spacing w:after="160" w:line="259" w:lineRule="auto"/>
    </w:pPr>
    <w:rPr>
      <w:lang w:val="en-IN" w:eastAsia="en-IN"/>
    </w:rPr>
  </w:style>
  <w:style w:type="paragraph" w:customStyle="1" w:styleId="5CD43C6E95A64A41ADD284E8F2EA2AD8">
    <w:name w:val="5CD43C6E95A64A41ADD284E8F2EA2AD8"/>
    <w:rsid w:val="00C12764"/>
    <w:pPr>
      <w:spacing w:after="160" w:line="259" w:lineRule="auto"/>
    </w:pPr>
    <w:rPr>
      <w:lang w:val="en-IN" w:eastAsia="en-IN"/>
    </w:rPr>
  </w:style>
  <w:style w:type="paragraph" w:customStyle="1" w:styleId="FBFA4075038A4A4FA28845B5E7235A83">
    <w:name w:val="FBFA4075038A4A4FA28845B5E7235A83"/>
    <w:rsid w:val="00C12764"/>
    <w:pPr>
      <w:spacing w:after="160" w:line="259" w:lineRule="auto"/>
    </w:pPr>
    <w:rPr>
      <w:lang w:val="en-IN" w:eastAsia="en-IN"/>
    </w:rPr>
  </w:style>
  <w:style w:type="paragraph" w:customStyle="1" w:styleId="BE8BB4E543E34EFCAFFB754DC9408AEF">
    <w:name w:val="BE8BB4E543E34EFCAFFB754DC9408AEF"/>
    <w:rsid w:val="00C12764"/>
    <w:pPr>
      <w:spacing w:after="160" w:line="259" w:lineRule="auto"/>
    </w:pPr>
    <w:rPr>
      <w:lang w:val="en-IN" w:eastAsia="en-IN"/>
    </w:rPr>
  </w:style>
  <w:style w:type="paragraph" w:customStyle="1" w:styleId="A09565DA606F4C52AC6D883C043D7A9C">
    <w:name w:val="A09565DA606F4C52AC6D883C043D7A9C"/>
    <w:rsid w:val="00C12764"/>
    <w:pPr>
      <w:spacing w:after="160" w:line="259" w:lineRule="auto"/>
    </w:pPr>
    <w:rPr>
      <w:lang w:val="en-IN" w:eastAsia="en-IN"/>
    </w:rPr>
  </w:style>
  <w:style w:type="paragraph" w:customStyle="1" w:styleId="EB619080757B4D55ADBDD66C973C5B39">
    <w:name w:val="EB619080757B4D55ADBDD66C973C5B39"/>
    <w:rsid w:val="00C12764"/>
    <w:pPr>
      <w:spacing w:after="160" w:line="259" w:lineRule="auto"/>
    </w:pPr>
    <w:rPr>
      <w:lang w:val="en-IN" w:eastAsia="en-IN"/>
    </w:rPr>
  </w:style>
  <w:style w:type="paragraph" w:customStyle="1" w:styleId="2712A78842AE4C7B851CC0048EC944E7">
    <w:name w:val="2712A78842AE4C7B851CC0048EC944E7"/>
    <w:rsid w:val="00C12764"/>
    <w:pPr>
      <w:spacing w:after="160" w:line="259" w:lineRule="auto"/>
    </w:pPr>
    <w:rPr>
      <w:lang w:val="en-IN" w:eastAsia="en-IN"/>
    </w:rPr>
  </w:style>
  <w:style w:type="paragraph" w:customStyle="1" w:styleId="AC04897EFB33495D8F5C8F404D237D9C">
    <w:name w:val="AC04897EFB33495D8F5C8F404D237D9C"/>
    <w:rsid w:val="00C12764"/>
    <w:pPr>
      <w:spacing w:after="160" w:line="259" w:lineRule="auto"/>
    </w:pPr>
    <w:rPr>
      <w:lang w:val="en-IN" w:eastAsia="en-IN"/>
    </w:rPr>
  </w:style>
  <w:style w:type="paragraph" w:customStyle="1" w:styleId="A9238020367B47E7BB1C961F394F9A5A">
    <w:name w:val="A9238020367B47E7BB1C961F394F9A5A"/>
    <w:rsid w:val="00C12764"/>
    <w:pPr>
      <w:spacing w:after="160" w:line="259" w:lineRule="auto"/>
    </w:pPr>
    <w:rPr>
      <w:lang w:val="en-IN" w:eastAsia="en-IN"/>
    </w:rPr>
  </w:style>
  <w:style w:type="paragraph" w:customStyle="1" w:styleId="1EA4BB035D8E4176BF239ED7D3435FA7">
    <w:name w:val="1EA4BB035D8E4176BF239ED7D3435FA7"/>
    <w:rsid w:val="00C12764"/>
    <w:pPr>
      <w:spacing w:after="160" w:line="259" w:lineRule="auto"/>
    </w:pPr>
    <w:rPr>
      <w:lang w:val="en-IN" w:eastAsia="en-IN"/>
    </w:rPr>
  </w:style>
  <w:style w:type="paragraph" w:customStyle="1" w:styleId="D888D831787B48EEBCD4D8826B78BC00">
    <w:name w:val="D888D831787B48EEBCD4D8826B78BC00"/>
    <w:rsid w:val="00C12764"/>
    <w:pPr>
      <w:spacing w:after="160" w:line="259" w:lineRule="auto"/>
    </w:pPr>
    <w:rPr>
      <w:lang w:val="en-IN" w:eastAsia="en-IN"/>
    </w:rPr>
  </w:style>
  <w:style w:type="paragraph" w:customStyle="1" w:styleId="41BBD8457365499F8D084F48F49E3A24">
    <w:name w:val="41BBD8457365499F8D084F48F49E3A24"/>
    <w:rsid w:val="00C12764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636602506745983194_82229.dotx</Template>
  <TotalTime>0</TotalTime>
  <Pages>1</Pages>
  <Words>59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cp:lastModifiedBy>Owner</cp:lastModifiedBy>
  <cp:revision>2</cp:revision>
  <cp:lastPrinted>2004-01-21T15:40:00Z</cp:lastPrinted>
  <dcterms:created xsi:type="dcterms:W3CDTF">2018-04-25T09:57:00Z</dcterms:created>
  <dcterms:modified xsi:type="dcterms:W3CDTF">2018-04-25T09:57:00Z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  <property fmtid="{D5CDD505-2E9C-101B-9397-08002B2CF9AE}" pid="3" name="ContentTypeId">
    <vt:lpwstr>0x010100AA3F7D94069FF64A86F7DFF56D60E3BE</vt:lpwstr>
  </property>
</Properties>
</file>